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7E" w:rsidRDefault="006C2593" w:rsidP="00D158CE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C7C877F" wp14:editId="50670AA6">
                <wp:simplePos x="0" y="0"/>
                <wp:positionH relativeFrom="column">
                  <wp:posOffset>7225030</wp:posOffset>
                </wp:positionH>
                <wp:positionV relativeFrom="paragraph">
                  <wp:posOffset>969010</wp:posOffset>
                </wp:positionV>
                <wp:extent cx="2011680" cy="405130"/>
                <wp:effectExtent l="0" t="0" r="26670" b="13970"/>
                <wp:wrapTight wrapText="bothSides">
                  <wp:wrapPolygon edited="0">
                    <wp:start x="0" y="0"/>
                    <wp:lineTo x="0" y="21329"/>
                    <wp:lineTo x="21682" y="21329"/>
                    <wp:lineTo x="21682" y="0"/>
                    <wp:lineTo x="0" y="0"/>
                  </wp:wrapPolygon>
                </wp:wrapTight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40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149" w:rsidRPr="001A6149" w:rsidRDefault="006C2593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Kontakt</w:t>
                            </w:r>
                            <w:r w:rsidR="001A6149" w:rsidRPr="001A6149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1A6149" w:rsidRPr="001A6149" w:rsidRDefault="001A614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E-Mail: </w:t>
                            </w:r>
                            <w:hyperlink r:id="rId9" w:history="1">
                              <w:r w:rsidR="003E7F39" w:rsidRPr="0057630F">
                                <w:rPr>
                                  <w:rStyle w:val="Hyperlink"/>
                                  <w:color w:val="F79646" w:themeColor="accent6"/>
                                  <w:sz w:val="20"/>
                                </w:rPr>
                                <w:t>lernstand</w:t>
                              </w:r>
                              <w:r w:rsidR="0055741B" w:rsidRPr="0057630F">
                                <w:rPr>
                                  <w:rStyle w:val="Hyperlink"/>
                                  <w:color w:val="F79646" w:themeColor="accent6"/>
                                  <w:sz w:val="20"/>
                                </w:rPr>
                                <w:t>8</w:t>
                              </w:r>
                              <w:r w:rsidRPr="0057630F">
                                <w:rPr>
                                  <w:rStyle w:val="Hyperlink"/>
                                  <w:color w:val="F79646" w:themeColor="accent6"/>
                                  <w:sz w:val="20"/>
                                </w:rPr>
                                <w:t>@qua-lis.nrw.de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left:0;text-align:left;margin-left:568.9pt;margin-top:76.3pt;width:158.4pt;height:31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" fillcolor="white [3201]" strokeweight=".5pt">
                <v:textbox>
                  <w:txbxContent>
                    <w:p w:rsidR="001A6149" w:rsidRPr="001A6149" w:rsidRDefault="006C2593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Kontakt</w:t>
                      </w:r>
                      <w:r w:rsidR="001A6149" w:rsidRPr="001A6149">
                        <w:rPr>
                          <w:b/>
                          <w:sz w:val="20"/>
                        </w:rPr>
                        <w:t>:</w:t>
                      </w:r>
                    </w:p>
                    <w:p w:rsidR="001A6149" w:rsidRPr="001A6149" w:rsidRDefault="001A614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E-Mail: </w:t>
                      </w:r>
                      <w:hyperlink r:id="rId10" w:history="1">
                        <w:r w:rsidR="003E7F39" w:rsidRPr="0057630F">
                          <w:rPr>
                            <w:rStyle w:val="Hyperlink"/>
                            <w:color w:val="F79646" w:themeColor="accent6"/>
                            <w:sz w:val="20"/>
                          </w:rPr>
                          <w:t>lernstand</w:t>
                        </w:r>
                        <w:r w:rsidR="0055741B" w:rsidRPr="0057630F">
                          <w:rPr>
                            <w:rStyle w:val="Hyperlink"/>
                            <w:color w:val="F79646" w:themeColor="accent6"/>
                            <w:sz w:val="20"/>
                          </w:rPr>
                          <w:t>8</w:t>
                        </w:r>
                        <w:r w:rsidRPr="0057630F">
                          <w:rPr>
                            <w:rStyle w:val="Hyperlink"/>
                            <w:color w:val="F79646" w:themeColor="accent6"/>
                            <w:sz w:val="20"/>
                          </w:rPr>
                          <w:t>@qua-lis.nrw.de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192D7E" w:rsidRPr="00EB52C7">
        <w:rPr>
          <w:rFonts w:ascii="Arial" w:hAnsi="Arial" w:cs="Arial"/>
        </w:rPr>
        <w:t xml:space="preserve">Um einen guten Überblick über Stärken, Schwächen und Besonderheiten der einzelnen </w:t>
      </w:r>
      <w:r w:rsidR="002979E8">
        <w:rPr>
          <w:rFonts w:ascii="Arial" w:hAnsi="Arial" w:cs="Arial"/>
        </w:rPr>
        <w:t xml:space="preserve">Lerngruppen (Klassen bzw. </w:t>
      </w:r>
      <w:r w:rsidR="00192D7E" w:rsidRPr="00EB52C7">
        <w:rPr>
          <w:rFonts w:ascii="Arial" w:hAnsi="Arial" w:cs="Arial"/>
        </w:rPr>
        <w:t>Kurse</w:t>
      </w:r>
      <w:r w:rsidR="002979E8">
        <w:rPr>
          <w:rFonts w:ascii="Arial" w:hAnsi="Arial" w:cs="Arial"/>
        </w:rPr>
        <w:t>)</w:t>
      </w:r>
      <w:r w:rsidR="00192D7E" w:rsidRPr="00EB52C7">
        <w:rPr>
          <w:rFonts w:ascii="Arial" w:hAnsi="Arial" w:cs="Arial"/>
        </w:rPr>
        <w:t xml:space="preserve"> zu erhalten, können folgende tabellarische Übersichten für die Analyse </w:t>
      </w:r>
      <w:r w:rsidR="00BC57FE">
        <w:rPr>
          <w:rFonts w:ascii="Arial" w:hAnsi="Arial" w:cs="Arial"/>
        </w:rPr>
        <w:t xml:space="preserve">der Lernstandserhebung von </w:t>
      </w:r>
      <w:r w:rsidR="00192D7E" w:rsidRPr="00EB52C7">
        <w:rPr>
          <w:rFonts w:ascii="Arial" w:hAnsi="Arial" w:cs="Arial"/>
        </w:rPr>
        <w:t xml:space="preserve">der </w:t>
      </w:r>
      <w:r w:rsidR="00EA54EF">
        <w:rPr>
          <w:rFonts w:ascii="Arial" w:hAnsi="Arial" w:cs="Arial"/>
        </w:rPr>
        <w:t>Fachkonferenz</w:t>
      </w:r>
      <w:r w:rsidR="00192D7E" w:rsidRPr="00EB52C7">
        <w:rPr>
          <w:rFonts w:ascii="Arial" w:hAnsi="Arial" w:cs="Arial"/>
        </w:rPr>
        <w:t xml:space="preserve"> Mathematik genutzt werden. Die </w:t>
      </w:r>
      <w:r w:rsidR="002979E8">
        <w:rPr>
          <w:rFonts w:ascii="Arial" w:hAnsi="Arial" w:cs="Arial"/>
        </w:rPr>
        <w:t>Lerngruppen können z.</w:t>
      </w:r>
      <w:r w:rsidR="00192D7E" w:rsidRPr="00EB52C7">
        <w:rPr>
          <w:rFonts w:ascii="Arial" w:hAnsi="Arial" w:cs="Arial"/>
        </w:rPr>
        <w:t>B. mit der Jahrgangsstufe</w:t>
      </w:r>
      <w:r w:rsidR="00BA56CB" w:rsidRPr="00EB52C7">
        <w:rPr>
          <w:rFonts w:ascii="Arial" w:hAnsi="Arial" w:cs="Arial"/>
        </w:rPr>
        <w:t xml:space="preserve"> der Schule</w:t>
      </w:r>
      <w:r w:rsidR="00192D7E" w:rsidRPr="00EB52C7">
        <w:rPr>
          <w:rFonts w:ascii="Arial" w:hAnsi="Arial" w:cs="Arial"/>
        </w:rPr>
        <w:t xml:space="preserve"> verglichen werden, die </w:t>
      </w:r>
      <w:r w:rsidR="00BA56CB" w:rsidRPr="00EB52C7">
        <w:rPr>
          <w:rFonts w:ascii="Arial" w:hAnsi="Arial" w:cs="Arial"/>
        </w:rPr>
        <w:t>Schule</w:t>
      </w:r>
      <w:r w:rsidR="00192D7E" w:rsidRPr="00EB52C7">
        <w:rPr>
          <w:rFonts w:ascii="Arial" w:hAnsi="Arial" w:cs="Arial"/>
        </w:rPr>
        <w:t xml:space="preserve"> mit den landesweiten Ergebnissen der Schulform unter Berücksichtigung des Standorttyps.</w:t>
      </w:r>
      <w:r w:rsidR="00146EE7">
        <w:rPr>
          <w:rFonts w:ascii="Arial" w:hAnsi="Arial" w:cs="Arial"/>
        </w:rPr>
        <w:t xml:space="preserve"> Dieses Dokument ist für eine schulinterne Auswertung </w:t>
      </w:r>
      <w:r w:rsidR="00107BBF">
        <w:rPr>
          <w:rFonts w:ascii="Arial" w:hAnsi="Arial" w:cs="Arial"/>
        </w:rPr>
        <w:t xml:space="preserve">an </w:t>
      </w:r>
      <w:r w:rsidR="00107BBF" w:rsidRPr="00107BBF">
        <w:rPr>
          <w:rFonts w:ascii="Arial" w:hAnsi="Arial" w:cs="Arial"/>
          <w:color w:val="F79646" w:themeColor="accent6"/>
        </w:rPr>
        <w:t>Gymnasien</w:t>
      </w:r>
      <w:r w:rsidR="00C7238C" w:rsidRPr="00107BBF">
        <w:rPr>
          <w:rFonts w:ascii="Arial" w:hAnsi="Arial" w:cs="Arial"/>
          <w:color w:val="F79646" w:themeColor="accent6"/>
        </w:rPr>
        <w:t xml:space="preserve"> </w:t>
      </w:r>
      <w:r w:rsidR="00146EE7">
        <w:rPr>
          <w:rFonts w:ascii="Arial" w:hAnsi="Arial" w:cs="Arial"/>
        </w:rPr>
        <w:t>geeignet. Mit Hilfe dieser Auswertung kann der Bericht an die Schulaufsicht form</w:t>
      </w:r>
      <w:bookmarkStart w:id="0" w:name="_GoBack"/>
      <w:bookmarkEnd w:id="0"/>
      <w:r w:rsidR="00146EE7">
        <w:rPr>
          <w:rFonts w:ascii="Arial" w:hAnsi="Arial" w:cs="Arial"/>
        </w:rPr>
        <w:t>uliert werden.</w:t>
      </w:r>
    </w:p>
    <w:p w:rsidR="00BF6345" w:rsidRPr="00BF6345" w:rsidRDefault="00BF6345" w:rsidP="0057630F">
      <w:pPr>
        <w:spacing w:after="240"/>
        <w:rPr>
          <w:rFonts w:ascii="Arial" w:hAnsi="Arial" w:cs="Arial"/>
          <w:szCs w:val="26"/>
        </w:rPr>
      </w:pPr>
      <w:r w:rsidRPr="00BF6345">
        <w:rPr>
          <w:rFonts w:ascii="Arial" w:hAnsi="Arial" w:cs="Arial"/>
          <w:szCs w:val="26"/>
        </w:rPr>
        <w:t>Bitte melden Sie sich</w:t>
      </w:r>
      <w:r w:rsidR="0055741B">
        <w:rPr>
          <w:rFonts w:ascii="Arial" w:hAnsi="Arial" w:cs="Arial"/>
          <w:szCs w:val="26"/>
        </w:rPr>
        <w:t xml:space="preserve"> zunächst</w:t>
      </w:r>
      <w:r w:rsidRPr="00BF6345">
        <w:rPr>
          <w:rFonts w:ascii="Arial" w:hAnsi="Arial" w:cs="Arial"/>
          <w:szCs w:val="26"/>
        </w:rPr>
        <w:t xml:space="preserve"> im Portal unter </w:t>
      </w:r>
      <w:hyperlink r:id="rId11" w:history="1">
        <w:r w:rsidRPr="00BF6345">
          <w:rPr>
            <w:rStyle w:val="Hyperlink"/>
            <w:rFonts w:ascii="Arial" w:hAnsi="Arial" w:cs="Arial"/>
            <w:color w:val="F79646" w:themeColor="accent6"/>
            <w:szCs w:val="26"/>
            <w:u w:val="none"/>
          </w:rPr>
          <w:t>www.lernstand8.nrw.de</w:t>
        </w:r>
      </w:hyperlink>
      <w:r w:rsidRPr="00BF6345">
        <w:rPr>
          <w:rFonts w:ascii="Arial" w:hAnsi="Arial" w:cs="Arial"/>
          <w:szCs w:val="26"/>
        </w:rPr>
        <w:t xml:space="preserve"> mit Ihrer Schulnummer und </w:t>
      </w:r>
      <w:r w:rsidR="0057630F">
        <w:rPr>
          <w:rFonts w:ascii="Arial" w:hAnsi="Arial" w:cs="Arial"/>
          <w:szCs w:val="26"/>
        </w:rPr>
        <w:t>dem Schulkennwort</w:t>
      </w:r>
      <w:r w:rsidRPr="00BF6345">
        <w:rPr>
          <w:rFonts w:ascii="Arial" w:hAnsi="Arial" w:cs="Arial"/>
          <w:szCs w:val="26"/>
        </w:rPr>
        <w:t xml:space="preserve"> an.</w:t>
      </w:r>
    </w:p>
    <w:p w:rsidR="00421D6B" w:rsidRPr="00D42C16" w:rsidRDefault="00F93FDC" w:rsidP="00D42C16">
      <w:pPr>
        <w:spacing w:after="24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D42C16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1. </w:t>
      </w:r>
      <w:r w:rsidR="008425E7" w:rsidRPr="00D42C16">
        <w:rPr>
          <w:rFonts w:asciiTheme="majorHAnsi" w:eastAsiaTheme="majorEastAsia" w:hAnsiTheme="majorHAnsi" w:cstheme="majorBidi"/>
          <w:b/>
          <w:bCs/>
          <w:sz w:val="28"/>
          <w:szCs w:val="28"/>
        </w:rPr>
        <w:t>Organisation der Vor- und Nachbereitung</w:t>
      </w:r>
      <w:r w:rsidR="00AC2858" w:rsidRPr="00D42C16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von Lernstand 8</w:t>
      </w:r>
    </w:p>
    <w:p w:rsidR="00C44E56" w:rsidRPr="00EB52C7" w:rsidRDefault="00C44E56" w:rsidP="00421D6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5387"/>
        <w:gridCol w:w="1531"/>
        <w:gridCol w:w="1531"/>
        <w:gridCol w:w="1531"/>
        <w:gridCol w:w="1531"/>
        <w:gridCol w:w="1531"/>
        <w:gridCol w:w="1559"/>
      </w:tblGrid>
      <w:tr w:rsidR="0057630F" w:rsidRPr="00EB52C7" w:rsidTr="001A6149">
        <w:trPr>
          <w:jc w:val="center"/>
        </w:trPr>
        <w:tc>
          <w:tcPr>
            <w:tcW w:w="5387" w:type="dxa"/>
            <w:shd w:val="clear" w:color="auto" w:fill="auto"/>
          </w:tcPr>
          <w:p w:rsidR="000C04B0" w:rsidRPr="00EB52C7" w:rsidRDefault="000C04B0" w:rsidP="00421D6B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auto"/>
          </w:tcPr>
          <w:p w:rsidR="000C04B0" w:rsidRPr="00EB52C7" w:rsidRDefault="002979E8" w:rsidP="001A614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="000C04B0" w:rsidRPr="00EB52C7">
              <w:rPr>
                <w:rFonts w:ascii="Arial" w:hAnsi="Arial" w:cs="Arial"/>
              </w:rPr>
              <w:t xml:space="preserve"> 8_____</w:t>
            </w:r>
          </w:p>
        </w:tc>
        <w:tc>
          <w:tcPr>
            <w:tcW w:w="1531" w:type="dxa"/>
            <w:shd w:val="clear" w:color="auto" w:fill="auto"/>
          </w:tcPr>
          <w:p w:rsidR="000C04B0" w:rsidRPr="00EB52C7" w:rsidRDefault="002979E8" w:rsidP="001A61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</w:t>
            </w:r>
            <w:r w:rsidR="000C04B0" w:rsidRPr="00EB52C7">
              <w:rPr>
                <w:rFonts w:ascii="Arial" w:hAnsi="Arial" w:cs="Arial"/>
              </w:rPr>
              <w:t>8_____</w:t>
            </w:r>
          </w:p>
        </w:tc>
        <w:tc>
          <w:tcPr>
            <w:tcW w:w="1531" w:type="dxa"/>
            <w:shd w:val="clear" w:color="auto" w:fill="auto"/>
          </w:tcPr>
          <w:p w:rsidR="000C04B0" w:rsidRPr="00EB52C7" w:rsidRDefault="002979E8" w:rsidP="001A61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</w:t>
            </w:r>
            <w:r w:rsidR="000C04B0" w:rsidRPr="00EB52C7">
              <w:rPr>
                <w:rFonts w:ascii="Arial" w:hAnsi="Arial" w:cs="Arial"/>
              </w:rPr>
              <w:t>8_____</w:t>
            </w:r>
          </w:p>
        </w:tc>
        <w:tc>
          <w:tcPr>
            <w:tcW w:w="1531" w:type="dxa"/>
            <w:shd w:val="clear" w:color="auto" w:fill="auto"/>
          </w:tcPr>
          <w:p w:rsidR="000C04B0" w:rsidRPr="00EB52C7" w:rsidRDefault="002979E8" w:rsidP="001A61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</w:t>
            </w:r>
            <w:r w:rsidR="000C04B0" w:rsidRPr="00EB52C7">
              <w:rPr>
                <w:rFonts w:ascii="Arial" w:hAnsi="Arial" w:cs="Arial"/>
              </w:rPr>
              <w:t>8_____</w:t>
            </w:r>
          </w:p>
        </w:tc>
        <w:tc>
          <w:tcPr>
            <w:tcW w:w="1531" w:type="dxa"/>
            <w:shd w:val="clear" w:color="auto" w:fill="auto"/>
          </w:tcPr>
          <w:p w:rsidR="000C04B0" w:rsidRPr="00EB52C7" w:rsidRDefault="002979E8" w:rsidP="001A61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</w:t>
            </w:r>
            <w:r w:rsidR="000C04B0" w:rsidRPr="00EB52C7">
              <w:rPr>
                <w:rFonts w:ascii="Arial" w:hAnsi="Arial" w:cs="Arial"/>
              </w:rPr>
              <w:t>8_____</w:t>
            </w:r>
          </w:p>
        </w:tc>
        <w:tc>
          <w:tcPr>
            <w:tcW w:w="1559" w:type="dxa"/>
            <w:shd w:val="clear" w:color="auto" w:fill="auto"/>
          </w:tcPr>
          <w:p w:rsidR="000C04B0" w:rsidRPr="00EB52C7" w:rsidRDefault="002979E8" w:rsidP="001A61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</w:t>
            </w:r>
            <w:r w:rsidR="000C04B0" w:rsidRPr="00EB52C7">
              <w:rPr>
                <w:rFonts w:ascii="Arial" w:hAnsi="Arial" w:cs="Arial"/>
              </w:rPr>
              <w:t>8_____</w:t>
            </w:r>
          </w:p>
        </w:tc>
      </w:tr>
      <w:tr w:rsidR="0057630F" w:rsidRPr="00EB52C7" w:rsidTr="001A6149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0C04B0" w:rsidRPr="00EB52C7" w:rsidRDefault="000C04B0" w:rsidP="00D77A7D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</w:rPr>
              <w:t xml:space="preserve">Haben die Schüler/innen die Aufgabenformate </w:t>
            </w:r>
            <w:r w:rsidR="00D77A7D">
              <w:rPr>
                <w:rFonts w:ascii="Arial" w:hAnsi="Arial" w:cs="Arial"/>
              </w:rPr>
              <w:t>in einer Hinführungsstunde</w:t>
            </w:r>
            <w:r w:rsidRPr="00EB52C7">
              <w:rPr>
                <w:rFonts w:ascii="Arial" w:hAnsi="Arial" w:cs="Arial"/>
              </w:rPr>
              <w:t xml:space="preserve"> kennen gelernt?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52C7" w:rsidRDefault="000C04B0" w:rsidP="000C04B0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="00EB52C7"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0C04B0" w:rsidP="000C04B0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EB52C7" w:rsidP="00EB52C7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EB52C7" w:rsidP="00EB52C7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EB52C7" w:rsidP="00EB52C7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EB52C7" w:rsidP="00EB52C7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</w:tr>
      <w:tr w:rsidR="00845390" w:rsidRPr="00EB52C7" w:rsidTr="001A6149">
        <w:trPr>
          <w:jc w:val="center"/>
        </w:trPr>
        <w:tc>
          <w:tcPr>
            <w:tcW w:w="14601" w:type="dxa"/>
            <w:gridSpan w:val="7"/>
            <w:shd w:val="clear" w:color="auto" w:fill="auto"/>
            <w:vAlign w:val="center"/>
          </w:tcPr>
          <w:p w:rsidR="00D77A7D" w:rsidRDefault="00D77A7D" w:rsidP="00D77A7D">
            <w:pPr>
              <w:rPr>
                <w:rFonts w:ascii="Arial" w:hAnsi="Arial" w:cs="Arial"/>
                <w:szCs w:val="26"/>
              </w:rPr>
            </w:pPr>
            <w:r w:rsidRPr="00517D95">
              <w:rPr>
                <w:rFonts w:ascii="Arial" w:hAnsi="Arial" w:cs="Arial"/>
                <w:szCs w:val="26"/>
              </w:rPr>
              <w:t xml:space="preserve">Eine vorbereitete </w:t>
            </w:r>
            <w:r w:rsidRPr="002408CB">
              <w:rPr>
                <w:rFonts w:ascii="Arial" w:hAnsi="Arial" w:cs="Arial"/>
                <w:b/>
                <w:szCs w:val="26"/>
              </w:rPr>
              <w:t>Hinführungsstunde</w:t>
            </w:r>
            <w:r w:rsidRPr="00517D95">
              <w:rPr>
                <w:rFonts w:ascii="Arial" w:hAnsi="Arial" w:cs="Arial"/>
                <w:szCs w:val="26"/>
              </w:rPr>
              <w:t xml:space="preserve"> </w:t>
            </w:r>
            <w:r>
              <w:rPr>
                <w:rFonts w:ascii="Arial" w:hAnsi="Arial" w:cs="Arial"/>
                <w:szCs w:val="26"/>
              </w:rPr>
              <w:t xml:space="preserve">und weitere Informationen und Materialien </w:t>
            </w:r>
            <w:r w:rsidRPr="00517D95">
              <w:rPr>
                <w:rFonts w:ascii="Arial" w:hAnsi="Arial" w:cs="Arial"/>
                <w:szCs w:val="26"/>
              </w:rPr>
              <w:t xml:space="preserve">finden Sie </w:t>
            </w:r>
            <w:r>
              <w:rPr>
                <w:rFonts w:ascii="Arial" w:hAnsi="Arial" w:cs="Arial"/>
                <w:szCs w:val="26"/>
              </w:rPr>
              <w:t>im Internet unter:</w:t>
            </w:r>
          </w:p>
          <w:p w:rsidR="00845390" w:rsidRPr="00D77A7D" w:rsidRDefault="000B283A" w:rsidP="00EB52C7">
            <w:pPr>
              <w:rPr>
                <w:rFonts w:ascii="Arial" w:hAnsi="Arial" w:cs="Arial"/>
                <w:szCs w:val="26"/>
              </w:rPr>
            </w:pPr>
            <w:hyperlink r:id="rId12" w:history="1">
              <w:r w:rsidR="00D77A7D" w:rsidRPr="00BF6345">
                <w:rPr>
                  <w:rStyle w:val="Hyperlink"/>
                  <w:rFonts w:ascii="Arial" w:hAnsi="Arial" w:cs="Arial"/>
                  <w:color w:val="F79646" w:themeColor="accent6"/>
                  <w:sz w:val="20"/>
                  <w:szCs w:val="26"/>
                  <w:u w:val="none"/>
                </w:rPr>
                <w:t>http://www.schulentwicklung.nrw.de/lernstand8/lehrerinformationen/fachbezogene-informationen/mathematik/index.html</w:t>
              </w:r>
            </w:hyperlink>
          </w:p>
        </w:tc>
      </w:tr>
      <w:tr w:rsidR="0057630F" w:rsidRPr="00EB52C7" w:rsidTr="001A6149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0C04B0" w:rsidRPr="00EB52C7" w:rsidRDefault="00B13DA7" w:rsidP="000C04B0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</w:rPr>
              <w:t xml:space="preserve">Hat </w:t>
            </w:r>
            <w:r w:rsidR="000C04B0" w:rsidRPr="00EB52C7">
              <w:rPr>
                <w:rFonts w:ascii="Arial" w:hAnsi="Arial" w:cs="Arial"/>
              </w:rPr>
              <w:t>es eine Feedbackstunde für die Schüler/innen</w:t>
            </w:r>
            <w:r w:rsidRPr="00EB52C7">
              <w:rPr>
                <w:rFonts w:ascii="Arial" w:hAnsi="Arial" w:cs="Arial"/>
              </w:rPr>
              <w:t xml:space="preserve"> gegeben</w:t>
            </w:r>
            <w:r w:rsidR="008F4A6A" w:rsidRPr="00EB52C7">
              <w:rPr>
                <w:rFonts w:ascii="Arial" w:hAnsi="Arial" w:cs="Arial"/>
              </w:rPr>
              <w:t>?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EB52C7" w:rsidP="00EB52C7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EB52C7" w:rsidP="00EB52C7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EB52C7" w:rsidP="00EB52C7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EB52C7" w:rsidP="00EB52C7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</w:tr>
      <w:tr w:rsidR="00845390" w:rsidRPr="00EB52C7" w:rsidTr="001A6149">
        <w:trPr>
          <w:jc w:val="center"/>
        </w:trPr>
        <w:tc>
          <w:tcPr>
            <w:tcW w:w="14601" w:type="dxa"/>
            <w:gridSpan w:val="7"/>
            <w:shd w:val="clear" w:color="auto" w:fill="auto"/>
            <w:vAlign w:val="center"/>
          </w:tcPr>
          <w:p w:rsidR="00845390" w:rsidRPr="00D77A7D" w:rsidRDefault="00D77A7D" w:rsidP="00EB52C7">
            <w:pPr>
              <w:rPr>
                <w:noProof/>
              </w:rPr>
            </w:pPr>
            <w:r>
              <w:rPr>
                <w:rFonts w:ascii="Arial" w:hAnsi="Arial" w:cs="Arial"/>
                <w:szCs w:val="26"/>
              </w:rPr>
              <w:t xml:space="preserve">Materialien zur </w:t>
            </w:r>
            <w:r w:rsidRPr="002408CB">
              <w:rPr>
                <w:rFonts w:ascii="Arial" w:hAnsi="Arial" w:cs="Arial"/>
                <w:b/>
                <w:szCs w:val="26"/>
              </w:rPr>
              <w:t>Feedbackstunde</w:t>
            </w:r>
            <w:r>
              <w:rPr>
                <w:rFonts w:ascii="Arial" w:hAnsi="Arial" w:cs="Arial"/>
                <w:szCs w:val="26"/>
              </w:rPr>
              <w:t xml:space="preserve"> (Unterrichtsmaterial sowie Lösungsbögen für Schülerinnen und Schüler) finden Sie im Portal unter </w:t>
            </w:r>
            <w:r w:rsidRPr="00D77A7D">
              <w:rPr>
                <w:rFonts w:ascii="Arial" w:hAnsi="Arial" w:cs="Arial"/>
                <w:i/>
                <w:szCs w:val="26"/>
              </w:rPr>
              <w:t>Ergebnisrückmeldung</w:t>
            </w:r>
            <w:r>
              <w:rPr>
                <w:rFonts w:ascii="Arial" w:hAnsi="Arial" w:cs="Arial"/>
                <w:szCs w:val="26"/>
              </w:rPr>
              <w:t xml:space="preserve"> -&gt; </w:t>
            </w:r>
            <w:r w:rsidRPr="00517D95">
              <w:rPr>
                <w:rFonts w:ascii="Arial" w:hAnsi="Arial" w:cs="Arial"/>
                <w:i/>
                <w:szCs w:val="26"/>
              </w:rPr>
              <w:t>1. Aufgabenebene und Fee</w:t>
            </w:r>
            <w:r>
              <w:rPr>
                <w:rFonts w:ascii="Arial" w:hAnsi="Arial" w:cs="Arial"/>
                <w:i/>
                <w:szCs w:val="26"/>
              </w:rPr>
              <w:t>d</w:t>
            </w:r>
            <w:r w:rsidRPr="00517D95">
              <w:rPr>
                <w:rFonts w:ascii="Arial" w:hAnsi="Arial" w:cs="Arial"/>
                <w:i/>
                <w:szCs w:val="26"/>
              </w:rPr>
              <w:t>backstunde</w:t>
            </w:r>
            <w:r>
              <w:rPr>
                <w:rFonts w:ascii="Arial" w:hAnsi="Arial" w:cs="Arial"/>
                <w:szCs w:val="26"/>
              </w:rPr>
              <w:t xml:space="preserve">. </w:t>
            </w:r>
          </w:p>
        </w:tc>
      </w:tr>
      <w:tr w:rsidR="0057630F" w:rsidRPr="00EB52C7" w:rsidTr="001A6149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0C04B0" w:rsidRPr="00EB52C7" w:rsidRDefault="00B13DA7" w:rsidP="000C04B0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</w:rPr>
              <w:t xml:space="preserve">Sind </w:t>
            </w:r>
            <w:r w:rsidR="000C04B0" w:rsidRPr="00EB52C7">
              <w:rPr>
                <w:rFonts w:ascii="Arial" w:hAnsi="Arial" w:cs="Arial"/>
              </w:rPr>
              <w:t xml:space="preserve">die individuellen Schülerergebnisse an die Eltern </w:t>
            </w:r>
            <w:r w:rsidRPr="00EB52C7">
              <w:rPr>
                <w:rFonts w:ascii="Arial" w:hAnsi="Arial" w:cs="Arial"/>
              </w:rPr>
              <w:t xml:space="preserve">(schon) </w:t>
            </w:r>
            <w:r w:rsidR="000C04B0" w:rsidRPr="00EB52C7">
              <w:rPr>
                <w:rFonts w:ascii="Arial" w:hAnsi="Arial" w:cs="Arial"/>
              </w:rPr>
              <w:t>ausgegeben</w:t>
            </w:r>
            <w:r w:rsidRPr="00EB52C7">
              <w:rPr>
                <w:rFonts w:ascii="Arial" w:hAnsi="Arial" w:cs="Arial"/>
              </w:rPr>
              <w:t xml:space="preserve"> worden</w:t>
            </w:r>
            <w:r w:rsidR="000C04B0" w:rsidRPr="00EB52C7">
              <w:rPr>
                <w:rFonts w:ascii="Arial" w:hAnsi="Arial" w:cs="Arial"/>
              </w:rPr>
              <w:t>?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EB52C7" w:rsidP="00EB52C7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EB52C7" w:rsidP="00EB52C7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EB52C7" w:rsidP="00EB52C7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EB52C7" w:rsidP="00EB52C7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</w:tr>
      <w:tr w:rsidR="00845390" w:rsidRPr="00EB52C7" w:rsidTr="001A6149">
        <w:trPr>
          <w:jc w:val="center"/>
        </w:trPr>
        <w:tc>
          <w:tcPr>
            <w:tcW w:w="14601" w:type="dxa"/>
            <w:gridSpan w:val="7"/>
            <w:shd w:val="clear" w:color="auto" w:fill="auto"/>
            <w:vAlign w:val="center"/>
          </w:tcPr>
          <w:p w:rsidR="00845390" w:rsidRPr="00EB52C7" w:rsidRDefault="00D77A7D" w:rsidP="00B30781">
            <w:pPr>
              <w:rPr>
                <w:rFonts w:ascii="Arial" w:hAnsi="Arial" w:cs="Arial"/>
                <w:color w:val="808080"/>
              </w:rPr>
            </w:pPr>
            <w:r w:rsidRPr="00D77A7D">
              <w:rPr>
                <w:rFonts w:ascii="Arial" w:hAnsi="Arial" w:cs="Arial"/>
                <w:szCs w:val="26"/>
              </w:rPr>
              <w:t xml:space="preserve">In Portal können Sie gezielt </w:t>
            </w:r>
            <w:r w:rsidRPr="00D77A7D">
              <w:rPr>
                <w:rFonts w:ascii="Arial" w:hAnsi="Arial" w:cs="Arial"/>
                <w:b/>
                <w:szCs w:val="26"/>
              </w:rPr>
              <w:t>Elternrückmeldungen</w:t>
            </w:r>
            <w:r w:rsidRPr="00D77A7D">
              <w:rPr>
                <w:rFonts w:ascii="Arial" w:hAnsi="Arial" w:cs="Arial"/>
                <w:szCs w:val="26"/>
              </w:rPr>
              <w:t xml:space="preserve"> für einzelne Schüler oder für alle Schülerinnen und Schüler generieren</w:t>
            </w:r>
            <w:r w:rsidR="00B30781">
              <w:rPr>
                <w:rFonts w:ascii="Arial" w:hAnsi="Arial" w:cs="Arial"/>
                <w:szCs w:val="26"/>
              </w:rPr>
              <w:t xml:space="preserve"> und ausdrucken.</w:t>
            </w:r>
          </w:p>
        </w:tc>
      </w:tr>
    </w:tbl>
    <w:p w:rsidR="00E90E66" w:rsidRDefault="002979E8" w:rsidP="00B30781">
      <w:pPr>
        <w:pStyle w:val="berschrift1"/>
        <w:rPr>
          <w:color w:val="auto"/>
        </w:rPr>
      </w:pPr>
      <w:r w:rsidRPr="00B30781">
        <w:rPr>
          <w:noProof/>
          <w:color w:val="auto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4E95439" wp14:editId="7650DF2D">
                <wp:simplePos x="0" y="0"/>
                <wp:positionH relativeFrom="column">
                  <wp:posOffset>8160385</wp:posOffset>
                </wp:positionH>
                <wp:positionV relativeFrom="paragraph">
                  <wp:posOffset>55880</wp:posOffset>
                </wp:positionV>
                <wp:extent cx="1074420" cy="972820"/>
                <wp:effectExtent l="19050" t="19050" r="11430" b="17780"/>
                <wp:wrapTight wrapText="bothSides">
                  <wp:wrapPolygon edited="0">
                    <wp:start x="-383" y="-423"/>
                    <wp:lineTo x="-383" y="21572"/>
                    <wp:lineTo x="21447" y="21572"/>
                    <wp:lineTo x="21447" y="-423"/>
                    <wp:lineTo x="-383" y="-423"/>
                  </wp:wrapPolygon>
                </wp:wrapTight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4420" cy="972820"/>
                          <a:chOff x="197562" y="0"/>
                          <a:chExt cx="1075334" cy="972921"/>
                        </a:xfrm>
                      </wpg:grpSpPr>
                      <pic:pic xmlns:pic="http://schemas.openxmlformats.org/drawingml/2006/picture">
                        <pic:nvPicPr>
                          <pic:cNvPr id="16" name="Grafik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980" b="29097"/>
                          <a:stretch/>
                        </pic:blipFill>
                        <pic:spPr bwMode="auto">
                          <a:xfrm>
                            <a:off x="197562" y="0"/>
                            <a:ext cx="1075334" cy="97292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7" name="Ellipse 17"/>
                        <wps:cNvSpPr/>
                        <wps:spPr>
                          <a:xfrm>
                            <a:off x="197562" y="651067"/>
                            <a:ext cx="864000" cy="18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15" o:spid="_x0000_s1026" style="position:absolute;margin-left:642.55pt;margin-top:4.4pt;width:84.6pt;height:76.6pt;z-index:-251655168;mso-width-relative:margin" coordorigin="1975" coordsize="10753,9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6" o:spid="_x0000_s1027" type="#_x0000_t75" style="position:absolute;left:1975;width:10753;height:97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CV3XDAAAA2wAAAA8AAABkcnMvZG93bnJldi54bWxET01rwkAQvRf8D8sIvYhuWkrQmFWk0Oql&#10;B1MPehuyYxLMzq7ZbZL++26h0Ns83ufk29G0oqfON5YVPC0SEMSl1Q1XCk6fb/MlCB+QNbaWScE3&#10;edhuJg85ZtoOfKS+CJWIIewzVFCH4DIpfVmTQb+wjjhyV9sZDBF2ldQdDjHctPI5SVJpsOHYUKOj&#10;15rKW/FlFAwvZzdLmZbHd3e5z5LDflV87JV6nI67NYhAY/gX/7kPOs5P4feXeID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MJXdcMAAADbAAAADwAAAAAAAAAAAAAAAACf&#10;AgAAZHJzL2Rvd25yZXYueG1sUEsFBgAAAAAEAAQA9wAAAI8DAAAAAA==&#10;" stroked="t" strokecolor="black [3213]">
                  <v:imagedata r:id="rId14" o:title="" croptop="18337f" cropbottom="19069f"/>
                  <v:path arrowok="t"/>
                </v:shape>
                <v:oval id="Ellipse 17" o:spid="_x0000_s1028" style="position:absolute;left:1975;top:6510;width:864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ECIMIA&#10;AADbAAAADwAAAGRycy9kb3ducmV2LnhtbERPTWvCQBC9F/wPywi91Y09NGl0lSg0WHqKVbwO2ekm&#10;NDsbsquJ/75bKPQ2j/c56+1kO3GjwbeOFSwXCQji2umWjYLT59tTBsIHZI2dY1JwJw/bzexhjbl2&#10;I1d0OwYjYgj7HBU0IfS5lL5uyKJfuJ44cl9usBgiHIzUA44x3HbyOUlepMWWY0ODPe0bqr+PV6tg&#10;bD/OpnovpjLNyt2yuBh5fTVKPc6nYgUi0BT+xX/ug47zU/j9JR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QIgwgAAANsAAAAPAAAAAAAAAAAAAAAAAJgCAABkcnMvZG93&#10;bnJldi54bWxQSwUGAAAAAAQABAD1AAAAhwMAAAAA&#10;" filled="f" strokecolor="#f79646 [3209]" strokeweight="2pt"/>
                <w10:wrap type="tight"/>
              </v:group>
            </w:pict>
          </mc:Fallback>
        </mc:AlternateContent>
      </w:r>
      <w:r w:rsidR="00F93FDC" w:rsidRPr="00F93FDC">
        <w:rPr>
          <w:color w:val="auto"/>
        </w:rPr>
        <w:t xml:space="preserve">2. </w:t>
      </w:r>
      <w:r w:rsidR="00E90E66" w:rsidRPr="00F93FDC">
        <w:rPr>
          <w:color w:val="auto"/>
        </w:rPr>
        <w:t>Blick auf die Kompetenzebene</w:t>
      </w:r>
    </w:p>
    <w:p w:rsidR="00F93FDC" w:rsidRPr="00F93FDC" w:rsidRDefault="00F93FDC" w:rsidP="00F93FDC"/>
    <w:p w:rsidR="00D42C16" w:rsidRDefault="00D42C16" w:rsidP="00D42C16">
      <w:pPr>
        <w:rPr>
          <w:rFonts w:ascii="Arial" w:hAnsi="Arial" w:cs="Arial"/>
          <w:u w:val="single"/>
        </w:rPr>
      </w:pPr>
      <w:r w:rsidRPr="00A42AB4">
        <w:rPr>
          <w:rFonts w:ascii="Arial" w:hAnsi="Arial" w:cs="Arial"/>
          <w:u w:val="single"/>
        </w:rPr>
        <w:t>Hinweise zum Portal:</w:t>
      </w:r>
    </w:p>
    <w:p w:rsidR="00D42C16" w:rsidRDefault="00D42C16" w:rsidP="00D42C16">
      <w:pPr>
        <w:rPr>
          <w:rFonts w:ascii="Arial" w:hAnsi="Arial" w:cs="Arial"/>
        </w:rPr>
      </w:pPr>
      <w:r w:rsidRPr="00D42C16">
        <w:rPr>
          <w:rFonts w:ascii="Arial" w:hAnsi="Arial" w:cs="Arial"/>
        </w:rPr>
        <w:t>1. Klicken</w:t>
      </w:r>
      <w:r w:rsidRPr="007D2BC7">
        <w:rPr>
          <w:rFonts w:ascii="Arial" w:hAnsi="Arial" w:cs="Arial"/>
        </w:rPr>
        <w:t xml:space="preserve"> Sie zunächst „Ergebnisse“ an und wählen Sie die gewünschte </w:t>
      </w:r>
      <w:r>
        <w:rPr>
          <w:rFonts w:ascii="Arial" w:hAnsi="Arial" w:cs="Arial"/>
        </w:rPr>
        <w:t>Lerngruppe</w:t>
      </w:r>
      <w:r w:rsidRPr="007D2BC7">
        <w:rPr>
          <w:rFonts w:ascii="Arial" w:hAnsi="Arial" w:cs="Arial"/>
        </w:rPr>
        <w:t xml:space="preserve"> aus.</w:t>
      </w:r>
    </w:p>
    <w:p w:rsidR="00D42C16" w:rsidRDefault="00D42C16" w:rsidP="00D42C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7D2BC7">
        <w:rPr>
          <w:rFonts w:ascii="Arial" w:hAnsi="Arial" w:cs="Arial"/>
        </w:rPr>
        <w:t xml:space="preserve">Anschließend </w:t>
      </w:r>
      <w:r w:rsidR="0055741B">
        <w:rPr>
          <w:rFonts w:ascii="Arial" w:hAnsi="Arial" w:cs="Arial"/>
        </w:rPr>
        <w:t>klicken Sie</w:t>
      </w:r>
      <w:r w:rsidR="0055741B" w:rsidRPr="007D2BC7">
        <w:rPr>
          <w:rFonts w:ascii="Arial" w:hAnsi="Arial" w:cs="Arial"/>
        </w:rPr>
        <w:t xml:space="preserve"> </w:t>
      </w:r>
      <w:r w:rsidR="0055741B">
        <w:rPr>
          <w:rFonts w:ascii="Arial" w:hAnsi="Arial" w:cs="Arial"/>
        </w:rPr>
        <w:t>auf</w:t>
      </w:r>
      <w:r w:rsidR="0055741B" w:rsidRPr="007D2BC7">
        <w:rPr>
          <w:rFonts w:ascii="Arial" w:hAnsi="Arial" w:cs="Arial"/>
        </w:rPr>
        <w:t xml:space="preserve"> </w:t>
      </w:r>
      <w:r w:rsidRPr="007D2BC7">
        <w:rPr>
          <w:rFonts w:ascii="Arial" w:hAnsi="Arial" w:cs="Arial"/>
        </w:rPr>
        <w:t>„Kompetenzebene“.</w:t>
      </w:r>
    </w:p>
    <w:p w:rsidR="00D42C16" w:rsidRPr="00D42C16" w:rsidRDefault="00D42C16" w:rsidP="00D42C16">
      <w:pPr>
        <w:rPr>
          <w:rFonts w:ascii="Arial" w:hAnsi="Arial" w:cs="Arial"/>
          <w:u w:val="single"/>
        </w:rPr>
      </w:pPr>
    </w:p>
    <w:p w:rsidR="00E90E66" w:rsidRPr="001A6149" w:rsidRDefault="00E90E66" w:rsidP="001A6149">
      <w:pPr>
        <w:spacing w:after="240"/>
        <w:rPr>
          <w:rFonts w:ascii="Arial" w:hAnsi="Arial" w:cs="Arial"/>
          <w:b/>
          <w:color w:val="000000"/>
          <w:sz w:val="26"/>
        </w:rPr>
      </w:pPr>
      <w:r w:rsidRPr="004C2C97">
        <w:rPr>
          <w:rFonts w:ascii="Arial" w:hAnsi="Arial" w:cs="Arial"/>
          <w:color w:val="000000"/>
        </w:rPr>
        <w:t xml:space="preserve">Wie </w:t>
      </w:r>
      <w:r>
        <w:rPr>
          <w:rFonts w:ascii="Arial" w:hAnsi="Arial" w:cs="Arial"/>
          <w:color w:val="000000"/>
        </w:rPr>
        <w:t>hoch fällt der Anteil an leistungsst</w:t>
      </w:r>
      <w:r w:rsidRPr="004C2C97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r</w:t>
      </w:r>
      <w:r w:rsidRPr="004C2C97">
        <w:rPr>
          <w:rFonts w:ascii="Arial" w:hAnsi="Arial" w:cs="Arial"/>
          <w:color w:val="000000"/>
        </w:rPr>
        <w:t>ken und leistungsschwachen Schülerinnen und Schülern</w:t>
      </w:r>
      <w:r>
        <w:rPr>
          <w:rFonts w:ascii="Arial" w:hAnsi="Arial" w:cs="Arial"/>
          <w:color w:val="000000"/>
        </w:rPr>
        <w:t xml:space="preserve"> aus</w:t>
      </w:r>
      <w:r w:rsidRPr="004C2C97">
        <w:rPr>
          <w:rFonts w:ascii="Arial" w:hAnsi="Arial" w:cs="Arial"/>
          <w:color w:val="000000"/>
        </w:rPr>
        <w:t>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1E0" w:firstRow="1" w:lastRow="1" w:firstColumn="1" w:lastColumn="1" w:noHBand="0" w:noVBand="0"/>
      </w:tblPr>
      <w:tblGrid>
        <w:gridCol w:w="1631"/>
        <w:gridCol w:w="992"/>
        <w:gridCol w:w="1511"/>
        <w:gridCol w:w="1511"/>
        <w:gridCol w:w="1511"/>
        <w:gridCol w:w="1511"/>
        <w:gridCol w:w="1511"/>
        <w:gridCol w:w="1511"/>
        <w:gridCol w:w="1511"/>
        <w:gridCol w:w="1511"/>
      </w:tblGrid>
      <w:tr w:rsidR="00E718E3" w:rsidRPr="00EB52C7" w:rsidTr="002408CB">
        <w:trPr>
          <w:jc w:val="center"/>
        </w:trPr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730C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8E3" w:rsidRPr="002408CB" w:rsidRDefault="00E718E3" w:rsidP="002408CB">
            <w:pPr>
              <w:jc w:val="center"/>
              <w:rPr>
                <w:rFonts w:ascii="Arial" w:hAnsi="Arial" w:cs="Arial"/>
                <w:sz w:val="20"/>
              </w:rPr>
            </w:pPr>
            <w:r w:rsidRPr="002408CB">
              <w:rPr>
                <w:rFonts w:ascii="Arial" w:hAnsi="Arial" w:cs="Arial"/>
                <w:sz w:val="20"/>
              </w:rPr>
              <w:t>Lerngruppe 8_____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8E3" w:rsidRPr="002408CB" w:rsidRDefault="00E718E3" w:rsidP="002408CB">
            <w:pPr>
              <w:jc w:val="center"/>
              <w:rPr>
                <w:rFonts w:ascii="Arial" w:hAnsi="Arial" w:cs="Arial"/>
                <w:sz w:val="20"/>
              </w:rPr>
            </w:pPr>
            <w:r w:rsidRPr="002408CB">
              <w:rPr>
                <w:rFonts w:ascii="Arial" w:hAnsi="Arial" w:cs="Arial"/>
                <w:sz w:val="20"/>
              </w:rPr>
              <w:t>Lerngruppe 8_____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8E3" w:rsidRPr="002408CB" w:rsidRDefault="00E718E3" w:rsidP="002408CB">
            <w:pPr>
              <w:jc w:val="center"/>
              <w:rPr>
                <w:rFonts w:ascii="Arial" w:hAnsi="Arial" w:cs="Arial"/>
                <w:sz w:val="20"/>
              </w:rPr>
            </w:pPr>
            <w:r w:rsidRPr="002408CB">
              <w:rPr>
                <w:rFonts w:ascii="Arial" w:hAnsi="Arial" w:cs="Arial"/>
                <w:sz w:val="20"/>
              </w:rPr>
              <w:t>Lerngruppe 8_____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8E3" w:rsidRPr="002408CB" w:rsidRDefault="00E718E3" w:rsidP="002408CB">
            <w:pPr>
              <w:jc w:val="center"/>
              <w:rPr>
                <w:rFonts w:ascii="Arial" w:hAnsi="Arial" w:cs="Arial"/>
                <w:sz w:val="20"/>
              </w:rPr>
            </w:pPr>
            <w:r w:rsidRPr="002408CB">
              <w:rPr>
                <w:rFonts w:ascii="Arial" w:hAnsi="Arial" w:cs="Arial"/>
                <w:sz w:val="20"/>
              </w:rPr>
              <w:t>Lerngruppe 8_____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8E3" w:rsidRPr="002408CB" w:rsidRDefault="00E718E3" w:rsidP="002408CB">
            <w:pPr>
              <w:jc w:val="center"/>
              <w:rPr>
                <w:rFonts w:ascii="Arial" w:hAnsi="Arial" w:cs="Arial"/>
                <w:sz w:val="20"/>
              </w:rPr>
            </w:pPr>
            <w:r w:rsidRPr="002408CB">
              <w:rPr>
                <w:rFonts w:ascii="Arial" w:hAnsi="Arial" w:cs="Arial"/>
                <w:sz w:val="20"/>
              </w:rPr>
              <w:t>Lerngruppe 8_____</w:t>
            </w:r>
          </w:p>
        </w:tc>
        <w:tc>
          <w:tcPr>
            <w:tcW w:w="1511" w:type="dxa"/>
            <w:tcBorders>
              <w:bottom w:val="single" w:sz="4" w:space="0" w:color="auto"/>
              <w:right w:val="thickThinMediumGap" w:sz="12" w:space="0" w:color="000000"/>
            </w:tcBorders>
            <w:shd w:val="clear" w:color="auto" w:fill="auto"/>
            <w:vAlign w:val="center"/>
          </w:tcPr>
          <w:p w:rsidR="00E718E3" w:rsidRPr="002408CB" w:rsidRDefault="00E718E3" w:rsidP="002408CB">
            <w:pPr>
              <w:jc w:val="center"/>
              <w:rPr>
                <w:rFonts w:ascii="Arial" w:hAnsi="Arial" w:cs="Arial"/>
                <w:sz w:val="20"/>
              </w:rPr>
            </w:pPr>
            <w:r w:rsidRPr="002408CB">
              <w:rPr>
                <w:rFonts w:ascii="Arial" w:hAnsi="Arial" w:cs="Arial"/>
                <w:sz w:val="20"/>
              </w:rPr>
              <w:t>Lerngruppe 8_____</w:t>
            </w:r>
          </w:p>
        </w:tc>
        <w:tc>
          <w:tcPr>
            <w:tcW w:w="1511" w:type="dxa"/>
            <w:tcBorders>
              <w:left w:val="thickThinMediumGap" w:sz="12" w:space="0" w:color="000000"/>
            </w:tcBorders>
            <w:shd w:val="clear" w:color="auto" w:fill="E6E6E6"/>
            <w:vAlign w:val="center"/>
          </w:tcPr>
          <w:p w:rsidR="00E718E3" w:rsidRPr="002408CB" w:rsidRDefault="002408CB" w:rsidP="002408CB">
            <w:pPr>
              <w:spacing w:after="120"/>
              <w:jc w:val="center"/>
              <w:rPr>
                <w:rFonts w:ascii="Arial" w:hAnsi="Arial" w:cs="Arial"/>
              </w:rPr>
            </w:pPr>
            <w:r w:rsidRPr="002408CB">
              <w:rPr>
                <w:rFonts w:ascii="Arial" w:hAnsi="Arial" w:cs="Arial"/>
                <w:color w:val="000000"/>
                <w:sz w:val="18"/>
              </w:rPr>
              <w:t>Jahrgangsstufe</w:t>
            </w:r>
          </w:p>
        </w:tc>
        <w:tc>
          <w:tcPr>
            <w:tcW w:w="1511" w:type="dxa"/>
            <w:tcBorders>
              <w:left w:val="thickThinMediumGap" w:sz="12" w:space="0" w:color="000000"/>
            </w:tcBorders>
            <w:shd w:val="clear" w:color="auto" w:fill="E6E6E6"/>
            <w:vAlign w:val="center"/>
          </w:tcPr>
          <w:p w:rsidR="00E718E3" w:rsidRPr="00EB52C7" w:rsidRDefault="002979E8" w:rsidP="002408CB">
            <w:pPr>
              <w:spacing w:after="120"/>
              <w:jc w:val="center"/>
              <w:rPr>
                <w:rFonts w:ascii="Arial" w:hAnsi="Arial" w:cs="Arial"/>
              </w:rPr>
            </w:pPr>
            <w:r w:rsidRPr="002408CB">
              <w:rPr>
                <w:rFonts w:ascii="Arial" w:hAnsi="Arial" w:cs="Arial"/>
                <w:sz w:val="18"/>
              </w:rPr>
              <w:t>Standorttyp</w:t>
            </w:r>
          </w:p>
        </w:tc>
      </w:tr>
      <w:tr w:rsidR="00E718E3" w:rsidRPr="00EB52C7" w:rsidTr="00323CF0">
        <w:trPr>
          <w:trHeight w:val="567"/>
          <w:jc w:val="center"/>
        </w:trPr>
        <w:tc>
          <w:tcPr>
            <w:tcW w:w="163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2C16" w:rsidRPr="00F01E9A" w:rsidRDefault="00D42C16" w:rsidP="00D42C16">
            <w:pPr>
              <w:jc w:val="center"/>
              <w:rPr>
                <w:rFonts w:ascii="Arial" w:hAnsi="Arial" w:cs="Arial"/>
                <w:color w:val="00B050"/>
                <w:sz w:val="22"/>
                <w:szCs w:val="20"/>
              </w:rPr>
            </w:pPr>
            <w:r w:rsidRPr="00F01E9A">
              <w:rPr>
                <w:rFonts w:ascii="Arial" w:hAnsi="Arial" w:cs="Arial"/>
                <w:color w:val="00B050"/>
                <w:sz w:val="22"/>
                <w:szCs w:val="20"/>
              </w:rPr>
              <w:t xml:space="preserve">Anteil </w:t>
            </w:r>
            <w:r w:rsidRPr="00F01E9A">
              <w:rPr>
                <w:rFonts w:ascii="Arial" w:hAnsi="Arial" w:cs="Arial"/>
                <w:color w:val="00B050"/>
                <w:sz w:val="22"/>
                <w:szCs w:val="20"/>
                <w:u w:val="single"/>
              </w:rPr>
              <w:t>über</w:t>
            </w:r>
            <w:r w:rsidRPr="00F01E9A">
              <w:rPr>
                <w:rFonts w:ascii="Arial" w:hAnsi="Arial" w:cs="Arial"/>
                <w:color w:val="00B050"/>
                <w:sz w:val="22"/>
                <w:szCs w:val="20"/>
              </w:rPr>
              <w:t xml:space="preserve"> Regel-standard MSA</w:t>
            </w:r>
          </w:p>
          <w:p w:rsidR="00D42C16" w:rsidRDefault="00D42C16" w:rsidP="00D42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18E3" w:rsidRPr="00EB52C7" w:rsidRDefault="00D42C16" w:rsidP="00D42C16">
            <w:pPr>
              <w:jc w:val="center"/>
              <w:rPr>
                <w:rFonts w:ascii="Arial" w:hAnsi="Arial" w:cs="Arial"/>
              </w:rPr>
            </w:pPr>
            <w:r w:rsidRPr="00F01E9A">
              <w:rPr>
                <w:rFonts w:ascii="Arial" w:hAnsi="Arial" w:cs="Arial"/>
                <w:sz w:val="20"/>
                <w:szCs w:val="20"/>
              </w:rPr>
              <w:t>(4/5)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730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thickThinMediumGap" w:sz="12" w:space="0" w:color="000000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thickThinMediumGap" w:sz="12" w:space="0" w:color="000000"/>
            </w:tcBorders>
            <w:shd w:val="clear" w:color="auto" w:fill="E6E6E6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thickThinMediumGap" w:sz="12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</w:tr>
      <w:tr w:rsidR="00E718E3" w:rsidRPr="00EB52C7" w:rsidTr="00323CF0">
        <w:trPr>
          <w:trHeight w:val="567"/>
          <w:jc w:val="center"/>
        </w:trPr>
        <w:tc>
          <w:tcPr>
            <w:tcW w:w="16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718E3" w:rsidRDefault="00E718E3" w:rsidP="00730CE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730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thickThinMediumGap" w:sz="12" w:space="0" w:color="000000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thickThinMediumGap" w:sz="12" w:space="0" w:color="000000"/>
            </w:tcBorders>
            <w:shd w:val="clear" w:color="auto" w:fill="E6E6E6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thickThinMediumGap" w:sz="12" w:space="0" w:color="000000"/>
              <w:right w:val="nil"/>
            </w:tcBorders>
            <w:shd w:val="clear" w:color="auto" w:fill="FFFFFF" w:themeFill="background1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</w:tr>
      <w:tr w:rsidR="00E718E3" w:rsidRPr="00EB52C7" w:rsidTr="00323CF0">
        <w:trPr>
          <w:trHeight w:val="567"/>
          <w:jc w:val="center"/>
        </w:trPr>
        <w:tc>
          <w:tcPr>
            <w:tcW w:w="163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2C16" w:rsidRPr="00F01E9A" w:rsidRDefault="00D42C16" w:rsidP="00D42C16">
            <w:pPr>
              <w:jc w:val="center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F01E9A">
              <w:rPr>
                <w:rFonts w:ascii="Arial" w:hAnsi="Arial" w:cs="Arial"/>
                <w:color w:val="FF0000"/>
                <w:sz w:val="22"/>
                <w:szCs w:val="20"/>
              </w:rPr>
              <w:t xml:space="preserve">Anteil </w:t>
            </w:r>
            <w:r w:rsidRPr="00F01E9A">
              <w:rPr>
                <w:rFonts w:ascii="Arial" w:hAnsi="Arial" w:cs="Arial"/>
                <w:color w:val="FF0000"/>
                <w:sz w:val="22"/>
                <w:szCs w:val="20"/>
                <w:u w:val="single"/>
              </w:rPr>
              <w:t>unter</w:t>
            </w:r>
            <w:r w:rsidRPr="00F01E9A">
              <w:rPr>
                <w:rFonts w:ascii="Arial" w:hAnsi="Arial" w:cs="Arial"/>
                <w:color w:val="FF0000"/>
                <w:sz w:val="22"/>
                <w:szCs w:val="20"/>
              </w:rPr>
              <w:t xml:space="preserve"> </w:t>
            </w:r>
            <w:r w:rsidR="00107BBF" w:rsidRPr="00107BBF">
              <w:rPr>
                <w:rFonts w:ascii="Arial" w:hAnsi="Arial" w:cs="Arial"/>
                <w:color w:val="FF0000"/>
                <w:sz w:val="20"/>
                <w:szCs w:val="20"/>
              </w:rPr>
              <w:t>Regelstandard</w:t>
            </w:r>
            <w:r w:rsidRPr="00F01E9A">
              <w:rPr>
                <w:rFonts w:ascii="Arial" w:hAnsi="Arial" w:cs="Arial"/>
                <w:color w:val="FF0000"/>
                <w:sz w:val="22"/>
                <w:szCs w:val="20"/>
              </w:rPr>
              <w:t xml:space="preserve"> MSA</w:t>
            </w:r>
          </w:p>
          <w:p w:rsidR="00D42C16" w:rsidRDefault="00D42C16" w:rsidP="00D42C16">
            <w:pPr>
              <w:jc w:val="center"/>
              <w:rPr>
                <w:rFonts w:ascii="Arial" w:hAnsi="Arial" w:cs="Arial"/>
              </w:rPr>
            </w:pPr>
          </w:p>
          <w:p w:rsidR="00E718E3" w:rsidRDefault="00D42C16" w:rsidP="00D42C16">
            <w:pPr>
              <w:jc w:val="center"/>
              <w:rPr>
                <w:rFonts w:ascii="Arial" w:hAnsi="Arial" w:cs="Arial"/>
              </w:rPr>
            </w:pPr>
            <w:r w:rsidRPr="00107BBF">
              <w:rPr>
                <w:rFonts w:ascii="Arial" w:hAnsi="Arial" w:cs="Arial"/>
                <w:sz w:val="18"/>
              </w:rPr>
              <w:t>(</w:t>
            </w:r>
            <w:proofErr w:type="spellStart"/>
            <w:r w:rsidRPr="00107BBF">
              <w:rPr>
                <w:rFonts w:ascii="Arial" w:hAnsi="Arial" w:cs="Arial"/>
                <w:sz w:val="18"/>
              </w:rPr>
              <w:t>k.h.N</w:t>
            </w:r>
            <w:proofErr w:type="spellEnd"/>
            <w:r w:rsidRPr="00107BBF">
              <w:rPr>
                <w:rFonts w:ascii="Arial" w:hAnsi="Arial" w:cs="Arial"/>
                <w:sz w:val="18"/>
              </w:rPr>
              <w:t>./1A/1B</w:t>
            </w:r>
            <w:r w:rsidR="00107BBF" w:rsidRPr="00107BBF">
              <w:rPr>
                <w:rFonts w:ascii="Arial" w:hAnsi="Arial" w:cs="Arial"/>
                <w:sz w:val="18"/>
              </w:rPr>
              <w:t>/2</w:t>
            </w:r>
            <w:r w:rsidRPr="00107BBF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730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thickThinMediumGap" w:sz="12" w:space="0" w:color="000000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thickThinMediumGap" w:sz="12" w:space="0" w:color="000000"/>
            </w:tcBorders>
            <w:shd w:val="clear" w:color="auto" w:fill="E6E6E6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thickThinMediumGap" w:sz="12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</w:tr>
      <w:tr w:rsidR="00E718E3" w:rsidRPr="00EB52C7" w:rsidTr="00323CF0">
        <w:trPr>
          <w:trHeight w:val="567"/>
          <w:jc w:val="center"/>
        </w:trPr>
        <w:tc>
          <w:tcPr>
            <w:tcW w:w="16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3" w:rsidRDefault="00E718E3" w:rsidP="00730CE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730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thickThinMediumGap" w:sz="12" w:space="0" w:color="000000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thickThinMediumGap" w:sz="12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thickThinMediumGap" w:sz="12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42C16" w:rsidRDefault="00D42C16">
      <w:pPr>
        <w:rPr>
          <w:rStyle w:val="berschrift1Zchn"/>
          <w:color w:val="auto"/>
        </w:rPr>
      </w:pPr>
    </w:p>
    <w:p w:rsidR="00D42C16" w:rsidRPr="00F15A5F" w:rsidRDefault="00D42C16" w:rsidP="00D4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color w:val="000000"/>
        </w:rPr>
      </w:pPr>
      <w:r w:rsidRPr="00823EF4">
        <w:rPr>
          <w:rFonts w:ascii="Arial" w:hAnsi="Arial" w:cs="Arial"/>
          <w:color w:val="FF0000"/>
        </w:rPr>
        <w:t xml:space="preserve">Kompetenzniveau </w:t>
      </w:r>
      <w:proofErr w:type="spellStart"/>
      <w:r w:rsidRPr="00823EF4">
        <w:rPr>
          <w:rFonts w:ascii="Arial" w:hAnsi="Arial" w:cs="Arial"/>
          <w:color w:val="FF0000"/>
        </w:rPr>
        <w:t>k.h.N</w:t>
      </w:r>
      <w:proofErr w:type="spellEnd"/>
      <w:r w:rsidRPr="00823EF4">
        <w:rPr>
          <w:rFonts w:ascii="Arial" w:hAnsi="Arial" w:cs="Arial"/>
          <w:color w:val="FF0000"/>
        </w:rPr>
        <w:t>.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  <w:t xml:space="preserve">Schülerinnen und Schüler, die nicht genügend Aufgaben richtig gelöst haben, um sie mit einem hinreichenden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Nachweis einer Kompetenzstufe zuzuordnen.</w:t>
      </w:r>
    </w:p>
    <w:p w:rsidR="00D42C16" w:rsidRDefault="00D42C16" w:rsidP="00D4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color w:val="000000"/>
        </w:rPr>
      </w:pPr>
      <w:r w:rsidRPr="00823EF4">
        <w:rPr>
          <w:rFonts w:ascii="Arial" w:hAnsi="Arial" w:cs="Arial"/>
          <w:color w:val="FF0000"/>
        </w:rPr>
        <w:t>Kompetenzniveau 1A/1B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  <w:r w:rsidRPr="00F7779B">
        <w:rPr>
          <w:rFonts w:ascii="Arial" w:hAnsi="Arial" w:cs="Arial"/>
          <w:color w:val="000000"/>
        </w:rPr>
        <w:t>Schülerinnen und Schüler</w:t>
      </w:r>
      <w:r>
        <w:rPr>
          <w:rFonts w:ascii="Arial" w:hAnsi="Arial" w:cs="Arial"/>
          <w:color w:val="000000"/>
        </w:rPr>
        <w:t>,</w:t>
      </w:r>
      <w:r w:rsidRPr="00F7779B">
        <w:rPr>
          <w:rFonts w:ascii="Arial" w:hAnsi="Arial" w:cs="Arial"/>
          <w:color w:val="000000"/>
        </w:rPr>
        <w:t xml:space="preserve"> die </w:t>
      </w:r>
      <w:r>
        <w:rPr>
          <w:rFonts w:ascii="Arial" w:hAnsi="Arial" w:cs="Arial"/>
          <w:color w:val="000000"/>
        </w:rPr>
        <w:t>den</w:t>
      </w:r>
      <w:r w:rsidRPr="00F7779B">
        <w:rPr>
          <w:rFonts w:ascii="Arial" w:hAnsi="Arial" w:cs="Arial"/>
          <w:color w:val="000000"/>
        </w:rPr>
        <w:t xml:space="preserve"> Mindeststandard MSA </w:t>
      </w:r>
      <w:r>
        <w:rPr>
          <w:rFonts w:ascii="Arial" w:hAnsi="Arial" w:cs="Arial"/>
          <w:color w:val="000000"/>
        </w:rPr>
        <w:t xml:space="preserve">noch </w:t>
      </w:r>
      <w:r w:rsidRPr="00F7779B">
        <w:rPr>
          <w:rFonts w:ascii="Arial" w:hAnsi="Arial" w:cs="Arial"/>
          <w:color w:val="000000"/>
          <w:u w:val="single"/>
        </w:rPr>
        <w:t>nicht</w:t>
      </w:r>
      <w:r>
        <w:rPr>
          <w:rFonts w:ascii="Arial" w:hAnsi="Arial" w:cs="Arial"/>
          <w:color w:val="000000"/>
        </w:rPr>
        <w:t xml:space="preserve"> erreicht haben.</w:t>
      </w:r>
    </w:p>
    <w:p w:rsidR="00D42C16" w:rsidRDefault="00D42C16" w:rsidP="00D4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color w:val="000000"/>
        </w:rPr>
      </w:pPr>
      <w:r w:rsidRPr="00107BBF">
        <w:rPr>
          <w:rFonts w:ascii="Arial" w:hAnsi="Arial" w:cs="Arial"/>
          <w:color w:val="FF0000"/>
        </w:rPr>
        <w:t>Kompetenzniveau 2:</w:t>
      </w:r>
      <w:r>
        <w:rPr>
          <w:rFonts w:ascii="Arial" w:hAnsi="Arial" w:cs="Arial"/>
          <w:color w:val="000000"/>
        </w:rPr>
        <w:tab/>
        <w:t>Mindeststandard MSA</w:t>
      </w:r>
    </w:p>
    <w:p w:rsidR="00D42C16" w:rsidRDefault="00D42C16" w:rsidP="00D4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color w:val="000000"/>
        </w:rPr>
      </w:pPr>
      <w:r w:rsidRPr="00823EF4">
        <w:rPr>
          <w:rFonts w:ascii="Arial" w:hAnsi="Arial" w:cs="Arial"/>
        </w:rPr>
        <w:t>Kompetenzniveau 3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  <w:t>Regelstandard MSA</w:t>
      </w:r>
    </w:p>
    <w:p w:rsidR="00D42C16" w:rsidRPr="00F7779B" w:rsidRDefault="00D42C16" w:rsidP="00D4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color w:val="000000"/>
        </w:rPr>
      </w:pPr>
      <w:r w:rsidRPr="00823EF4">
        <w:rPr>
          <w:rFonts w:ascii="Arial" w:hAnsi="Arial" w:cs="Arial"/>
          <w:color w:val="00B050"/>
        </w:rPr>
        <w:t>Kompetenzniveau 4/5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  <w:r w:rsidRPr="00F7779B">
        <w:rPr>
          <w:rFonts w:ascii="Arial" w:hAnsi="Arial" w:cs="Arial"/>
          <w:color w:val="000000"/>
        </w:rPr>
        <w:t>Schülerinnen und Schüler</w:t>
      </w:r>
      <w:r>
        <w:rPr>
          <w:rFonts w:ascii="Arial" w:hAnsi="Arial" w:cs="Arial"/>
          <w:color w:val="000000"/>
        </w:rPr>
        <w:t>,</w:t>
      </w:r>
      <w:r w:rsidRPr="00F7779B">
        <w:rPr>
          <w:rFonts w:ascii="Arial" w:hAnsi="Arial" w:cs="Arial"/>
          <w:color w:val="000000"/>
        </w:rPr>
        <w:t xml:space="preserve"> die ein Kompetenzniveau </w:t>
      </w:r>
      <w:r w:rsidRPr="00F7779B">
        <w:rPr>
          <w:rFonts w:ascii="Arial" w:hAnsi="Arial" w:cs="Arial"/>
          <w:color w:val="000000"/>
          <w:u w:val="single"/>
        </w:rPr>
        <w:t>über</w:t>
      </w:r>
      <w:r w:rsidRPr="00F7779B">
        <w:rPr>
          <w:rFonts w:ascii="Arial" w:hAnsi="Arial" w:cs="Arial"/>
          <w:color w:val="000000"/>
        </w:rPr>
        <w:t xml:space="preserve"> dem Regelstandard MSA </w:t>
      </w:r>
      <w:r>
        <w:rPr>
          <w:rFonts w:ascii="Arial" w:hAnsi="Arial" w:cs="Arial"/>
          <w:color w:val="000000"/>
        </w:rPr>
        <w:t>bereits erreicht</w:t>
      </w:r>
      <w:r w:rsidRPr="00F7779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haben</w:t>
      </w:r>
      <w:r w:rsidRPr="00F7779B">
        <w:rPr>
          <w:rFonts w:ascii="Arial" w:hAnsi="Arial" w:cs="Arial"/>
          <w:color w:val="000000"/>
        </w:rPr>
        <w:t>.</w:t>
      </w:r>
    </w:p>
    <w:p w:rsidR="00A11D44" w:rsidRDefault="00A11D44">
      <w:pPr>
        <w:rPr>
          <w:rStyle w:val="berschrift1Zchn"/>
          <w:color w:val="auto"/>
        </w:rPr>
      </w:pPr>
      <w:r>
        <w:rPr>
          <w:rStyle w:val="berschrift1Zchn"/>
          <w:color w:val="auto"/>
        </w:rPr>
        <w:br w:type="page"/>
      </w:r>
    </w:p>
    <w:p w:rsidR="00C7238C" w:rsidRPr="00D42C16" w:rsidRDefault="00C7238C" w:rsidP="00D42C16">
      <w:pPr>
        <w:spacing w:after="24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D42C16">
        <w:rPr>
          <w:rFonts w:asciiTheme="majorHAnsi" w:eastAsiaTheme="majorEastAsia" w:hAnsiTheme="majorHAnsi" w:cstheme="majorBidi"/>
          <w:b/>
          <w:bCs/>
          <w:sz w:val="28"/>
          <w:szCs w:val="28"/>
        </w:rPr>
        <w:t>3. Blick auf die Kompetenzen</w:t>
      </w:r>
    </w:p>
    <w:p w:rsidR="005A69EB" w:rsidRPr="00C77A02" w:rsidRDefault="00C7238C" w:rsidP="00C77A02">
      <w:pPr>
        <w:rPr>
          <w:rFonts w:ascii="Arial" w:hAnsi="Arial" w:cs="Arial"/>
          <w:u w:val="single"/>
        </w:rPr>
      </w:pPr>
      <w:r w:rsidRPr="00A42AB4">
        <w:rPr>
          <w:rFonts w:ascii="Arial" w:hAnsi="Arial" w:cs="Arial"/>
          <w:u w:val="single"/>
        </w:rPr>
        <w:t>Hinweise zum Portal:</w:t>
      </w:r>
      <w:r w:rsidR="00C77A02">
        <w:rPr>
          <w:rFonts w:ascii="Arial" w:hAnsi="Arial" w:cs="Arial"/>
          <w:u w:val="single"/>
        </w:rPr>
        <w:t xml:space="preserve"> </w:t>
      </w:r>
      <w:r w:rsidR="005A69EB">
        <w:rPr>
          <w:rFonts w:ascii="Arial" w:hAnsi="Arial" w:cs="Arial"/>
        </w:rPr>
        <w:t xml:space="preserve">Für die Bearbeitung der </w:t>
      </w:r>
      <w:r w:rsidR="00C85AB4">
        <w:rPr>
          <w:rFonts w:ascii="Arial" w:hAnsi="Arial" w:cs="Arial"/>
        </w:rPr>
        <w:t xml:space="preserve">Schritte 3a, </w:t>
      </w:r>
      <w:r w:rsidR="005A69EB">
        <w:rPr>
          <w:rFonts w:ascii="Arial" w:hAnsi="Arial" w:cs="Arial"/>
        </w:rPr>
        <w:t xml:space="preserve">3b </w:t>
      </w:r>
      <w:r w:rsidR="00C85AB4">
        <w:rPr>
          <w:rFonts w:ascii="Arial" w:hAnsi="Arial" w:cs="Arial"/>
        </w:rPr>
        <w:t xml:space="preserve">und 4 </w:t>
      </w:r>
      <w:r w:rsidR="005A69EB">
        <w:rPr>
          <w:rFonts w:ascii="Arial" w:hAnsi="Arial" w:cs="Arial"/>
        </w:rPr>
        <w:t>gehen Sie im Portal wie folgt vor:</w:t>
      </w:r>
    </w:p>
    <w:p w:rsidR="005A69EB" w:rsidRDefault="005A69EB" w:rsidP="00C7238C">
      <w:pPr>
        <w:jc w:val="both"/>
        <w:rPr>
          <w:rFonts w:ascii="Arial" w:hAnsi="Arial" w:cs="Arial"/>
        </w:rPr>
      </w:pPr>
    </w:p>
    <w:p w:rsidR="005A69EB" w:rsidRDefault="005A69EB" w:rsidP="00C723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7238C">
        <w:rPr>
          <w:rFonts w:ascii="Arial" w:hAnsi="Arial" w:cs="Arial"/>
        </w:rPr>
        <w:t xml:space="preserve">Klicken Sie innerhalb einer </w:t>
      </w:r>
      <w:r w:rsidR="00D42C16">
        <w:rPr>
          <w:rFonts w:ascii="Arial" w:hAnsi="Arial" w:cs="Arial"/>
        </w:rPr>
        <w:t>Lerngruppe</w:t>
      </w:r>
      <w:r w:rsidR="00C7238C">
        <w:rPr>
          <w:rFonts w:ascii="Arial" w:hAnsi="Arial" w:cs="Arial"/>
        </w:rPr>
        <w:t xml:space="preserve"> auf die Schaltfläche „Ergebnisrückmeldung -&gt; Lösungshäufigkeiten“. </w:t>
      </w:r>
    </w:p>
    <w:p w:rsidR="005A69EB" w:rsidRDefault="005A69EB" w:rsidP="005A69E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mc:AlternateContent>
          <mc:Choice Requires="wpg">
            <w:drawing>
              <wp:inline distT="0" distB="0" distL="0" distR="0" wp14:anchorId="2ACDCAC8" wp14:editId="33E92E94">
                <wp:extent cx="1074420" cy="972820"/>
                <wp:effectExtent l="19050" t="19050" r="11430" b="17780"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4420" cy="972820"/>
                          <a:chOff x="197562" y="0"/>
                          <a:chExt cx="1075334" cy="972921"/>
                        </a:xfrm>
                      </wpg:grpSpPr>
                      <pic:pic xmlns:pic="http://schemas.openxmlformats.org/drawingml/2006/picture">
                        <pic:nvPicPr>
                          <pic:cNvPr id="9" name="Grafi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980" b="29097"/>
                          <a:stretch/>
                        </pic:blipFill>
                        <pic:spPr bwMode="auto">
                          <a:xfrm>
                            <a:off x="197562" y="0"/>
                            <a:ext cx="1075334" cy="97292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Ellipse 10"/>
                        <wps:cNvSpPr/>
                        <wps:spPr>
                          <a:xfrm>
                            <a:off x="248812" y="519379"/>
                            <a:ext cx="864000" cy="18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11" o:spid="_x0000_s1026" style="width:84.6pt;height:76.6pt;mso-position-horizontal-relative:char;mso-position-vertical-relative:line" coordorigin="1975" coordsize="10753,9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">
                <v:shape id="Grafik 9" o:spid="_x0000_s1027" type="#_x0000_t75" style="position:absolute;left:1975;width:10753;height:97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+tODFAAAA2gAAAA8AAABkcnMvZG93bnJldi54bWxEj09rwkAUxO+FfoflFXqRulFENGaVIvjn&#10;0oNpD/X2yD6TYPbtNrsm6bd3CwWPw8z8hsk2g2lER62vLSuYjBMQxIXVNZcKvj53bwsQPiBrbCyT&#10;gl/ysFk/P2WYatvzibo8lCJC2KeooArBpVL6oiKDfmwdcfQutjUYomxLqVvsI9w0cpokc2mw5rhQ&#10;oaNtRcU1vxkF/ezbjeZMi9PenX9GyfGwzD8OSr2+DO8rEIGG8Aj/t49awRL+rsQbIN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PrTgxQAAANoAAAAPAAAAAAAAAAAAAAAA&#10;AJ8CAABkcnMvZG93bnJldi54bWxQSwUGAAAAAAQABAD3AAAAkQMAAAAA&#10;" stroked="t" strokecolor="black [3213]">
                  <v:imagedata r:id="rId14" o:title="" croptop="18337f" cropbottom="19069f"/>
                  <v:path arrowok="t"/>
                </v:shape>
                <v:oval id="Ellipse 10" o:spid="_x0000_s1028" style="position:absolute;left:2488;top:5193;width:864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iaVMQA&#10;AADbAAAADwAAAGRycy9kb3ducmV2LnhtbESPQW/CMAyF75P4D5GRdhspO2ysEFBBGhriBNvE1WpM&#10;WtE4VRNo9+/xYRI3W+/5vc+L1eAbdaMu1oENTCcZKOIy2JqdgZ/vz5cZqJiQLTaBycAfRVgtR08L&#10;zG3o+UC3Y3JKQjjmaKBKqc21jmVFHuMktMSinUPnMcnaOW077CXcN/o1y960x5qlocKWNhWVl+PV&#10;G+jr/a877Iph+z7brqfFyenrhzPmeTwUc1CJhvQw/19/WcEXevlFBt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mlTEAAAA2wAAAA8AAAAAAAAAAAAAAAAAmAIAAGRycy9k&#10;b3ducmV2LnhtbFBLBQYAAAAABAAEAPUAAACJAwAAAAA=&#10;" filled="f" strokecolor="#f79646 [3209]" strokeweight="2pt"/>
                <w10:anchorlock/>
              </v:group>
            </w:pict>
          </mc:Fallback>
        </mc:AlternateContent>
      </w:r>
    </w:p>
    <w:p w:rsidR="005A69EB" w:rsidRDefault="005A69EB" w:rsidP="00C723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7238C">
        <w:rPr>
          <w:rFonts w:ascii="Arial" w:hAnsi="Arial" w:cs="Arial"/>
        </w:rPr>
        <w:t>Wählen Sie die</w:t>
      </w:r>
      <w:r>
        <w:rPr>
          <w:rFonts w:ascii="Arial" w:hAnsi="Arial" w:cs="Arial"/>
        </w:rPr>
        <w:t xml:space="preserve"> Bezugsgruppe „Jahrgangsstufe“.</w:t>
      </w:r>
    </w:p>
    <w:p w:rsidR="005A69EB" w:rsidRDefault="005A69EB" w:rsidP="005A69E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13ACA807" wp14:editId="61B6DA39">
                <wp:extent cx="5971430" cy="1311965"/>
                <wp:effectExtent l="19050" t="19050" r="10795" b="21590"/>
                <wp:docPr id="27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1430" cy="1311965"/>
                          <a:chOff x="0" y="0"/>
                          <a:chExt cx="5971430" cy="1311965"/>
                        </a:xfrm>
                      </wpg:grpSpPr>
                      <pic:pic xmlns:pic="http://schemas.openxmlformats.org/drawingml/2006/picture">
                        <pic:nvPicPr>
                          <pic:cNvPr id="13" name="Grafik 13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1430" cy="13119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4" name="Ellipse 14"/>
                        <wps:cNvSpPr/>
                        <wps:spPr>
                          <a:xfrm>
                            <a:off x="1439186" y="95416"/>
                            <a:ext cx="2114550" cy="46101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27" o:spid="_x0000_s1026" style="width:470.2pt;height:103.3pt;mso-position-horizontal-relative:char;mso-position-vertical-relative:line" coordsize="59714,13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">
                <v:shape id="Grafik 13" o:spid="_x0000_s1027" type="#_x0000_t75" style="position:absolute;width:59714;height:13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wloXBAAAA2wAAAA8AAABkcnMvZG93bnJldi54bWxET01rwkAQvQv+h2WEXkQ3abCW1FUkJeBJ&#10;MPXibchOk9DsbNjdavz33YLgbR7vcza70fTiSs53lhWkywQEcW11x42C81e5eAfhA7LG3jIpuJOH&#10;3XY62WCu7Y1PdK1CI2II+xwVtCEMuZS+bsmgX9qBOHLf1hkMEbpGaoe3GG56+Zokb9Jgx7GhxYGK&#10;luqf6tcoKLP5hdIVHfcH95k283WRFeVdqZfZuP8AEWgMT/HDfdBxfgb/v8QD5P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wwloXBAAAA2wAAAA8AAAAAAAAAAAAAAAAAnwIA&#10;AGRycy9kb3ducmV2LnhtbFBLBQYAAAAABAAEAPcAAACNAwAAAAA=&#10;" stroked="t" strokecolor="black [3213]">
                  <v:imagedata r:id="rId16" o:title=""/>
                  <v:path arrowok="t"/>
                </v:shape>
                <v:oval id="Ellipse 14" o:spid="_x0000_s1028" style="position:absolute;left:14391;top:954;width:21146;height:4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OcV8EA&#10;AADbAAAADwAAAGRycy9kb3ducmV2LnhtbERPTWvCQBC9C/0PyxS86UYpNkZXSYWKpSet4nXIjpvQ&#10;7GzIrib++64g9DaP9znLdW9rcaPWV44VTMYJCOLC6YqNguPP5ygF4QOyxtoxKbiTh/XqZbDETLuO&#10;93Q7BCNiCPsMFZQhNJmUvijJoh+7hjhyF9daDBG2RuoWuxhuazlNkpm0WHFsKLGhTUnF7+FqFXTV&#10;98nsv/J++55uPyb52cjr3Cg1fO3zBYhAffgXP907Hee/weOXeI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znFfBAAAA2wAAAA8AAAAAAAAAAAAAAAAAmAIAAGRycy9kb3du&#10;cmV2LnhtbFBLBQYAAAAABAAEAPUAAACGAwAAAAA=&#10;" filled="f" strokecolor="#f79646 [3209]" strokeweight="2pt"/>
                <w10:anchorlock/>
              </v:group>
            </w:pict>
          </mc:Fallback>
        </mc:AlternateContent>
      </w:r>
    </w:p>
    <w:p w:rsidR="005A69EB" w:rsidRDefault="005A69EB" w:rsidP="00C723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C7238C">
        <w:rPr>
          <w:rFonts w:ascii="Arial" w:hAnsi="Arial" w:cs="Arial"/>
        </w:rPr>
        <w:t xml:space="preserve">Blenden Sie nun alle entsprechenden </w:t>
      </w:r>
      <w:r w:rsidR="00D42C16">
        <w:rPr>
          <w:rFonts w:ascii="Arial" w:hAnsi="Arial" w:cs="Arial"/>
        </w:rPr>
        <w:t>Lerngruppen</w:t>
      </w:r>
      <w:r w:rsidR="00C7238C">
        <w:rPr>
          <w:rFonts w:ascii="Arial" w:hAnsi="Arial" w:cs="Arial"/>
        </w:rPr>
        <w:t xml:space="preserve"> und den Standorttyp ein</w:t>
      </w:r>
      <w:r>
        <w:rPr>
          <w:rFonts w:ascii="Arial" w:hAnsi="Arial" w:cs="Arial"/>
        </w:rPr>
        <w:t>.</w:t>
      </w:r>
    </w:p>
    <w:p w:rsidR="00C7238C" w:rsidRDefault="00721B03" w:rsidP="00C77A02">
      <w:pPr>
        <w:spacing w:after="240"/>
        <w:jc w:val="center"/>
        <w:rPr>
          <w:rStyle w:val="berschrift1Zchn"/>
          <w:color w:val="auto"/>
        </w:rPr>
      </w:pPr>
      <w:r>
        <w:rPr>
          <w:rFonts w:asciiTheme="majorHAnsi" w:eastAsiaTheme="majorEastAsia" w:hAnsiTheme="majorHAnsi" w:cstheme="majorBidi"/>
          <w:b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3EDEBA10" wp14:editId="0194CD3C">
                <wp:extent cx="5971430" cy="2409245"/>
                <wp:effectExtent l="19050" t="0" r="10795" b="10160"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1430" cy="2409245"/>
                          <a:chOff x="0" y="0"/>
                          <a:chExt cx="5971430" cy="2409245"/>
                        </a:xfrm>
                      </wpg:grpSpPr>
                      <pic:pic xmlns:pic="http://schemas.openxmlformats.org/drawingml/2006/picture">
                        <pic:nvPicPr>
                          <pic:cNvPr id="19" name="Grafik 19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5659"/>
                            <a:ext cx="5971430" cy="23535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0" name="Ellipse 20"/>
                        <wps:cNvSpPr/>
                        <wps:spPr>
                          <a:xfrm>
                            <a:off x="0" y="0"/>
                            <a:ext cx="1041179" cy="309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24" o:spid="_x0000_s1026" style="width:470.2pt;height:189.7pt;mso-position-horizontal-relative:char;mso-position-vertical-relative:line" coordsize="59714,24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">
                <v:shape id="Grafik 19" o:spid="_x0000_s1027" type="#_x0000_t75" style="position:absolute;top:556;width:59714;height:23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ImP7EAAAA2wAAAA8AAABkcnMvZG93bnJldi54bWxET01PAjEQvZP4H5ox8UKgqwTUle5GTDRe&#10;iLp48DjZjtvqdrpsC6z/npqQcJuX9znLcnCt2FMfrGcF19MMBHHtteVGwefmeXIHIkRkja1nUvBH&#10;AcriYrTEXPsDf9C+io1IIRxyVGBi7HIpQ23IYZj6jjhx3753GBPsG6l7PKRw18qbLFtIh5ZTg8GO&#10;ngzVv9XOKbDvP7fbN/tidovV/Gs2Xru6DU6pq8vh8QFEpCGexSf3q07z7+H/l3SALI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SImP7EAAAA2wAAAA8AAAAAAAAAAAAAAAAA&#10;nwIAAGRycy9kb3ducmV2LnhtbFBLBQYAAAAABAAEAPcAAACQAwAAAAA=&#10;" stroked="t" strokecolor="black [3213]">
                  <v:imagedata r:id="rId18" o:title=""/>
                  <v:path arrowok="t"/>
                </v:shape>
                <v:oval id="Ellipse 20" o:spid="_x0000_s1028" style="position:absolute;width:10411;height:30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RQ6cEA&#10;AADbAAAADwAAAGRycy9kb3ducmV2LnhtbERPz2vCMBS+D/wfwht4W1M9OK2NUgcrjp2qjl0fzTMt&#10;a15KE23975fDYMeP73e+n2wn7jT41rGCRZKCIK6dbtkouJzfX9YgfEDW2DkmBQ/ysN/NnnLMtBu5&#10;ovspGBFD2GeooAmhz6T0dUMWfeJ64shd3WAxRDgYqQccY7jt5DJNV9Jiy7GhwZ7eGqp/TjerYGw/&#10;v0z1UUzl67o8LIpvI28bo9T8eSq2IAJN4V/85z5qBcu4Pn6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kUOnBAAAA2wAAAA8AAAAAAAAAAAAAAAAAmAIAAGRycy9kb3du&#10;cmV2LnhtbFBLBQYAAAAABAAEAPUAAACGAwAAAAA=&#10;" filled="f" strokecolor="#f79646 [3209]" strokeweight="2pt"/>
                <w10:anchorlock/>
              </v:group>
            </w:pict>
          </mc:Fallback>
        </mc:AlternateContent>
      </w:r>
    </w:p>
    <w:p w:rsidR="00421D6B" w:rsidRPr="00C7238C" w:rsidRDefault="00F93FDC" w:rsidP="00C85AB4">
      <w:pPr>
        <w:spacing w:after="12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D42C16">
        <w:rPr>
          <w:rFonts w:asciiTheme="majorHAnsi" w:eastAsiaTheme="majorEastAsia" w:hAnsiTheme="majorHAnsi" w:cstheme="majorBidi"/>
          <w:b/>
          <w:bCs/>
          <w:sz w:val="28"/>
          <w:szCs w:val="28"/>
        </w:rPr>
        <w:t>3</w:t>
      </w:r>
      <w:r w:rsidR="00C7238C" w:rsidRPr="00D42C16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a. </w:t>
      </w:r>
      <w:r w:rsidR="00161703" w:rsidRPr="00D42C16">
        <w:rPr>
          <w:rFonts w:asciiTheme="majorHAnsi" w:eastAsiaTheme="majorEastAsia" w:hAnsiTheme="majorHAnsi" w:cstheme="majorBidi"/>
          <w:b/>
          <w:bCs/>
          <w:sz w:val="28"/>
          <w:szCs w:val="28"/>
        </w:rPr>
        <w:t>Blick auf die inhaltsbezogenen Kompetenzen</w:t>
      </w:r>
      <w:r w:rsidR="00BA56CB" w:rsidRPr="00F93FDC">
        <w:rPr>
          <w:rFonts w:ascii="Arial" w:hAnsi="Arial" w:cs="Arial"/>
          <w:b/>
          <w:sz w:val="26"/>
          <w:szCs w:val="26"/>
        </w:rPr>
        <w:t xml:space="preserve"> </w:t>
      </w:r>
      <w:r w:rsidR="00BA56CB" w:rsidRPr="00EB52C7">
        <w:rPr>
          <w:rFonts w:ascii="Arial" w:hAnsi="Arial" w:cs="Arial"/>
          <w:i/>
        </w:rPr>
        <w:t>(A</w:t>
      </w:r>
      <w:r w:rsidR="00161703" w:rsidRPr="00EB52C7">
        <w:rPr>
          <w:rFonts w:ascii="Arial" w:hAnsi="Arial" w:cs="Arial"/>
          <w:i/>
        </w:rPr>
        <w:t xml:space="preserve">rithmetik/Algebra, Funktionen, </w:t>
      </w:r>
      <w:r w:rsidR="00BA56CB" w:rsidRPr="00EB52C7">
        <w:rPr>
          <w:rFonts w:ascii="Arial" w:hAnsi="Arial" w:cs="Arial"/>
          <w:i/>
        </w:rPr>
        <w:t>Stochastik, Geometrie)</w:t>
      </w:r>
    </w:p>
    <w:p w:rsidR="00C77A02" w:rsidRPr="00EB52C7" w:rsidRDefault="00C77A02" w:rsidP="00C77A02">
      <w:pPr>
        <w:jc w:val="both"/>
        <w:rPr>
          <w:rFonts w:ascii="Arial" w:hAnsi="Arial" w:cs="Arial"/>
        </w:rPr>
      </w:pPr>
      <w:r w:rsidRPr="00EB52C7">
        <w:rPr>
          <w:rFonts w:ascii="Arial" w:hAnsi="Arial" w:cs="Arial"/>
        </w:rPr>
        <w:t xml:space="preserve">Sortieren Sie durch Anklicken der </w:t>
      </w:r>
      <w:r w:rsidRPr="00C77A02">
        <w:rPr>
          <w:rFonts w:ascii="Arial" w:hAnsi="Arial" w:cs="Arial"/>
          <w:b/>
        </w:rPr>
        <w:t>ersten</w:t>
      </w:r>
      <w:r>
        <w:rPr>
          <w:rFonts w:ascii="Arial" w:hAnsi="Arial" w:cs="Arial"/>
        </w:rPr>
        <w:t xml:space="preserve"> </w:t>
      </w:r>
      <w:r w:rsidRPr="00EB52C7">
        <w:rPr>
          <w:rFonts w:ascii="Arial" w:hAnsi="Arial" w:cs="Arial"/>
        </w:rPr>
        <w:t>Spaltenüberschrift „Kompetenz“ nach Inhaltsbereichen oder geben Sie jeweils einen der Inhalt</w:t>
      </w:r>
      <w:r>
        <w:rPr>
          <w:rFonts w:ascii="Arial" w:hAnsi="Arial" w:cs="Arial"/>
        </w:rPr>
        <w:t>s</w:t>
      </w:r>
      <w:r w:rsidRPr="00EB52C7">
        <w:rPr>
          <w:rFonts w:ascii="Arial" w:hAnsi="Arial" w:cs="Arial"/>
        </w:rPr>
        <w:t>bereiche in den Filter ein.</w:t>
      </w:r>
      <w:r>
        <w:rPr>
          <w:rFonts w:ascii="Arial" w:hAnsi="Arial" w:cs="Arial"/>
        </w:rPr>
        <w:t xml:space="preserve"> Die roten und grünen Markierungen innerhalb der Tabelle geben bedeutsame Abweichungen an.</w:t>
      </w:r>
    </w:p>
    <w:p w:rsidR="00837350" w:rsidRPr="00EB52C7" w:rsidRDefault="00C77A02" w:rsidP="00C85AB4">
      <w:pPr>
        <w:spacing w:after="120"/>
        <w:jc w:val="center"/>
        <w:rPr>
          <w:rFonts w:ascii="Arial" w:hAnsi="Arial" w:cs="Arial"/>
        </w:rPr>
      </w:pPr>
      <w:r>
        <w:rPr>
          <w:rFonts w:asciiTheme="majorHAnsi" w:eastAsiaTheme="majorEastAsia" w:hAnsiTheme="majorHAnsi" w:cstheme="majorBidi"/>
          <w:b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44922CF8" wp14:editId="36D40C73">
                <wp:extent cx="4945711" cy="811033"/>
                <wp:effectExtent l="19050" t="0" r="26670" b="27305"/>
                <wp:docPr id="38" name="Gruppieren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5711" cy="811033"/>
                          <a:chOff x="0" y="0"/>
                          <a:chExt cx="6074189" cy="1280160"/>
                        </a:xfrm>
                      </wpg:grpSpPr>
                      <pic:pic xmlns:pic="http://schemas.openxmlformats.org/drawingml/2006/picture">
                        <pic:nvPicPr>
                          <pic:cNvPr id="39" name="Grafik 39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9756"/>
                            <a:ext cx="5971429" cy="12404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/>
                            </a:solidFill>
                          </a:ln>
                        </pic:spPr>
                      </pic:pic>
                      <wps:wsp>
                        <wps:cNvPr id="40" name="Ellipse 40"/>
                        <wps:cNvSpPr/>
                        <wps:spPr>
                          <a:xfrm>
                            <a:off x="0" y="246490"/>
                            <a:ext cx="770890" cy="25336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Ellipse 41"/>
                        <wps:cNvSpPr/>
                        <wps:spPr>
                          <a:xfrm>
                            <a:off x="4810539" y="0"/>
                            <a:ext cx="1263650" cy="25336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Ellipse 42"/>
                        <wps:cNvSpPr/>
                        <wps:spPr>
                          <a:xfrm>
                            <a:off x="3784821" y="898497"/>
                            <a:ext cx="595630" cy="25336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Ellipse 43"/>
                        <wps:cNvSpPr/>
                        <wps:spPr>
                          <a:xfrm>
                            <a:off x="4603805" y="898497"/>
                            <a:ext cx="595630" cy="25336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38" o:spid="_x0000_s1026" style="width:389.45pt;height:63.85pt;mso-position-horizontal-relative:char;mso-position-vertical-relative:line" coordsize="60741,12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">
                <v:shape id="Grafik 39" o:spid="_x0000_s1027" type="#_x0000_t75" style="position:absolute;top:397;width:59714;height:12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4DDDCAAAA2wAAAA8AAABkcnMvZG93bnJldi54bWxEj0+LwjAUxO8LfofwBG9rquKyVqNIQfDq&#10;n0W9PZtnW21eShNr/fZGEPY4zMxvmNmiNaVoqHaFZQWDfgSCOLW64EzBfrf6/gXhPLLG0jIpeJKD&#10;xbzzNcNY2wdvqNn6TAQIuxgV5N5XsZQuzcmg69uKOHgXWxv0QdaZ1DU+AtyUchhFP9JgwWEhx4qS&#10;nNLb9m4UNMbh4XQ+rtsk+bum4508nP1FqV63XU5BeGr9f/jTXmsFowm8v4QfIO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uAwwwgAAANsAAAAPAAAAAAAAAAAAAAAAAJ8C&#10;AABkcnMvZG93bnJldi54bWxQSwUGAAAAAAQABAD3AAAAjgMAAAAA&#10;" stroked="t" strokecolor="#f79646 [3209]">
                  <v:imagedata r:id="rId20" o:title=""/>
                  <v:path arrowok="t"/>
                </v:shape>
                <v:oval id="Ellipse 40" o:spid="_x0000_s1028" style="position:absolute;top:2464;width:7708;height:2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u1ScAA&#10;AADbAAAADwAAAGRycy9kb3ducmV2LnhtbERPy4rCMBTdD/gP4QruxtRBHK1GqQOKMitfuL0017TY&#10;3JQm2vr3ZjEwy8N5L1adrcSTGl86VjAaJiCIc6dLNgrOp83nFIQPyBorx6TgRR5Wy97HAlPtWj7Q&#10;8xiMiCHsU1RQhFCnUvq8IIt+6GriyN1cYzFE2BipG2xjuK3kV5JMpMWSY0OBNf0UlN+PD6ugLX8v&#10;5rDPuu33dLseZVcjHzOj1KDfZXMQgbrwL/5z77SCcVwfv8Qf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u1ScAAAADbAAAADwAAAAAAAAAAAAAAAACYAgAAZHJzL2Rvd25y&#10;ZXYueG1sUEsFBgAAAAAEAAQA9QAAAIUDAAAAAA==&#10;" filled="f" strokecolor="#f79646 [3209]" strokeweight="2pt"/>
                <v:oval id="Ellipse 41" o:spid="_x0000_s1029" style="position:absolute;left:48105;width:12636;height:2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cQ0sQA&#10;AADbAAAADwAAAGRycy9kb3ducmV2LnhtbESPQWvCQBSE70L/w/IK3nQTEbWpm5AKisWTtqXXR/Z1&#10;E5p9G7Krif++Wyj0OMzMN8y2GG0rbtT7xrGCdJ6AIK6cbtgoeH/bzzYgfEDW2DomBXfyUOQPky1m&#10;2g18ptslGBEh7DNUUIfQZVL6qiaLfu464uh9ud5iiLI3Uvc4RLht5SJJVtJiw3Ghxo52NVXfl6tV&#10;MDSnD3N+LcfDenN4SctPI69PRqnp41g+gwg0hv/wX/uoFSxT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3ENLEAAAA2wAAAA8AAAAAAAAAAAAAAAAAmAIAAGRycy9k&#10;b3ducmV2LnhtbFBLBQYAAAAABAAEAPUAAACJAwAAAAA=&#10;" filled="f" strokecolor="#f79646 [3209]" strokeweight="2pt"/>
                <v:oval id="Ellipse 42" o:spid="_x0000_s1030" style="position:absolute;left:37848;top:8984;width:5956;height:2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WOpcQA&#10;AADbAAAADwAAAGRycy9kb3ducmV2LnhtbESPzWrDMBCE74G8g9hAbonsUFrXjWKcQENLT/kpvS7W&#10;Vja1VsZSYuftq0Ihx2FmvmHWxWhbcaXeN44VpMsEBHHldMNGwfn0ushA+ICssXVMCm7kodhMJ2vM&#10;tRv4QNdjMCJC2OeooA6hy6X0VU0W/dJ1xNH7dr3FEGVvpO5xiHDbylWSPEqLDceFGjva1VT9HC9W&#10;wdB8fJrDeznun7L9Ni2/jLw8G6Xms7F8ARFoDPfwf/tNK3hY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ljqXEAAAA2wAAAA8AAAAAAAAAAAAAAAAAmAIAAGRycy9k&#10;b3ducmV2LnhtbFBLBQYAAAAABAAEAPUAAACJAwAAAAA=&#10;" filled="f" strokecolor="#f79646 [3209]" strokeweight="2pt"/>
                <v:oval id="Ellipse 43" o:spid="_x0000_s1031" style="position:absolute;left:46038;top:8984;width:5956;height:2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rPsQA&#10;AADbAAAADwAAAGRycy9kb3ducmV2LnhtbESPQWvCQBSE74L/YXmF3upGW6yN2UhaqCietC29PrLP&#10;TWj2bciuJv57Vyh4HGbmGyZbDbYRZ+p87VjBdJKAIC6drtko+P76fFqA8AFZY+OYFFzIwyofjzJM&#10;tet5T+dDMCJC2KeooAqhTaX0ZUUW/cS1xNE7us5iiLIzUnfYR7ht5CxJ5tJizXGhwpY+Kir/Dier&#10;oK93P2a/LYb162L9Pi1+jTy9GaUeH4ZiCSLQEO7h//ZGK3h5htuX+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pKz7EAAAA2wAAAA8AAAAAAAAAAAAAAAAAmAIAAGRycy9k&#10;b3ducmV2LnhtbFBLBQYAAAAABAAEAPUAAACJAwAAAAA=&#10;" filled="f" strokecolor="#f79646 [3209]" strokeweight="2pt"/>
                <w10:anchorlock/>
              </v:group>
            </w:pict>
          </mc:Fallback>
        </mc:AlternateContent>
      </w:r>
    </w:p>
    <w:p w:rsidR="00B11BF6" w:rsidRPr="00E718E3" w:rsidRDefault="00421D6B" w:rsidP="00E718E3">
      <w:pPr>
        <w:pStyle w:val="Listenabsatz"/>
        <w:numPr>
          <w:ilvl w:val="0"/>
          <w:numId w:val="2"/>
        </w:numPr>
        <w:spacing w:after="240" w:line="360" w:lineRule="auto"/>
        <w:rPr>
          <w:rFonts w:ascii="Arial" w:hAnsi="Arial" w:cs="Arial"/>
        </w:rPr>
      </w:pPr>
      <w:r w:rsidRPr="00EB52C7">
        <w:rPr>
          <w:rFonts w:ascii="Arial" w:hAnsi="Arial" w:cs="Arial"/>
        </w:rPr>
        <w:t xml:space="preserve">In welchen </w:t>
      </w:r>
      <w:r w:rsidRPr="00E718E3">
        <w:rPr>
          <w:rFonts w:ascii="Arial" w:hAnsi="Arial" w:cs="Arial"/>
          <w:b/>
        </w:rPr>
        <w:t>Inhaltsbereiche</w:t>
      </w:r>
      <w:r w:rsidR="00B11BF6" w:rsidRPr="00E718E3">
        <w:rPr>
          <w:rFonts w:ascii="Arial" w:hAnsi="Arial" w:cs="Arial"/>
          <w:b/>
        </w:rPr>
        <w:t>n</w:t>
      </w:r>
      <w:r w:rsidRPr="00EB52C7">
        <w:rPr>
          <w:rFonts w:ascii="Arial" w:hAnsi="Arial" w:cs="Arial"/>
        </w:rPr>
        <w:t xml:space="preserve"> </w:t>
      </w:r>
      <w:r w:rsidR="00352DDD">
        <w:rPr>
          <w:rFonts w:ascii="Arial" w:hAnsi="Arial" w:cs="Arial"/>
        </w:rPr>
        <w:t xml:space="preserve">hat die </w:t>
      </w:r>
      <w:r w:rsidR="00352DDD" w:rsidRPr="00E718E3">
        <w:rPr>
          <w:rFonts w:ascii="Arial" w:hAnsi="Arial" w:cs="Arial"/>
          <w:b/>
        </w:rPr>
        <w:t>Lerngruppe</w:t>
      </w:r>
      <w:r w:rsidR="00352DDD">
        <w:rPr>
          <w:rFonts w:ascii="Arial" w:hAnsi="Arial" w:cs="Arial"/>
        </w:rPr>
        <w:t xml:space="preserve"> bedeutsame geringere/höhere Lösungsquoten?</w:t>
      </w:r>
      <w:r w:rsidR="00E90E66" w:rsidRPr="00E90E66">
        <w:rPr>
          <w:noProof/>
        </w:rPr>
        <w:t xml:space="preserve"> </w:t>
      </w:r>
    </w:p>
    <w:p w:rsidR="00421D6B" w:rsidRPr="00C85AB4" w:rsidRDefault="00352DDD" w:rsidP="00C85AB4">
      <w:pPr>
        <w:pStyle w:val="Listenabsatz"/>
        <w:numPr>
          <w:ilvl w:val="0"/>
          <w:numId w:val="2"/>
        </w:numPr>
        <w:spacing w:after="120"/>
        <w:ind w:left="357" w:hanging="357"/>
        <w:rPr>
          <w:rFonts w:ascii="Arial" w:hAnsi="Arial" w:cs="Arial"/>
        </w:rPr>
      </w:pPr>
      <w:r w:rsidRPr="00EB52C7">
        <w:rPr>
          <w:rFonts w:ascii="Arial" w:hAnsi="Arial" w:cs="Arial"/>
        </w:rPr>
        <w:t xml:space="preserve">In welchen </w:t>
      </w:r>
      <w:r w:rsidRPr="00E718E3">
        <w:rPr>
          <w:rFonts w:ascii="Arial" w:hAnsi="Arial" w:cs="Arial"/>
          <w:b/>
        </w:rPr>
        <w:t>Inhaltsbereichen</w:t>
      </w:r>
      <w:r w:rsidRPr="00EB52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hat die </w:t>
      </w:r>
      <w:r w:rsidR="002408CB" w:rsidRPr="002408CB">
        <w:rPr>
          <w:rFonts w:ascii="Arial" w:hAnsi="Arial" w:cs="Arial"/>
          <w:b/>
        </w:rPr>
        <w:t>Jahrgangsstufe</w:t>
      </w:r>
      <w:r w:rsidR="002408CB">
        <w:rPr>
          <w:rFonts w:ascii="Arial" w:hAnsi="Arial" w:cs="Arial"/>
        </w:rPr>
        <w:t xml:space="preserve"> (hier mit </w:t>
      </w:r>
      <w:r w:rsidRPr="00E718E3">
        <w:rPr>
          <w:rFonts w:ascii="Arial" w:hAnsi="Arial" w:cs="Arial"/>
          <w:b/>
        </w:rPr>
        <w:t>Schule</w:t>
      </w:r>
      <w:r w:rsidR="002408CB">
        <w:rPr>
          <w:rFonts w:ascii="Arial" w:hAnsi="Arial" w:cs="Arial"/>
          <w:b/>
        </w:rPr>
        <w:t xml:space="preserve"> </w:t>
      </w:r>
      <w:r w:rsidR="002408CB" w:rsidRPr="002408CB">
        <w:rPr>
          <w:rFonts w:ascii="Arial" w:hAnsi="Arial" w:cs="Arial"/>
        </w:rPr>
        <w:t>bezeichnet</w:t>
      </w:r>
      <w:r w:rsidR="002408CB" w:rsidRPr="0095214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bedeutsame geringere/höhere Lösungsquoten</w:t>
      </w:r>
      <w:r w:rsidR="0055741B">
        <w:rPr>
          <w:rFonts w:ascii="Arial" w:hAnsi="Arial" w:cs="Arial"/>
        </w:rPr>
        <w:t xml:space="preserve"> im Vergleich zu anderen Schulen des gleichen Standorttyps</w:t>
      </w:r>
      <w:r>
        <w:rPr>
          <w:rFonts w:ascii="Arial" w:hAnsi="Arial" w:cs="Arial"/>
        </w:rPr>
        <w:t>?</w:t>
      </w:r>
    </w:p>
    <w:p w:rsidR="00421D6B" w:rsidRPr="00EB52C7" w:rsidRDefault="00421D6B" w:rsidP="00421D6B">
      <w:pPr>
        <w:rPr>
          <w:rFonts w:ascii="Arial" w:hAnsi="Arial" w:cs="Arial"/>
        </w:rPr>
      </w:pPr>
      <w:r w:rsidRPr="00EB52C7">
        <w:rPr>
          <w:rFonts w:ascii="Arial" w:hAnsi="Arial" w:cs="Arial"/>
        </w:rPr>
        <w:t xml:space="preserve">Bei </w:t>
      </w:r>
      <w:r w:rsidR="0055741B">
        <w:rPr>
          <w:rFonts w:ascii="Arial" w:hAnsi="Arial" w:cs="Arial"/>
        </w:rPr>
        <w:t>bedeutsamen</w:t>
      </w:r>
      <w:r w:rsidR="0055741B" w:rsidRPr="00EB52C7">
        <w:rPr>
          <w:rFonts w:ascii="Arial" w:hAnsi="Arial" w:cs="Arial"/>
        </w:rPr>
        <w:t xml:space="preserve"> </w:t>
      </w:r>
      <w:r w:rsidRPr="00EB52C7">
        <w:rPr>
          <w:rFonts w:ascii="Arial" w:hAnsi="Arial" w:cs="Arial"/>
        </w:rPr>
        <w:t>Abweichungen folgende Symbole verwenden:</w:t>
      </w:r>
    </w:p>
    <w:p w:rsidR="00B338FA" w:rsidRPr="00EB52C7" w:rsidRDefault="00421D6B" w:rsidP="00B338FA">
      <w:pPr>
        <w:ind w:left="567" w:hanging="567"/>
        <w:rPr>
          <w:rFonts w:ascii="Arial" w:hAnsi="Arial" w:cs="Arial"/>
        </w:rPr>
      </w:pPr>
      <w:proofErr w:type="gramStart"/>
      <w:r w:rsidRPr="00EB52C7">
        <w:rPr>
          <w:rFonts w:ascii="Arial" w:hAnsi="Arial" w:cs="Arial"/>
        </w:rPr>
        <w:t>+ :</w:t>
      </w:r>
      <w:proofErr w:type="gramEnd"/>
      <w:r w:rsidRPr="00EB52C7">
        <w:rPr>
          <w:rFonts w:ascii="Arial" w:hAnsi="Arial" w:cs="Arial"/>
        </w:rPr>
        <w:tab/>
        <w:t xml:space="preserve">Stärken – </w:t>
      </w:r>
      <w:r w:rsidR="00B338FA" w:rsidRPr="00EB52C7">
        <w:rPr>
          <w:rFonts w:ascii="Arial" w:hAnsi="Arial" w:cs="Arial"/>
        </w:rPr>
        <w:t>D</w:t>
      </w:r>
      <w:r w:rsidRPr="00EB52C7">
        <w:rPr>
          <w:rFonts w:ascii="Arial" w:hAnsi="Arial" w:cs="Arial"/>
        </w:rPr>
        <w:t xml:space="preserve">ie </w:t>
      </w:r>
      <w:r w:rsidR="00352DDD">
        <w:rPr>
          <w:rFonts w:ascii="Arial" w:hAnsi="Arial" w:cs="Arial"/>
        </w:rPr>
        <w:t>Lerngruppe</w:t>
      </w:r>
      <w:r w:rsidR="00B338FA" w:rsidRPr="00EB52C7">
        <w:rPr>
          <w:rFonts w:ascii="Arial" w:hAnsi="Arial" w:cs="Arial"/>
        </w:rPr>
        <w:t xml:space="preserve"> (die Schule)</w:t>
      </w:r>
      <w:r w:rsidRPr="00EB52C7">
        <w:rPr>
          <w:rFonts w:ascii="Arial" w:hAnsi="Arial" w:cs="Arial"/>
        </w:rPr>
        <w:t xml:space="preserve"> </w:t>
      </w:r>
      <w:r w:rsidR="00352DDD">
        <w:rPr>
          <w:rFonts w:ascii="Arial" w:hAnsi="Arial" w:cs="Arial"/>
        </w:rPr>
        <w:t>weist</w:t>
      </w:r>
      <w:r w:rsidRPr="00EB52C7">
        <w:rPr>
          <w:rFonts w:ascii="Arial" w:hAnsi="Arial" w:cs="Arial"/>
        </w:rPr>
        <w:t xml:space="preserve"> </w:t>
      </w:r>
      <w:r w:rsidR="00B338FA" w:rsidRPr="00EB52C7">
        <w:rPr>
          <w:rFonts w:ascii="Arial" w:hAnsi="Arial" w:cs="Arial"/>
        </w:rPr>
        <w:t xml:space="preserve">im Inhaltsbereich </w:t>
      </w:r>
      <w:r w:rsidR="00352DDD">
        <w:rPr>
          <w:rFonts w:ascii="Arial" w:hAnsi="Arial" w:cs="Arial"/>
        </w:rPr>
        <w:t>höhere Lösungsquoten auf</w:t>
      </w:r>
      <w:r w:rsidR="00323CF0">
        <w:rPr>
          <w:rFonts w:ascii="Arial" w:hAnsi="Arial" w:cs="Arial"/>
        </w:rPr>
        <w:t xml:space="preserve"> (grün markiert)</w:t>
      </w:r>
      <w:r w:rsidR="00352DDD">
        <w:rPr>
          <w:rFonts w:ascii="Arial" w:hAnsi="Arial" w:cs="Arial"/>
        </w:rPr>
        <w:t>.</w:t>
      </w:r>
    </w:p>
    <w:p w:rsidR="00421D6B" w:rsidRPr="00EB52C7" w:rsidRDefault="00421D6B" w:rsidP="00421D6B">
      <w:pPr>
        <w:ind w:left="567" w:hanging="567"/>
        <w:rPr>
          <w:rFonts w:ascii="Arial" w:hAnsi="Arial" w:cs="Arial"/>
        </w:rPr>
      </w:pPr>
      <w:proofErr w:type="gramStart"/>
      <w:r w:rsidRPr="00EB52C7">
        <w:rPr>
          <w:rFonts w:ascii="Arial" w:hAnsi="Arial" w:cs="Arial"/>
        </w:rPr>
        <w:t>○ :</w:t>
      </w:r>
      <w:proofErr w:type="gramEnd"/>
      <w:r w:rsidRPr="00EB52C7">
        <w:rPr>
          <w:rFonts w:ascii="Arial" w:hAnsi="Arial" w:cs="Arial"/>
        </w:rPr>
        <w:tab/>
      </w:r>
      <w:r w:rsidR="00352DDD">
        <w:rPr>
          <w:rFonts w:ascii="Arial" w:hAnsi="Arial" w:cs="Arial"/>
        </w:rPr>
        <w:t>Die Lerngruppe</w:t>
      </w:r>
      <w:r w:rsidR="00B338FA" w:rsidRPr="00EB52C7">
        <w:rPr>
          <w:rFonts w:ascii="Arial" w:hAnsi="Arial" w:cs="Arial"/>
        </w:rPr>
        <w:t xml:space="preserve"> (die Schule) </w:t>
      </w:r>
      <w:r w:rsidR="00352DDD">
        <w:rPr>
          <w:rFonts w:ascii="Arial" w:hAnsi="Arial" w:cs="Arial"/>
        </w:rPr>
        <w:t>weist</w:t>
      </w:r>
      <w:r w:rsidR="00B338FA" w:rsidRPr="00EB52C7">
        <w:rPr>
          <w:rFonts w:ascii="Arial" w:hAnsi="Arial" w:cs="Arial"/>
        </w:rPr>
        <w:t xml:space="preserve"> im Inhaltsbereich</w:t>
      </w:r>
      <w:r w:rsidRPr="00EB52C7">
        <w:rPr>
          <w:rFonts w:ascii="Arial" w:hAnsi="Arial" w:cs="Arial"/>
        </w:rPr>
        <w:t xml:space="preserve"> </w:t>
      </w:r>
      <w:r w:rsidR="00352DDD">
        <w:rPr>
          <w:rFonts w:ascii="Arial" w:hAnsi="Arial" w:cs="Arial"/>
        </w:rPr>
        <w:t>keine bedeutsame Unterschiede auf</w:t>
      </w:r>
      <w:r w:rsidR="00B338FA" w:rsidRPr="00EB52C7">
        <w:rPr>
          <w:rFonts w:ascii="Arial" w:hAnsi="Arial" w:cs="Arial"/>
        </w:rPr>
        <w:t>.</w:t>
      </w:r>
    </w:p>
    <w:p w:rsidR="0006008D" w:rsidRPr="00EB52C7" w:rsidRDefault="00421D6B" w:rsidP="00C85AB4">
      <w:pPr>
        <w:spacing w:after="120"/>
        <w:ind w:left="567" w:hanging="567"/>
        <w:rPr>
          <w:rFonts w:ascii="Arial" w:hAnsi="Arial" w:cs="Arial"/>
        </w:rPr>
      </w:pPr>
      <w:proofErr w:type="gramStart"/>
      <w:r w:rsidRPr="00EB52C7">
        <w:rPr>
          <w:rFonts w:ascii="Arial" w:hAnsi="Arial" w:cs="Arial"/>
        </w:rPr>
        <w:t>− :</w:t>
      </w:r>
      <w:proofErr w:type="gramEnd"/>
      <w:r w:rsidRPr="00EB52C7">
        <w:rPr>
          <w:rFonts w:ascii="Arial" w:hAnsi="Arial" w:cs="Arial"/>
        </w:rPr>
        <w:tab/>
        <w:t xml:space="preserve">Schwächen – </w:t>
      </w:r>
      <w:r w:rsidR="00352DDD" w:rsidRPr="00EB52C7">
        <w:rPr>
          <w:rFonts w:ascii="Arial" w:hAnsi="Arial" w:cs="Arial"/>
        </w:rPr>
        <w:t xml:space="preserve">Die </w:t>
      </w:r>
      <w:r w:rsidR="00352DDD">
        <w:rPr>
          <w:rFonts w:ascii="Arial" w:hAnsi="Arial" w:cs="Arial"/>
        </w:rPr>
        <w:t>Lerngruppe</w:t>
      </w:r>
      <w:r w:rsidR="00352DDD" w:rsidRPr="00EB52C7">
        <w:rPr>
          <w:rFonts w:ascii="Arial" w:hAnsi="Arial" w:cs="Arial"/>
        </w:rPr>
        <w:t xml:space="preserve"> (die Schule) </w:t>
      </w:r>
      <w:r w:rsidR="00352DDD">
        <w:rPr>
          <w:rFonts w:ascii="Arial" w:hAnsi="Arial" w:cs="Arial"/>
        </w:rPr>
        <w:t>weist</w:t>
      </w:r>
      <w:r w:rsidR="00352DDD" w:rsidRPr="00EB52C7">
        <w:rPr>
          <w:rFonts w:ascii="Arial" w:hAnsi="Arial" w:cs="Arial"/>
        </w:rPr>
        <w:t xml:space="preserve"> im Inhaltsbereich </w:t>
      </w:r>
      <w:r w:rsidR="00352DDD">
        <w:rPr>
          <w:rFonts w:ascii="Arial" w:hAnsi="Arial" w:cs="Arial"/>
        </w:rPr>
        <w:t>geringere Lösungsquoten auf</w:t>
      </w:r>
      <w:r w:rsidR="00323CF0">
        <w:rPr>
          <w:rFonts w:ascii="Arial" w:hAnsi="Arial" w:cs="Arial"/>
        </w:rPr>
        <w:t xml:space="preserve"> (rot markiert)</w:t>
      </w:r>
      <w:r w:rsidR="00352DDD">
        <w:rPr>
          <w:rFonts w:ascii="Arial" w:hAnsi="Arial" w:cs="Aria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2322"/>
        <w:gridCol w:w="1627"/>
        <w:gridCol w:w="1626"/>
        <w:gridCol w:w="1626"/>
        <w:gridCol w:w="1626"/>
        <w:gridCol w:w="1626"/>
        <w:gridCol w:w="1585"/>
        <w:gridCol w:w="2017"/>
      </w:tblGrid>
      <w:tr w:rsidR="0006008D" w:rsidRPr="00EB52C7" w:rsidTr="0006008D">
        <w:trPr>
          <w:jc w:val="center"/>
        </w:trPr>
        <w:tc>
          <w:tcPr>
            <w:tcW w:w="1032" w:type="pct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06008D" w:rsidRPr="00EB52C7" w:rsidRDefault="00421D6B" w:rsidP="00E136C7">
            <w:pPr>
              <w:jc w:val="center"/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E718E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8_____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E718E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8_____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E718E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8_____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E718E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8_____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E718E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8_____</w:t>
            </w:r>
          </w:p>
        </w:tc>
        <w:tc>
          <w:tcPr>
            <w:tcW w:w="536" w:type="pct"/>
            <w:tcBorders>
              <w:right w:val="thickThinMediumGap" w:sz="12" w:space="0" w:color="auto"/>
            </w:tcBorders>
            <w:shd w:val="clear" w:color="auto" w:fill="auto"/>
            <w:vAlign w:val="center"/>
          </w:tcPr>
          <w:p w:rsidR="0006008D" w:rsidRPr="00EB52C7" w:rsidRDefault="0006008D" w:rsidP="00E718E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8_____</w:t>
            </w:r>
          </w:p>
        </w:tc>
        <w:tc>
          <w:tcPr>
            <w:tcW w:w="683" w:type="pct"/>
            <w:tcBorders>
              <w:left w:val="thickThinMediumGap" w:sz="12" w:space="0" w:color="auto"/>
            </w:tcBorders>
            <w:shd w:val="clear" w:color="auto" w:fill="E6E6E6"/>
            <w:vAlign w:val="center"/>
          </w:tcPr>
          <w:p w:rsidR="0006008D" w:rsidRPr="00EB52C7" w:rsidRDefault="0006008D" w:rsidP="00E718E3">
            <w:pPr>
              <w:spacing w:after="120"/>
              <w:jc w:val="center"/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</w:rPr>
              <w:t>Schule</w:t>
            </w:r>
          </w:p>
          <w:p w:rsidR="0006008D" w:rsidRPr="00EB52C7" w:rsidRDefault="0006008D" w:rsidP="00E718E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(Jahrgangsstufe)</w:t>
            </w:r>
          </w:p>
        </w:tc>
      </w:tr>
      <w:tr w:rsidR="0006008D" w:rsidRPr="00EB52C7" w:rsidTr="0006008D">
        <w:trPr>
          <w:jc w:val="center"/>
        </w:trPr>
        <w:tc>
          <w:tcPr>
            <w:tcW w:w="247" w:type="pct"/>
            <w:shd w:val="clear" w:color="auto" w:fill="auto"/>
            <w:vAlign w:val="center"/>
          </w:tcPr>
          <w:p w:rsidR="0006008D" w:rsidRPr="00EB52C7" w:rsidRDefault="0006008D" w:rsidP="00A42AB4">
            <w:pPr>
              <w:rPr>
                <w:rFonts w:ascii="Arial" w:hAnsi="Arial" w:cs="Arial"/>
                <w:b/>
              </w:rPr>
            </w:pPr>
            <w:r w:rsidRPr="00EB52C7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EE5B5C" wp14:editId="7633D27A">
                  <wp:extent cx="325120" cy="325120"/>
                  <wp:effectExtent l="0" t="0" r="0" b="0"/>
                  <wp:docPr id="1" name="Bild 1" descr="ari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ari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2C7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06008D" w:rsidRDefault="0006008D" w:rsidP="002979E8">
            <w:pPr>
              <w:jc w:val="center"/>
              <w:rPr>
                <w:rFonts w:ascii="Arial" w:hAnsi="Arial" w:cs="Arial"/>
                <w:b/>
              </w:rPr>
            </w:pPr>
            <w:r w:rsidRPr="00EB52C7">
              <w:rPr>
                <w:rFonts w:ascii="Arial" w:hAnsi="Arial" w:cs="Arial"/>
                <w:b/>
              </w:rPr>
              <w:t>Arithmetik/</w:t>
            </w:r>
          </w:p>
          <w:p w:rsidR="0006008D" w:rsidRPr="00EB52C7" w:rsidRDefault="0006008D" w:rsidP="002979E8">
            <w:pPr>
              <w:jc w:val="center"/>
              <w:rPr>
                <w:rFonts w:ascii="Arial" w:hAnsi="Arial" w:cs="Arial"/>
                <w:b/>
              </w:rPr>
            </w:pPr>
            <w:r w:rsidRPr="00EB52C7">
              <w:rPr>
                <w:rFonts w:ascii="Arial" w:hAnsi="Arial" w:cs="Arial"/>
                <w:b/>
              </w:rPr>
              <w:t>Algebra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right w:val="thickThinMediumGap" w:sz="12" w:space="0" w:color="auto"/>
            </w:tcBorders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" w:type="pct"/>
            <w:tcBorders>
              <w:left w:val="thickThinMediumGap" w:sz="12" w:space="0" w:color="auto"/>
            </w:tcBorders>
            <w:shd w:val="clear" w:color="auto" w:fill="E6E6E6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</w:tr>
      <w:tr w:rsidR="0006008D" w:rsidRPr="00EB52C7" w:rsidTr="0006008D">
        <w:trPr>
          <w:jc w:val="center"/>
        </w:trPr>
        <w:tc>
          <w:tcPr>
            <w:tcW w:w="247" w:type="pct"/>
            <w:shd w:val="clear" w:color="auto" w:fill="auto"/>
            <w:vAlign w:val="center"/>
          </w:tcPr>
          <w:p w:rsidR="0006008D" w:rsidRPr="00EB52C7" w:rsidRDefault="0006008D" w:rsidP="00A42AB4">
            <w:pPr>
              <w:rPr>
                <w:rFonts w:ascii="Arial" w:hAnsi="Arial" w:cs="Arial"/>
                <w:b/>
              </w:rPr>
            </w:pPr>
            <w:r w:rsidRPr="00EB52C7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1E8E7A" wp14:editId="584CB769">
                  <wp:extent cx="325120" cy="334010"/>
                  <wp:effectExtent l="0" t="0" r="0" b="0"/>
                  <wp:docPr id="2" name="Bild 2" descr="fu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fu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2C7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06008D" w:rsidRPr="00EB52C7" w:rsidRDefault="0006008D" w:rsidP="002979E8">
            <w:pPr>
              <w:jc w:val="center"/>
              <w:rPr>
                <w:rFonts w:ascii="Arial" w:hAnsi="Arial" w:cs="Arial"/>
                <w:b/>
              </w:rPr>
            </w:pPr>
            <w:r w:rsidRPr="00EB52C7">
              <w:rPr>
                <w:rFonts w:ascii="Arial" w:hAnsi="Arial" w:cs="Arial"/>
                <w:b/>
              </w:rPr>
              <w:t>Funktionen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right w:val="thickThinMediumGap" w:sz="12" w:space="0" w:color="auto"/>
            </w:tcBorders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" w:type="pct"/>
            <w:tcBorders>
              <w:left w:val="thickThinMediumGap" w:sz="12" w:space="0" w:color="auto"/>
            </w:tcBorders>
            <w:shd w:val="clear" w:color="auto" w:fill="E6E6E6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</w:tr>
      <w:tr w:rsidR="0006008D" w:rsidRPr="00EB52C7" w:rsidTr="0006008D">
        <w:trPr>
          <w:jc w:val="center"/>
        </w:trPr>
        <w:tc>
          <w:tcPr>
            <w:tcW w:w="247" w:type="pct"/>
            <w:shd w:val="clear" w:color="auto" w:fill="auto"/>
            <w:vAlign w:val="center"/>
          </w:tcPr>
          <w:p w:rsidR="0006008D" w:rsidRPr="00EB52C7" w:rsidRDefault="0006008D" w:rsidP="00A42AB4">
            <w:pPr>
              <w:rPr>
                <w:rFonts w:ascii="Arial" w:hAnsi="Arial" w:cs="Arial"/>
                <w:b/>
              </w:rPr>
            </w:pPr>
            <w:r w:rsidRPr="00EB52C7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250FDD" wp14:editId="32DE4729">
                  <wp:extent cx="325120" cy="325120"/>
                  <wp:effectExtent l="0" t="0" r="0" b="0"/>
                  <wp:docPr id="3" name="Bild 3" descr="ge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ge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2C7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06008D" w:rsidRPr="00EB52C7" w:rsidRDefault="0006008D" w:rsidP="002979E8">
            <w:pPr>
              <w:jc w:val="center"/>
              <w:rPr>
                <w:rFonts w:ascii="Arial" w:hAnsi="Arial" w:cs="Arial"/>
                <w:b/>
              </w:rPr>
            </w:pPr>
            <w:r w:rsidRPr="00EB52C7">
              <w:rPr>
                <w:rFonts w:ascii="Arial" w:hAnsi="Arial" w:cs="Arial"/>
                <w:b/>
              </w:rPr>
              <w:t>Geometrie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right w:val="thickThinMediumGap" w:sz="12" w:space="0" w:color="auto"/>
            </w:tcBorders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" w:type="pct"/>
            <w:tcBorders>
              <w:left w:val="thickThinMediumGap" w:sz="12" w:space="0" w:color="auto"/>
            </w:tcBorders>
            <w:shd w:val="clear" w:color="auto" w:fill="E6E6E6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</w:tr>
      <w:tr w:rsidR="0006008D" w:rsidRPr="00EB52C7" w:rsidTr="0006008D">
        <w:trPr>
          <w:jc w:val="center"/>
        </w:trPr>
        <w:tc>
          <w:tcPr>
            <w:tcW w:w="247" w:type="pct"/>
            <w:shd w:val="clear" w:color="auto" w:fill="auto"/>
            <w:vAlign w:val="center"/>
          </w:tcPr>
          <w:p w:rsidR="0006008D" w:rsidRPr="00EB52C7" w:rsidRDefault="0006008D" w:rsidP="00A42AB4">
            <w:pPr>
              <w:rPr>
                <w:rFonts w:ascii="Arial" w:hAnsi="Arial" w:cs="Arial"/>
                <w:b/>
              </w:rPr>
            </w:pPr>
            <w:r w:rsidRPr="00EB52C7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5CBA60" wp14:editId="4466BD7B">
                  <wp:extent cx="325120" cy="325120"/>
                  <wp:effectExtent l="0" t="0" r="0" b="0"/>
                  <wp:docPr id="4" name="Bild 4" descr="sto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sto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2C7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06008D" w:rsidRPr="00EB52C7" w:rsidRDefault="0006008D" w:rsidP="002979E8">
            <w:pPr>
              <w:jc w:val="center"/>
              <w:rPr>
                <w:rFonts w:ascii="Arial" w:hAnsi="Arial" w:cs="Arial"/>
                <w:b/>
              </w:rPr>
            </w:pPr>
            <w:r w:rsidRPr="00EB52C7">
              <w:rPr>
                <w:rFonts w:ascii="Arial" w:hAnsi="Arial" w:cs="Arial"/>
                <w:b/>
              </w:rPr>
              <w:t>Stochastik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right w:val="thickThinMediumGap" w:sz="12" w:space="0" w:color="auto"/>
            </w:tcBorders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" w:type="pct"/>
            <w:tcBorders>
              <w:left w:val="thickThinMediumGap" w:sz="12" w:space="0" w:color="auto"/>
            </w:tcBorders>
            <w:shd w:val="clear" w:color="auto" w:fill="E6E6E6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</w:tr>
      <w:tr w:rsidR="002979E8" w:rsidRPr="00EB52C7" w:rsidTr="0006008D">
        <w:trPr>
          <w:trHeight w:val="1587"/>
          <w:jc w:val="center"/>
        </w:trPr>
        <w:tc>
          <w:tcPr>
            <w:tcW w:w="1032" w:type="pct"/>
            <w:gridSpan w:val="2"/>
            <w:shd w:val="clear" w:color="auto" w:fill="auto"/>
            <w:vAlign w:val="center"/>
          </w:tcPr>
          <w:p w:rsidR="002979E8" w:rsidRPr="002979E8" w:rsidRDefault="002979E8" w:rsidP="002979E8">
            <w:pPr>
              <w:jc w:val="center"/>
              <w:rPr>
                <w:rFonts w:ascii="Arial" w:hAnsi="Arial" w:cs="Arial"/>
                <w:b/>
              </w:rPr>
            </w:pPr>
            <w:r w:rsidRPr="002979E8">
              <w:rPr>
                <w:rFonts w:ascii="Arial" w:hAnsi="Arial" w:cs="Arial"/>
                <w:b/>
              </w:rPr>
              <w:t>Mögliche Ursachen:</w:t>
            </w:r>
          </w:p>
        </w:tc>
        <w:tc>
          <w:tcPr>
            <w:tcW w:w="3285" w:type="pct"/>
            <w:gridSpan w:val="6"/>
            <w:tcBorders>
              <w:right w:val="thickThinMediumGap" w:sz="12" w:space="0" w:color="auto"/>
            </w:tcBorders>
            <w:shd w:val="clear" w:color="auto" w:fill="auto"/>
            <w:vAlign w:val="center"/>
          </w:tcPr>
          <w:p w:rsidR="002979E8" w:rsidRPr="00EB52C7" w:rsidRDefault="002979E8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" w:type="pct"/>
            <w:tcBorders>
              <w:left w:val="thickThinMediumGap" w:sz="12" w:space="0" w:color="auto"/>
            </w:tcBorders>
            <w:shd w:val="clear" w:color="auto" w:fill="E6E6E6"/>
            <w:vAlign w:val="center"/>
          </w:tcPr>
          <w:p w:rsidR="002979E8" w:rsidRPr="00EB52C7" w:rsidRDefault="002979E8" w:rsidP="002408C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85AB4" w:rsidRDefault="00C85AB4" w:rsidP="00C85AB4">
      <w:pPr>
        <w:spacing w:after="120"/>
        <w:rPr>
          <w:rStyle w:val="berschrift1Zchn"/>
          <w:color w:val="auto"/>
        </w:rPr>
      </w:pPr>
    </w:p>
    <w:p w:rsidR="00837350" w:rsidRDefault="00C7238C" w:rsidP="00C85AB4">
      <w:pPr>
        <w:spacing w:after="120"/>
        <w:rPr>
          <w:rFonts w:ascii="Arial" w:hAnsi="Arial" w:cs="Arial"/>
          <w:i/>
        </w:rPr>
      </w:pPr>
      <w:r w:rsidRPr="00D42C16">
        <w:rPr>
          <w:rFonts w:asciiTheme="majorHAnsi" w:eastAsiaTheme="majorEastAsia" w:hAnsiTheme="majorHAnsi" w:cstheme="majorBidi"/>
          <w:b/>
          <w:bCs/>
          <w:sz w:val="28"/>
          <w:szCs w:val="28"/>
        </w:rPr>
        <w:t>3b</w:t>
      </w:r>
      <w:r w:rsidR="00F93FDC" w:rsidRPr="00D42C16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. </w:t>
      </w:r>
      <w:r w:rsidR="00837350" w:rsidRPr="00D42C16">
        <w:rPr>
          <w:rFonts w:asciiTheme="majorHAnsi" w:eastAsiaTheme="majorEastAsia" w:hAnsiTheme="majorHAnsi" w:cstheme="majorBidi"/>
          <w:b/>
          <w:bCs/>
          <w:sz w:val="28"/>
          <w:szCs w:val="28"/>
        </w:rPr>
        <w:t>Blick auf die prozessbezogenen Kompetenzen</w:t>
      </w:r>
      <w:r w:rsidR="00837350" w:rsidRPr="00F93FDC">
        <w:rPr>
          <w:rFonts w:ascii="Arial" w:hAnsi="Arial" w:cs="Arial"/>
          <w:b/>
          <w:sz w:val="28"/>
          <w:szCs w:val="26"/>
        </w:rPr>
        <w:t xml:space="preserve"> </w:t>
      </w:r>
      <w:r w:rsidR="00837350" w:rsidRPr="00EB52C7">
        <w:rPr>
          <w:rFonts w:ascii="Arial" w:hAnsi="Arial" w:cs="Arial"/>
          <w:i/>
        </w:rPr>
        <w:t>(Argumentieren/Kommunizieren, Problemlösen, Modellieren, Werkzeuge</w:t>
      </w:r>
      <w:r w:rsidR="002979E8">
        <w:rPr>
          <w:rFonts w:ascii="Arial" w:hAnsi="Arial" w:cs="Arial"/>
          <w:i/>
        </w:rPr>
        <w:t>)</w:t>
      </w:r>
    </w:p>
    <w:p w:rsidR="00C77A02" w:rsidRPr="00EB52C7" w:rsidRDefault="00C77A02" w:rsidP="00C77A02">
      <w:pPr>
        <w:jc w:val="both"/>
        <w:rPr>
          <w:rFonts w:ascii="Arial" w:hAnsi="Arial" w:cs="Arial"/>
        </w:rPr>
      </w:pPr>
      <w:r w:rsidRPr="00EB52C7">
        <w:rPr>
          <w:rFonts w:ascii="Arial" w:hAnsi="Arial" w:cs="Arial"/>
        </w:rPr>
        <w:t xml:space="preserve">Sortieren Sie durch Anklicken der </w:t>
      </w:r>
      <w:r w:rsidRPr="00C77A02">
        <w:rPr>
          <w:rFonts w:ascii="Arial" w:hAnsi="Arial" w:cs="Arial"/>
          <w:b/>
        </w:rPr>
        <w:t>zweiten</w:t>
      </w:r>
      <w:r>
        <w:rPr>
          <w:rFonts w:ascii="Arial" w:hAnsi="Arial" w:cs="Arial"/>
        </w:rPr>
        <w:t xml:space="preserve"> </w:t>
      </w:r>
      <w:r w:rsidRPr="00EB52C7">
        <w:rPr>
          <w:rFonts w:ascii="Arial" w:hAnsi="Arial" w:cs="Arial"/>
        </w:rPr>
        <w:t xml:space="preserve">Spaltenüberschrift „Kompetenz“ nach </w:t>
      </w:r>
      <w:r>
        <w:rPr>
          <w:rFonts w:ascii="Arial" w:hAnsi="Arial" w:cs="Arial"/>
        </w:rPr>
        <w:t>prozessbezogenen Kompetenzen</w:t>
      </w:r>
      <w:r w:rsidRPr="00EB52C7">
        <w:rPr>
          <w:rFonts w:ascii="Arial" w:hAnsi="Arial" w:cs="Arial"/>
        </w:rPr>
        <w:t xml:space="preserve"> oder geben Sie jeweils eine der </w:t>
      </w:r>
      <w:r>
        <w:rPr>
          <w:rFonts w:ascii="Arial" w:hAnsi="Arial" w:cs="Arial"/>
        </w:rPr>
        <w:t>Kompetenzen</w:t>
      </w:r>
      <w:r w:rsidRPr="00EB52C7">
        <w:rPr>
          <w:rFonts w:ascii="Arial" w:hAnsi="Arial" w:cs="Arial"/>
        </w:rPr>
        <w:t xml:space="preserve"> in den Filter ein.</w:t>
      </w:r>
      <w:r>
        <w:rPr>
          <w:rFonts w:ascii="Arial" w:hAnsi="Arial" w:cs="Arial"/>
        </w:rPr>
        <w:t xml:space="preserve"> Die roten und grünen Markierungen innerhalb der Tabelle geben bedeutsame Abweichungen an.</w:t>
      </w:r>
    </w:p>
    <w:p w:rsidR="00C77A02" w:rsidRPr="00EB52C7" w:rsidRDefault="00C85AB4" w:rsidP="00C85AB4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347FF1E6" wp14:editId="2B6FD2B5">
                <wp:extent cx="6066845" cy="1081378"/>
                <wp:effectExtent l="19050" t="0" r="10160" b="24130"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6845" cy="1081378"/>
                          <a:chOff x="0" y="0"/>
                          <a:chExt cx="6066845" cy="1081378"/>
                        </a:xfrm>
                      </wpg:grpSpPr>
                      <pic:pic xmlns:pic="http://schemas.openxmlformats.org/drawingml/2006/picture">
                        <pic:nvPicPr>
                          <pic:cNvPr id="50" name="Grafik 50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5659"/>
                            <a:ext cx="5971430" cy="102571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51" name="Ellipse 51"/>
                        <wps:cNvSpPr/>
                        <wps:spPr>
                          <a:xfrm>
                            <a:off x="683812" y="262393"/>
                            <a:ext cx="731520" cy="23058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Ellipse 52"/>
                        <wps:cNvSpPr/>
                        <wps:spPr>
                          <a:xfrm>
                            <a:off x="4723075" y="0"/>
                            <a:ext cx="1343770" cy="23058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Ellipse 53"/>
                        <wps:cNvSpPr/>
                        <wps:spPr>
                          <a:xfrm>
                            <a:off x="3800724" y="771277"/>
                            <a:ext cx="516835" cy="30214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Ellipse 54"/>
                        <wps:cNvSpPr/>
                        <wps:spPr>
                          <a:xfrm>
                            <a:off x="5033176" y="771277"/>
                            <a:ext cx="516835" cy="30214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56" o:spid="_x0000_s1026" style="width:477.7pt;height:85.15pt;mso-position-horizontal-relative:char;mso-position-vertical-relative:line" coordsize="60668,10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">
                <v:shape id="Grafik 50" o:spid="_x0000_s1027" type="#_x0000_t75" style="position:absolute;top:556;width:59714;height:10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96dK9AAAA2wAAAA8AAABkcnMvZG93bnJldi54bWxET8uqwjAQ3Qv+QxjBnaYKSuk1iiiCmy6q&#10;fsDcZvrQZlKaaOvfm4Xg8nDem91gGvGiztWWFSzmEQji3OqaSwW362kWg3AeWWNjmRS8ycFuOx5t&#10;MNG254xeF1+KEMIuQQWV920ipcsrMujmtiUOXGE7gz7ArpS6wz6Em0Yuo2gtDdYcGips6VBR/rg8&#10;jYIMo6J/34/ZKebi+DRx+p9eU6Wmk2H/B8LT4H/ir/usFazC+vAl/AC5/Q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I73p0r0AAADbAAAADwAAAAAAAAAAAAAAAACfAgAAZHJz&#10;L2Rvd25yZXYueG1sUEsFBgAAAAAEAAQA9wAAAIkDAAAAAA==&#10;" stroked="t" strokecolor="black [3213]">
                  <v:imagedata r:id="rId26" o:title=""/>
                  <v:path arrowok="t"/>
                </v:shape>
                <v:oval id="Ellipse 51" o:spid="_x0000_s1028" style="position:absolute;left:6838;top:2623;width:7315;height:2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6GD8QA&#10;AADbAAAADwAAAGRycy9kb3ducmV2LnhtbESPzWrDMBCE74G+g9hCbonsQH7qRjZuICElp6QtvS7W&#10;Vja1VsZSYuftq0Khx2FmvmG2xWhbcaPeN44VpPMEBHHldMNGwfvbfrYB4QOyxtYxKbiThyJ/mGwx&#10;027gM90uwYgIYZ+hgjqELpPSVzVZ9HPXEUfvy/UWQ5S9kbrHIcJtKxdJspIWG44LNXa0q6n6vlyt&#10;gqE5fZjzazke1pvDS1p+Gnl9MkpNH8fyGUSgMfyH/9pHrWCZwu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uhg/EAAAA2wAAAA8AAAAAAAAAAAAAAAAAmAIAAGRycy9k&#10;b3ducmV2LnhtbFBLBQYAAAAABAAEAPUAAACJAwAAAAA=&#10;" filled="f" strokecolor="#f79646 [3209]" strokeweight="2pt"/>
                <v:oval id="Ellipse 52" o:spid="_x0000_s1029" style="position:absolute;left:47230;width:13438;height:2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YeMQA&#10;AADbAAAADwAAAGRycy9kb3ducmV2LnhtbESPzWrDMBCE74G8g9hAbonsQFvXjWKcQENLT/kpvS7W&#10;Vja1VsZSYuftq0Ihx2FmvmHWxWhbcaXeN44VpMsEBHHldMNGwfn0ushA+ICssXVMCm7kodhMJ2vM&#10;tRv4QNdjMCJC2OeooA6hy6X0VU0W/dJ1xNH7dr3FEGVvpO5xiHDbylWSPEqLDceFGjva1VT9HC9W&#10;wdB8fJrDeznun7L9Ni2/jLw8G6Xms7F8ARFoDPfwf/tNK3hY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8GHjEAAAA2wAAAA8AAAAAAAAAAAAAAAAAmAIAAGRycy9k&#10;b3ducmV2LnhtbFBLBQYAAAAABAAEAPUAAACJAwAAAAA=&#10;" filled="f" strokecolor="#f79646 [3209]" strokeweight="2pt"/>
                <v:oval id="Ellipse 53" o:spid="_x0000_s1030" style="position:absolute;left:38007;top:7712;width:5168;height:30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948QA&#10;AADbAAAADwAAAGRycy9kb3ducmV2LnhtbESPQWvCQBSE74L/YXmF3upGS62N2UhaqCietC29PrLP&#10;TWj2bciuJv57Vyh4HGbmGyZbDbYRZ+p87VjBdJKAIC6drtko+P76fFqA8AFZY+OYFFzIwyofjzJM&#10;tet5T+dDMCJC2KeooAqhTaX0ZUUW/cS1xNE7us5iiLIzUnfYR7ht5CxJ5tJizXGhwpY+Kir/Dier&#10;oK93P2a/LYb162L9Pi1+jTy9GaUeH4ZiCSLQEO7h//ZGK3h5htuX+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wvePEAAAA2wAAAA8AAAAAAAAAAAAAAAAAmAIAAGRycy9k&#10;b3ducmV2LnhtbFBLBQYAAAAABAAEAPUAAACJAwAAAAA=&#10;" filled="f" strokecolor="#f79646 [3209]" strokeweight="2pt"/>
                <v:oval id="Ellipse 54" o:spid="_x0000_s1031" style="position:absolute;left:50331;top:7712;width:5169;height:30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ll8QA&#10;AADbAAAADwAAAGRycy9kb3ducmV2LnhtbESPQWvCQBSE74L/YXmF3upGaa2N2UhaqCietC29PrLP&#10;TWj2bciuJv57Vyh4HGbmGyZbDbYRZ+p87VjBdJKAIC6drtko+P76fFqA8AFZY+OYFFzIwyofjzJM&#10;tet5T+dDMCJC2KeooAqhTaX0ZUUW/cS1xNE7us5iiLIzUnfYR7ht5CxJ5tJizXGhwpY+Kir/Dier&#10;oK93P2a/LYb162L9Pi1+jTy9GaUeH4ZiCSLQEO7h//ZGK3h5htuX+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ZJZfEAAAA2wAAAA8AAAAAAAAAAAAAAAAAmAIAAGRycy9k&#10;b3ducmV2LnhtbFBLBQYAAAAABAAEAPUAAACJAwAAAAA=&#10;" filled="f" strokecolor="#f79646 [3209]" strokeweight="2pt"/>
                <w10:anchorlock/>
              </v:group>
            </w:pict>
          </mc:Fallback>
        </mc:AlternateContent>
      </w:r>
    </w:p>
    <w:p w:rsidR="0006008D" w:rsidRDefault="00352DDD" w:rsidP="0006008D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EB52C7">
        <w:rPr>
          <w:rFonts w:ascii="Arial" w:hAnsi="Arial" w:cs="Arial"/>
        </w:rPr>
        <w:t xml:space="preserve">In welchen </w:t>
      </w:r>
      <w:r w:rsidRPr="0057630F">
        <w:rPr>
          <w:rFonts w:ascii="Arial" w:hAnsi="Arial" w:cs="Arial"/>
          <w:b/>
        </w:rPr>
        <w:t>Kompetenzbereichen</w:t>
      </w:r>
      <w:r w:rsidRPr="00EB52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hat die </w:t>
      </w:r>
      <w:r w:rsidRPr="0006008D">
        <w:rPr>
          <w:rFonts w:ascii="Arial" w:hAnsi="Arial" w:cs="Arial"/>
          <w:b/>
        </w:rPr>
        <w:t>Lerngruppe</w:t>
      </w:r>
      <w:r>
        <w:rPr>
          <w:rFonts w:ascii="Arial" w:hAnsi="Arial" w:cs="Arial"/>
        </w:rPr>
        <w:t xml:space="preserve"> bedeutsame geringere/höhere Lösungsquoten?</w:t>
      </w:r>
    </w:p>
    <w:p w:rsidR="00352DDD" w:rsidRPr="0006008D" w:rsidRDefault="00352DDD" w:rsidP="00C85AB4">
      <w:pPr>
        <w:pStyle w:val="Listenabsatz"/>
        <w:numPr>
          <w:ilvl w:val="0"/>
          <w:numId w:val="8"/>
        </w:numPr>
        <w:spacing w:after="120"/>
        <w:ind w:left="357" w:hanging="357"/>
        <w:rPr>
          <w:rFonts w:ascii="Arial" w:hAnsi="Arial" w:cs="Arial"/>
        </w:rPr>
      </w:pPr>
      <w:r w:rsidRPr="0006008D">
        <w:rPr>
          <w:rFonts w:ascii="Arial" w:hAnsi="Arial" w:cs="Arial"/>
        </w:rPr>
        <w:t xml:space="preserve">In welchen </w:t>
      </w:r>
      <w:r w:rsidRPr="0057630F">
        <w:rPr>
          <w:rFonts w:ascii="Arial" w:hAnsi="Arial" w:cs="Arial"/>
          <w:b/>
        </w:rPr>
        <w:t>Kompetenzbereichen</w:t>
      </w:r>
      <w:r w:rsidRPr="0006008D">
        <w:rPr>
          <w:rFonts w:ascii="Arial" w:hAnsi="Arial" w:cs="Arial"/>
        </w:rPr>
        <w:t xml:space="preserve"> hat die </w:t>
      </w:r>
      <w:r w:rsidR="0006008D" w:rsidRPr="0006008D">
        <w:rPr>
          <w:rFonts w:ascii="Arial" w:hAnsi="Arial" w:cs="Arial"/>
          <w:b/>
        </w:rPr>
        <w:t>Jahrgangsstufe</w:t>
      </w:r>
      <w:r w:rsidR="0006008D" w:rsidRPr="0006008D">
        <w:rPr>
          <w:rFonts w:ascii="Arial" w:hAnsi="Arial" w:cs="Arial"/>
        </w:rPr>
        <w:t xml:space="preserve"> (hier mit </w:t>
      </w:r>
      <w:r w:rsidR="0006008D" w:rsidRPr="0006008D">
        <w:rPr>
          <w:rFonts w:ascii="Arial" w:hAnsi="Arial" w:cs="Arial"/>
          <w:b/>
        </w:rPr>
        <w:t xml:space="preserve">Schule </w:t>
      </w:r>
      <w:r w:rsidR="0006008D" w:rsidRPr="0006008D">
        <w:rPr>
          <w:rFonts w:ascii="Arial" w:hAnsi="Arial" w:cs="Arial"/>
        </w:rPr>
        <w:t>bezeichnet</w:t>
      </w:r>
      <w:r w:rsidR="0006008D" w:rsidRPr="0095214C">
        <w:rPr>
          <w:rFonts w:ascii="Arial" w:hAnsi="Arial" w:cs="Arial"/>
        </w:rPr>
        <w:t>)</w:t>
      </w:r>
      <w:r w:rsidR="0006008D" w:rsidRPr="0006008D">
        <w:rPr>
          <w:rFonts w:ascii="Arial" w:hAnsi="Arial" w:cs="Arial"/>
          <w:b/>
        </w:rPr>
        <w:t xml:space="preserve"> </w:t>
      </w:r>
      <w:r w:rsidRPr="0006008D">
        <w:rPr>
          <w:rFonts w:ascii="Arial" w:hAnsi="Arial" w:cs="Arial"/>
        </w:rPr>
        <w:t xml:space="preserve">bedeutsame geringere/höhere </w:t>
      </w:r>
      <w:r w:rsidR="0095214C">
        <w:rPr>
          <w:rFonts w:ascii="Arial" w:hAnsi="Arial" w:cs="Arial"/>
        </w:rPr>
        <w:t>Lösungsquoten</w:t>
      </w:r>
      <w:r w:rsidR="0055741B">
        <w:rPr>
          <w:rFonts w:ascii="Arial" w:hAnsi="Arial" w:cs="Arial"/>
        </w:rPr>
        <w:t xml:space="preserve"> im Vergleich zu Schulen des gleichen Standorttyps</w:t>
      </w:r>
      <w:r w:rsidR="0095214C">
        <w:rPr>
          <w:rFonts w:ascii="Arial" w:hAnsi="Arial" w:cs="Arial"/>
        </w:rPr>
        <w:t>?</w:t>
      </w:r>
    </w:p>
    <w:p w:rsidR="00837350" w:rsidRPr="00EB52C7" w:rsidRDefault="00837350" w:rsidP="00837350">
      <w:pPr>
        <w:rPr>
          <w:rFonts w:ascii="Arial" w:hAnsi="Arial" w:cs="Arial"/>
        </w:rPr>
      </w:pPr>
      <w:r w:rsidRPr="00EB52C7">
        <w:rPr>
          <w:rFonts w:ascii="Arial" w:hAnsi="Arial" w:cs="Arial"/>
        </w:rPr>
        <w:t>Bei signifikanten Abweichungen folgende Symbole verwenden:</w:t>
      </w:r>
    </w:p>
    <w:p w:rsidR="00352DDD" w:rsidRPr="00EB52C7" w:rsidRDefault="00352DDD" w:rsidP="00352DDD">
      <w:pPr>
        <w:ind w:left="567" w:hanging="567"/>
        <w:rPr>
          <w:rFonts w:ascii="Arial" w:hAnsi="Arial" w:cs="Arial"/>
        </w:rPr>
      </w:pPr>
      <w:proofErr w:type="gramStart"/>
      <w:r w:rsidRPr="00EB52C7">
        <w:rPr>
          <w:rFonts w:ascii="Arial" w:hAnsi="Arial" w:cs="Arial"/>
        </w:rPr>
        <w:t>+ :</w:t>
      </w:r>
      <w:proofErr w:type="gramEnd"/>
      <w:r w:rsidRPr="00EB52C7">
        <w:rPr>
          <w:rFonts w:ascii="Arial" w:hAnsi="Arial" w:cs="Arial"/>
        </w:rPr>
        <w:tab/>
        <w:t xml:space="preserve">Stärken – Die </w:t>
      </w:r>
      <w:r>
        <w:rPr>
          <w:rFonts w:ascii="Arial" w:hAnsi="Arial" w:cs="Arial"/>
        </w:rPr>
        <w:t>Lerngruppe</w:t>
      </w:r>
      <w:r w:rsidRPr="00EB52C7">
        <w:rPr>
          <w:rFonts w:ascii="Arial" w:hAnsi="Arial" w:cs="Arial"/>
        </w:rPr>
        <w:t xml:space="preserve"> (die Schule) </w:t>
      </w:r>
      <w:r>
        <w:rPr>
          <w:rFonts w:ascii="Arial" w:hAnsi="Arial" w:cs="Arial"/>
        </w:rPr>
        <w:t>weist</w:t>
      </w:r>
      <w:r w:rsidRPr="00EB52C7">
        <w:rPr>
          <w:rFonts w:ascii="Arial" w:hAnsi="Arial" w:cs="Arial"/>
        </w:rPr>
        <w:t xml:space="preserve"> im </w:t>
      </w:r>
      <w:r>
        <w:rPr>
          <w:rFonts w:ascii="Arial" w:hAnsi="Arial" w:cs="Arial"/>
        </w:rPr>
        <w:t>Kompetenzbereich höhere Lösungsquoten auf</w:t>
      </w:r>
      <w:r w:rsidR="00323CF0">
        <w:rPr>
          <w:rFonts w:ascii="Arial" w:hAnsi="Arial" w:cs="Arial"/>
        </w:rPr>
        <w:t xml:space="preserve"> (grün markiert).</w:t>
      </w:r>
    </w:p>
    <w:p w:rsidR="00352DDD" w:rsidRPr="00EB52C7" w:rsidRDefault="00352DDD" w:rsidP="00352DDD">
      <w:pPr>
        <w:ind w:left="567" w:hanging="567"/>
        <w:rPr>
          <w:rFonts w:ascii="Arial" w:hAnsi="Arial" w:cs="Arial"/>
        </w:rPr>
      </w:pPr>
      <w:proofErr w:type="gramStart"/>
      <w:r w:rsidRPr="00EB52C7">
        <w:rPr>
          <w:rFonts w:ascii="Arial" w:hAnsi="Arial" w:cs="Arial"/>
        </w:rPr>
        <w:t>○ :</w:t>
      </w:r>
      <w:proofErr w:type="gramEnd"/>
      <w:r w:rsidRPr="00EB52C7">
        <w:rPr>
          <w:rFonts w:ascii="Arial" w:hAnsi="Arial" w:cs="Arial"/>
        </w:rPr>
        <w:tab/>
      </w:r>
      <w:r>
        <w:rPr>
          <w:rFonts w:ascii="Arial" w:hAnsi="Arial" w:cs="Arial"/>
        </w:rPr>
        <w:t>Die Lerngruppe</w:t>
      </w:r>
      <w:r w:rsidRPr="00EB52C7">
        <w:rPr>
          <w:rFonts w:ascii="Arial" w:hAnsi="Arial" w:cs="Arial"/>
        </w:rPr>
        <w:t xml:space="preserve"> (die Schule) </w:t>
      </w:r>
      <w:r>
        <w:rPr>
          <w:rFonts w:ascii="Arial" w:hAnsi="Arial" w:cs="Arial"/>
        </w:rPr>
        <w:t>weist</w:t>
      </w:r>
      <w:r w:rsidRPr="00EB52C7">
        <w:rPr>
          <w:rFonts w:ascii="Arial" w:hAnsi="Arial" w:cs="Arial"/>
        </w:rPr>
        <w:t xml:space="preserve"> im </w:t>
      </w:r>
      <w:r>
        <w:rPr>
          <w:rFonts w:ascii="Arial" w:hAnsi="Arial" w:cs="Arial"/>
        </w:rPr>
        <w:t>Kompetenzbereich keine bedeutsame Unterschiede auf</w:t>
      </w:r>
      <w:r w:rsidRPr="00EB52C7">
        <w:rPr>
          <w:rFonts w:ascii="Arial" w:hAnsi="Arial" w:cs="Arial"/>
        </w:rPr>
        <w:t>.</w:t>
      </w:r>
    </w:p>
    <w:p w:rsidR="00352DDD" w:rsidRPr="00EB52C7" w:rsidRDefault="00352DDD" w:rsidP="00C85AB4">
      <w:pPr>
        <w:spacing w:after="120"/>
        <w:ind w:left="567" w:hanging="567"/>
        <w:rPr>
          <w:rFonts w:ascii="Arial" w:hAnsi="Arial" w:cs="Arial"/>
        </w:rPr>
      </w:pPr>
      <w:proofErr w:type="gramStart"/>
      <w:r w:rsidRPr="00EB52C7">
        <w:rPr>
          <w:rFonts w:ascii="Arial" w:hAnsi="Arial" w:cs="Arial"/>
        </w:rPr>
        <w:t>− :</w:t>
      </w:r>
      <w:proofErr w:type="gramEnd"/>
      <w:r w:rsidRPr="00EB52C7">
        <w:rPr>
          <w:rFonts w:ascii="Arial" w:hAnsi="Arial" w:cs="Arial"/>
        </w:rPr>
        <w:tab/>
        <w:t xml:space="preserve">Schwächen – Die </w:t>
      </w:r>
      <w:r>
        <w:rPr>
          <w:rFonts w:ascii="Arial" w:hAnsi="Arial" w:cs="Arial"/>
        </w:rPr>
        <w:t>Lerngruppe</w:t>
      </w:r>
      <w:r w:rsidRPr="00EB52C7">
        <w:rPr>
          <w:rFonts w:ascii="Arial" w:hAnsi="Arial" w:cs="Arial"/>
        </w:rPr>
        <w:t xml:space="preserve"> (die Schule) </w:t>
      </w:r>
      <w:r>
        <w:rPr>
          <w:rFonts w:ascii="Arial" w:hAnsi="Arial" w:cs="Arial"/>
        </w:rPr>
        <w:t>weist</w:t>
      </w:r>
      <w:r w:rsidRPr="00EB52C7">
        <w:rPr>
          <w:rFonts w:ascii="Arial" w:hAnsi="Arial" w:cs="Arial"/>
        </w:rPr>
        <w:t xml:space="preserve"> im </w:t>
      </w:r>
      <w:r>
        <w:rPr>
          <w:rFonts w:ascii="Arial" w:hAnsi="Arial" w:cs="Arial"/>
        </w:rPr>
        <w:t xml:space="preserve">Kompetenzbereich geringere Lösungsquoten </w:t>
      </w:r>
      <w:r w:rsidR="00323CF0">
        <w:rPr>
          <w:rFonts w:ascii="Arial" w:hAnsi="Arial" w:cs="Arial"/>
        </w:rPr>
        <w:t>(rot markiert).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2017"/>
        <w:gridCol w:w="1667"/>
        <w:gridCol w:w="1676"/>
        <w:gridCol w:w="1677"/>
        <w:gridCol w:w="1644"/>
        <w:gridCol w:w="1677"/>
        <w:gridCol w:w="1683"/>
        <w:gridCol w:w="2017"/>
      </w:tblGrid>
      <w:tr w:rsidR="0006008D" w:rsidRPr="00EB52C7" w:rsidTr="00C85AB4">
        <w:trPr>
          <w:jc w:val="center"/>
        </w:trPr>
        <w:tc>
          <w:tcPr>
            <w:tcW w:w="928" w:type="pct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06008D" w:rsidRPr="00EB52C7" w:rsidRDefault="00837350" w:rsidP="00E136C7">
            <w:pPr>
              <w:jc w:val="center"/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06008D" w:rsidRPr="00EB52C7" w:rsidRDefault="0006008D" w:rsidP="00E136C7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8_____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6008D" w:rsidRPr="00EB52C7" w:rsidRDefault="0006008D" w:rsidP="00E136C7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8_____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6008D" w:rsidRPr="00EB52C7" w:rsidRDefault="0006008D" w:rsidP="00E136C7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8_____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06008D" w:rsidRPr="00EB52C7" w:rsidRDefault="0006008D" w:rsidP="00E136C7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8_____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6008D" w:rsidRPr="00EB52C7" w:rsidRDefault="0006008D" w:rsidP="00E136C7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8_____</w:t>
            </w:r>
          </w:p>
        </w:tc>
        <w:tc>
          <w:tcPr>
            <w:tcW w:w="569" w:type="pct"/>
            <w:tcBorders>
              <w:right w:val="thickThinMediumGap" w:sz="12" w:space="0" w:color="auto"/>
            </w:tcBorders>
            <w:shd w:val="clear" w:color="auto" w:fill="auto"/>
            <w:vAlign w:val="center"/>
          </w:tcPr>
          <w:p w:rsidR="0006008D" w:rsidRPr="00EB52C7" w:rsidRDefault="0006008D" w:rsidP="00E136C7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8_____</w:t>
            </w:r>
          </w:p>
        </w:tc>
        <w:tc>
          <w:tcPr>
            <w:tcW w:w="682" w:type="pct"/>
            <w:tcBorders>
              <w:left w:val="thickThinMediumGap" w:sz="12" w:space="0" w:color="auto"/>
            </w:tcBorders>
            <w:shd w:val="clear" w:color="auto" w:fill="E6E6E6"/>
            <w:vAlign w:val="center"/>
          </w:tcPr>
          <w:p w:rsidR="0006008D" w:rsidRPr="00EB52C7" w:rsidRDefault="0006008D" w:rsidP="0006008D">
            <w:pPr>
              <w:spacing w:after="120"/>
              <w:jc w:val="center"/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</w:rPr>
              <w:t>Schule</w:t>
            </w:r>
          </w:p>
          <w:p w:rsidR="0006008D" w:rsidRPr="00EB52C7" w:rsidRDefault="0006008D" w:rsidP="0006008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(Jahrgangsstufe)</w:t>
            </w:r>
          </w:p>
        </w:tc>
      </w:tr>
      <w:tr w:rsidR="0006008D" w:rsidRPr="00EB52C7" w:rsidTr="00C85AB4">
        <w:trPr>
          <w:jc w:val="center"/>
        </w:trPr>
        <w:tc>
          <w:tcPr>
            <w:tcW w:w="246" w:type="pct"/>
            <w:shd w:val="clear" w:color="auto" w:fill="auto"/>
            <w:vAlign w:val="center"/>
          </w:tcPr>
          <w:p w:rsidR="0006008D" w:rsidRPr="00EB52C7" w:rsidRDefault="0006008D" w:rsidP="00A42AB4">
            <w:pPr>
              <w:rPr>
                <w:rFonts w:ascii="Arial" w:hAnsi="Arial" w:cs="Arial"/>
                <w:b/>
              </w:rPr>
            </w:pPr>
            <w:r w:rsidRPr="00EB52C7">
              <w:rPr>
                <w:rFonts w:ascii="Arial" w:hAnsi="Arial" w:cs="Arial"/>
                <w:noProof/>
              </w:rPr>
              <w:drawing>
                <wp:inline distT="0" distB="0" distL="0" distR="0" wp14:anchorId="7BF32E89" wp14:editId="3B4D343B">
                  <wp:extent cx="325120" cy="334010"/>
                  <wp:effectExtent l="0" t="0" r="0" b="8890"/>
                  <wp:docPr id="5" name="Bild 5" descr="arg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argu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6008D" w:rsidRDefault="0006008D" w:rsidP="00F1461C">
            <w:pPr>
              <w:jc w:val="center"/>
              <w:rPr>
                <w:rFonts w:ascii="Arial" w:hAnsi="Arial" w:cs="Arial"/>
                <w:b/>
              </w:rPr>
            </w:pPr>
            <w:r w:rsidRPr="00EB52C7">
              <w:rPr>
                <w:rFonts w:ascii="Arial" w:hAnsi="Arial" w:cs="Arial"/>
                <w:b/>
              </w:rPr>
              <w:t>Argumentieren/</w:t>
            </w:r>
          </w:p>
          <w:p w:rsidR="0006008D" w:rsidRPr="00EB52C7" w:rsidRDefault="0006008D" w:rsidP="00F146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EB52C7">
              <w:rPr>
                <w:rFonts w:ascii="Arial" w:hAnsi="Arial" w:cs="Arial"/>
                <w:b/>
              </w:rPr>
              <w:t>ommunizieren</w:t>
            </w:r>
          </w:p>
        </w:tc>
        <w:tc>
          <w:tcPr>
            <w:tcW w:w="564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67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56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right w:val="thickThinMediumGap" w:sz="12" w:space="0" w:color="auto"/>
            </w:tcBorders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left w:val="thickThinMediumGap" w:sz="12" w:space="0" w:color="auto"/>
            </w:tcBorders>
            <w:shd w:val="clear" w:color="auto" w:fill="E6E6E6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</w:tr>
      <w:tr w:rsidR="0006008D" w:rsidRPr="00EB52C7" w:rsidTr="00C85AB4">
        <w:trPr>
          <w:jc w:val="center"/>
        </w:trPr>
        <w:tc>
          <w:tcPr>
            <w:tcW w:w="246" w:type="pct"/>
            <w:shd w:val="clear" w:color="auto" w:fill="auto"/>
            <w:vAlign w:val="center"/>
          </w:tcPr>
          <w:p w:rsidR="0006008D" w:rsidRPr="00EB52C7" w:rsidRDefault="0006008D" w:rsidP="00A42AB4">
            <w:pPr>
              <w:rPr>
                <w:rFonts w:ascii="Arial" w:hAnsi="Arial" w:cs="Arial"/>
                <w:b/>
              </w:rPr>
            </w:pPr>
            <w:r w:rsidRPr="00EB52C7">
              <w:rPr>
                <w:rFonts w:ascii="Arial" w:hAnsi="Arial" w:cs="Arial"/>
                <w:noProof/>
              </w:rPr>
              <w:drawing>
                <wp:inline distT="0" distB="0" distL="0" distR="0" wp14:anchorId="1BD99C05" wp14:editId="06432477">
                  <wp:extent cx="325120" cy="334010"/>
                  <wp:effectExtent l="0" t="0" r="0" b="0"/>
                  <wp:docPr id="6" name="Bild 6" descr="pro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pro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2C7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6008D" w:rsidRPr="00EB52C7" w:rsidRDefault="0006008D" w:rsidP="00F1461C">
            <w:pPr>
              <w:jc w:val="center"/>
              <w:rPr>
                <w:rFonts w:ascii="Arial" w:hAnsi="Arial" w:cs="Arial"/>
                <w:b/>
              </w:rPr>
            </w:pPr>
            <w:r w:rsidRPr="00EB52C7">
              <w:rPr>
                <w:rFonts w:ascii="Arial" w:hAnsi="Arial" w:cs="Arial"/>
                <w:b/>
              </w:rPr>
              <w:t>Problemlösen</w:t>
            </w:r>
          </w:p>
        </w:tc>
        <w:tc>
          <w:tcPr>
            <w:tcW w:w="564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67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67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56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67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right w:val="thickThinMediumGap" w:sz="12" w:space="0" w:color="auto"/>
            </w:tcBorders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left w:val="thickThinMediumGap" w:sz="12" w:space="0" w:color="auto"/>
            </w:tcBorders>
            <w:shd w:val="clear" w:color="auto" w:fill="E6E6E6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</w:tr>
      <w:tr w:rsidR="0006008D" w:rsidRPr="00EB52C7" w:rsidTr="00C85AB4">
        <w:trPr>
          <w:jc w:val="center"/>
        </w:trPr>
        <w:tc>
          <w:tcPr>
            <w:tcW w:w="246" w:type="pct"/>
            <w:shd w:val="clear" w:color="auto" w:fill="auto"/>
            <w:vAlign w:val="center"/>
          </w:tcPr>
          <w:p w:rsidR="0006008D" w:rsidRPr="00EB52C7" w:rsidRDefault="0006008D" w:rsidP="00A42AB4">
            <w:pPr>
              <w:rPr>
                <w:rFonts w:ascii="Arial" w:hAnsi="Arial" w:cs="Arial"/>
                <w:b/>
              </w:rPr>
            </w:pPr>
            <w:r w:rsidRPr="00EB52C7">
              <w:rPr>
                <w:rFonts w:ascii="Arial" w:hAnsi="Arial" w:cs="Arial"/>
                <w:noProof/>
              </w:rPr>
              <w:drawing>
                <wp:inline distT="0" distB="0" distL="0" distR="0" wp14:anchorId="58DAA8FE" wp14:editId="57920837">
                  <wp:extent cx="325120" cy="334010"/>
                  <wp:effectExtent l="0" t="0" r="0" b="0"/>
                  <wp:docPr id="7" name="Bild 7" descr="mod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 descr="mod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2C7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6008D" w:rsidRPr="00EB52C7" w:rsidRDefault="0006008D" w:rsidP="00F1461C">
            <w:pPr>
              <w:jc w:val="center"/>
              <w:rPr>
                <w:rFonts w:ascii="Arial" w:hAnsi="Arial" w:cs="Arial"/>
                <w:b/>
              </w:rPr>
            </w:pPr>
            <w:r w:rsidRPr="00EB52C7">
              <w:rPr>
                <w:rFonts w:ascii="Arial" w:hAnsi="Arial" w:cs="Arial"/>
                <w:b/>
              </w:rPr>
              <w:t>Modellieren</w:t>
            </w:r>
          </w:p>
        </w:tc>
        <w:tc>
          <w:tcPr>
            <w:tcW w:w="564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67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67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56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67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right w:val="thickThinMediumGap" w:sz="12" w:space="0" w:color="auto"/>
            </w:tcBorders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left w:val="thickThinMediumGap" w:sz="12" w:space="0" w:color="auto"/>
            </w:tcBorders>
            <w:shd w:val="clear" w:color="auto" w:fill="E6E6E6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</w:tr>
      <w:tr w:rsidR="0006008D" w:rsidRPr="00EB52C7" w:rsidTr="00C85AB4">
        <w:trPr>
          <w:jc w:val="center"/>
        </w:trPr>
        <w:tc>
          <w:tcPr>
            <w:tcW w:w="246" w:type="pct"/>
            <w:shd w:val="clear" w:color="auto" w:fill="auto"/>
            <w:vAlign w:val="center"/>
          </w:tcPr>
          <w:p w:rsidR="0006008D" w:rsidRPr="00EB52C7" w:rsidRDefault="0006008D" w:rsidP="00A42AB4">
            <w:pPr>
              <w:rPr>
                <w:rFonts w:ascii="Arial" w:hAnsi="Arial" w:cs="Arial"/>
                <w:b/>
              </w:rPr>
            </w:pPr>
            <w:r w:rsidRPr="00EB52C7">
              <w:rPr>
                <w:rFonts w:ascii="Arial" w:hAnsi="Arial" w:cs="Arial"/>
                <w:noProof/>
              </w:rPr>
              <w:drawing>
                <wp:inline distT="0" distB="0" distL="0" distR="0" wp14:anchorId="18520E0F" wp14:editId="1EF21464">
                  <wp:extent cx="325120" cy="334010"/>
                  <wp:effectExtent l="0" t="0" r="0" b="0"/>
                  <wp:docPr id="8" name="Bild 8" descr="werkze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 descr="werkze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2C7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6008D" w:rsidRPr="00EB52C7" w:rsidRDefault="0006008D" w:rsidP="00F1461C">
            <w:pPr>
              <w:jc w:val="center"/>
              <w:rPr>
                <w:rFonts w:ascii="Arial" w:hAnsi="Arial" w:cs="Arial"/>
                <w:b/>
              </w:rPr>
            </w:pPr>
            <w:r w:rsidRPr="00EB52C7">
              <w:rPr>
                <w:rFonts w:ascii="Arial" w:hAnsi="Arial" w:cs="Arial"/>
                <w:b/>
              </w:rPr>
              <w:t>Werkzeuge</w:t>
            </w:r>
          </w:p>
        </w:tc>
        <w:tc>
          <w:tcPr>
            <w:tcW w:w="564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67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67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56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67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right w:val="thickThinMediumGap" w:sz="12" w:space="0" w:color="auto"/>
            </w:tcBorders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left w:val="thickThinMediumGap" w:sz="12" w:space="0" w:color="auto"/>
            </w:tcBorders>
            <w:shd w:val="clear" w:color="auto" w:fill="E6E6E6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</w:tr>
      <w:tr w:rsidR="002979E8" w:rsidRPr="00EB52C7" w:rsidTr="0006008D">
        <w:trPr>
          <w:jc w:val="center"/>
        </w:trPr>
        <w:tc>
          <w:tcPr>
            <w:tcW w:w="928" w:type="pct"/>
            <w:gridSpan w:val="2"/>
            <w:shd w:val="clear" w:color="auto" w:fill="auto"/>
            <w:vAlign w:val="center"/>
          </w:tcPr>
          <w:p w:rsidR="002979E8" w:rsidRPr="00EB52C7" w:rsidRDefault="002979E8" w:rsidP="00F1461C">
            <w:pPr>
              <w:jc w:val="center"/>
              <w:rPr>
                <w:rFonts w:ascii="Arial" w:hAnsi="Arial" w:cs="Arial"/>
              </w:rPr>
            </w:pPr>
          </w:p>
          <w:p w:rsidR="002979E8" w:rsidRPr="00EB52C7" w:rsidRDefault="002979E8" w:rsidP="00F1461C">
            <w:pPr>
              <w:jc w:val="center"/>
              <w:rPr>
                <w:rFonts w:ascii="Arial" w:hAnsi="Arial" w:cs="Arial"/>
              </w:rPr>
            </w:pPr>
            <w:r w:rsidRPr="002979E8">
              <w:rPr>
                <w:rFonts w:ascii="Arial" w:hAnsi="Arial" w:cs="Arial"/>
                <w:b/>
              </w:rPr>
              <w:t>Mögliche Ursachen:</w:t>
            </w:r>
          </w:p>
          <w:p w:rsidR="002979E8" w:rsidRPr="00EB52C7" w:rsidRDefault="002979E8" w:rsidP="00F1461C">
            <w:pPr>
              <w:jc w:val="center"/>
              <w:rPr>
                <w:rFonts w:ascii="Arial" w:hAnsi="Arial" w:cs="Arial"/>
              </w:rPr>
            </w:pPr>
          </w:p>
          <w:p w:rsidR="002979E8" w:rsidRPr="00EB52C7" w:rsidRDefault="002979E8" w:rsidP="00F146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0" w:type="pct"/>
            <w:gridSpan w:val="6"/>
            <w:tcBorders>
              <w:right w:val="thickThinMediumGap" w:sz="12" w:space="0" w:color="auto"/>
            </w:tcBorders>
            <w:shd w:val="clear" w:color="auto" w:fill="auto"/>
          </w:tcPr>
          <w:p w:rsidR="002979E8" w:rsidRPr="00EB52C7" w:rsidRDefault="002979E8" w:rsidP="00FF763F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left w:val="thickThinMediumGap" w:sz="12" w:space="0" w:color="auto"/>
            </w:tcBorders>
            <w:shd w:val="clear" w:color="auto" w:fill="E6E6E6"/>
          </w:tcPr>
          <w:p w:rsidR="002979E8" w:rsidRPr="00EB52C7" w:rsidRDefault="002979E8" w:rsidP="00FF763F">
            <w:pPr>
              <w:rPr>
                <w:rFonts w:ascii="Arial" w:hAnsi="Arial" w:cs="Arial"/>
              </w:rPr>
            </w:pPr>
          </w:p>
        </w:tc>
      </w:tr>
    </w:tbl>
    <w:p w:rsidR="00546EA6" w:rsidRPr="00D42C16" w:rsidRDefault="00C85AB4" w:rsidP="00C85AB4">
      <w:pPr>
        <w:pStyle w:val="berschrift1"/>
        <w:spacing w:before="0" w:after="120"/>
        <w:rPr>
          <w:color w:val="auto"/>
        </w:rPr>
      </w:pPr>
      <w:r w:rsidRPr="00D42C16">
        <w:rPr>
          <w:color w:val="auto"/>
        </w:rPr>
        <w:t>4</w:t>
      </w:r>
      <w:r w:rsidR="00F93FDC" w:rsidRPr="00D42C16">
        <w:rPr>
          <w:color w:val="auto"/>
        </w:rPr>
        <w:t xml:space="preserve">. </w:t>
      </w:r>
      <w:r w:rsidR="00546EA6" w:rsidRPr="00F93FDC">
        <w:rPr>
          <w:color w:val="auto"/>
        </w:rPr>
        <w:t>Blick auf die Aufgaben</w:t>
      </w:r>
    </w:p>
    <w:p w:rsidR="00546EA6" w:rsidRPr="00EB52C7" w:rsidRDefault="00161703" w:rsidP="00C85AB4">
      <w:pPr>
        <w:spacing w:after="240"/>
        <w:jc w:val="both"/>
        <w:rPr>
          <w:rFonts w:ascii="Arial" w:hAnsi="Arial" w:cs="Arial"/>
        </w:rPr>
      </w:pPr>
      <w:r w:rsidRPr="00EB52C7">
        <w:rPr>
          <w:rFonts w:ascii="Arial" w:hAnsi="Arial" w:cs="Arial"/>
        </w:rPr>
        <w:t xml:space="preserve">Sortieren Sie </w:t>
      </w:r>
      <w:r w:rsidR="00323CF0">
        <w:rPr>
          <w:rFonts w:ascii="Arial" w:hAnsi="Arial" w:cs="Arial"/>
        </w:rPr>
        <w:t xml:space="preserve">die Tabelle </w:t>
      </w:r>
      <w:r w:rsidR="0055741B">
        <w:rPr>
          <w:rFonts w:ascii="Arial" w:hAnsi="Arial" w:cs="Arial"/>
        </w:rPr>
        <w:t xml:space="preserve">zunächst </w:t>
      </w:r>
      <w:r w:rsidRPr="00EB52C7">
        <w:rPr>
          <w:rFonts w:ascii="Arial" w:hAnsi="Arial" w:cs="Arial"/>
        </w:rPr>
        <w:t xml:space="preserve">nach </w:t>
      </w:r>
      <w:r w:rsidRPr="00D60EF9">
        <w:rPr>
          <w:rFonts w:ascii="Arial" w:hAnsi="Arial" w:cs="Arial"/>
        </w:rPr>
        <w:t>Kompetenz</w:t>
      </w:r>
      <w:r w:rsidR="00107BBF">
        <w:rPr>
          <w:rFonts w:ascii="Arial" w:hAnsi="Arial" w:cs="Arial"/>
        </w:rPr>
        <w:t>niveaus</w:t>
      </w:r>
      <w:r w:rsidR="0055741B">
        <w:rPr>
          <w:rFonts w:ascii="Arial" w:hAnsi="Arial" w:cs="Arial"/>
        </w:rPr>
        <w:t xml:space="preserve"> (</w:t>
      </w:r>
      <w:r w:rsidR="00107BBF">
        <w:rPr>
          <w:rFonts w:ascii="Arial" w:hAnsi="Arial" w:cs="Arial"/>
        </w:rPr>
        <w:t>Niveau</w:t>
      </w:r>
      <w:r w:rsidR="0055741B">
        <w:rPr>
          <w:rFonts w:ascii="Arial" w:hAnsi="Arial" w:cs="Arial"/>
        </w:rPr>
        <w:t>)</w:t>
      </w:r>
      <w:r w:rsidRPr="00D60EF9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13" w:type="dxa"/>
        </w:tblCellMar>
        <w:tblLook w:val="01E0" w:firstRow="1" w:lastRow="1" w:firstColumn="1" w:lastColumn="1" w:noHBand="0" w:noVBand="0"/>
      </w:tblPr>
      <w:tblGrid>
        <w:gridCol w:w="3079"/>
        <w:gridCol w:w="1615"/>
        <w:gridCol w:w="1615"/>
        <w:gridCol w:w="1615"/>
        <w:gridCol w:w="1615"/>
        <w:gridCol w:w="1615"/>
        <w:gridCol w:w="1615"/>
        <w:gridCol w:w="2017"/>
      </w:tblGrid>
      <w:tr w:rsidR="00517D95" w:rsidRPr="00EB52C7" w:rsidTr="00323CF0">
        <w:tc>
          <w:tcPr>
            <w:tcW w:w="307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46EA6" w:rsidRPr="00EB52C7" w:rsidRDefault="00546EA6" w:rsidP="00E136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C5DCE" w:rsidRPr="00EB52C7" w:rsidRDefault="0006008D" w:rsidP="00E13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</w:t>
            </w:r>
            <w:r w:rsidR="00546EA6" w:rsidRPr="00EB52C7">
              <w:rPr>
                <w:rFonts w:ascii="Arial" w:hAnsi="Arial" w:cs="Arial"/>
              </w:rPr>
              <w:t>8_____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546EA6" w:rsidRPr="00EB52C7" w:rsidRDefault="0006008D" w:rsidP="00E13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</w:t>
            </w:r>
            <w:r w:rsidR="00546EA6" w:rsidRPr="00EB52C7">
              <w:rPr>
                <w:rFonts w:ascii="Arial" w:hAnsi="Arial" w:cs="Arial"/>
              </w:rPr>
              <w:t>8_____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546EA6" w:rsidRPr="00EB52C7" w:rsidRDefault="0006008D" w:rsidP="00E13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</w:t>
            </w:r>
            <w:r w:rsidR="00546EA6" w:rsidRPr="00EB52C7">
              <w:rPr>
                <w:rFonts w:ascii="Arial" w:hAnsi="Arial" w:cs="Arial"/>
              </w:rPr>
              <w:t>8_____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546EA6" w:rsidRPr="00EB52C7" w:rsidRDefault="0006008D" w:rsidP="00E13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</w:t>
            </w:r>
            <w:r w:rsidR="00546EA6" w:rsidRPr="00EB52C7">
              <w:rPr>
                <w:rFonts w:ascii="Arial" w:hAnsi="Arial" w:cs="Arial"/>
              </w:rPr>
              <w:t>8_____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546EA6" w:rsidRPr="00EB52C7" w:rsidRDefault="0006008D" w:rsidP="00E13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</w:t>
            </w:r>
            <w:r w:rsidR="00546EA6" w:rsidRPr="00EB52C7">
              <w:rPr>
                <w:rFonts w:ascii="Arial" w:hAnsi="Arial" w:cs="Arial"/>
              </w:rPr>
              <w:t>8_____</w:t>
            </w:r>
          </w:p>
        </w:tc>
        <w:tc>
          <w:tcPr>
            <w:tcW w:w="1615" w:type="dxa"/>
            <w:tcBorders>
              <w:right w:val="thickThinMediumGap" w:sz="12" w:space="0" w:color="000000"/>
            </w:tcBorders>
            <w:shd w:val="clear" w:color="auto" w:fill="auto"/>
            <w:vAlign w:val="center"/>
          </w:tcPr>
          <w:p w:rsidR="00546EA6" w:rsidRPr="00EB52C7" w:rsidRDefault="0006008D" w:rsidP="00E13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</w:t>
            </w:r>
            <w:r w:rsidR="00546EA6" w:rsidRPr="00EB52C7">
              <w:rPr>
                <w:rFonts w:ascii="Arial" w:hAnsi="Arial" w:cs="Arial"/>
              </w:rPr>
              <w:t>8_____</w:t>
            </w:r>
          </w:p>
        </w:tc>
        <w:tc>
          <w:tcPr>
            <w:tcW w:w="2017" w:type="dxa"/>
            <w:tcBorders>
              <w:left w:val="thickThinMediumGap" w:sz="12" w:space="0" w:color="000000"/>
            </w:tcBorders>
            <w:shd w:val="clear" w:color="auto" w:fill="E6E6E6"/>
            <w:vAlign w:val="center"/>
          </w:tcPr>
          <w:p w:rsidR="0006008D" w:rsidRPr="00EB52C7" w:rsidRDefault="0006008D" w:rsidP="0006008D">
            <w:pPr>
              <w:spacing w:after="120"/>
              <w:jc w:val="center"/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</w:rPr>
              <w:t>Schule</w:t>
            </w:r>
          </w:p>
          <w:p w:rsidR="00546EA6" w:rsidRPr="00EB52C7" w:rsidRDefault="0006008D" w:rsidP="0006008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(Jahrgangsstufe)</w:t>
            </w:r>
          </w:p>
        </w:tc>
      </w:tr>
      <w:tr w:rsidR="00323CF0" w:rsidRPr="00EB52C7" w:rsidTr="00323CF0">
        <w:trPr>
          <w:trHeight w:val="1587"/>
        </w:trPr>
        <w:tc>
          <w:tcPr>
            <w:tcW w:w="3079" w:type="dxa"/>
            <w:tcBorders>
              <w:bottom w:val="single" w:sz="4" w:space="0" w:color="auto"/>
            </w:tcBorders>
            <w:shd w:val="clear" w:color="auto" w:fill="auto"/>
          </w:tcPr>
          <w:p w:rsidR="00323CF0" w:rsidRDefault="00323CF0" w:rsidP="00323CF0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</w:rPr>
              <w:t xml:space="preserve">Bei welchen Aufgaben </w:t>
            </w:r>
            <w:r>
              <w:rPr>
                <w:rFonts w:ascii="Arial" w:hAnsi="Arial" w:cs="Arial"/>
              </w:rPr>
              <w:t>weist</w:t>
            </w:r>
            <w:r w:rsidRPr="00EB52C7">
              <w:rPr>
                <w:rFonts w:ascii="Arial" w:hAnsi="Arial" w:cs="Arial"/>
              </w:rPr>
              <w:t xml:space="preserve"> die </w:t>
            </w: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insgesamt </w:t>
            </w:r>
            <w:r>
              <w:rPr>
                <w:rFonts w:ascii="Arial" w:hAnsi="Arial" w:cs="Arial"/>
              </w:rPr>
              <w:t>geringere</w:t>
            </w:r>
            <w:r w:rsidRPr="00EB52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Lösungsquoten auf</w:t>
            </w:r>
            <w:r w:rsidRPr="00EB52C7">
              <w:rPr>
                <w:rFonts w:ascii="Arial" w:hAnsi="Arial" w:cs="Arial"/>
              </w:rPr>
              <w:t>?</w:t>
            </w:r>
          </w:p>
          <w:p w:rsidR="00323CF0" w:rsidRPr="00EB52C7" w:rsidRDefault="00323CF0" w:rsidP="00323CF0">
            <w:pPr>
              <w:rPr>
                <w:rFonts w:ascii="Arial" w:hAnsi="Arial" w:cs="Arial"/>
              </w:rPr>
            </w:pPr>
            <w:r w:rsidRPr="00323CF0">
              <w:rPr>
                <w:rFonts w:ascii="Arial" w:hAnsi="Arial" w:cs="Arial"/>
                <w:sz w:val="20"/>
              </w:rPr>
              <w:t>(Suchen Sie sich jeweils maximal 3 Aufgaben heraus)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323CF0" w:rsidRPr="00EB52C7" w:rsidRDefault="00323CF0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323CF0" w:rsidRPr="00EB52C7" w:rsidRDefault="00323CF0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323CF0" w:rsidRPr="00EB52C7" w:rsidRDefault="00323CF0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323CF0" w:rsidRPr="00EB52C7" w:rsidRDefault="00323CF0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323CF0" w:rsidRPr="00EB52C7" w:rsidRDefault="00323CF0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single" w:sz="4" w:space="0" w:color="auto"/>
              <w:right w:val="thickThinMediumGap" w:sz="12" w:space="0" w:color="000000"/>
            </w:tcBorders>
            <w:shd w:val="clear" w:color="auto" w:fill="auto"/>
          </w:tcPr>
          <w:p w:rsidR="00323CF0" w:rsidRPr="00EB52C7" w:rsidRDefault="00323CF0" w:rsidP="00323CF0">
            <w:pPr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left w:val="thickThinMediumGap" w:sz="12" w:space="0" w:color="000000"/>
              <w:bottom w:val="single" w:sz="4" w:space="0" w:color="auto"/>
            </w:tcBorders>
            <w:shd w:val="clear" w:color="auto" w:fill="E6E6E6"/>
          </w:tcPr>
          <w:p w:rsidR="00323CF0" w:rsidRPr="00EB52C7" w:rsidRDefault="00323CF0" w:rsidP="00323CF0">
            <w:pPr>
              <w:rPr>
                <w:rFonts w:ascii="Arial" w:hAnsi="Arial" w:cs="Arial"/>
              </w:rPr>
            </w:pPr>
          </w:p>
        </w:tc>
      </w:tr>
      <w:tr w:rsidR="00517D95" w:rsidRPr="00EB52C7" w:rsidTr="00323CF0">
        <w:trPr>
          <w:trHeight w:val="1587"/>
        </w:trPr>
        <w:tc>
          <w:tcPr>
            <w:tcW w:w="3079" w:type="dxa"/>
            <w:tcBorders>
              <w:bottom w:val="single" w:sz="4" w:space="0" w:color="auto"/>
            </w:tcBorders>
            <w:shd w:val="clear" w:color="auto" w:fill="auto"/>
          </w:tcPr>
          <w:p w:rsidR="00546EA6" w:rsidRDefault="00546EA6" w:rsidP="00323CF0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</w:rPr>
              <w:t>Bei welchen Aufgaben weichen die Lösungsquoten von den Erwartungen der Lehrkraft ab?</w:t>
            </w:r>
          </w:p>
          <w:p w:rsidR="00323CF0" w:rsidRPr="00EB52C7" w:rsidRDefault="00323CF0" w:rsidP="00323CF0">
            <w:pPr>
              <w:rPr>
                <w:rFonts w:ascii="Arial" w:hAnsi="Arial" w:cs="Arial"/>
              </w:rPr>
            </w:pPr>
            <w:r w:rsidRPr="00323CF0">
              <w:rPr>
                <w:rFonts w:ascii="Arial" w:hAnsi="Arial" w:cs="Arial"/>
                <w:sz w:val="20"/>
              </w:rPr>
              <w:t>(Suchen Sie sich jeweils maximal 3 Aufgaben heraus)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546EA6" w:rsidRPr="00EB52C7" w:rsidRDefault="00546EA6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546EA6" w:rsidRPr="00EB52C7" w:rsidRDefault="00546EA6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546EA6" w:rsidRPr="00EB52C7" w:rsidRDefault="00546EA6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546EA6" w:rsidRPr="00EB52C7" w:rsidRDefault="00546EA6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546EA6" w:rsidRPr="00EB52C7" w:rsidRDefault="00546EA6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single" w:sz="4" w:space="0" w:color="auto"/>
              <w:right w:val="thickThinMediumGap" w:sz="12" w:space="0" w:color="000000"/>
            </w:tcBorders>
            <w:shd w:val="clear" w:color="auto" w:fill="auto"/>
          </w:tcPr>
          <w:p w:rsidR="00546EA6" w:rsidRPr="00EB52C7" w:rsidRDefault="00546EA6" w:rsidP="00323CF0">
            <w:pPr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left w:val="thickThinMediumGap" w:sz="12" w:space="0" w:color="000000"/>
              <w:bottom w:val="single" w:sz="4" w:space="0" w:color="auto"/>
            </w:tcBorders>
            <w:shd w:val="clear" w:color="auto" w:fill="E6E6E6"/>
          </w:tcPr>
          <w:p w:rsidR="00546EA6" w:rsidRPr="00EB52C7" w:rsidRDefault="00546EA6" w:rsidP="00323CF0">
            <w:pPr>
              <w:rPr>
                <w:rFonts w:ascii="Arial" w:hAnsi="Arial" w:cs="Arial"/>
              </w:rPr>
            </w:pPr>
          </w:p>
        </w:tc>
      </w:tr>
      <w:tr w:rsidR="00517D95" w:rsidRPr="00EB52C7" w:rsidTr="00323CF0">
        <w:trPr>
          <w:trHeight w:val="1077"/>
        </w:trPr>
        <w:tc>
          <w:tcPr>
            <w:tcW w:w="3079" w:type="dxa"/>
            <w:vMerge w:val="restart"/>
            <w:shd w:val="clear" w:color="auto" w:fill="auto"/>
          </w:tcPr>
          <w:p w:rsidR="008B58BA" w:rsidRPr="00EB52C7" w:rsidRDefault="008B58BA" w:rsidP="00323CF0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</w:rPr>
              <w:t xml:space="preserve">Welche </w:t>
            </w:r>
            <w:r w:rsidR="005414BA">
              <w:rPr>
                <w:rFonts w:ascii="Arial" w:hAnsi="Arial" w:cs="Arial"/>
              </w:rPr>
              <w:t>inhaltlichen Teilbereiche</w:t>
            </w:r>
            <w:r w:rsidR="00352DDD">
              <w:rPr>
                <w:rFonts w:ascii="Arial" w:hAnsi="Arial" w:cs="Arial"/>
              </w:rPr>
              <w:t xml:space="preserve"> </w:t>
            </w:r>
            <w:r w:rsidRPr="00EB52C7">
              <w:rPr>
                <w:rFonts w:ascii="Arial" w:hAnsi="Arial" w:cs="Arial"/>
              </w:rPr>
              <w:t xml:space="preserve">waren noch nicht </w:t>
            </w:r>
            <w:r w:rsidR="005414BA">
              <w:rPr>
                <w:rFonts w:ascii="Arial" w:hAnsi="Arial" w:cs="Arial"/>
              </w:rPr>
              <w:t>Bestandteil</w:t>
            </w:r>
            <w:r w:rsidRPr="00EB52C7">
              <w:rPr>
                <w:rFonts w:ascii="Arial" w:hAnsi="Arial" w:cs="Arial"/>
              </w:rPr>
              <w:t xml:space="preserve"> des Unterrichts?</w:t>
            </w:r>
          </w:p>
          <w:p w:rsidR="008B58BA" w:rsidRPr="00EB52C7" w:rsidRDefault="008B58BA" w:rsidP="00323CF0">
            <w:pPr>
              <w:rPr>
                <w:rFonts w:ascii="Arial" w:hAnsi="Arial" w:cs="Arial"/>
              </w:rPr>
            </w:pPr>
          </w:p>
          <w:p w:rsidR="008B58BA" w:rsidRPr="00EB52C7" w:rsidRDefault="008B58BA" w:rsidP="00323CF0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</w:rPr>
              <w:t>Welche Lösungsquoten haben sie?</w:t>
            </w:r>
          </w:p>
        </w:tc>
        <w:tc>
          <w:tcPr>
            <w:tcW w:w="1615" w:type="dxa"/>
            <w:tcBorders>
              <w:bottom w:val="nil"/>
            </w:tcBorders>
            <w:shd w:val="clear" w:color="auto" w:fill="auto"/>
          </w:tcPr>
          <w:p w:rsidR="008B58BA" w:rsidRPr="00EB52C7" w:rsidRDefault="008B58BA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nil"/>
            </w:tcBorders>
            <w:shd w:val="clear" w:color="auto" w:fill="auto"/>
          </w:tcPr>
          <w:p w:rsidR="008B58BA" w:rsidRPr="00EB52C7" w:rsidRDefault="008B58BA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nil"/>
            </w:tcBorders>
            <w:shd w:val="clear" w:color="auto" w:fill="auto"/>
          </w:tcPr>
          <w:p w:rsidR="008B58BA" w:rsidRPr="00EB52C7" w:rsidRDefault="008B58BA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nil"/>
            </w:tcBorders>
            <w:shd w:val="clear" w:color="auto" w:fill="auto"/>
          </w:tcPr>
          <w:p w:rsidR="008B58BA" w:rsidRPr="00EB52C7" w:rsidRDefault="008B58BA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nil"/>
            </w:tcBorders>
            <w:shd w:val="clear" w:color="auto" w:fill="auto"/>
          </w:tcPr>
          <w:p w:rsidR="008B58BA" w:rsidRPr="00EB52C7" w:rsidRDefault="008B58BA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nil"/>
              <w:right w:val="thickThinMediumGap" w:sz="12" w:space="0" w:color="000000"/>
            </w:tcBorders>
            <w:shd w:val="clear" w:color="auto" w:fill="auto"/>
          </w:tcPr>
          <w:p w:rsidR="008B58BA" w:rsidRPr="00EB52C7" w:rsidRDefault="008B58BA" w:rsidP="00323CF0">
            <w:pPr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left w:val="thickThinMediumGap" w:sz="12" w:space="0" w:color="000000"/>
              <w:bottom w:val="nil"/>
            </w:tcBorders>
            <w:shd w:val="clear" w:color="auto" w:fill="E6E6E6"/>
          </w:tcPr>
          <w:p w:rsidR="008B58BA" w:rsidRPr="00EB52C7" w:rsidRDefault="008B58BA" w:rsidP="00323CF0">
            <w:pPr>
              <w:rPr>
                <w:rFonts w:ascii="Arial" w:hAnsi="Arial" w:cs="Arial"/>
              </w:rPr>
            </w:pPr>
          </w:p>
        </w:tc>
      </w:tr>
      <w:tr w:rsidR="00517D95" w:rsidRPr="00EB52C7" w:rsidTr="00323CF0">
        <w:trPr>
          <w:trHeight w:val="113"/>
        </w:trPr>
        <w:tc>
          <w:tcPr>
            <w:tcW w:w="3079" w:type="dxa"/>
            <w:vMerge/>
            <w:shd w:val="clear" w:color="auto" w:fill="auto"/>
          </w:tcPr>
          <w:p w:rsidR="008B58BA" w:rsidRPr="00EB52C7" w:rsidRDefault="008B58BA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nil"/>
            </w:tcBorders>
            <w:shd w:val="clear" w:color="auto" w:fill="auto"/>
          </w:tcPr>
          <w:p w:rsidR="008B58BA" w:rsidRPr="00EB52C7" w:rsidRDefault="008B58BA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nil"/>
            </w:tcBorders>
            <w:shd w:val="clear" w:color="auto" w:fill="auto"/>
          </w:tcPr>
          <w:p w:rsidR="008B58BA" w:rsidRPr="00EB52C7" w:rsidRDefault="008B58BA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nil"/>
            </w:tcBorders>
            <w:shd w:val="clear" w:color="auto" w:fill="auto"/>
          </w:tcPr>
          <w:p w:rsidR="008B58BA" w:rsidRPr="00EB52C7" w:rsidRDefault="008B58BA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nil"/>
            </w:tcBorders>
            <w:shd w:val="clear" w:color="auto" w:fill="auto"/>
          </w:tcPr>
          <w:p w:rsidR="008B58BA" w:rsidRPr="00EB52C7" w:rsidRDefault="008B58BA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nil"/>
            </w:tcBorders>
            <w:shd w:val="clear" w:color="auto" w:fill="auto"/>
          </w:tcPr>
          <w:p w:rsidR="008B58BA" w:rsidRPr="00EB52C7" w:rsidRDefault="008B58BA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nil"/>
              <w:right w:val="thickThinMediumGap" w:sz="12" w:space="0" w:color="000000"/>
            </w:tcBorders>
            <w:shd w:val="clear" w:color="auto" w:fill="auto"/>
          </w:tcPr>
          <w:p w:rsidR="008B58BA" w:rsidRPr="00EB52C7" w:rsidRDefault="008B58BA" w:rsidP="00323CF0">
            <w:pPr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nil"/>
              <w:left w:val="thickThinMediumGap" w:sz="12" w:space="0" w:color="000000"/>
            </w:tcBorders>
            <w:shd w:val="clear" w:color="auto" w:fill="E6E6E6"/>
          </w:tcPr>
          <w:p w:rsidR="008B58BA" w:rsidRPr="00EB52C7" w:rsidRDefault="008B58BA" w:rsidP="00323CF0">
            <w:pPr>
              <w:rPr>
                <w:rFonts w:ascii="Arial" w:hAnsi="Arial" w:cs="Arial"/>
              </w:rPr>
            </w:pPr>
          </w:p>
        </w:tc>
      </w:tr>
      <w:tr w:rsidR="00517D95" w:rsidRPr="00EB52C7" w:rsidTr="00B577F8">
        <w:trPr>
          <w:trHeight w:val="794"/>
        </w:trPr>
        <w:tc>
          <w:tcPr>
            <w:tcW w:w="3079" w:type="dxa"/>
            <w:tcBorders>
              <w:top w:val="nil"/>
            </w:tcBorders>
            <w:shd w:val="clear" w:color="auto" w:fill="auto"/>
          </w:tcPr>
          <w:p w:rsidR="00EB52C7" w:rsidRPr="00EB52C7" w:rsidRDefault="00EB52C7" w:rsidP="00107BBF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</w:rPr>
              <w:t>Werden di</w:t>
            </w:r>
            <w:r w:rsidR="00DB6D44">
              <w:rPr>
                <w:rFonts w:ascii="Arial" w:hAnsi="Arial" w:cs="Arial"/>
              </w:rPr>
              <w:t>e Aufg</w:t>
            </w:r>
            <w:r w:rsidR="00AA7139">
              <w:rPr>
                <w:rFonts w:ascii="Arial" w:hAnsi="Arial" w:cs="Arial"/>
              </w:rPr>
              <w:t>aben der Kompetenz</w:t>
            </w:r>
            <w:r w:rsidR="00107BBF">
              <w:rPr>
                <w:rFonts w:ascii="Arial" w:hAnsi="Arial" w:cs="Arial"/>
              </w:rPr>
              <w:t>niveaus</w:t>
            </w:r>
            <w:r w:rsidR="00AA7139">
              <w:rPr>
                <w:rFonts w:ascii="Arial" w:hAnsi="Arial" w:cs="Arial"/>
              </w:rPr>
              <w:t xml:space="preserve"> 1A</w:t>
            </w:r>
            <w:r w:rsidR="00107BBF">
              <w:rPr>
                <w:rFonts w:ascii="Arial" w:hAnsi="Arial" w:cs="Arial"/>
              </w:rPr>
              <w:t xml:space="preserve"> - 2</w:t>
            </w:r>
            <w:r w:rsidRPr="00EB52C7">
              <w:rPr>
                <w:rFonts w:ascii="Arial" w:hAnsi="Arial" w:cs="Arial"/>
              </w:rPr>
              <w:t xml:space="preserve"> sicher gelöst? </w:t>
            </w:r>
          </w:p>
        </w:tc>
        <w:tc>
          <w:tcPr>
            <w:tcW w:w="1615" w:type="dxa"/>
            <w:tcBorders>
              <w:top w:val="nil"/>
            </w:tcBorders>
            <w:shd w:val="clear" w:color="auto" w:fill="auto"/>
          </w:tcPr>
          <w:p w:rsidR="00EB52C7" w:rsidRDefault="00EB52C7" w:rsidP="00323CF0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EB52C7" w:rsidRPr="00EB52C7" w:rsidRDefault="00EB52C7" w:rsidP="00323CF0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615" w:type="dxa"/>
            <w:tcBorders>
              <w:top w:val="nil"/>
            </w:tcBorders>
            <w:shd w:val="clear" w:color="auto" w:fill="auto"/>
          </w:tcPr>
          <w:p w:rsidR="00EB52C7" w:rsidRDefault="00EB52C7" w:rsidP="00323CF0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EB52C7" w:rsidRPr="00EB52C7" w:rsidRDefault="00EB52C7" w:rsidP="00323CF0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615" w:type="dxa"/>
            <w:tcBorders>
              <w:top w:val="nil"/>
            </w:tcBorders>
            <w:shd w:val="clear" w:color="auto" w:fill="auto"/>
          </w:tcPr>
          <w:p w:rsidR="00EB52C7" w:rsidRDefault="00EB52C7" w:rsidP="00323CF0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EB52C7" w:rsidRPr="00EB52C7" w:rsidRDefault="00EB52C7" w:rsidP="00323CF0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615" w:type="dxa"/>
            <w:tcBorders>
              <w:top w:val="nil"/>
            </w:tcBorders>
            <w:shd w:val="clear" w:color="auto" w:fill="auto"/>
          </w:tcPr>
          <w:p w:rsidR="00EB52C7" w:rsidRDefault="00EB52C7" w:rsidP="00323CF0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EB52C7" w:rsidRPr="00EB52C7" w:rsidRDefault="00EB52C7" w:rsidP="00323CF0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615" w:type="dxa"/>
            <w:tcBorders>
              <w:top w:val="nil"/>
            </w:tcBorders>
            <w:shd w:val="clear" w:color="auto" w:fill="auto"/>
          </w:tcPr>
          <w:p w:rsidR="00EB52C7" w:rsidRDefault="00EB52C7" w:rsidP="00323CF0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EB52C7" w:rsidRPr="00EB52C7" w:rsidRDefault="00EB52C7" w:rsidP="00323CF0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615" w:type="dxa"/>
            <w:tcBorders>
              <w:top w:val="nil"/>
              <w:right w:val="thickThinMediumGap" w:sz="12" w:space="0" w:color="000000"/>
            </w:tcBorders>
            <w:shd w:val="clear" w:color="auto" w:fill="auto"/>
          </w:tcPr>
          <w:p w:rsidR="00EB52C7" w:rsidRDefault="00EB52C7" w:rsidP="00323CF0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EB52C7" w:rsidRPr="00EB52C7" w:rsidRDefault="00EB52C7" w:rsidP="00323CF0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2017" w:type="dxa"/>
            <w:tcBorders>
              <w:top w:val="nil"/>
              <w:left w:val="thickThinMediumGap" w:sz="12" w:space="0" w:color="000000"/>
            </w:tcBorders>
            <w:shd w:val="clear" w:color="auto" w:fill="E6E6E6"/>
          </w:tcPr>
          <w:p w:rsidR="00EB52C7" w:rsidRDefault="00EB52C7" w:rsidP="00323CF0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EB52C7" w:rsidRPr="00EB52C7" w:rsidRDefault="00EB52C7" w:rsidP="00323CF0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</w:tr>
    </w:tbl>
    <w:p w:rsidR="00B577F8" w:rsidRDefault="00B577F8" w:rsidP="00B57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Arial" w:hAnsi="Arial" w:cs="Arial"/>
          <w:color w:val="000000"/>
        </w:rPr>
      </w:pPr>
      <w:r w:rsidRPr="0057630F">
        <w:rPr>
          <w:rFonts w:ascii="Arial" w:hAnsi="Arial" w:cs="Arial"/>
          <w:color w:val="F79646" w:themeColor="accent6"/>
        </w:rPr>
        <w:t>Durch den Klick</w:t>
      </w:r>
      <w:r w:rsidRPr="0057630F">
        <w:rPr>
          <w:rFonts w:ascii="Arial" w:hAnsi="Arial" w:cs="Arial"/>
          <w:b/>
          <w:color w:val="F79646" w:themeColor="accent6"/>
        </w:rPr>
        <w:t xml:space="preserve"> </w:t>
      </w:r>
      <w:r w:rsidRPr="0057630F">
        <w:rPr>
          <w:rFonts w:ascii="Arial" w:hAnsi="Arial" w:cs="Arial"/>
          <w:color w:val="F79646" w:themeColor="accent6"/>
        </w:rPr>
        <w:t xml:space="preserve">auf eine Aufgabennummer innerhalb der Tabelle wird </w:t>
      </w:r>
      <w:r w:rsidR="00B30781" w:rsidRPr="0057630F">
        <w:rPr>
          <w:rFonts w:ascii="Arial" w:hAnsi="Arial" w:cs="Arial"/>
          <w:color w:val="F79646" w:themeColor="accent6"/>
        </w:rPr>
        <w:t>die Aufgabenstellung</w:t>
      </w:r>
      <w:r w:rsidRPr="0057630F">
        <w:rPr>
          <w:rFonts w:ascii="Arial" w:hAnsi="Arial" w:cs="Arial"/>
          <w:color w:val="F79646" w:themeColor="accent6"/>
        </w:rPr>
        <w:t xml:space="preserve"> in einem neuen Fenster vollständig angezeigt. Dazu finden Sie didaktische Kommentare und Anregungen zum Unterricht. </w:t>
      </w:r>
      <w:r w:rsidRPr="00B577F8">
        <w:rPr>
          <w:rFonts w:ascii="Arial" w:hAnsi="Arial" w:cs="Arial"/>
          <w:color w:val="000000"/>
        </w:rPr>
        <w:t xml:space="preserve">Sie können das didaktische Material zu allen Aufgaben im Portal </w:t>
      </w:r>
      <w:r w:rsidR="00B30781">
        <w:rPr>
          <w:rFonts w:ascii="Arial" w:hAnsi="Arial" w:cs="Arial"/>
          <w:color w:val="000000"/>
        </w:rPr>
        <w:t xml:space="preserve">unter </w:t>
      </w:r>
      <w:r w:rsidR="00B30781" w:rsidRPr="00B30781">
        <w:rPr>
          <w:rFonts w:ascii="Arial" w:hAnsi="Arial" w:cs="Arial"/>
          <w:b/>
          <w:color w:val="000000"/>
        </w:rPr>
        <w:t>Ergebnisse -&gt;</w:t>
      </w:r>
      <w:r w:rsidRPr="00B30781">
        <w:rPr>
          <w:rFonts w:ascii="Arial" w:hAnsi="Arial" w:cs="Arial"/>
          <w:b/>
          <w:color w:val="000000"/>
        </w:rPr>
        <w:t xml:space="preserve"> Kommentare</w:t>
      </w:r>
      <w:r w:rsidRPr="00B577F8">
        <w:rPr>
          <w:rFonts w:ascii="Arial" w:hAnsi="Arial" w:cs="Arial"/>
          <w:b/>
          <w:color w:val="000000"/>
        </w:rPr>
        <w:t xml:space="preserve"> und Handreichungen vom IQB</w:t>
      </w:r>
      <w:r w:rsidRPr="00B577F8">
        <w:rPr>
          <w:rFonts w:ascii="Arial" w:hAnsi="Arial" w:cs="Arial"/>
          <w:color w:val="000000"/>
        </w:rPr>
        <w:t xml:space="preserve"> herunterladen.</w:t>
      </w:r>
    </w:p>
    <w:p w:rsidR="00BA56F9" w:rsidRPr="00AC2858" w:rsidRDefault="00A955BF" w:rsidP="00D42C16">
      <w:pPr>
        <w:pStyle w:val="berschrift1"/>
        <w:spacing w:before="0" w:after="120"/>
        <w:rPr>
          <w:rFonts w:ascii="Arial" w:hAnsi="Arial" w:cs="Arial"/>
          <w:color w:val="000000"/>
          <w:sz w:val="26"/>
        </w:rPr>
      </w:pPr>
      <w:r w:rsidRPr="00EB52C7">
        <w:rPr>
          <w:rFonts w:ascii="Arial" w:hAnsi="Arial" w:cs="Arial"/>
          <w:color w:val="000000"/>
          <w:sz w:val="26"/>
        </w:rPr>
        <w:br w:type="page"/>
      </w:r>
      <w:r w:rsidR="00E90E66" w:rsidRPr="00D42C16">
        <w:rPr>
          <w:color w:val="auto"/>
        </w:rPr>
        <w:t xml:space="preserve"> </w:t>
      </w:r>
      <w:r w:rsidR="00C85AB4" w:rsidRPr="00D42C16">
        <w:rPr>
          <w:color w:val="auto"/>
        </w:rPr>
        <w:t xml:space="preserve">5. </w:t>
      </w:r>
      <w:r w:rsidR="00AC2858" w:rsidRPr="00D42C16">
        <w:rPr>
          <w:color w:val="auto"/>
        </w:rPr>
        <w:t>Umgang mit den Ergebnissen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409"/>
        <w:gridCol w:w="1409"/>
        <w:gridCol w:w="1409"/>
        <w:gridCol w:w="1410"/>
        <w:gridCol w:w="9072"/>
      </w:tblGrid>
      <w:tr w:rsidR="00BA56F9" w:rsidRPr="00EB52C7" w:rsidTr="00146EE7">
        <w:trPr>
          <w:trHeight w:val="567"/>
        </w:trPr>
        <w:tc>
          <w:tcPr>
            <w:tcW w:w="14709" w:type="dxa"/>
            <w:gridSpan w:val="5"/>
            <w:shd w:val="clear" w:color="auto" w:fill="auto"/>
            <w:vAlign w:val="center"/>
          </w:tcPr>
          <w:p w:rsidR="0006008D" w:rsidRPr="0006008D" w:rsidRDefault="006C2593" w:rsidP="000B283A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Leistungsschwache Schülerinnen und Schüler (</w:t>
            </w:r>
            <w:r w:rsidRPr="0057630F">
              <w:rPr>
                <w:rFonts w:ascii="Arial" w:hAnsi="Arial" w:cs="Arial"/>
                <w:color w:val="F79646" w:themeColor="accent6"/>
              </w:rPr>
              <w:t>Kompetenz</w:t>
            </w:r>
            <w:r w:rsidR="000B283A">
              <w:rPr>
                <w:rFonts w:ascii="Arial" w:hAnsi="Arial" w:cs="Arial"/>
                <w:color w:val="F79646" w:themeColor="accent6"/>
              </w:rPr>
              <w:t>niveau</w:t>
            </w:r>
            <w:r w:rsidRPr="0057630F">
              <w:rPr>
                <w:rFonts w:ascii="Arial" w:hAnsi="Arial" w:cs="Arial"/>
                <w:color w:val="F79646" w:themeColor="accent6"/>
              </w:rPr>
              <w:t xml:space="preserve"> 1A </w:t>
            </w:r>
            <w:r w:rsidR="00107BBF">
              <w:rPr>
                <w:rFonts w:ascii="Arial" w:hAnsi="Arial" w:cs="Arial"/>
                <w:color w:val="F79646" w:themeColor="accent6"/>
              </w:rPr>
              <w:t>bis 2</w:t>
            </w:r>
            <w:r>
              <w:rPr>
                <w:rFonts w:ascii="Arial" w:hAnsi="Arial" w:cs="Arial"/>
                <w:color w:val="000000"/>
              </w:rPr>
              <w:t>) können mit Hilfe des abgesprochenen Förderkonzeptes gefördert werden.</w:t>
            </w:r>
          </w:p>
        </w:tc>
      </w:tr>
      <w:tr w:rsidR="00BA56F9" w:rsidRPr="00EB52C7" w:rsidTr="00146EE7">
        <w:trPr>
          <w:trHeight w:val="850"/>
        </w:trPr>
        <w:tc>
          <w:tcPr>
            <w:tcW w:w="1409" w:type="dxa"/>
            <w:shd w:val="clear" w:color="auto" w:fill="auto"/>
            <w:vAlign w:val="center"/>
          </w:tcPr>
          <w:p w:rsidR="00BA56F9" w:rsidRPr="00BA56F9" w:rsidRDefault="00BA56F9" w:rsidP="006C24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zu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A56F9" w:rsidRPr="00BA56F9" w:rsidRDefault="00BA56F9" w:rsidP="006C24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eher zu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A56F9" w:rsidRPr="00BA56F9" w:rsidRDefault="00BA56F9" w:rsidP="006C24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eher nicht zu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A56F9" w:rsidRPr="00BA56F9" w:rsidRDefault="00BA56F9" w:rsidP="006C24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nicht zu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BA56F9" w:rsidRPr="00BA56F9" w:rsidRDefault="00BA56F9" w:rsidP="006C24F6">
            <w:pPr>
              <w:rPr>
                <w:rFonts w:ascii="Arial" w:hAnsi="Arial" w:cs="Arial"/>
                <w:color w:val="000000"/>
                <w:sz w:val="22"/>
                <w:u w:val="single"/>
              </w:rPr>
            </w:pPr>
            <w:r w:rsidRPr="00BA56F9">
              <w:rPr>
                <w:rFonts w:ascii="Arial" w:hAnsi="Arial" w:cs="Arial"/>
                <w:color w:val="000000"/>
                <w:sz w:val="22"/>
                <w:u w:val="single"/>
              </w:rPr>
              <w:t>Möglicher Handlungsbedarf:</w:t>
            </w:r>
          </w:p>
        </w:tc>
      </w:tr>
      <w:tr w:rsidR="00BA56F9" w:rsidRPr="00EB52C7" w:rsidTr="00146EE7">
        <w:trPr>
          <w:trHeight w:val="850"/>
        </w:trPr>
        <w:tc>
          <w:tcPr>
            <w:tcW w:w="1409" w:type="dxa"/>
            <w:shd w:val="clear" w:color="auto" w:fill="auto"/>
            <w:vAlign w:val="center"/>
          </w:tcPr>
          <w:p w:rsidR="00BA56F9" w:rsidRPr="00EB52C7" w:rsidRDefault="00BA56F9" w:rsidP="006C24F6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BA56F9" w:rsidRPr="00EB52C7" w:rsidRDefault="00BA56F9" w:rsidP="006C24F6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BA56F9" w:rsidRPr="00EB52C7" w:rsidRDefault="00BA56F9" w:rsidP="006C24F6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BA56F9" w:rsidRPr="00EB52C7" w:rsidRDefault="00BA56F9" w:rsidP="006C24F6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BA56F9" w:rsidRPr="00EB52C7" w:rsidRDefault="00BA56F9" w:rsidP="006C24F6">
            <w:pPr>
              <w:rPr>
                <w:rFonts w:ascii="Arial" w:hAnsi="Arial" w:cs="Arial"/>
                <w:color w:val="000000"/>
              </w:rPr>
            </w:pPr>
          </w:p>
        </w:tc>
      </w:tr>
      <w:tr w:rsidR="00BA56F9" w:rsidRPr="00EB52C7" w:rsidTr="00146EE7">
        <w:trPr>
          <w:trHeight w:val="850"/>
        </w:trPr>
        <w:tc>
          <w:tcPr>
            <w:tcW w:w="14709" w:type="dxa"/>
            <w:gridSpan w:val="5"/>
            <w:shd w:val="clear" w:color="auto" w:fill="auto"/>
            <w:vAlign w:val="center"/>
          </w:tcPr>
          <w:p w:rsidR="00BA56F9" w:rsidRPr="00EB52C7" w:rsidRDefault="006C2593" w:rsidP="006C25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Der Anteil an l</w:t>
            </w:r>
            <w:r w:rsidRPr="00801143">
              <w:rPr>
                <w:rFonts w:ascii="Arial" w:hAnsi="Arial" w:cs="Arial"/>
                <w:color w:val="000000"/>
              </w:rPr>
              <w:t>eistungsstarke</w:t>
            </w:r>
            <w:r w:rsidR="0055741B">
              <w:rPr>
                <w:rFonts w:ascii="Arial" w:hAnsi="Arial" w:cs="Arial"/>
                <w:color w:val="000000"/>
              </w:rPr>
              <w:t>n</w:t>
            </w:r>
            <w:r w:rsidRPr="00801143">
              <w:rPr>
                <w:rFonts w:ascii="Arial" w:hAnsi="Arial" w:cs="Arial"/>
                <w:color w:val="000000"/>
              </w:rPr>
              <w:t xml:space="preserve"> Schülerinnen und Schüler</w:t>
            </w:r>
            <w:r w:rsidR="0055741B">
              <w:rPr>
                <w:rFonts w:ascii="Arial" w:hAnsi="Arial" w:cs="Arial"/>
                <w:color w:val="000000"/>
              </w:rPr>
              <w:t>n</w:t>
            </w:r>
            <w:r w:rsidRPr="00801143">
              <w:rPr>
                <w:rFonts w:ascii="Arial" w:hAnsi="Arial" w:cs="Arial"/>
                <w:color w:val="000000"/>
              </w:rPr>
              <w:t xml:space="preserve"> (</w:t>
            </w:r>
            <w:r w:rsidR="000B283A">
              <w:rPr>
                <w:rFonts w:ascii="Arial" w:hAnsi="Arial" w:cs="Arial"/>
                <w:color w:val="F79646" w:themeColor="accent6"/>
              </w:rPr>
              <w:t>Kompetenzniveau</w:t>
            </w:r>
            <w:r w:rsidRPr="0057630F">
              <w:rPr>
                <w:rFonts w:ascii="Arial" w:hAnsi="Arial" w:cs="Arial"/>
                <w:color w:val="F79646" w:themeColor="accent6"/>
              </w:rPr>
              <w:t xml:space="preserve"> 4 und 5</w:t>
            </w:r>
            <w:r w:rsidRPr="00801143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ist angemessen. Diese Schülerinnen und Schüler können im Unterricht weiter gefördert werden.</w:t>
            </w:r>
          </w:p>
        </w:tc>
      </w:tr>
      <w:tr w:rsidR="00BA56F9" w:rsidRPr="00EB52C7" w:rsidTr="00146EE7">
        <w:trPr>
          <w:trHeight w:val="850"/>
        </w:trPr>
        <w:tc>
          <w:tcPr>
            <w:tcW w:w="1409" w:type="dxa"/>
            <w:shd w:val="clear" w:color="auto" w:fill="auto"/>
            <w:vAlign w:val="center"/>
          </w:tcPr>
          <w:p w:rsidR="00BA56F9" w:rsidRPr="00BA56F9" w:rsidRDefault="00BA56F9" w:rsidP="006C24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zu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A56F9" w:rsidRPr="00BA56F9" w:rsidRDefault="00BA56F9" w:rsidP="006C24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eher zu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A56F9" w:rsidRPr="00BA56F9" w:rsidRDefault="00BA56F9" w:rsidP="006C24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eher nicht zu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A56F9" w:rsidRPr="00BA56F9" w:rsidRDefault="00BA56F9" w:rsidP="006C24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nicht zu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BA56F9" w:rsidRPr="00BA56F9" w:rsidRDefault="00BA56F9" w:rsidP="006C24F6">
            <w:pPr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  <w:u w:val="single"/>
              </w:rPr>
              <w:t>Möglicher Handlungsbedarf:</w:t>
            </w:r>
          </w:p>
        </w:tc>
      </w:tr>
      <w:tr w:rsidR="00BA56F9" w:rsidRPr="00EB52C7" w:rsidTr="00146EE7">
        <w:trPr>
          <w:trHeight w:val="850"/>
        </w:trPr>
        <w:tc>
          <w:tcPr>
            <w:tcW w:w="1409" w:type="dxa"/>
            <w:shd w:val="clear" w:color="auto" w:fill="auto"/>
            <w:vAlign w:val="center"/>
          </w:tcPr>
          <w:p w:rsidR="00BA56F9" w:rsidRPr="00EB52C7" w:rsidRDefault="00BA56F9" w:rsidP="006C24F6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BA56F9" w:rsidRPr="00EB52C7" w:rsidRDefault="00BA56F9" w:rsidP="006C24F6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BA56F9" w:rsidRPr="00EB52C7" w:rsidRDefault="00BA56F9" w:rsidP="006C24F6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BA56F9" w:rsidRPr="00EB52C7" w:rsidRDefault="00BA56F9" w:rsidP="006C24F6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BA56F9" w:rsidRPr="00EB52C7" w:rsidRDefault="00BA56F9" w:rsidP="006C24F6">
            <w:pPr>
              <w:rPr>
                <w:rFonts w:ascii="Arial" w:hAnsi="Arial" w:cs="Arial"/>
                <w:color w:val="000000"/>
              </w:rPr>
            </w:pPr>
          </w:p>
        </w:tc>
      </w:tr>
      <w:tr w:rsidR="00AC2858" w:rsidRPr="00EB52C7" w:rsidTr="00146EE7">
        <w:trPr>
          <w:trHeight w:val="850"/>
        </w:trPr>
        <w:tc>
          <w:tcPr>
            <w:tcW w:w="14709" w:type="dxa"/>
            <w:gridSpan w:val="5"/>
            <w:shd w:val="clear" w:color="auto" w:fill="auto"/>
            <w:vAlign w:val="center"/>
          </w:tcPr>
          <w:p w:rsidR="00AC2858" w:rsidRPr="00EB52C7" w:rsidRDefault="00AC2858" w:rsidP="006C24F6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000000"/>
              </w:rPr>
              <w:t>Die Schülerinnen und Schüler können auch länger zurückliegende Unterrichtsinhalte noch sicher in den Aufgaben anwenden.</w:t>
            </w:r>
          </w:p>
        </w:tc>
      </w:tr>
      <w:tr w:rsidR="00AC2858" w:rsidRPr="00EB52C7" w:rsidTr="00146EE7">
        <w:trPr>
          <w:trHeight w:val="850"/>
        </w:trPr>
        <w:tc>
          <w:tcPr>
            <w:tcW w:w="1409" w:type="dxa"/>
            <w:shd w:val="clear" w:color="auto" w:fill="auto"/>
            <w:vAlign w:val="center"/>
          </w:tcPr>
          <w:p w:rsidR="00AC2858" w:rsidRPr="00BA56F9" w:rsidRDefault="00AC2858" w:rsidP="006C24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zu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C2858" w:rsidRPr="00BA56F9" w:rsidRDefault="00AC2858" w:rsidP="006C24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eher zu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C2858" w:rsidRPr="00BA56F9" w:rsidRDefault="00AC2858" w:rsidP="006C24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eher nicht zu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AC2858" w:rsidRPr="00BA56F9" w:rsidRDefault="00AC2858" w:rsidP="006C24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nicht zu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AC2858" w:rsidRPr="00EB52C7" w:rsidRDefault="00AC2858" w:rsidP="006C24F6">
            <w:pPr>
              <w:rPr>
                <w:rFonts w:ascii="Arial" w:hAnsi="Arial" w:cs="Arial"/>
                <w:color w:val="000000"/>
              </w:rPr>
            </w:pPr>
            <w:r w:rsidRPr="00BA56F9">
              <w:rPr>
                <w:rFonts w:ascii="Arial" w:hAnsi="Arial" w:cs="Arial"/>
                <w:color w:val="000000"/>
                <w:sz w:val="22"/>
                <w:u w:val="single"/>
              </w:rPr>
              <w:t>Möglicher Handlungsbedarf:</w:t>
            </w:r>
          </w:p>
        </w:tc>
      </w:tr>
      <w:tr w:rsidR="00AC2858" w:rsidRPr="00EB52C7" w:rsidTr="00146EE7">
        <w:trPr>
          <w:trHeight w:val="850"/>
        </w:trPr>
        <w:tc>
          <w:tcPr>
            <w:tcW w:w="1409" w:type="dxa"/>
            <w:shd w:val="clear" w:color="auto" w:fill="auto"/>
            <w:vAlign w:val="center"/>
          </w:tcPr>
          <w:p w:rsidR="00AC2858" w:rsidRPr="00EB52C7" w:rsidRDefault="00AC2858" w:rsidP="006C24F6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C2858" w:rsidRPr="00EB52C7" w:rsidRDefault="00AC2858" w:rsidP="006C24F6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C2858" w:rsidRPr="00EB52C7" w:rsidRDefault="00AC2858" w:rsidP="006C24F6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AC2858" w:rsidRPr="00EB52C7" w:rsidRDefault="00AC2858" w:rsidP="006C24F6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AC2858" w:rsidRPr="00EB52C7" w:rsidRDefault="00AC2858" w:rsidP="006C24F6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146EE7" w:rsidRDefault="00146EE7" w:rsidP="006C03C0">
      <w:pPr>
        <w:rPr>
          <w:rFonts w:ascii="Arial" w:hAnsi="Arial" w:cs="Arial"/>
        </w:rPr>
      </w:pPr>
    </w:p>
    <w:p w:rsidR="00146EE7" w:rsidRDefault="00146EE7" w:rsidP="006C03C0">
      <w:pPr>
        <w:rPr>
          <w:rFonts w:ascii="Arial" w:hAnsi="Arial" w:cs="Arial"/>
        </w:rPr>
      </w:pPr>
    </w:p>
    <w:p w:rsidR="00146EE7" w:rsidRPr="00EB52C7" w:rsidRDefault="00146EE7" w:rsidP="006C03C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409"/>
        <w:gridCol w:w="1409"/>
        <w:gridCol w:w="1409"/>
        <w:gridCol w:w="1410"/>
        <w:gridCol w:w="9072"/>
      </w:tblGrid>
      <w:tr w:rsidR="00F1461C" w:rsidRPr="00EB52C7" w:rsidTr="00146EE7">
        <w:trPr>
          <w:trHeight w:val="850"/>
        </w:trPr>
        <w:tc>
          <w:tcPr>
            <w:tcW w:w="14709" w:type="dxa"/>
            <w:gridSpan w:val="5"/>
            <w:shd w:val="clear" w:color="auto" w:fill="auto"/>
            <w:vAlign w:val="center"/>
          </w:tcPr>
          <w:p w:rsidR="00F1461C" w:rsidRPr="00EB52C7" w:rsidRDefault="00F1461C" w:rsidP="00730C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Die im letzten Schuljahr eingeführten und umgesetzten Maßnahmen</w:t>
            </w:r>
            <w:r w:rsidRPr="00EB52C7">
              <w:rPr>
                <w:rFonts w:ascii="Arial" w:hAnsi="Arial" w:cs="Arial"/>
                <w:color w:val="000000"/>
              </w:rPr>
              <w:t xml:space="preserve"> zur Unterrichtsentwicklung </w:t>
            </w:r>
            <w:r>
              <w:rPr>
                <w:rFonts w:ascii="Arial" w:hAnsi="Arial" w:cs="Arial"/>
                <w:color w:val="000000"/>
              </w:rPr>
              <w:t xml:space="preserve">sind in den Ergebnissen </w:t>
            </w:r>
            <w:r w:rsidR="006C2593">
              <w:rPr>
                <w:rFonts w:ascii="Arial" w:hAnsi="Arial" w:cs="Arial"/>
                <w:color w:val="000000"/>
              </w:rPr>
              <w:t xml:space="preserve">positiv </w:t>
            </w:r>
            <w:r>
              <w:rPr>
                <w:rFonts w:ascii="Arial" w:hAnsi="Arial" w:cs="Arial"/>
                <w:color w:val="000000"/>
              </w:rPr>
              <w:t>erkennbar.</w:t>
            </w:r>
          </w:p>
        </w:tc>
      </w:tr>
      <w:tr w:rsidR="00F1461C" w:rsidRPr="00EB52C7" w:rsidTr="00146EE7">
        <w:trPr>
          <w:trHeight w:val="850"/>
        </w:trPr>
        <w:tc>
          <w:tcPr>
            <w:tcW w:w="1409" w:type="dxa"/>
            <w:shd w:val="clear" w:color="auto" w:fill="auto"/>
            <w:vAlign w:val="center"/>
          </w:tcPr>
          <w:p w:rsidR="00F1461C" w:rsidRPr="00BA56F9" w:rsidRDefault="00F1461C" w:rsidP="00730CE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zu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1461C" w:rsidRPr="00BA56F9" w:rsidRDefault="00F1461C" w:rsidP="00730CE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eher zu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1461C" w:rsidRPr="00BA56F9" w:rsidRDefault="00F1461C" w:rsidP="00730CE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eher nicht zu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1461C" w:rsidRPr="00BA56F9" w:rsidRDefault="00F1461C" w:rsidP="00730CE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nicht zu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F1461C" w:rsidRPr="00EB52C7" w:rsidRDefault="00F1461C" w:rsidP="00730CE7">
            <w:pPr>
              <w:rPr>
                <w:rFonts w:ascii="Arial" w:hAnsi="Arial" w:cs="Arial"/>
                <w:color w:val="000000"/>
              </w:rPr>
            </w:pPr>
            <w:r w:rsidRPr="00BA56F9">
              <w:rPr>
                <w:rFonts w:ascii="Arial" w:hAnsi="Arial" w:cs="Arial"/>
                <w:color w:val="000000"/>
                <w:sz w:val="22"/>
                <w:u w:val="single"/>
              </w:rPr>
              <w:t>Möglicher Handlungsbedarf:</w:t>
            </w:r>
          </w:p>
        </w:tc>
      </w:tr>
      <w:tr w:rsidR="006C2593" w:rsidRPr="00EB52C7" w:rsidTr="00FC180B">
        <w:trPr>
          <w:trHeight w:val="850"/>
        </w:trPr>
        <w:tc>
          <w:tcPr>
            <w:tcW w:w="1409" w:type="dxa"/>
            <w:shd w:val="clear" w:color="auto" w:fill="auto"/>
            <w:vAlign w:val="center"/>
          </w:tcPr>
          <w:p w:rsidR="006C2593" w:rsidRDefault="006C2593" w:rsidP="00730CE7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6C2593" w:rsidRDefault="006C2593" w:rsidP="00730CE7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6C2593" w:rsidRDefault="006C2593" w:rsidP="00730CE7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6C2593" w:rsidRDefault="006C2593" w:rsidP="00730CE7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6C2593" w:rsidRPr="00EB52C7" w:rsidRDefault="006C2593" w:rsidP="00730CE7">
            <w:pPr>
              <w:rPr>
                <w:rFonts w:ascii="Arial" w:hAnsi="Arial" w:cs="Arial"/>
                <w:color w:val="000000"/>
              </w:rPr>
            </w:pPr>
          </w:p>
        </w:tc>
      </w:tr>
      <w:tr w:rsidR="00F1461C" w:rsidRPr="00EB52C7" w:rsidTr="00146EE7">
        <w:trPr>
          <w:trHeight w:val="850"/>
        </w:trPr>
        <w:tc>
          <w:tcPr>
            <w:tcW w:w="14709" w:type="dxa"/>
            <w:gridSpan w:val="5"/>
            <w:shd w:val="clear" w:color="auto" w:fill="auto"/>
            <w:vAlign w:val="center"/>
          </w:tcPr>
          <w:p w:rsidR="00F1461C" w:rsidRPr="00EB52C7" w:rsidRDefault="006C2593" w:rsidP="00AA7139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000000"/>
              </w:rPr>
              <w:t>Es gibt Zusammenhänge zwischen Stärken und Schwächen in der Lernstandserhebung und dem schulinternen Curriculum.</w:t>
            </w:r>
          </w:p>
        </w:tc>
      </w:tr>
      <w:tr w:rsidR="00F1461C" w:rsidRPr="00EB52C7" w:rsidTr="00146EE7">
        <w:trPr>
          <w:trHeight w:val="850"/>
        </w:trPr>
        <w:tc>
          <w:tcPr>
            <w:tcW w:w="1409" w:type="dxa"/>
            <w:shd w:val="clear" w:color="auto" w:fill="auto"/>
            <w:vAlign w:val="center"/>
          </w:tcPr>
          <w:p w:rsidR="00F1461C" w:rsidRPr="00BA56F9" w:rsidRDefault="00F1461C" w:rsidP="00730CE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zu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1461C" w:rsidRPr="00BA56F9" w:rsidRDefault="00F1461C" w:rsidP="00730CE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eher zu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1461C" w:rsidRPr="00BA56F9" w:rsidRDefault="00F1461C" w:rsidP="00730CE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eher nicht zu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1461C" w:rsidRPr="00BA56F9" w:rsidRDefault="00F1461C" w:rsidP="00730CE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nicht zu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F1461C" w:rsidRPr="00EB52C7" w:rsidRDefault="00F1461C" w:rsidP="00730CE7">
            <w:pPr>
              <w:rPr>
                <w:rFonts w:ascii="Arial" w:hAnsi="Arial" w:cs="Arial"/>
                <w:color w:val="000000"/>
              </w:rPr>
            </w:pPr>
            <w:r w:rsidRPr="00BA56F9">
              <w:rPr>
                <w:rFonts w:ascii="Arial" w:hAnsi="Arial" w:cs="Arial"/>
                <w:color w:val="000000"/>
                <w:sz w:val="22"/>
                <w:u w:val="single"/>
              </w:rPr>
              <w:t>Möglicher Handlungsbedarf:</w:t>
            </w:r>
          </w:p>
        </w:tc>
      </w:tr>
      <w:tr w:rsidR="006C2593" w:rsidRPr="00EB52C7" w:rsidTr="007F2F73">
        <w:trPr>
          <w:trHeight w:val="850"/>
        </w:trPr>
        <w:tc>
          <w:tcPr>
            <w:tcW w:w="1409" w:type="dxa"/>
            <w:shd w:val="clear" w:color="auto" w:fill="auto"/>
            <w:vAlign w:val="center"/>
          </w:tcPr>
          <w:p w:rsidR="006C2593" w:rsidRPr="004C2C97" w:rsidRDefault="006C2593" w:rsidP="00730CE7">
            <w:pPr>
              <w:spacing w:before="60" w:after="6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6C2593" w:rsidRPr="004C2C97" w:rsidRDefault="006C2593" w:rsidP="00730CE7">
            <w:pPr>
              <w:spacing w:before="60" w:after="6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6C2593" w:rsidRPr="004C2C97" w:rsidRDefault="006C2593" w:rsidP="00730CE7">
            <w:pPr>
              <w:spacing w:before="60" w:after="6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6C2593" w:rsidRPr="004C2C97" w:rsidRDefault="006C2593" w:rsidP="00730CE7">
            <w:pPr>
              <w:spacing w:before="60" w:after="6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6C2593" w:rsidRPr="00EB52C7" w:rsidRDefault="006C2593" w:rsidP="00730CE7">
            <w:pPr>
              <w:rPr>
                <w:rFonts w:ascii="Arial" w:hAnsi="Arial" w:cs="Arial"/>
                <w:color w:val="000000"/>
              </w:rPr>
            </w:pPr>
          </w:p>
        </w:tc>
      </w:tr>
      <w:tr w:rsidR="00F1461C" w:rsidRPr="00EB52C7" w:rsidTr="00D60EF9">
        <w:trPr>
          <w:trHeight w:val="850"/>
        </w:trPr>
        <w:tc>
          <w:tcPr>
            <w:tcW w:w="14709" w:type="dxa"/>
            <w:gridSpan w:val="5"/>
            <w:shd w:val="clear" w:color="auto" w:fill="auto"/>
          </w:tcPr>
          <w:p w:rsidR="00F1461C" w:rsidRPr="00D60EF9" w:rsidRDefault="00D60EF9" w:rsidP="00D60EF9">
            <w:pPr>
              <w:rPr>
                <w:rFonts w:ascii="Arial" w:hAnsi="Arial" w:cs="Arial"/>
                <w:i/>
                <w:color w:val="000000"/>
              </w:rPr>
            </w:pPr>
            <w:r w:rsidRPr="00D60EF9">
              <w:rPr>
                <w:rFonts w:ascii="Arial" w:hAnsi="Arial" w:cs="Arial"/>
                <w:i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Weitere</w:t>
            </w:r>
            <w:r w:rsidRPr="00D60EF9">
              <w:rPr>
                <w:rFonts w:ascii="Arial" w:hAnsi="Arial" w:cs="Arial"/>
                <w:i/>
                <w:color w:val="000000"/>
                <w:sz w:val="20"/>
              </w:rPr>
              <w:t xml:space="preserve"> Fragestellung):</w:t>
            </w:r>
          </w:p>
        </w:tc>
      </w:tr>
      <w:tr w:rsidR="00F1461C" w:rsidRPr="00EB52C7" w:rsidTr="00146EE7">
        <w:trPr>
          <w:trHeight w:val="850"/>
        </w:trPr>
        <w:tc>
          <w:tcPr>
            <w:tcW w:w="1409" w:type="dxa"/>
            <w:shd w:val="clear" w:color="auto" w:fill="auto"/>
            <w:vAlign w:val="center"/>
          </w:tcPr>
          <w:p w:rsidR="00F1461C" w:rsidRPr="00BA56F9" w:rsidRDefault="00F1461C" w:rsidP="00730CE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zu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1461C" w:rsidRPr="00BA56F9" w:rsidRDefault="00F1461C" w:rsidP="00730CE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eher zu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1461C" w:rsidRPr="00BA56F9" w:rsidRDefault="00F1461C" w:rsidP="00730CE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eher nicht zu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1461C" w:rsidRPr="00BA56F9" w:rsidRDefault="00F1461C" w:rsidP="00730CE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nicht zu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F1461C" w:rsidRPr="00EB52C7" w:rsidRDefault="00F1461C" w:rsidP="00730CE7">
            <w:pPr>
              <w:rPr>
                <w:rFonts w:ascii="Arial" w:hAnsi="Arial" w:cs="Arial"/>
                <w:color w:val="000000"/>
              </w:rPr>
            </w:pPr>
            <w:r w:rsidRPr="00BA56F9">
              <w:rPr>
                <w:rFonts w:ascii="Arial" w:hAnsi="Arial" w:cs="Arial"/>
                <w:color w:val="000000"/>
                <w:sz w:val="22"/>
                <w:u w:val="single"/>
              </w:rPr>
              <w:t>Möglicher Handlungsbedarf:</w:t>
            </w:r>
          </w:p>
        </w:tc>
      </w:tr>
      <w:tr w:rsidR="006C2593" w:rsidRPr="00EB52C7" w:rsidTr="00463ABE">
        <w:trPr>
          <w:trHeight w:val="850"/>
        </w:trPr>
        <w:tc>
          <w:tcPr>
            <w:tcW w:w="1409" w:type="dxa"/>
            <w:shd w:val="clear" w:color="auto" w:fill="auto"/>
            <w:vAlign w:val="center"/>
          </w:tcPr>
          <w:p w:rsidR="006C2593" w:rsidRPr="004C2C97" w:rsidRDefault="006C2593" w:rsidP="00730CE7">
            <w:pPr>
              <w:spacing w:before="60" w:after="6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6C2593" w:rsidRPr="004C2C97" w:rsidRDefault="006C2593" w:rsidP="00730CE7">
            <w:pPr>
              <w:spacing w:before="60" w:after="6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6C2593" w:rsidRPr="004C2C97" w:rsidRDefault="006C2593" w:rsidP="00730CE7">
            <w:pPr>
              <w:spacing w:before="60" w:after="6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6C2593" w:rsidRPr="004C2C97" w:rsidRDefault="006C2593" w:rsidP="00730CE7">
            <w:pPr>
              <w:spacing w:before="60" w:after="6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6C2593" w:rsidRPr="00EB52C7" w:rsidRDefault="006C2593" w:rsidP="00730CE7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6C03C0" w:rsidRPr="00EB52C7" w:rsidRDefault="006C03C0" w:rsidP="00546EA6">
      <w:pPr>
        <w:rPr>
          <w:rFonts w:ascii="Arial" w:hAnsi="Arial" w:cs="Arial"/>
        </w:rPr>
      </w:pPr>
    </w:p>
    <w:sectPr w:rsidR="006C03C0" w:rsidRPr="00EB52C7" w:rsidSect="00D158CE">
      <w:headerReference w:type="first" r:id="rId31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100" w:rsidRDefault="001E4100">
      <w:r>
        <w:separator/>
      </w:r>
    </w:p>
  </w:endnote>
  <w:endnote w:type="continuationSeparator" w:id="0">
    <w:p w:rsidR="001E4100" w:rsidRDefault="001E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100" w:rsidRDefault="001E4100">
      <w:r>
        <w:separator/>
      </w:r>
    </w:p>
  </w:footnote>
  <w:footnote w:type="continuationSeparator" w:id="0">
    <w:p w:rsidR="001E4100" w:rsidRDefault="001E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00" w:type="dxa"/>
      <w:tblInd w:w="108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206"/>
      <w:gridCol w:w="4394"/>
    </w:tblGrid>
    <w:tr w:rsidR="00D158CE" w:rsidRPr="001F408A" w:rsidTr="00EB52C7">
      <w:tc>
        <w:tcPr>
          <w:tcW w:w="10206" w:type="dxa"/>
          <w:shd w:val="clear" w:color="auto" w:fill="auto"/>
        </w:tcPr>
        <w:p w:rsidR="00D158CE" w:rsidRDefault="00D158CE" w:rsidP="00E80D85">
          <w:pPr>
            <w:pStyle w:val="StandardWeb"/>
            <w:tabs>
              <w:tab w:val="left" w:pos="2552"/>
            </w:tabs>
            <w:spacing w:before="0" w:beforeAutospacing="0" w:after="0" w:afterAutospacing="0"/>
            <w:ind w:hanging="108"/>
          </w:pPr>
          <w:r>
            <w:rPr>
              <w:noProof/>
            </w:rPr>
            <w:drawing>
              <wp:inline distT="0" distB="0" distL="0" distR="0" wp14:anchorId="46E59D23" wp14:editId="71CA1D0E">
                <wp:extent cx="1250315" cy="389890"/>
                <wp:effectExtent l="0" t="0" r="0" b="0"/>
                <wp:docPr id="29" name="Bild 1" descr="Logo_qualis_rgb_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qualis_rgb_8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31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rPr>
              <w:noProof/>
            </w:rPr>
            <w:drawing>
              <wp:inline distT="0" distB="0" distL="0" distR="0" wp14:anchorId="71C99E04" wp14:editId="5EBFE9ED">
                <wp:extent cx="1290955" cy="457200"/>
                <wp:effectExtent l="0" t="0" r="0" b="0"/>
                <wp:docPr id="30" name="Bild 2" descr="Logo_lernstand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lernstand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223" b="87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9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158CE" w:rsidRDefault="00D158CE" w:rsidP="00D602F1">
          <w:pPr>
            <w:pStyle w:val="StandardWeb"/>
            <w:spacing w:before="60" w:beforeAutospacing="0" w:after="0" w:afterAutospacing="0"/>
            <w:ind w:hanging="108"/>
            <w:jc w:val="both"/>
            <w:rPr>
              <w:rStyle w:val="Fett"/>
              <w:rFonts w:ascii="Arial" w:hAnsi="Arial" w:cs="Arial"/>
            </w:rPr>
          </w:pPr>
          <w:r>
            <w:rPr>
              <w:rStyle w:val="Fett"/>
              <w:rFonts w:ascii="Arial" w:hAnsi="Arial" w:cs="Arial"/>
            </w:rPr>
            <w:t xml:space="preserve">Materialien </w:t>
          </w:r>
          <w:r w:rsidR="00A92245">
            <w:rPr>
              <w:rStyle w:val="Fett"/>
              <w:rFonts w:ascii="Arial" w:hAnsi="Arial" w:cs="Arial"/>
            </w:rPr>
            <w:t>für die Fachkonferenz</w:t>
          </w:r>
          <w:r>
            <w:rPr>
              <w:rStyle w:val="Fett"/>
              <w:rFonts w:ascii="Arial" w:hAnsi="Arial" w:cs="Arial"/>
            </w:rPr>
            <w:t xml:space="preserve"> Mathematik </w:t>
          </w:r>
        </w:p>
        <w:p w:rsidR="00D158CE" w:rsidRPr="00C9547D" w:rsidRDefault="00D158CE" w:rsidP="00107BBF">
          <w:pPr>
            <w:pStyle w:val="StandardWeb"/>
            <w:spacing w:before="0" w:beforeAutospacing="0" w:after="0" w:afterAutospacing="0"/>
            <w:ind w:hanging="108"/>
            <w:rPr>
              <w:rFonts w:ascii="Arial" w:hAnsi="Arial" w:cs="Arial"/>
              <w:bCs/>
            </w:rPr>
          </w:pPr>
          <w:r>
            <w:rPr>
              <w:rStyle w:val="Fett"/>
              <w:rFonts w:ascii="Arial" w:hAnsi="Arial" w:cs="Arial"/>
              <w:b w:val="0"/>
            </w:rPr>
            <w:t>Schulinterne Auswertung - Dokumentation einer Fachkonferenz</w:t>
          </w:r>
          <w:r w:rsidR="002408CB">
            <w:rPr>
              <w:rStyle w:val="Fett"/>
              <w:rFonts w:ascii="Arial" w:hAnsi="Arial" w:cs="Arial"/>
              <w:b w:val="0"/>
            </w:rPr>
            <w:t xml:space="preserve"> – </w:t>
          </w:r>
          <w:r w:rsidR="00107BBF">
            <w:rPr>
              <w:rStyle w:val="Fett"/>
              <w:rFonts w:ascii="Arial" w:hAnsi="Arial" w:cs="Arial"/>
            </w:rPr>
            <w:t>Gymnasium</w:t>
          </w:r>
        </w:p>
      </w:tc>
      <w:tc>
        <w:tcPr>
          <w:tcW w:w="4394" w:type="dxa"/>
          <w:shd w:val="clear" w:color="auto" w:fill="auto"/>
        </w:tcPr>
        <w:p w:rsidR="00D158CE" w:rsidRDefault="00D158CE" w:rsidP="00D158CE">
          <w:pPr>
            <w:pStyle w:val="Kopfzeile"/>
            <w:tabs>
              <w:tab w:val="clear" w:pos="9072"/>
              <w:tab w:val="right" w:pos="10080"/>
            </w:tabs>
            <w:spacing w:after="60"/>
            <w:jc w:val="right"/>
            <w:rPr>
              <w:rFonts w:ascii="Arial" w:hAnsi="Arial" w:cs="Arial"/>
              <w:sz w:val="14"/>
              <w:szCs w:val="15"/>
            </w:rPr>
          </w:pPr>
          <w:r>
            <w:rPr>
              <w:noProof/>
            </w:rPr>
            <w:drawing>
              <wp:inline distT="0" distB="0" distL="0" distR="0" wp14:anchorId="037E0749" wp14:editId="14EA3B5D">
                <wp:extent cx="2205355" cy="578485"/>
                <wp:effectExtent l="0" t="0" r="0" b="0"/>
                <wp:docPr id="31" name="Bild 3" descr="Nrw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rw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06" t="-3778" b="102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5355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B283A" w:rsidRDefault="00D158CE" w:rsidP="00D158CE">
          <w:pPr>
            <w:pStyle w:val="Kopfzeile"/>
            <w:tabs>
              <w:tab w:val="clear" w:pos="9072"/>
              <w:tab w:val="right" w:pos="10080"/>
            </w:tabs>
            <w:spacing w:after="60"/>
            <w:jc w:val="right"/>
            <w:rPr>
              <w:rFonts w:ascii="Arial" w:hAnsi="Arial" w:cs="Arial"/>
              <w:sz w:val="14"/>
              <w:szCs w:val="15"/>
            </w:rPr>
          </w:pPr>
          <w:r w:rsidRPr="00AD3CE1">
            <w:rPr>
              <w:rFonts w:ascii="Arial" w:hAnsi="Arial" w:cs="Arial"/>
              <w:sz w:val="14"/>
              <w:szCs w:val="15"/>
            </w:rPr>
            <w:t>Arbeitsbereich 2 - Bildungsforschung, Evaluation und Schulentwicklung</w:t>
          </w:r>
        </w:p>
        <w:p w:rsidR="006C2593" w:rsidRPr="006C2593" w:rsidRDefault="000B283A" w:rsidP="00D158CE">
          <w:pPr>
            <w:pStyle w:val="Kopfzeile"/>
            <w:tabs>
              <w:tab w:val="clear" w:pos="9072"/>
              <w:tab w:val="right" w:pos="10080"/>
            </w:tabs>
            <w:spacing w:after="60"/>
            <w:jc w:val="right"/>
            <w:rPr>
              <w:rFonts w:ascii="Arial" w:hAnsi="Arial" w:cs="Arial"/>
              <w:sz w:val="14"/>
              <w:szCs w:val="15"/>
            </w:rPr>
          </w:pPr>
          <w:r>
            <w:rPr>
              <w:rFonts w:ascii="Arial" w:hAnsi="Arial" w:cs="Arial"/>
              <w:sz w:val="14"/>
              <w:szCs w:val="15"/>
            </w:rPr>
            <w:t>Stand: März 2017</w:t>
          </w:r>
          <w:r w:rsidR="00D158CE" w:rsidRPr="00AD3CE1">
            <w:rPr>
              <w:rFonts w:ascii="Arial" w:hAnsi="Arial" w:cs="Arial"/>
              <w:sz w:val="14"/>
              <w:szCs w:val="15"/>
            </w:rPr>
            <w:t xml:space="preserve"> </w:t>
          </w:r>
        </w:p>
      </w:tc>
    </w:tr>
  </w:tbl>
  <w:p w:rsidR="00D158CE" w:rsidRPr="00EA54EF" w:rsidRDefault="00D158CE">
    <w:pPr>
      <w:pStyle w:val="Kopfzeile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5616"/>
    <w:multiLevelType w:val="hybridMultilevel"/>
    <w:tmpl w:val="5238C33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B528B"/>
    <w:multiLevelType w:val="hybridMultilevel"/>
    <w:tmpl w:val="A978EA9C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B92A18"/>
    <w:multiLevelType w:val="hybridMultilevel"/>
    <w:tmpl w:val="F95268CC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BC18C5"/>
    <w:multiLevelType w:val="hybridMultilevel"/>
    <w:tmpl w:val="AD46057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84DBC"/>
    <w:multiLevelType w:val="hybridMultilevel"/>
    <w:tmpl w:val="B99AF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7473B"/>
    <w:multiLevelType w:val="hybridMultilevel"/>
    <w:tmpl w:val="C67285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D5980"/>
    <w:multiLevelType w:val="hybridMultilevel"/>
    <w:tmpl w:val="DD9C418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B87695"/>
    <w:multiLevelType w:val="hybridMultilevel"/>
    <w:tmpl w:val="F95268CC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BA2F88"/>
    <w:multiLevelType w:val="hybridMultilevel"/>
    <w:tmpl w:val="658046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6B"/>
    <w:rsid w:val="00016C89"/>
    <w:rsid w:val="00040F31"/>
    <w:rsid w:val="0005507E"/>
    <w:rsid w:val="0006008D"/>
    <w:rsid w:val="00083B29"/>
    <w:rsid w:val="000B23C3"/>
    <w:rsid w:val="000B283A"/>
    <w:rsid w:val="000B285B"/>
    <w:rsid w:val="000B3158"/>
    <w:rsid w:val="000C04B0"/>
    <w:rsid w:val="000C0BFA"/>
    <w:rsid w:val="000C34CD"/>
    <w:rsid w:val="000D4A0E"/>
    <w:rsid w:val="000D5182"/>
    <w:rsid w:val="000F68C2"/>
    <w:rsid w:val="00107BBF"/>
    <w:rsid w:val="00146EE7"/>
    <w:rsid w:val="00161703"/>
    <w:rsid w:val="00192D7E"/>
    <w:rsid w:val="001A6149"/>
    <w:rsid w:val="001E09AD"/>
    <w:rsid w:val="001E4100"/>
    <w:rsid w:val="001F4BF1"/>
    <w:rsid w:val="00221E27"/>
    <w:rsid w:val="002408CB"/>
    <w:rsid w:val="00291141"/>
    <w:rsid w:val="00295237"/>
    <w:rsid w:val="002979E8"/>
    <w:rsid w:val="002A5B13"/>
    <w:rsid w:val="002C53E6"/>
    <w:rsid w:val="002C5C96"/>
    <w:rsid w:val="002D35EE"/>
    <w:rsid w:val="002F2829"/>
    <w:rsid w:val="00314C83"/>
    <w:rsid w:val="00323CF0"/>
    <w:rsid w:val="00352DDD"/>
    <w:rsid w:val="003605A5"/>
    <w:rsid w:val="003B488B"/>
    <w:rsid w:val="003B5B3A"/>
    <w:rsid w:val="003C4482"/>
    <w:rsid w:val="003E7F39"/>
    <w:rsid w:val="00400383"/>
    <w:rsid w:val="00421D6B"/>
    <w:rsid w:val="004C2C97"/>
    <w:rsid w:val="00501E70"/>
    <w:rsid w:val="00503300"/>
    <w:rsid w:val="00513DD2"/>
    <w:rsid w:val="00517D95"/>
    <w:rsid w:val="00530C94"/>
    <w:rsid w:val="00532802"/>
    <w:rsid w:val="005414BA"/>
    <w:rsid w:val="005419BE"/>
    <w:rsid w:val="00546EA6"/>
    <w:rsid w:val="0055741B"/>
    <w:rsid w:val="0057630F"/>
    <w:rsid w:val="00576404"/>
    <w:rsid w:val="0058465A"/>
    <w:rsid w:val="005A69EB"/>
    <w:rsid w:val="005F10AE"/>
    <w:rsid w:val="00614358"/>
    <w:rsid w:val="00640846"/>
    <w:rsid w:val="006A054B"/>
    <w:rsid w:val="006B2649"/>
    <w:rsid w:val="006C03C0"/>
    <w:rsid w:val="006C2593"/>
    <w:rsid w:val="006D42A2"/>
    <w:rsid w:val="006D5C64"/>
    <w:rsid w:val="006E35A2"/>
    <w:rsid w:val="00713741"/>
    <w:rsid w:val="00721B03"/>
    <w:rsid w:val="007334F7"/>
    <w:rsid w:val="00735EC2"/>
    <w:rsid w:val="0074734A"/>
    <w:rsid w:val="0075111C"/>
    <w:rsid w:val="007B2030"/>
    <w:rsid w:val="007B3DDC"/>
    <w:rsid w:val="007D158A"/>
    <w:rsid w:val="007D2D28"/>
    <w:rsid w:val="00801143"/>
    <w:rsid w:val="0083338E"/>
    <w:rsid w:val="00835987"/>
    <w:rsid w:val="008366CC"/>
    <w:rsid w:val="00837350"/>
    <w:rsid w:val="008425E7"/>
    <w:rsid w:val="00845390"/>
    <w:rsid w:val="0086221C"/>
    <w:rsid w:val="00872ADD"/>
    <w:rsid w:val="00881610"/>
    <w:rsid w:val="008A623C"/>
    <w:rsid w:val="008B58BA"/>
    <w:rsid w:val="008D3535"/>
    <w:rsid w:val="008E2A28"/>
    <w:rsid w:val="008F4513"/>
    <w:rsid w:val="008F4A6A"/>
    <w:rsid w:val="0095214C"/>
    <w:rsid w:val="00965191"/>
    <w:rsid w:val="009C6DE4"/>
    <w:rsid w:val="009D1032"/>
    <w:rsid w:val="009E3F49"/>
    <w:rsid w:val="009F688B"/>
    <w:rsid w:val="00A1140D"/>
    <w:rsid w:val="00A11D44"/>
    <w:rsid w:val="00A177D7"/>
    <w:rsid w:val="00A22C22"/>
    <w:rsid w:val="00A42AB4"/>
    <w:rsid w:val="00A5075C"/>
    <w:rsid w:val="00A50B88"/>
    <w:rsid w:val="00A633E9"/>
    <w:rsid w:val="00A92245"/>
    <w:rsid w:val="00A955BF"/>
    <w:rsid w:val="00AA7139"/>
    <w:rsid w:val="00AC2858"/>
    <w:rsid w:val="00AD59B7"/>
    <w:rsid w:val="00AE318F"/>
    <w:rsid w:val="00B11BF6"/>
    <w:rsid w:val="00B13DA7"/>
    <w:rsid w:val="00B30781"/>
    <w:rsid w:val="00B338FA"/>
    <w:rsid w:val="00B577F8"/>
    <w:rsid w:val="00B91619"/>
    <w:rsid w:val="00BA0FF9"/>
    <w:rsid w:val="00BA175A"/>
    <w:rsid w:val="00BA56CB"/>
    <w:rsid w:val="00BA56F9"/>
    <w:rsid w:val="00BC57FE"/>
    <w:rsid w:val="00BF6345"/>
    <w:rsid w:val="00C44E56"/>
    <w:rsid w:val="00C519C3"/>
    <w:rsid w:val="00C62A0D"/>
    <w:rsid w:val="00C7238C"/>
    <w:rsid w:val="00C77A02"/>
    <w:rsid w:val="00C85AB4"/>
    <w:rsid w:val="00CB0FFE"/>
    <w:rsid w:val="00CD2466"/>
    <w:rsid w:val="00D04027"/>
    <w:rsid w:val="00D115AB"/>
    <w:rsid w:val="00D158CE"/>
    <w:rsid w:val="00D42C16"/>
    <w:rsid w:val="00D42EB1"/>
    <w:rsid w:val="00D43E1A"/>
    <w:rsid w:val="00D60EF9"/>
    <w:rsid w:val="00D77A7D"/>
    <w:rsid w:val="00DB6D44"/>
    <w:rsid w:val="00DC54ED"/>
    <w:rsid w:val="00DC5DCE"/>
    <w:rsid w:val="00DD7669"/>
    <w:rsid w:val="00DE0A8F"/>
    <w:rsid w:val="00E136C7"/>
    <w:rsid w:val="00E17327"/>
    <w:rsid w:val="00E718E3"/>
    <w:rsid w:val="00E80D85"/>
    <w:rsid w:val="00E86FEE"/>
    <w:rsid w:val="00E90E66"/>
    <w:rsid w:val="00E94D98"/>
    <w:rsid w:val="00EA54EF"/>
    <w:rsid w:val="00EB52C7"/>
    <w:rsid w:val="00ED0FAD"/>
    <w:rsid w:val="00EE48F0"/>
    <w:rsid w:val="00EE72BB"/>
    <w:rsid w:val="00F000FA"/>
    <w:rsid w:val="00F1461C"/>
    <w:rsid w:val="00F424A5"/>
    <w:rsid w:val="00F5175F"/>
    <w:rsid w:val="00F93FDC"/>
    <w:rsid w:val="00FA6DB6"/>
    <w:rsid w:val="00FB2728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B52C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93F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rsid w:val="00421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C44E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4E5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13DA7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B13DA7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semiHidden/>
    <w:rsid w:val="00E136C7"/>
    <w:rPr>
      <w:sz w:val="16"/>
      <w:szCs w:val="16"/>
    </w:rPr>
  </w:style>
  <w:style w:type="paragraph" w:styleId="Kommentartext">
    <w:name w:val="annotation text"/>
    <w:basedOn w:val="Standard"/>
    <w:semiHidden/>
    <w:rsid w:val="00E136C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136C7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D158CE"/>
    <w:rPr>
      <w:sz w:val="24"/>
      <w:szCs w:val="24"/>
    </w:rPr>
  </w:style>
  <w:style w:type="paragraph" w:styleId="StandardWeb">
    <w:name w:val="Normal (Web)"/>
    <w:basedOn w:val="Standard"/>
    <w:rsid w:val="00D158CE"/>
    <w:pPr>
      <w:spacing w:before="100" w:beforeAutospacing="1" w:after="100" w:afterAutospacing="1"/>
    </w:pPr>
  </w:style>
  <w:style w:type="character" w:styleId="Fett">
    <w:name w:val="Strong"/>
    <w:qFormat/>
    <w:rsid w:val="00D158CE"/>
    <w:rPr>
      <w:b/>
      <w:bCs/>
    </w:rPr>
  </w:style>
  <w:style w:type="paragraph" w:styleId="Listenabsatz">
    <w:name w:val="List Paragraph"/>
    <w:basedOn w:val="Standard"/>
    <w:uiPriority w:val="34"/>
    <w:qFormat/>
    <w:rsid w:val="00EB52C7"/>
    <w:pPr>
      <w:ind w:left="720"/>
      <w:contextualSpacing/>
    </w:pPr>
  </w:style>
  <w:style w:type="table" w:styleId="Tabellenraster">
    <w:name w:val="Table Grid"/>
    <w:basedOn w:val="NormaleTabelle"/>
    <w:rsid w:val="00E7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F93F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F93F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F93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rsid w:val="00517D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B52C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93F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rsid w:val="00421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C44E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4E5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13DA7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B13DA7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semiHidden/>
    <w:rsid w:val="00E136C7"/>
    <w:rPr>
      <w:sz w:val="16"/>
      <w:szCs w:val="16"/>
    </w:rPr>
  </w:style>
  <w:style w:type="paragraph" w:styleId="Kommentartext">
    <w:name w:val="annotation text"/>
    <w:basedOn w:val="Standard"/>
    <w:semiHidden/>
    <w:rsid w:val="00E136C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136C7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D158CE"/>
    <w:rPr>
      <w:sz w:val="24"/>
      <w:szCs w:val="24"/>
    </w:rPr>
  </w:style>
  <w:style w:type="paragraph" w:styleId="StandardWeb">
    <w:name w:val="Normal (Web)"/>
    <w:basedOn w:val="Standard"/>
    <w:rsid w:val="00D158CE"/>
    <w:pPr>
      <w:spacing w:before="100" w:beforeAutospacing="1" w:after="100" w:afterAutospacing="1"/>
    </w:pPr>
  </w:style>
  <w:style w:type="character" w:styleId="Fett">
    <w:name w:val="Strong"/>
    <w:qFormat/>
    <w:rsid w:val="00D158CE"/>
    <w:rPr>
      <w:b/>
      <w:bCs/>
    </w:rPr>
  </w:style>
  <w:style w:type="paragraph" w:styleId="Listenabsatz">
    <w:name w:val="List Paragraph"/>
    <w:basedOn w:val="Standard"/>
    <w:uiPriority w:val="34"/>
    <w:qFormat/>
    <w:rsid w:val="00EB52C7"/>
    <w:pPr>
      <w:ind w:left="720"/>
      <w:contextualSpacing/>
    </w:pPr>
  </w:style>
  <w:style w:type="table" w:styleId="Tabellenraster">
    <w:name w:val="Table Grid"/>
    <w:basedOn w:val="NormaleTabelle"/>
    <w:rsid w:val="00E7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F93F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F93F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F93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rsid w:val="00517D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hyperlink" Target="http://www.schulentwicklung.nrw.de/lernstand8/lehrerinformationen/fachbezogene-informationen/mathematik/index.html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rnstand8.nrw.de" TargetMode="External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hyperlink" Target="mailto:lernstand8@qua-lis.nrw.de" TargetMode="External"/><Relationship Id="rId19" Type="http://schemas.openxmlformats.org/officeDocument/2006/relationships/image" Target="media/image7.png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ernstand8@qua-lis.nrw.de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jpeg"/><Relationship Id="rId2" Type="http://schemas.openxmlformats.org/officeDocument/2006/relationships/image" Target="media/image20.emf"/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72FDE-B514-4830-8B43-298E0EC0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A127698B.dotm</Template>
  <TotalTime>0</TotalTime>
  <Pages>8</Pages>
  <Words>1071</Words>
  <Characters>6969</Characters>
  <Application>Microsoft Office Word</Application>
  <DocSecurity>0</DocSecurity>
  <Lines>471</Lines>
  <Paragraphs>196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>Um einen guten Überblick über Stärken, Schwächen und Besonderheiten der einzelnen Klassen/Kurse im Vergleich zu erhalten, können folgende tabellarische Übersichten für die Analyse der Fachgruppe Mathematik genutzt werden</vt:lpstr>
      <vt:lpstr>/2. Blick auf die Kompetenzebene</vt:lpstr>
      <vt:lpstr>4. Blick auf die Aufgaben</vt:lpstr>
      <vt:lpstr>5. Umgang mit den Ergebnissen</vt:lpstr>
    </vt:vector>
  </TitlesOfParts>
  <Company>MSW-Soest</Company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 einen guten Überblick über Stärken, Schwächen und Besonderheiten der einzelnen Klassen/Kurse im Vergleich zu erhalten, können folgende tabellarische Übersichten für die Analyse der Fachgruppe Mathematik genutzt werden</dc:title>
  <dc:creator>MSW</dc:creator>
  <cp:lastModifiedBy>Bresinsky, Dirk</cp:lastModifiedBy>
  <cp:revision>4</cp:revision>
  <cp:lastPrinted>2016-06-14T06:14:00Z</cp:lastPrinted>
  <dcterms:created xsi:type="dcterms:W3CDTF">2017-03-17T09:24:00Z</dcterms:created>
  <dcterms:modified xsi:type="dcterms:W3CDTF">2017-03-17T09:31:00Z</dcterms:modified>
</cp:coreProperties>
</file>