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E4" w:rsidRPr="00216015" w:rsidRDefault="00216015">
      <w:pPr>
        <w:rPr>
          <w:b/>
          <w:sz w:val="28"/>
        </w:rPr>
      </w:pPr>
      <w:bookmarkStart w:id="0" w:name="_GoBack"/>
      <w:bookmarkEnd w:id="0"/>
      <w:r w:rsidRPr="00216015">
        <w:rPr>
          <w:b/>
          <w:sz w:val="28"/>
        </w:rPr>
        <w:t>Übersicht Unterrichtsvorhaben</w:t>
      </w:r>
    </w:p>
    <w:tbl>
      <w:tblPr>
        <w:tblStyle w:val="MittlereListe2-Akzent1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F27224" w:rsidRPr="00293D9D" w:rsidTr="00216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9" w:type="dxa"/>
          </w:tcPr>
          <w:p w:rsidR="00216015" w:rsidRPr="00293D9D" w:rsidRDefault="00F27224">
            <w:pPr>
              <w:rPr>
                <w:b/>
              </w:rPr>
            </w:pPr>
            <w:r>
              <w:rPr>
                <w:b/>
              </w:rPr>
              <w:t>EF GK (neu), 3. Quartal</w:t>
            </w:r>
          </w:p>
        </w:tc>
        <w:tc>
          <w:tcPr>
            <w:tcW w:w="4809" w:type="dxa"/>
          </w:tcPr>
          <w:p w:rsidR="00216015" w:rsidRPr="00293D9D" w:rsidRDefault="00F272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UV III</w:t>
            </w:r>
          </w:p>
        </w:tc>
        <w:tc>
          <w:tcPr>
            <w:tcW w:w="4809" w:type="dxa"/>
          </w:tcPr>
          <w:p w:rsidR="00216015" w:rsidRPr="00293D9D" w:rsidRDefault="00F272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Essere adolescenti in Italia</w:t>
            </w:r>
          </w:p>
        </w:tc>
      </w:tr>
    </w:tbl>
    <w:p w:rsidR="00216015" w:rsidRDefault="00216015"/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1277"/>
        <w:gridCol w:w="1974"/>
        <w:gridCol w:w="5297"/>
        <w:gridCol w:w="2763"/>
        <w:gridCol w:w="2956"/>
      </w:tblGrid>
      <w:tr w:rsidR="002E494D" w:rsidTr="00EB4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A554CA" w:rsidRDefault="00A554CA" w:rsidP="00216015">
            <w:r>
              <w:t>Stunde/</w:t>
            </w:r>
          </w:p>
          <w:p w:rsidR="00A554CA" w:rsidRDefault="00A554CA" w:rsidP="00216015">
            <w:r>
              <w:t>Zeitbedarf</w:t>
            </w:r>
          </w:p>
        </w:tc>
        <w:tc>
          <w:tcPr>
            <w:tcW w:w="1974" w:type="dxa"/>
            <w:vAlign w:val="center"/>
          </w:tcPr>
          <w:p w:rsidR="00A554CA" w:rsidRDefault="00A554CA" w:rsidP="00216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Thema </w:t>
            </w:r>
          </w:p>
        </w:tc>
        <w:tc>
          <w:tcPr>
            <w:tcW w:w="5297" w:type="dxa"/>
            <w:vAlign w:val="center"/>
          </w:tcPr>
          <w:p w:rsidR="00A554CA" w:rsidRDefault="00A554CA" w:rsidP="00216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Schwerpunktkompetenz(en)</w:t>
            </w:r>
          </w:p>
        </w:tc>
        <w:tc>
          <w:tcPr>
            <w:tcW w:w="2763" w:type="dxa"/>
            <w:vAlign w:val="center"/>
          </w:tcPr>
          <w:p w:rsidR="00A554CA" w:rsidRDefault="00A554CA" w:rsidP="00216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Materialien</w:t>
            </w:r>
          </w:p>
        </w:tc>
        <w:tc>
          <w:tcPr>
            <w:tcW w:w="2956" w:type="dxa"/>
            <w:vAlign w:val="center"/>
          </w:tcPr>
          <w:p w:rsidR="00A554CA" w:rsidRDefault="00A554CA" w:rsidP="00A55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Anmerkungen</w:t>
            </w:r>
          </w:p>
        </w:tc>
      </w:tr>
      <w:tr w:rsidR="002E494D" w:rsidRPr="00971085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554CA" w:rsidRPr="00216015" w:rsidRDefault="007015A4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974" w:type="dxa"/>
          </w:tcPr>
          <w:p w:rsidR="00A554CA" w:rsidRPr="00216015" w:rsidRDefault="00F2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Vivere insieme</w:t>
            </w:r>
          </w:p>
        </w:tc>
        <w:tc>
          <w:tcPr>
            <w:tcW w:w="5297" w:type="dxa"/>
          </w:tcPr>
          <w:p w:rsidR="00A554CA" w:rsidRPr="00216015" w:rsidRDefault="004E7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Lese</w:t>
            </w:r>
            <w:r w:rsidR="00A554CA" w:rsidRPr="00216015">
              <w:rPr>
                <w:u w:val="single"/>
              </w:rPr>
              <w:t>verstehen</w:t>
            </w:r>
          </w:p>
          <w:p w:rsidR="00A554CA" w:rsidRDefault="00A554CA" w:rsidP="0021601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einem </w:t>
            </w:r>
            <w:r w:rsidR="004E7CD3">
              <w:rPr>
                <w:i/>
              </w:rPr>
              <w:t>fumetto</w:t>
            </w:r>
            <w:r w:rsidR="004E7CD3">
              <w:t xml:space="preserve"> aufgabengeleitet</w:t>
            </w:r>
            <w:r>
              <w:t xml:space="preserve"> Informationen entnehmen</w:t>
            </w:r>
          </w:p>
          <w:p w:rsidR="00A554CA" w:rsidRPr="004E7CD3" w:rsidRDefault="004E7CD3" w:rsidP="004E7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Verfügen über sprachliche Mittel</w:t>
            </w:r>
          </w:p>
          <w:p w:rsidR="00A554CA" w:rsidRDefault="004E7CD3" w:rsidP="0021601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4E7CD3">
              <w:rPr>
                <w:i/>
                <w:lang w:val="it-IT"/>
              </w:rPr>
              <w:t>imperativo, aggettivi possessivi</w:t>
            </w:r>
            <w:r w:rsidRPr="004E7CD3">
              <w:rPr>
                <w:lang w:val="it-IT"/>
              </w:rPr>
              <w:t xml:space="preserve"> anwenden und vertiefen</w:t>
            </w:r>
          </w:p>
          <w:p w:rsidR="002E494D" w:rsidRPr="002E494D" w:rsidRDefault="002E494D" w:rsidP="0021601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494D">
              <w:t xml:space="preserve">Lexik zur Bild- und zur Zimmerbeschreibung anwenden </w:t>
            </w:r>
          </w:p>
          <w:p w:rsidR="00A554CA" w:rsidRPr="00216015" w:rsidRDefault="004E7CD3" w:rsidP="00216015">
            <w:pPr>
              <w:pStyle w:val="Listenabsatz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Hörverstehen</w:t>
            </w:r>
          </w:p>
          <w:p w:rsidR="00A554CA" w:rsidRPr="002E494D" w:rsidRDefault="004E7CD3" w:rsidP="00A554CA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einem Hörtext aufgabengeleitet selektive Informationen entnehmen</w:t>
            </w:r>
          </w:p>
          <w:p w:rsidR="002E494D" w:rsidRPr="002E494D" w:rsidRDefault="002E494D" w:rsidP="002E494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Schreiben oder Sprechen</w:t>
            </w:r>
          </w:p>
          <w:p w:rsidR="002E494D" w:rsidRPr="002E494D" w:rsidRDefault="002E494D" w:rsidP="002E494D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das eigene Zimmer beschreiben</w:t>
            </w:r>
          </w:p>
        </w:tc>
        <w:tc>
          <w:tcPr>
            <w:tcW w:w="2763" w:type="dxa"/>
          </w:tcPr>
          <w:p w:rsidR="00A554CA" w:rsidRPr="00290C33" w:rsidRDefault="001E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t xml:space="preserve">z.B. </w:t>
            </w:r>
            <w:r w:rsidR="004E7CD3">
              <w:t>Lehrbuchlektion 3</w:t>
            </w:r>
            <w:r>
              <w:t>, S. 46ff. (In piazza, neu)</w:t>
            </w:r>
          </w:p>
          <w:p w:rsidR="00A554CA" w:rsidRDefault="002E4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Fotos vom eigenen Zimmer bzw. von unterschiedlichen Jugendzimmern</w:t>
            </w:r>
          </w:p>
          <w:p w:rsidR="00A554CA" w:rsidRDefault="00A55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494D" w:rsidRDefault="002E4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494D" w:rsidRPr="002E494D" w:rsidRDefault="002E4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1E1269">
              <w:t>Mögliches Zusatzmaterial in: Tettamanti/ Talini: foto p</w:t>
            </w:r>
            <w:r w:rsidRPr="002E494D">
              <w:rPr>
                <w:lang w:val="it-IT"/>
              </w:rPr>
              <w:t xml:space="preserve">arlanti. </w:t>
            </w:r>
            <w:r>
              <w:rPr>
                <w:lang w:val="it-IT"/>
              </w:rPr>
              <w:t xml:space="preserve">Roma: Bonacci 2003. → Questo è il mio piccolo mondo (S. </w:t>
            </w:r>
            <w:r w:rsidR="00971085">
              <w:rPr>
                <w:lang w:val="it-IT"/>
              </w:rPr>
              <w:t>9ff.)</w:t>
            </w:r>
            <w:r w:rsidR="00C910F2">
              <w:rPr>
                <w:lang w:val="it-IT"/>
              </w:rPr>
              <w:t xml:space="preserve"> [Beschreibung des eigenen Schreibtischs]</w:t>
            </w:r>
          </w:p>
        </w:tc>
        <w:tc>
          <w:tcPr>
            <w:tcW w:w="2956" w:type="dxa"/>
          </w:tcPr>
          <w:p w:rsidR="00A554CA" w:rsidRDefault="00A55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Differenzierungsmöglichkeiten</w:t>
            </w:r>
            <w:r w:rsidR="002E494D">
              <w:t xml:space="preserve"> über verschiedene Schwierigkeitsgrade der präsentierten Bilder von Jugendzimmern, die beschrieben werden sollen</w:t>
            </w:r>
          </w:p>
          <w:p w:rsidR="00971085" w:rsidRPr="00971085" w:rsidRDefault="00971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85">
              <w:t xml:space="preserve">bzw. über </w:t>
            </w:r>
            <w:r w:rsidR="000F0B9E">
              <w:t>Bereitstellen von Support-M</w:t>
            </w:r>
            <w:r w:rsidRPr="00971085">
              <w:t>aterial (z.B.: Hilfskärtchen zur Bildbeschreibung)</w:t>
            </w:r>
          </w:p>
        </w:tc>
      </w:tr>
      <w:tr w:rsidR="002E494D" w:rsidRPr="00C910F2" w:rsidTr="00EB4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554CA" w:rsidRPr="00971085" w:rsidRDefault="00C910F2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974" w:type="dxa"/>
          </w:tcPr>
          <w:p w:rsidR="00A554CA" w:rsidRPr="00971085" w:rsidRDefault="00F27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it-IT"/>
              </w:rPr>
            </w:pPr>
            <w:r w:rsidRPr="00971085">
              <w:rPr>
                <w:lang w:val="it-IT"/>
              </w:rPr>
              <w:t>Una giornata quotidiana</w:t>
            </w:r>
            <w:r w:rsidR="00971085">
              <w:rPr>
                <w:lang w:val="it-IT"/>
              </w:rPr>
              <w:t>/ Il lunedì di Laura – un’attività amata: fare lo shopping</w:t>
            </w:r>
          </w:p>
        </w:tc>
        <w:tc>
          <w:tcPr>
            <w:tcW w:w="5297" w:type="dxa"/>
          </w:tcPr>
          <w:p w:rsidR="00971085" w:rsidRPr="00971085" w:rsidRDefault="00971085" w:rsidP="00971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971085">
              <w:rPr>
                <w:u w:val="single"/>
              </w:rPr>
              <w:t>Verfügen über sprachliche Mittel</w:t>
            </w:r>
          </w:p>
          <w:p w:rsidR="00971085" w:rsidRPr="00971085" w:rsidRDefault="00971085" w:rsidP="00971085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71085">
              <w:t>Uhrzeiten, Wochentage, Tageszeiten</w:t>
            </w:r>
            <w:r>
              <w:t xml:space="preserve">, </w:t>
            </w:r>
            <w:r w:rsidRPr="00971085">
              <w:rPr>
                <w:i/>
              </w:rPr>
              <w:t>verbi riflessivi</w:t>
            </w:r>
            <w:r w:rsidR="00EB42A4">
              <w:rPr>
                <w:i/>
              </w:rPr>
              <w:t xml:space="preserve">, </w:t>
            </w:r>
            <w:r w:rsidR="00EB42A4">
              <w:t>Grundzahlen ab 20</w:t>
            </w:r>
            <w:r w:rsidRPr="00971085">
              <w:t xml:space="preserve"> und Farbadjektive anwenden und vertiefen</w:t>
            </w:r>
          </w:p>
          <w:p w:rsidR="00971085" w:rsidRPr="00971085" w:rsidRDefault="00971085" w:rsidP="00971085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71085">
              <w:rPr>
                <w:u w:val="single"/>
              </w:rPr>
              <w:t>Hörverstehen</w:t>
            </w:r>
          </w:p>
          <w:p w:rsidR="00971085" w:rsidRPr="00C910F2" w:rsidRDefault="00971085" w:rsidP="00971085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971085">
              <w:t>einem Hörtext aufgabengeleitet Informationen entnehmen</w:t>
            </w:r>
          </w:p>
          <w:p w:rsidR="00C910F2" w:rsidRPr="00C910F2" w:rsidRDefault="00C910F2" w:rsidP="00C910F2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C910F2">
              <w:rPr>
                <w:u w:val="single"/>
              </w:rPr>
              <w:t>Sprachmittlung</w:t>
            </w:r>
          </w:p>
          <w:p w:rsidR="00C910F2" w:rsidRDefault="00C910F2" w:rsidP="00971085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>
              <w:t>Informationen über Kleidungsstücke zusammenfassen</w:t>
            </w:r>
          </w:p>
          <w:p w:rsidR="00971085" w:rsidRDefault="00EB42A4" w:rsidP="00971085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Schreiben oder </w:t>
            </w:r>
            <w:r w:rsidR="00971085">
              <w:rPr>
                <w:u w:val="single"/>
              </w:rPr>
              <w:t>Sprechen</w:t>
            </w:r>
          </w:p>
          <w:p w:rsidR="00971085" w:rsidRDefault="00EB42A4" w:rsidP="00971085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sich über einen typischen Ta</w:t>
            </w:r>
            <w:r w:rsidRPr="00EB42A4">
              <w:t>gesablauf austauschen</w:t>
            </w:r>
          </w:p>
          <w:p w:rsidR="00EB42A4" w:rsidRDefault="00C910F2" w:rsidP="00971085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Personen und Kleidungsstile</w:t>
            </w:r>
            <w:r w:rsidR="00EB42A4">
              <w:t xml:space="preserve"> beschreiben</w:t>
            </w:r>
          </w:p>
          <w:p w:rsidR="00EB42A4" w:rsidRPr="00EB42A4" w:rsidRDefault="00EB42A4" w:rsidP="00EB42A4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EB42A4">
              <w:rPr>
                <w:u w:val="single"/>
              </w:rPr>
              <w:t>Sprechen – zusammenhängendes Sprechen</w:t>
            </w:r>
          </w:p>
          <w:p w:rsidR="00EB42A4" w:rsidRDefault="00EB42A4" w:rsidP="00971085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einen Kurzvortrag zum Freizeitverhalten vorbereiten und halten</w:t>
            </w:r>
          </w:p>
          <w:p w:rsidR="00EB42A4" w:rsidRPr="00EB42A4" w:rsidRDefault="00EB42A4" w:rsidP="00EB42A4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EB42A4">
              <w:rPr>
                <w:u w:val="single"/>
              </w:rPr>
              <w:t>Text- und Medienkompetenz</w:t>
            </w:r>
          </w:p>
          <w:p w:rsidR="00A554CA" w:rsidRPr="00EB42A4" w:rsidRDefault="00EB42A4" w:rsidP="00C910F2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diskontinuierlichen Texten zentrale Details entnehmen</w:t>
            </w:r>
          </w:p>
        </w:tc>
        <w:tc>
          <w:tcPr>
            <w:tcW w:w="2763" w:type="dxa"/>
          </w:tcPr>
          <w:p w:rsidR="00A554CA" w:rsidRPr="000F0B9E" w:rsidRDefault="001E12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z.B. </w:t>
            </w:r>
            <w:r w:rsidR="00C910F2" w:rsidRPr="000F0B9E">
              <w:t>Lehrbuchlektion 4, S. 58ff. (In piazza, neu)</w:t>
            </w:r>
          </w:p>
          <w:p w:rsidR="00C910F2" w:rsidRPr="000F0B9E" w:rsidRDefault="00C91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B9E">
              <w:t>Fiktive Tagesabläufe/ Kalendereinträge</w:t>
            </w:r>
          </w:p>
          <w:p w:rsidR="00C910F2" w:rsidRPr="000F0B9E" w:rsidRDefault="00C91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910F2" w:rsidRDefault="00C91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0B9E">
              <w:t xml:space="preserve">Mögliches Zusatzmaterial in: Bailini/ Consonno: Ricette per parlare. </w:t>
            </w:r>
            <w:r w:rsidRPr="00C910F2">
              <w:t xml:space="preserve">Firenze: Alma 2003. S. </w:t>
            </w:r>
            <w:r>
              <w:t xml:space="preserve">30ff. → Nei tuoi panni </w:t>
            </w:r>
            <w:r w:rsidR="00E029CB">
              <w:t>[Über Kleidung sprechen]</w:t>
            </w:r>
          </w:p>
          <w:p w:rsidR="00E029CB" w:rsidRPr="00E029CB" w:rsidRDefault="00E029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it-IT"/>
              </w:rPr>
            </w:pPr>
            <w:r w:rsidRPr="000F0B9E">
              <w:rPr>
                <w:lang w:val="it-IT"/>
              </w:rPr>
              <w:t xml:space="preserve">Ulisse: Faccia a Faccia. </w:t>
            </w:r>
            <w:r w:rsidRPr="000F0B9E">
              <w:rPr>
                <w:lang w:val="it-IT"/>
              </w:rPr>
              <w:lastRenderedPageBreak/>
              <w:t xml:space="preserve">Roma: Bonacci 1997. </w:t>
            </w:r>
            <w:r w:rsidRPr="00E029CB">
              <w:rPr>
                <w:lang w:val="it-IT"/>
              </w:rPr>
              <w:t>S. 37</w:t>
            </w:r>
            <w:r w:rsidR="00821BCD">
              <w:rPr>
                <w:lang w:val="it-IT"/>
              </w:rPr>
              <w:t>f. → Un viaggio di lavoro [in Partnerarbeit</w:t>
            </w:r>
            <w:r w:rsidRPr="00E029CB">
              <w:rPr>
                <w:lang w:val="it-IT"/>
              </w:rPr>
              <w:t xml:space="preserve"> einen Tagesablauf festlegen]</w:t>
            </w:r>
          </w:p>
        </w:tc>
        <w:tc>
          <w:tcPr>
            <w:tcW w:w="2956" w:type="dxa"/>
          </w:tcPr>
          <w:p w:rsidR="00A554CA" w:rsidRPr="00C910F2" w:rsidRDefault="00C91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Differenzi</w:t>
            </w:r>
            <w:r w:rsidRPr="00C910F2">
              <w:t>erungsmöglichkeiten über verschiedene Schwierigkeitsgrade der Aktivitäten im Tagesablauf/ der Kleidungsstücke</w:t>
            </w:r>
          </w:p>
          <w:p w:rsidR="00C910F2" w:rsidRPr="00C910F2" w:rsidRDefault="00C91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910F2">
              <w:t>bzw. über</w:t>
            </w:r>
            <w:r w:rsidR="00DC1547">
              <w:t xml:space="preserve"> Bereitstellen von S</w:t>
            </w:r>
            <w:r>
              <w:t>upport</w:t>
            </w:r>
            <w:r w:rsidR="00DC1547">
              <w:t>-Material</w:t>
            </w:r>
          </w:p>
        </w:tc>
      </w:tr>
      <w:tr w:rsidR="002E494D" w:rsidRPr="00DC1547" w:rsidTr="0029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554CA" w:rsidRPr="00C910F2" w:rsidRDefault="002129DD">
            <w:pPr>
              <w:rPr>
                <w:b w:val="0"/>
              </w:rPr>
            </w:pPr>
            <w:r>
              <w:rPr>
                <w:b w:val="0"/>
              </w:rPr>
              <w:lastRenderedPageBreak/>
              <w:t>8-10</w:t>
            </w:r>
          </w:p>
        </w:tc>
        <w:tc>
          <w:tcPr>
            <w:tcW w:w="1974" w:type="dxa"/>
          </w:tcPr>
          <w:p w:rsidR="00A554CA" w:rsidRPr="00971085" w:rsidRDefault="00F2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971085">
              <w:rPr>
                <w:lang w:val="it-IT"/>
              </w:rPr>
              <w:t>La vita in famiglia</w:t>
            </w:r>
          </w:p>
        </w:tc>
        <w:tc>
          <w:tcPr>
            <w:tcW w:w="5297" w:type="dxa"/>
          </w:tcPr>
          <w:p w:rsidR="00E029CB" w:rsidRPr="00EB42A4" w:rsidRDefault="00E029CB" w:rsidP="00E029CB">
            <w:pPr>
              <w:spacing w:after="200" w:line="276" w:lineRule="auto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Interkulturelle kommunikative Kompetenz</w:t>
            </w:r>
          </w:p>
          <w:p w:rsidR="00E029CB" w:rsidRDefault="00E029CB" w:rsidP="00E029CB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Familienfeste in Italien kennenlernen</w:t>
            </w:r>
          </w:p>
          <w:p w:rsidR="00E029CB" w:rsidRDefault="00E029CB" w:rsidP="00E029CB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sich in der Region Kampanien orientieren (Orientierungswissen)</w:t>
            </w:r>
          </w:p>
          <w:p w:rsidR="00E029CB" w:rsidRPr="00E029CB" w:rsidRDefault="00E029CB" w:rsidP="00E029CB">
            <w:pPr>
              <w:spacing w:after="200" w:line="276" w:lineRule="auto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E029CB">
              <w:rPr>
                <w:u w:val="single"/>
              </w:rPr>
              <w:t>Leseverstehen</w:t>
            </w:r>
          </w:p>
          <w:p w:rsidR="00E029CB" w:rsidRDefault="00E029CB" w:rsidP="00E029CB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authentischen und fabrizierten Texten aufgabengeleitet Informationen entnehmen</w:t>
            </w:r>
          </w:p>
          <w:p w:rsidR="00E029CB" w:rsidRPr="00DC1547" w:rsidRDefault="00E029CB" w:rsidP="00DC1547">
            <w:pPr>
              <w:spacing w:after="200" w:line="276" w:lineRule="auto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DC1547">
              <w:rPr>
                <w:u w:val="single"/>
              </w:rPr>
              <w:t>Verfügen über sprachliche Mittel</w:t>
            </w:r>
          </w:p>
          <w:p w:rsidR="00E029CB" w:rsidRDefault="00E029CB" w:rsidP="00E029CB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Lexik zur Familie anwenden und vertiefen</w:t>
            </w:r>
          </w:p>
          <w:p w:rsidR="00DC1547" w:rsidRDefault="00DC1547" w:rsidP="00E029CB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unbetonte direkte Objektpronomen anwenden und vertiefen</w:t>
            </w:r>
          </w:p>
          <w:p w:rsidR="00DC1547" w:rsidRDefault="00DC1547" w:rsidP="00E029CB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1547">
              <w:rPr>
                <w:i/>
              </w:rPr>
              <w:t>Passato Prossimo</w:t>
            </w:r>
            <w:r>
              <w:t xml:space="preserve"> anwenden und vertiefen</w:t>
            </w:r>
          </w:p>
          <w:p w:rsidR="002129DD" w:rsidRPr="002129DD" w:rsidRDefault="002129DD" w:rsidP="002129DD">
            <w:pPr>
              <w:spacing w:after="200" w:line="276" w:lineRule="auto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129DD">
              <w:rPr>
                <w:u w:val="single"/>
              </w:rPr>
              <w:t>Schreiben oder Sprechen</w:t>
            </w:r>
          </w:p>
          <w:p w:rsidR="002129DD" w:rsidRDefault="002129DD" w:rsidP="00E029CB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seine Familie vorstellen</w:t>
            </w:r>
          </w:p>
          <w:p w:rsidR="002129DD" w:rsidRDefault="002129DD" w:rsidP="00E029CB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sich über Familienfeste austauschen</w:t>
            </w:r>
          </w:p>
          <w:p w:rsidR="00290C33" w:rsidRDefault="00E029CB" w:rsidP="00290C33">
            <w:pPr>
              <w:spacing w:after="200" w:line="276" w:lineRule="auto"/>
              <w:ind w:left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EB42A4">
              <w:rPr>
                <w:u w:val="single"/>
              </w:rPr>
              <w:t>Text- und Medienkompetenz</w:t>
            </w:r>
          </w:p>
          <w:p w:rsidR="00A554CA" w:rsidRDefault="00290C33" w:rsidP="00290C33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E029CB">
              <w:t>iskontinuierlichen</w:t>
            </w:r>
            <w:r w:rsidR="00DC1547">
              <w:t xml:space="preserve"> Texten selektive Informationen entnehmen</w:t>
            </w:r>
          </w:p>
          <w:p w:rsidR="00290C33" w:rsidRPr="00290C33" w:rsidRDefault="00290C33" w:rsidP="00290C33">
            <w:pPr>
              <w:pStyle w:val="Listenabsatz"/>
              <w:ind w:left="7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763" w:type="dxa"/>
          </w:tcPr>
          <w:p w:rsidR="00A554CA" w:rsidRPr="000F0B9E" w:rsidRDefault="001E1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z.B. </w:t>
            </w:r>
            <w:r w:rsidR="00DC1547" w:rsidRPr="000F0B9E">
              <w:t>Lehrbuchlektion 5, S. 74ff. (In piazza, neu)</w:t>
            </w:r>
          </w:p>
          <w:p w:rsidR="00DC1547" w:rsidRPr="00290C33" w:rsidRDefault="00DC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 w:rsidRPr="00DC1547">
              <w:t>Authentisches Textmaterial zur Region Kampa</w:t>
            </w:r>
            <w:r>
              <w:t xml:space="preserve">nien und zum Thema </w:t>
            </w:r>
            <w:r w:rsidR="00290C33">
              <w:rPr>
                <w:i/>
              </w:rPr>
              <w:t>L</w:t>
            </w:r>
            <w:r w:rsidRPr="00DC1547">
              <w:rPr>
                <w:i/>
              </w:rPr>
              <w:t>a vita in famiglia</w:t>
            </w:r>
            <w:r w:rsidR="00290C33">
              <w:rPr>
                <w:i/>
              </w:rPr>
              <w:t xml:space="preserve"> </w:t>
            </w:r>
          </w:p>
          <w:p w:rsidR="00DC1547" w:rsidRDefault="00DC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DC1547" w:rsidRPr="000F0B9E" w:rsidRDefault="00DC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t xml:space="preserve">Mögliches Zusatmaterial in: </w:t>
            </w:r>
            <w:r w:rsidR="002129DD">
              <w:t xml:space="preserve">Zurnatzis: Lernzirkel Italienisch – La Campania. </w:t>
            </w:r>
            <w:r w:rsidR="002129DD" w:rsidRPr="000F0B9E">
              <w:rPr>
                <w:lang w:val="it-IT"/>
              </w:rPr>
              <w:t>Berlin: Cornelsen 2009 [Orientierungswissen Campania]</w:t>
            </w:r>
          </w:p>
          <w:p w:rsidR="002129DD" w:rsidRPr="002129DD" w:rsidRDefault="0021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0F0B9E">
              <w:rPr>
                <w:lang w:val="it-IT"/>
              </w:rPr>
              <w:t xml:space="preserve">Martina/ Pagliarulo: In Italia. Berlin: Cornelsen 1996. </w:t>
            </w:r>
            <w:r w:rsidRPr="002129DD">
              <w:rPr>
                <w:lang w:val="it-IT"/>
              </w:rPr>
              <w:t>S. 40f./46f. [La famiglia italiana/ Italia in festa]</w:t>
            </w:r>
          </w:p>
        </w:tc>
        <w:tc>
          <w:tcPr>
            <w:tcW w:w="2956" w:type="dxa"/>
          </w:tcPr>
          <w:p w:rsidR="00A554CA" w:rsidRPr="00DC1547" w:rsidRDefault="00DC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Differenzierungsmöglichkeiten über Schwierigkeitsgrad der ausgewählten Texte und Materialien bzw. über das zur Verfügung gestellte Support-Material</w:t>
            </w:r>
          </w:p>
        </w:tc>
      </w:tr>
      <w:tr w:rsidR="002E494D" w:rsidRPr="00C9219A" w:rsidTr="00EB4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554CA" w:rsidRPr="00DC1547" w:rsidRDefault="00C9219A">
            <w:pPr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1974" w:type="dxa"/>
          </w:tcPr>
          <w:p w:rsidR="00A554CA" w:rsidRPr="00F27224" w:rsidRDefault="00F27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it-IT"/>
              </w:rPr>
            </w:pPr>
            <w:r w:rsidRPr="00F27224">
              <w:rPr>
                <w:lang w:val="it-IT"/>
              </w:rPr>
              <w:t>Andare a scuola in Italia</w:t>
            </w:r>
          </w:p>
        </w:tc>
        <w:tc>
          <w:tcPr>
            <w:tcW w:w="5297" w:type="dxa"/>
          </w:tcPr>
          <w:p w:rsidR="002129DD" w:rsidRPr="002129DD" w:rsidRDefault="002129DD" w:rsidP="002129DD">
            <w:pPr>
              <w:spacing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Interkulturelle kommunikative Kompetenz</w:t>
            </w:r>
          </w:p>
          <w:p w:rsidR="002129DD" w:rsidRDefault="00C9219A" w:rsidP="002129DD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den italienischen Stundenplan kennenlernen und mit dem deutschen Stundenplan vergleichen</w:t>
            </w:r>
          </w:p>
          <w:p w:rsidR="00C9219A" w:rsidRPr="00C9219A" w:rsidRDefault="00C9219A" w:rsidP="00C9219A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C9219A">
              <w:rPr>
                <w:u w:val="single"/>
              </w:rPr>
              <w:t>Schreiben oder Sprechen</w:t>
            </w:r>
          </w:p>
          <w:p w:rsidR="002129DD" w:rsidRDefault="002129DD" w:rsidP="002129DD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sich ü</w:t>
            </w:r>
            <w:r w:rsidR="00C9219A">
              <w:t>ber den eigenen Stundenplan austauschen</w:t>
            </w:r>
          </w:p>
          <w:p w:rsidR="00C9219A" w:rsidRPr="00C9219A" w:rsidRDefault="00C9219A" w:rsidP="00C9219A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C9219A">
              <w:rPr>
                <w:u w:val="single"/>
              </w:rPr>
              <w:t>Hörverstehen</w:t>
            </w:r>
          </w:p>
          <w:p w:rsidR="00C9219A" w:rsidRDefault="00C9219A" w:rsidP="002129DD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einem Hörtext aufgabengeleitet selektive Informationen entnehmen</w:t>
            </w:r>
          </w:p>
          <w:p w:rsidR="00C9219A" w:rsidRPr="00C9219A" w:rsidRDefault="00C9219A" w:rsidP="00C9219A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C9219A">
              <w:rPr>
                <w:u w:val="single"/>
              </w:rPr>
              <w:t>Verfügen über sprachliche Mittel</w:t>
            </w:r>
          </w:p>
          <w:p w:rsidR="00A554CA" w:rsidRPr="00C9219A" w:rsidRDefault="00C9219A" w:rsidP="00C9219A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Lexik zum Thema Schule und Unterrichtsfächer anwenden und vertiefen</w:t>
            </w:r>
          </w:p>
        </w:tc>
        <w:tc>
          <w:tcPr>
            <w:tcW w:w="2763" w:type="dxa"/>
          </w:tcPr>
          <w:p w:rsidR="00A554CA" w:rsidRPr="00C9219A" w:rsidRDefault="001E12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z.B. </w:t>
            </w:r>
            <w:r w:rsidR="00C9219A" w:rsidRPr="000F0B9E">
              <w:t xml:space="preserve">Lehrbuchlektion 6, S. 94f. </w:t>
            </w:r>
            <w:r w:rsidR="00C9219A" w:rsidRPr="00C9219A">
              <w:t>(In piazza, neu)</w:t>
            </w:r>
          </w:p>
          <w:p w:rsidR="00C9219A" w:rsidRPr="00C9219A" w:rsidRDefault="00C921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9219A">
              <w:t>Stundenpläne der deutschen Schülerinnen und Schüler</w:t>
            </w:r>
            <w:r w:rsidR="001E1269">
              <w:t xml:space="preserve"> /</w:t>
            </w:r>
          </w:p>
          <w:p w:rsidR="00C9219A" w:rsidRPr="00C9219A" w:rsidRDefault="00C921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fiktive italienische Stundenpläne</w:t>
            </w:r>
          </w:p>
        </w:tc>
        <w:tc>
          <w:tcPr>
            <w:tcW w:w="2956" w:type="dxa"/>
          </w:tcPr>
          <w:p w:rsidR="00A554CA" w:rsidRPr="00C9219A" w:rsidRDefault="00821B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1BCD">
              <w:t>Differenzierungsmöglichkeiten über Schwierigkeitsgrad der ausgewählten Texte und Materialien bzw. über das zur Verfügung gestellte Support-Material</w:t>
            </w:r>
          </w:p>
        </w:tc>
      </w:tr>
      <w:tr w:rsidR="00EB42A4" w:rsidRPr="00F27224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27224" w:rsidRPr="00971085" w:rsidRDefault="00C910F2">
            <w:pPr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6-8</w:t>
            </w:r>
          </w:p>
        </w:tc>
        <w:tc>
          <w:tcPr>
            <w:tcW w:w="1974" w:type="dxa"/>
          </w:tcPr>
          <w:p w:rsidR="00F27224" w:rsidRPr="00F27224" w:rsidRDefault="00F2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Prepariamo uno scambio scolastico</w:t>
            </w:r>
          </w:p>
        </w:tc>
        <w:tc>
          <w:tcPr>
            <w:tcW w:w="5297" w:type="dxa"/>
          </w:tcPr>
          <w:p w:rsidR="00F27224" w:rsidRPr="00F27224" w:rsidRDefault="00C91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vgl. ausgearbeitetes Material</w:t>
            </w:r>
          </w:p>
        </w:tc>
        <w:tc>
          <w:tcPr>
            <w:tcW w:w="2763" w:type="dxa"/>
          </w:tcPr>
          <w:p w:rsidR="00F27224" w:rsidRPr="00F27224" w:rsidRDefault="00F2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56" w:type="dxa"/>
          </w:tcPr>
          <w:p w:rsidR="00F27224" w:rsidRPr="00F27224" w:rsidRDefault="00F2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2E494D" w:rsidRPr="007015A4" w:rsidTr="00EB4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18" w:space="0" w:color="1F497D" w:themeColor="text2"/>
            </w:tcBorders>
          </w:tcPr>
          <w:p w:rsidR="00A554CA" w:rsidRPr="00F27224" w:rsidRDefault="00C9219A">
            <w:pPr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7</w:t>
            </w:r>
          </w:p>
        </w:tc>
        <w:tc>
          <w:tcPr>
            <w:tcW w:w="1974" w:type="dxa"/>
            <w:tcBorders>
              <w:bottom w:val="single" w:sz="18" w:space="0" w:color="1F497D" w:themeColor="text2"/>
            </w:tcBorders>
          </w:tcPr>
          <w:p w:rsidR="00A554CA" w:rsidRPr="00F27224" w:rsidRDefault="00F27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Approfondimento: il sistema scolastico italiano</w:t>
            </w:r>
          </w:p>
        </w:tc>
        <w:tc>
          <w:tcPr>
            <w:tcW w:w="5297" w:type="dxa"/>
            <w:tcBorders>
              <w:bottom w:val="single" w:sz="18" w:space="0" w:color="1F497D" w:themeColor="text2"/>
            </w:tcBorders>
          </w:tcPr>
          <w:p w:rsidR="007015A4" w:rsidRPr="007015A4" w:rsidRDefault="007015A4" w:rsidP="007015A4">
            <w:pPr>
              <w:spacing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7015A4">
              <w:rPr>
                <w:u w:val="single"/>
              </w:rPr>
              <w:t>Interkulturelle kommunikative Kompetenz</w:t>
            </w:r>
          </w:p>
          <w:p w:rsidR="007015A4" w:rsidRDefault="007015A4" w:rsidP="007015A4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das italienische Schulsystem kennenlernen</w:t>
            </w:r>
          </w:p>
          <w:p w:rsidR="007015A4" w:rsidRPr="007015A4" w:rsidRDefault="007015A4" w:rsidP="007015A4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Zeugnisse und Noten kennenlernen</w:t>
            </w:r>
          </w:p>
          <w:p w:rsidR="007015A4" w:rsidRPr="007015A4" w:rsidRDefault="007015A4" w:rsidP="007015A4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7015A4">
              <w:rPr>
                <w:u w:val="single"/>
              </w:rPr>
              <w:t>Schreiben oder Sprechen</w:t>
            </w:r>
          </w:p>
          <w:p w:rsidR="007015A4" w:rsidRDefault="007015A4" w:rsidP="007015A4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15A4">
              <w:t>sich ü</w:t>
            </w:r>
            <w:r>
              <w:t>ber Schule austauschen</w:t>
            </w:r>
          </w:p>
          <w:p w:rsidR="007015A4" w:rsidRDefault="007015A4" w:rsidP="007015A4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das deutsche mit dem italienischen Schulsystem vergleichen</w:t>
            </w:r>
          </w:p>
          <w:p w:rsidR="007015A4" w:rsidRDefault="007015A4" w:rsidP="007015A4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das Schulleben bewerten und kommentieren</w:t>
            </w:r>
          </w:p>
          <w:p w:rsidR="007015A4" w:rsidRPr="007015A4" w:rsidRDefault="007015A4" w:rsidP="007015A4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7015A4">
              <w:rPr>
                <w:u w:val="single"/>
              </w:rPr>
              <w:t>Verfügen über sprachliche Mittel</w:t>
            </w:r>
          </w:p>
          <w:p w:rsidR="007015A4" w:rsidRDefault="007015A4" w:rsidP="007015A4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die unbetonten indirekten Objektpronomen, die mehrteilige Verneinung, den Imperativ der Höflichkeit und </w:t>
            </w:r>
            <w:r w:rsidRPr="007015A4">
              <w:rPr>
                <w:i/>
              </w:rPr>
              <w:t>stare + gerundio</w:t>
            </w:r>
            <w:r>
              <w:t xml:space="preserve"> anwenden und vertiefen</w:t>
            </w:r>
          </w:p>
          <w:p w:rsidR="007015A4" w:rsidRPr="007015A4" w:rsidRDefault="007015A4" w:rsidP="007015A4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7015A4">
              <w:rPr>
                <w:u w:val="single"/>
              </w:rPr>
              <w:t>Leseverstehen</w:t>
            </w:r>
          </w:p>
          <w:p w:rsidR="007015A4" w:rsidRDefault="007015A4" w:rsidP="007015A4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authentischen und fabrizierten Texten aufgabengleitet </w:t>
            </w:r>
            <w:r>
              <w:lastRenderedPageBreak/>
              <w:t>Informationen entnehmen</w:t>
            </w:r>
          </w:p>
          <w:p w:rsidR="007015A4" w:rsidRPr="007015A4" w:rsidRDefault="007015A4" w:rsidP="007015A4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7015A4">
              <w:rPr>
                <w:u w:val="single"/>
              </w:rPr>
              <w:t>Sprachlernkompetenz</w:t>
            </w:r>
          </w:p>
          <w:p w:rsidR="007015A4" w:rsidRDefault="007015A4" w:rsidP="007015A4">
            <w:pPr>
              <w:numPr>
                <w:ilvl w:val="0"/>
                <w:numId w:val="1"/>
              </w:numPr>
              <w:spacing w:after="200" w:line="276" w:lineRule="auto"/>
              <w:ind w:left="143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sich im Rahmen der Bewertung von Schule über das Lernen von Sprachen bewusst werden</w:t>
            </w:r>
          </w:p>
          <w:p w:rsidR="007015A4" w:rsidRPr="007015A4" w:rsidRDefault="007015A4" w:rsidP="007015A4">
            <w:pPr>
              <w:spacing w:after="200" w:line="276" w:lineRule="auto"/>
              <w:ind w:left="14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015A4" w:rsidRDefault="007015A4" w:rsidP="007015A4">
            <w:pPr>
              <w:spacing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  <w:p w:rsidR="00A554CA" w:rsidRPr="007015A4" w:rsidRDefault="00A554CA" w:rsidP="007015A4">
            <w:pPr>
              <w:spacing w:after="200" w:line="276" w:lineRule="auto"/>
              <w:ind w:left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763" w:type="dxa"/>
            <w:tcBorders>
              <w:bottom w:val="single" w:sz="18" w:space="0" w:color="1F497D" w:themeColor="text2"/>
            </w:tcBorders>
          </w:tcPr>
          <w:p w:rsidR="00A554CA" w:rsidRDefault="007015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Lehrbuchlektion 6, S. 96ff. (In piazza, neu)</w:t>
            </w:r>
          </w:p>
          <w:p w:rsidR="007015A4" w:rsidRDefault="007015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authentische Texte </w:t>
            </w:r>
            <w:r w:rsidR="00E70F22">
              <w:t xml:space="preserve">(auch medial vermittelte Texte) </w:t>
            </w:r>
            <w:r w:rsidR="0064263A">
              <w:t>zum Schulleben in I</w:t>
            </w:r>
            <w:r>
              <w:t>talien</w:t>
            </w:r>
          </w:p>
          <w:p w:rsidR="002F1DFF" w:rsidRDefault="002F1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F1DFF" w:rsidRDefault="002F1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F1DFF" w:rsidRPr="002F1DFF" w:rsidRDefault="002F1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1DFF">
              <w:rPr>
                <w:lang w:val="it-IT"/>
              </w:rPr>
              <w:t xml:space="preserve">Mögliches Zusatzmaterial in: Lüttgens/ Pietsch: La vita quotidiana dei giovani. </w:t>
            </w:r>
            <w:r w:rsidRPr="002F1DFF">
              <w:t xml:space="preserve">Paderborn: Schöningh 2010. S. </w:t>
            </w:r>
            <w:r>
              <w:t xml:space="preserve">8ff. </w:t>
            </w:r>
          </w:p>
        </w:tc>
        <w:tc>
          <w:tcPr>
            <w:tcW w:w="2956" w:type="dxa"/>
            <w:tcBorders>
              <w:bottom w:val="single" w:sz="18" w:space="0" w:color="1F497D" w:themeColor="text2"/>
            </w:tcBorders>
          </w:tcPr>
          <w:p w:rsidR="00A554CA" w:rsidRPr="007015A4" w:rsidRDefault="002F1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Differenzierungsmöglichkeiten über Schwierigkeitsgrad der ausgewählten Texte und Materialien bzw. über das zur Verfügung gestellte Support-Material</w:t>
            </w:r>
          </w:p>
        </w:tc>
      </w:tr>
      <w:tr w:rsidR="00A528C8" w:rsidRPr="007015A4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18" w:space="0" w:color="1F497D" w:themeColor="text2"/>
            </w:tcBorders>
          </w:tcPr>
          <w:p w:rsidR="00A528C8" w:rsidRPr="007015A4" w:rsidRDefault="007015A4">
            <w:r w:rsidRPr="007015A4">
              <w:lastRenderedPageBreak/>
              <w:t>36-41</w:t>
            </w:r>
          </w:p>
        </w:tc>
        <w:tc>
          <w:tcPr>
            <w:tcW w:w="12990" w:type="dxa"/>
            <w:gridSpan w:val="4"/>
            <w:tcBorders>
              <w:top w:val="single" w:sz="18" w:space="0" w:color="1F497D" w:themeColor="text2"/>
            </w:tcBorders>
          </w:tcPr>
          <w:p w:rsidR="00A528C8" w:rsidRPr="007015A4" w:rsidRDefault="00A5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5A4">
              <w:rPr>
                <w:b/>
              </w:rPr>
              <w:t>Gesamtstunden Obligatorik</w:t>
            </w:r>
          </w:p>
        </w:tc>
      </w:tr>
    </w:tbl>
    <w:p w:rsidR="00216015" w:rsidRPr="007015A4" w:rsidRDefault="00216015"/>
    <w:sectPr w:rsidR="00216015" w:rsidRPr="007015A4" w:rsidSect="0021601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3FD"/>
    <w:multiLevelType w:val="hybridMultilevel"/>
    <w:tmpl w:val="A63A7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802D0"/>
    <w:multiLevelType w:val="hybridMultilevel"/>
    <w:tmpl w:val="1F021160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397867FF"/>
    <w:multiLevelType w:val="hybridMultilevel"/>
    <w:tmpl w:val="DA520ABA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45576DA9"/>
    <w:multiLevelType w:val="hybridMultilevel"/>
    <w:tmpl w:val="ECF89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15"/>
    <w:rsid w:val="000D0CE4"/>
    <w:rsid w:val="000F0B9E"/>
    <w:rsid w:val="001E1269"/>
    <w:rsid w:val="002129DD"/>
    <w:rsid w:val="00216015"/>
    <w:rsid w:val="00290C33"/>
    <w:rsid w:val="00293D9D"/>
    <w:rsid w:val="002E494D"/>
    <w:rsid w:val="002F1DFF"/>
    <w:rsid w:val="004470C9"/>
    <w:rsid w:val="004C0907"/>
    <w:rsid w:val="004E7CD3"/>
    <w:rsid w:val="0064263A"/>
    <w:rsid w:val="007015A4"/>
    <w:rsid w:val="00821BCD"/>
    <w:rsid w:val="00971085"/>
    <w:rsid w:val="00A528C8"/>
    <w:rsid w:val="00A554CA"/>
    <w:rsid w:val="00AF54F2"/>
    <w:rsid w:val="00B20AD1"/>
    <w:rsid w:val="00B556D4"/>
    <w:rsid w:val="00C910F2"/>
    <w:rsid w:val="00C9219A"/>
    <w:rsid w:val="00DC1547"/>
    <w:rsid w:val="00E029CB"/>
    <w:rsid w:val="00E70F22"/>
    <w:rsid w:val="00EB42A4"/>
    <w:rsid w:val="00F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5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216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2160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2160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21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5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216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2160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2160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21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7EE635AC.dotm</Template>
  <TotalTime>0</TotalTime>
  <Pages>4</Pages>
  <Words>716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Bial, Jessica</dc:creator>
  <cp:lastModifiedBy>Bial, Jessica</cp:lastModifiedBy>
  <cp:revision>2</cp:revision>
  <dcterms:created xsi:type="dcterms:W3CDTF">2015-12-09T13:33:00Z</dcterms:created>
  <dcterms:modified xsi:type="dcterms:W3CDTF">2015-12-09T13:33:00Z</dcterms:modified>
</cp:coreProperties>
</file>