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2008B" w14:textId="77777777" w:rsidR="000D0CE4" w:rsidRPr="006C2FEA" w:rsidRDefault="00216015">
      <w:pPr>
        <w:rPr>
          <w:rFonts w:ascii="Arial" w:hAnsi="Arial"/>
          <w:b/>
          <w:sz w:val="28"/>
        </w:rPr>
      </w:pPr>
      <w:bookmarkStart w:id="0" w:name="_GoBack"/>
      <w:bookmarkEnd w:id="0"/>
      <w:r w:rsidRPr="006C2FEA">
        <w:rPr>
          <w:rFonts w:ascii="Arial" w:hAnsi="Arial"/>
          <w:b/>
          <w:sz w:val="28"/>
        </w:rPr>
        <w:t>Übersicht Unterrichtsvorhaben</w:t>
      </w:r>
    </w:p>
    <w:tbl>
      <w:tblPr>
        <w:tblStyle w:val="MittlereListe2-Akzent1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216015" w:rsidRPr="006C2FEA" w14:paraId="74C1BBE3" w14:textId="77777777" w:rsidTr="00216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09" w:type="dxa"/>
          </w:tcPr>
          <w:p w14:paraId="540BCF14" w14:textId="77777777" w:rsidR="00216015" w:rsidRPr="006C2FEA" w:rsidRDefault="00ED65F4" w:rsidP="00ED65F4">
            <w:pPr>
              <w:rPr>
                <w:rFonts w:ascii="Arial" w:hAnsi="Arial" w:cs="Arial"/>
                <w:b/>
              </w:rPr>
            </w:pPr>
            <w:r w:rsidRPr="006C2FEA">
              <w:rPr>
                <w:rFonts w:ascii="Arial" w:hAnsi="Arial" w:cs="Arial"/>
                <w:b/>
              </w:rPr>
              <w:t>EF GK(n), 3. Quartal</w:t>
            </w:r>
          </w:p>
        </w:tc>
        <w:tc>
          <w:tcPr>
            <w:tcW w:w="4809" w:type="dxa"/>
          </w:tcPr>
          <w:p w14:paraId="64141266" w14:textId="77777777" w:rsidR="00216015" w:rsidRPr="006C2FEA" w:rsidRDefault="00ED6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C2FEA">
              <w:rPr>
                <w:rFonts w:ascii="Arial" w:hAnsi="Arial" w:cs="Arial"/>
                <w:b/>
              </w:rPr>
              <w:t>UV IV</w:t>
            </w:r>
          </w:p>
        </w:tc>
        <w:tc>
          <w:tcPr>
            <w:tcW w:w="4809" w:type="dxa"/>
          </w:tcPr>
          <w:p w14:paraId="7112AE9D" w14:textId="77777777" w:rsidR="00216015" w:rsidRPr="006C2FEA" w:rsidRDefault="00ED65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C2FEA">
              <w:rPr>
                <w:rFonts w:ascii="Arial" w:hAnsi="Arial" w:cs="Arial"/>
                <w:b/>
              </w:rPr>
              <w:t>Un intercambio a Madrid</w:t>
            </w:r>
          </w:p>
        </w:tc>
      </w:tr>
    </w:tbl>
    <w:p w14:paraId="4751E13C" w14:textId="77777777" w:rsidR="00216015" w:rsidRPr="006C2FEA" w:rsidRDefault="00216015">
      <w:pPr>
        <w:rPr>
          <w:rFonts w:ascii="Arial" w:hAnsi="Arial"/>
        </w:rPr>
      </w:pPr>
    </w:p>
    <w:tbl>
      <w:tblPr>
        <w:tblStyle w:val="HellesRaster-Akzent1"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1947"/>
        <w:gridCol w:w="5670"/>
        <w:gridCol w:w="2126"/>
        <w:gridCol w:w="3480"/>
      </w:tblGrid>
      <w:tr w:rsidR="004C08D3" w:rsidRPr="00ED65F4" w14:paraId="4ED080F0" w14:textId="77777777" w:rsidTr="006D5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vAlign w:val="center"/>
          </w:tcPr>
          <w:p w14:paraId="2B3A98AF" w14:textId="77777777" w:rsidR="00A554CA" w:rsidRPr="00ED65F4" w:rsidRDefault="00A554CA" w:rsidP="00216015">
            <w:pPr>
              <w:rPr>
                <w:rFonts w:ascii="Arial" w:hAnsi="Arial" w:cs="Arial"/>
              </w:rPr>
            </w:pPr>
            <w:r w:rsidRPr="00ED65F4">
              <w:rPr>
                <w:rFonts w:ascii="Arial" w:hAnsi="Arial" w:cs="Arial"/>
              </w:rPr>
              <w:t>Stunde/</w:t>
            </w:r>
          </w:p>
          <w:p w14:paraId="02003BE8" w14:textId="77777777" w:rsidR="00A554CA" w:rsidRPr="00ED65F4" w:rsidRDefault="00A554CA" w:rsidP="00216015">
            <w:pPr>
              <w:rPr>
                <w:rFonts w:ascii="Arial" w:hAnsi="Arial" w:cs="Arial"/>
              </w:rPr>
            </w:pPr>
            <w:r w:rsidRPr="00ED65F4">
              <w:rPr>
                <w:rFonts w:ascii="Arial" w:hAnsi="Arial" w:cs="Arial"/>
              </w:rPr>
              <w:t>Zeitbedarf</w:t>
            </w:r>
          </w:p>
        </w:tc>
        <w:tc>
          <w:tcPr>
            <w:tcW w:w="1947" w:type="dxa"/>
            <w:vAlign w:val="center"/>
          </w:tcPr>
          <w:p w14:paraId="5E06EDF3" w14:textId="77777777" w:rsidR="00A554CA" w:rsidRPr="00ED65F4" w:rsidRDefault="00A554CA" w:rsidP="00216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65F4">
              <w:rPr>
                <w:rFonts w:ascii="Arial" w:hAnsi="Arial" w:cs="Arial"/>
              </w:rPr>
              <w:t xml:space="preserve">Thema </w:t>
            </w:r>
          </w:p>
        </w:tc>
        <w:tc>
          <w:tcPr>
            <w:tcW w:w="5670" w:type="dxa"/>
            <w:vAlign w:val="center"/>
          </w:tcPr>
          <w:p w14:paraId="4AE365BC" w14:textId="77777777" w:rsidR="00A554CA" w:rsidRPr="00ED65F4" w:rsidRDefault="00A554CA" w:rsidP="00216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65F4">
              <w:rPr>
                <w:rFonts w:ascii="Arial" w:hAnsi="Arial" w:cs="Arial"/>
              </w:rPr>
              <w:t>Schwerpunktkompetenz(en)</w:t>
            </w:r>
          </w:p>
        </w:tc>
        <w:tc>
          <w:tcPr>
            <w:tcW w:w="2126" w:type="dxa"/>
            <w:vAlign w:val="center"/>
          </w:tcPr>
          <w:p w14:paraId="10C2C1B4" w14:textId="77777777" w:rsidR="00A554CA" w:rsidRPr="00ED65F4" w:rsidRDefault="00A554CA" w:rsidP="00216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65F4">
              <w:rPr>
                <w:rFonts w:ascii="Arial" w:hAnsi="Arial" w:cs="Arial"/>
              </w:rPr>
              <w:t>Materialien</w:t>
            </w:r>
          </w:p>
        </w:tc>
        <w:tc>
          <w:tcPr>
            <w:tcW w:w="3480" w:type="dxa"/>
            <w:vAlign w:val="center"/>
          </w:tcPr>
          <w:p w14:paraId="1A8DD928" w14:textId="77777777" w:rsidR="00A554CA" w:rsidRPr="00ED65F4" w:rsidRDefault="00A554CA" w:rsidP="00A55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65F4">
              <w:rPr>
                <w:rFonts w:ascii="Arial" w:hAnsi="Arial" w:cs="Arial"/>
              </w:rPr>
              <w:t>Anmerkungen</w:t>
            </w:r>
          </w:p>
        </w:tc>
      </w:tr>
      <w:tr w:rsidR="004C08D3" w:rsidRPr="00ED65F4" w14:paraId="623C58DA" w14:textId="77777777" w:rsidTr="006D5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2FEF53E0" w14:textId="1F3CABEC" w:rsidR="00A554CA" w:rsidRPr="00ED65F4" w:rsidRDefault="0068768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47" w:type="dxa"/>
          </w:tcPr>
          <w:p w14:paraId="0B71864E" w14:textId="65696D46" w:rsidR="00A554CA" w:rsidRPr="005A2A18" w:rsidRDefault="00092260" w:rsidP="00092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it-IT"/>
              </w:rPr>
            </w:pPr>
            <w:r w:rsidRPr="005A2A18">
              <w:rPr>
                <w:rFonts w:ascii="Arial" w:hAnsi="Arial" w:cs="Arial"/>
                <w:i/>
                <w:lang w:val="it-IT"/>
              </w:rPr>
              <w:t xml:space="preserve">De Madrid al cielo: Conocer la capital de España mediante fotos y cifras  </w:t>
            </w:r>
          </w:p>
        </w:tc>
        <w:tc>
          <w:tcPr>
            <w:tcW w:w="5670" w:type="dxa"/>
          </w:tcPr>
          <w:p w14:paraId="531200A6" w14:textId="77777777" w:rsidR="00784067" w:rsidRPr="00753120" w:rsidRDefault="00784067" w:rsidP="00784067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53120">
              <w:rPr>
                <w:rFonts w:ascii="Arial" w:hAnsi="Arial" w:cs="Arial"/>
                <w:u w:val="single"/>
              </w:rPr>
              <w:t>Soziokulturelles Orientierungswissen:</w:t>
            </w:r>
          </w:p>
          <w:p w14:paraId="12DA12DA" w14:textId="7F8571E4" w:rsidR="00784067" w:rsidRPr="0012716B" w:rsidRDefault="0012716B" w:rsidP="0012716B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12716B">
              <w:rPr>
                <w:rFonts w:ascii="Arial" w:hAnsi="Arial" w:cs="Arial"/>
              </w:rPr>
              <w:t>Basisinformationen über Madrid kennenlernen</w:t>
            </w:r>
          </w:p>
          <w:p w14:paraId="548F3E6F" w14:textId="2841807A" w:rsidR="00A554CA" w:rsidRPr="00ED65F4" w:rsidRDefault="00A554CA" w:rsidP="00216015">
            <w:pPr>
              <w:pStyle w:val="Listenabsatz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D65F4">
              <w:rPr>
                <w:rFonts w:ascii="Arial" w:hAnsi="Arial" w:cs="Arial"/>
                <w:u w:val="single"/>
              </w:rPr>
              <w:t xml:space="preserve">Sprechen – </w:t>
            </w:r>
            <w:r w:rsidR="00B20044">
              <w:rPr>
                <w:rFonts w:ascii="Arial" w:hAnsi="Arial" w:cs="Arial"/>
                <w:u w:val="single"/>
              </w:rPr>
              <w:t>zusammenhängendes Sprechen</w:t>
            </w:r>
          </w:p>
          <w:p w14:paraId="165B0AEF" w14:textId="4ABA33D5" w:rsidR="00A554CA" w:rsidRDefault="00B20044" w:rsidP="0021601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über Madrid aus Zahlen und Bildern mündlich kommunizieren</w:t>
            </w:r>
          </w:p>
          <w:p w14:paraId="26F3D940" w14:textId="1AA8DD4A" w:rsidR="00753120" w:rsidRPr="00753120" w:rsidRDefault="00753120" w:rsidP="00753120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53120">
              <w:rPr>
                <w:rFonts w:ascii="Arial" w:hAnsi="Arial" w:cs="Arial"/>
                <w:u w:val="single"/>
              </w:rPr>
              <w:t>Text- und Medienkompetenz:</w:t>
            </w:r>
          </w:p>
          <w:p w14:paraId="62ACAE5A" w14:textId="67CF45AC" w:rsidR="00753120" w:rsidRPr="00ED65F4" w:rsidRDefault="00753120" w:rsidP="0021601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diskontinuierlichen Texten die Hauptaussage und wichtige Details entnehmen</w:t>
            </w:r>
          </w:p>
          <w:p w14:paraId="3DBF27CD" w14:textId="77777777" w:rsidR="00A554CA" w:rsidRPr="00ED65F4" w:rsidRDefault="00A554CA" w:rsidP="00216015">
            <w:pPr>
              <w:pStyle w:val="Listenabsatz"/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D65F4">
              <w:rPr>
                <w:rFonts w:ascii="Arial" w:hAnsi="Arial" w:cs="Arial"/>
                <w:u w:val="single"/>
              </w:rPr>
              <w:t>Sprachlernkompetenz</w:t>
            </w:r>
          </w:p>
          <w:p w14:paraId="6966A70E" w14:textId="79A3214D" w:rsidR="00A554CA" w:rsidRPr="00ED65F4" w:rsidRDefault="006822B6" w:rsidP="00A554CA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Internationalismen und Zahlen</w:t>
            </w:r>
            <w:r w:rsidR="00A554CA" w:rsidRPr="00ED65F4">
              <w:rPr>
                <w:rFonts w:ascii="Arial" w:hAnsi="Arial" w:cs="Arial"/>
              </w:rPr>
              <w:t xml:space="preserve"> als Verstehenshilfe nutzen</w:t>
            </w:r>
          </w:p>
        </w:tc>
        <w:tc>
          <w:tcPr>
            <w:tcW w:w="2126" w:type="dxa"/>
          </w:tcPr>
          <w:p w14:paraId="4E99AC99" w14:textId="15B0D73D" w:rsidR="004C673E" w:rsidRDefault="00753120" w:rsidP="004C673E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Tabellen und Graphiken mit </w:t>
            </w:r>
            <w:r w:rsidR="004C673E">
              <w:rPr>
                <w:rFonts w:ascii="Arial" w:hAnsi="Arial" w:cs="Arial"/>
              </w:rPr>
              <w:t>Basisdaten zu Madrid (Lage, Bevölkerung, Wirtschaft etc.)</w:t>
            </w:r>
          </w:p>
          <w:p w14:paraId="06CB28BE" w14:textId="77777777" w:rsidR="004C673E" w:rsidRDefault="004C673E" w:rsidP="004C673E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Fotos von 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henswürdigkeiten in Madrid</w:t>
            </w:r>
          </w:p>
          <w:p w14:paraId="1E7C61F2" w14:textId="3DFB1771" w:rsidR="00A554CA" w:rsidRPr="004C673E" w:rsidRDefault="00A554CA" w:rsidP="004C673E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C673E">
              <w:rPr>
                <w:rFonts w:ascii="Arial" w:hAnsi="Arial" w:cs="Arial"/>
              </w:rPr>
              <w:t>Informationsbr</w:t>
            </w:r>
            <w:r w:rsidRPr="004C673E">
              <w:rPr>
                <w:rFonts w:ascii="Arial" w:hAnsi="Arial" w:cs="Arial"/>
              </w:rPr>
              <w:t>o</w:t>
            </w:r>
            <w:r w:rsidRPr="004C673E">
              <w:rPr>
                <w:rFonts w:ascii="Arial" w:hAnsi="Arial" w:cs="Arial"/>
              </w:rPr>
              <w:t>schüren</w:t>
            </w:r>
            <w:r w:rsidR="004C673E">
              <w:rPr>
                <w:rFonts w:ascii="Arial" w:hAnsi="Arial" w:cs="Arial"/>
              </w:rPr>
              <w:t xml:space="preserve"> aus Ma</w:t>
            </w:r>
            <w:r w:rsidR="004C673E">
              <w:rPr>
                <w:rFonts w:ascii="Arial" w:hAnsi="Arial" w:cs="Arial"/>
              </w:rPr>
              <w:t>d</w:t>
            </w:r>
            <w:r w:rsidR="004C673E">
              <w:rPr>
                <w:rFonts w:ascii="Arial" w:hAnsi="Arial" w:cs="Arial"/>
              </w:rPr>
              <w:t>rid</w:t>
            </w:r>
          </w:p>
        </w:tc>
        <w:tc>
          <w:tcPr>
            <w:tcW w:w="3480" w:type="dxa"/>
          </w:tcPr>
          <w:p w14:paraId="5D627CD6" w14:textId="77777777" w:rsidR="00A554CA" w:rsidRDefault="00C7289A" w:rsidP="00C7289A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Begegnung mit der Stadt Madrid als Hauptstadt Spaniens und Touristenmagnet</w:t>
            </w:r>
          </w:p>
          <w:p w14:paraId="2FFB317D" w14:textId="77777777" w:rsidR="00C7289A" w:rsidRDefault="00BA2038" w:rsidP="00C7289A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Differenzierung über unte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schiedlich komplexe Graphiken und Umfang des Unterstü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zungsmaterials (</w:t>
            </w:r>
            <w:r w:rsidRPr="00BA2038">
              <w:rPr>
                <w:rFonts w:ascii="Arial" w:hAnsi="Arial" w:cs="Arial"/>
                <w:i/>
              </w:rPr>
              <w:t>sistema de apoyo, anotaciones</w:t>
            </w:r>
            <w:r>
              <w:rPr>
                <w:rFonts w:ascii="Arial" w:hAnsi="Arial" w:cs="Arial"/>
              </w:rPr>
              <w:t>)</w:t>
            </w:r>
          </w:p>
          <w:p w14:paraId="24C6306C" w14:textId="30DD1CC6" w:rsidR="004C08D3" w:rsidRPr="00744065" w:rsidRDefault="004C08D3" w:rsidP="0074406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C08D3" w:rsidRPr="00ED65F4" w14:paraId="341E88AF" w14:textId="77777777" w:rsidTr="006D5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4029972F" w14:textId="265C0A51" w:rsidR="00A554CA" w:rsidRPr="00ED65F4" w:rsidRDefault="0068768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3-4</w:t>
            </w:r>
          </w:p>
        </w:tc>
        <w:tc>
          <w:tcPr>
            <w:tcW w:w="1947" w:type="dxa"/>
          </w:tcPr>
          <w:p w14:paraId="1699C6CF" w14:textId="667FD34F" w:rsidR="00A554CA" w:rsidRPr="005A2A18" w:rsidRDefault="00882C98" w:rsidP="00092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lang w:val="it-IT"/>
              </w:rPr>
            </w:pPr>
            <w:r w:rsidRPr="005A2A18">
              <w:rPr>
                <w:rFonts w:ascii="Arial" w:hAnsi="Arial" w:cs="Arial"/>
                <w:i/>
                <w:lang w:val="it-IT"/>
              </w:rPr>
              <w:t>Una escapada a Madrid: ¿cómo llegar al museo del Prado?</w:t>
            </w:r>
          </w:p>
        </w:tc>
        <w:tc>
          <w:tcPr>
            <w:tcW w:w="5670" w:type="dxa"/>
          </w:tcPr>
          <w:p w14:paraId="119D8762" w14:textId="3D2724F5" w:rsidR="00360E06" w:rsidRPr="00ED65F4" w:rsidRDefault="00360E06" w:rsidP="00360E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Soziokulturelles Orientierungswissen</w:t>
            </w:r>
          </w:p>
          <w:p w14:paraId="6B82BD1A" w14:textId="2DAF6A99" w:rsidR="00360E06" w:rsidRPr="000F60F6" w:rsidRDefault="00360E06" w:rsidP="00784067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360E06">
              <w:rPr>
                <w:rFonts w:ascii="Arial" w:hAnsi="Arial" w:cs="Arial"/>
              </w:rPr>
              <w:t>die wichtigsten Touristenattraktionen Madrids kenne</w:t>
            </w:r>
            <w:r w:rsidRPr="00360E06">
              <w:rPr>
                <w:rFonts w:ascii="Arial" w:hAnsi="Arial" w:cs="Arial"/>
              </w:rPr>
              <w:t>n</w:t>
            </w:r>
            <w:r w:rsidRPr="00360E06">
              <w:rPr>
                <w:rFonts w:ascii="Arial" w:hAnsi="Arial" w:cs="Arial"/>
              </w:rPr>
              <w:t>lernen</w:t>
            </w:r>
          </w:p>
          <w:p w14:paraId="2B27E1E1" w14:textId="3CBAB0DF" w:rsidR="000F60F6" w:rsidRPr="000F60F6" w:rsidRDefault="000F60F6" w:rsidP="000F60F6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Interkulturelles Verstehen und Handeln:</w:t>
            </w:r>
          </w:p>
          <w:p w14:paraId="19A21D12" w14:textId="0D8AEE21" w:rsidR="000F60F6" w:rsidRPr="00360E06" w:rsidRDefault="00587754" w:rsidP="00784067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in Begegnungssituationen weitestgehend adäquat handeln </w:t>
            </w:r>
          </w:p>
          <w:p w14:paraId="5EBD7300" w14:textId="44109F49" w:rsidR="00784067" w:rsidRPr="00ED65F4" w:rsidRDefault="00784067" w:rsidP="007840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Sprechen – an Gesprächen teilnehmen</w:t>
            </w:r>
          </w:p>
          <w:p w14:paraId="06F57D3D" w14:textId="77777777" w:rsidR="00A554CA" w:rsidRDefault="00784067" w:rsidP="00784067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Begegnungssituationen auf der Straße simulieren</w:t>
            </w:r>
          </w:p>
          <w:p w14:paraId="12D24117" w14:textId="320E2909" w:rsidR="00784067" w:rsidRPr="00784067" w:rsidRDefault="00784067" w:rsidP="00784067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84067">
              <w:rPr>
                <w:rFonts w:ascii="Arial" w:hAnsi="Arial" w:cs="Arial"/>
                <w:u w:val="single"/>
              </w:rPr>
              <w:t>Verfügen über sprachliche Mittel</w:t>
            </w:r>
          </w:p>
          <w:p w14:paraId="310F7458" w14:textId="77777777" w:rsidR="0006692E" w:rsidRDefault="00784067" w:rsidP="0006692E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Strukturen zur Wegbeschreibung kennenlernen und anwenden</w:t>
            </w:r>
          </w:p>
          <w:p w14:paraId="182593AE" w14:textId="749F2D62" w:rsidR="0006692E" w:rsidRDefault="0006692E" w:rsidP="0006692E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06692E">
              <w:rPr>
                <w:rFonts w:ascii="Arial" w:hAnsi="Arial" w:cs="Arial"/>
                <w:i/>
              </w:rPr>
              <w:t>imperativo afirmativo</w:t>
            </w:r>
            <w:r>
              <w:rPr>
                <w:rFonts w:ascii="Arial" w:hAnsi="Arial" w:cs="Arial"/>
              </w:rPr>
              <w:t xml:space="preserve"> erarbeiten und anwenden</w:t>
            </w:r>
          </w:p>
          <w:p w14:paraId="38EF13E2" w14:textId="1B85A5B6" w:rsidR="0006692E" w:rsidRPr="0006692E" w:rsidRDefault="0006692E" w:rsidP="0006692E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6692E">
              <w:rPr>
                <w:rFonts w:ascii="Arial" w:hAnsi="Arial" w:cs="Arial"/>
                <w:u w:val="single"/>
              </w:rPr>
              <w:t>Text- und Medienkompetenz</w:t>
            </w:r>
          </w:p>
          <w:p w14:paraId="246CB9C9" w14:textId="64A7AC0B" w:rsidR="0006692E" w:rsidRPr="0006692E" w:rsidRDefault="0006692E" w:rsidP="0006692E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diskontinuierlichen Texten die Hauptaussage und wichtige Details entnehmen</w:t>
            </w:r>
          </w:p>
        </w:tc>
        <w:tc>
          <w:tcPr>
            <w:tcW w:w="2126" w:type="dxa"/>
          </w:tcPr>
          <w:p w14:paraId="5CE615B8" w14:textId="77777777" w:rsidR="00A554CA" w:rsidRDefault="0006692E" w:rsidP="0006692E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Stadtpläne aus Madrid</w:t>
            </w:r>
          </w:p>
          <w:p w14:paraId="7A200B8A" w14:textId="01DC2C8F" w:rsidR="00DE31B3" w:rsidRPr="0006692E" w:rsidRDefault="00DE31B3" w:rsidP="0006692E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Informationstexte von Webseiten spanischer 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henswürdigkeiten (Mueso del Pr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do, Bernabeu, Puerta del Sol etc.)</w:t>
            </w:r>
          </w:p>
        </w:tc>
        <w:tc>
          <w:tcPr>
            <w:tcW w:w="3480" w:type="dxa"/>
          </w:tcPr>
          <w:p w14:paraId="4AF666A0" w14:textId="69CBE0FD" w:rsidR="00567674" w:rsidRDefault="00567674" w:rsidP="0074406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Unterschiede des Duzens und Siezens in Spanien und Deutschland</w:t>
            </w:r>
          </w:p>
          <w:p w14:paraId="28BE24E4" w14:textId="4089F01A" w:rsidR="00A554CA" w:rsidRDefault="00567674" w:rsidP="0074406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Anwendung des </w:t>
            </w:r>
            <w:r w:rsidRPr="00567674">
              <w:rPr>
                <w:rFonts w:ascii="Arial" w:hAnsi="Arial" w:cs="Arial"/>
                <w:i/>
              </w:rPr>
              <w:t>imperativo afirmativo</w:t>
            </w:r>
            <w:r>
              <w:rPr>
                <w:rFonts w:ascii="Arial" w:hAnsi="Arial" w:cs="Arial"/>
              </w:rPr>
              <w:t xml:space="preserve"> in simulierten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gegnungssituationen</w:t>
            </w:r>
          </w:p>
          <w:p w14:paraId="55218CB8" w14:textId="77777777" w:rsidR="00567674" w:rsidRDefault="00CC7E15" w:rsidP="0074406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Wahl der korrekten Anrede als interkulturell relevante Komp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nente des Rollenspiels</w:t>
            </w:r>
          </w:p>
          <w:p w14:paraId="3A679DD3" w14:textId="4714B17B" w:rsidR="00171971" w:rsidRPr="00744065" w:rsidRDefault="00171971" w:rsidP="00171971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Differenzierung über Komplex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tät der Wegbeschreibungen und der Personenkonstellation im Rollenspiel</w:t>
            </w:r>
          </w:p>
        </w:tc>
      </w:tr>
      <w:tr w:rsidR="004C08D3" w:rsidRPr="00ED65F4" w14:paraId="18341B64" w14:textId="77777777" w:rsidTr="006D5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38671A57" w14:textId="219A075C" w:rsidR="00882C98" w:rsidRPr="00ED65F4" w:rsidRDefault="0068768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5</w:t>
            </w:r>
          </w:p>
        </w:tc>
        <w:tc>
          <w:tcPr>
            <w:tcW w:w="1947" w:type="dxa"/>
          </w:tcPr>
          <w:p w14:paraId="666A53F2" w14:textId="493630BC" w:rsidR="00882C98" w:rsidRPr="005A2A18" w:rsidRDefault="00882C98" w:rsidP="00092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it-IT"/>
              </w:rPr>
            </w:pPr>
            <w:r w:rsidRPr="005A2A18">
              <w:rPr>
                <w:rFonts w:ascii="Arial" w:hAnsi="Arial" w:cs="Arial"/>
                <w:i/>
                <w:lang w:val="it-IT"/>
              </w:rPr>
              <w:t>Madrid: una ci</w:t>
            </w:r>
            <w:r w:rsidRPr="005A2A18">
              <w:rPr>
                <w:rFonts w:ascii="Arial" w:hAnsi="Arial" w:cs="Arial"/>
                <w:i/>
                <w:lang w:val="it-IT"/>
              </w:rPr>
              <w:t>u</w:t>
            </w:r>
            <w:r w:rsidRPr="005A2A18">
              <w:rPr>
                <w:rFonts w:ascii="Arial" w:hAnsi="Arial" w:cs="Arial"/>
                <w:i/>
                <w:lang w:val="it-IT"/>
              </w:rPr>
              <w:t>dad con historia: ¿cuándo se fundó la capital?</w:t>
            </w:r>
          </w:p>
        </w:tc>
        <w:tc>
          <w:tcPr>
            <w:tcW w:w="5670" w:type="dxa"/>
          </w:tcPr>
          <w:p w14:paraId="5DD5CF88" w14:textId="77777777" w:rsidR="00B42C43" w:rsidRPr="00ED65F4" w:rsidRDefault="00B42C43" w:rsidP="00B42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Soziokulturelles Orientierungswissen</w:t>
            </w:r>
          </w:p>
          <w:p w14:paraId="6E878E89" w14:textId="617420D1" w:rsidR="00B42C43" w:rsidRPr="00B42C43" w:rsidRDefault="00B42C43" w:rsidP="00B42C43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Etappen der Geschichte Madrid kennenlernen (Grü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dung, Maurenzeit etc.)</w:t>
            </w:r>
          </w:p>
          <w:p w14:paraId="373C414F" w14:textId="77777777" w:rsidR="00EA145B" w:rsidRPr="00ED65F4" w:rsidRDefault="00EA145B" w:rsidP="00EA1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Sprechen – an Gesprächen teilnehmen</w:t>
            </w:r>
          </w:p>
          <w:p w14:paraId="1DA24526" w14:textId="1EECC8E8" w:rsidR="00EA145B" w:rsidRDefault="00EA145B" w:rsidP="00EA145B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 über historische Ereignisse in Madrid austa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schen</w:t>
            </w:r>
          </w:p>
          <w:p w14:paraId="75438749" w14:textId="77777777" w:rsidR="00EA145B" w:rsidRPr="00784067" w:rsidRDefault="00EA145B" w:rsidP="00EA145B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84067">
              <w:rPr>
                <w:rFonts w:ascii="Arial" w:hAnsi="Arial" w:cs="Arial"/>
                <w:u w:val="single"/>
              </w:rPr>
              <w:t>Verfügen über sprachliche Mittel</w:t>
            </w:r>
          </w:p>
          <w:p w14:paraId="3AA9FC79" w14:textId="26B448BA" w:rsidR="00EA145B" w:rsidRDefault="00CF4C9A" w:rsidP="00EA145B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regelmäßige Formen des </w:t>
            </w:r>
            <w:r w:rsidR="00EA145B" w:rsidRPr="00EA145B">
              <w:rPr>
                <w:rFonts w:ascii="Arial" w:hAnsi="Arial" w:cs="Arial"/>
                <w:i/>
              </w:rPr>
              <w:t>indefinido</w:t>
            </w:r>
            <w:r w:rsidR="00EA145B">
              <w:rPr>
                <w:rFonts w:ascii="Arial" w:hAnsi="Arial" w:cs="Arial"/>
              </w:rPr>
              <w:t xml:space="preserve"> erarbeiten und anwenden</w:t>
            </w:r>
            <w:r>
              <w:rPr>
                <w:rFonts w:ascii="Arial" w:hAnsi="Arial" w:cs="Arial"/>
              </w:rPr>
              <w:t xml:space="preserve">, unregelmäßige Formen von </w:t>
            </w:r>
            <w:r w:rsidRPr="00CF4C9A">
              <w:rPr>
                <w:rFonts w:ascii="Arial" w:hAnsi="Arial" w:cs="Arial"/>
                <w:i/>
              </w:rPr>
              <w:t>ser</w:t>
            </w:r>
            <w:r>
              <w:rPr>
                <w:rFonts w:ascii="Arial" w:hAnsi="Arial" w:cs="Arial"/>
              </w:rPr>
              <w:t xml:space="preserve"> kenne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lernen</w:t>
            </w:r>
          </w:p>
          <w:p w14:paraId="7FEA7542" w14:textId="77777777" w:rsidR="004D6EF5" w:rsidRDefault="004D6EF5" w:rsidP="004D6EF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6692E">
              <w:rPr>
                <w:rFonts w:ascii="Arial" w:hAnsi="Arial" w:cs="Arial"/>
                <w:u w:val="single"/>
              </w:rPr>
              <w:t>Text- und Medienkompetenz</w:t>
            </w:r>
          </w:p>
          <w:p w14:paraId="506190C1" w14:textId="4D7E302F" w:rsidR="00CF4C9A" w:rsidRPr="00CF4C9A" w:rsidRDefault="00C44C88" w:rsidP="00CF4C9A">
            <w:pPr>
              <w:pStyle w:val="Listenabsatz"/>
              <w:numPr>
                <w:ilvl w:val="0"/>
                <w:numId w:val="1"/>
              </w:numPr>
              <w:ind w:left="175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einfache authentische Texte verstehen, inhaltliche Details mündlich wiedergeben</w:t>
            </w:r>
          </w:p>
          <w:p w14:paraId="2899DF92" w14:textId="77777777" w:rsidR="004D6EF5" w:rsidRDefault="004D6EF5" w:rsidP="004D6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Sprachlernkompetenz:</w:t>
            </w:r>
          </w:p>
          <w:p w14:paraId="1CE9EE0B" w14:textId="61EF3F52" w:rsidR="00E656C8" w:rsidRDefault="00E656C8" w:rsidP="00E656C8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Hilfsmittel (Vokabellisten, Bilder etc.) zur adressate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orientierten Vermittlung von Inhalten nutzen</w:t>
            </w:r>
          </w:p>
          <w:p w14:paraId="1F47B4A5" w14:textId="555DD624" w:rsidR="00E656C8" w:rsidRDefault="00E656C8" w:rsidP="004D6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Sprachlernkompetenz:</w:t>
            </w:r>
          </w:p>
          <w:p w14:paraId="18234AAD" w14:textId="39E3DB74" w:rsidR="00882C98" w:rsidRPr="004D6EF5" w:rsidRDefault="004D6EF5" w:rsidP="004D6EF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selbständig Sprachkompetenz durch Erarbeitung des </w:t>
            </w:r>
            <w:r w:rsidRPr="004D6EF5">
              <w:rPr>
                <w:rFonts w:ascii="Arial" w:hAnsi="Arial" w:cs="Arial"/>
                <w:i/>
              </w:rPr>
              <w:t>indefinido</w:t>
            </w:r>
            <w:r>
              <w:rPr>
                <w:rFonts w:ascii="Arial" w:hAnsi="Arial" w:cs="Arial"/>
              </w:rPr>
              <w:t xml:space="preserve"> ausbauen</w:t>
            </w:r>
          </w:p>
        </w:tc>
        <w:tc>
          <w:tcPr>
            <w:tcW w:w="2126" w:type="dxa"/>
          </w:tcPr>
          <w:p w14:paraId="1CF48792" w14:textId="6E2532D1" w:rsidR="00882C98" w:rsidRPr="009C3428" w:rsidRDefault="009C3428" w:rsidP="009C3428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Informationstexte aus dem Internet zur Geschichte Madrids </w:t>
            </w:r>
          </w:p>
        </w:tc>
        <w:tc>
          <w:tcPr>
            <w:tcW w:w="3480" w:type="dxa"/>
          </w:tcPr>
          <w:p w14:paraId="32370ACE" w14:textId="04A65EBA" w:rsidR="00171971" w:rsidRDefault="00171971" w:rsidP="00D1740C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Einblicke in die Vergangenheit Madrids</w:t>
            </w:r>
          </w:p>
          <w:p w14:paraId="32B33652" w14:textId="77777777" w:rsidR="00171971" w:rsidRDefault="00D1740C" w:rsidP="00171971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selbständige Erarbeitung des </w:t>
            </w:r>
            <w:r w:rsidRPr="00D1740C">
              <w:rPr>
                <w:rFonts w:ascii="Arial" w:hAnsi="Arial" w:cs="Arial"/>
                <w:i/>
              </w:rPr>
              <w:t>indefinido</w:t>
            </w:r>
            <w:r>
              <w:rPr>
                <w:rFonts w:ascii="Arial" w:hAnsi="Arial" w:cs="Arial"/>
              </w:rPr>
              <w:t xml:space="preserve"> über das Basismat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rial und ein (angeleitetes)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duktives Vorgehen</w:t>
            </w:r>
          </w:p>
          <w:p w14:paraId="660BCDF1" w14:textId="6DE87C27" w:rsidR="00462627" w:rsidRDefault="00462627" w:rsidP="00171971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zusätzliche geschlossene und halboffene Übungen/Aufgaben zur Anwendung des </w:t>
            </w:r>
            <w:r w:rsidRPr="00462627">
              <w:rPr>
                <w:rFonts w:ascii="Arial" w:hAnsi="Arial" w:cs="Arial"/>
                <w:i/>
              </w:rPr>
              <w:t>indefinido</w:t>
            </w:r>
          </w:p>
          <w:p w14:paraId="6C01B2C5" w14:textId="0AEFC9B3" w:rsidR="00954079" w:rsidRPr="00171971" w:rsidRDefault="00954079" w:rsidP="00171971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Differenzierung über Komplex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tät der Texte, Umfang der 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leitung bei der Erarbeitung des </w:t>
            </w:r>
            <w:r w:rsidRPr="00954079">
              <w:rPr>
                <w:rFonts w:ascii="Arial" w:hAnsi="Arial" w:cs="Arial"/>
                <w:i/>
              </w:rPr>
              <w:t>indefinido</w:t>
            </w:r>
            <w:r>
              <w:rPr>
                <w:rFonts w:ascii="Arial" w:hAnsi="Arial" w:cs="Arial"/>
              </w:rPr>
              <w:t xml:space="preserve">, </w:t>
            </w:r>
            <w:r w:rsidR="00462627">
              <w:rPr>
                <w:rFonts w:ascii="Arial" w:hAnsi="Arial" w:cs="Arial"/>
              </w:rPr>
              <w:t xml:space="preserve">Grad der Offenheit bei Übungen zum </w:t>
            </w:r>
            <w:r w:rsidR="00462627" w:rsidRPr="00462627">
              <w:rPr>
                <w:rFonts w:ascii="Arial" w:hAnsi="Arial" w:cs="Arial"/>
                <w:i/>
              </w:rPr>
              <w:t>indefinido</w:t>
            </w:r>
          </w:p>
        </w:tc>
      </w:tr>
      <w:tr w:rsidR="004C08D3" w:rsidRPr="00ED65F4" w14:paraId="62421C60" w14:textId="77777777" w:rsidTr="006D5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126E8408" w14:textId="540C5A29" w:rsidR="00A554CA" w:rsidRPr="00ED65F4" w:rsidRDefault="00C9030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1947" w:type="dxa"/>
          </w:tcPr>
          <w:p w14:paraId="34CBF44F" w14:textId="5EEE2B04" w:rsidR="00A554CA" w:rsidRPr="005A2A18" w:rsidRDefault="000922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lang w:val="it-IT"/>
              </w:rPr>
            </w:pPr>
            <w:r w:rsidRPr="005A2A18">
              <w:rPr>
                <w:rFonts w:ascii="Arial" w:hAnsi="Arial" w:cs="Arial"/>
                <w:i/>
                <w:lang w:val="it-IT"/>
              </w:rPr>
              <w:t>El instituto San Isidro en Madrid</w:t>
            </w:r>
            <w:r w:rsidR="002A6D3C" w:rsidRPr="005A2A18">
              <w:rPr>
                <w:rFonts w:ascii="Arial" w:hAnsi="Arial" w:cs="Arial"/>
                <w:i/>
                <w:lang w:val="it-IT"/>
              </w:rPr>
              <w:t>: nuestro instituto de interc</w:t>
            </w:r>
            <w:r w:rsidR="00882C98" w:rsidRPr="005A2A18">
              <w:rPr>
                <w:rFonts w:ascii="Arial" w:hAnsi="Arial" w:cs="Arial"/>
                <w:i/>
                <w:lang w:val="it-IT"/>
              </w:rPr>
              <w:t>a</w:t>
            </w:r>
            <w:r w:rsidR="002A6D3C" w:rsidRPr="005A2A18">
              <w:rPr>
                <w:rFonts w:ascii="Arial" w:hAnsi="Arial" w:cs="Arial"/>
                <w:i/>
                <w:lang w:val="it-IT"/>
              </w:rPr>
              <w:t>m</w:t>
            </w:r>
            <w:r w:rsidR="00882C98" w:rsidRPr="005A2A18">
              <w:rPr>
                <w:rFonts w:ascii="Arial" w:hAnsi="Arial" w:cs="Arial"/>
                <w:i/>
                <w:lang w:val="it-IT"/>
              </w:rPr>
              <w:t>bio</w:t>
            </w:r>
          </w:p>
        </w:tc>
        <w:tc>
          <w:tcPr>
            <w:tcW w:w="5670" w:type="dxa"/>
          </w:tcPr>
          <w:p w14:paraId="62A51419" w14:textId="77777777" w:rsidR="009B0575" w:rsidRPr="00ED65F4" w:rsidRDefault="009B0575" w:rsidP="009B0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Soziokulturelles Orientierungswissen</w:t>
            </w:r>
          </w:p>
          <w:p w14:paraId="7200FDA9" w14:textId="2F1416DC" w:rsidR="009B0575" w:rsidRPr="00B42C43" w:rsidRDefault="009B0575" w:rsidP="009B057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den Alltag an einer spanischen Schule kennenlernen und vertiefen</w:t>
            </w:r>
          </w:p>
          <w:p w14:paraId="2B1042E4" w14:textId="7BC16A0E" w:rsidR="009B0575" w:rsidRPr="00ED65F4" w:rsidRDefault="009B0575" w:rsidP="009B0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Leseverstehen</w:t>
            </w:r>
          </w:p>
          <w:p w14:paraId="29E30078" w14:textId="36013EBE" w:rsidR="009B0575" w:rsidRDefault="009B0575" w:rsidP="009B057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einem einfach strukturierten Sachtext Informationen entnehmen</w:t>
            </w:r>
          </w:p>
          <w:p w14:paraId="38AA51CF" w14:textId="77777777" w:rsidR="009B0575" w:rsidRDefault="009B0575" w:rsidP="009B0575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6692E">
              <w:rPr>
                <w:rFonts w:ascii="Arial" w:hAnsi="Arial" w:cs="Arial"/>
                <w:u w:val="single"/>
              </w:rPr>
              <w:t>Text- und Medienkompetenz</w:t>
            </w:r>
          </w:p>
          <w:p w14:paraId="7D0B6252" w14:textId="06B71694" w:rsidR="00C44C88" w:rsidRPr="00C44C88" w:rsidRDefault="006D4C32" w:rsidP="00C44C88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sich auf der Webseite einer Schule orientieren, ein einfaches Schulexposé verstehen</w:t>
            </w:r>
          </w:p>
          <w:p w14:paraId="79113628" w14:textId="77777777" w:rsidR="009B0575" w:rsidRDefault="009B0575" w:rsidP="009B0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Sprachlernkompetenz:</w:t>
            </w:r>
          </w:p>
          <w:p w14:paraId="3358307F" w14:textId="6DCC124B" w:rsidR="00E4652B" w:rsidRPr="00E4652B" w:rsidRDefault="00E4652B" w:rsidP="009B0575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Texte vor dem Hintergrund ihres kommunikativen Kontextes verstehen </w:t>
            </w:r>
          </w:p>
          <w:p w14:paraId="4EB1DACD" w14:textId="26AF6F93" w:rsidR="009B0575" w:rsidRPr="00E4652B" w:rsidRDefault="009B0575" w:rsidP="00E4652B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4652B">
              <w:rPr>
                <w:rFonts w:ascii="Arial" w:hAnsi="Arial" w:cs="Arial"/>
                <w:u w:val="single"/>
              </w:rPr>
              <w:t>Sprachlernkompetenz:</w:t>
            </w:r>
          </w:p>
          <w:p w14:paraId="0F684688" w14:textId="5829C132" w:rsidR="00A554CA" w:rsidRPr="001D1F57" w:rsidRDefault="001D1F57" w:rsidP="001D1F57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D1F57">
              <w:rPr>
                <w:rFonts w:ascii="Arial" w:hAnsi="Arial" w:cs="Arial"/>
              </w:rPr>
              <w:t>Wörterbuch selbständig anwenden und den Gebrauch reflektieren</w:t>
            </w:r>
          </w:p>
        </w:tc>
        <w:tc>
          <w:tcPr>
            <w:tcW w:w="2126" w:type="dxa"/>
          </w:tcPr>
          <w:p w14:paraId="2E667BFD" w14:textId="06A44E10" w:rsidR="00A554CA" w:rsidRPr="009B0575" w:rsidRDefault="009B0575" w:rsidP="009B0575">
            <w:pPr>
              <w:pStyle w:val="Listenabsatz"/>
              <w:numPr>
                <w:ilvl w:val="0"/>
                <w:numId w:val="1"/>
              </w:numPr>
              <w:ind w:left="6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Webseite der Schule</w:t>
            </w:r>
            <w:r w:rsidR="001D1F57">
              <w:rPr>
                <w:rFonts w:ascii="Arial" w:hAnsi="Arial" w:cs="Arial"/>
              </w:rPr>
              <w:t>, Informat</w:t>
            </w:r>
            <w:r w:rsidR="001D1F57">
              <w:rPr>
                <w:rFonts w:ascii="Arial" w:hAnsi="Arial" w:cs="Arial"/>
              </w:rPr>
              <w:t>i</w:t>
            </w:r>
            <w:r w:rsidR="001D1F57">
              <w:rPr>
                <w:rFonts w:ascii="Arial" w:hAnsi="Arial" w:cs="Arial"/>
              </w:rPr>
              <w:t>onstexte</w:t>
            </w:r>
          </w:p>
        </w:tc>
        <w:tc>
          <w:tcPr>
            <w:tcW w:w="3480" w:type="dxa"/>
          </w:tcPr>
          <w:p w14:paraId="7EF6832A" w14:textId="3B7AC41D" w:rsidR="00A554CA" w:rsidRDefault="00B90210" w:rsidP="00B90210">
            <w:pPr>
              <w:pStyle w:val="Listenabsatz"/>
              <w:numPr>
                <w:ilvl w:val="0"/>
                <w:numId w:val="1"/>
              </w:numPr>
              <w:ind w:left="6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Kennenlernen des spanischen Austauschschule über authent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sches Ausgangsmaterial und selbständige Recherche</w:t>
            </w:r>
          </w:p>
          <w:p w14:paraId="6FC2525E" w14:textId="073F3AF0" w:rsidR="00B90210" w:rsidRDefault="00B90210" w:rsidP="00B90210">
            <w:pPr>
              <w:pStyle w:val="Listenabsatz"/>
              <w:numPr>
                <w:ilvl w:val="0"/>
                <w:numId w:val="1"/>
              </w:numPr>
              <w:ind w:left="6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Weiterführung der Wörterbuc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arbeit und Reflexion über Au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wahl des richtigen Eintrags</w:t>
            </w:r>
            <w:r w:rsidR="00D81186">
              <w:rPr>
                <w:rFonts w:ascii="Arial" w:hAnsi="Arial" w:cs="Arial"/>
              </w:rPr>
              <w:t xml:space="preserve"> je nach Kontext</w:t>
            </w:r>
          </w:p>
          <w:p w14:paraId="2CAF75AC" w14:textId="6F0F07E0" w:rsidR="00B90210" w:rsidRPr="00B90210" w:rsidRDefault="00D81186" w:rsidP="00B90210">
            <w:pPr>
              <w:pStyle w:val="Listenabsatz"/>
              <w:numPr>
                <w:ilvl w:val="0"/>
                <w:numId w:val="1"/>
              </w:numPr>
              <w:ind w:left="6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individuelle Differenzierung über Wörterbuchgebrauch, Arbeit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geschwindigkeit</w:t>
            </w:r>
          </w:p>
        </w:tc>
      </w:tr>
      <w:tr w:rsidR="004C08D3" w:rsidRPr="00ED65F4" w14:paraId="38240F07" w14:textId="77777777" w:rsidTr="006D5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1D47875D" w14:textId="0CDEC515" w:rsidR="00A554CA" w:rsidRPr="00ED65F4" w:rsidRDefault="00F176C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6-8</w:t>
            </w:r>
          </w:p>
        </w:tc>
        <w:tc>
          <w:tcPr>
            <w:tcW w:w="1947" w:type="dxa"/>
          </w:tcPr>
          <w:p w14:paraId="5C20B142" w14:textId="1247E1AD" w:rsidR="00A554CA" w:rsidRPr="005A2A18" w:rsidRDefault="00092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it-IT"/>
              </w:rPr>
            </w:pPr>
            <w:r w:rsidRPr="005A2A18">
              <w:rPr>
                <w:rFonts w:ascii="Arial" w:hAnsi="Arial" w:cs="Arial"/>
                <w:i/>
                <w:lang w:val="it-IT"/>
              </w:rPr>
              <w:t>Tanto gusto en conocerte – pr</w:t>
            </w:r>
            <w:r w:rsidRPr="005A2A18">
              <w:rPr>
                <w:rFonts w:ascii="Arial" w:hAnsi="Arial" w:cs="Arial"/>
                <w:i/>
                <w:lang w:val="it-IT"/>
              </w:rPr>
              <w:t>i</w:t>
            </w:r>
            <w:r w:rsidRPr="005A2A18">
              <w:rPr>
                <w:rFonts w:ascii="Arial" w:hAnsi="Arial" w:cs="Arial"/>
                <w:i/>
                <w:lang w:val="it-IT"/>
              </w:rPr>
              <w:t>mer contacto con los compañeros en Madrid</w:t>
            </w:r>
          </w:p>
        </w:tc>
        <w:tc>
          <w:tcPr>
            <w:tcW w:w="5670" w:type="dxa"/>
          </w:tcPr>
          <w:p w14:paraId="6D3D0CD6" w14:textId="792B02D2" w:rsidR="00A554CA" w:rsidRPr="00ED65F4" w:rsidRDefault="0038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38421C">
              <w:rPr>
                <w:rFonts w:ascii="Arial" w:hAnsi="Arial" w:cs="Arial"/>
              </w:rPr>
              <w:t xml:space="preserve">ausgearbeitete </w:t>
            </w:r>
            <w:r>
              <w:rPr>
                <w:rFonts w:ascii="Arial" w:hAnsi="Arial" w:cs="Arial"/>
              </w:rPr>
              <w:t>Lernaufgabe</w:t>
            </w:r>
          </w:p>
        </w:tc>
        <w:tc>
          <w:tcPr>
            <w:tcW w:w="2126" w:type="dxa"/>
          </w:tcPr>
          <w:p w14:paraId="5A22621B" w14:textId="5AF72803" w:rsidR="00A554CA" w:rsidRPr="00ED65F4" w:rsidRDefault="0038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s. </w:t>
            </w:r>
            <w:r w:rsidR="0038421C">
              <w:rPr>
                <w:rFonts w:ascii="Arial" w:hAnsi="Arial" w:cs="Arial"/>
              </w:rPr>
              <w:t xml:space="preserve">ausgearbeitete </w:t>
            </w:r>
            <w:r>
              <w:rPr>
                <w:rFonts w:ascii="Arial" w:hAnsi="Arial" w:cs="Arial"/>
              </w:rPr>
              <w:t>Lernaufgabe</w:t>
            </w:r>
          </w:p>
        </w:tc>
        <w:tc>
          <w:tcPr>
            <w:tcW w:w="3480" w:type="dxa"/>
          </w:tcPr>
          <w:p w14:paraId="741A8317" w14:textId="63F12560" w:rsidR="00A554CA" w:rsidRPr="00ED65F4" w:rsidRDefault="00385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</w:t>
            </w:r>
            <w:r w:rsidR="0038421C">
              <w:rPr>
                <w:rFonts w:ascii="Arial" w:hAnsi="Arial" w:cs="Arial"/>
              </w:rPr>
              <w:t xml:space="preserve"> ausgearbeitete</w:t>
            </w:r>
            <w:r w:rsidR="001E4D4C">
              <w:rPr>
                <w:rFonts w:ascii="Arial" w:hAnsi="Arial" w:cs="Arial"/>
              </w:rPr>
              <w:t xml:space="preserve"> Lernaufg</w:t>
            </w:r>
            <w:r>
              <w:rPr>
                <w:rFonts w:ascii="Arial" w:hAnsi="Arial" w:cs="Arial"/>
              </w:rPr>
              <w:t>a</w:t>
            </w:r>
            <w:r w:rsidR="001E4D4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</w:t>
            </w:r>
          </w:p>
        </w:tc>
      </w:tr>
      <w:tr w:rsidR="004C08D3" w:rsidRPr="00ED65F4" w14:paraId="71DB29EB" w14:textId="77777777" w:rsidTr="006D5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</w:tcPr>
          <w:p w14:paraId="192E14C6" w14:textId="701E62BE" w:rsidR="00F176C2" w:rsidRDefault="00C9030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2-3</w:t>
            </w:r>
          </w:p>
        </w:tc>
        <w:tc>
          <w:tcPr>
            <w:tcW w:w="1947" w:type="dxa"/>
          </w:tcPr>
          <w:p w14:paraId="17DFAD73" w14:textId="08F2D897" w:rsidR="00F176C2" w:rsidRPr="00F817FA" w:rsidRDefault="004F5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817FA">
              <w:rPr>
                <w:rFonts w:ascii="Arial" w:hAnsi="Arial" w:cs="Arial"/>
                <w:i/>
              </w:rPr>
              <w:t xml:space="preserve">¿Qué hiciste ayer? </w:t>
            </w:r>
            <w:r w:rsidR="000A0F17" w:rsidRPr="00F817FA">
              <w:rPr>
                <w:rFonts w:ascii="Arial" w:hAnsi="Arial" w:cs="Arial"/>
                <w:i/>
              </w:rPr>
              <w:t>Un inte</w:t>
            </w:r>
            <w:r w:rsidR="000A0F17" w:rsidRPr="00F817FA">
              <w:rPr>
                <w:rFonts w:ascii="Arial" w:hAnsi="Arial" w:cs="Arial"/>
                <w:i/>
              </w:rPr>
              <w:t>r</w:t>
            </w:r>
            <w:r w:rsidR="000A0F17" w:rsidRPr="00F817FA">
              <w:rPr>
                <w:rFonts w:ascii="Arial" w:hAnsi="Arial" w:cs="Arial"/>
                <w:i/>
              </w:rPr>
              <w:t>cambio oral so</w:t>
            </w:r>
            <w:r w:rsidR="000A0F17" w:rsidRPr="00F817FA">
              <w:rPr>
                <w:rFonts w:ascii="Arial" w:hAnsi="Arial" w:cs="Arial"/>
                <w:i/>
              </w:rPr>
              <w:t>b</w:t>
            </w:r>
            <w:r w:rsidR="000A0F17" w:rsidRPr="00F817FA">
              <w:rPr>
                <w:rFonts w:ascii="Arial" w:hAnsi="Arial" w:cs="Arial"/>
                <w:i/>
              </w:rPr>
              <w:t>re la semana pasada</w:t>
            </w:r>
            <w:r w:rsidR="00AD2D32" w:rsidRPr="00F817FA">
              <w:rPr>
                <w:rFonts w:ascii="Arial" w:hAnsi="Arial" w:cs="Arial"/>
                <w:i/>
              </w:rPr>
              <w:t xml:space="preserve"> en Alemania y España</w:t>
            </w:r>
          </w:p>
        </w:tc>
        <w:tc>
          <w:tcPr>
            <w:tcW w:w="5670" w:type="dxa"/>
          </w:tcPr>
          <w:p w14:paraId="45F23646" w14:textId="1A64BDBC" w:rsidR="00E50C9B" w:rsidRPr="00ED65F4" w:rsidRDefault="00E50C9B" w:rsidP="00E50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Interkulturelles Verstehen und Handeln:</w:t>
            </w:r>
          </w:p>
          <w:p w14:paraId="5AB8299A" w14:textId="7C1E5021" w:rsidR="00E50C9B" w:rsidRPr="007A3BE8" w:rsidRDefault="00E50C9B" w:rsidP="00E50C9B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Gemeinsamkeiten zwischen spanischer und Deu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scher Kultur entdecken und vertiefen</w:t>
            </w:r>
          </w:p>
          <w:p w14:paraId="5A8033AA" w14:textId="55FCD738" w:rsidR="007A3BE8" w:rsidRPr="00E50C9B" w:rsidRDefault="007A3BE8" w:rsidP="00E50C9B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Begegnungssituation mit Austauschschüler simulieren</w:t>
            </w:r>
          </w:p>
          <w:p w14:paraId="72C23000" w14:textId="7FDCF537" w:rsidR="00E50C9B" w:rsidRPr="00E50C9B" w:rsidRDefault="00E50C9B" w:rsidP="00E50C9B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E50C9B">
              <w:rPr>
                <w:rFonts w:ascii="Arial" w:hAnsi="Arial" w:cs="Arial"/>
                <w:u w:val="single"/>
              </w:rPr>
              <w:t>Sprechen – an Gesprächen teilnehmen</w:t>
            </w:r>
          </w:p>
          <w:p w14:paraId="1EB8615E" w14:textId="7F00A16C" w:rsidR="00E50C9B" w:rsidRDefault="00E50C9B" w:rsidP="00E50C9B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sich über </w:t>
            </w:r>
            <w:r w:rsidR="007A3BE8">
              <w:rPr>
                <w:rFonts w:ascii="Arial" w:hAnsi="Arial" w:cs="Arial"/>
              </w:rPr>
              <w:t>die Erlebnisse der</w:t>
            </w:r>
            <w:r w:rsidR="00410666">
              <w:rPr>
                <w:rFonts w:ascii="Arial" w:hAnsi="Arial" w:cs="Arial"/>
              </w:rPr>
              <w:t xml:space="preserve"> vergangenen Woche in Deutschland und Spanien austauschen</w:t>
            </w:r>
            <w:r w:rsidR="007A3BE8">
              <w:rPr>
                <w:rFonts w:ascii="Arial" w:hAnsi="Arial" w:cs="Arial"/>
              </w:rPr>
              <w:t xml:space="preserve"> </w:t>
            </w:r>
          </w:p>
          <w:p w14:paraId="227C263F" w14:textId="77777777" w:rsidR="00E50C9B" w:rsidRPr="00784067" w:rsidRDefault="00E50C9B" w:rsidP="00E50C9B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784067">
              <w:rPr>
                <w:rFonts w:ascii="Arial" w:hAnsi="Arial" w:cs="Arial"/>
                <w:u w:val="single"/>
              </w:rPr>
              <w:t>Verfügen über sprachliche Mittel</w:t>
            </w:r>
          </w:p>
          <w:p w14:paraId="0FD40339" w14:textId="7D523F3E" w:rsidR="00E50C9B" w:rsidRDefault="00E50C9B" w:rsidP="00E50C9B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A145B">
              <w:rPr>
                <w:rFonts w:ascii="Arial" w:hAnsi="Arial" w:cs="Arial"/>
                <w:i/>
              </w:rPr>
              <w:t>indefinido</w:t>
            </w:r>
            <w:r>
              <w:rPr>
                <w:rFonts w:ascii="Arial" w:hAnsi="Arial" w:cs="Arial"/>
              </w:rPr>
              <w:t xml:space="preserve"> anwenden</w:t>
            </w:r>
            <w:r w:rsidR="00420AE3">
              <w:rPr>
                <w:rFonts w:ascii="Arial" w:hAnsi="Arial" w:cs="Arial"/>
              </w:rPr>
              <w:t xml:space="preserve"> und vertiefen</w:t>
            </w:r>
            <w:r w:rsidR="00EF1164">
              <w:rPr>
                <w:rFonts w:ascii="Arial" w:hAnsi="Arial" w:cs="Arial"/>
              </w:rPr>
              <w:t xml:space="preserve">, die Formen des Verbes </w:t>
            </w:r>
            <w:r w:rsidR="00EF1164" w:rsidRPr="00EF1164">
              <w:rPr>
                <w:rFonts w:ascii="Arial" w:hAnsi="Arial" w:cs="Arial"/>
                <w:i/>
              </w:rPr>
              <w:t>hacer</w:t>
            </w:r>
          </w:p>
          <w:p w14:paraId="538C6E5C" w14:textId="77777777" w:rsidR="00E50C9B" w:rsidRDefault="00E50C9B" w:rsidP="00E50C9B">
            <w:pPr>
              <w:ind w:left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 w:rsidRPr="0006692E">
              <w:rPr>
                <w:rFonts w:ascii="Arial" w:hAnsi="Arial" w:cs="Arial"/>
                <w:u w:val="single"/>
              </w:rPr>
              <w:t>Text- und Medienkompetenz</w:t>
            </w:r>
          </w:p>
          <w:p w14:paraId="503E7DAB" w14:textId="59276210" w:rsidR="00FD1764" w:rsidRPr="00FD1764" w:rsidRDefault="00BB5D32" w:rsidP="00FD1764">
            <w:pPr>
              <w:pStyle w:val="Listenabsatz"/>
              <w:numPr>
                <w:ilvl w:val="0"/>
                <w:numId w:val="1"/>
              </w:numPr>
              <w:ind w:left="175" w:hanging="1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kurze Berichte von zurückliegenden Ergebnissen ve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stehen (einfach strukturierte Texte in privater Ko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munikation)</w:t>
            </w:r>
          </w:p>
          <w:p w14:paraId="4D72924B" w14:textId="77777777" w:rsidR="00E50C9B" w:rsidRDefault="00E50C9B" w:rsidP="00E50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Sprachlernkompetenz:</w:t>
            </w:r>
          </w:p>
          <w:p w14:paraId="7B0DCD1F" w14:textId="7818077C" w:rsidR="00F176C2" w:rsidRPr="001E4D4C" w:rsidRDefault="001E4D4C" w:rsidP="00E50C9B">
            <w:pPr>
              <w:pStyle w:val="Listenabsatz"/>
              <w:numPr>
                <w:ilvl w:val="0"/>
                <w:numId w:val="1"/>
              </w:numPr>
              <w:ind w:left="143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einem einfachen authentischen Text wesentliche 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tails entnehmen</w:t>
            </w:r>
          </w:p>
        </w:tc>
        <w:tc>
          <w:tcPr>
            <w:tcW w:w="2126" w:type="dxa"/>
          </w:tcPr>
          <w:p w14:paraId="5B830EE1" w14:textId="317133A2" w:rsidR="00F176C2" w:rsidRPr="00BE65AC" w:rsidRDefault="00BE65AC" w:rsidP="00BE65AC">
            <w:pPr>
              <w:pStyle w:val="Listenabsatz"/>
              <w:numPr>
                <w:ilvl w:val="0"/>
                <w:numId w:val="1"/>
              </w:numPr>
              <w:ind w:left="6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Blogs mit Inform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tionen zur Fre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zeitgestaltung in Madrid</w:t>
            </w:r>
          </w:p>
        </w:tc>
        <w:tc>
          <w:tcPr>
            <w:tcW w:w="3480" w:type="dxa"/>
          </w:tcPr>
          <w:p w14:paraId="17EF0C78" w14:textId="77777777" w:rsidR="00F176C2" w:rsidRDefault="00C167E5" w:rsidP="006D5460">
            <w:pPr>
              <w:pStyle w:val="Listenabsatz"/>
              <w:numPr>
                <w:ilvl w:val="0"/>
                <w:numId w:val="1"/>
              </w:numPr>
              <w:ind w:left="6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Informationen mit dem Au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tauschschüler in einem Skype-Gespräch simulieren</w:t>
            </w:r>
          </w:p>
          <w:p w14:paraId="6C8AF542" w14:textId="77777777" w:rsidR="00C167E5" w:rsidRDefault="00C167E5" w:rsidP="00C167E5">
            <w:pPr>
              <w:pStyle w:val="Listenabsatz"/>
              <w:numPr>
                <w:ilvl w:val="0"/>
                <w:numId w:val="1"/>
              </w:numPr>
              <w:ind w:left="6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Entdecken von Gemeinsamke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ten (Sport, Freunde, Kino) in der Freizeitgestaltung, aber auch Unterschiede (</w:t>
            </w:r>
            <w:r w:rsidRPr="00C167E5">
              <w:rPr>
                <w:rFonts w:ascii="Arial" w:hAnsi="Arial" w:cs="Arial"/>
                <w:i/>
              </w:rPr>
              <w:t>boleo</w:t>
            </w:r>
            <w:r>
              <w:rPr>
                <w:rFonts w:ascii="Arial" w:hAnsi="Arial" w:cs="Arial"/>
              </w:rPr>
              <w:t>)</w:t>
            </w:r>
          </w:p>
          <w:p w14:paraId="29C37A88" w14:textId="77777777" w:rsidR="00C167E5" w:rsidRDefault="00C167E5" w:rsidP="00C167E5">
            <w:pPr>
              <w:pStyle w:val="Listenabsatz"/>
              <w:numPr>
                <w:ilvl w:val="0"/>
                <w:numId w:val="1"/>
              </w:numPr>
              <w:ind w:left="6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Anwendung des </w:t>
            </w:r>
            <w:r w:rsidRPr="00C167E5">
              <w:rPr>
                <w:rFonts w:ascii="Arial" w:hAnsi="Arial" w:cs="Arial"/>
                <w:i/>
              </w:rPr>
              <w:t>indefinido</w:t>
            </w:r>
            <w:r>
              <w:rPr>
                <w:rFonts w:ascii="Arial" w:hAnsi="Arial" w:cs="Arial"/>
              </w:rPr>
              <w:t xml:space="preserve"> in Gesprächssituation</w:t>
            </w:r>
          </w:p>
          <w:p w14:paraId="4DDEA7E0" w14:textId="6DE04452" w:rsidR="00C167E5" w:rsidRPr="006D5460" w:rsidRDefault="00C167E5" w:rsidP="00C167E5">
            <w:pPr>
              <w:pStyle w:val="Listenabsatz"/>
              <w:numPr>
                <w:ilvl w:val="0"/>
                <w:numId w:val="1"/>
              </w:numPr>
              <w:ind w:left="67" w:hanging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Differenzierung über Umfang der </w:t>
            </w:r>
            <w:r w:rsidRPr="00C167E5">
              <w:rPr>
                <w:rFonts w:ascii="Arial" w:hAnsi="Arial" w:cs="Arial"/>
                <w:i/>
              </w:rPr>
              <w:t>chuleta</w:t>
            </w:r>
            <w:r>
              <w:rPr>
                <w:rFonts w:ascii="Arial" w:hAnsi="Arial" w:cs="Arial"/>
              </w:rPr>
              <w:t xml:space="preserve"> im freien Sprechen</w:t>
            </w:r>
          </w:p>
        </w:tc>
      </w:tr>
      <w:tr w:rsidR="004C08D3" w:rsidRPr="00ED65F4" w14:paraId="7351F27C" w14:textId="77777777" w:rsidTr="006D5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bottom w:val="single" w:sz="18" w:space="0" w:color="1F497D" w:themeColor="text2"/>
            </w:tcBorders>
          </w:tcPr>
          <w:p w14:paraId="5A615B2E" w14:textId="29EFC5EF" w:rsidR="00A554CA" w:rsidRPr="00ED65F4" w:rsidRDefault="00F176C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1947" w:type="dxa"/>
            <w:tcBorders>
              <w:bottom w:val="single" w:sz="18" w:space="0" w:color="1F497D" w:themeColor="text2"/>
            </w:tcBorders>
          </w:tcPr>
          <w:p w14:paraId="63F3D32B" w14:textId="5866B130" w:rsidR="00A554CA" w:rsidRPr="00ED65F4" w:rsidRDefault="0012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Klausur: Un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terc</w:t>
            </w:r>
            <w:r w:rsidR="00F176C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m</w:t>
            </w:r>
            <w:r w:rsidR="00F176C2">
              <w:rPr>
                <w:rFonts w:ascii="Arial" w:hAnsi="Arial" w:cs="Arial"/>
              </w:rPr>
              <w:t>bio a Ma</w:t>
            </w:r>
            <w:r w:rsidR="00F176C2">
              <w:rPr>
                <w:rFonts w:ascii="Arial" w:hAnsi="Arial" w:cs="Arial"/>
              </w:rPr>
              <w:t>d</w:t>
            </w:r>
            <w:r w:rsidR="00F176C2">
              <w:rPr>
                <w:rFonts w:ascii="Arial" w:hAnsi="Arial" w:cs="Arial"/>
              </w:rPr>
              <w:t>rid</w:t>
            </w:r>
          </w:p>
        </w:tc>
        <w:tc>
          <w:tcPr>
            <w:tcW w:w="5670" w:type="dxa"/>
            <w:tcBorders>
              <w:bottom w:val="single" w:sz="18" w:space="0" w:color="1F497D" w:themeColor="text2"/>
            </w:tcBorders>
          </w:tcPr>
          <w:p w14:paraId="1BF90233" w14:textId="0E982550" w:rsidR="00A554CA" w:rsidRPr="00ED65F4" w:rsidRDefault="00F81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ausgearbeitete Klausur</w:t>
            </w:r>
          </w:p>
        </w:tc>
        <w:tc>
          <w:tcPr>
            <w:tcW w:w="2126" w:type="dxa"/>
            <w:tcBorders>
              <w:bottom w:val="single" w:sz="18" w:space="0" w:color="1F497D" w:themeColor="text2"/>
            </w:tcBorders>
          </w:tcPr>
          <w:p w14:paraId="3AD60F62" w14:textId="7F926D3A" w:rsidR="00A554CA" w:rsidRPr="00ED65F4" w:rsidRDefault="00F81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ausgearbeitete Klausur</w:t>
            </w:r>
          </w:p>
        </w:tc>
        <w:tc>
          <w:tcPr>
            <w:tcW w:w="3480" w:type="dxa"/>
            <w:tcBorders>
              <w:bottom w:val="single" w:sz="18" w:space="0" w:color="1F497D" w:themeColor="text2"/>
            </w:tcBorders>
          </w:tcPr>
          <w:p w14:paraId="4118E690" w14:textId="2F753C30" w:rsidR="00A554CA" w:rsidRPr="00ED65F4" w:rsidRDefault="00F81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ausgearbeitete Klausur</w:t>
            </w:r>
          </w:p>
        </w:tc>
      </w:tr>
      <w:tr w:rsidR="00A528C8" w:rsidRPr="00ED65F4" w14:paraId="22791614" w14:textId="77777777" w:rsidTr="006D54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0" w:type="dxa"/>
            <w:tcBorders>
              <w:top w:val="single" w:sz="18" w:space="0" w:color="1F497D" w:themeColor="text2"/>
            </w:tcBorders>
          </w:tcPr>
          <w:p w14:paraId="29D06686" w14:textId="07E62BC5" w:rsidR="00A528C8" w:rsidRPr="00ED65F4" w:rsidRDefault="00DA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176C2">
              <w:rPr>
                <w:rFonts w:ascii="Arial" w:hAnsi="Arial" w:cs="Arial"/>
              </w:rPr>
              <w:t>-2</w:t>
            </w:r>
            <w:r w:rsidR="00C90300">
              <w:rPr>
                <w:rFonts w:ascii="Arial" w:hAnsi="Arial" w:cs="Arial"/>
              </w:rPr>
              <w:t>8</w:t>
            </w:r>
          </w:p>
        </w:tc>
        <w:tc>
          <w:tcPr>
            <w:tcW w:w="13223" w:type="dxa"/>
            <w:gridSpan w:val="4"/>
            <w:tcBorders>
              <w:top w:val="single" w:sz="18" w:space="0" w:color="1F497D" w:themeColor="text2"/>
            </w:tcBorders>
          </w:tcPr>
          <w:p w14:paraId="3AF9F6AD" w14:textId="77777777" w:rsidR="00A528C8" w:rsidRPr="00ED65F4" w:rsidRDefault="00A528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D65F4">
              <w:rPr>
                <w:rFonts w:ascii="Arial" w:hAnsi="Arial" w:cs="Arial"/>
                <w:b/>
              </w:rPr>
              <w:t>Gesamtstunden Obligatorik</w:t>
            </w:r>
          </w:p>
        </w:tc>
      </w:tr>
    </w:tbl>
    <w:p w14:paraId="6B41C7D6" w14:textId="3F92C97D" w:rsidR="00245613" w:rsidRDefault="00245613"/>
    <w:sectPr w:rsidR="00245613" w:rsidSect="00216015">
      <w:footerReference w:type="even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52CDC" w14:textId="77777777" w:rsidR="006D5460" w:rsidRDefault="006D5460" w:rsidP="006D5460">
      <w:pPr>
        <w:spacing w:after="0" w:line="240" w:lineRule="auto"/>
      </w:pPr>
      <w:r>
        <w:separator/>
      </w:r>
    </w:p>
  </w:endnote>
  <w:endnote w:type="continuationSeparator" w:id="0">
    <w:p w14:paraId="0AFBC5C2" w14:textId="77777777" w:rsidR="006D5460" w:rsidRDefault="006D5460" w:rsidP="006D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1D639" w14:textId="77777777" w:rsidR="006D5460" w:rsidRDefault="006D5460" w:rsidP="001F4D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A5823A" w14:textId="77777777" w:rsidR="006D5460" w:rsidRDefault="006D5460" w:rsidP="006D546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05A46" w14:textId="77777777" w:rsidR="006D5460" w:rsidRDefault="006D5460" w:rsidP="001F4D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2A18">
      <w:rPr>
        <w:rStyle w:val="Seitenzahl"/>
        <w:noProof/>
      </w:rPr>
      <w:t>1</w:t>
    </w:r>
    <w:r>
      <w:rPr>
        <w:rStyle w:val="Seitenzahl"/>
      </w:rPr>
      <w:fldChar w:fldCharType="end"/>
    </w:r>
  </w:p>
  <w:p w14:paraId="027E794E" w14:textId="77777777" w:rsidR="006D5460" w:rsidRDefault="006D5460" w:rsidP="006D546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08464" w14:textId="77777777" w:rsidR="006D5460" w:rsidRDefault="006D5460" w:rsidP="006D5460">
      <w:pPr>
        <w:spacing w:after="0" w:line="240" w:lineRule="auto"/>
      </w:pPr>
      <w:r>
        <w:separator/>
      </w:r>
    </w:p>
  </w:footnote>
  <w:footnote w:type="continuationSeparator" w:id="0">
    <w:p w14:paraId="431F9918" w14:textId="77777777" w:rsidR="006D5460" w:rsidRDefault="006D5460" w:rsidP="006D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DA9"/>
    <w:multiLevelType w:val="hybridMultilevel"/>
    <w:tmpl w:val="8F461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47B1F"/>
    <w:multiLevelType w:val="hybridMultilevel"/>
    <w:tmpl w:val="55A0486C"/>
    <w:lvl w:ilvl="0" w:tplc="04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6E3668C8"/>
    <w:multiLevelType w:val="hybridMultilevel"/>
    <w:tmpl w:val="3D5EB5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15"/>
    <w:rsid w:val="0006692E"/>
    <w:rsid w:val="00092260"/>
    <w:rsid w:val="000A0F17"/>
    <w:rsid w:val="000D0CE4"/>
    <w:rsid w:val="000F60F6"/>
    <w:rsid w:val="0012361A"/>
    <w:rsid w:val="0012716B"/>
    <w:rsid w:val="00171971"/>
    <w:rsid w:val="001D1F57"/>
    <w:rsid w:val="001E4D4C"/>
    <w:rsid w:val="00216015"/>
    <w:rsid w:val="00245613"/>
    <w:rsid w:val="00271927"/>
    <w:rsid w:val="00293D9D"/>
    <w:rsid w:val="002A6D3C"/>
    <w:rsid w:val="00360E06"/>
    <w:rsid w:val="0038421C"/>
    <w:rsid w:val="00385229"/>
    <w:rsid w:val="00410666"/>
    <w:rsid w:val="00420AE3"/>
    <w:rsid w:val="00462627"/>
    <w:rsid w:val="004C08D3"/>
    <w:rsid w:val="004C673E"/>
    <w:rsid w:val="004D67F5"/>
    <w:rsid w:val="004D6EF5"/>
    <w:rsid w:val="004F5B97"/>
    <w:rsid w:val="00567674"/>
    <w:rsid w:val="00587754"/>
    <w:rsid w:val="005A2A18"/>
    <w:rsid w:val="006822B6"/>
    <w:rsid w:val="00687683"/>
    <w:rsid w:val="006C2FEA"/>
    <w:rsid w:val="006D4C32"/>
    <w:rsid w:val="006D5460"/>
    <w:rsid w:val="00744065"/>
    <w:rsid w:val="00753120"/>
    <w:rsid w:val="00784067"/>
    <w:rsid w:val="007A3BE8"/>
    <w:rsid w:val="00882C98"/>
    <w:rsid w:val="00954079"/>
    <w:rsid w:val="009B0575"/>
    <w:rsid w:val="009C3428"/>
    <w:rsid w:val="00A528C8"/>
    <w:rsid w:val="00A554CA"/>
    <w:rsid w:val="00AD2D32"/>
    <w:rsid w:val="00AE5CF9"/>
    <w:rsid w:val="00B20044"/>
    <w:rsid w:val="00B42C43"/>
    <w:rsid w:val="00B90210"/>
    <w:rsid w:val="00BA2038"/>
    <w:rsid w:val="00BB5D32"/>
    <w:rsid w:val="00BE65AC"/>
    <w:rsid w:val="00C1270E"/>
    <w:rsid w:val="00C167E5"/>
    <w:rsid w:val="00C44C88"/>
    <w:rsid w:val="00C7289A"/>
    <w:rsid w:val="00C83732"/>
    <w:rsid w:val="00C90300"/>
    <w:rsid w:val="00CC7E15"/>
    <w:rsid w:val="00CF4C9A"/>
    <w:rsid w:val="00D1740C"/>
    <w:rsid w:val="00D81186"/>
    <w:rsid w:val="00DA7377"/>
    <w:rsid w:val="00DC49F7"/>
    <w:rsid w:val="00DE31B3"/>
    <w:rsid w:val="00E4652B"/>
    <w:rsid w:val="00E50C9B"/>
    <w:rsid w:val="00E656C8"/>
    <w:rsid w:val="00EA145B"/>
    <w:rsid w:val="00ED65F4"/>
    <w:rsid w:val="00EE03A9"/>
    <w:rsid w:val="00EF1164"/>
    <w:rsid w:val="00F176C2"/>
    <w:rsid w:val="00F817FA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0F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216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2160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2160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21601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D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460"/>
  </w:style>
  <w:style w:type="character" w:styleId="Seitenzahl">
    <w:name w:val="page number"/>
    <w:basedOn w:val="Absatz-Standardschriftart"/>
    <w:uiPriority w:val="99"/>
    <w:semiHidden/>
    <w:unhideWhenUsed/>
    <w:rsid w:val="006D5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2160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1">
    <w:name w:val="Light Shading Accent 1"/>
    <w:basedOn w:val="NormaleTabelle"/>
    <w:uiPriority w:val="60"/>
    <w:rsid w:val="0021601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Raster-Akzent1">
    <w:name w:val="Light Grid Accent 1"/>
    <w:basedOn w:val="NormaleTabelle"/>
    <w:uiPriority w:val="62"/>
    <w:rsid w:val="002160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21601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D5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460"/>
  </w:style>
  <w:style w:type="character" w:styleId="Seitenzahl">
    <w:name w:val="page number"/>
    <w:basedOn w:val="Absatz-Standardschriftart"/>
    <w:uiPriority w:val="99"/>
    <w:semiHidden/>
    <w:unhideWhenUsed/>
    <w:rsid w:val="006D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7EE635AC.dotm</Template>
  <TotalTime>0</TotalTime>
  <Pages>3</Pages>
  <Words>736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Bial, Jessica</dc:creator>
  <cp:lastModifiedBy>Bial, Jessica</cp:lastModifiedBy>
  <cp:revision>2</cp:revision>
  <dcterms:created xsi:type="dcterms:W3CDTF">2015-12-09T12:40:00Z</dcterms:created>
  <dcterms:modified xsi:type="dcterms:W3CDTF">2015-12-09T12:40:00Z</dcterms:modified>
</cp:coreProperties>
</file>