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CF4" w:rsidRDefault="00AB6CF4" w:rsidP="00D04409">
      <w:pPr>
        <w:widowControl w:val="0"/>
        <w:autoSpaceDE w:val="0"/>
        <w:autoSpaceDN w:val="0"/>
        <w:adjustRightInd w:val="0"/>
        <w:spacing w:after="120"/>
        <w:rPr>
          <w:rFonts w:ascii="Arial" w:hAnsi="Arial"/>
          <w:b/>
        </w:rPr>
      </w:pPr>
    </w:p>
    <w:p w:rsidR="00AB6CF4" w:rsidRDefault="00AB6CF4" w:rsidP="00D04409">
      <w:pPr>
        <w:widowControl w:val="0"/>
        <w:autoSpaceDE w:val="0"/>
        <w:autoSpaceDN w:val="0"/>
        <w:adjustRightInd w:val="0"/>
        <w:spacing w:after="120"/>
        <w:rPr>
          <w:rFonts w:ascii="Arial" w:hAnsi="Arial"/>
          <w:b/>
        </w:rPr>
      </w:pPr>
    </w:p>
    <w:p w:rsidR="00AB6CF4" w:rsidRDefault="00AB6CF4" w:rsidP="00D04409">
      <w:pPr>
        <w:widowControl w:val="0"/>
        <w:autoSpaceDE w:val="0"/>
        <w:autoSpaceDN w:val="0"/>
        <w:adjustRightInd w:val="0"/>
        <w:spacing w:after="120"/>
        <w:rPr>
          <w:rFonts w:ascii="Arial" w:hAnsi="Arial"/>
          <w:b/>
        </w:rPr>
      </w:pPr>
    </w:p>
    <w:p w:rsidR="00AB6CF4" w:rsidRDefault="00AB6CF4" w:rsidP="00D04409">
      <w:pPr>
        <w:widowControl w:val="0"/>
        <w:autoSpaceDE w:val="0"/>
        <w:autoSpaceDN w:val="0"/>
        <w:adjustRightInd w:val="0"/>
        <w:spacing w:after="120"/>
        <w:rPr>
          <w:rFonts w:ascii="Arial" w:hAnsi="Arial"/>
          <w:b/>
        </w:rPr>
      </w:pPr>
    </w:p>
    <w:p w:rsidR="00AB6CF4" w:rsidRDefault="00AB6CF4" w:rsidP="00D04409">
      <w:pPr>
        <w:widowControl w:val="0"/>
        <w:autoSpaceDE w:val="0"/>
        <w:autoSpaceDN w:val="0"/>
        <w:adjustRightInd w:val="0"/>
        <w:spacing w:after="120"/>
        <w:rPr>
          <w:rFonts w:ascii="Arial" w:hAnsi="Arial"/>
          <w:b/>
        </w:rPr>
      </w:pPr>
    </w:p>
    <w:p w:rsidR="00AB6CF4" w:rsidRPr="00E747C5" w:rsidRDefault="00AB6CF4" w:rsidP="00AB6CF4">
      <w:pPr>
        <w:pBdr>
          <w:top w:val="single" w:sz="4" w:space="1" w:color="auto"/>
          <w:bottom w:val="single" w:sz="4" w:space="1" w:color="auto"/>
        </w:pBdr>
        <w:jc w:val="center"/>
        <w:outlineLvl w:val="0"/>
        <w:rPr>
          <w:b/>
          <w:sz w:val="40"/>
          <w:szCs w:val="40"/>
        </w:rPr>
      </w:pPr>
      <w:r>
        <w:rPr>
          <w:b/>
          <w:sz w:val="40"/>
          <w:szCs w:val="40"/>
        </w:rPr>
        <w:t xml:space="preserve">4. Aufgabenbeispiel </w:t>
      </w:r>
    </w:p>
    <w:p w:rsidR="00AB6CF4" w:rsidRDefault="00AB6CF4" w:rsidP="00AB6CF4">
      <w:pPr>
        <w:rPr>
          <w:b/>
        </w:rPr>
      </w:pPr>
    </w:p>
    <w:p w:rsidR="00AB6CF4" w:rsidRPr="00917CDF" w:rsidRDefault="00AB6CF4" w:rsidP="00AB6CF4">
      <w:pPr>
        <w:spacing w:after="0"/>
        <w:jc w:val="center"/>
        <w:rPr>
          <w:rFonts w:ascii="Arial" w:eastAsia="Times New Roman" w:hAnsi="Arial"/>
          <w:b/>
          <w:szCs w:val="20"/>
          <w:lang w:eastAsia="de-DE"/>
        </w:rPr>
      </w:pPr>
      <w:r>
        <w:rPr>
          <w:rFonts w:ascii="Arial" w:eastAsia="Times New Roman" w:hAnsi="Arial"/>
          <w:b/>
          <w:szCs w:val="20"/>
          <w:lang w:eastAsia="de-DE"/>
        </w:rPr>
        <w:t>Einführungsphase, Grundkurs neueinsetzend, 3</w:t>
      </w:r>
      <w:r w:rsidRPr="002C47C4">
        <w:rPr>
          <w:rFonts w:ascii="Arial" w:eastAsia="Times New Roman" w:hAnsi="Arial"/>
          <w:b/>
          <w:szCs w:val="20"/>
          <w:lang w:eastAsia="de-DE"/>
        </w:rPr>
        <w:t>. Quartal</w:t>
      </w:r>
    </w:p>
    <w:p w:rsidR="00AB6CF4" w:rsidRPr="00917CDF" w:rsidRDefault="00AB6CF4" w:rsidP="00AB6CF4">
      <w:pPr>
        <w:spacing w:after="0"/>
        <w:jc w:val="center"/>
        <w:rPr>
          <w:rFonts w:ascii="Arial" w:eastAsia="Times New Roman" w:hAnsi="Arial"/>
          <w:b/>
          <w:szCs w:val="20"/>
          <w:lang w:eastAsia="de-DE"/>
        </w:rPr>
      </w:pPr>
    </w:p>
    <w:p w:rsidR="00AB6CF4" w:rsidRDefault="00AB6CF4" w:rsidP="00AB6CF4">
      <w:pPr>
        <w:spacing w:after="0"/>
        <w:jc w:val="center"/>
        <w:rPr>
          <w:rFonts w:ascii="Arial" w:eastAsia="Times New Roman" w:hAnsi="Arial"/>
          <w:b/>
          <w:i/>
          <w:sz w:val="40"/>
          <w:szCs w:val="40"/>
          <w:lang w:eastAsia="de-DE"/>
        </w:rPr>
      </w:pPr>
      <w:proofErr w:type="spellStart"/>
      <w:r>
        <w:rPr>
          <w:rFonts w:ascii="Arial" w:eastAsia="Times New Roman" w:hAnsi="Arial"/>
          <w:b/>
          <w:i/>
          <w:sz w:val="40"/>
          <w:szCs w:val="40"/>
          <w:lang w:eastAsia="de-DE"/>
        </w:rPr>
        <w:t>Tanto</w:t>
      </w:r>
      <w:proofErr w:type="spellEnd"/>
      <w:r>
        <w:rPr>
          <w:rFonts w:ascii="Arial" w:eastAsia="Times New Roman" w:hAnsi="Arial"/>
          <w:b/>
          <w:i/>
          <w:sz w:val="40"/>
          <w:szCs w:val="40"/>
          <w:lang w:eastAsia="de-DE"/>
        </w:rPr>
        <w:t xml:space="preserve"> </w:t>
      </w:r>
      <w:proofErr w:type="spellStart"/>
      <w:r>
        <w:rPr>
          <w:rFonts w:ascii="Arial" w:eastAsia="Times New Roman" w:hAnsi="Arial"/>
          <w:b/>
          <w:i/>
          <w:sz w:val="40"/>
          <w:szCs w:val="40"/>
          <w:lang w:eastAsia="de-DE"/>
        </w:rPr>
        <w:t>gusto</w:t>
      </w:r>
      <w:proofErr w:type="spellEnd"/>
      <w:r>
        <w:rPr>
          <w:rFonts w:ascii="Arial" w:eastAsia="Times New Roman" w:hAnsi="Arial"/>
          <w:b/>
          <w:i/>
          <w:sz w:val="40"/>
          <w:szCs w:val="40"/>
          <w:lang w:eastAsia="de-DE"/>
        </w:rPr>
        <w:t xml:space="preserve"> en </w:t>
      </w:r>
      <w:proofErr w:type="spellStart"/>
      <w:r>
        <w:rPr>
          <w:rFonts w:ascii="Arial" w:eastAsia="Times New Roman" w:hAnsi="Arial"/>
          <w:b/>
          <w:i/>
          <w:sz w:val="40"/>
          <w:szCs w:val="40"/>
          <w:lang w:eastAsia="de-DE"/>
        </w:rPr>
        <w:t>conocerte</w:t>
      </w:r>
      <w:proofErr w:type="spellEnd"/>
    </w:p>
    <w:p w:rsidR="00AB6CF4" w:rsidRPr="008A73A9" w:rsidRDefault="00AB6CF4" w:rsidP="00AB6CF4">
      <w:pPr>
        <w:spacing w:after="0"/>
        <w:jc w:val="center"/>
        <w:rPr>
          <w:rFonts w:ascii="Arial" w:eastAsia="Times New Roman" w:hAnsi="Arial"/>
          <w:b/>
          <w:i/>
          <w:sz w:val="40"/>
          <w:szCs w:val="40"/>
          <w:lang w:eastAsia="de-DE"/>
        </w:rPr>
      </w:pPr>
    </w:p>
    <w:p w:rsidR="00AB6CF4" w:rsidRDefault="00AB6CF4" w:rsidP="00AB6CF4">
      <w:pPr>
        <w:jc w:val="center"/>
        <w:rPr>
          <w:b/>
        </w:rPr>
      </w:pPr>
      <w:bookmarkStart w:id="0" w:name="_GoBack"/>
      <w:r>
        <w:rPr>
          <w:b/>
          <w:noProof/>
        </w:rPr>
        <w:pict>
          <v:group id="_x0000_s1083" alt="ddd" style="position:absolute;margin-left:-11.5pt;margin-top:0;width:440.85pt;height:397.5pt;z-index:251659264;mso-position-horizontal-relative:char;mso-position-vertical-relative:line" coordorigin="-162,-180" coordsize="8817,79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alt="ddd" style="position:absolute;left:-162;top:-180;width:8817;height:7950" o:preferrelative="f">
              <v:fill o:detectmouseclick="t"/>
              <v:path o:extrusionok="t" o:connecttype="none"/>
              <o:lock v:ext="edit" text="t"/>
            </v:shape>
            <v:shape id="_x0000_s1085" alt="ddd" style="position:absolute;left:1921;top:6385;width:3663;height:468" coordsize="3663,468" path="m180,180l,468r3466,l3466,468r18,-18l3520,414r17,-36l3573,342r36,-54l3627,252r18,-36l3663,180r-18,-36l3645,108,3627,72,3609,36r,-18l3591,r,l288,,180,180xe" fillcolor="#ccc" stroked="f">
              <v:path arrowok="t"/>
            </v:shape>
            <v:shape id="_x0000_s1086" alt="ddd" style="position:absolute;left:4058;top:4029;width:3789;height:1295" coordsize="3789,1295" path="m341,144l,1295,3789,1079,3663,,341,144xe" fillcolor="#ccc" stroked="f">
              <v:path arrowok="t"/>
            </v:shape>
            <v:shape id="_x0000_s1087" alt="ddd" style="position:absolute;left:5800;top:3543;width:2621;height:2051" coordsize="2621,2051" path="m,1637r790,414l2621,684,538,,,1637xe" fillcolor="#b2b2b2" stroked="f">
              <v:path arrowok="t"/>
            </v:shape>
            <v:shape id="_x0000_s1088" alt="ddd" style="position:absolute;left:4004;top:4892;width:3645;height:270" coordsize="3645,270" path="m,180r,90l3645,126,3645,,,180xe" fillcolor="#e5e5e5" stroked="f">
              <v:path arrowok="t"/>
            </v:shape>
            <v:shape id="_x0000_s1089" alt="ddd" style="position:absolute;left:4004;top:3903;width:3645;height:1169" coordsize="3645,1169" path="m341,180l,1169,3645,989,3573,,341,180xe" fillcolor="gray" stroked="f">
              <v:path arrowok="t"/>
            </v:shape>
            <v:shape id="_x0000_s1090" alt="ddd" style="position:absolute;left:3986;top:3885;width:3681;height:1331" coordsize="3681,1331" path="m3681,1007r,l3681,1007r,l3681,1007r,l3681,1007r,l3681,1007,3609,18r,l3609,r,l3609,r-18,l3591,r,l3573,,341,180r,l341,180r,l341,180r-18,l323,180r,l323,198,,1187r,l,1187r,l,1187r,l,1187r,l,1187r,l,1313r,l,1313r,l,1313r,18l,1331r,l,1331r,l,1331r18,l18,1331r,l18,1331r,l18,1331,3663,1151r,l3663,1151r18,l3681,1151r,l3681,1133r,l3681,1133r,-126l3681,1007xm54,1223l3627,1043r,54l54,1277r,-54xm377,234l3555,54r72,935l72,1151,377,234xe" fillcolor="black" stroked="f">
              <v:path arrowok="t"/>
              <o:lock v:ext="edit" verticies="t"/>
            </v:shape>
            <v:shape id="_x0000_s1091" alt="ddd" style="position:absolute;left:4417;top:4299;width:1814;height:1205" coordsize="1814,1205" path="m18,l,233r1796,972l1814,827,18,xe" fillcolor="#ccc" stroked="f">
              <v:path arrowok="t"/>
            </v:shape>
            <v:shape id="_x0000_s1092" alt="ddd" style="position:absolute;left:4435;top:3112;width:3950;height:2014" coordsize="3950,2014" path="m,1187l2083,,3950,521,1796,2014,,1187xe" fillcolor="silver" stroked="f">
              <v:path arrowok="t"/>
            </v:shape>
            <v:shape id="_x0000_s1093" alt="ddd" style="position:absolute;left:6213;top:3633;width:2190;height:1871" coordsize="2190,1871" path="m2190,l18,1493,,1871,2190,342,2190,xe" fillcolor="#e5e5e5" stroked="f">
              <v:path arrowok="t"/>
            </v:shape>
            <v:shape id="_x0000_s1094" alt="ddd" style="position:absolute;left:4399;top:3094;width:4040;height:2446" coordsize="4040,2446" path="m4040,521r,l4040,521r,l4040,521r,l4040,521r,l4040,521r,l4040,521r-18,-18l4022,503r,l4022,503r,l4022,503r-18,l2119,r-18,l2101,r,l2101,r,l2101,r,l2083,,18,1187r-18,l,1187r,l,1205r,l,1205r,l,1223r,l,1438r,l,1456r,l,1456r,l,1456r18,l18,1474r1796,954l1832,2428r,l1832,2446r,l1832,2446r18,-18l1850,2428r,l1850,2428r,l1850,2428r,l1850,2428r,l1850,2428r,l1850,2428,4022,899r,l4022,899r,l4040,899r,l4040,881r,l4040,881r,-360xm1796,2356l54,1420r,-161l1796,2068r,288xm1850,2050l3968,575r,288l1867,2356r,-306l1850,2050xm2101,54l3932,539,1814,1996,90,1205,2101,54xe" fillcolor="black" stroked="f">
              <v:path arrowok="t"/>
              <o:lock v:ext="edit" verticies="t"/>
            </v:shape>
            <v:shape id="_x0000_s1095" alt="ddd" style="position:absolute;left:5800;top:3597;width:1436;height:666" coordsize="1436,666" path="m592,l,360,826,666,1436,270,592,xe" stroked="f">
              <v:path arrowok="t"/>
            </v:shape>
            <v:shape id="_x0000_s1096" alt="ddd" style="position:absolute;left:4992;top:5719;width:413;height:954" coordsize="413,954" path="m233,r,l197,,161,18,125,54,71,126,36,216,18,324,,486,18,648,36,756r35,90l107,900r54,36l197,954r18,l233,954r,l251,936r36,-18l323,882r36,-72l377,738,395,630,413,504r,-144l377,252,359,162,323,108,287,54,269,18,251,,233,xe" fillcolor="silver" stroked="f">
              <v:path arrowok="t"/>
            </v:shape>
            <v:shape id="_x0000_s1097" alt="ddd" style="position:absolute;left:1760;top:5719;width:3429;height:972" coordsize="3429,972" path="m215,r,l197,,179,18,161,36r-18,l125,54,107,72,89,108,71,126,54,180,36,234,18,288,,360r,54l,468r,54l,558r18,54l18,684r18,54l54,810r17,54l107,900r36,36l3429,972r,l3393,954r-36,-36l3321,882r-36,-72l3250,738,3232,630r,-144l3250,360r18,-108l3303,162r36,-72l3375,54r18,-36l3411,r18,l215,xe" fillcolor="silver" stroked="f">
              <v:path arrowok="t"/>
            </v:shape>
            <v:shape id="_x0000_s1098" alt="ddd" style="position:absolute;left:1796;top:6475;width:3357;height:198" coordsize="3357,198" path="m,l3214,r,l3232,18r17,36l3267,90r18,18l3303,144r18,18l3357,198r-3232,l125,198r,-18l107,162,89,144,53,126,35,90,18,54,,xe" fillcolor="gray" stroked="f">
              <v:path arrowok="t"/>
            </v:shape>
            <v:shape id="_x0000_s1099" alt="ddd" style="position:absolute;left:4956;top:5701;width:467;height:1008" coordsize="467,1008" path="m233,1008r18,l269,1008r18,-18l287,990r18,l323,972r,l341,954r36,-36l395,882r18,-54l431,774r18,-72l467,648r,-72l467,504r,-72l467,360,449,288,431,234,413,162,395,126,377,72,341,36r-18,l323,18r-18,l287,r,l269,,251,,233,,197,,143,36,107,72,72,144,54,216,18,306r,90l,504r18,72l18,648r18,54l36,774r18,54l89,882r18,36l143,954r,18l161,972r18,18l179,990r18,l215,1008r18,l233,1008xm72,504r,-72l72,360,89,306r18,-54l107,198r36,-54l161,108,179,90,197,72r,l197,72,215,54r,l233,54r,l233,54r18,l251,54r18,l269,54r,18l287,72r,l305,90r18,18l341,144r18,54l377,252r18,54l413,360r,72l413,504r,90l395,684r-18,72l359,810r-36,54l305,918r-36,18l233,936r,l233,936r-18,l215,936r-18,l197,918r,l179,918,161,882,143,846,107,792r,-36l89,684,72,630r,-72l72,504xe" fillcolor="black" stroked="f">
              <v:path arrowok="t"/>
              <o:lock v:ext="edit" verticies="t"/>
            </v:shape>
            <v:shape id="_x0000_s1100" alt="ddd" style="position:absolute;left:2927;top:6025;width:915;height:342" coordsize="915,342" path="m90,r,l72,18,54,36,36,54,18,90r,18l,126r,18l,180r,18l18,234r,36l18,288r18,36l36,342r,l898,324r,l880,306r,-18l862,252r,-36l844,198r,-36l844,144r18,-18l862,108,880,72r,-18l898,36r,-18l915,r,l90,xe" fillcolor="#ccc" stroked="f">
              <v:path arrowok="t"/>
            </v:shape>
            <v:shape id="_x0000_s1101" alt="ddd" style="position:absolute;left:1724;top:5701;width:3699;height:1008" coordsize="3699,1008" path="m3465,l233,,197,,143,36,107,72,72,144,54,216,18,306r,90l,504r18,72l18,648r18,54l36,774r18,54l90,882r17,36l143,954r,18l161,972r18,18l179,990r18,l215,1008r18,l233,1008r3232,l3483,1008r18,l3501,990r18,l3537,990r18,-18l3555,972r18,-18l3591,918r36,-36l3645,828r18,-54l3681,702r18,-54l3699,576r,-72l3699,432r,-72l3681,288r-18,-54l3645,162r-18,-36l3591,72,3573,36r-18,l3555,18r-18,l3519,r-18,l3501,r-18,l3465,xm3645,504r,90l3627,684r-18,72l3591,810r-36,54l3537,918r-36,18l3465,936r-3232,l233,936r,l215,936r,l197,936r,-18l197,918r-18,l161,882,143,846,107,792,90,756r,-72l72,630r,-72l72,504r,-72l72,360,90,306r,-54l107,198r36,-54l161,108,179,90,197,72r,l197,72,215,54r,l233,54r,l233,54r3232,l3483,54r,l3483,54r18,l3501,72r18,l3519,72r18,18l3555,108r18,36l3591,198r18,54l3627,306r,54l3645,432r,72xe" fillcolor="black" stroked="f">
              <v:path arrowok="t"/>
              <o:lock v:ext="edit" verticies="t"/>
            </v:shape>
            <v:rect id="_x0000_s1102" alt="ddd" style="position:absolute;left:1921;top:5791;width:2909;height:72" fillcolor="black" stroked="f"/>
            <v:shape id="_x0000_s1103" alt="ddd" style="position:absolute;left:1544;top:5684;width:413;height:179" coordsize="413,179" path="m395,107l413,35,162,,144,,126,,36,107,,161r54,l377,179r,-72l126,107,162,53r233,54xe" fillcolor="black" stroked="f">
              <v:path arrowok="t"/>
            </v:shape>
            <v:shape id="_x0000_s1104" alt="ddd" style="position:absolute;left:4704;top:5755;width:485;height:144" coordsize="485,144" path="m395,l144,,126,r,l54,54,,90r72,l270,144r18,l306,126,413,54,485,,395,xm270,72l144,54r,l306,54,270,72xe" fillcolor="black" stroked="f">
              <v:path arrowok="t"/>
              <o:lock v:ext="edit" verticies="t"/>
            </v:shape>
            <v:shape id="_x0000_s1105" alt="ddd" style="position:absolute;left:2909;top:5989;width:987;height:414" coordsize="987,414" path="m987,r,l969,r,l951,r,l933,r,l933,,90,,72,r,18l72,18,54,36,36,54r,36l18,126,,162r,36l,234r,36l,306r18,36l18,360r18,18l36,396r18,l54,414r18,l72,414r826,l951,414,933,378r,l933,360r,-18l916,324r,-36l916,270,898,234r,-18l898,180r18,-18l916,126r17,-18l933,90,951,72r,-18l951,54,987,xm54,234r,-18l54,180,72,162r,-18l90,108r,-18l108,72r,l880,72r,18l862,90r,18l862,126r-18,18l844,180r,18l844,216r,18l844,252r,18l844,288r18,18l862,324r,18l862,360r-772,l90,342r-18,l72,324r,-18l54,288r,-18l54,252r,-18xe" fillcolor="black" stroked="f">
              <v:path arrowok="t"/>
              <o:lock v:ext="edit" verticies="t"/>
            </v:shape>
            <v:shape id="_x0000_s1106" alt="ddd" style="position:absolute;left:5081;top:5809;width:162;height:828" coordsize="162,828" path="m162,l126,,90,36,72,72,36,126,18,198r,72l,342r,72l,486r,54l18,594r18,54l36,702r18,36l72,774r36,36l108,810r18,l126,828r18,l144,828r,l162,828r,l162,774r,l162,774r,l144,774r,l144,774r,-18l144,756,126,738,108,720r,-36l90,648,72,594r,-54l72,486,54,414,72,342r,-54l72,234,90,180r18,-36l108,108,126,90,144,72r,l144,72r,-18l144,54r18,l162,54r,l162,54,162,xe" fillcolor="black" stroked="f">
              <v:path arrowok="t"/>
            </v:shape>
            <v:shape id="_x0000_s1107" alt="ddd" style="position:absolute;left:2693;top:917;width:108;height:198" coordsize="108,198" path="m54,l,180r90,18l108,54,108,,54,xe" fillcolor="#ccc" stroked="f">
              <v:path arrowok="t"/>
            </v:shape>
            <v:shape id="_x0000_s1108" alt="ddd" style="position:absolute;left:2478;top:809;width:126;height:216" coordsize="126,216" path="m126,18l108,216,,198,36,r90,18xe" fillcolor="#ccc" stroked="f">
              <v:path arrowok="t"/>
            </v:shape>
            <v:shape id="_x0000_s1109" alt="ddd" style="position:absolute;left:2586;top:827;width:161;height:162" coordsize="161,162" path="m18,l,108r125,54l161,90,18,xe" fillcolor="#540700" stroked="f">
              <v:path arrowok="t"/>
            </v:shape>
            <v:shape id="_x0000_s1110" alt="ddd" style="position:absolute;left:2801;top:360;width:1419;height:683" coordsize="1419,683" path="m,683l1419,108,1419,,,557,,683xe" fillcolor="silver" stroked="f">
              <v:path arrowok="t"/>
            </v:shape>
            <v:shape id="_x0000_s1111" alt="ddd" style="position:absolute;left:2514;top:198;width:1670;height:719" coordsize="1670,719" path="m1670,162l1382,,,593,287,719,1670,162xe" fillcolor="gray" stroked="f">
              <v:path arrowok="t"/>
            </v:shape>
            <v:shape id="_x0000_s1112" alt="ddd" style="position:absolute;left:4220;top:36;width:1041;height:522" coordsize="1041,522" path="m107,522l,522,,324,736,r305,144l107,522xe" fillcolor="gray" stroked="f">
              <v:path arrowok="t"/>
            </v:shape>
            <v:shape id="_x0000_s1113" alt="ddd" style="position:absolute;left:1652;top:180;width:3932;height:4748" coordsize="3932,4748" path="m36,1529l1113,989,3573,r,l3591,18r18,36l3627,90r18,36l3681,162r,36l3699,216r18,36l3735,324r18,72l3771,485r35,90l3824,647r18,72l3842,755r18,54l3860,935r,162l3878,1277r,180l3896,1601r,108l3896,1762r36,1241l269,4748r,-18l269,4694r-18,-36l251,4604r,-54l233,4496r,-54l233,4388r,-36l233,4298r,-71l233,4173r,-54l233,4065r,-36l215,4011r,-108l179,3633,144,3255,108,2842,72,2410,36,2032,,1780,,1673,36,1529xe" fillcolor="silver" stroked="f">
              <v:path arrowok="t"/>
            </v:shape>
            <v:shape id="_x0000_s1114" alt="ddd" style="position:absolute;left:1508;top:1835;width:395;height:3111" coordsize="395,3111" path="m,36l,2643r395,468l395,3093r-18,-36l377,3021r,-54l359,2895r,-54l377,2787r,-54l395,2679r,-72l395,2500r,-90l377,2320r,-72l377,2194r-18,-18l126,,,36xe" fillcolor="gray" stroked="f">
              <v:path arrowok="t"/>
            </v:shape>
            <v:shape id="_x0000_s1115" alt="ddd" style="position:absolute;left:1149;top:1781;width:359;height:2554" coordsize="359,2554" path="m269,l,2464r198,90l359,90r,l359,72r,l359,54,341,36,323,18,305,,269,xe" fillcolor="#333" stroked="f">
              <v:path arrowok="t"/>
            </v:shape>
            <v:shape id="_x0000_s1116" alt="ddd" style="position:absolute;left:1347;top:1871;width:161;height:2643" coordsize="161,2643" path="m161,l,2464r161,179l161,xe" fillcolor="black" stroked="f">
              <v:path arrowok="t"/>
            </v:shape>
            <v:shape id="_x0000_s1117" alt="ddd" style="position:absolute;left:1418;top:1547;width:270;height:306" coordsize="270,306" path="m36,l18,108,,198r72,54l108,306r72,-36l270,306,234,144,36,xe" fillcolor="black" stroked="f">
              <v:path arrowok="t"/>
            </v:shape>
            <v:shape id="_x0000_s1118" alt="ddd" style="position:absolute;left:1454;top:1007;width:1311;height:702" coordsize="1311,702" path="m1024,l,540,234,702,1311,162,1024,xe" fillcolor="gray" stroked="f">
              <v:path arrowok="t"/>
            </v:shape>
            <v:shape id="_x0000_s1119" alt="ddd" style="position:absolute;left:54;top:3130;width:1221;height:971" coordsize="1221,971" path="m1221,r-18,l1185,18r-18,35l1131,89r-54,36l1041,143r-36,36l969,197r-53,18l862,233r-72,18l718,269r-90,l556,269r-89,l395,269,341,251r-72,l197,269r-71,36l72,323,36,359,,395r,36l,467r,54l18,575r18,72l72,701r54,54l197,827r72,36l377,917r126,18l628,953r126,18l862,971r107,l1059,953r36,l1131,737r-18,l1041,737r-89,l826,737,718,719r-108,l521,701r-72,l413,683r-54,l305,665,251,629,197,611,161,593,144,557r,-36l144,485r17,-36l179,431r36,-36l233,377r36,-18l305,359r36,-18l377,359r54,l503,395r71,18l646,449r54,18l754,485r36,18l844,485r36,-18l952,449r53,-36l1077,395r54,-18l1167,359r,-18l1221,xe" fillcolor="#969696" stroked="f">
              <v:path arrowok="t"/>
            </v:shape>
            <v:shape id="_x0000_s1120" alt="ddd" style="position:absolute;left:1598;top:845;width:898;height:450" coordsize="898,450" path="m898,l880,,826,,736,18r-108,l521,36r-90,l341,54,287,72r-36,36l216,126r-36,36l126,198,90,234,54,306,18,360,,450,,432,36,414,72,378r54,-36l180,288r53,-36l287,234r54,-18l413,216r72,-18l557,198r89,l718,180r54,l826,180r18,l880,126,898,xe" fillcolor="#969696" stroked="f">
              <v:path arrowok="t"/>
            </v:shape>
            <v:shape id="_x0000_s1121" alt="ddd" style="position:absolute;left:341;top:3130;width:934;height:485" coordsize="934,485" path="m934,l916,,898,18,880,35,844,71r-36,36l772,125r-36,36l700,179r-35,18l611,215r-36,18l521,251r-36,18l431,269r-18,l413,287r-341,l,341r,l18,359r36,l90,359r36,18l180,377r36,18l234,413r35,l305,431r36,18l377,467r54,18l467,485r54,l557,485r18,l629,467r53,-18l736,413r54,-18l844,377r18,-18l880,341r18,-18l898,287r,-72l916,161r,-72l916,53,934,18,934,xe" fillcolor="#350000" stroked="f">
              <v:path arrowok="t"/>
            </v:shape>
            <v:shape id="_x0000_s1122" alt="ddd" style="position:absolute;left:1993;top:1007;width:736;height:342" coordsize="736,342" path="m736,144l377,342,,270,485,,736,126r,18xe" fillcolor="gray" stroked="f">
              <v:path arrowok="t"/>
            </v:shape>
            <v:shape id="_x0000_s1123" alt="ddd" style="position:absolute;left:1616;top:1853;width:305;height:3075" coordsize="305,3075" path="m,l,107,,377,18,773r18,468l54,1708r18,396l90,2410r18,144l126,2607r,36l126,2679r,18l126,2733r-18,18l108,2751r,18l18,2751r287,324l305,3057r,-36l287,2985r,-54l269,2877r,-54l269,2769r,-18l269,2715r,-54l251,2589r,-89l251,2410r,-90l233,2248r18,-54l233,2068,215,1798,180,1456,144,1061,108,683,72,359,36,125r,-89l,xe" fillcolor="#0a0000" stroked="f">
              <v:path arrowok="t"/>
            </v:shape>
            <v:shape id="_x0000_s1124" alt="ddd" style="position:absolute;left:1688;top:180;width:3806;height:2320" coordsize="3806,2320" path="m,1529r,18l,1583r18,72l36,1726r,54l54,1852r,54l72,1924r,36l90,1996r,72l108,2140r18,54l126,2266r17,36l143,2320,3806,719r,l3806,683r-18,-54l3788,593r-18,-54l3753,467r-18,-35l3717,396r-18,-36l3681,306r-18,-72l3627,162r-18,-54l3591,54,3573,18r,-18l,1529xe" fillcolor="#969696" stroked="f">
              <v:path arrowok="t"/>
            </v:shape>
            <v:shape id="_x0000_s1125" alt="ddd" style="position:absolute;left:3789;top:881;width:1705;height:792" coordsize="1705,792" path="m1687,l,756r,36l1705,54,1687,xe" fillcolor="silver" stroked="f">
              <v:path arrowok="t"/>
            </v:shape>
            <v:shape id="_x0000_s1126" alt="ddd" style="position:absolute;left:1688;top:1799;width:3842;height:2014" coordsize="3842,2014" path="m,l72,1007r89,917l179,2014,1957,1151r54,162l2370,1169r,-216l3842,251r,-126l2352,809r-18,288l2065,1169,2011,989,251,1798r,-36l233,1672r,-126l215,1402r,-143l197,1133r,-108l197,971,179,899,161,773,126,629,90,449,54,287,36,125,,36,,xe" fillcolor="#333" stroked="f">
              <v:path arrowok="t"/>
            </v:shape>
            <v:shape id="_x0000_s1127" alt="ddd" style="position:absolute;left:1724;top:216;width:3537;height:1547" coordsize="3537,1547" path="m969,881r54,90l,1475r18,72l3537,36,3519,r-90,18l2531,414r-71,-72l2442,306,1077,827r-18,72l969,881xe" fillcolor="#280000" stroked="f">
              <v:path arrowok="t"/>
            </v:shape>
            <v:shape id="_x0000_s1128" alt="ddd" style="position:absolute;left:3663;top:2482;width:395;height:486" coordsize="395,486" path="m,144l90,486,395,396,377,,,144xe" fillcolor="#ccc" stroked="f">
              <v:path arrowok="t"/>
            </v:shape>
            <v:shape id="_x0000_s1129" alt="ddd" style="position:absolute;left:18;width:5602;height:4964" coordsize="5602,4964" path="m5602,3201r,-18l5602,3148r,-90l5584,2914r,-180l5584,2518r-18,-198l5566,2122r,-180l5566,1942r,-36l5566,1871r,-126l5566,1583r-18,-198l5548,1187,5530,989,5494,827,5458,701r-18,-71l5405,540r-18,-72l5351,396r-18,-54l5297,288r-18,-54l5279,198r18,-18l5243,162,4974,r-18,l4938,,4202,342,3878,180r,-18l3860,180,2478,737r-54,36l2460,791r,18l2406,809r-72,18l2262,827r-71,18l2101,845r-72,18l1957,881r-54,l1778,953r-90,72l1616,1115r-54,108l1508,1313r-18,90l1472,1457r-18,18l1472,1475r,18l1472,1493r,l1472,1493r,l1472,1493r,l1472,1493r-54,36l1400,1529r,18l1400,1565r-17,18l1383,1583,1221,3094r-18,36l1149,3165r-54,54l1023,3273r-71,36l862,3345r-108,18l664,3363r-89,l485,3363r-90,l305,3381r-90,18l144,3417r-72,54l36,3525r-18,18l,3579r,36l,3669r18,36l36,3741r18,54l72,3831r54,72l180,3957r71,54l323,4047r162,54l646,4119r162,18l934,4119r107,l1113,4101r-18,126l1095,4245r18,18l1311,4371r143,143l1454,4514r18,18l1526,4586r72,54l1652,4712r72,54l1778,4820r53,54l1867,4910r18,36l1885,4964r18,l1921,4964r,l1921,4964r,l1921,4964r,l1921,4964r18,-18l1939,4946r269,-126l2657,4622r593,-269l3878,4047r629,-288l5045,3507r378,-198l5602,3219r,-18xm1903,4550r,-143l1885,4119r-36,-378l1813,3309r-53,-449l1724,2446r-36,-324l1652,1889r18,71l1688,2032r18,90l1724,2212r18,90l1760,2392r18,90l1796,2572r17,126l1831,2860r18,180l1849,3201r18,162l1867,3489r18,90l1885,3615r,36l1921,3633,3663,2824r54,162l3735,3022r18,-18l4040,2914r18,-18l4058,2878r,-234l5494,1960r,180l5512,2320r,180l5530,2680r,180l5530,3004r,108l5548,3183r-143,72l5099,3399r-395,198l4202,3831r-557,270l3052,4371r-574,269l1939,4892r-18,-36l1921,4820r,-36l1903,4730r,-36l1903,4640r,-54l1903,4550xm1149,3831r-108,l898,3831r-144,l610,3813,467,3795,359,3759r-90,-36l215,3687r,-18l197,3669r,l197,3651r,l197,3633r18,l215,3615r36,-54l305,3525r36,-18l395,3507r54,l503,3525r54,18l610,3579r36,l682,3597r36,18l754,3633r36,l826,3633r18,18l880,3633r54,l988,3615r35,l1059,3597r36,-18l1131,3561r18,-18l1185,3525r-36,306xm1275,3112r18,l1293,3112r,l1293,3112r,l1293,3112r,l1293,3112r,-18l1436,1799r,18l1436,1817r18,18l1454,1835r,18l1454,1853r,18l1472,1871,1311,4299r-144,-72l1275,3112xm1454,2788r,1654l1365,4335r89,-1547xm1508,1835r,-18l1508,1817r-18,-18l1490,1781r-18,-18l1472,1745r,l1454,1727r-18,18l1454,1619r198,108l1616,1727r,l1616,1745r,l1616,1745r18,18l1634,1781r,l1634,1799r-36,l1580,1781r-18,18l1562,1799r-18,l1544,1817r,l1526,1817r,l1526,1835r-18,xm4184,450l2819,1007r,-54l4184,414r,36xm1688,1673r-180,-90l1508,1583r,l1508,1583r,l1508,1583r,l1508,1583r,l1508,1583r952,-540l2657,1115r54,36l1688,1673xm2532,827r18,18l2550,917r-18,72l2496,989r36,-144l2532,845r,l2532,845r,l2532,827r,l2532,827r,xm2747,1097r-36,-18l2747,935r18,18l2747,1097xm2657,1043r-71,-18l2604,971r53,36l2657,1043xm2675,953r-71,-54l2604,863r89,54l2675,953xm1562,1457r18,-36l1598,1367r18,-36l1634,1295r36,-36l1706,1223r36,-36l1778,1169r53,-18l1885,1133r72,-18l2029,1097r72,-18l2173,1061r71,l2316,1061r-754,396xm3986,2446r-341,144l3537,2356r72,-72l3681,2230r90,-36l3824,2176r72,-18l3950,2158r54,-18l4040,2140r-54,306xm3986,2518r18,342l3771,2950,3663,2644r323,-126xm5153,180l4273,558r18,54l5225,216r,36l5243,306r36,54l5297,432r36,54l5351,576r36,71l5405,719r35,72l5458,899r,126l5476,1151r18,144l5494,1439r,144l5512,1691r-18,l5494,1709r,18l5494,1745r,36l5494,1799r,36l5494,1871r,35l4058,2572r-18,-90l4094,2122r,-18l4076,2086r-18,l4004,2086r-54,l3878,2104r-89,18l3681,2176r-90,72l3483,2338r-18,18l3483,2374r126,252l3645,2770,1939,3561r,-72l1921,3381r,-144l1903,3094r,-144l1885,2806r-18,-126l1849,2554r-18,-108l1796,2320r-18,-126l1760,2068r-36,-108l1706,1871r-18,-72l1688,1745r,l1706,1745,2765,1205r36,-72l2801,1079,4148,540r,36l4166,594r,l4237,630r54,35l4273,594,4237,396r36,-18l4273,378,4956,72r197,108xm4130,360l2801,899,2568,773,3860,234r270,126xm1921,953r54,-18l2029,917r72,-18l2191,899r71,-18l2334,881r54,l2442,881r-18,108l2370,989r-72,l2208,1007r-89,18l2011,1043r-90,18l1813,1079r-71,36l1724,1133r-18,l1688,1151r,18l1670,1169r-18,18l1634,1205r-18,18l1652,1169r18,-36l1706,1097r36,-36l1778,1025r53,-36l1867,971r54,-18xm126,3813r-18,-54l90,3723,72,3687r,-18l72,3633r,-36l72,3579r18,-36l108,3525r54,-36l215,3471r72,-18l359,3435r90,-18l539,3417r107,18l754,3435r72,-18l916,3399r72,-36l1059,3327r54,-54l1167,3237r54,-36l1185,3435r,18l1167,3453r-36,18l1095,3507r-36,18l1005,3543r-53,18l880,3579r-36,l826,3579r-36,l772,3561r-36,l700,3543r-36,-18l646,3525r-71,-36l521,3471r-72,-18l395,3435r-72,18l269,3471r-54,36l162,3579r,18l144,3615r,18l144,3651r,18l144,3687r,18l162,3705r71,72l341,3813r126,36l628,3867r162,18l934,3903r125,l1131,3903r-18,162l1113,4047r-36,l988,4065r-126,l700,4065,539,4047,377,3993r-72,-36l233,3921r-53,-54l126,3813xm1526,4496r,-2607l1526,1889r18,l1544,1889r,l1562,1871r,l1580,1853r18,l1634,2176r36,378l1724,2986r36,431l1796,3813r35,342l1849,4407r,125l1849,4568r,36l1849,4640r,54l1849,4730r,36l1849,4802r18,18l1831,4802r-35,-36l1778,4730r-54,-36l1688,4658r-54,-54l1580,4550r-54,-54xe" fillcolor="black" stroked="f">
              <v:path arrowok="t"/>
              <o:lock v:ext="edit" verticies="t"/>
            </v:shape>
            <v:shape id="_x0000_s1130" alt="ddd" style="position:absolute;left:1526;top:1583;width:0;height:0" coordsize="0,0" path="m,l,,,xe" fillcolor="black" stroked="f">
              <v:path arrowok="t"/>
            </v:shape>
            <v:shape id="_x0000_s1131" alt="ddd" style="position:absolute;left:3753;top:2572;width:215;height:324" coordsize="215,324" path="m215,l,90,54,324r18,l36,108,215,36,215,xe" fillcolor="#8e8e8e" stroked="f">
              <v:path arrowok="t"/>
            </v:shape>
            <v:shape id="_x0000_s1132" alt="ddd" style="position:absolute;left:3860;top:2626;width:126;height:252" coordsize="126,252" path="m108,r18,216l,252,108,180,108,xe" fillcolor="#f7f7f7" stroked="f">
              <v:path arrowok="t"/>
            </v:shape>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133" type="#_x0000_t172" alt="ddd" style="position:absolute;left:6116;top:3535;width:915;height:709;rotation:1969115fd" fillcolor="black">
              <v:shadow color="#868686"/>
              <v:textpath style="font-family:&quot;Elephant&quot;;font-size:12pt;v-text-kern:t" trim="t" fitpath="t" string="Spanisch"/>
            </v:shape>
          </v:group>
        </w:pict>
      </w:r>
      <w:bookmarkEnd w:id="0"/>
      <w:r>
        <w:rPr>
          <w:b/>
        </w:rPr>
        <w:fldChar w:fldCharType="begin" w:fldLock="1"/>
      </w:r>
      <w:r>
        <w:rPr>
          <w:b/>
        </w:rPr>
        <w:instrText xml:space="preserve"> USERPROPERTY  \* MERGEFORMAT </w:instrText>
      </w:r>
      <w:r>
        <w:rPr>
          <w:b/>
        </w:rPr>
        <w:fldChar w:fldCharType="separate"/>
      </w:r>
      <w:fldSimple w:instr=" USERPROPERTY  \* MERGEFORMAT " w:fldLock="1">
        <w:r>
          <w:rPr>
            <w:noProof/>
            <w:lang w:eastAsia="de-DE"/>
          </w:rPr>
          <w:pict>
            <v:rect id="AutoShape 1" o:spid="_x0000_s1082" style="position:absolute;margin-left:0;margin-top:0;width:441.3pt;height:397.7pt;z-index:251658240;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" filled="f" stroked="f">
              <o:lock v:ext="edit" aspectratio="t"/>
            </v:rect>
          </w:pict>
        </w:r>
        <w:r>
          <w:pict>
            <v:shape id="_x0000_i1025" type="#_x0000_t75" style="width:441.6pt;height:397.8pt">
              <v:imagedata croptop="-65520f" cropbottom="65520f"/>
            </v:shape>
          </w:pict>
        </w:r>
      </w:fldSimple>
      <w:r>
        <w:rPr>
          <w:b/>
        </w:rPr>
        <w:fldChar w:fldCharType="end"/>
      </w:r>
    </w:p>
    <w:p w:rsidR="00D04409" w:rsidRDefault="00AB6CF4" w:rsidP="00D04409">
      <w:pPr>
        <w:widowControl w:val="0"/>
        <w:autoSpaceDE w:val="0"/>
        <w:autoSpaceDN w:val="0"/>
        <w:adjustRightInd w:val="0"/>
        <w:spacing w:after="120"/>
        <w:rPr>
          <w:rFonts w:ascii="Arial" w:hAnsi="Arial"/>
          <w:b/>
        </w:rPr>
      </w:pPr>
      <w:r>
        <w:rPr>
          <w:b/>
        </w:rPr>
        <w:br w:type="page"/>
      </w:r>
      <w:r w:rsidR="00D04409" w:rsidRPr="0097121C">
        <w:rPr>
          <w:rFonts w:ascii="Arial" w:hAnsi="Arial"/>
          <w:b/>
        </w:rPr>
        <w:lastRenderedPageBreak/>
        <w:t>AB</w:t>
      </w:r>
      <w:r w:rsidR="00D04409">
        <w:rPr>
          <w:rFonts w:ascii="Arial" w:hAnsi="Arial"/>
          <w:b/>
        </w:rPr>
        <w:t>1</w:t>
      </w:r>
    </w:p>
    <w:p w:rsidR="00D04409" w:rsidRPr="00F55203" w:rsidRDefault="00D04409" w:rsidP="00D04409">
      <w:pPr>
        <w:widowControl w:val="0"/>
        <w:pBdr>
          <w:top w:val="single" w:sz="4" w:space="1" w:color="auto"/>
          <w:left w:val="single" w:sz="4" w:space="4" w:color="auto"/>
          <w:bottom w:val="single" w:sz="4" w:space="1" w:color="auto"/>
          <w:right w:val="single" w:sz="4" w:space="4" w:color="auto"/>
        </w:pBdr>
        <w:shd w:val="clear" w:color="auto" w:fill="FFFF99"/>
        <w:autoSpaceDE w:val="0"/>
        <w:autoSpaceDN w:val="0"/>
        <w:adjustRightInd w:val="0"/>
        <w:jc w:val="both"/>
        <w:rPr>
          <w:rFonts w:ascii="Arial" w:hAnsi="Arial" w:cs="Arial"/>
          <w:i/>
        </w:rPr>
      </w:pPr>
      <w:proofErr w:type="spellStart"/>
      <w:r w:rsidRPr="00DE6178">
        <w:rPr>
          <w:rFonts w:ascii="Arial" w:hAnsi="Arial" w:cs="Arial"/>
          <w:b/>
          <w:u w:val="single"/>
        </w:rPr>
        <w:t>Situación</w:t>
      </w:r>
      <w:proofErr w:type="spellEnd"/>
      <w:r w:rsidRPr="00DE6178">
        <w:rPr>
          <w:rFonts w:ascii="Arial" w:hAnsi="Arial" w:cs="Arial"/>
        </w:rPr>
        <w:t xml:space="preserve">: </w:t>
      </w:r>
      <w:r w:rsidRPr="00F55203">
        <w:rPr>
          <w:rFonts w:ascii="Arial" w:hAnsi="Arial" w:cs="Arial"/>
          <w:i/>
        </w:rPr>
        <w:t xml:space="preserve">Du stehst mittlerweile in regem Emailkontakt zu Juan. In einer der letzten Mails hast du angesprochen, dass du gerne und viel Fahrrad fährst. Juan hat dir gegenüber erwähnt, dass es in Madrid eher unüblich sei, Fahrrad zu fahren. Dies sei viel zu gefährlich und er greife z.B. eher auf öffentliche Verkehrsmittel zurück. Im Internet bist du auf die Seite von </w:t>
      </w:r>
      <w:proofErr w:type="spellStart"/>
      <w:r w:rsidRPr="00F55203">
        <w:rPr>
          <w:rFonts w:ascii="Arial" w:hAnsi="Arial" w:cs="Arial"/>
          <w:i/>
        </w:rPr>
        <w:t>Bajabikes</w:t>
      </w:r>
      <w:proofErr w:type="spellEnd"/>
      <w:r w:rsidRPr="00F55203">
        <w:rPr>
          <w:rFonts w:ascii="Arial" w:hAnsi="Arial" w:cs="Arial"/>
          <w:i/>
        </w:rPr>
        <w:t xml:space="preserve"> gestoßen. </w:t>
      </w:r>
    </w:p>
    <w:p w:rsidR="00D04409" w:rsidRPr="007B1DBD" w:rsidRDefault="00D04409" w:rsidP="00D04409">
      <w:pPr>
        <w:pStyle w:val="Abbildungsverzeichnis"/>
        <w:pBdr>
          <w:top w:val="single" w:sz="4" w:space="1" w:color="auto"/>
          <w:left w:val="single" w:sz="4" w:space="4" w:color="auto"/>
          <w:bottom w:val="single" w:sz="4" w:space="1" w:color="auto"/>
          <w:right w:val="single" w:sz="4" w:space="4" w:color="auto"/>
        </w:pBdr>
        <w:shd w:val="clear" w:color="auto" w:fill="FFFF99"/>
        <w:jc w:val="both"/>
        <w:rPr>
          <w:rFonts w:ascii="Arial" w:hAnsi="Arial" w:cs="Arial"/>
          <w:lang w:val="fr-FR"/>
        </w:rPr>
      </w:pPr>
      <w:proofErr w:type="spellStart"/>
      <w:r w:rsidRPr="007B1DBD">
        <w:rPr>
          <w:rFonts w:ascii="Arial" w:hAnsi="Arial" w:cs="Arial"/>
          <w:b/>
          <w:u w:val="single"/>
          <w:lang w:val="fr-FR"/>
        </w:rPr>
        <w:t>Actividad</w:t>
      </w:r>
      <w:proofErr w:type="spellEnd"/>
      <w:r w:rsidRPr="007B1DBD">
        <w:rPr>
          <w:rFonts w:ascii="Arial" w:hAnsi="Arial" w:cs="Arial"/>
          <w:lang w:val="fr-FR"/>
        </w:rPr>
        <w:t xml:space="preserve">: </w:t>
      </w:r>
      <w:proofErr w:type="spellStart"/>
      <w:r w:rsidRPr="007B1DBD">
        <w:rPr>
          <w:rFonts w:ascii="Arial" w:hAnsi="Arial" w:cs="Arial"/>
          <w:lang w:val="fr-FR"/>
        </w:rPr>
        <w:t>Redacta</w:t>
      </w:r>
      <w:proofErr w:type="spellEnd"/>
      <w:r w:rsidRPr="007B1DBD">
        <w:rPr>
          <w:rFonts w:ascii="Arial" w:hAnsi="Arial" w:cs="Arial"/>
          <w:lang w:val="fr-FR"/>
        </w:rPr>
        <w:t xml:space="preserve"> un e-mail </w:t>
      </w:r>
      <w:proofErr w:type="spellStart"/>
      <w:r w:rsidRPr="007B1DBD">
        <w:rPr>
          <w:rFonts w:ascii="Arial" w:hAnsi="Arial" w:cs="Arial"/>
          <w:lang w:val="fr-FR"/>
        </w:rPr>
        <w:t>a</w:t>
      </w:r>
      <w:proofErr w:type="spellEnd"/>
      <w:r w:rsidRPr="007B1DBD">
        <w:rPr>
          <w:rFonts w:ascii="Arial" w:hAnsi="Arial" w:cs="Arial"/>
          <w:lang w:val="fr-FR"/>
        </w:rPr>
        <w:t xml:space="preserve"> Juan en el que le informes sobre las </w:t>
      </w:r>
      <w:proofErr w:type="spellStart"/>
      <w:r w:rsidRPr="007B1DBD">
        <w:rPr>
          <w:rFonts w:ascii="Arial" w:hAnsi="Arial" w:cs="Arial"/>
          <w:lang w:val="fr-FR"/>
        </w:rPr>
        <w:t>ofertas</w:t>
      </w:r>
      <w:proofErr w:type="spellEnd"/>
      <w:r w:rsidRPr="007B1DBD">
        <w:rPr>
          <w:rFonts w:ascii="Arial" w:hAnsi="Arial" w:cs="Arial"/>
          <w:lang w:val="fr-FR"/>
        </w:rPr>
        <w:t xml:space="preserve"> de </w:t>
      </w:r>
      <w:proofErr w:type="gramStart"/>
      <w:r w:rsidRPr="007B1DBD">
        <w:rPr>
          <w:rFonts w:ascii="Arial" w:hAnsi="Arial" w:cs="Arial"/>
          <w:lang w:val="fr-FR"/>
        </w:rPr>
        <w:t xml:space="preserve">la </w:t>
      </w:r>
      <w:proofErr w:type="spellStart"/>
      <w:r w:rsidRPr="007B1DBD">
        <w:rPr>
          <w:rFonts w:ascii="Arial" w:hAnsi="Arial" w:cs="Arial"/>
          <w:lang w:val="fr-FR"/>
        </w:rPr>
        <w:t>empresa</w:t>
      </w:r>
      <w:proofErr w:type="spellEnd"/>
      <w:proofErr w:type="gramEnd"/>
      <w:r w:rsidRPr="007B1DBD">
        <w:rPr>
          <w:rFonts w:ascii="Arial" w:hAnsi="Arial" w:cs="Arial"/>
          <w:lang w:val="fr-FR"/>
        </w:rPr>
        <w:t xml:space="preserve"> </w:t>
      </w:r>
      <w:proofErr w:type="spellStart"/>
      <w:r w:rsidRPr="007B1DBD">
        <w:rPr>
          <w:rFonts w:ascii="Arial" w:hAnsi="Arial" w:cs="Arial"/>
          <w:lang w:val="fr-FR"/>
        </w:rPr>
        <w:t>Bajabikes</w:t>
      </w:r>
      <w:proofErr w:type="spellEnd"/>
      <w:r w:rsidRPr="007B1DBD">
        <w:rPr>
          <w:rFonts w:ascii="Arial" w:hAnsi="Arial" w:cs="Arial"/>
          <w:lang w:val="fr-FR"/>
        </w:rPr>
        <w:t>.</w:t>
      </w:r>
    </w:p>
    <w:p w:rsidR="00D04409" w:rsidRPr="007B1DBD" w:rsidRDefault="00D04409" w:rsidP="00D04409">
      <w:pPr>
        <w:rPr>
          <w:lang w:val="fr-FR"/>
        </w:rPr>
      </w:pPr>
      <w:r>
        <w:rPr>
          <w:noProof/>
          <w:lang w:eastAsia="de-DE"/>
        </w:rPr>
        <w:pict>
          <v:shape id="Bild 2" o:spid="_x0000_s1080" type="#_x0000_t75" style="position:absolute;margin-left:-5.05pt;margin-top:12.75pt;width:463pt;height:34.95pt;z-index:-251659264;visibility:visible" filled="t" fillcolor="black" stroked="t" strokeweight=".5pt">
            <v:imagedata r:id="rId5" o:title=""/>
          </v:shape>
        </w:pict>
      </w:r>
    </w:p>
    <w:p w:rsidR="00D04409" w:rsidRPr="007B1DBD" w:rsidRDefault="00D04409" w:rsidP="00D04409">
      <w:pPr>
        <w:rPr>
          <w:lang w:val="fr-FR"/>
        </w:rPr>
      </w:pPr>
    </w:p>
    <w:p w:rsidR="00D04409" w:rsidRPr="007B1DBD" w:rsidRDefault="00D04409" w:rsidP="00D04409">
      <w:pPr>
        <w:widowControl w:val="0"/>
        <w:pBdr>
          <w:top w:val="single" w:sz="4" w:space="1" w:color="auto"/>
          <w:left w:val="single" w:sz="4" w:space="4" w:color="auto"/>
          <w:bottom w:val="single" w:sz="4" w:space="1" w:color="auto"/>
          <w:right w:val="single" w:sz="4" w:space="4" w:color="auto"/>
        </w:pBdr>
        <w:shd w:val="clear" w:color="auto" w:fill="CCFFFF"/>
        <w:autoSpaceDE w:val="0"/>
        <w:autoSpaceDN w:val="0"/>
        <w:adjustRightInd w:val="0"/>
        <w:jc w:val="both"/>
        <w:rPr>
          <w:rFonts w:ascii="Arial" w:hAnsi="Arial" w:cs="Arial"/>
          <w:i/>
          <w:lang w:val="fr-FR"/>
        </w:rPr>
      </w:pPr>
      <w:r w:rsidRPr="007B1DBD">
        <w:rPr>
          <w:rFonts w:ascii="Arial" w:hAnsi="Arial" w:cs="Arial"/>
          <w:lang w:val="fr-FR"/>
        </w:rPr>
        <w:t xml:space="preserve"> </w:t>
      </w:r>
      <w:hyperlink r:id="rId6" w:history="1">
        <w:r w:rsidRPr="007B1DBD">
          <w:rPr>
            <w:rStyle w:val="Hyperlink"/>
            <w:rFonts w:ascii="Arial" w:hAnsi="Arial" w:cs="Arial"/>
            <w:i/>
            <w:lang w:val="fr-FR"/>
          </w:rPr>
          <w:t>http://www.bajabikes.eu/de/fahrradtour-madrid</w:t>
        </w:r>
      </w:hyperlink>
    </w:p>
    <w:p w:rsidR="00D04409" w:rsidRPr="00F55203" w:rsidRDefault="00D04409" w:rsidP="00D04409">
      <w:pPr>
        <w:widowControl w:val="0"/>
        <w:pBdr>
          <w:top w:val="single" w:sz="4" w:space="1" w:color="auto"/>
          <w:left w:val="single" w:sz="4" w:space="4" w:color="auto"/>
          <w:bottom w:val="single" w:sz="4" w:space="1" w:color="auto"/>
          <w:right w:val="single" w:sz="4" w:space="4" w:color="auto"/>
        </w:pBdr>
        <w:shd w:val="clear" w:color="auto" w:fill="CCFFFF"/>
        <w:autoSpaceDE w:val="0"/>
        <w:autoSpaceDN w:val="0"/>
        <w:adjustRightInd w:val="0"/>
        <w:jc w:val="center"/>
        <w:rPr>
          <w:rFonts w:ascii="Arial" w:hAnsi="Arial" w:cs="Arial"/>
          <w:b/>
        </w:rPr>
      </w:pPr>
      <w:r w:rsidRPr="00F55203">
        <w:rPr>
          <w:rFonts w:ascii="Arial" w:hAnsi="Arial" w:cs="Arial"/>
          <w:b/>
        </w:rPr>
        <w:fldChar w:fldCharType="begin"/>
      </w:r>
      <w:r w:rsidR="00892864">
        <w:rPr>
          <w:rFonts w:ascii="Arial" w:hAnsi="Arial" w:cs="Arial"/>
          <w:b/>
        </w:rPr>
        <w:instrText>HYPERLINK</w:instrText>
      </w:r>
      <w:r w:rsidRPr="00F55203">
        <w:rPr>
          <w:rFonts w:ascii="Arial" w:hAnsi="Arial" w:cs="Arial"/>
          <w:b/>
        </w:rPr>
        <w:instrText xml:space="preserve"> "http://www.bajabikes.eu/de/fahrradtour-madrid"</w:instrText>
      </w:r>
      <w:r w:rsidRPr="00F55203">
        <w:rPr>
          <w:rFonts w:ascii="Arial" w:hAnsi="Arial" w:cs="Arial"/>
          <w:b/>
        </w:rPr>
      </w:r>
      <w:r w:rsidRPr="00F55203">
        <w:rPr>
          <w:rFonts w:ascii="Arial" w:hAnsi="Arial" w:cs="Arial"/>
          <w:b/>
        </w:rPr>
        <w:fldChar w:fldCharType="separate"/>
      </w:r>
      <w:r w:rsidRPr="00F55203">
        <w:rPr>
          <w:rFonts w:ascii="Arial" w:hAnsi="Arial" w:cs="Arial"/>
          <w:b/>
        </w:rPr>
        <w:t>FAHRRADTOUR MADRID</w:t>
      </w:r>
    </w:p>
    <w:p w:rsidR="00D04409" w:rsidRPr="00B84908" w:rsidRDefault="00D04409" w:rsidP="00D04409">
      <w:pPr>
        <w:widowControl w:val="0"/>
        <w:pBdr>
          <w:top w:val="single" w:sz="4" w:space="1" w:color="auto"/>
          <w:left w:val="single" w:sz="4" w:space="4" w:color="auto"/>
          <w:bottom w:val="single" w:sz="4" w:space="1" w:color="auto"/>
          <w:right w:val="single" w:sz="4" w:space="4" w:color="auto"/>
        </w:pBdr>
        <w:shd w:val="clear" w:color="auto" w:fill="CCFFFF"/>
        <w:autoSpaceDE w:val="0"/>
        <w:autoSpaceDN w:val="0"/>
        <w:adjustRightInd w:val="0"/>
        <w:jc w:val="center"/>
        <w:rPr>
          <w:rFonts w:ascii="Arial" w:hAnsi="Arial" w:cs="Arial"/>
          <w:b/>
          <w:bCs/>
        </w:rPr>
      </w:pPr>
      <w:r w:rsidRPr="00F55203">
        <w:rPr>
          <w:rFonts w:ascii="Arial" w:hAnsi="Arial" w:cs="Arial"/>
          <w:b/>
        </w:rPr>
        <w:fldChar w:fldCharType="end"/>
      </w:r>
      <w:r w:rsidRPr="00B84908">
        <w:rPr>
          <w:rFonts w:ascii="Arial" w:hAnsi="Arial" w:cs="Arial"/>
          <w:b/>
          <w:bCs/>
        </w:rPr>
        <w:t>Entdecken Sie Madrid auf einer geführten Fahrradtour</w:t>
      </w:r>
    </w:p>
    <w:p w:rsidR="00D04409" w:rsidRPr="004426AB" w:rsidRDefault="00D04409" w:rsidP="00D04409">
      <w:pPr>
        <w:widowControl w:val="0"/>
        <w:numPr>
          <w:ilvl w:val="0"/>
          <w:numId w:val="1"/>
        </w:numPr>
        <w:pBdr>
          <w:top w:val="single" w:sz="4" w:space="1" w:color="auto"/>
          <w:left w:val="single" w:sz="4" w:space="4" w:color="auto"/>
          <w:bottom w:val="single" w:sz="4" w:space="1" w:color="auto"/>
          <w:right w:val="single" w:sz="4" w:space="4" w:color="auto"/>
        </w:pBdr>
        <w:shd w:val="clear" w:color="auto" w:fill="CCFFFF"/>
        <w:tabs>
          <w:tab w:val="left" w:pos="220"/>
          <w:tab w:val="left" w:pos="720"/>
        </w:tabs>
        <w:autoSpaceDE w:val="0"/>
        <w:autoSpaceDN w:val="0"/>
        <w:adjustRightInd w:val="0"/>
        <w:spacing w:after="0"/>
        <w:ind w:hanging="720"/>
        <w:jc w:val="both"/>
        <w:rPr>
          <w:rFonts w:ascii="Arial" w:hAnsi="Arial" w:cs="Arial"/>
          <w:sz w:val="23"/>
          <w:szCs w:val="23"/>
        </w:rPr>
      </w:pPr>
      <w:r>
        <w:rPr>
          <w:noProof/>
          <w:lang w:eastAsia="de-DE"/>
        </w:rPr>
        <w:pict>
          <v:shape id="Bild 53" o:spid="_x0000_s1079" type="#_x0000_t75" style="position:absolute;left:0;text-align:left;margin-left:329.2pt;margin-top:1.55pt;width:97.85pt;height:72.1pt;z-index:251656192;visibility:visible">
            <v:imagedata r:id="rId7" o:title="" cropbottom="4019f"/>
          </v:shape>
        </w:pict>
      </w:r>
      <w:r w:rsidRPr="004426AB">
        <w:rPr>
          <w:rFonts w:ascii="Arial" w:hAnsi="Arial" w:cs="Arial"/>
          <w:sz w:val="23"/>
          <w:szCs w:val="23"/>
        </w:rPr>
        <w:t>Attraktive und sichere Routen in Kleingruppen</w:t>
      </w:r>
    </w:p>
    <w:p w:rsidR="00D04409" w:rsidRPr="004426AB" w:rsidRDefault="00D04409" w:rsidP="00D04409">
      <w:pPr>
        <w:widowControl w:val="0"/>
        <w:numPr>
          <w:ilvl w:val="0"/>
          <w:numId w:val="1"/>
        </w:numPr>
        <w:pBdr>
          <w:top w:val="single" w:sz="4" w:space="1" w:color="auto"/>
          <w:left w:val="single" w:sz="4" w:space="4" w:color="auto"/>
          <w:bottom w:val="single" w:sz="4" w:space="1" w:color="auto"/>
          <w:right w:val="single" w:sz="4" w:space="4" w:color="auto"/>
        </w:pBdr>
        <w:shd w:val="clear" w:color="auto" w:fill="CCFFFF"/>
        <w:tabs>
          <w:tab w:val="left" w:pos="220"/>
          <w:tab w:val="left" w:pos="720"/>
        </w:tabs>
        <w:autoSpaceDE w:val="0"/>
        <w:autoSpaceDN w:val="0"/>
        <w:adjustRightInd w:val="0"/>
        <w:spacing w:after="0"/>
        <w:ind w:hanging="720"/>
        <w:jc w:val="both"/>
        <w:rPr>
          <w:rFonts w:ascii="Arial" w:hAnsi="Arial" w:cs="Arial"/>
          <w:sz w:val="23"/>
          <w:szCs w:val="23"/>
        </w:rPr>
      </w:pPr>
      <w:r w:rsidRPr="004426AB">
        <w:rPr>
          <w:rFonts w:ascii="Arial" w:hAnsi="Arial" w:cs="Arial"/>
          <w:sz w:val="23"/>
          <w:szCs w:val="23"/>
        </w:rPr>
        <w:t>Die größten Sehenswürdigkeiten </w:t>
      </w:r>
    </w:p>
    <w:p w:rsidR="00D04409" w:rsidRPr="004426AB" w:rsidRDefault="00D04409" w:rsidP="00D04409">
      <w:pPr>
        <w:widowControl w:val="0"/>
        <w:numPr>
          <w:ilvl w:val="0"/>
          <w:numId w:val="1"/>
        </w:numPr>
        <w:pBdr>
          <w:top w:val="single" w:sz="4" w:space="1" w:color="auto"/>
          <w:left w:val="single" w:sz="4" w:space="4" w:color="auto"/>
          <w:bottom w:val="single" w:sz="4" w:space="1" w:color="auto"/>
          <w:right w:val="single" w:sz="4" w:space="4" w:color="auto"/>
        </w:pBdr>
        <w:shd w:val="clear" w:color="auto" w:fill="CCFFFF"/>
        <w:tabs>
          <w:tab w:val="left" w:pos="220"/>
          <w:tab w:val="left" w:pos="720"/>
        </w:tabs>
        <w:autoSpaceDE w:val="0"/>
        <w:autoSpaceDN w:val="0"/>
        <w:adjustRightInd w:val="0"/>
        <w:spacing w:after="0"/>
        <w:ind w:hanging="720"/>
        <w:jc w:val="both"/>
        <w:rPr>
          <w:rFonts w:ascii="Arial" w:hAnsi="Arial" w:cs="Arial"/>
          <w:sz w:val="23"/>
          <w:szCs w:val="23"/>
        </w:rPr>
      </w:pPr>
      <w:r w:rsidRPr="004426AB">
        <w:rPr>
          <w:rFonts w:ascii="Arial" w:hAnsi="Arial" w:cs="Arial"/>
          <w:sz w:val="23"/>
          <w:szCs w:val="23"/>
        </w:rPr>
        <w:t xml:space="preserve">Unterwegs beeindruckende Fotomotive </w:t>
      </w:r>
    </w:p>
    <w:p w:rsidR="00D04409" w:rsidRPr="004426AB" w:rsidRDefault="00D04409" w:rsidP="00D04409">
      <w:pPr>
        <w:widowControl w:val="0"/>
        <w:numPr>
          <w:ilvl w:val="0"/>
          <w:numId w:val="1"/>
        </w:numPr>
        <w:pBdr>
          <w:top w:val="single" w:sz="4" w:space="1" w:color="auto"/>
          <w:left w:val="single" w:sz="4" w:space="4" w:color="auto"/>
          <w:bottom w:val="single" w:sz="4" w:space="1" w:color="auto"/>
          <w:right w:val="single" w:sz="4" w:space="4" w:color="auto"/>
        </w:pBdr>
        <w:shd w:val="clear" w:color="auto" w:fill="CCFFFF"/>
        <w:tabs>
          <w:tab w:val="left" w:pos="220"/>
          <w:tab w:val="left" w:pos="720"/>
        </w:tabs>
        <w:autoSpaceDE w:val="0"/>
        <w:autoSpaceDN w:val="0"/>
        <w:adjustRightInd w:val="0"/>
        <w:spacing w:after="0"/>
        <w:ind w:hanging="720"/>
        <w:jc w:val="both"/>
        <w:rPr>
          <w:rFonts w:ascii="Arial" w:hAnsi="Arial" w:cs="Arial"/>
          <w:sz w:val="23"/>
          <w:szCs w:val="23"/>
        </w:rPr>
      </w:pPr>
      <w:r w:rsidRPr="004426AB">
        <w:rPr>
          <w:rFonts w:ascii="Arial" w:hAnsi="Arial" w:cs="Arial"/>
          <w:sz w:val="23"/>
          <w:szCs w:val="23"/>
        </w:rPr>
        <w:t>Keine Vorauszahlung nötig</w:t>
      </w:r>
      <w:r w:rsidRPr="004426AB">
        <w:rPr>
          <w:rFonts w:ascii="Helvetica" w:hAnsi="Helvetica" w:cs="Helvetica"/>
          <w:sz w:val="23"/>
          <w:szCs w:val="23"/>
          <w:lang w:eastAsia="de-DE"/>
        </w:rPr>
        <w:t xml:space="preserve"> </w:t>
      </w:r>
    </w:p>
    <w:p w:rsidR="00D04409" w:rsidRPr="004426AB" w:rsidRDefault="00D04409" w:rsidP="00D04409">
      <w:pPr>
        <w:widowControl w:val="0"/>
        <w:numPr>
          <w:ilvl w:val="0"/>
          <w:numId w:val="1"/>
        </w:numPr>
        <w:pBdr>
          <w:top w:val="single" w:sz="4" w:space="1" w:color="auto"/>
          <w:left w:val="single" w:sz="4" w:space="4" w:color="auto"/>
          <w:bottom w:val="single" w:sz="4" w:space="1" w:color="auto"/>
          <w:right w:val="single" w:sz="4" w:space="4" w:color="auto"/>
        </w:pBdr>
        <w:shd w:val="clear" w:color="auto" w:fill="CCFFFF"/>
        <w:tabs>
          <w:tab w:val="left" w:pos="220"/>
          <w:tab w:val="left" w:pos="720"/>
        </w:tabs>
        <w:autoSpaceDE w:val="0"/>
        <w:autoSpaceDN w:val="0"/>
        <w:adjustRightInd w:val="0"/>
        <w:spacing w:after="0"/>
        <w:ind w:hanging="720"/>
        <w:jc w:val="both"/>
        <w:rPr>
          <w:rFonts w:ascii="Arial" w:hAnsi="Arial" w:cs="Arial"/>
          <w:sz w:val="23"/>
          <w:szCs w:val="23"/>
        </w:rPr>
      </w:pPr>
      <w:r w:rsidRPr="004426AB">
        <w:rPr>
          <w:rFonts w:ascii="Arial" w:hAnsi="Arial" w:cs="Arial"/>
          <w:sz w:val="23"/>
          <w:szCs w:val="23"/>
        </w:rPr>
        <w:t>Über 7 Jahre Erfahrung in 20 Städten </w:t>
      </w:r>
    </w:p>
    <w:p w:rsidR="00D04409" w:rsidRPr="00B84908" w:rsidRDefault="00D04409" w:rsidP="00D04409">
      <w:pPr>
        <w:pStyle w:val="Abbildungsverzeichnis"/>
        <w:pBdr>
          <w:top w:val="single" w:sz="4" w:space="1" w:color="auto"/>
          <w:left w:val="single" w:sz="4" w:space="4" w:color="auto"/>
          <w:bottom w:val="single" w:sz="4" w:space="1" w:color="auto"/>
          <w:right w:val="single" w:sz="4" w:space="4" w:color="auto"/>
        </w:pBdr>
        <w:shd w:val="clear" w:color="auto" w:fill="CCFFFF"/>
        <w:jc w:val="both"/>
        <w:rPr>
          <w:rFonts w:ascii="Arial" w:hAnsi="Arial" w:cs="Arial"/>
        </w:rPr>
      </w:pPr>
    </w:p>
    <w:p w:rsidR="00D04409" w:rsidRPr="000D2AF3" w:rsidRDefault="00D04409" w:rsidP="00D04409">
      <w:pPr>
        <w:widowControl w:val="0"/>
        <w:pBdr>
          <w:top w:val="single" w:sz="4" w:space="1" w:color="auto"/>
          <w:left w:val="single" w:sz="4" w:space="4" w:color="auto"/>
          <w:bottom w:val="single" w:sz="4" w:space="1" w:color="auto"/>
          <w:right w:val="single" w:sz="4" w:space="4" w:color="auto"/>
        </w:pBdr>
        <w:shd w:val="clear" w:color="auto" w:fill="CCFFFF"/>
        <w:autoSpaceDE w:val="0"/>
        <w:autoSpaceDN w:val="0"/>
        <w:adjustRightInd w:val="0"/>
        <w:jc w:val="both"/>
        <w:rPr>
          <w:rFonts w:ascii="Arial" w:hAnsi="Arial" w:cs="Arial"/>
          <w:sz w:val="23"/>
          <w:szCs w:val="23"/>
        </w:rPr>
      </w:pPr>
      <w:r w:rsidRPr="000D2AF3">
        <w:rPr>
          <w:rFonts w:ascii="Arial" w:hAnsi="Arial" w:cs="Arial"/>
          <w:sz w:val="23"/>
          <w:szCs w:val="23"/>
        </w:rPr>
        <w:t xml:space="preserve">Planen Sie eine Radtour durch Madrid mit Baja Bikes ein bei Ihrem nächsten Aufenthalt in der spanischen Hauptstadt. Mit uns sehen Sie alle Sehenswürdigkeiten an der Seite eines erfahrenen </w:t>
      </w:r>
      <w:proofErr w:type="spellStart"/>
      <w:r w:rsidRPr="000D2AF3">
        <w:rPr>
          <w:rFonts w:ascii="Arial" w:hAnsi="Arial" w:cs="Arial"/>
          <w:sz w:val="23"/>
          <w:szCs w:val="23"/>
        </w:rPr>
        <w:t>Tourguides</w:t>
      </w:r>
      <w:proofErr w:type="spellEnd"/>
      <w:r w:rsidRPr="000D2AF3">
        <w:rPr>
          <w:rFonts w:ascii="Arial" w:hAnsi="Arial" w:cs="Arial"/>
          <w:sz w:val="23"/>
          <w:szCs w:val="23"/>
        </w:rPr>
        <w:t>.</w:t>
      </w:r>
    </w:p>
    <w:p w:rsidR="00D04409" w:rsidRPr="00B84908" w:rsidRDefault="00D04409" w:rsidP="00D04409">
      <w:pPr>
        <w:widowControl w:val="0"/>
        <w:pBdr>
          <w:top w:val="single" w:sz="4" w:space="1" w:color="auto"/>
          <w:left w:val="single" w:sz="4" w:space="4" w:color="auto"/>
          <w:bottom w:val="single" w:sz="4" w:space="1" w:color="auto"/>
          <w:right w:val="single" w:sz="4" w:space="4" w:color="auto"/>
        </w:pBdr>
        <w:shd w:val="clear" w:color="auto" w:fill="CCFFFF"/>
        <w:autoSpaceDE w:val="0"/>
        <w:autoSpaceDN w:val="0"/>
        <w:adjustRightInd w:val="0"/>
        <w:jc w:val="both"/>
        <w:rPr>
          <w:rFonts w:ascii="Arial" w:hAnsi="Arial" w:cs="Arial"/>
          <w:b/>
          <w:bCs/>
        </w:rPr>
      </w:pPr>
      <w:r w:rsidRPr="00B84908">
        <w:rPr>
          <w:rFonts w:ascii="Arial" w:hAnsi="Arial" w:cs="Arial"/>
          <w:b/>
          <w:bCs/>
        </w:rPr>
        <w:t>Erhältliche Fahrradtouren in Madrid </w:t>
      </w:r>
    </w:p>
    <w:p w:rsidR="00D04409" w:rsidRPr="00B84908" w:rsidRDefault="00D04409" w:rsidP="00D04409">
      <w:pPr>
        <w:widowControl w:val="0"/>
        <w:pBdr>
          <w:top w:val="single" w:sz="4" w:space="1" w:color="auto"/>
          <w:left w:val="single" w:sz="4" w:space="4" w:color="auto"/>
          <w:bottom w:val="single" w:sz="4" w:space="1" w:color="auto"/>
          <w:right w:val="single" w:sz="4" w:space="4" w:color="auto"/>
        </w:pBdr>
        <w:shd w:val="clear" w:color="auto" w:fill="CCFFFF"/>
        <w:autoSpaceDE w:val="0"/>
        <w:autoSpaceDN w:val="0"/>
        <w:adjustRightInd w:val="0"/>
        <w:jc w:val="both"/>
        <w:rPr>
          <w:rFonts w:ascii="Arial" w:hAnsi="Arial" w:cs="Arial"/>
        </w:rPr>
      </w:pPr>
      <w:hyperlink r:id="rId8" w:history="1">
        <w:r w:rsidRPr="00B84908">
          <w:rPr>
            <w:rFonts w:ascii="Arial" w:hAnsi="Arial" w:cs="Arial"/>
          </w:rPr>
          <w:t>Madrid Highlights Fahrradtour</w:t>
        </w:r>
      </w:hyperlink>
      <w:r w:rsidRPr="00B84908">
        <w:rPr>
          <w:rFonts w:ascii="Arial" w:hAnsi="Arial" w:cs="Arial"/>
        </w:rPr>
        <w:t> </w:t>
      </w:r>
      <w:r>
        <w:rPr>
          <w:rFonts w:ascii="Arial" w:hAnsi="Arial" w:cs="Arial"/>
        </w:rPr>
        <w:t>(täglich um 10:00)</w:t>
      </w:r>
      <w:r>
        <w:rPr>
          <w:rFonts w:ascii="Arial" w:hAnsi="Arial" w:cs="Arial"/>
        </w:rPr>
        <w:tab/>
        <w:t>auf Anfrage</w:t>
      </w:r>
    </w:p>
    <w:p w:rsidR="00D04409" w:rsidRPr="00B84908" w:rsidRDefault="00D04409" w:rsidP="00D04409">
      <w:pPr>
        <w:widowControl w:val="0"/>
        <w:pBdr>
          <w:top w:val="single" w:sz="4" w:space="1" w:color="auto"/>
          <w:left w:val="single" w:sz="4" w:space="4" w:color="auto"/>
          <w:bottom w:val="single" w:sz="4" w:space="1" w:color="auto"/>
          <w:right w:val="single" w:sz="4" w:space="4" w:color="auto"/>
        </w:pBdr>
        <w:shd w:val="clear" w:color="auto" w:fill="CCFFFF"/>
        <w:autoSpaceDE w:val="0"/>
        <w:autoSpaceDN w:val="0"/>
        <w:adjustRightInd w:val="0"/>
        <w:jc w:val="both"/>
        <w:rPr>
          <w:rFonts w:ascii="Arial" w:hAnsi="Arial" w:cs="Arial"/>
        </w:rPr>
      </w:pPr>
      <w:hyperlink r:id="rId9" w:history="1">
        <w:r w:rsidRPr="00B84908">
          <w:rPr>
            <w:rFonts w:ascii="Arial" w:hAnsi="Arial" w:cs="Arial"/>
          </w:rPr>
          <w:t>Madrid Tapas Fahrradtour</w:t>
        </w:r>
      </w:hyperlink>
      <w:r>
        <w:rPr>
          <w:rFonts w:ascii="Arial" w:hAnsi="Arial" w:cs="Arial"/>
        </w:rPr>
        <w:t xml:space="preserve"> (täglich um 10:00); </w:t>
      </w:r>
      <w:r>
        <w:rPr>
          <w:rFonts w:ascii="Arial" w:hAnsi="Arial" w:cs="Arial"/>
        </w:rPr>
        <w:tab/>
      </w:r>
      <w:r>
        <w:rPr>
          <w:rFonts w:ascii="Arial" w:hAnsi="Arial" w:cs="Arial"/>
        </w:rPr>
        <w:tab/>
        <w:t>32,- €</w:t>
      </w:r>
    </w:p>
    <w:p w:rsidR="00D04409" w:rsidRPr="00B84908" w:rsidRDefault="00D04409" w:rsidP="00D04409">
      <w:pPr>
        <w:widowControl w:val="0"/>
        <w:pBdr>
          <w:top w:val="single" w:sz="4" w:space="1" w:color="auto"/>
          <w:left w:val="single" w:sz="4" w:space="4" w:color="auto"/>
          <w:bottom w:val="single" w:sz="4" w:space="1" w:color="auto"/>
          <w:right w:val="single" w:sz="4" w:space="4" w:color="auto"/>
        </w:pBdr>
        <w:shd w:val="clear" w:color="auto" w:fill="CCFFFF"/>
        <w:autoSpaceDE w:val="0"/>
        <w:autoSpaceDN w:val="0"/>
        <w:adjustRightInd w:val="0"/>
        <w:jc w:val="both"/>
        <w:rPr>
          <w:rFonts w:ascii="Arial" w:hAnsi="Arial" w:cs="Arial"/>
        </w:rPr>
      </w:pPr>
      <w:hyperlink r:id="rId10" w:history="1">
        <w:r w:rsidRPr="00B84908">
          <w:rPr>
            <w:rFonts w:ascii="Arial" w:hAnsi="Arial" w:cs="Arial"/>
          </w:rPr>
          <w:t xml:space="preserve">Madrid </w:t>
        </w:r>
        <w:proofErr w:type="spellStart"/>
        <w:r w:rsidRPr="00B84908">
          <w:rPr>
            <w:rFonts w:ascii="Arial" w:hAnsi="Arial" w:cs="Arial"/>
          </w:rPr>
          <w:t>Bernabeu</w:t>
        </w:r>
        <w:proofErr w:type="spellEnd"/>
        <w:r w:rsidRPr="00B84908">
          <w:rPr>
            <w:rFonts w:ascii="Arial" w:hAnsi="Arial" w:cs="Arial"/>
          </w:rPr>
          <w:t xml:space="preserve"> Fahrradtour</w:t>
        </w:r>
      </w:hyperlink>
      <w:r w:rsidRPr="00B84908">
        <w:rPr>
          <w:rFonts w:ascii="Arial" w:hAnsi="Arial" w:cs="Arial"/>
        </w:rPr>
        <w:t> </w:t>
      </w:r>
      <w:r>
        <w:rPr>
          <w:rFonts w:ascii="Arial" w:hAnsi="Arial" w:cs="Arial"/>
        </w:rPr>
        <w:t>(täglich um 12:00)</w:t>
      </w:r>
      <w:r>
        <w:rPr>
          <w:rFonts w:ascii="Arial" w:hAnsi="Arial" w:cs="Arial"/>
        </w:rPr>
        <w:tab/>
        <w:t>27,50,- €</w:t>
      </w:r>
    </w:p>
    <w:p w:rsidR="00D04409" w:rsidRPr="00B84908" w:rsidRDefault="00D04409" w:rsidP="00D04409">
      <w:pPr>
        <w:widowControl w:val="0"/>
        <w:pBdr>
          <w:top w:val="single" w:sz="4" w:space="1" w:color="auto"/>
          <w:left w:val="single" w:sz="4" w:space="4" w:color="auto"/>
          <w:bottom w:val="single" w:sz="4" w:space="1" w:color="auto"/>
          <w:right w:val="single" w:sz="4" w:space="4" w:color="auto"/>
        </w:pBdr>
        <w:shd w:val="clear" w:color="auto" w:fill="CCFFFF"/>
        <w:autoSpaceDE w:val="0"/>
        <w:autoSpaceDN w:val="0"/>
        <w:adjustRightInd w:val="0"/>
        <w:jc w:val="both"/>
        <w:rPr>
          <w:rFonts w:ascii="Arial" w:hAnsi="Arial" w:cs="Arial"/>
        </w:rPr>
      </w:pPr>
      <w:r w:rsidRPr="00B84908">
        <w:rPr>
          <w:rFonts w:ascii="Arial" w:hAnsi="Arial" w:cs="Arial"/>
          <w:b/>
          <w:bCs/>
        </w:rPr>
        <w:t>Geführte Fahrradtouren durch Madrid</w:t>
      </w:r>
    </w:p>
    <w:p w:rsidR="007205FD" w:rsidRPr="007B1DBD" w:rsidRDefault="00D04409" w:rsidP="00D04409">
      <w:pPr>
        <w:widowControl w:val="0"/>
        <w:pBdr>
          <w:top w:val="single" w:sz="4" w:space="1" w:color="auto"/>
          <w:left w:val="single" w:sz="4" w:space="4" w:color="auto"/>
          <w:bottom w:val="single" w:sz="4" w:space="1" w:color="auto"/>
          <w:right w:val="single" w:sz="4" w:space="4" w:color="auto"/>
        </w:pBdr>
        <w:shd w:val="clear" w:color="auto" w:fill="CCFFFF"/>
        <w:autoSpaceDE w:val="0"/>
        <w:autoSpaceDN w:val="0"/>
        <w:adjustRightInd w:val="0"/>
        <w:jc w:val="both"/>
        <w:rPr>
          <w:rFonts w:ascii="Arial" w:hAnsi="Arial" w:cs="Arial"/>
          <w:bCs/>
          <w:sz w:val="23"/>
          <w:szCs w:val="23"/>
        </w:rPr>
      </w:pPr>
      <w:r w:rsidRPr="000D2AF3">
        <w:rPr>
          <w:rFonts w:ascii="Arial" w:hAnsi="Arial" w:cs="Arial"/>
          <w:sz w:val="23"/>
          <w:szCs w:val="23"/>
        </w:rPr>
        <w:t xml:space="preserve">Unsere Radtouren erfreuen sich immer größerer Beliebtheit. Sie bieten eine tolle Gelegenheit, Radeln mit Sightseeing zu verbinden und die Stadt auf interessante Art und Weise zu entdecken. Die Baja Bikes Fahrradtouren in Madrid führen Sie nicht nur entlang der einschlägigen Sehenswürdigkeiten, sondern auch durch schöne Parks und entlang architektonischer Meisterwerke. An der Seite unseres </w:t>
      </w:r>
      <w:proofErr w:type="spellStart"/>
      <w:r w:rsidRPr="000D2AF3">
        <w:rPr>
          <w:rFonts w:ascii="Arial" w:hAnsi="Arial" w:cs="Arial"/>
          <w:sz w:val="23"/>
          <w:szCs w:val="23"/>
        </w:rPr>
        <w:t>Tourführers</w:t>
      </w:r>
      <w:proofErr w:type="spellEnd"/>
      <w:r w:rsidRPr="000D2AF3">
        <w:rPr>
          <w:rFonts w:ascii="Arial" w:hAnsi="Arial" w:cs="Arial"/>
          <w:sz w:val="23"/>
          <w:szCs w:val="23"/>
        </w:rPr>
        <w:t xml:space="preserve"> radeln Sie in einem angenehmen Tempo u.a. zum Königlichen Palast, Casa de Campo, Reina Sofia Museum, Plaza Mayor, </w:t>
      </w:r>
      <w:proofErr w:type="spellStart"/>
      <w:r w:rsidRPr="000D2AF3">
        <w:rPr>
          <w:rFonts w:ascii="Arial" w:hAnsi="Arial" w:cs="Arial"/>
          <w:sz w:val="23"/>
          <w:szCs w:val="23"/>
        </w:rPr>
        <w:t>Puerta</w:t>
      </w:r>
      <w:proofErr w:type="spellEnd"/>
      <w:r w:rsidRPr="000D2AF3">
        <w:rPr>
          <w:rFonts w:ascii="Arial" w:hAnsi="Arial" w:cs="Arial"/>
          <w:sz w:val="23"/>
          <w:szCs w:val="23"/>
        </w:rPr>
        <w:t xml:space="preserve"> del Sol, </w:t>
      </w:r>
      <w:proofErr w:type="spellStart"/>
      <w:r w:rsidRPr="000D2AF3">
        <w:rPr>
          <w:rFonts w:ascii="Arial" w:hAnsi="Arial" w:cs="Arial"/>
          <w:sz w:val="23"/>
          <w:szCs w:val="23"/>
        </w:rPr>
        <w:t>Parque</w:t>
      </w:r>
      <w:proofErr w:type="spellEnd"/>
      <w:r w:rsidRPr="000D2AF3">
        <w:rPr>
          <w:rFonts w:ascii="Arial" w:hAnsi="Arial" w:cs="Arial"/>
          <w:sz w:val="23"/>
          <w:szCs w:val="23"/>
        </w:rPr>
        <w:t xml:space="preserve"> del </w:t>
      </w:r>
      <w:proofErr w:type="spellStart"/>
      <w:r w:rsidRPr="000D2AF3">
        <w:rPr>
          <w:rFonts w:ascii="Arial" w:hAnsi="Arial" w:cs="Arial"/>
          <w:sz w:val="23"/>
          <w:szCs w:val="23"/>
        </w:rPr>
        <w:t>Retiro</w:t>
      </w:r>
      <w:proofErr w:type="spellEnd"/>
      <w:r w:rsidRPr="000D2AF3">
        <w:rPr>
          <w:rFonts w:ascii="Arial" w:hAnsi="Arial" w:cs="Arial"/>
          <w:sz w:val="23"/>
          <w:szCs w:val="23"/>
        </w:rPr>
        <w:t xml:space="preserve">, Prado Museum und Plaza Cibeles. Dazu sehen Sie auch einige weniger bekannte und versteckte Ecken der spanischen Metropole, die Sie nicht verpassen sollten. Außerdem haben Sie auf unserer Tapas-Tour die Möglichkeit, neben den Highlights auch die typisch spanische Küche kennenzulernen. Für echte Fußballfans bieten wir die </w:t>
      </w:r>
      <w:proofErr w:type="spellStart"/>
      <w:r w:rsidRPr="000D2AF3">
        <w:rPr>
          <w:rFonts w:ascii="Arial" w:hAnsi="Arial" w:cs="Arial"/>
          <w:sz w:val="23"/>
          <w:szCs w:val="23"/>
        </w:rPr>
        <w:t>Bernabeu</w:t>
      </w:r>
      <w:proofErr w:type="spellEnd"/>
      <w:r w:rsidRPr="000D2AF3">
        <w:rPr>
          <w:rFonts w:ascii="Arial" w:hAnsi="Arial" w:cs="Arial"/>
          <w:sz w:val="23"/>
          <w:szCs w:val="23"/>
        </w:rPr>
        <w:t xml:space="preserve">-Tour an, die Sie in den Fußballtempel von Real Madrid führt: ins Santiago </w:t>
      </w:r>
      <w:proofErr w:type="spellStart"/>
      <w:r w:rsidRPr="000D2AF3">
        <w:rPr>
          <w:rFonts w:ascii="Arial" w:hAnsi="Arial" w:cs="Arial"/>
          <w:sz w:val="23"/>
          <w:szCs w:val="23"/>
        </w:rPr>
        <w:t>Bernabeu</w:t>
      </w:r>
      <w:proofErr w:type="spellEnd"/>
      <w:r w:rsidRPr="000D2AF3">
        <w:rPr>
          <w:rFonts w:ascii="Arial" w:hAnsi="Arial" w:cs="Arial"/>
          <w:sz w:val="23"/>
          <w:szCs w:val="23"/>
        </w:rPr>
        <w:t xml:space="preserve">. Mit einer Baja Bikes </w:t>
      </w:r>
      <w:r w:rsidRPr="000D2AF3">
        <w:rPr>
          <w:rFonts w:ascii="Arial" w:hAnsi="Arial" w:cs="Arial"/>
          <w:bCs/>
          <w:sz w:val="23"/>
          <w:szCs w:val="23"/>
        </w:rPr>
        <w:t>Fahrradtour in Madrid</w:t>
      </w:r>
      <w:r w:rsidRPr="000D2AF3">
        <w:rPr>
          <w:rFonts w:ascii="Arial" w:hAnsi="Arial" w:cs="Arial"/>
          <w:sz w:val="23"/>
          <w:szCs w:val="23"/>
        </w:rPr>
        <w:t xml:space="preserve"> komplettieren Sie Ihren Madrid-Urlaub!</w:t>
      </w:r>
    </w:p>
    <w:sectPr w:rsidR="007205FD" w:rsidRPr="007B1DBD" w:rsidSect="00135170">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4409"/>
    <w:rsid w:val="00135170"/>
    <w:rsid w:val="006279AA"/>
    <w:rsid w:val="007205FD"/>
    <w:rsid w:val="007B1DBD"/>
    <w:rsid w:val="007C20ED"/>
    <w:rsid w:val="00892864"/>
    <w:rsid w:val="00942A8A"/>
    <w:rsid w:val="00AB6CF4"/>
    <w:rsid w:val="00B3117F"/>
    <w:rsid w:val="00C57CFA"/>
    <w:rsid w:val="00D04409"/>
    <w:rsid w:val="00D077D4"/>
    <w:rsid w:val="00E14B9D"/>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aliases w:val="Standard 1"/>
    <w:qFormat/>
    <w:rsid w:val="00D04409"/>
    <w:pPr>
      <w:spacing w:after="200"/>
    </w:pPr>
    <w:rPr>
      <w:rFonts w:eastAsia="Cambria"/>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rsid w:val="00C57CFA"/>
  </w:style>
  <w:style w:type="character" w:styleId="Hyperlink">
    <w:name w:val="Hyperlink"/>
    <w:rsid w:val="00D044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bajabikes.eu/de/madrid-highlights-fahrradtou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jabikes.eu/de/fahrradtour-madrid"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bajabikes.eu/de/madrid-bernabeu-fahrradtour" TargetMode="External"/><Relationship Id="rId4" Type="http://schemas.openxmlformats.org/officeDocument/2006/relationships/webSettings" Target="webSettings.xml"/><Relationship Id="rId9" Type="http://schemas.openxmlformats.org/officeDocument/2006/relationships/hyperlink" Target="http://www.bajabikes.eu/de/madrid-tapas-fahrradtou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7EE635AC.dotm</Template>
  <TotalTime>0</TotalTime>
  <Pages>2</Pages>
  <Words>385</Words>
  <Characters>2428</Characters>
  <Application>Microsoft Office Word</Application>
  <DocSecurity>0</DocSecurity>
  <Lines>20</Lines>
  <Paragraphs>5</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4. Aufgabenbeispiel </vt:lpstr>
    </vt:vector>
  </TitlesOfParts>
  <Company>Privat</Company>
  <LinksUpToDate>false</LinksUpToDate>
  <CharactersWithSpaces>2808</CharactersWithSpaces>
  <SharedDoc>false</SharedDoc>
  <HLinks>
    <vt:vector size="30" baseType="variant">
      <vt:variant>
        <vt:i4>2228337</vt:i4>
      </vt:variant>
      <vt:variant>
        <vt:i4>18</vt:i4>
      </vt:variant>
      <vt:variant>
        <vt:i4>0</vt:i4>
      </vt:variant>
      <vt:variant>
        <vt:i4>5</vt:i4>
      </vt:variant>
      <vt:variant>
        <vt:lpwstr>http://www.bajabikes.eu/de/madrid-bernabeu-fahrradtour</vt:lpwstr>
      </vt:variant>
      <vt:variant>
        <vt:lpwstr/>
      </vt:variant>
      <vt:variant>
        <vt:i4>6619195</vt:i4>
      </vt:variant>
      <vt:variant>
        <vt:i4>15</vt:i4>
      </vt:variant>
      <vt:variant>
        <vt:i4>0</vt:i4>
      </vt:variant>
      <vt:variant>
        <vt:i4>5</vt:i4>
      </vt:variant>
      <vt:variant>
        <vt:lpwstr>http://www.bajabikes.eu/de/madrid-tapas-fahrradtour</vt:lpwstr>
      </vt:variant>
      <vt:variant>
        <vt:lpwstr/>
      </vt:variant>
      <vt:variant>
        <vt:i4>5046293</vt:i4>
      </vt:variant>
      <vt:variant>
        <vt:i4>12</vt:i4>
      </vt:variant>
      <vt:variant>
        <vt:i4>0</vt:i4>
      </vt:variant>
      <vt:variant>
        <vt:i4>5</vt:i4>
      </vt:variant>
      <vt:variant>
        <vt:lpwstr>http://www.bajabikes.eu/de/madrid-highlights-fahrradtour</vt:lpwstr>
      </vt:variant>
      <vt:variant>
        <vt:lpwstr/>
      </vt:variant>
      <vt:variant>
        <vt:i4>1245185</vt:i4>
      </vt:variant>
      <vt:variant>
        <vt:i4>9</vt:i4>
      </vt:variant>
      <vt:variant>
        <vt:i4>0</vt:i4>
      </vt:variant>
      <vt:variant>
        <vt:i4>5</vt:i4>
      </vt:variant>
      <vt:variant>
        <vt:lpwstr>http://www.bajabikes.eu/de/fahrradtour-madrid</vt:lpwstr>
      </vt:variant>
      <vt:variant>
        <vt:lpwstr/>
      </vt:variant>
      <vt:variant>
        <vt:i4>1245185</vt:i4>
      </vt:variant>
      <vt:variant>
        <vt:i4>6</vt:i4>
      </vt:variant>
      <vt:variant>
        <vt:i4>0</vt:i4>
      </vt:variant>
      <vt:variant>
        <vt:i4>5</vt:i4>
      </vt:variant>
      <vt:variant>
        <vt:lpwstr>http://www.bajabikes.eu/de/fahrradtour-madrid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Radermacher</dc:creator>
  <cp:lastModifiedBy>Bial, Jessica</cp:lastModifiedBy>
  <cp:revision>2</cp:revision>
  <dcterms:created xsi:type="dcterms:W3CDTF">2015-12-09T12:35:00Z</dcterms:created>
  <dcterms:modified xsi:type="dcterms:W3CDTF">2015-12-09T12:35:00Z</dcterms:modified>
</cp:coreProperties>
</file>