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B5F3" w14:textId="1CD90149" w:rsidR="005D43FF" w:rsidRPr="005D43FF" w:rsidRDefault="00A456A0" w:rsidP="005D43FF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D43FF">
        <w:rPr>
          <w:rFonts w:ascii="Arial" w:hAnsi="Arial" w:cs="Arial"/>
          <w:b/>
          <w:sz w:val="28"/>
          <w:szCs w:val="28"/>
        </w:rPr>
        <w:t>Vorhabenb</w:t>
      </w:r>
      <w:r w:rsidR="00CF1494" w:rsidRPr="005D43FF">
        <w:rPr>
          <w:rFonts w:ascii="Arial" w:hAnsi="Arial" w:cs="Arial"/>
          <w:b/>
          <w:sz w:val="28"/>
          <w:szCs w:val="28"/>
        </w:rPr>
        <w:t>ezogene Konkretisierung zu UV</w:t>
      </w:r>
      <w:r w:rsidR="000667D8">
        <w:rPr>
          <w:rFonts w:ascii="Arial" w:hAnsi="Arial" w:cs="Arial"/>
          <w:b/>
          <w:sz w:val="28"/>
          <w:szCs w:val="28"/>
        </w:rPr>
        <w:t xml:space="preserve"> </w:t>
      </w:r>
      <w:r w:rsidR="00FE7469">
        <w:rPr>
          <w:rFonts w:ascii="Arial" w:hAnsi="Arial" w:cs="Arial"/>
          <w:b/>
          <w:sz w:val="28"/>
          <w:szCs w:val="28"/>
        </w:rPr>
        <w:t>6-</w:t>
      </w:r>
      <w:r w:rsidR="000667D8">
        <w:rPr>
          <w:rFonts w:ascii="Arial" w:hAnsi="Arial" w:cs="Arial"/>
          <w:b/>
          <w:sz w:val="28"/>
          <w:szCs w:val="28"/>
        </w:rPr>
        <w:t>I</w:t>
      </w:r>
      <w:r w:rsidR="001E0BEE" w:rsidRPr="005D43FF">
        <w:rPr>
          <w:rFonts w:ascii="Arial" w:hAnsi="Arial" w:cs="Arial"/>
          <w:b/>
          <w:sz w:val="28"/>
          <w:szCs w:val="28"/>
        </w:rPr>
        <w:t>:</w:t>
      </w:r>
    </w:p>
    <w:p w14:paraId="434083D5" w14:textId="60EED2CE" w:rsidR="003A376C" w:rsidRPr="005D43FF" w:rsidRDefault="005D43FF" w:rsidP="005D43FF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</w:t>
      </w:r>
      <w:r w:rsidR="00B7513C" w:rsidRPr="005D43FF">
        <w:rPr>
          <w:rFonts w:ascii="Arial" w:hAnsi="Arial" w:cs="Arial"/>
          <w:b/>
          <w:sz w:val="28"/>
          <w:szCs w:val="28"/>
        </w:rPr>
        <w:t xml:space="preserve"> Technikraum</w:t>
      </w:r>
      <w:r w:rsidR="00367F1B" w:rsidRPr="005D43F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– </w:t>
      </w:r>
      <w:r w:rsidR="00472B57">
        <w:rPr>
          <w:rFonts w:ascii="Arial" w:hAnsi="Arial" w:cs="Arial"/>
          <w:b/>
          <w:sz w:val="28"/>
          <w:szCs w:val="28"/>
        </w:rPr>
        <w:t>w</w:t>
      </w:r>
      <w:r w:rsidR="000667D8">
        <w:rPr>
          <w:rFonts w:ascii="Arial" w:hAnsi="Arial" w:cs="Arial"/>
          <w:b/>
          <w:sz w:val="28"/>
          <w:szCs w:val="28"/>
        </w:rPr>
        <w:t>ie arbeiten wir sicher?</w:t>
      </w:r>
    </w:p>
    <w:p w14:paraId="5F958528" w14:textId="77777777" w:rsidR="00871C57" w:rsidRDefault="00871C57" w:rsidP="005D43FF">
      <w:pPr>
        <w:rPr>
          <w:rFonts w:ascii="Arial" w:hAnsi="Arial" w:cs="Arial"/>
          <w:sz w:val="22"/>
          <w:szCs w:val="22"/>
        </w:rPr>
      </w:pPr>
    </w:p>
    <w:p w14:paraId="7B85D407" w14:textId="72A28357" w:rsidR="005D43FF" w:rsidRPr="003303FC" w:rsidRDefault="005D43FF" w:rsidP="005D43FF">
      <w:pPr>
        <w:rPr>
          <w:rFonts w:ascii="Arial" w:hAnsi="Arial" w:cs="Arial"/>
          <w:sz w:val="22"/>
          <w:szCs w:val="22"/>
        </w:rPr>
      </w:pPr>
      <w:r w:rsidRPr="003303FC">
        <w:rPr>
          <w:rFonts w:ascii="Arial" w:hAnsi="Arial" w:cs="Arial"/>
          <w:sz w:val="22"/>
          <w:szCs w:val="22"/>
        </w:rPr>
        <w:t>Inhaltsfelder:</w:t>
      </w:r>
    </w:p>
    <w:p w14:paraId="78A67819" w14:textId="6E4D8034" w:rsidR="005D43FF" w:rsidRPr="005D43FF" w:rsidRDefault="005D43FF" w:rsidP="005D43FF">
      <w:pPr>
        <w:pStyle w:val="Listenabsatz"/>
        <w:numPr>
          <w:ilvl w:val="0"/>
          <w:numId w:val="14"/>
        </w:numPr>
        <w:spacing w:before="120" w:after="120" w:line="276" w:lineRule="auto"/>
        <w:rPr>
          <w:rFonts w:ascii="Arial" w:eastAsia="Calibri" w:hAnsi="Arial" w:cs="Times New Roman"/>
          <w:i/>
          <w:iCs/>
          <w:sz w:val="22"/>
          <w:szCs w:val="22"/>
          <w:lang w:val="en-US" w:eastAsia="en-US"/>
        </w:rPr>
      </w:pPr>
      <w:r w:rsidRPr="005D43FF">
        <w:rPr>
          <w:rFonts w:ascii="Arial" w:eastAsia="Calibri" w:hAnsi="Arial" w:cs="Arial"/>
          <w:sz w:val="22"/>
          <w:szCs w:val="22"/>
          <w:lang w:eastAsia="en-US"/>
        </w:rPr>
        <w:t>IF</w:t>
      </w:r>
      <w:r w:rsidR="003C1C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D43FF">
        <w:rPr>
          <w:rFonts w:ascii="Arial" w:eastAsia="Calibri" w:hAnsi="Arial" w:cs="Arial"/>
          <w:sz w:val="22"/>
          <w:szCs w:val="22"/>
          <w:lang w:eastAsia="en-US"/>
        </w:rPr>
        <w:t xml:space="preserve">1 </w:t>
      </w:r>
      <w:r w:rsidRPr="005D43FF">
        <w:rPr>
          <w:rFonts w:ascii="Arial" w:eastAsia="Calibri" w:hAnsi="Arial" w:cs="Times New Roman"/>
          <w:sz w:val="22"/>
          <w:szCs w:val="22"/>
          <w:lang w:eastAsia="en-US"/>
        </w:rPr>
        <w:t>Sicherheit am Arbeitsplatz</w:t>
      </w:r>
    </w:p>
    <w:p w14:paraId="255A3EEF" w14:textId="77777777" w:rsidR="005D43FF" w:rsidRPr="005D43FF" w:rsidRDefault="005D43FF" w:rsidP="005D43FF">
      <w:pPr>
        <w:pStyle w:val="Listenabsatz"/>
        <w:rPr>
          <w:rFonts w:ascii="Arial" w:hAnsi="Arial" w:cs="Arial"/>
          <w:i/>
          <w:iCs/>
          <w:sz w:val="22"/>
          <w:szCs w:val="22"/>
        </w:rPr>
      </w:pPr>
    </w:p>
    <w:p w14:paraId="122D2760" w14:textId="77777777" w:rsidR="005D43FF" w:rsidRPr="003303FC" w:rsidRDefault="005D43FF" w:rsidP="005D43FF">
      <w:pPr>
        <w:rPr>
          <w:rFonts w:ascii="Arial" w:hAnsi="Arial" w:cs="Arial"/>
          <w:sz w:val="22"/>
          <w:szCs w:val="22"/>
        </w:rPr>
      </w:pPr>
      <w:r w:rsidRPr="003303FC">
        <w:rPr>
          <w:rFonts w:ascii="Arial" w:hAnsi="Arial" w:cs="Arial"/>
          <w:sz w:val="22"/>
          <w:szCs w:val="22"/>
        </w:rPr>
        <w:t>Inhaltliche Schwerpunkte:</w:t>
      </w:r>
    </w:p>
    <w:p w14:paraId="7433E5D6" w14:textId="0FCADBB4" w:rsidR="003303FC" w:rsidRPr="003303FC" w:rsidRDefault="003303FC" w:rsidP="00690114">
      <w:pPr>
        <w:pStyle w:val="Listenabsatz"/>
        <w:numPr>
          <w:ilvl w:val="0"/>
          <w:numId w:val="14"/>
        </w:numPr>
        <w:spacing w:before="120" w:line="276" w:lineRule="auto"/>
        <w:ind w:left="714" w:hanging="357"/>
        <w:rPr>
          <w:rFonts w:ascii="Arial" w:eastAsia="Calibri" w:hAnsi="Arial" w:cs="Times New Roman"/>
          <w:i/>
          <w:iCs/>
          <w:sz w:val="22"/>
          <w:szCs w:val="22"/>
          <w:lang w:val="en-US" w:eastAsia="en-US"/>
        </w:rPr>
      </w:pPr>
      <w:r w:rsidRPr="003303FC">
        <w:rPr>
          <w:rFonts w:ascii="Arial" w:eastAsia="Calibri" w:hAnsi="Arial" w:cs="Arial"/>
          <w:sz w:val="22"/>
          <w:szCs w:val="22"/>
          <w:lang w:eastAsia="en-US"/>
        </w:rPr>
        <w:t>Arbeitssicherheit und Gesundheitsschutz (IF</w:t>
      </w:r>
      <w:r w:rsidR="003C1C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303FC">
        <w:rPr>
          <w:rFonts w:ascii="Arial" w:eastAsia="Calibri" w:hAnsi="Arial" w:cs="Arial"/>
          <w:sz w:val="22"/>
          <w:szCs w:val="22"/>
          <w:lang w:eastAsia="en-US"/>
        </w:rPr>
        <w:t>1)</w:t>
      </w:r>
    </w:p>
    <w:p w14:paraId="4A251DBB" w14:textId="745B515E" w:rsidR="005D43FF" w:rsidRPr="00B115A2" w:rsidRDefault="003303FC" w:rsidP="003303FC">
      <w:pPr>
        <w:numPr>
          <w:ilvl w:val="0"/>
          <w:numId w:val="14"/>
        </w:numPr>
        <w:spacing w:after="120" w:line="276" w:lineRule="auto"/>
        <w:jc w:val="both"/>
        <w:rPr>
          <w:rFonts w:ascii="Arial" w:eastAsia="Calibri" w:hAnsi="Arial" w:cs="Times New Roman"/>
          <w:b/>
          <w:sz w:val="22"/>
          <w:szCs w:val="22"/>
          <w:lang w:eastAsia="en-US"/>
        </w:rPr>
      </w:pPr>
      <w:r w:rsidRPr="006B1901">
        <w:rPr>
          <w:rFonts w:ascii="Arial" w:eastAsia="Calibri" w:hAnsi="Arial" w:cs="Arial"/>
          <w:sz w:val="22"/>
          <w:szCs w:val="22"/>
          <w:lang w:eastAsia="en-US"/>
        </w:rPr>
        <w:t>Werkstoffe, Werkzeuge und Fertigungsverfahren (IF</w:t>
      </w:r>
      <w:r w:rsidR="003C1C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B1901">
        <w:rPr>
          <w:rFonts w:ascii="Arial" w:eastAsia="Calibri" w:hAnsi="Arial" w:cs="Arial"/>
          <w:sz w:val="22"/>
          <w:szCs w:val="22"/>
          <w:lang w:eastAsia="en-US"/>
        </w:rPr>
        <w:t>1)</w:t>
      </w:r>
    </w:p>
    <w:p w14:paraId="0CF27211" w14:textId="77777777" w:rsidR="005D43FF" w:rsidRPr="00B115A2" w:rsidRDefault="005D43FF" w:rsidP="005D43FF">
      <w:pPr>
        <w:pStyle w:val="Listenabsatz"/>
        <w:rPr>
          <w:rFonts w:ascii="Arial" w:hAnsi="Arial" w:cs="Arial"/>
          <w:sz w:val="22"/>
          <w:szCs w:val="22"/>
        </w:rPr>
      </w:pPr>
    </w:p>
    <w:p w14:paraId="4C0EB591" w14:textId="77777777" w:rsidR="005D43FF" w:rsidRPr="005D43FF" w:rsidRDefault="005D43FF" w:rsidP="005D43FF">
      <w:pPr>
        <w:pStyle w:val="Liste-KonkretisierteKompetenz"/>
        <w:spacing w:after="0"/>
        <w:rPr>
          <w:i/>
          <w:iCs/>
          <w:sz w:val="22"/>
        </w:rPr>
      </w:pPr>
      <w:r w:rsidRPr="00B115A2">
        <w:rPr>
          <w:sz w:val="22"/>
        </w:rPr>
        <w:t>Bezüge zu den Querschnittsaufgaben</w:t>
      </w:r>
      <w:r w:rsidRPr="005D43FF">
        <w:rPr>
          <w:i/>
          <w:iCs/>
          <w:sz w:val="22"/>
        </w:rPr>
        <w:t>:</w:t>
      </w:r>
    </w:p>
    <w:p w14:paraId="6B5848C6" w14:textId="77777777" w:rsidR="005D43FF" w:rsidRPr="003303FC" w:rsidRDefault="005D43FF" w:rsidP="005D43FF">
      <w:pPr>
        <w:pStyle w:val="Liste-KonkretisierteKompetenz"/>
        <w:numPr>
          <w:ilvl w:val="0"/>
          <w:numId w:val="13"/>
        </w:numPr>
        <w:spacing w:after="0"/>
        <w:rPr>
          <w:sz w:val="22"/>
        </w:rPr>
      </w:pPr>
      <w:r w:rsidRPr="003303FC">
        <w:rPr>
          <w:sz w:val="22"/>
        </w:rPr>
        <w:t xml:space="preserve">Medienkompetenzrahmen (MKR): </w:t>
      </w:r>
    </w:p>
    <w:p w14:paraId="6EB2E4E1" w14:textId="22E84457" w:rsidR="005743DB" w:rsidRPr="005743DB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sz w:val="22"/>
        </w:rPr>
      </w:pPr>
      <w:r w:rsidRPr="005743DB">
        <w:rPr>
          <w:sz w:val="22"/>
        </w:rPr>
        <w:t>2.1 Informationsrecherche</w:t>
      </w:r>
    </w:p>
    <w:p w14:paraId="34ECD09D" w14:textId="2D5EF6D1" w:rsidR="005D43FF" w:rsidRPr="005743DB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sz w:val="22"/>
        </w:rPr>
      </w:pPr>
      <w:r w:rsidRPr="005743DB">
        <w:rPr>
          <w:sz w:val="22"/>
        </w:rPr>
        <w:t>2.</w:t>
      </w:r>
      <w:r w:rsidR="005D43FF" w:rsidRPr="005743DB">
        <w:rPr>
          <w:sz w:val="22"/>
        </w:rPr>
        <w:t xml:space="preserve">2 </w:t>
      </w:r>
      <w:r w:rsidRPr="005743DB">
        <w:rPr>
          <w:sz w:val="22"/>
        </w:rPr>
        <w:t>Informationsauswertung</w:t>
      </w:r>
      <w:r w:rsidR="005D43FF" w:rsidRPr="005743DB">
        <w:rPr>
          <w:sz w:val="22"/>
        </w:rPr>
        <w:t>,</w:t>
      </w:r>
    </w:p>
    <w:p w14:paraId="7C0BD419" w14:textId="1D4D6A3C" w:rsidR="005D43FF" w:rsidRPr="005743DB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sz w:val="22"/>
        </w:rPr>
      </w:pPr>
      <w:r w:rsidRPr="005743DB">
        <w:rPr>
          <w:sz w:val="22"/>
        </w:rPr>
        <w:t>3</w:t>
      </w:r>
      <w:r w:rsidR="005D43FF" w:rsidRPr="005743DB">
        <w:rPr>
          <w:sz w:val="22"/>
        </w:rPr>
        <w:t xml:space="preserve">.1 </w:t>
      </w:r>
      <w:r w:rsidRPr="005743DB">
        <w:rPr>
          <w:sz w:val="22"/>
        </w:rPr>
        <w:t>Kommunikations- und Kooperationsprozesse</w:t>
      </w:r>
    </w:p>
    <w:p w14:paraId="51E492A9" w14:textId="559DAEF2" w:rsidR="005743DB" w:rsidRPr="005743DB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sz w:val="22"/>
        </w:rPr>
      </w:pPr>
      <w:r w:rsidRPr="005743DB">
        <w:rPr>
          <w:sz w:val="22"/>
        </w:rPr>
        <w:t>4.1 Medienproduktion und Präsentation</w:t>
      </w:r>
    </w:p>
    <w:p w14:paraId="2CC561EE" w14:textId="77777777" w:rsidR="005D43FF" w:rsidRPr="00C947D7" w:rsidRDefault="005D43FF" w:rsidP="005D43FF">
      <w:pPr>
        <w:pStyle w:val="Liste-KonkretisierteKompetenz"/>
        <w:numPr>
          <w:ilvl w:val="0"/>
          <w:numId w:val="13"/>
        </w:numPr>
        <w:spacing w:after="0"/>
        <w:rPr>
          <w:rFonts w:cs="Arial"/>
        </w:rPr>
      </w:pPr>
      <w:r w:rsidRPr="00C947D7">
        <w:rPr>
          <w:sz w:val="22"/>
        </w:rPr>
        <w:t>Leitlinie Bildung für nachhaltige Entwicklung (BNE):</w:t>
      </w:r>
    </w:p>
    <w:p w14:paraId="2B4ABB88" w14:textId="0F17F624" w:rsidR="005D43FF" w:rsidRPr="00C947D7" w:rsidRDefault="00C947D7" w:rsidP="005D43FF">
      <w:pPr>
        <w:pStyle w:val="Liste-KonkretisierteKompetenz"/>
        <w:numPr>
          <w:ilvl w:val="1"/>
          <w:numId w:val="13"/>
        </w:numPr>
        <w:spacing w:after="0"/>
        <w:rPr>
          <w:rFonts w:cs="Arial"/>
        </w:rPr>
      </w:pPr>
      <w:r w:rsidRPr="00C947D7">
        <w:rPr>
          <w:rFonts w:cs="Arial"/>
          <w:sz w:val="22"/>
        </w:rPr>
        <w:t>Ressourcenschonender Umgang mit Werkstoffen</w:t>
      </w:r>
    </w:p>
    <w:p w14:paraId="5AE27BFE" w14:textId="77777777" w:rsidR="00177ABD" w:rsidRPr="00177ABD" w:rsidRDefault="005D43FF" w:rsidP="005D43FF">
      <w:pPr>
        <w:pStyle w:val="Liste-KonkretisierteKompetenz"/>
        <w:numPr>
          <w:ilvl w:val="0"/>
          <w:numId w:val="13"/>
        </w:numPr>
        <w:spacing w:after="0"/>
        <w:rPr>
          <w:rFonts w:cs="Arial"/>
          <w:i/>
          <w:iCs/>
          <w:sz w:val="22"/>
        </w:rPr>
      </w:pPr>
      <w:r w:rsidRPr="005743DB">
        <w:rPr>
          <w:rFonts w:cs="Arial"/>
          <w:sz w:val="22"/>
        </w:rPr>
        <w:t>Berufliche Orientierung</w:t>
      </w:r>
      <w:r w:rsidRPr="00A43E70">
        <w:rPr>
          <w:rFonts w:cs="Arial"/>
          <w:sz w:val="22"/>
        </w:rPr>
        <w:t xml:space="preserve">: </w:t>
      </w:r>
    </w:p>
    <w:p w14:paraId="63B3BF43" w14:textId="49E1E525" w:rsidR="00177ABD" w:rsidRPr="00177ABD" w:rsidRDefault="005D43FF" w:rsidP="00177ABD">
      <w:pPr>
        <w:pStyle w:val="Liste-KonkretisierteKompetenz"/>
        <w:numPr>
          <w:ilvl w:val="1"/>
          <w:numId w:val="13"/>
        </w:numPr>
        <w:spacing w:after="0"/>
        <w:rPr>
          <w:rFonts w:cs="Arial"/>
          <w:i/>
          <w:iCs/>
          <w:sz w:val="22"/>
        </w:rPr>
      </w:pPr>
      <w:r w:rsidRPr="005743DB">
        <w:rPr>
          <w:rFonts w:cs="Arial"/>
          <w:sz w:val="22"/>
        </w:rPr>
        <w:t>Arbeits</w:t>
      </w:r>
      <w:r w:rsidR="005743DB" w:rsidRPr="005743DB">
        <w:rPr>
          <w:rFonts w:cs="Arial"/>
          <w:sz w:val="22"/>
        </w:rPr>
        <w:t>sicherheit</w:t>
      </w:r>
      <w:r w:rsidR="00A43E70" w:rsidRPr="00A43E70">
        <w:rPr>
          <w:rFonts w:eastAsia="Calibri" w:cs="Arial"/>
          <w:sz w:val="22"/>
        </w:rPr>
        <w:t xml:space="preserve"> </w:t>
      </w:r>
      <w:r w:rsidR="00A43E70" w:rsidRPr="003303FC">
        <w:rPr>
          <w:rFonts w:eastAsia="Calibri" w:cs="Arial"/>
          <w:sz w:val="22"/>
        </w:rPr>
        <w:t>und Gesundheitsschutz</w:t>
      </w:r>
    </w:p>
    <w:p w14:paraId="57FE4340" w14:textId="5636F053" w:rsidR="00177ABD" w:rsidRPr="00177ABD" w:rsidRDefault="005743DB" w:rsidP="00177ABD">
      <w:pPr>
        <w:pStyle w:val="Liste-KonkretisierteKompetenz"/>
        <w:numPr>
          <w:ilvl w:val="1"/>
          <w:numId w:val="13"/>
        </w:numPr>
        <w:spacing w:after="0"/>
        <w:rPr>
          <w:rFonts w:cs="Arial"/>
          <w:i/>
          <w:iCs/>
          <w:sz w:val="22"/>
        </w:rPr>
      </w:pPr>
      <w:r w:rsidRPr="005743DB">
        <w:rPr>
          <w:rFonts w:cs="Arial"/>
          <w:sz w:val="22"/>
        </w:rPr>
        <w:t>Unfallverhütung</w:t>
      </w:r>
    </w:p>
    <w:p w14:paraId="6D09229A" w14:textId="5066C684" w:rsidR="005D43FF" w:rsidRPr="005743DB" w:rsidRDefault="00C947D7" w:rsidP="00177ABD">
      <w:pPr>
        <w:pStyle w:val="Liste-KonkretisierteKompetenz"/>
        <w:numPr>
          <w:ilvl w:val="1"/>
          <w:numId w:val="13"/>
        </w:numPr>
        <w:spacing w:after="0"/>
        <w:rPr>
          <w:rFonts w:cs="Arial"/>
          <w:i/>
          <w:iCs/>
          <w:sz w:val="22"/>
        </w:rPr>
      </w:pPr>
      <w:r>
        <w:rPr>
          <w:rFonts w:cs="Arial"/>
          <w:sz w:val="22"/>
        </w:rPr>
        <w:t>Arbeitsplanung und -organisation</w:t>
      </w:r>
    </w:p>
    <w:p w14:paraId="33396B24" w14:textId="77777777" w:rsidR="005D43FF" w:rsidRPr="005743DB" w:rsidRDefault="005D43FF" w:rsidP="003A376C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16942298" w14:textId="4BFFDC1D" w:rsidR="000667D8" w:rsidRDefault="005D43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99ED697" w14:textId="3D9B3A7E" w:rsidR="00FE7469" w:rsidRDefault="00FE7469" w:rsidP="00FE74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Der</w:t>
      </w:r>
      <w:r w:rsidRPr="005D43FF">
        <w:rPr>
          <w:rFonts w:ascii="Arial" w:hAnsi="Arial" w:cs="Arial"/>
          <w:b/>
          <w:sz w:val="28"/>
          <w:szCs w:val="28"/>
        </w:rPr>
        <w:t xml:space="preserve"> Technikraum </w:t>
      </w:r>
      <w:r>
        <w:rPr>
          <w:rFonts w:ascii="Arial" w:hAnsi="Arial" w:cs="Arial"/>
          <w:b/>
          <w:sz w:val="28"/>
          <w:szCs w:val="28"/>
        </w:rPr>
        <w:t>– wie arbeiten wir sicher?</w:t>
      </w:r>
    </w:p>
    <w:p w14:paraId="071FD33C" w14:textId="77777777" w:rsidR="00FE7469" w:rsidRDefault="00FE7469" w:rsidP="00FE746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3686"/>
        <w:gridCol w:w="5103"/>
        <w:gridCol w:w="3572"/>
      </w:tblGrid>
      <w:tr w:rsidR="004142A6" w:rsidRPr="00F7571D" w14:paraId="4D8DEE00" w14:textId="77777777" w:rsidTr="002B58B5">
        <w:trPr>
          <w:trHeight w:val="60"/>
        </w:trPr>
        <w:tc>
          <w:tcPr>
            <w:tcW w:w="2381" w:type="dxa"/>
            <w:tcBorders>
              <w:bottom w:val="single" w:sz="4" w:space="0" w:color="auto"/>
            </w:tcBorders>
          </w:tcPr>
          <w:p w14:paraId="4BAF799C" w14:textId="1D55E627" w:rsidR="004142A6" w:rsidRPr="003A376C" w:rsidRDefault="004142A6" w:rsidP="001E0BE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Sequenzen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0925E0" w14:textId="2754F399" w:rsidR="004142A6" w:rsidRPr="003A376C" w:rsidRDefault="004142A6" w:rsidP="003A376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76771C5" w14:textId="383FA300" w:rsidR="004142A6" w:rsidRPr="003A376C" w:rsidRDefault="00921D60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>
              <w:rPr>
                <w:rFonts w:ascii="Arial" w:hAnsi="Arial" w:cs="Arial"/>
                <w:b/>
                <w:sz w:val="22"/>
                <w:szCs w:val="22"/>
              </w:rPr>
              <w:t>erwartungen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768453C0" w14:textId="77777777" w:rsidR="004142A6" w:rsidRPr="003A376C" w:rsidRDefault="004142A6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F350C2" w:rsidRPr="00F7571D" w14:paraId="11435B7D" w14:textId="77777777" w:rsidTr="00F350C2">
        <w:trPr>
          <w:trHeight w:val="511"/>
        </w:trPr>
        <w:tc>
          <w:tcPr>
            <w:tcW w:w="14742" w:type="dxa"/>
            <w:gridSpan w:val="4"/>
            <w:shd w:val="clear" w:color="auto" w:fill="D9D9D9" w:themeFill="background1" w:themeFillShade="D9"/>
            <w:vAlign w:val="center"/>
          </w:tcPr>
          <w:p w14:paraId="73E77368" w14:textId="6004800A" w:rsidR="00F350C2" w:rsidRDefault="00F350C2" w:rsidP="00F350C2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23FB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„Der Technikraum“</w:t>
            </w:r>
          </w:p>
        </w:tc>
      </w:tr>
      <w:tr w:rsidR="004142A6" w:rsidRPr="00F7571D" w14:paraId="64EDA70A" w14:textId="77777777" w:rsidTr="002B58B5">
        <w:tc>
          <w:tcPr>
            <w:tcW w:w="2381" w:type="dxa"/>
          </w:tcPr>
          <w:p w14:paraId="14A04919" w14:textId="3E9744BA" w:rsidR="004142A6" w:rsidRPr="004142A6" w:rsidRDefault="004142A6" w:rsidP="00F350C2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4142A6">
              <w:rPr>
                <w:rFonts w:ascii="Arial" w:hAnsi="Arial" w:cs="Arial"/>
                <w:sz w:val="22"/>
                <w:szCs w:val="22"/>
              </w:rPr>
              <w:t xml:space="preserve">Was ist </w:t>
            </w:r>
            <w:r w:rsidR="007945EF">
              <w:rPr>
                <w:rFonts w:ascii="Arial" w:hAnsi="Arial" w:cs="Arial"/>
                <w:sz w:val="22"/>
                <w:szCs w:val="22"/>
              </w:rPr>
              <w:t>hier anders als in anderen Räumen</w:t>
            </w:r>
            <w:r w:rsidRPr="004142A6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4210545" w14:textId="0B1E7393" w:rsidR="004142A6" w:rsidRDefault="004142A6" w:rsidP="00F350C2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A447511" w14:textId="1F4BDC87" w:rsidR="004142A6" w:rsidRDefault="004142A6" w:rsidP="00F350C2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1D402F4" w14:textId="77777777" w:rsidR="004142A6" w:rsidRDefault="004142A6" w:rsidP="00F350C2">
            <w:pPr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bedeutet „Sicherheit“ im Technikunterricht?</w:t>
            </w:r>
          </w:p>
          <w:p w14:paraId="1D823125" w14:textId="77777777" w:rsidR="004142A6" w:rsidRDefault="004142A6" w:rsidP="00F350C2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132E7F9" w14:textId="7BAC218F" w:rsidR="004142A6" w:rsidRDefault="004142A6" w:rsidP="00F350C2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5905BA5" w14:textId="77777777" w:rsidR="005F4E3D" w:rsidRDefault="005F4E3D" w:rsidP="00F350C2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57F9E8D" w14:textId="07E51D92" w:rsidR="004142A6" w:rsidRPr="006215DD" w:rsidRDefault="007945EF" w:rsidP="00F350C2">
            <w:pPr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</w:t>
            </w:r>
            <w:r w:rsidR="005F4E3D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140D7453" w14:textId="6A7224A3" w:rsidR="004142A6" w:rsidRDefault="004142A6" w:rsidP="00E8408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Abrufen von Vorwissen hinsichtlich des Verhaltens in Fachräumen, wie z.B. in Räumen der Naturwissenschaft</w:t>
            </w:r>
            <w:r w:rsidR="00E84084">
              <w:rPr>
                <w:rFonts w:ascii="Arial" w:hAnsi="Arial" w:cs="Arial"/>
                <w:sz w:val="22"/>
                <w:szCs w:val="22"/>
              </w:rPr>
              <w:t>en</w:t>
            </w:r>
          </w:p>
          <w:p w14:paraId="3D18E0AA" w14:textId="77777777" w:rsidR="004142A6" w:rsidRDefault="004142A6" w:rsidP="006215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1CB7F" w14:textId="2148C23F" w:rsidR="004142A6" w:rsidRDefault="004142A6" w:rsidP="006215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D32468" w14:textId="77777777" w:rsidR="004142A6" w:rsidRPr="00B273EC" w:rsidRDefault="004142A6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0D1E0AD" w14:textId="77777777" w:rsidR="004142A6" w:rsidRPr="00B273EC" w:rsidRDefault="004142A6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6EA53E70" w14:textId="77777777" w:rsidR="004142A6" w:rsidRDefault="004142A6" w:rsidP="001E0B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SK: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32AD30" w14:textId="4BFFA4EE" w:rsidR="004142A6" w:rsidRDefault="004142A6" w:rsidP="00380C96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132">
              <w:rPr>
                <w:rFonts w:ascii="Arial" w:hAnsi="Arial" w:cs="Arial"/>
                <w:sz w:val="22"/>
                <w:szCs w:val="22"/>
              </w:rPr>
              <w:t>erklären sicherheitsrelevante Aspekte an Arbeitsplätzen und in Technikräumen</w:t>
            </w:r>
            <w:r w:rsidR="00BF20CC">
              <w:rPr>
                <w:rFonts w:ascii="Arial" w:hAnsi="Arial" w:cs="Arial"/>
                <w:sz w:val="22"/>
                <w:szCs w:val="22"/>
              </w:rPr>
              <w:t xml:space="preserve"> (IF 1)</w:t>
            </w:r>
          </w:p>
          <w:p w14:paraId="4EB26B8C" w14:textId="473BCD38" w:rsidR="004142A6" w:rsidRDefault="004142A6" w:rsidP="001E0B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1CA0E1C2" w14:textId="23A3B830" w:rsidR="004142A6" w:rsidRDefault="000667D8" w:rsidP="00DB0132">
            <w:pPr>
              <w:numPr>
                <w:ilvl w:val="0"/>
                <w:numId w:val="8"/>
              </w:numPr>
              <w:spacing w:before="120" w:after="120"/>
              <w:ind w:left="3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7D8">
              <w:rPr>
                <w:rFonts w:ascii="Arial" w:hAnsi="Arial" w:cs="Arial"/>
                <w:sz w:val="22"/>
                <w:szCs w:val="22"/>
              </w:rPr>
              <w:t>beschreiben in Ansätzen Elemente und Funktionen technischer Systeme (SK 2)</w:t>
            </w:r>
          </w:p>
          <w:p w14:paraId="531B95EA" w14:textId="6E878954" w:rsidR="004142A6" w:rsidRPr="00AF07DB" w:rsidRDefault="000667D8" w:rsidP="000667D8">
            <w:pPr>
              <w:numPr>
                <w:ilvl w:val="0"/>
                <w:numId w:val="8"/>
              </w:numPr>
              <w:spacing w:before="120" w:after="120"/>
              <w:ind w:left="327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667D8">
              <w:rPr>
                <w:rFonts w:ascii="Arial" w:hAnsi="Arial" w:cs="Arial"/>
                <w:sz w:val="22"/>
                <w:szCs w:val="22"/>
              </w:rPr>
              <w:t>beurteilen grundlegende technische Sachverhalte, Systeme und Verfahren vor dem Hintergrund vorgegebener Kriterien (UK 1)</w:t>
            </w:r>
          </w:p>
        </w:tc>
        <w:tc>
          <w:tcPr>
            <w:tcW w:w="3572" w:type="dxa"/>
          </w:tcPr>
          <w:p w14:paraId="64531E0D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Didaktisch reduziertes Material zum Verhalten und den Gefahren in Technikräumen</w:t>
            </w:r>
          </w:p>
          <w:p w14:paraId="63B4D613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B8592AF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E59201C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31B885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A80CB2B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EBED3BA" w14:textId="77777777" w:rsidR="00AF07DB" w:rsidRDefault="00AF07D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56BBFAB" w14:textId="77777777" w:rsidR="00AF07DB" w:rsidRDefault="00AF07D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E9E9AC" w14:textId="77777777" w:rsidR="00AF07DB" w:rsidRDefault="00AF07D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C89411F" w14:textId="77777777" w:rsidR="00AF07DB" w:rsidRDefault="00AF07D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1542A76" w14:textId="378AB263" w:rsidR="004142A6" w:rsidRPr="00B273EC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0C2" w:rsidRPr="00F7571D" w14:paraId="31266E11" w14:textId="77777777" w:rsidTr="00A63791">
        <w:trPr>
          <w:trHeight w:val="511"/>
        </w:trPr>
        <w:tc>
          <w:tcPr>
            <w:tcW w:w="14742" w:type="dxa"/>
            <w:gridSpan w:val="4"/>
            <w:shd w:val="clear" w:color="auto" w:fill="D9D9D9" w:themeFill="background1" w:themeFillShade="D9"/>
            <w:vAlign w:val="center"/>
          </w:tcPr>
          <w:p w14:paraId="2662A37B" w14:textId="5CCCEED1" w:rsidR="00F350C2" w:rsidRPr="00F350C2" w:rsidRDefault="00F350C2" w:rsidP="00F350C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350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</w:t>
            </w:r>
            <w:r w:rsidRPr="00F350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F350C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Pr="00F350C2">
              <w:rPr>
                <w:rFonts w:ascii="Arial" w:hAnsi="Arial" w:cs="Arial"/>
                <w:bCs/>
                <w:sz w:val="22"/>
                <w:szCs w:val="22"/>
              </w:rPr>
              <w:t xml:space="preserve">Gebote und Verbote </w:t>
            </w:r>
            <w:r w:rsidRPr="00F350C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7945EF" w:rsidRPr="00F7571D" w14:paraId="3F528391" w14:textId="77777777" w:rsidTr="002B58B5">
        <w:tc>
          <w:tcPr>
            <w:tcW w:w="2381" w:type="dxa"/>
          </w:tcPr>
          <w:p w14:paraId="321DBCEC" w14:textId="77777777" w:rsidR="007945EF" w:rsidRDefault="007945EF" w:rsidP="00F350C2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7945EF">
              <w:rPr>
                <w:rFonts w:ascii="Arial" w:hAnsi="Arial" w:cs="Arial"/>
                <w:sz w:val="22"/>
                <w:szCs w:val="22"/>
              </w:rPr>
              <w:t>as bedeuten die vielen Zeichen und Schilder?</w:t>
            </w:r>
          </w:p>
          <w:p w14:paraId="31C7F4AD" w14:textId="77777777" w:rsidR="007945EF" w:rsidRDefault="007945EF" w:rsidP="00F350C2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73FFC16" w14:textId="1025F164" w:rsidR="007945EF" w:rsidRDefault="007945EF" w:rsidP="00F350C2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AAA553C" w14:textId="1394925A" w:rsidR="005F4E3D" w:rsidRDefault="005F4E3D" w:rsidP="00F350C2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45BF38F9" w14:textId="53F97DB9" w:rsidR="005F4E3D" w:rsidRDefault="005F4E3D" w:rsidP="00F350C2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559172C" w14:textId="65DABB37" w:rsidR="005F4E3D" w:rsidRDefault="005F4E3D" w:rsidP="00F350C2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34D0AB8" w14:textId="0DA0F13D" w:rsidR="005F4E3D" w:rsidRDefault="005F4E3D" w:rsidP="00F350C2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2537412" w14:textId="77777777" w:rsidR="005F4E3D" w:rsidRDefault="005F4E3D" w:rsidP="00F350C2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B596A0D" w14:textId="6D7DDA20" w:rsidR="007945EF" w:rsidRPr="007945EF" w:rsidRDefault="007945EF" w:rsidP="00F350C2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</w:t>
            </w:r>
            <w:r w:rsidR="005F4E3D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22194303" w14:textId="77777777" w:rsidR="007945EF" w:rsidRPr="00B273EC" w:rsidRDefault="007945EF" w:rsidP="006E673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Erarbeitung einer „do“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don´t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“-Übersicht bezüglich Arbeit und Verhalten im Technikraum</w:t>
            </w:r>
          </w:p>
          <w:p w14:paraId="3E2C885B" w14:textId="77777777" w:rsidR="007945EF" w:rsidRDefault="007945EF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D77E2B9" w14:textId="77777777" w:rsidR="007945EF" w:rsidRDefault="007945EF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046426C" w14:textId="749514A1" w:rsidR="007945EF" w:rsidRDefault="007945EF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Arbeitsteilige Erarbeitung und Präsentation der Warn-, Gebot- und Verbotsschilder sowie der möglichen Rettungshilfen im Technikraum</w:t>
            </w:r>
          </w:p>
        </w:tc>
        <w:tc>
          <w:tcPr>
            <w:tcW w:w="5103" w:type="dxa"/>
          </w:tcPr>
          <w:p w14:paraId="37A468ED" w14:textId="77777777" w:rsidR="007945EF" w:rsidRPr="00B273EC" w:rsidRDefault="007945EF" w:rsidP="006E673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395A1D3F" w14:textId="77777777" w:rsidR="007945EF" w:rsidRDefault="007945EF" w:rsidP="007945E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SK: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20C8DC" w14:textId="367D59CC" w:rsidR="007945EF" w:rsidRDefault="007945EF" w:rsidP="007945EF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132">
              <w:rPr>
                <w:rFonts w:ascii="Arial" w:hAnsi="Arial" w:cs="Arial"/>
                <w:sz w:val="22"/>
                <w:szCs w:val="22"/>
              </w:rPr>
              <w:t>erklären sicherheitsrelevante Aspekte an Arbeitsplätzen und in Technikräumen</w:t>
            </w:r>
            <w:r w:rsidR="00BF20CC">
              <w:rPr>
                <w:rFonts w:ascii="Arial" w:hAnsi="Arial" w:cs="Arial"/>
                <w:sz w:val="22"/>
                <w:szCs w:val="22"/>
              </w:rPr>
              <w:t xml:space="preserve"> (IF 1)</w:t>
            </w:r>
          </w:p>
          <w:p w14:paraId="68CF21C4" w14:textId="77777777" w:rsidR="007945EF" w:rsidRDefault="007945EF" w:rsidP="007945E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375FBAA1" w14:textId="1132E123" w:rsidR="000667D8" w:rsidRDefault="000667D8" w:rsidP="000667D8">
            <w:pPr>
              <w:numPr>
                <w:ilvl w:val="0"/>
                <w:numId w:val="8"/>
              </w:numPr>
              <w:spacing w:before="120" w:after="120"/>
              <w:ind w:left="3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7D8">
              <w:rPr>
                <w:rFonts w:ascii="Arial" w:hAnsi="Arial" w:cs="Arial"/>
                <w:sz w:val="22"/>
                <w:szCs w:val="22"/>
              </w:rPr>
              <w:t>beschreiben in Ansätzen Elemente und Funktionen technischer Systeme (SK 2)</w:t>
            </w:r>
          </w:p>
          <w:p w14:paraId="326F10F0" w14:textId="313773BC" w:rsidR="00DB343D" w:rsidRPr="00DB343D" w:rsidRDefault="000667D8" w:rsidP="000667D8">
            <w:pPr>
              <w:numPr>
                <w:ilvl w:val="0"/>
                <w:numId w:val="8"/>
              </w:numPr>
              <w:spacing w:before="120" w:after="120"/>
              <w:ind w:left="3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7D8">
              <w:rPr>
                <w:rFonts w:ascii="Arial" w:hAnsi="Arial" w:cs="Arial"/>
                <w:sz w:val="22"/>
                <w:szCs w:val="22"/>
              </w:rPr>
              <w:t>interpretieren einfache technische Darstellungen (MK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0667D8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3572" w:type="dxa"/>
          </w:tcPr>
          <w:p w14:paraId="58ADB8F2" w14:textId="35007EA4" w:rsidR="00DB343D" w:rsidRDefault="00DB343D" w:rsidP="006E673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Bildersammlung von Schildern auf Baustellen und in Fertigungsbetrieben</w:t>
            </w:r>
          </w:p>
          <w:p w14:paraId="7FD6DDDD" w14:textId="7C7CEF97" w:rsidR="00DB343D" w:rsidRDefault="00DB343D" w:rsidP="006E673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Schilder in den Räumen</w:t>
            </w:r>
          </w:p>
          <w:p w14:paraId="4DB891C9" w14:textId="600068E4" w:rsidR="007945EF" w:rsidRDefault="007945EF" w:rsidP="006E673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Übersicht der Sicherheitszeichen</w:t>
            </w:r>
          </w:p>
          <w:p w14:paraId="0AC4E88B" w14:textId="34C56399" w:rsidR="00DB343D" w:rsidRDefault="00DB343D" w:rsidP="006E673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zu Warn-, Gebots- und Verbotsschildern</w:t>
            </w:r>
          </w:p>
          <w:p w14:paraId="69E989A6" w14:textId="77777777" w:rsidR="007945EF" w:rsidRDefault="007945EF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94E" w:rsidRPr="00F7571D" w14:paraId="1328DCC3" w14:textId="77777777" w:rsidTr="007E13F3">
        <w:trPr>
          <w:trHeight w:val="511"/>
        </w:trPr>
        <w:tc>
          <w:tcPr>
            <w:tcW w:w="14742" w:type="dxa"/>
            <w:gridSpan w:val="4"/>
            <w:shd w:val="clear" w:color="auto" w:fill="D9D9D9" w:themeFill="background1" w:themeFillShade="D9"/>
            <w:vAlign w:val="center"/>
          </w:tcPr>
          <w:p w14:paraId="3DFC4D28" w14:textId="3A5804B3" w:rsidR="0018494E" w:rsidRDefault="0018494E" w:rsidP="007E13F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Sequenz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E23FB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„Unsere Technikraumordnung“</w:t>
            </w:r>
          </w:p>
        </w:tc>
      </w:tr>
      <w:tr w:rsidR="004142A6" w:rsidRPr="00F7571D" w14:paraId="38DB029E" w14:textId="77777777" w:rsidTr="002B58B5">
        <w:tc>
          <w:tcPr>
            <w:tcW w:w="2381" w:type="dxa"/>
            <w:tcBorders>
              <w:bottom w:val="single" w:sz="4" w:space="0" w:color="auto"/>
            </w:tcBorders>
          </w:tcPr>
          <w:p w14:paraId="25F3B8EA" w14:textId="141D1C28" w:rsidR="004142A6" w:rsidRDefault="007945EF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Wozu</w:t>
            </w:r>
            <w:r w:rsidR="004142A6" w:rsidRPr="00AF07DB">
              <w:rPr>
                <w:rFonts w:ascii="Arial" w:hAnsi="Arial" w:cs="Arial"/>
                <w:sz w:val="22"/>
                <w:szCs w:val="22"/>
              </w:rPr>
              <w:t xml:space="preserve"> dient eine Technikraumordnung?</w:t>
            </w:r>
          </w:p>
          <w:p w14:paraId="3BCDE68D" w14:textId="651275A7" w:rsidR="007945EF" w:rsidRDefault="007945EF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0387DFC" w14:textId="6245D8C1" w:rsidR="007945EF" w:rsidRDefault="007945EF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C994466" w14:textId="0EE1C032" w:rsidR="007945EF" w:rsidRDefault="007945EF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596E80E" w14:textId="095102CF" w:rsidR="007945EF" w:rsidRDefault="007945EF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3E568A3" w14:textId="12EBF9DA" w:rsidR="007945EF" w:rsidRDefault="007945EF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1DCE25C" w14:textId="11E4A5D0" w:rsidR="007945EF" w:rsidRDefault="007945EF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BB9CD7F" w14:textId="07345ACA" w:rsidR="007945EF" w:rsidRDefault="007945EF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E8BAAB5" w14:textId="4F20CBDA" w:rsidR="005F4E3D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8394BD4" w14:textId="091ED17F" w:rsidR="005F4E3D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E57A191" w14:textId="02DE2CDE" w:rsidR="005F4E3D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06BF76C" w14:textId="68FFBB9B" w:rsidR="005F4E3D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5CD2431" w14:textId="19F24172" w:rsidR="005F4E3D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DC57D7D" w14:textId="1C6C24C4" w:rsidR="005F4E3D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BCB2C85" w14:textId="3C77E8CC" w:rsidR="005F4E3D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F2AA4F6" w14:textId="02075CD2" w:rsidR="005F4E3D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F808388" w14:textId="3042EECC" w:rsidR="005F4E3D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2CFD25E" w14:textId="49C613D9" w:rsidR="005F4E3D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4EF45269" w14:textId="0E0A532D" w:rsidR="005F4E3D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D258E55" w14:textId="64D23A6E" w:rsidR="005F4E3D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01868D9" w14:textId="737B3355" w:rsidR="005F4E3D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86D304D" w14:textId="6FE2CD84" w:rsidR="005F4E3D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AF32F18" w14:textId="0E62AC86" w:rsidR="005F4E3D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A814D71" w14:textId="4D84F42B" w:rsidR="005F4E3D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097E2E0" w14:textId="5DE76944" w:rsidR="005F4E3D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1BE30E5" w14:textId="77777777" w:rsidR="005F4E3D" w:rsidRPr="00AF07DB" w:rsidRDefault="005F4E3D" w:rsidP="0018494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CFFB92E" w14:textId="5291DE9D" w:rsidR="004142A6" w:rsidRDefault="007945EF" w:rsidP="0018494E">
            <w:pPr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</w:t>
            </w:r>
            <w:r w:rsidR="005F4E3D">
              <w:rPr>
                <w:rFonts w:ascii="Arial" w:hAnsi="Arial" w:cs="Arial"/>
                <w:sz w:val="22"/>
                <w:szCs w:val="22"/>
              </w:rPr>
              <w:t>h</w:t>
            </w:r>
            <w:r w:rsidR="00E23FB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38ABCBA" w14:textId="77777777" w:rsidR="004142A6" w:rsidRDefault="004142A6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Arbeitsgleiche Gruppenarbeit zur Erarbeitung und Erstellung einer Technikraumordnung als Lernplakat</w:t>
            </w:r>
          </w:p>
          <w:p w14:paraId="79700694" w14:textId="77777777" w:rsidR="004142A6" w:rsidRDefault="004142A6" w:rsidP="0062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6D38F78" w14:textId="77777777" w:rsidR="007945EF" w:rsidRPr="00B273EC" w:rsidRDefault="007945EF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78AD0AAD" w14:textId="77777777" w:rsidR="00AF07DB" w:rsidRDefault="00AF07DB" w:rsidP="00AF07D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SK: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7F99C4" w14:textId="2DCB1B52" w:rsidR="00AF07DB" w:rsidRDefault="00AF07DB" w:rsidP="00AF07DB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132">
              <w:rPr>
                <w:rFonts w:ascii="Arial" w:hAnsi="Arial" w:cs="Arial"/>
                <w:sz w:val="22"/>
                <w:szCs w:val="22"/>
              </w:rPr>
              <w:t>erklären sicherheitsrelevante Aspekte an Arbeitsplätzen und in Technikräumen</w:t>
            </w:r>
            <w:r w:rsidR="00BF20CC">
              <w:rPr>
                <w:rFonts w:ascii="Arial" w:hAnsi="Arial" w:cs="Arial"/>
                <w:sz w:val="22"/>
                <w:szCs w:val="22"/>
              </w:rPr>
              <w:t xml:space="preserve"> (IF 1)</w:t>
            </w:r>
          </w:p>
          <w:p w14:paraId="373AC50D" w14:textId="77777777" w:rsidR="00AF07DB" w:rsidRDefault="00AF07DB" w:rsidP="00AF07DB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A65D2F" w14:textId="77777777" w:rsidR="00AF07DB" w:rsidRDefault="00AF07DB" w:rsidP="00AF07D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5D51CFA1" w14:textId="63E3D3FB" w:rsidR="00AF07DB" w:rsidRPr="00DB0132" w:rsidRDefault="00AF07DB" w:rsidP="00AF07DB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B0132">
              <w:rPr>
                <w:rFonts w:ascii="Arial" w:hAnsi="Arial" w:cs="Arial"/>
                <w:sz w:val="22"/>
                <w:szCs w:val="22"/>
              </w:rPr>
              <w:t xml:space="preserve">bewerten das eigene Arbeitsverhalten und den eigenen Arbeitsplatz im Hinblick auf potenzielle Gefährdungen </w:t>
            </w:r>
            <w:r w:rsidR="004A2023">
              <w:rPr>
                <w:rFonts w:ascii="Arial" w:hAnsi="Arial" w:cs="Arial"/>
                <w:sz w:val="22"/>
                <w:szCs w:val="22"/>
              </w:rPr>
              <w:t>und erörtern mögliche Lösungen</w:t>
            </w:r>
            <w:r w:rsidR="00BF20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B88402" w14:textId="77777777" w:rsidR="00AF07DB" w:rsidRDefault="00AF07DB" w:rsidP="004142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E07E9E" w14:textId="591C0A00" w:rsidR="004142A6" w:rsidRDefault="004142A6" w:rsidP="004142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3E66187B" w14:textId="17BFD594" w:rsidR="000667D8" w:rsidRPr="000667D8" w:rsidRDefault="000667D8" w:rsidP="000667D8">
            <w:pPr>
              <w:pStyle w:val="berschrift4"/>
              <w:numPr>
                <w:ilvl w:val="0"/>
                <w:numId w:val="8"/>
              </w:numPr>
              <w:spacing w:after="120" w:line="276" w:lineRule="auto"/>
              <w:ind w:left="346"/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</w:pPr>
            <w:r w:rsidRPr="000667D8"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  <w:t>formulieren in Ansätzen einen begründeten eige</w:t>
            </w:r>
            <w:r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  <w:t>nen Standpunkt (UK 2)</w:t>
            </w:r>
          </w:p>
          <w:p w14:paraId="6DC5EF83" w14:textId="753DB00F" w:rsidR="000667D8" w:rsidRPr="000667D8" w:rsidRDefault="000667D8" w:rsidP="000667D8">
            <w:pPr>
              <w:pStyle w:val="berschrift4"/>
              <w:numPr>
                <w:ilvl w:val="0"/>
                <w:numId w:val="8"/>
              </w:numPr>
              <w:spacing w:after="120" w:line="276" w:lineRule="auto"/>
              <w:ind w:left="346"/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</w:pPr>
            <w:r w:rsidRPr="000667D8"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  <w:t>erörtern Möglichkeiten, Grenzen und Folgen techni</w:t>
            </w:r>
            <w:r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  <w:t>schen Handelns (UK 3)</w:t>
            </w:r>
            <w:r w:rsidRPr="000667D8"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  <w:t xml:space="preserve"> </w:t>
            </w:r>
          </w:p>
          <w:p w14:paraId="5AFB65DC" w14:textId="5D8263B5" w:rsidR="000667D8" w:rsidRPr="000667D8" w:rsidRDefault="000667D8" w:rsidP="000667D8">
            <w:pPr>
              <w:pStyle w:val="berschrift4"/>
              <w:numPr>
                <w:ilvl w:val="0"/>
                <w:numId w:val="8"/>
              </w:numPr>
              <w:spacing w:before="0" w:after="120" w:line="276" w:lineRule="auto"/>
              <w:ind w:left="346"/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</w:pPr>
            <w:r w:rsidRPr="000667D8"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  <w:t>entwickeln Lösungen und Lösungswege technischer Probleme (HK 3)</w:t>
            </w:r>
          </w:p>
          <w:p w14:paraId="6DA7C9E3" w14:textId="3072CC4B" w:rsidR="004A2023" w:rsidRDefault="004142A6" w:rsidP="004A2023">
            <w:pPr>
              <w:pStyle w:val="berschrift4"/>
              <w:numPr>
                <w:ilvl w:val="0"/>
                <w:numId w:val="8"/>
              </w:numPr>
              <w:spacing w:before="0" w:after="120" w:line="276" w:lineRule="auto"/>
              <w:ind w:left="327" w:hanging="357"/>
              <w:rPr>
                <w:rFonts w:ascii="Arial" w:eastAsiaTheme="minorHAnsi" w:hAnsi="Arial" w:cs="Arial"/>
                <w:b/>
                <w:i w:val="0"/>
                <w:color w:val="auto"/>
                <w:sz w:val="22"/>
                <w:szCs w:val="22"/>
              </w:rPr>
            </w:pPr>
            <w:r w:rsidRPr="00380C96"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  <w:t>entnehmen Einzelmaterialien thematisch relevante Informationen (MK 1)</w:t>
            </w:r>
          </w:p>
          <w:p w14:paraId="59B9591F" w14:textId="3F1431A9" w:rsidR="004142A6" w:rsidRPr="004A2023" w:rsidRDefault="004142A6" w:rsidP="004A2023">
            <w:pPr>
              <w:pStyle w:val="berschrift4"/>
              <w:numPr>
                <w:ilvl w:val="0"/>
                <w:numId w:val="8"/>
              </w:numPr>
              <w:spacing w:before="0" w:after="120" w:line="276" w:lineRule="auto"/>
              <w:ind w:left="327" w:hanging="357"/>
              <w:rPr>
                <w:rFonts w:ascii="Arial" w:eastAsiaTheme="minorHAnsi" w:hAnsi="Arial" w:cs="Arial"/>
                <w:b/>
                <w:i w:val="0"/>
                <w:color w:val="auto"/>
                <w:sz w:val="22"/>
                <w:szCs w:val="22"/>
              </w:rPr>
            </w:pPr>
            <w:r w:rsidRPr="004A2023"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  <w:t>präsentieren Arbeitsergebnisse nach vorgegebenen Kriterien (MK 9)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369CCFC1" w14:textId="5EEA57EE" w:rsidR="004142A6" w:rsidRDefault="004142A6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Kriterien zur Gestaltung und zur Präsentation eines Lernplakates</w:t>
            </w:r>
          </w:p>
        </w:tc>
      </w:tr>
    </w:tbl>
    <w:p w14:paraId="721B50D8" w14:textId="7033DB64" w:rsidR="004142A6" w:rsidRDefault="004142A6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074835E" w14:textId="60E06053" w:rsidR="00D41279" w:rsidRDefault="00D41279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ADC2C51" w14:textId="0B9CE2F1" w:rsidR="00D41279" w:rsidRDefault="00D41279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4743" w:type="dxa"/>
        <w:tblLook w:val="04A0" w:firstRow="1" w:lastRow="0" w:firstColumn="1" w:lastColumn="0" w:noHBand="0" w:noVBand="1"/>
      </w:tblPr>
      <w:tblGrid>
        <w:gridCol w:w="14743"/>
      </w:tblGrid>
      <w:tr w:rsidR="004142A6" w:rsidRPr="007A6576" w14:paraId="50FEE78A" w14:textId="77777777" w:rsidTr="00E27322">
        <w:tc>
          <w:tcPr>
            <w:tcW w:w="14743" w:type="dxa"/>
            <w:shd w:val="clear" w:color="auto" w:fill="auto"/>
          </w:tcPr>
          <w:p w14:paraId="12ECB42C" w14:textId="4866824E" w:rsidR="004142A6" w:rsidRDefault="004142A6" w:rsidP="006E673F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576">
              <w:rPr>
                <w:rFonts w:ascii="Arial" w:hAnsi="Arial" w:cs="Arial"/>
                <w:b/>
                <w:bCs/>
                <w:sz w:val="22"/>
                <w:szCs w:val="22"/>
              </w:rPr>
              <w:t>Hinweise:</w:t>
            </w:r>
          </w:p>
          <w:p w14:paraId="1FA1BE42" w14:textId="77777777" w:rsidR="005F4E3D" w:rsidRPr="007A6576" w:rsidRDefault="005F4E3D" w:rsidP="006E673F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DE5BBD" w14:textId="3754C65E" w:rsidR="004142A6" w:rsidRDefault="004142A6" w:rsidP="004142A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Zu erwartende Ausgangslage</w:t>
            </w:r>
            <w:r w:rsidRPr="00B273E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78722757" w14:textId="77777777" w:rsidR="004142A6" w:rsidRPr="00690114" w:rsidRDefault="004142A6" w:rsidP="00690114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90114">
              <w:rPr>
                <w:rFonts w:ascii="Arial" w:hAnsi="Arial" w:cs="Arial"/>
                <w:iCs/>
                <w:sz w:val="22"/>
                <w:szCs w:val="22"/>
              </w:rPr>
              <w:t xml:space="preserve">Kaum Kenntnisse über Gefahren in Technikräumen und deren Vermeidung. </w:t>
            </w:r>
          </w:p>
          <w:p w14:paraId="4E5C31F6" w14:textId="051FE726" w:rsidR="004142A6" w:rsidRPr="00690114" w:rsidRDefault="004142A6" w:rsidP="00690114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90114">
              <w:rPr>
                <w:rFonts w:ascii="Arial" w:hAnsi="Arial" w:cs="Arial"/>
                <w:iCs/>
                <w:sz w:val="22"/>
                <w:szCs w:val="22"/>
              </w:rPr>
              <w:t>Keine klare Vorstellung</w:t>
            </w:r>
            <w:r w:rsidR="007319C6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690114">
              <w:rPr>
                <w:rFonts w:ascii="Arial" w:hAnsi="Arial" w:cs="Arial"/>
                <w:iCs/>
                <w:sz w:val="22"/>
                <w:szCs w:val="22"/>
              </w:rPr>
              <w:t xml:space="preserve"> was der Begriff „Sicherheit“ alles beinhaltet (Arbeits- und Gesundheitsschutzaspekte) und was die Sicherheitszeichen bedeuten. </w:t>
            </w:r>
          </w:p>
          <w:p w14:paraId="4DEAC6EA" w14:textId="77777777" w:rsidR="00D41279" w:rsidRPr="00072FB8" w:rsidRDefault="00D41279" w:rsidP="004142A6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2CB7DD5" w14:textId="2B27F7A9" w:rsidR="004142A6" w:rsidRDefault="004142A6" w:rsidP="004142A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73EC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5BC2117D" w14:textId="21D3BAD2" w:rsidR="004A2023" w:rsidRPr="00C77D24" w:rsidRDefault="004A2023" w:rsidP="00C77D24">
            <w:pPr>
              <w:pStyle w:val="Listenabsatz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C77D24">
              <w:rPr>
                <w:rFonts w:ascii="Arial" w:eastAsia="Arial" w:hAnsi="Arial" w:cs="Arial"/>
                <w:sz w:val="22"/>
                <w:szCs w:val="22"/>
              </w:rPr>
              <w:t xml:space="preserve">Bewertung der Lernplakate mit Hilfe von Bewertungsbögen, </w:t>
            </w:r>
            <w:r w:rsidR="00C77D24">
              <w:rPr>
                <w:rFonts w:ascii="Arial" w:eastAsia="Arial" w:hAnsi="Arial" w:cs="Arial"/>
                <w:sz w:val="22"/>
                <w:szCs w:val="22"/>
              </w:rPr>
              <w:t>welche</w:t>
            </w:r>
            <w:r w:rsidR="00C77D24" w:rsidRPr="00C77D2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77D24">
              <w:rPr>
                <w:rFonts w:ascii="Arial" w:eastAsia="Arial" w:hAnsi="Arial" w:cs="Arial"/>
                <w:sz w:val="22"/>
                <w:szCs w:val="22"/>
              </w:rPr>
              <w:t>die im Unterricht besprochenen Kriterien enthalten</w:t>
            </w:r>
          </w:p>
          <w:p w14:paraId="2C3D9160" w14:textId="1B0CAE3D" w:rsidR="005F4E3D" w:rsidRPr="004142A6" w:rsidRDefault="005F4E3D" w:rsidP="00E86F37">
            <w:pPr>
              <w:pStyle w:val="Listenabsatz"/>
              <w:spacing w:before="120"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5E0586E7" w14:textId="77777777" w:rsidR="004142A6" w:rsidRPr="007A6576" w:rsidRDefault="004142A6" w:rsidP="004142A6">
      <w:pPr>
        <w:rPr>
          <w:rFonts w:ascii="Arial" w:hAnsi="Arial" w:cs="Arial"/>
          <w:sz w:val="22"/>
          <w:szCs w:val="22"/>
        </w:rPr>
      </w:pPr>
    </w:p>
    <w:p w14:paraId="291482DA" w14:textId="5F6A24D3" w:rsidR="004142A6" w:rsidRPr="00A456A0" w:rsidRDefault="004142A6" w:rsidP="007262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7A6576">
        <w:rPr>
          <w:rFonts w:ascii="Arial" w:hAnsi="Arial" w:cs="Arial"/>
          <w:sz w:val="22"/>
          <w:szCs w:val="22"/>
        </w:rPr>
        <w:t xml:space="preserve"> Unterrichtsstunden</w:t>
      </w:r>
    </w:p>
    <w:sectPr w:rsidR="004142A6" w:rsidRPr="00A456A0" w:rsidSect="00A456A0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A72CD7"/>
    <w:multiLevelType w:val="hybridMultilevel"/>
    <w:tmpl w:val="9E0259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2305"/>
    <w:multiLevelType w:val="hybridMultilevel"/>
    <w:tmpl w:val="6F2C4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9B9"/>
    <w:multiLevelType w:val="multilevel"/>
    <w:tmpl w:val="4B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811361"/>
    <w:multiLevelType w:val="hybridMultilevel"/>
    <w:tmpl w:val="27EC1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025E62"/>
    <w:multiLevelType w:val="multilevel"/>
    <w:tmpl w:val="233632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136EA"/>
    <w:multiLevelType w:val="hybridMultilevel"/>
    <w:tmpl w:val="6374C0EE"/>
    <w:lvl w:ilvl="0" w:tplc="EF623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C4258"/>
    <w:multiLevelType w:val="hybridMultilevel"/>
    <w:tmpl w:val="A53EB7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6816AE"/>
    <w:multiLevelType w:val="hybridMultilevel"/>
    <w:tmpl w:val="422AB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47AC1"/>
    <w:multiLevelType w:val="hybridMultilevel"/>
    <w:tmpl w:val="468CD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14"/>
  </w:num>
  <w:num w:numId="8">
    <w:abstractNumId w:val="16"/>
  </w:num>
  <w:num w:numId="9">
    <w:abstractNumId w:val="15"/>
  </w:num>
  <w:num w:numId="10">
    <w:abstractNumId w:val="5"/>
  </w:num>
  <w:num w:numId="11">
    <w:abstractNumId w:val="11"/>
  </w:num>
  <w:num w:numId="12">
    <w:abstractNumId w:val="6"/>
  </w:num>
  <w:num w:numId="13">
    <w:abstractNumId w:val="3"/>
  </w:num>
  <w:num w:numId="14">
    <w:abstractNumId w:val="4"/>
  </w:num>
  <w:num w:numId="15">
    <w:abstractNumId w:val="9"/>
  </w:num>
  <w:num w:numId="16">
    <w:abstractNumId w:val="1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4"/>
    <w:rsid w:val="0000015C"/>
    <w:rsid w:val="000667D8"/>
    <w:rsid w:val="00072FB8"/>
    <w:rsid w:val="0008053E"/>
    <w:rsid w:val="000D41C9"/>
    <w:rsid w:val="001113DC"/>
    <w:rsid w:val="00151100"/>
    <w:rsid w:val="00177ABD"/>
    <w:rsid w:val="0018494E"/>
    <w:rsid w:val="001D2406"/>
    <w:rsid w:val="001E0BEE"/>
    <w:rsid w:val="00234EB9"/>
    <w:rsid w:val="00240C06"/>
    <w:rsid w:val="00241553"/>
    <w:rsid w:val="00251264"/>
    <w:rsid w:val="002674A6"/>
    <w:rsid w:val="00273142"/>
    <w:rsid w:val="002B58B5"/>
    <w:rsid w:val="002E4D77"/>
    <w:rsid w:val="003303FC"/>
    <w:rsid w:val="00346F99"/>
    <w:rsid w:val="00350B46"/>
    <w:rsid w:val="00353FD7"/>
    <w:rsid w:val="00367F1B"/>
    <w:rsid w:val="00380C96"/>
    <w:rsid w:val="003A376C"/>
    <w:rsid w:val="003B1115"/>
    <w:rsid w:val="003C1CFC"/>
    <w:rsid w:val="003D1E3E"/>
    <w:rsid w:val="003D72A1"/>
    <w:rsid w:val="004070E6"/>
    <w:rsid w:val="004135E4"/>
    <w:rsid w:val="004142A6"/>
    <w:rsid w:val="00414BA7"/>
    <w:rsid w:val="00456FF9"/>
    <w:rsid w:val="00461104"/>
    <w:rsid w:val="00470BA2"/>
    <w:rsid w:val="00472B57"/>
    <w:rsid w:val="004A2023"/>
    <w:rsid w:val="004A5C14"/>
    <w:rsid w:val="004D6C7B"/>
    <w:rsid w:val="00511D28"/>
    <w:rsid w:val="005362FA"/>
    <w:rsid w:val="005743DB"/>
    <w:rsid w:val="00575072"/>
    <w:rsid w:val="005A167A"/>
    <w:rsid w:val="005D0EFD"/>
    <w:rsid w:val="005D1585"/>
    <w:rsid w:val="005D43FF"/>
    <w:rsid w:val="005D531E"/>
    <w:rsid w:val="005F4E3D"/>
    <w:rsid w:val="006215DD"/>
    <w:rsid w:val="00662549"/>
    <w:rsid w:val="00690114"/>
    <w:rsid w:val="006B1901"/>
    <w:rsid w:val="006C0B96"/>
    <w:rsid w:val="006E5D8A"/>
    <w:rsid w:val="006E673F"/>
    <w:rsid w:val="0072628C"/>
    <w:rsid w:val="007319C6"/>
    <w:rsid w:val="007506B8"/>
    <w:rsid w:val="00777F2F"/>
    <w:rsid w:val="007945EF"/>
    <w:rsid w:val="007A756D"/>
    <w:rsid w:val="007D30B2"/>
    <w:rsid w:val="00801485"/>
    <w:rsid w:val="00813678"/>
    <w:rsid w:val="00840598"/>
    <w:rsid w:val="00871C57"/>
    <w:rsid w:val="00882F56"/>
    <w:rsid w:val="008A3498"/>
    <w:rsid w:val="008A466C"/>
    <w:rsid w:val="008A6EAE"/>
    <w:rsid w:val="008B5DDD"/>
    <w:rsid w:val="00902B87"/>
    <w:rsid w:val="00906066"/>
    <w:rsid w:val="00921D60"/>
    <w:rsid w:val="009B4CA1"/>
    <w:rsid w:val="00A43E70"/>
    <w:rsid w:val="00A456A0"/>
    <w:rsid w:val="00A97643"/>
    <w:rsid w:val="00AA6508"/>
    <w:rsid w:val="00AB29BD"/>
    <w:rsid w:val="00AF07DB"/>
    <w:rsid w:val="00AF105E"/>
    <w:rsid w:val="00B0623C"/>
    <w:rsid w:val="00B115A2"/>
    <w:rsid w:val="00B15100"/>
    <w:rsid w:val="00B15B5D"/>
    <w:rsid w:val="00B273EC"/>
    <w:rsid w:val="00B567B8"/>
    <w:rsid w:val="00B7513C"/>
    <w:rsid w:val="00B9481E"/>
    <w:rsid w:val="00BF20CC"/>
    <w:rsid w:val="00C13388"/>
    <w:rsid w:val="00C57407"/>
    <w:rsid w:val="00C77D24"/>
    <w:rsid w:val="00C80185"/>
    <w:rsid w:val="00C947D7"/>
    <w:rsid w:val="00CF1494"/>
    <w:rsid w:val="00D41279"/>
    <w:rsid w:val="00D47C37"/>
    <w:rsid w:val="00D6084E"/>
    <w:rsid w:val="00D7263F"/>
    <w:rsid w:val="00D90DDE"/>
    <w:rsid w:val="00DB0132"/>
    <w:rsid w:val="00DB343D"/>
    <w:rsid w:val="00DD4BDB"/>
    <w:rsid w:val="00DD5415"/>
    <w:rsid w:val="00DF21B3"/>
    <w:rsid w:val="00E11425"/>
    <w:rsid w:val="00E23FBB"/>
    <w:rsid w:val="00E84084"/>
    <w:rsid w:val="00E86F37"/>
    <w:rsid w:val="00EA1337"/>
    <w:rsid w:val="00F04C38"/>
    <w:rsid w:val="00F154AC"/>
    <w:rsid w:val="00F350C2"/>
    <w:rsid w:val="00F7571D"/>
    <w:rsid w:val="00F768E7"/>
    <w:rsid w:val="00F775F6"/>
    <w:rsid w:val="00F923D2"/>
    <w:rsid w:val="00FE18E1"/>
    <w:rsid w:val="00FE7469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DC97"/>
  <w14:defaultImageDpi w14:val="300"/>
  <w15:docId w15:val="{D5024491-CB3C-42B5-9F70-CD635402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80C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0C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Liste-bergeordneteKompetenz">
    <w:name w:val="Liste-ÜbergeordneteKompetenz"/>
    <w:basedOn w:val="Standard"/>
    <w:uiPriority w:val="99"/>
    <w:qFormat/>
    <w:rsid w:val="006B1901"/>
    <w:pPr>
      <w:keepLines/>
      <w:numPr>
        <w:numId w:val="10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locked/>
    <w:rsid w:val="005D43FF"/>
  </w:style>
  <w:style w:type="paragraph" w:customStyle="1" w:styleId="Liste-KonkretisierteKompetenz">
    <w:name w:val="Liste-KonkretisierteKompetenz"/>
    <w:basedOn w:val="Standard"/>
    <w:qFormat/>
    <w:rsid w:val="005D43FF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</Template>
  <TotalTime>0</TotalTime>
  <Pages>4</Pages>
  <Words>424</Words>
  <Characters>3216</Characters>
  <DocSecurity>0</DocSecurity>
  <Lines>187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2020-09-30T08:49:00Z</cp:lastPrinted>
  <dcterms:created xsi:type="dcterms:W3CDTF">2021-04-14T07:14:00Z</dcterms:created>
  <dcterms:modified xsi:type="dcterms:W3CDTF">2021-04-21T10:58:00Z</dcterms:modified>
</cp:coreProperties>
</file>