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B5F3" w14:textId="5DD524F4" w:rsidR="005D43FF" w:rsidRPr="005D43FF" w:rsidRDefault="00A456A0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5D43FF">
        <w:rPr>
          <w:rFonts w:ascii="Arial" w:hAnsi="Arial" w:cs="Arial"/>
          <w:b/>
          <w:sz w:val="28"/>
          <w:szCs w:val="28"/>
        </w:rPr>
        <w:t>Vorhabenb</w:t>
      </w:r>
      <w:r w:rsidR="00CF1494" w:rsidRPr="005D43FF">
        <w:rPr>
          <w:rFonts w:ascii="Arial" w:hAnsi="Arial" w:cs="Arial"/>
          <w:b/>
          <w:sz w:val="28"/>
          <w:szCs w:val="28"/>
        </w:rPr>
        <w:t>ezogene Konkretisierung zu UV</w:t>
      </w:r>
      <w:r w:rsidR="00D7263F" w:rsidRPr="005D43FF">
        <w:rPr>
          <w:rFonts w:ascii="Arial" w:hAnsi="Arial" w:cs="Arial"/>
          <w:b/>
          <w:sz w:val="28"/>
          <w:szCs w:val="28"/>
        </w:rPr>
        <w:t xml:space="preserve"> </w:t>
      </w:r>
      <w:r w:rsidR="00144DD6">
        <w:rPr>
          <w:rFonts w:ascii="Arial" w:hAnsi="Arial" w:cs="Arial"/>
          <w:b/>
          <w:sz w:val="28"/>
          <w:szCs w:val="28"/>
        </w:rPr>
        <w:t>10-II</w:t>
      </w:r>
      <w:r w:rsidR="001E0BEE" w:rsidRPr="005D43FF">
        <w:rPr>
          <w:rFonts w:ascii="Arial" w:hAnsi="Arial" w:cs="Arial"/>
          <w:b/>
          <w:sz w:val="28"/>
          <w:szCs w:val="28"/>
        </w:rPr>
        <w:t xml:space="preserve">: </w:t>
      </w:r>
      <w:r w:rsidR="003A376C" w:rsidRPr="005D43FF">
        <w:rPr>
          <w:rFonts w:ascii="Arial" w:hAnsi="Arial" w:cs="Arial"/>
          <w:b/>
          <w:sz w:val="28"/>
          <w:szCs w:val="28"/>
        </w:rPr>
        <w:tab/>
      </w:r>
    </w:p>
    <w:p w14:paraId="110A30D7" w14:textId="6F9CD1DE" w:rsidR="00737AF3" w:rsidRPr="00EF07B7" w:rsidRDefault="00737AF3" w:rsidP="00737AF3">
      <w:pPr>
        <w:spacing w:before="120"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F07B7">
        <w:rPr>
          <w:rFonts w:ascii="Arial" w:hAnsi="Arial" w:cs="Arial"/>
          <w:b/>
          <w:bCs/>
          <w:iCs/>
          <w:sz w:val="28"/>
          <w:szCs w:val="28"/>
        </w:rPr>
        <w:t>Mein Smart Home – wie wohne ic</w:t>
      </w:r>
      <w:r w:rsidR="00EF07B7" w:rsidRPr="00EF07B7">
        <w:rPr>
          <w:rFonts w:ascii="Arial" w:hAnsi="Arial" w:cs="Arial"/>
          <w:b/>
          <w:bCs/>
          <w:iCs/>
          <w:sz w:val="28"/>
          <w:szCs w:val="28"/>
        </w:rPr>
        <w:t>h bequem, sicher und effizient?</w:t>
      </w:r>
    </w:p>
    <w:p w14:paraId="373FF515" w14:textId="2BA9FBAD" w:rsidR="0097445E" w:rsidRDefault="0097445E" w:rsidP="00737AF3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5A2790A8" w14:textId="77777777" w:rsidR="007D53E9" w:rsidRDefault="007D53E9" w:rsidP="007D53E9">
      <w:pPr>
        <w:spacing w:after="120"/>
        <w:rPr>
          <w:rFonts w:eastAsiaTheme="minorHAnsi" w:cs="Arial"/>
          <w:b/>
        </w:rPr>
      </w:pPr>
    </w:p>
    <w:p w14:paraId="24C702E9" w14:textId="77777777" w:rsidR="00737AF3" w:rsidRPr="00737AF3" w:rsidRDefault="00737AF3" w:rsidP="00737AF3">
      <w:pPr>
        <w:spacing w:after="120"/>
        <w:rPr>
          <w:rFonts w:ascii="Arial" w:hAnsi="Arial" w:cs="Arial"/>
          <w:sz w:val="22"/>
          <w:szCs w:val="22"/>
        </w:rPr>
      </w:pPr>
      <w:r w:rsidRPr="00737AF3">
        <w:rPr>
          <w:rFonts w:ascii="Arial" w:hAnsi="Arial" w:cs="Arial"/>
          <w:b/>
          <w:sz w:val="22"/>
          <w:szCs w:val="22"/>
        </w:rPr>
        <w:t>Inhaltsfelder</w:t>
      </w:r>
      <w:r w:rsidRPr="00737AF3">
        <w:rPr>
          <w:rFonts w:ascii="Arial" w:hAnsi="Arial" w:cs="Arial"/>
          <w:sz w:val="22"/>
          <w:szCs w:val="22"/>
        </w:rPr>
        <w:t xml:space="preserve">: </w:t>
      </w:r>
    </w:p>
    <w:p w14:paraId="01C771C0" w14:textId="67C0E21B" w:rsidR="00737AF3" w:rsidRPr="00737AF3" w:rsidRDefault="00737AF3" w:rsidP="00737AF3">
      <w:pPr>
        <w:spacing w:before="120" w:after="120"/>
        <w:rPr>
          <w:rFonts w:ascii="Arial" w:hAnsi="Arial" w:cs="Arial"/>
          <w:sz w:val="22"/>
          <w:szCs w:val="22"/>
        </w:rPr>
      </w:pPr>
      <w:r w:rsidRPr="00737AF3">
        <w:rPr>
          <w:rFonts w:ascii="Arial" w:hAnsi="Arial" w:cs="Arial"/>
          <w:sz w:val="22"/>
          <w:szCs w:val="22"/>
        </w:rPr>
        <w:t xml:space="preserve">  IF</w:t>
      </w:r>
      <w:r w:rsidR="005635D1">
        <w:rPr>
          <w:rFonts w:ascii="Arial" w:hAnsi="Arial" w:cs="Arial"/>
          <w:sz w:val="22"/>
          <w:szCs w:val="22"/>
        </w:rPr>
        <w:t xml:space="preserve"> </w:t>
      </w:r>
      <w:r w:rsidRPr="00737AF3">
        <w:rPr>
          <w:rFonts w:ascii="Arial" w:hAnsi="Arial" w:cs="Arial"/>
          <w:sz w:val="22"/>
          <w:szCs w:val="22"/>
        </w:rPr>
        <w:t>2 Planung und Herstellung technischer Systeme</w:t>
      </w:r>
    </w:p>
    <w:p w14:paraId="5B6382B4" w14:textId="6DAF05B7" w:rsidR="00737AF3" w:rsidRPr="00737AF3" w:rsidRDefault="00737AF3" w:rsidP="00737AF3">
      <w:pPr>
        <w:spacing w:before="120" w:after="120"/>
        <w:rPr>
          <w:rFonts w:ascii="Arial" w:hAnsi="Arial" w:cs="Arial"/>
          <w:sz w:val="22"/>
          <w:szCs w:val="22"/>
        </w:rPr>
      </w:pPr>
      <w:r w:rsidRPr="00737AF3">
        <w:rPr>
          <w:rFonts w:ascii="Arial" w:hAnsi="Arial" w:cs="Arial"/>
          <w:sz w:val="22"/>
          <w:szCs w:val="22"/>
        </w:rPr>
        <w:t xml:space="preserve">  IF</w:t>
      </w:r>
      <w:r w:rsidR="005635D1">
        <w:rPr>
          <w:rFonts w:ascii="Arial" w:hAnsi="Arial" w:cs="Arial"/>
          <w:sz w:val="22"/>
          <w:szCs w:val="22"/>
        </w:rPr>
        <w:t xml:space="preserve"> </w:t>
      </w:r>
      <w:r w:rsidRPr="00737AF3">
        <w:rPr>
          <w:rFonts w:ascii="Arial" w:hAnsi="Arial" w:cs="Arial"/>
          <w:sz w:val="22"/>
          <w:szCs w:val="22"/>
        </w:rPr>
        <w:t>3 Bautechnik</w:t>
      </w:r>
    </w:p>
    <w:p w14:paraId="139A16D3" w14:textId="6E7B2A80" w:rsidR="00737AF3" w:rsidRPr="00737AF3" w:rsidRDefault="00737AF3" w:rsidP="00737AF3">
      <w:pPr>
        <w:spacing w:before="120" w:after="120"/>
        <w:rPr>
          <w:rFonts w:ascii="Arial" w:hAnsi="Arial" w:cs="Arial"/>
          <w:sz w:val="22"/>
          <w:szCs w:val="22"/>
        </w:rPr>
      </w:pPr>
      <w:r w:rsidRPr="00737AF3">
        <w:rPr>
          <w:rFonts w:ascii="Arial" w:hAnsi="Arial" w:cs="Arial"/>
          <w:sz w:val="22"/>
          <w:szCs w:val="22"/>
        </w:rPr>
        <w:t xml:space="preserve">  IF</w:t>
      </w:r>
      <w:r w:rsidR="005635D1">
        <w:rPr>
          <w:rFonts w:ascii="Arial" w:hAnsi="Arial" w:cs="Arial"/>
          <w:sz w:val="22"/>
          <w:szCs w:val="22"/>
        </w:rPr>
        <w:t xml:space="preserve"> </w:t>
      </w:r>
      <w:r w:rsidRPr="00737AF3">
        <w:rPr>
          <w:rFonts w:ascii="Arial" w:hAnsi="Arial" w:cs="Arial"/>
          <w:sz w:val="22"/>
          <w:szCs w:val="22"/>
        </w:rPr>
        <w:t>5 Digitaltechnik</w:t>
      </w:r>
    </w:p>
    <w:p w14:paraId="196A688F" w14:textId="77777777" w:rsidR="00737AF3" w:rsidRPr="00737AF3" w:rsidRDefault="00737AF3" w:rsidP="005635D1">
      <w:pPr>
        <w:spacing w:before="240" w:after="120"/>
        <w:rPr>
          <w:rFonts w:ascii="Arial" w:hAnsi="Arial" w:cs="Arial"/>
          <w:sz w:val="22"/>
          <w:szCs w:val="22"/>
        </w:rPr>
      </w:pPr>
      <w:r w:rsidRPr="00737AF3">
        <w:rPr>
          <w:rFonts w:ascii="Arial" w:hAnsi="Arial" w:cs="Arial"/>
          <w:b/>
          <w:sz w:val="22"/>
          <w:szCs w:val="22"/>
        </w:rPr>
        <w:t>Inhaltliche Schwerpunkte</w:t>
      </w:r>
      <w:r w:rsidRPr="00737AF3">
        <w:rPr>
          <w:rFonts w:ascii="Arial" w:hAnsi="Arial" w:cs="Arial"/>
          <w:sz w:val="22"/>
          <w:szCs w:val="22"/>
        </w:rPr>
        <w:t>:</w:t>
      </w:r>
    </w:p>
    <w:p w14:paraId="2239E981" w14:textId="061A556F" w:rsidR="00737AF3" w:rsidRPr="00737AF3" w:rsidRDefault="00737AF3" w:rsidP="005635D1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737AF3">
        <w:rPr>
          <w:rFonts w:ascii="Arial" w:hAnsi="Arial" w:cs="Arial"/>
          <w:sz w:val="22"/>
          <w:szCs w:val="22"/>
          <w:lang w:val="en-US"/>
        </w:rPr>
        <w:t>Bedarfsanalyse und Lösungskonzept (IF</w:t>
      </w:r>
      <w:r w:rsidR="005635D1">
        <w:rPr>
          <w:rFonts w:ascii="Arial" w:hAnsi="Arial" w:cs="Arial"/>
          <w:sz w:val="22"/>
          <w:szCs w:val="22"/>
          <w:lang w:val="en-US"/>
        </w:rPr>
        <w:t xml:space="preserve"> </w:t>
      </w:r>
      <w:r w:rsidRPr="00737AF3">
        <w:rPr>
          <w:rFonts w:ascii="Arial" w:hAnsi="Arial" w:cs="Arial"/>
          <w:sz w:val="22"/>
          <w:szCs w:val="22"/>
          <w:lang w:val="en-US"/>
        </w:rPr>
        <w:t>2)</w:t>
      </w:r>
    </w:p>
    <w:p w14:paraId="22BFAC24" w14:textId="3B4C2A36" w:rsidR="00737AF3" w:rsidRPr="00737AF3" w:rsidRDefault="00737AF3" w:rsidP="005635D1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737AF3">
        <w:rPr>
          <w:rFonts w:ascii="Arial" w:hAnsi="Arial" w:cs="Arial"/>
          <w:sz w:val="22"/>
          <w:szCs w:val="22"/>
          <w:lang w:val="en-US"/>
        </w:rPr>
        <w:t>Fertigung und Optimierung (IF</w:t>
      </w:r>
      <w:r w:rsidR="005635D1">
        <w:rPr>
          <w:rFonts w:ascii="Arial" w:hAnsi="Arial" w:cs="Arial"/>
          <w:sz w:val="22"/>
          <w:szCs w:val="22"/>
          <w:lang w:val="en-US"/>
        </w:rPr>
        <w:t xml:space="preserve"> </w:t>
      </w:r>
      <w:r w:rsidRPr="00737AF3">
        <w:rPr>
          <w:rFonts w:ascii="Arial" w:hAnsi="Arial" w:cs="Arial"/>
          <w:sz w:val="22"/>
          <w:szCs w:val="22"/>
          <w:lang w:val="en-US"/>
        </w:rPr>
        <w:t>2)</w:t>
      </w:r>
    </w:p>
    <w:p w14:paraId="2E3BB659" w14:textId="73FC3DDE" w:rsidR="00737AF3" w:rsidRPr="00737AF3" w:rsidRDefault="00737AF3" w:rsidP="005635D1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737AF3">
        <w:rPr>
          <w:rFonts w:ascii="Arial" w:hAnsi="Arial" w:cs="Arial"/>
          <w:sz w:val="22"/>
          <w:szCs w:val="22"/>
          <w:lang w:val="en-US"/>
        </w:rPr>
        <w:t>Material und Energie (IF</w:t>
      </w:r>
      <w:r w:rsidR="005635D1">
        <w:rPr>
          <w:rFonts w:ascii="Arial" w:hAnsi="Arial" w:cs="Arial"/>
          <w:sz w:val="22"/>
          <w:szCs w:val="22"/>
          <w:lang w:val="en-US"/>
        </w:rPr>
        <w:t xml:space="preserve"> </w:t>
      </w:r>
      <w:r w:rsidRPr="00737AF3">
        <w:rPr>
          <w:rFonts w:ascii="Arial" w:hAnsi="Arial" w:cs="Arial"/>
          <w:sz w:val="22"/>
          <w:szCs w:val="22"/>
          <w:lang w:val="en-US"/>
        </w:rPr>
        <w:t>2)</w:t>
      </w:r>
    </w:p>
    <w:p w14:paraId="43CF42EF" w14:textId="2EDE6F33" w:rsidR="00737AF3" w:rsidRDefault="00737AF3" w:rsidP="005635D1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37AF3">
        <w:rPr>
          <w:rFonts w:ascii="Arial" w:hAnsi="Arial" w:cs="Arial"/>
          <w:sz w:val="22"/>
          <w:szCs w:val="22"/>
        </w:rPr>
        <w:t>Energieeffizienz von Gebäuden (IF</w:t>
      </w:r>
      <w:r w:rsidR="005635D1">
        <w:rPr>
          <w:rFonts w:ascii="Arial" w:hAnsi="Arial" w:cs="Arial"/>
          <w:sz w:val="22"/>
          <w:szCs w:val="22"/>
        </w:rPr>
        <w:t xml:space="preserve"> </w:t>
      </w:r>
      <w:r w:rsidRPr="00737AF3">
        <w:rPr>
          <w:rFonts w:ascii="Arial" w:hAnsi="Arial" w:cs="Arial"/>
          <w:sz w:val="22"/>
          <w:szCs w:val="22"/>
        </w:rPr>
        <w:t>3)</w:t>
      </w:r>
    </w:p>
    <w:p w14:paraId="66960037" w14:textId="265CD39E" w:rsidR="00737AF3" w:rsidRPr="00737AF3" w:rsidRDefault="00737AF3" w:rsidP="005635D1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lang w:val="en-US"/>
        </w:rPr>
      </w:pPr>
      <w:r w:rsidRPr="00455FCD">
        <w:rPr>
          <w:rFonts w:ascii="Arial" w:hAnsi="Arial" w:cs="Arial"/>
        </w:rPr>
        <w:t>Programmieren</w:t>
      </w:r>
      <w:r w:rsidRPr="00737AF3">
        <w:rPr>
          <w:rFonts w:ascii="Arial" w:hAnsi="Arial" w:cs="Arial"/>
          <w:lang w:val="en-US"/>
        </w:rPr>
        <w:t xml:space="preserve"> technischer Systeme (IF</w:t>
      </w:r>
      <w:r w:rsidR="005635D1">
        <w:rPr>
          <w:rFonts w:ascii="Arial" w:hAnsi="Arial" w:cs="Arial"/>
          <w:lang w:val="en-US"/>
        </w:rPr>
        <w:t xml:space="preserve"> </w:t>
      </w:r>
      <w:r w:rsidRPr="00737AF3">
        <w:rPr>
          <w:rFonts w:ascii="Arial" w:hAnsi="Arial" w:cs="Arial"/>
          <w:lang w:val="en-US"/>
        </w:rPr>
        <w:t>5)</w:t>
      </w:r>
    </w:p>
    <w:p w14:paraId="4C0EB591" w14:textId="77777777" w:rsidR="005D43FF" w:rsidRPr="007D53E9" w:rsidRDefault="005D43FF" w:rsidP="005635D1">
      <w:pPr>
        <w:pStyle w:val="Liste-KonkretisierteKompetenz"/>
        <w:spacing w:before="120" w:after="0"/>
        <w:rPr>
          <w:b/>
          <w:i/>
          <w:iCs/>
          <w:sz w:val="22"/>
        </w:rPr>
      </w:pPr>
      <w:r w:rsidRPr="007D53E9">
        <w:rPr>
          <w:b/>
          <w:sz w:val="22"/>
        </w:rPr>
        <w:t>Bezüge zu den Querschnittsaufgaben</w:t>
      </w:r>
      <w:r w:rsidRPr="007D53E9">
        <w:rPr>
          <w:b/>
          <w:i/>
          <w:iCs/>
          <w:sz w:val="22"/>
        </w:rPr>
        <w:t>:</w:t>
      </w:r>
    </w:p>
    <w:p w14:paraId="6B5848C6" w14:textId="77777777" w:rsidR="005D43FF" w:rsidRPr="00455FCD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sz w:val="22"/>
        </w:rPr>
      </w:pPr>
      <w:r w:rsidRPr="00455FCD">
        <w:rPr>
          <w:sz w:val="22"/>
        </w:rPr>
        <w:t xml:space="preserve">Medienkompetenzrahmen (MKR): </w:t>
      </w:r>
    </w:p>
    <w:p w14:paraId="34ECD09D" w14:textId="2D5EF6D1" w:rsidR="005D43FF" w:rsidRPr="00455FCD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455FCD">
        <w:rPr>
          <w:sz w:val="22"/>
        </w:rPr>
        <w:t>2.</w:t>
      </w:r>
      <w:r w:rsidR="005D43FF" w:rsidRPr="00455FCD">
        <w:rPr>
          <w:sz w:val="22"/>
        </w:rPr>
        <w:t xml:space="preserve">2 </w:t>
      </w:r>
      <w:r w:rsidRPr="00455FCD">
        <w:rPr>
          <w:sz w:val="22"/>
        </w:rPr>
        <w:t>Informationsauswertung</w:t>
      </w:r>
      <w:r w:rsidR="005D43FF" w:rsidRPr="00455FCD">
        <w:rPr>
          <w:sz w:val="22"/>
        </w:rPr>
        <w:t>,</w:t>
      </w:r>
    </w:p>
    <w:p w14:paraId="51E492A9" w14:textId="559DAEF2" w:rsidR="005743DB" w:rsidRPr="00455FCD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455FCD">
        <w:rPr>
          <w:sz w:val="22"/>
        </w:rPr>
        <w:t>4.1 Medienproduktion und Präsentation</w:t>
      </w:r>
    </w:p>
    <w:p w14:paraId="1D0E6117" w14:textId="5D93A128" w:rsidR="005D43FF" w:rsidRDefault="005D43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550DD2F" w14:textId="77777777" w:rsidR="00EF07B7" w:rsidRPr="00EF07B7" w:rsidRDefault="00EF07B7" w:rsidP="00EF07B7">
      <w:pPr>
        <w:spacing w:before="120"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F07B7">
        <w:rPr>
          <w:rFonts w:ascii="Arial" w:hAnsi="Arial" w:cs="Arial"/>
          <w:b/>
          <w:bCs/>
          <w:iCs/>
          <w:sz w:val="28"/>
          <w:szCs w:val="28"/>
        </w:rPr>
        <w:lastRenderedPageBreak/>
        <w:t>Mein Smart Home – wie wohne ich bequem, sicher und effizient?</w:t>
      </w:r>
    </w:p>
    <w:p w14:paraId="039A6615" w14:textId="77777777" w:rsidR="0097445E" w:rsidRDefault="0097445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5103"/>
        <w:gridCol w:w="3827"/>
      </w:tblGrid>
      <w:tr w:rsidR="00C05CA5" w:rsidRPr="00F7571D" w14:paraId="4D8DEE00" w14:textId="77777777" w:rsidTr="00C05CA5">
        <w:trPr>
          <w:trHeight w:val="60"/>
        </w:trPr>
        <w:tc>
          <w:tcPr>
            <w:tcW w:w="2552" w:type="dxa"/>
            <w:tcBorders>
              <w:bottom w:val="single" w:sz="4" w:space="0" w:color="auto"/>
            </w:tcBorders>
          </w:tcPr>
          <w:p w14:paraId="47A60A0F" w14:textId="757A9D81" w:rsidR="00C05CA5" w:rsidRPr="003A376C" w:rsidRDefault="00C05CA5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0925E0" w14:textId="46445CB9" w:rsidR="00C05CA5" w:rsidRPr="003A376C" w:rsidRDefault="00C05CA5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6771C5" w14:textId="53B26CE5" w:rsidR="00C05CA5" w:rsidRPr="003A376C" w:rsidRDefault="00C05CA5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423575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68453C0" w14:textId="77777777" w:rsidR="00C05CA5" w:rsidRPr="003A376C" w:rsidRDefault="00C05CA5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05CA5" w:rsidRPr="00F7571D" w14:paraId="00E2CD72" w14:textId="77777777" w:rsidTr="006042CC">
        <w:trPr>
          <w:trHeight w:val="535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F9CE5" w14:textId="133F578B" w:rsidR="00C05CA5" w:rsidRPr="006042CC" w:rsidRDefault="006042CC" w:rsidP="006042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1: </w:t>
            </w:r>
            <w:r>
              <w:rPr>
                <w:rFonts w:ascii="Arial" w:hAnsi="Arial" w:cs="Arial"/>
                <w:sz w:val="22"/>
                <w:szCs w:val="22"/>
              </w:rPr>
              <w:t>„Was ist in einem modernen Haus automatisch?“</w:t>
            </w:r>
          </w:p>
        </w:tc>
      </w:tr>
      <w:tr w:rsidR="00C05CA5" w:rsidRPr="00F7571D" w14:paraId="64EDA70A" w14:textId="77777777" w:rsidTr="00C05CA5">
        <w:tc>
          <w:tcPr>
            <w:tcW w:w="2552" w:type="dxa"/>
          </w:tcPr>
          <w:p w14:paraId="451D35AF" w14:textId="77777777" w:rsidR="00C05CA5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ist in einem modernen Haus automatisch?</w:t>
            </w:r>
          </w:p>
          <w:p w14:paraId="22DFE750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C409F3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047616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7FC488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7F4F18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1C49F8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2D0764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D52523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A88405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9B602B" w14:textId="77777777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5306D0" w14:textId="1ED65536" w:rsidR="006042CC" w:rsidRDefault="006042CC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3481C">
              <w:rPr>
                <w:rFonts w:ascii="Arial" w:hAnsi="Arial" w:cs="Arial"/>
                <w:sz w:val="22"/>
                <w:szCs w:val="22"/>
              </w:rPr>
              <w:t>1h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34CBF7F4" w14:textId="1762A4A5" w:rsidR="00C05CA5" w:rsidRDefault="00C05CA5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Sammlung von Automatisierungsaspekten im Bereich „Wohnen“. </w:t>
            </w:r>
          </w:p>
          <w:p w14:paraId="0FF424CF" w14:textId="77777777" w:rsidR="00C05CA5" w:rsidRDefault="00C05CA5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AF645DA" w14:textId="62F472E6" w:rsidR="00B75FF6" w:rsidRDefault="00B75FF6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Internetrecherche zu den Anwendungsmöglichkeiten im Bereich der Hausautomatisierungstechnik, </w:t>
            </w:r>
          </w:p>
          <w:p w14:paraId="56E8D0F9" w14:textId="3CA5BE1E" w:rsidR="00022B00" w:rsidRDefault="00022B00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7B60B0" w14:textId="1587430D" w:rsidR="00022B00" w:rsidRDefault="00022B00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Systematisierung und Kategorisierung hinsichtlich der Zielaustrichtung (z.B. Energieeinsparung; Verbesserung des Wohnkomforts; Erhöhung der Sicherheit; Vereifachung des Alltags  etc.)</w:t>
            </w:r>
          </w:p>
          <w:p w14:paraId="01240AEA" w14:textId="5EC36788" w:rsidR="00FC2664" w:rsidRDefault="00FC2664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67B2EA" w14:textId="451DC9AB" w:rsidR="00FC2664" w:rsidRDefault="00FC2664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Dahingehend arbeitsteilige Gruppenarbeit mit anschließender Präsentation</w:t>
            </w:r>
          </w:p>
          <w:p w14:paraId="18FAEB76" w14:textId="77777777" w:rsidR="00B75FF6" w:rsidRDefault="00B75FF6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D32468" w14:textId="54E2B9B3" w:rsidR="00C05CA5" w:rsidRPr="00B273EC" w:rsidRDefault="00C05CA5" w:rsidP="006C36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Hierbei Systematisierung unterschiedlicher Perspektiven der Hausautomatisierung (z.B. Energieeinsparung; Verbesserung des Wohnkomforts; Sicherheit; etc.)</w:t>
            </w:r>
          </w:p>
        </w:tc>
        <w:tc>
          <w:tcPr>
            <w:tcW w:w="5103" w:type="dxa"/>
          </w:tcPr>
          <w:p w14:paraId="60D1E0AD" w14:textId="77777777" w:rsidR="00C05CA5" w:rsidRPr="00F05934" w:rsidRDefault="00C05CA5" w:rsidP="00387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05934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EA53E70" w14:textId="77777777" w:rsidR="00C05CA5" w:rsidRPr="00F05934" w:rsidRDefault="00C05CA5" w:rsidP="00387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 xml:space="preserve">Konkretisierte SK: </w:t>
            </w:r>
          </w:p>
          <w:p w14:paraId="6C5D72B2" w14:textId="3CEF424F" w:rsidR="00C05CA5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beschreiben die Anwendungsmöglichkeiten elektronischer und digitaler Schaltungen</w:t>
            </w:r>
            <w:r w:rsidR="005635D1">
              <w:rPr>
                <w:rFonts w:ascii="Arial" w:hAnsi="Arial" w:cs="Arial"/>
                <w:sz w:val="22"/>
                <w:szCs w:val="22"/>
              </w:rPr>
              <w:t xml:space="preserve"> (IF 5)</w:t>
            </w:r>
            <w:r w:rsidRPr="00F05934">
              <w:rPr>
                <w:rFonts w:ascii="Arial" w:hAnsi="Arial" w:cs="Arial"/>
                <w:sz w:val="22"/>
                <w:szCs w:val="22"/>
              </w:rPr>
              <w:t>, (MKR 1.1)</w:t>
            </w:r>
            <w:r w:rsidR="005635D1">
              <w:rPr>
                <w:rFonts w:ascii="Arial" w:hAnsi="Arial" w:cs="Arial"/>
                <w:sz w:val="22"/>
                <w:szCs w:val="22"/>
              </w:rPr>
              <w:t>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1.2)</w:t>
            </w:r>
          </w:p>
          <w:p w14:paraId="0EA7EA0F" w14:textId="77777777" w:rsidR="00C05CA5" w:rsidRPr="00387122" w:rsidRDefault="00C05CA5" w:rsidP="009E20BF">
            <w:pPr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26B8C" w14:textId="473BCD38" w:rsidR="00C05CA5" w:rsidRPr="00F05934" w:rsidRDefault="00C05CA5" w:rsidP="00387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ACAF79F" w14:textId="77DC3AD6" w:rsidR="00C05CA5" w:rsidRPr="009E20BF" w:rsidRDefault="00C05CA5" w:rsidP="00387122">
            <w:pPr>
              <w:pStyle w:val="berschrift4"/>
              <w:numPr>
                <w:ilvl w:val="0"/>
                <w:numId w:val="23"/>
              </w:numPr>
              <w:spacing w:before="0" w:line="276" w:lineRule="auto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E20BF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stellen technische Sachverhalte und Problemstellungen unter Verwendung zentraler Fachbegriffe bildungssprachlich korrekt dar (SK 1)</w:t>
            </w:r>
          </w:p>
          <w:p w14:paraId="531B95EA" w14:textId="0296F9C4" w:rsidR="00C05CA5" w:rsidRPr="00A96C9F" w:rsidRDefault="00C05CA5" w:rsidP="006042CC">
            <w:pPr>
              <w:pStyle w:val="berschrift4"/>
              <w:numPr>
                <w:ilvl w:val="0"/>
                <w:numId w:val="23"/>
              </w:numPr>
              <w:spacing w:before="0" w:line="276" w:lineRule="auto"/>
            </w:pPr>
            <w:r w:rsidRPr="00F05934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führen Recherchen mit digitalen Medien durch (MK 2), (MKR 2.1)</w:t>
            </w:r>
          </w:p>
        </w:tc>
        <w:tc>
          <w:tcPr>
            <w:tcW w:w="3827" w:type="dxa"/>
          </w:tcPr>
          <w:p w14:paraId="2AED1C0D" w14:textId="3DCB8B97" w:rsidR="00C05CA5" w:rsidRDefault="00C05CA5" w:rsidP="006C367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FF6">
              <w:rPr>
                <w:rFonts w:ascii="Arial" w:hAnsi="Arial" w:cs="Arial"/>
                <w:sz w:val="22"/>
                <w:szCs w:val="22"/>
              </w:rPr>
              <w:t>Links zur Internetercherche</w:t>
            </w:r>
            <w:r w:rsidR="00853D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A57B73" w14:textId="19829723" w:rsidR="00853DD1" w:rsidRPr="008520DA" w:rsidRDefault="001E12C6" w:rsidP="00853DD1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853DD1" w:rsidRPr="008520D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Smart Home – Wikipedia</w:t>
              </w:r>
            </w:hyperlink>
          </w:p>
          <w:p w14:paraId="288CE426" w14:textId="7D8B7F74" w:rsidR="00853DD1" w:rsidRPr="008520DA" w:rsidRDefault="001E12C6" w:rsidP="008520DA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853DD1" w:rsidRPr="008520D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Hausautomatisierung: Was Sie über Smart Home wissen müssen (tecworld.com)</w:t>
              </w:r>
            </w:hyperlink>
          </w:p>
          <w:p w14:paraId="446AB401" w14:textId="7DE4C960" w:rsidR="00853DD1" w:rsidRPr="008520DA" w:rsidRDefault="001E12C6" w:rsidP="00853DD1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853DD1" w:rsidRPr="008520D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Tutorials und Trainings für Dein Smart Home | haus-automatisierung.com (haus-automatisierung.com)</w:t>
              </w:r>
            </w:hyperlink>
          </w:p>
          <w:p w14:paraId="4D0E6A79" w14:textId="394740BE" w:rsidR="00853DD1" w:rsidRPr="008520DA" w:rsidRDefault="001E12C6" w:rsidP="008520DA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853DD1" w:rsidRPr="008520D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Homematic IP Smart Home - Homematic IP (homematic-ip.com)</w:t>
              </w:r>
            </w:hyperlink>
          </w:p>
          <w:p w14:paraId="11542A76" w14:textId="21A7FB91" w:rsidR="00853DD1" w:rsidRPr="00B273EC" w:rsidRDefault="00853DD1" w:rsidP="006C367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CA5" w:rsidRPr="00F7571D" w14:paraId="6556DA06" w14:textId="77777777" w:rsidTr="006042CC">
        <w:trPr>
          <w:trHeight w:val="537"/>
        </w:trPr>
        <w:tc>
          <w:tcPr>
            <w:tcW w:w="15168" w:type="dxa"/>
            <w:gridSpan w:val="4"/>
            <w:shd w:val="clear" w:color="auto" w:fill="D9D9D9" w:themeFill="background1" w:themeFillShade="D9"/>
          </w:tcPr>
          <w:p w14:paraId="20047059" w14:textId="64CF5FC0" w:rsidR="00C05CA5" w:rsidRPr="008520DA" w:rsidRDefault="006042CC" w:rsidP="006042CC">
            <w:pPr>
              <w:spacing w:before="120"/>
              <w:rPr>
                <w:rFonts w:ascii="Arial" w:hAnsi="Arial" w:cs="Arial"/>
              </w:rPr>
            </w:pPr>
            <w:r w:rsidRPr="008520DA">
              <w:rPr>
                <w:rFonts w:ascii="Arial" w:hAnsi="Arial" w:cs="Arial"/>
                <w:b/>
              </w:rPr>
              <w:t xml:space="preserve">Sequenz 2: </w:t>
            </w:r>
            <w:r w:rsidR="001E12C6" w:rsidRPr="001E12C6">
              <w:rPr>
                <w:rFonts w:ascii="Arial" w:hAnsi="Arial" w:cs="Arial"/>
              </w:rPr>
              <w:t>Grundlagen der Automatisierung –Stationenlernen Programmieren mit Arduino?</w:t>
            </w:r>
          </w:p>
        </w:tc>
      </w:tr>
      <w:tr w:rsidR="00C05CA5" w:rsidRPr="00F7571D" w14:paraId="48C24B3E" w14:textId="77777777" w:rsidTr="00C05CA5">
        <w:tc>
          <w:tcPr>
            <w:tcW w:w="2552" w:type="dxa"/>
          </w:tcPr>
          <w:p w14:paraId="71272866" w14:textId="6BFF374D" w:rsidR="006042CC" w:rsidRDefault="001E12C6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2C6">
              <w:rPr>
                <w:rFonts w:ascii="Arial" w:hAnsi="Arial" w:cs="Arial"/>
                <w:sz w:val="22"/>
                <w:szCs w:val="22"/>
              </w:rPr>
              <w:lastRenderedPageBreak/>
              <w:t>Grundlagen der Automatisierung –Stationenlernen Programmieren mit Arduino?</w:t>
            </w:r>
          </w:p>
          <w:p w14:paraId="43036BE2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F33961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400340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381CE9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B56F67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830BAA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D21B5C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048433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30931C0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8099B8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C7AEE7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C7169F" w14:textId="3B6A4136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3481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686" w:type="dxa"/>
          </w:tcPr>
          <w:p w14:paraId="7C4847B7" w14:textId="7654975F" w:rsidR="00C05CA5" w:rsidRDefault="00C05CA5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Stationenlernen </w:t>
            </w:r>
          </w:p>
          <w:p w14:paraId="5F854EE0" w14:textId="77777777" w:rsidR="00FC2664" w:rsidRDefault="00FC2664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A79B2C6" w14:textId="264000CA" w:rsidR="00FC2664" w:rsidRDefault="00FC2664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durch</w:t>
            </w:r>
            <w:r w:rsidR="00A3481C">
              <w:rPr>
                <w:rFonts w:ascii="Arial" w:hAnsi="Arial" w:cs="Arial"/>
                <w:sz w:val="22"/>
                <w:szCs w:val="22"/>
              </w:rPr>
              <w:t xml:space="preserve"> Laufzettel zum Stationenlernen</w:t>
            </w:r>
          </w:p>
        </w:tc>
        <w:tc>
          <w:tcPr>
            <w:tcW w:w="5103" w:type="dxa"/>
          </w:tcPr>
          <w:p w14:paraId="4B136E55" w14:textId="77777777" w:rsidR="00C05CA5" w:rsidRPr="00F05934" w:rsidRDefault="00C05CA5" w:rsidP="00387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05934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437C97A8" w14:textId="77777777" w:rsidR="00C05CA5" w:rsidRPr="00F05934" w:rsidRDefault="00C05CA5" w:rsidP="00387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 xml:space="preserve">Konkretisierte SK: </w:t>
            </w:r>
          </w:p>
          <w:p w14:paraId="43834B38" w14:textId="4DD08073" w:rsidR="00C05CA5" w:rsidRPr="00F05934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05934">
              <w:rPr>
                <w:rFonts w:ascii="Arial" w:eastAsia="Times New Roman" w:hAnsi="Arial" w:cs="Arial"/>
                <w:sz w:val="22"/>
                <w:szCs w:val="22"/>
              </w:rPr>
              <w:t>beschreiben die Funktion elektronischer Bauteile</w:t>
            </w:r>
            <w:r w:rsidR="005635D1">
              <w:rPr>
                <w:rFonts w:ascii="Arial" w:eastAsia="Times New Roman" w:hAnsi="Arial" w:cs="Arial"/>
                <w:sz w:val="22"/>
                <w:szCs w:val="22"/>
              </w:rPr>
              <w:t xml:space="preserve"> (IF 5)</w:t>
            </w:r>
          </w:p>
          <w:p w14:paraId="1EE97B9D" w14:textId="7A4E7736" w:rsidR="00C05CA5" w:rsidRPr="00F05934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0DA">
              <w:rPr>
                <w:rFonts w:ascii="Arial" w:hAnsi="Arial" w:cs="Arial"/>
                <w:sz w:val="22"/>
                <w:szCs w:val="22"/>
              </w:rPr>
              <w:t>analysieren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den Aufbau und die Funktion von Schaltungen</w:t>
            </w:r>
            <w:r w:rsidR="005635D1">
              <w:rPr>
                <w:rFonts w:ascii="Arial" w:hAnsi="Arial" w:cs="Arial"/>
                <w:sz w:val="22"/>
                <w:szCs w:val="22"/>
              </w:rPr>
              <w:t xml:space="preserve"> (IF 5)</w:t>
            </w:r>
          </w:p>
          <w:p w14:paraId="7E37E875" w14:textId="27D3E4CB" w:rsidR="00C05CA5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beschreiben die Anwendungsmöglichkeiten elektronischer und digitaler Schaltungen</w:t>
            </w:r>
            <w:r w:rsidR="005635D1">
              <w:rPr>
                <w:rFonts w:ascii="Arial" w:hAnsi="Arial" w:cs="Arial"/>
                <w:sz w:val="22"/>
                <w:szCs w:val="22"/>
              </w:rPr>
              <w:t xml:space="preserve"> (IF 5)</w:t>
            </w:r>
            <w:r w:rsidRPr="00F05934">
              <w:rPr>
                <w:rFonts w:ascii="Arial" w:hAnsi="Arial" w:cs="Arial"/>
                <w:sz w:val="22"/>
                <w:szCs w:val="22"/>
              </w:rPr>
              <w:t>, (MKR 1.1) (MKR 1.2)</w:t>
            </w:r>
          </w:p>
          <w:p w14:paraId="164F0CDF" w14:textId="77777777" w:rsidR="00C05CA5" w:rsidRPr="00F05934" w:rsidRDefault="00C05CA5" w:rsidP="009E20BF">
            <w:pPr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4300A" w14:textId="77777777" w:rsidR="00C05CA5" w:rsidRDefault="00C05CA5" w:rsidP="00387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5D3C1EA" w14:textId="77777777" w:rsidR="00C05CA5" w:rsidRPr="00734A8F" w:rsidRDefault="00C05CA5" w:rsidP="00734A8F">
            <w:pPr>
              <w:pStyle w:val="berschrift4"/>
              <w:numPr>
                <w:ilvl w:val="0"/>
                <w:numId w:val="27"/>
              </w:numPr>
              <w:spacing w:before="0" w:line="276" w:lineRule="auto"/>
              <w:rPr>
                <w:rFonts w:ascii="Arial" w:eastAsiaTheme="minorHAnsi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734A8F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beschreiben Elemente und Funktionen technischer Systeme (SK 2)</w:t>
            </w:r>
          </w:p>
          <w:p w14:paraId="49CC1E29" w14:textId="0A61BFD8" w:rsidR="00C05CA5" w:rsidRPr="00A96C9F" w:rsidRDefault="00C05CA5" w:rsidP="00C05CA5">
            <w:pPr>
              <w:pStyle w:val="berschrift4"/>
              <w:numPr>
                <w:ilvl w:val="0"/>
                <w:numId w:val="27"/>
              </w:numPr>
              <w:spacing w:before="0" w:line="276" w:lineRule="auto"/>
            </w:pPr>
            <w:r w:rsidRPr="00734A8F"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>interpretieren technische Darstellungen, einfache Schaltpläne, Diagramme sowie weitere Medien (MK</w:t>
            </w:r>
            <w:r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> </w:t>
            </w:r>
            <w:r w:rsidRPr="00734A8F">
              <w:rPr>
                <w:rFonts w:ascii="Arial" w:hAnsi="Arial" w:cs="Arial"/>
                <w:bCs/>
                <w:i w:val="0"/>
                <w:color w:val="auto"/>
                <w:sz w:val="22"/>
                <w:szCs w:val="22"/>
              </w:rPr>
              <w:t>5)</w:t>
            </w:r>
          </w:p>
        </w:tc>
        <w:tc>
          <w:tcPr>
            <w:tcW w:w="3827" w:type="dxa"/>
          </w:tcPr>
          <w:p w14:paraId="481CD22C" w14:textId="7400192E" w:rsidR="00C05CA5" w:rsidRDefault="00C05CA5" w:rsidP="00CB07A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Programmierbe</w:t>
            </w:r>
            <w:r w:rsidR="00F4021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spiele zum Ausprobieren</w:t>
            </w:r>
          </w:p>
          <w:p w14:paraId="12A88CD5" w14:textId="77777777" w:rsidR="00C05CA5" w:rsidRDefault="00C05CA5" w:rsidP="00CB07A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Reader für die SuS mit den Programmstrukturen und den wichtigsten Befehlen </w:t>
            </w:r>
          </w:p>
          <w:p w14:paraId="247A6A5E" w14:textId="77777777" w:rsidR="00FC2664" w:rsidRDefault="00FC2664" w:rsidP="00CB07A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6426AD1" w14:textId="77777777" w:rsidR="00FC2664" w:rsidRDefault="00AF7C95" w:rsidP="00CB07A1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Arbeitsblätter zu den Themen bzw. Aspekten (vgl. kKE): </w:t>
            </w:r>
          </w:p>
          <w:p w14:paraId="7FC3251A" w14:textId="5676BF88" w:rsidR="00853DD1" w:rsidRDefault="00853DD1" w:rsidP="00853DD1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20DA">
              <w:rPr>
                <w:rFonts w:ascii="Arial" w:hAnsi="Arial" w:cs="Arial"/>
                <w:sz w:val="22"/>
                <w:szCs w:val="22"/>
              </w:rPr>
              <w:t>Grundlagen der Hausautomatisierung</w:t>
            </w:r>
          </w:p>
          <w:p w14:paraId="690B59E4" w14:textId="74AD6885" w:rsidR="00853DD1" w:rsidRPr="008520DA" w:rsidRDefault="00853DD1" w:rsidP="008520DA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Ideen für mein zukünftiges Smart-Home</w:t>
            </w:r>
          </w:p>
          <w:p w14:paraId="2C18CD5C" w14:textId="77777777" w:rsidR="00853DD1" w:rsidRDefault="00853DD1" w:rsidP="00853DD1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20DA">
              <w:rPr>
                <w:rFonts w:ascii="Arial" w:hAnsi="Arial" w:cs="Arial"/>
                <w:sz w:val="22"/>
                <w:szCs w:val="22"/>
              </w:rPr>
              <w:t>Sensoren und Aktoren</w:t>
            </w:r>
            <w:r>
              <w:rPr>
                <w:rFonts w:ascii="Arial" w:hAnsi="Arial" w:cs="Arial"/>
                <w:sz w:val="22"/>
                <w:szCs w:val="22"/>
              </w:rPr>
              <w:t xml:space="preserve"> zur Hausautomatisierung</w:t>
            </w:r>
          </w:p>
          <w:p w14:paraId="1D30E747" w14:textId="77777777" w:rsidR="00853DD1" w:rsidRDefault="00853DD1" w:rsidP="00853DD1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Einplatinenrechner für die Hausautomatisierung</w:t>
            </w:r>
          </w:p>
          <w:p w14:paraId="29039085" w14:textId="08CC0700" w:rsidR="00853DD1" w:rsidRDefault="00853DD1" w:rsidP="00853DD1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Programmierung von Steuerungs- und Regelungsaufgaben</w:t>
            </w:r>
          </w:p>
          <w:p w14:paraId="36ADE8A1" w14:textId="249EB374" w:rsidR="00AF7C95" w:rsidRPr="008520DA" w:rsidRDefault="00853DD1" w:rsidP="008520DA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Systematisierung unterschiedlicher Smart-Home-Anwendungen</w:t>
            </w:r>
          </w:p>
        </w:tc>
      </w:tr>
      <w:tr w:rsidR="00C05CA5" w:rsidRPr="00F7571D" w14:paraId="02E1724F" w14:textId="77777777" w:rsidTr="006042CC">
        <w:trPr>
          <w:trHeight w:val="468"/>
        </w:trPr>
        <w:tc>
          <w:tcPr>
            <w:tcW w:w="15168" w:type="dxa"/>
            <w:gridSpan w:val="4"/>
            <w:shd w:val="clear" w:color="auto" w:fill="D9D9D9" w:themeFill="background1" w:themeFillShade="D9"/>
          </w:tcPr>
          <w:p w14:paraId="78C6EF90" w14:textId="44D83605" w:rsidR="00C05CA5" w:rsidRPr="006042CC" w:rsidRDefault="006042CC" w:rsidP="006042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3: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A3481C" w:rsidRPr="00867A70">
              <w:rPr>
                <w:rFonts w:ascii="Arial" w:hAnsi="Arial" w:cs="Arial"/>
              </w:rPr>
              <w:t>Wie lassen sich Anwendungsbereiche in einem Smart Home modellhaft realisieren?</w:t>
            </w:r>
            <w:r w:rsidRPr="00A3481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C05CA5" w:rsidRPr="00F7571D" w14:paraId="3F528391" w14:textId="77777777" w:rsidTr="00C05CA5">
        <w:tc>
          <w:tcPr>
            <w:tcW w:w="2552" w:type="dxa"/>
          </w:tcPr>
          <w:p w14:paraId="516505C8" w14:textId="39A49A1B" w:rsidR="006042CC" w:rsidRDefault="00A3481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Modellhafte </w:t>
            </w:r>
            <w:r w:rsidR="000623BD">
              <w:rPr>
                <w:rFonts w:ascii="Arial" w:hAnsi="Arial" w:cs="Arial"/>
                <w:sz w:val="22"/>
                <w:szCs w:val="22"/>
              </w:rPr>
              <w:t>Plan</w:t>
            </w:r>
            <w:r w:rsidR="00AF7C95">
              <w:rPr>
                <w:rFonts w:ascii="Arial" w:hAnsi="Arial" w:cs="Arial"/>
                <w:sz w:val="22"/>
                <w:szCs w:val="22"/>
              </w:rPr>
              <w:t>ung</w:t>
            </w:r>
            <w:r w:rsidR="000623BD">
              <w:rPr>
                <w:rFonts w:ascii="Arial" w:hAnsi="Arial" w:cs="Arial"/>
                <w:sz w:val="22"/>
                <w:szCs w:val="22"/>
              </w:rPr>
              <w:t xml:space="preserve"> und Umsetzung einer </w:t>
            </w:r>
            <w:r>
              <w:rPr>
                <w:rFonts w:ascii="Arial" w:hAnsi="Arial" w:cs="Arial"/>
                <w:sz w:val="22"/>
                <w:szCs w:val="22"/>
              </w:rPr>
              <w:t>Smart-Home-Lösung</w:t>
            </w:r>
          </w:p>
          <w:p w14:paraId="0E7CDE0F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D9127B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C17B03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89B9AD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6462A0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B140B7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7F7A8D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7B985A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EE518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1F1C7F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82CE1B" w14:textId="6FC4C3D6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99EE30" w14:textId="156D01F3" w:rsidR="006542E7" w:rsidRDefault="006542E7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F07297" w14:textId="5068BDE2" w:rsidR="005452C0" w:rsidRDefault="005452C0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495553" w14:textId="77777777" w:rsidR="005452C0" w:rsidRDefault="005452C0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78F119" w14:textId="55C63069" w:rsidR="006542E7" w:rsidRDefault="006542E7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3C0E4D" w14:textId="77777777" w:rsidR="006542E7" w:rsidRDefault="006542E7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2228DA" w14:textId="1F85EA6B" w:rsidR="00FC267A" w:rsidRDefault="00FC267A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7EDFB0" w14:textId="77777777" w:rsidR="00FC267A" w:rsidRDefault="00FC267A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218941" w14:textId="77777777" w:rsid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C49228" w14:textId="33C183D7" w:rsidR="006042CC" w:rsidRPr="006042CC" w:rsidRDefault="006042CC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(5h)</w:t>
            </w:r>
          </w:p>
        </w:tc>
        <w:tc>
          <w:tcPr>
            <w:tcW w:w="3686" w:type="dxa"/>
          </w:tcPr>
          <w:p w14:paraId="5A20B3E9" w14:textId="7AB8CD87" w:rsidR="00C00C21" w:rsidRDefault="00C05CA5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Bildung von Expertenteams (Kleingruppen) zu einem bestimmten Aspekt im Bereich der Hausautomatisierung</w:t>
            </w:r>
            <w:r w:rsidR="00C00C21">
              <w:rPr>
                <w:rFonts w:ascii="Arial" w:hAnsi="Arial" w:cs="Arial"/>
                <w:sz w:val="22"/>
                <w:szCs w:val="22"/>
              </w:rPr>
              <w:t xml:space="preserve">, z.B.: </w:t>
            </w:r>
          </w:p>
          <w:p w14:paraId="02BEFCDF" w14:textId="77777777" w:rsidR="00C05CA5" w:rsidRDefault="00C05CA5" w:rsidP="00CB07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Erkundung des Bereichs und Vorbereitung einer Präsentation mit Praxiselementen (Modellbau)</w:t>
            </w:r>
          </w:p>
          <w:p w14:paraId="5046426C" w14:textId="38C14B89" w:rsidR="00C00C21" w:rsidRDefault="000623BD" w:rsidP="0006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Planung der Umsetzung hinsichtlich der benötigten Materialien, Schaltungen und Programmierun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gen, Anfertigung einer beschrifteten Skizze mit knappen Erläuterungen</w:t>
            </w:r>
          </w:p>
        </w:tc>
        <w:tc>
          <w:tcPr>
            <w:tcW w:w="5103" w:type="dxa"/>
          </w:tcPr>
          <w:p w14:paraId="26F2E460" w14:textId="77777777" w:rsidR="00C05CA5" w:rsidRPr="00F05934" w:rsidRDefault="00C05CA5" w:rsidP="0014580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F05934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4F2FFD28" w14:textId="132C1778" w:rsidR="00C05CA5" w:rsidRPr="00F05934" w:rsidRDefault="00C05CA5" w:rsidP="0014580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 xml:space="preserve">Konkretisierte UK: </w:t>
            </w:r>
          </w:p>
          <w:p w14:paraId="79C5C2FB" w14:textId="3C4480B5" w:rsidR="00C05CA5" w:rsidRPr="00F05934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05934">
              <w:rPr>
                <w:rFonts w:ascii="Arial" w:eastAsia="Times New Roman" w:hAnsi="Arial" w:cs="Arial"/>
                <w:sz w:val="22"/>
                <w:szCs w:val="22"/>
              </w:rPr>
              <w:t>entscheiden über den Einsatz von Komponenten zur Realisierung einer Schaltung</w:t>
            </w:r>
            <w:r w:rsidR="005635D1">
              <w:rPr>
                <w:rFonts w:ascii="Arial" w:eastAsia="Times New Roman" w:hAnsi="Arial" w:cs="Arial"/>
                <w:sz w:val="22"/>
                <w:szCs w:val="22"/>
              </w:rPr>
              <w:t xml:space="preserve"> (IF 5)</w:t>
            </w:r>
            <w:r w:rsidRPr="00F05934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1.2)</w:t>
            </w:r>
          </w:p>
          <w:p w14:paraId="6D33C240" w14:textId="7997F2EE" w:rsidR="00C05CA5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05934">
              <w:rPr>
                <w:rFonts w:ascii="Arial" w:eastAsia="Times New Roman" w:hAnsi="Arial" w:cs="Arial"/>
                <w:sz w:val="22"/>
                <w:szCs w:val="22"/>
              </w:rPr>
              <w:t>beurteilen Schaltungen im Hinblick auf Funktion, Verarbeitung und Design</w:t>
            </w:r>
            <w:r w:rsidR="005635D1">
              <w:rPr>
                <w:rFonts w:ascii="Arial" w:eastAsia="Times New Roman" w:hAnsi="Arial" w:cs="Arial"/>
                <w:sz w:val="22"/>
                <w:szCs w:val="22"/>
              </w:rPr>
              <w:t xml:space="preserve"> (IF 5)</w:t>
            </w:r>
          </w:p>
          <w:p w14:paraId="68CCEED3" w14:textId="69C1E705" w:rsidR="006542E7" w:rsidRDefault="006542E7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entscheiden über den Einsatz digitaler Komponenten für einfache Steuerungsaufgaben (IF</w:t>
            </w:r>
            <w:r w:rsidR="005635D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  <w:p w14:paraId="640E9091" w14:textId="77777777" w:rsidR="00C05CA5" w:rsidRPr="00F05934" w:rsidRDefault="00C05CA5" w:rsidP="0014580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9840AF2" w14:textId="09A4CC1F" w:rsidR="00C05CA5" w:rsidRPr="00F65E6F" w:rsidRDefault="00C05CA5" w:rsidP="00387122">
            <w:pPr>
              <w:pStyle w:val="berschrift4"/>
              <w:keepNext w:val="0"/>
              <w:keepLines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76" w:lineRule="auto"/>
              <w:ind w:left="357" w:hanging="357"/>
              <w:jc w:val="both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F65E6F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z w:val="22"/>
                <w:szCs w:val="22"/>
              </w:rPr>
              <w:lastRenderedPageBreak/>
              <w:t>erörtern Möglichkeiten, Grenzen und Folgen technischen Handelns (UK 3)</w:t>
            </w:r>
          </w:p>
          <w:p w14:paraId="5374B6A7" w14:textId="77777777" w:rsidR="00C05CA5" w:rsidRPr="00D0359E" w:rsidRDefault="00C05CA5" w:rsidP="00D0359E">
            <w:pPr>
              <w:pStyle w:val="berschrift4"/>
              <w:keepNext w:val="0"/>
              <w:keepLines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76" w:lineRule="auto"/>
              <w:ind w:left="357" w:hanging="357"/>
              <w:jc w:val="both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F05934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entwickeln Lösungen und Lösungswege (u.a. </w:t>
            </w:r>
            <w:r w:rsidRPr="00D0359E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algorithmische Sequenzen) technischer Probleme (HK 3), (MKR 6.2)</w:t>
            </w:r>
          </w:p>
          <w:p w14:paraId="52B41EB4" w14:textId="3F901835" w:rsidR="00C05CA5" w:rsidRPr="00D0359E" w:rsidRDefault="00C05CA5" w:rsidP="00D0359E">
            <w:pPr>
              <w:pStyle w:val="berschrift4"/>
              <w:keepNext w:val="0"/>
              <w:keepLines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76" w:lineRule="auto"/>
              <w:ind w:left="357" w:hanging="357"/>
              <w:jc w:val="both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D0359E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simulieren Arbeitsabläufe technischer Berufe (HK 6)</w:t>
            </w:r>
          </w:p>
          <w:p w14:paraId="326F10F0" w14:textId="363343EF" w:rsidR="00C05CA5" w:rsidRPr="00A96C9F" w:rsidRDefault="00C05CA5" w:rsidP="006042CC">
            <w:pPr>
              <w:pStyle w:val="berschrift4"/>
              <w:keepNext w:val="0"/>
              <w:keepLines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76" w:lineRule="auto"/>
              <w:ind w:left="357" w:hanging="357"/>
              <w:jc w:val="both"/>
            </w:pPr>
            <w:r w:rsidRPr="00F05934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bedienen und konfigurieren Hard- und Software (HK 5), (MKR 1.1)</w:t>
            </w:r>
          </w:p>
        </w:tc>
        <w:tc>
          <w:tcPr>
            <w:tcW w:w="3827" w:type="dxa"/>
          </w:tcPr>
          <w:p w14:paraId="69E989A6" w14:textId="00313438" w:rsidR="00C05CA5" w:rsidRDefault="00C05CA5" w:rsidP="00833BCB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Vorbereitete Experimentiersets mit Sensoren </w:t>
            </w:r>
            <w:r w:rsidR="00FC2664">
              <w:rPr>
                <w:rFonts w:ascii="Arial" w:hAnsi="Arial" w:cs="Arial"/>
                <w:sz w:val="22"/>
                <w:szCs w:val="22"/>
              </w:rPr>
              <w:t>(</w:t>
            </w:r>
            <w:r w:rsidR="00A3481C">
              <w:rPr>
                <w:rFonts w:ascii="Arial" w:hAnsi="Arial" w:cs="Arial"/>
                <w:sz w:val="22"/>
                <w:szCs w:val="22"/>
              </w:rPr>
              <w:t>z.B. Lichtsensor</w:t>
            </w:r>
            <w:r w:rsidR="00F40215">
              <w:rPr>
                <w:rFonts w:ascii="Arial" w:hAnsi="Arial" w:cs="Arial"/>
                <w:sz w:val="22"/>
                <w:szCs w:val="22"/>
              </w:rPr>
              <w:t xml:space="preserve"> zur Automatisierung der Beleuchtung</w:t>
            </w:r>
            <w:r w:rsidR="00A3481C">
              <w:rPr>
                <w:rFonts w:ascii="Arial" w:hAnsi="Arial" w:cs="Arial"/>
                <w:sz w:val="22"/>
                <w:szCs w:val="22"/>
              </w:rPr>
              <w:t>, Temperatursensor</w:t>
            </w:r>
            <w:r w:rsidR="00F40215">
              <w:rPr>
                <w:rFonts w:ascii="Arial" w:hAnsi="Arial" w:cs="Arial"/>
                <w:sz w:val="22"/>
                <w:szCs w:val="22"/>
              </w:rPr>
              <w:t xml:space="preserve"> zur Automatisierung der Wohnraumheizung</w:t>
            </w:r>
            <w:r w:rsidR="00FC266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und Aktoren</w:t>
            </w:r>
            <w:r w:rsidR="00FC266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3481C">
              <w:rPr>
                <w:rFonts w:ascii="Arial" w:hAnsi="Arial" w:cs="Arial"/>
                <w:sz w:val="22"/>
                <w:szCs w:val="22"/>
              </w:rPr>
              <w:t>z.B. Schaltrelais</w:t>
            </w:r>
            <w:r w:rsidR="00F40215">
              <w:rPr>
                <w:rFonts w:ascii="Arial" w:hAnsi="Arial" w:cs="Arial"/>
                <w:sz w:val="22"/>
                <w:szCs w:val="22"/>
              </w:rPr>
              <w:t xml:space="preserve"> zur Steuerung von Lampen</w:t>
            </w:r>
            <w:r w:rsidR="00A3481C">
              <w:rPr>
                <w:rFonts w:ascii="Arial" w:hAnsi="Arial" w:cs="Arial"/>
                <w:sz w:val="22"/>
                <w:szCs w:val="22"/>
              </w:rPr>
              <w:t>, Stellmotor</w:t>
            </w:r>
            <w:r w:rsidR="00F40215">
              <w:rPr>
                <w:rFonts w:ascii="Arial" w:hAnsi="Arial" w:cs="Arial"/>
                <w:sz w:val="22"/>
                <w:szCs w:val="22"/>
              </w:rPr>
              <w:t xml:space="preserve"> zur Steuerung von </w:t>
            </w:r>
            <w:r w:rsidR="008520DA">
              <w:rPr>
                <w:rFonts w:ascii="Arial" w:hAnsi="Arial" w:cs="Arial"/>
                <w:sz w:val="22"/>
                <w:szCs w:val="22"/>
              </w:rPr>
              <w:t>Rollläden</w:t>
            </w:r>
            <w:r w:rsidR="00FC2664">
              <w:rPr>
                <w:rFonts w:ascii="Arial" w:hAnsi="Arial" w:cs="Arial"/>
                <w:sz w:val="22"/>
                <w:szCs w:val="22"/>
              </w:rPr>
              <w:t>)</w:t>
            </w:r>
            <w:r w:rsidR="00F40215">
              <w:rPr>
                <w:rStyle w:val="Kommentarzeiche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Verwendung einfacher Hausmodelle</w:t>
            </w:r>
          </w:p>
        </w:tc>
      </w:tr>
      <w:tr w:rsidR="00C05CA5" w:rsidRPr="00F7571D" w14:paraId="2EACE520" w14:textId="77777777" w:rsidTr="00DA270A">
        <w:tc>
          <w:tcPr>
            <w:tcW w:w="15168" w:type="dxa"/>
            <w:gridSpan w:val="4"/>
            <w:shd w:val="clear" w:color="auto" w:fill="D9D9D9" w:themeFill="background1" w:themeFillShade="D9"/>
          </w:tcPr>
          <w:p w14:paraId="0B253D4A" w14:textId="389EBF5D" w:rsidR="00C05CA5" w:rsidRDefault="006042CC" w:rsidP="006042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4: </w:t>
            </w:r>
            <w:r w:rsidRPr="006042CC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Smart</w:t>
            </w:r>
            <w:r w:rsidR="00A3481C">
              <w:rPr>
                <w:rFonts w:ascii="Arial" w:hAnsi="Arial" w:cs="Arial"/>
                <w:sz w:val="22"/>
                <w:szCs w:val="22"/>
              </w:rPr>
              <w:t>-H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  <w:r w:rsidR="00A3481C">
              <w:rPr>
                <w:rFonts w:ascii="Arial" w:hAnsi="Arial" w:cs="Arial"/>
                <w:sz w:val="22"/>
                <w:szCs w:val="22"/>
              </w:rPr>
              <w:t>-T</w:t>
            </w:r>
            <w:r>
              <w:rPr>
                <w:rFonts w:ascii="Arial" w:hAnsi="Arial" w:cs="Arial"/>
                <w:sz w:val="22"/>
                <w:szCs w:val="22"/>
              </w:rPr>
              <w:t xml:space="preserve">echnik </w:t>
            </w:r>
            <w:r w:rsidR="0024582E">
              <w:rPr>
                <w:rFonts w:ascii="Arial" w:hAnsi="Arial" w:cs="Arial"/>
                <w:sz w:val="22"/>
                <w:szCs w:val="22"/>
              </w:rPr>
              <w:t>– wozu brauchen wir das?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C05CA5" w:rsidRPr="00F7571D" w14:paraId="5FDECF41" w14:textId="77777777" w:rsidTr="00C05CA5">
        <w:tc>
          <w:tcPr>
            <w:tcW w:w="2552" w:type="dxa"/>
          </w:tcPr>
          <w:p w14:paraId="5C82BD26" w14:textId="1B30DECB" w:rsidR="00C05CA5" w:rsidRDefault="0024582E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Smart-Home-Technik – wozu brauchen wir das?</w:t>
            </w:r>
          </w:p>
          <w:p w14:paraId="5E571CBB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EEE86D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E1061A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CAF08B8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4E9EA8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9323E86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DE6675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86620D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A773FD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1BBC69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E8A864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C450FB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0F108F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F45939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F64A979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478121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E8921A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F3313E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829B22" w14:textId="615B4344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307A0C" w14:textId="2FC6D8E1" w:rsidR="005452C0" w:rsidRDefault="005452C0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A7B0441" w14:textId="5C5F2D9E" w:rsidR="005452C0" w:rsidRDefault="005452C0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65F7EA" w14:textId="77777777" w:rsidR="005452C0" w:rsidRDefault="005452C0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B6E68B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301758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09E476" w14:textId="77777777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CEFEFF" w14:textId="29BC41C1" w:rsidR="006042CC" w:rsidRDefault="006042CC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(3h)</w:t>
            </w:r>
          </w:p>
        </w:tc>
        <w:tc>
          <w:tcPr>
            <w:tcW w:w="3686" w:type="dxa"/>
          </w:tcPr>
          <w:p w14:paraId="0BE5FC1B" w14:textId="08AE9BF6" w:rsidR="000623BD" w:rsidRDefault="00C05CA5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Präsentation der Ergebnisse aus den Expertenteams. </w:t>
            </w:r>
          </w:p>
          <w:p w14:paraId="2DA1D2F5" w14:textId="77777777" w:rsidR="005C4B7D" w:rsidRDefault="005C4B7D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4DAED89" w14:textId="002F8EC3" w:rsidR="000623BD" w:rsidRDefault="000623BD" w:rsidP="00833B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Darstellung anhand der </w:t>
            </w:r>
            <w:r w:rsidR="005C4B7D">
              <w:rPr>
                <w:rFonts w:ascii="Arial" w:hAnsi="Arial" w:cs="Arial"/>
                <w:sz w:val="22"/>
                <w:szCs w:val="22"/>
              </w:rPr>
              <w:t xml:space="preserve">selbst erstellten </w:t>
            </w:r>
            <w:r>
              <w:rPr>
                <w:rFonts w:ascii="Arial" w:hAnsi="Arial" w:cs="Arial"/>
                <w:sz w:val="22"/>
                <w:szCs w:val="22"/>
              </w:rPr>
              <w:t>Modelle</w:t>
            </w:r>
            <w:r w:rsidR="005C4B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0CE1B8" w14:textId="6F982DA3" w:rsidR="00C05CA5" w:rsidRDefault="005C4B7D" w:rsidP="005C4B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Erläuterung der Funktionsweise u</w:t>
            </w:r>
            <w:r w:rsidR="0024582E">
              <w:rPr>
                <w:rFonts w:ascii="Arial" w:hAnsi="Arial" w:cs="Arial"/>
                <w:sz w:val="22"/>
                <w:szCs w:val="22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Beschreibung der Programmiersequenz</w:t>
            </w:r>
          </w:p>
          <w:p w14:paraId="14888DBC" w14:textId="77777777" w:rsidR="00AF3763" w:rsidRDefault="00AF3763" w:rsidP="005C4B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544B12" w14:textId="77777777" w:rsidR="00AF3763" w:rsidRDefault="00AF3763" w:rsidP="005C4B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Abschließende Evaluation:</w:t>
            </w:r>
          </w:p>
          <w:p w14:paraId="52A43800" w14:textId="77777777" w:rsidR="00AF3763" w:rsidRDefault="00AF3763" w:rsidP="008520DA">
            <w:pPr>
              <w:autoSpaceDE w:val="0"/>
              <w:autoSpaceDN w:val="0"/>
              <w:adjustRightInd w:val="0"/>
              <w:ind w:left="120"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wo lagen Schwierigkeiten bei der Umsetzung der selbst entwickelten Schaltungen und Systeme?</w:t>
            </w:r>
          </w:p>
          <w:p w14:paraId="14372417" w14:textId="60FF831D" w:rsidR="00AF3763" w:rsidRDefault="00AF3763" w:rsidP="008520DA">
            <w:pPr>
              <w:autoSpaceDE w:val="0"/>
              <w:autoSpaceDN w:val="0"/>
              <w:adjustRightInd w:val="0"/>
              <w:ind w:left="120"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40215">
              <w:rPr>
                <w:rFonts w:ascii="Arial" w:hAnsi="Arial" w:cs="Arial"/>
                <w:sz w:val="22"/>
                <w:szCs w:val="22"/>
              </w:rPr>
              <w:t>Welche Chancen und Grenzen stellen sich bei der Umsetzung der Modelle in der Realität?</w:t>
            </w:r>
          </w:p>
          <w:p w14:paraId="1E7137BF" w14:textId="07D1AA5F" w:rsidR="0024582E" w:rsidRDefault="0024582E" w:rsidP="008520DA">
            <w:pPr>
              <w:autoSpaceDE w:val="0"/>
              <w:autoSpaceDN w:val="0"/>
              <w:adjustRightInd w:val="0"/>
              <w:ind w:left="120"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40215">
              <w:rPr>
                <w:rFonts w:ascii="Arial" w:hAnsi="Arial" w:cs="Arial"/>
                <w:sz w:val="22"/>
                <w:szCs w:val="22"/>
              </w:rPr>
              <w:t>Wie ist die</w:t>
            </w:r>
            <w:r>
              <w:rPr>
                <w:rFonts w:ascii="Arial" w:hAnsi="Arial" w:cs="Arial"/>
                <w:sz w:val="22"/>
                <w:szCs w:val="22"/>
              </w:rPr>
              <w:t xml:space="preserve"> Nutzung </w:t>
            </w:r>
            <w:r w:rsidR="00F40215"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z w:val="22"/>
                <w:szCs w:val="22"/>
              </w:rPr>
              <w:t xml:space="preserve"> Smart-Home-Anwendungen</w:t>
            </w:r>
            <w:r w:rsidR="00F40215">
              <w:rPr>
                <w:rFonts w:ascii="Arial" w:hAnsi="Arial" w:cs="Arial"/>
                <w:sz w:val="22"/>
                <w:szCs w:val="22"/>
              </w:rPr>
              <w:t xml:space="preserve"> unter Aspekten der Nachhaltigkeit zu bewerten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6E1AAD3" w14:textId="0D6ABBDC" w:rsidR="00AF3763" w:rsidRDefault="00AF3763" w:rsidP="008520DA">
            <w:pPr>
              <w:autoSpaceDE w:val="0"/>
              <w:autoSpaceDN w:val="0"/>
              <w:adjustRightInd w:val="0"/>
              <w:ind w:left="120"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welche </w:t>
            </w:r>
            <w:r w:rsidR="00F40215">
              <w:rPr>
                <w:rFonts w:ascii="Arial" w:hAnsi="Arial" w:cs="Arial"/>
                <w:sz w:val="22"/>
                <w:szCs w:val="22"/>
              </w:rPr>
              <w:t>Optimierungsmöglichkeiten lassen sich beschschreiben</w:t>
            </w:r>
            <w:r w:rsidR="00975AE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103" w:type="dxa"/>
          </w:tcPr>
          <w:p w14:paraId="325A833F" w14:textId="77777777" w:rsidR="00C05CA5" w:rsidRPr="00F05934" w:rsidRDefault="00C05CA5" w:rsidP="0014580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F05934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5AE7CEE6" w14:textId="2CFA68AD" w:rsidR="00C05CA5" w:rsidRPr="00F05934" w:rsidRDefault="00C05CA5" w:rsidP="0014580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 xml:space="preserve">Konkretisierte SK: </w:t>
            </w:r>
          </w:p>
          <w:p w14:paraId="7F21DD55" w14:textId="3ADEF9A6" w:rsidR="00C05CA5" w:rsidRPr="00F05934" w:rsidRDefault="00C05CA5" w:rsidP="003871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beschreiben die Anwendungsmöglichkeiten elektronischer und digitaler Schaltungen</w:t>
            </w:r>
            <w:r w:rsidR="005635D1">
              <w:rPr>
                <w:rFonts w:ascii="Arial" w:hAnsi="Arial" w:cs="Arial"/>
                <w:sz w:val="22"/>
                <w:szCs w:val="22"/>
              </w:rPr>
              <w:t xml:space="preserve"> (IF 5)</w:t>
            </w:r>
            <w:r w:rsidRPr="00F05934">
              <w:rPr>
                <w:rFonts w:ascii="Arial" w:hAnsi="Arial" w:cs="Arial"/>
                <w:sz w:val="22"/>
                <w:szCs w:val="22"/>
              </w:rPr>
              <w:t>, (MKR 1.1)</w:t>
            </w:r>
            <w:r w:rsidR="005635D1">
              <w:rPr>
                <w:rFonts w:ascii="Arial" w:hAnsi="Arial" w:cs="Arial"/>
                <w:sz w:val="22"/>
                <w:szCs w:val="22"/>
              </w:rPr>
              <w:t>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1.2)</w:t>
            </w:r>
          </w:p>
          <w:p w14:paraId="5135076E" w14:textId="58812ADC" w:rsidR="00C05CA5" w:rsidRDefault="00C05CA5" w:rsidP="0038712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>erläutern selbst entwickelte Programmsequenzen zur Steuerung eines technischen Systems</w:t>
            </w:r>
            <w:r w:rsidR="005635D1">
              <w:rPr>
                <w:rFonts w:ascii="Arial" w:hAnsi="Arial" w:cs="Arial"/>
                <w:sz w:val="22"/>
                <w:szCs w:val="22"/>
              </w:rPr>
              <w:t xml:space="preserve"> (IF 5),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6.1)</w:t>
            </w:r>
            <w:r w:rsidR="005635D1">
              <w:rPr>
                <w:rFonts w:ascii="Arial" w:hAnsi="Arial" w:cs="Arial"/>
                <w:sz w:val="22"/>
                <w:szCs w:val="22"/>
              </w:rPr>
              <w:t>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6.2)</w:t>
            </w:r>
            <w:r w:rsidR="005635D1">
              <w:rPr>
                <w:rFonts w:ascii="Arial" w:hAnsi="Arial" w:cs="Arial"/>
                <w:sz w:val="22"/>
                <w:szCs w:val="22"/>
              </w:rPr>
              <w:t>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6.3)</w:t>
            </w:r>
            <w:r w:rsidR="005635D1">
              <w:rPr>
                <w:rFonts w:ascii="Arial" w:hAnsi="Arial" w:cs="Arial"/>
                <w:sz w:val="22"/>
                <w:szCs w:val="22"/>
              </w:rPr>
              <w:t>,</w:t>
            </w:r>
            <w:r w:rsidRPr="00F05934">
              <w:rPr>
                <w:rFonts w:ascii="Arial" w:hAnsi="Arial" w:cs="Arial"/>
                <w:sz w:val="22"/>
                <w:szCs w:val="22"/>
              </w:rPr>
              <w:t xml:space="preserve"> (MKR 6.4)</w:t>
            </w:r>
          </w:p>
          <w:p w14:paraId="27327FBB" w14:textId="77777777" w:rsidR="00C05CA5" w:rsidRPr="00F05934" w:rsidRDefault="00C05CA5" w:rsidP="009E20BF">
            <w:pPr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69C314" w14:textId="77777777" w:rsidR="00C05CA5" w:rsidRPr="00F05934" w:rsidRDefault="00C05CA5" w:rsidP="0014580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934">
              <w:rPr>
                <w:rFonts w:ascii="Arial" w:hAnsi="Arial" w:cs="Arial"/>
                <w:sz w:val="22"/>
                <w:szCs w:val="22"/>
              </w:rPr>
              <w:t xml:space="preserve">Konkretisierte UK: </w:t>
            </w:r>
          </w:p>
          <w:p w14:paraId="4729DB0E" w14:textId="46CE1BC7" w:rsidR="00C05CA5" w:rsidRPr="008520DA" w:rsidRDefault="00C05CA5" w:rsidP="003871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20DA">
              <w:rPr>
                <w:rFonts w:ascii="Arial" w:eastAsia="Times New Roman" w:hAnsi="Arial" w:cs="Arial"/>
                <w:sz w:val="22"/>
                <w:szCs w:val="22"/>
              </w:rPr>
              <w:t>erörtern die Möglichkeiten und Grenzen des Einsatzes selbst entwickelter Schaltungen und Systeme im Alltag</w:t>
            </w:r>
            <w:r w:rsidR="006542E7" w:rsidRPr="008520D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635D1" w:rsidRPr="008520DA">
              <w:rPr>
                <w:rFonts w:ascii="Arial" w:eastAsia="Times New Roman" w:hAnsi="Arial" w:cs="Arial"/>
                <w:sz w:val="22"/>
                <w:szCs w:val="22"/>
              </w:rPr>
              <w:t>(IF 5)</w:t>
            </w:r>
          </w:p>
          <w:p w14:paraId="5030853B" w14:textId="3C1BA7D9" w:rsidR="006542E7" w:rsidRDefault="006542E7" w:rsidP="003871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Erörtern verschiedene </w:t>
            </w:r>
            <w:r w:rsidR="00AF3763">
              <w:rPr>
                <w:rFonts w:ascii="Arial" w:eastAsia="Times New Roman" w:hAnsi="Arial" w:cs="Arial"/>
                <w:sz w:val="22"/>
                <w:szCs w:val="22"/>
              </w:rPr>
              <w:t xml:space="preserve">Lösungsmöglichkeiten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bei der P</w:t>
            </w:r>
            <w:r w:rsidR="00AF3763">
              <w:rPr>
                <w:rFonts w:ascii="Arial" w:eastAsia="Times New Roman" w:hAnsi="Arial" w:cs="Arial"/>
                <w:sz w:val="22"/>
                <w:szCs w:val="22"/>
              </w:rPr>
              <w:t>rogrammierung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eines digitalen Systems</w:t>
            </w:r>
          </w:p>
          <w:p w14:paraId="2BC571BE" w14:textId="77777777" w:rsidR="00C05CA5" w:rsidRDefault="00C05CA5" w:rsidP="00C94A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24949E" w14:textId="77777777" w:rsidR="00C05CA5" w:rsidRPr="00C94AC8" w:rsidRDefault="00C05CA5" w:rsidP="00C94A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94AC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Übergeordnete Kompetenzen:</w:t>
            </w:r>
          </w:p>
          <w:p w14:paraId="581A66D9" w14:textId="77777777" w:rsidR="00C05CA5" w:rsidRPr="00D0359E" w:rsidRDefault="00C05CA5" w:rsidP="00C94AC8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94AC8">
              <w:rPr>
                <w:rFonts w:ascii="Arial" w:eastAsia="Times New Roman" w:hAnsi="Arial" w:cs="Arial"/>
                <w:bCs/>
                <w:sz w:val="22"/>
                <w:szCs w:val="22"/>
              </w:rPr>
              <w:t>präsentieren adressatengerecht Arbeitsergebnisse nach vorgegebenen und selbst formulierten Kriterien (MK 9)</w:t>
            </w:r>
          </w:p>
          <w:p w14:paraId="4A636127" w14:textId="07E86D33" w:rsidR="00C05CA5" w:rsidRPr="00C94AC8" w:rsidRDefault="00C05CA5" w:rsidP="00C94AC8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359E">
              <w:rPr>
                <w:rFonts w:ascii="Arial" w:eastAsia="Times New Roman" w:hAnsi="Arial" w:cs="Arial"/>
                <w:bCs/>
                <w:sz w:val="22"/>
                <w:szCs w:val="22"/>
              </w:rPr>
              <w:t>beurteilen Konsumentscheidungen aus verschiedenen Perspektiven hinsichtlich zugrundeliegender Motive, Bedürfnisse und Interessen (UK 4)</w:t>
            </w:r>
          </w:p>
        </w:tc>
        <w:tc>
          <w:tcPr>
            <w:tcW w:w="3827" w:type="dxa"/>
          </w:tcPr>
          <w:p w14:paraId="4CD21300" w14:textId="322FB9A6" w:rsidR="005C4B7D" w:rsidRDefault="005C4B7D" w:rsidP="005C4B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Verwendung der vorbereiteten Modelle.</w:t>
            </w:r>
          </w:p>
          <w:p w14:paraId="619302C9" w14:textId="0C02FD63" w:rsidR="00C05CA5" w:rsidRDefault="00C05CA5" w:rsidP="00D74E3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Laufzettel für die Zuhörer. </w:t>
            </w:r>
          </w:p>
        </w:tc>
      </w:tr>
    </w:tbl>
    <w:p w14:paraId="5E0586E7" w14:textId="34B89ECB" w:rsidR="004142A6" w:rsidRDefault="004142A6" w:rsidP="004142A6">
      <w:pPr>
        <w:rPr>
          <w:rFonts w:ascii="Arial" w:hAnsi="Arial" w:cs="Arial"/>
          <w:sz w:val="22"/>
          <w:szCs w:val="22"/>
        </w:rPr>
      </w:pPr>
    </w:p>
    <w:p w14:paraId="29B09748" w14:textId="5394221C" w:rsidR="006042CC" w:rsidRDefault="00604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ED74B2" w14:textId="77777777" w:rsidR="006042CC" w:rsidRDefault="006042CC" w:rsidP="004142A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6042CC" w:rsidRPr="004142A6" w14:paraId="0A2F4B75" w14:textId="77777777" w:rsidTr="006042CC">
        <w:tc>
          <w:tcPr>
            <w:tcW w:w="15168" w:type="dxa"/>
            <w:shd w:val="clear" w:color="auto" w:fill="auto"/>
          </w:tcPr>
          <w:p w14:paraId="081B80E8" w14:textId="54A2B96A" w:rsidR="006042CC" w:rsidRDefault="006042CC" w:rsidP="002B5CC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01AFEEF4" w14:textId="77777777" w:rsidR="006042CC" w:rsidRPr="007A6576" w:rsidRDefault="006042CC" w:rsidP="002B5CC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2CF703" w14:textId="77777777" w:rsidR="006042CC" w:rsidRDefault="006042CC" w:rsidP="002B5CCB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320CE071" w14:textId="77777777" w:rsidR="006042CC" w:rsidRPr="005452C0" w:rsidRDefault="006042CC" w:rsidP="005452C0">
            <w:pPr>
              <w:pStyle w:val="Listenabsatz"/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2C0">
              <w:rPr>
                <w:rFonts w:ascii="Arial" w:hAnsi="Arial" w:cs="Arial"/>
                <w:i/>
                <w:sz w:val="22"/>
                <w:szCs w:val="22"/>
              </w:rPr>
              <w:t>Vorkenntnisse der SuS (Grundlagen der Elektrotechnik / elektrische Schaltungen) sind vorhanden.</w:t>
            </w:r>
          </w:p>
          <w:p w14:paraId="4E88805C" w14:textId="77777777" w:rsidR="006042CC" w:rsidRPr="00072FB8" w:rsidRDefault="006042CC" w:rsidP="002B5CCB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65B13864" w14:textId="77777777" w:rsidR="006042CC" w:rsidRDefault="006042CC" w:rsidP="002B5CCB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5ACD2E8A" w14:textId="77777777" w:rsidR="006042CC" w:rsidRPr="005452C0" w:rsidRDefault="006042CC" w:rsidP="005452C0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2C0">
              <w:rPr>
                <w:rFonts w:ascii="Arial" w:hAnsi="Arial" w:cs="Arial"/>
                <w:i/>
                <w:sz w:val="22"/>
                <w:szCs w:val="22"/>
              </w:rPr>
              <w:t>Anschaulichkeit und Funktion der Modelle</w:t>
            </w:r>
          </w:p>
          <w:p w14:paraId="13C18442" w14:textId="77777777" w:rsidR="006042CC" w:rsidRPr="005452C0" w:rsidRDefault="006042CC" w:rsidP="005452C0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2C0">
              <w:rPr>
                <w:rFonts w:ascii="Arial" w:hAnsi="Arial" w:cs="Arial"/>
                <w:i/>
                <w:sz w:val="22"/>
                <w:szCs w:val="22"/>
              </w:rPr>
              <w:t>Begründete Entscheidung für oder gegen Hausautomatisierung (verschriftlicht)</w:t>
            </w:r>
          </w:p>
          <w:p w14:paraId="0C789D18" w14:textId="556EB924" w:rsidR="006042CC" w:rsidRPr="004142A6" w:rsidRDefault="006042CC" w:rsidP="006042C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698EB47" w14:textId="77777777" w:rsidR="006042CC" w:rsidRPr="007A6576" w:rsidRDefault="006042CC" w:rsidP="004142A6">
      <w:pPr>
        <w:rPr>
          <w:rFonts w:ascii="Arial" w:hAnsi="Arial" w:cs="Arial"/>
          <w:sz w:val="22"/>
          <w:szCs w:val="22"/>
        </w:rPr>
      </w:pPr>
    </w:p>
    <w:p w14:paraId="5744686D" w14:textId="64CEB754" w:rsidR="00737AF3" w:rsidRPr="00737AF3" w:rsidRDefault="00737AF3" w:rsidP="00737AF3">
      <w:pPr>
        <w:spacing w:before="120" w:after="120"/>
        <w:ind w:left="5660" w:hanging="5660"/>
        <w:jc w:val="both"/>
        <w:rPr>
          <w:rFonts w:ascii="Arial" w:hAnsi="Arial" w:cs="Arial"/>
          <w:b/>
          <w:sz w:val="22"/>
          <w:szCs w:val="22"/>
        </w:rPr>
      </w:pPr>
      <w:r w:rsidRPr="00737AF3">
        <w:rPr>
          <w:rFonts w:ascii="Arial" w:hAnsi="Arial" w:cs="Arial"/>
          <w:sz w:val="22"/>
          <w:szCs w:val="22"/>
        </w:rPr>
        <w:t>16 Unterrichtsstunden</w:t>
      </w:r>
    </w:p>
    <w:sectPr w:rsidR="00737AF3" w:rsidRPr="00737AF3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E162" w16cex:dateUtc="2021-04-15T13:59:00Z"/>
  <w16cex:commentExtensible w16cex:durableId="2422E17B" w16cex:dateUtc="2021-04-15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99BA1" w16cid:durableId="2422DF64"/>
  <w16cid:commentId w16cid:paraId="060F8646" w16cid:durableId="2422DF66"/>
  <w16cid:commentId w16cid:paraId="69BF725D" w16cid:durableId="2422E162"/>
  <w16cid:commentId w16cid:paraId="1521018D" w16cid:durableId="23E76D23"/>
  <w16cid:commentId w16cid:paraId="6B09DBD7" w16cid:durableId="23E76DFF"/>
  <w16cid:commentId w16cid:paraId="7A5D24A0" w16cid:durableId="23E76D25"/>
  <w16cid:commentId w16cid:paraId="7DC3B306" w16cid:durableId="2422DF6B"/>
  <w16cid:commentId w16cid:paraId="27066003" w16cid:durableId="2422E17B"/>
  <w16cid:commentId w16cid:paraId="5C6518EB" w16cid:durableId="23E76D26"/>
  <w16cid:commentId w16cid:paraId="3EEB1C26" w16cid:durableId="23E76D27"/>
  <w16cid:commentId w16cid:paraId="615CDD29" w16cid:durableId="23E76D29"/>
  <w16cid:commentId w16cid:paraId="6707B68F" w16cid:durableId="23E76D2A"/>
  <w16cid:commentId w16cid:paraId="2036347C" w16cid:durableId="23E76D2B"/>
  <w16cid:commentId w16cid:paraId="70957444" w16cid:durableId="23E76D2C"/>
  <w16cid:commentId w16cid:paraId="4055E662" w16cid:durableId="23E76D2E"/>
  <w16cid:commentId w16cid:paraId="5269F716" w16cid:durableId="23E76D2F"/>
  <w16cid:commentId w16cid:paraId="66E0822A" w16cid:durableId="23E76D30"/>
  <w16cid:commentId w16cid:paraId="5D8FC2A5" w16cid:durableId="23E76D31"/>
  <w16cid:commentId w16cid:paraId="1804AD8C" w16cid:durableId="23E76D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9E025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C68"/>
    <w:multiLevelType w:val="hybridMultilevel"/>
    <w:tmpl w:val="0064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D5A4C"/>
    <w:multiLevelType w:val="hybridMultilevel"/>
    <w:tmpl w:val="B3DC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A0"/>
    <w:multiLevelType w:val="hybridMultilevel"/>
    <w:tmpl w:val="19AC4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168"/>
    <w:multiLevelType w:val="hybridMultilevel"/>
    <w:tmpl w:val="4BF0A4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26338"/>
    <w:multiLevelType w:val="hybridMultilevel"/>
    <w:tmpl w:val="4AB8C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453A6"/>
    <w:multiLevelType w:val="hybridMultilevel"/>
    <w:tmpl w:val="7FC88C5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D5152"/>
    <w:multiLevelType w:val="hybridMultilevel"/>
    <w:tmpl w:val="B3BE302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28FF"/>
    <w:multiLevelType w:val="hybridMultilevel"/>
    <w:tmpl w:val="D44E3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7FA"/>
    <w:multiLevelType w:val="hybridMultilevel"/>
    <w:tmpl w:val="E90287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BA418A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4762"/>
    <w:multiLevelType w:val="hybridMultilevel"/>
    <w:tmpl w:val="816C7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68C5"/>
    <w:multiLevelType w:val="hybridMultilevel"/>
    <w:tmpl w:val="996C4BE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302089"/>
    <w:multiLevelType w:val="hybridMultilevel"/>
    <w:tmpl w:val="3D4281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1D0A4C"/>
    <w:multiLevelType w:val="hybridMultilevel"/>
    <w:tmpl w:val="706EA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816AE"/>
    <w:multiLevelType w:val="hybridMultilevel"/>
    <w:tmpl w:val="422A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20"/>
  </w:num>
  <w:num w:numId="6">
    <w:abstractNumId w:val="1"/>
  </w:num>
  <w:num w:numId="7">
    <w:abstractNumId w:val="25"/>
  </w:num>
  <w:num w:numId="8">
    <w:abstractNumId w:val="28"/>
  </w:num>
  <w:num w:numId="9">
    <w:abstractNumId w:val="27"/>
  </w:num>
  <w:num w:numId="10">
    <w:abstractNumId w:val="12"/>
  </w:num>
  <w:num w:numId="11">
    <w:abstractNumId w:val="21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23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26"/>
  </w:num>
  <w:num w:numId="22">
    <w:abstractNumId w:val="4"/>
  </w:num>
  <w:num w:numId="23">
    <w:abstractNumId w:val="13"/>
  </w:num>
  <w:num w:numId="24">
    <w:abstractNumId w:val="10"/>
  </w:num>
  <w:num w:numId="25">
    <w:abstractNumId w:val="18"/>
  </w:num>
  <w:num w:numId="26">
    <w:abstractNumId w:val="9"/>
  </w:num>
  <w:num w:numId="27">
    <w:abstractNumId w:val="22"/>
  </w:num>
  <w:num w:numId="28">
    <w:abstractNumId w:val="17"/>
  </w:num>
  <w:num w:numId="29">
    <w:abstractNumId w:val="11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22B00"/>
    <w:rsid w:val="000623BD"/>
    <w:rsid w:val="00072FB8"/>
    <w:rsid w:val="0008053E"/>
    <w:rsid w:val="00083383"/>
    <w:rsid w:val="000D41C9"/>
    <w:rsid w:val="001113DC"/>
    <w:rsid w:val="00144DD6"/>
    <w:rsid w:val="00145803"/>
    <w:rsid w:val="00151100"/>
    <w:rsid w:val="00177ABD"/>
    <w:rsid w:val="001D2406"/>
    <w:rsid w:val="001E0BEE"/>
    <w:rsid w:val="001E12C6"/>
    <w:rsid w:val="00234EB9"/>
    <w:rsid w:val="0024108E"/>
    <w:rsid w:val="00241553"/>
    <w:rsid w:val="0024582E"/>
    <w:rsid w:val="0024665E"/>
    <w:rsid w:val="00251264"/>
    <w:rsid w:val="00273142"/>
    <w:rsid w:val="002B435E"/>
    <w:rsid w:val="002C5A68"/>
    <w:rsid w:val="002E0D7B"/>
    <w:rsid w:val="002E4D77"/>
    <w:rsid w:val="003303FC"/>
    <w:rsid w:val="00346F99"/>
    <w:rsid w:val="00350B46"/>
    <w:rsid w:val="00353FD7"/>
    <w:rsid w:val="00367F1B"/>
    <w:rsid w:val="00380C96"/>
    <w:rsid w:val="00387122"/>
    <w:rsid w:val="0039561B"/>
    <w:rsid w:val="003A376C"/>
    <w:rsid w:val="003D1E3E"/>
    <w:rsid w:val="003D72A1"/>
    <w:rsid w:val="004135E4"/>
    <w:rsid w:val="004142A6"/>
    <w:rsid w:val="00414BA7"/>
    <w:rsid w:val="00421BB0"/>
    <w:rsid w:val="00423575"/>
    <w:rsid w:val="00452392"/>
    <w:rsid w:val="00455FCD"/>
    <w:rsid w:val="00456FF9"/>
    <w:rsid w:val="00461104"/>
    <w:rsid w:val="00470BA2"/>
    <w:rsid w:val="00472B57"/>
    <w:rsid w:val="00482FF2"/>
    <w:rsid w:val="004A5C14"/>
    <w:rsid w:val="004C4C3C"/>
    <w:rsid w:val="004D6C7B"/>
    <w:rsid w:val="00511D28"/>
    <w:rsid w:val="005174C8"/>
    <w:rsid w:val="005362FA"/>
    <w:rsid w:val="005452C0"/>
    <w:rsid w:val="005635D1"/>
    <w:rsid w:val="005743DB"/>
    <w:rsid w:val="00575072"/>
    <w:rsid w:val="005A167A"/>
    <w:rsid w:val="005C4B7D"/>
    <w:rsid w:val="005D0EFD"/>
    <w:rsid w:val="005D1585"/>
    <w:rsid w:val="005D43FF"/>
    <w:rsid w:val="005D531E"/>
    <w:rsid w:val="005E474F"/>
    <w:rsid w:val="006042CC"/>
    <w:rsid w:val="006215DD"/>
    <w:rsid w:val="00630DE0"/>
    <w:rsid w:val="006360A5"/>
    <w:rsid w:val="006542E7"/>
    <w:rsid w:val="00662549"/>
    <w:rsid w:val="006B1901"/>
    <w:rsid w:val="006C3670"/>
    <w:rsid w:val="006E5D8A"/>
    <w:rsid w:val="006E673F"/>
    <w:rsid w:val="00734A8F"/>
    <w:rsid w:val="00737AF3"/>
    <w:rsid w:val="007506B8"/>
    <w:rsid w:val="00770C4C"/>
    <w:rsid w:val="00777F2F"/>
    <w:rsid w:val="0079341C"/>
    <w:rsid w:val="007945EF"/>
    <w:rsid w:val="007A756D"/>
    <w:rsid w:val="007C447E"/>
    <w:rsid w:val="007D30B2"/>
    <w:rsid w:val="007D53E9"/>
    <w:rsid w:val="00801485"/>
    <w:rsid w:val="00813678"/>
    <w:rsid w:val="00833BCB"/>
    <w:rsid w:val="008520DA"/>
    <w:rsid w:val="00853DD1"/>
    <w:rsid w:val="00867A70"/>
    <w:rsid w:val="00871C57"/>
    <w:rsid w:val="008A3498"/>
    <w:rsid w:val="008A466C"/>
    <w:rsid w:val="008A6EAE"/>
    <w:rsid w:val="008B5DDD"/>
    <w:rsid w:val="00902B87"/>
    <w:rsid w:val="00906066"/>
    <w:rsid w:val="0097445E"/>
    <w:rsid w:val="00975AE5"/>
    <w:rsid w:val="009B4CA1"/>
    <w:rsid w:val="009D7006"/>
    <w:rsid w:val="009E20BF"/>
    <w:rsid w:val="00A3481C"/>
    <w:rsid w:val="00A43E70"/>
    <w:rsid w:val="00A456A0"/>
    <w:rsid w:val="00A96C9F"/>
    <w:rsid w:val="00AA6508"/>
    <w:rsid w:val="00AB29BD"/>
    <w:rsid w:val="00AF07DB"/>
    <w:rsid w:val="00AF105E"/>
    <w:rsid w:val="00AF3763"/>
    <w:rsid w:val="00AF5A60"/>
    <w:rsid w:val="00AF7C95"/>
    <w:rsid w:val="00B0623C"/>
    <w:rsid w:val="00B115A2"/>
    <w:rsid w:val="00B15100"/>
    <w:rsid w:val="00B15B5D"/>
    <w:rsid w:val="00B273EC"/>
    <w:rsid w:val="00B567B8"/>
    <w:rsid w:val="00B7513C"/>
    <w:rsid w:val="00B75FF6"/>
    <w:rsid w:val="00B9481E"/>
    <w:rsid w:val="00C00C21"/>
    <w:rsid w:val="00C05CA5"/>
    <w:rsid w:val="00C13388"/>
    <w:rsid w:val="00C37FE8"/>
    <w:rsid w:val="00C57407"/>
    <w:rsid w:val="00C80185"/>
    <w:rsid w:val="00C947D7"/>
    <w:rsid w:val="00C94AC8"/>
    <w:rsid w:val="00CB07A1"/>
    <w:rsid w:val="00CF1494"/>
    <w:rsid w:val="00D0359E"/>
    <w:rsid w:val="00D05297"/>
    <w:rsid w:val="00D168C3"/>
    <w:rsid w:val="00D41279"/>
    <w:rsid w:val="00D47C37"/>
    <w:rsid w:val="00D6084E"/>
    <w:rsid w:val="00D7263F"/>
    <w:rsid w:val="00D74E36"/>
    <w:rsid w:val="00D90DDE"/>
    <w:rsid w:val="00DB0132"/>
    <w:rsid w:val="00DB343D"/>
    <w:rsid w:val="00DD4BDB"/>
    <w:rsid w:val="00DD5415"/>
    <w:rsid w:val="00DF21B3"/>
    <w:rsid w:val="00E11425"/>
    <w:rsid w:val="00E72D93"/>
    <w:rsid w:val="00E901CC"/>
    <w:rsid w:val="00EA1337"/>
    <w:rsid w:val="00EF07B7"/>
    <w:rsid w:val="00F04C38"/>
    <w:rsid w:val="00F05934"/>
    <w:rsid w:val="00F154AC"/>
    <w:rsid w:val="00F40215"/>
    <w:rsid w:val="00F63A61"/>
    <w:rsid w:val="00F65E6F"/>
    <w:rsid w:val="00F7571D"/>
    <w:rsid w:val="00F768E7"/>
    <w:rsid w:val="00F775F6"/>
    <w:rsid w:val="00F923D2"/>
    <w:rsid w:val="00FC2664"/>
    <w:rsid w:val="00FC267A"/>
    <w:rsid w:val="00FE18E1"/>
    <w:rsid w:val="00FF579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D5024491-CB3C-42B5-9F70-CD63540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5D43FF"/>
  </w:style>
  <w:style w:type="paragraph" w:customStyle="1" w:styleId="Liste-KonkretisierteKompetenz">
    <w:name w:val="Liste-KonkretisierteKompetenz"/>
    <w:basedOn w:val="Standard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95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matic-ip.com/smart-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us-automatisieru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world.com/de/produkte/hausautomatisierung/" TargetMode="External"/><Relationship Id="rId5" Type="http://schemas.openxmlformats.org/officeDocument/2006/relationships/hyperlink" Target="https://de.wikipedia.org/wiki/Smart_Home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6</Pages>
  <Words>935</Words>
  <Characters>5895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2020-09-30T08:49:00Z</cp:lastPrinted>
  <dcterms:created xsi:type="dcterms:W3CDTF">2021-04-21T11:43:00Z</dcterms:created>
  <dcterms:modified xsi:type="dcterms:W3CDTF">2021-06-14T13:11:00Z</dcterms:modified>
</cp:coreProperties>
</file>