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F24C" w14:textId="7D7CEAA8" w:rsidR="00DC7CA8" w:rsidRDefault="00DC7CA8" w:rsidP="00DC7CA8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Vorhabenbezogene Konkretisierung zu UV </w:t>
      </w:r>
      <w:r w:rsidR="005009E1">
        <w:rPr>
          <w:rFonts w:ascii="Arial" w:hAnsi="Arial" w:cs="Arial"/>
          <w:b/>
          <w:sz w:val="28"/>
          <w:szCs w:val="28"/>
        </w:rPr>
        <w:t>III</w:t>
      </w:r>
      <w:r>
        <w:rPr>
          <w:rFonts w:ascii="Arial" w:hAnsi="Arial" w:cs="Arial"/>
          <w:b/>
          <w:sz w:val="28"/>
          <w:szCs w:val="28"/>
        </w:rPr>
        <w:t>:</w:t>
      </w:r>
    </w:p>
    <w:p w14:paraId="2B24286D" w14:textId="5D505C55" w:rsidR="00DC7CA8" w:rsidRDefault="00E44E6C" w:rsidP="00DC7CA8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E44E6C">
        <w:rPr>
          <w:rFonts w:ascii="Arial" w:hAnsi="Arial" w:cs="Arial"/>
          <w:b/>
          <w:sz w:val="28"/>
          <w:szCs w:val="28"/>
        </w:rPr>
        <w:t>Über den Fluss – wer baut die stärkste Brücke aus Papier</w:t>
      </w:r>
      <w:r>
        <w:rPr>
          <w:rFonts w:ascii="Arial" w:hAnsi="Arial" w:cs="Arial"/>
          <w:b/>
          <w:sz w:val="28"/>
          <w:szCs w:val="28"/>
        </w:rPr>
        <w:t>?</w:t>
      </w:r>
    </w:p>
    <w:p w14:paraId="252F96C5" w14:textId="77777777" w:rsidR="00DC7CA8" w:rsidRDefault="00DC7CA8" w:rsidP="00DC7CA8">
      <w:pPr>
        <w:rPr>
          <w:rFonts w:ascii="Calibri" w:hAnsi="Calibri"/>
        </w:rPr>
      </w:pPr>
    </w:p>
    <w:p w14:paraId="7F5CEB7B" w14:textId="77777777" w:rsidR="00DC7CA8" w:rsidRDefault="00DC7CA8" w:rsidP="00DC7C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Inhaltsfelder:</w:t>
      </w:r>
    </w:p>
    <w:p w14:paraId="1810F618" w14:textId="3E3BBAD0" w:rsidR="00DC7CA8" w:rsidRPr="00EC4AF6" w:rsidRDefault="00DC7CA8" w:rsidP="00DC7CA8">
      <w:pPr>
        <w:pStyle w:val="Listenabsatz"/>
        <w:numPr>
          <w:ilvl w:val="0"/>
          <w:numId w:val="16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eastAsia="en-US"/>
        </w:rPr>
      </w:pPr>
      <w:r w:rsidRPr="00EC4AF6">
        <w:rPr>
          <w:rFonts w:ascii="Arial" w:eastAsia="Calibri" w:hAnsi="Arial" w:cs="Times New Roman"/>
          <w:sz w:val="22"/>
          <w:szCs w:val="22"/>
          <w:lang w:eastAsia="en-US"/>
        </w:rPr>
        <w:t xml:space="preserve">IF2 </w:t>
      </w:r>
      <w:r w:rsidRPr="00DC7CA8">
        <w:rPr>
          <w:rFonts w:ascii="Arial" w:eastAsia="Calibri" w:hAnsi="Arial" w:cs="Times New Roman"/>
          <w:sz w:val="22"/>
          <w:szCs w:val="22"/>
          <w:lang w:eastAsia="en-US"/>
        </w:rPr>
        <w:t>Planung und Herstellung technischer Systeme</w:t>
      </w:r>
    </w:p>
    <w:p w14:paraId="5DBDC445" w14:textId="30BBE26C" w:rsidR="00DC7CA8" w:rsidRPr="00DC7CA8" w:rsidRDefault="00DC7CA8" w:rsidP="00DC7CA8">
      <w:pPr>
        <w:pStyle w:val="Listenabsatz"/>
        <w:numPr>
          <w:ilvl w:val="0"/>
          <w:numId w:val="16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val="en-US" w:eastAsia="en-US"/>
        </w:rPr>
      </w:pPr>
      <w:r w:rsidRPr="00DC7CA8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IF3 </w:t>
      </w:r>
      <w:r w:rsidRPr="00DC7CA8">
        <w:rPr>
          <w:rFonts w:ascii="Arial" w:eastAsia="Calibri" w:hAnsi="Arial" w:cs="Arial"/>
          <w:sz w:val="22"/>
          <w:lang w:eastAsia="en-US"/>
        </w:rPr>
        <w:t>Bautechnik</w:t>
      </w:r>
    </w:p>
    <w:p w14:paraId="0B285442" w14:textId="77777777" w:rsidR="00DC7CA8" w:rsidRDefault="00DC7CA8" w:rsidP="00DC7CA8">
      <w:pPr>
        <w:pStyle w:val="Listenabsatz"/>
        <w:rPr>
          <w:rFonts w:ascii="Arial" w:hAnsi="Arial" w:cs="Arial"/>
          <w:sz w:val="22"/>
          <w:szCs w:val="22"/>
        </w:rPr>
      </w:pPr>
    </w:p>
    <w:p w14:paraId="005FAED8" w14:textId="77777777" w:rsidR="00DC7CA8" w:rsidRDefault="00DC7CA8" w:rsidP="00DC7C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Inhaltliche Schwerpunkte:</w:t>
      </w:r>
    </w:p>
    <w:p w14:paraId="249A0CA4" w14:textId="77777777" w:rsidR="00DC7CA8" w:rsidRPr="00DC7CA8" w:rsidRDefault="00DC7CA8" w:rsidP="00DC7CA8">
      <w:pPr>
        <w:pStyle w:val="Listenabsatz"/>
        <w:numPr>
          <w:ilvl w:val="0"/>
          <w:numId w:val="16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val="en-US" w:eastAsia="en-US"/>
        </w:rPr>
      </w:pPr>
      <w:proofErr w:type="spellStart"/>
      <w:r w:rsidRPr="00DC7CA8">
        <w:rPr>
          <w:rFonts w:ascii="Arial" w:eastAsia="Calibri" w:hAnsi="Arial" w:cs="Times New Roman"/>
          <w:sz w:val="22"/>
          <w:szCs w:val="22"/>
          <w:lang w:val="en-US" w:eastAsia="en-US"/>
        </w:rPr>
        <w:t>Bedarfsanalyse</w:t>
      </w:r>
      <w:proofErr w:type="spellEnd"/>
      <w:r w:rsidRPr="00DC7CA8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und </w:t>
      </w:r>
      <w:proofErr w:type="spellStart"/>
      <w:r w:rsidRPr="00DC7CA8">
        <w:rPr>
          <w:rFonts w:ascii="Arial" w:eastAsia="Calibri" w:hAnsi="Arial" w:cs="Times New Roman"/>
          <w:sz w:val="22"/>
          <w:szCs w:val="22"/>
          <w:lang w:val="en-US" w:eastAsia="en-US"/>
        </w:rPr>
        <w:t>Lösungskonzept</w:t>
      </w:r>
      <w:proofErr w:type="spellEnd"/>
      <w:r w:rsidRPr="00DC7CA8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(IF2)</w:t>
      </w:r>
    </w:p>
    <w:p w14:paraId="44E3AFB8" w14:textId="77777777" w:rsidR="00DC7CA8" w:rsidRPr="00DC7CA8" w:rsidRDefault="00DC7CA8" w:rsidP="00DC7CA8">
      <w:pPr>
        <w:pStyle w:val="Listenabsatz"/>
        <w:numPr>
          <w:ilvl w:val="0"/>
          <w:numId w:val="16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val="en-US" w:eastAsia="en-US"/>
        </w:rPr>
      </w:pPr>
      <w:proofErr w:type="spellStart"/>
      <w:r w:rsidRPr="00DC7CA8">
        <w:rPr>
          <w:rFonts w:ascii="Arial" w:eastAsia="Calibri" w:hAnsi="Arial" w:cs="Times New Roman"/>
          <w:sz w:val="22"/>
          <w:szCs w:val="22"/>
          <w:lang w:val="en-US" w:eastAsia="en-US"/>
        </w:rPr>
        <w:t>Fertigung</w:t>
      </w:r>
      <w:proofErr w:type="spellEnd"/>
      <w:r w:rsidRPr="00DC7CA8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und </w:t>
      </w:r>
      <w:proofErr w:type="spellStart"/>
      <w:r w:rsidRPr="00DC7CA8">
        <w:rPr>
          <w:rFonts w:ascii="Arial" w:eastAsia="Calibri" w:hAnsi="Arial" w:cs="Times New Roman"/>
          <w:sz w:val="22"/>
          <w:szCs w:val="22"/>
          <w:lang w:val="en-US" w:eastAsia="en-US"/>
        </w:rPr>
        <w:t>Optimierung</w:t>
      </w:r>
      <w:proofErr w:type="spellEnd"/>
      <w:r w:rsidRPr="00DC7CA8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(IF2)</w:t>
      </w:r>
    </w:p>
    <w:p w14:paraId="6DD902E7" w14:textId="77777777" w:rsidR="00DC7CA8" w:rsidRPr="00DC7CA8" w:rsidRDefault="00DC7CA8" w:rsidP="00DC7CA8">
      <w:pPr>
        <w:pStyle w:val="Listenabsatz"/>
        <w:numPr>
          <w:ilvl w:val="0"/>
          <w:numId w:val="16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val="en-US" w:eastAsia="en-US"/>
        </w:rPr>
      </w:pPr>
      <w:r w:rsidRPr="00DC7CA8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Material und </w:t>
      </w:r>
      <w:proofErr w:type="spellStart"/>
      <w:r w:rsidRPr="00DC7CA8">
        <w:rPr>
          <w:rFonts w:ascii="Arial" w:eastAsia="Calibri" w:hAnsi="Arial" w:cs="Times New Roman"/>
          <w:sz w:val="22"/>
          <w:szCs w:val="22"/>
          <w:lang w:val="en-US" w:eastAsia="en-US"/>
        </w:rPr>
        <w:t>Energie</w:t>
      </w:r>
      <w:proofErr w:type="spellEnd"/>
      <w:r w:rsidRPr="00DC7CA8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(IF2)</w:t>
      </w:r>
    </w:p>
    <w:p w14:paraId="395148B0" w14:textId="77777777" w:rsidR="00DC7CA8" w:rsidRPr="00EC4AF6" w:rsidRDefault="00DC7CA8" w:rsidP="00DC7CA8">
      <w:pPr>
        <w:pStyle w:val="Listenabsatz"/>
        <w:numPr>
          <w:ilvl w:val="0"/>
          <w:numId w:val="16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eastAsia="en-US"/>
        </w:rPr>
      </w:pPr>
      <w:r w:rsidRPr="00EC4AF6">
        <w:rPr>
          <w:rFonts w:ascii="Arial" w:eastAsia="Calibri" w:hAnsi="Arial" w:cs="Times New Roman"/>
          <w:sz w:val="22"/>
          <w:szCs w:val="22"/>
          <w:lang w:eastAsia="en-US"/>
        </w:rPr>
        <w:t>Entwurf, Gestaltung und Realisierung von Wohn- und Zweckbauten (IF3)</w:t>
      </w:r>
    </w:p>
    <w:p w14:paraId="6B8C4202" w14:textId="77777777" w:rsidR="00DC7CA8" w:rsidRDefault="00DC7CA8" w:rsidP="00DC7CA8">
      <w:pPr>
        <w:pStyle w:val="Listenabsatz"/>
        <w:rPr>
          <w:rFonts w:ascii="Arial" w:hAnsi="Arial" w:cs="Arial"/>
          <w:sz w:val="22"/>
          <w:szCs w:val="22"/>
        </w:rPr>
      </w:pPr>
    </w:p>
    <w:p w14:paraId="218C0837" w14:textId="77777777" w:rsidR="00DC7CA8" w:rsidRDefault="00DC7CA8" w:rsidP="00DC7CA8">
      <w:pPr>
        <w:pStyle w:val="Liste-KonkretisierteKompetenz"/>
        <w:spacing w:after="0"/>
        <w:rPr>
          <w:sz w:val="22"/>
        </w:rPr>
      </w:pPr>
      <w:r>
        <w:rPr>
          <w:sz w:val="22"/>
        </w:rPr>
        <w:t>Bezüge zu den Querschnittsaufgaben:</w:t>
      </w:r>
    </w:p>
    <w:p w14:paraId="6BF0BDD4" w14:textId="326165CD" w:rsidR="00DC7CA8" w:rsidRPr="000C3E3F" w:rsidRDefault="00DC7CA8" w:rsidP="00DC7CA8">
      <w:pPr>
        <w:pStyle w:val="Liste-KonkretisierteKompetenz"/>
        <w:numPr>
          <w:ilvl w:val="0"/>
          <w:numId w:val="15"/>
        </w:numPr>
        <w:spacing w:after="0"/>
        <w:rPr>
          <w:sz w:val="22"/>
        </w:rPr>
      </w:pPr>
      <w:r w:rsidRPr="000C3E3F">
        <w:rPr>
          <w:sz w:val="22"/>
        </w:rPr>
        <w:t>Rahmenvorgabe Verbraucherbildung in Schule (VB):</w:t>
      </w:r>
    </w:p>
    <w:p w14:paraId="0DAF5C17" w14:textId="1D884759" w:rsidR="00DC7CA8" w:rsidRPr="000C3E3F" w:rsidRDefault="00DC7CA8" w:rsidP="00DC7CA8">
      <w:pPr>
        <w:pStyle w:val="Liste-KonkretisierteKompetenz"/>
        <w:numPr>
          <w:ilvl w:val="1"/>
          <w:numId w:val="15"/>
        </w:numPr>
        <w:spacing w:after="0"/>
        <w:rPr>
          <w:sz w:val="22"/>
        </w:rPr>
      </w:pPr>
      <w:r w:rsidRPr="000C3E3F">
        <w:rPr>
          <w:sz w:val="22"/>
        </w:rPr>
        <w:t xml:space="preserve">Inhaltsaspekte: </w:t>
      </w:r>
      <w:r w:rsidR="007C6B2E" w:rsidRPr="000C3E3F">
        <w:rPr>
          <w:sz w:val="22"/>
        </w:rPr>
        <w:t xml:space="preserve">Bereich </w:t>
      </w:r>
      <w:r w:rsidRPr="000C3E3F">
        <w:rPr>
          <w:sz w:val="22"/>
        </w:rPr>
        <w:t>D Leben, Wohnen und Reisen</w:t>
      </w:r>
    </w:p>
    <w:p w14:paraId="2E2C352D" w14:textId="77777777" w:rsidR="00DC7CA8" w:rsidRPr="000C3E3F" w:rsidRDefault="00DC7CA8" w:rsidP="00DC7CA8">
      <w:pPr>
        <w:pStyle w:val="Liste-KonkretisierteKompetenz"/>
        <w:numPr>
          <w:ilvl w:val="0"/>
          <w:numId w:val="15"/>
        </w:numPr>
        <w:spacing w:after="0"/>
        <w:rPr>
          <w:rFonts w:cs="Arial"/>
        </w:rPr>
      </w:pPr>
      <w:r w:rsidRPr="000C3E3F">
        <w:rPr>
          <w:sz w:val="22"/>
        </w:rPr>
        <w:t>Leitlinie Bildung für nachhaltige Entwicklung (BNE):</w:t>
      </w:r>
    </w:p>
    <w:p w14:paraId="7100BB83" w14:textId="0DE4BCC5" w:rsidR="00DC7CA8" w:rsidRPr="000C3E3F" w:rsidRDefault="00DC7CA8" w:rsidP="00DC7CA8">
      <w:pPr>
        <w:pStyle w:val="Liste-KonkretisierteKompetenz"/>
        <w:numPr>
          <w:ilvl w:val="1"/>
          <w:numId w:val="15"/>
        </w:numPr>
        <w:spacing w:after="0"/>
        <w:rPr>
          <w:rFonts w:cs="Arial"/>
        </w:rPr>
      </w:pPr>
      <w:r w:rsidRPr="000C3E3F">
        <w:rPr>
          <w:rFonts w:cs="Arial"/>
          <w:sz w:val="22"/>
        </w:rPr>
        <w:t xml:space="preserve">Inhaltsaspekte: </w:t>
      </w:r>
      <w:r w:rsidR="004E5F47" w:rsidRPr="000C3E3F">
        <w:rPr>
          <w:rFonts w:cs="Arial"/>
          <w:sz w:val="22"/>
        </w:rPr>
        <w:t xml:space="preserve">Dimensionen Ökologie und Ökonomie, </w:t>
      </w:r>
      <w:r w:rsidR="007C6B2E" w:rsidRPr="000C3E3F">
        <w:rPr>
          <w:rFonts w:cs="Arial"/>
          <w:sz w:val="22"/>
        </w:rPr>
        <w:t>3.6 Technik Ressourcenschonung/</w:t>
      </w:r>
      <w:r w:rsidR="0002570B">
        <w:rPr>
          <w:rFonts w:cs="Arial"/>
          <w:sz w:val="22"/>
        </w:rPr>
        <w:t>-</w:t>
      </w:r>
      <w:r w:rsidR="007C6B2E" w:rsidRPr="000C3E3F">
        <w:rPr>
          <w:rFonts w:cs="Arial"/>
          <w:sz w:val="22"/>
        </w:rPr>
        <w:t>nutzung</w:t>
      </w:r>
    </w:p>
    <w:p w14:paraId="6EE65CEF" w14:textId="0F7D0015" w:rsidR="00DE0443" w:rsidRDefault="00DC7CA8" w:rsidP="00DC7CA8">
      <w:pPr>
        <w:pStyle w:val="Liste-KonkretisierteKompetenz"/>
        <w:numPr>
          <w:ilvl w:val="0"/>
          <w:numId w:val="15"/>
        </w:numPr>
        <w:spacing w:after="0"/>
        <w:rPr>
          <w:rFonts w:cs="Arial"/>
          <w:sz w:val="22"/>
        </w:rPr>
      </w:pPr>
      <w:r w:rsidRPr="000C3E3F">
        <w:rPr>
          <w:rFonts w:cs="Arial"/>
          <w:sz w:val="22"/>
        </w:rPr>
        <w:t>Berufliche Orientierung:</w:t>
      </w:r>
    </w:p>
    <w:p w14:paraId="2DA5CA92" w14:textId="4978E6D1" w:rsidR="00DE0443" w:rsidRPr="00DE0443" w:rsidRDefault="00DC7CA8" w:rsidP="00DE0443">
      <w:pPr>
        <w:pStyle w:val="Liste-KonkretisierteKompetenz"/>
        <w:numPr>
          <w:ilvl w:val="1"/>
          <w:numId w:val="15"/>
        </w:numPr>
        <w:spacing w:after="0"/>
        <w:rPr>
          <w:rFonts w:cs="Arial"/>
          <w:sz w:val="22"/>
        </w:rPr>
      </w:pPr>
      <w:r w:rsidRPr="000C3E3F">
        <w:rPr>
          <w:rFonts w:cs="Arial"/>
          <w:sz w:val="22"/>
        </w:rPr>
        <w:t>Arbeitsteilung</w:t>
      </w:r>
      <w:r w:rsidR="004E5F47" w:rsidRPr="000C3E3F">
        <w:rPr>
          <w:rFonts w:cs="Arial"/>
          <w:i/>
          <w:iCs/>
          <w:sz w:val="22"/>
        </w:rPr>
        <w:t>,</w:t>
      </w:r>
    </w:p>
    <w:p w14:paraId="4FAFC312" w14:textId="3ECB11F7" w:rsidR="00DE0443" w:rsidRPr="00DE0443" w:rsidRDefault="004E5F47" w:rsidP="00DE0443">
      <w:pPr>
        <w:pStyle w:val="Liste-KonkretisierteKompetenz"/>
        <w:numPr>
          <w:ilvl w:val="1"/>
          <w:numId w:val="15"/>
        </w:numPr>
        <w:spacing w:after="0"/>
        <w:rPr>
          <w:rFonts w:cs="Arial"/>
          <w:sz w:val="22"/>
        </w:rPr>
      </w:pPr>
      <w:r w:rsidRPr="000C3E3F">
        <w:rPr>
          <w:rFonts w:cs="Arial"/>
          <w:sz w:val="22"/>
        </w:rPr>
        <w:t>Berufsbilder</w:t>
      </w:r>
      <w:r w:rsidR="00DE0443">
        <w:rPr>
          <w:rFonts w:cs="Arial"/>
          <w:sz w:val="22"/>
        </w:rPr>
        <w:t>: Hochbauingenieur, Statiker, Stahlbauer, Architekt</w:t>
      </w:r>
    </w:p>
    <w:p w14:paraId="226C4102" w14:textId="2E06C01F" w:rsidR="00DC7CA8" w:rsidRDefault="00DC7CA8" w:rsidP="00DC7CA8">
      <w:pPr>
        <w:pStyle w:val="Liste-KonkretisierteKompetenz"/>
        <w:spacing w:after="0"/>
        <w:rPr>
          <w:rFonts w:cs="Arial"/>
          <w:sz w:val="22"/>
        </w:rPr>
      </w:pPr>
    </w:p>
    <w:p w14:paraId="2F5D6B99" w14:textId="77777777" w:rsidR="0056170B" w:rsidRDefault="0056170B" w:rsidP="003A376C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3F63C3EE" w14:textId="1025DA0E" w:rsidR="0056170B" w:rsidRDefault="0056170B" w:rsidP="003A376C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172B11D2" w14:textId="77777777" w:rsidR="007C6B2E" w:rsidRDefault="007C6B2E" w:rsidP="003A376C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18C96894" w14:textId="279FFCAA" w:rsidR="0056170B" w:rsidRDefault="0056170B" w:rsidP="003A376C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3FACD88E" w14:textId="77777777" w:rsidR="00B6740A" w:rsidRDefault="00B6740A" w:rsidP="003A376C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4910CABD" w14:textId="77777777" w:rsidR="0002570B" w:rsidRDefault="000257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1825669" w14:textId="450F61C1" w:rsidR="00A456A0" w:rsidRPr="00DE689F" w:rsidRDefault="00C558B1" w:rsidP="00E86ADA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DE689F">
        <w:rPr>
          <w:rFonts w:ascii="Arial" w:hAnsi="Arial" w:cs="Arial"/>
          <w:b/>
          <w:sz w:val="28"/>
          <w:szCs w:val="28"/>
        </w:rPr>
        <w:lastRenderedPageBreak/>
        <w:t>Brücken – Wer baut die stärkste Brücke aus Papier</w:t>
      </w:r>
      <w:r w:rsidR="00DC7CA8" w:rsidRPr="00DE689F">
        <w:rPr>
          <w:rFonts w:ascii="Arial" w:hAnsi="Arial" w:cs="Arial"/>
          <w:b/>
          <w:sz w:val="28"/>
          <w:szCs w:val="28"/>
        </w:rPr>
        <w:t>?</w:t>
      </w:r>
    </w:p>
    <w:p w14:paraId="5039BE07" w14:textId="77777777" w:rsidR="003A376C" w:rsidRPr="003A376C" w:rsidRDefault="003A376C" w:rsidP="003A376C">
      <w:pPr>
        <w:spacing w:before="120" w:after="120"/>
        <w:ind w:left="5660" w:hanging="56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151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50"/>
        <w:gridCol w:w="3792"/>
        <w:gridCol w:w="5250"/>
        <w:gridCol w:w="3675"/>
      </w:tblGrid>
      <w:tr w:rsidR="00580077" w:rsidRPr="00F7571D" w14:paraId="10E18EAD" w14:textId="77777777" w:rsidTr="00C05472">
        <w:tc>
          <w:tcPr>
            <w:tcW w:w="2381" w:type="dxa"/>
            <w:tcBorders>
              <w:bottom w:val="single" w:sz="4" w:space="0" w:color="auto"/>
            </w:tcBorders>
          </w:tcPr>
          <w:p w14:paraId="523C021C" w14:textId="6FAA0EE9" w:rsidR="00580077" w:rsidRPr="003A376C" w:rsidRDefault="00580077" w:rsidP="001E0BE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Sequenz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329D7C4" w14:textId="77777777" w:rsidR="00580077" w:rsidRPr="003A376C" w:rsidRDefault="00580077" w:rsidP="003A376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B3E4450" w14:textId="77777777" w:rsidR="00580077" w:rsidRPr="003A376C" w:rsidRDefault="00580077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4ECFB1B7" w14:textId="77777777" w:rsidR="00580077" w:rsidRPr="003A376C" w:rsidRDefault="00580077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EE74A2" w:rsidRPr="0033085D" w14:paraId="6875073B" w14:textId="77777777" w:rsidTr="00C05472">
        <w:tc>
          <w:tcPr>
            <w:tcW w:w="3572" w:type="dxa"/>
            <w:gridSpan w:val="4"/>
            <w:shd w:val="clear" w:color="auto" w:fill="E0E0E0"/>
          </w:tcPr>
          <w:p w14:paraId="764FA4DF" w14:textId="77777777" w:rsidR="00EE74A2" w:rsidRPr="00BC5541" w:rsidRDefault="00EE74A2" w:rsidP="00F71FB7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Brücken und </w:t>
            </w:r>
            <w:r w:rsidRPr="007721B8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Kräfte, die auf sie wirken“ – </w:t>
            </w:r>
            <w:r w:rsidRPr="007721B8">
              <w:rPr>
                <w:rFonts w:ascii="Arial" w:hAnsi="Arial" w:cs="Arial"/>
                <w:bCs/>
                <w:iCs/>
                <w:sz w:val="22"/>
                <w:szCs w:val="22"/>
              </w:rPr>
              <w:t>wie man Kräfte mit möglichst wenig Material auffängt</w:t>
            </w:r>
          </w:p>
        </w:tc>
      </w:tr>
      <w:tr w:rsidR="00580077" w:rsidRPr="00F7571D" w14:paraId="1B14A9B9" w14:textId="77777777" w:rsidTr="00C05472">
        <w:tc>
          <w:tcPr>
            <w:tcW w:w="2381" w:type="dxa"/>
            <w:tcBorders>
              <w:bottom w:val="single" w:sz="4" w:space="0" w:color="auto"/>
            </w:tcBorders>
          </w:tcPr>
          <w:p w14:paraId="5DC7BFA1" w14:textId="76670EF1" w:rsidR="00580077" w:rsidRPr="006215DD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kann man nur </w:t>
            </w:r>
            <w:r w:rsidR="00EE74A2">
              <w:rPr>
                <w:rFonts w:ascii="Arial" w:hAnsi="Arial" w:cs="Arial"/>
                <w:sz w:val="22"/>
                <w:szCs w:val="22"/>
              </w:rPr>
              <w:t>durch Falten und Kleben</w:t>
            </w:r>
            <w:r>
              <w:rPr>
                <w:rFonts w:ascii="Arial" w:hAnsi="Arial" w:cs="Arial"/>
                <w:sz w:val="22"/>
                <w:szCs w:val="22"/>
              </w:rPr>
              <w:t xml:space="preserve"> ein Blatt Papier möglichst stabil machen?</w:t>
            </w:r>
          </w:p>
          <w:p w14:paraId="1D303336" w14:textId="77777777" w:rsidR="00A62E3B" w:rsidRDefault="00A62E3B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52DF52B" w14:textId="77777777" w:rsidR="00A62E3B" w:rsidRDefault="00A62E3B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EEEC2E0" w14:textId="77777777" w:rsidR="00A62E3B" w:rsidRDefault="00A62E3B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61E8103A" w14:textId="3DB7601B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für Kräfte treten bei der Belastung der Papierkonstruktionen/Brücken auf?</w:t>
            </w:r>
          </w:p>
          <w:p w14:paraId="287C6A8F" w14:textId="08A6DA33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Konstruktion kann am besten</w:t>
            </w:r>
            <w:r w:rsidR="00AD03A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die Kräfte aufnehmen?</w:t>
            </w:r>
          </w:p>
          <w:p w14:paraId="47F02F48" w14:textId="77777777" w:rsidR="00B6740A" w:rsidRDefault="00B6740A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720224D" w14:textId="77777777" w:rsidR="00DE689F" w:rsidRDefault="00DE689F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6D094E6" w14:textId="77777777" w:rsidR="00DE689F" w:rsidRDefault="00DE689F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AED2CD9" w14:textId="77777777" w:rsidR="00DE689F" w:rsidRDefault="00DE689F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30F69EA" w14:textId="1145BBA7" w:rsidR="005C3CD2" w:rsidRPr="006215DD" w:rsidRDefault="00A62E3B" w:rsidP="00DE6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</w:t>
            </w:r>
            <w:r w:rsidR="00DE689F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E2A2C7A" w14:textId="77777777" w:rsidR="00F369C9" w:rsidRPr="00B273EC" w:rsidRDefault="00F369C9" w:rsidP="00F369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Überspannen einer Lücke mit Hilfe eines DIN-A4-Blattes. Das DIN-A-4 Blatt soll dabei so tragfähig wie möglich gemacht werden</w:t>
            </w:r>
          </w:p>
          <w:p w14:paraId="6A1443CF" w14:textId="78A300AD" w:rsidR="00580077" w:rsidRDefault="00580077" w:rsidP="00A62E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Aktivierung von Vorwissen</w:t>
            </w:r>
            <w:r w:rsidR="00AD03A3">
              <w:rPr>
                <w:rFonts w:ascii="Arial" w:hAnsi="Arial" w:cs="Arial"/>
                <w:iCs/>
                <w:sz w:val="22"/>
                <w:szCs w:val="22"/>
              </w:rPr>
              <w:t>: Brücken, Bauweise, versch. Arten</w:t>
            </w:r>
          </w:p>
          <w:p w14:paraId="03B0C620" w14:textId="3BB991F4" w:rsidR="00580077" w:rsidRDefault="00580077" w:rsidP="00A62E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Testung der einfachen Papierkonstruktionen</w:t>
            </w:r>
          </w:p>
          <w:p w14:paraId="5984FB49" w14:textId="147AA411" w:rsidR="00580077" w:rsidRDefault="00580077" w:rsidP="00A62E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Hypothesenbildung, warum bestimmte Konstruktionen besser funktionieren als andere</w:t>
            </w:r>
          </w:p>
          <w:p w14:paraId="7192E9AB" w14:textId="0CC4A8C9" w:rsidR="00580077" w:rsidRDefault="00580077" w:rsidP="00A62E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Erarbeitung der Unterscheidung von Druck</w:t>
            </w:r>
            <w:r w:rsidR="00DE689F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und Zugkräften</w:t>
            </w:r>
          </w:p>
          <w:p w14:paraId="08AD5576" w14:textId="040D7DB8" w:rsidR="00580077" w:rsidRPr="00A62E3B" w:rsidRDefault="00A62E3B" w:rsidP="00A62E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="00580077">
              <w:rPr>
                <w:rFonts w:ascii="Arial" w:hAnsi="Arial" w:cs="Arial"/>
                <w:iCs/>
                <w:sz w:val="22"/>
                <w:szCs w:val="22"/>
              </w:rPr>
              <w:t>Erarbeitung des Dreiecksverbund als beste Möglichkeit</w:t>
            </w:r>
            <w:bookmarkStart w:id="0" w:name="_GoBack"/>
            <w:r w:rsidR="00AD03A3">
              <w:rPr>
                <w:rFonts w:ascii="Arial" w:hAnsi="Arial" w:cs="Arial"/>
                <w:iCs/>
                <w:sz w:val="22"/>
                <w:szCs w:val="22"/>
              </w:rPr>
              <w:t>,</w:t>
            </w:r>
            <w:bookmarkEnd w:id="0"/>
            <w:r w:rsidR="00580077">
              <w:rPr>
                <w:rFonts w:ascii="Arial" w:hAnsi="Arial" w:cs="Arial"/>
                <w:iCs/>
                <w:sz w:val="22"/>
                <w:szCs w:val="22"/>
              </w:rPr>
              <w:t xml:space="preserve"> auftretende Kräfte aufzufangen und weiterzuleiten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AFBBA25" w14:textId="77777777" w:rsidR="00580077" w:rsidRPr="00B273EC" w:rsidRDefault="00580077" w:rsidP="00A62E3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2621292F" w14:textId="048A3F90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3944654B" w14:textId="6546F925" w:rsidR="00580077" w:rsidRPr="005548E9" w:rsidRDefault="00580077" w:rsidP="00A62E3B">
            <w:pPr>
              <w:keepLines/>
              <w:numPr>
                <w:ilvl w:val="0"/>
                <w:numId w:val="9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8E9">
              <w:rPr>
                <w:rFonts w:ascii="Arial" w:hAnsi="Arial" w:cs="Arial"/>
                <w:sz w:val="22"/>
                <w:szCs w:val="22"/>
              </w:rPr>
              <w:t>nennen den Bedarf für ein technisches Produkt</w:t>
            </w:r>
            <w:r>
              <w:rPr>
                <w:rFonts w:ascii="Arial" w:hAnsi="Arial" w:cs="Arial"/>
                <w:sz w:val="22"/>
                <w:szCs w:val="22"/>
              </w:rPr>
              <w:t xml:space="preserve"> (IF2)</w:t>
            </w:r>
          </w:p>
          <w:p w14:paraId="49BC8694" w14:textId="28BB8997" w:rsidR="00580077" w:rsidRPr="005548E9" w:rsidRDefault="00580077" w:rsidP="00A62E3B">
            <w:pPr>
              <w:keepLines/>
              <w:numPr>
                <w:ilvl w:val="0"/>
                <w:numId w:val="9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8E9">
              <w:rPr>
                <w:rFonts w:ascii="Arial" w:hAnsi="Arial" w:cs="Arial"/>
                <w:sz w:val="22"/>
                <w:szCs w:val="22"/>
              </w:rPr>
              <w:t>stellen konkrete Anforderungen an ein technisches Produkt dar</w:t>
            </w:r>
            <w:r>
              <w:rPr>
                <w:rFonts w:ascii="Arial" w:hAnsi="Arial" w:cs="Arial"/>
                <w:sz w:val="22"/>
                <w:szCs w:val="22"/>
              </w:rPr>
              <w:t xml:space="preserve"> (IF2)</w:t>
            </w:r>
          </w:p>
          <w:p w14:paraId="6135C0C5" w14:textId="3D9A26F8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5FEE7B86" w14:textId="5F2884D4" w:rsidR="00580077" w:rsidRPr="00A62CE0" w:rsidRDefault="00580077" w:rsidP="00A62E3B">
            <w:pPr>
              <w:keepLines/>
              <w:numPr>
                <w:ilvl w:val="0"/>
                <w:numId w:val="10"/>
              </w:numPr>
              <w:spacing w:after="120" w:line="276" w:lineRule="auto"/>
              <w:ind w:left="357" w:hanging="357"/>
              <w:jc w:val="both"/>
              <w:rPr>
                <w:rFonts w:ascii="Arial" w:eastAsia="Calibri" w:hAnsi="Arial" w:cs="Times New Roman"/>
                <w:sz w:val="22"/>
                <w:szCs w:val="22"/>
                <w:lang w:eastAsia="en-US"/>
              </w:rPr>
            </w:pPr>
            <w:r w:rsidRPr="00A62CE0">
              <w:rPr>
                <w:rFonts w:ascii="Arial" w:eastAsia="Calibri" w:hAnsi="Arial" w:cs="Times New Roman"/>
                <w:sz w:val="22"/>
                <w:szCs w:val="22"/>
                <w:lang w:eastAsia="en-US"/>
              </w:rPr>
              <w:t>beurteilen das Arbeitsergebnis hinsichtlich Verarbeitung, Funktionalität und Design</w:t>
            </w:r>
            <w:r>
              <w:rPr>
                <w:rFonts w:ascii="Arial" w:eastAsia="Calibri" w:hAnsi="Arial" w:cs="Times New Roman"/>
                <w:sz w:val="22"/>
                <w:szCs w:val="22"/>
                <w:lang w:eastAsia="en-US"/>
              </w:rPr>
              <w:t xml:space="preserve"> (IF2)</w:t>
            </w:r>
          </w:p>
          <w:p w14:paraId="69E806CD" w14:textId="77777777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092960F1" w14:textId="39B0008F" w:rsidR="00580077" w:rsidRPr="00E86ADA" w:rsidRDefault="00E86ADA" w:rsidP="00A62E3B">
            <w:pPr>
              <w:pStyle w:val="berschrift4"/>
              <w:numPr>
                <w:ilvl w:val="0"/>
                <w:numId w:val="5"/>
              </w:numPr>
              <w:spacing w:before="0" w:line="276" w:lineRule="auto"/>
              <w:ind w:left="329" w:hanging="357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E86ADA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stellen technische Sachverhalte und Problemstellungen unter Verwendung zentraler Fachbegriffe bildungssprachlich korrekt dar (SK 1)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52C68A6D" w14:textId="69BEF82D" w:rsidR="00580077" w:rsidRDefault="00E37489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580077">
              <w:rPr>
                <w:rFonts w:ascii="Arial" w:hAnsi="Arial" w:cs="Arial"/>
                <w:sz w:val="22"/>
                <w:szCs w:val="22"/>
              </w:rPr>
              <w:t>wei verbundene Widerlager zur Testung des stabilisierten Papiers</w:t>
            </w:r>
          </w:p>
          <w:p w14:paraId="05D4BA47" w14:textId="77777777" w:rsidR="00A62E3B" w:rsidRDefault="00A62E3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226FE7A" w14:textId="77777777" w:rsidR="00A62E3B" w:rsidRDefault="00A62E3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10B3057" w14:textId="1EDB80CE" w:rsidR="00A62E3B" w:rsidRDefault="00A62E3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65E9342D" w14:textId="77777777" w:rsidR="001E756B" w:rsidRDefault="001E756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E4AAF04" w14:textId="77777777" w:rsidR="00A62E3B" w:rsidRDefault="00A62E3B" w:rsidP="00A62E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580077">
              <w:rPr>
                <w:rFonts w:ascii="Arial" w:hAnsi="Arial" w:cs="Arial"/>
                <w:sz w:val="22"/>
                <w:szCs w:val="22"/>
              </w:rPr>
              <w:t>Modell aus Schaumstoff zur Visualisierung von Druck und Zugkräften bzw. zur Demonstration der neutralen Zone</w:t>
            </w:r>
          </w:p>
          <w:p w14:paraId="1378C470" w14:textId="58FA1D80" w:rsidR="00580077" w:rsidRPr="00B273EC" w:rsidRDefault="00580077" w:rsidP="00A62E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Einfacher viereckiger Holzrahmen zur Demonstration der notwendigen dreieckigen Abstützung</w:t>
            </w:r>
          </w:p>
        </w:tc>
      </w:tr>
      <w:tr w:rsidR="005C3CD2" w:rsidRPr="0033085D" w14:paraId="4A3199B0" w14:textId="77777777" w:rsidTr="00C05472">
        <w:tc>
          <w:tcPr>
            <w:tcW w:w="3572" w:type="dxa"/>
            <w:gridSpan w:val="4"/>
            <w:shd w:val="clear" w:color="auto" w:fill="E0E0E0"/>
          </w:tcPr>
          <w:p w14:paraId="7AB9EFCE" w14:textId="2A5CE239" w:rsidR="005C3CD2" w:rsidRPr="00BC5541" w:rsidRDefault="005C3CD2" w:rsidP="00AD03A3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bookmarkStart w:id="1" w:name="_Hlk55976224"/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Sequenz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Die Statik einer Brücke</w:t>
            </w:r>
            <w:r w:rsidRPr="007721B8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“ –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ein </w:t>
            </w:r>
            <w:r w:rsidR="00AD03A3">
              <w:rPr>
                <w:rFonts w:ascii="Arial" w:hAnsi="Arial" w:cs="Arial"/>
                <w:bCs/>
                <w:iCs/>
                <w:sz w:val="22"/>
                <w:szCs w:val="22"/>
              </w:rPr>
              <w:t>Zugb</w:t>
            </w:r>
            <w:r w:rsidR="00BF3700">
              <w:rPr>
                <w:rFonts w:ascii="Arial" w:hAnsi="Arial" w:cs="Arial"/>
                <w:bCs/>
                <w:iCs/>
                <w:sz w:val="22"/>
                <w:szCs w:val="22"/>
              </w:rPr>
              <w:t>and</w:t>
            </w:r>
            <w:r w:rsidR="00AD03A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führt zur Stabilität</w:t>
            </w:r>
          </w:p>
        </w:tc>
      </w:tr>
      <w:bookmarkEnd w:id="1"/>
      <w:tr w:rsidR="00580077" w:rsidRPr="00F7571D" w14:paraId="43349F27" w14:textId="77777777" w:rsidTr="00C05472">
        <w:tc>
          <w:tcPr>
            <w:tcW w:w="2381" w:type="dxa"/>
          </w:tcPr>
          <w:p w14:paraId="26A3D8DD" w14:textId="00976E66" w:rsidR="00580077" w:rsidRDefault="00580077" w:rsidP="00A62E3B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Welche Anforderungen gibt es an Brücken und wie werden diese </w:t>
            </w:r>
            <w:r w:rsidR="00F369C9">
              <w:rPr>
                <w:rFonts w:ascii="Arial" w:hAnsi="Arial" w:cs="Arial"/>
                <w:bCs/>
                <w:sz w:val="22"/>
                <w:szCs w:val="22"/>
              </w:rPr>
              <w:t>erfüllt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2FB1C1A4" w14:textId="515E7C41" w:rsidR="00BD4ECB" w:rsidRDefault="00BD4ECB" w:rsidP="00A62E3B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201536CB" w14:textId="52FF8583" w:rsidR="00580077" w:rsidRDefault="00580077" w:rsidP="00A62E3B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Welche Materialien können welche Kräfte vertragen?</w:t>
            </w:r>
          </w:p>
          <w:p w14:paraId="5F50C441" w14:textId="1E32C31D" w:rsidR="00580077" w:rsidRPr="006215DD" w:rsidRDefault="00AD03A3" w:rsidP="00A62E3B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Zugbänder</w:t>
            </w:r>
            <w:r w:rsidR="00580077">
              <w:rPr>
                <w:rFonts w:ascii="Arial" w:hAnsi="Arial" w:cs="Arial"/>
                <w:bCs/>
                <w:sz w:val="22"/>
                <w:szCs w:val="22"/>
              </w:rPr>
              <w:t xml:space="preserve"> als Lösung die Kräfte in die Widerlager zu lenken</w:t>
            </w:r>
          </w:p>
          <w:p w14:paraId="3885E23B" w14:textId="77777777" w:rsidR="00580077" w:rsidRPr="006215DD" w:rsidRDefault="00580077" w:rsidP="00A62E3B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598603" w14:textId="77777777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F76D2B1" w14:textId="77777777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C7DB395" w14:textId="77777777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D5F3F76" w14:textId="77777777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A124DAA" w14:textId="77777777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B3A2449" w14:textId="77777777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9D1881B" w14:textId="77777777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F1EF9E7" w14:textId="77777777" w:rsidR="00546BC5" w:rsidRDefault="00546BC5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D3FAA78" w14:textId="77777777" w:rsidR="00DE689F" w:rsidRDefault="00DE689F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E7B8453" w14:textId="77777777" w:rsidR="00DE689F" w:rsidRDefault="00DE689F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08EE0D6" w14:textId="785F050F" w:rsidR="005C3CD2" w:rsidRPr="006215DD" w:rsidRDefault="00546BC5" w:rsidP="00DE6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</w:t>
            </w:r>
            <w:r w:rsidR="00DE689F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39E2B580" w14:textId="24B42E9B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Erarbeitung verschiedener Brückenkonstruktionen und deren unterschiedlichen Lösungen die auftretenden Kräfte in die Widerlager zu leiten (Balkenbrücke, Bogenbrücke, Hängebrücke)</w:t>
            </w:r>
          </w:p>
          <w:p w14:paraId="23B5E2CE" w14:textId="6DF7AE79" w:rsidR="00580077" w:rsidRPr="006215DD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Erarbeitung der Vor- und Nachteile der verschiedenen Brückenkonstruktionen</w:t>
            </w:r>
          </w:p>
          <w:p w14:paraId="14AA9EFD" w14:textId="127A32EF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Experiment zur Zug- und Druckfestigkeit von verschiedenen Materialien</w:t>
            </w:r>
          </w:p>
          <w:p w14:paraId="11EA4455" w14:textId="38B8A22F" w:rsidR="00580077" w:rsidRDefault="00BD4ECB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AD03A3">
              <w:rPr>
                <w:rFonts w:ascii="Arial" w:hAnsi="Arial" w:cs="Arial"/>
                <w:sz w:val="22"/>
                <w:szCs w:val="22"/>
              </w:rPr>
              <w:t xml:space="preserve">Bewertung </w:t>
            </w:r>
            <w:r w:rsidR="00580077">
              <w:rPr>
                <w:rFonts w:ascii="Arial" w:hAnsi="Arial" w:cs="Arial"/>
                <w:sz w:val="22"/>
                <w:szCs w:val="22"/>
              </w:rPr>
              <w:t>der Möglichkeit des Einsatzes eines Zugbandes bei einer Brückenkonstruktion</w:t>
            </w:r>
            <w:r w:rsidR="00AD03A3">
              <w:rPr>
                <w:rFonts w:ascii="Arial" w:hAnsi="Arial" w:cs="Arial"/>
                <w:sz w:val="22"/>
                <w:szCs w:val="22"/>
              </w:rPr>
              <w:t xml:space="preserve"> zur Kräfteableitung</w:t>
            </w:r>
          </w:p>
          <w:p w14:paraId="634C1990" w14:textId="77777777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7D9B5A" w14:textId="77777777" w:rsidR="00580077" w:rsidRPr="006215DD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BDB711" w14:textId="77777777" w:rsidR="00580077" w:rsidRPr="006215DD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2EA4D9E" w14:textId="77777777" w:rsidR="00580077" w:rsidRPr="006215DD" w:rsidRDefault="00580077" w:rsidP="00A62E3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15DD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36D08866" w14:textId="77777777" w:rsidR="00580077" w:rsidRPr="006215DD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1299ADCB" w14:textId="01DF560C" w:rsidR="00580077" w:rsidRPr="005548E9" w:rsidRDefault="00580077" w:rsidP="00A62E3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8E9">
              <w:rPr>
                <w:rFonts w:ascii="Arial" w:hAnsi="Arial" w:cs="Arial"/>
                <w:sz w:val="22"/>
                <w:szCs w:val="22"/>
              </w:rPr>
              <w:t>beschreiben bautechnische Verfahren</w:t>
            </w:r>
            <w:r>
              <w:rPr>
                <w:rFonts w:ascii="Arial" w:hAnsi="Arial" w:cs="Arial"/>
                <w:sz w:val="22"/>
                <w:szCs w:val="22"/>
              </w:rPr>
              <w:t xml:space="preserve"> (IF3)</w:t>
            </w:r>
          </w:p>
          <w:p w14:paraId="45E3F656" w14:textId="141C0E0A" w:rsidR="00580077" w:rsidRPr="005548E9" w:rsidRDefault="00580077" w:rsidP="00A62E3B">
            <w:pPr>
              <w:numPr>
                <w:ilvl w:val="0"/>
                <w:numId w:val="11"/>
              </w:numPr>
              <w:tabs>
                <w:tab w:val="clear" w:pos="360"/>
                <w:tab w:val="num" w:pos="1035"/>
              </w:tabs>
              <w:autoSpaceDE w:val="0"/>
              <w:autoSpaceDN w:val="0"/>
              <w:adjustRightInd w:val="0"/>
              <w:spacing w:after="120"/>
              <w:ind w:left="32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8E9">
              <w:rPr>
                <w:rFonts w:ascii="Arial" w:hAnsi="Arial" w:cs="Arial"/>
                <w:sz w:val="22"/>
                <w:szCs w:val="22"/>
              </w:rPr>
              <w:t>nennen technische, ökonomische und ökologische Anforderungen, die sich durch die Zweckbestimmung von Bauwerken ergeben</w:t>
            </w:r>
            <w:r>
              <w:rPr>
                <w:rFonts w:ascii="Arial" w:hAnsi="Arial" w:cs="Arial"/>
                <w:sz w:val="22"/>
                <w:szCs w:val="22"/>
              </w:rPr>
              <w:t xml:space="preserve"> (IF3)</w:t>
            </w:r>
          </w:p>
          <w:p w14:paraId="537C9A4C" w14:textId="3E7C05F7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3A252AFC" w14:textId="3AFB1FD3" w:rsidR="00580077" w:rsidRPr="005548E9" w:rsidRDefault="00580077" w:rsidP="00A62E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8E9">
              <w:rPr>
                <w:rFonts w:ascii="Arial" w:hAnsi="Arial" w:cs="Arial"/>
                <w:sz w:val="22"/>
                <w:szCs w:val="22"/>
              </w:rPr>
              <w:t>erörtern Merkmale bautechnischer Entwürfe und Konstruktionen auch unter ästhetischen Gesichtspunkten</w:t>
            </w:r>
            <w:r>
              <w:rPr>
                <w:rFonts w:ascii="Arial" w:hAnsi="Arial" w:cs="Arial"/>
                <w:sz w:val="22"/>
                <w:szCs w:val="22"/>
              </w:rPr>
              <w:t xml:space="preserve"> (IF3)</w:t>
            </w:r>
          </w:p>
          <w:p w14:paraId="78E297FA" w14:textId="4A67875C" w:rsidR="00580077" w:rsidRPr="005548E9" w:rsidRDefault="00580077" w:rsidP="00A62E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8E9">
              <w:rPr>
                <w:rFonts w:ascii="Arial" w:hAnsi="Arial" w:cs="Arial"/>
                <w:sz w:val="22"/>
                <w:szCs w:val="22"/>
              </w:rPr>
              <w:t>bewerten die Eignung von bautechnischen Verfahren und Baustoffen zur Realisierung vorgegebener bautechnischer Aufgaben auch unter Nachhaltigkeitsaspekten</w:t>
            </w:r>
            <w:r>
              <w:rPr>
                <w:rFonts w:ascii="Arial" w:hAnsi="Arial" w:cs="Arial"/>
                <w:sz w:val="22"/>
                <w:szCs w:val="22"/>
              </w:rPr>
              <w:t xml:space="preserve"> (IF3)</w:t>
            </w:r>
          </w:p>
          <w:p w14:paraId="6E3828ED" w14:textId="77777777" w:rsidR="00580077" w:rsidRPr="006215DD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0752F36" w14:textId="77777777" w:rsidR="00580077" w:rsidRPr="007820D5" w:rsidRDefault="00580077" w:rsidP="00A62E3B">
            <w:pPr>
              <w:pStyle w:val="berschrift4"/>
              <w:numPr>
                <w:ilvl w:val="0"/>
                <w:numId w:val="5"/>
              </w:numPr>
              <w:spacing w:before="0" w:after="120" w:line="276" w:lineRule="auto"/>
              <w:ind w:left="327" w:hanging="357"/>
              <w:rPr>
                <w:rFonts w:ascii="Arial" w:eastAsiaTheme="minorHAnsi" w:hAnsi="Arial" w:cs="Arial"/>
                <w:b/>
                <w:i w:val="0"/>
                <w:color w:val="auto"/>
                <w:sz w:val="22"/>
                <w:szCs w:val="22"/>
              </w:rPr>
            </w:pPr>
            <w:r w:rsidRPr="007820D5"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  <w:t>stellen technische Sachverhalte und Problemstellungen unter Verwendung zentraler Fachbegriffe bildungssprachlich korrekt dar (SK 1),</w:t>
            </w:r>
          </w:p>
          <w:p w14:paraId="637B615E" w14:textId="4BCBA411" w:rsidR="00580077" w:rsidRPr="008D3AF7" w:rsidRDefault="00580077" w:rsidP="00A62E3B">
            <w:pPr>
              <w:pStyle w:val="berschrift4"/>
              <w:numPr>
                <w:ilvl w:val="0"/>
                <w:numId w:val="5"/>
              </w:numPr>
              <w:spacing w:before="0" w:after="120" w:line="276" w:lineRule="auto"/>
              <w:ind w:left="327" w:hanging="357"/>
              <w:rPr>
                <w:rFonts w:ascii="Arial" w:eastAsiaTheme="minorHAnsi" w:hAnsi="Arial" w:cs="Arial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8D3AF7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erörtern Möglichkeiten, Grenzen und Folgen technischen Handelns (UK 3),</w:t>
            </w:r>
          </w:p>
          <w:p w14:paraId="7B870BB2" w14:textId="77777777" w:rsidR="00580077" w:rsidRPr="006215DD" w:rsidRDefault="00580077" w:rsidP="00A62E3B">
            <w:pPr>
              <w:pStyle w:val="Listenabsatz"/>
              <w:spacing w:after="120"/>
              <w:ind w:left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</w:tcPr>
          <w:p w14:paraId="3328B3DE" w14:textId="6CAC6B97" w:rsidR="00580077" w:rsidRDefault="00A62E3B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369C9">
              <w:rPr>
                <w:rFonts w:ascii="Arial" w:hAnsi="Arial" w:cs="Arial"/>
                <w:sz w:val="22"/>
                <w:szCs w:val="22"/>
              </w:rPr>
              <w:t>V</w:t>
            </w:r>
            <w:r w:rsidR="00580077">
              <w:rPr>
                <w:rFonts w:ascii="Arial" w:hAnsi="Arial" w:cs="Arial"/>
                <w:sz w:val="22"/>
                <w:szCs w:val="22"/>
              </w:rPr>
              <w:t>erschiedene Bilder von Brücken</w:t>
            </w:r>
          </w:p>
          <w:p w14:paraId="12E89CF7" w14:textId="77777777" w:rsidR="00546BC5" w:rsidRDefault="00546BC5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FE12F4" w14:textId="7829F706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F69FF4" w14:textId="1C6360BC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82C0F9" w14:textId="539E6B20" w:rsidR="00580077" w:rsidRDefault="00546BC5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580077">
              <w:rPr>
                <w:rFonts w:ascii="Arial" w:hAnsi="Arial" w:cs="Arial"/>
                <w:sz w:val="22"/>
                <w:szCs w:val="22"/>
              </w:rPr>
              <w:t>Experimentierstationen mit Laufzettel</w:t>
            </w:r>
          </w:p>
          <w:p w14:paraId="70F9435C" w14:textId="7F808F07" w:rsidR="00580077" w:rsidRDefault="00546BC5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580077">
              <w:rPr>
                <w:rFonts w:ascii="Arial" w:hAnsi="Arial" w:cs="Arial"/>
                <w:sz w:val="22"/>
                <w:szCs w:val="22"/>
              </w:rPr>
              <w:t>Modell aus Schaumstoff zur Visualisierung der Funktionsweise eines Zugbandes</w:t>
            </w:r>
          </w:p>
          <w:p w14:paraId="350FCA89" w14:textId="77777777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D8B8C2" w14:textId="3B891CCC" w:rsidR="00580077" w:rsidRPr="006215DD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CD2" w:rsidRPr="0033085D" w14:paraId="4E387493" w14:textId="77777777" w:rsidTr="00C05472">
        <w:tc>
          <w:tcPr>
            <w:tcW w:w="3572" w:type="dxa"/>
            <w:gridSpan w:val="4"/>
            <w:shd w:val="clear" w:color="auto" w:fill="E0E0E0"/>
          </w:tcPr>
          <w:p w14:paraId="53CBD85E" w14:textId="77777777" w:rsidR="005C3CD2" w:rsidRPr="00BC5541" w:rsidRDefault="005C3CD2" w:rsidP="00F71FB7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Sequenz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Unsere Brücke aus Papier</w:t>
            </w:r>
            <w:r w:rsidRPr="007721B8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“ –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der Wettbewerb</w:t>
            </w:r>
          </w:p>
        </w:tc>
      </w:tr>
      <w:tr w:rsidR="005C3CD2" w:rsidRPr="00F7571D" w14:paraId="2893EDDB" w14:textId="77777777" w:rsidTr="00C05472">
        <w:tc>
          <w:tcPr>
            <w:tcW w:w="2381" w:type="dxa"/>
          </w:tcPr>
          <w:p w14:paraId="4427DF26" w14:textId="3001169B" w:rsidR="005C3CD2" w:rsidRDefault="00DD1F48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Welche Belastung</w:t>
            </w:r>
            <w:r w:rsidR="005C3CD2">
              <w:rPr>
                <w:rFonts w:ascii="Arial" w:hAnsi="Arial" w:cs="Arial"/>
                <w:bCs/>
                <w:sz w:val="22"/>
                <w:szCs w:val="22"/>
              </w:rPr>
              <w:t xml:space="preserve"> hält meine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Papier-</w:t>
            </w:r>
            <w:r w:rsidR="005C3CD2">
              <w:rPr>
                <w:rFonts w:ascii="Arial" w:hAnsi="Arial" w:cs="Arial"/>
                <w:bCs/>
                <w:sz w:val="22"/>
                <w:szCs w:val="22"/>
              </w:rPr>
              <w:t>Brücke aus?</w:t>
            </w:r>
          </w:p>
          <w:p w14:paraId="48A8868D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3EAF96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E2B13B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B616EC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9A4A8E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2AF5DD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26F5AD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ABD83E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93C008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3AAFE5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7ADED9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C41202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F3B523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78D476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7B770D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9312CC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451D97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8CD88A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5BDFD5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A69C9C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186AF3" w14:textId="50C30F90" w:rsidR="005C3CD2" w:rsidRDefault="005C3CD2" w:rsidP="00DE689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</w:t>
            </w:r>
            <w:r w:rsidR="00DE689F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314C5C7A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Erarbeitung der vorgegebenen Maße der Brücke sowie die Bedingungen für die Testung der Brücke am Ende der Sequenz.</w:t>
            </w:r>
          </w:p>
          <w:p w14:paraId="59848EAF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Planung und Herstellung einer Papierbrücke nach vorgegebenen Bedingungen!</w:t>
            </w:r>
          </w:p>
          <w:p w14:paraId="4D62ABA9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Testung der Brücken unter gleichbleibenden und vorher bekannten Bedingungen</w:t>
            </w:r>
          </w:p>
          <w:p w14:paraId="55CBCD62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D60554C" w14:textId="77777777" w:rsidR="005C3CD2" w:rsidRPr="006215DD" w:rsidRDefault="005C3CD2" w:rsidP="005C3CD2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5DD">
              <w:rPr>
                <w:rFonts w:ascii="Arial" w:hAnsi="Arial" w:cs="Arial"/>
                <w:b/>
                <w:bCs/>
                <w:sz w:val="22"/>
                <w:szCs w:val="22"/>
              </w:rPr>
              <w:t>Die Schülerinnen und Schüler...</w:t>
            </w:r>
          </w:p>
          <w:p w14:paraId="53B53BD2" w14:textId="77777777" w:rsidR="005C3CD2" w:rsidRPr="006215DD" w:rsidRDefault="005C3CD2" w:rsidP="005C3CD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6AC4C0C0" w14:textId="77777777" w:rsidR="005C3CD2" w:rsidRPr="005548E9" w:rsidRDefault="005C3CD2" w:rsidP="005C3CD2">
            <w:pPr>
              <w:keepLines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8E9">
              <w:rPr>
                <w:rFonts w:ascii="Arial" w:hAnsi="Arial" w:cs="Arial"/>
                <w:sz w:val="22"/>
                <w:szCs w:val="22"/>
              </w:rPr>
              <w:t>nennen den Bedarf für ein technisches Produkt</w:t>
            </w:r>
            <w:r>
              <w:rPr>
                <w:rFonts w:ascii="Arial" w:hAnsi="Arial" w:cs="Arial"/>
                <w:sz w:val="22"/>
                <w:szCs w:val="22"/>
              </w:rPr>
              <w:t xml:space="preserve"> (IF2),</w:t>
            </w:r>
          </w:p>
          <w:p w14:paraId="1923814F" w14:textId="77777777" w:rsidR="005C3CD2" w:rsidRPr="005548E9" w:rsidRDefault="005C3CD2" w:rsidP="005C3CD2">
            <w:pPr>
              <w:keepLines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8E9">
              <w:rPr>
                <w:rFonts w:ascii="Arial" w:hAnsi="Arial" w:cs="Arial"/>
                <w:sz w:val="22"/>
                <w:szCs w:val="22"/>
              </w:rPr>
              <w:t>stellen konkrete Anforderungen an ein technisches Produkt dar</w:t>
            </w:r>
            <w:r>
              <w:rPr>
                <w:rFonts w:ascii="Arial" w:hAnsi="Arial" w:cs="Arial"/>
                <w:sz w:val="22"/>
                <w:szCs w:val="22"/>
              </w:rPr>
              <w:t xml:space="preserve"> (IF2).</w:t>
            </w:r>
          </w:p>
          <w:p w14:paraId="02247B69" w14:textId="77777777" w:rsidR="005C3CD2" w:rsidRPr="006215DD" w:rsidRDefault="005C3CD2" w:rsidP="005C3CD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4C9F181A" w14:textId="77777777" w:rsidR="005C3CD2" w:rsidRDefault="005C3CD2" w:rsidP="005C3CD2">
            <w:pPr>
              <w:keepLines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8E9">
              <w:rPr>
                <w:rFonts w:ascii="Arial" w:hAnsi="Arial" w:cs="Arial"/>
                <w:sz w:val="22"/>
                <w:szCs w:val="22"/>
              </w:rPr>
              <w:t>beurteilen das Arbeitsergebnis hinsichtlich Verarbeitung, Funktionalität und Design</w:t>
            </w:r>
            <w:r>
              <w:rPr>
                <w:rFonts w:ascii="Arial" w:hAnsi="Arial" w:cs="Arial"/>
                <w:sz w:val="22"/>
                <w:szCs w:val="22"/>
              </w:rPr>
              <w:t xml:space="preserve"> (IF2),</w:t>
            </w:r>
          </w:p>
          <w:p w14:paraId="0E6C76B1" w14:textId="77777777" w:rsidR="005C3CD2" w:rsidRPr="005548E9" w:rsidRDefault="005C3CD2" w:rsidP="005C3CD2">
            <w:pPr>
              <w:keepLines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8E9">
              <w:rPr>
                <w:rFonts w:ascii="Arial" w:hAnsi="Arial" w:cs="Arial"/>
                <w:sz w:val="22"/>
                <w:szCs w:val="22"/>
              </w:rPr>
              <w:t>entscheiden über den Einsatz und die Dimensionierung von Komponenten zur Realisierung eines technischen Systems</w:t>
            </w:r>
            <w:r>
              <w:rPr>
                <w:rFonts w:ascii="Arial" w:hAnsi="Arial" w:cs="Arial"/>
                <w:sz w:val="22"/>
                <w:szCs w:val="22"/>
              </w:rPr>
              <w:t xml:space="preserve"> (IF2),</w:t>
            </w:r>
          </w:p>
          <w:p w14:paraId="7212153A" w14:textId="77777777" w:rsidR="005C3CD2" w:rsidRDefault="005C3CD2" w:rsidP="005C3CD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3AC5435D" w14:textId="77777777" w:rsidR="005C3CD2" w:rsidRPr="0099265C" w:rsidRDefault="005C3CD2" w:rsidP="005C3CD2">
            <w:pPr>
              <w:pStyle w:val="berschrift4"/>
              <w:numPr>
                <w:ilvl w:val="0"/>
                <w:numId w:val="12"/>
              </w:numPr>
              <w:spacing w:before="0" w:after="60" w:line="276" w:lineRule="auto"/>
              <w:rPr>
                <w:rFonts w:ascii="Arial" w:eastAsiaTheme="minorHAnsi" w:hAnsi="Arial" w:cs="Arial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7820D5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erstellen Werkstücke, technische Systeme oder Teilsysteme (HK 4),</w:t>
            </w:r>
          </w:p>
          <w:p w14:paraId="3CB612D7" w14:textId="77777777" w:rsidR="005C3CD2" w:rsidRPr="00513FA2" w:rsidRDefault="005C3CD2" w:rsidP="005C3CD2">
            <w:pPr>
              <w:pStyle w:val="berschrift4"/>
              <w:numPr>
                <w:ilvl w:val="0"/>
                <w:numId w:val="12"/>
              </w:numPr>
              <w:spacing w:before="0" w:after="60" w:line="276" w:lineRule="auto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7820D5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entwickeln Lösungen und Lösungswege (u.a. algorithmische Sequenzen) technischer Probleme (HK 3)</w:t>
            </w: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,</w:t>
            </w:r>
          </w:p>
          <w:p w14:paraId="06931208" w14:textId="2BAE2E9E" w:rsidR="005C3CD2" w:rsidRPr="005C3CD2" w:rsidRDefault="005C3CD2" w:rsidP="005C3CD2">
            <w:pPr>
              <w:pStyle w:val="Listenabsatz"/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3CD2">
              <w:rPr>
                <w:rFonts w:ascii="Arial" w:eastAsiaTheme="minorHAnsi" w:hAnsi="Arial" w:cs="Arial"/>
                <w:sz w:val="22"/>
                <w:szCs w:val="22"/>
              </w:rPr>
              <w:t>beurteilen technische Sachverhalte, Systeme und Verfahren vor dem Hintergrund relevanter, auch selbst aufgestellter Kriterien (UK 1).</w:t>
            </w:r>
          </w:p>
        </w:tc>
        <w:tc>
          <w:tcPr>
            <w:tcW w:w="3572" w:type="dxa"/>
          </w:tcPr>
          <w:p w14:paraId="188A856E" w14:textId="33D41FEB" w:rsidR="005C3CD2" w:rsidRDefault="005C3CD2" w:rsidP="005C3CD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Arbeitsblatt mit genauen Vorgaben zu den Maßen der Brücken und der zu verwendenden Materialien</w:t>
            </w:r>
          </w:p>
          <w:p w14:paraId="152D9259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Papier und Klebstoff zur Brückenherstellung</w:t>
            </w:r>
          </w:p>
          <w:p w14:paraId="10541B74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Brückentesteinrichtung</w:t>
            </w:r>
          </w:p>
          <w:p w14:paraId="05ADF0AF" w14:textId="77777777" w:rsidR="005C3CD2" w:rsidRPr="00A62CE0" w:rsidRDefault="005C3CD2" w:rsidP="005C3CD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CE0">
              <w:rPr>
                <w:rFonts w:ascii="Arial" w:hAnsi="Arial" w:cs="Arial"/>
                <w:sz w:val="22"/>
                <w:szCs w:val="22"/>
              </w:rPr>
              <w:t>Kriterienkatalog für die Beurteilung der Brücken</w:t>
            </w:r>
          </w:p>
          <w:p w14:paraId="53275FD2" w14:textId="77777777" w:rsidR="005C3CD2" w:rsidRDefault="005C3CD2" w:rsidP="005C3CD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1C503F" w14:textId="77777777" w:rsidR="00580077" w:rsidRPr="007A6576" w:rsidRDefault="00580077" w:rsidP="00580077">
      <w:pPr>
        <w:rPr>
          <w:rFonts w:ascii="Arial" w:hAnsi="Arial" w:cs="Arial"/>
          <w:sz w:val="22"/>
          <w:szCs w:val="22"/>
        </w:rPr>
      </w:pPr>
      <w:bookmarkStart w:id="2" w:name="_Hlk55976925"/>
    </w:p>
    <w:tbl>
      <w:tblPr>
        <w:tblStyle w:val="Tabellenraster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5C3CD2" w:rsidRPr="007A6576" w14:paraId="72FE9D2F" w14:textId="77777777" w:rsidTr="005A2BD9">
        <w:tc>
          <w:tcPr>
            <w:tcW w:w="15168" w:type="dxa"/>
            <w:shd w:val="clear" w:color="auto" w:fill="auto"/>
          </w:tcPr>
          <w:bookmarkEnd w:id="2"/>
          <w:p w14:paraId="40119FF8" w14:textId="77777777" w:rsidR="005C3CD2" w:rsidRPr="00580077" w:rsidRDefault="005C3CD2" w:rsidP="00F71FB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80077">
              <w:rPr>
                <w:rFonts w:ascii="Arial" w:hAnsi="Arial" w:cs="Arial"/>
                <w:b/>
                <w:sz w:val="22"/>
                <w:szCs w:val="22"/>
              </w:rPr>
              <w:t>Hinweise</w:t>
            </w:r>
          </w:p>
          <w:p w14:paraId="7F32C941" w14:textId="77777777" w:rsidR="005C3CD2" w:rsidRDefault="005C3CD2" w:rsidP="00F71FB7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Zu erwartende Ausgangslage</w:t>
            </w:r>
            <w:r w:rsidRPr="00B273E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5A5FAC7C" w14:textId="2069EB5D" w:rsidR="005C3CD2" w:rsidRPr="000C5B7B" w:rsidRDefault="005C3CD2" w:rsidP="005A2BD9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5B7B">
              <w:rPr>
                <w:rFonts w:ascii="Arial" w:hAnsi="Arial" w:cs="Arial"/>
                <w:iCs/>
                <w:sz w:val="22"/>
                <w:szCs w:val="22"/>
              </w:rPr>
              <w:t xml:space="preserve">Es ist bekannt, dass Papier durch </w:t>
            </w:r>
            <w:r w:rsidR="00DD1F48">
              <w:rPr>
                <w:rFonts w:ascii="Arial" w:hAnsi="Arial" w:cs="Arial"/>
                <w:iCs/>
                <w:sz w:val="22"/>
                <w:szCs w:val="22"/>
              </w:rPr>
              <w:t>F</w:t>
            </w:r>
            <w:r w:rsidRPr="000C5B7B">
              <w:rPr>
                <w:rFonts w:ascii="Arial" w:hAnsi="Arial" w:cs="Arial"/>
                <w:iCs/>
                <w:sz w:val="22"/>
                <w:szCs w:val="22"/>
              </w:rPr>
              <w:t xml:space="preserve">alten oder </w:t>
            </w:r>
            <w:r w:rsidR="00DD1F48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0C5B7B">
              <w:rPr>
                <w:rFonts w:ascii="Arial" w:hAnsi="Arial" w:cs="Arial"/>
                <w:iCs/>
                <w:sz w:val="22"/>
                <w:szCs w:val="22"/>
              </w:rPr>
              <w:t xml:space="preserve">inrollen stabiler wird. </w:t>
            </w:r>
          </w:p>
          <w:p w14:paraId="23690437" w14:textId="77777777" w:rsidR="005C3CD2" w:rsidRPr="000C5B7B" w:rsidRDefault="005C3CD2" w:rsidP="005A2BD9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5B7B">
              <w:rPr>
                <w:rFonts w:ascii="Arial" w:hAnsi="Arial" w:cs="Arial"/>
                <w:iCs/>
                <w:sz w:val="22"/>
                <w:szCs w:val="22"/>
              </w:rPr>
              <w:t>Unter Umständen kommt es auch vor, dass einfache Profile gebaut werden.</w:t>
            </w:r>
          </w:p>
          <w:p w14:paraId="0ED36C6E" w14:textId="77777777" w:rsidR="005C3CD2" w:rsidRPr="000C5B7B" w:rsidRDefault="005C3CD2" w:rsidP="005A2BD9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5B7B">
              <w:rPr>
                <w:rFonts w:ascii="Arial" w:hAnsi="Arial" w:cs="Arial"/>
                <w:iCs/>
                <w:sz w:val="22"/>
                <w:szCs w:val="22"/>
              </w:rPr>
              <w:t>Die Unterscheidung von Zug- und Druckkräften ist unbekannt.</w:t>
            </w:r>
          </w:p>
          <w:p w14:paraId="5FF35F26" w14:textId="6FCEB01C" w:rsidR="005C3CD2" w:rsidRPr="000C5B7B" w:rsidRDefault="005C3CD2" w:rsidP="005A2BD9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5B7B">
              <w:rPr>
                <w:rFonts w:ascii="Arial" w:hAnsi="Arial" w:cs="Arial"/>
                <w:iCs/>
                <w:sz w:val="22"/>
                <w:szCs w:val="22"/>
              </w:rPr>
              <w:t>Den Dreiecksverbund als einfachste und beste Möglichkeit</w:t>
            </w:r>
            <w:r w:rsidR="00DE689F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0C5B7B">
              <w:rPr>
                <w:rFonts w:ascii="Arial" w:hAnsi="Arial" w:cs="Arial"/>
                <w:iCs/>
                <w:sz w:val="22"/>
                <w:szCs w:val="22"/>
              </w:rPr>
              <w:t xml:space="preserve"> um Kräfte aufzufangen</w:t>
            </w:r>
            <w:r w:rsidR="00DE689F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0C5B7B">
              <w:rPr>
                <w:rFonts w:ascii="Arial" w:hAnsi="Arial" w:cs="Arial"/>
                <w:iCs/>
                <w:sz w:val="22"/>
                <w:szCs w:val="22"/>
              </w:rPr>
              <w:t xml:space="preserve"> ist zwar durch Beispiele </w:t>
            </w:r>
            <w:r w:rsidR="00DD1F48">
              <w:rPr>
                <w:rFonts w:ascii="Arial" w:hAnsi="Arial" w:cs="Arial"/>
                <w:iCs/>
                <w:sz w:val="22"/>
                <w:szCs w:val="22"/>
              </w:rPr>
              <w:t>aus der Lebenswelt</w:t>
            </w:r>
            <w:r w:rsidRPr="000C5B7B">
              <w:rPr>
                <w:rFonts w:ascii="Arial" w:hAnsi="Arial" w:cs="Arial"/>
                <w:iCs/>
                <w:sz w:val="22"/>
                <w:szCs w:val="22"/>
              </w:rPr>
              <w:t xml:space="preserve"> (z.B. Fachwerkhäuser) bekannt, aber nicht unbedingt präsent.</w:t>
            </w:r>
          </w:p>
          <w:p w14:paraId="16960E92" w14:textId="77777777" w:rsidR="005C3CD2" w:rsidRPr="000C5B7B" w:rsidRDefault="005C3CD2" w:rsidP="005A2BD9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B7B">
              <w:rPr>
                <w:rFonts w:ascii="Arial" w:hAnsi="Arial" w:cs="Arial"/>
                <w:sz w:val="22"/>
                <w:szCs w:val="22"/>
              </w:rPr>
              <w:t>Eine einfache Balkenbrücke sowie verschiedene Arten von Hängebrücken und Bogenbrücken werden bekannt sein.</w:t>
            </w:r>
          </w:p>
          <w:p w14:paraId="15B9C1BF" w14:textId="77777777" w:rsidR="005C3CD2" w:rsidRPr="000C5B7B" w:rsidRDefault="005C3CD2" w:rsidP="005A2BD9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B7B">
              <w:rPr>
                <w:rFonts w:ascii="Arial" w:hAnsi="Arial" w:cs="Arial"/>
                <w:sz w:val="22"/>
                <w:szCs w:val="22"/>
              </w:rPr>
              <w:t>Die auftretenden Kräfte und wie sie in die Widerlager einer Brücke geleitet werden sind unbekannt</w:t>
            </w:r>
          </w:p>
          <w:p w14:paraId="124A7389" w14:textId="77777777" w:rsidR="005C3CD2" w:rsidRPr="000C5B7B" w:rsidRDefault="005C3CD2" w:rsidP="005A2BD9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B7B">
              <w:rPr>
                <w:rFonts w:ascii="Arial" w:hAnsi="Arial" w:cs="Arial"/>
                <w:sz w:val="22"/>
                <w:szCs w:val="22"/>
              </w:rPr>
              <w:t>Das Unterzugband ist unbekannt.</w:t>
            </w:r>
          </w:p>
          <w:p w14:paraId="4D3F1C9F" w14:textId="77777777" w:rsidR="005C3CD2" w:rsidRPr="000C5B7B" w:rsidRDefault="005C3CD2" w:rsidP="00F71FB7">
            <w:pPr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215DD">
              <w:rPr>
                <w:rFonts w:ascii="Arial" w:hAnsi="Arial" w:cs="Arial"/>
                <w:i/>
                <w:sz w:val="22"/>
                <w:szCs w:val="22"/>
              </w:rPr>
              <w:t>Lernevaluation / Leistungsbewertung</w:t>
            </w:r>
            <w:r w:rsidRPr="006215D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5BC592F" w14:textId="77777777" w:rsidR="00F369C9" w:rsidRPr="00DB51B8" w:rsidRDefault="00F369C9" w:rsidP="00F369C9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1B8">
              <w:rPr>
                <w:rFonts w:ascii="Arial" w:hAnsi="Arial" w:cs="Arial"/>
                <w:sz w:val="22"/>
                <w:szCs w:val="22"/>
              </w:rPr>
              <w:t xml:space="preserve">Bewertung der Umsetzung der Vorgaben zum Bau der Brücke </w:t>
            </w:r>
            <w:r>
              <w:rPr>
                <w:rFonts w:ascii="Arial" w:hAnsi="Arial" w:cs="Arial"/>
                <w:sz w:val="22"/>
                <w:szCs w:val="22"/>
              </w:rPr>
              <w:t>und Einhaltung abge</w:t>
            </w:r>
            <w:r w:rsidRPr="00DB51B8">
              <w:rPr>
                <w:rFonts w:ascii="Arial" w:hAnsi="Arial" w:cs="Arial"/>
                <w:sz w:val="22"/>
                <w:szCs w:val="22"/>
              </w:rPr>
              <w:t>sprochener Kriterien</w:t>
            </w:r>
          </w:p>
          <w:p w14:paraId="05B64741" w14:textId="12384CD1" w:rsidR="00F369C9" w:rsidRDefault="00F369C9" w:rsidP="00F369C9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Beurteilung der Fähigkeit der Schülerinnen und Schüler</w:t>
            </w:r>
            <w:r w:rsidR="005009E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formulierte Hypothesen durch die Testergebnisse zu verifizieren und zu falsifizieren</w:t>
            </w:r>
          </w:p>
          <w:p w14:paraId="3CD840A9" w14:textId="77777777" w:rsidR="00F369C9" w:rsidRPr="00087F66" w:rsidRDefault="00F369C9" w:rsidP="00F369C9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Alternativ: </w:t>
            </w:r>
            <w:r w:rsidRPr="00087F66">
              <w:rPr>
                <w:rFonts w:ascii="Arial" w:hAnsi="Arial" w:cs="Arial"/>
                <w:sz w:val="22"/>
                <w:szCs w:val="22"/>
              </w:rPr>
              <w:t>Bewertung der Brücke mit Hilfe eines Bewertungsbogen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87F66">
              <w:rPr>
                <w:rFonts w:ascii="Arial" w:hAnsi="Arial" w:cs="Arial"/>
                <w:sz w:val="22"/>
                <w:szCs w:val="22"/>
              </w:rPr>
              <w:t>, der die Vorgaben zum Bau, die weiteren besprochenen Kriterien sowie die ermittelte Tragfähigkeit berücksichtigt</w:t>
            </w:r>
          </w:p>
          <w:p w14:paraId="30CA22F6" w14:textId="77777777" w:rsidR="005A2BD9" w:rsidRPr="00DE0A4D" w:rsidRDefault="005A2BD9" w:rsidP="005A2B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E8F143" w14:textId="14E7AC58" w:rsidR="005C3CD2" w:rsidRDefault="005A2BD9" w:rsidP="005A2BD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2BD9">
              <w:rPr>
                <w:rFonts w:ascii="Arial" w:hAnsi="Arial" w:cs="Arial"/>
                <w:sz w:val="22"/>
                <w:szCs w:val="22"/>
              </w:rPr>
              <w:t>Optional: Die Schüler bauen eine neue Brücke</w:t>
            </w:r>
            <w:r w:rsidR="005009E1">
              <w:rPr>
                <w:rFonts w:ascii="Arial" w:hAnsi="Arial" w:cs="Arial"/>
                <w:sz w:val="22"/>
                <w:szCs w:val="22"/>
              </w:rPr>
              <w:t>,</w:t>
            </w:r>
            <w:r w:rsidRPr="005A2BD9">
              <w:rPr>
                <w:rFonts w:ascii="Arial" w:hAnsi="Arial" w:cs="Arial"/>
                <w:sz w:val="22"/>
                <w:szCs w:val="22"/>
              </w:rPr>
              <w:t xml:space="preserve"> bei der die erworbenen Kenntnisse vom ersten Bau einfließen. Bei einer erneuten Testung kann eine erhöhte Tragfähigkeit als Lernfortschritt gewertet werden.</w:t>
            </w:r>
          </w:p>
          <w:p w14:paraId="71C022A9" w14:textId="4F356823" w:rsidR="00F369C9" w:rsidRPr="005A2BD9" w:rsidRDefault="00F369C9" w:rsidP="005A2BD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11494" w14:textId="77777777" w:rsidR="005C3CD2" w:rsidRPr="007A6576" w:rsidRDefault="005C3CD2" w:rsidP="005C3CD2">
      <w:pPr>
        <w:rPr>
          <w:rFonts w:ascii="Arial" w:hAnsi="Arial" w:cs="Arial"/>
          <w:sz w:val="22"/>
          <w:szCs w:val="22"/>
        </w:rPr>
      </w:pPr>
    </w:p>
    <w:p w14:paraId="51DF3906" w14:textId="77777777" w:rsidR="005C3CD2" w:rsidRPr="007A6576" w:rsidRDefault="005C3CD2" w:rsidP="005C3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7A6576">
        <w:rPr>
          <w:rFonts w:ascii="Arial" w:hAnsi="Arial" w:cs="Arial"/>
          <w:sz w:val="22"/>
          <w:szCs w:val="22"/>
        </w:rPr>
        <w:t xml:space="preserve"> Unterrichtsstunden</w:t>
      </w:r>
    </w:p>
    <w:p w14:paraId="7B9B6B0D" w14:textId="77777777" w:rsidR="005C3CD2" w:rsidRPr="007A6576" w:rsidRDefault="005C3CD2" w:rsidP="005C3CD2">
      <w:pPr>
        <w:rPr>
          <w:rFonts w:ascii="Arial" w:hAnsi="Arial" w:cs="Arial"/>
          <w:sz w:val="22"/>
          <w:szCs w:val="22"/>
        </w:rPr>
      </w:pPr>
    </w:p>
    <w:p w14:paraId="58BA9A76" w14:textId="09C4808E" w:rsidR="005C3CD2" w:rsidRDefault="005C3CD2" w:rsidP="00580077">
      <w:pPr>
        <w:spacing w:before="120" w:after="120"/>
        <w:jc w:val="both"/>
        <w:rPr>
          <w:rFonts w:asciiTheme="majorHAnsi" w:hAnsiTheme="majorHAnsi" w:cstheme="majorHAnsi"/>
          <w:lang w:val="en-US"/>
        </w:rPr>
      </w:pPr>
    </w:p>
    <w:p w14:paraId="52847956" w14:textId="3F2FC976" w:rsidR="005C3CD2" w:rsidRDefault="005C3CD2" w:rsidP="00580077">
      <w:pPr>
        <w:spacing w:before="120" w:after="120"/>
        <w:jc w:val="both"/>
        <w:rPr>
          <w:rFonts w:asciiTheme="majorHAnsi" w:hAnsiTheme="majorHAnsi" w:cstheme="majorHAnsi"/>
          <w:lang w:val="en-US"/>
        </w:rPr>
      </w:pPr>
    </w:p>
    <w:p w14:paraId="275078F4" w14:textId="77777777" w:rsidR="005C3CD2" w:rsidRPr="0056170B" w:rsidRDefault="005C3CD2" w:rsidP="00580077">
      <w:pPr>
        <w:spacing w:before="120" w:after="120"/>
        <w:jc w:val="both"/>
        <w:rPr>
          <w:rFonts w:asciiTheme="majorHAnsi" w:hAnsiTheme="majorHAnsi" w:cstheme="majorHAnsi"/>
          <w:lang w:val="en-US"/>
        </w:rPr>
      </w:pPr>
    </w:p>
    <w:sectPr w:rsidR="005C3CD2" w:rsidRPr="0056170B" w:rsidSect="00546BC5">
      <w:pgSz w:w="16840" w:h="11900" w:orient="landscape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42"/>
        </w:tabs>
        <w:ind w:left="3742" w:hanging="360"/>
      </w:pPr>
      <w:rPr>
        <w:rFonts w:ascii="Symbol" w:hAnsi="Symbol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2305"/>
    <w:multiLevelType w:val="hybridMultilevel"/>
    <w:tmpl w:val="6F2C4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30C8"/>
    <w:multiLevelType w:val="hybridMultilevel"/>
    <w:tmpl w:val="442EE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E67B6"/>
    <w:multiLevelType w:val="hybridMultilevel"/>
    <w:tmpl w:val="FE36F5C8"/>
    <w:lvl w:ilvl="0" w:tplc="2AF0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680B19"/>
    <w:multiLevelType w:val="hybridMultilevel"/>
    <w:tmpl w:val="C0AAB2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D09B9"/>
    <w:multiLevelType w:val="multilevel"/>
    <w:tmpl w:val="4B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BFC242E"/>
    <w:multiLevelType w:val="hybridMultilevel"/>
    <w:tmpl w:val="FF60B0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958B1"/>
    <w:multiLevelType w:val="hybridMultilevel"/>
    <w:tmpl w:val="A2669598"/>
    <w:name w:val="Nummerierungsliste 19"/>
    <w:lvl w:ilvl="0" w:tplc="53E2737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6348C8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E46AF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868681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968655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40583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4BADF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01666E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E369C5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A32984"/>
    <w:multiLevelType w:val="hybridMultilevel"/>
    <w:tmpl w:val="E2684CC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0C0074"/>
    <w:multiLevelType w:val="hybridMultilevel"/>
    <w:tmpl w:val="05C83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25E62"/>
    <w:multiLevelType w:val="multilevel"/>
    <w:tmpl w:val="233632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911A3B"/>
    <w:multiLevelType w:val="hybridMultilevel"/>
    <w:tmpl w:val="8CFAEBE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816AE"/>
    <w:multiLevelType w:val="hybridMultilevel"/>
    <w:tmpl w:val="A6569A2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FC15FE7"/>
    <w:multiLevelType w:val="hybridMultilevel"/>
    <w:tmpl w:val="AC526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19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5"/>
  </w:num>
  <w:num w:numId="11">
    <w:abstractNumId w:val="18"/>
  </w:num>
  <w:num w:numId="12">
    <w:abstractNumId w:val="2"/>
  </w:num>
  <w:num w:numId="13">
    <w:abstractNumId w:val="17"/>
  </w:num>
  <w:num w:numId="14">
    <w:abstractNumId w:val="8"/>
  </w:num>
  <w:num w:numId="15">
    <w:abstractNumId w:val="3"/>
  </w:num>
  <w:num w:numId="16">
    <w:abstractNumId w:val="4"/>
  </w:num>
  <w:num w:numId="17">
    <w:abstractNumId w:val="14"/>
  </w:num>
  <w:num w:numId="18">
    <w:abstractNumId w:val="16"/>
  </w:num>
  <w:num w:numId="19">
    <w:abstractNumId w:val="2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4"/>
    <w:rsid w:val="0000015C"/>
    <w:rsid w:val="0002570B"/>
    <w:rsid w:val="0008053E"/>
    <w:rsid w:val="000C3E3F"/>
    <w:rsid w:val="000C5B7B"/>
    <w:rsid w:val="001113DC"/>
    <w:rsid w:val="00151100"/>
    <w:rsid w:val="00157CF2"/>
    <w:rsid w:val="001640BD"/>
    <w:rsid w:val="00164C2A"/>
    <w:rsid w:val="00171A55"/>
    <w:rsid w:val="001C32D8"/>
    <w:rsid w:val="001D2406"/>
    <w:rsid w:val="001E0BEE"/>
    <w:rsid w:val="001E756B"/>
    <w:rsid w:val="002236C2"/>
    <w:rsid w:val="00234EB9"/>
    <w:rsid w:val="00241553"/>
    <w:rsid w:val="00251264"/>
    <w:rsid w:val="003433F5"/>
    <w:rsid w:val="00346F99"/>
    <w:rsid w:val="00350B46"/>
    <w:rsid w:val="00353FD7"/>
    <w:rsid w:val="003A376C"/>
    <w:rsid w:val="003D1E3E"/>
    <w:rsid w:val="00412E1D"/>
    <w:rsid w:val="004135E4"/>
    <w:rsid w:val="00414BA7"/>
    <w:rsid w:val="00450B7A"/>
    <w:rsid w:val="00456FF9"/>
    <w:rsid w:val="0046106C"/>
    <w:rsid w:val="00461104"/>
    <w:rsid w:val="00470BA2"/>
    <w:rsid w:val="004D6C7B"/>
    <w:rsid w:val="004E5F47"/>
    <w:rsid w:val="005009E1"/>
    <w:rsid w:val="00511D28"/>
    <w:rsid w:val="00513FA2"/>
    <w:rsid w:val="005362FA"/>
    <w:rsid w:val="00546BC5"/>
    <w:rsid w:val="005548E9"/>
    <w:rsid w:val="0056170B"/>
    <w:rsid w:val="005619D8"/>
    <w:rsid w:val="00580077"/>
    <w:rsid w:val="005A167A"/>
    <w:rsid w:val="005A2BD9"/>
    <w:rsid w:val="005C3CD2"/>
    <w:rsid w:val="005D0EFD"/>
    <w:rsid w:val="005D1585"/>
    <w:rsid w:val="005D531E"/>
    <w:rsid w:val="005F2842"/>
    <w:rsid w:val="006215DD"/>
    <w:rsid w:val="00640E68"/>
    <w:rsid w:val="006B7982"/>
    <w:rsid w:val="007506B8"/>
    <w:rsid w:val="007820D5"/>
    <w:rsid w:val="0079239D"/>
    <w:rsid w:val="007A756D"/>
    <w:rsid w:val="007C6B2E"/>
    <w:rsid w:val="007D0D76"/>
    <w:rsid w:val="007D30B2"/>
    <w:rsid w:val="007D43DC"/>
    <w:rsid w:val="007F69A5"/>
    <w:rsid w:val="007F77F3"/>
    <w:rsid w:val="00801485"/>
    <w:rsid w:val="00804C5B"/>
    <w:rsid w:val="00813678"/>
    <w:rsid w:val="008518C3"/>
    <w:rsid w:val="008524B5"/>
    <w:rsid w:val="00870C9C"/>
    <w:rsid w:val="008A3498"/>
    <w:rsid w:val="008A466C"/>
    <w:rsid w:val="008A6EAE"/>
    <w:rsid w:val="008D3AF7"/>
    <w:rsid w:val="00902B87"/>
    <w:rsid w:val="00906066"/>
    <w:rsid w:val="0099265C"/>
    <w:rsid w:val="009B4CA1"/>
    <w:rsid w:val="009F1C7A"/>
    <w:rsid w:val="00A456A0"/>
    <w:rsid w:val="00A62CE0"/>
    <w:rsid w:val="00A62E3B"/>
    <w:rsid w:val="00AA6508"/>
    <w:rsid w:val="00AD03A3"/>
    <w:rsid w:val="00AF105E"/>
    <w:rsid w:val="00B0623C"/>
    <w:rsid w:val="00B15100"/>
    <w:rsid w:val="00B15B5D"/>
    <w:rsid w:val="00B273EC"/>
    <w:rsid w:val="00B27DD0"/>
    <w:rsid w:val="00B567B8"/>
    <w:rsid w:val="00B6740A"/>
    <w:rsid w:val="00B9481E"/>
    <w:rsid w:val="00BD4ECB"/>
    <w:rsid w:val="00BF3700"/>
    <w:rsid w:val="00BF56EC"/>
    <w:rsid w:val="00C05472"/>
    <w:rsid w:val="00C558B1"/>
    <w:rsid w:val="00C57407"/>
    <w:rsid w:val="00C949CE"/>
    <w:rsid w:val="00CB0176"/>
    <w:rsid w:val="00CB7BF2"/>
    <w:rsid w:val="00CF1494"/>
    <w:rsid w:val="00D47C37"/>
    <w:rsid w:val="00D6084E"/>
    <w:rsid w:val="00D60E7B"/>
    <w:rsid w:val="00D82DAE"/>
    <w:rsid w:val="00D90DDE"/>
    <w:rsid w:val="00D95FDC"/>
    <w:rsid w:val="00DC7CA8"/>
    <w:rsid w:val="00DD1F48"/>
    <w:rsid w:val="00DD4BDB"/>
    <w:rsid w:val="00DE0443"/>
    <w:rsid w:val="00DE689F"/>
    <w:rsid w:val="00DF21B3"/>
    <w:rsid w:val="00E11425"/>
    <w:rsid w:val="00E37489"/>
    <w:rsid w:val="00E44E6C"/>
    <w:rsid w:val="00E86ADA"/>
    <w:rsid w:val="00EA1337"/>
    <w:rsid w:val="00EC4AF6"/>
    <w:rsid w:val="00EE74A2"/>
    <w:rsid w:val="00F154AC"/>
    <w:rsid w:val="00F369C9"/>
    <w:rsid w:val="00F45438"/>
    <w:rsid w:val="00F7571D"/>
    <w:rsid w:val="00F923D2"/>
    <w:rsid w:val="00FE18E1"/>
    <w:rsid w:val="00FE3A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03B73A0C-8F13-4F85-A8A0-2F63D064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nhideWhenUsed/>
    <w:qFormat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DC7CA8"/>
  </w:style>
  <w:style w:type="paragraph" w:customStyle="1" w:styleId="Liste-KonkretisierteKompetenz">
    <w:name w:val="Liste-KonkretisierteKompetenz"/>
    <w:basedOn w:val="Standard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</Template>
  <TotalTime>0</TotalTime>
  <Pages>5</Pages>
  <Words>923</Words>
  <Characters>5820</Characters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2020-04-29T14:02:00Z</cp:lastPrinted>
  <dcterms:created xsi:type="dcterms:W3CDTF">2021-04-14T07:06:00Z</dcterms:created>
  <dcterms:modified xsi:type="dcterms:W3CDTF">2021-06-14T13:01:00Z</dcterms:modified>
</cp:coreProperties>
</file>