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24C" w14:textId="322E0B4F" w:rsidR="00DC7CA8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Vorhabenbezogene Konkretisierung zu </w:t>
      </w:r>
      <w:r w:rsidR="00607625">
        <w:rPr>
          <w:rFonts w:ascii="Arial" w:hAnsi="Arial" w:cs="Arial"/>
          <w:b/>
          <w:sz w:val="28"/>
          <w:szCs w:val="28"/>
        </w:rPr>
        <w:t>UV</w:t>
      </w:r>
      <w:r w:rsidR="0030189C">
        <w:rPr>
          <w:rFonts w:ascii="Arial" w:hAnsi="Arial" w:cs="Arial"/>
          <w:b/>
          <w:sz w:val="28"/>
          <w:szCs w:val="28"/>
        </w:rPr>
        <w:t xml:space="preserve"> </w:t>
      </w:r>
      <w:r w:rsidR="00125489">
        <w:rPr>
          <w:rFonts w:ascii="Arial" w:hAnsi="Arial" w:cs="Arial"/>
          <w:b/>
          <w:sz w:val="28"/>
          <w:szCs w:val="28"/>
        </w:rPr>
        <w:t>IV</w:t>
      </w:r>
      <w:r>
        <w:rPr>
          <w:rFonts w:ascii="Arial" w:hAnsi="Arial" w:cs="Arial"/>
          <w:b/>
          <w:sz w:val="28"/>
          <w:szCs w:val="28"/>
        </w:rPr>
        <w:t>:</w:t>
      </w:r>
    </w:p>
    <w:p w14:paraId="2B24286D" w14:textId="6C07DFD6" w:rsidR="00DC7CA8" w:rsidRDefault="00607625" w:rsidP="00DC7CA8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Das </w:t>
      </w:r>
      <w:r w:rsidR="0030189C">
        <w:rPr>
          <w:rFonts w:ascii="Arial" w:hAnsi="Arial" w:cs="Arial"/>
          <w:b/>
          <w:sz w:val="28"/>
          <w:szCs w:val="28"/>
        </w:rPr>
        <w:t>Niedrigenergiehaus</w:t>
      </w:r>
      <w:r>
        <w:rPr>
          <w:rFonts w:ascii="Arial" w:hAnsi="Arial" w:cs="Arial"/>
          <w:b/>
          <w:sz w:val="28"/>
          <w:szCs w:val="28"/>
        </w:rPr>
        <w:t xml:space="preserve"> – wie baue ich energieeffizient?</w:t>
      </w:r>
    </w:p>
    <w:p w14:paraId="252F96C5" w14:textId="77777777" w:rsidR="00DC7CA8" w:rsidRDefault="00DC7CA8" w:rsidP="00DC7CA8">
      <w:pPr>
        <w:rPr>
          <w:rFonts w:ascii="Calibri" w:hAnsi="Calibri"/>
        </w:rPr>
      </w:pPr>
    </w:p>
    <w:p w14:paraId="7F5CEB7B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1810F618" w14:textId="2CFB8346" w:rsidR="00DC7CA8" w:rsidRPr="00EC4AF6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EC4AF6">
        <w:rPr>
          <w:rFonts w:ascii="Arial" w:eastAsia="Calibri" w:hAnsi="Arial" w:cs="Times New Roman"/>
          <w:sz w:val="22"/>
          <w:szCs w:val="22"/>
          <w:lang w:eastAsia="en-US"/>
        </w:rPr>
        <w:t xml:space="preserve">IF2 </w:t>
      </w:r>
      <w:r w:rsidRPr="00DC7CA8">
        <w:rPr>
          <w:rFonts w:ascii="Arial" w:eastAsia="Calibri" w:hAnsi="Arial" w:cs="Times New Roman"/>
          <w:sz w:val="22"/>
          <w:szCs w:val="22"/>
          <w:lang w:eastAsia="en-US"/>
        </w:rPr>
        <w:t>Planung und Herstellung technischer Systeme</w:t>
      </w:r>
      <w:r w:rsidRPr="00EC4AF6">
        <w:rPr>
          <w:rFonts w:ascii="Arial" w:eastAsia="Calibri" w:hAnsi="Arial" w:cs="Times New Roman"/>
          <w:sz w:val="22"/>
          <w:szCs w:val="22"/>
          <w:lang w:eastAsia="en-US"/>
        </w:rPr>
        <w:t xml:space="preserve"> </w:t>
      </w:r>
    </w:p>
    <w:p w14:paraId="5DBDC445" w14:textId="30BBE26C" w:rsidR="00DC7CA8" w:rsidRPr="00DC7CA8" w:rsidRDefault="00DC7CA8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val="en-US" w:eastAsia="en-US"/>
        </w:rPr>
      </w:pPr>
      <w:r w:rsidRPr="00DC7CA8">
        <w:rPr>
          <w:rFonts w:ascii="Arial" w:eastAsia="Calibri" w:hAnsi="Arial" w:cs="Times New Roman"/>
          <w:sz w:val="22"/>
          <w:szCs w:val="22"/>
          <w:lang w:val="en-US" w:eastAsia="en-US"/>
        </w:rPr>
        <w:t xml:space="preserve">IF3 </w:t>
      </w:r>
      <w:r w:rsidRPr="00DC7CA8">
        <w:rPr>
          <w:rFonts w:ascii="Arial" w:eastAsia="Calibri" w:hAnsi="Arial" w:cs="Arial"/>
          <w:sz w:val="22"/>
          <w:lang w:eastAsia="en-US"/>
        </w:rPr>
        <w:t>Bautechnik</w:t>
      </w:r>
    </w:p>
    <w:p w14:paraId="0B28544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005FAED8" w14:textId="77777777" w:rsidR="00DC7CA8" w:rsidRDefault="00DC7CA8" w:rsidP="00DC7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7FA26547" w14:textId="24C631D5" w:rsidR="00607625" w:rsidRPr="00125489" w:rsidRDefault="00607625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 w:rsidRPr="00607625">
        <w:rPr>
          <w:rFonts w:ascii="Arial" w:eastAsia="Calibri" w:hAnsi="Arial" w:cs="Times New Roman"/>
          <w:sz w:val="22"/>
          <w:szCs w:val="22"/>
          <w:lang w:eastAsia="en-US"/>
        </w:rPr>
        <w:t>Nachhaltigkeit</w:t>
      </w:r>
      <w:r w:rsidRPr="00125489">
        <w:rPr>
          <w:rFonts w:ascii="Arial" w:eastAsia="Calibri" w:hAnsi="Arial" w:cs="Times New Roman"/>
          <w:sz w:val="22"/>
          <w:szCs w:val="22"/>
          <w:lang w:eastAsia="en-US"/>
        </w:rPr>
        <w:t>, Recycling und</w:t>
      </w:r>
      <w:r w:rsidRPr="00607625">
        <w:rPr>
          <w:rFonts w:ascii="Arial" w:eastAsia="Calibri" w:hAnsi="Arial" w:cs="Times New Roman"/>
          <w:sz w:val="22"/>
          <w:szCs w:val="22"/>
          <w:lang w:eastAsia="en-US"/>
        </w:rPr>
        <w:t xml:space="preserve"> Entsorgung</w:t>
      </w:r>
      <w:r>
        <w:rPr>
          <w:rFonts w:ascii="Arial" w:eastAsia="Calibri" w:hAnsi="Arial" w:cs="Times New Roman"/>
          <w:sz w:val="22"/>
          <w:szCs w:val="22"/>
          <w:lang w:eastAsia="en-US"/>
        </w:rPr>
        <w:t xml:space="preserve"> (IF2)</w:t>
      </w:r>
    </w:p>
    <w:p w14:paraId="068138C6" w14:textId="51E36F5E" w:rsidR="00607625" w:rsidRPr="00125489" w:rsidRDefault="00607625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>
        <w:rPr>
          <w:rFonts w:ascii="Arial" w:eastAsia="Calibri" w:hAnsi="Arial" w:cs="Times New Roman"/>
          <w:sz w:val="22"/>
          <w:szCs w:val="22"/>
          <w:lang w:eastAsia="en-US"/>
        </w:rPr>
        <w:t>Berufsfelder im technischen Kontext (IF2)</w:t>
      </w:r>
    </w:p>
    <w:p w14:paraId="795F510D" w14:textId="63337327" w:rsidR="00607625" w:rsidRPr="00EC4AF6" w:rsidRDefault="00607625" w:rsidP="00DC7CA8">
      <w:pPr>
        <w:pStyle w:val="Listenabsatz"/>
        <w:numPr>
          <w:ilvl w:val="0"/>
          <w:numId w:val="16"/>
        </w:numPr>
        <w:spacing w:before="120" w:after="120" w:line="276" w:lineRule="auto"/>
        <w:rPr>
          <w:rFonts w:ascii="Arial" w:eastAsia="Calibri" w:hAnsi="Arial" w:cs="Times New Roman"/>
          <w:sz w:val="22"/>
          <w:szCs w:val="22"/>
          <w:lang w:eastAsia="en-US"/>
        </w:rPr>
      </w:pPr>
      <w:r>
        <w:rPr>
          <w:rFonts w:ascii="Arial" w:eastAsia="Calibri" w:hAnsi="Arial" w:cs="Times New Roman"/>
          <w:sz w:val="22"/>
          <w:szCs w:val="22"/>
          <w:lang w:eastAsia="en-US"/>
        </w:rPr>
        <w:t>Energieeffizienz von Gebäuden (IF</w:t>
      </w:r>
      <w:r w:rsidR="000D3DC6">
        <w:rPr>
          <w:rFonts w:ascii="Arial" w:eastAsia="Calibri" w:hAnsi="Arial" w:cs="Times New Roman"/>
          <w:sz w:val="22"/>
          <w:szCs w:val="22"/>
          <w:lang w:eastAsia="en-US"/>
        </w:rPr>
        <w:t>3</w:t>
      </w:r>
      <w:r>
        <w:rPr>
          <w:rFonts w:ascii="Arial" w:eastAsia="Calibri" w:hAnsi="Arial" w:cs="Times New Roman"/>
          <w:sz w:val="22"/>
          <w:szCs w:val="22"/>
          <w:lang w:eastAsia="en-US"/>
        </w:rPr>
        <w:t>)</w:t>
      </w:r>
    </w:p>
    <w:p w14:paraId="6B8C4202" w14:textId="77777777" w:rsidR="00DC7CA8" w:rsidRDefault="00DC7CA8" w:rsidP="00DC7CA8">
      <w:pPr>
        <w:pStyle w:val="Listenabsatz"/>
        <w:rPr>
          <w:rFonts w:ascii="Arial" w:hAnsi="Arial" w:cs="Arial"/>
          <w:sz w:val="22"/>
          <w:szCs w:val="22"/>
        </w:rPr>
      </w:pPr>
    </w:p>
    <w:p w14:paraId="218C0837" w14:textId="77777777" w:rsidR="00DC7CA8" w:rsidRPr="000D3DC6" w:rsidRDefault="00DC7CA8" w:rsidP="00DC7CA8">
      <w:pPr>
        <w:pStyle w:val="Liste-KonkretisierteKompetenz"/>
        <w:spacing w:after="0"/>
        <w:rPr>
          <w:sz w:val="22"/>
        </w:rPr>
      </w:pPr>
      <w:r w:rsidRPr="000D3DC6">
        <w:rPr>
          <w:sz w:val="22"/>
        </w:rPr>
        <w:t>Bezüge zu den Querschnittsaufgaben:</w:t>
      </w:r>
    </w:p>
    <w:p w14:paraId="6BF0BDD4" w14:textId="77777777" w:rsidR="00DC7CA8" w:rsidRPr="000D3DC6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sz w:val="22"/>
        </w:rPr>
      </w:pPr>
      <w:r w:rsidRPr="000D3DC6">
        <w:rPr>
          <w:sz w:val="22"/>
        </w:rPr>
        <w:t xml:space="preserve">Rahmenvorgabe Verbraucherbildung in Schule (VB): </w:t>
      </w:r>
    </w:p>
    <w:p w14:paraId="0DAF5C17" w14:textId="4A3AF358" w:rsidR="00DC7CA8" w:rsidRPr="000D3DC6" w:rsidRDefault="00DC7CA8" w:rsidP="00DC7CA8">
      <w:pPr>
        <w:pStyle w:val="Liste-KonkretisierteKompetenz"/>
        <w:numPr>
          <w:ilvl w:val="1"/>
          <w:numId w:val="15"/>
        </w:numPr>
        <w:spacing w:after="0"/>
        <w:rPr>
          <w:sz w:val="22"/>
        </w:rPr>
      </w:pPr>
      <w:r w:rsidRPr="000D3DC6">
        <w:rPr>
          <w:sz w:val="22"/>
        </w:rPr>
        <w:t xml:space="preserve">Inhaltsaspekte: </w:t>
      </w:r>
      <w:r w:rsidR="007C6B2E" w:rsidRPr="000D3DC6">
        <w:rPr>
          <w:sz w:val="22"/>
        </w:rPr>
        <w:t xml:space="preserve">Bereich </w:t>
      </w:r>
      <w:r w:rsidRPr="000D3DC6">
        <w:rPr>
          <w:sz w:val="22"/>
        </w:rPr>
        <w:t>D Leben, Wohnen</w:t>
      </w:r>
      <w:r w:rsidR="00607625" w:rsidRPr="000D3DC6">
        <w:rPr>
          <w:sz w:val="22"/>
        </w:rPr>
        <w:t xml:space="preserve"> und Zusammenleben, Energie- und Ressourceneffizienz, Klimaschutz</w:t>
      </w:r>
    </w:p>
    <w:p w14:paraId="2E2C352D" w14:textId="77777777" w:rsidR="00DC7CA8" w:rsidRPr="000D3DC6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</w:rPr>
      </w:pPr>
      <w:r w:rsidRPr="000D3DC6">
        <w:rPr>
          <w:sz w:val="22"/>
        </w:rPr>
        <w:t>Leitlinie Bildung für nachhaltige Entwicklung (BNE):</w:t>
      </w:r>
    </w:p>
    <w:p w14:paraId="56B186E3" w14:textId="53C3B088" w:rsidR="00212A72" w:rsidRPr="00FC060E" w:rsidRDefault="00DC7CA8" w:rsidP="00FC060E">
      <w:pPr>
        <w:pStyle w:val="Liste-KonkretisierteKompetenz"/>
        <w:numPr>
          <w:ilvl w:val="1"/>
          <w:numId w:val="15"/>
        </w:numPr>
        <w:spacing w:after="0"/>
        <w:jc w:val="left"/>
        <w:rPr>
          <w:rFonts w:cs="Arial"/>
          <w:sz w:val="22"/>
        </w:rPr>
      </w:pPr>
      <w:r w:rsidRPr="00FC060E">
        <w:rPr>
          <w:rFonts w:cs="Arial"/>
          <w:sz w:val="22"/>
        </w:rPr>
        <w:t xml:space="preserve">Inhaltsaspekte: </w:t>
      </w:r>
      <w:r w:rsidR="00212A72" w:rsidRPr="00FC060E">
        <w:rPr>
          <w:rFonts w:cs="Arial"/>
          <w:sz w:val="22"/>
        </w:rPr>
        <w:t xml:space="preserve">3.6 Technik </w:t>
      </w:r>
      <w:r w:rsidR="004E5F47" w:rsidRPr="00FC060E">
        <w:rPr>
          <w:rFonts w:cs="Arial"/>
          <w:sz w:val="22"/>
        </w:rPr>
        <w:t>Dimensionen Ökologie und Ökonomie</w:t>
      </w:r>
      <w:r w:rsidR="00212A72" w:rsidRPr="00FC060E">
        <w:rPr>
          <w:rFonts w:cs="Arial"/>
          <w:sz w:val="22"/>
        </w:rPr>
        <w:t>:</w:t>
      </w:r>
      <w:r w:rsidR="004E5F47" w:rsidRPr="00FC060E">
        <w:rPr>
          <w:rFonts w:cs="Arial"/>
          <w:sz w:val="22"/>
        </w:rPr>
        <w:t xml:space="preserve"> </w:t>
      </w:r>
      <w:r w:rsidR="007C6B2E" w:rsidRPr="00FC060E">
        <w:rPr>
          <w:rFonts w:cs="Arial"/>
          <w:sz w:val="22"/>
        </w:rPr>
        <w:t>Ressourcenschonung/</w:t>
      </w:r>
      <w:r w:rsidR="0002570B" w:rsidRPr="00FC060E">
        <w:rPr>
          <w:rFonts w:cs="Arial"/>
          <w:sz w:val="22"/>
        </w:rPr>
        <w:t>-</w:t>
      </w:r>
      <w:r w:rsidR="007C6B2E" w:rsidRPr="00FC060E">
        <w:rPr>
          <w:rFonts w:cs="Arial"/>
          <w:sz w:val="22"/>
        </w:rPr>
        <w:t>nutzung</w:t>
      </w:r>
      <w:r w:rsidR="000D3DC6" w:rsidRPr="00FC060E">
        <w:rPr>
          <w:rFonts w:cs="Arial"/>
          <w:sz w:val="22"/>
        </w:rPr>
        <w:t xml:space="preserve"> </w:t>
      </w:r>
      <w:r w:rsidR="00212A72" w:rsidRPr="00FC060E">
        <w:rPr>
          <w:rFonts w:cs="Arial"/>
          <w:sz w:val="22"/>
        </w:rPr>
        <w:t>und Begrenztheit fossiler Energiequellen</w:t>
      </w:r>
    </w:p>
    <w:p w14:paraId="6EE65CEF" w14:textId="77777777" w:rsidR="00DE0443" w:rsidRPr="000D3DC6" w:rsidRDefault="00DC7CA8" w:rsidP="00DC7CA8">
      <w:pPr>
        <w:pStyle w:val="Liste-KonkretisierteKompetenz"/>
        <w:numPr>
          <w:ilvl w:val="0"/>
          <w:numId w:val="15"/>
        </w:numPr>
        <w:spacing w:after="0"/>
        <w:rPr>
          <w:rFonts w:cs="Arial"/>
          <w:sz w:val="22"/>
        </w:rPr>
      </w:pPr>
      <w:r w:rsidRPr="000D3DC6">
        <w:rPr>
          <w:rFonts w:cs="Arial"/>
          <w:sz w:val="22"/>
        </w:rPr>
        <w:t xml:space="preserve">Berufliche Orientierung: </w:t>
      </w:r>
    </w:p>
    <w:p w14:paraId="2DA5CA92" w14:textId="7447C4A3" w:rsidR="00DE0443" w:rsidRPr="000D3DC6" w:rsidRDefault="00DC7CA8" w:rsidP="00DE0443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0D3DC6">
        <w:rPr>
          <w:rFonts w:cs="Arial"/>
          <w:sz w:val="22"/>
        </w:rPr>
        <w:t>Arbeitsteilung</w:t>
      </w:r>
      <w:r w:rsidR="004E5F47" w:rsidRPr="000D3DC6">
        <w:rPr>
          <w:rFonts w:cs="Arial"/>
          <w:i/>
          <w:iCs/>
          <w:sz w:val="22"/>
        </w:rPr>
        <w:t xml:space="preserve">, </w:t>
      </w:r>
    </w:p>
    <w:p w14:paraId="226C4102" w14:textId="2FEE8ED9" w:rsidR="00DC7CA8" w:rsidRPr="000D3DC6" w:rsidRDefault="004E5F47" w:rsidP="00597FC1">
      <w:pPr>
        <w:pStyle w:val="Liste-KonkretisierteKompetenz"/>
        <w:numPr>
          <w:ilvl w:val="1"/>
          <w:numId w:val="15"/>
        </w:numPr>
        <w:spacing w:after="0"/>
        <w:rPr>
          <w:rFonts w:cs="Arial"/>
          <w:sz w:val="22"/>
        </w:rPr>
      </w:pPr>
      <w:r w:rsidRPr="000D3DC6">
        <w:rPr>
          <w:rFonts w:cs="Arial"/>
          <w:sz w:val="22"/>
        </w:rPr>
        <w:t>Berufsbilder</w:t>
      </w:r>
      <w:r w:rsidR="00DE0443" w:rsidRPr="000D3DC6">
        <w:rPr>
          <w:rFonts w:cs="Arial"/>
          <w:sz w:val="22"/>
        </w:rPr>
        <w:t>: Hochbau</w:t>
      </w:r>
      <w:r w:rsidR="000D3DC6" w:rsidRPr="000D3DC6">
        <w:rPr>
          <w:rFonts w:cs="Arial"/>
          <w:sz w:val="22"/>
        </w:rPr>
        <w:t xml:space="preserve">- </w:t>
      </w:r>
      <w:r w:rsidR="00961EC3">
        <w:rPr>
          <w:rFonts w:cs="Arial"/>
          <w:sz w:val="22"/>
        </w:rPr>
        <w:t>/</w:t>
      </w:r>
      <w:r w:rsidR="000D3DC6" w:rsidRPr="000D3DC6">
        <w:rPr>
          <w:rFonts w:cs="Arial"/>
          <w:sz w:val="22"/>
        </w:rPr>
        <w:t xml:space="preserve"> Versorgungstechnik</w:t>
      </w:r>
      <w:r w:rsidR="00DE0443" w:rsidRPr="000D3DC6">
        <w:rPr>
          <w:rFonts w:cs="Arial"/>
          <w:sz w:val="22"/>
        </w:rPr>
        <w:t>ingenieur, Statiker, Stahlbauer, Architekt</w:t>
      </w:r>
      <w:r w:rsidR="000D3DC6" w:rsidRPr="000D3DC6">
        <w:rPr>
          <w:rFonts w:cs="Arial"/>
          <w:sz w:val="22"/>
        </w:rPr>
        <w:t>, Solartechniker, Sanitär-, Heizungs- und, Klimatechniker, Fensterbauer, Wärme-, Kälte- und Schallschutzisolierer</w:t>
      </w:r>
      <w:r w:rsidR="000D3DC6">
        <w:rPr>
          <w:rFonts w:cs="Arial"/>
          <w:sz w:val="22"/>
        </w:rPr>
        <w:t>, Schreiner und Zimmermann</w:t>
      </w:r>
    </w:p>
    <w:p w14:paraId="3FACD88E" w14:textId="77777777" w:rsidR="00B6740A" w:rsidRPr="00607625" w:rsidRDefault="00B6740A" w:rsidP="003A376C">
      <w:pPr>
        <w:spacing w:before="120" w:after="120"/>
        <w:ind w:left="5660" w:hanging="5660"/>
        <w:jc w:val="both"/>
        <w:rPr>
          <w:rFonts w:ascii="Arial" w:hAnsi="Arial" w:cs="Arial"/>
          <w:b/>
          <w:color w:val="0070C0"/>
        </w:rPr>
      </w:pPr>
    </w:p>
    <w:p w14:paraId="4910CABD" w14:textId="77777777" w:rsidR="0002570B" w:rsidRPr="00607625" w:rsidRDefault="0002570B">
      <w:pPr>
        <w:rPr>
          <w:rFonts w:ascii="Arial" w:hAnsi="Arial" w:cs="Arial"/>
          <w:b/>
          <w:color w:val="0070C0"/>
        </w:rPr>
      </w:pPr>
      <w:r w:rsidRPr="00607625">
        <w:rPr>
          <w:rFonts w:ascii="Arial" w:hAnsi="Arial" w:cs="Arial"/>
          <w:b/>
          <w:color w:val="0070C0"/>
        </w:rPr>
        <w:br w:type="page"/>
      </w:r>
    </w:p>
    <w:p w14:paraId="5039BE07" w14:textId="196739C2" w:rsidR="003A376C" w:rsidRPr="008100F5" w:rsidRDefault="0030189C" w:rsidP="0030189C">
      <w:pPr>
        <w:spacing w:before="120" w:after="120"/>
        <w:ind w:left="5660" w:hanging="566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100F5">
        <w:rPr>
          <w:rFonts w:ascii="Arial" w:hAnsi="Arial" w:cs="Arial"/>
          <w:b/>
          <w:sz w:val="28"/>
          <w:szCs w:val="28"/>
        </w:rPr>
        <w:lastRenderedPageBreak/>
        <w:t>Das Niedrigenergiehaus – wie baue ich energieeffizient?</w:t>
      </w:r>
    </w:p>
    <w:tbl>
      <w:tblPr>
        <w:tblStyle w:val="Tabellenraster"/>
        <w:tblW w:w="151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50"/>
        <w:gridCol w:w="3792"/>
        <w:gridCol w:w="5250"/>
        <w:gridCol w:w="3675"/>
      </w:tblGrid>
      <w:tr w:rsidR="00607625" w:rsidRPr="00607625" w14:paraId="10E18EAD" w14:textId="77777777" w:rsidTr="006D775B">
        <w:tc>
          <w:tcPr>
            <w:tcW w:w="2450" w:type="dxa"/>
            <w:tcBorders>
              <w:bottom w:val="single" w:sz="4" w:space="0" w:color="auto"/>
            </w:tcBorders>
          </w:tcPr>
          <w:p w14:paraId="523C021C" w14:textId="6FAA0EE9" w:rsidR="00580077" w:rsidRPr="007F6196" w:rsidRDefault="00580077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6329D7C4" w14:textId="77777777" w:rsidR="00580077" w:rsidRPr="007F6196" w:rsidRDefault="00580077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6B3E4450" w14:textId="74810831" w:rsidR="00580077" w:rsidRPr="007F6196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>Kompetenze</w:t>
            </w:r>
            <w:r w:rsidR="00CB0FDE">
              <w:rPr>
                <w:rFonts w:ascii="Arial" w:hAnsi="Arial" w:cs="Arial"/>
                <w:b/>
                <w:sz w:val="22"/>
                <w:szCs w:val="22"/>
              </w:rPr>
              <w:t>rwartungen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4ECFB1B7" w14:textId="77777777" w:rsidR="00580077" w:rsidRPr="007F6196" w:rsidRDefault="0058007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6196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2E041E" w:rsidRPr="00607625" w14:paraId="56A75A04" w14:textId="77777777" w:rsidTr="00125489">
        <w:trPr>
          <w:trHeight w:val="348"/>
        </w:trPr>
        <w:tc>
          <w:tcPr>
            <w:tcW w:w="15167" w:type="dxa"/>
            <w:gridSpan w:val="4"/>
            <w:shd w:val="clear" w:color="auto" w:fill="E0E0E0"/>
          </w:tcPr>
          <w:p w14:paraId="6643EB50" w14:textId="15243404" w:rsidR="002E041E" w:rsidRPr="000F4DA8" w:rsidRDefault="002E041E" w:rsidP="00597FC1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547B">
              <w:rPr>
                <w:rFonts w:ascii="Arial" w:hAnsi="Arial" w:cs="Arial"/>
                <w:b/>
                <w:sz w:val="22"/>
                <w:szCs w:val="22"/>
              </w:rPr>
              <w:t>Sequenz 1</w:t>
            </w:r>
            <w:r w:rsidRPr="000F4D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F4DA8">
              <w:rPr>
                <w:rFonts w:ascii="Arial" w:hAnsi="Arial" w:cs="Arial"/>
                <w:bCs/>
                <w:sz w:val="22"/>
                <w:szCs w:val="22"/>
              </w:rPr>
              <w:t xml:space="preserve"> „Welche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E5CD5">
              <w:rPr>
                <w:rFonts w:ascii="Arial" w:hAnsi="Arial" w:cs="Arial"/>
                <w:bCs/>
                <w:sz w:val="22"/>
                <w:szCs w:val="22"/>
              </w:rPr>
              <w:t>Anforderungen werden an Gebäude gestellt (private Wohnungen wie auch Zweckbauten)</w:t>
            </w:r>
            <w:r>
              <w:rPr>
                <w:rFonts w:ascii="Arial" w:hAnsi="Arial" w:cs="Arial"/>
                <w:bCs/>
                <w:sz w:val="22"/>
                <w:szCs w:val="22"/>
              </w:rPr>
              <w:t>?“</w:t>
            </w:r>
          </w:p>
        </w:tc>
      </w:tr>
      <w:tr w:rsidR="005C3541" w:rsidRPr="00607625" w14:paraId="1B14A9B9" w14:textId="77777777" w:rsidTr="006D775B">
        <w:tc>
          <w:tcPr>
            <w:tcW w:w="2450" w:type="dxa"/>
            <w:tcBorders>
              <w:bottom w:val="single" w:sz="4" w:space="0" w:color="auto"/>
            </w:tcBorders>
          </w:tcPr>
          <w:p w14:paraId="4DC7DA08" w14:textId="7012ABAD" w:rsidR="005C3541" w:rsidRDefault="006E5CD5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Gebäude </w:t>
            </w:r>
            <w:r w:rsidR="005C3541" w:rsidRPr="00435479">
              <w:rPr>
                <w:rFonts w:ascii="Arial" w:hAnsi="Arial" w:cs="Arial"/>
                <w:sz w:val="22"/>
                <w:szCs w:val="22"/>
              </w:rPr>
              <w:t xml:space="preserve">und ihre </w:t>
            </w:r>
            <w:r>
              <w:rPr>
                <w:rFonts w:ascii="Arial" w:hAnsi="Arial" w:cs="Arial"/>
                <w:sz w:val="22"/>
                <w:szCs w:val="22"/>
              </w:rPr>
              <w:t>Anforderungen, die sich durch ihre Zweckbestimmung ergeben</w:t>
            </w:r>
          </w:p>
          <w:p w14:paraId="3A5B4733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BC65C45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4053464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0C15D0E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C3AA47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E6D346D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A49308C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4949DBC" w14:textId="77777777" w:rsidR="002E041E" w:rsidRDefault="002E041E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0B54312" w14:textId="77777777" w:rsidR="002E041E" w:rsidRDefault="002E041E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7F2D726" w14:textId="77777777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30F69EA" w14:textId="1750F846" w:rsidR="005C3541" w:rsidRPr="00435479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67A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5FE0C7CF" w14:textId="238D422C" w:rsidR="005C3541" w:rsidRDefault="005C3541" w:rsidP="005C35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Exemplarische Darstellung </w:t>
            </w:r>
            <w:r w:rsidR="006E5CD5">
              <w:rPr>
                <w:rFonts w:ascii="Arial" w:hAnsi="Arial" w:cs="Arial"/>
                <w:iCs/>
                <w:sz w:val="22"/>
                <w:szCs w:val="22"/>
              </w:rPr>
              <w:t xml:space="preserve">der technischen, ökonomischen und ökologischen Anforderungen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anhand von verschiedenen Gebäudetypen</w:t>
            </w:r>
          </w:p>
          <w:p w14:paraId="5DAB4AEE" w14:textId="323A70A7" w:rsidR="005C3541" w:rsidRDefault="005C3541" w:rsidP="005C3541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Industriebauten</w:t>
            </w:r>
          </w:p>
          <w:p w14:paraId="41B8FD90" w14:textId="5D81F545" w:rsidR="005C3541" w:rsidRDefault="005C3541" w:rsidP="005C3541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Bürogebäude</w:t>
            </w:r>
          </w:p>
          <w:p w14:paraId="01C54A00" w14:textId="1851429D" w:rsidR="005C3541" w:rsidRDefault="005C3541" w:rsidP="005C3541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Mehrfamilienhaus</w:t>
            </w:r>
            <w:r w:rsidR="006E5CD5">
              <w:rPr>
                <w:rFonts w:ascii="Arial" w:hAnsi="Arial" w:cs="Arial"/>
                <w:iCs/>
                <w:sz w:val="22"/>
                <w:szCs w:val="22"/>
              </w:rPr>
              <w:t xml:space="preserve"> mit Einzelwohnungen</w:t>
            </w:r>
          </w:p>
          <w:p w14:paraId="39E2F1DA" w14:textId="1F6C9149" w:rsidR="005C3541" w:rsidRDefault="005C3541" w:rsidP="005C3541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Einfamilienhaus</w:t>
            </w:r>
          </w:p>
          <w:p w14:paraId="230E6168" w14:textId="4D4382F9" w:rsidR="005C3541" w:rsidRDefault="005C3541" w:rsidP="005C3541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….</w:t>
            </w:r>
          </w:p>
          <w:p w14:paraId="725BCBA9" w14:textId="77777777" w:rsidR="005C3541" w:rsidRDefault="005C3541" w:rsidP="005C35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Arbeitsteilige Gruppenarbeit mit Präsentation</w:t>
            </w:r>
            <w:r w:rsidR="006E5CD5">
              <w:rPr>
                <w:rFonts w:ascii="Arial" w:hAnsi="Arial" w:cs="Arial"/>
                <w:iCs/>
                <w:sz w:val="22"/>
                <w:szCs w:val="22"/>
              </w:rPr>
              <w:t xml:space="preserve"> unter Berücksichtigung der Anlagentechnik zum</w:t>
            </w:r>
          </w:p>
          <w:p w14:paraId="21430147" w14:textId="77777777" w:rsidR="006E5CD5" w:rsidRDefault="006E5CD5" w:rsidP="006E5CD5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Heizen</w:t>
            </w:r>
          </w:p>
          <w:p w14:paraId="5E26A936" w14:textId="77777777" w:rsidR="006E5CD5" w:rsidRDefault="006E5CD5" w:rsidP="006E5CD5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Wassererwärmen</w:t>
            </w:r>
          </w:p>
          <w:p w14:paraId="44343131" w14:textId="77777777" w:rsidR="006E5CD5" w:rsidRDefault="006E5CD5" w:rsidP="00F967A2">
            <w:pPr>
              <w:pStyle w:val="Listenabsatz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Beleuchten</w:t>
            </w:r>
          </w:p>
          <w:p w14:paraId="08AD5576" w14:textId="67FCB3C3" w:rsidR="00F967A2" w:rsidRPr="00125489" w:rsidRDefault="00F967A2" w:rsidP="00F967A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Gemäß den o.g. Anforderungen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14:paraId="2F4E288A" w14:textId="77777777" w:rsidR="005C3541" w:rsidRPr="00435479" w:rsidRDefault="005C3541" w:rsidP="005C354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5479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475FC44" w14:textId="77777777" w:rsidR="005C3541" w:rsidRDefault="005C3541" w:rsidP="005C35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479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D5B9725" w14:textId="007548D2" w:rsidR="005C3541" w:rsidRPr="00F70CF5" w:rsidRDefault="006E5CD5" w:rsidP="005C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5C3541" w:rsidRPr="00435479">
              <w:rPr>
                <w:rFonts w:ascii="Arial" w:hAnsi="Arial" w:cs="Arial"/>
                <w:sz w:val="22"/>
                <w:szCs w:val="22"/>
              </w:rPr>
              <w:t xml:space="preserve">ennen technische, ökonomische und ökologische Anforderungen, die sich durch die Zweckbestimmung von Bauwerken ergeben. (IF3), (BNE) </w:t>
            </w:r>
          </w:p>
          <w:p w14:paraId="7BCAAE22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98745F0" w14:textId="2E775437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tellen technische Sachverhalte und Problemstellungen unter Verwendung zentraler Fachbegriffe bildungssprachlich korrekt dar (SK1)</w:t>
            </w:r>
          </w:p>
          <w:p w14:paraId="1024BD5C" w14:textId="32E6971A" w:rsidR="005C3541" w:rsidRPr="002E041E" w:rsidRDefault="006E5CD5" w:rsidP="00BA11B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cs="Arial"/>
                <w:sz w:val="22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ntnehmen Einzelmaterialien thematisch relevante Informationen, gliedern diese und setzen diese zueinander in Beziehung (MK1)</w:t>
            </w:r>
          </w:p>
          <w:p w14:paraId="6C811B7B" w14:textId="77777777" w:rsidR="002E041E" w:rsidRDefault="002E041E" w:rsidP="002E041E">
            <w:pPr>
              <w:pStyle w:val="Liste-bergeordneteKompetenz"/>
              <w:ind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</w:p>
          <w:p w14:paraId="092960F1" w14:textId="20975E4F" w:rsidR="002E041E" w:rsidRPr="0030189C" w:rsidRDefault="002E041E" w:rsidP="002E041E">
            <w:pPr>
              <w:pStyle w:val="Liste-bergeordneteKompetenz"/>
              <w:ind w:left="0"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497D2AA2" w14:textId="533F8C9C" w:rsidR="005C3541" w:rsidRDefault="005C3541" w:rsidP="005C35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D6CA9">
              <w:rPr>
                <w:rFonts w:ascii="Arial" w:hAnsi="Arial" w:cs="Arial"/>
                <w:sz w:val="22"/>
                <w:szCs w:val="22"/>
              </w:rPr>
              <w:t>Internet</w:t>
            </w:r>
            <w:r w:rsidR="006E5CD5">
              <w:rPr>
                <w:rFonts w:ascii="Arial" w:hAnsi="Arial" w:cs="Arial"/>
                <w:sz w:val="22"/>
                <w:szCs w:val="22"/>
              </w:rPr>
              <w:t>r</w:t>
            </w:r>
            <w:r w:rsidRPr="002D6CA9">
              <w:rPr>
                <w:rFonts w:ascii="Arial" w:hAnsi="Arial" w:cs="Arial"/>
                <w:sz w:val="22"/>
                <w:szCs w:val="22"/>
              </w:rPr>
              <w:t xml:space="preserve">echerche, </w:t>
            </w:r>
            <w:r w:rsidR="006E5CD5">
              <w:rPr>
                <w:rFonts w:ascii="Arial" w:hAnsi="Arial" w:cs="Arial"/>
                <w:sz w:val="22"/>
                <w:szCs w:val="22"/>
              </w:rPr>
              <w:br/>
              <w:t>Literaturrecherche</w:t>
            </w:r>
          </w:p>
          <w:p w14:paraId="3C0E0507" w14:textId="77777777" w:rsidR="006E5CD5" w:rsidRDefault="006E5CD5" w:rsidP="005C35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Bilder und Beschreibungen zu der Lage</w:t>
            </w:r>
            <w:r w:rsidR="00F967A2">
              <w:rPr>
                <w:rFonts w:ascii="Arial" w:hAnsi="Arial" w:cs="Arial"/>
                <w:sz w:val="22"/>
                <w:szCs w:val="22"/>
              </w:rPr>
              <w:t xml:space="preserve">, dem Zweck und der Gebäudeform von </w:t>
            </w:r>
          </w:p>
          <w:p w14:paraId="091B1B31" w14:textId="77777777" w:rsidR="00F967A2" w:rsidRDefault="00F967A2" w:rsidP="00F967A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Industriebauten</w:t>
            </w:r>
          </w:p>
          <w:p w14:paraId="6FEEE789" w14:textId="77777777" w:rsidR="00F967A2" w:rsidRDefault="00F967A2" w:rsidP="00F967A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Bürogebäude</w:t>
            </w:r>
          </w:p>
          <w:p w14:paraId="3B357093" w14:textId="77777777" w:rsidR="00F967A2" w:rsidRDefault="00F967A2" w:rsidP="00F967A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Mehrfamilienhaus mit Einzelwohnungen</w:t>
            </w:r>
          </w:p>
          <w:p w14:paraId="0C2C9059" w14:textId="77777777" w:rsidR="00F967A2" w:rsidRDefault="00F967A2" w:rsidP="00F967A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Einfamilienhaus</w:t>
            </w:r>
          </w:p>
          <w:p w14:paraId="24AA4AC0" w14:textId="77777777" w:rsidR="00F967A2" w:rsidRDefault="00F967A2" w:rsidP="00F967A2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….</w:t>
            </w:r>
          </w:p>
          <w:p w14:paraId="788B4F87" w14:textId="77777777" w:rsidR="00F967A2" w:rsidRDefault="00F967A2" w:rsidP="005C35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25489">
              <w:rPr>
                <w:rFonts w:ascii="Arial" w:hAnsi="Arial" w:cs="Arial"/>
                <w:sz w:val="22"/>
                <w:szCs w:val="22"/>
              </w:rPr>
              <w:t>Auch bezüglich der Anforderungen an die Anlagentechnik auch in Relation zu dem Alter der Gebäude</w:t>
            </w:r>
          </w:p>
          <w:p w14:paraId="1378C470" w14:textId="1AAFA5F6" w:rsidR="00830862" w:rsidRPr="00607625" w:rsidRDefault="00830862" w:rsidP="005C3541">
            <w:pPr>
              <w:spacing w:before="120" w:after="1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DEMEK Plakate, die mit den eingeführten Fachbegriffen fortlaufend ergänzt werden</w:t>
            </w:r>
          </w:p>
        </w:tc>
      </w:tr>
      <w:tr w:rsidR="002E041E" w:rsidRPr="00607625" w14:paraId="6CA9EE36" w14:textId="77777777" w:rsidTr="006D775B">
        <w:tc>
          <w:tcPr>
            <w:tcW w:w="15167" w:type="dxa"/>
            <w:gridSpan w:val="4"/>
            <w:shd w:val="clear" w:color="auto" w:fill="E0E0E0"/>
          </w:tcPr>
          <w:p w14:paraId="4F1B7D7C" w14:textId="5A45930A" w:rsidR="002E041E" w:rsidRPr="00435479" w:rsidRDefault="002E041E" w:rsidP="005C354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bookmarkStart w:id="0" w:name="_Hlk55976224"/>
            <w:r w:rsidRPr="00435479">
              <w:rPr>
                <w:rFonts w:ascii="Arial" w:hAnsi="Arial" w:cs="Arial"/>
                <w:b/>
                <w:sz w:val="22"/>
                <w:szCs w:val="22"/>
              </w:rPr>
              <w:t>Sequenz 2:</w:t>
            </w:r>
            <w:r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35479">
              <w:rPr>
                <w:rFonts w:ascii="Arial" w:hAnsi="Arial" w:cs="Arial"/>
                <w:bCs/>
                <w:sz w:val="22"/>
                <w:szCs w:val="22"/>
              </w:rPr>
              <w:t xml:space="preserve">„Energie woher?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Kann man die Sonne auch passiv nutzen</w:t>
            </w:r>
            <w:r w:rsidRPr="00435479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  <w:bookmarkEnd w:id="0"/>
      <w:tr w:rsidR="005C3541" w:rsidRPr="00607625" w14:paraId="43349F27" w14:textId="77777777" w:rsidTr="006D775B">
        <w:tc>
          <w:tcPr>
            <w:tcW w:w="2450" w:type="dxa"/>
          </w:tcPr>
          <w:p w14:paraId="3CB62A3C" w14:textId="3B78B1BD" w:rsidR="005C3541" w:rsidRPr="00435479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Bedeutung hat der Sonnenlauf für die Raumverteilung in einer Wohnung/in einem Haus</w:t>
            </w:r>
            <w:r w:rsidRPr="00435479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37F21BB" w14:textId="77777777" w:rsidR="005C3541" w:rsidRPr="00435479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F3DC5EC" w14:textId="48021BCB" w:rsidR="005C3541" w:rsidRPr="00435479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5479">
              <w:rPr>
                <w:rFonts w:ascii="Arial" w:hAnsi="Arial" w:cs="Arial"/>
                <w:sz w:val="22"/>
                <w:szCs w:val="22"/>
              </w:rPr>
              <w:lastRenderedPageBreak/>
              <w:t>Welche Anforderungen</w:t>
            </w:r>
            <w:r w:rsidR="00F967A2">
              <w:rPr>
                <w:rFonts w:ascii="Arial" w:hAnsi="Arial" w:cs="Arial"/>
                <w:sz w:val="22"/>
                <w:szCs w:val="22"/>
              </w:rPr>
              <w:t xml:space="preserve"> werden an bestimmte Räume gestellt</w:t>
            </w:r>
            <w:r w:rsidRPr="00435479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FDEB10B" w14:textId="1FF4381D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719776A" w14:textId="687F8C0B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02C789D" w14:textId="451BC0C1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4BE7BEA" w14:textId="2AA49308" w:rsidR="005C3541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D3AE9AF" w14:textId="2803BBB1" w:rsidR="005C3541" w:rsidRPr="00435479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35479">
              <w:rPr>
                <w:rFonts w:ascii="Arial" w:hAnsi="Arial" w:cs="Arial"/>
                <w:sz w:val="22"/>
                <w:szCs w:val="22"/>
              </w:rPr>
              <w:t>Zeichnen eines Hausgrundrisses auf festgelegter Größe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eine 4-köpfige Familie</w:t>
            </w:r>
            <w:r w:rsidRPr="0043547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92CE10E" w14:textId="77777777" w:rsidR="009B4CA5" w:rsidRDefault="009B4CA5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9C2D40A" w14:textId="77777777" w:rsidR="009B4CA5" w:rsidRDefault="009B4CA5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24D6A82" w14:textId="77777777" w:rsidR="009B4CA5" w:rsidRDefault="009B4CA5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EFBE61F" w14:textId="77777777" w:rsidR="009B4CA5" w:rsidRDefault="009B4CA5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0B83EDB" w14:textId="77777777" w:rsidR="009B4CA5" w:rsidRDefault="009B4CA5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7501A52" w14:textId="77777777" w:rsidR="009B4CA5" w:rsidRDefault="009B4CA5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08EE0D6" w14:textId="13F1181C" w:rsidR="005C3541" w:rsidRPr="00435479" w:rsidRDefault="005C3541" w:rsidP="005C354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67A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3792" w:type="dxa"/>
          </w:tcPr>
          <w:p w14:paraId="60FB7EEA" w14:textId="2336AA16" w:rsidR="005C3541" w:rsidRPr="00435479" w:rsidRDefault="00F967A2" w:rsidP="005C354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Aspekte der Untersuchung:</w:t>
            </w:r>
          </w:p>
          <w:p w14:paraId="2B40BFFC" w14:textId="77777777" w:rsidR="005C3541" w:rsidRPr="00435479" w:rsidRDefault="005C3541" w:rsidP="005C3541">
            <w:pPr>
              <w:pStyle w:val="Listenabsatz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 xml:space="preserve">Inwieweit ist die passive Sonnennutzung für die Raumverteilung wichtig? </w:t>
            </w:r>
          </w:p>
          <w:p w14:paraId="6E11EC61" w14:textId="77777777" w:rsidR="005C3541" w:rsidRPr="00435479" w:rsidRDefault="005C3541" w:rsidP="005C3541">
            <w:pPr>
              <w:pStyle w:val="Listenabsatz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Welche Räume werden wie und wie oft genutzt?</w:t>
            </w:r>
          </w:p>
          <w:p w14:paraId="40A62A2B" w14:textId="77777777" w:rsidR="005C3541" w:rsidRPr="00435479" w:rsidRDefault="005C3541" w:rsidP="005C3541">
            <w:pPr>
              <w:pStyle w:val="Listenabsatz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lastRenderedPageBreak/>
              <w:t>Welche Räume sollten im besten Fall nach Norden, Westen, Osten und Süden ausgerichtet sein.</w:t>
            </w:r>
          </w:p>
          <w:p w14:paraId="41AC80DF" w14:textId="77777777" w:rsidR="005C3541" w:rsidRPr="00435479" w:rsidRDefault="005C3541" w:rsidP="005C3541">
            <w:pPr>
              <w:pStyle w:val="Listenabsatz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Wie groß sollte jeder Raum sein?</w:t>
            </w:r>
          </w:p>
          <w:p w14:paraId="11D8CF45" w14:textId="77777777" w:rsidR="005C3541" w:rsidRPr="00435479" w:rsidRDefault="005C3541" w:rsidP="005C3541">
            <w:pPr>
              <w:pStyle w:val="Listenabsatz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 xml:space="preserve">Welchen Einfluss hat die Fenstergröße/-verteilung? </w:t>
            </w:r>
          </w:p>
          <w:p w14:paraId="45943EE4" w14:textId="3BE8A839" w:rsidR="005C3541" w:rsidRPr="00435479" w:rsidRDefault="005C3541" w:rsidP="005C3541">
            <w:pPr>
              <w:pStyle w:val="Listenabsatz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120"/>
              <w:ind w:left="343"/>
              <w:rPr>
                <w:rFonts w:ascii="Arial" w:hAnsi="Arial" w:cs="Arial"/>
                <w:iCs/>
                <w:sz w:val="22"/>
                <w:szCs w:val="22"/>
              </w:rPr>
            </w:pPr>
            <w:r w:rsidRPr="00435479">
              <w:rPr>
                <w:rFonts w:ascii="Arial" w:hAnsi="Arial" w:cs="Arial"/>
                <w:iCs/>
                <w:sz w:val="22"/>
                <w:szCs w:val="22"/>
              </w:rPr>
              <w:t>Welche ästhetischen Aspekte sind aus welchen Gründen wichtig?</w:t>
            </w:r>
          </w:p>
          <w:p w14:paraId="56146BFC" w14:textId="1EED07D2" w:rsidR="005C3541" w:rsidRDefault="005C3541" w:rsidP="005C3541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Wettbewerb: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Bau eines Energiesparhauses, das die aufgestellten Kriterien (Energieeffizienz</w:t>
            </w:r>
            <w:r w:rsidR="00F967A2">
              <w:rPr>
                <w:rFonts w:ascii="Arial" w:hAnsi="Arial" w:cs="Arial"/>
                <w:iCs/>
                <w:sz w:val="22"/>
                <w:szCs w:val="22"/>
              </w:rPr>
              <w:t xml:space="preserve"> und ästhetische Gesichtspunkte und ggfs. eigene der Lerngruppe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) am </w:t>
            </w:r>
            <w:r w:rsidR="009B4CA5">
              <w:rPr>
                <w:rFonts w:ascii="Arial" w:hAnsi="Arial" w:cs="Arial"/>
                <w:iCs/>
                <w:sz w:val="22"/>
                <w:szCs w:val="22"/>
              </w:rPr>
              <w:t>b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esten erfüllt. </w:t>
            </w:r>
          </w:p>
          <w:p w14:paraId="41BB773D" w14:textId="2C9C8C10" w:rsidR="005C3541" w:rsidRDefault="005C3541" w:rsidP="005C3541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Arbeitsteilige Gruppenarbeit: </w:t>
            </w:r>
            <w:r w:rsidRPr="00435479">
              <w:rPr>
                <w:rFonts w:ascii="Arial" w:hAnsi="Arial" w:cs="Arial"/>
                <w:iCs/>
                <w:sz w:val="22"/>
                <w:szCs w:val="22"/>
              </w:rPr>
              <w:t xml:space="preserve">Erstellung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des</w:t>
            </w:r>
            <w:r w:rsidRPr="0043547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967A2">
              <w:rPr>
                <w:rFonts w:ascii="Arial" w:hAnsi="Arial" w:cs="Arial"/>
                <w:iCs/>
                <w:sz w:val="22"/>
                <w:szCs w:val="22"/>
              </w:rPr>
              <w:t>Haus</w:t>
            </w:r>
            <w:r w:rsidRPr="00435479">
              <w:rPr>
                <w:rFonts w:ascii="Arial" w:hAnsi="Arial" w:cs="Arial"/>
                <w:iCs/>
                <w:sz w:val="22"/>
                <w:szCs w:val="22"/>
              </w:rPr>
              <w:t>grundriss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967A2">
              <w:rPr>
                <w:rFonts w:ascii="Arial" w:hAnsi="Arial" w:cs="Arial"/>
                <w:iCs/>
                <w:sz w:val="22"/>
                <w:szCs w:val="22"/>
              </w:rPr>
              <w:t xml:space="preserve">eines freistehenden Einfamilienhaus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mit Begründung der Raumverteilung</w:t>
            </w:r>
            <w:r w:rsidRPr="00435479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F967A2">
              <w:rPr>
                <w:rFonts w:ascii="Arial" w:hAnsi="Arial" w:cs="Arial"/>
                <w:iCs/>
                <w:sz w:val="22"/>
                <w:szCs w:val="22"/>
              </w:rPr>
              <w:br/>
            </w:r>
          </w:p>
          <w:p w14:paraId="17BEF0CF" w14:textId="77777777" w:rsidR="00F967A2" w:rsidRDefault="00F967A2" w:rsidP="00F967A2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Räume, die häufig genutzt werden, sollten Richtung Süden ausgerichtet sein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 xml:space="preserve">Räume, die weniger genutzt werden, können nach Norden ausgerichtet sein. </w:t>
            </w:r>
          </w:p>
          <w:p w14:paraId="62BDB711" w14:textId="681D2904" w:rsidR="00F967A2" w:rsidRPr="00435479" w:rsidRDefault="00F967A2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</w:tcPr>
          <w:p w14:paraId="1EF1EAD9" w14:textId="77777777" w:rsidR="005C3541" w:rsidRPr="005C3541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b/>
                <w:bCs/>
                <w:color w:val="000000" w:themeColor="text1"/>
                <w:sz w:val="22"/>
                <w:lang w:eastAsia="de-DE"/>
              </w:rPr>
            </w:pPr>
            <w:r w:rsidRPr="005C3541">
              <w:rPr>
                <w:rFonts w:eastAsiaTheme="minorEastAsia" w:cs="Arial"/>
                <w:b/>
                <w:bCs/>
                <w:color w:val="000000" w:themeColor="text1"/>
                <w:sz w:val="22"/>
                <w:lang w:eastAsia="de-DE"/>
              </w:rPr>
              <w:lastRenderedPageBreak/>
              <w:t>Die Schülerinnen und Schüler...</w:t>
            </w:r>
          </w:p>
          <w:p w14:paraId="41CB5954" w14:textId="77777777" w:rsidR="005C3541" w:rsidRPr="002A3093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Konkretisierte SK: </w:t>
            </w:r>
          </w:p>
          <w:p w14:paraId="312EC4D5" w14:textId="0CB60182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tellen grundlegende Anforderungen an ein technisches Produkt dar 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(IF2)</w:t>
            </w:r>
          </w:p>
          <w:p w14:paraId="6A41E6A2" w14:textId="3D648B7A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ennen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die technischen, ökonomischen und ökologischen Anforderungen, die sich durch die Zweckbestimmung von Bauwerken ergeben 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(IF3)</w:t>
            </w:r>
          </w:p>
          <w:p w14:paraId="7D39CB16" w14:textId="77777777" w:rsidR="005C3541" w:rsidRPr="002A3093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Konkretisierte UK:</w:t>
            </w:r>
          </w:p>
          <w:p w14:paraId="2D30FCF6" w14:textId="5547AA73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eurteilen die Anforderungen an ein Produkt und priorisieren sie 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(IF2)</w:t>
            </w:r>
          </w:p>
          <w:p w14:paraId="4B65277B" w14:textId="21BFA582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rörtern Merkmale bautechnischer </w:t>
            </w:r>
            <w:r w:rsidR="007B7D87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ntwürfe und Konstruktionen auch unter ästhetischen Gesichtspunkten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(IF3)</w:t>
            </w:r>
          </w:p>
          <w:p w14:paraId="02A889C8" w14:textId="77777777" w:rsidR="005C3541" w:rsidRPr="002A3093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Übergeordnete Kompetenzen:</w:t>
            </w:r>
          </w:p>
          <w:p w14:paraId="16BA66F2" w14:textId="503D428B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eschreiben Elemente und Funktionen technischer Systeme (SK2)</w:t>
            </w:r>
          </w:p>
          <w:p w14:paraId="080C089E" w14:textId="592EB1ED" w:rsidR="005C3541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ntnehmen Einzelmaterialien thematisch relevante Informationen, gliedern diese und setzen diese zueinander in Beziehung (MK1)</w:t>
            </w:r>
          </w:p>
          <w:p w14:paraId="7B870BB2" w14:textId="6F6CAC5C" w:rsidR="005C3541" w:rsidRPr="005C3541" w:rsidRDefault="006E5CD5" w:rsidP="005C3541">
            <w:pPr>
              <w:pStyle w:val="Listenabsatz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5C3541" w:rsidRPr="005C3541">
              <w:rPr>
                <w:rFonts w:ascii="Arial" w:hAnsi="Arial" w:cs="Arial"/>
                <w:color w:val="000000" w:themeColor="text1"/>
                <w:sz w:val="22"/>
                <w:szCs w:val="22"/>
              </w:rPr>
              <w:t>eurteilen technische Sachverhalte, Systeme und Verfahren vor dem Hintergrund relevanter, auch selbst aufgestellter Kriterien (UK1)</w:t>
            </w:r>
          </w:p>
        </w:tc>
        <w:tc>
          <w:tcPr>
            <w:tcW w:w="3675" w:type="dxa"/>
          </w:tcPr>
          <w:p w14:paraId="5FC1D759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A9">
              <w:rPr>
                <w:rFonts w:ascii="Arial" w:hAnsi="Arial" w:cs="Arial"/>
                <w:sz w:val="22"/>
                <w:szCs w:val="22"/>
              </w:rPr>
              <w:lastRenderedPageBreak/>
              <w:t>Exemplarische Darstellung des Sonnenverlaufes mit einer Lampe um ein Modell</w:t>
            </w:r>
          </w:p>
          <w:p w14:paraId="39F69545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Modellgrundriss mit Puzzleteilen (verschiedene Räume), die unterschiedlich platziert werden können.</w:t>
            </w:r>
          </w:p>
          <w:p w14:paraId="1B8C17A6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9EF4B0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E69BE" w14:textId="2043F3AF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849B4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51608" w14:textId="503DE53D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Grundrissgröße entsprechend der Bodenplatte des Hauses ausgeben </w:t>
            </w:r>
          </w:p>
          <w:p w14:paraId="7190361D" w14:textId="2B48E81A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Mögliche Räume als Puzzleteile anbieten, die gelegt werden können</w:t>
            </w:r>
          </w:p>
          <w:p w14:paraId="6E900804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C87FCD3" w14:textId="74A3CF4E" w:rsidR="00F967A2" w:rsidRDefault="00F967A2" w:rsidP="00F967A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Überlegungen der Gruppe zu dem Hausgrundriss entsprechend der Fragestellungen werden im Lerntagebuch dokumentiert.</w:t>
            </w:r>
          </w:p>
          <w:p w14:paraId="0AEC49BF" w14:textId="77777777" w:rsidR="00F967A2" w:rsidRDefault="00F967A2" w:rsidP="005C3541">
            <w:pPr>
              <w:spacing w:after="120"/>
              <w:jc w:val="both"/>
            </w:pPr>
            <w:r w:rsidRPr="00125489">
              <w:rPr>
                <w:rFonts w:ascii="Arial" w:hAnsi="Arial" w:cs="Arial"/>
                <w:sz w:val="22"/>
                <w:szCs w:val="22"/>
              </w:rPr>
              <w:t>Arbeitsblätter im Lerntagebuch sind i</w:t>
            </w:r>
            <w:r w:rsidR="004F46E1">
              <w:rPr>
                <w:rFonts w:ascii="Arial" w:hAnsi="Arial" w:cs="Arial"/>
                <w:sz w:val="22"/>
                <w:szCs w:val="22"/>
              </w:rPr>
              <w:t>n</w:t>
            </w:r>
            <w:r w:rsidRPr="00125489">
              <w:rPr>
                <w:rFonts w:ascii="Arial" w:hAnsi="Arial" w:cs="Arial"/>
                <w:sz w:val="22"/>
                <w:szCs w:val="22"/>
              </w:rPr>
              <w:t xml:space="preserve"> einfache</w:t>
            </w:r>
            <w:r w:rsidR="004F46E1" w:rsidRPr="00125489">
              <w:rPr>
                <w:rFonts w:ascii="Arial" w:hAnsi="Arial" w:cs="Arial"/>
                <w:sz w:val="22"/>
                <w:szCs w:val="22"/>
              </w:rPr>
              <w:t>r Sprache</w:t>
            </w:r>
            <w:r w:rsidRPr="00125489">
              <w:rPr>
                <w:rFonts w:ascii="Arial" w:hAnsi="Arial" w:cs="Arial"/>
                <w:sz w:val="22"/>
                <w:szCs w:val="22"/>
              </w:rPr>
              <w:t xml:space="preserve"> geschrieben und </w:t>
            </w:r>
            <w:r w:rsidR="004F46E1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4F46E1" w:rsidRPr="00125489">
              <w:rPr>
                <w:rFonts w:ascii="Arial" w:hAnsi="Arial" w:cs="Arial"/>
                <w:sz w:val="22"/>
                <w:szCs w:val="22"/>
              </w:rPr>
              <w:t>halboffen gestellte Aufgaben</w:t>
            </w:r>
            <w:r w:rsidR="004F46E1">
              <w:rPr>
                <w:rFonts w:ascii="Arial" w:hAnsi="Arial" w:cs="Arial"/>
                <w:sz w:val="22"/>
                <w:szCs w:val="22"/>
              </w:rPr>
              <w:t>formaten</w:t>
            </w:r>
            <w:r w:rsidR="004F46E1" w:rsidRPr="00125489">
              <w:rPr>
                <w:rFonts w:ascii="Arial" w:hAnsi="Arial" w:cs="Arial"/>
                <w:sz w:val="22"/>
                <w:szCs w:val="22"/>
              </w:rPr>
              <w:t xml:space="preserve"> (z.B. Lückentexte, Ergänzungsaufgaben)</w:t>
            </w:r>
            <w:r w:rsidR="004F46E1">
              <w:t xml:space="preserve"> </w:t>
            </w:r>
          </w:p>
          <w:p w14:paraId="06D8B8C2" w14:textId="25D5CB5A" w:rsidR="00830862" w:rsidRPr="00607625" w:rsidRDefault="00830862" w:rsidP="005C3541">
            <w:pPr>
              <w:spacing w:after="12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DEMEK Plakate, die mit den eingeführten Fachbegriffen fortlaufend ergänzt werden</w:t>
            </w:r>
          </w:p>
        </w:tc>
      </w:tr>
      <w:tr w:rsidR="002E041E" w:rsidRPr="00607625" w14:paraId="645861B6" w14:textId="77777777" w:rsidTr="006D775B">
        <w:tc>
          <w:tcPr>
            <w:tcW w:w="15167" w:type="dxa"/>
            <w:gridSpan w:val="4"/>
            <w:shd w:val="clear" w:color="auto" w:fill="E0E0E0"/>
          </w:tcPr>
          <w:p w14:paraId="0FC3C48F" w14:textId="1308D28A" w:rsidR="002E041E" w:rsidRPr="00425A8E" w:rsidRDefault="002E041E" w:rsidP="00597FC1">
            <w:pPr>
              <w:spacing w:before="120" w:after="120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425A8E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97FC1" w:rsidRPr="00597FC1">
              <w:rPr>
                <w:rFonts w:ascii="Arial" w:hAnsi="Arial" w:cs="Arial"/>
                <w:bCs/>
                <w:sz w:val="22"/>
                <w:szCs w:val="22"/>
              </w:rPr>
              <w:t>: „Fertigung des Hauses – Was ist bei der Wahl de</w:t>
            </w:r>
            <w:r w:rsidR="004F46E1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r w:rsidR="00597FC1" w:rsidRPr="00597FC1">
              <w:rPr>
                <w:rFonts w:ascii="Arial" w:hAnsi="Arial" w:cs="Arial"/>
                <w:bCs/>
                <w:sz w:val="22"/>
                <w:szCs w:val="22"/>
              </w:rPr>
              <w:t>Dach</w:t>
            </w:r>
            <w:r w:rsidR="004F46E1">
              <w:rPr>
                <w:rFonts w:ascii="Arial" w:hAnsi="Arial" w:cs="Arial"/>
                <w:bCs/>
                <w:sz w:val="22"/>
                <w:szCs w:val="22"/>
              </w:rPr>
              <w:t>form</w:t>
            </w:r>
            <w:r w:rsidR="00597FC1" w:rsidRPr="00597FC1">
              <w:rPr>
                <w:rFonts w:ascii="Arial" w:hAnsi="Arial" w:cs="Arial"/>
                <w:bCs/>
                <w:sz w:val="22"/>
                <w:szCs w:val="22"/>
              </w:rPr>
              <w:t>, der Fensterverglasung und der Dämmung zu beachten?“</w:t>
            </w:r>
          </w:p>
        </w:tc>
      </w:tr>
      <w:tr w:rsidR="005C3541" w:rsidRPr="00607625" w14:paraId="7FEB70EB" w14:textId="77777777" w:rsidTr="006D775B">
        <w:tc>
          <w:tcPr>
            <w:tcW w:w="2450" w:type="dxa"/>
          </w:tcPr>
          <w:p w14:paraId="06F6F9FB" w14:textId="60666B02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Fertigung der Häuser</w:t>
            </w:r>
          </w:p>
          <w:p w14:paraId="640EB27F" w14:textId="102DD3FD" w:rsidR="005C3541" w:rsidRPr="00425A8E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7FC1">
              <w:rPr>
                <w:rFonts w:ascii="Arial" w:hAnsi="Arial" w:cs="Arial"/>
                <w:bCs/>
                <w:sz w:val="22"/>
                <w:szCs w:val="22"/>
              </w:rPr>
              <w:t>Was ist bei der Wahl de</w:t>
            </w:r>
            <w:r w:rsidR="004F46E1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597FC1">
              <w:rPr>
                <w:rFonts w:ascii="Arial" w:hAnsi="Arial" w:cs="Arial"/>
                <w:bCs/>
                <w:sz w:val="22"/>
                <w:szCs w:val="22"/>
              </w:rPr>
              <w:t xml:space="preserve"> Dach</w:t>
            </w:r>
            <w:r w:rsidR="004F46E1">
              <w:rPr>
                <w:rFonts w:ascii="Arial" w:hAnsi="Arial" w:cs="Arial"/>
                <w:bCs/>
                <w:sz w:val="22"/>
                <w:szCs w:val="22"/>
              </w:rPr>
              <w:t>form</w:t>
            </w:r>
            <w:r w:rsidRPr="00597FC1">
              <w:rPr>
                <w:rFonts w:ascii="Arial" w:hAnsi="Arial" w:cs="Arial"/>
                <w:bCs/>
                <w:sz w:val="22"/>
                <w:szCs w:val="22"/>
              </w:rPr>
              <w:t xml:space="preserve">, der Fensterverglasung </w:t>
            </w:r>
            <w:r w:rsidRPr="00597FC1">
              <w:rPr>
                <w:rFonts w:ascii="Arial" w:hAnsi="Arial" w:cs="Arial"/>
                <w:bCs/>
                <w:sz w:val="22"/>
                <w:szCs w:val="22"/>
              </w:rPr>
              <w:lastRenderedPageBreak/>
              <w:t>und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 Däm</w:t>
            </w:r>
            <w:r w:rsidRPr="00597FC1">
              <w:rPr>
                <w:rFonts w:ascii="Arial" w:hAnsi="Arial" w:cs="Arial"/>
                <w:bCs/>
                <w:sz w:val="22"/>
                <w:szCs w:val="22"/>
              </w:rPr>
              <w:t>mung zu beachten?</w:t>
            </w:r>
          </w:p>
          <w:p w14:paraId="6D8D2906" w14:textId="77777777" w:rsidR="005C3541" w:rsidRPr="00425A8E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FE996B" w14:textId="77777777" w:rsidR="005C3541" w:rsidRPr="00425A8E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BF5F43" w14:textId="77777777" w:rsidR="005C3541" w:rsidRPr="00425A8E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C0C489" w14:textId="389F38D2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53A748" w14:textId="68968964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21B384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4AC5F1" w14:textId="4EF929E4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C8ED1D" w14:textId="023D50D9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534A1C" w14:textId="674ECD44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25AA45" w14:textId="2101FE4C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856C4B" w14:textId="6D986C69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83D8F5" w14:textId="5C26D631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F3EF90" w14:textId="213A5862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2BDCBE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C0611B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5A1ADB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C5196D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6D4A95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D303C1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43E3D9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88C269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73A65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A7FF18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F223B8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51282F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F3A7D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F395B7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5D5EBF" w14:textId="5708B999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C51839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8C9720" w14:textId="30593016" w:rsidR="005C3541" w:rsidRPr="00425A8E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 h)</w:t>
            </w:r>
          </w:p>
        </w:tc>
        <w:tc>
          <w:tcPr>
            <w:tcW w:w="3792" w:type="dxa"/>
          </w:tcPr>
          <w:p w14:paraId="57A0DA8A" w14:textId="50ECD2EC" w:rsidR="00531FCB" w:rsidRDefault="005C3541" w:rsidP="00531FC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Mit eingeschobener technischer Analyse zur Auswahl einer kriteriengerechten Dachform mit Modellbau zur Entscheidungsfindung in einer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Gruppe</w:t>
            </w:r>
            <w:r w:rsidR="00531FCB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531FCB" w:rsidRPr="001C3434">
              <w:rPr>
                <w:rFonts w:ascii="Arial" w:hAnsi="Arial" w:cs="Arial"/>
                <w:sz w:val="22"/>
                <w:szCs w:val="22"/>
              </w:rPr>
              <w:t xml:space="preserve">nd Experimenten zur </w:t>
            </w:r>
            <w:r w:rsidR="00531FCB">
              <w:rPr>
                <w:rFonts w:ascii="Arial" w:hAnsi="Arial" w:cs="Arial"/>
                <w:sz w:val="22"/>
                <w:szCs w:val="22"/>
              </w:rPr>
              <w:t>Auswahl der Dämmung und Fensterverglasung.</w:t>
            </w:r>
          </w:p>
          <w:p w14:paraId="784D8762" w14:textId="6A79D55D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D40C70" w14:textId="790693AC" w:rsidR="005C3541" w:rsidRPr="00425A8E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Flach-, Sattel-, Pult- und Tonnendach</w:t>
            </w:r>
          </w:p>
          <w:p w14:paraId="0BA385BD" w14:textId="0C5C25D3" w:rsidR="004F46E1" w:rsidRDefault="004F46E1" w:rsidP="004F46E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ungedämmte, ökologische (Lehm oder Holzwolle) versus erölbasierte Dämmstoffe wie z.B. Styropor) auch hinsichtlich ihrer Recycling- und Entsorgungsmöglichkeiten </w:t>
            </w:r>
          </w:p>
          <w:p w14:paraId="1B1C8DD7" w14:textId="77777777" w:rsidR="004F46E1" w:rsidRDefault="004F46E1" w:rsidP="004F46E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206A9" w14:textId="77777777" w:rsidR="004F46E1" w:rsidRDefault="004F46E1" w:rsidP="004F46E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U-Werte von verschiedenen Dämmstoffen werden bei gleicher Dämmstärke hinsichtlich ihrer Wirkung und Kosten verglichen.</w:t>
            </w:r>
          </w:p>
          <w:p w14:paraId="314A40DF" w14:textId="77777777" w:rsidR="004F46E1" w:rsidRDefault="004F46E1" w:rsidP="004F46E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A7847" w14:textId="24E6474E" w:rsidR="004F46E1" w:rsidRDefault="004F46E1" w:rsidP="004F46E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U-Werte von verschiedenen Fensterverglasungen werden bei gleicher Stärke hinsichtlich ihrer Wirkung und Kosten verglichen.</w:t>
            </w:r>
          </w:p>
          <w:p w14:paraId="0DE8816A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9521B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F9CEC" w14:textId="7CC8BCC2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FE64F9" w14:textId="29748019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62F82D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906E9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91FA34" w14:textId="0F3864AD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7B0047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E9E6F" w14:textId="7C6F9C1F" w:rsidR="005C3541" w:rsidRPr="00D64D63" w:rsidRDefault="005C3541" w:rsidP="005C3541">
            <w:pPr>
              <w:spacing w:after="12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250" w:type="dxa"/>
          </w:tcPr>
          <w:p w14:paraId="612604DB" w14:textId="77777777" w:rsidR="005C3541" w:rsidRPr="005C3541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b/>
                <w:bCs/>
                <w:color w:val="000000" w:themeColor="text1"/>
                <w:sz w:val="22"/>
                <w:lang w:eastAsia="de-DE"/>
              </w:rPr>
            </w:pPr>
            <w:r w:rsidRPr="005C3541">
              <w:rPr>
                <w:rFonts w:eastAsiaTheme="minorEastAsia" w:cs="Arial"/>
                <w:b/>
                <w:bCs/>
                <w:color w:val="000000" w:themeColor="text1"/>
                <w:sz w:val="22"/>
                <w:lang w:eastAsia="de-DE"/>
              </w:rPr>
              <w:lastRenderedPageBreak/>
              <w:t>Die Schülerinnen und Schüler...</w:t>
            </w:r>
          </w:p>
          <w:p w14:paraId="0A952C4A" w14:textId="77777777" w:rsidR="005C3541" w:rsidRPr="00D8650D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Konkretisierte SK:</w:t>
            </w:r>
          </w:p>
          <w:p w14:paraId="17D0C77C" w14:textId="4623B857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eschreiben bautechnische Verfahren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(IF3)</w:t>
            </w:r>
          </w:p>
          <w:p w14:paraId="3F81A727" w14:textId="6363AD48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u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nterscheiden konventionelle und alternative Baustoffe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(IF3)</w:t>
            </w:r>
          </w:p>
          <w:p w14:paraId="6BF66B77" w14:textId="01FB8E88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ennen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die technischen, ökonomischen und ökologischen Anforderungen, die sich durch die Zweckbestimmung von Bauwerken ergeben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(IF3)</w:t>
            </w:r>
          </w:p>
          <w:p w14:paraId="6785AE70" w14:textId="2A97B60C" w:rsidR="005C3541" w:rsidRPr="002A3093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2A3093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rläutern Recycling- und Entsorgungsmöglichkeiten auch unter Aspekten der Nachhaltigkeit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0E81E26C" w14:textId="77777777" w:rsidR="005C3541" w:rsidRPr="00D8650D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Konkretisierte UK:</w:t>
            </w:r>
          </w:p>
          <w:p w14:paraId="27D7F3A5" w14:textId="192FBE82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rörtern Merkmale bautechnischer Entwürfe und Konstruktionen auch unter ästhetischen Gesichtspunkten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(IF3)</w:t>
            </w:r>
          </w:p>
          <w:p w14:paraId="22AAD371" w14:textId="57AC4B08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soziale, ökonomische und ökologische Aspekte bei Betrieb und Entsorgung eines Produktes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0E7E4901" w14:textId="07C74887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die Eignung von bautechnischen Verfahren und Baustoffen zur Realisierung vorgegebener bautechnischer Aufgaben auch unter Nachhaltigkeitsaspekten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(IF3)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br/>
            </w:r>
          </w:p>
          <w:p w14:paraId="1DC3729F" w14:textId="77777777" w:rsidR="005C3541" w:rsidRPr="00D8650D" w:rsidRDefault="005C3541" w:rsidP="005C3541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Übergeordnete Kompetenzen:</w:t>
            </w:r>
          </w:p>
          <w:p w14:paraId="6E110DA2" w14:textId="033615A0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</w:t>
            </w:r>
          </w:p>
          <w:p w14:paraId="1F44F1D2" w14:textId="4CE83F8A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i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dentifizieren ausgewählte Eigenschaften von Materialien und technischen Systemen auch mit digitaler Messtechnik (MK4)</w:t>
            </w:r>
          </w:p>
          <w:p w14:paraId="32FDC368" w14:textId="04DA759E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v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erarbeiten Werkstoffe nach vorgegeben Verfahren (HK1)</w:t>
            </w:r>
          </w:p>
          <w:p w14:paraId="4E5F05EF" w14:textId="4BDEE8C4" w:rsidR="00C61CFF" w:rsidRDefault="006E5CD5" w:rsidP="00C61CFF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edienen Werkzeuge, Messgeräte und Maschinen sa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ch- und sicherheitsgerecht (HK2)</w:t>
            </w:r>
          </w:p>
          <w:p w14:paraId="0960F340" w14:textId="41949426" w:rsidR="005C3541" w:rsidRPr="00C61CFF" w:rsidRDefault="006E5CD5" w:rsidP="00C61CFF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</w:rPr>
              <w:t>e</w:t>
            </w:r>
            <w:r w:rsidR="005C3541" w:rsidRPr="00C61CFF">
              <w:rPr>
                <w:rFonts w:cs="Arial"/>
                <w:color w:val="000000" w:themeColor="text1"/>
                <w:sz w:val="22"/>
              </w:rPr>
              <w:t xml:space="preserve">ntwickeln Lösungen und Lösungswege (u.a. algorithmische Sequenzen) technischer Probleme (HK3) </w:t>
            </w:r>
          </w:p>
        </w:tc>
        <w:tc>
          <w:tcPr>
            <w:tcW w:w="3675" w:type="dxa"/>
          </w:tcPr>
          <w:p w14:paraId="5D506789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Einführung Gruppenlerntagesbuch zur Dokumentation des Entstehungsprozesses </w:t>
            </w:r>
          </w:p>
          <w:p w14:paraId="2DB7F01D" w14:textId="3B43414C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Bilder und Beschreibungen von verschiedenen Dachformen zur Auswahl vorgeben</w:t>
            </w:r>
          </w:p>
          <w:p w14:paraId="1E2CD727" w14:textId="33C08C0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Modellbau der ausgewählten Dachform zur Überprüfung der Erfüllung der Kriterien (Lichteinfall, aktive- und passive Sonnennutzung)</w:t>
            </w:r>
          </w:p>
          <w:p w14:paraId="2A35EF8E" w14:textId="259C0A7C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Experimente mit unterschiedlich gedämmten Schuhkartons hinsichtlich Wärmerückhaltevermögen.</w:t>
            </w:r>
          </w:p>
          <w:p w14:paraId="4385CCF9" w14:textId="28B5BF0B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Experimente mit Schuhkartons hinsichtlich unterschiedlicher Verglasung (Frischhaltefolie, dünner und dickerer Thermoplast) - </w:t>
            </w:r>
          </w:p>
          <w:p w14:paraId="6C8D41E2" w14:textId="0207B2A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Messreihe der Innenraumtemperatur wie auch der Oberflächentemperatur der Kartons</w:t>
            </w:r>
          </w:p>
          <w:p w14:paraId="259B53D5" w14:textId="44F8A548" w:rsidR="004F46E1" w:rsidRDefault="004F46E1" w:rsidP="004F46E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Materialen (Texte und Tabellen) zur Erklärung der U-Werte bei Dämmungen und Fensterverglasung. Leittextgestützte </w:t>
            </w:r>
            <w:r w:rsidR="00152F59">
              <w:rPr>
                <w:rFonts w:ascii="Arial" w:hAnsi="Arial" w:cs="Arial"/>
                <w:sz w:val="22"/>
                <w:szCs w:val="22"/>
              </w:rPr>
              <w:t>Ergebnisbögen</w:t>
            </w:r>
          </w:p>
          <w:p w14:paraId="7C5D6291" w14:textId="77777777" w:rsidR="004F46E1" w:rsidRDefault="004F46E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0D1EA7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Ergebnissicherung im Lerntagebuch</w:t>
            </w:r>
            <w:r w:rsidR="004F46E1">
              <w:rPr>
                <w:rFonts w:ascii="Arial" w:hAnsi="Arial" w:cs="Arial"/>
                <w:sz w:val="22"/>
                <w:szCs w:val="22"/>
              </w:rPr>
              <w:t xml:space="preserve"> auf vorgefertigten Protokollbögen </w:t>
            </w:r>
          </w:p>
          <w:p w14:paraId="67609971" w14:textId="445DC90E" w:rsidR="00830862" w:rsidRPr="00D17E4E" w:rsidRDefault="00830862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DEMEK Plakate, die mit den eingeführten Fachbegriffen fortlaufend ergänzt werden</w:t>
            </w:r>
          </w:p>
        </w:tc>
      </w:tr>
      <w:tr w:rsidR="005C3541" w:rsidRPr="00607625" w14:paraId="76140226" w14:textId="77777777" w:rsidTr="006D775B">
        <w:trPr>
          <w:trHeight w:val="505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27294A4C" w14:textId="31F1AED3" w:rsidR="005C3541" w:rsidRDefault="005C3541" w:rsidP="00531F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E6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Sequenz 4:</w:t>
            </w:r>
            <w:r w:rsidRPr="00DD6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„Fertigung des Hauses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Wie funktioniert Solarthermie?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5C3541" w:rsidRPr="00607625" w14:paraId="553E1705" w14:textId="77777777" w:rsidTr="006D775B">
        <w:tc>
          <w:tcPr>
            <w:tcW w:w="2450" w:type="dxa"/>
          </w:tcPr>
          <w:p w14:paraId="207E0202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Fortsetzung der Fertigung</w:t>
            </w:r>
          </w:p>
          <w:p w14:paraId="65D54773" w14:textId="629D3832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funktioniert Solarthermie?</w:t>
            </w:r>
          </w:p>
          <w:p w14:paraId="4F85B9C4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C9E6FF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EA672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A00E37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019151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7F6A31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795CE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283AE1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679B6A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C1E488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6929FE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7CE764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C5B34D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7C9838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E870F1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4183CD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6A166D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EB5454" w14:textId="77777777" w:rsidR="00597FC1" w:rsidRDefault="00597FC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B1C32C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B7BB73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42E67B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A21025" w14:textId="1FB4B0A0" w:rsidR="005C3541" w:rsidRDefault="005C3541" w:rsidP="005C3541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(4h)</w:t>
            </w:r>
          </w:p>
        </w:tc>
        <w:tc>
          <w:tcPr>
            <w:tcW w:w="3792" w:type="dxa"/>
          </w:tcPr>
          <w:p w14:paraId="19AF3EBA" w14:textId="11E5162E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Mit eingeschobenen Experimenten zur </w:t>
            </w:r>
            <w:r w:rsidR="00152F59">
              <w:rPr>
                <w:rFonts w:ascii="Arial" w:hAnsi="Arial" w:cs="Arial"/>
                <w:sz w:val="22"/>
                <w:szCs w:val="22"/>
              </w:rPr>
              <w:t>begründete</w:t>
            </w:r>
            <w:r w:rsidR="00830862">
              <w:rPr>
                <w:rFonts w:ascii="Arial" w:hAnsi="Arial" w:cs="Arial"/>
                <w:sz w:val="22"/>
                <w:szCs w:val="22"/>
              </w:rPr>
              <w:t>n</w:t>
            </w:r>
            <w:r w:rsidR="00152F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theoretischen Entscheidung, ob das Haus mit Solarthermie ausgestattet werden soll oder nicht </w:t>
            </w:r>
          </w:p>
          <w:p w14:paraId="5F175F5F" w14:textId="0780FBA6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funktioniert Solarthermie?</w:t>
            </w:r>
          </w:p>
          <w:p w14:paraId="6552D8E4" w14:textId="0D06C296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Bedeutung hat die Farbe des Hintergrundes?</w:t>
            </w:r>
          </w:p>
          <w:p w14:paraId="61BE2F5E" w14:textId="77777777" w:rsidR="005C3541" w:rsidRDefault="005C3541" w:rsidP="00152F59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E9917D" w14:textId="77777777" w:rsidR="00152F59" w:rsidRDefault="00152F59" w:rsidP="00152F59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Vergleichen der Kosten konventioneller Wärmeerzeugung mit den Kosten einer Solarthermie für eine 4-köpfige Familie.</w:t>
            </w:r>
          </w:p>
          <w:p w14:paraId="05A6832B" w14:textId="77777777" w:rsidR="00152F59" w:rsidRDefault="00152F59" w:rsidP="00152F59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E341A4" w14:textId="28988B38" w:rsidR="00152F59" w:rsidRDefault="00152F59" w:rsidP="00152F59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Welche Kosten kämen bei der Entsorgung der Anlage auf die Familie zu? </w:t>
            </w:r>
          </w:p>
          <w:p w14:paraId="7F219BFC" w14:textId="77777777" w:rsidR="00152F59" w:rsidRDefault="00152F59" w:rsidP="00152F59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5235A8" w14:textId="075A270B" w:rsidR="00152F59" w:rsidRPr="00291AB5" w:rsidRDefault="00152F59" w:rsidP="00125489">
            <w:pPr>
              <w:pStyle w:val="Listenabsatz"/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groß müsste die Kollektoren Fläche auf dem Dach sein?</w:t>
            </w:r>
          </w:p>
        </w:tc>
        <w:tc>
          <w:tcPr>
            <w:tcW w:w="5250" w:type="dxa"/>
          </w:tcPr>
          <w:p w14:paraId="0840237C" w14:textId="77777777" w:rsidR="005C3541" w:rsidRPr="00D17E4E" w:rsidRDefault="005C3541" w:rsidP="005C354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17E4E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F9DEE97" w14:textId="77777777" w:rsidR="005C3541" w:rsidRPr="00D17E4E" w:rsidRDefault="005C3541" w:rsidP="005C35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E4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17E4E">
              <w:rPr>
                <w:rFonts w:ascii="Arial" w:hAnsi="Arial" w:cs="Arial"/>
                <w:sz w:val="22"/>
                <w:szCs w:val="22"/>
              </w:rPr>
              <w:t>K:</w:t>
            </w:r>
          </w:p>
          <w:p w14:paraId="08D6E695" w14:textId="7C0453B0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ennen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den Bedarf für ein technisches Produkt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37589FCC" w14:textId="4D0B77A1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tellen konkrete Anforderungen an ein technisches Produkt dar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5DF71B64" w14:textId="77777777" w:rsidR="005C3541" w:rsidRPr="00CD5BBE" w:rsidRDefault="005C3541" w:rsidP="005C35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BB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D5BBE">
              <w:rPr>
                <w:rFonts w:ascii="Arial" w:hAnsi="Arial" w:cs="Arial"/>
                <w:sz w:val="22"/>
                <w:szCs w:val="22"/>
              </w:rPr>
              <w:t>K:</w:t>
            </w:r>
          </w:p>
          <w:p w14:paraId="6BE2B3B3" w14:textId="33939CC6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eurteilen Haustechnik hinsichtlich ihrer ökonomischen Bilanz und ökologischer Verträglichkeit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(IF3)</w:t>
            </w:r>
          </w:p>
          <w:p w14:paraId="022A396E" w14:textId="40F22555" w:rsidR="005C3541" w:rsidRPr="00BA11BB" w:rsidRDefault="006E5CD5" w:rsidP="00597FC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Cs/>
                <w:sz w:val="22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BA11BB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soziale, ökonomische und ökologische Aspekte bei Betrieb und Entsorgung eines Produktes</w:t>
            </w:r>
            <w:r w:rsidR="00C61CFF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28E9D4DA" w14:textId="7777777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D978943" w14:textId="248EF9B5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</w:t>
            </w:r>
          </w:p>
          <w:p w14:paraId="2979A68F" w14:textId="1C0E67B4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i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dentifizieren ausgewählte Eigenschaften von Materialien und technischen Systemen auch mit digitaler Messtechnik (MK4)</w:t>
            </w:r>
          </w:p>
          <w:p w14:paraId="3AF77FE9" w14:textId="6FAD1AC9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v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erarbeiten Werkstoffe nach vorgegeben Verfahren (HK1)</w:t>
            </w:r>
          </w:p>
          <w:p w14:paraId="43F2DDD1" w14:textId="5EE98C46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edienen Werkzeuge, Messgeräte und Maschinen sach- und sicherheitsgerecht (HK2)</w:t>
            </w:r>
          </w:p>
          <w:p w14:paraId="57348267" w14:textId="40B751FD" w:rsidR="005C3541" w:rsidRPr="00D8650D" w:rsidRDefault="006E5CD5" w:rsidP="005C3541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="005C3541"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ntwickeln Lösungen und Lösungswege (u.a. algorithmische Sequenzen) technischer Probleme (HK3)</w:t>
            </w:r>
          </w:p>
          <w:p w14:paraId="0DE13C2F" w14:textId="47C5F362" w:rsidR="005C3541" w:rsidRPr="00D17E4E" w:rsidRDefault="005C3541" w:rsidP="005C354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5" w:type="dxa"/>
          </w:tcPr>
          <w:p w14:paraId="57258228" w14:textId="4DF45491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Funktionsmodell Solarthermie: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Simulation mit einer Rotlichtlampe und unterschiedlichen Hintergründen (schwarz-weiß). </w:t>
            </w:r>
          </w:p>
          <w:p w14:paraId="40C533AB" w14:textId="236E3CF7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Messreihe der Wassertemperatur am Einlauf und am Auslauf</w:t>
            </w:r>
          </w:p>
          <w:p w14:paraId="3D58546A" w14:textId="15E0C25D" w:rsidR="005C3541" w:rsidRDefault="005C3541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Ergebnissicherung im Lerntagebuch</w:t>
            </w:r>
            <w:r w:rsidR="00152F59">
              <w:rPr>
                <w:rFonts w:ascii="Arial" w:hAnsi="Arial" w:cs="Arial"/>
                <w:sz w:val="22"/>
                <w:szCs w:val="22"/>
              </w:rPr>
              <w:t xml:space="preserve"> in halboffenen Fragestellungen </w:t>
            </w:r>
          </w:p>
          <w:p w14:paraId="03DD93DF" w14:textId="77777777" w:rsidR="00152F59" w:rsidRDefault="00152F59" w:rsidP="00152F5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F262B" w14:textId="77777777" w:rsidR="00152F59" w:rsidRDefault="00152F59" w:rsidP="00152F5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Diverse Materialien aus denen die Kosten beim Betrieb, der Entsorgung wie auch die Co2 Bilanz der diversen Wärmeerzeugungstechniken abgelesen werden kann.</w:t>
            </w:r>
          </w:p>
          <w:p w14:paraId="49E3682D" w14:textId="77777777" w:rsidR="00152F59" w:rsidRDefault="00152F59" w:rsidP="00152F5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Leittextgestützte Ergebnisbögen</w:t>
            </w:r>
          </w:p>
          <w:p w14:paraId="46F804C8" w14:textId="77777777" w:rsidR="00152F59" w:rsidRDefault="00152F59" w:rsidP="00152F5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DC393C" w14:textId="77777777" w:rsidR="00152F59" w:rsidRDefault="00152F59" w:rsidP="00152F5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Entscheidung in der Gruppe, ob oder wie die Ästhetik des Hauses nicht beeinträchtig wird.</w:t>
            </w:r>
          </w:p>
          <w:p w14:paraId="14CE9BDD" w14:textId="5CF6F680" w:rsidR="005C3541" w:rsidRDefault="00830862" w:rsidP="005C354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DEMEK Plakate, die mit den eingeführten Fachbegriffen fortlaufend ergänzt werden</w:t>
            </w:r>
          </w:p>
        </w:tc>
      </w:tr>
      <w:tr w:rsidR="005C3541" w:rsidRPr="00607625" w14:paraId="31FC481E" w14:textId="77777777" w:rsidTr="006D775B">
        <w:trPr>
          <w:trHeight w:val="505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55D6F184" w14:textId="3E3C7F70" w:rsidR="005C3541" w:rsidRDefault="005C3541" w:rsidP="00531F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E6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Sequenz 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„Fertigung des Hauses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Wie funktioniert Fotovoltaik?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6D775B" w:rsidRPr="00607625" w14:paraId="7836AE7C" w14:textId="77777777" w:rsidTr="006D775B">
        <w:tc>
          <w:tcPr>
            <w:tcW w:w="2450" w:type="dxa"/>
          </w:tcPr>
          <w:p w14:paraId="612DFE17" w14:textId="3B64DB95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Beendigung der Fertigung</w:t>
            </w:r>
          </w:p>
          <w:p w14:paraId="2748B481" w14:textId="34144DC8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Wie funktionieren Fotozellen und Fotovoltaik?</w:t>
            </w:r>
          </w:p>
          <w:p w14:paraId="07D1DB79" w14:textId="4104689C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Technischer Wettbewerb der gebauten Häuser </w:t>
            </w:r>
          </w:p>
          <w:p w14:paraId="142A4AC6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35765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AA671D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F047D7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55478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BEDEB9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0ED03D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579712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4B4F06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238FF1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55E6A5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7E1677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30BADB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7D456B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DCD5E4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065243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8EA44A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417D73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9410B5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405C7D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2EB151" w14:textId="770FC6E6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 h)</w:t>
            </w:r>
          </w:p>
        </w:tc>
        <w:tc>
          <w:tcPr>
            <w:tcW w:w="3792" w:type="dxa"/>
          </w:tcPr>
          <w:p w14:paraId="4AD26684" w14:textId="12328834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Weiterbau der Häuser mit eingeschobenen Experimenten und einer technischen Analyse zur theoretischen Beurteilung von Fotovoltaik auf dem Gruppenhausdach</w:t>
            </w:r>
          </w:p>
          <w:p w14:paraId="43B87B85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Dachseiten können genutzt werden? Welche Dachneigung eignet sich?</w:t>
            </w:r>
          </w:p>
          <w:p w14:paraId="17676480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Leistung wäre möglich? </w:t>
            </w:r>
          </w:p>
          <w:p w14:paraId="74874B67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viel Quadratmeter Dachfläche könnten genutzt werden?</w:t>
            </w:r>
          </w:p>
          <w:p w14:paraId="0564A482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ist dies wirtschaftlich und ökologisch zu bewerten? (Strom aus fossilen Brennstoffen und “Grüner“-Strom werden im Vergleich zu Fotovoltaik gesetzt)</w:t>
            </w:r>
          </w:p>
          <w:p w14:paraId="0107CCE6" w14:textId="11704303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Auch hinsichtlich der möglichen Einspeisung ins Netz</w:t>
            </w:r>
          </w:p>
          <w:p w14:paraId="21CA27E9" w14:textId="6A086EFF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</w:p>
          <w:p w14:paraId="7F94BCAD" w14:textId="609712EA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D63">
              <w:rPr>
                <w:rFonts w:ascii="Arial" w:hAnsi="Arial" w:cs="Arial"/>
                <w:sz w:val="22"/>
                <w:szCs w:val="22"/>
              </w:rPr>
              <w:t xml:space="preserve">Entwicklung eines Experimentes </w:t>
            </w:r>
            <w:r>
              <w:rPr>
                <w:rFonts w:ascii="Arial" w:hAnsi="Arial" w:cs="Arial"/>
                <w:sz w:val="22"/>
                <w:szCs w:val="22"/>
              </w:rPr>
              <w:t xml:space="preserve">und dessen Durchführung </w:t>
            </w:r>
            <w:r w:rsidRPr="00D64D63">
              <w:rPr>
                <w:rFonts w:ascii="Arial" w:hAnsi="Arial" w:cs="Arial"/>
                <w:sz w:val="22"/>
                <w:szCs w:val="22"/>
              </w:rPr>
              <w:t>zur Feststellung des „besten“ Energiesparhauses</w:t>
            </w:r>
          </w:p>
          <w:p w14:paraId="1EBD7287" w14:textId="64DF5E83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C7558E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der Häuser und des Gruppenlerntagebuchs</w:t>
            </w:r>
          </w:p>
          <w:p w14:paraId="6839ADA4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53E48" w14:textId="4D4D2988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50" w:type="dxa"/>
          </w:tcPr>
          <w:p w14:paraId="3501F5A9" w14:textId="77777777" w:rsidR="006D775B" w:rsidRPr="00D8650D" w:rsidRDefault="006D775B" w:rsidP="006D775B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b/>
                <w:bCs/>
                <w:color w:val="000000" w:themeColor="text1"/>
                <w:sz w:val="22"/>
                <w:lang w:eastAsia="de-DE"/>
              </w:rPr>
              <w:lastRenderedPageBreak/>
              <w:t>Die Schülerinnen und Schüler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...</w:t>
            </w:r>
          </w:p>
          <w:p w14:paraId="273A2625" w14:textId="77777777" w:rsidR="006D775B" w:rsidRPr="00D8650D" w:rsidRDefault="006D775B" w:rsidP="006D775B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Konkretisierte SK:</w:t>
            </w:r>
          </w:p>
          <w:p w14:paraId="7CD6136F" w14:textId="4C3EDA51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nennen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den Bedarf für ein technisches Produkt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3BB479CB" w14:textId="224A3F9A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s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tellen konkrete Anforderungen an ein technisches Produkt dar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15B12CF3" w14:textId="77777777" w:rsidR="006D775B" w:rsidRPr="00D8650D" w:rsidRDefault="006D775B" w:rsidP="006D775B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Konkretisierte UK:</w:t>
            </w:r>
          </w:p>
          <w:p w14:paraId="491635B3" w14:textId="02E05A18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eurteilen </w:t>
            </w:r>
            <w:bookmarkStart w:id="1" w:name="_GoBack"/>
            <w:bookmarkEnd w:id="1"/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Haustechnik hinsichtlich ihrer ökonomischen Bilanz und ökologischer Verträglichkeit 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(IF3)</w:t>
            </w:r>
          </w:p>
          <w:p w14:paraId="7417028B" w14:textId="06AB096F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soziale, ökonomische und ökologische Aspekte bei Betrieb und Entsorgung eines Produktes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31C98BA1" w14:textId="77777777" w:rsidR="006D775B" w:rsidRPr="00D8650D" w:rsidRDefault="006D775B" w:rsidP="006D775B">
            <w:pPr>
              <w:pStyle w:val="Liste-bergeordneteKompetenz"/>
              <w:ind w:left="0" w:firstLine="0"/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Übergeordnete Kompetenzen:</w:t>
            </w:r>
          </w:p>
          <w:p w14:paraId="1BFE6027" w14:textId="6A959421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e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</w:t>
            </w:r>
          </w:p>
          <w:p w14:paraId="08BB88A5" w14:textId="0760A7A9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i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dentifizieren ausgewählte Eigenschaften von Materialien und technischen Systemen auch mit digitaler Messtechnik (MK4)</w:t>
            </w:r>
          </w:p>
          <w:p w14:paraId="1D75D891" w14:textId="77777777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präsentieren adressatengerecht Arbeitsergebnisse nach vorgegebenen und selbst formulierten Kriterien (MK 9)</w:t>
            </w:r>
          </w:p>
          <w:p w14:paraId="4D01F61C" w14:textId="220CA090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v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erarbeiten Werkstoffe nach vorgegeben Verfahren (HK1)</w:t>
            </w:r>
          </w:p>
          <w:p w14:paraId="63B55F3F" w14:textId="5978878E" w:rsidR="006D775B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edienen Werkzeuge, Messgeräte und Maschinen sach- und sicherheitsgerecht (HK2)</w:t>
            </w:r>
          </w:p>
          <w:p w14:paraId="4942F911" w14:textId="7FF54B38" w:rsidR="006D775B" w:rsidRPr="00C61CFF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cs="Arial"/>
                <w:color w:val="000000" w:themeColor="text1"/>
                <w:sz w:val="22"/>
              </w:rPr>
              <w:t>e</w:t>
            </w:r>
            <w:r w:rsidRPr="00C61CFF">
              <w:rPr>
                <w:rFonts w:cs="Arial"/>
                <w:color w:val="000000" w:themeColor="text1"/>
                <w:sz w:val="22"/>
              </w:rPr>
              <w:t>ntwickeln Lösungen und Lösungswege (u.a. algorithmische Sequenzen) technischer Probleme (HK3)</w:t>
            </w:r>
          </w:p>
        </w:tc>
        <w:tc>
          <w:tcPr>
            <w:tcW w:w="3675" w:type="dxa"/>
          </w:tcPr>
          <w:p w14:paraId="771E5700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Experiment mit einer Photozelle hinsichtlich unterschiedlicher Einstrahlungswinkel, der Beleuchtungsstärke (Sommer-Winter) sowie der Abhängigkeit der Leistungsfähigkeit der Beleuchtungsstärke (unterschiedliche Lichtquellen) </w:t>
            </w:r>
            <w:r>
              <w:rPr>
                <w:rFonts w:ascii="Arial" w:hAnsi="Arial" w:cs="Arial"/>
                <w:sz w:val="22"/>
                <w:szCs w:val="22"/>
              </w:rPr>
              <w:br/>
              <w:t>Theoretische Auswahl, ob Fotovoltaik bei dem Gruppenhaus wirtschaftlich sinnvoll ist.</w:t>
            </w:r>
          </w:p>
          <w:p w14:paraId="61FC86CD" w14:textId="12DC1706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Entscheidung in der Gruppe, ob die Ästhetik des Hauses nicht beeinträchtig wird.</w:t>
            </w:r>
          </w:p>
          <w:p w14:paraId="2FCC56CB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2A67F0" w14:textId="2B06FB06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Ergebnissicherung im Lerntagebuch der Experimente wie auch der begründeten Bewertungen (wirtschaftlich und ökologisch) der ein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zelnen Bereiche. – Fragen sind teilweise Leittextgestützt</w:t>
            </w:r>
            <w:r w:rsidR="00830862">
              <w:rPr>
                <w:rFonts w:ascii="Arial" w:hAnsi="Arial" w:cs="Arial"/>
                <w:sz w:val="22"/>
                <w:szCs w:val="22"/>
              </w:rPr>
              <w:t xml:space="preserve"> bzw. als halboffene Fragen in einfacher Sprache gestellt</w:t>
            </w:r>
          </w:p>
          <w:p w14:paraId="6EE232E2" w14:textId="095B733B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05309" w14:textId="4E5E4760" w:rsidR="00830862" w:rsidRDefault="00830862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DEMEK Plakate, die mit den eingeführten Fachbegriffen fortlaufend ergänzt werden</w:t>
            </w:r>
          </w:p>
          <w:p w14:paraId="76C6F9FD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Siegerehrung mit Urkunden</w:t>
            </w:r>
          </w:p>
          <w:p w14:paraId="2959E1C3" w14:textId="0557153C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75B" w:rsidRPr="00607625" w14:paraId="6470AFD7" w14:textId="77777777" w:rsidTr="006D775B">
        <w:trPr>
          <w:trHeight w:val="505"/>
        </w:trPr>
        <w:tc>
          <w:tcPr>
            <w:tcW w:w="15167" w:type="dxa"/>
            <w:gridSpan w:val="4"/>
            <w:shd w:val="clear" w:color="auto" w:fill="D9D9D9" w:themeFill="background1" w:themeFillShade="D9"/>
            <w:vAlign w:val="center"/>
          </w:tcPr>
          <w:p w14:paraId="172AEA71" w14:textId="253EB0C0" w:rsidR="006D775B" w:rsidRPr="00D17E4E" w:rsidRDefault="006D775B" w:rsidP="006D775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494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6: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0862">
              <w:rPr>
                <w:rFonts w:ascii="Arial" w:hAnsi="Arial" w:cs="Arial"/>
                <w:bCs/>
                <w:sz w:val="22"/>
                <w:szCs w:val="22"/>
              </w:rPr>
              <w:t>Betriebserkundung Besuch des Betriebs „Sonnenschein“ vor Ort</w:t>
            </w:r>
          </w:p>
        </w:tc>
      </w:tr>
      <w:tr w:rsidR="006D775B" w:rsidRPr="00607625" w14:paraId="47816E62" w14:textId="77777777" w:rsidTr="006D775B">
        <w:tc>
          <w:tcPr>
            <w:tcW w:w="2450" w:type="dxa"/>
          </w:tcPr>
          <w:p w14:paraId="24AFAD73" w14:textId="34107B13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Besuch des Betriebes „Sonnenschein“ im Ort</w:t>
            </w:r>
          </w:p>
          <w:p w14:paraId="4976AB6C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9B37CE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B8D76B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2CE7D5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6A68E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F056B3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3AE4F3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6E0289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642DD0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3E81EB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0AE9DD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BAA6CB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9D759C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B5E6E6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7B762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CAA290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8AE0DB" w14:textId="63585D0D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(2h)</w:t>
            </w:r>
          </w:p>
        </w:tc>
        <w:tc>
          <w:tcPr>
            <w:tcW w:w="3792" w:type="dxa"/>
          </w:tcPr>
          <w:p w14:paraId="4C570333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Betriebserkundung eines ausführenden Betriebes</w:t>
            </w:r>
          </w:p>
          <w:p w14:paraId="4830F684" w14:textId="77777777" w:rsidR="00761573" w:rsidRDefault="00761573" w:rsidP="006D775B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Leitfragen u. a.:</w:t>
            </w:r>
          </w:p>
          <w:p w14:paraId="48CE9AD4" w14:textId="77777777" w:rsidR="00761573" w:rsidRDefault="00761573" w:rsidP="0086329F">
            <w:pPr>
              <w:pStyle w:val="Listenabsatz"/>
              <w:numPr>
                <w:ilvl w:val="0"/>
                <w:numId w:val="4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 Berufe und Tätigkeiten werden vorgestellt?</w:t>
            </w:r>
          </w:p>
          <w:p w14:paraId="56C969BB" w14:textId="77777777" w:rsidR="00761573" w:rsidRDefault="00761573" w:rsidP="0086329F">
            <w:pPr>
              <w:pStyle w:val="Listenabsatz"/>
              <w:numPr>
                <w:ilvl w:val="0"/>
                <w:numId w:val="4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typisch männlich / typisch weiblich?</w:t>
            </w:r>
          </w:p>
          <w:p w14:paraId="27E120C1" w14:textId="1A58F139" w:rsidR="00761573" w:rsidRPr="0086329F" w:rsidRDefault="00761573" w:rsidP="0086329F">
            <w:pPr>
              <w:pStyle w:val="Listenabsatz"/>
              <w:numPr>
                <w:ilvl w:val="0"/>
                <w:numId w:val="43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Welcher Beruf / welche Tätigkeit würde zu mir passen?</w:t>
            </w:r>
          </w:p>
        </w:tc>
        <w:tc>
          <w:tcPr>
            <w:tcW w:w="5250" w:type="dxa"/>
          </w:tcPr>
          <w:p w14:paraId="6D546C55" w14:textId="77777777" w:rsidR="006D775B" w:rsidRPr="00D17E4E" w:rsidRDefault="006D775B" w:rsidP="006D775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17E4E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554D1877" w14:textId="77777777" w:rsidR="006D775B" w:rsidRDefault="006D775B" w:rsidP="006D775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E4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SK</w:t>
            </w:r>
            <w:r w:rsidRPr="00D17E4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B05FBB" w14:textId="710F7E94" w:rsidR="006D775B" w:rsidRDefault="006D775B" w:rsidP="006D775B">
            <w:pPr>
              <w:pStyle w:val="Listenabsatz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Anforderungen und Tätigkeiten ausgeübter Berufe bei der Produktentstehung (IF2)</w:t>
            </w:r>
          </w:p>
          <w:p w14:paraId="4E553BE2" w14:textId="77777777" w:rsidR="006D775B" w:rsidRPr="00CD5BBE" w:rsidRDefault="006D775B" w:rsidP="006D775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BBE"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CD5BBE">
              <w:rPr>
                <w:rFonts w:ascii="Arial" w:hAnsi="Arial" w:cs="Arial"/>
                <w:sz w:val="22"/>
                <w:szCs w:val="22"/>
              </w:rPr>
              <w:t>K:</w:t>
            </w:r>
          </w:p>
          <w:p w14:paraId="36E73AB9" w14:textId="7A77EE62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ewerten technische Berufe im Hinblick auf die persönliche Passung und eigene Zukunftsvorstellungen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5FC49B14" w14:textId="66011C83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lastRenderedPageBreak/>
              <w:t>b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eurteilen gesellschaftlich geschlechterstereotypische Eignungsmerkmale in technischen Berufen</w:t>
            </w: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 xml:space="preserve"> (IF2)</w:t>
            </w:r>
          </w:p>
          <w:p w14:paraId="147E403C" w14:textId="77777777" w:rsidR="006D775B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A72FBD6" w14:textId="53AFB19E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b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eschreiben technische Berufsfelder und Berufsbilder (SK5)</w:t>
            </w:r>
          </w:p>
          <w:p w14:paraId="383429DE" w14:textId="163DE70C" w:rsidR="006D775B" w:rsidRPr="00D8650D" w:rsidRDefault="006D775B" w:rsidP="006D775B">
            <w:pPr>
              <w:pStyle w:val="Liste-bergeordneteKompetenz"/>
              <w:numPr>
                <w:ilvl w:val="0"/>
                <w:numId w:val="22"/>
              </w:numPr>
              <w:tabs>
                <w:tab w:val="num" w:pos="360"/>
              </w:tabs>
              <w:jc w:val="left"/>
              <w:rPr>
                <w:rFonts w:eastAsiaTheme="minorEastAsia" w:cs="Arial"/>
                <w:color w:val="000000" w:themeColor="text1"/>
                <w:sz w:val="22"/>
                <w:lang w:eastAsia="de-DE"/>
              </w:rPr>
            </w:pPr>
            <w:r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e</w:t>
            </w:r>
            <w:r w:rsidRPr="00D8650D">
              <w:rPr>
                <w:rFonts w:eastAsiaTheme="minorEastAsia" w:cs="Arial"/>
                <w:color w:val="000000" w:themeColor="text1"/>
                <w:sz w:val="22"/>
                <w:lang w:eastAsia="de-DE"/>
              </w:rPr>
              <w:t>rheben Daten u.a. durch Beobachtung, Erkundung und den Einsatz selbst gewählter Messverfahren (MK3) (BO)</w:t>
            </w:r>
          </w:p>
          <w:p w14:paraId="02B254DF" w14:textId="5FD5795F" w:rsidR="006D775B" w:rsidRPr="00EC0DF6" w:rsidRDefault="006D775B" w:rsidP="006D775B">
            <w:pPr>
              <w:pStyle w:val="Listenabsatz"/>
              <w:numPr>
                <w:ilvl w:val="0"/>
                <w:numId w:val="22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Pr="00D8650D">
              <w:rPr>
                <w:rFonts w:ascii="Arial" w:hAnsi="Arial" w:cs="Arial"/>
                <w:color w:val="000000" w:themeColor="text1"/>
                <w:sz w:val="22"/>
                <w:szCs w:val="22"/>
              </w:rPr>
              <w:t>egründen einen eigenen Standpunkt unter Berücksichtigung soziotechnischer Aspekte (UK 2)</w:t>
            </w:r>
          </w:p>
        </w:tc>
        <w:tc>
          <w:tcPr>
            <w:tcW w:w="3675" w:type="dxa"/>
          </w:tcPr>
          <w:p w14:paraId="0E6EB0CD" w14:textId="02466E00" w:rsidR="006D775B" w:rsidRPr="00D17E4E" w:rsidRDefault="006D775B" w:rsidP="006D775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Beobachtungsbogen, der die Beobachtungen mit den gelernten Inhalten in der Praxis abgleicht.</w:t>
            </w:r>
          </w:p>
        </w:tc>
      </w:tr>
    </w:tbl>
    <w:p w14:paraId="5EE02B68" w14:textId="732C8FE8" w:rsidR="00531FCB" w:rsidRDefault="00531FCB" w:rsidP="00FF7598">
      <w:pPr>
        <w:spacing w:before="120" w:after="120"/>
        <w:jc w:val="both"/>
        <w:rPr>
          <w:rFonts w:ascii="Arial" w:hAnsi="Arial" w:cs="Arial"/>
          <w:color w:val="0070C0"/>
          <w:sz w:val="22"/>
          <w:szCs w:val="22"/>
        </w:rPr>
      </w:pPr>
    </w:p>
    <w:p w14:paraId="0F99B623" w14:textId="77777777" w:rsidR="00531FCB" w:rsidRDefault="00531FCB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br w:type="page"/>
      </w:r>
    </w:p>
    <w:tbl>
      <w:tblPr>
        <w:tblStyle w:val="Tabellenraster"/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67"/>
      </w:tblGrid>
      <w:tr w:rsidR="00227B51" w:rsidRPr="008C34B2" w14:paraId="3AB6EC4C" w14:textId="77777777" w:rsidTr="00531FCB">
        <w:tc>
          <w:tcPr>
            <w:tcW w:w="15167" w:type="dxa"/>
            <w:tcBorders>
              <w:bottom w:val="single" w:sz="4" w:space="0" w:color="auto"/>
            </w:tcBorders>
          </w:tcPr>
          <w:p w14:paraId="664330E0" w14:textId="228F9713" w:rsidR="00227B51" w:rsidRPr="008C34B2" w:rsidRDefault="00227B51" w:rsidP="00597FC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4B2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r w:rsidRPr="008C34B2">
              <w:rPr>
                <w:rFonts w:ascii="Arial" w:hAnsi="Arial" w:cs="Arial"/>
                <w:b/>
                <w:bCs/>
                <w:color w:val="000000" w:themeColor="text1"/>
              </w:rPr>
              <w:t>Hinweise</w:t>
            </w:r>
          </w:p>
        </w:tc>
      </w:tr>
      <w:tr w:rsidR="00227B51" w:rsidRPr="008C34B2" w14:paraId="46FD9521" w14:textId="77777777" w:rsidTr="00531FCB">
        <w:tc>
          <w:tcPr>
            <w:tcW w:w="15167" w:type="dxa"/>
            <w:shd w:val="clear" w:color="auto" w:fill="D9D9D9" w:themeFill="background1" w:themeFillShade="D9"/>
          </w:tcPr>
          <w:p w14:paraId="1694012B" w14:textId="1B9E0C54" w:rsidR="00227B51" w:rsidRPr="008C34B2" w:rsidRDefault="00227B51" w:rsidP="00597FC1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D547B">
              <w:rPr>
                <w:rFonts w:ascii="Arial" w:hAnsi="Arial" w:cs="Arial"/>
                <w:b/>
                <w:sz w:val="22"/>
                <w:szCs w:val="22"/>
              </w:rPr>
              <w:t>Sequenz 1</w:t>
            </w:r>
            <w:r w:rsidRPr="000F4D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F4DA8">
              <w:rPr>
                <w:rFonts w:ascii="Arial" w:hAnsi="Arial" w:cs="Arial"/>
                <w:bCs/>
                <w:sz w:val="22"/>
                <w:szCs w:val="22"/>
              </w:rPr>
              <w:t xml:space="preserve"> „Welche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0862">
              <w:rPr>
                <w:rFonts w:ascii="Arial" w:hAnsi="Arial" w:cs="Arial"/>
                <w:bCs/>
                <w:sz w:val="22"/>
                <w:szCs w:val="22"/>
              </w:rPr>
              <w:t>Anforderungen werden an Gebäude gestellt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?“</w:t>
            </w:r>
          </w:p>
        </w:tc>
      </w:tr>
      <w:tr w:rsidR="00227B51" w:rsidRPr="008C34B2" w14:paraId="32AE6B02" w14:textId="77777777" w:rsidTr="00531FCB">
        <w:tc>
          <w:tcPr>
            <w:tcW w:w="15167" w:type="dxa"/>
            <w:tcBorders>
              <w:bottom w:val="single" w:sz="4" w:space="0" w:color="auto"/>
            </w:tcBorders>
          </w:tcPr>
          <w:p w14:paraId="094EE9E9" w14:textId="77777777" w:rsidR="00227B51" w:rsidRPr="008C34B2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C34B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4FD943D5" w14:textId="0706491F" w:rsidR="00227B51" w:rsidRDefault="004A3D2C" w:rsidP="00531FCB">
            <w:pPr>
              <w:pStyle w:val="Listenabsatz"/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Unterschiedliche </w:t>
            </w:r>
            <w:r w:rsidR="0083086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</w:t>
            </w:r>
            <w:r w:rsidRPr="00531FC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nforderungen an </w:t>
            </w:r>
            <w:r w:rsidR="0083086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Gebäude</w:t>
            </w:r>
            <w:r w:rsidRPr="00531FC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sind unbekannt</w:t>
            </w:r>
            <w:r w:rsidR="00291AB5" w:rsidRPr="00531FC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69135878" w14:textId="0A8D5E67" w:rsidR="00830862" w:rsidRPr="00531FCB" w:rsidRDefault="00830862" w:rsidP="00531FCB">
            <w:pPr>
              <w:pStyle w:val="Listenabsatz"/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Unterscheidung in die verschiedenen Anlagentechniken sind unbekannt.</w:t>
            </w:r>
          </w:p>
          <w:p w14:paraId="0207BBA0" w14:textId="4398593C" w:rsidR="004A3D2C" w:rsidRPr="00531FCB" w:rsidRDefault="004A3D2C" w:rsidP="00531FCB">
            <w:pPr>
              <w:pStyle w:val="Listenabsatz"/>
              <w:numPr>
                <w:ilvl w:val="0"/>
                <w:numId w:val="27"/>
              </w:numPr>
              <w:spacing w:before="120" w:after="120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Kaum Erfahrung in der Informationsbeschaffung aus verschiedenen Materialien</w:t>
            </w:r>
            <w:r w:rsidR="00291AB5" w:rsidRPr="00531FC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  <w:p w14:paraId="5D0C2475" w14:textId="77777777" w:rsidR="00227B51" w:rsidRPr="008C34B2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5DF93CA" w14:textId="77777777" w:rsidR="00227B51" w:rsidRPr="008C34B2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C34B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02EF0865" w14:textId="77777777" w:rsidR="00830862" w:rsidRPr="00374228" w:rsidRDefault="00830862" w:rsidP="00830862">
            <w:pPr>
              <w:pStyle w:val="Listenabsatz"/>
              <w:numPr>
                <w:ilvl w:val="0"/>
                <w:numId w:val="4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Prozessbezogene Bewertungskriterien für Gruppenarbeit</w:t>
            </w:r>
          </w:p>
          <w:p w14:paraId="2721B2B4" w14:textId="77777777" w:rsidR="00830862" w:rsidRPr="00374228" w:rsidRDefault="00830862" w:rsidP="00830862">
            <w:pPr>
              <w:pStyle w:val="Listenabsatz"/>
              <w:numPr>
                <w:ilvl w:val="0"/>
                <w:numId w:val="4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Präsentationen (bewertet nach abgestimmten Kriterien zu dem Poster wie auch dem Vortrag)</w:t>
            </w:r>
          </w:p>
          <w:p w14:paraId="52D17D15" w14:textId="77777777" w:rsidR="00830862" w:rsidRPr="00374228" w:rsidRDefault="00830862" w:rsidP="00830862">
            <w:pPr>
              <w:pStyle w:val="Listenabsatz"/>
              <w:numPr>
                <w:ilvl w:val="1"/>
                <w:numId w:val="41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den einzelnen Gebäudetypen unter Berücksichtigung der technischen, ökonomischen und ökologischen Anforderungen </w:t>
            </w:r>
          </w:p>
          <w:p w14:paraId="6A67FEFF" w14:textId="49B8695E" w:rsidR="00CA11A1" w:rsidRPr="008C34B2" w:rsidRDefault="00830862" w:rsidP="00125489">
            <w:pPr>
              <w:pStyle w:val="Listenabsatz"/>
              <w:numPr>
                <w:ilvl w:val="0"/>
                <w:numId w:val="28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den jeweiligen Anforderungen der Anlagentechnik abhängig je Gebäudetyp</w:t>
            </w:r>
          </w:p>
        </w:tc>
      </w:tr>
      <w:tr w:rsidR="00227B51" w:rsidRPr="008C34B2" w14:paraId="44F1DAB4" w14:textId="77777777" w:rsidTr="00531FCB">
        <w:tc>
          <w:tcPr>
            <w:tcW w:w="15167" w:type="dxa"/>
            <w:shd w:val="clear" w:color="auto" w:fill="D9D9D9" w:themeFill="background1" w:themeFillShade="D9"/>
          </w:tcPr>
          <w:p w14:paraId="684BF48E" w14:textId="68320321" w:rsidR="00227B51" w:rsidRPr="008C34B2" w:rsidRDefault="00227B51" w:rsidP="00597FC1">
            <w:pPr>
              <w:spacing w:before="120" w:after="12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435479">
              <w:rPr>
                <w:rFonts w:ascii="Arial" w:hAnsi="Arial" w:cs="Arial"/>
                <w:b/>
                <w:sz w:val="22"/>
                <w:szCs w:val="22"/>
              </w:rPr>
              <w:t>Sequenz 2:</w:t>
            </w:r>
            <w:r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35479">
              <w:rPr>
                <w:rFonts w:ascii="Arial" w:hAnsi="Arial" w:cs="Arial"/>
                <w:bCs/>
                <w:sz w:val="22"/>
                <w:szCs w:val="22"/>
              </w:rPr>
              <w:t xml:space="preserve">„Energie woher?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Kann man die Sonne auch passiv nutzen</w:t>
            </w:r>
            <w:r w:rsidRPr="00435479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Pr="00435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</w:t>
            </w:r>
            <w:r w:rsidRPr="008C34B2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27B51" w:rsidRPr="008C34B2" w14:paraId="6DF0B3CE" w14:textId="77777777" w:rsidTr="00531FCB">
        <w:tc>
          <w:tcPr>
            <w:tcW w:w="15167" w:type="dxa"/>
            <w:tcBorders>
              <w:bottom w:val="single" w:sz="4" w:space="0" w:color="auto"/>
            </w:tcBorders>
          </w:tcPr>
          <w:p w14:paraId="0D60138B" w14:textId="77777777" w:rsidR="00227B51" w:rsidRPr="006208FB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308643F7" w14:textId="003EFE88" w:rsidR="004A3D2C" w:rsidRPr="00531FCB" w:rsidRDefault="004A3D2C" w:rsidP="00531FCB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Einfache Zeichnungen</w:t>
            </w:r>
            <w:r w:rsidR="00C762C7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und Grundrisse 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>sind bekannt</w:t>
            </w:r>
            <w:r w:rsidR="00C762C7" w:rsidRPr="00531FCB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29EA2031" w14:textId="77777777" w:rsidR="004A3D2C" w:rsidRPr="00531FCB" w:rsidRDefault="004A3D2C" w:rsidP="00531FCB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Umrechnungen von Längeneinheiten sowie Maßstäbe müssen wiederholt werden</w:t>
            </w:r>
          </w:p>
          <w:p w14:paraId="26B4447C" w14:textId="66EDC6FA" w:rsidR="00227B51" w:rsidRDefault="00C762C7" w:rsidP="00531FCB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Keine Vorstellung, wie wichtig die Sonne für Licht und Wärme in geschlossenen Räumen ist. </w:t>
            </w:r>
          </w:p>
          <w:p w14:paraId="4AF74BEC" w14:textId="37BD765F" w:rsidR="00830862" w:rsidRPr="00531FCB" w:rsidRDefault="00830862" w:rsidP="00531FCB">
            <w:pPr>
              <w:pStyle w:val="Listenabsatz"/>
              <w:numPr>
                <w:ilvl w:val="0"/>
                <w:numId w:val="29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Keine Vorstellung der Anforderungen an die verschiedenen Räume </w:t>
            </w:r>
            <w:r w:rsidR="00141474">
              <w:rPr>
                <w:rFonts w:ascii="Arial" w:hAnsi="Arial" w:cs="Arial"/>
                <w:iCs/>
                <w:sz w:val="22"/>
                <w:szCs w:val="22"/>
              </w:rPr>
              <w:t>hinsichtlich Lichts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und Wärme</w:t>
            </w:r>
          </w:p>
          <w:p w14:paraId="6CB40057" w14:textId="77777777" w:rsidR="00227B51" w:rsidRPr="006208FB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7E0BC1" w14:textId="77777777" w:rsidR="00227B51" w:rsidRPr="006208FB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6067F0C9" w14:textId="3B058366" w:rsidR="00227B51" w:rsidRDefault="00C762C7" w:rsidP="00531FCB">
            <w:pPr>
              <w:pStyle w:val="Listenabsatz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Ein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>en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 kriteriengerechte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 Grundriss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 xml:space="preserve"> erstellen</w:t>
            </w:r>
            <w:r w:rsidR="008D7B89" w:rsidRPr="00531FCB">
              <w:rPr>
                <w:rFonts w:ascii="Arial" w:hAnsi="Arial" w:cs="Arial"/>
                <w:iCs/>
                <w:sz w:val="22"/>
                <w:szCs w:val="22"/>
              </w:rPr>
              <w:t xml:space="preserve">, der die Raumverteilung im Haus sowie den Lichteinfall wie auch die </w:t>
            </w:r>
            <w:r w:rsidR="008D63DC" w:rsidRPr="00531FCB">
              <w:rPr>
                <w:rFonts w:ascii="Arial" w:hAnsi="Arial" w:cs="Arial"/>
                <w:iCs/>
                <w:sz w:val="22"/>
                <w:szCs w:val="22"/>
              </w:rPr>
              <w:t>passive</w:t>
            </w:r>
            <w:r w:rsidR="008D7B89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Sonnennutzung mitberücksichtigt</w:t>
            </w:r>
          </w:p>
          <w:p w14:paraId="11B1BCF1" w14:textId="430237BF" w:rsidR="00AE5401" w:rsidRPr="00125489" w:rsidRDefault="00AE5401" w:rsidP="00125489">
            <w:pPr>
              <w:pStyle w:val="Listenabsatz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489">
              <w:rPr>
                <w:rFonts w:ascii="Arial" w:hAnsi="Arial" w:cs="Arial"/>
                <w:sz w:val="22"/>
                <w:szCs w:val="22"/>
              </w:rPr>
              <w:t xml:space="preserve">Der Hausgrundriss der Gruppe wird </w:t>
            </w:r>
            <w:r>
              <w:rPr>
                <w:rFonts w:ascii="Arial" w:hAnsi="Arial" w:cs="Arial"/>
                <w:sz w:val="22"/>
                <w:szCs w:val="22"/>
              </w:rPr>
              <w:t>u.a. hinsichtlich einer optimalen Raumverteilung</w:t>
            </w:r>
            <w:r w:rsidRPr="00125489">
              <w:rPr>
                <w:rFonts w:ascii="Arial" w:hAnsi="Arial" w:cs="Arial"/>
                <w:sz w:val="22"/>
                <w:szCs w:val="22"/>
              </w:rPr>
              <w:t xml:space="preserve"> bewertet</w:t>
            </w:r>
          </w:p>
          <w:p w14:paraId="335BA3E8" w14:textId="77777777" w:rsidR="00AE5401" w:rsidRPr="00531FCB" w:rsidRDefault="00AE5401" w:rsidP="00531FCB">
            <w:pPr>
              <w:pStyle w:val="Listenabsatz"/>
              <w:numPr>
                <w:ilvl w:val="0"/>
                <w:numId w:val="30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5A2B46E" w14:textId="46FB5C64" w:rsidR="009B4CA5" w:rsidRPr="006B4CB4" w:rsidRDefault="009B4CA5" w:rsidP="00007ACD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27B51" w:rsidRPr="008C34B2" w14:paraId="0BF4B0BB" w14:textId="77777777" w:rsidTr="00531FCB">
        <w:tc>
          <w:tcPr>
            <w:tcW w:w="15167" w:type="dxa"/>
            <w:shd w:val="clear" w:color="auto" w:fill="D9D9D9" w:themeFill="background1" w:themeFillShade="D9"/>
          </w:tcPr>
          <w:p w14:paraId="462EC97E" w14:textId="549482BA" w:rsidR="00227B51" w:rsidRPr="006208FB" w:rsidRDefault="002E6494" w:rsidP="002E6494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208FB">
              <w:rPr>
                <w:rFonts w:ascii="Arial" w:hAnsi="Arial" w:cs="Arial"/>
                <w:b/>
                <w:sz w:val="22"/>
                <w:szCs w:val="22"/>
              </w:rPr>
              <w:t>Sequenz 3:</w:t>
            </w:r>
            <w:r w:rsidRPr="006208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11A1" w:rsidRPr="00CA11A1">
              <w:rPr>
                <w:rFonts w:ascii="Arial" w:hAnsi="Arial" w:cs="Arial"/>
                <w:bCs/>
                <w:sz w:val="22"/>
                <w:szCs w:val="22"/>
              </w:rPr>
              <w:t>: „Fertigung des Hauses – Was ist bei der Wahl des Daches, der Fensterverglasung und der Dämmung zu beachten?“</w:t>
            </w:r>
          </w:p>
        </w:tc>
      </w:tr>
      <w:tr w:rsidR="00227B51" w:rsidRPr="008C34B2" w14:paraId="4683D72A" w14:textId="77777777" w:rsidTr="00531FCB">
        <w:tc>
          <w:tcPr>
            <w:tcW w:w="15167" w:type="dxa"/>
            <w:tcBorders>
              <w:bottom w:val="single" w:sz="4" w:space="0" w:color="auto"/>
            </w:tcBorders>
          </w:tcPr>
          <w:p w14:paraId="452CB420" w14:textId="77777777" w:rsidR="00227B51" w:rsidRPr="006208FB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2AA43BAF" w14:textId="2B987ADA" w:rsidR="00227B51" w:rsidRPr="00531FCB" w:rsidRDefault="00227B51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Keine klare Vorstellung zum sicherheitsgerechten und korrekten Werkzeug- und Maschinengebrauch</w:t>
            </w:r>
            <w:r w:rsidR="00C762C7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wie auch </w:t>
            </w:r>
            <w:r w:rsidR="008D7B89" w:rsidRPr="00531FCB">
              <w:rPr>
                <w:rFonts w:ascii="Arial" w:hAnsi="Arial" w:cs="Arial"/>
                <w:iCs/>
                <w:sz w:val="22"/>
                <w:szCs w:val="22"/>
              </w:rPr>
              <w:t xml:space="preserve">der </w:t>
            </w:r>
            <w:r w:rsidR="00C762C7" w:rsidRPr="00531FCB">
              <w:rPr>
                <w:rFonts w:ascii="Arial" w:hAnsi="Arial" w:cs="Arial"/>
                <w:iCs/>
                <w:sz w:val="22"/>
                <w:szCs w:val="22"/>
              </w:rPr>
              <w:t xml:space="preserve">Nutzung von Messgeräten. </w:t>
            </w:r>
          </w:p>
          <w:p w14:paraId="10043A1A" w14:textId="750B0DB5" w:rsidR="00227B51" w:rsidRPr="00531FCB" w:rsidRDefault="00227B51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Wiederholung des Vorgehens </w:t>
            </w:r>
            <w:r w:rsidR="00C762C7" w:rsidRPr="00531FCB">
              <w:rPr>
                <w:rFonts w:ascii="Arial" w:hAnsi="Arial" w:cs="Arial"/>
                <w:iCs/>
                <w:sz w:val="22"/>
                <w:szCs w:val="22"/>
              </w:rPr>
              <w:t>beim Experimentieren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 sowie der technischen Analysen</w:t>
            </w:r>
            <w:r w:rsidR="00C762C7" w:rsidRPr="00531FC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34A1E31" w14:textId="354BF3E6" w:rsidR="00C762C7" w:rsidRPr="00531FCB" w:rsidRDefault="00C762C7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Wenig Erfahrung im Führen eines Lerntagebuchs (Gruppe)</w:t>
            </w:r>
          </w:p>
          <w:p w14:paraId="79925FA5" w14:textId="77777777" w:rsidR="00227B51" w:rsidRPr="006208FB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6C2A2F" w14:textId="77777777" w:rsidR="00227B51" w:rsidRPr="006208FB" w:rsidRDefault="00227B51" w:rsidP="00597FC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6E4E8E40" w14:textId="77777777" w:rsidR="00C81269" w:rsidRDefault="00C81269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>Maßgenauigkeit bei der Fertigung wird laufend überprüft</w:t>
            </w:r>
          </w:p>
          <w:p w14:paraId="56B413D3" w14:textId="5C7F6277" w:rsidR="00C81269" w:rsidRPr="00374228" w:rsidRDefault="00C81269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Prozessbezogene Bewertungskriterien für die Gruppenarbeit und der Gruppeneinträge im Lerntagebuch</w:t>
            </w:r>
          </w:p>
          <w:p w14:paraId="5569791E" w14:textId="27F8D078" w:rsidR="00C81269" w:rsidRDefault="00C81269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Korrekte und sichere Anwendung der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Holzw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erkzeuge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wie Sägen (Laub-, Fein- und Japansägen), Cuttermesser, Feilen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verschiedene Temperaturmessgeräte und Maßstäbe, </w:t>
            </w:r>
          </w:p>
          <w:p w14:paraId="0F6263B6" w14:textId="41BEA503" w:rsidR="00141474" w:rsidRPr="00125489" w:rsidRDefault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Ausfüllen der 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Versuchsprotokolle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zu den 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>Experimente</w:t>
            </w: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</w:p>
          <w:p w14:paraId="4A584A37" w14:textId="7F96D31F" w:rsidR="00C81269" w:rsidRDefault="00141474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 xml:space="preserve">achgerechte </w:t>
            </w:r>
            <w:r w:rsidR="00C81269" w:rsidRPr="000C45A1">
              <w:rPr>
                <w:rFonts w:ascii="Arial" w:hAnsi="Arial" w:cs="Arial"/>
                <w:iCs/>
                <w:sz w:val="22"/>
                <w:szCs w:val="22"/>
              </w:rPr>
              <w:t>Entscheidungsbegründung im Gruppenlerntagebuch zur Auswahl de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C81269" w:rsidRPr="000C45A1">
              <w:rPr>
                <w:rFonts w:ascii="Arial" w:hAnsi="Arial" w:cs="Arial"/>
                <w:iCs/>
                <w:sz w:val="22"/>
                <w:szCs w:val="22"/>
              </w:rPr>
              <w:t xml:space="preserve"> Dach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>form</w:t>
            </w:r>
            <w:r w:rsidR="00C81269" w:rsidRPr="000C45A1">
              <w:rPr>
                <w:rFonts w:ascii="Arial" w:hAnsi="Arial" w:cs="Arial"/>
                <w:iCs/>
                <w:sz w:val="22"/>
                <w:szCs w:val="22"/>
              </w:rPr>
              <w:t>, der Fenster und Dämmung</w:t>
            </w:r>
          </w:p>
          <w:p w14:paraId="59AC03FC" w14:textId="087CC253" w:rsidR="00C81269" w:rsidRDefault="00C81269" w:rsidP="00141474">
            <w:pPr>
              <w:pStyle w:val="Listenabsatz"/>
              <w:numPr>
                <w:ilvl w:val="0"/>
                <w:numId w:val="42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Ergebnispräsentation in Fachsprache zu den einzelnen Bereichen (Dachform, Fensterverglasung und Dämmung) unter Nennung der Vor- und Nachteile hinsichtlich der aufgestellten Kriterien</w:t>
            </w:r>
          </w:p>
          <w:p w14:paraId="376205C3" w14:textId="2B1A881A" w:rsidR="00227B51" w:rsidRPr="006208FB" w:rsidRDefault="00227B51" w:rsidP="00007ACD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494" w:rsidRPr="008C34B2" w14:paraId="32258DB1" w14:textId="77777777" w:rsidTr="00531FCB">
        <w:tc>
          <w:tcPr>
            <w:tcW w:w="15167" w:type="dxa"/>
            <w:shd w:val="clear" w:color="auto" w:fill="D9D9D9" w:themeFill="background1" w:themeFillShade="D9"/>
          </w:tcPr>
          <w:p w14:paraId="421EC983" w14:textId="3717D429" w:rsidR="002E6494" w:rsidRPr="006208FB" w:rsidRDefault="002E6494" w:rsidP="002E649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8F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Sequenz 4:</w:t>
            </w:r>
            <w:r w:rsidRPr="006208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8FB">
              <w:rPr>
                <w:rFonts w:ascii="Arial" w:hAnsi="Arial" w:cs="Arial"/>
                <w:bCs/>
                <w:sz w:val="22"/>
                <w:szCs w:val="22"/>
              </w:rPr>
              <w:t>„Fertigung des Hauses – Wie funktioniert Solarthermie?“</w:t>
            </w:r>
          </w:p>
        </w:tc>
      </w:tr>
      <w:tr w:rsidR="002E6494" w:rsidRPr="008C34B2" w14:paraId="7A7C7171" w14:textId="77777777" w:rsidTr="00531FCB">
        <w:tc>
          <w:tcPr>
            <w:tcW w:w="15167" w:type="dxa"/>
            <w:tcBorders>
              <w:bottom w:val="single" w:sz="4" w:space="0" w:color="auto"/>
            </w:tcBorders>
          </w:tcPr>
          <w:p w14:paraId="497EC9AC" w14:textId="77777777" w:rsidR="00D04AFC" w:rsidRPr="006208FB" w:rsidRDefault="00D04AFC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Zu erwartende Ausgangslage:</w:t>
            </w:r>
          </w:p>
          <w:p w14:paraId="515BCFEB" w14:textId="77777777" w:rsidR="002E6494" w:rsidRPr="00531FCB" w:rsidRDefault="00D04AFC" w:rsidP="00C8126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31FCB">
              <w:rPr>
                <w:rFonts w:ascii="Arial" w:hAnsi="Arial" w:cs="Arial"/>
                <w:bCs/>
                <w:sz w:val="22"/>
                <w:szCs w:val="22"/>
              </w:rPr>
              <w:t xml:space="preserve">Keine Vorstellung der Funktionsweise von Solarthermie und der damit möglichen Erzeugung von Warmwasser. </w:t>
            </w:r>
          </w:p>
          <w:p w14:paraId="386F8EFE" w14:textId="77777777" w:rsidR="00D04AFC" w:rsidRPr="006208FB" w:rsidRDefault="00D04AFC" w:rsidP="002E649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CD6717" w14:textId="2843F2CF" w:rsidR="00D04AFC" w:rsidRPr="006208FB" w:rsidRDefault="00D04AFC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08FB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25BA3D57" w14:textId="35379CE1" w:rsidR="006208FB" w:rsidRDefault="006208FB" w:rsidP="00C8126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Maßgenauigkeit </w:t>
            </w:r>
            <w:r w:rsidR="008D7B89" w:rsidRPr="00531FCB">
              <w:rPr>
                <w:rFonts w:ascii="Arial" w:hAnsi="Arial" w:cs="Arial"/>
                <w:iCs/>
                <w:sz w:val="22"/>
                <w:szCs w:val="22"/>
              </w:rPr>
              <w:t>bei</w:t>
            </w:r>
            <w:r w:rsidR="00E931BF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der Fertigung</w:t>
            </w:r>
            <w:r w:rsidR="008D7B89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des Hauses 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>wird laufend überprüft</w:t>
            </w:r>
          </w:p>
          <w:p w14:paraId="7E361E97" w14:textId="77777777" w:rsidR="00C81269" w:rsidRPr="00374228" w:rsidRDefault="00C81269" w:rsidP="00C8126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Prozessbezogene Bewertungskriterien für die Gruppenarbeit und der Gruppeneinträge im Lerntagebuch</w:t>
            </w:r>
          </w:p>
          <w:p w14:paraId="4431EF8F" w14:textId="77777777" w:rsidR="00C81269" w:rsidRPr="000C45A1" w:rsidRDefault="00C81269" w:rsidP="00C8126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Korrekte und sichere Anwendung der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Holzw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>erkzeuge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wie Sägen (Laub-, Fein- und Japansägen), Cuttermesser, Feilen</w:t>
            </w:r>
            <w:r w:rsidRPr="000C45A1">
              <w:rPr>
                <w:rFonts w:ascii="Arial" w:hAnsi="Arial" w:cs="Arial"/>
                <w:iCs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verschiedene Temperaturmessgeräte und Maßstäbe, </w:t>
            </w:r>
          </w:p>
          <w:p w14:paraId="283BBFAA" w14:textId="6FA4A7FA" w:rsidR="00C81269" w:rsidRDefault="00141474" w:rsidP="00C8126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 xml:space="preserve">achgerechtes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Ausfüllen der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E7950" w:rsidRPr="00531FCB">
              <w:rPr>
                <w:rFonts w:ascii="Arial" w:hAnsi="Arial" w:cs="Arial"/>
                <w:iCs/>
                <w:sz w:val="22"/>
                <w:szCs w:val="22"/>
              </w:rPr>
              <w:t>Versuchsprotokoll</w:t>
            </w:r>
            <w:r w:rsidR="002465B1" w:rsidRPr="00531FCB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CE7950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 xml:space="preserve">zu den </w:t>
            </w:r>
            <w:r w:rsidR="002465B1" w:rsidRPr="00531FCB">
              <w:rPr>
                <w:rFonts w:ascii="Arial" w:hAnsi="Arial" w:cs="Arial"/>
                <w:iCs/>
                <w:sz w:val="22"/>
                <w:szCs w:val="22"/>
              </w:rPr>
              <w:t>Experimente</w:t>
            </w:r>
            <w:r w:rsidR="00C81269">
              <w:rPr>
                <w:rFonts w:ascii="Arial" w:hAnsi="Arial" w:cs="Arial"/>
                <w:iCs/>
                <w:sz w:val="22"/>
                <w:szCs w:val="22"/>
              </w:rPr>
              <w:t>n</w:t>
            </w:r>
          </w:p>
          <w:p w14:paraId="6469B396" w14:textId="48464D08" w:rsidR="00C81269" w:rsidRDefault="00C81269" w:rsidP="00C8126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Begründete </w:t>
            </w:r>
            <w:r w:rsidR="00CE7950" w:rsidRPr="00531FCB">
              <w:rPr>
                <w:rFonts w:ascii="Arial" w:hAnsi="Arial" w:cs="Arial"/>
                <w:iCs/>
                <w:sz w:val="22"/>
                <w:szCs w:val="22"/>
              </w:rPr>
              <w:t>theoretische Entscheidungsbegründung zur Solarthermie</w:t>
            </w:r>
          </w:p>
          <w:p w14:paraId="5ADDB524" w14:textId="4C05FE2D" w:rsidR="00D04AFC" w:rsidRPr="00531FCB" w:rsidRDefault="00C81269" w:rsidP="00C81269">
            <w:pPr>
              <w:pStyle w:val="Listenabsatz"/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Sachgerechte Entscheidungsbegründung zur Solarthermie</w:t>
            </w:r>
            <w:r w:rsidR="00CE7950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im </w:t>
            </w:r>
            <w:r>
              <w:rPr>
                <w:rFonts w:ascii="Arial" w:hAnsi="Arial" w:cs="Arial"/>
                <w:iCs/>
                <w:sz w:val="22"/>
                <w:szCs w:val="22"/>
              </w:rPr>
              <w:t>Gruppenl</w:t>
            </w:r>
            <w:r w:rsidR="00CE7950" w:rsidRPr="00531FCB">
              <w:rPr>
                <w:rFonts w:ascii="Arial" w:hAnsi="Arial" w:cs="Arial"/>
                <w:iCs/>
                <w:sz w:val="22"/>
                <w:szCs w:val="22"/>
              </w:rPr>
              <w:t>erntagebuch</w:t>
            </w:r>
          </w:p>
          <w:p w14:paraId="76356BFB" w14:textId="5D7B0CEC" w:rsidR="00CA11A1" w:rsidRPr="006208FB" w:rsidRDefault="00CA11A1" w:rsidP="008D7B89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E6494" w:rsidRPr="008C34B2" w14:paraId="63CF3D63" w14:textId="77777777" w:rsidTr="00531FCB">
        <w:tc>
          <w:tcPr>
            <w:tcW w:w="15167" w:type="dxa"/>
            <w:shd w:val="clear" w:color="auto" w:fill="D9D9D9" w:themeFill="background1" w:themeFillShade="D9"/>
          </w:tcPr>
          <w:p w14:paraId="72633AAF" w14:textId="2CB5192C" w:rsidR="002E6494" w:rsidRPr="00425A8E" w:rsidRDefault="002E6494" w:rsidP="002E649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6E66">
              <w:rPr>
                <w:rFonts w:ascii="Arial" w:hAnsi="Arial" w:cs="Arial"/>
                <w:b/>
                <w:bCs/>
                <w:sz w:val="22"/>
                <w:szCs w:val="22"/>
              </w:rPr>
              <w:t>Sequenz 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„Fertigung des Hauses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Wie funktioniert Fotovoltaik?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</w:tc>
      </w:tr>
      <w:tr w:rsidR="002E6494" w:rsidRPr="008C34B2" w14:paraId="58687539" w14:textId="77777777" w:rsidTr="00531FCB">
        <w:tc>
          <w:tcPr>
            <w:tcW w:w="15167" w:type="dxa"/>
            <w:tcBorders>
              <w:bottom w:val="single" w:sz="4" w:space="0" w:color="auto"/>
            </w:tcBorders>
          </w:tcPr>
          <w:p w14:paraId="200BA5ED" w14:textId="7D08E0F2" w:rsidR="00D04AFC" w:rsidRDefault="00D04AFC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27B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6DE19E4B" w14:textId="73630C0D" w:rsidR="0025026E" w:rsidRPr="00531FCB" w:rsidRDefault="0025026E" w:rsidP="00531FCB">
            <w:pPr>
              <w:pStyle w:val="Listenabsatz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Keine Vorstellung der Funktionsweise von Fotozellen und </w:t>
            </w:r>
            <w:r w:rsidR="006B4CB4" w:rsidRPr="00531FCB">
              <w:rPr>
                <w:rFonts w:ascii="Arial" w:hAnsi="Arial" w:cs="Arial"/>
                <w:iCs/>
                <w:sz w:val="22"/>
                <w:szCs w:val="22"/>
              </w:rPr>
              <w:t xml:space="preserve">Fotovoltaik und 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der damit möglichen Erzeugung von Strom. </w:t>
            </w:r>
          </w:p>
          <w:p w14:paraId="1BA0685F" w14:textId="772D9737" w:rsidR="0025026E" w:rsidRDefault="0025026E" w:rsidP="00531FCB">
            <w:pPr>
              <w:pStyle w:val="Listenabsatz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 xml:space="preserve">Keine Kenntnisse über Netzeinspeisung und </w:t>
            </w:r>
            <w:r w:rsidR="00291AB5" w:rsidRPr="00531FCB">
              <w:rPr>
                <w:rFonts w:ascii="Arial" w:hAnsi="Arial" w:cs="Arial"/>
                <w:iCs/>
                <w:sz w:val="22"/>
                <w:szCs w:val="22"/>
              </w:rPr>
              <w:t>-a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>bnahme von Strom.</w:t>
            </w:r>
          </w:p>
          <w:p w14:paraId="2B0F0C4C" w14:textId="7030695F" w:rsidR="003E139C" w:rsidRPr="00531FCB" w:rsidRDefault="003E139C" w:rsidP="00531FCB">
            <w:pPr>
              <w:pStyle w:val="Listenabsatz"/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Keine Kenntnisse über die C</w:t>
            </w:r>
            <w:r w:rsidR="00173FB5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>
              <w:rPr>
                <w:rFonts w:ascii="Arial" w:hAnsi="Arial" w:cs="Arial"/>
                <w:iCs/>
                <w:sz w:val="22"/>
                <w:szCs w:val="22"/>
              </w:rPr>
              <w:t>2 Bilanz und über die möglichen Kosten und Probleme der Anlagenentsorgung</w:t>
            </w:r>
          </w:p>
          <w:p w14:paraId="58AA8E16" w14:textId="77777777" w:rsidR="002465B1" w:rsidRPr="002465B1" w:rsidRDefault="002465B1" w:rsidP="00D04AFC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42A2DD19" w14:textId="77777777" w:rsidR="002465B1" w:rsidRDefault="002465B1" w:rsidP="002465B1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227B5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Lernevaluation / Leistungsbewertung:</w:t>
            </w:r>
          </w:p>
          <w:p w14:paraId="3B7D5644" w14:textId="1CF4EF1F" w:rsidR="00141474" w:rsidRDefault="00141474" w:rsidP="00531FCB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Ausfüllen der </w:t>
            </w:r>
            <w:r w:rsidR="0025026E" w:rsidRPr="00531FCB">
              <w:rPr>
                <w:rFonts w:ascii="Arial" w:hAnsi="Arial" w:cs="Arial"/>
                <w:iCs/>
                <w:sz w:val="22"/>
                <w:szCs w:val="22"/>
              </w:rPr>
              <w:t xml:space="preserve">Versuchsprotokolle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zu den </w:t>
            </w:r>
            <w:r w:rsidR="0025026E" w:rsidRPr="00531FCB">
              <w:rPr>
                <w:rFonts w:ascii="Arial" w:hAnsi="Arial" w:cs="Arial"/>
                <w:iCs/>
                <w:sz w:val="22"/>
                <w:szCs w:val="22"/>
              </w:rPr>
              <w:t>Experimente</w:t>
            </w: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</w:p>
          <w:p w14:paraId="7333BC28" w14:textId="7F79E06F" w:rsidR="008B75EA" w:rsidRPr="00531FCB" w:rsidRDefault="00141474" w:rsidP="00531FCB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Informationsbeschaffung aus verschiedenen Materialien, um zu einer </w:t>
            </w:r>
            <w:r w:rsidR="0025026E" w:rsidRPr="00531FCB">
              <w:rPr>
                <w:rFonts w:ascii="Arial" w:hAnsi="Arial" w:cs="Arial"/>
                <w:iCs/>
                <w:sz w:val="22"/>
                <w:szCs w:val="22"/>
              </w:rPr>
              <w:t xml:space="preserve">theoretisch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begründeten </w:t>
            </w:r>
            <w:r w:rsidR="0025026E" w:rsidRPr="00531FCB">
              <w:rPr>
                <w:rFonts w:ascii="Arial" w:hAnsi="Arial" w:cs="Arial"/>
                <w:iCs/>
                <w:sz w:val="22"/>
                <w:szCs w:val="22"/>
              </w:rPr>
              <w:t>Entscheidungsfindung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zu kommen</w:t>
            </w:r>
            <w:r w:rsidR="0025026E" w:rsidRPr="00531FCB">
              <w:rPr>
                <w:rFonts w:ascii="Arial" w:hAnsi="Arial" w:cs="Arial"/>
                <w:iCs/>
                <w:sz w:val="22"/>
                <w:szCs w:val="22"/>
              </w:rPr>
              <w:t xml:space="preserve">, ob </w:t>
            </w:r>
            <w:r w:rsidR="008B75EA" w:rsidRPr="00531FCB">
              <w:rPr>
                <w:rFonts w:ascii="Arial" w:hAnsi="Arial" w:cs="Arial"/>
                <w:iCs/>
                <w:sz w:val="22"/>
                <w:szCs w:val="22"/>
              </w:rPr>
              <w:t xml:space="preserve">und wann </w:t>
            </w:r>
            <w:r w:rsidR="0025026E" w:rsidRPr="00531FCB">
              <w:rPr>
                <w:rFonts w:ascii="Arial" w:hAnsi="Arial" w:cs="Arial"/>
                <w:iCs/>
                <w:sz w:val="22"/>
                <w:szCs w:val="22"/>
              </w:rPr>
              <w:t>Fotozellen eine wirtschaftliche</w:t>
            </w:r>
            <w:r w:rsidR="00173FB5">
              <w:rPr>
                <w:rFonts w:ascii="Arial" w:hAnsi="Arial" w:cs="Arial"/>
                <w:iCs/>
                <w:sz w:val="22"/>
                <w:szCs w:val="22"/>
              </w:rPr>
              <w:t>und ökologische</w:t>
            </w:r>
            <w:r w:rsidR="0025026E" w:rsidRPr="00531FCB">
              <w:rPr>
                <w:rFonts w:ascii="Arial" w:hAnsi="Arial" w:cs="Arial"/>
                <w:iCs/>
                <w:sz w:val="22"/>
                <w:szCs w:val="22"/>
              </w:rPr>
              <w:t xml:space="preserve"> Lösung ihres Gruppenhauses wären</w:t>
            </w:r>
            <w:r w:rsidR="008B75EA" w:rsidRPr="00531FC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D57D269" w14:textId="3BBC8965" w:rsidR="00D04AFC" w:rsidRPr="00531FCB" w:rsidRDefault="008B75EA" w:rsidP="00531FCB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D04AFC" w:rsidRPr="00531FCB">
              <w:rPr>
                <w:rFonts w:ascii="Arial" w:hAnsi="Arial" w:cs="Arial"/>
                <w:iCs/>
                <w:sz w:val="22"/>
                <w:szCs w:val="22"/>
              </w:rPr>
              <w:t xml:space="preserve">estung der Häuser </w:t>
            </w:r>
            <w:r w:rsidR="002465B1" w:rsidRPr="00531FCB">
              <w:rPr>
                <w:rFonts w:ascii="Arial" w:hAnsi="Arial" w:cs="Arial"/>
                <w:iCs/>
                <w:sz w:val="22"/>
                <w:szCs w:val="22"/>
              </w:rPr>
              <w:t xml:space="preserve">anhand </w:t>
            </w:r>
            <w:r w:rsidR="00D04AFC" w:rsidRPr="00531FCB">
              <w:rPr>
                <w:rFonts w:ascii="Arial" w:hAnsi="Arial" w:cs="Arial"/>
                <w:iCs/>
                <w:sz w:val="22"/>
                <w:szCs w:val="22"/>
              </w:rPr>
              <w:t xml:space="preserve">vorher </w:t>
            </w:r>
            <w:r w:rsidR="002465B1" w:rsidRPr="00531FCB">
              <w:rPr>
                <w:rFonts w:ascii="Arial" w:hAnsi="Arial" w:cs="Arial"/>
                <w:iCs/>
                <w:sz w:val="22"/>
                <w:szCs w:val="22"/>
              </w:rPr>
              <w:t xml:space="preserve">festgelegter </w:t>
            </w:r>
            <w:r w:rsidR="00D04AFC" w:rsidRPr="00531FCB">
              <w:rPr>
                <w:rFonts w:ascii="Arial" w:hAnsi="Arial" w:cs="Arial"/>
                <w:iCs/>
                <w:sz w:val="22"/>
                <w:szCs w:val="22"/>
              </w:rPr>
              <w:t>Kriterien im Rahmen eines Wettbewerbs</w:t>
            </w:r>
            <w:r w:rsidRPr="00531FC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F4035AB" w14:textId="73CBF073" w:rsidR="00D04AFC" w:rsidRDefault="00D04AFC" w:rsidP="00531FCB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Beurteilung der Testergebnisse anhand des erworbenen Fachwissens</w:t>
            </w:r>
          </w:p>
          <w:p w14:paraId="0912AA9A" w14:textId="0C666257" w:rsidR="00173FB5" w:rsidRDefault="00173FB5" w:rsidP="008F2A25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73FB5">
              <w:rPr>
                <w:rFonts w:ascii="Arial" w:hAnsi="Arial" w:cs="Arial"/>
                <w:iCs/>
                <w:sz w:val="22"/>
                <w:szCs w:val="22"/>
              </w:rPr>
              <w:t xml:space="preserve">Beurteilungsbogen zur Überprüfung der </w:t>
            </w:r>
            <w:r w:rsidR="00D04AFC" w:rsidRPr="00173FB5">
              <w:rPr>
                <w:rFonts w:ascii="Arial" w:hAnsi="Arial" w:cs="Arial"/>
                <w:iCs/>
                <w:sz w:val="22"/>
                <w:szCs w:val="22"/>
              </w:rPr>
              <w:t>Einhaltung der Vorgaben zum Bau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(anhand</w:t>
            </w:r>
            <w:r w:rsidR="00D04AFC" w:rsidRPr="00173FB5">
              <w:rPr>
                <w:rFonts w:ascii="Arial" w:hAnsi="Arial" w:cs="Arial"/>
                <w:iCs/>
                <w:sz w:val="22"/>
                <w:szCs w:val="22"/>
              </w:rPr>
              <w:t xml:space="preserve"> der aufgestellten Kriterien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D04AFC" w:rsidRPr="00173FB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91AB5" w:rsidRPr="00173FB5">
              <w:rPr>
                <w:rFonts w:ascii="Arial" w:hAnsi="Arial" w:cs="Arial"/>
                <w:iCs/>
                <w:sz w:val="22"/>
                <w:szCs w:val="22"/>
              </w:rPr>
              <w:t>des</w:t>
            </w:r>
            <w:r w:rsidR="00D04AFC" w:rsidRPr="00173FB5">
              <w:rPr>
                <w:rFonts w:ascii="Arial" w:hAnsi="Arial" w:cs="Arial"/>
                <w:iCs/>
                <w:sz w:val="22"/>
                <w:szCs w:val="22"/>
              </w:rPr>
              <w:t xml:space="preserve"> Haus</w:t>
            </w:r>
            <w:r w:rsidR="00291AB5" w:rsidRPr="00173FB5">
              <w:rPr>
                <w:rFonts w:ascii="Arial" w:hAnsi="Arial" w:cs="Arial"/>
                <w:iCs/>
                <w:sz w:val="22"/>
                <w:szCs w:val="22"/>
              </w:rPr>
              <w:t>es</w:t>
            </w:r>
            <w:r w:rsidR="00D04AFC" w:rsidRPr="00173FB5">
              <w:rPr>
                <w:rFonts w:ascii="Arial" w:hAnsi="Arial" w:cs="Arial"/>
                <w:iCs/>
                <w:sz w:val="22"/>
                <w:szCs w:val="22"/>
              </w:rPr>
              <w:t xml:space="preserve"> sowie d</w:t>
            </w:r>
            <w:r>
              <w:rPr>
                <w:rFonts w:ascii="Arial" w:hAnsi="Arial" w:cs="Arial"/>
                <w:iCs/>
                <w:sz w:val="22"/>
                <w:szCs w:val="22"/>
              </w:rPr>
              <w:t>er</w:t>
            </w:r>
            <w:r w:rsidR="00D04AFC" w:rsidRPr="00173FB5">
              <w:rPr>
                <w:rFonts w:ascii="Arial" w:hAnsi="Arial" w:cs="Arial"/>
                <w:iCs/>
                <w:sz w:val="22"/>
                <w:szCs w:val="22"/>
              </w:rPr>
              <w:t xml:space="preserve"> Präsentation des „individuellen“ Gruppenhauses</w:t>
            </w:r>
          </w:p>
          <w:p w14:paraId="6851D567" w14:textId="399B969E" w:rsidR="00173FB5" w:rsidRDefault="00173FB5" w:rsidP="008F2A25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Prozessbezogene Bewertungskriterien des Lerntagebuchs – auch hinsichtlich Vollständigkeit und Nachvollziehbarkeit der Entscheidungen</w:t>
            </w:r>
          </w:p>
          <w:p w14:paraId="1FD233F4" w14:textId="20EDFE6C" w:rsidR="00D04AFC" w:rsidRPr="00173FB5" w:rsidRDefault="00173FB5">
            <w:pPr>
              <w:pStyle w:val="Listenabsatz"/>
              <w:numPr>
                <w:ilvl w:val="0"/>
                <w:numId w:val="36"/>
              </w:numPr>
              <w:spacing w:before="120"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Prozessbezogene Bewertungskriterien für die Gruppenarbeit</w:t>
            </w:r>
          </w:p>
          <w:p w14:paraId="23679915" w14:textId="77777777" w:rsidR="00CA11A1" w:rsidRPr="00425A8E" w:rsidRDefault="00CA11A1" w:rsidP="002465B1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6494" w:rsidRPr="008C34B2" w14:paraId="675CB2C0" w14:textId="77777777" w:rsidTr="00531FCB">
        <w:tc>
          <w:tcPr>
            <w:tcW w:w="15167" w:type="dxa"/>
            <w:shd w:val="clear" w:color="auto" w:fill="D9D9D9" w:themeFill="background1" w:themeFillShade="D9"/>
          </w:tcPr>
          <w:p w14:paraId="4AE2517B" w14:textId="70117B56" w:rsidR="002E6494" w:rsidRPr="008C34B2" w:rsidRDefault="002E6494" w:rsidP="002E6494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425A8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</w:t>
            </w:r>
            <w:r w:rsidR="002465B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25A8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25A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73FB5">
              <w:rPr>
                <w:rFonts w:ascii="Arial" w:hAnsi="Arial" w:cs="Arial"/>
                <w:bCs/>
                <w:sz w:val="22"/>
                <w:szCs w:val="22"/>
              </w:rPr>
              <w:t>Betreibserkundung Besuch der Firma „Sonnenschein“ vor Ort</w:t>
            </w:r>
          </w:p>
        </w:tc>
      </w:tr>
      <w:tr w:rsidR="002E6494" w:rsidRPr="008C34B2" w14:paraId="4AA7F984" w14:textId="77777777" w:rsidTr="00531FCB">
        <w:tc>
          <w:tcPr>
            <w:tcW w:w="15167" w:type="dxa"/>
          </w:tcPr>
          <w:p w14:paraId="6A424C22" w14:textId="77777777" w:rsidR="002E6494" w:rsidRPr="008C34B2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C34B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Zu erwartende Ausgangslage:</w:t>
            </w:r>
          </w:p>
          <w:p w14:paraId="3437DFB7" w14:textId="097C080F" w:rsidR="002E6494" w:rsidRPr="00531FCB" w:rsidRDefault="002E6494" w:rsidP="00531FCB">
            <w:pPr>
              <w:pStyle w:val="Listenabsatz"/>
              <w:numPr>
                <w:ilvl w:val="0"/>
                <w:numId w:val="3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FCB">
              <w:rPr>
                <w:rFonts w:ascii="Arial" w:hAnsi="Arial" w:cs="Arial"/>
                <w:sz w:val="22"/>
                <w:szCs w:val="22"/>
              </w:rPr>
              <w:t>Vorgehen bei Betriebserkundungen ist unbekannt (</w:t>
            </w:r>
            <w:r w:rsidR="002465B1" w:rsidRPr="00531FCB">
              <w:rPr>
                <w:rFonts w:ascii="Arial" w:hAnsi="Arial" w:cs="Arial"/>
                <w:sz w:val="22"/>
                <w:szCs w:val="22"/>
              </w:rPr>
              <w:t>evtl</w:t>
            </w:r>
            <w:r w:rsidRPr="00531FC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465B1" w:rsidRPr="00531FCB">
              <w:rPr>
                <w:rFonts w:ascii="Arial" w:hAnsi="Arial" w:cs="Arial"/>
                <w:sz w:val="22"/>
                <w:szCs w:val="22"/>
              </w:rPr>
              <w:t xml:space="preserve">wurden </w:t>
            </w:r>
            <w:r w:rsidR="0030189C" w:rsidRPr="00531FCB">
              <w:rPr>
                <w:rFonts w:ascii="Arial" w:hAnsi="Arial" w:cs="Arial"/>
                <w:sz w:val="22"/>
                <w:szCs w:val="22"/>
              </w:rPr>
              <w:t>Berufsfelderkundungen</w:t>
            </w:r>
            <w:r w:rsidRPr="00531FCB">
              <w:rPr>
                <w:rFonts w:ascii="Arial" w:hAnsi="Arial" w:cs="Arial"/>
                <w:sz w:val="22"/>
                <w:szCs w:val="22"/>
              </w:rPr>
              <w:t xml:space="preserve"> bereits durchgeführt)</w:t>
            </w:r>
            <w:r w:rsidR="008B75EA" w:rsidRPr="00531F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9DA714" w14:textId="55CD7A20" w:rsidR="002465B1" w:rsidRPr="00531FCB" w:rsidRDefault="002465B1" w:rsidP="00531FCB">
            <w:pPr>
              <w:pStyle w:val="Listenabsatz"/>
              <w:numPr>
                <w:ilvl w:val="0"/>
                <w:numId w:val="37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1FCB">
              <w:rPr>
                <w:rFonts w:ascii="Arial" w:hAnsi="Arial" w:cs="Arial"/>
                <w:sz w:val="22"/>
                <w:szCs w:val="22"/>
              </w:rPr>
              <w:t>Aspekte eine</w:t>
            </w:r>
            <w:r w:rsidR="008D7B89" w:rsidRPr="00531FCB">
              <w:rPr>
                <w:rFonts w:ascii="Arial" w:hAnsi="Arial" w:cs="Arial"/>
                <w:sz w:val="22"/>
                <w:szCs w:val="22"/>
              </w:rPr>
              <w:t>r</w:t>
            </w:r>
            <w:r w:rsidRPr="00531FCB">
              <w:rPr>
                <w:rFonts w:ascii="Arial" w:hAnsi="Arial" w:cs="Arial"/>
                <w:sz w:val="22"/>
                <w:szCs w:val="22"/>
              </w:rPr>
              <w:t xml:space="preserve"> Betriebserkundung sind unbekannt</w:t>
            </w:r>
            <w:r w:rsidR="008B75EA" w:rsidRPr="00531FC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8E4A71" w14:textId="77777777" w:rsidR="002E6494" w:rsidRPr="00C14177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3CABE86" w14:textId="77777777" w:rsidR="002E6494" w:rsidRPr="00227B51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C1417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Lernevaluation </w:t>
            </w:r>
            <w:r w:rsidRPr="00227B51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/ Leistungsbewertung:</w:t>
            </w:r>
          </w:p>
          <w:p w14:paraId="46510892" w14:textId="53F69D37" w:rsidR="002E6494" w:rsidRPr="00531FCB" w:rsidRDefault="002E6494" w:rsidP="00531FCB">
            <w:pPr>
              <w:pStyle w:val="Listenabsatz"/>
              <w:numPr>
                <w:ilvl w:val="0"/>
                <w:numId w:val="38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1FCB">
              <w:rPr>
                <w:rFonts w:ascii="Arial" w:hAnsi="Arial" w:cs="Arial"/>
                <w:color w:val="000000" w:themeColor="text1"/>
                <w:sz w:val="22"/>
                <w:szCs w:val="22"/>
              </w:rPr>
              <w:t>Objektivität und sachliche Diskussion im Betrieb</w:t>
            </w:r>
          </w:p>
          <w:p w14:paraId="2DC2B337" w14:textId="771F5904" w:rsidR="002E6494" w:rsidRPr="00531FCB" w:rsidRDefault="002E6494" w:rsidP="00531FCB">
            <w:pPr>
              <w:pStyle w:val="Listenabsatz"/>
              <w:numPr>
                <w:ilvl w:val="0"/>
                <w:numId w:val="38"/>
              </w:numPr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31FCB">
              <w:rPr>
                <w:rFonts w:ascii="Arial" w:hAnsi="Arial" w:cs="Arial"/>
                <w:iCs/>
                <w:sz w:val="22"/>
                <w:szCs w:val="22"/>
              </w:rPr>
              <w:t>Beobachtungsbogen zur Betriebserkundung</w:t>
            </w:r>
          </w:p>
          <w:p w14:paraId="78AAC72D" w14:textId="6285E939" w:rsidR="002E6494" w:rsidRPr="00227B51" w:rsidRDefault="002E6494" w:rsidP="002E6494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751399E" w14:textId="288C60A9" w:rsidR="00580077" w:rsidRPr="0030189C" w:rsidRDefault="00580077" w:rsidP="00007ACD">
      <w:pPr>
        <w:rPr>
          <w:rFonts w:ascii="Arial" w:hAnsi="Arial" w:cs="Arial"/>
          <w:sz w:val="22"/>
          <w:szCs w:val="22"/>
        </w:rPr>
      </w:pPr>
    </w:p>
    <w:p w14:paraId="764DDA53" w14:textId="69B591EB" w:rsidR="0030189C" w:rsidRPr="0030189C" w:rsidRDefault="0030189C" w:rsidP="00007ACD">
      <w:pPr>
        <w:rPr>
          <w:rFonts w:ascii="Arial" w:hAnsi="Arial" w:cs="Arial"/>
          <w:sz w:val="22"/>
          <w:szCs w:val="22"/>
        </w:rPr>
      </w:pPr>
      <w:r w:rsidRPr="0030189C">
        <w:rPr>
          <w:rFonts w:ascii="Arial" w:hAnsi="Arial" w:cs="Arial"/>
          <w:sz w:val="22"/>
          <w:szCs w:val="22"/>
        </w:rPr>
        <w:t>2</w:t>
      </w:r>
      <w:r w:rsidR="00830862">
        <w:rPr>
          <w:rFonts w:ascii="Arial" w:hAnsi="Arial" w:cs="Arial"/>
          <w:sz w:val="22"/>
          <w:szCs w:val="22"/>
        </w:rPr>
        <w:t>4</w:t>
      </w:r>
      <w:r w:rsidRPr="0030189C">
        <w:rPr>
          <w:rFonts w:ascii="Arial" w:hAnsi="Arial" w:cs="Arial"/>
          <w:sz w:val="22"/>
          <w:szCs w:val="22"/>
        </w:rPr>
        <w:t xml:space="preserve"> Unterrichtsstunden</w:t>
      </w:r>
    </w:p>
    <w:sectPr w:rsidR="0030189C" w:rsidRPr="0030189C" w:rsidSect="00546BC5">
      <w:pgSz w:w="16840" w:h="11900" w:orient="landscape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/>
      </w:rPr>
    </w:lvl>
  </w:abstractNum>
  <w:abstractNum w:abstractNumId="1" w15:restartNumberingAfterBreak="0">
    <w:nsid w:val="001D1438"/>
    <w:multiLevelType w:val="hybridMultilevel"/>
    <w:tmpl w:val="CA465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10AE"/>
    <w:multiLevelType w:val="hybridMultilevel"/>
    <w:tmpl w:val="4CBE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5E43"/>
    <w:multiLevelType w:val="hybridMultilevel"/>
    <w:tmpl w:val="56BE3120"/>
    <w:lvl w:ilvl="0" w:tplc="249CC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E1BA8"/>
    <w:multiLevelType w:val="hybridMultilevel"/>
    <w:tmpl w:val="62723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81AD1"/>
    <w:multiLevelType w:val="hybridMultilevel"/>
    <w:tmpl w:val="A7ECB0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842488"/>
    <w:multiLevelType w:val="hybridMultilevel"/>
    <w:tmpl w:val="56A8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36CF"/>
    <w:multiLevelType w:val="hybridMultilevel"/>
    <w:tmpl w:val="ABB82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92ACA"/>
    <w:multiLevelType w:val="hybridMultilevel"/>
    <w:tmpl w:val="88E68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711F2"/>
    <w:multiLevelType w:val="hybridMultilevel"/>
    <w:tmpl w:val="4762CDF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F76D1"/>
    <w:multiLevelType w:val="hybridMultilevel"/>
    <w:tmpl w:val="EB2EE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11474"/>
    <w:multiLevelType w:val="hybridMultilevel"/>
    <w:tmpl w:val="EE26B2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77544B"/>
    <w:multiLevelType w:val="hybridMultilevel"/>
    <w:tmpl w:val="1EC260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CC2305"/>
    <w:multiLevelType w:val="hybridMultilevel"/>
    <w:tmpl w:val="6F2C4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C30C8"/>
    <w:multiLevelType w:val="hybridMultilevel"/>
    <w:tmpl w:val="442EE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D3940"/>
    <w:multiLevelType w:val="hybridMultilevel"/>
    <w:tmpl w:val="70F269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67150E"/>
    <w:multiLevelType w:val="hybridMultilevel"/>
    <w:tmpl w:val="180AA438"/>
    <w:lvl w:ilvl="0" w:tplc="09B01A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9C47E6"/>
    <w:multiLevelType w:val="hybridMultilevel"/>
    <w:tmpl w:val="2A3CC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80B19"/>
    <w:multiLevelType w:val="hybridMultilevel"/>
    <w:tmpl w:val="C0AAB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9B9"/>
    <w:multiLevelType w:val="multilevel"/>
    <w:tmpl w:val="4BC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2BFC242E"/>
    <w:multiLevelType w:val="hybridMultilevel"/>
    <w:tmpl w:val="FF60B0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607E1"/>
    <w:multiLevelType w:val="hybridMultilevel"/>
    <w:tmpl w:val="D14E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384560"/>
    <w:multiLevelType w:val="hybridMultilevel"/>
    <w:tmpl w:val="48A691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B0F46"/>
    <w:multiLevelType w:val="hybridMultilevel"/>
    <w:tmpl w:val="C2B07C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0377B2"/>
    <w:multiLevelType w:val="hybridMultilevel"/>
    <w:tmpl w:val="D5523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F0C0074"/>
    <w:multiLevelType w:val="hybridMultilevel"/>
    <w:tmpl w:val="05C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FA719F"/>
    <w:multiLevelType w:val="hybridMultilevel"/>
    <w:tmpl w:val="7EB6A6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A02ABA"/>
    <w:multiLevelType w:val="hybridMultilevel"/>
    <w:tmpl w:val="CE424F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025E62"/>
    <w:multiLevelType w:val="multilevel"/>
    <w:tmpl w:val="233632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C911A3B"/>
    <w:multiLevelType w:val="hybridMultilevel"/>
    <w:tmpl w:val="8CFAEBE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23C98"/>
    <w:multiLevelType w:val="hybridMultilevel"/>
    <w:tmpl w:val="C206D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D31E9"/>
    <w:multiLevelType w:val="hybridMultilevel"/>
    <w:tmpl w:val="0B3AF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F0F03"/>
    <w:multiLevelType w:val="hybridMultilevel"/>
    <w:tmpl w:val="8C18EE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969D1"/>
    <w:multiLevelType w:val="hybridMultilevel"/>
    <w:tmpl w:val="6B3EC816"/>
    <w:lvl w:ilvl="0" w:tplc="72DC04E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816AE"/>
    <w:multiLevelType w:val="hybridMultilevel"/>
    <w:tmpl w:val="01740C4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FC15FE7"/>
    <w:multiLevelType w:val="hybridMultilevel"/>
    <w:tmpl w:val="AC526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24"/>
  </w:num>
  <w:num w:numId="5">
    <w:abstractNumId w:val="41"/>
  </w:num>
  <w:num w:numId="6">
    <w:abstractNumId w:val="21"/>
  </w:num>
  <w:num w:numId="7">
    <w:abstractNumId w:val="30"/>
  </w:num>
  <w:num w:numId="8">
    <w:abstractNumId w:val="18"/>
  </w:num>
  <w:num w:numId="9">
    <w:abstractNumId w:val="23"/>
  </w:num>
  <w:num w:numId="10">
    <w:abstractNumId w:val="16"/>
  </w:num>
  <w:num w:numId="11">
    <w:abstractNumId w:val="36"/>
  </w:num>
  <w:num w:numId="12">
    <w:abstractNumId w:val="10"/>
  </w:num>
  <w:num w:numId="13">
    <w:abstractNumId w:val="35"/>
  </w:num>
  <w:num w:numId="14">
    <w:abstractNumId w:val="22"/>
  </w:num>
  <w:num w:numId="15">
    <w:abstractNumId w:val="11"/>
  </w:num>
  <w:num w:numId="16">
    <w:abstractNumId w:val="15"/>
  </w:num>
  <w:num w:numId="17">
    <w:abstractNumId w:val="31"/>
  </w:num>
  <w:num w:numId="18">
    <w:abstractNumId w:val="32"/>
  </w:num>
  <w:num w:numId="19">
    <w:abstractNumId w:val="42"/>
  </w:num>
  <w:num w:numId="20">
    <w:abstractNumId w:val="39"/>
  </w:num>
  <w:num w:numId="21">
    <w:abstractNumId w:val="27"/>
  </w:num>
  <w:num w:numId="22">
    <w:abstractNumId w:val="17"/>
  </w:num>
  <w:num w:numId="23">
    <w:abstractNumId w:val="6"/>
  </w:num>
  <w:num w:numId="24">
    <w:abstractNumId w:val="13"/>
  </w:num>
  <w:num w:numId="25">
    <w:abstractNumId w:val="33"/>
  </w:num>
  <w:num w:numId="26">
    <w:abstractNumId w:val="28"/>
  </w:num>
  <w:num w:numId="27">
    <w:abstractNumId w:val="7"/>
  </w:num>
  <w:num w:numId="28">
    <w:abstractNumId w:val="14"/>
  </w:num>
  <w:num w:numId="29">
    <w:abstractNumId w:val="8"/>
  </w:num>
  <w:num w:numId="30">
    <w:abstractNumId w:val="29"/>
  </w:num>
  <w:num w:numId="31">
    <w:abstractNumId w:val="38"/>
  </w:num>
  <w:num w:numId="32">
    <w:abstractNumId w:val="12"/>
  </w:num>
  <w:num w:numId="33">
    <w:abstractNumId w:val="26"/>
  </w:num>
  <w:num w:numId="34">
    <w:abstractNumId w:val="20"/>
  </w:num>
  <w:num w:numId="35">
    <w:abstractNumId w:val="4"/>
  </w:num>
  <w:num w:numId="36">
    <w:abstractNumId w:val="2"/>
  </w:num>
  <w:num w:numId="37">
    <w:abstractNumId w:val="9"/>
  </w:num>
  <w:num w:numId="38">
    <w:abstractNumId w:val="37"/>
  </w:num>
  <w:num w:numId="39">
    <w:abstractNumId w:val="40"/>
  </w:num>
  <w:num w:numId="40">
    <w:abstractNumId w:val="34"/>
  </w:num>
  <w:num w:numId="41">
    <w:abstractNumId w:val="3"/>
  </w:num>
  <w:num w:numId="42">
    <w:abstractNumId w:val="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4"/>
    <w:rsid w:val="0000015C"/>
    <w:rsid w:val="00007ACD"/>
    <w:rsid w:val="0002570B"/>
    <w:rsid w:val="0007386D"/>
    <w:rsid w:val="0008053E"/>
    <w:rsid w:val="00092830"/>
    <w:rsid w:val="000C3E3F"/>
    <w:rsid w:val="000C5B7B"/>
    <w:rsid w:val="000D3DC6"/>
    <w:rsid w:val="000E2170"/>
    <w:rsid w:val="000F4DA8"/>
    <w:rsid w:val="000F6F91"/>
    <w:rsid w:val="001113DC"/>
    <w:rsid w:val="0011742D"/>
    <w:rsid w:val="001242B2"/>
    <w:rsid w:val="00125489"/>
    <w:rsid w:val="00141474"/>
    <w:rsid w:val="00147BD7"/>
    <w:rsid w:val="00151100"/>
    <w:rsid w:val="00152F59"/>
    <w:rsid w:val="00157CF2"/>
    <w:rsid w:val="001640BD"/>
    <w:rsid w:val="00164C2A"/>
    <w:rsid w:val="00171A55"/>
    <w:rsid w:val="00173FB5"/>
    <w:rsid w:val="001C3434"/>
    <w:rsid w:val="001D2406"/>
    <w:rsid w:val="001D66B8"/>
    <w:rsid w:val="001E0BEE"/>
    <w:rsid w:val="002026F6"/>
    <w:rsid w:val="00212A72"/>
    <w:rsid w:val="002236C2"/>
    <w:rsid w:val="00227B51"/>
    <w:rsid w:val="00234EB9"/>
    <w:rsid w:val="00241553"/>
    <w:rsid w:val="002465B1"/>
    <w:rsid w:val="0025026E"/>
    <w:rsid w:val="00251264"/>
    <w:rsid w:val="00287130"/>
    <w:rsid w:val="00291AB5"/>
    <w:rsid w:val="002A5E7E"/>
    <w:rsid w:val="002B3977"/>
    <w:rsid w:val="002D6CA9"/>
    <w:rsid w:val="002E041E"/>
    <w:rsid w:val="002E6494"/>
    <w:rsid w:val="002F4435"/>
    <w:rsid w:val="0030189C"/>
    <w:rsid w:val="003433F5"/>
    <w:rsid w:val="00346F99"/>
    <w:rsid w:val="00350B46"/>
    <w:rsid w:val="00353FD7"/>
    <w:rsid w:val="003930BA"/>
    <w:rsid w:val="003A376C"/>
    <w:rsid w:val="003B59B5"/>
    <w:rsid w:val="003D1E3E"/>
    <w:rsid w:val="003D547B"/>
    <w:rsid w:val="003E139C"/>
    <w:rsid w:val="003E1987"/>
    <w:rsid w:val="00412E1D"/>
    <w:rsid w:val="004135E4"/>
    <w:rsid w:val="00414BA7"/>
    <w:rsid w:val="00425A8E"/>
    <w:rsid w:val="00435479"/>
    <w:rsid w:val="00450B7A"/>
    <w:rsid w:val="00456FF9"/>
    <w:rsid w:val="00457F10"/>
    <w:rsid w:val="0046106C"/>
    <w:rsid w:val="00461104"/>
    <w:rsid w:val="00470BA2"/>
    <w:rsid w:val="004A3D2C"/>
    <w:rsid w:val="004D6C7B"/>
    <w:rsid w:val="004E5F47"/>
    <w:rsid w:val="004F46E1"/>
    <w:rsid w:val="00511D28"/>
    <w:rsid w:val="00513FA2"/>
    <w:rsid w:val="00521633"/>
    <w:rsid w:val="00531FCB"/>
    <w:rsid w:val="005362FA"/>
    <w:rsid w:val="00546BC5"/>
    <w:rsid w:val="005548E9"/>
    <w:rsid w:val="0056170B"/>
    <w:rsid w:val="005619D8"/>
    <w:rsid w:val="00580077"/>
    <w:rsid w:val="00597FC1"/>
    <w:rsid w:val="005A167A"/>
    <w:rsid w:val="005B2E8A"/>
    <w:rsid w:val="005C3541"/>
    <w:rsid w:val="005D0EFD"/>
    <w:rsid w:val="005D1585"/>
    <w:rsid w:val="005D531E"/>
    <w:rsid w:val="005F2842"/>
    <w:rsid w:val="00607625"/>
    <w:rsid w:val="006208FB"/>
    <w:rsid w:val="006215DD"/>
    <w:rsid w:val="006379C2"/>
    <w:rsid w:val="00640E68"/>
    <w:rsid w:val="006662B7"/>
    <w:rsid w:val="006B4CB4"/>
    <w:rsid w:val="006D775B"/>
    <w:rsid w:val="006E5CD5"/>
    <w:rsid w:val="007506B8"/>
    <w:rsid w:val="00761573"/>
    <w:rsid w:val="00767718"/>
    <w:rsid w:val="007721B8"/>
    <w:rsid w:val="007820D5"/>
    <w:rsid w:val="007916B6"/>
    <w:rsid w:val="0079239D"/>
    <w:rsid w:val="007A756D"/>
    <w:rsid w:val="007B7D87"/>
    <w:rsid w:val="007C6B2E"/>
    <w:rsid w:val="007D0D76"/>
    <w:rsid w:val="007D30B2"/>
    <w:rsid w:val="007D43DC"/>
    <w:rsid w:val="007F6196"/>
    <w:rsid w:val="007F69A5"/>
    <w:rsid w:val="007F77F3"/>
    <w:rsid w:val="00801485"/>
    <w:rsid w:val="00804C5B"/>
    <w:rsid w:val="008100F5"/>
    <w:rsid w:val="00813678"/>
    <w:rsid w:val="00816A77"/>
    <w:rsid w:val="00830862"/>
    <w:rsid w:val="008415CE"/>
    <w:rsid w:val="008518C3"/>
    <w:rsid w:val="008524B5"/>
    <w:rsid w:val="0086329F"/>
    <w:rsid w:val="00870C9C"/>
    <w:rsid w:val="008A3498"/>
    <w:rsid w:val="008A466C"/>
    <w:rsid w:val="008A6EAE"/>
    <w:rsid w:val="008B75EA"/>
    <w:rsid w:val="008D3AF7"/>
    <w:rsid w:val="008D63DC"/>
    <w:rsid w:val="008D7B89"/>
    <w:rsid w:val="00902B87"/>
    <w:rsid w:val="00906066"/>
    <w:rsid w:val="00961EC3"/>
    <w:rsid w:val="00977770"/>
    <w:rsid w:val="0099265C"/>
    <w:rsid w:val="009A30A3"/>
    <w:rsid w:val="009B4CA1"/>
    <w:rsid w:val="009B4CA5"/>
    <w:rsid w:val="009F1C7A"/>
    <w:rsid w:val="00A36B9B"/>
    <w:rsid w:val="00A456A0"/>
    <w:rsid w:val="00A62CE0"/>
    <w:rsid w:val="00A62E3B"/>
    <w:rsid w:val="00AA3AA2"/>
    <w:rsid w:val="00AA6508"/>
    <w:rsid w:val="00AE5401"/>
    <w:rsid w:val="00AF105E"/>
    <w:rsid w:val="00B0623C"/>
    <w:rsid w:val="00B15100"/>
    <w:rsid w:val="00B15B5D"/>
    <w:rsid w:val="00B273EC"/>
    <w:rsid w:val="00B27DD0"/>
    <w:rsid w:val="00B51C22"/>
    <w:rsid w:val="00B567B8"/>
    <w:rsid w:val="00B6740A"/>
    <w:rsid w:val="00B9481E"/>
    <w:rsid w:val="00BA11BB"/>
    <w:rsid w:val="00BD4ECB"/>
    <w:rsid w:val="00BF00AA"/>
    <w:rsid w:val="00BF56EC"/>
    <w:rsid w:val="00C003BB"/>
    <w:rsid w:val="00C14177"/>
    <w:rsid w:val="00C558B1"/>
    <w:rsid w:val="00C57407"/>
    <w:rsid w:val="00C61CFF"/>
    <w:rsid w:val="00C762C7"/>
    <w:rsid w:val="00C81269"/>
    <w:rsid w:val="00C949CE"/>
    <w:rsid w:val="00CA11A1"/>
    <w:rsid w:val="00CA56FE"/>
    <w:rsid w:val="00CB0FDE"/>
    <w:rsid w:val="00CB7BF2"/>
    <w:rsid w:val="00CD5BBE"/>
    <w:rsid w:val="00CE7950"/>
    <w:rsid w:val="00CF1494"/>
    <w:rsid w:val="00D0449C"/>
    <w:rsid w:val="00D04AFC"/>
    <w:rsid w:val="00D17E4E"/>
    <w:rsid w:val="00D47C37"/>
    <w:rsid w:val="00D557F8"/>
    <w:rsid w:val="00D6084E"/>
    <w:rsid w:val="00D60E7B"/>
    <w:rsid w:val="00D64D63"/>
    <w:rsid w:val="00D90DDE"/>
    <w:rsid w:val="00D95FDC"/>
    <w:rsid w:val="00DB7A06"/>
    <w:rsid w:val="00DC5F1A"/>
    <w:rsid w:val="00DC7CA8"/>
    <w:rsid w:val="00DD4BDB"/>
    <w:rsid w:val="00DD5169"/>
    <w:rsid w:val="00DD6553"/>
    <w:rsid w:val="00DE0443"/>
    <w:rsid w:val="00DF21B3"/>
    <w:rsid w:val="00E11425"/>
    <w:rsid w:val="00E44E6C"/>
    <w:rsid w:val="00E931BF"/>
    <w:rsid w:val="00EA1337"/>
    <w:rsid w:val="00EB714D"/>
    <w:rsid w:val="00EC0DF6"/>
    <w:rsid w:val="00EC4AF6"/>
    <w:rsid w:val="00F154AC"/>
    <w:rsid w:val="00F16286"/>
    <w:rsid w:val="00F45438"/>
    <w:rsid w:val="00F72C54"/>
    <w:rsid w:val="00F7571D"/>
    <w:rsid w:val="00F76E66"/>
    <w:rsid w:val="00F923D2"/>
    <w:rsid w:val="00F967A2"/>
    <w:rsid w:val="00FC060E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ED3CB3CB-B09D-4716-8F27-BCF1E9E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5C3541"/>
    <w:pPr>
      <w:keepLines/>
      <w:spacing w:after="120" w:line="276" w:lineRule="auto"/>
      <w:ind w:left="360" w:hanging="360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5C3541"/>
    <w:rPr>
      <w:rFonts w:ascii="Arial" w:eastAsia="MS Mincho" w:hAnsi="Arial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</Template>
  <TotalTime>0</TotalTime>
  <Pages>11</Pages>
  <Words>2586</Words>
  <Characters>16298</Characters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2020-12-08T11:27:00Z</cp:lastPrinted>
  <dcterms:created xsi:type="dcterms:W3CDTF">2021-04-14T05:19:00Z</dcterms:created>
  <dcterms:modified xsi:type="dcterms:W3CDTF">2021-06-14T13:01:00Z</dcterms:modified>
</cp:coreProperties>
</file>