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5F3" w14:textId="52609568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0508AC">
        <w:rPr>
          <w:rFonts w:ascii="Arial" w:hAnsi="Arial" w:cs="Arial"/>
          <w:b/>
          <w:sz w:val="28"/>
          <w:szCs w:val="28"/>
        </w:rPr>
        <w:t xml:space="preserve"> 4</w:t>
      </w:r>
      <w:r w:rsidR="001E0BEE" w:rsidRPr="005D43FF">
        <w:rPr>
          <w:rFonts w:ascii="Arial" w:hAnsi="Arial" w:cs="Arial"/>
          <w:b/>
          <w:sz w:val="28"/>
          <w:szCs w:val="28"/>
        </w:rPr>
        <w:t>:</w:t>
      </w:r>
    </w:p>
    <w:p w14:paraId="434083D5" w14:textId="2DF59ED5" w:rsidR="003A376C" w:rsidRPr="005D43FF" w:rsidRDefault="00D8717F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Versorgungsnetz eines Gebäudes</w:t>
      </w:r>
      <w:r w:rsidR="00367F1B" w:rsidRPr="005D43FF">
        <w:rPr>
          <w:rFonts w:ascii="Arial" w:hAnsi="Arial" w:cs="Arial"/>
          <w:b/>
          <w:sz w:val="28"/>
          <w:szCs w:val="28"/>
        </w:rPr>
        <w:t xml:space="preserve"> </w:t>
      </w:r>
      <w:r w:rsidR="005D43FF">
        <w:rPr>
          <w:rFonts w:ascii="Arial" w:hAnsi="Arial" w:cs="Arial"/>
          <w:b/>
          <w:sz w:val="28"/>
          <w:szCs w:val="28"/>
        </w:rPr>
        <w:t xml:space="preserve">– </w:t>
      </w:r>
      <w:r w:rsidR="00572824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ie </w:t>
      </w:r>
      <w:r w:rsidR="00B27C8A">
        <w:rPr>
          <w:rFonts w:ascii="Arial" w:hAnsi="Arial" w:cs="Arial"/>
          <w:b/>
          <w:sz w:val="28"/>
          <w:szCs w:val="28"/>
        </w:rPr>
        <w:t xml:space="preserve">kann Wohnen und Arbeiten </w:t>
      </w:r>
      <w:r>
        <w:rPr>
          <w:rFonts w:ascii="Arial" w:hAnsi="Arial" w:cs="Arial"/>
          <w:b/>
          <w:sz w:val="28"/>
          <w:szCs w:val="28"/>
        </w:rPr>
        <w:t>versorgt</w:t>
      </w:r>
      <w:r w:rsidR="00B27C8A">
        <w:rPr>
          <w:rFonts w:ascii="Arial" w:hAnsi="Arial" w:cs="Arial"/>
          <w:b/>
          <w:sz w:val="28"/>
          <w:szCs w:val="28"/>
        </w:rPr>
        <w:t xml:space="preserve"> werden</w:t>
      </w:r>
      <w:r w:rsidR="003709E5">
        <w:rPr>
          <w:rFonts w:ascii="Arial" w:hAnsi="Arial" w:cs="Arial"/>
          <w:b/>
          <w:sz w:val="28"/>
          <w:szCs w:val="28"/>
        </w:rPr>
        <w:t>?</w:t>
      </w:r>
    </w:p>
    <w:p w14:paraId="5F958528" w14:textId="77777777" w:rsidR="00871C57" w:rsidRDefault="00871C57" w:rsidP="005D43FF">
      <w:pPr>
        <w:rPr>
          <w:rFonts w:ascii="Arial" w:hAnsi="Arial" w:cs="Arial"/>
          <w:sz w:val="22"/>
          <w:szCs w:val="22"/>
        </w:rPr>
      </w:pPr>
    </w:p>
    <w:p w14:paraId="7B85D407" w14:textId="72A28357" w:rsidR="005D43FF" w:rsidRPr="00621E00" w:rsidRDefault="005D43FF" w:rsidP="005D43FF">
      <w:pPr>
        <w:rPr>
          <w:rFonts w:ascii="Arial" w:hAnsi="Arial" w:cs="Arial"/>
          <w:b/>
          <w:bCs/>
        </w:rPr>
      </w:pPr>
      <w:r w:rsidRPr="00621E00">
        <w:rPr>
          <w:rFonts w:ascii="Arial" w:hAnsi="Arial" w:cs="Arial"/>
          <w:b/>
          <w:bCs/>
        </w:rPr>
        <w:t>Inhaltsfelder:</w:t>
      </w:r>
    </w:p>
    <w:p w14:paraId="78A67819" w14:textId="23089DEF" w:rsidR="005D43FF" w:rsidRPr="005D688C" w:rsidRDefault="005D43FF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val="en-US" w:eastAsia="en-US"/>
        </w:rPr>
      </w:pPr>
      <w:r w:rsidRPr="005D688C">
        <w:rPr>
          <w:rFonts w:ascii="Arial" w:eastAsia="Calibri" w:hAnsi="Arial" w:cs="Arial"/>
          <w:lang w:eastAsia="en-US"/>
        </w:rPr>
        <w:t xml:space="preserve">IF1 </w:t>
      </w:r>
      <w:r w:rsidR="006B1F8C" w:rsidRPr="005D688C">
        <w:rPr>
          <w:rFonts w:ascii="Arial" w:eastAsia="Calibri" w:hAnsi="Arial" w:cs="Times New Roman"/>
          <w:lang w:eastAsia="en-US"/>
        </w:rPr>
        <w:t>Zukunftsgestaltung durch Technik</w:t>
      </w:r>
    </w:p>
    <w:p w14:paraId="3D5049FA" w14:textId="227A3E1B" w:rsidR="001F7DFE" w:rsidRPr="005D688C" w:rsidRDefault="001F7DFE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val="en-US" w:eastAsia="en-US"/>
        </w:rPr>
      </w:pPr>
      <w:r w:rsidRPr="005D688C">
        <w:rPr>
          <w:rFonts w:ascii="Arial" w:eastAsia="Calibri" w:hAnsi="Arial" w:cs="Arial"/>
          <w:lang w:eastAsia="en-US"/>
        </w:rPr>
        <w:t>IF3 Gebäude</w:t>
      </w:r>
      <w:r w:rsidR="006B1F8C" w:rsidRPr="005D688C">
        <w:rPr>
          <w:rFonts w:ascii="Arial" w:eastAsia="Calibri" w:hAnsi="Arial" w:cs="Arial"/>
          <w:lang w:eastAsia="en-US"/>
        </w:rPr>
        <w:t>technik</w:t>
      </w:r>
    </w:p>
    <w:p w14:paraId="255A3EEF" w14:textId="77777777" w:rsidR="005D43FF" w:rsidRPr="00621E00" w:rsidRDefault="005D43FF" w:rsidP="005D43FF">
      <w:pPr>
        <w:pStyle w:val="Listenabsatz"/>
        <w:rPr>
          <w:rFonts w:ascii="Arial" w:hAnsi="Arial" w:cs="Arial"/>
          <w:b/>
          <w:bCs/>
          <w:i/>
          <w:iCs/>
        </w:rPr>
      </w:pPr>
    </w:p>
    <w:p w14:paraId="122D2760" w14:textId="77777777" w:rsidR="005D43FF" w:rsidRPr="00621E00" w:rsidRDefault="005D43FF" w:rsidP="005D43FF">
      <w:pPr>
        <w:rPr>
          <w:rFonts w:ascii="Arial" w:hAnsi="Arial" w:cs="Arial"/>
          <w:b/>
          <w:bCs/>
        </w:rPr>
      </w:pPr>
      <w:r w:rsidRPr="00621E00">
        <w:rPr>
          <w:rFonts w:ascii="Arial" w:hAnsi="Arial" w:cs="Arial"/>
          <w:b/>
          <w:bCs/>
        </w:rPr>
        <w:t>Inhaltliche Schwerpunkte:</w:t>
      </w:r>
    </w:p>
    <w:p w14:paraId="7433E5D6" w14:textId="326A62CD" w:rsidR="003303FC" w:rsidRPr="005D688C" w:rsidRDefault="001F7DFE" w:rsidP="00C71A35">
      <w:pPr>
        <w:pStyle w:val="Listenabsatz"/>
        <w:numPr>
          <w:ilvl w:val="0"/>
          <w:numId w:val="14"/>
        </w:numPr>
        <w:spacing w:line="276" w:lineRule="auto"/>
        <w:ind w:left="714" w:hanging="357"/>
        <w:rPr>
          <w:rFonts w:ascii="Arial" w:eastAsia="Calibri" w:hAnsi="Arial" w:cs="Times New Roman"/>
          <w:i/>
          <w:iCs/>
          <w:lang w:eastAsia="en-US"/>
        </w:rPr>
      </w:pPr>
      <w:r w:rsidRPr="005D688C">
        <w:rPr>
          <w:rFonts w:ascii="Arial" w:eastAsia="Calibri" w:hAnsi="Arial" w:cs="Arial"/>
          <w:lang w:eastAsia="en-US"/>
        </w:rPr>
        <w:t xml:space="preserve">Energieeffizienz und Nutzung regenerativen Energiequellen </w:t>
      </w:r>
      <w:r w:rsidR="003303FC" w:rsidRPr="005D688C">
        <w:rPr>
          <w:rFonts w:ascii="Arial" w:eastAsia="Calibri" w:hAnsi="Arial" w:cs="Arial"/>
          <w:lang w:eastAsia="en-US"/>
        </w:rPr>
        <w:t xml:space="preserve"> (IF1)</w:t>
      </w:r>
    </w:p>
    <w:p w14:paraId="4A251DBB" w14:textId="7A93B878" w:rsidR="005D43FF" w:rsidRPr="005D688C" w:rsidRDefault="001F7DFE" w:rsidP="00C71A3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5D688C">
        <w:rPr>
          <w:rFonts w:ascii="Arial" w:eastAsia="Calibri" w:hAnsi="Arial" w:cs="Arial"/>
          <w:lang w:eastAsia="en-US"/>
        </w:rPr>
        <w:t>Leben im technisierten Alltag</w:t>
      </w:r>
      <w:r w:rsidR="003709E5" w:rsidRPr="005D688C">
        <w:rPr>
          <w:rFonts w:ascii="Arial" w:eastAsia="Calibri" w:hAnsi="Arial" w:cs="Arial"/>
          <w:lang w:eastAsia="en-US"/>
        </w:rPr>
        <w:t xml:space="preserve"> (IF1)</w:t>
      </w:r>
    </w:p>
    <w:p w14:paraId="1018C39D" w14:textId="7D28FAD4" w:rsidR="001F7DFE" w:rsidRPr="005D688C" w:rsidRDefault="001F7DFE" w:rsidP="00C71A3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5D688C">
        <w:rPr>
          <w:rFonts w:ascii="Arial" w:eastAsia="Calibri" w:hAnsi="Arial" w:cs="Arial"/>
          <w:lang w:eastAsia="en-US"/>
        </w:rPr>
        <w:t>Stoff-, Energie- und Informationsströme in der Gebäudetechnik (IF3)</w:t>
      </w:r>
    </w:p>
    <w:p w14:paraId="282BA096" w14:textId="2726BD44" w:rsidR="001F7DFE" w:rsidRPr="007F018C" w:rsidRDefault="001F7DFE" w:rsidP="00C71A3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lang w:eastAsia="en-US"/>
        </w:rPr>
      </w:pPr>
      <w:r w:rsidRPr="007F018C">
        <w:rPr>
          <w:rFonts w:ascii="Arial" w:eastAsia="Calibri" w:hAnsi="Arial" w:cs="Arial"/>
          <w:lang w:eastAsia="en-US"/>
        </w:rPr>
        <w:t>Automatisierte Gebäudetechnik (IF3)</w:t>
      </w:r>
    </w:p>
    <w:p w14:paraId="0CF27211" w14:textId="77777777" w:rsidR="005D43FF" w:rsidRPr="00621E00" w:rsidRDefault="005D43FF" w:rsidP="005D43FF">
      <w:pPr>
        <w:pStyle w:val="Listenabsatz"/>
        <w:rPr>
          <w:rFonts w:ascii="Arial" w:hAnsi="Arial" w:cs="Arial"/>
          <w:b/>
          <w:bCs/>
        </w:rPr>
      </w:pPr>
    </w:p>
    <w:p w14:paraId="6C35320B" w14:textId="77777777" w:rsidR="00C71A35" w:rsidRPr="00621E00" w:rsidRDefault="00C71A35" w:rsidP="00C71A35">
      <w:pPr>
        <w:pStyle w:val="Liste-KonkretisierteKompetenz"/>
        <w:spacing w:after="0"/>
        <w:rPr>
          <w:b/>
          <w:bCs/>
          <w:i/>
          <w:iCs/>
          <w:szCs w:val="24"/>
        </w:rPr>
      </w:pPr>
      <w:r w:rsidRPr="00621E00">
        <w:rPr>
          <w:b/>
          <w:bCs/>
          <w:szCs w:val="24"/>
        </w:rPr>
        <w:t>Bezüge zu den Querschnittsaufgaben</w:t>
      </w:r>
      <w:r w:rsidRPr="00621E00">
        <w:rPr>
          <w:b/>
          <w:bCs/>
          <w:i/>
          <w:iCs/>
          <w:szCs w:val="24"/>
        </w:rPr>
        <w:t>:</w:t>
      </w:r>
    </w:p>
    <w:p w14:paraId="4FCDBC6B" w14:textId="77777777" w:rsidR="00C71A35" w:rsidRPr="005D688C" w:rsidRDefault="00C71A35" w:rsidP="00C71A35">
      <w:pPr>
        <w:pStyle w:val="Liste-KonkretisierteKompetenz"/>
        <w:numPr>
          <w:ilvl w:val="0"/>
          <w:numId w:val="13"/>
        </w:numPr>
        <w:spacing w:after="0"/>
        <w:rPr>
          <w:szCs w:val="24"/>
        </w:rPr>
      </w:pPr>
      <w:r w:rsidRPr="005D688C">
        <w:rPr>
          <w:szCs w:val="24"/>
        </w:rPr>
        <w:t>Medienkompetenzrahmen (MKR):</w:t>
      </w:r>
    </w:p>
    <w:p w14:paraId="22C2286B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5D688C">
        <w:rPr>
          <w:szCs w:val="24"/>
        </w:rPr>
        <w:t>2.1 Informationsrecherche</w:t>
      </w:r>
    </w:p>
    <w:p w14:paraId="0D9558A8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5D688C">
        <w:rPr>
          <w:szCs w:val="24"/>
        </w:rPr>
        <w:t>2.2 Informationsauswertung</w:t>
      </w:r>
    </w:p>
    <w:p w14:paraId="3576D8F5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5D688C">
        <w:rPr>
          <w:szCs w:val="24"/>
        </w:rPr>
        <w:t>3.1 Kommunikations- und Kooperationsprozesse</w:t>
      </w:r>
    </w:p>
    <w:p w14:paraId="2B6E0420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5D688C">
        <w:rPr>
          <w:szCs w:val="24"/>
        </w:rPr>
        <w:t>4.1 Medienproduktion und Präsentation</w:t>
      </w:r>
    </w:p>
    <w:p w14:paraId="36A1004A" w14:textId="77777777" w:rsidR="00C71A35" w:rsidRPr="005D688C" w:rsidRDefault="00C71A35" w:rsidP="00C71A35">
      <w:pPr>
        <w:pStyle w:val="Liste-KonkretisierteKompetenz"/>
        <w:numPr>
          <w:ilvl w:val="0"/>
          <w:numId w:val="13"/>
        </w:numPr>
        <w:spacing w:after="0"/>
        <w:rPr>
          <w:rFonts w:cs="Arial"/>
          <w:color w:val="000000" w:themeColor="text1"/>
          <w:szCs w:val="24"/>
        </w:rPr>
      </w:pPr>
      <w:r w:rsidRPr="005D688C">
        <w:rPr>
          <w:rFonts w:cs="Arial"/>
          <w:color w:val="000000" w:themeColor="text1"/>
          <w:szCs w:val="24"/>
        </w:rPr>
        <w:t>Rahmenvorgabe Verbraucherbildung in Schule (VB):</w:t>
      </w:r>
    </w:p>
    <w:p w14:paraId="5994E75B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rFonts w:cs="Arial"/>
          <w:color w:val="000000" w:themeColor="text1"/>
          <w:szCs w:val="24"/>
        </w:rPr>
      </w:pPr>
      <w:r w:rsidRPr="005D688C">
        <w:rPr>
          <w:rFonts w:cs="Arial"/>
          <w:color w:val="000000" w:themeColor="text1"/>
          <w:szCs w:val="24"/>
        </w:rPr>
        <w:t xml:space="preserve">C: Informationsbeschaffung und Bewertung  </w:t>
      </w:r>
    </w:p>
    <w:p w14:paraId="407C6B0B" w14:textId="77777777" w:rsidR="00C71A35" w:rsidRPr="005D688C" w:rsidRDefault="00C71A35" w:rsidP="00C71A35">
      <w:pPr>
        <w:pStyle w:val="Liste-KonkretisierteKompetenz"/>
        <w:numPr>
          <w:ilvl w:val="0"/>
          <w:numId w:val="13"/>
        </w:numPr>
        <w:spacing w:after="0"/>
        <w:rPr>
          <w:rFonts w:cs="Arial"/>
          <w:szCs w:val="24"/>
        </w:rPr>
      </w:pPr>
      <w:r w:rsidRPr="005D688C">
        <w:rPr>
          <w:szCs w:val="24"/>
        </w:rPr>
        <w:t>Leitlinie Bildung für nachhaltige Entwicklung (BNE):</w:t>
      </w:r>
    </w:p>
    <w:p w14:paraId="00236ECD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5D688C">
        <w:rPr>
          <w:rFonts w:cs="Arial"/>
          <w:szCs w:val="24"/>
        </w:rPr>
        <w:t>Ressourcenschonender Umgang mit Energien</w:t>
      </w:r>
    </w:p>
    <w:p w14:paraId="6A5E4DDE" w14:textId="77777777" w:rsidR="00C71A35" w:rsidRPr="005D688C" w:rsidRDefault="00C71A35" w:rsidP="00C71A35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5D688C">
        <w:rPr>
          <w:rFonts w:cs="Arial"/>
          <w:szCs w:val="24"/>
        </w:rPr>
        <w:t>Einsatz erneuerbarer Energien</w:t>
      </w:r>
    </w:p>
    <w:p w14:paraId="3EDE1B9C" w14:textId="77777777" w:rsidR="00C71A35" w:rsidRDefault="00C71A35" w:rsidP="00C71A35">
      <w:pPr>
        <w:rPr>
          <w:rFonts w:ascii="Arial" w:hAnsi="Arial" w:cs="Arial"/>
          <w:b/>
          <w:sz w:val="22"/>
          <w:szCs w:val="22"/>
        </w:rPr>
      </w:pPr>
    </w:p>
    <w:p w14:paraId="69D60F5A" w14:textId="77777777" w:rsidR="00C71A35" w:rsidRDefault="00C71A35" w:rsidP="00C71A35">
      <w:pPr>
        <w:rPr>
          <w:rFonts w:ascii="Arial" w:hAnsi="Arial" w:cs="Arial"/>
          <w:b/>
          <w:sz w:val="22"/>
          <w:szCs w:val="22"/>
        </w:rPr>
      </w:pPr>
    </w:p>
    <w:p w14:paraId="44076674" w14:textId="022983D6" w:rsidR="00C71A35" w:rsidRPr="00C71A35" w:rsidRDefault="00C71A35" w:rsidP="00C71A35">
      <w:pPr>
        <w:rPr>
          <w:rFonts w:ascii="Arial" w:hAnsi="Arial" w:cs="Arial"/>
          <w:b/>
          <w:sz w:val="28"/>
          <w:szCs w:val="28"/>
        </w:rPr>
      </w:pPr>
      <w:r w:rsidRPr="00C71A35">
        <w:rPr>
          <w:rFonts w:ascii="Arial" w:hAnsi="Arial" w:cs="Arial"/>
          <w:b/>
          <w:color w:val="000000" w:themeColor="text1"/>
        </w:rPr>
        <w:t>Zeitbedarf</w:t>
      </w:r>
      <w:r w:rsidRPr="00C71A35">
        <w:rPr>
          <w:rFonts w:ascii="Arial" w:hAnsi="Arial" w:cs="Arial"/>
          <w:b/>
          <w:bCs/>
          <w:color w:val="000000" w:themeColor="text1"/>
        </w:rPr>
        <w:t>:</w:t>
      </w:r>
      <w:r w:rsidRPr="00C71A35">
        <w:rPr>
          <w:rFonts w:ascii="Arial" w:hAnsi="Arial" w:cs="Arial"/>
          <w:color w:val="000000" w:themeColor="text1"/>
        </w:rPr>
        <w:t xml:space="preserve"> ca. </w:t>
      </w:r>
      <w:r>
        <w:rPr>
          <w:rFonts w:ascii="Arial" w:hAnsi="Arial" w:cs="Arial"/>
          <w:color w:val="000000" w:themeColor="text1"/>
        </w:rPr>
        <w:t>8</w:t>
      </w:r>
      <w:r w:rsidRPr="00C71A35">
        <w:rPr>
          <w:rFonts w:ascii="Arial" w:hAnsi="Arial" w:cs="Arial"/>
          <w:color w:val="000000" w:themeColor="text1"/>
        </w:rPr>
        <w:t xml:space="preserve"> Std.</w:t>
      </w:r>
    </w:p>
    <w:p w14:paraId="173BCC4E" w14:textId="654FDE13" w:rsidR="001F7DFE" w:rsidRPr="005D43FF" w:rsidRDefault="001F7DFE" w:rsidP="001F7DF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Das Versorgungsnetz eines Gebäudes</w:t>
      </w:r>
      <w:r w:rsidRPr="005D43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wie wird das Wohnen und Arbeiten versorgt?</w:t>
      </w:r>
    </w:p>
    <w:p w14:paraId="02DBC861" w14:textId="77777777" w:rsidR="003709E5" w:rsidRDefault="003709E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0"/>
        <w:gridCol w:w="3809"/>
        <w:gridCol w:w="5257"/>
        <w:gridCol w:w="3661"/>
      </w:tblGrid>
      <w:tr w:rsidR="004142A6" w:rsidRPr="00F7571D" w14:paraId="4D8DEE00" w14:textId="77777777" w:rsidTr="003C72E7">
        <w:trPr>
          <w:trHeight w:val="60"/>
        </w:trPr>
        <w:tc>
          <w:tcPr>
            <w:tcW w:w="2450" w:type="dxa"/>
            <w:tcBorders>
              <w:bottom w:val="single" w:sz="4" w:space="0" w:color="auto"/>
            </w:tcBorders>
          </w:tcPr>
          <w:p w14:paraId="4BAF799C" w14:textId="1D55E627" w:rsidR="004142A6" w:rsidRPr="003A376C" w:rsidRDefault="004142A6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180925E0" w14:textId="2754F399" w:rsidR="004142A6" w:rsidRPr="003A376C" w:rsidRDefault="004142A6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176771C5" w14:textId="10A66C14" w:rsidR="004142A6" w:rsidRPr="003A376C" w:rsidRDefault="00A82EC8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768453C0" w14:textId="77777777" w:rsidR="004142A6" w:rsidRPr="003A376C" w:rsidRDefault="004142A6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26F48" w:rsidRPr="00F7571D" w14:paraId="751E87B8" w14:textId="77777777" w:rsidTr="003C72E7">
        <w:trPr>
          <w:trHeight w:val="607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614A2948" w14:textId="130ED220" w:rsidR="00F26F48" w:rsidRDefault="00F26F48" w:rsidP="001F7DF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7F018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heißt Versorgung eines Gebäudes? Und was können wir darüber erfahren?</w:t>
            </w:r>
            <w:r w:rsidR="0065005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4142A6" w:rsidRPr="00F7571D" w14:paraId="64EDA70A" w14:textId="77777777" w:rsidTr="003C72E7">
        <w:tc>
          <w:tcPr>
            <w:tcW w:w="2450" w:type="dxa"/>
          </w:tcPr>
          <w:p w14:paraId="64210545" w14:textId="57DCBFC4" w:rsidR="004142A6" w:rsidRDefault="00A94FA3" w:rsidP="00F01C39">
            <w:pPr>
              <w:pStyle w:val="Listenabsatz"/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142A6" w:rsidRPr="004142A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1F7DFE">
              <w:rPr>
                <w:rFonts w:ascii="Arial" w:hAnsi="Arial" w:cs="Arial"/>
                <w:sz w:val="22"/>
                <w:szCs w:val="22"/>
              </w:rPr>
              <w:t>bedeutet es ein Haus zu versorgen?</w:t>
            </w:r>
          </w:p>
          <w:p w14:paraId="7ECB7106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BBECF0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D7D9379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9B7C0AF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7C194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A9C7C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A39F5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0B5C" w14:textId="5842287F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Gibt es Unterschiede</w:t>
            </w:r>
            <w:r w:rsidR="00B27C8A">
              <w:rPr>
                <w:rFonts w:ascii="Arial" w:hAnsi="Arial" w:cs="Arial"/>
                <w:sz w:val="22"/>
                <w:szCs w:val="22"/>
              </w:rPr>
              <w:t xml:space="preserve"> bei der Versorgung von Gebäuden mit Stoffen, Energie und Information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F4BCD0" w14:textId="77777777" w:rsidR="00A94FA3" w:rsidRDefault="00A94FA3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7DFC669" w14:textId="77777777" w:rsidR="00A94FA3" w:rsidRDefault="00A94FA3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C050A1" w14:textId="77777777" w:rsidR="00B41C94" w:rsidRDefault="00B41C94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F9E8D" w14:textId="649631DC" w:rsidR="004142A6" w:rsidRPr="006215DD" w:rsidRDefault="004142A6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</w:tcPr>
          <w:p w14:paraId="66277DAE" w14:textId="1E5ABFE4" w:rsidR="004142A6" w:rsidRDefault="004142A6" w:rsidP="00F01C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Abrufen von Vorwissen hinsichtlich </w:t>
            </w:r>
            <w:r w:rsidR="002E67CC">
              <w:rPr>
                <w:rFonts w:ascii="Arial" w:hAnsi="Arial" w:cs="Arial"/>
                <w:sz w:val="22"/>
                <w:szCs w:val="22"/>
              </w:rPr>
              <w:t>der Versorgung und Nutzung von Energien, Stoffen und Informationsströme eines Gebäudes.</w:t>
            </w:r>
          </w:p>
          <w:p w14:paraId="1A8057B6" w14:textId="77777777" w:rsidR="002E67CC" w:rsidRDefault="002E67CC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02E166C" w14:textId="77777777" w:rsidR="002E67CC" w:rsidRDefault="002E67CC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40D7453" w14:textId="0F94088E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8E0AA" w14:textId="7A6CD48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E5B1F" w14:textId="1CCC83DA" w:rsidR="00A94FA3" w:rsidRDefault="007F018C" w:rsidP="00621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Besprechung des Fragebogens zur Erhebung der </w:t>
            </w:r>
            <w:r w:rsidR="00A94FA3">
              <w:rPr>
                <w:rFonts w:ascii="Arial" w:hAnsi="Arial" w:cs="Arial"/>
                <w:sz w:val="22"/>
                <w:szCs w:val="22"/>
              </w:rPr>
              <w:t>Daten</w:t>
            </w:r>
            <w:r w:rsidR="00B27C8A">
              <w:rPr>
                <w:rFonts w:ascii="Arial" w:hAnsi="Arial" w:cs="Arial"/>
                <w:sz w:val="22"/>
                <w:szCs w:val="22"/>
              </w:rPr>
              <w:t xml:space="preserve"> (z.B. Strom- und Gasverbrauch, </w:t>
            </w:r>
            <w:proofErr w:type="spellStart"/>
            <w:r w:rsidR="00B27C8A">
              <w:rPr>
                <w:rFonts w:ascii="Arial" w:hAnsi="Arial" w:cs="Arial"/>
                <w:sz w:val="22"/>
                <w:szCs w:val="22"/>
              </w:rPr>
              <w:t>Wasserver</w:t>
            </w:r>
            <w:proofErr w:type="spellEnd"/>
            <w:r w:rsidR="00B27C8A">
              <w:rPr>
                <w:rFonts w:ascii="Arial" w:hAnsi="Arial" w:cs="Arial"/>
                <w:sz w:val="22"/>
                <w:szCs w:val="22"/>
              </w:rPr>
              <w:t xml:space="preserve">- und -entsorgung) </w:t>
            </w:r>
            <w:r w:rsidR="00A94FA3">
              <w:rPr>
                <w:rFonts w:ascii="Arial" w:hAnsi="Arial" w:cs="Arial"/>
                <w:sz w:val="22"/>
                <w:szCs w:val="22"/>
              </w:rPr>
              <w:t xml:space="preserve"> über die Versorgung unterschiedlicher Gebäude.</w:t>
            </w:r>
          </w:p>
          <w:p w14:paraId="70E1CB7F" w14:textId="2148C23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32468" w14:textId="77777777" w:rsidR="004142A6" w:rsidRPr="00B273EC" w:rsidRDefault="004142A6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0D1E0AD" w14:textId="77777777" w:rsidR="004142A6" w:rsidRPr="00B273EC" w:rsidRDefault="004142A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77777777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5A467E" w14:textId="77777777" w:rsidR="007F018C" w:rsidRPr="00282935" w:rsidRDefault="007F018C" w:rsidP="007F018C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Benennen verschiedene Systeme zur </w:t>
            </w:r>
            <w:r w:rsidRPr="00282935">
              <w:rPr>
                <w:rFonts w:ascii="Arial" w:hAnsi="Arial" w:cs="Arial"/>
                <w:sz w:val="22"/>
                <w:szCs w:val="22"/>
              </w:rPr>
              <w:t>Energieumwandlung sowie der zu- und abgeführten Energieformen (IF1)</w:t>
            </w:r>
          </w:p>
          <w:p w14:paraId="682E59C8" w14:textId="7AE18491" w:rsidR="00282935" w:rsidRPr="00282935" w:rsidRDefault="00282935" w:rsidP="00282935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935">
              <w:rPr>
                <w:rFonts w:ascii="Arial" w:hAnsi="Arial" w:cs="Arial"/>
                <w:sz w:val="22"/>
                <w:szCs w:val="22"/>
              </w:rPr>
              <w:t>erläutern Stoff-, Energie- und Informationsströme bei der Nutzung und Versorgung eines modernen Gebäudes (IF3)</w:t>
            </w:r>
          </w:p>
          <w:p w14:paraId="5A9B04A2" w14:textId="77777777" w:rsidR="007F018C" w:rsidRDefault="007F018C" w:rsidP="007F018C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technische Systeme der Haustechnik den Funktionen Transport, Wandlung und Speicherung zu. (IF3)</w:t>
            </w:r>
          </w:p>
          <w:p w14:paraId="49EC5ACC" w14:textId="77777777" w:rsidR="007F54AE" w:rsidRPr="007F54AE" w:rsidRDefault="007F54AE" w:rsidP="007F54A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26B8C" w14:textId="473BCD38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CBA8D97" w14:textId="4B5AB65A" w:rsidR="005443D3" w:rsidRPr="005443D3" w:rsidRDefault="005443D3" w:rsidP="005443D3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 w:rsidRPr="001E4AF2">
              <w:rPr>
                <w:rFonts w:ascii="Arial" w:hAnsi="Arial" w:cs="Arial"/>
                <w:sz w:val="22"/>
                <w:szCs w:val="22"/>
              </w:rPr>
              <w:t>stellen technische Sachverhalte und Problemstellungen unter Verwendung zentraler Fachbegriffe bildungssprachlich korrekt dar (SK 1)</w:t>
            </w:r>
          </w:p>
          <w:p w14:paraId="7F9D955F" w14:textId="46036EB2" w:rsidR="006D591C" w:rsidRDefault="006D591C" w:rsidP="006D591C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91C">
              <w:rPr>
                <w:rFonts w:ascii="Arial" w:hAnsi="Arial" w:cs="Arial"/>
                <w:sz w:val="22"/>
                <w:szCs w:val="22"/>
              </w:rPr>
              <w:t>ordnen technische Sachverhalte in übergreifende Zusammenhänge ein (SK 4),</w:t>
            </w:r>
          </w:p>
          <w:p w14:paraId="588E507F" w14:textId="0B4C80E2" w:rsidR="00EC7DF6" w:rsidRPr="005443D3" w:rsidRDefault="006D591C" w:rsidP="00EC7DF6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91C">
              <w:rPr>
                <w:rFonts w:ascii="Arial" w:eastAsiaTheme="minorHAnsi" w:hAnsi="Arial" w:cs="Arial"/>
                <w:sz w:val="22"/>
                <w:szCs w:val="22"/>
              </w:rPr>
              <w:t xml:space="preserve">entnehmen Einzelmaterialien thematisch relevante Informationen, gliedern diese und setzen diese zueinander in Beziehung (MK 1), </w:t>
            </w:r>
          </w:p>
          <w:p w14:paraId="77DADF2D" w14:textId="77777777" w:rsidR="005443D3" w:rsidRPr="00EC7DF6" w:rsidRDefault="005443D3" w:rsidP="005443D3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führen Recherchen mit digitalen Medien durch (MK 2)</w:t>
            </w:r>
          </w:p>
          <w:p w14:paraId="531B95EA" w14:textId="22B0B0B1" w:rsidR="004142A6" w:rsidRPr="003709E5" w:rsidRDefault="00EC7DF6" w:rsidP="005443D3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EC7DF6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interpretieren technische Darstellungen, einfache Schaltpläne, Diagramme sowie weitere Medien (MK 5),</w:t>
            </w:r>
          </w:p>
        </w:tc>
        <w:tc>
          <w:tcPr>
            <w:tcW w:w="3677" w:type="dxa"/>
          </w:tcPr>
          <w:p w14:paraId="247220EF" w14:textId="77777777" w:rsidR="006B1F8C" w:rsidRDefault="006B1F8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B4D613" w14:textId="7C4B4B93" w:rsidR="004142A6" w:rsidRDefault="002E67C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Grafische Darstellungen von Versorgungsnetzen</w:t>
            </w:r>
          </w:p>
          <w:p w14:paraId="3E59201C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31B885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80CB2B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BED3BA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6BBFAB" w14:textId="62925E73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43E5432" w14:textId="0630C3A8" w:rsidR="007F018C" w:rsidRDefault="007F018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CEAE12" w14:textId="6EF89831" w:rsidR="007F018C" w:rsidRDefault="007F018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F37DB8" w14:textId="6B8CF4E1" w:rsidR="007F018C" w:rsidRDefault="007F018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Fragebögen zur Erhebung der Daten.</w:t>
            </w:r>
          </w:p>
          <w:p w14:paraId="233144BF" w14:textId="77777777" w:rsidR="00A94FA3" w:rsidRDefault="00A94FA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27140D" w14:textId="77777777" w:rsidR="00A94FA3" w:rsidRDefault="00A94FA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E9AC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2422B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542A76" w14:textId="378AB263" w:rsidR="004142A6" w:rsidRPr="00B273EC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F48" w:rsidRPr="00F7571D" w14:paraId="46C1D3D7" w14:textId="77777777" w:rsidTr="003C72E7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636C2484" w14:textId="51E1316D" w:rsidR="00F26F48" w:rsidRPr="00F350C2" w:rsidRDefault="00F26F48" w:rsidP="002E67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65005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Erhebung der Daten“</w:t>
            </w:r>
          </w:p>
        </w:tc>
      </w:tr>
      <w:tr w:rsidR="007945EF" w:rsidRPr="00F7571D" w14:paraId="3F528391" w14:textId="77777777" w:rsidTr="003C72E7">
        <w:tc>
          <w:tcPr>
            <w:tcW w:w="2450" w:type="dxa"/>
          </w:tcPr>
          <w:p w14:paraId="7992A15B" w14:textId="77777777" w:rsidR="00F01C39" w:rsidRPr="00F01C39" w:rsidRDefault="00F01C39" w:rsidP="002E67CC">
            <w:pPr>
              <w:ind w:left="37"/>
              <w:rPr>
                <w:rFonts w:ascii="Arial" w:hAnsi="Arial" w:cs="Arial"/>
                <w:sz w:val="12"/>
                <w:szCs w:val="12"/>
              </w:rPr>
            </w:pPr>
          </w:p>
          <w:p w14:paraId="057A1442" w14:textId="76C18830" w:rsidR="002E67CC" w:rsidRDefault="006B1F8C" w:rsidP="002E67C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e</w:t>
            </w:r>
            <w:r w:rsidR="003C72E7">
              <w:rPr>
                <w:rFonts w:ascii="Arial" w:hAnsi="Arial" w:cs="Arial"/>
                <w:sz w:val="22"/>
                <w:szCs w:val="22"/>
              </w:rPr>
              <w:t>rfassen Daten zur Versorgung verschiedener Gebäude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3FFC16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D6F9E57" w14:textId="77777777" w:rsidR="00235177" w:rsidRPr="009859B0" w:rsidRDefault="00235177" w:rsidP="009859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A31D8" w14:textId="77777777" w:rsidR="00235177" w:rsidRDefault="00235177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DF6F4D3" w14:textId="77777777" w:rsidR="00235177" w:rsidRDefault="00235177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596A0D" w14:textId="7103BE61" w:rsidR="007945EF" w:rsidRPr="007945EF" w:rsidRDefault="007945EF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</w:tcPr>
          <w:p w14:paraId="48441409" w14:textId="77777777" w:rsidR="00F01C39" w:rsidRPr="00F01C39" w:rsidRDefault="00F01C39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0FD18F1F" w14:textId="76161582" w:rsidR="006B1F8C" w:rsidRDefault="003C72E7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 einer </w:t>
            </w:r>
            <w:r w:rsidR="006B1F8C">
              <w:rPr>
                <w:rFonts w:ascii="Arial" w:hAnsi="Arial" w:cs="Arial"/>
                <w:sz w:val="22"/>
                <w:szCs w:val="22"/>
              </w:rPr>
              <w:t>Befragung</w:t>
            </w:r>
            <w:r w:rsidR="0004621B">
              <w:rPr>
                <w:rFonts w:ascii="Arial" w:hAnsi="Arial" w:cs="Arial"/>
                <w:sz w:val="22"/>
                <w:szCs w:val="22"/>
              </w:rPr>
              <w:t xml:space="preserve"> mit </w:t>
            </w:r>
            <w:r w:rsidR="007F018C">
              <w:rPr>
                <w:rFonts w:ascii="Arial" w:hAnsi="Arial" w:cs="Arial"/>
                <w:sz w:val="22"/>
                <w:szCs w:val="22"/>
              </w:rPr>
              <w:t>dem</w:t>
            </w:r>
            <w:r>
              <w:rPr>
                <w:rFonts w:ascii="Arial" w:hAnsi="Arial" w:cs="Arial"/>
                <w:sz w:val="22"/>
                <w:szCs w:val="22"/>
              </w:rPr>
              <w:t xml:space="preserve"> Fragebogen</w:t>
            </w:r>
            <w:r w:rsidR="006B1F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6B1F8C">
              <w:rPr>
                <w:rFonts w:ascii="Arial" w:hAnsi="Arial" w:cs="Arial"/>
                <w:sz w:val="22"/>
                <w:szCs w:val="22"/>
              </w:rPr>
              <w:t xml:space="preserve"> Wohnhaus, Schulgebäude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F8C">
              <w:rPr>
                <w:rFonts w:ascii="Arial" w:hAnsi="Arial" w:cs="Arial"/>
                <w:sz w:val="22"/>
                <w:szCs w:val="22"/>
              </w:rPr>
              <w:t>oder Arbeitsstätten.</w:t>
            </w:r>
          </w:p>
          <w:p w14:paraId="756C503B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4EDB92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4A5EDD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46426C" w14:textId="1C30306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9" w:type="dxa"/>
          </w:tcPr>
          <w:p w14:paraId="00954469" w14:textId="77777777" w:rsidR="00EC7DF6" w:rsidRPr="00B273EC" w:rsidRDefault="00EC7DF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184F9C1" w14:textId="77777777" w:rsidR="007F018C" w:rsidRDefault="007F018C" w:rsidP="007F018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0D87451" w14:textId="77777777" w:rsidR="007F018C" w:rsidRPr="009C2BA8" w:rsidRDefault="007F018C" w:rsidP="007F018C">
            <w:pPr>
              <w:pStyle w:val="Listenabsatz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erheben Daten u.a. durch Beobachtung, Erkundung und dem Einsatz selbst gewählter Messverfahren (MK 3)</w:t>
            </w:r>
          </w:p>
          <w:p w14:paraId="326F10F0" w14:textId="295AD44B" w:rsidR="00EC7DF6" w:rsidRPr="00DB343D" w:rsidRDefault="00EC7DF6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58ADB8F2" w14:textId="5D6D6886" w:rsidR="00DB343D" w:rsidRPr="0080179A" w:rsidRDefault="0080179A" w:rsidP="00F01C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Die Versorgungsnetze der eigenen Schule besichtigen (Hausmeisterei befragen)</w:t>
            </w:r>
          </w:p>
          <w:p w14:paraId="7FD6DDDD" w14:textId="301E5763" w:rsidR="00DB343D" w:rsidRPr="0080179A" w:rsidRDefault="0080179A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Einbindung der familiären Wohnsituation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(Eltern)</w:t>
            </w:r>
          </w:p>
          <w:p w14:paraId="4DB891C9" w14:textId="286E645E" w:rsidR="007945EF" w:rsidRDefault="0080179A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Besuch von Stadtwerken</w:t>
            </w:r>
            <w:r w:rsidR="00AD2149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69E989A6" w14:textId="56787548" w:rsidR="007945EF" w:rsidRDefault="0080179A" w:rsidP="0080179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Praktikumsplätze einbinden</w:t>
            </w:r>
          </w:p>
        </w:tc>
      </w:tr>
      <w:tr w:rsidR="00F26F48" w:rsidRPr="00F7571D" w14:paraId="38CA4527" w14:textId="77777777" w:rsidTr="003C72E7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3A9D1F65" w14:textId="7C29BE27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7574C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Ergebnisse und Erkenntnisse aus der Aufbereitung der Daten</w:t>
            </w:r>
            <w:r w:rsidR="0065005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7F018C" w:rsidRPr="00F7571D" w14:paraId="38DB029E" w14:textId="77777777" w:rsidTr="00382ABA">
        <w:trPr>
          <w:trHeight w:val="1550"/>
        </w:trPr>
        <w:tc>
          <w:tcPr>
            <w:tcW w:w="2450" w:type="dxa"/>
          </w:tcPr>
          <w:p w14:paraId="386206FB" w14:textId="77777777" w:rsidR="007F018C" w:rsidRDefault="007F018C" w:rsidP="00F01C39">
            <w:pPr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Installationen sind vorhanden? Welche Daten konnten wir erheben?</w:t>
            </w:r>
          </w:p>
          <w:p w14:paraId="23B2966A" w14:textId="77777777" w:rsidR="007F018C" w:rsidRDefault="007F018C" w:rsidP="007F01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412213" w14:textId="77777777" w:rsidR="007F018C" w:rsidRDefault="007F018C" w:rsidP="007F01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EC4E3E7" w14:textId="77777777" w:rsidR="007F018C" w:rsidRDefault="007F018C" w:rsidP="007F01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2680D2D" w14:textId="77777777" w:rsidR="007F018C" w:rsidRDefault="007F018C" w:rsidP="007F01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CCE65B7" w14:textId="77777777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können wir über die unterschiedliche Gebäudeausstattung aussagen?</w:t>
            </w:r>
          </w:p>
          <w:p w14:paraId="25210CAD" w14:textId="77777777" w:rsidR="007F018C" w:rsidRDefault="007F018C" w:rsidP="007F018C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FF01199" w14:textId="77777777" w:rsidR="007F018C" w:rsidRDefault="007F018C" w:rsidP="007F018C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7E02919" w14:textId="77777777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56A24" w14:textId="77777777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5BA8C" w14:textId="77777777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27409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Wo kommen in unserer Untersuchung erneuerbare Energien und einen ressourcenschonenden Einsatz in der Versorgung von Gebäuden vor?</w:t>
            </w:r>
          </w:p>
          <w:p w14:paraId="774A5BAD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ABF6F4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2DD944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FFB92E" w14:textId="37AB79F0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</w:tcPr>
          <w:p w14:paraId="300A363E" w14:textId="77777777" w:rsidR="007F018C" w:rsidRDefault="007F018C" w:rsidP="00F01C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Arbeitsgleiche Gruppenarbeit zum Ordnen und Zusammenstellen der erhobenen Daten anhand von einem Angebot an Darstellungsmöglichkeiten und Schemata.</w:t>
            </w:r>
          </w:p>
          <w:p w14:paraId="12CFAA63" w14:textId="77777777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3C864D7" w14:textId="77777777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9D173E1" w14:textId="77777777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Arbeitsgleiche Gruppenarbeit zur Erarbeitung von Aussagen bezüglich der Quantität und Qualität der Versorgungsnetze und Kreisläufe. Ebenfalls könnte das System des Energieausweises von Gebäuden berücksichtigt werden.</w:t>
            </w:r>
          </w:p>
          <w:p w14:paraId="73576E87" w14:textId="77777777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C38318B" w14:textId="77777777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2D18F1F" w14:textId="0C6C41DA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Analyse der zusammengestellten Daten und Ergebnisse nach den Gesichtspunkten der Erneuerbarkeit und Nachhaltigkeit in der Versorgung.</w:t>
            </w:r>
          </w:p>
          <w:p w14:paraId="79700694" w14:textId="3553BBF6" w:rsidR="007F018C" w:rsidRDefault="007F018C" w:rsidP="007F01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Ergebnisse unserer Erhebung.</w:t>
            </w:r>
          </w:p>
        </w:tc>
        <w:tc>
          <w:tcPr>
            <w:tcW w:w="5249" w:type="dxa"/>
          </w:tcPr>
          <w:p w14:paraId="56D38F78" w14:textId="77777777" w:rsidR="007F018C" w:rsidRPr="00B273EC" w:rsidRDefault="007F018C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5D51CFA1" w14:textId="70DE74DF" w:rsidR="007F018C" w:rsidRPr="00EC7DF6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90F06" w14:textId="6EEF0C49" w:rsidR="007F018C" w:rsidRDefault="007F018C" w:rsidP="007F0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01C39">
              <w:rPr>
                <w:rFonts w:ascii="Arial" w:hAnsi="Arial" w:cs="Arial"/>
                <w:sz w:val="22"/>
                <w:szCs w:val="22"/>
              </w:rPr>
              <w:t>SK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421B58" w14:textId="77777777" w:rsidR="007F018C" w:rsidRPr="00382ABA" w:rsidRDefault="007F018C" w:rsidP="007F018C">
            <w:pPr>
              <w:rPr>
                <w:rFonts w:ascii="Arial" w:hAnsi="Arial" w:cs="Arial"/>
                <w:sz w:val="14"/>
                <w:szCs w:val="22"/>
              </w:rPr>
            </w:pPr>
          </w:p>
          <w:p w14:paraId="4A49975A" w14:textId="3DD599C6" w:rsidR="007F018C" w:rsidRDefault="005C56F3" w:rsidP="00F01C39">
            <w:pPr>
              <w:pStyle w:val="Listenabsatz"/>
              <w:numPr>
                <w:ilvl w:val="0"/>
                <w:numId w:val="8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5C56F3">
              <w:rPr>
                <w:rFonts w:ascii="Arial" w:hAnsi="Arial" w:cs="Arial"/>
                <w:sz w:val="22"/>
                <w:szCs w:val="22"/>
              </w:rPr>
              <w:t xml:space="preserve">benennen Kriterien für die energetische Bewertung eines Gebäudes </w:t>
            </w:r>
            <w:r w:rsidR="007F018C">
              <w:rPr>
                <w:rFonts w:ascii="Arial" w:hAnsi="Arial" w:cs="Arial"/>
                <w:sz w:val="22"/>
                <w:szCs w:val="22"/>
              </w:rPr>
              <w:t>(IF3)</w:t>
            </w:r>
          </w:p>
          <w:p w14:paraId="1A0DB5F7" w14:textId="36A11E30" w:rsidR="00F01C39" w:rsidRPr="00F01C39" w:rsidRDefault="00F01C39" w:rsidP="00F01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72F56C4C" w14:textId="5E0FE8BC" w:rsidR="00F01C39" w:rsidRDefault="00F01C39" w:rsidP="00F01C39">
            <w:pPr>
              <w:pStyle w:val="Listenabsatz"/>
              <w:numPr>
                <w:ilvl w:val="0"/>
                <w:numId w:val="8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verschiedene Konzepte zur Versorgung eines Hauses mit Energie (IF 3)</w:t>
            </w:r>
          </w:p>
          <w:p w14:paraId="3229E7B2" w14:textId="77777777" w:rsidR="00F01C39" w:rsidRDefault="00F01C39" w:rsidP="00F01C39">
            <w:pPr>
              <w:pStyle w:val="Listenabsatz"/>
              <w:numPr>
                <w:ilvl w:val="0"/>
                <w:numId w:val="8"/>
              </w:numPr>
              <w:spacing w:before="120" w:after="120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die Nutzung unterschiedliche Energieträger hinsichtlich ihrer Nachhaltigkeit (IF1)</w:t>
            </w:r>
          </w:p>
          <w:p w14:paraId="2B7D202E" w14:textId="77777777" w:rsidR="007F018C" w:rsidRPr="005B3BC9" w:rsidRDefault="007F018C" w:rsidP="007F018C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7A484632" w14:textId="77777777" w:rsidR="007F018C" w:rsidRDefault="007F018C" w:rsidP="007F018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1B9E2ED" w14:textId="77777777" w:rsidR="007F018C" w:rsidRDefault="007F018C" w:rsidP="00F01C39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9A5CB1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überprüfen Fragestellungen oder Hypothesen qualitativ und quantitativ durch Experimente, Erkundungen und technische Analysen </w:t>
            </w:r>
            <w:r w:rsidRPr="009C2BA8">
              <w:rPr>
                <w:rFonts w:ascii="Arial" w:eastAsiaTheme="minorHAnsi" w:hAnsi="Arial" w:cs="Arial"/>
                <w:iCs/>
                <w:sz w:val="22"/>
                <w:szCs w:val="22"/>
              </w:rPr>
              <w:t>(MK 6)</w:t>
            </w:r>
          </w:p>
          <w:p w14:paraId="28A52A3E" w14:textId="77777777" w:rsidR="007F018C" w:rsidRPr="007F018C" w:rsidRDefault="007F018C" w:rsidP="00F01C39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5B3BC9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präsentieren adressatengerecht Arbeitsergebnisse nach vorgegebenen und selbst formulierten Kriterien (MK 9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  <w:p w14:paraId="1EFCCD6A" w14:textId="77777777" w:rsidR="007F018C" w:rsidRDefault="007F018C" w:rsidP="00F01C39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D931F6">
              <w:rPr>
                <w:rFonts w:ascii="Arial" w:eastAsiaTheme="minorHAnsi" w:hAnsi="Arial" w:cs="Arial"/>
                <w:iCs/>
                <w:sz w:val="22"/>
                <w:szCs w:val="22"/>
              </w:rPr>
              <w:t>beurteilen technische Sachverhalte, Systeme und Verfahren vor dem Hintergrund relevanter, auch selbst aufgestellter Kriterien (UK 1)</w:t>
            </w:r>
          </w:p>
          <w:p w14:paraId="59B9591F" w14:textId="4B737946" w:rsidR="007F018C" w:rsidRPr="008C17D6" w:rsidRDefault="007F018C" w:rsidP="00F01C39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D931F6">
              <w:rPr>
                <w:rFonts w:ascii="Arial" w:eastAsiaTheme="minorHAnsi" w:hAnsi="Arial" w:cs="Arial"/>
                <w:iCs/>
                <w:sz w:val="22"/>
                <w:szCs w:val="22"/>
              </w:rPr>
              <w:t>begründen einen eigenen Standpunkt unter Berücksichtigung soziotechnischer Aspekte (UK 2)</w:t>
            </w:r>
          </w:p>
        </w:tc>
        <w:tc>
          <w:tcPr>
            <w:tcW w:w="3677" w:type="dxa"/>
          </w:tcPr>
          <w:p w14:paraId="2E0D21E6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571DF82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 zum Ordnen und Zusammenstellen der Daten.</w:t>
            </w:r>
          </w:p>
          <w:p w14:paraId="5C9862DB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D154339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oder Links zur Erläuterung des Energieausweises von Gebäuden</w:t>
            </w:r>
          </w:p>
          <w:p w14:paraId="13C0CF7B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6E45921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13C30B6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D259B45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6C28827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FEDEABA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 zur Gestaltung einer Präsentation</w:t>
            </w:r>
          </w:p>
          <w:p w14:paraId="1552C202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2E97183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0B47D90" w14:textId="77777777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741E862" w14:textId="167CE72C" w:rsidR="007F018C" w:rsidRPr="00226873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Schaubilder </w:t>
            </w:r>
            <w:r w:rsidRPr="00A5197E">
              <w:rPr>
                <w:rFonts w:ascii="Arial" w:hAnsi="Arial" w:cs="Arial"/>
                <w:sz w:val="22"/>
                <w:szCs w:val="22"/>
              </w:rPr>
              <w:t>zur Begriffsklärung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26873">
              <w:rPr>
                <w:rFonts w:ascii="Arial" w:hAnsi="Arial" w:cs="Arial"/>
                <w:sz w:val="22"/>
                <w:szCs w:val="22"/>
              </w:rPr>
              <w:t>und Beispielen zu erneuerbare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26873">
              <w:rPr>
                <w:rFonts w:ascii="Arial" w:hAnsi="Arial" w:cs="Arial"/>
                <w:sz w:val="22"/>
                <w:szCs w:val="22"/>
              </w:rPr>
              <w:t xml:space="preserve"> Energien und Nachhaltigkeit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Versorgung von Gebäuden.</w:t>
            </w:r>
          </w:p>
          <w:p w14:paraId="369CCFC1" w14:textId="722736E5" w:rsidR="007F018C" w:rsidRDefault="007F018C" w:rsidP="007F01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E7" w:rsidRPr="00F7571D" w14:paraId="35169CF9" w14:textId="77777777" w:rsidTr="003C72E7">
        <w:trPr>
          <w:trHeight w:val="544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4D9A575E" w14:textId="7A00E50F" w:rsidR="003C72E7" w:rsidRDefault="003C72E7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F018C"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7F018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bringt die technische Entwicklung in Gebäuden?“</w:t>
            </w:r>
          </w:p>
        </w:tc>
      </w:tr>
      <w:tr w:rsidR="003C72E7" w:rsidRPr="00F7571D" w14:paraId="4111860B" w14:textId="7378057E" w:rsidTr="005443D3">
        <w:trPr>
          <w:trHeight w:val="140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A2072" w14:textId="77777777" w:rsidR="008C17D6" w:rsidRDefault="008C17D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welchen Bereichen sind unsere Gebäude automatisiert?</w:t>
            </w:r>
          </w:p>
          <w:p w14:paraId="41EB91E0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481DC3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AAA7E15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Beispiel für eine effiziente Steuerung im Bereich Wohnen: </w:t>
            </w:r>
          </w:p>
          <w:p w14:paraId="39B3C6F8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Heizungsteuerung</w:t>
            </w:r>
          </w:p>
          <w:p w14:paraId="40E4DBAE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CC75E8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Beispiele für effiziente Steuerungen im Bereich Großgebäude:</w:t>
            </w:r>
          </w:p>
          <w:p w14:paraId="0CD41B01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Lüftung</w:t>
            </w:r>
          </w:p>
          <w:p w14:paraId="401CA10C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Beleuchtung</w:t>
            </w:r>
          </w:p>
          <w:p w14:paraId="255B1F3B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C9D40E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D8EAB6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B128D9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Was davon ist Komfort, was davon schafft Effizienz und Nachhaltigkeit? </w:t>
            </w:r>
          </w:p>
          <w:p w14:paraId="2E9263F5" w14:textId="4871B8D7" w:rsidR="003C72E7" w:rsidRPr="0033085D" w:rsidRDefault="003C72E7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823C48" w14:textId="77777777" w:rsidR="008C17D6" w:rsidRDefault="008C17D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Abrufen von Vorwissen hinsichtlich automatischer Gebäudefunktionen im Bereich Wohnen.</w:t>
            </w:r>
          </w:p>
          <w:p w14:paraId="474F6129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4F34EA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ADD8BD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Arbeitsteilige Gruppenarbeit zur Erarbeitung und Präsentation der Elemente technischer Anlagen zur automatischen Steuerung von Gebäudeheizungen, Lüftungssystemen und automatischen Beleuchtungssteuerungen. </w:t>
            </w:r>
          </w:p>
          <w:p w14:paraId="00609B70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37C3D3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0289C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0297EE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8A7061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8F8EB5" w14:textId="7FE6C424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B5BEC7" w14:textId="0C243405" w:rsidR="00226873" w:rsidRDefault="008C17D6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Gemeinsame Bewertung der automatisierten Einrichtungen im Bereich Wohnen und Arbeiten in verschiedensten Settings</w:t>
            </w:r>
            <w:r w:rsidR="005443D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764785C" w14:textId="77777777" w:rsidR="00226873" w:rsidRDefault="00226873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11E81F" w14:textId="2451A445" w:rsidR="00235177" w:rsidRPr="00235177" w:rsidRDefault="00235177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136A3" w14:textId="77777777" w:rsidR="00EC7DF6" w:rsidRDefault="00EC7DF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710585AA" w14:textId="3C903FC9" w:rsidR="008C17D6" w:rsidRDefault="008C17D6" w:rsidP="008C17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01C39">
              <w:rPr>
                <w:rFonts w:ascii="Arial" w:hAnsi="Arial" w:cs="Arial"/>
                <w:sz w:val="22"/>
                <w:szCs w:val="22"/>
              </w:rPr>
              <w:t>SK</w:t>
            </w:r>
            <w:r w:rsidRPr="00B273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E5BA79" w14:textId="04EBE681" w:rsidR="008C17D6" w:rsidRPr="00F01C39" w:rsidRDefault="008C17D6" w:rsidP="00F01C39">
            <w:pPr>
              <w:pStyle w:val="Listenabsatz"/>
              <w:numPr>
                <w:ilvl w:val="0"/>
                <w:numId w:val="27"/>
              </w:numPr>
              <w:spacing w:before="120" w:after="120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technische Systeme der Hausautomatisierung (IF3)</w:t>
            </w:r>
          </w:p>
          <w:p w14:paraId="6563F1D9" w14:textId="4B5B323C" w:rsidR="00F01C39" w:rsidRDefault="00F01C39" w:rsidP="00F01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  <w:r w:rsidRPr="00B273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4F9236" w14:textId="19AE220C" w:rsidR="008C17D6" w:rsidRPr="00AB15CB" w:rsidRDefault="00361B39" w:rsidP="00F01C39">
            <w:pPr>
              <w:pStyle w:val="Listenabsatz"/>
              <w:numPr>
                <w:ilvl w:val="0"/>
                <w:numId w:val="27"/>
              </w:numPr>
              <w:spacing w:before="120" w:after="120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beurteilen </w:t>
            </w:r>
            <w:r w:rsidR="008C17D6">
              <w:rPr>
                <w:rFonts w:ascii="Arial" w:hAnsi="Arial" w:cs="Arial"/>
                <w:bCs/>
                <w:sz w:val="22"/>
                <w:szCs w:val="22"/>
              </w:rPr>
              <w:t xml:space="preserve">Berufsbilder in der Gebäudetechnik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auch unter G</w:t>
            </w:r>
            <w:r w:rsidR="00B27C8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nderaspekten</w:t>
            </w:r>
            <w:r w:rsidR="008C17D6">
              <w:rPr>
                <w:rFonts w:ascii="Arial" w:hAnsi="Arial" w:cs="Arial"/>
                <w:bCs/>
                <w:sz w:val="22"/>
                <w:szCs w:val="22"/>
              </w:rPr>
              <w:t>(IF3)</w:t>
            </w:r>
          </w:p>
          <w:p w14:paraId="372FAD91" w14:textId="4166A4AF" w:rsidR="008C17D6" w:rsidRPr="008C17D6" w:rsidRDefault="00DF46F1" w:rsidP="00F01C39">
            <w:pPr>
              <w:pStyle w:val="Listenabsatz"/>
              <w:numPr>
                <w:ilvl w:val="0"/>
                <w:numId w:val="27"/>
              </w:numPr>
              <w:spacing w:before="120" w:after="120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erörtern</w:t>
            </w:r>
            <w:r w:rsidR="002829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17D6">
              <w:rPr>
                <w:rFonts w:ascii="Arial" w:hAnsi="Arial" w:cs="Arial"/>
                <w:bCs/>
                <w:sz w:val="22"/>
                <w:szCs w:val="22"/>
              </w:rPr>
              <w:t>ökonomische und ökologische Aspekte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der Hausautomatisierung</w:t>
            </w:r>
            <w:r w:rsidR="008C17D6">
              <w:rPr>
                <w:rFonts w:ascii="Arial" w:hAnsi="Arial" w:cs="Arial"/>
                <w:bCs/>
                <w:sz w:val="22"/>
                <w:szCs w:val="22"/>
              </w:rPr>
              <w:t xml:space="preserve"> (IF3)</w:t>
            </w:r>
          </w:p>
          <w:p w14:paraId="31B0BF8F" w14:textId="77777777" w:rsidR="008C17D6" w:rsidRPr="00253EE7" w:rsidRDefault="008C17D6" w:rsidP="008C17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4B1A072" w14:textId="77777777" w:rsidR="008C17D6" w:rsidRPr="00A41D6E" w:rsidRDefault="008C17D6" w:rsidP="00F01C39">
            <w:pPr>
              <w:pStyle w:val="Listenabsatz"/>
              <w:numPr>
                <w:ilvl w:val="0"/>
                <w:numId w:val="26"/>
              </w:numPr>
              <w:tabs>
                <w:tab w:val="left" w:pos="360"/>
              </w:tabs>
              <w:spacing w:before="60" w:after="60" w:line="276" w:lineRule="auto"/>
              <w:ind w:left="319" w:hanging="284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9A5CB1">
              <w:rPr>
                <w:rFonts w:ascii="Arial" w:eastAsiaTheme="minorHAnsi" w:hAnsi="Arial" w:cs="Arial"/>
                <w:iCs/>
                <w:sz w:val="22"/>
                <w:szCs w:val="22"/>
              </w:rPr>
              <w:t>entwickeln Kriterien für die Qualität von Werkstücken sowie von technischen Systemen und Verfahren (MK 7).</w:t>
            </w:r>
          </w:p>
          <w:p w14:paraId="0D652AE8" w14:textId="77777777" w:rsidR="008C17D6" w:rsidRDefault="008C17D6" w:rsidP="00F01C39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19" w:hanging="284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9C2BA8">
              <w:rPr>
                <w:rFonts w:ascii="Arial" w:eastAsiaTheme="minorHAnsi" w:hAnsi="Arial" w:cs="Arial"/>
                <w:iCs/>
                <w:sz w:val="22"/>
                <w:szCs w:val="22"/>
              </w:rPr>
              <w:t>erörtern Möglichkeiten, Grenzen und Folgen technischen Handelns (UK 3)</w:t>
            </w:r>
          </w:p>
          <w:p w14:paraId="7D2BB28F" w14:textId="77777777" w:rsidR="008C17D6" w:rsidRPr="009C2BA8" w:rsidRDefault="008C17D6" w:rsidP="00F01C39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19" w:hanging="284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Cs/>
                <w:sz w:val="22"/>
                <w:szCs w:val="22"/>
              </w:rPr>
              <w:lastRenderedPageBreak/>
              <w:t>beurteilen Konsumentscheidungen aus verschiedenen Perspektiven hinsichtlich zugrundeliegender Motive, Bedürfnisse und Interessen (UK4)</w:t>
            </w:r>
          </w:p>
          <w:p w14:paraId="7E9014D7" w14:textId="7576FE45" w:rsidR="003C72E7" w:rsidRPr="008C17D6" w:rsidRDefault="003C72E7" w:rsidP="008C17D6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iCs/>
                <w:sz w:val="22"/>
                <w:szCs w:val="22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62A72" w14:textId="77777777" w:rsidR="008C17D6" w:rsidRDefault="008C17D6" w:rsidP="00F01C3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97E">
              <w:rPr>
                <w:rFonts w:ascii="Arial" w:hAnsi="Arial" w:cs="Arial"/>
                <w:sz w:val="22"/>
                <w:szCs w:val="22"/>
              </w:rPr>
              <w:lastRenderedPageBreak/>
              <w:t>Didaktisch reduziertes Material zur Recherche nutzen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47D728C9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4448AE7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101D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Grafische Darstellungen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von Regelsystemen und Automaten in der Haustechnik.</w:t>
            </w:r>
          </w:p>
          <w:p w14:paraId="74917843" w14:textId="77777777" w:rsidR="008C17D6" w:rsidRPr="001101D4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BBF92F6" w14:textId="77777777" w:rsidR="008C17D6" w:rsidRDefault="008C17D6" w:rsidP="008C17D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77BB4B" w14:textId="48032F9B" w:rsidR="00A5197E" w:rsidRPr="0033085D" w:rsidRDefault="00A5197E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074835E" w14:textId="60E06053" w:rsidR="00D41279" w:rsidRDefault="00D41279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142A6" w:rsidRPr="007A6576" w14:paraId="50FEE78A" w14:textId="77777777" w:rsidTr="003A458C">
        <w:tc>
          <w:tcPr>
            <w:tcW w:w="15134" w:type="dxa"/>
            <w:shd w:val="clear" w:color="auto" w:fill="auto"/>
          </w:tcPr>
          <w:p w14:paraId="12ECB42C" w14:textId="77777777" w:rsidR="004142A6" w:rsidRDefault="004142A6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4907B995" w14:textId="77777777" w:rsidR="00B41C94" w:rsidRPr="007A6576" w:rsidRDefault="00B41C94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E5BBD" w14:textId="3754C65E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8722757" w14:textId="65053459" w:rsidR="004142A6" w:rsidRPr="00F975F2" w:rsidRDefault="00F975F2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975F2">
              <w:rPr>
                <w:rFonts w:ascii="Arial" w:hAnsi="Arial" w:cs="Arial"/>
                <w:iCs/>
                <w:sz w:val="22"/>
                <w:szCs w:val="22"/>
              </w:rPr>
              <w:t>Unterschiedliche</w:t>
            </w:r>
            <w:r w:rsidR="004142A6" w:rsidRPr="00F975F2">
              <w:rPr>
                <w:rFonts w:ascii="Arial" w:hAnsi="Arial" w:cs="Arial"/>
                <w:iCs/>
                <w:sz w:val="22"/>
                <w:szCs w:val="22"/>
              </w:rPr>
              <w:t xml:space="preserve"> Kenntnisse über </w:t>
            </w:r>
            <w:r w:rsidRPr="00F975F2">
              <w:rPr>
                <w:rFonts w:ascii="Arial" w:hAnsi="Arial" w:cs="Arial"/>
                <w:iCs/>
                <w:sz w:val="22"/>
                <w:szCs w:val="22"/>
              </w:rPr>
              <w:t>die Versorgungssysteme von Gebäuden</w:t>
            </w:r>
            <w:r w:rsidR="004142A6" w:rsidRPr="00F975F2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4E5C31F6" w14:textId="3B6631D9" w:rsidR="004142A6" w:rsidRPr="00F975F2" w:rsidRDefault="00F975F2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Notwendigkeit einer angepassten Vorstrukturierung des didaktischen Materials, um zielführende Ergebnisse zu generieren. </w:t>
            </w:r>
          </w:p>
          <w:p w14:paraId="4DEAC6EA" w14:textId="77777777" w:rsidR="00D41279" w:rsidRPr="00072FB8" w:rsidRDefault="00D41279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CB7DD5" w14:textId="2B27F7A9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37066B5B" w14:textId="1B7EBBE7" w:rsidR="009D770F" w:rsidRPr="00F975F2" w:rsidRDefault="009D770F" w:rsidP="009D770F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975F2">
              <w:rPr>
                <w:rFonts w:ascii="Arial" w:eastAsia="Arial" w:hAnsi="Arial" w:cs="Arial"/>
                <w:sz w:val="22"/>
                <w:szCs w:val="22"/>
              </w:rPr>
              <w:t xml:space="preserve">Schriftliche Kompetenzüberprüfung </w:t>
            </w:r>
            <w:r w:rsidR="00F975F2">
              <w:rPr>
                <w:rFonts w:ascii="Arial" w:eastAsia="Arial" w:hAnsi="Arial" w:cs="Arial"/>
                <w:sz w:val="22"/>
                <w:szCs w:val="22"/>
              </w:rPr>
              <w:t>zu Versorgungsnetze von Gebäuden</w:t>
            </w:r>
          </w:p>
          <w:p w14:paraId="0C51511D" w14:textId="2BB4B3BE" w:rsidR="009D770F" w:rsidRPr="00F975F2" w:rsidRDefault="009D770F" w:rsidP="009D770F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975F2">
              <w:rPr>
                <w:rFonts w:ascii="Arial" w:eastAsia="Arial" w:hAnsi="Arial" w:cs="Arial"/>
                <w:sz w:val="22"/>
                <w:szCs w:val="22"/>
              </w:rPr>
              <w:t xml:space="preserve">Bewertung der </w:t>
            </w:r>
            <w:r w:rsidR="00F975F2">
              <w:rPr>
                <w:rFonts w:ascii="Arial" w:eastAsia="Arial" w:hAnsi="Arial" w:cs="Arial"/>
                <w:sz w:val="22"/>
                <w:szCs w:val="22"/>
              </w:rPr>
              <w:t xml:space="preserve">Präsentationen zur Befragung und Recherche. </w:t>
            </w:r>
          </w:p>
          <w:p w14:paraId="2C3D9160" w14:textId="058DC0F3" w:rsidR="00B41C94" w:rsidRPr="008231C9" w:rsidRDefault="00B41C94" w:rsidP="008231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6DE62CD" w14:textId="77777777" w:rsidR="00AD2149" w:rsidRDefault="00AD2149" w:rsidP="004142A6">
      <w:pPr>
        <w:rPr>
          <w:rFonts w:ascii="Arial" w:hAnsi="Arial" w:cs="Arial"/>
          <w:sz w:val="22"/>
          <w:szCs w:val="22"/>
        </w:rPr>
      </w:pPr>
    </w:p>
    <w:p w14:paraId="291482DA" w14:textId="1D35B006" w:rsidR="004142A6" w:rsidRPr="00A456A0" w:rsidRDefault="00362FA9" w:rsidP="006500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2A6" w:rsidRPr="007A6576">
        <w:rPr>
          <w:rFonts w:ascii="Arial" w:hAnsi="Arial" w:cs="Arial"/>
          <w:sz w:val="22"/>
          <w:szCs w:val="22"/>
        </w:rPr>
        <w:t xml:space="preserve"> Unterrichtsstunden</w:t>
      </w:r>
    </w:p>
    <w:sectPr w:rsidR="004142A6" w:rsidRPr="00A456A0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3DE02E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F2C05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53F"/>
    <w:multiLevelType w:val="hybridMultilevel"/>
    <w:tmpl w:val="86FC0C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60E"/>
    <w:multiLevelType w:val="hybridMultilevel"/>
    <w:tmpl w:val="B626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5783"/>
    <w:multiLevelType w:val="hybridMultilevel"/>
    <w:tmpl w:val="F66414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6673"/>
    <w:multiLevelType w:val="hybridMultilevel"/>
    <w:tmpl w:val="1B62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DB413BD"/>
    <w:multiLevelType w:val="hybridMultilevel"/>
    <w:tmpl w:val="E1702A9C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96B"/>
    <w:multiLevelType w:val="hybridMultilevel"/>
    <w:tmpl w:val="53AAF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7484"/>
    <w:multiLevelType w:val="hybridMultilevel"/>
    <w:tmpl w:val="400429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537DF"/>
    <w:multiLevelType w:val="hybridMultilevel"/>
    <w:tmpl w:val="2A66F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816AE"/>
    <w:multiLevelType w:val="hybridMultilevel"/>
    <w:tmpl w:val="829E6E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92913">
    <w:abstractNumId w:val="13"/>
  </w:num>
  <w:num w:numId="2" w16cid:durableId="1090277037">
    <w:abstractNumId w:val="2"/>
  </w:num>
  <w:num w:numId="3" w16cid:durableId="353501312">
    <w:abstractNumId w:val="0"/>
  </w:num>
  <w:num w:numId="4" w16cid:durableId="1994024463">
    <w:abstractNumId w:val="12"/>
  </w:num>
  <w:num w:numId="5" w16cid:durableId="814957108">
    <w:abstractNumId w:val="16"/>
  </w:num>
  <w:num w:numId="6" w16cid:durableId="1845362949">
    <w:abstractNumId w:val="1"/>
  </w:num>
  <w:num w:numId="7" w16cid:durableId="1213350303">
    <w:abstractNumId w:val="24"/>
  </w:num>
  <w:num w:numId="8" w16cid:durableId="24991022">
    <w:abstractNumId w:val="26"/>
  </w:num>
  <w:num w:numId="9" w16cid:durableId="798650851">
    <w:abstractNumId w:val="25"/>
  </w:num>
  <w:num w:numId="10" w16cid:durableId="1591087172">
    <w:abstractNumId w:val="6"/>
  </w:num>
  <w:num w:numId="11" w16cid:durableId="836313217">
    <w:abstractNumId w:val="17"/>
  </w:num>
  <w:num w:numId="12" w16cid:durableId="1712655826">
    <w:abstractNumId w:val="10"/>
  </w:num>
  <w:num w:numId="13" w16cid:durableId="927233123">
    <w:abstractNumId w:val="3"/>
  </w:num>
  <w:num w:numId="14" w16cid:durableId="2104258635">
    <w:abstractNumId w:val="5"/>
  </w:num>
  <w:num w:numId="15" w16cid:durableId="1873877210">
    <w:abstractNumId w:val="15"/>
  </w:num>
  <w:num w:numId="16" w16cid:durableId="1833789068">
    <w:abstractNumId w:val="20"/>
  </w:num>
  <w:num w:numId="17" w16cid:durableId="1458059255">
    <w:abstractNumId w:val="18"/>
  </w:num>
  <w:num w:numId="18" w16cid:durableId="418990392">
    <w:abstractNumId w:val="9"/>
  </w:num>
  <w:num w:numId="19" w16cid:durableId="509871982">
    <w:abstractNumId w:val="19"/>
  </w:num>
  <w:num w:numId="20" w16cid:durableId="482698316">
    <w:abstractNumId w:val="11"/>
  </w:num>
  <w:num w:numId="21" w16cid:durableId="894581528">
    <w:abstractNumId w:val="22"/>
  </w:num>
  <w:num w:numId="22" w16cid:durableId="1534226013">
    <w:abstractNumId w:val="23"/>
  </w:num>
  <w:num w:numId="23" w16cid:durableId="1921599732">
    <w:abstractNumId w:val="4"/>
  </w:num>
  <w:num w:numId="24" w16cid:durableId="1588727430">
    <w:abstractNumId w:val="7"/>
  </w:num>
  <w:num w:numId="25" w16cid:durableId="1285232137">
    <w:abstractNumId w:val="21"/>
  </w:num>
  <w:num w:numId="26" w16cid:durableId="1352026422">
    <w:abstractNumId w:val="14"/>
  </w:num>
  <w:num w:numId="27" w16cid:durableId="634019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2c78108-307a-4402-ad35-04e9242bdeed}"/>
  </w:docVars>
  <w:rsids>
    <w:rsidRoot w:val="00CF1494"/>
    <w:rsid w:val="0000015C"/>
    <w:rsid w:val="0004621B"/>
    <w:rsid w:val="000508AC"/>
    <w:rsid w:val="00072FB8"/>
    <w:rsid w:val="0008053E"/>
    <w:rsid w:val="000D41C9"/>
    <w:rsid w:val="001113DC"/>
    <w:rsid w:val="00151100"/>
    <w:rsid w:val="00170D0F"/>
    <w:rsid w:val="00177ABD"/>
    <w:rsid w:val="001D2406"/>
    <w:rsid w:val="001E0BEE"/>
    <w:rsid w:val="001F7DFE"/>
    <w:rsid w:val="00226873"/>
    <w:rsid w:val="00234EB9"/>
    <w:rsid w:val="00235177"/>
    <w:rsid w:val="00241553"/>
    <w:rsid w:val="00251264"/>
    <w:rsid w:val="00273142"/>
    <w:rsid w:val="00282935"/>
    <w:rsid w:val="00284456"/>
    <w:rsid w:val="002E4D77"/>
    <w:rsid w:val="002E67CC"/>
    <w:rsid w:val="003303FC"/>
    <w:rsid w:val="00346F99"/>
    <w:rsid w:val="00350B46"/>
    <w:rsid w:val="00353FD7"/>
    <w:rsid w:val="00361B39"/>
    <w:rsid w:val="00362FA9"/>
    <w:rsid w:val="00367F1B"/>
    <w:rsid w:val="003709E5"/>
    <w:rsid w:val="00380C96"/>
    <w:rsid w:val="00382ABA"/>
    <w:rsid w:val="003A376C"/>
    <w:rsid w:val="003A458C"/>
    <w:rsid w:val="003C72E7"/>
    <w:rsid w:val="003D1E3E"/>
    <w:rsid w:val="003D72A1"/>
    <w:rsid w:val="004135E4"/>
    <w:rsid w:val="004142A6"/>
    <w:rsid w:val="00414BA7"/>
    <w:rsid w:val="00456FF9"/>
    <w:rsid w:val="00461104"/>
    <w:rsid w:val="00462481"/>
    <w:rsid w:val="00470BA2"/>
    <w:rsid w:val="004A5C14"/>
    <w:rsid w:val="004D6C7B"/>
    <w:rsid w:val="00511D28"/>
    <w:rsid w:val="005362FA"/>
    <w:rsid w:val="005443D3"/>
    <w:rsid w:val="00572824"/>
    <w:rsid w:val="005743DB"/>
    <w:rsid w:val="00575072"/>
    <w:rsid w:val="005A167A"/>
    <w:rsid w:val="005C56F3"/>
    <w:rsid w:val="005D0EFD"/>
    <w:rsid w:val="005D1585"/>
    <w:rsid w:val="005D43FF"/>
    <w:rsid w:val="005D531E"/>
    <w:rsid w:val="005D688C"/>
    <w:rsid w:val="006215DD"/>
    <w:rsid w:val="00621E00"/>
    <w:rsid w:val="00650057"/>
    <w:rsid w:val="00662549"/>
    <w:rsid w:val="006B1901"/>
    <w:rsid w:val="006B1F8C"/>
    <w:rsid w:val="006D591C"/>
    <w:rsid w:val="006E5D8A"/>
    <w:rsid w:val="006E673F"/>
    <w:rsid w:val="007506B8"/>
    <w:rsid w:val="007574C6"/>
    <w:rsid w:val="00777F2F"/>
    <w:rsid w:val="007945EF"/>
    <w:rsid w:val="007A756D"/>
    <w:rsid w:val="007B6425"/>
    <w:rsid w:val="007D30B2"/>
    <w:rsid w:val="007F018C"/>
    <w:rsid w:val="007F54AE"/>
    <w:rsid w:val="00801485"/>
    <w:rsid w:val="0080179A"/>
    <w:rsid w:val="00813678"/>
    <w:rsid w:val="008231C9"/>
    <w:rsid w:val="00866BD1"/>
    <w:rsid w:val="00871C57"/>
    <w:rsid w:val="008A3498"/>
    <w:rsid w:val="008A466C"/>
    <w:rsid w:val="008A6EAE"/>
    <w:rsid w:val="008B5DDD"/>
    <w:rsid w:val="008C17D6"/>
    <w:rsid w:val="00902B87"/>
    <w:rsid w:val="00906066"/>
    <w:rsid w:val="009859B0"/>
    <w:rsid w:val="00985CD0"/>
    <w:rsid w:val="009A5CB1"/>
    <w:rsid w:val="009B4CA1"/>
    <w:rsid w:val="009D770F"/>
    <w:rsid w:val="009E5322"/>
    <w:rsid w:val="00A43E70"/>
    <w:rsid w:val="00A456A0"/>
    <w:rsid w:val="00A5197E"/>
    <w:rsid w:val="00A74E73"/>
    <w:rsid w:val="00A82EC8"/>
    <w:rsid w:val="00A94FA3"/>
    <w:rsid w:val="00AA6508"/>
    <w:rsid w:val="00AB29BD"/>
    <w:rsid w:val="00AD2149"/>
    <w:rsid w:val="00AF07DB"/>
    <w:rsid w:val="00AF105E"/>
    <w:rsid w:val="00AF14CE"/>
    <w:rsid w:val="00B0623C"/>
    <w:rsid w:val="00B115A2"/>
    <w:rsid w:val="00B15100"/>
    <w:rsid w:val="00B15B5D"/>
    <w:rsid w:val="00B273EC"/>
    <w:rsid w:val="00B27C8A"/>
    <w:rsid w:val="00B41C94"/>
    <w:rsid w:val="00B567B8"/>
    <w:rsid w:val="00B7513C"/>
    <w:rsid w:val="00B9481E"/>
    <w:rsid w:val="00C13388"/>
    <w:rsid w:val="00C57407"/>
    <w:rsid w:val="00C71A35"/>
    <w:rsid w:val="00C80185"/>
    <w:rsid w:val="00C947D7"/>
    <w:rsid w:val="00CF1494"/>
    <w:rsid w:val="00CF1E9B"/>
    <w:rsid w:val="00D41279"/>
    <w:rsid w:val="00D47C37"/>
    <w:rsid w:val="00D6084E"/>
    <w:rsid w:val="00D7263F"/>
    <w:rsid w:val="00D8717F"/>
    <w:rsid w:val="00D90AB1"/>
    <w:rsid w:val="00D90DDE"/>
    <w:rsid w:val="00DB0132"/>
    <w:rsid w:val="00DB343D"/>
    <w:rsid w:val="00DD4BDB"/>
    <w:rsid w:val="00DD5415"/>
    <w:rsid w:val="00DE1F20"/>
    <w:rsid w:val="00DF21B3"/>
    <w:rsid w:val="00DF46F1"/>
    <w:rsid w:val="00E11425"/>
    <w:rsid w:val="00EA1337"/>
    <w:rsid w:val="00EC7DF6"/>
    <w:rsid w:val="00F01C39"/>
    <w:rsid w:val="00F04C38"/>
    <w:rsid w:val="00F154AC"/>
    <w:rsid w:val="00F26F48"/>
    <w:rsid w:val="00F7571D"/>
    <w:rsid w:val="00F768E7"/>
    <w:rsid w:val="00F775F6"/>
    <w:rsid w:val="00F923D2"/>
    <w:rsid w:val="00F975F2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9F9F851C-6CD8-4AEE-9C89-8FCFC50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5D43FF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C71A35"/>
    <w:rPr>
      <w:rFonts w:ascii="Arial" w:eastAsiaTheme="minorHAnsi" w:hAnsi="Arial"/>
      <w:szCs w:val="22"/>
      <w:lang w:eastAsia="en-US"/>
    </w:rPr>
  </w:style>
  <w:style w:type="paragraph" w:styleId="berarbeitung">
    <w:name w:val="Revision"/>
    <w:hidden/>
    <w:uiPriority w:val="99"/>
    <w:semiHidden/>
    <w:rsid w:val="00B2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5</Pages>
  <Words>969</Words>
  <Characters>6111</Characters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2020-09-30T08:49:00Z</cp:lastPrinted>
  <dcterms:created xsi:type="dcterms:W3CDTF">2023-04-26T13:03:00Z</dcterms:created>
  <dcterms:modified xsi:type="dcterms:W3CDTF">2023-10-11T14:49:00Z</dcterms:modified>
</cp:coreProperties>
</file>