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18EA5" w14:textId="3D8BDA05" w:rsidR="00AB05F7" w:rsidRDefault="00DC7CA8" w:rsidP="00AB05F7">
      <w:pPr>
        <w:shd w:val="clear" w:color="auto" w:fill="FFFFFF"/>
        <w:rPr>
          <w:rFonts w:ascii="Arial" w:eastAsia="Times New Roman" w:hAnsi="Arial" w:cs="Arial"/>
          <w:sz w:val="25"/>
          <w:szCs w:val="25"/>
        </w:rPr>
      </w:pPr>
      <w:r w:rsidRPr="007E1AA4">
        <w:rPr>
          <w:rFonts w:ascii="Arial" w:hAnsi="Arial" w:cs="Arial"/>
          <w:b/>
          <w:color w:val="000000" w:themeColor="text1"/>
          <w:sz w:val="28"/>
          <w:szCs w:val="28"/>
        </w:rPr>
        <w:t xml:space="preserve">Vorhabenbezogene Konkretisierung zu </w:t>
      </w:r>
      <w:r w:rsidR="00547149">
        <w:rPr>
          <w:rFonts w:ascii="Arial" w:hAnsi="Arial" w:cs="Arial"/>
          <w:b/>
          <w:color w:val="000000" w:themeColor="text1"/>
          <w:sz w:val="28"/>
          <w:szCs w:val="28"/>
        </w:rPr>
        <w:t xml:space="preserve">UV </w:t>
      </w:r>
      <w:r w:rsidR="00557360">
        <w:rPr>
          <w:rFonts w:ascii="Arial" w:hAnsi="Arial" w:cs="Arial"/>
          <w:b/>
          <w:color w:val="000000" w:themeColor="text1"/>
          <w:sz w:val="28"/>
          <w:szCs w:val="28"/>
        </w:rPr>
        <w:t>4</w:t>
      </w:r>
      <w:r w:rsidR="00AB05F7">
        <w:rPr>
          <w:rFonts w:ascii="Arial" w:eastAsia="Times New Roman" w:hAnsi="Arial" w:cs="Arial"/>
          <w:sz w:val="25"/>
          <w:szCs w:val="25"/>
        </w:rPr>
        <w:t>:</w:t>
      </w:r>
    </w:p>
    <w:p w14:paraId="437C16C7" w14:textId="77777777" w:rsidR="00557360" w:rsidRDefault="00557360" w:rsidP="00557360">
      <w:pPr>
        <w:spacing w:before="120" w:after="120"/>
        <w:ind w:left="5660" w:hanging="5660"/>
        <w:rPr>
          <w:rFonts w:ascii="Arial" w:eastAsia="Times New Roman" w:hAnsi="Arial" w:cs="Arial"/>
          <w:sz w:val="25"/>
          <w:szCs w:val="25"/>
        </w:rPr>
      </w:pPr>
    </w:p>
    <w:p w14:paraId="50419D7B" w14:textId="77777777" w:rsidR="00557360" w:rsidRDefault="00557360" w:rsidP="00557360">
      <w:pPr>
        <w:spacing w:before="120" w:after="120"/>
        <w:ind w:left="5660" w:hanging="5660"/>
        <w:rPr>
          <w:rFonts w:ascii="Arial" w:hAnsi="Arial" w:cs="Arial"/>
          <w:b/>
          <w:color w:val="000000" w:themeColor="text1"/>
          <w:sz w:val="28"/>
          <w:szCs w:val="28"/>
        </w:rPr>
      </w:pPr>
      <w:r w:rsidRPr="004A388A">
        <w:rPr>
          <w:rFonts w:ascii="Arial" w:eastAsia="MS Mincho" w:hAnsi="Arial" w:cs="Arial"/>
        </w:rPr>
        <w:t>Bahnhofsstraße oder Schlossallee? Bedeutung des Sozialraumes für die Freizeitgestaltung und Bildungswege</w:t>
      </w:r>
    </w:p>
    <w:p w14:paraId="346CD2E4" w14:textId="77777777" w:rsidR="00557360" w:rsidRDefault="00557360" w:rsidP="00557360">
      <w:pPr>
        <w:spacing w:before="120" w:after="120"/>
        <w:ind w:left="5660" w:hanging="566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200DA94" w14:textId="00436455" w:rsidR="00690C44" w:rsidRPr="00557360" w:rsidRDefault="00DC7CA8" w:rsidP="00557360">
      <w:pPr>
        <w:spacing w:before="120" w:after="120"/>
        <w:ind w:left="5660" w:hanging="5660"/>
        <w:rPr>
          <w:rFonts w:ascii="Arial" w:hAnsi="Arial" w:cs="Arial"/>
          <w:b/>
          <w:color w:val="000000" w:themeColor="text1"/>
          <w:sz w:val="28"/>
          <w:szCs w:val="28"/>
        </w:rPr>
      </w:pPr>
      <w:r w:rsidRPr="00D636C4">
        <w:rPr>
          <w:rFonts w:ascii="Arial" w:hAnsi="Arial" w:cs="Arial"/>
          <w:b/>
          <w:bCs/>
        </w:rPr>
        <w:t>Inhaltsfelder:</w:t>
      </w:r>
    </w:p>
    <w:p w14:paraId="2A506BFA" w14:textId="305DF3FF" w:rsidR="0079268F" w:rsidRDefault="0079268F" w:rsidP="0079268F">
      <w:pPr>
        <w:shd w:val="clear" w:color="auto" w:fill="FFFFFF"/>
        <w:rPr>
          <w:rFonts w:ascii="Arial" w:hAnsi="Arial" w:cs="Arial"/>
        </w:rPr>
      </w:pPr>
      <w:r w:rsidRPr="00A422D3">
        <w:rPr>
          <w:rFonts w:ascii="Arial" w:hAnsi="Arial" w:cs="Arial"/>
          <w:b/>
          <w:bCs/>
        </w:rPr>
        <w:t>Inhaltsfeld 2:</w:t>
      </w:r>
      <w:r w:rsidRPr="00A422D3">
        <w:rPr>
          <w:rFonts w:ascii="Arial" w:hAnsi="Arial" w:cs="Arial"/>
        </w:rPr>
        <w:t xml:space="preserve"> Freizeit</w:t>
      </w:r>
    </w:p>
    <w:p w14:paraId="4DE34FA4" w14:textId="72B1D7E1" w:rsidR="00557360" w:rsidRDefault="00557360" w:rsidP="0079268F">
      <w:pPr>
        <w:shd w:val="clear" w:color="auto" w:fill="FFFFFF"/>
        <w:rPr>
          <w:rFonts w:ascii="Arial" w:hAnsi="Arial" w:cs="Arial"/>
        </w:rPr>
      </w:pPr>
      <w:r w:rsidRPr="00557360">
        <w:rPr>
          <w:rFonts w:ascii="Arial" w:hAnsi="Arial" w:cs="Arial"/>
          <w:b/>
        </w:rPr>
        <w:t>Inhaltsfeld 6</w:t>
      </w:r>
      <w:r>
        <w:rPr>
          <w:rFonts w:ascii="Arial" w:hAnsi="Arial" w:cs="Arial"/>
        </w:rPr>
        <w:t>: Wohnen und Zusammenleben</w:t>
      </w:r>
    </w:p>
    <w:p w14:paraId="24733480" w14:textId="2DD56C1C" w:rsidR="00557360" w:rsidRPr="00557360" w:rsidRDefault="00557360" w:rsidP="0079268F">
      <w:pPr>
        <w:shd w:val="clear" w:color="auto" w:fill="FFFFFF"/>
        <w:rPr>
          <w:rFonts w:ascii="Arial" w:hAnsi="Arial" w:cs="Arial"/>
        </w:rPr>
      </w:pPr>
      <w:r w:rsidRPr="00557360">
        <w:rPr>
          <w:rFonts w:ascii="Arial" w:hAnsi="Arial" w:cs="Arial"/>
          <w:b/>
        </w:rPr>
        <w:t xml:space="preserve">Inhaltsfeld 9: </w:t>
      </w:r>
      <w:r w:rsidRPr="00557360">
        <w:rPr>
          <w:rFonts w:ascii="Arial" w:hAnsi="Arial" w:cs="Arial"/>
        </w:rPr>
        <w:t>Bildung und Bildungssysteme</w:t>
      </w:r>
    </w:p>
    <w:p w14:paraId="4383BFB2" w14:textId="77777777" w:rsidR="0079268F" w:rsidRPr="00A422D3" w:rsidRDefault="0079268F" w:rsidP="0079268F">
      <w:pPr>
        <w:shd w:val="clear" w:color="auto" w:fill="FFFFFF"/>
        <w:rPr>
          <w:rFonts w:ascii="Arial" w:hAnsi="Arial" w:cs="Arial"/>
        </w:rPr>
      </w:pPr>
    </w:p>
    <w:p w14:paraId="22EF6484" w14:textId="6A4B1B34" w:rsidR="0033085D" w:rsidRPr="0079268F" w:rsidRDefault="00DC7CA8" w:rsidP="0079268F">
      <w:pPr>
        <w:spacing w:before="120" w:after="120" w:line="276" w:lineRule="auto"/>
        <w:rPr>
          <w:rFonts w:ascii="Arial" w:hAnsi="Arial" w:cs="Arial"/>
          <w:b/>
          <w:bCs/>
        </w:rPr>
      </w:pPr>
      <w:r w:rsidRPr="0079268F">
        <w:rPr>
          <w:rFonts w:ascii="Arial" w:hAnsi="Arial" w:cs="Arial"/>
          <w:b/>
          <w:bCs/>
        </w:rPr>
        <w:t>Inhaltliche Schwerpunkte:</w:t>
      </w:r>
    </w:p>
    <w:p w14:paraId="2F9AD9AA" w14:textId="7E126551" w:rsidR="00557360" w:rsidRPr="004A388A" w:rsidRDefault="00557360" w:rsidP="00557360">
      <w:pPr>
        <w:numPr>
          <w:ilvl w:val="0"/>
          <w:numId w:val="18"/>
        </w:numPr>
        <w:spacing w:before="120" w:after="120"/>
        <w:jc w:val="both"/>
        <w:rPr>
          <w:rFonts w:ascii="Arial" w:eastAsia="MS Mincho" w:hAnsi="Arial" w:cs="Arial"/>
        </w:rPr>
      </w:pPr>
      <w:r w:rsidRPr="004A388A">
        <w:rPr>
          <w:rFonts w:ascii="Arial" w:eastAsia="MS Mincho" w:hAnsi="Arial" w:cs="Arial"/>
        </w:rPr>
        <w:t>Individuelle Freizeitgestaltung und Identität</w:t>
      </w:r>
      <w:r w:rsidR="00B345FF">
        <w:rPr>
          <w:rFonts w:ascii="Arial" w:eastAsia="MS Mincho" w:hAnsi="Arial" w:cs="Arial"/>
        </w:rPr>
        <w:t xml:space="preserve"> (IF 2)</w:t>
      </w:r>
    </w:p>
    <w:p w14:paraId="629D0D8C" w14:textId="3A4C48FD" w:rsidR="00557360" w:rsidRPr="004A388A" w:rsidRDefault="00557360" w:rsidP="00557360">
      <w:pPr>
        <w:numPr>
          <w:ilvl w:val="0"/>
          <w:numId w:val="18"/>
        </w:numPr>
        <w:spacing w:before="120" w:after="120"/>
        <w:jc w:val="both"/>
        <w:rPr>
          <w:rFonts w:ascii="Arial" w:eastAsia="MS Mincho" w:hAnsi="Arial" w:cs="Arial"/>
        </w:rPr>
      </w:pPr>
      <w:r w:rsidRPr="004A388A">
        <w:rPr>
          <w:rFonts w:ascii="Arial" w:eastAsia="MS Mincho" w:hAnsi="Arial" w:cs="Arial"/>
        </w:rPr>
        <w:t>Sozio-ökonomische Wohn- und Lebensbedingungen</w:t>
      </w:r>
      <w:r w:rsidR="00B345FF">
        <w:rPr>
          <w:rFonts w:ascii="Arial" w:eastAsia="MS Mincho" w:hAnsi="Arial" w:cs="Arial"/>
        </w:rPr>
        <w:t xml:space="preserve"> (IF 6)</w:t>
      </w:r>
    </w:p>
    <w:p w14:paraId="3E1D95F1" w14:textId="3A9850EE" w:rsidR="00557360" w:rsidRPr="004A388A" w:rsidRDefault="00557360" w:rsidP="00557360">
      <w:pPr>
        <w:numPr>
          <w:ilvl w:val="0"/>
          <w:numId w:val="18"/>
        </w:numPr>
        <w:spacing w:before="120" w:after="120"/>
        <w:jc w:val="both"/>
        <w:rPr>
          <w:rFonts w:ascii="Arial" w:eastAsia="MS Mincho" w:hAnsi="Arial" w:cs="Arial"/>
        </w:rPr>
      </w:pPr>
      <w:r w:rsidRPr="004A388A">
        <w:rPr>
          <w:rFonts w:ascii="Arial" w:eastAsia="MS Mincho" w:hAnsi="Arial" w:cs="Arial"/>
        </w:rPr>
        <w:t>Chancenungleichheit im Bildungssystem</w:t>
      </w:r>
      <w:r w:rsidR="00B345FF">
        <w:rPr>
          <w:rFonts w:ascii="Arial" w:eastAsia="MS Mincho" w:hAnsi="Arial" w:cs="Arial"/>
        </w:rPr>
        <w:t xml:space="preserve"> (IF 9)</w:t>
      </w:r>
    </w:p>
    <w:p w14:paraId="620684EB" w14:textId="297CE373" w:rsidR="00F044E7" w:rsidRPr="0079268F" w:rsidRDefault="00F044E7" w:rsidP="0079268F">
      <w:pPr>
        <w:pStyle w:val="Listenabsatz"/>
        <w:ind w:left="785"/>
        <w:rPr>
          <w:rFonts w:ascii="Arial" w:hAnsi="Arial" w:cs="Arial"/>
        </w:rPr>
      </w:pPr>
    </w:p>
    <w:p w14:paraId="130F81E3" w14:textId="73E73B7E" w:rsidR="00F044E7" w:rsidRPr="00D636C4" w:rsidRDefault="00DC7CA8" w:rsidP="00DC7CA8">
      <w:pPr>
        <w:pStyle w:val="Liste-KonkretisierteKompetenz"/>
        <w:spacing w:after="0"/>
        <w:rPr>
          <w:rFonts w:eastAsiaTheme="minorEastAsia" w:cs="Arial"/>
          <w:b/>
          <w:bCs/>
          <w:szCs w:val="24"/>
          <w:lang w:eastAsia="de-DE"/>
        </w:rPr>
      </w:pPr>
      <w:r w:rsidRPr="00D636C4">
        <w:rPr>
          <w:rFonts w:eastAsiaTheme="minorEastAsia" w:cs="Arial"/>
          <w:b/>
          <w:bCs/>
          <w:szCs w:val="24"/>
          <w:lang w:eastAsia="de-DE"/>
        </w:rPr>
        <w:t>Bezüge zu den Querschnittsaufgaben:</w:t>
      </w:r>
    </w:p>
    <w:p w14:paraId="08E23B66" w14:textId="77777777" w:rsidR="00F044E7" w:rsidRPr="007E1AA4" w:rsidRDefault="00F044E7" w:rsidP="00DC7CA8">
      <w:pPr>
        <w:pStyle w:val="Liste-KonkretisierteKompetenz"/>
        <w:spacing w:after="0"/>
        <w:rPr>
          <w:rFonts w:eastAsiaTheme="minorEastAsia" w:cs="Arial"/>
          <w:sz w:val="8"/>
          <w:szCs w:val="8"/>
          <w:lang w:eastAsia="de-DE"/>
        </w:rPr>
      </w:pPr>
    </w:p>
    <w:p w14:paraId="60A35CAD" w14:textId="77777777" w:rsidR="00D56CE8" w:rsidRPr="007E1AA4" w:rsidRDefault="00D56CE8" w:rsidP="009E7B18">
      <w:pPr>
        <w:pStyle w:val="Liste-KonkretisierteKompetenz"/>
        <w:numPr>
          <w:ilvl w:val="0"/>
          <w:numId w:val="3"/>
        </w:numPr>
        <w:spacing w:after="0"/>
        <w:rPr>
          <w:rFonts w:cs="Arial"/>
          <w:szCs w:val="24"/>
        </w:rPr>
      </w:pPr>
      <w:r w:rsidRPr="007E1AA4">
        <w:rPr>
          <w:rFonts w:cs="Arial"/>
          <w:szCs w:val="24"/>
        </w:rPr>
        <w:t xml:space="preserve">Medienkompetenzrahmen (MKR): </w:t>
      </w:r>
    </w:p>
    <w:p w14:paraId="76274FAE" w14:textId="5CBD663A" w:rsidR="00D56CE8" w:rsidRPr="007E1AA4" w:rsidRDefault="004961FD" w:rsidP="009E7B18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2.1 Informationsrecherche</w:t>
      </w:r>
      <w:r w:rsidR="003B6CCE" w:rsidRPr="007E1AA4">
        <w:rPr>
          <w:rFonts w:cs="Arial"/>
          <w:szCs w:val="24"/>
        </w:rPr>
        <w:t xml:space="preserve"> </w:t>
      </w:r>
    </w:p>
    <w:p w14:paraId="754DDD9C" w14:textId="77777777" w:rsidR="004961FD" w:rsidRDefault="004961FD" w:rsidP="009E7B18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2.2 Informationsauswertung</w:t>
      </w:r>
    </w:p>
    <w:p w14:paraId="5D28C98F" w14:textId="3CFDF286" w:rsidR="00D56CE8" w:rsidRDefault="004961FD" w:rsidP="009E7B18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2.3 Informationsbewertung</w:t>
      </w:r>
    </w:p>
    <w:p w14:paraId="29761725" w14:textId="0F31B4AD" w:rsidR="004961FD" w:rsidRDefault="004961FD" w:rsidP="009E7B18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2.4 Informationskritik</w:t>
      </w:r>
    </w:p>
    <w:p w14:paraId="00ED0860" w14:textId="555F4466" w:rsidR="004961FD" w:rsidRDefault="004961FD" w:rsidP="009E7B18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5.1 Medienanalyse</w:t>
      </w:r>
    </w:p>
    <w:p w14:paraId="42CFCF07" w14:textId="7B643104" w:rsidR="004961FD" w:rsidRPr="007E1AA4" w:rsidRDefault="004961FD" w:rsidP="009E7B18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5.2 Meinungsbildung</w:t>
      </w:r>
    </w:p>
    <w:p w14:paraId="5759D5E5" w14:textId="313CDCA8" w:rsidR="00866328" w:rsidRDefault="004961FD" w:rsidP="009E7B18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5.3 Identitätsbildung</w:t>
      </w:r>
    </w:p>
    <w:p w14:paraId="06E9EC35" w14:textId="77777777" w:rsidR="004961FD" w:rsidRPr="007E1AA4" w:rsidRDefault="004961FD" w:rsidP="004961FD">
      <w:pPr>
        <w:pStyle w:val="Liste-KonkretisierteKompetenz"/>
        <w:spacing w:after="0"/>
        <w:ind w:left="1440"/>
        <w:rPr>
          <w:rFonts w:cs="Arial"/>
          <w:szCs w:val="24"/>
        </w:rPr>
      </w:pPr>
    </w:p>
    <w:p w14:paraId="6310A82D" w14:textId="65BD0326" w:rsidR="00D56CE8" w:rsidRPr="007E1AA4" w:rsidRDefault="00DC7CA8" w:rsidP="009E7B18">
      <w:pPr>
        <w:pStyle w:val="Liste-KonkretisierteKompetenz"/>
        <w:numPr>
          <w:ilvl w:val="0"/>
          <w:numId w:val="3"/>
        </w:numPr>
        <w:spacing w:after="0"/>
        <w:rPr>
          <w:rFonts w:cs="Arial"/>
          <w:szCs w:val="24"/>
        </w:rPr>
      </w:pPr>
      <w:r w:rsidRPr="007E1AA4">
        <w:rPr>
          <w:rFonts w:cs="Arial"/>
          <w:szCs w:val="24"/>
        </w:rPr>
        <w:t>Rahmenvorgabe Verbraucherbildung in Schule (VB):</w:t>
      </w:r>
    </w:p>
    <w:p w14:paraId="4A5BEF61" w14:textId="7062E00F" w:rsidR="00D56CE8" w:rsidRDefault="0079268F" w:rsidP="009E7B18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Allgemeiner Bereich: </w:t>
      </w:r>
      <w:r w:rsidR="00DF40CC">
        <w:rPr>
          <w:rFonts w:cs="Arial"/>
          <w:szCs w:val="24"/>
        </w:rPr>
        <w:t>Bedürfnisse und Bedarf, Lebensstil, Konsumgewohnheiten sowie Konsumverantwortung</w:t>
      </w:r>
    </w:p>
    <w:p w14:paraId="1E5B1F9B" w14:textId="1268135C" w:rsidR="009511DE" w:rsidRPr="00CE5DBC" w:rsidRDefault="00DF40CC" w:rsidP="009511DE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Bereich D: Wohnen und Zusammenleben</w:t>
      </w:r>
    </w:p>
    <w:p w14:paraId="06D3579B" w14:textId="76B5DBA7" w:rsidR="00D6471B" w:rsidRDefault="00D6471B" w:rsidP="00D6471B">
      <w:pPr>
        <w:pStyle w:val="Liste-KonkretisierteKompetenz"/>
        <w:numPr>
          <w:ilvl w:val="0"/>
          <w:numId w:val="15"/>
        </w:numPr>
        <w:spacing w:after="0"/>
        <w:rPr>
          <w:rFonts w:cs="Arial"/>
          <w:color w:val="000000" w:themeColor="text1"/>
          <w:szCs w:val="24"/>
        </w:rPr>
      </w:pPr>
      <w:r w:rsidRPr="00D6471B">
        <w:rPr>
          <w:rFonts w:cs="Arial"/>
          <w:color w:val="000000" w:themeColor="text1"/>
          <w:szCs w:val="24"/>
        </w:rPr>
        <w:lastRenderedPageBreak/>
        <w:t>Berufswahlvorbereitung</w:t>
      </w:r>
    </w:p>
    <w:p w14:paraId="39B89F3D" w14:textId="0A664545" w:rsidR="00D6471B" w:rsidRDefault="00ED00E8" w:rsidP="00D6471B">
      <w:pPr>
        <w:pStyle w:val="Liste-KonkretisierteKompetenz"/>
        <w:numPr>
          <w:ilvl w:val="0"/>
          <w:numId w:val="16"/>
        </w:numPr>
        <w:spacing w:after="0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Schullaufbahnberatung</w:t>
      </w:r>
    </w:p>
    <w:p w14:paraId="7B2CDE2B" w14:textId="77777777" w:rsidR="00D6471B" w:rsidRPr="00D6471B" w:rsidRDefault="00D6471B" w:rsidP="00D6471B">
      <w:pPr>
        <w:pStyle w:val="Liste-KonkretisierteKompetenz"/>
        <w:spacing w:after="0"/>
        <w:ind w:left="1440"/>
        <w:rPr>
          <w:rFonts w:cs="Arial"/>
          <w:color w:val="000000" w:themeColor="text1"/>
          <w:szCs w:val="24"/>
        </w:rPr>
      </w:pPr>
    </w:p>
    <w:p w14:paraId="38F3E8E5" w14:textId="77777777" w:rsidR="004A267D" w:rsidRPr="007E1AA4" w:rsidRDefault="004A267D" w:rsidP="004A267D">
      <w:pPr>
        <w:rPr>
          <w:rFonts w:ascii="Arial" w:hAnsi="Arial" w:cs="Arial"/>
        </w:rPr>
      </w:pPr>
    </w:p>
    <w:p w14:paraId="562B29FB" w14:textId="54F73A33" w:rsidR="00294B0D" w:rsidRPr="00823B66" w:rsidRDefault="009511DE" w:rsidP="00823B66">
      <w:pPr>
        <w:pStyle w:val="Liste-KonkretisierteKompetenz"/>
        <w:spacing w:after="0"/>
        <w:rPr>
          <w:rFonts w:cs="Arial"/>
          <w:color w:val="000000" w:themeColor="text1"/>
          <w:sz w:val="22"/>
        </w:rPr>
      </w:pPr>
      <w:r w:rsidRPr="007E1AA4">
        <w:rPr>
          <w:rFonts w:cs="Arial"/>
          <w:b/>
        </w:rPr>
        <w:t>Zeitbedarf</w:t>
      </w:r>
      <w:r w:rsidRPr="007E1AA4">
        <w:rPr>
          <w:rFonts w:cs="Arial"/>
          <w:b/>
          <w:bCs/>
        </w:rPr>
        <w:t>:</w:t>
      </w:r>
      <w:r w:rsidRPr="007E1AA4">
        <w:rPr>
          <w:rFonts w:cs="Arial"/>
        </w:rPr>
        <w:t xml:space="preserve"> ca. </w:t>
      </w:r>
      <w:r w:rsidR="005F6A96">
        <w:rPr>
          <w:rFonts w:cs="Arial"/>
        </w:rPr>
        <w:t>10</w:t>
      </w:r>
      <w:r w:rsidR="0079268F">
        <w:rPr>
          <w:rFonts w:cs="Arial"/>
        </w:rPr>
        <w:t xml:space="preserve"> Std</w:t>
      </w:r>
      <w:r w:rsidRPr="007E1AA4">
        <w:rPr>
          <w:rFonts w:cs="Arial"/>
        </w:rPr>
        <w:t>.</w:t>
      </w:r>
    </w:p>
    <w:p w14:paraId="1A3755AF" w14:textId="77777777" w:rsidR="00294B0D" w:rsidRPr="007E1AA4" w:rsidRDefault="00294B0D" w:rsidP="009511DE">
      <w:pPr>
        <w:rPr>
          <w:rFonts w:ascii="Arial" w:hAnsi="Arial" w:cs="Arial"/>
          <w:b/>
          <w:bCs/>
          <w:iCs/>
          <w:sz w:val="28"/>
          <w:szCs w:val="28"/>
        </w:rPr>
      </w:pPr>
    </w:p>
    <w:p w14:paraId="549A6103" w14:textId="77777777" w:rsidR="00E210E3" w:rsidRDefault="00E210E3"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br w:type="page"/>
      </w:r>
    </w:p>
    <w:p w14:paraId="2B6D3CA1" w14:textId="01E6AD04" w:rsidR="009511DE" w:rsidRDefault="00E30FF0" w:rsidP="009E7B18"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lastRenderedPageBreak/>
        <w:t xml:space="preserve">Konkretisiertes Unterrichtsvorhaben: </w:t>
      </w:r>
      <w:r w:rsidR="001C62C1" w:rsidRPr="001C62C1">
        <w:rPr>
          <w:rFonts w:ascii="Arial" w:eastAsia="Times New Roman" w:hAnsi="Arial" w:cs="Arial"/>
          <w:sz w:val="25"/>
          <w:szCs w:val="25"/>
        </w:rPr>
        <w:t>Bahnhofsstraße oder Schlossallee? Bedeutung des Sozialraumes für die Freizeitgestaltung und Bildungswege</w:t>
      </w:r>
    </w:p>
    <w:p w14:paraId="4A5C9CFE" w14:textId="5DFFA76C" w:rsidR="00987C8B" w:rsidRDefault="00987C8B" w:rsidP="009511DE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14:paraId="3B0B2AC1" w14:textId="10C04CB5" w:rsidR="00987C8B" w:rsidRDefault="009E7B18" w:rsidP="009E7B18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Tabellenraster"/>
        <w:tblW w:w="151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50"/>
        <w:gridCol w:w="3791"/>
        <w:gridCol w:w="6659"/>
        <w:gridCol w:w="2265"/>
      </w:tblGrid>
      <w:tr w:rsidR="00987C8B" w14:paraId="26C53677" w14:textId="77777777" w:rsidTr="00E30FF0">
        <w:trPr>
          <w:trHeight w:val="6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13A4" w14:textId="532E3641" w:rsidR="00987C8B" w:rsidRDefault="00E30F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Themen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25924" w14:textId="77777777" w:rsidR="00987C8B" w:rsidRDefault="00987C8B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Fachdidaktische Ideen / Inhalte des Lern- und Arbeitsprozesses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7666" w14:textId="77777777" w:rsidR="00987C8B" w:rsidRDefault="00987C8B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Kompetenzerwartungen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E300" w14:textId="77777777" w:rsidR="00987C8B" w:rsidRDefault="00987C8B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5C1DEB" w14:paraId="5607272B" w14:textId="77777777" w:rsidTr="006360BF">
        <w:trPr>
          <w:trHeight w:val="511"/>
        </w:trPr>
        <w:tc>
          <w:tcPr>
            <w:tcW w:w="1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776A2E" w14:textId="77777777" w:rsidR="00557360" w:rsidRPr="00557360" w:rsidRDefault="00557360" w:rsidP="00557360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557360">
              <w:rPr>
                <w:rFonts w:ascii="Arial" w:hAnsi="Arial" w:cs="Arial"/>
                <w:i/>
                <w:sz w:val="22"/>
                <w:szCs w:val="22"/>
              </w:rPr>
              <w:t>Sequenz 1: Inwiefern beeinflusst der Wohnraum und die Freizeitgestaltung den Bildungserfolg von Kindern?</w:t>
            </w:r>
          </w:p>
          <w:p w14:paraId="76C7474C" w14:textId="3927305E" w:rsidR="005C1DEB" w:rsidRPr="00C701EA" w:rsidRDefault="005C1DEB" w:rsidP="005C1DE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701EA" w14:paraId="120657FF" w14:textId="77777777" w:rsidTr="00E30FF0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AF0A" w14:textId="77777777" w:rsidR="00557360" w:rsidRPr="004A388A" w:rsidRDefault="00557360" w:rsidP="00557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Hat die Wohnumgebung Einfluss auf die Freizeitgestaltung und was hat das mit dem Bildungserfolg zu tun?</w:t>
            </w:r>
          </w:p>
          <w:p w14:paraId="55E40628" w14:textId="77777777" w:rsidR="00C701EA" w:rsidRPr="007E1AA4" w:rsidRDefault="00C701EA" w:rsidP="00C701EA">
            <w:pPr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</w:p>
          <w:p w14:paraId="38C14DB6" w14:textId="23B4D5A3" w:rsidR="00C701EA" w:rsidRDefault="00C701EA" w:rsidP="00C701EA">
            <w:pPr>
              <w:ind w:left="3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6104" w14:textId="77777777" w:rsidR="00557360" w:rsidRPr="004A388A" w:rsidRDefault="00557360" w:rsidP="00557360">
            <w:pPr>
              <w:rPr>
                <w:rFonts w:ascii="Arial" w:hAnsi="Arial" w:cs="Arial"/>
              </w:rPr>
            </w:pPr>
            <w:r w:rsidRPr="004A388A">
              <w:rPr>
                <w:rFonts w:ascii="Arial" w:hAnsi="Arial" w:cs="Arial"/>
              </w:rPr>
              <w:t>Problemerkennung: SuS erkenne</w:t>
            </w:r>
            <w:r>
              <w:rPr>
                <w:rFonts w:ascii="Arial" w:hAnsi="Arial" w:cs="Arial"/>
              </w:rPr>
              <w:t>n anhand von ausge</w:t>
            </w:r>
            <w:r w:rsidRPr="004A388A">
              <w:rPr>
                <w:rFonts w:ascii="Arial" w:hAnsi="Arial" w:cs="Arial"/>
              </w:rPr>
              <w:t>wählten Statistiken, das</w:t>
            </w:r>
            <w:r>
              <w:rPr>
                <w:rFonts w:ascii="Arial" w:hAnsi="Arial" w:cs="Arial"/>
              </w:rPr>
              <w:t>s in Deutschland eine große Bil</w:t>
            </w:r>
            <w:r w:rsidRPr="004A388A">
              <w:rPr>
                <w:rFonts w:ascii="Arial" w:hAnsi="Arial" w:cs="Arial"/>
              </w:rPr>
              <w:t>dungsungleichheit herrscht und das diese oft mit der Herkunft (Sozio-ök</w:t>
            </w:r>
            <w:r>
              <w:rPr>
                <w:rFonts w:ascii="Arial" w:hAnsi="Arial" w:cs="Arial"/>
              </w:rPr>
              <w:t>onomische Wohn- und Lebensbedingungen) zusam</w:t>
            </w:r>
            <w:r w:rsidRPr="004A388A">
              <w:rPr>
                <w:rFonts w:ascii="Arial" w:hAnsi="Arial" w:cs="Arial"/>
              </w:rPr>
              <w:t>menhängen.</w:t>
            </w:r>
          </w:p>
          <w:p w14:paraId="3520B3AA" w14:textId="77777777" w:rsidR="00557360" w:rsidRPr="004A388A" w:rsidRDefault="00557360" w:rsidP="00557360">
            <w:pPr>
              <w:rPr>
                <w:rFonts w:ascii="Arial" w:hAnsi="Arial" w:cs="Arial"/>
              </w:rPr>
            </w:pPr>
          </w:p>
          <w:p w14:paraId="27CD0759" w14:textId="0988367E" w:rsidR="00C701EA" w:rsidRPr="007E1AA4" w:rsidRDefault="00557360" w:rsidP="00557360">
            <w:pPr>
              <w:spacing w:before="120"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</w:rPr>
              <w:t>(Hier wäre eine ano</w:t>
            </w:r>
            <w:r w:rsidRPr="004A388A">
              <w:rPr>
                <w:rFonts w:ascii="Arial" w:hAnsi="Arial" w:cs="Arial"/>
              </w:rPr>
              <w:t>nyme Umfrage in der Schulgemeinscha</w:t>
            </w:r>
            <w:r>
              <w:rPr>
                <w:rFonts w:ascii="Arial" w:hAnsi="Arial" w:cs="Arial"/>
              </w:rPr>
              <w:t>ft möglich zu Hobbys, Sportverei</w:t>
            </w:r>
            <w:r w:rsidRPr="004A388A">
              <w:rPr>
                <w:rFonts w:ascii="Arial" w:hAnsi="Arial" w:cs="Arial"/>
              </w:rPr>
              <w:t>ne,</w:t>
            </w:r>
            <w:r>
              <w:rPr>
                <w:rFonts w:ascii="Arial" w:hAnsi="Arial" w:cs="Arial"/>
              </w:rPr>
              <w:t xml:space="preserve"> Wohnsituation, angestrebter Ab</w:t>
            </w:r>
            <w:r w:rsidRPr="004A388A">
              <w:rPr>
                <w:rFonts w:ascii="Arial" w:hAnsi="Arial" w:cs="Arial"/>
              </w:rPr>
              <w:t>schluss -&gt; Erstellen und Auswerten von Frag</w:t>
            </w:r>
            <w:r>
              <w:rPr>
                <w:rFonts w:ascii="Arial" w:hAnsi="Arial" w:cs="Arial"/>
              </w:rPr>
              <w:t>ebögen, Präsentation der Ergeb</w:t>
            </w:r>
            <w:r w:rsidRPr="004A388A">
              <w:rPr>
                <w:rFonts w:ascii="Arial" w:hAnsi="Arial" w:cs="Arial"/>
              </w:rPr>
              <w:t>nisse)</w:t>
            </w:r>
          </w:p>
          <w:p w14:paraId="77F103BC" w14:textId="77777777" w:rsidR="00C701EA" w:rsidRDefault="00C701EA" w:rsidP="00C701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4DB14" w14:textId="31E49C47" w:rsidR="00C701EA" w:rsidRDefault="00C701EA" w:rsidP="00C701EA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C701EA">
              <w:rPr>
                <w:rFonts w:ascii="Arial" w:hAnsi="Arial" w:cs="Arial"/>
                <w:b/>
              </w:rPr>
              <w:t>Die Schülerinnen und Schüler...</w:t>
            </w:r>
          </w:p>
          <w:p w14:paraId="32F642ED" w14:textId="77777777" w:rsidR="00557360" w:rsidRDefault="00557360" w:rsidP="00557360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14:paraId="05081C04" w14:textId="77777777" w:rsidR="00557360" w:rsidRPr="004A388A" w:rsidRDefault="00557360" w:rsidP="0055736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A388A">
              <w:rPr>
                <w:rFonts w:ascii="Arial" w:hAnsi="Arial" w:cs="Arial"/>
              </w:rPr>
              <w:t>Konkretisierte SK:</w:t>
            </w:r>
          </w:p>
          <w:p w14:paraId="6D6E2644" w14:textId="499F308E" w:rsidR="00557360" w:rsidRDefault="00557360" w:rsidP="00557360">
            <w:pPr>
              <w:pStyle w:val="Listenabsatz"/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557360">
              <w:rPr>
                <w:rFonts w:ascii="Arial" w:hAnsi="Arial" w:cs="Arial"/>
              </w:rPr>
              <w:t>erläutern Ursachen und Folgen von Ungleichheit im Bildungssystem</w:t>
            </w:r>
            <w:r w:rsidR="00AD55CD">
              <w:rPr>
                <w:rFonts w:ascii="Arial" w:hAnsi="Arial" w:cs="Arial"/>
              </w:rPr>
              <w:t>,</w:t>
            </w:r>
            <w:r w:rsidRPr="00557360">
              <w:rPr>
                <w:rFonts w:ascii="Arial" w:hAnsi="Arial" w:cs="Arial"/>
              </w:rPr>
              <w:t xml:space="preserve"> </w:t>
            </w:r>
          </w:p>
          <w:p w14:paraId="39DBD0B7" w14:textId="7B168B91" w:rsidR="00557360" w:rsidRPr="00557360" w:rsidRDefault="00557360" w:rsidP="00557360">
            <w:pPr>
              <w:pStyle w:val="Listenabsatz"/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557360">
              <w:rPr>
                <w:rFonts w:ascii="Arial" w:hAnsi="Arial" w:cs="Arial"/>
              </w:rPr>
              <w:t xml:space="preserve">zeigen die Bedeutung jugendlichen Freizeit- und Konsumverhaltens für die Entwicklung von Lebensstilen, Identitätsentwicklung und sozialer Teilhabe auf </w:t>
            </w:r>
          </w:p>
          <w:p w14:paraId="40E2CBE8" w14:textId="77777777" w:rsidR="00557360" w:rsidRPr="004A388A" w:rsidRDefault="00557360" w:rsidP="0055736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A388A">
              <w:rPr>
                <w:rFonts w:ascii="Arial" w:hAnsi="Arial" w:cs="Arial"/>
              </w:rPr>
              <w:t>Konkretisierte UK:</w:t>
            </w:r>
          </w:p>
          <w:p w14:paraId="57B54B70" w14:textId="2AF54259" w:rsidR="00557360" w:rsidRPr="00557360" w:rsidRDefault="00557360" w:rsidP="00557360">
            <w:pPr>
              <w:pStyle w:val="Listenabsatz"/>
              <w:numPr>
                <w:ilvl w:val="0"/>
                <w:numId w:val="20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557360">
              <w:rPr>
                <w:rFonts w:ascii="Arial" w:hAnsi="Arial" w:cs="Arial"/>
              </w:rPr>
              <w:t xml:space="preserve">beurteilen Entwicklungen auf dem Wohnungsmarkt im Hinblick auf soziale Gerechtigkeit. </w:t>
            </w:r>
          </w:p>
          <w:p w14:paraId="611BDE74" w14:textId="77777777" w:rsidR="00557360" w:rsidRPr="004A388A" w:rsidRDefault="00557360" w:rsidP="0055736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A388A">
              <w:rPr>
                <w:rFonts w:ascii="Arial" w:hAnsi="Arial" w:cs="Arial"/>
              </w:rPr>
              <w:t>Übergeordnete Kompetenzen:</w:t>
            </w:r>
          </w:p>
          <w:p w14:paraId="3BDDD7A5" w14:textId="77777777" w:rsidR="00596D0A" w:rsidRPr="00596D0A" w:rsidRDefault="00596D0A" w:rsidP="00596D0A">
            <w:pPr>
              <w:pStyle w:val="Listenabsatz"/>
              <w:numPr>
                <w:ilvl w:val="0"/>
                <w:numId w:val="20"/>
              </w:numPr>
              <w:rPr>
                <w:rFonts w:ascii="Arial" w:eastAsiaTheme="minorHAnsi" w:hAnsi="Arial" w:cs="Arial"/>
                <w:lang w:eastAsia="en-US"/>
              </w:rPr>
            </w:pPr>
            <w:r w:rsidRPr="00596D0A">
              <w:rPr>
                <w:rFonts w:ascii="Arial" w:eastAsiaTheme="minorHAnsi" w:hAnsi="Arial" w:cs="Arial"/>
                <w:lang w:eastAsia="en-US"/>
              </w:rPr>
              <w:t>beschreiben grundlegende fachbezogene politische und gesellschaftliche Sachverhalte mithilfe eines elementaren Ordnungs- und Deutungswissens (SK 1)</w:t>
            </w:r>
          </w:p>
          <w:p w14:paraId="65AE59E2" w14:textId="77777777" w:rsidR="00596D0A" w:rsidRDefault="00596D0A" w:rsidP="00AD55CD">
            <w:pPr>
              <w:pStyle w:val="Listenabsatz"/>
              <w:spacing w:before="120" w:after="12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14:paraId="44769D15" w14:textId="0A327E62" w:rsidR="00C701EA" w:rsidRPr="00557360" w:rsidRDefault="00557360" w:rsidP="00557360">
            <w:pPr>
              <w:pStyle w:val="Listenabsatz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</w:rPr>
            </w:pPr>
            <w:r w:rsidRPr="00557360">
              <w:rPr>
                <w:rFonts w:ascii="Arial" w:eastAsiaTheme="minorHAnsi" w:hAnsi="Arial" w:cs="Arial"/>
                <w:lang w:eastAsia="en-US"/>
              </w:rPr>
              <w:t>beurteilen die Möglichkeiten ökonomischer, politischer und gesellschaftlicher Teilhabe (UK 1),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9D01" w14:textId="77777777" w:rsidR="00C701EA" w:rsidRPr="00C701EA" w:rsidRDefault="00C701EA" w:rsidP="00C701EA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</w:p>
          <w:p w14:paraId="037103A9" w14:textId="77777777" w:rsidR="00557360" w:rsidRDefault="003148E6" w:rsidP="00557360">
            <w:pPr>
              <w:spacing w:before="120" w:after="120"/>
              <w:contextualSpacing/>
              <w:rPr>
                <w:rFonts w:ascii="Arial" w:hAnsi="Arial" w:cs="Arial"/>
              </w:rPr>
            </w:pPr>
            <w:hyperlink r:id="rId8" w:history="1">
              <w:r w:rsidR="00557360" w:rsidRPr="00756539">
                <w:rPr>
                  <w:rStyle w:val="Hyperlink"/>
                  <w:rFonts w:ascii="Arial" w:hAnsi="Arial" w:cs="Arial"/>
                </w:rPr>
                <w:t>https://www.destatis.de/DE/Service/Statistik-Campus/Datenreport/Downloads/datenreport-2021.html</w:t>
              </w:r>
            </w:hyperlink>
          </w:p>
          <w:p w14:paraId="21A62298" w14:textId="4449FA56" w:rsidR="00557360" w:rsidRDefault="00547149" w:rsidP="00557360">
            <w:pPr>
              <w:spacing w:before="120"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(01.08.2023</w:t>
            </w:r>
            <w:r w:rsidR="00557360">
              <w:rPr>
                <w:rFonts w:ascii="Arial" w:hAnsi="Arial" w:cs="Arial"/>
              </w:rPr>
              <w:t>)</w:t>
            </w:r>
          </w:p>
          <w:p w14:paraId="2D04B314" w14:textId="77777777" w:rsidR="00557360" w:rsidRPr="00756539" w:rsidRDefault="00557360" w:rsidP="00557360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  <w:p w14:paraId="7D89DD88" w14:textId="201EF9B0" w:rsidR="00557360" w:rsidRPr="004A388A" w:rsidRDefault="003148E6" w:rsidP="00557360">
            <w:pPr>
              <w:spacing w:before="120" w:after="120"/>
              <w:contextualSpacing/>
              <w:rPr>
                <w:rFonts w:ascii="Arial" w:hAnsi="Arial" w:cs="Arial"/>
              </w:rPr>
            </w:pPr>
            <w:hyperlink r:id="rId9" w:history="1">
              <w:r w:rsidR="00557360" w:rsidRPr="004A388A">
                <w:rPr>
                  <w:rFonts w:ascii="Arial" w:hAnsi="Arial" w:cs="Arial"/>
                  <w:color w:val="0000FF"/>
                  <w:u w:val="single"/>
                </w:rPr>
                <w:t>https://www.bpb.de/themen/bildung/dossier-bildung/254100/bildungsungleichheit/</w:t>
              </w:r>
            </w:hyperlink>
            <w:r w:rsidR="00547149">
              <w:rPr>
                <w:rFonts w:ascii="Arial" w:hAnsi="Arial" w:cs="Arial"/>
              </w:rPr>
              <w:t xml:space="preserve"> (01.08.23</w:t>
            </w:r>
            <w:r w:rsidR="00557360" w:rsidRPr="004A388A">
              <w:rPr>
                <w:rFonts w:ascii="Arial" w:hAnsi="Arial" w:cs="Arial"/>
              </w:rPr>
              <w:t>)</w:t>
            </w:r>
          </w:p>
          <w:p w14:paraId="29E26D59" w14:textId="77777777" w:rsidR="00C701EA" w:rsidRPr="00C701EA" w:rsidRDefault="00C701EA" w:rsidP="00C701EA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</w:p>
          <w:p w14:paraId="6E89C6C5" w14:textId="77777777" w:rsidR="00C701EA" w:rsidRPr="00C701EA" w:rsidRDefault="00C701EA" w:rsidP="00C701EA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</w:p>
          <w:p w14:paraId="2351BE82" w14:textId="04C046B0" w:rsidR="00C701EA" w:rsidRPr="00C701EA" w:rsidRDefault="00C701EA" w:rsidP="00C701EA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</w:p>
        </w:tc>
      </w:tr>
    </w:tbl>
    <w:p w14:paraId="6E8ED44B" w14:textId="75F0C98F" w:rsidR="00E30FF0" w:rsidRDefault="00E30FF0"/>
    <w:tbl>
      <w:tblPr>
        <w:tblStyle w:val="Tabellenraster"/>
        <w:tblW w:w="151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50"/>
        <w:gridCol w:w="3787"/>
        <w:gridCol w:w="6492"/>
        <w:gridCol w:w="2436"/>
      </w:tblGrid>
      <w:tr w:rsidR="00987C8B" w14:paraId="4B75A4B4" w14:textId="77777777" w:rsidTr="00987C8B">
        <w:trPr>
          <w:trHeight w:val="511"/>
        </w:trPr>
        <w:tc>
          <w:tcPr>
            <w:tcW w:w="1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6A9227" w14:textId="7F23FFDA" w:rsidR="00987C8B" w:rsidRDefault="00987C8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>Sequenz 2</w:t>
            </w:r>
            <w:r w:rsidRPr="00557360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:</w:t>
            </w:r>
            <w:r w:rsidRPr="00557360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557360" w:rsidRPr="00557360">
              <w:rPr>
                <w:rFonts w:ascii="Arial" w:hAnsi="Arial" w:cs="Arial"/>
                <w:i/>
                <w:sz w:val="22"/>
                <w:szCs w:val="22"/>
              </w:rPr>
              <w:t>Guter Schulabschluss, (k)ein Problem? Welche Aspekte haben Einfluss auf den Bildungserfolg von Kindern und Jugendlichen?</w:t>
            </w:r>
          </w:p>
        </w:tc>
      </w:tr>
      <w:tr w:rsidR="00FA4A3C" w14:paraId="31C75C49" w14:textId="77777777" w:rsidTr="00DF40CC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BE23" w14:textId="77777777" w:rsidR="00557360" w:rsidRPr="004A388A" w:rsidRDefault="00557360" w:rsidP="00557360">
            <w:pPr>
              <w:spacing w:before="120" w:after="120"/>
              <w:contextualSpacing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Schulabschluss? Brauchten meine Eltern auch nicht. </w:t>
            </w:r>
          </w:p>
          <w:p w14:paraId="5BC436E7" w14:textId="77777777" w:rsidR="00557360" w:rsidRPr="004A388A" w:rsidRDefault="00557360" w:rsidP="00557360">
            <w:pPr>
              <w:spacing w:before="120" w:after="120"/>
              <w:contextualSpacing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Welchen Einfluss hat der Bildungsstand von Eltern auf deren Kinder?</w:t>
            </w:r>
          </w:p>
          <w:p w14:paraId="117B353B" w14:textId="77777777" w:rsidR="00557360" w:rsidRPr="004A388A" w:rsidRDefault="00557360" w:rsidP="00557360">
            <w:pPr>
              <w:spacing w:before="120" w:after="120"/>
              <w:contextualSpacing/>
              <w:jc w:val="both"/>
              <w:rPr>
                <w:rFonts w:ascii="Arial" w:hAnsi="Arial" w:cs="Arial"/>
                <w:bCs/>
              </w:rPr>
            </w:pPr>
          </w:p>
          <w:p w14:paraId="3EB5CED5" w14:textId="77777777" w:rsidR="00557360" w:rsidRDefault="00557360" w:rsidP="00557360">
            <w:pPr>
              <w:spacing w:before="120" w:after="120"/>
              <w:contextualSpacing/>
              <w:jc w:val="both"/>
              <w:rPr>
                <w:rFonts w:ascii="Arial" w:hAnsi="Arial" w:cs="Arial"/>
                <w:bCs/>
              </w:rPr>
            </w:pPr>
          </w:p>
          <w:p w14:paraId="5FCC9645" w14:textId="77777777" w:rsidR="00557360" w:rsidRDefault="00557360" w:rsidP="00557360">
            <w:pPr>
              <w:spacing w:before="120" w:after="120"/>
              <w:contextualSpacing/>
              <w:jc w:val="both"/>
              <w:rPr>
                <w:rFonts w:ascii="Arial" w:hAnsi="Arial" w:cs="Arial"/>
                <w:bCs/>
              </w:rPr>
            </w:pPr>
          </w:p>
          <w:p w14:paraId="4DAA2685" w14:textId="77777777" w:rsidR="00557360" w:rsidRPr="004A388A" w:rsidRDefault="00557360" w:rsidP="00557360">
            <w:pPr>
              <w:spacing w:before="120" w:after="120"/>
              <w:contextualSpacing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Ungleichland?</w:t>
            </w:r>
            <w:r w:rsidRPr="00D618EF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- Mögliche Auswirkungen der Wohnumgebung auf den Bildungserfolg?</w:t>
            </w:r>
          </w:p>
          <w:p w14:paraId="13949C14" w14:textId="77777777" w:rsidR="00557360" w:rsidRPr="004A388A" w:rsidRDefault="00557360" w:rsidP="00557360">
            <w:pPr>
              <w:spacing w:before="120" w:after="120"/>
              <w:contextualSpacing/>
              <w:jc w:val="both"/>
              <w:rPr>
                <w:rFonts w:ascii="Arial" w:hAnsi="Arial" w:cs="Arial"/>
                <w:bCs/>
              </w:rPr>
            </w:pPr>
          </w:p>
          <w:p w14:paraId="473463FC" w14:textId="77777777" w:rsidR="00557360" w:rsidRDefault="00557360" w:rsidP="00557360">
            <w:pPr>
              <w:spacing w:before="120" w:after="120"/>
              <w:contextualSpacing/>
              <w:jc w:val="both"/>
              <w:rPr>
                <w:rFonts w:ascii="Arial" w:hAnsi="Arial" w:cs="Arial"/>
                <w:bCs/>
              </w:rPr>
            </w:pPr>
          </w:p>
          <w:p w14:paraId="3FECA7A5" w14:textId="77777777" w:rsidR="00557360" w:rsidRPr="004A388A" w:rsidRDefault="00557360" w:rsidP="00557360">
            <w:pPr>
              <w:spacing w:before="120" w:after="120"/>
              <w:contextualSpacing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Hobby oder kein Hobby?</w:t>
            </w:r>
            <w:r>
              <w:t xml:space="preserve"> </w:t>
            </w:r>
            <w:r>
              <w:rPr>
                <w:rFonts w:ascii="Arial" w:hAnsi="Arial" w:cs="Arial"/>
                <w:bCs/>
              </w:rPr>
              <w:t>Entscheidet d</w:t>
            </w:r>
            <w:r w:rsidRPr="00705599">
              <w:rPr>
                <w:rFonts w:ascii="Arial" w:hAnsi="Arial" w:cs="Arial"/>
                <w:bCs/>
              </w:rPr>
              <w:t>ie Freizeitgestaltung über den Bildungserfolg</w:t>
            </w:r>
            <w:r>
              <w:rPr>
                <w:rFonts w:ascii="Arial" w:hAnsi="Arial" w:cs="Arial"/>
                <w:bCs/>
              </w:rPr>
              <w:t>?</w:t>
            </w:r>
          </w:p>
          <w:p w14:paraId="28C02696" w14:textId="77777777" w:rsidR="00FA4A3C" w:rsidRDefault="00FA4A3C" w:rsidP="00FA4A3C">
            <w:pPr>
              <w:rPr>
                <w:rFonts w:ascii="Arial" w:hAnsi="Arial" w:cs="Arial"/>
              </w:rPr>
            </w:pPr>
          </w:p>
          <w:p w14:paraId="65E65B81" w14:textId="77777777" w:rsidR="001C62C1" w:rsidRDefault="001C62C1" w:rsidP="00FA4A3C">
            <w:pPr>
              <w:rPr>
                <w:rFonts w:ascii="Arial" w:hAnsi="Arial" w:cs="Arial"/>
              </w:rPr>
            </w:pPr>
          </w:p>
          <w:p w14:paraId="5BF949FA" w14:textId="6E9504CF" w:rsidR="001C62C1" w:rsidRPr="00343882" w:rsidRDefault="001C62C1" w:rsidP="00FA4A3C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D68A" w14:textId="7F4E8500" w:rsidR="00557360" w:rsidRPr="004A388A" w:rsidRDefault="00557360" w:rsidP="00557360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SuS erarbeiten anhand verschiedener Fallbe</w:t>
            </w:r>
            <w:r w:rsidR="009A12AD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spiele, ob ein Zusammenhang zwischen dem Bildungsstand der Eltern und dem Bildungstand der Kinder besteht und bewerten die Gründe dafür.</w:t>
            </w:r>
          </w:p>
          <w:p w14:paraId="08105782" w14:textId="77777777" w:rsidR="00557360" w:rsidRDefault="00557360" w:rsidP="00557360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  <w:p w14:paraId="75F9D4DD" w14:textId="77777777" w:rsidR="00557360" w:rsidRDefault="00557360" w:rsidP="00557360">
            <w:pPr>
              <w:rPr>
                <w:rFonts w:ascii="Arial" w:hAnsi="Arial" w:cs="Arial"/>
              </w:rPr>
            </w:pPr>
          </w:p>
          <w:p w14:paraId="0C681CCC" w14:textId="77777777" w:rsidR="00557360" w:rsidRDefault="00557360" w:rsidP="00557360">
            <w:pPr>
              <w:rPr>
                <w:rFonts w:ascii="Arial" w:hAnsi="Arial" w:cs="Arial"/>
              </w:rPr>
            </w:pPr>
          </w:p>
          <w:p w14:paraId="112570FD" w14:textId="77777777" w:rsidR="00557360" w:rsidRDefault="00557360" w:rsidP="00557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 erarbeiten anhand einer Dokumentation den Zusammenhang zwischen Bildungserfolg und Wohnumfeld.</w:t>
            </w:r>
          </w:p>
          <w:p w14:paraId="646C5A32" w14:textId="77777777" w:rsidR="00557360" w:rsidRDefault="00557360" w:rsidP="00557360">
            <w:pPr>
              <w:rPr>
                <w:rFonts w:ascii="Arial" w:hAnsi="Arial" w:cs="Arial"/>
              </w:rPr>
            </w:pPr>
          </w:p>
          <w:p w14:paraId="78E521E8" w14:textId="77777777" w:rsidR="00557360" w:rsidRDefault="00557360" w:rsidP="00557360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  <w:p w14:paraId="0952A936" w14:textId="77777777" w:rsidR="00557360" w:rsidRDefault="00557360" w:rsidP="00557360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  <w:p w14:paraId="241B1F30" w14:textId="2BCD2A86" w:rsidR="00FA4A3C" w:rsidRPr="00FA4A3C" w:rsidRDefault="00557360" w:rsidP="00557360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 erarbeiten mit Hilfe verschiedener Materialien, dass Freizeitaktivitäten erheblich zum Bildungserfolg von Kindern und Jugendlichen beitragen können. Sie bewerten die Zugänglichkeiten zu Freizeitaktivitäten im Bezug zu unterschiedlichen Wohnumgebungen</w:t>
            </w:r>
          </w:p>
          <w:p w14:paraId="0597F07D" w14:textId="6295C5D2" w:rsidR="00FA4A3C" w:rsidRPr="00FA4A3C" w:rsidRDefault="00FA4A3C" w:rsidP="00FA4A3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A43C" w14:textId="77777777" w:rsidR="00FA4A3C" w:rsidRPr="00343882" w:rsidRDefault="00FA4A3C" w:rsidP="00FA4A3C">
            <w:pPr>
              <w:spacing w:after="120"/>
              <w:contextualSpacing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  <w:p w14:paraId="3B305A67" w14:textId="430B140D" w:rsidR="00FA4A3C" w:rsidRDefault="00FA4A3C" w:rsidP="00FA4A3C">
            <w:pPr>
              <w:spacing w:after="120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343882">
              <w:rPr>
                <w:rFonts w:ascii="Arial" w:hAnsi="Arial" w:cs="Arial"/>
                <w:b/>
                <w:bCs/>
              </w:rPr>
              <w:t>Die Schülerinnen und Schüler...</w:t>
            </w:r>
          </w:p>
          <w:p w14:paraId="686F368F" w14:textId="77777777" w:rsidR="00FA4A3C" w:rsidRPr="00B20C77" w:rsidRDefault="00FA4A3C" w:rsidP="00FA4A3C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</w:p>
          <w:p w14:paraId="1B6CA774" w14:textId="77777777" w:rsidR="00DF40CC" w:rsidRPr="004A388A" w:rsidRDefault="00DF40CC" w:rsidP="00DF40CC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4A388A">
              <w:rPr>
                <w:rFonts w:ascii="Arial" w:hAnsi="Arial" w:cs="Arial"/>
              </w:rPr>
              <w:t>Konkretisierte SK:</w:t>
            </w:r>
          </w:p>
          <w:p w14:paraId="3260C57D" w14:textId="77777777" w:rsidR="00DF40CC" w:rsidRPr="004A388A" w:rsidRDefault="00DF40CC" w:rsidP="00DF40CC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</w:p>
          <w:p w14:paraId="458516AA" w14:textId="2A1FD9A4" w:rsidR="00DF40CC" w:rsidRPr="00DF40CC" w:rsidRDefault="00DF40CC" w:rsidP="00DF40CC">
            <w:pPr>
              <w:pStyle w:val="Listenabsatz"/>
              <w:numPr>
                <w:ilvl w:val="0"/>
                <w:numId w:val="21"/>
              </w:numPr>
              <w:spacing w:after="120"/>
              <w:jc w:val="both"/>
              <w:rPr>
                <w:rFonts w:ascii="Arial" w:hAnsi="Arial" w:cs="Arial"/>
              </w:rPr>
            </w:pPr>
            <w:r w:rsidRPr="00DF40CC">
              <w:rPr>
                <w:rFonts w:ascii="Arial" w:hAnsi="Arial" w:cs="Arial"/>
              </w:rPr>
              <w:t xml:space="preserve">zeigen die Bedeutung jugendlichen Freizeit- und Konsumverhaltens für die Entwicklung von Lebensstilen, Identitätsentwicklung und sozialer Teilhabe </w:t>
            </w:r>
            <w:r w:rsidR="00547149" w:rsidRPr="00DF40CC">
              <w:rPr>
                <w:rFonts w:ascii="Arial" w:hAnsi="Arial" w:cs="Arial"/>
              </w:rPr>
              <w:t>auf,</w:t>
            </w:r>
          </w:p>
          <w:p w14:paraId="1DC351D3" w14:textId="25F54EBC" w:rsidR="00DF40CC" w:rsidRPr="00DF40CC" w:rsidRDefault="00DF40CC" w:rsidP="00DF40CC">
            <w:pPr>
              <w:pStyle w:val="Listenabsatz"/>
              <w:numPr>
                <w:ilvl w:val="0"/>
                <w:numId w:val="21"/>
              </w:numPr>
              <w:spacing w:after="120"/>
              <w:jc w:val="both"/>
              <w:rPr>
                <w:rFonts w:ascii="Arial" w:hAnsi="Arial" w:cs="Arial"/>
              </w:rPr>
            </w:pPr>
            <w:r w:rsidRPr="00DF40CC">
              <w:rPr>
                <w:rFonts w:ascii="Arial" w:hAnsi="Arial" w:cs="Arial"/>
              </w:rPr>
              <w:t xml:space="preserve">beschreiben verschiedene Wohn- und Lebensformen </w:t>
            </w:r>
          </w:p>
          <w:p w14:paraId="6926CBDD" w14:textId="4EDA50AC" w:rsidR="00DF40CC" w:rsidRPr="00DF40CC" w:rsidRDefault="00DF40CC" w:rsidP="00DF40CC">
            <w:pPr>
              <w:pStyle w:val="Listenabsatz"/>
              <w:numPr>
                <w:ilvl w:val="0"/>
                <w:numId w:val="21"/>
              </w:numPr>
              <w:spacing w:after="120"/>
              <w:jc w:val="both"/>
              <w:rPr>
                <w:rFonts w:ascii="Arial" w:hAnsi="Arial" w:cs="Arial"/>
              </w:rPr>
            </w:pPr>
            <w:r w:rsidRPr="00DF40CC">
              <w:rPr>
                <w:rFonts w:ascii="Arial" w:hAnsi="Arial" w:cs="Arial"/>
              </w:rPr>
              <w:t xml:space="preserve">benennen Indikatoren für Ungleichheit im Bildungssystem </w:t>
            </w:r>
          </w:p>
          <w:p w14:paraId="1067D0AE" w14:textId="77777777" w:rsidR="00DF40CC" w:rsidRPr="004A388A" w:rsidRDefault="00DF40CC" w:rsidP="00DF40CC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</w:p>
          <w:p w14:paraId="79BD4C32" w14:textId="77777777" w:rsidR="00DF40CC" w:rsidRPr="004A388A" w:rsidRDefault="00DF40CC" w:rsidP="00DF40C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A388A">
              <w:rPr>
                <w:rFonts w:ascii="Arial" w:hAnsi="Arial" w:cs="Arial"/>
              </w:rPr>
              <w:t>Konkretisierte UK:</w:t>
            </w:r>
          </w:p>
          <w:p w14:paraId="6E2101B6" w14:textId="2855B02D" w:rsidR="00DF40CC" w:rsidRPr="00DF40CC" w:rsidRDefault="00DF40CC" w:rsidP="00DF40CC">
            <w:pPr>
              <w:pStyle w:val="Listenabsatz"/>
              <w:numPr>
                <w:ilvl w:val="0"/>
                <w:numId w:val="22"/>
              </w:numPr>
              <w:spacing w:after="120"/>
              <w:jc w:val="both"/>
              <w:rPr>
                <w:rFonts w:ascii="Arial" w:hAnsi="Arial" w:cs="Arial"/>
              </w:rPr>
            </w:pPr>
            <w:r w:rsidRPr="00DF40CC">
              <w:rPr>
                <w:rFonts w:ascii="Arial" w:hAnsi="Arial" w:cs="Arial"/>
              </w:rPr>
              <w:t xml:space="preserve">beurteilen Entwicklungen auf dem Wohnungsmarkt im Hinblick auf soziale Gerechtigkeit </w:t>
            </w:r>
          </w:p>
          <w:p w14:paraId="034BA486" w14:textId="77777777" w:rsidR="00DF40CC" w:rsidRPr="004A388A" w:rsidRDefault="00DF40CC" w:rsidP="00DF40CC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</w:p>
          <w:p w14:paraId="7E73CA15" w14:textId="77777777" w:rsidR="00547149" w:rsidRPr="00547149" w:rsidRDefault="00DF40CC" w:rsidP="00547149">
            <w:pPr>
              <w:spacing w:after="120"/>
              <w:jc w:val="both"/>
              <w:rPr>
                <w:rFonts w:ascii="Arial" w:hAnsi="Arial" w:cs="Arial"/>
              </w:rPr>
            </w:pPr>
            <w:r w:rsidRPr="00547149">
              <w:rPr>
                <w:rFonts w:ascii="Arial" w:hAnsi="Arial" w:cs="Arial"/>
              </w:rPr>
              <w:t>Übergeordnete Kompetenzen:</w:t>
            </w:r>
          </w:p>
          <w:p w14:paraId="0C9265EA" w14:textId="22ED2366" w:rsidR="00072619" w:rsidRPr="00AD55CD" w:rsidRDefault="00072619" w:rsidP="00AD55CD">
            <w:pPr>
              <w:pStyle w:val="Listenabsatz"/>
              <w:numPr>
                <w:ilvl w:val="0"/>
                <w:numId w:val="15"/>
              </w:numPr>
              <w:spacing w:after="120"/>
              <w:jc w:val="both"/>
              <w:rPr>
                <w:rFonts w:ascii="Arial" w:hAnsi="Arial" w:cs="Arial"/>
              </w:rPr>
            </w:pPr>
            <w:r w:rsidRPr="00AD55CD">
              <w:rPr>
                <w:rFonts w:ascii="Arial" w:hAnsi="Arial" w:cs="Arial"/>
              </w:rPr>
              <w:t>erläutern ökonomische, politische und gesellschaftliche Strukturen sowie ihre Elemente, Funktionen und Wirkungen (SK 2),</w:t>
            </w:r>
          </w:p>
          <w:p w14:paraId="351AE7E9" w14:textId="77777777" w:rsidR="00072619" w:rsidRPr="00AD55CD" w:rsidRDefault="00072619" w:rsidP="00AD55CD">
            <w:pPr>
              <w:pStyle w:val="Listenabsatz"/>
              <w:rPr>
                <w:rFonts w:ascii="Arial" w:hAnsi="Arial" w:cs="Arial"/>
              </w:rPr>
            </w:pPr>
          </w:p>
          <w:p w14:paraId="350F634E" w14:textId="5584FFBC" w:rsidR="00072619" w:rsidRPr="00AD55CD" w:rsidRDefault="00072619" w:rsidP="00596D0A">
            <w:pPr>
              <w:pStyle w:val="Listenabsatz"/>
              <w:numPr>
                <w:ilvl w:val="0"/>
                <w:numId w:val="22"/>
              </w:numPr>
              <w:spacing w:after="120"/>
              <w:jc w:val="both"/>
              <w:rPr>
                <w:rFonts w:ascii="Arial" w:hAnsi="Arial" w:cs="Arial"/>
              </w:rPr>
            </w:pPr>
            <w:r w:rsidRPr="00072619">
              <w:rPr>
                <w:rFonts w:ascii="Arial" w:hAnsi="Arial" w:cs="Arial"/>
              </w:rPr>
              <w:t>erklären Fachbegriffe und wenden diese kontextbezogen an (MK 4)</w:t>
            </w:r>
          </w:p>
          <w:p w14:paraId="15E10055" w14:textId="1CBA40D4" w:rsidR="00DF40CC" w:rsidRPr="00547149" w:rsidRDefault="00DF40CC" w:rsidP="00547149">
            <w:pPr>
              <w:spacing w:after="120"/>
              <w:ind w:left="360"/>
              <w:jc w:val="both"/>
              <w:rPr>
                <w:rFonts w:ascii="Arial" w:hAnsi="Arial" w:cs="Arial"/>
              </w:rPr>
            </w:pPr>
          </w:p>
          <w:p w14:paraId="73D68512" w14:textId="77777777" w:rsidR="00DF40CC" w:rsidRPr="004A388A" w:rsidRDefault="00DF40CC" w:rsidP="00DF40CC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</w:p>
          <w:p w14:paraId="59FE88CB" w14:textId="71E5CA90" w:rsidR="00072619" w:rsidRPr="00AD55CD" w:rsidRDefault="00072619" w:rsidP="00AD55CD">
            <w:pPr>
              <w:pStyle w:val="Listenabsatz"/>
              <w:tabs>
                <w:tab w:val="left" w:pos="1140"/>
              </w:tabs>
              <w:spacing w:after="120"/>
              <w:jc w:val="both"/>
              <w:rPr>
                <w:rFonts w:ascii="Arial" w:hAnsi="Arial" w:cs="Arial"/>
              </w:rPr>
            </w:pPr>
          </w:p>
          <w:p w14:paraId="0ECA2862" w14:textId="77777777" w:rsidR="00FA4A3C" w:rsidRDefault="005F6A96" w:rsidP="00AD55CD">
            <w:pPr>
              <w:pStyle w:val="Listenabsatz"/>
              <w:numPr>
                <w:ilvl w:val="0"/>
                <w:numId w:val="22"/>
              </w:numPr>
              <w:tabs>
                <w:tab w:val="left" w:pos="1140"/>
              </w:tabs>
              <w:spacing w:after="120"/>
              <w:jc w:val="both"/>
              <w:rPr>
                <w:rFonts w:ascii="Arial" w:hAnsi="Arial" w:cs="Arial"/>
              </w:rPr>
            </w:pPr>
            <w:r w:rsidRPr="005F6A96">
              <w:rPr>
                <w:rFonts w:ascii="Arial" w:hAnsi="Arial" w:cs="Arial"/>
              </w:rPr>
              <w:lastRenderedPageBreak/>
              <w:t>begründen ein eigenes Urteil (UK 4)</w:t>
            </w:r>
          </w:p>
          <w:p w14:paraId="7C7BF33E" w14:textId="77777777" w:rsidR="00596D0A" w:rsidRPr="00AD55CD" w:rsidRDefault="00596D0A" w:rsidP="00AD55CD">
            <w:pPr>
              <w:pStyle w:val="Listenabsatz"/>
              <w:rPr>
                <w:rFonts w:ascii="Arial" w:hAnsi="Arial" w:cs="Arial"/>
              </w:rPr>
            </w:pPr>
          </w:p>
          <w:p w14:paraId="612D901D" w14:textId="77777777" w:rsidR="00596D0A" w:rsidRDefault="00596D0A" w:rsidP="00AD55CD">
            <w:pPr>
              <w:pStyle w:val="Listenabsatz"/>
              <w:numPr>
                <w:ilvl w:val="0"/>
                <w:numId w:val="22"/>
              </w:numPr>
              <w:tabs>
                <w:tab w:val="left" w:pos="1140"/>
              </w:tabs>
              <w:spacing w:after="120"/>
              <w:jc w:val="both"/>
              <w:rPr>
                <w:rFonts w:ascii="Arial" w:hAnsi="Arial" w:cs="Arial"/>
              </w:rPr>
            </w:pPr>
            <w:r w:rsidRPr="00596D0A">
              <w:rPr>
                <w:rFonts w:ascii="Arial" w:hAnsi="Arial" w:cs="Arial"/>
              </w:rPr>
              <w:t>vertreten die eigene Position auch in der Auseinandersetzung mit kontroversen Sichtweisen (HK 1)</w:t>
            </w:r>
          </w:p>
          <w:p w14:paraId="2BFE89A5" w14:textId="77777777" w:rsidR="00596D0A" w:rsidRPr="00AD55CD" w:rsidRDefault="00596D0A" w:rsidP="00AD55CD">
            <w:pPr>
              <w:pStyle w:val="Listenabsatz"/>
              <w:rPr>
                <w:rFonts w:ascii="Arial" w:hAnsi="Arial" w:cs="Arial"/>
              </w:rPr>
            </w:pPr>
          </w:p>
          <w:p w14:paraId="2D5DB971" w14:textId="77777777" w:rsidR="00596D0A" w:rsidRDefault="00596D0A" w:rsidP="00AD55CD">
            <w:pPr>
              <w:pStyle w:val="Listenabsatz"/>
              <w:numPr>
                <w:ilvl w:val="0"/>
                <w:numId w:val="22"/>
              </w:numPr>
              <w:tabs>
                <w:tab w:val="left" w:pos="1140"/>
              </w:tabs>
              <w:spacing w:after="120"/>
              <w:jc w:val="both"/>
              <w:rPr>
                <w:rFonts w:ascii="Arial" w:hAnsi="Arial" w:cs="Arial"/>
              </w:rPr>
            </w:pPr>
            <w:r w:rsidRPr="00596D0A">
              <w:rPr>
                <w:rFonts w:ascii="Arial" w:hAnsi="Arial" w:cs="Arial"/>
              </w:rPr>
              <w:t>artikulieren interkulturelle Gemeinsamkeiten und Differenzen und beziehen diese auf ihr eigenes Handeln (HK 3)</w:t>
            </w:r>
          </w:p>
          <w:p w14:paraId="7F9FE28A" w14:textId="77777777" w:rsidR="00596D0A" w:rsidRPr="00AD55CD" w:rsidRDefault="00596D0A" w:rsidP="00AD55CD">
            <w:pPr>
              <w:pStyle w:val="Listenabsatz"/>
              <w:rPr>
                <w:rFonts w:ascii="Arial" w:hAnsi="Arial" w:cs="Arial"/>
              </w:rPr>
            </w:pPr>
          </w:p>
          <w:p w14:paraId="6111ED0B" w14:textId="4075D067" w:rsidR="00596D0A" w:rsidRPr="005F6A96" w:rsidRDefault="00596D0A" w:rsidP="00AD55CD">
            <w:pPr>
              <w:pStyle w:val="Listenabsatz"/>
              <w:numPr>
                <w:ilvl w:val="0"/>
                <w:numId w:val="22"/>
              </w:numPr>
              <w:tabs>
                <w:tab w:val="left" w:pos="1140"/>
              </w:tabs>
              <w:spacing w:after="120"/>
              <w:jc w:val="both"/>
              <w:rPr>
                <w:rFonts w:ascii="Arial" w:hAnsi="Arial" w:cs="Arial"/>
              </w:rPr>
            </w:pPr>
            <w:r w:rsidRPr="00596D0A">
              <w:rPr>
                <w:rFonts w:ascii="Arial" w:hAnsi="Arial" w:cs="Arial"/>
              </w:rPr>
              <w:t>stellen – auch simulativ – Positionen dar, die mit ihrer eigenen oder einer angenommenen Position konkurrieren (HK 4)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05A7" w14:textId="6A3E4BDC" w:rsidR="00DF40CC" w:rsidRDefault="003148E6" w:rsidP="00DF40CC">
            <w:pPr>
              <w:spacing w:before="120" w:after="120"/>
              <w:contextualSpacing/>
              <w:rPr>
                <w:rFonts w:ascii="Arial" w:hAnsi="Arial" w:cs="Arial"/>
              </w:rPr>
            </w:pPr>
            <w:hyperlink r:id="rId10" w:history="1">
              <w:r w:rsidR="00DF40CC" w:rsidRPr="00DF40CC">
                <w:rPr>
                  <w:rStyle w:val="Hyperlink"/>
                  <w:rFonts w:ascii="Arial" w:hAnsi="Arial" w:cs="Arial"/>
                </w:rPr>
                <w:t>https://www.bpb.de/kurz-knapp/zahlen-und-fakten/soziale-situation-in-deutschland/183038/schulbesuch-nach-schulabschluss-der-eltern/</w:t>
              </w:r>
            </w:hyperlink>
            <w:r w:rsidR="00547149">
              <w:rPr>
                <w:rFonts w:ascii="Arial" w:hAnsi="Arial" w:cs="Arial"/>
              </w:rPr>
              <w:t xml:space="preserve"> (01.08.23</w:t>
            </w:r>
            <w:r w:rsidR="00DF40CC" w:rsidRPr="00DF40CC">
              <w:rPr>
                <w:rFonts w:ascii="Arial" w:hAnsi="Arial" w:cs="Arial"/>
              </w:rPr>
              <w:t>)</w:t>
            </w:r>
          </w:p>
          <w:p w14:paraId="46E453DA" w14:textId="77777777" w:rsidR="00DF40CC" w:rsidRPr="00DF40CC" w:rsidRDefault="00DF40CC" w:rsidP="00DF40CC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  <w:p w14:paraId="2939AF90" w14:textId="16686C82" w:rsidR="00DF40CC" w:rsidRPr="00DF40CC" w:rsidRDefault="003148E6" w:rsidP="00DF40CC">
            <w:pPr>
              <w:spacing w:before="120" w:after="120"/>
              <w:contextualSpacing/>
              <w:rPr>
                <w:rFonts w:ascii="Arial" w:hAnsi="Arial" w:cs="Arial"/>
              </w:rPr>
            </w:pPr>
            <w:hyperlink r:id="rId11" w:history="1">
              <w:r w:rsidR="00DF40CC" w:rsidRPr="00DF40CC">
                <w:rPr>
                  <w:rStyle w:val="Hyperlink"/>
                  <w:rFonts w:ascii="Arial" w:hAnsi="Arial" w:cs="Arial"/>
                </w:rPr>
                <w:t>https://www.zeit.de/news/2018-10/23/bildung-der-eltern-entscheidet-ueber-schulerfolg-der-kinder-181022-99-481502?utm_referrer=https%3A%2F%2Fwww.google.com%2F</w:t>
              </w:r>
            </w:hyperlink>
            <w:r w:rsidR="00547149">
              <w:rPr>
                <w:rFonts w:ascii="Arial" w:hAnsi="Arial" w:cs="Arial"/>
              </w:rPr>
              <w:t xml:space="preserve"> (01.08.23</w:t>
            </w:r>
            <w:r w:rsidR="00DF40CC" w:rsidRPr="00DF40CC">
              <w:rPr>
                <w:rFonts w:ascii="Arial" w:hAnsi="Arial" w:cs="Arial"/>
              </w:rPr>
              <w:t>)</w:t>
            </w:r>
          </w:p>
          <w:p w14:paraId="47611DDE" w14:textId="55F03792" w:rsidR="00DF40CC" w:rsidRPr="00DF40CC" w:rsidRDefault="003148E6" w:rsidP="00DF40CC">
            <w:pPr>
              <w:spacing w:before="120" w:after="120"/>
              <w:contextualSpacing/>
              <w:rPr>
                <w:rFonts w:ascii="Arial" w:hAnsi="Arial" w:cs="Arial"/>
              </w:rPr>
            </w:pPr>
            <w:hyperlink r:id="rId12" w:history="1">
              <w:r w:rsidR="00ED00E8" w:rsidRPr="00C53247">
                <w:rPr>
                  <w:rStyle w:val="Hyperlink"/>
                  <w:rFonts w:ascii="Arial" w:hAnsi="Arial" w:cs="Arial"/>
                </w:rPr>
                <w:t>https://www.dokuh.de/welche-chancen-haben-unsere-kinder-ungleichland-2-3-chancen-wdr-doku-2/</w:t>
              </w:r>
            </w:hyperlink>
            <w:r w:rsidR="00547149">
              <w:rPr>
                <w:rFonts w:ascii="Arial" w:hAnsi="Arial" w:cs="Arial"/>
              </w:rPr>
              <w:t xml:space="preserve"> (01.08.23</w:t>
            </w:r>
            <w:r w:rsidR="00ED00E8">
              <w:rPr>
                <w:rFonts w:ascii="Arial" w:hAnsi="Arial" w:cs="Arial"/>
              </w:rPr>
              <w:t>)</w:t>
            </w:r>
          </w:p>
          <w:p w14:paraId="631D79EC" w14:textId="77777777" w:rsidR="00DF40CC" w:rsidRPr="00DF40CC" w:rsidRDefault="00DF40CC" w:rsidP="00DF40CC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  <w:p w14:paraId="7CDB4B11" w14:textId="182DD653" w:rsidR="00DF40CC" w:rsidRPr="00DF40CC" w:rsidRDefault="003148E6" w:rsidP="00DF40CC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DF40CC" w:rsidRPr="00DF40CC">
                <w:rPr>
                  <w:rStyle w:val="Hyperlink"/>
                  <w:rFonts w:ascii="Arial" w:hAnsi="Arial" w:cs="Arial"/>
                </w:rPr>
                <w:t>https://www.news4teachers.de/2019/07/studie-schulerfolg-haengt-eng-mit-dem-</w:t>
              </w:r>
              <w:r w:rsidR="00DF40CC" w:rsidRPr="00DF40CC">
                <w:rPr>
                  <w:rStyle w:val="Hyperlink"/>
                  <w:rFonts w:ascii="Arial" w:hAnsi="Arial" w:cs="Arial"/>
                </w:rPr>
                <w:lastRenderedPageBreak/>
                <w:t>freizeitverhalten-zusammen-musik-und-sport-sind-der-schluessel/</w:t>
              </w:r>
            </w:hyperlink>
            <w:r w:rsidR="00547149">
              <w:rPr>
                <w:rFonts w:ascii="Arial" w:hAnsi="Arial" w:cs="Arial"/>
                <w:sz w:val="22"/>
                <w:szCs w:val="22"/>
              </w:rPr>
              <w:t xml:space="preserve"> (01.08.23</w:t>
            </w:r>
            <w:r w:rsidR="00DF40CC" w:rsidRPr="00DF40CC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3DBC071" w14:textId="77777777" w:rsidR="00DF40CC" w:rsidRPr="00DF40CC" w:rsidRDefault="00DF40CC" w:rsidP="00DF40CC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0726CDE" w14:textId="77777777" w:rsidR="00DF40CC" w:rsidRPr="00DF40CC" w:rsidRDefault="00DF40CC" w:rsidP="00DF40CC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0C754DE" w14:textId="77777777" w:rsidR="00DF40CC" w:rsidRPr="00DF40CC" w:rsidRDefault="00DF40CC" w:rsidP="00DF40CC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DF40CC">
              <w:rPr>
                <w:rFonts w:ascii="Arial" w:hAnsi="Arial" w:cs="Arial"/>
              </w:rPr>
              <w:t>Anger, Christina / Plünnecke, Axel, 2021, Bildungsgerechtigkeit. Herausforderung für das deutsche Bildungssystem, IW-Analysen, Nr. 140, Köln</w:t>
            </w:r>
          </w:p>
          <w:p w14:paraId="5A0FA8C8" w14:textId="77777777" w:rsidR="00DF40CC" w:rsidRPr="00DF40CC" w:rsidRDefault="00DF40CC" w:rsidP="00DF40CC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  <w:p w14:paraId="32DDFCFC" w14:textId="3AF6A6C1" w:rsidR="00FA4A3C" w:rsidRPr="00DF40CC" w:rsidRDefault="003148E6" w:rsidP="00DF40CC">
            <w:pPr>
              <w:spacing w:before="120" w:after="120"/>
              <w:contextualSpacing/>
              <w:rPr>
                <w:rFonts w:ascii="Arial" w:hAnsi="Arial" w:cs="Arial"/>
              </w:rPr>
            </w:pPr>
            <w:hyperlink r:id="rId14" w:history="1">
              <w:r w:rsidR="00DF40CC" w:rsidRPr="00DF40CC">
                <w:rPr>
                  <w:rStyle w:val="Hyperlink"/>
                  <w:rFonts w:ascii="Arial" w:hAnsi="Arial" w:cs="Arial"/>
                </w:rPr>
                <w:t>https://www.iwkoeln.de/studien/christina-anger-anja-katrin-orth-bildungsgerechtigkeit-in-deutschland.html</w:t>
              </w:r>
            </w:hyperlink>
            <w:r w:rsidR="00547149">
              <w:rPr>
                <w:rFonts w:ascii="Arial" w:hAnsi="Arial" w:cs="Arial"/>
              </w:rPr>
              <w:t xml:space="preserve"> (01.08.23</w:t>
            </w:r>
            <w:r w:rsidR="00DF40CC" w:rsidRPr="00DF40CC">
              <w:rPr>
                <w:rFonts w:ascii="Arial" w:hAnsi="Arial" w:cs="Arial"/>
              </w:rPr>
              <w:t>)</w:t>
            </w:r>
          </w:p>
          <w:p w14:paraId="691EA78D" w14:textId="77777777" w:rsidR="00FA4A3C" w:rsidRPr="00FA4A3C" w:rsidRDefault="00FA4A3C" w:rsidP="00FA4A3C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80EB8B8" w14:textId="77777777" w:rsidR="00FA4A3C" w:rsidRPr="00FA4A3C" w:rsidRDefault="00FA4A3C" w:rsidP="00FA4A3C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7D14548" w14:textId="77777777" w:rsidR="00FA4A3C" w:rsidRPr="00FA4A3C" w:rsidRDefault="00FA4A3C" w:rsidP="00FA4A3C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25BBE36" w14:textId="77777777" w:rsidR="00FA4A3C" w:rsidRPr="00FA4A3C" w:rsidRDefault="00FA4A3C" w:rsidP="00FA4A3C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F7BF734" w14:textId="0ECC7665" w:rsidR="00FA4A3C" w:rsidRPr="00FA4A3C" w:rsidRDefault="00FA4A3C" w:rsidP="00FA4A3C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B7B177" w14:textId="3BDD7D3E" w:rsidR="00BC5541" w:rsidRDefault="00BC5541" w:rsidP="003C2397">
      <w:pPr>
        <w:spacing w:before="120" w:after="120"/>
        <w:rPr>
          <w:rFonts w:ascii="Arial" w:hAnsi="Arial" w:cs="Arial"/>
          <w:b/>
          <w:i/>
          <w:color w:val="FF0000"/>
          <w:sz w:val="14"/>
          <w:szCs w:val="14"/>
        </w:rPr>
      </w:pPr>
    </w:p>
    <w:p w14:paraId="3B1A8F50" w14:textId="77777777" w:rsidR="00596D0A" w:rsidRPr="007E1AA4" w:rsidRDefault="00596D0A" w:rsidP="003C2397">
      <w:pPr>
        <w:spacing w:before="120" w:after="120"/>
        <w:rPr>
          <w:rFonts w:ascii="Arial" w:hAnsi="Arial" w:cs="Arial"/>
          <w:b/>
          <w:i/>
          <w:color w:val="FF0000"/>
          <w:sz w:val="14"/>
          <w:szCs w:val="14"/>
        </w:rPr>
      </w:pPr>
    </w:p>
    <w:tbl>
      <w:tblPr>
        <w:tblStyle w:val="Tabellenraster"/>
        <w:tblW w:w="154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75"/>
        <w:gridCol w:w="3780"/>
        <w:gridCol w:w="7385"/>
        <w:gridCol w:w="2353"/>
      </w:tblGrid>
      <w:tr w:rsidR="002123BC" w:rsidRPr="007E1AA4" w14:paraId="1D45F001" w14:textId="77777777" w:rsidTr="009D4176">
        <w:trPr>
          <w:trHeight w:hRule="exact" w:val="510"/>
        </w:trPr>
        <w:tc>
          <w:tcPr>
            <w:tcW w:w="15493" w:type="dxa"/>
            <w:gridSpan w:val="4"/>
            <w:tcBorders>
              <w:top w:val="single" w:sz="4" w:space="0" w:color="auto"/>
            </w:tcBorders>
            <w:shd w:val="pct10" w:color="auto" w:fill="auto"/>
          </w:tcPr>
          <w:p w14:paraId="2CE51D15" w14:textId="77777777" w:rsidR="009D4176" w:rsidRPr="009D4176" w:rsidRDefault="009D4176" w:rsidP="009D4176">
            <w:pPr>
              <w:spacing w:before="120" w:after="120"/>
              <w:contextualSpacing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45A9C70C" w14:textId="42011AC5" w:rsidR="002123BC" w:rsidRPr="007E1AA4" w:rsidRDefault="002123BC" w:rsidP="00334F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Sequenz 3: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DF40CC" w:rsidRPr="00DF40CC">
              <w:rPr>
                <w:rFonts w:ascii="Arial" w:hAnsi="Arial" w:cs="Arial"/>
                <w:i/>
                <w:sz w:val="22"/>
                <w:szCs w:val="22"/>
              </w:rPr>
              <w:t>Schulabschluss für alle!? Handlungsmöglichkeiten um Ungleichheiten entgegenzuwirken.</w:t>
            </w:r>
          </w:p>
        </w:tc>
      </w:tr>
      <w:tr w:rsidR="00DE25D7" w:rsidRPr="007E1AA4" w14:paraId="14E55C86" w14:textId="77777777" w:rsidTr="003D0937">
        <w:tc>
          <w:tcPr>
            <w:tcW w:w="1975" w:type="dxa"/>
            <w:tcBorders>
              <w:top w:val="single" w:sz="4" w:space="0" w:color="auto"/>
            </w:tcBorders>
          </w:tcPr>
          <w:p w14:paraId="5EBB4DD8" w14:textId="32679680" w:rsidR="00DF40CC" w:rsidRDefault="00DF40CC" w:rsidP="00DF40CC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tun Staat und Gesellschaft</w:t>
            </w:r>
            <w:r w:rsidR="009A12A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um </w:t>
            </w:r>
            <w:r w:rsidR="009A12AD">
              <w:rPr>
                <w:rFonts w:ascii="Arial" w:hAnsi="Arial" w:cs="Arial"/>
              </w:rPr>
              <w:t>den Einfluss</w:t>
            </w:r>
            <w:r w:rsidR="009A12AD" w:rsidRPr="00F779A0">
              <w:rPr>
                <w:rFonts w:ascii="Arial" w:hAnsi="Arial" w:cs="Arial"/>
              </w:rPr>
              <w:t xml:space="preserve"> </w:t>
            </w:r>
            <w:r w:rsidRPr="00F779A0">
              <w:rPr>
                <w:rFonts w:ascii="Arial" w:hAnsi="Arial" w:cs="Arial"/>
              </w:rPr>
              <w:t xml:space="preserve">des Sozialraumes für </w:t>
            </w:r>
            <w:r w:rsidRPr="00F779A0">
              <w:rPr>
                <w:rFonts w:ascii="Arial" w:hAnsi="Arial" w:cs="Arial"/>
              </w:rPr>
              <w:lastRenderedPageBreak/>
              <w:t>die Freizeitgestaltung und Bildungswege</w:t>
            </w:r>
            <w:r>
              <w:rPr>
                <w:rFonts w:ascii="Arial" w:hAnsi="Arial" w:cs="Arial"/>
              </w:rPr>
              <w:t xml:space="preserve"> zu verringern?</w:t>
            </w:r>
          </w:p>
          <w:p w14:paraId="741C165B" w14:textId="3CC4A358" w:rsidR="00DE25D7" w:rsidRPr="00DE25D7" w:rsidRDefault="00DE25D7" w:rsidP="00DE25D7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  <w:p w14:paraId="342ED4F6" w14:textId="4E0385D1" w:rsidR="00DE25D7" w:rsidRPr="00B20C77" w:rsidRDefault="00DE25D7" w:rsidP="00DE25D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7891DC8B" w14:textId="0BB4D7E8" w:rsidR="00DF40CC" w:rsidRPr="004A388A" w:rsidRDefault="00DF40CC" w:rsidP="00DF40CC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Die SuS </w:t>
            </w:r>
            <w:r w:rsidR="009A12AD">
              <w:rPr>
                <w:rFonts w:ascii="Arial" w:hAnsi="Arial" w:cs="Arial"/>
              </w:rPr>
              <w:t>fassen</w:t>
            </w:r>
            <w:r w:rsidR="00547149">
              <w:rPr>
                <w:rFonts w:ascii="Arial" w:hAnsi="Arial" w:cs="Arial"/>
              </w:rPr>
              <w:t xml:space="preserve"> die Ergebnisse der vorausgehenden</w:t>
            </w:r>
            <w:r w:rsidR="009A12AD">
              <w:rPr>
                <w:rFonts w:ascii="Arial" w:hAnsi="Arial" w:cs="Arial"/>
              </w:rPr>
              <w:t xml:space="preserve"> Sequenzen zusammen und </w:t>
            </w:r>
            <w:r>
              <w:rPr>
                <w:rFonts w:ascii="Arial" w:hAnsi="Arial" w:cs="Arial"/>
              </w:rPr>
              <w:t xml:space="preserve">lernen in Gruppen  unterschiedliche </w:t>
            </w:r>
            <w:r w:rsidR="009A12AD">
              <w:rPr>
                <w:rFonts w:ascii="Arial" w:hAnsi="Arial" w:cs="Arial"/>
              </w:rPr>
              <w:t>Lösungsansätze</w:t>
            </w:r>
          </w:p>
          <w:p w14:paraId="61559081" w14:textId="703492DF" w:rsidR="009A12AD" w:rsidRPr="00F779A0" w:rsidRDefault="00DF40CC" w:rsidP="009A12AD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kennen</w:t>
            </w:r>
            <w:r w:rsidR="009A12AD">
              <w:rPr>
                <w:rFonts w:ascii="Arial" w:hAnsi="Arial" w:cs="Arial"/>
              </w:rPr>
              <w:t xml:space="preserve"> (</w:t>
            </w:r>
            <w:r w:rsidR="00C21BC1">
              <w:rPr>
                <w:rFonts w:ascii="Arial" w:hAnsi="Arial" w:cs="Arial"/>
              </w:rPr>
              <w:t xml:space="preserve">u.a. </w:t>
            </w:r>
            <w:r w:rsidR="009A12AD" w:rsidRPr="00F779A0">
              <w:rPr>
                <w:rFonts w:ascii="Arial" w:hAnsi="Arial" w:cs="Arial"/>
              </w:rPr>
              <w:t>Ganztagsschulen/</w:t>
            </w:r>
          </w:p>
          <w:p w14:paraId="2A959ABA" w14:textId="77777777" w:rsidR="009A12AD" w:rsidRPr="00F779A0" w:rsidRDefault="009A12AD" w:rsidP="009A12AD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  <w:r w:rsidRPr="00F779A0">
              <w:rPr>
                <w:rFonts w:ascii="Arial" w:hAnsi="Arial" w:cs="Arial"/>
              </w:rPr>
              <w:lastRenderedPageBreak/>
              <w:t>Nachmittagsangebote/</w:t>
            </w:r>
          </w:p>
          <w:p w14:paraId="485DA0B2" w14:textId="77777777" w:rsidR="009A12AD" w:rsidRPr="00F779A0" w:rsidRDefault="009A12AD" w:rsidP="009A12AD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  <w:r w:rsidRPr="00F779A0">
              <w:rPr>
                <w:rFonts w:ascii="Arial" w:hAnsi="Arial" w:cs="Arial"/>
              </w:rPr>
              <w:t>Freie Schulwahl</w:t>
            </w:r>
          </w:p>
          <w:p w14:paraId="4AEA9F4F" w14:textId="77777777" w:rsidR="009A12AD" w:rsidRPr="00F779A0" w:rsidRDefault="009A12AD" w:rsidP="009A12AD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  <w:r w:rsidRPr="00F779A0">
              <w:rPr>
                <w:rFonts w:ascii="Arial" w:hAnsi="Arial" w:cs="Arial"/>
              </w:rPr>
              <w:t>Geförderte/finanzierte Freizeitangebote</w:t>
            </w:r>
          </w:p>
          <w:p w14:paraId="25EE80F4" w14:textId="77777777" w:rsidR="009A12AD" w:rsidRPr="00F779A0" w:rsidRDefault="009A12AD" w:rsidP="009A12AD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  <w:r w:rsidRPr="00F779A0">
              <w:rPr>
                <w:rFonts w:ascii="Arial" w:hAnsi="Arial" w:cs="Arial"/>
              </w:rPr>
              <w:t>Außerschulische Förderangebote</w:t>
            </w:r>
          </w:p>
          <w:p w14:paraId="57531FC5" w14:textId="49D5CFA8" w:rsidR="00DF40CC" w:rsidRDefault="009A12AD" w:rsidP="009A12AD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  <w:r w:rsidRPr="00F779A0">
              <w:rPr>
                <w:rFonts w:ascii="Arial" w:hAnsi="Arial" w:cs="Arial"/>
              </w:rPr>
              <w:t>Nachhilfe/Bildungsgutscheine</w:t>
            </w:r>
            <w:r>
              <w:rPr>
                <w:rFonts w:ascii="Arial" w:hAnsi="Arial" w:cs="Arial"/>
              </w:rPr>
              <w:t>)</w:t>
            </w:r>
            <w:r w:rsidR="00DF40CC">
              <w:rPr>
                <w:rFonts w:ascii="Arial" w:hAnsi="Arial" w:cs="Arial"/>
              </w:rPr>
              <w:t xml:space="preserve">, bewerten sie auf ihre Wirksamkeit und präsentieren ihre Ergebnisse </w:t>
            </w:r>
          </w:p>
          <w:p w14:paraId="4DC1E998" w14:textId="3FDB41C3" w:rsidR="00DE25D7" w:rsidRPr="00B20C77" w:rsidRDefault="00DE25D7" w:rsidP="00AD55CD">
            <w:pPr>
              <w:spacing w:before="120" w:after="120"/>
              <w:contextualSpacing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7385" w:type="dxa"/>
            <w:tcBorders>
              <w:top w:val="single" w:sz="4" w:space="0" w:color="auto"/>
            </w:tcBorders>
          </w:tcPr>
          <w:p w14:paraId="3803BCB6" w14:textId="77777777" w:rsidR="00DE25D7" w:rsidRPr="00B20C77" w:rsidRDefault="00DE25D7" w:rsidP="00DE25D7">
            <w:pPr>
              <w:spacing w:after="12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  <w:p w14:paraId="232B544C" w14:textId="42587D17" w:rsidR="00DE25D7" w:rsidRDefault="00DE25D7" w:rsidP="00DE25D7">
            <w:pPr>
              <w:spacing w:after="120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B20C77">
              <w:rPr>
                <w:rFonts w:ascii="Arial" w:hAnsi="Arial" w:cs="Arial"/>
                <w:b/>
                <w:bCs/>
              </w:rPr>
              <w:t>Die Schülerinnen und Schüler...</w:t>
            </w:r>
          </w:p>
          <w:p w14:paraId="57C3B4AB" w14:textId="09F6F1BF" w:rsidR="00DE25D7" w:rsidRPr="00DE25D7" w:rsidRDefault="00DE25D7" w:rsidP="00DE25D7">
            <w:pPr>
              <w:spacing w:after="12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  <w:p w14:paraId="4E7540ED" w14:textId="77777777" w:rsidR="00DF40CC" w:rsidRDefault="00DF40CC" w:rsidP="00DF40CC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Konkretisierte SK:</w:t>
            </w:r>
          </w:p>
          <w:p w14:paraId="034896B6" w14:textId="766D0574" w:rsidR="00DF40CC" w:rsidRPr="00DF40CC" w:rsidRDefault="00DF40CC" w:rsidP="00DF40CC">
            <w:pPr>
              <w:pStyle w:val="Listenabsatz"/>
              <w:numPr>
                <w:ilvl w:val="0"/>
                <w:numId w:val="23"/>
              </w:numPr>
              <w:spacing w:after="120"/>
              <w:jc w:val="both"/>
              <w:rPr>
                <w:rFonts w:ascii="Arial" w:hAnsi="Arial" w:cs="Arial"/>
              </w:rPr>
            </w:pPr>
            <w:r w:rsidRPr="00DF40CC">
              <w:rPr>
                <w:rFonts w:ascii="Arial" w:hAnsi="Arial" w:cs="Arial"/>
              </w:rPr>
              <w:lastRenderedPageBreak/>
              <w:t>beurteilen Entwicklungen auf dem Wohnungsmarkt im Hinblick auf soziale Gerechtigkeit (IF6)</w:t>
            </w:r>
          </w:p>
          <w:p w14:paraId="12CA6E61" w14:textId="77777777" w:rsidR="00DF40CC" w:rsidRDefault="00DF40CC" w:rsidP="00DF40CC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</w:p>
          <w:p w14:paraId="7AF943CC" w14:textId="77777777" w:rsidR="00DF40CC" w:rsidRDefault="00DF40CC" w:rsidP="00DF40CC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</w:p>
          <w:p w14:paraId="47AAE1AB" w14:textId="77777777" w:rsidR="00DF40CC" w:rsidRDefault="00DF40CC" w:rsidP="00DF40CC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Konkretisierte UK:</w:t>
            </w:r>
          </w:p>
          <w:p w14:paraId="01A04101" w14:textId="7FDE00B4" w:rsidR="00DF40CC" w:rsidRPr="00DF40CC" w:rsidRDefault="00DF40CC" w:rsidP="00DF40CC">
            <w:pPr>
              <w:pStyle w:val="Listenabsatz"/>
              <w:numPr>
                <w:ilvl w:val="0"/>
                <w:numId w:val="23"/>
              </w:numPr>
              <w:spacing w:after="120"/>
              <w:jc w:val="both"/>
              <w:rPr>
                <w:rFonts w:ascii="Arial" w:hAnsi="Arial" w:cs="Arial"/>
              </w:rPr>
            </w:pPr>
            <w:r w:rsidRPr="00DF40CC">
              <w:rPr>
                <w:rFonts w:ascii="Arial" w:hAnsi="Arial" w:cs="Arial"/>
              </w:rPr>
              <w:t>beurteilen mögliche Lösungsansätze zur Kompensation von Bildungsungerechtigkeit (IF9)</w:t>
            </w:r>
          </w:p>
          <w:p w14:paraId="7BEA7BB5" w14:textId="77777777" w:rsidR="00DF40CC" w:rsidRDefault="00DF40CC" w:rsidP="00DF40CC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</w:p>
          <w:p w14:paraId="6D98BF5F" w14:textId="77777777" w:rsidR="00DF40CC" w:rsidRDefault="00DF40CC" w:rsidP="00DF40CC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Übergeordnete Kompetenzen:</w:t>
            </w:r>
          </w:p>
          <w:p w14:paraId="17F28531" w14:textId="77777777" w:rsidR="00DF40CC" w:rsidRPr="004A388A" w:rsidRDefault="00DF40CC" w:rsidP="00DF40CC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</w:p>
          <w:p w14:paraId="4DEC6F02" w14:textId="22AD8874" w:rsidR="00DF40CC" w:rsidRPr="00DF40CC" w:rsidRDefault="00DF40CC" w:rsidP="00DF40CC">
            <w:pPr>
              <w:pStyle w:val="Listenabsatz"/>
              <w:numPr>
                <w:ilvl w:val="0"/>
                <w:numId w:val="23"/>
              </w:numPr>
              <w:spacing w:after="120"/>
              <w:jc w:val="both"/>
              <w:rPr>
                <w:rFonts w:ascii="Arial" w:hAnsi="Arial" w:cs="Arial"/>
              </w:rPr>
            </w:pPr>
            <w:r w:rsidRPr="00DF40CC">
              <w:rPr>
                <w:rFonts w:ascii="Arial" w:hAnsi="Arial" w:cs="Arial"/>
              </w:rPr>
              <w:t>begründen ein eigenes Urteil (UK 4)</w:t>
            </w:r>
          </w:p>
          <w:p w14:paraId="026B8123" w14:textId="77777777" w:rsidR="00DF40CC" w:rsidRDefault="00DF40CC" w:rsidP="00DF40CC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</w:p>
          <w:p w14:paraId="7145D448" w14:textId="16657063" w:rsidR="00DF40CC" w:rsidRPr="00DF40CC" w:rsidRDefault="00DF40CC" w:rsidP="00DF40CC">
            <w:pPr>
              <w:pStyle w:val="Listenabsatz"/>
              <w:numPr>
                <w:ilvl w:val="0"/>
                <w:numId w:val="23"/>
              </w:numPr>
              <w:spacing w:after="120"/>
              <w:jc w:val="both"/>
              <w:rPr>
                <w:rFonts w:ascii="Arial" w:hAnsi="Arial" w:cs="Arial"/>
              </w:rPr>
            </w:pPr>
            <w:r w:rsidRPr="00DF40CC">
              <w:rPr>
                <w:rFonts w:ascii="Arial" w:hAnsi="Arial" w:cs="Arial"/>
              </w:rPr>
              <w:t>wenden geeignete quantitative wie qualitative Fachmethoden zur Informationsgewinnung selbstständig an und werten diese aus (MK 2),</w:t>
            </w:r>
          </w:p>
          <w:p w14:paraId="1EEDD3AF" w14:textId="77777777" w:rsidR="00DF40CC" w:rsidRPr="002D6850" w:rsidRDefault="00DF40CC" w:rsidP="00DF40CC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</w:p>
          <w:p w14:paraId="24DE9EFE" w14:textId="7B8282AE" w:rsidR="00DF40CC" w:rsidRPr="00DF40CC" w:rsidRDefault="00DF40CC" w:rsidP="00DF40CC">
            <w:pPr>
              <w:pStyle w:val="Listenabsatz"/>
              <w:numPr>
                <w:ilvl w:val="0"/>
                <w:numId w:val="23"/>
              </w:numPr>
              <w:spacing w:after="120"/>
              <w:jc w:val="both"/>
              <w:rPr>
                <w:rFonts w:ascii="Arial" w:hAnsi="Arial" w:cs="Arial"/>
              </w:rPr>
            </w:pPr>
            <w:r w:rsidRPr="00DF40CC">
              <w:rPr>
                <w:rFonts w:ascii="Arial" w:hAnsi="Arial" w:cs="Arial"/>
              </w:rPr>
              <w:t>artikulieren konstruktive Kritik sowie Lösungsoptionen für Problemkonstellationen (HK 7)</w:t>
            </w:r>
          </w:p>
          <w:p w14:paraId="0B863584" w14:textId="77777777" w:rsidR="00DF40CC" w:rsidRPr="002D6850" w:rsidRDefault="00DF40CC" w:rsidP="00DF40CC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</w:p>
          <w:p w14:paraId="4A4FE823" w14:textId="4B3A75BF" w:rsidR="00DE25D7" w:rsidRPr="00DE25D7" w:rsidRDefault="00DE25D7" w:rsidP="00371D4B">
            <w:pPr>
              <w:pStyle w:val="Listenabsatz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353" w:type="dxa"/>
            <w:tcBorders>
              <w:top w:val="single" w:sz="4" w:space="0" w:color="auto"/>
            </w:tcBorders>
          </w:tcPr>
          <w:p w14:paraId="6AC436FA" w14:textId="77777777" w:rsidR="00DF40CC" w:rsidRPr="002D6850" w:rsidRDefault="00DF40CC" w:rsidP="00DF40CC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  <w:r w:rsidRPr="002D6850">
              <w:rPr>
                <w:rFonts w:ascii="Arial" w:hAnsi="Arial" w:cs="Arial"/>
              </w:rPr>
              <w:lastRenderedPageBreak/>
              <w:t>Anger, Christina / Plünnecke, Axel, 2021, Bildungsge</w:t>
            </w:r>
            <w:r w:rsidRPr="002D6850">
              <w:rPr>
                <w:rFonts w:ascii="Arial" w:hAnsi="Arial" w:cs="Arial"/>
              </w:rPr>
              <w:lastRenderedPageBreak/>
              <w:t>rechtigkeit. Herausforderung für das deutsche Bildungssystem, IW-Analysen, Nr. 140, Köln</w:t>
            </w:r>
          </w:p>
          <w:p w14:paraId="047DFF4C" w14:textId="77777777" w:rsidR="00DF40CC" w:rsidRPr="002D6850" w:rsidRDefault="00DF40CC" w:rsidP="00DF40CC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  <w:p w14:paraId="70B7BE6E" w14:textId="7EEE85F6" w:rsidR="00DF40CC" w:rsidRDefault="003148E6" w:rsidP="00DF40CC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  <w:hyperlink r:id="rId15" w:history="1">
              <w:r w:rsidR="00DF40CC" w:rsidRPr="002D6850">
                <w:rPr>
                  <w:rStyle w:val="Hyperlink"/>
                  <w:rFonts w:ascii="Arial" w:hAnsi="Arial" w:cs="Arial"/>
                </w:rPr>
                <w:t>https://www.iwkoeln.de/studien/christina-anger-anja-katrin-orth-bildungsgerechtigkeit-in-deutschland.html</w:t>
              </w:r>
            </w:hyperlink>
            <w:r w:rsidR="00547149">
              <w:rPr>
                <w:rFonts w:ascii="Arial" w:hAnsi="Arial" w:cs="Arial"/>
              </w:rPr>
              <w:t xml:space="preserve"> (01.08.23</w:t>
            </w:r>
            <w:r w:rsidR="00DF40CC" w:rsidRPr="002D6850">
              <w:rPr>
                <w:rFonts w:ascii="Arial" w:hAnsi="Arial" w:cs="Arial"/>
              </w:rPr>
              <w:t>)</w:t>
            </w:r>
          </w:p>
          <w:p w14:paraId="5411682A" w14:textId="77777777" w:rsidR="00DF40CC" w:rsidRDefault="00DF40CC" w:rsidP="00DF40CC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  <w:p w14:paraId="3897069C" w14:textId="2FEE4427" w:rsidR="00DE25D7" w:rsidRPr="007E1AA4" w:rsidRDefault="003148E6" w:rsidP="00DF40CC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  <w:hyperlink r:id="rId16" w:history="1">
              <w:r w:rsidR="00DF40CC" w:rsidRPr="005A56C9">
                <w:rPr>
                  <w:rStyle w:val="Hyperlink"/>
                  <w:rFonts w:ascii="Arial" w:hAnsi="Arial" w:cs="Arial"/>
                </w:rPr>
                <w:t>https://www.bpb.de/themen/bildung/dossier-bildung/322534/handlungsansaetze-zur-verminderung-von-bildungsungleichheiten/</w:t>
              </w:r>
            </w:hyperlink>
            <w:r w:rsidR="00547149">
              <w:rPr>
                <w:rFonts w:ascii="Arial" w:hAnsi="Arial" w:cs="Arial"/>
              </w:rPr>
              <w:t xml:space="preserve"> (01.08.23</w:t>
            </w:r>
            <w:r w:rsidR="00DF40CC">
              <w:rPr>
                <w:rFonts w:ascii="Arial" w:hAnsi="Arial" w:cs="Arial"/>
              </w:rPr>
              <w:t>)</w:t>
            </w:r>
          </w:p>
        </w:tc>
      </w:tr>
    </w:tbl>
    <w:p w14:paraId="19A50936" w14:textId="77777777" w:rsidR="000F0CA9" w:rsidRPr="007E1AA4" w:rsidRDefault="000F0CA9">
      <w:pPr>
        <w:rPr>
          <w:rFonts w:ascii="Arial" w:hAnsi="Arial" w:cs="Arial"/>
          <w:color w:val="FF0000"/>
          <w:lang w:val="en-US"/>
        </w:rPr>
      </w:pPr>
    </w:p>
    <w:sectPr w:rsidR="000F0CA9" w:rsidRPr="007E1AA4" w:rsidSect="00E052D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40" w:h="11900" w:orient="landscape"/>
      <w:pgMar w:top="1276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0CE3E" w14:textId="77777777" w:rsidR="0045126B" w:rsidRDefault="0045126B" w:rsidP="00E30FF0">
      <w:r>
        <w:separator/>
      </w:r>
    </w:p>
  </w:endnote>
  <w:endnote w:type="continuationSeparator" w:id="0">
    <w:p w14:paraId="6AECE7B1" w14:textId="77777777" w:rsidR="0045126B" w:rsidRDefault="0045126B" w:rsidP="00E3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ngs">
    <w:panose1 w:val="00000000000000000000"/>
    <w:charset w:val="00"/>
    <w:family w:val="roman"/>
    <w:notTrueType/>
    <w:pitch w:val="default"/>
  </w:font>
  <w:font w:name="Lucida Grande">
    <w:altName w:val="Segoe UI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08978" w14:textId="77777777" w:rsidR="00E30FF0" w:rsidRDefault="00E30F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2522B" w14:textId="77777777" w:rsidR="00E30FF0" w:rsidRDefault="00E30FF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81E0" w14:textId="77777777" w:rsidR="00E30FF0" w:rsidRDefault="00E30F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76507" w14:textId="77777777" w:rsidR="0045126B" w:rsidRDefault="0045126B" w:rsidP="00E30FF0">
      <w:r>
        <w:separator/>
      </w:r>
    </w:p>
  </w:footnote>
  <w:footnote w:type="continuationSeparator" w:id="0">
    <w:p w14:paraId="45659221" w14:textId="77777777" w:rsidR="0045126B" w:rsidRDefault="0045126B" w:rsidP="00E30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05B4" w14:textId="77777777" w:rsidR="00E30FF0" w:rsidRDefault="00E30F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0B165" w14:textId="77777777" w:rsidR="00E30FF0" w:rsidRDefault="00E30FF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D7056" w14:textId="77777777" w:rsidR="00E30FF0" w:rsidRDefault="00E30F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684B"/>
    <w:multiLevelType w:val="hybridMultilevel"/>
    <w:tmpl w:val="9DD21D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0C16"/>
    <w:multiLevelType w:val="hybridMultilevel"/>
    <w:tmpl w:val="73EEDE4A"/>
    <w:lvl w:ilvl="0" w:tplc="0407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F6711F2"/>
    <w:multiLevelType w:val="hybridMultilevel"/>
    <w:tmpl w:val="8BC68E7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94A0A"/>
    <w:multiLevelType w:val="multilevel"/>
    <w:tmpl w:val="3168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08870A0"/>
    <w:multiLevelType w:val="hybridMultilevel"/>
    <w:tmpl w:val="D19C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55E6D"/>
    <w:multiLevelType w:val="hybridMultilevel"/>
    <w:tmpl w:val="BF1E92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756E7"/>
    <w:multiLevelType w:val="multilevel"/>
    <w:tmpl w:val="3168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FA700C4"/>
    <w:multiLevelType w:val="hybridMultilevel"/>
    <w:tmpl w:val="1A5A4FAE"/>
    <w:lvl w:ilvl="0" w:tplc="3F982BF6">
      <w:start w:val="1"/>
      <w:numFmt w:val="bullet"/>
      <w:pStyle w:val="Liste-bergeordneteKompeten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B5799"/>
    <w:multiLevelType w:val="multilevel"/>
    <w:tmpl w:val="3168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383B5F9E"/>
    <w:multiLevelType w:val="hybridMultilevel"/>
    <w:tmpl w:val="86F8706E"/>
    <w:lvl w:ilvl="0" w:tplc="A9DAA98A">
      <w:start w:val="1"/>
      <w:numFmt w:val="bullet"/>
      <w:pStyle w:val="SchwerpunktAuflistung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16C16"/>
    <w:multiLevelType w:val="multilevel"/>
    <w:tmpl w:val="9604B7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46236E03"/>
    <w:multiLevelType w:val="hybridMultilevel"/>
    <w:tmpl w:val="818EB406"/>
    <w:lvl w:ilvl="0" w:tplc="0407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4ADE5E25"/>
    <w:multiLevelType w:val="hybridMultilevel"/>
    <w:tmpl w:val="20385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62C4C"/>
    <w:multiLevelType w:val="multilevel"/>
    <w:tmpl w:val="3168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5015089C"/>
    <w:multiLevelType w:val="multilevel"/>
    <w:tmpl w:val="3168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53BE73E1"/>
    <w:multiLevelType w:val="hybridMultilevel"/>
    <w:tmpl w:val="B57E3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5777B"/>
    <w:multiLevelType w:val="hybridMultilevel"/>
    <w:tmpl w:val="112E9212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557957BE"/>
    <w:multiLevelType w:val="hybridMultilevel"/>
    <w:tmpl w:val="B1CEB0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A2155"/>
    <w:multiLevelType w:val="hybridMultilevel"/>
    <w:tmpl w:val="88EA05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56322"/>
    <w:multiLevelType w:val="multilevel"/>
    <w:tmpl w:val="3168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659B3BF5"/>
    <w:multiLevelType w:val="hybridMultilevel"/>
    <w:tmpl w:val="65A83F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83CEA"/>
    <w:multiLevelType w:val="hybridMultilevel"/>
    <w:tmpl w:val="20F2527A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6816AE"/>
    <w:multiLevelType w:val="hybridMultilevel"/>
    <w:tmpl w:val="A6569A28"/>
    <w:lvl w:ilvl="0" w:tplc="04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97740613">
    <w:abstractNumId w:val="9"/>
  </w:num>
  <w:num w:numId="2" w16cid:durableId="2097823971">
    <w:abstractNumId w:val="2"/>
  </w:num>
  <w:num w:numId="3" w16cid:durableId="2030371478">
    <w:abstractNumId w:val="4"/>
  </w:num>
  <w:num w:numId="4" w16cid:durableId="1526089616">
    <w:abstractNumId w:val="7"/>
  </w:num>
  <w:num w:numId="5" w16cid:durableId="119497150">
    <w:abstractNumId w:val="16"/>
  </w:num>
  <w:num w:numId="6" w16cid:durableId="697434375">
    <w:abstractNumId w:val="15"/>
  </w:num>
  <w:num w:numId="7" w16cid:durableId="1800805684">
    <w:abstractNumId w:val="17"/>
  </w:num>
  <w:num w:numId="8" w16cid:durableId="1274678136">
    <w:abstractNumId w:val="22"/>
  </w:num>
  <w:num w:numId="9" w16cid:durableId="610548792">
    <w:abstractNumId w:val="5"/>
  </w:num>
  <w:num w:numId="10" w16cid:durableId="1961453359">
    <w:abstractNumId w:val="11"/>
  </w:num>
  <w:num w:numId="11" w16cid:durableId="378942413">
    <w:abstractNumId w:val="1"/>
  </w:num>
  <w:num w:numId="12" w16cid:durableId="395394256">
    <w:abstractNumId w:val="20"/>
  </w:num>
  <w:num w:numId="13" w16cid:durableId="1669209925">
    <w:abstractNumId w:val="0"/>
  </w:num>
  <w:num w:numId="14" w16cid:durableId="96878097">
    <w:abstractNumId w:val="18"/>
  </w:num>
  <w:num w:numId="15" w16cid:durableId="1648319536">
    <w:abstractNumId w:val="12"/>
  </w:num>
  <w:num w:numId="16" w16cid:durableId="1074930570">
    <w:abstractNumId w:val="21"/>
  </w:num>
  <w:num w:numId="17" w16cid:durableId="1712340092">
    <w:abstractNumId w:val="10"/>
  </w:num>
  <w:num w:numId="18" w16cid:durableId="240913766">
    <w:abstractNumId w:val="6"/>
  </w:num>
  <w:num w:numId="19" w16cid:durableId="1705405674">
    <w:abstractNumId w:val="8"/>
  </w:num>
  <w:num w:numId="20" w16cid:durableId="1871143130">
    <w:abstractNumId w:val="19"/>
  </w:num>
  <w:num w:numId="21" w16cid:durableId="1716002627">
    <w:abstractNumId w:val="14"/>
  </w:num>
  <w:num w:numId="22" w16cid:durableId="258175767">
    <w:abstractNumId w:val="3"/>
  </w:num>
  <w:num w:numId="23" w16cid:durableId="127824135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17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7c8db75f-a01d-4f62-a62f-a86c3fcfaed0}"/>
  </w:docVars>
  <w:rsids>
    <w:rsidRoot w:val="00CF1494"/>
    <w:rsid w:val="0000015C"/>
    <w:rsid w:val="00010B68"/>
    <w:rsid w:val="00022919"/>
    <w:rsid w:val="000505AB"/>
    <w:rsid w:val="00055F0E"/>
    <w:rsid w:val="0006229C"/>
    <w:rsid w:val="0006308E"/>
    <w:rsid w:val="00070FFE"/>
    <w:rsid w:val="00072619"/>
    <w:rsid w:val="0008053E"/>
    <w:rsid w:val="000818D1"/>
    <w:rsid w:val="000928CA"/>
    <w:rsid w:val="000A190F"/>
    <w:rsid w:val="000C19E4"/>
    <w:rsid w:val="000C7BDD"/>
    <w:rsid w:val="000E00DB"/>
    <w:rsid w:val="000F0CA9"/>
    <w:rsid w:val="000F3C02"/>
    <w:rsid w:val="000F3DDE"/>
    <w:rsid w:val="000F6E28"/>
    <w:rsid w:val="000F7F99"/>
    <w:rsid w:val="001113DC"/>
    <w:rsid w:val="00113538"/>
    <w:rsid w:val="00115BA1"/>
    <w:rsid w:val="001241A0"/>
    <w:rsid w:val="00135C32"/>
    <w:rsid w:val="00140CAA"/>
    <w:rsid w:val="00151100"/>
    <w:rsid w:val="00164C2A"/>
    <w:rsid w:val="00170925"/>
    <w:rsid w:val="00170D84"/>
    <w:rsid w:val="00171A55"/>
    <w:rsid w:val="00181EA3"/>
    <w:rsid w:val="00184C55"/>
    <w:rsid w:val="00191F88"/>
    <w:rsid w:val="001921F6"/>
    <w:rsid w:val="00196FEC"/>
    <w:rsid w:val="001B5A19"/>
    <w:rsid w:val="001C46A5"/>
    <w:rsid w:val="001C4B4A"/>
    <w:rsid w:val="001C62C1"/>
    <w:rsid w:val="001D2406"/>
    <w:rsid w:val="001D5DF9"/>
    <w:rsid w:val="001D757C"/>
    <w:rsid w:val="001E0BEE"/>
    <w:rsid w:val="001E4D24"/>
    <w:rsid w:val="001F1544"/>
    <w:rsid w:val="001F3C9A"/>
    <w:rsid w:val="001F51E6"/>
    <w:rsid w:val="001F58FD"/>
    <w:rsid w:val="00204632"/>
    <w:rsid w:val="002123BC"/>
    <w:rsid w:val="002236C2"/>
    <w:rsid w:val="002344B4"/>
    <w:rsid w:val="00234EB9"/>
    <w:rsid w:val="00240E5B"/>
    <w:rsid w:val="00241553"/>
    <w:rsid w:val="00247418"/>
    <w:rsid w:val="00251264"/>
    <w:rsid w:val="00253CD9"/>
    <w:rsid w:val="0025754B"/>
    <w:rsid w:val="002672BD"/>
    <w:rsid w:val="00267997"/>
    <w:rsid w:val="002744E6"/>
    <w:rsid w:val="00277B05"/>
    <w:rsid w:val="00285C2B"/>
    <w:rsid w:val="0028605D"/>
    <w:rsid w:val="00294B0D"/>
    <w:rsid w:val="002956DA"/>
    <w:rsid w:val="002C1211"/>
    <w:rsid w:val="002E3366"/>
    <w:rsid w:val="002F0169"/>
    <w:rsid w:val="00300122"/>
    <w:rsid w:val="003148E6"/>
    <w:rsid w:val="00330836"/>
    <w:rsid w:val="0033085D"/>
    <w:rsid w:val="003433F5"/>
    <w:rsid w:val="00343882"/>
    <w:rsid w:val="00346F99"/>
    <w:rsid w:val="00350B46"/>
    <w:rsid w:val="00353FD7"/>
    <w:rsid w:val="003600D2"/>
    <w:rsid w:val="00362EEF"/>
    <w:rsid w:val="00371D4B"/>
    <w:rsid w:val="003746F8"/>
    <w:rsid w:val="00381851"/>
    <w:rsid w:val="00381B39"/>
    <w:rsid w:val="003A13C1"/>
    <w:rsid w:val="003A376C"/>
    <w:rsid w:val="003B6CCE"/>
    <w:rsid w:val="003C2397"/>
    <w:rsid w:val="003D0937"/>
    <w:rsid w:val="003D1E3E"/>
    <w:rsid w:val="003D3C57"/>
    <w:rsid w:val="003E2EC0"/>
    <w:rsid w:val="00400786"/>
    <w:rsid w:val="00405C44"/>
    <w:rsid w:val="00412E1D"/>
    <w:rsid w:val="004135E4"/>
    <w:rsid w:val="0041475C"/>
    <w:rsid w:val="00414BA7"/>
    <w:rsid w:val="004254CA"/>
    <w:rsid w:val="0044305A"/>
    <w:rsid w:val="00447DF9"/>
    <w:rsid w:val="00450B7A"/>
    <w:rsid w:val="0045126B"/>
    <w:rsid w:val="00456FF9"/>
    <w:rsid w:val="0046106C"/>
    <w:rsid w:val="00461104"/>
    <w:rsid w:val="00470BA2"/>
    <w:rsid w:val="00471920"/>
    <w:rsid w:val="00475E9E"/>
    <w:rsid w:val="0048630F"/>
    <w:rsid w:val="004906DF"/>
    <w:rsid w:val="004961FD"/>
    <w:rsid w:val="004A267D"/>
    <w:rsid w:val="004B2E6C"/>
    <w:rsid w:val="004C778A"/>
    <w:rsid w:val="004D6C7B"/>
    <w:rsid w:val="004D6F90"/>
    <w:rsid w:val="004E58EE"/>
    <w:rsid w:val="004F0E2C"/>
    <w:rsid w:val="004F20F0"/>
    <w:rsid w:val="00503B84"/>
    <w:rsid w:val="00511D28"/>
    <w:rsid w:val="00513FA2"/>
    <w:rsid w:val="005362FA"/>
    <w:rsid w:val="00537EA5"/>
    <w:rsid w:val="00542297"/>
    <w:rsid w:val="005424AA"/>
    <w:rsid w:val="00543902"/>
    <w:rsid w:val="00547149"/>
    <w:rsid w:val="00553126"/>
    <w:rsid w:val="005548E9"/>
    <w:rsid w:val="00557360"/>
    <w:rsid w:val="00557A61"/>
    <w:rsid w:val="0056170B"/>
    <w:rsid w:val="005619AC"/>
    <w:rsid w:val="005619D8"/>
    <w:rsid w:val="0057774E"/>
    <w:rsid w:val="005806C2"/>
    <w:rsid w:val="00590193"/>
    <w:rsid w:val="00591128"/>
    <w:rsid w:val="005911B5"/>
    <w:rsid w:val="00596D0A"/>
    <w:rsid w:val="005A167A"/>
    <w:rsid w:val="005A674B"/>
    <w:rsid w:val="005B2CA3"/>
    <w:rsid w:val="005B3CCA"/>
    <w:rsid w:val="005C1DEB"/>
    <w:rsid w:val="005C3D7C"/>
    <w:rsid w:val="005D0EFD"/>
    <w:rsid w:val="005D1585"/>
    <w:rsid w:val="005D531E"/>
    <w:rsid w:val="005E413B"/>
    <w:rsid w:val="005E559F"/>
    <w:rsid w:val="005F2842"/>
    <w:rsid w:val="005F6A96"/>
    <w:rsid w:val="00605E86"/>
    <w:rsid w:val="006073CF"/>
    <w:rsid w:val="00611305"/>
    <w:rsid w:val="006215DD"/>
    <w:rsid w:val="00621696"/>
    <w:rsid w:val="00621D81"/>
    <w:rsid w:val="006502F2"/>
    <w:rsid w:val="0066244B"/>
    <w:rsid w:val="006703D6"/>
    <w:rsid w:val="0067312C"/>
    <w:rsid w:val="00675CCB"/>
    <w:rsid w:val="0068750F"/>
    <w:rsid w:val="00690C44"/>
    <w:rsid w:val="006A38F2"/>
    <w:rsid w:val="006A4F76"/>
    <w:rsid w:val="006A7344"/>
    <w:rsid w:val="006B5CB9"/>
    <w:rsid w:val="006B606A"/>
    <w:rsid w:val="006C0DBE"/>
    <w:rsid w:val="006E3B9C"/>
    <w:rsid w:val="0070418E"/>
    <w:rsid w:val="007113FE"/>
    <w:rsid w:val="007127BC"/>
    <w:rsid w:val="00746948"/>
    <w:rsid w:val="007506B8"/>
    <w:rsid w:val="0075130E"/>
    <w:rsid w:val="00752FA5"/>
    <w:rsid w:val="007576F1"/>
    <w:rsid w:val="007648A0"/>
    <w:rsid w:val="00770AB7"/>
    <w:rsid w:val="007820D5"/>
    <w:rsid w:val="00782668"/>
    <w:rsid w:val="0079239D"/>
    <w:rsid w:val="0079268F"/>
    <w:rsid w:val="00794651"/>
    <w:rsid w:val="007A0804"/>
    <w:rsid w:val="007A1674"/>
    <w:rsid w:val="007A193C"/>
    <w:rsid w:val="007A756D"/>
    <w:rsid w:val="007C00A2"/>
    <w:rsid w:val="007C7D22"/>
    <w:rsid w:val="007D0D76"/>
    <w:rsid w:val="007D30B2"/>
    <w:rsid w:val="007D43DC"/>
    <w:rsid w:val="007E1AA4"/>
    <w:rsid w:val="007F35E8"/>
    <w:rsid w:val="007F37D7"/>
    <w:rsid w:val="007F4FD9"/>
    <w:rsid w:val="007F69A5"/>
    <w:rsid w:val="007F77F3"/>
    <w:rsid w:val="00801485"/>
    <w:rsid w:val="00804C5B"/>
    <w:rsid w:val="008078EE"/>
    <w:rsid w:val="00812A9E"/>
    <w:rsid w:val="00813678"/>
    <w:rsid w:val="00817ABA"/>
    <w:rsid w:val="00817F46"/>
    <w:rsid w:val="008226C9"/>
    <w:rsid w:val="00823B66"/>
    <w:rsid w:val="0083223E"/>
    <w:rsid w:val="00834307"/>
    <w:rsid w:val="00837C18"/>
    <w:rsid w:val="008518C3"/>
    <w:rsid w:val="008524B5"/>
    <w:rsid w:val="00860C57"/>
    <w:rsid w:val="00860CB9"/>
    <w:rsid w:val="00866328"/>
    <w:rsid w:val="00870C9C"/>
    <w:rsid w:val="00874127"/>
    <w:rsid w:val="00875CC0"/>
    <w:rsid w:val="00881C7F"/>
    <w:rsid w:val="008922C4"/>
    <w:rsid w:val="008A04A2"/>
    <w:rsid w:val="008A0F7D"/>
    <w:rsid w:val="008A3498"/>
    <w:rsid w:val="008A382A"/>
    <w:rsid w:val="008A466C"/>
    <w:rsid w:val="008A6EAE"/>
    <w:rsid w:val="008B1047"/>
    <w:rsid w:val="008B4F43"/>
    <w:rsid w:val="008C62C1"/>
    <w:rsid w:val="008D3938"/>
    <w:rsid w:val="008D3AF7"/>
    <w:rsid w:val="008E24E0"/>
    <w:rsid w:val="008E4504"/>
    <w:rsid w:val="008E5DCD"/>
    <w:rsid w:val="008F14F4"/>
    <w:rsid w:val="008F3C4E"/>
    <w:rsid w:val="009012FB"/>
    <w:rsid w:val="00902B87"/>
    <w:rsid w:val="00906066"/>
    <w:rsid w:val="009154CF"/>
    <w:rsid w:val="00916785"/>
    <w:rsid w:val="00933921"/>
    <w:rsid w:val="00937D1D"/>
    <w:rsid w:val="009406E0"/>
    <w:rsid w:val="00942EC6"/>
    <w:rsid w:val="009511DE"/>
    <w:rsid w:val="00980B2C"/>
    <w:rsid w:val="009847FC"/>
    <w:rsid w:val="00986208"/>
    <w:rsid w:val="00987C8B"/>
    <w:rsid w:val="0099265C"/>
    <w:rsid w:val="00993415"/>
    <w:rsid w:val="009A12AD"/>
    <w:rsid w:val="009A18E4"/>
    <w:rsid w:val="009B1F5A"/>
    <w:rsid w:val="009B28E3"/>
    <w:rsid w:val="009B4CA1"/>
    <w:rsid w:val="009B62A6"/>
    <w:rsid w:val="009B759B"/>
    <w:rsid w:val="009C54FC"/>
    <w:rsid w:val="009D4176"/>
    <w:rsid w:val="009D4F87"/>
    <w:rsid w:val="009E49BD"/>
    <w:rsid w:val="009E6304"/>
    <w:rsid w:val="009E6D17"/>
    <w:rsid w:val="009E7B18"/>
    <w:rsid w:val="009F1C7A"/>
    <w:rsid w:val="00A12591"/>
    <w:rsid w:val="00A13B6F"/>
    <w:rsid w:val="00A149BF"/>
    <w:rsid w:val="00A16290"/>
    <w:rsid w:val="00A456A0"/>
    <w:rsid w:val="00A45E4B"/>
    <w:rsid w:val="00A46534"/>
    <w:rsid w:val="00A62CE0"/>
    <w:rsid w:val="00A63EE3"/>
    <w:rsid w:val="00A649E5"/>
    <w:rsid w:val="00A67759"/>
    <w:rsid w:val="00A7602B"/>
    <w:rsid w:val="00A817B9"/>
    <w:rsid w:val="00A91BA0"/>
    <w:rsid w:val="00AA0FCB"/>
    <w:rsid w:val="00AA6508"/>
    <w:rsid w:val="00AB05F7"/>
    <w:rsid w:val="00AB1BCE"/>
    <w:rsid w:val="00AC1881"/>
    <w:rsid w:val="00AD55CD"/>
    <w:rsid w:val="00AD67F7"/>
    <w:rsid w:val="00AE50EF"/>
    <w:rsid w:val="00AE5635"/>
    <w:rsid w:val="00AF0F91"/>
    <w:rsid w:val="00AF105E"/>
    <w:rsid w:val="00AF2962"/>
    <w:rsid w:val="00B0623C"/>
    <w:rsid w:val="00B11683"/>
    <w:rsid w:val="00B15100"/>
    <w:rsid w:val="00B158AC"/>
    <w:rsid w:val="00B15B5D"/>
    <w:rsid w:val="00B200BF"/>
    <w:rsid w:val="00B20C77"/>
    <w:rsid w:val="00B23418"/>
    <w:rsid w:val="00B273EC"/>
    <w:rsid w:val="00B27DD0"/>
    <w:rsid w:val="00B345FF"/>
    <w:rsid w:val="00B5066E"/>
    <w:rsid w:val="00B538BC"/>
    <w:rsid w:val="00B549E6"/>
    <w:rsid w:val="00B567B8"/>
    <w:rsid w:val="00B64B71"/>
    <w:rsid w:val="00B75704"/>
    <w:rsid w:val="00B9481E"/>
    <w:rsid w:val="00BA2014"/>
    <w:rsid w:val="00BB5338"/>
    <w:rsid w:val="00BC5541"/>
    <w:rsid w:val="00BE0DB3"/>
    <w:rsid w:val="00BE5799"/>
    <w:rsid w:val="00BF29E0"/>
    <w:rsid w:val="00C051DB"/>
    <w:rsid w:val="00C2056F"/>
    <w:rsid w:val="00C21BC1"/>
    <w:rsid w:val="00C262DE"/>
    <w:rsid w:val="00C37E58"/>
    <w:rsid w:val="00C43E8B"/>
    <w:rsid w:val="00C51304"/>
    <w:rsid w:val="00C558B1"/>
    <w:rsid w:val="00C57407"/>
    <w:rsid w:val="00C6419C"/>
    <w:rsid w:val="00C65A97"/>
    <w:rsid w:val="00C701EA"/>
    <w:rsid w:val="00C77702"/>
    <w:rsid w:val="00C84DC9"/>
    <w:rsid w:val="00C8722B"/>
    <w:rsid w:val="00C949CE"/>
    <w:rsid w:val="00CB1BF4"/>
    <w:rsid w:val="00CB6775"/>
    <w:rsid w:val="00CC07B5"/>
    <w:rsid w:val="00CE22A9"/>
    <w:rsid w:val="00CE5DBC"/>
    <w:rsid w:val="00CF099C"/>
    <w:rsid w:val="00CF1494"/>
    <w:rsid w:val="00D04A2F"/>
    <w:rsid w:val="00D075DB"/>
    <w:rsid w:val="00D116EC"/>
    <w:rsid w:val="00D22F97"/>
    <w:rsid w:val="00D33F38"/>
    <w:rsid w:val="00D452A7"/>
    <w:rsid w:val="00D47C37"/>
    <w:rsid w:val="00D56CE8"/>
    <w:rsid w:val="00D6084E"/>
    <w:rsid w:val="00D60B5B"/>
    <w:rsid w:val="00D60E7B"/>
    <w:rsid w:val="00D636C4"/>
    <w:rsid w:val="00D6471B"/>
    <w:rsid w:val="00D7639F"/>
    <w:rsid w:val="00D90DDE"/>
    <w:rsid w:val="00D92F43"/>
    <w:rsid w:val="00D95FDC"/>
    <w:rsid w:val="00DA0557"/>
    <w:rsid w:val="00DA406B"/>
    <w:rsid w:val="00DB2FF9"/>
    <w:rsid w:val="00DB6D22"/>
    <w:rsid w:val="00DB7C92"/>
    <w:rsid w:val="00DC7CA8"/>
    <w:rsid w:val="00DD4BDB"/>
    <w:rsid w:val="00DD5252"/>
    <w:rsid w:val="00DE25D7"/>
    <w:rsid w:val="00DF21B3"/>
    <w:rsid w:val="00DF40CC"/>
    <w:rsid w:val="00E01C28"/>
    <w:rsid w:val="00E024E7"/>
    <w:rsid w:val="00E052DE"/>
    <w:rsid w:val="00E11425"/>
    <w:rsid w:val="00E1595C"/>
    <w:rsid w:val="00E210E3"/>
    <w:rsid w:val="00E2168C"/>
    <w:rsid w:val="00E2428E"/>
    <w:rsid w:val="00E30FF0"/>
    <w:rsid w:val="00E36B0C"/>
    <w:rsid w:val="00E379C2"/>
    <w:rsid w:val="00E41BF9"/>
    <w:rsid w:val="00E4404D"/>
    <w:rsid w:val="00E44E6C"/>
    <w:rsid w:val="00E4560F"/>
    <w:rsid w:val="00E56808"/>
    <w:rsid w:val="00E64B29"/>
    <w:rsid w:val="00E73C5E"/>
    <w:rsid w:val="00E75694"/>
    <w:rsid w:val="00E76319"/>
    <w:rsid w:val="00E76E03"/>
    <w:rsid w:val="00E83C7C"/>
    <w:rsid w:val="00E84482"/>
    <w:rsid w:val="00EA1337"/>
    <w:rsid w:val="00EA4CC1"/>
    <w:rsid w:val="00EB1724"/>
    <w:rsid w:val="00EC192F"/>
    <w:rsid w:val="00ED00E8"/>
    <w:rsid w:val="00EE457D"/>
    <w:rsid w:val="00F044E7"/>
    <w:rsid w:val="00F154AC"/>
    <w:rsid w:val="00F214F0"/>
    <w:rsid w:val="00F24D0D"/>
    <w:rsid w:val="00F3035C"/>
    <w:rsid w:val="00F45438"/>
    <w:rsid w:val="00F53416"/>
    <w:rsid w:val="00F54043"/>
    <w:rsid w:val="00F7571D"/>
    <w:rsid w:val="00F8600C"/>
    <w:rsid w:val="00F923D2"/>
    <w:rsid w:val="00FA4A3C"/>
    <w:rsid w:val="00FA7818"/>
    <w:rsid w:val="00FC14B4"/>
    <w:rsid w:val="00FC18F5"/>
    <w:rsid w:val="00FC4399"/>
    <w:rsid w:val="00FE18E1"/>
    <w:rsid w:val="00FE3AA8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0C7974"/>
  <w14:defaultImageDpi w14:val="300"/>
  <w15:docId w15:val="{1835B1CE-8E4F-4604-8EEE-D2BACE9B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4A3C"/>
  </w:style>
  <w:style w:type="paragraph" w:styleId="berschrift1">
    <w:name w:val="heading 1"/>
    <w:basedOn w:val="Standard"/>
    <w:next w:val="Standard"/>
    <w:link w:val="berschrift1Zchn"/>
    <w:uiPriority w:val="9"/>
    <w:qFormat/>
    <w:rsid w:val="007A75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7A756D"/>
    <w:pPr>
      <w:keepLines w:val="0"/>
      <w:widowControl w:val="0"/>
      <w:tabs>
        <w:tab w:val="left" w:pos="794"/>
      </w:tabs>
      <w:spacing w:before="0" w:after="240"/>
      <w:ind w:left="794" w:hanging="794"/>
      <w:jc w:val="both"/>
      <w:outlineLvl w:val="1"/>
    </w:pPr>
    <w:rPr>
      <w:rFonts w:ascii="Arial" w:eastAsia="MS Minngs" w:hAnsi="Arial" w:cs="Times New Roman"/>
      <w:bCs w:val="0"/>
      <w:color w:val="auto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F01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60E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6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3D1E3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18E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18E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rsid w:val="007A756D"/>
    <w:rPr>
      <w:rFonts w:cs="Times New Roman"/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7A756D"/>
    <w:rPr>
      <w:rFonts w:ascii="Arial" w:eastAsia="MS Minngs" w:hAnsi="Arial" w:cs="Times New Roman"/>
      <w:b/>
      <w:sz w:val="28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A7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7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7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76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7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76C"/>
    <w:rPr>
      <w:b/>
      <w:bCs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0E7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ervorhebung">
    <w:name w:val="Emphasis"/>
    <w:basedOn w:val="Absatz-Standardschriftart"/>
    <w:uiPriority w:val="20"/>
    <w:qFormat/>
    <w:rsid w:val="00D60E7B"/>
    <w:rPr>
      <w:i/>
      <w:iCs/>
    </w:rPr>
  </w:style>
  <w:style w:type="paragraph" w:customStyle="1" w:styleId="SchwerpunktAuflistung">
    <w:name w:val="SchwerpunktAuflistung"/>
    <w:basedOn w:val="Standard"/>
    <w:link w:val="SchwerpunktAuflistungZchn"/>
    <w:qFormat/>
    <w:rsid w:val="00D60E7B"/>
    <w:pPr>
      <w:keepNext/>
      <w:keepLines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SchwerpunktAuflistungZchn">
    <w:name w:val="SchwerpunktAuflistung Zchn"/>
    <w:basedOn w:val="Absatz-Standardschriftart"/>
    <w:link w:val="SchwerpunktAuflistung"/>
    <w:rsid w:val="00D60E7B"/>
    <w:rPr>
      <w:rFonts w:ascii="Arial" w:eastAsiaTheme="minorHAnsi" w:hAnsi="Arial"/>
      <w:szCs w:val="22"/>
      <w:lang w:eastAsia="en-US"/>
    </w:rPr>
  </w:style>
  <w:style w:type="character" w:customStyle="1" w:styleId="ListenabsatzZchn">
    <w:name w:val="Listenabsatz Zchn"/>
    <w:basedOn w:val="Absatz-Standardschriftart"/>
    <w:link w:val="Listenabsatz"/>
    <w:uiPriority w:val="34"/>
    <w:qFormat/>
    <w:locked/>
    <w:rsid w:val="00DC7CA8"/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DC7CA8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paragraph" w:customStyle="1" w:styleId="Liste-bergeordneteKompetenz">
    <w:name w:val="Liste-ÜbergeordneteKompetenz"/>
    <w:basedOn w:val="Standard"/>
    <w:link w:val="Liste-bergeordneteKompetenzZchn"/>
    <w:uiPriority w:val="99"/>
    <w:qFormat/>
    <w:rsid w:val="00AE50EF"/>
    <w:pPr>
      <w:keepLines/>
      <w:numPr>
        <w:numId w:val="4"/>
      </w:numPr>
      <w:spacing w:after="120" w:line="276" w:lineRule="auto"/>
      <w:jc w:val="both"/>
    </w:pPr>
    <w:rPr>
      <w:rFonts w:ascii="Arial" w:eastAsia="MS Mincho" w:hAnsi="Arial" w:cs="Times New Roman"/>
      <w:szCs w:val="22"/>
      <w:lang w:eastAsia="en-US"/>
    </w:rPr>
  </w:style>
  <w:style w:type="character" w:customStyle="1" w:styleId="Liste-bergeordneteKompetenzZchn">
    <w:name w:val="Liste-ÜbergeordneteKompetenz Zchn"/>
    <w:basedOn w:val="Absatz-Standardschriftart"/>
    <w:link w:val="Liste-bergeordneteKompetenz"/>
    <w:uiPriority w:val="99"/>
    <w:locked/>
    <w:rsid w:val="00AE50EF"/>
    <w:rPr>
      <w:rFonts w:ascii="Arial" w:eastAsia="MS Mincho" w:hAnsi="Arial" w:cs="Times New Roman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817A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erschrift3Zchn">
    <w:name w:val="Überschrift 3 Zchn"/>
    <w:basedOn w:val="Absatz-Standardschriftart"/>
    <w:link w:val="berschrift3"/>
    <w:rsid w:val="002F016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2F016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2F0169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2F016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2F0169"/>
    <w:rPr>
      <w:rFonts w:ascii="Arial" w:eastAsia="Times New Roman" w:hAnsi="Arial" w:cs="Arial"/>
      <w:vanish/>
      <w:sz w:val="16"/>
      <w:szCs w:val="16"/>
    </w:rPr>
  </w:style>
  <w:style w:type="character" w:customStyle="1" w:styleId="loginfunctions">
    <w:name w:val="login_functions"/>
    <w:basedOn w:val="Absatz-Standardschriftart"/>
    <w:rsid w:val="002F0169"/>
  </w:style>
  <w:style w:type="paragraph" w:customStyle="1" w:styleId="share">
    <w:name w:val="share"/>
    <w:basedOn w:val="Standard"/>
    <w:rsid w:val="002F01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lumn">
    <w:name w:val="column"/>
    <w:basedOn w:val="Standard"/>
    <w:rsid w:val="002F01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xternal-link-new-window">
    <w:name w:val="external-link-new-window"/>
    <w:basedOn w:val="Absatz-Standardschriftart"/>
    <w:rsid w:val="002F0169"/>
  </w:style>
  <w:style w:type="paragraph" w:customStyle="1" w:styleId="b-menufooter-listitem--first">
    <w:name w:val="b-menufooter-list__item--first"/>
    <w:basedOn w:val="Standard"/>
    <w:rsid w:val="002F01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-menufooter-listitem--last">
    <w:name w:val="b-menufooter-list__item--last"/>
    <w:basedOn w:val="Standard"/>
    <w:rsid w:val="002F01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--visible-desktop">
    <w:name w:val="g--visible-desktop"/>
    <w:basedOn w:val="Absatz-Standardschriftart"/>
    <w:rsid w:val="002F0169"/>
  </w:style>
  <w:style w:type="paragraph" w:customStyle="1" w:styleId="HellesRaster-Akzent31">
    <w:name w:val="Helles Raster - Akzent 31"/>
    <w:basedOn w:val="Standard"/>
    <w:uiPriority w:val="34"/>
    <w:qFormat/>
    <w:rsid w:val="00980B2C"/>
    <w:pPr>
      <w:ind w:left="720"/>
      <w:contextualSpacing/>
    </w:pPr>
    <w:rPr>
      <w:rFonts w:ascii="Cambria" w:eastAsia="MS Mincho" w:hAnsi="Cambria" w:cs="Times New Roman"/>
      <w:sz w:val="22"/>
    </w:rPr>
  </w:style>
  <w:style w:type="paragraph" w:customStyle="1" w:styleId="Default">
    <w:name w:val="Default"/>
    <w:rsid w:val="00E76E0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B2FF9"/>
    <w:rPr>
      <w:color w:val="605E5C"/>
      <w:shd w:val="clear" w:color="auto" w:fill="E1DFDD"/>
    </w:rPr>
  </w:style>
  <w:style w:type="table" w:customStyle="1" w:styleId="TableGrid">
    <w:name w:val="TableGrid"/>
    <w:rsid w:val="00B158AC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e-KonkretisierteKompetenzZchn">
    <w:name w:val="Liste-KonkretisierteKompetenz Zchn"/>
    <w:basedOn w:val="Liste-bergeordneteKompetenzZchn"/>
    <w:link w:val="Liste-KonkretisierteKompetenz"/>
    <w:rsid w:val="007A0804"/>
    <w:rPr>
      <w:rFonts w:ascii="Arial" w:eastAsiaTheme="minorHAnsi" w:hAnsi="Arial" w:cs="Times New Roman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E30F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0FF0"/>
  </w:style>
  <w:style w:type="paragraph" w:styleId="Fuzeile">
    <w:name w:val="footer"/>
    <w:basedOn w:val="Standard"/>
    <w:link w:val="FuzeileZchn"/>
    <w:uiPriority w:val="99"/>
    <w:unhideWhenUsed/>
    <w:rsid w:val="00E30F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0FF0"/>
  </w:style>
  <w:style w:type="character" w:customStyle="1" w:styleId="ListLabel3">
    <w:name w:val="ListLabel 3"/>
    <w:qFormat/>
    <w:rsid w:val="00C701EA"/>
    <w:rPr>
      <w:rFonts w:cs="Courier New"/>
    </w:rPr>
  </w:style>
  <w:style w:type="character" w:styleId="BesuchterLink">
    <w:name w:val="FollowedHyperlink"/>
    <w:basedOn w:val="Absatz-Standardschriftart"/>
    <w:uiPriority w:val="99"/>
    <w:semiHidden/>
    <w:unhideWhenUsed/>
    <w:rsid w:val="001C62C1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AD5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3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03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07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11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93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8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118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20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9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1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9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6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1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11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6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90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76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6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9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69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83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7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0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5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49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39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0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19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86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7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5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3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09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7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94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029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05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9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7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395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78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21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7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2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tatis.de/DE/Service/Statistik-Campus/Datenreport/Downloads/datenreport-2021.html" TargetMode="External"/><Relationship Id="rId13" Type="http://schemas.openxmlformats.org/officeDocument/2006/relationships/hyperlink" Target="https://www.news4teachers.de/2019/07/studie-schulerfolg-haengt-eng-mit-dem-freizeitverhalten-zusammen-musik-und-sport-sind-der-schluessel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dokuh.de/welche-chancen-haben-unsere-kinder-ungleichland-2-3-chancen-wdr-doku-2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bpb.de/themen/bildung/dossier-bildung/322534/handlungsansaetze-zur-verminderung-von-bildungsungleichheiten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eit.de/news/2018-10/23/bildung-der-eltern-entscheidet-ueber-schulerfolg-der-kinder-181022-99-481502?utm_referrer=https%3A%2F%2Fwww.google.com%2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wkoeln.de/studien/christina-anger-anja-katrin-orth-bildungsgerechtigkeit-in-deutschland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pb.de/kurz-knapp/zahlen-und-fakten/soziale-situation-in-deutschland/183038/schulbesuch-nach-schulabschluss-der-eltern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pb.de/themen/bildung/dossier-bildung/254100/bildungsungleichheit/" TargetMode="External"/><Relationship Id="rId14" Type="http://schemas.openxmlformats.org/officeDocument/2006/relationships/hyperlink" Target="https://www.iwkoeln.de/studien/christina-anger-anja-katrin-orth-bildungsgerechtigkeit-in-deutschland.html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2\Downloads\Vorlage_Vorhabenbez_Konkretisierg_UV_%20xx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69D63-F501-4A93-B834-3525920C0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Vorlage_Vorhabenbez_Konkretisierg_UV_ xx.dotx</Template>
  <TotalTime>0</TotalTime>
  <Pages>6</Pages>
  <Words>1120</Words>
  <Characters>7062</Characters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2022-05-03T13:20:00Z</cp:lastPrinted>
  <dcterms:created xsi:type="dcterms:W3CDTF">2023-01-23T14:10:00Z</dcterms:created>
  <dcterms:modified xsi:type="dcterms:W3CDTF">2023-11-09T07:47:00Z</dcterms:modified>
</cp:coreProperties>
</file>