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3709"/>
        <w:gridCol w:w="4203"/>
        <w:gridCol w:w="6620"/>
      </w:tblGrid>
      <w:tr w:rsidR="00B04BFC" w:rsidRPr="00B04BFC" w:rsidTr="00D75D8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4BFC" w:rsidRPr="00B04BFC" w:rsidRDefault="00B04BFC" w:rsidP="00D75D8E">
            <w:pPr>
              <w:jc w:val="left"/>
              <w:rPr>
                <w:rFonts w:ascii="Calibri" w:hAnsi="Calibri" w:cs="Arial"/>
                <w:b/>
                <w:i/>
                <w:sz w:val="22"/>
                <w:u w:val="single"/>
              </w:rPr>
            </w:pPr>
            <w:r w:rsidRPr="00B04BFC">
              <w:rPr>
                <w:rFonts w:ascii="Calibri" w:hAnsi="Calibri" w:cs="Arial"/>
                <w:i/>
                <w:sz w:val="22"/>
                <w:u w:val="single"/>
              </w:rPr>
              <w:t>Unterrichtsvorhaben:</w:t>
            </w:r>
            <w:r w:rsidRPr="006F35BB">
              <w:rPr>
                <w:rFonts w:ascii="Calibri" w:hAnsi="Calibri" w:cs="Arial"/>
                <w:i/>
                <w:sz w:val="22"/>
              </w:rPr>
              <w:t xml:space="preserve">  </w:t>
            </w:r>
            <w:r w:rsidRPr="00B04BFC">
              <w:rPr>
                <w:rFonts w:ascii="Calibri" w:hAnsi="Calibri" w:cs="Arial"/>
                <w:b/>
                <w:sz w:val="22"/>
              </w:rPr>
              <w:t>Klasse …</w:t>
            </w:r>
          </w:p>
          <w:p w:rsidR="00B04BFC" w:rsidRPr="00B04BFC" w:rsidRDefault="0062322A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  <w:r w:rsidRPr="00B04BFC">
              <w:rPr>
                <w:rFonts w:ascii="Calibri" w:hAnsi="Calibri" w:cs="Arial"/>
                <w:b/>
                <w:sz w:val="22"/>
              </w:rPr>
              <w:t>Thema</w:t>
            </w:r>
            <w:r w:rsidRPr="00B04BFC">
              <w:rPr>
                <w:rFonts w:ascii="Calibri" w:hAnsi="Calibri" w:cs="Arial"/>
                <w:sz w:val="22"/>
                <w:lang w:eastAsia="en-US"/>
              </w:rPr>
              <w:t>:</w:t>
            </w:r>
            <w:r w:rsidRPr="00B04BFC">
              <w:rPr>
                <w:rFonts w:ascii="Calibri" w:hAnsi="Calibri" w:cs="Arial"/>
                <w:i/>
                <w:sz w:val="22"/>
                <w:lang w:eastAsia="en-US"/>
              </w:rPr>
              <w:t xml:space="preserve"> </w:t>
            </w:r>
          </w:p>
          <w:p w:rsidR="009F5814" w:rsidRPr="00B04BFC" w:rsidRDefault="009F5814" w:rsidP="00D75D8E">
            <w:pPr>
              <w:jc w:val="left"/>
              <w:rPr>
                <w:rFonts w:ascii="Calibri" w:hAnsi="Calibri" w:cs="Arial"/>
                <w:i/>
                <w:sz w:val="22"/>
                <w:lang w:eastAsia="en-US"/>
              </w:rPr>
            </w:pP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 xml:space="preserve">Inhaltsfelder: 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2"/>
              </w:rPr>
            </w:pPr>
          </w:p>
          <w:p w:rsidR="009F5814" w:rsidRPr="00B04BFC" w:rsidRDefault="009F5814" w:rsidP="00D75D8E">
            <w:pPr>
              <w:jc w:val="left"/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Inhaltliche Schwerpunkte:</w:t>
            </w:r>
          </w:p>
          <w:p w:rsidR="0062322A" w:rsidRPr="00B04BFC" w:rsidRDefault="0062322A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  <w:p w:rsidR="009F5814" w:rsidRPr="00B04BFC" w:rsidRDefault="009F5814" w:rsidP="009F5814">
            <w:pPr>
              <w:jc w:val="left"/>
              <w:rPr>
                <w:rFonts w:ascii="Calibri" w:hAnsi="Calibri" w:cs="Arial"/>
                <w:b/>
                <w:sz w:val="20"/>
                <w:u w:val="single"/>
              </w:rPr>
            </w:pPr>
          </w:p>
        </w:tc>
      </w:tr>
      <w:tr w:rsidR="00B04BFC" w:rsidRPr="00B04BFC" w:rsidTr="00322CAC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ü</w:t>
            </w:r>
            <w:r w:rsidR="0062322A" w:rsidRPr="00B04BFC">
              <w:rPr>
                <w:rFonts w:ascii="Calibri" w:hAnsi="Calibri" w:cs="Arial"/>
                <w:b/>
                <w:sz w:val="22"/>
              </w:rPr>
              <w:t>be</w:t>
            </w:r>
            <w:r>
              <w:rPr>
                <w:rFonts w:ascii="Calibri" w:hAnsi="Calibri" w:cs="Arial"/>
                <w:b/>
                <w:sz w:val="22"/>
              </w:rPr>
              <w:t>rgeordnete Kompetenzerwartungen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</w:t>
            </w:r>
            <w:r w:rsidR="0062322A" w:rsidRPr="00B04BFC">
              <w:rPr>
                <w:rFonts w:ascii="Calibri" w:hAnsi="Calibri" w:cs="Arial"/>
                <w:b/>
                <w:sz w:val="22"/>
              </w:rPr>
              <w:t>onkretisierte Kompetenzerwartungen</w:t>
            </w:r>
          </w:p>
          <w:p w:rsidR="0062322A" w:rsidRPr="00B04BFC" w:rsidRDefault="0062322A" w:rsidP="00B04BFC">
            <w:pPr>
              <w:jc w:val="center"/>
              <w:rPr>
                <w:rFonts w:ascii="Calibri" w:hAnsi="Calibri" w:cs="Arial"/>
                <w:i/>
                <w:sz w:val="22"/>
                <w:u w:val="single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322A" w:rsidRPr="00B04BFC" w:rsidRDefault="00B04BFC" w:rsidP="00B04BFC">
            <w:pPr>
              <w:jc w:val="center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Vereinbarungen der FK</w:t>
            </w:r>
          </w:p>
          <w:p w:rsidR="0062322A" w:rsidRPr="00B04BFC" w:rsidRDefault="0062322A" w:rsidP="00B04BFC">
            <w:pPr>
              <w:contextualSpacing/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962759" wp14:editId="097051F5">
                      <wp:simplePos x="0" y="0"/>
                      <wp:positionH relativeFrom="column">
                        <wp:posOffset>763906</wp:posOffset>
                      </wp:positionH>
                      <wp:positionV relativeFrom="paragraph">
                        <wp:posOffset>6350</wp:posOffset>
                      </wp:positionV>
                      <wp:extent cx="2409824" cy="1095375"/>
                      <wp:effectExtent l="0" t="0" r="29210" b="28575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9824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.5pt" to="249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" strokecolor="#4579b8 [3044]"/>
                  </w:pict>
                </mc:Fallback>
              </mc:AlternateContent>
            </w:r>
            <w:r w:rsidR="0062322A" w:rsidRPr="00B04BFC">
              <w:rPr>
                <w:rFonts w:ascii="Calibri" w:hAnsi="Calibri" w:cs="Arial"/>
                <w:sz w:val="22"/>
              </w:rPr>
              <w:t>Sach-kompetenz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  <w:r w:rsidRPr="00B04BFC"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EF76D" wp14:editId="27C703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6350</wp:posOffset>
                      </wp:positionV>
                      <wp:extent cx="2362200" cy="1095375"/>
                      <wp:effectExtent l="0" t="0" r="19050" b="2857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5pt" to="180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" strokecolor="#4579b8 [3044]"/>
                  </w:pict>
                </mc:Fallback>
              </mc:AlternateContent>
            </w: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60" w:right="4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  <w:p w:rsidR="00322CAC" w:rsidRPr="00B04BFC" w:rsidRDefault="00322CAC" w:rsidP="00A417BF">
            <w:pPr>
              <w:ind w:left="36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/>
                <w:b/>
                <w:sz w:val="22"/>
              </w:rPr>
            </w:pPr>
            <w:r w:rsidRPr="00B04BFC">
              <w:rPr>
                <w:rFonts w:ascii="Calibri" w:hAnsi="Calibri"/>
                <w:b/>
                <w:sz w:val="22"/>
              </w:rPr>
              <w:t>Inhaltliche Akzente des Vorhabens</w:t>
            </w:r>
            <w:r w:rsidR="00B04BFC">
              <w:rPr>
                <w:rFonts w:ascii="Calibri" w:hAnsi="Calibri"/>
                <w:b/>
                <w:sz w:val="22"/>
              </w:rPr>
              <w:t>: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0"/>
                <w:highlight w:val="lightGray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A417BF" w:rsidRPr="00B04BFC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6F35BB" w:rsidRDefault="006F35BB" w:rsidP="006F35B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35BB">
              <w:rPr>
                <w:rFonts w:ascii="Calibri" w:hAnsi="Calibri"/>
                <w:b/>
                <w:sz w:val="22"/>
                <w:szCs w:val="22"/>
              </w:rPr>
              <w:t>didaktisch-methodische Zugänge/ Lernmittel/ fachübergreifende Bezüge bzw. Kooperationen / (außerschulische) Lernorte</w:t>
            </w:r>
          </w:p>
          <w:p w:rsidR="0062322A" w:rsidRPr="00B04BFC" w:rsidRDefault="0062322A" w:rsidP="00D75D8E">
            <w:pPr>
              <w:jc w:val="left"/>
              <w:rPr>
                <w:rFonts w:ascii="Calibri" w:hAnsi="Calibri"/>
                <w:sz w:val="20"/>
              </w:rPr>
            </w:pPr>
          </w:p>
          <w:p w:rsidR="00A417BF" w:rsidRDefault="00A417BF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B04BFC" w:rsidRDefault="006F35BB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892B29" w:rsidRPr="00B04BFC" w:rsidRDefault="00892B29" w:rsidP="00D75D8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6F35BB" w:rsidRPr="006F35BB" w:rsidRDefault="006F35BB" w:rsidP="006F35B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F35BB">
              <w:rPr>
                <w:rFonts w:ascii="Calibri" w:hAnsi="Calibri"/>
                <w:b/>
                <w:sz w:val="22"/>
                <w:szCs w:val="22"/>
              </w:rPr>
              <w:t>Feedback/ Leistungsbewertung/ Formen der Kompetenzüberprüfung</w:t>
            </w:r>
          </w:p>
          <w:p w:rsidR="0062322A" w:rsidRPr="00B04BFC" w:rsidRDefault="0062322A" w:rsidP="009F5814">
            <w:pPr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Methoden-kompetenz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1470E" wp14:editId="762FC9D6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10160</wp:posOffset>
                      </wp:positionV>
                      <wp:extent cx="2676525" cy="1170940"/>
                      <wp:effectExtent l="0" t="0" r="28575" b="2921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1170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.8pt" to="389.7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" strokecolor="black [3040]"/>
                  </w:pict>
                </mc:Fallback>
              </mc:AlternateContent>
            </w: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P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B04BFC" w:rsidRDefault="00B04BF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322CA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  <w:p w:rsidR="00322CAC" w:rsidRPr="00B04BFC" w:rsidRDefault="00322CAC" w:rsidP="00A417BF">
            <w:pPr>
              <w:pStyle w:val="Listenabsatz"/>
              <w:tabs>
                <w:tab w:val="left" w:pos="561"/>
              </w:tabs>
              <w:snapToGrid w:val="0"/>
              <w:spacing w:before="57" w:after="57"/>
              <w:ind w:left="357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D75D8E">
            <w:pPr>
              <w:ind w:left="360"/>
              <w:jc w:val="left"/>
              <w:rPr>
                <w:rFonts w:ascii="Calibri" w:hAnsi="Calibri" w:cs="Arial"/>
                <w:bCs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C1EF8" wp14:editId="224CEA8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10160</wp:posOffset>
                      </wp:positionV>
                      <wp:extent cx="2638425" cy="1171575"/>
                      <wp:effectExtent l="0" t="0" r="28575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117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.8pt" to="204.3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B04BF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Urteils-kompetenz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B04BFC">
              <w:rPr>
                <w:rFonts w:ascii="Calibri" w:hAnsi="Calibri" w:cs="Arial"/>
                <w:i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6EAEC" wp14:editId="0BAF13B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17780</wp:posOffset>
                      </wp:positionV>
                      <wp:extent cx="2381250" cy="1114425"/>
                      <wp:effectExtent l="0" t="0" r="19050" b="28575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.4pt" to="18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" strokecolor="#4579b8 [3044]"/>
                  </w:pict>
                </mc:Fallback>
              </mc:AlternateContent>
            </w:r>
            <w:r w:rsidR="00B04BFC" w:rsidRPr="00B04BFC">
              <w:rPr>
                <w:rFonts w:ascii="Calibri" w:hAnsi="Calibri" w:cs="Arial"/>
                <w:i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E1C06" wp14:editId="3EE5C86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17780</wp:posOffset>
                      </wp:positionV>
                      <wp:extent cx="2361566" cy="1085850"/>
                      <wp:effectExtent l="0" t="0" r="1968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1566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.4pt" to="180.4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" strokecolor="#4579b8 [3044]"/>
                  </w:pict>
                </mc:Fallback>
              </mc:AlternateContent>
            </w: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A417BF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  <w:p w:rsidR="00322CAC" w:rsidRPr="00B04BFC" w:rsidRDefault="00322CAC" w:rsidP="00D75D8E">
            <w:pPr>
              <w:ind w:left="360"/>
              <w:contextualSpacing/>
              <w:jc w:val="left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  <w:tr w:rsidR="00322CAC" w:rsidRPr="00B04BFC" w:rsidTr="00A417BF">
        <w:trPr>
          <w:trHeight w:val="113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jc w:val="left"/>
              <w:rPr>
                <w:rFonts w:ascii="Calibri" w:hAnsi="Calibri" w:cs="Arial"/>
                <w:sz w:val="22"/>
              </w:rPr>
            </w:pPr>
            <w:r w:rsidRPr="00B04BFC">
              <w:rPr>
                <w:rFonts w:ascii="Calibri" w:hAnsi="Calibri" w:cs="Arial"/>
                <w:sz w:val="22"/>
              </w:rPr>
              <w:t>Handlungs-kompetenz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A7F43" wp14:editId="3550D86D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12065</wp:posOffset>
                      </wp:positionV>
                      <wp:extent cx="2676525" cy="1076325"/>
                      <wp:effectExtent l="0" t="0" r="28575" b="2857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1076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pt,.95pt" to="389.7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" strokecolor="black [3040]"/>
                  </w:pict>
                </mc:Fallback>
              </mc:AlternateContent>
            </w: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322CA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322CAC" w:rsidRPr="00B04BFC" w:rsidRDefault="00322CA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  <w:p w:rsidR="00B04BFC" w:rsidRPr="00B04BFC" w:rsidRDefault="00B04BFC" w:rsidP="009F5814">
            <w:pPr>
              <w:pStyle w:val="Listenabsatz"/>
              <w:ind w:left="360"/>
              <w:jc w:val="left"/>
              <w:rPr>
                <w:rFonts w:ascii="Calibri" w:hAnsi="Calibri" w:cs="Arial"/>
                <w:i/>
                <w:sz w:val="20"/>
                <w:u w:val="single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CD1585" w:rsidP="00D75D8E">
            <w:pPr>
              <w:ind w:left="360"/>
              <w:jc w:val="left"/>
              <w:rPr>
                <w:rFonts w:ascii="Calibri" w:hAnsi="Calibri"/>
                <w:sz w:val="20"/>
              </w:rPr>
            </w:pPr>
            <w:r w:rsidRPr="00B04BFC">
              <w:rPr>
                <w:rFonts w:ascii="Calibri" w:hAnsi="Calibri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A54402" wp14:editId="482EFE3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12065</wp:posOffset>
                      </wp:positionV>
                      <wp:extent cx="2676525" cy="1085850"/>
                      <wp:effectExtent l="0" t="0" r="2857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1085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95pt" to="206.5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" strokecolor="black [3040]"/>
                  </w:pict>
                </mc:Fallback>
              </mc:AlternateContent>
            </w:r>
            <w:r w:rsidR="0062322A" w:rsidRPr="00B04BFC"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  <w:tc>
          <w:tcPr>
            <w:tcW w:w="2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2A" w:rsidRPr="00B04BFC" w:rsidRDefault="0062322A" w:rsidP="00D75D8E">
            <w:pPr>
              <w:ind w:left="360"/>
              <w:contextualSpacing/>
              <w:jc w:val="left"/>
              <w:rPr>
                <w:rFonts w:ascii="Calibri" w:hAnsi="Calibri" w:cs="Arial"/>
                <w:sz w:val="20"/>
              </w:rPr>
            </w:pPr>
          </w:p>
        </w:tc>
      </w:tr>
    </w:tbl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62322A" w:rsidRPr="00B04BFC" w:rsidRDefault="0062322A" w:rsidP="0062322A">
      <w:pPr>
        <w:rPr>
          <w:rFonts w:ascii="Calibri" w:hAnsi="Calibri" w:cs="Arial"/>
          <w:sz w:val="22"/>
          <w:szCs w:val="22"/>
        </w:rPr>
      </w:pPr>
    </w:p>
    <w:p w:rsidR="00B87DD2" w:rsidRPr="00B04BFC" w:rsidRDefault="00B87DD2"/>
    <w:sectPr w:rsidR="00B87DD2" w:rsidRPr="00B04BFC" w:rsidSect="00322CAC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CD" w:rsidRDefault="008D2ECD" w:rsidP="0062322A">
      <w:r>
        <w:separator/>
      </w:r>
    </w:p>
  </w:endnote>
  <w:endnote w:type="continuationSeparator" w:id="0">
    <w:p w:rsidR="008D2ECD" w:rsidRDefault="008D2ECD" w:rsidP="0062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CD" w:rsidRDefault="008D2ECD" w:rsidP="0062322A">
      <w:r>
        <w:separator/>
      </w:r>
    </w:p>
  </w:footnote>
  <w:footnote w:type="continuationSeparator" w:id="0">
    <w:p w:rsidR="008D2ECD" w:rsidRDefault="008D2ECD" w:rsidP="00623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EA" w:rsidRDefault="00E260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4DC"/>
    <w:multiLevelType w:val="hybridMultilevel"/>
    <w:tmpl w:val="DDA6E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B1B40"/>
    <w:multiLevelType w:val="hybridMultilevel"/>
    <w:tmpl w:val="5986C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13B75"/>
    <w:multiLevelType w:val="hybridMultilevel"/>
    <w:tmpl w:val="6CD0C800"/>
    <w:lvl w:ilvl="0" w:tplc="0B3659A6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D966F9"/>
    <w:multiLevelType w:val="hybridMultilevel"/>
    <w:tmpl w:val="58AE6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A2360"/>
    <w:multiLevelType w:val="hybridMultilevel"/>
    <w:tmpl w:val="8710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294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94574"/>
    <w:multiLevelType w:val="hybridMultilevel"/>
    <w:tmpl w:val="87A672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7306FB"/>
    <w:multiLevelType w:val="hybridMultilevel"/>
    <w:tmpl w:val="E21C1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D40028"/>
    <w:multiLevelType w:val="hybridMultilevel"/>
    <w:tmpl w:val="59D823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492A"/>
    <w:multiLevelType w:val="hybridMultilevel"/>
    <w:tmpl w:val="DD68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A"/>
    <w:rsid w:val="00007497"/>
    <w:rsid w:val="002B2709"/>
    <w:rsid w:val="00322CAC"/>
    <w:rsid w:val="0062322A"/>
    <w:rsid w:val="006F35BB"/>
    <w:rsid w:val="00776A77"/>
    <w:rsid w:val="00892B29"/>
    <w:rsid w:val="008D2ECD"/>
    <w:rsid w:val="009F5814"/>
    <w:rsid w:val="00A417BF"/>
    <w:rsid w:val="00B048DD"/>
    <w:rsid w:val="00B04BFC"/>
    <w:rsid w:val="00B7200C"/>
    <w:rsid w:val="00B87DD2"/>
    <w:rsid w:val="00C96BEF"/>
    <w:rsid w:val="00CD1585"/>
    <w:rsid w:val="00E16832"/>
    <w:rsid w:val="00E260EA"/>
    <w:rsid w:val="00E36CB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32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62322A"/>
    <w:pPr>
      <w:widowControl w:val="0"/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322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2322A"/>
    <w:rPr>
      <w:rFonts w:ascii="Arial" w:hAnsi="Arial" w:cs="Times New Roman"/>
      <w:sz w:val="24"/>
      <w:vertAlign w:val="superscript"/>
    </w:rPr>
  </w:style>
  <w:style w:type="paragraph" w:styleId="Listenabsatz">
    <w:name w:val="List Paragraph"/>
    <w:basedOn w:val="Standard"/>
    <w:uiPriority w:val="99"/>
    <w:qFormat/>
    <w:rsid w:val="006232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60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60EA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1FEC37C6.dotm</Template>
  <TotalTime>0</TotalTime>
  <Pages>2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Hartwig, Cordula</cp:lastModifiedBy>
  <cp:revision>7</cp:revision>
  <cp:lastPrinted>2015-02-27T13:23:00Z</cp:lastPrinted>
  <dcterms:created xsi:type="dcterms:W3CDTF">2013-12-03T16:42:00Z</dcterms:created>
  <dcterms:modified xsi:type="dcterms:W3CDTF">2015-02-27T13:25:00Z</dcterms:modified>
</cp:coreProperties>
</file>