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C7" w:rsidRPr="007E7C83" w:rsidRDefault="00B2372E" w:rsidP="00B2372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  <w:r w:rsidRPr="007E7C83">
        <w:rPr>
          <w:rFonts w:cs="Arial"/>
          <w:b/>
          <w:sz w:val="28"/>
          <w:szCs w:val="28"/>
        </w:rPr>
        <w:t xml:space="preserve">Was ist „Zeit“? – Sprachliche Bilder </w:t>
      </w:r>
      <w:r w:rsidR="003E6C4D" w:rsidRPr="007E7C83">
        <w:rPr>
          <w:rFonts w:cs="Arial"/>
          <w:b/>
          <w:sz w:val="28"/>
          <w:szCs w:val="28"/>
        </w:rPr>
        <w:t xml:space="preserve">verstehen </w:t>
      </w:r>
      <w:r w:rsidRPr="007E7C83">
        <w:rPr>
          <w:rFonts w:cs="Arial"/>
          <w:b/>
          <w:sz w:val="28"/>
          <w:szCs w:val="28"/>
        </w:rPr>
        <w:t>und deuten (</w:t>
      </w:r>
      <w:r w:rsidR="00565CEF" w:rsidRPr="007E7C83">
        <w:rPr>
          <w:rFonts w:cs="Arial"/>
          <w:b/>
          <w:sz w:val="28"/>
          <w:szCs w:val="28"/>
        </w:rPr>
        <w:t>Semester 3/4</w:t>
      </w:r>
      <w:r w:rsidRPr="007E7C83">
        <w:rPr>
          <w:rFonts w:cs="Arial"/>
          <w:b/>
          <w:sz w:val="28"/>
          <w:szCs w:val="28"/>
        </w:rPr>
        <w:t>)</w:t>
      </w:r>
    </w:p>
    <w:p w:rsidR="00ED6CC7" w:rsidRPr="007E7C83" w:rsidRDefault="00ED6CC7" w:rsidP="00B2372E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72083A" w:rsidRPr="007E7C83" w:rsidRDefault="00B2372E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E7C83">
        <w:rPr>
          <w:rFonts w:cs="Arial"/>
          <w:b/>
        </w:rPr>
        <w:t xml:space="preserve">Anbindung an den KLP: </w:t>
      </w:r>
    </w:p>
    <w:p w:rsidR="00B2372E" w:rsidRPr="007E7C83" w:rsidRDefault="00B2372E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7E7C83">
        <w:rPr>
          <w:rFonts w:cs="Arial"/>
          <w:b/>
          <w:bCs/>
        </w:rPr>
        <w:t>Inhaltsfeld Sprache:</w:t>
      </w:r>
    </w:p>
    <w:p w:rsidR="00B2372E" w:rsidRPr="007E7C83" w:rsidRDefault="00B2372E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7E7C83">
        <w:rPr>
          <w:rFonts w:cs="Arial"/>
          <w:b/>
          <w:bCs/>
          <w:i/>
          <w:iCs/>
        </w:rPr>
        <w:t>Kompetenzbereich Rezeption</w:t>
      </w:r>
      <w:r w:rsidRPr="007E7C83">
        <w:rPr>
          <w:rFonts w:cs="Arial"/>
          <w:i/>
          <w:iCs/>
        </w:rPr>
        <w:t>:</w:t>
      </w: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7E7C83">
        <w:rPr>
          <w:rFonts w:cs="Arial"/>
          <w:i/>
          <w:iCs/>
        </w:rPr>
        <w:t xml:space="preserve">Die </w:t>
      </w:r>
      <w:r w:rsidR="00565CEF" w:rsidRPr="007E7C83">
        <w:rPr>
          <w:rFonts w:cs="Arial"/>
          <w:i/>
          <w:iCs/>
        </w:rPr>
        <w:t>Studierenden</w:t>
      </w:r>
      <w:r w:rsidRPr="007E7C83">
        <w:rPr>
          <w:rFonts w:cs="Arial"/>
          <w:i/>
          <w:iCs/>
        </w:rPr>
        <w:t xml:space="preserve"> können…</w:t>
      </w:r>
    </w:p>
    <w:p w:rsidR="007E7C83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7C83">
        <w:rPr>
          <w:rFonts w:cs="Arial"/>
        </w:rPr>
        <w:t>das eigene Textverständnis im Hinblick auf Wörter, Sätze und Textganzes (lokale</w:t>
      </w:r>
      <w:r w:rsidR="007E7C83">
        <w:rPr>
          <w:rFonts w:cs="Arial"/>
        </w:rPr>
        <w:t xml:space="preserve"> </w:t>
      </w:r>
      <w:r w:rsidRPr="007E7C83">
        <w:rPr>
          <w:rFonts w:cs="Arial"/>
        </w:rPr>
        <w:t xml:space="preserve">und globale Kohärenz) </w:t>
      </w:r>
      <w:r w:rsidR="007E7C83">
        <w:rPr>
          <w:rFonts w:cs="Arial"/>
        </w:rPr>
        <w:t>erläutern und auf Stimmigkeit überprüfen</w:t>
      </w:r>
      <w:r w:rsidR="007E7C83" w:rsidRPr="007E7C83">
        <w:rPr>
          <w:rFonts w:cs="Arial"/>
        </w:rPr>
        <w:t>.</w:t>
      </w:r>
    </w:p>
    <w:p w:rsidR="0072083A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7C83">
        <w:rPr>
          <w:rFonts w:cs="Arial"/>
        </w:rPr>
        <w:t xml:space="preserve"> </w:t>
      </w: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7E7C83">
        <w:rPr>
          <w:rFonts w:cs="Arial"/>
          <w:iCs/>
        </w:rPr>
        <w:t xml:space="preserve">sprachliche </w:t>
      </w:r>
      <w:r w:rsidR="007E7C83">
        <w:rPr>
          <w:rFonts w:cs="Arial"/>
          <w:iCs/>
        </w:rPr>
        <w:t>Bilder</w:t>
      </w:r>
      <w:r w:rsidRPr="007E7C83">
        <w:rPr>
          <w:rFonts w:cs="Arial"/>
          <w:iCs/>
        </w:rPr>
        <w:t xml:space="preserve"> in ihrer Funktion – vor allem in</w:t>
      </w:r>
      <w:r w:rsidR="007E7C83" w:rsidRPr="007E7C83">
        <w:rPr>
          <w:rFonts w:cs="Arial"/>
          <w:iCs/>
        </w:rPr>
        <w:t xml:space="preserve"> </w:t>
      </w:r>
      <w:r w:rsidRPr="007E7C83">
        <w:rPr>
          <w:rFonts w:cs="Arial"/>
          <w:iCs/>
        </w:rPr>
        <w:t>literarischen Texten – erklären.</w:t>
      </w: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7E7C83">
        <w:rPr>
          <w:rFonts w:cs="Arial"/>
          <w:b/>
          <w:bCs/>
        </w:rPr>
        <w:t>Inhaltsfeld Texte</w:t>
      </w:r>
      <w:r w:rsidRPr="007E7C83">
        <w:rPr>
          <w:rFonts w:cs="Arial"/>
          <w:b/>
          <w:bCs/>
          <w:i/>
          <w:iCs/>
        </w:rPr>
        <w:t>:</w:t>
      </w:r>
    </w:p>
    <w:p w:rsidR="0072083A" w:rsidRPr="007E7C83" w:rsidRDefault="0072083A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7E7C83">
        <w:rPr>
          <w:rFonts w:cs="Arial"/>
          <w:b/>
          <w:bCs/>
          <w:i/>
          <w:iCs/>
        </w:rPr>
        <w:t>Kompetenzbereich Rezeption</w:t>
      </w:r>
      <w:r w:rsidRPr="007E7C83">
        <w:rPr>
          <w:rFonts w:cs="Arial"/>
          <w:i/>
          <w:iCs/>
        </w:rPr>
        <w:t>:</w:t>
      </w: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7E7C83">
        <w:rPr>
          <w:rFonts w:cs="Arial"/>
          <w:i/>
          <w:iCs/>
        </w:rPr>
        <w:t xml:space="preserve">Die </w:t>
      </w:r>
      <w:r w:rsidR="00565CEF" w:rsidRPr="007E7C83">
        <w:rPr>
          <w:rFonts w:cs="Arial"/>
          <w:i/>
          <w:iCs/>
        </w:rPr>
        <w:t xml:space="preserve">Studierenden </w:t>
      </w:r>
      <w:r w:rsidRPr="007E7C83">
        <w:rPr>
          <w:rFonts w:cs="Arial"/>
          <w:i/>
          <w:iCs/>
        </w:rPr>
        <w:t>können…</w:t>
      </w:r>
    </w:p>
    <w:p w:rsidR="0072083A" w:rsidRPr="007E7C83" w:rsidRDefault="0072083A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7DDF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7C83">
        <w:rPr>
          <w:rFonts w:cs="Arial"/>
        </w:rPr>
        <w:t xml:space="preserve">komplexe literarische </w:t>
      </w:r>
      <w:r w:rsidR="007E7C83">
        <w:rPr>
          <w:rFonts w:cs="Arial"/>
        </w:rPr>
        <w:t>Texte bzw. Textauszüge analysieren: epische, lyrische und dramatische – darunter eine Ganzschrift</w:t>
      </w:r>
      <w:r w:rsidRPr="007E7C83">
        <w:rPr>
          <w:rFonts w:cs="Arial"/>
        </w:rPr>
        <w:t>.</w:t>
      </w:r>
    </w:p>
    <w:p w:rsidR="007E7C83" w:rsidRPr="007E7C83" w:rsidRDefault="007E7C83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7DDF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7C83">
        <w:rPr>
          <w:rFonts w:cs="Arial"/>
        </w:rPr>
        <w:t>den Zusammenhang zwischen inhaltlichen Aussagen eines Textes und seiner</w:t>
      </w:r>
      <w:r w:rsidR="007E7C83">
        <w:rPr>
          <w:rFonts w:cs="Arial"/>
        </w:rPr>
        <w:t xml:space="preserve"> </w:t>
      </w:r>
      <w:r w:rsidRPr="007E7C83">
        <w:rPr>
          <w:rFonts w:cs="Arial"/>
        </w:rPr>
        <w:t>sprachlichen Gestaltung erläutern (z. B. rhetorische Mittel, Sprachstil, formale</w:t>
      </w:r>
      <w:r w:rsidR="007E7C83">
        <w:rPr>
          <w:rFonts w:cs="Arial"/>
        </w:rPr>
        <w:t xml:space="preserve"> </w:t>
      </w:r>
      <w:r w:rsidRPr="007E7C83">
        <w:rPr>
          <w:rFonts w:cs="Arial"/>
        </w:rPr>
        <w:t>Besonderheiten, Erzählperspektive, Figurenrede).</w:t>
      </w:r>
    </w:p>
    <w:p w:rsidR="007E7C83" w:rsidRPr="007E7C83" w:rsidRDefault="007E7C83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7C83">
        <w:rPr>
          <w:rFonts w:cs="Arial"/>
        </w:rPr>
        <w:t>bei literarischen Texten kulturelle Elemente (</w:t>
      </w:r>
      <w:r w:rsidR="00BC2E1B">
        <w:rPr>
          <w:rFonts w:cs="Arial"/>
        </w:rPr>
        <w:t>z.B. ästhetische,</w:t>
      </w:r>
      <w:r w:rsidRPr="007E7C83">
        <w:rPr>
          <w:rFonts w:cs="Arial"/>
        </w:rPr>
        <w:t xml:space="preserve"> gesellschaftlich-sozi</w:t>
      </w:r>
      <w:r w:rsidR="00BC2E1B">
        <w:rPr>
          <w:rFonts w:cs="Arial"/>
        </w:rPr>
        <w:t xml:space="preserve">ale, historische, </w:t>
      </w:r>
      <w:r w:rsidRPr="007E7C83">
        <w:rPr>
          <w:rFonts w:cs="Arial"/>
        </w:rPr>
        <w:t>unterhaltungsorientierte) nachweisen</w:t>
      </w:r>
      <w:r w:rsidR="00BC2E1B">
        <w:rPr>
          <w:rFonts w:cs="Arial"/>
        </w:rPr>
        <w:t xml:space="preserve"> und ihre Funktion beschreiben.</w:t>
      </w:r>
      <w:r w:rsidR="007E7C83">
        <w:rPr>
          <w:rFonts w:cs="Arial"/>
        </w:rPr>
        <w:t xml:space="preserve"> </w:t>
      </w:r>
    </w:p>
    <w:p w:rsidR="00BC2E1B" w:rsidRPr="007E7C83" w:rsidRDefault="00BC2E1B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7C83">
        <w:rPr>
          <w:rFonts w:cs="Arial"/>
        </w:rPr>
        <w:t xml:space="preserve">selbstständig </w:t>
      </w:r>
      <w:r w:rsidR="00BC2E1B">
        <w:rPr>
          <w:rFonts w:cs="Arial"/>
        </w:rPr>
        <w:t xml:space="preserve">und </w:t>
      </w:r>
      <w:r w:rsidRPr="007E7C83">
        <w:rPr>
          <w:rFonts w:cs="Arial"/>
        </w:rPr>
        <w:t xml:space="preserve">kritisch zu Texten Stellung nehmen und </w:t>
      </w:r>
      <w:r w:rsidR="00BC2E1B">
        <w:rPr>
          <w:rFonts w:cs="Arial"/>
        </w:rPr>
        <w:t>Texte</w:t>
      </w:r>
      <w:r w:rsidRPr="007E7C83">
        <w:rPr>
          <w:rFonts w:cs="Arial"/>
        </w:rPr>
        <w:t xml:space="preserve"> hinsichtlich ihrer Wirkung</w:t>
      </w:r>
      <w:r w:rsidR="007E7C83">
        <w:rPr>
          <w:rFonts w:cs="Arial"/>
        </w:rPr>
        <w:t xml:space="preserve"> </w:t>
      </w:r>
      <w:r w:rsidRPr="007E7C83">
        <w:rPr>
          <w:rFonts w:cs="Arial"/>
        </w:rPr>
        <w:t xml:space="preserve">auf bzw. </w:t>
      </w:r>
      <w:r w:rsidR="00BC2E1B">
        <w:rPr>
          <w:rFonts w:cs="Arial"/>
        </w:rPr>
        <w:t xml:space="preserve">hinsichtlich </w:t>
      </w:r>
      <w:r w:rsidRPr="007E7C83">
        <w:rPr>
          <w:rFonts w:cs="Arial"/>
        </w:rPr>
        <w:t>ihres Ertrages für Rezipierende auswerten.</w:t>
      </w:r>
    </w:p>
    <w:p w:rsidR="0072083A" w:rsidRPr="007E7C83" w:rsidRDefault="0072083A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7E7C83">
        <w:rPr>
          <w:rFonts w:cs="Arial"/>
          <w:b/>
          <w:bCs/>
          <w:i/>
          <w:iCs/>
        </w:rPr>
        <w:t>Kompetenzbereich Produktion:</w:t>
      </w:r>
    </w:p>
    <w:p w:rsidR="00817DDF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7E7C83">
        <w:rPr>
          <w:rFonts w:cs="Arial"/>
          <w:i/>
          <w:iCs/>
        </w:rPr>
        <w:t xml:space="preserve">Die </w:t>
      </w:r>
      <w:r w:rsidR="007E7C83" w:rsidRPr="007E7C83">
        <w:rPr>
          <w:rFonts w:cs="Arial"/>
          <w:i/>
          <w:iCs/>
        </w:rPr>
        <w:t xml:space="preserve">Studierenden </w:t>
      </w:r>
      <w:r w:rsidRPr="007E7C83">
        <w:rPr>
          <w:rFonts w:cs="Arial"/>
          <w:i/>
          <w:iCs/>
        </w:rPr>
        <w:t>können…</w:t>
      </w:r>
    </w:p>
    <w:p w:rsidR="00BC2E1B" w:rsidRPr="00BC2E1B" w:rsidRDefault="00BC2E1B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</w:p>
    <w:p w:rsidR="00B2372E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7C83">
        <w:rPr>
          <w:rFonts w:cs="Arial"/>
        </w:rPr>
        <w:t xml:space="preserve">selbstständig </w:t>
      </w:r>
      <w:r w:rsidR="00BC2E1B">
        <w:rPr>
          <w:rFonts w:cs="Arial"/>
        </w:rPr>
        <w:t xml:space="preserve">kontinuierliche und diskontinuierliche </w:t>
      </w:r>
      <w:r w:rsidRPr="007E7C83">
        <w:rPr>
          <w:rFonts w:cs="Arial"/>
        </w:rPr>
        <w:t>Texte erstellen.</w:t>
      </w:r>
    </w:p>
    <w:p w:rsidR="00BC2E1B" w:rsidRPr="007E7C83" w:rsidRDefault="00BC2E1B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7DDF" w:rsidRPr="007E7C83" w:rsidRDefault="00817DDF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7C83">
        <w:rPr>
          <w:rFonts w:cs="Arial"/>
        </w:rPr>
        <w:t>den Prozess planen, Strategien selbstständig nutzen und gestalterische Mittel</w:t>
      </w:r>
      <w:r w:rsidR="00BC2E1B">
        <w:rPr>
          <w:rFonts w:cs="Arial"/>
        </w:rPr>
        <w:t xml:space="preserve"> </w:t>
      </w:r>
      <w:r w:rsidRPr="007E7C83">
        <w:rPr>
          <w:rFonts w:cs="Arial"/>
        </w:rPr>
        <w:t>bewusst einsetzen.</w:t>
      </w:r>
    </w:p>
    <w:p w:rsidR="0072083A" w:rsidRPr="007E7C83" w:rsidRDefault="0072083A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2372E" w:rsidRPr="007E7C83" w:rsidRDefault="00B2372E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E7C83">
        <w:rPr>
          <w:rFonts w:cs="Arial"/>
          <w:b/>
        </w:rPr>
        <w:t xml:space="preserve">Hinweise für den Unterricht: </w:t>
      </w:r>
    </w:p>
    <w:p w:rsidR="00B2372E" w:rsidRPr="007E7C83" w:rsidRDefault="00BC2E1B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Für die Analyse literarischer, </w:t>
      </w:r>
      <w:r w:rsidR="00B2372E" w:rsidRPr="007E7C83">
        <w:rPr>
          <w:rFonts w:cs="Arial"/>
        </w:rPr>
        <w:t xml:space="preserve">vor allem lyrischer Texte ist das Verstehen sprachlicher Bilder Voraussetzung. Am Beispiel des Begriffes „Zeit“ erarbeiten </w:t>
      </w:r>
      <w:r w:rsidR="001E6D3B" w:rsidRPr="007E7C83">
        <w:rPr>
          <w:rFonts w:cs="Arial"/>
        </w:rPr>
        <w:t xml:space="preserve">die </w:t>
      </w:r>
      <w:r w:rsidRPr="00BC2E1B">
        <w:rPr>
          <w:rFonts w:cs="Arial"/>
          <w:iCs/>
        </w:rPr>
        <w:t>Studierenden</w:t>
      </w:r>
      <w:r>
        <w:rPr>
          <w:rFonts w:cs="Arial"/>
        </w:rPr>
        <w:t>, welche u</w:t>
      </w:r>
      <w:r w:rsidR="001E6D3B" w:rsidRPr="007E7C83">
        <w:rPr>
          <w:rFonts w:cs="Arial"/>
        </w:rPr>
        <w:t xml:space="preserve">nterschiedlichen Bedeutungen diesem Begriff zugeordnet werden, um daran anschließend  ihre erworbenen Kenntnisse in der Analyse lyrischer und epischer Texte anzuwenden. Die Arbeitsmaterialien </w:t>
      </w:r>
      <w:r w:rsidR="00C77C88">
        <w:rPr>
          <w:rFonts w:cs="Arial"/>
        </w:rPr>
        <w:t>sind</w:t>
      </w:r>
      <w:r w:rsidR="00423641" w:rsidRPr="007E7C83">
        <w:rPr>
          <w:rFonts w:cs="Arial"/>
        </w:rPr>
        <w:t xml:space="preserve"> nach </w:t>
      </w:r>
      <w:r w:rsidR="001E6D3B" w:rsidRPr="007E7C83">
        <w:rPr>
          <w:rFonts w:cs="Arial"/>
        </w:rPr>
        <w:t xml:space="preserve">zwei Leistungsniveaus differenziert. </w:t>
      </w:r>
      <w:r w:rsidR="00200F1B" w:rsidRPr="007E7C83">
        <w:rPr>
          <w:rFonts w:cs="Arial"/>
        </w:rPr>
        <w:t xml:space="preserve">Abschließend werden Vorschläge zur Leistungsüberprüfung gegeben. </w:t>
      </w:r>
    </w:p>
    <w:p w:rsidR="00B2372E" w:rsidRPr="007E7C83" w:rsidRDefault="00B2372E" w:rsidP="00BC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2372E" w:rsidRDefault="00B2372E" w:rsidP="00817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372E" w:rsidRDefault="00B2372E" w:rsidP="00817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372E" w:rsidRDefault="00B2372E" w:rsidP="00817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372E" w:rsidRDefault="00B2372E" w:rsidP="00817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372E" w:rsidRDefault="00B2372E" w:rsidP="00817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372E" w:rsidRDefault="00B2372E" w:rsidP="00817D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372E" w:rsidRPr="001E6D3B" w:rsidRDefault="00B2372E" w:rsidP="00817DD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13DD4" w:rsidRPr="001E6D3B" w:rsidRDefault="00C64418" w:rsidP="00B2372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6D3B">
        <w:rPr>
          <w:rFonts w:ascii="Arial" w:hAnsi="Arial" w:cs="Arial"/>
          <w:b/>
          <w:sz w:val="28"/>
          <w:szCs w:val="28"/>
        </w:rPr>
        <w:t>Was ist</w:t>
      </w:r>
      <w:r w:rsidR="002650F2" w:rsidRPr="001E6D3B">
        <w:rPr>
          <w:rFonts w:ascii="Arial" w:hAnsi="Arial" w:cs="Arial"/>
          <w:b/>
          <w:bCs/>
          <w:sz w:val="28"/>
          <w:szCs w:val="28"/>
        </w:rPr>
        <w:t xml:space="preserve">  „Zeit“</w:t>
      </w:r>
      <w:r w:rsidRPr="001E6D3B">
        <w:rPr>
          <w:rFonts w:ascii="Arial" w:hAnsi="Arial" w:cs="Arial"/>
          <w:b/>
          <w:bCs/>
          <w:sz w:val="28"/>
          <w:szCs w:val="28"/>
        </w:rPr>
        <w:t>?</w:t>
      </w:r>
    </w:p>
    <w:p w:rsidR="00713DD4" w:rsidRPr="00B2372E" w:rsidRDefault="00713DD4" w:rsidP="00713DD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DD4" w:rsidRPr="00BC2E1B" w:rsidRDefault="00713DD4" w:rsidP="00713DD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3"/>
        <w:gridCol w:w="3145"/>
        <w:gridCol w:w="2213"/>
        <w:gridCol w:w="2117"/>
      </w:tblGrid>
      <w:tr w:rsidR="005761F2" w:rsidRPr="00BC2E1B" w:rsidTr="0019002C">
        <w:tc>
          <w:tcPr>
            <w:tcW w:w="1813" w:type="dxa"/>
          </w:tcPr>
          <w:p w:rsidR="00713DD4" w:rsidRPr="00BC2E1B" w:rsidRDefault="00713DD4" w:rsidP="00737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C2E1B">
              <w:rPr>
                <w:rFonts w:cs="Arial"/>
                <w:b/>
                <w:sz w:val="24"/>
                <w:szCs w:val="24"/>
              </w:rPr>
              <w:t>Phasen</w:t>
            </w:r>
          </w:p>
        </w:tc>
        <w:tc>
          <w:tcPr>
            <w:tcW w:w="3145" w:type="dxa"/>
          </w:tcPr>
          <w:p w:rsidR="00713DD4" w:rsidRPr="00BC2E1B" w:rsidRDefault="00713DD4" w:rsidP="00737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C2E1B">
              <w:rPr>
                <w:rFonts w:cs="Arial"/>
                <w:b/>
                <w:sz w:val="24"/>
                <w:szCs w:val="24"/>
              </w:rPr>
              <w:t>G</w:t>
            </w:r>
            <w:r w:rsidRPr="00BC2E1B">
              <w:rPr>
                <w:rFonts w:eastAsia="Calibri" w:cs="Arial"/>
                <w:b/>
                <w:sz w:val="24"/>
                <w:szCs w:val="24"/>
              </w:rPr>
              <w:t>eplanter Handlungsverlauf</w:t>
            </w:r>
          </w:p>
        </w:tc>
        <w:tc>
          <w:tcPr>
            <w:tcW w:w="2213" w:type="dxa"/>
          </w:tcPr>
          <w:p w:rsidR="00713DD4" w:rsidRPr="00BC2E1B" w:rsidRDefault="00713DD4" w:rsidP="00737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C2E1B">
              <w:rPr>
                <w:rFonts w:eastAsia="Calibri" w:cs="Arial"/>
                <w:b/>
                <w:sz w:val="24"/>
                <w:szCs w:val="24"/>
              </w:rPr>
              <w:t>Sozialform/ Methode</w:t>
            </w:r>
          </w:p>
        </w:tc>
        <w:tc>
          <w:tcPr>
            <w:tcW w:w="2117" w:type="dxa"/>
          </w:tcPr>
          <w:p w:rsidR="00713DD4" w:rsidRPr="00BC2E1B" w:rsidRDefault="00713DD4" w:rsidP="00737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C2E1B">
              <w:rPr>
                <w:rFonts w:eastAsia="Calibri" w:cs="Arial"/>
                <w:b/>
                <w:sz w:val="24"/>
                <w:szCs w:val="24"/>
              </w:rPr>
              <w:t>Medien</w:t>
            </w:r>
          </w:p>
        </w:tc>
      </w:tr>
      <w:tr w:rsidR="005761F2" w:rsidRPr="00BC2E1B" w:rsidTr="0019002C">
        <w:tc>
          <w:tcPr>
            <w:tcW w:w="1813" w:type="dxa"/>
          </w:tcPr>
          <w:p w:rsidR="00091B1D" w:rsidRPr="00BC2E1B" w:rsidRDefault="00091B1D" w:rsidP="00091B1D">
            <w:pPr>
              <w:jc w:val="center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Einstieg</w:t>
            </w:r>
          </w:p>
          <w:p w:rsidR="00713DD4" w:rsidRPr="00BC2E1B" w:rsidRDefault="00713DD4" w:rsidP="00713DD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713DD4" w:rsidRPr="00BC2E1B" w:rsidRDefault="00713DD4" w:rsidP="00713DD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96426C" w:rsidRPr="00BC2E1B" w:rsidRDefault="0096426C" w:rsidP="00713DD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L. gibt Thema der Stunde bekannt:</w:t>
            </w:r>
          </w:p>
          <w:p w:rsidR="0096426C" w:rsidRPr="00BC2E1B" w:rsidRDefault="004F660A" w:rsidP="00713DD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  <w:u w:val="single"/>
              </w:rPr>
              <w:t xml:space="preserve">Verweis auf Plakat: </w:t>
            </w:r>
            <w:r w:rsidR="00C64418" w:rsidRPr="00BC2E1B">
              <w:rPr>
                <w:rFonts w:cs="Arial"/>
                <w:sz w:val="24"/>
                <w:szCs w:val="24"/>
                <w:u w:val="single"/>
              </w:rPr>
              <w:t>Was ist</w:t>
            </w:r>
            <w:r w:rsidR="002650F2" w:rsidRPr="00BC2E1B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 „Zeit“ </w:t>
            </w:r>
            <w:r w:rsidR="00C64418" w:rsidRPr="00BC2E1B">
              <w:rPr>
                <w:rFonts w:cs="Arial"/>
                <w:b/>
                <w:bCs/>
                <w:sz w:val="24"/>
                <w:szCs w:val="24"/>
                <w:u w:val="single"/>
              </w:rPr>
              <w:t>?</w:t>
            </w:r>
          </w:p>
        </w:tc>
        <w:tc>
          <w:tcPr>
            <w:tcW w:w="2213" w:type="dxa"/>
          </w:tcPr>
          <w:p w:rsidR="00713DD4" w:rsidRPr="00BC2E1B" w:rsidRDefault="00AE31E1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C2E1B">
              <w:rPr>
                <w:rFonts w:eastAsia="Calibri" w:cs="Arial"/>
                <w:sz w:val="24"/>
                <w:szCs w:val="24"/>
              </w:rPr>
              <w:t>Tischgruppen</w:t>
            </w:r>
          </w:p>
        </w:tc>
        <w:tc>
          <w:tcPr>
            <w:tcW w:w="2117" w:type="dxa"/>
          </w:tcPr>
          <w:p w:rsidR="00713DD4" w:rsidRPr="00BC2E1B" w:rsidRDefault="00AE31E1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C2E1B">
              <w:rPr>
                <w:rFonts w:eastAsia="Calibri" w:cs="Arial"/>
                <w:sz w:val="24"/>
                <w:szCs w:val="24"/>
              </w:rPr>
              <w:t>Tafel</w:t>
            </w:r>
          </w:p>
          <w:p w:rsidR="004C22E2" w:rsidRPr="00BC2E1B" w:rsidRDefault="004C22E2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C2E1B">
              <w:rPr>
                <w:rFonts w:eastAsia="Calibri" w:cs="Arial"/>
                <w:sz w:val="24"/>
                <w:szCs w:val="24"/>
              </w:rPr>
              <w:t>Plakat mit Uhr</w:t>
            </w:r>
          </w:p>
          <w:p w:rsidR="004C22E2" w:rsidRPr="00BC2E1B" w:rsidRDefault="004C22E2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4C22E2" w:rsidRPr="00BC2E1B" w:rsidRDefault="004C22E2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4C22E2" w:rsidRPr="00BC2E1B" w:rsidRDefault="004C22E2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4C22E2" w:rsidRPr="00BC2E1B" w:rsidRDefault="004C22E2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0871C0" w:rsidRPr="00BC2E1B" w:rsidTr="0019002C">
        <w:tc>
          <w:tcPr>
            <w:tcW w:w="1813" w:type="dxa"/>
          </w:tcPr>
          <w:p w:rsidR="000871C0" w:rsidRPr="00BC2E1B" w:rsidRDefault="000871C0" w:rsidP="000871C0">
            <w:pPr>
              <w:jc w:val="center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Hinführung zur Thematik/</w:t>
            </w:r>
          </w:p>
          <w:p w:rsidR="000871C0" w:rsidRPr="00BC2E1B" w:rsidRDefault="000871C0" w:rsidP="000871C0">
            <w:pPr>
              <w:jc w:val="center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Problemstellung</w:t>
            </w:r>
          </w:p>
        </w:tc>
        <w:tc>
          <w:tcPr>
            <w:tcW w:w="3145" w:type="dxa"/>
          </w:tcPr>
          <w:p w:rsidR="004C22E2" w:rsidRPr="00BC2E1B" w:rsidRDefault="00BC2E1B" w:rsidP="00713DD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="004C22E2" w:rsidRPr="00BC2E1B">
              <w:rPr>
                <w:rFonts w:cs="Arial"/>
                <w:sz w:val="24"/>
                <w:szCs w:val="24"/>
              </w:rPr>
              <w:t xml:space="preserve"> nennen erste Gedanken zum Thema.</w:t>
            </w:r>
          </w:p>
          <w:p w:rsidR="000871C0" w:rsidRPr="00BC2E1B" w:rsidRDefault="000871C0" w:rsidP="00713DD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0871C0" w:rsidRPr="00BC2E1B" w:rsidRDefault="000871C0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1C0" w:rsidRPr="00BC2E1B" w:rsidRDefault="000871C0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5761F2" w:rsidRPr="00BC2E1B" w:rsidTr="0019002C">
        <w:tc>
          <w:tcPr>
            <w:tcW w:w="1813" w:type="dxa"/>
          </w:tcPr>
          <w:p w:rsidR="004C22E2" w:rsidRPr="00BC2E1B" w:rsidRDefault="004C22E2" w:rsidP="004C22E2">
            <w:pPr>
              <w:jc w:val="center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Thematik/</w:t>
            </w:r>
          </w:p>
          <w:p w:rsidR="005761F2" w:rsidRPr="00BC2E1B" w:rsidRDefault="004C22E2" w:rsidP="004C22E2">
            <w:pPr>
              <w:jc w:val="center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 xml:space="preserve">Problemstellung </w:t>
            </w:r>
          </w:p>
        </w:tc>
        <w:tc>
          <w:tcPr>
            <w:tcW w:w="3145" w:type="dxa"/>
          </w:tcPr>
          <w:p w:rsidR="004C22E2" w:rsidRPr="00BC2E1B" w:rsidRDefault="000030DA" w:rsidP="004C22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L. verteilt das AB 1 „Das Zeitalphabet“</w:t>
            </w:r>
          </w:p>
          <w:p w:rsidR="005761F2" w:rsidRPr="00BC2E1B" w:rsidRDefault="005761F2" w:rsidP="004C22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5761F2" w:rsidRPr="00BC2E1B" w:rsidRDefault="005761F2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5761F2" w:rsidRPr="00BC2E1B" w:rsidRDefault="005761F2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5761F2" w:rsidRPr="00BC2E1B" w:rsidTr="0019002C">
        <w:tc>
          <w:tcPr>
            <w:tcW w:w="1813" w:type="dxa"/>
          </w:tcPr>
          <w:p w:rsidR="00713DD4" w:rsidRPr="00BC2E1B" w:rsidRDefault="004C22E2" w:rsidP="005761F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Erarbeitung I</w:t>
            </w:r>
          </w:p>
        </w:tc>
        <w:tc>
          <w:tcPr>
            <w:tcW w:w="3145" w:type="dxa"/>
          </w:tcPr>
          <w:p w:rsidR="004C22E2" w:rsidRPr="00BC2E1B" w:rsidRDefault="00BC2E1B" w:rsidP="004C22E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4C22E2" w:rsidRPr="00BC2E1B">
              <w:rPr>
                <w:rFonts w:cs="Arial"/>
                <w:sz w:val="24"/>
                <w:szCs w:val="24"/>
              </w:rPr>
              <w:t>bearbeiten das AB.</w:t>
            </w:r>
          </w:p>
          <w:p w:rsidR="00AE31E1" w:rsidRPr="00BC2E1B" w:rsidRDefault="00BC2E1B" w:rsidP="004C22E2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AE31E1" w:rsidRPr="00BC2E1B">
              <w:rPr>
                <w:rFonts w:cs="Arial"/>
                <w:sz w:val="24"/>
                <w:szCs w:val="24"/>
              </w:rPr>
              <w:t>notieren ihre Gedanken in Einzelarbeit</w:t>
            </w:r>
            <w:r w:rsidR="00F264A0" w:rsidRPr="00BC2E1B">
              <w:rPr>
                <w:rFonts w:cs="Arial"/>
                <w:sz w:val="24"/>
                <w:szCs w:val="24"/>
              </w:rPr>
              <w:t>,</w:t>
            </w:r>
          </w:p>
          <w:p w:rsidR="00AE31E1" w:rsidRPr="00BC2E1B" w:rsidRDefault="00F264A0" w:rsidP="00AE31E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 xml:space="preserve">vergleichen </w:t>
            </w:r>
            <w:r w:rsidR="00AE31E1" w:rsidRPr="00BC2E1B">
              <w:rPr>
                <w:rFonts w:cs="Arial"/>
                <w:sz w:val="24"/>
                <w:szCs w:val="24"/>
              </w:rPr>
              <w:t>zu zweit</w:t>
            </w:r>
            <w:r w:rsidR="00BC2E1B">
              <w:rPr>
                <w:rFonts w:cs="Arial"/>
                <w:sz w:val="24"/>
                <w:szCs w:val="24"/>
              </w:rPr>
              <w:t>,</w:t>
            </w:r>
          </w:p>
          <w:p w:rsidR="00AE31E1" w:rsidRPr="00BC2E1B" w:rsidRDefault="00F264A0" w:rsidP="00713DD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 xml:space="preserve">tauschen sich </w:t>
            </w:r>
            <w:r w:rsidR="00AE31E1" w:rsidRPr="00BC2E1B">
              <w:rPr>
                <w:rFonts w:cs="Arial"/>
                <w:sz w:val="24"/>
                <w:szCs w:val="24"/>
              </w:rPr>
              <w:t>in der Gruppe</w:t>
            </w:r>
            <w:r w:rsidRPr="00BC2E1B">
              <w:rPr>
                <w:rFonts w:cs="Arial"/>
                <w:sz w:val="24"/>
                <w:szCs w:val="24"/>
              </w:rPr>
              <w:t xml:space="preserve"> aus</w:t>
            </w:r>
            <w:r w:rsidR="00BC2E1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713DD4" w:rsidRPr="00BC2E1B" w:rsidRDefault="00AE31E1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C2E1B">
              <w:rPr>
                <w:rFonts w:eastAsia="Calibri" w:cs="Arial"/>
                <w:sz w:val="24"/>
                <w:szCs w:val="24"/>
              </w:rPr>
              <w:t>Think-Pair-Share</w:t>
            </w:r>
          </w:p>
        </w:tc>
        <w:tc>
          <w:tcPr>
            <w:tcW w:w="2117" w:type="dxa"/>
          </w:tcPr>
          <w:p w:rsidR="00713DD4" w:rsidRPr="00BC2E1B" w:rsidRDefault="00AE31E1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C2E1B">
              <w:rPr>
                <w:rFonts w:eastAsia="Calibri" w:cs="Arial"/>
                <w:sz w:val="24"/>
                <w:szCs w:val="24"/>
              </w:rPr>
              <w:t>Notizzettel</w:t>
            </w:r>
          </w:p>
          <w:p w:rsidR="00AE31E1" w:rsidRPr="00BC2E1B" w:rsidRDefault="00AE31E1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AE31E1" w:rsidRPr="00BC2E1B" w:rsidTr="0019002C">
        <w:tc>
          <w:tcPr>
            <w:tcW w:w="1813" w:type="dxa"/>
          </w:tcPr>
          <w:p w:rsidR="00AE31E1" w:rsidRPr="00BC2E1B" w:rsidRDefault="00AE31E1" w:rsidP="00091B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AE31E1" w:rsidRPr="00BC2E1B" w:rsidRDefault="00F264A0" w:rsidP="00713DD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Ein</w:t>
            </w:r>
            <w:r w:rsidR="00AE31E1" w:rsidRPr="00BC2E1B">
              <w:rPr>
                <w:rFonts w:cs="Arial"/>
                <w:sz w:val="24"/>
                <w:szCs w:val="24"/>
              </w:rPr>
              <w:t>e Gruppe präsentiert ihre Ergebnisse, alle weiteren ergänzen neue Gedanken</w:t>
            </w:r>
            <w:r w:rsidR="004C22E2" w:rsidRPr="00BC2E1B">
              <w:rPr>
                <w:rFonts w:cs="Arial"/>
                <w:sz w:val="24"/>
                <w:szCs w:val="24"/>
              </w:rPr>
              <w:t>, alle Nennungen werden erläutert und mit Beispielen belegt</w:t>
            </w:r>
            <w:r w:rsidR="00B808B4" w:rsidRPr="00BC2E1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E31E1" w:rsidRPr="00BC2E1B" w:rsidRDefault="00AE31E1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C2E1B">
              <w:rPr>
                <w:rFonts w:eastAsia="Calibri" w:cs="Arial"/>
                <w:sz w:val="24"/>
                <w:szCs w:val="24"/>
              </w:rPr>
              <w:t>Präsentation</w:t>
            </w:r>
          </w:p>
        </w:tc>
        <w:tc>
          <w:tcPr>
            <w:tcW w:w="2117" w:type="dxa"/>
          </w:tcPr>
          <w:p w:rsidR="00AE31E1" w:rsidRPr="00BC2E1B" w:rsidRDefault="00AE31E1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4C22E2" w:rsidRPr="00BC2E1B" w:rsidTr="0019002C">
        <w:tc>
          <w:tcPr>
            <w:tcW w:w="1813" w:type="dxa"/>
          </w:tcPr>
          <w:p w:rsidR="004C22E2" w:rsidRPr="00BC2E1B" w:rsidRDefault="004C22E2" w:rsidP="00091B1D">
            <w:pPr>
              <w:jc w:val="center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Erarbeitung II</w:t>
            </w:r>
          </w:p>
        </w:tc>
        <w:tc>
          <w:tcPr>
            <w:tcW w:w="3145" w:type="dxa"/>
          </w:tcPr>
          <w:p w:rsidR="004C22E2" w:rsidRPr="00BC2E1B" w:rsidRDefault="00BC2E1B" w:rsidP="00BC2E1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3441D7" w:rsidRPr="00BC2E1B">
              <w:rPr>
                <w:rFonts w:cs="Arial"/>
                <w:sz w:val="24"/>
                <w:szCs w:val="24"/>
              </w:rPr>
              <w:t>gestalten ein Plakat, auf dem die Begriffe festg</w:t>
            </w:r>
            <w:r>
              <w:rPr>
                <w:rFonts w:cs="Arial"/>
                <w:sz w:val="24"/>
                <w:szCs w:val="24"/>
              </w:rPr>
              <w:t>ehalten werden, auf die sich die</w:t>
            </w:r>
            <w:r w:rsidR="003441D7" w:rsidRPr="00BC2E1B">
              <w:rPr>
                <w:rFonts w:cs="Arial"/>
                <w:sz w:val="24"/>
                <w:szCs w:val="24"/>
              </w:rPr>
              <w:t xml:space="preserve"> gesamte </w:t>
            </w:r>
            <w:r>
              <w:rPr>
                <w:rFonts w:cs="Arial"/>
                <w:sz w:val="24"/>
                <w:szCs w:val="24"/>
              </w:rPr>
              <w:t>Lerngruppe</w:t>
            </w:r>
            <w:r w:rsidR="003441D7" w:rsidRPr="00BC2E1B">
              <w:rPr>
                <w:rFonts w:cs="Arial"/>
                <w:sz w:val="24"/>
                <w:szCs w:val="24"/>
              </w:rPr>
              <w:t xml:space="preserve"> einigen kann.</w:t>
            </w:r>
          </w:p>
        </w:tc>
        <w:tc>
          <w:tcPr>
            <w:tcW w:w="2213" w:type="dxa"/>
          </w:tcPr>
          <w:p w:rsidR="004C22E2" w:rsidRPr="00BC2E1B" w:rsidRDefault="004C22E2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4C22E2" w:rsidRPr="00BC2E1B" w:rsidRDefault="003441D7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C2E1B">
              <w:rPr>
                <w:rFonts w:eastAsia="Calibri" w:cs="Arial"/>
                <w:sz w:val="24"/>
                <w:szCs w:val="24"/>
              </w:rPr>
              <w:t>Plakat</w:t>
            </w:r>
          </w:p>
        </w:tc>
      </w:tr>
      <w:tr w:rsidR="003441D7" w:rsidRPr="00BC2E1B" w:rsidTr="0019002C">
        <w:tc>
          <w:tcPr>
            <w:tcW w:w="1813" w:type="dxa"/>
          </w:tcPr>
          <w:p w:rsidR="003441D7" w:rsidRPr="00BC2E1B" w:rsidRDefault="003441D7" w:rsidP="00091B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3441D7" w:rsidRPr="00BC2E1B" w:rsidRDefault="00BC2E1B" w:rsidP="00C77C8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3441D7" w:rsidRPr="00BC2E1B">
              <w:rPr>
                <w:rFonts w:cs="Arial"/>
                <w:sz w:val="24"/>
                <w:szCs w:val="24"/>
              </w:rPr>
              <w:t>erläuter</w:t>
            </w:r>
            <w:r w:rsidR="00C77C88">
              <w:rPr>
                <w:rFonts w:cs="Arial"/>
                <w:sz w:val="24"/>
                <w:szCs w:val="24"/>
              </w:rPr>
              <w:t>n</w:t>
            </w:r>
            <w:r w:rsidR="003441D7" w:rsidRPr="00BC2E1B">
              <w:rPr>
                <w:rFonts w:cs="Arial"/>
                <w:sz w:val="24"/>
                <w:szCs w:val="24"/>
              </w:rPr>
              <w:t xml:space="preserve"> das Plakat.</w:t>
            </w:r>
          </w:p>
        </w:tc>
        <w:tc>
          <w:tcPr>
            <w:tcW w:w="2213" w:type="dxa"/>
          </w:tcPr>
          <w:p w:rsidR="003441D7" w:rsidRPr="00BC2E1B" w:rsidRDefault="003441D7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C2E1B">
              <w:rPr>
                <w:rFonts w:eastAsia="Calibri" w:cs="Arial"/>
                <w:sz w:val="24"/>
                <w:szCs w:val="24"/>
              </w:rPr>
              <w:t>Präsentation</w:t>
            </w:r>
          </w:p>
        </w:tc>
        <w:tc>
          <w:tcPr>
            <w:tcW w:w="2117" w:type="dxa"/>
          </w:tcPr>
          <w:p w:rsidR="003441D7" w:rsidRPr="00BC2E1B" w:rsidRDefault="003441D7" w:rsidP="00713DD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5761F2" w:rsidRPr="00BC2E1B" w:rsidTr="0019002C">
        <w:tc>
          <w:tcPr>
            <w:tcW w:w="1813" w:type="dxa"/>
          </w:tcPr>
          <w:p w:rsidR="0096426C" w:rsidRPr="00BC2E1B" w:rsidRDefault="00BD0015" w:rsidP="00BC2E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>Reflexion</w:t>
            </w:r>
          </w:p>
        </w:tc>
        <w:tc>
          <w:tcPr>
            <w:tcW w:w="3145" w:type="dxa"/>
          </w:tcPr>
          <w:p w:rsidR="003441D7" w:rsidRPr="00BC2E1B" w:rsidRDefault="003441D7" w:rsidP="003441D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2E1B">
              <w:rPr>
                <w:rFonts w:cs="Arial"/>
                <w:sz w:val="24"/>
                <w:szCs w:val="24"/>
              </w:rPr>
              <w:t xml:space="preserve">L. : </w:t>
            </w:r>
            <w:r w:rsidR="00BD0015" w:rsidRPr="00BC2E1B">
              <w:rPr>
                <w:rFonts w:cs="Arial"/>
                <w:sz w:val="24"/>
                <w:szCs w:val="24"/>
              </w:rPr>
              <w:t>War die Methode hilfreich für eine erste Annäherung an das Thema?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</w:p>
          <w:p w:rsidR="0096426C" w:rsidRPr="00BC2E1B" w:rsidRDefault="00BC2E1B" w:rsidP="00713DD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BD0015" w:rsidRPr="00BC2E1B">
              <w:rPr>
                <w:rFonts w:cs="Arial"/>
                <w:sz w:val="24"/>
                <w:szCs w:val="24"/>
              </w:rPr>
              <w:t>äußern sich.</w:t>
            </w:r>
          </w:p>
        </w:tc>
        <w:tc>
          <w:tcPr>
            <w:tcW w:w="2213" w:type="dxa"/>
          </w:tcPr>
          <w:p w:rsidR="0096426C" w:rsidRPr="00BC2E1B" w:rsidRDefault="0096426C" w:rsidP="00713DD4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6426C" w:rsidRPr="00BC2E1B" w:rsidRDefault="0096426C" w:rsidP="00713DD4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:rsidR="00713DD4" w:rsidRPr="00BC2E1B" w:rsidRDefault="00713DD4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1421" w:rsidRPr="00BC2E1B" w:rsidRDefault="00291421" w:rsidP="00291421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:rsidR="009A7B67" w:rsidRPr="00BC2E1B" w:rsidRDefault="009A7B67" w:rsidP="000871C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:rsidR="001E6D3B" w:rsidRDefault="001E6D3B" w:rsidP="000871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E6D3B" w:rsidRDefault="001E6D3B" w:rsidP="000871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871C0" w:rsidRPr="000871C0" w:rsidRDefault="000871C0" w:rsidP="00D4106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1E6D3B">
        <w:rPr>
          <w:rFonts w:cstheme="minorHAnsi"/>
          <w:b/>
          <w:sz w:val="32"/>
          <w:szCs w:val="32"/>
        </w:rPr>
        <w:lastRenderedPageBreak/>
        <w:t>Das Zeitalphabet</w:t>
      </w:r>
      <w:r w:rsidR="009A7B67" w:rsidRPr="001E6D3B">
        <w:rPr>
          <w:rFonts w:cstheme="minorHAnsi"/>
          <w:b/>
          <w:sz w:val="32"/>
          <w:szCs w:val="32"/>
        </w:rPr>
        <w:tab/>
      </w:r>
      <w:r w:rsidR="009A7B67">
        <w:rPr>
          <w:rFonts w:cstheme="minorHAnsi"/>
          <w:sz w:val="32"/>
          <w:szCs w:val="32"/>
        </w:rPr>
        <w:tab/>
      </w:r>
      <w:r w:rsidR="009A7B67">
        <w:rPr>
          <w:rFonts w:cstheme="minorHAnsi"/>
          <w:sz w:val="32"/>
          <w:szCs w:val="32"/>
        </w:rPr>
        <w:tab/>
      </w:r>
      <w:r w:rsidR="009A7B67">
        <w:rPr>
          <w:rFonts w:cstheme="minorHAnsi"/>
          <w:sz w:val="32"/>
          <w:szCs w:val="32"/>
        </w:rPr>
        <w:tab/>
      </w:r>
      <w:r w:rsidR="009A7B67">
        <w:rPr>
          <w:rFonts w:cstheme="minorHAnsi"/>
          <w:sz w:val="32"/>
          <w:szCs w:val="32"/>
        </w:rPr>
        <w:tab/>
      </w:r>
      <w:r w:rsidR="009A7B67">
        <w:rPr>
          <w:rFonts w:cstheme="minorHAnsi"/>
          <w:sz w:val="32"/>
          <w:szCs w:val="32"/>
        </w:rPr>
        <w:tab/>
      </w:r>
      <w:r w:rsidR="009A7B67">
        <w:rPr>
          <w:rFonts w:cstheme="minorHAnsi"/>
          <w:sz w:val="32"/>
          <w:szCs w:val="32"/>
        </w:rPr>
        <w:tab/>
      </w:r>
      <w:r w:rsidR="009A7B67">
        <w:rPr>
          <w:rFonts w:cstheme="minorHAnsi"/>
          <w:sz w:val="32"/>
          <w:szCs w:val="32"/>
        </w:rPr>
        <w:tab/>
      </w:r>
      <w:r w:rsidR="00D41065">
        <w:rPr>
          <w:rFonts w:cstheme="minorHAnsi"/>
          <w:sz w:val="32"/>
          <w:szCs w:val="32"/>
        </w:rPr>
        <w:t xml:space="preserve">        </w:t>
      </w:r>
      <w:r w:rsidR="009A7B67">
        <w:rPr>
          <w:rFonts w:cstheme="minorHAnsi"/>
          <w:sz w:val="32"/>
          <w:szCs w:val="32"/>
        </w:rPr>
        <w:t>AB 1</w:t>
      </w:r>
    </w:p>
    <w:p w:rsidR="000030DA" w:rsidRDefault="00F264A0" w:rsidP="00087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Notiere</w:t>
      </w:r>
      <w:r w:rsidR="00BC2E1B">
        <w:rPr>
          <w:rFonts w:cstheme="minorHAnsi"/>
          <w:sz w:val="24"/>
          <w:szCs w:val="24"/>
        </w:rPr>
        <w:t>n Sie</w:t>
      </w:r>
      <w:r>
        <w:rPr>
          <w:rFonts w:cstheme="minorHAnsi"/>
          <w:sz w:val="24"/>
          <w:szCs w:val="24"/>
        </w:rPr>
        <w:t xml:space="preserve"> Begriffe und Ausdrücke, </w:t>
      </w:r>
      <w:r w:rsidR="000871C0" w:rsidRPr="000871C0">
        <w:rPr>
          <w:rFonts w:cstheme="minorHAnsi"/>
          <w:sz w:val="24"/>
          <w:szCs w:val="24"/>
        </w:rPr>
        <w:t xml:space="preserve">die mit </w:t>
      </w:r>
      <w:r>
        <w:rPr>
          <w:rFonts w:cstheme="minorHAnsi"/>
          <w:sz w:val="24"/>
          <w:szCs w:val="24"/>
        </w:rPr>
        <w:t>dem Begriff „</w:t>
      </w:r>
      <w:r w:rsidR="000871C0" w:rsidRPr="000871C0">
        <w:rPr>
          <w:rFonts w:cstheme="minorHAnsi"/>
          <w:sz w:val="24"/>
          <w:szCs w:val="24"/>
        </w:rPr>
        <w:t>Zeit</w:t>
      </w:r>
      <w:r>
        <w:rPr>
          <w:rFonts w:cstheme="minorHAnsi"/>
          <w:sz w:val="24"/>
          <w:szCs w:val="24"/>
        </w:rPr>
        <w:t>“</w:t>
      </w:r>
      <w:r w:rsidR="000871C0" w:rsidRPr="000871C0">
        <w:rPr>
          <w:rFonts w:cstheme="minorHAnsi"/>
          <w:sz w:val="24"/>
          <w:szCs w:val="24"/>
        </w:rPr>
        <w:t xml:space="preserve"> zu tun haben.</w:t>
      </w:r>
    </w:p>
    <w:p w:rsidR="000871C0" w:rsidRPr="000871C0" w:rsidRDefault="000871C0" w:rsidP="00D410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:rsidR="000871C0" w:rsidRPr="003F40E7" w:rsidRDefault="00F471D4" w:rsidP="00B808B4">
      <w:pPr>
        <w:autoSpaceDE w:val="0"/>
        <w:autoSpaceDN w:val="0"/>
        <w:adjustRightInd w:val="0"/>
        <w:spacing w:before="120" w:after="0" w:line="240" w:lineRule="auto"/>
        <w:rPr>
          <w:rFonts w:cs="ScruffPlain"/>
          <w:color w:val="292526"/>
          <w:sz w:val="32"/>
          <w:szCs w:val="32"/>
          <w:lang w:val="en-US"/>
        </w:rPr>
      </w:pPr>
      <w:r w:rsidRPr="00D41065">
        <w:rPr>
          <w:rFonts w:ascii="ScruffPlain" w:hAnsi="ScruffPlain" w:cs="ScruffPlain"/>
          <w:color w:val="292526"/>
          <w:sz w:val="32"/>
          <w:szCs w:val="32"/>
          <w:lang w:val="en-US"/>
        </w:rPr>
        <w:t xml:space="preserve">               </w:t>
      </w:r>
      <w:r w:rsidR="00D41065" w:rsidRPr="00D41065">
        <w:rPr>
          <w:rFonts w:ascii="ScruffPlain" w:hAnsi="ScruffPlain" w:cs="ScruffPlain"/>
          <w:color w:val="292526"/>
          <w:sz w:val="32"/>
          <w:szCs w:val="32"/>
          <w:lang w:val="en-US"/>
        </w:rPr>
        <w:t xml:space="preserve"> </w:t>
      </w:r>
      <w:r w:rsidR="000871C0" w:rsidRPr="00D41065">
        <w:rPr>
          <w:rFonts w:cs="ScruffPlain"/>
          <w:color w:val="292526"/>
          <w:sz w:val="32"/>
          <w:szCs w:val="32"/>
          <w:lang w:val="en-US"/>
        </w:rPr>
        <w:t xml:space="preserve">A </w:t>
      </w:r>
      <w:r w:rsidR="002650F2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2650F2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1416"/>
        <w:rPr>
          <w:rFonts w:cs="Apple-Chancery"/>
          <w:color w:val="292526"/>
          <w:sz w:val="32"/>
          <w:szCs w:val="32"/>
          <w:lang w:val="en-US"/>
        </w:rPr>
      </w:pPr>
      <w:r w:rsidRPr="003F40E7">
        <w:rPr>
          <w:rFonts w:cs="Apple-Chancery"/>
          <w:color w:val="292526"/>
          <w:sz w:val="32"/>
          <w:szCs w:val="32"/>
          <w:lang w:val="en-US"/>
        </w:rPr>
        <w:t xml:space="preserve">B </w:t>
      </w:r>
      <w:r w:rsidR="00D41065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D41065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Times New Roman"/>
          <w:iCs/>
          <w:color w:val="292526"/>
          <w:sz w:val="32"/>
          <w:szCs w:val="32"/>
          <w:lang w:val="en-US"/>
        </w:rPr>
      </w:pPr>
      <w:r w:rsidRPr="003F40E7">
        <w:rPr>
          <w:rFonts w:cs="Times New Roman"/>
          <w:iCs/>
          <w:color w:val="292526"/>
          <w:sz w:val="32"/>
          <w:szCs w:val="32"/>
          <w:lang w:val="en-US"/>
        </w:rPr>
        <w:t>C</w:t>
      </w:r>
      <w:r w:rsidR="00C12E98" w:rsidRPr="003F40E7">
        <w:rPr>
          <w:rFonts w:cs="Times New Roman"/>
          <w:iCs/>
          <w:color w:val="292526"/>
          <w:sz w:val="32"/>
          <w:szCs w:val="32"/>
          <w:lang w:val="en-US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D41065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SandRegular"/>
          <w:color w:val="292526"/>
          <w:sz w:val="32"/>
          <w:szCs w:val="32"/>
          <w:lang w:val="en-US"/>
        </w:rPr>
      </w:pPr>
      <w:r w:rsidRPr="003F40E7">
        <w:rPr>
          <w:rFonts w:cs="SandRegular"/>
          <w:color w:val="292526"/>
          <w:sz w:val="32"/>
          <w:szCs w:val="32"/>
          <w:lang w:val="en-US"/>
        </w:rPr>
        <w:t>D</w:t>
      </w:r>
      <w:r w:rsidR="00C12E98" w:rsidRPr="003F40E7">
        <w:rPr>
          <w:rFonts w:cs="SandRegular"/>
          <w:color w:val="292526"/>
          <w:sz w:val="32"/>
          <w:szCs w:val="32"/>
          <w:lang w:val="en-US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D41065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Times New Roman"/>
          <w:iCs/>
          <w:color w:val="292526"/>
          <w:sz w:val="32"/>
          <w:szCs w:val="32"/>
          <w:lang w:val="en-US"/>
        </w:rPr>
      </w:pPr>
      <w:r w:rsidRPr="003F40E7">
        <w:rPr>
          <w:rFonts w:cs="Times New Roman"/>
          <w:iCs/>
          <w:color w:val="292526"/>
          <w:sz w:val="32"/>
          <w:szCs w:val="32"/>
          <w:lang w:val="en-US"/>
        </w:rPr>
        <w:t>E</w:t>
      </w:r>
      <w:r w:rsidR="00C12E98" w:rsidRPr="003F40E7">
        <w:rPr>
          <w:rFonts w:cs="Times New Roman"/>
          <w:iCs/>
          <w:color w:val="292526"/>
          <w:sz w:val="32"/>
          <w:szCs w:val="32"/>
          <w:lang w:val="en-US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D41065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TigerRagPlain"/>
          <w:color w:val="292526"/>
          <w:sz w:val="32"/>
          <w:szCs w:val="32"/>
          <w:lang w:val="en-US"/>
        </w:rPr>
      </w:pPr>
      <w:r w:rsidRPr="003F40E7">
        <w:rPr>
          <w:rFonts w:cs="TigerRagPlain"/>
          <w:color w:val="292526"/>
          <w:sz w:val="32"/>
          <w:szCs w:val="32"/>
          <w:lang w:val="en-US"/>
        </w:rPr>
        <w:t xml:space="preserve">F </w:t>
      </w:r>
      <w:r w:rsidR="00D41065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D41065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Arial"/>
          <w:color w:val="292526"/>
          <w:sz w:val="32"/>
          <w:szCs w:val="32"/>
          <w:lang w:val="en-US"/>
        </w:rPr>
      </w:pPr>
      <w:r w:rsidRPr="003F40E7">
        <w:rPr>
          <w:rFonts w:cs="Arial"/>
          <w:color w:val="292526"/>
          <w:sz w:val="32"/>
          <w:szCs w:val="32"/>
          <w:lang w:val="en-US"/>
        </w:rPr>
        <w:t>G</w:t>
      </w:r>
      <w:r w:rsidR="00C12E98" w:rsidRPr="003F40E7">
        <w:rPr>
          <w:rFonts w:cs="Arial"/>
          <w:color w:val="292526"/>
          <w:sz w:val="32"/>
          <w:szCs w:val="32"/>
          <w:lang w:val="en-US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D41065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LucidaBlackletter"/>
          <w:color w:val="292526"/>
          <w:sz w:val="32"/>
          <w:szCs w:val="32"/>
          <w:lang w:val="en-US"/>
        </w:rPr>
      </w:pPr>
      <w:r w:rsidRPr="003F40E7">
        <w:rPr>
          <w:rFonts w:cs="LucidaBlackletter"/>
          <w:color w:val="292526"/>
          <w:sz w:val="32"/>
          <w:szCs w:val="32"/>
          <w:lang w:val="en-US"/>
        </w:rPr>
        <w:t>H</w:t>
      </w:r>
      <w:r w:rsidR="00C12E98" w:rsidRPr="003F40E7">
        <w:rPr>
          <w:rFonts w:cs="LucidaBlackletter"/>
          <w:color w:val="292526"/>
          <w:sz w:val="32"/>
          <w:szCs w:val="32"/>
          <w:lang w:val="en-US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D41065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Arial"/>
          <w:color w:val="292526"/>
          <w:sz w:val="32"/>
          <w:szCs w:val="32"/>
          <w:lang w:val="en-US"/>
        </w:rPr>
      </w:pPr>
      <w:r w:rsidRPr="003F40E7">
        <w:rPr>
          <w:rFonts w:cs="Arial"/>
          <w:color w:val="292526"/>
          <w:sz w:val="32"/>
          <w:szCs w:val="32"/>
          <w:lang w:val="en-US"/>
        </w:rPr>
        <w:t>I</w:t>
      </w:r>
      <w:r w:rsidR="00C12E98" w:rsidRPr="003F40E7">
        <w:rPr>
          <w:rFonts w:cs="Arial"/>
          <w:color w:val="292526"/>
          <w:sz w:val="32"/>
          <w:szCs w:val="32"/>
          <w:lang w:val="en-US"/>
        </w:rPr>
        <w:t xml:space="preserve">  </w:t>
      </w:r>
      <w:r w:rsidR="00D41065" w:rsidRPr="00D41065">
        <w:rPr>
          <w:rFonts w:cs="Arial"/>
          <w:color w:val="292526"/>
          <w:sz w:val="32"/>
          <w:szCs w:val="32"/>
          <w:lang w:val="en-US"/>
        </w:rPr>
        <w:t>_________________</w:t>
      </w:r>
      <w:r w:rsidR="00D41065" w:rsidRPr="003F40E7">
        <w:rPr>
          <w:rFonts w:cs="Arial"/>
          <w:color w:val="292526"/>
          <w:sz w:val="32"/>
          <w:szCs w:val="32"/>
          <w:lang w:val="en-US"/>
        </w:rPr>
        <w:t>__</w:t>
      </w:r>
      <w:r w:rsidR="00D41065">
        <w:rPr>
          <w:rFonts w:cs="Arial"/>
          <w:color w:val="292526"/>
          <w:sz w:val="32"/>
          <w:szCs w:val="32"/>
          <w:lang w:val="en-US"/>
        </w:rPr>
        <w:t>__________________________</w:t>
      </w:r>
    </w:p>
    <w:p w:rsidR="000871C0" w:rsidRPr="00D41065" w:rsidRDefault="00D41065" w:rsidP="00F471D4">
      <w:pPr>
        <w:autoSpaceDE w:val="0"/>
        <w:autoSpaceDN w:val="0"/>
        <w:adjustRightInd w:val="0"/>
        <w:spacing w:before="120" w:after="0" w:line="240" w:lineRule="auto"/>
        <w:rPr>
          <w:rFonts w:cs="PabloPlain"/>
          <w:color w:val="292526"/>
          <w:sz w:val="32"/>
          <w:szCs w:val="32"/>
        </w:rPr>
      </w:pPr>
      <w:r w:rsidRPr="00D41065">
        <w:rPr>
          <w:rFonts w:cs="PabloPlain"/>
          <w:color w:val="292526"/>
          <w:sz w:val="32"/>
          <w:szCs w:val="32"/>
        </w:rPr>
        <w:t xml:space="preserve">                   </w:t>
      </w:r>
      <w:r w:rsidR="000871C0" w:rsidRPr="00D41065">
        <w:rPr>
          <w:rFonts w:cs="PabloPlain"/>
          <w:color w:val="292526"/>
          <w:sz w:val="32"/>
          <w:szCs w:val="32"/>
        </w:rPr>
        <w:t xml:space="preserve">J </w:t>
      </w:r>
      <w:r w:rsidRPr="00D41065">
        <w:rPr>
          <w:rFonts w:cs="Arial"/>
          <w:color w:val="292526"/>
          <w:sz w:val="32"/>
          <w:szCs w:val="32"/>
        </w:rPr>
        <w:t>_____________________________________________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WestwoodPlain"/>
          <w:color w:val="292526"/>
          <w:sz w:val="32"/>
          <w:szCs w:val="32"/>
        </w:rPr>
      </w:pPr>
      <w:r w:rsidRPr="003F40E7">
        <w:rPr>
          <w:rFonts w:cs="WestwoodPlain"/>
          <w:color w:val="292526"/>
          <w:sz w:val="32"/>
          <w:szCs w:val="32"/>
        </w:rPr>
        <w:t>K</w:t>
      </w:r>
      <w:r w:rsidR="00F264A0" w:rsidRPr="003F40E7">
        <w:rPr>
          <w:rFonts w:cs="WestwoodPlain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_____________________________________________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Arial"/>
          <w:color w:val="292526"/>
          <w:sz w:val="32"/>
          <w:szCs w:val="32"/>
        </w:rPr>
      </w:pPr>
      <w:r w:rsidRPr="003F40E7">
        <w:rPr>
          <w:rFonts w:cs="Arial"/>
          <w:color w:val="292526"/>
          <w:sz w:val="32"/>
          <w:szCs w:val="32"/>
        </w:rPr>
        <w:t>L</w:t>
      </w:r>
      <w:r w:rsidR="00F264A0" w:rsidRPr="003F40E7">
        <w:rPr>
          <w:rFonts w:cs="Arial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_____________________________________________</w:t>
      </w:r>
    </w:p>
    <w:p w:rsidR="000871C0" w:rsidRPr="003F40E7" w:rsidRDefault="00F471D4" w:rsidP="00B808B4">
      <w:pPr>
        <w:autoSpaceDE w:val="0"/>
        <w:autoSpaceDN w:val="0"/>
        <w:adjustRightInd w:val="0"/>
        <w:spacing w:before="120" w:after="0" w:line="240" w:lineRule="auto"/>
        <w:rPr>
          <w:rFonts w:cs="ScruffPlain"/>
          <w:color w:val="292526"/>
          <w:sz w:val="32"/>
          <w:szCs w:val="32"/>
        </w:rPr>
      </w:pPr>
      <w:r w:rsidRPr="003F40E7">
        <w:rPr>
          <w:rFonts w:cs="ScruffPlain"/>
          <w:color w:val="292526"/>
          <w:sz w:val="32"/>
          <w:szCs w:val="32"/>
        </w:rPr>
        <w:t xml:space="preserve">               </w:t>
      </w:r>
      <w:r w:rsidR="009A10A8" w:rsidRPr="003F40E7">
        <w:rPr>
          <w:rFonts w:cs="ScruffPlain"/>
          <w:color w:val="292526"/>
          <w:sz w:val="32"/>
          <w:szCs w:val="32"/>
        </w:rPr>
        <w:t xml:space="preserve"> </w:t>
      </w:r>
      <w:r w:rsidR="00D41065">
        <w:rPr>
          <w:rFonts w:cs="ScruffPlain"/>
          <w:color w:val="292526"/>
          <w:sz w:val="32"/>
          <w:szCs w:val="32"/>
        </w:rPr>
        <w:t xml:space="preserve">   </w:t>
      </w:r>
      <w:r w:rsidR="002650F2" w:rsidRPr="003F40E7">
        <w:rPr>
          <w:rFonts w:cs="ScruffPlain"/>
          <w:color w:val="292526"/>
          <w:sz w:val="32"/>
          <w:szCs w:val="32"/>
        </w:rPr>
        <w:t>M</w:t>
      </w:r>
      <w:r w:rsidR="00D41065" w:rsidRPr="00D41065">
        <w:rPr>
          <w:rFonts w:cs="Arial"/>
          <w:color w:val="292526"/>
          <w:sz w:val="32"/>
          <w:szCs w:val="32"/>
        </w:rPr>
        <w:t>_____________________________________________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Arial"/>
          <w:color w:val="292526"/>
          <w:sz w:val="32"/>
          <w:szCs w:val="32"/>
        </w:rPr>
      </w:pPr>
      <w:r w:rsidRPr="003F40E7">
        <w:rPr>
          <w:rFonts w:cs="Arial"/>
          <w:color w:val="292526"/>
          <w:sz w:val="32"/>
          <w:szCs w:val="32"/>
        </w:rPr>
        <w:t>N</w:t>
      </w:r>
      <w:r w:rsidR="00F264A0" w:rsidRPr="003F40E7">
        <w:rPr>
          <w:rFonts w:cs="Arial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_____________________________________________</w:t>
      </w:r>
    </w:p>
    <w:p w:rsidR="000871C0" w:rsidRPr="003F40E7" w:rsidRDefault="002650F2" w:rsidP="00B808B4">
      <w:pPr>
        <w:autoSpaceDE w:val="0"/>
        <w:autoSpaceDN w:val="0"/>
        <w:adjustRightInd w:val="0"/>
        <w:spacing w:before="120" w:after="0" w:line="240" w:lineRule="auto"/>
        <w:rPr>
          <w:rFonts w:cs="ScruffPlain"/>
          <w:color w:val="292526"/>
          <w:sz w:val="32"/>
          <w:szCs w:val="32"/>
        </w:rPr>
      </w:pPr>
      <w:r w:rsidRPr="003F40E7">
        <w:rPr>
          <w:rFonts w:cs="ScruffPlain"/>
          <w:color w:val="292526"/>
          <w:sz w:val="32"/>
          <w:szCs w:val="32"/>
        </w:rPr>
        <w:t xml:space="preserve">             </w:t>
      </w:r>
      <w:r w:rsidR="00D41065">
        <w:rPr>
          <w:rFonts w:cs="ScruffPlain"/>
          <w:color w:val="292526"/>
          <w:sz w:val="32"/>
          <w:szCs w:val="32"/>
        </w:rPr>
        <w:t xml:space="preserve">       </w:t>
      </w:r>
      <w:r w:rsidR="00C00765" w:rsidRPr="003F40E7">
        <w:rPr>
          <w:rFonts w:cs="ScruffPlain"/>
          <w:color w:val="292526"/>
          <w:sz w:val="32"/>
          <w:szCs w:val="32"/>
        </w:rPr>
        <w:t>O</w:t>
      </w:r>
      <w:r w:rsidR="00C12E98" w:rsidRPr="00D41065">
        <w:rPr>
          <w:rFonts w:cs="ScruffPlain"/>
          <w:color w:val="292526"/>
          <w:sz w:val="21"/>
          <w:szCs w:val="21"/>
          <w:u w:val="single"/>
        </w:rPr>
        <w:t>rganisation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Arial"/>
          <w:color w:val="292526"/>
          <w:sz w:val="32"/>
          <w:szCs w:val="32"/>
        </w:rPr>
      </w:pPr>
      <w:r w:rsidRPr="003F40E7">
        <w:rPr>
          <w:rFonts w:cs="Arial"/>
          <w:color w:val="292526"/>
          <w:sz w:val="32"/>
          <w:szCs w:val="32"/>
        </w:rPr>
        <w:t>P</w:t>
      </w:r>
      <w:r w:rsidR="00F264A0" w:rsidRPr="003F40E7">
        <w:rPr>
          <w:rFonts w:cs="Arial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_____________________________________________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TextileRegular"/>
          <w:color w:val="292526"/>
          <w:sz w:val="32"/>
          <w:szCs w:val="32"/>
        </w:rPr>
      </w:pPr>
      <w:r w:rsidRPr="003F40E7">
        <w:rPr>
          <w:rFonts w:cs="TextileRegular"/>
          <w:color w:val="292526"/>
          <w:sz w:val="32"/>
          <w:szCs w:val="32"/>
        </w:rPr>
        <w:t>Q</w:t>
      </w:r>
      <w:r w:rsidR="00F264A0" w:rsidRPr="003F40E7">
        <w:rPr>
          <w:rFonts w:cs="TextileRegular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_____________________________________________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LucidaBlackletter"/>
          <w:color w:val="292526"/>
          <w:sz w:val="32"/>
          <w:szCs w:val="32"/>
        </w:rPr>
      </w:pPr>
      <w:r w:rsidRPr="003F40E7">
        <w:rPr>
          <w:rFonts w:cs="LucidaBlackletter"/>
          <w:color w:val="292526"/>
          <w:sz w:val="32"/>
          <w:szCs w:val="32"/>
        </w:rPr>
        <w:t>R</w:t>
      </w:r>
      <w:r w:rsidR="00F264A0" w:rsidRPr="003F40E7">
        <w:rPr>
          <w:rFonts w:cs="LucidaBlackletter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_____________________________________________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ScruffPlain"/>
          <w:color w:val="292526"/>
          <w:sz w:val="21"/>
          <w:szCs w:val="21"/>
        </w:rPr>
      </w:pPr>
      <w:r w:rsidRPr="003F40E7">
        <w:rPr>
          <w:rFonts w:cs="Arial"/>
          <w:color w:val="292526"/>
          <w:sz w:val="32"/>
          <w:szCs w:val="32"/>
          <w:u w:val="single"/>
        </w:rPr>
        <w:t>S</w:t>
      </w:r>
      <w:r w:rsidR="00AF2E21" w:rsidRPr="003F40E7">
        <w:rPr>
          <w:rFonts w:cs="ScruffPlain"/>
          <w:color w:val="292526"/>
          <w:sz w:val="21"/>
          <w:szCs w:val="21"/>
          <w:u w:val="single"/>
        </w:rPr>
        <w:t>pa</w:t>
      </w:r>
      <w:r w:rsidR="00E67E9A">
        <w:rPr>
          <w:rFonts w:cs="ScruffPlain"/>
          <w:color w:val="292526"/>
          <w:sz w:val="21"/>
          <w:szCs w:val="21"/>
          <w:u w:val="single"/>
        </w:rPr>
        <w:t>re in der Zeit, dann hast Du in d</w:t>
      </w:r>
      <w:r w:rsidR="00AF2E21" w:rsidRPr="003F40E7">
        <w:rPr>
          <w:rFonts w:cs="ScruffPlain"/>
          <w:color w:val="292526"/>
          <w:sz w:val="21"/>
          <w:szCs w:val="21"/>
          <w:u w:val="single"/>
        </w:rPr>
        <w:t>er Not</w:t>
      </w:r>
      <w:r w:rsidR="00AF2E21" w:rsidRPr="003F40E7">
        <w:rPr>
          <w:rFonts w:cs="ScruffPlain"/>
          <w:color w:val="292526"/>
          <w:sz w:val="21"/>
          <w:szCs w:val="21"/>
        </w:rPr>
        <w:t>.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TigerRagPlain"/>
          <w:color w:val="292526"/>
          <w:sz w:val="32"/>
          <w:szCs w:val="32"/>
        </w:rPr>
      </w:pPr>
      <w:r w:rsidRPr="003F40E7">
        <w:rPr>
          <w:rFonts w:cs="TigerRagPlain"/>
          <w:color w:val="292526"/>
          <w:sz w:val="32"/>
          <w:szCs w:val="32"/>
        </w:rPr>
        <w:t xml:space="preserve">T </w:t>
      </w:r>
      <w:r w:rsidR="00D41065" w:rsidRPr="00D41065">
        <w:rPr>
          <w:rFonts w:cs="Arial"/>
          <w:color w:val="292526"/>
          <w:sz w:val="32"/>
          <w:szCs w:val="32"/>
        </w:rPr>
        <w:t>_________________</w:t>
      </w:r>
      <w:r w:rsidR="00D41065" w:rsidRPr="00E67E9A">
        <w:rPr>
          <w:rFonts w:cs="Arial"/>
          <w:color w:val="292526"/>
          <w:sz w:val="32"/>
          <w:szCs w:val="32"/>
        </w:rPr>
        <w:t>____________________________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Arial"/>
          <w:color w:val="292526"/>
          <w:sz w:val="32"/>
          <w:szCs w:val="32"/>
        </w:rPr>
      </w:pPr>
      <w:r w:rsidRPr="003F40E7">
        <w:rPr>
          <w:rFonts w:cs="Arial"/>
          <w:color w:val="292526"/>
          <w:sz w:val="32"/>
          <w:szCs w:val="32"/>
        </w:rPr>
        <w:t>U</w:t>
      </w:r>
      <w:r w:rsidR="00F264A0" w:rsidRPr="003F40E7">
        <w:rPr>
          <w:rFonts w:cs="Arial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</w:t>
      </w:r>
      <w:r w:rsidR="00D41065" w:rsidRPr="00E67E9A">
        <w:rPr>
          <w:rFonts w:cs="Arial"/>
          <w:color w:val="292526"/>
          <w:sz w:val="32"/>
          <w:szCs w:val="32"/>
        </w:rPr>
        <w:t>____________________________</w:t>
      </w:r>
    </w:p>
    <w:p w:rsidR="000871C0" w:rsidRPr="003F40E7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WestwoodPlain"/>
          <w:color w:val="292526"/>
          <w:sz w:val="32"/>
          <w:szCs w:val="32"/>
        </w:rPr>
      </w:pPr>
      <w:r w:rsidRPr="003F40E7">
        <w:rPr>
          <w:rFonts w:cs="WestwoodPlain"/>
          <w:color w:val="292526"/>
          <w:sz w:val="32"/>
          <w:szCs w:val="32"/>
        </w:rPr>
        <w:t>V</w:t>
      </w:r>
      <w:r w:rsidR="00F264A0" w:rsidRPr="003F40E7">
        <w:rPr>
          <w:rFonts w:cs="WestwoodPlain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</w:t>
      </w:r>
      <w:r w:rsidR="00D41065" w:rsidRPr="00E67E9A">
        <w:rPr>
          <w:rFonts w:cs="Arial"/>
          <w:color w:val="292526"/>
          <w:sz w:val="32"/>
          <w:szCs w:val="32"/>
        </w:rPr>
        <w:t>____________________________</w:t>
      </w:r>
    </w:p>
    <w:p w:rsidR="000871C0" w:rsidRPr="003F40E7" w:rsidRDefault="002650F2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ScruffPlain"/>
          <w:color w:val="292526"/>
          <w:sz w:val="32"/>
          <w:szCs w:val="32"/>
        </w:rPr>
      </w:pPr>
      <w:r w:rsidRPr="003F40E7">
        <w:rPr>
          <w:rFonts w:cs="ScruffPlain"/>
          <w:color w:val="292526"/>
          <w:sz w:val="32"/>
          <w:szCs w:val="32"/>
        </w:rPr>
        <w:t>W</w:t>
      </w:r>
      <w:r w:rsidR="00D41065" w:rsidRPr="00D41065">
        <w:rPr>
          <w:rFonts w:cs="Arial"/>
          <w:color w:val="292526"/>
          <w:sz w:val="32"/>
          <w:szCs w:val="32"/>
        </w:rPr>
        <w:t>_________________</w:t>
      </w:r>
      <w:r w:rsidR="00D41065" w:rsidRPr="00E67E9A">
        <w:rPr>
          <w:rFonts w:cs="Arial"/>
          <w:color w:val="292526"/>
          <w:sz w:val="32"/>
          <w:szCs w:val="32"/>
        </w:rPr>
        <w:t>____________________________</w:t>
      </w:r>
    </w:p>
    <w:p w:rsidR="000871C0" w:rsidRPr="00D41065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WestwoodPlain"/>
          <w:color w:val="292526"/>
          <w:sz w:val="32"/>
          <w:szCs w:val="32"/>
        </w:rPr>
      </w:pPr>
      <w:r w:rsidRPr="003F40E7">
        <w:rPr>
          <w:rFonts w:cs="WestwoodPlain"/>
          <w:color w:val="292526"/>
          <w:sz w:val="32"/>
          <w:szCs w:val="32"/>
        </w:rPr>
        <w:t>X</w:t>
      </w:r>
      <w:r w:rsidR="00F264A0" w:rsidRPr="003F40E7">
        <w:rPr>
          <w:rFonts w:cs="WestwoodPlain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</w:t>
      </w:r>
      <w:r w:rsidR="00D41065" w:rsidRPr="00E67E9A">
        <w:rPr>
          <w:rFonts w:cs="Arial"/>
          <w:color w:val="292526"/>
          <w:sz w:val="32"/>
          <w:szCs w:val="32"/>
        </w:rPr>
        <w:t>____________________________</w:t>
      </w:r>
    </w:p>
    <w:p w:rsidR="00ED6CC7" w:rsidRPr="00D41065" w:rsidRDefault="000871C0" w:rsidP="00D41065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cs="Arial"/>
          <w:color w:val="292526"/>
          <w:sz w:val="32"/>
          <w:szCs w:val="32"/>
        </w:rPr>
      </w:pPr>
      <w:r w:rsidRPr="00D41065">
        <w:rPr>
          <w:rFonts w:cs="Arial"/>
          <w:color w:val="292526"/>
          <w:sz w:val="32"/>
          <w:szCs w:val="32"/>
        </w:rPr>
        <w:t>Y</w:t>
      </w:r>
      <w:r w:rsidR="00ED6CC7" w:rsidRPr="00D41065">
        <w:rPr>
          <w:rFonts w:cs="Arial"/>
          <w:color w:val="292526"/>
          <w:sz w:val="32"/>
          <w:szCs w:val="32"/>
        </w:rPr>
        <w:t xml:space="preserve"> </w:t>
      </w:r>
      <w:r w:rsidR="00D41065" w:rsidRPr="00D41065">
        <w:rPr>
          <w:rFonts w:cs="Arial"/>
          <w:color w:val="292526"/>
          <w:sz w:val="32"/>
          <w:szCs w:val="32"/>
        </w:rPr>
        <w:t>_________________</w:t>
      </w:r>
      <w:r w:rsidR="00D41065" w:rsidRPr="00E67E9A">
        <w:rPr>
          <w:rFonts w:cs="Arial"/>
          <w:color w:val="292526"/>
          <w:sz w:val="32"/>
          <w:szCs w:val="32"/>
        </w:rPr>
        <w:t>____________________________</w:t>
      </w:r>
    </w:p>
    <w:p w:rsidR="000871C0" w:rsidRPr="00D41065" w:rsidRDefault="00D41065" w:rsidP="00ED6CC7">
      <w:pPr>
        <w:autoSpaceDE w:val="0"/>
        <w:autoSpaceDN w:val="0"/>
        <w:adjustRightInd w:val="0"/>
        <w:spacing w:before="120" w:after="0" w:line="240" w:lineRule="auto"/>
        <w:rPr>
          <w:rFonts w:cs="Arial"/>
          <w:color w:val="292526"/>
          <w:sz w:val="32"/>
          <w:szCs w:val="32"/>
        </w:rPr>
      </w:pPr>
      <w:r>
        <w:rPr>
          <w:rFonts w:cs="Arial"/>
          <w:color w:val="292526"/>
          <w:sz w:val="32"/>
          <w:szCs w:val="32"/>
        </w:rPr>
        <w:t xml:space="preserve">                    </w:t>
      </w:r>
      <w:r w:rsidR="000871C0" w:rsidRPr="00D41065">
        <w:rPr>
          <w:rFonts w:cs="PabloPlain"/>
          <w:color w:val="292526"/>
          <w:sz w:val="32"/>
          <w:szCs w:val="32"/>
        </w:rPr>
        <w:t>Z</w:t>
      </w:r>
      <w:r w:rsidRPr="00D41065">
        <w:rPr>
          <w:rFonts w:cs="Arial"/>
          <w:color w:val="292526"/>
          <w:sz w:val="32"/>
          <w:szCs w:val="32"/>
        </w:rPr>
        <w:t>_________________</w:t>
      </w:r>
      <w:r w:rsidRPr="00E67E9A">
        <w:rPr>
          <w:rFonts w:cs="Arial"/>
          <w:color w:val="292526"/>
          <w:sz w:val="32"/>
          <w:szCs w:val="32"/>
        </w:rPr>
        <w:t>____________________________</w:t>
      </w:r>
    </w:p>
    <w:p w:rsidR="00E31414" w:rsidRPr="00E31414" w:rsidRDefault="00E31414" w:rsidP="00E67E9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vertAlign w:val="superscript"/>
        </w:rPr>
      </w:pPr>
      <w:r w:rsidRPr="001E6D3B">
        <w:rPr>
          <w:rFonts w:cstheme="minorHAnsi"/>
          <w:b/>
          <w:sz w:val="32"/>
          <w:szCs w:val="32"/>
        </w:rPr>
        <w:lastRenderedPageBreak/>
        <w:t>Das Zeitalphabet</w:t>
      </w:r>
      <w:r w:rsidRPr="00E31414">
        <w:rPr>
          <w:rFonts w:cstheme="minorHAnsi"/>
          <w:sz w:val="32"/>
          <w:szCs w:val="32"/>
        </w:rPr>
        <w:tab/>
      </w:r>
      <w:r w:rsidRPr="00E31414">
        <w:rPr>
          <w:rFonts w:cstheme="minorHAnsi"/>
          <w:sz w:val="32"/>
          <w:szCs w:val="32"/>
        </w:rPr>
        <w:tab/>
      </w:r>
      <w:r w:rsidRPr="00E31414">
        <w:rPr>
          <w:rFonts w:cstheme="minorHAnsi"/>
          <w:sz w:val="32"/>
          <w:szCs w:val="32"/>
        </w:rPr>
        <w:tab/>
      </w:r>
      <w:r w:rsidRPr="00E31414">
        <w:rPr>
          <w:rFonts w:cstheme="minorHAnsi"/>
          <w:sz w:val="32"/>
          <w:szCs w:val="32"/>
        </w:rPr>
        <w:tab/>
      </w:r>
      <w:r w:rsidRPr="00E31414">
        <w:rPr>
          <w:rFonts w:cstheme="minorHAnsi"/>
          <w:sz w:val="32"/>
          <w:szCs w:val="32"/>
        </w:rPr>
        <w:tab/>
      </w:r>
      <w:r w:rsidRPr="00E31414">
        <w:rPr>
          <w:rFonts w:cstheme="minorHAnsi"/>
          <w:sz w:val="32"/>
          <w:szCs w:val="32"/>
        </w:rPr>
        <w:tab/>
      </w:r>
      <w:r w:rsidRPr="00E31414">
        <w:rPr>
          <w:rFonts w:cstheme="minorHAnsi"/>
          <w:sz w:val="32"/>
          <w:szCs w:val="32"/>
        </w:rPr>
        <w:tab/>
      </w:r>
      <w:r w:rsidRPr="00E31414">
        <w:rPr>
          <w:rFonts w:cstheme="minorHAnsi"/>
          <w:sz w:val="32"/>
          <w:szCs w:val="32"/>
        </w:rPr>
        <w:tab/>
      </w:r>
      <w:r w:rsidR="00E67E9A">
        <w:rPr>
          <w:rFonts w:cstheme="minorHAnsi"/>
          <w:sz w:val="32"/>
          <w:szCs w:val="32"/>
        </w:rPr>
        <w:t xml:space="preserve">       </w:t>
      </w:r>
      <w:r w:rsidRPr="00E31414">
        <w:rPr>
          <w:rFonts w:cstheme="minorHAnsi"/>
          <w:sz w:val="32"/>
          <w:szCs w:val="32"/>
        </w:rPr>
        <w:t>AB 1*</w:t>
      </w:r>
    </w:p>
    <w:p w:rsidR="00E31414" w:rsidRPr="00E31414" w:rsidRDefault="00E31414" w:rsidP="00E31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1414">
        <w:rPr>
          <w:rFonts w:cstheme="minorHAnsi"/>
          <w:sz w:val="24"/>
          <w:szCs w:val="24"/>
        </w:rPr>
        <w:t>Ordne</w:t>
      </w:r>
      <w:r w:rsidR="00E67E9A">
        <w:rPr>
          <w:rFonts w:cstheme="minorHAnsi"/>
          <w:sz w:val="24"/>
          <w:szCs w:val="24"/>
        </w:rPr>
        <w:t>n Sie</w:t>
      </w:r>
      <w:r w:rsidRPr="00E31414">
        <w:rPr>
          <w:rFonts w:cstheme="minorHAnsi"/>
          <w:sz w:val="24"/>
          <w:szCs w:val="24"/>
        </w:rPr>
        <w:t xml:space="preserve"> die Begriffe und Ausdrücke, die mit dem Begriff „Zeit“ zu tun haben, dem Alphabet zu und schreibe</w:t>
      </w:r>
      <w:r w:rsidR="00E67E9A">
        <w:rPr>
          <w:rFonts w:cstheme="minorHAnsi"/>
          <w:sz w:val="24"/>
          <w:szCs w:val="24"/>
        </w:rPr>
        <w:t>n Sie</w:t>
      </w:r>
      <w:r w:rsidRPr="00E31414">
        <w:rPr>
          <w:rFonts w:cstheme="minorHAnsi"/>
          <w:sz w:val="24"/>
          <w:szCs w:val="24"/>
        </w:rPr>
        <w:t xml:space="preserve"> sie auf die Linien. Notiere</w:t>
      </w:r>
      <w:r w:rsidR="00E67E9A">
        <w:rPr>
          <w:rFonts w:cstheme="minorHAnsi"/>
          <w:sz w:val="24"/>
          <w:szCs w:val="24"/>
        </w:rPr>
        <w:t>n Sie</w:t>
      </w:r>
      <w:r w:rsidRPr="00E31414">
        <w:rPr>
          <w:rFonts w:cstheme="minorHAnsi"/>
          <w:sz w:val="24"/>
          <w:szCs w:val="24"/>
        </w:rPr>
        <w:t xml:space="preserve"> auch eigene Wörter.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6516"/>
        <w:gridCol w:w="2772"/>
      </w:tblGrid>
      <w:tr w:rsidR="00E31414" w:rsidRPr="00E31414" w:rsidTr="00B2372E">
        <w:tc>
          <w:tcPr>
            <w:tcW w:w="6345" w:type="dxa"/>
          </w:tcPr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ScruffPlain" w:hAnsi="ScruffPlain" w:cs="ScruffPlain"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ScruffPlain" w:hAnsi="ScruffPlain" w:cs="ScruffPlain"/>
                <w:color w:val="292526"/>
                <w:sz w:val="32"/>
                <w:szCs w:val="32"/>
                <w:lang w:val="en-US"/>
              </w:rPr>
              <w:t>A</w:t>
            </w:r>
            <w:r w:rsidRPr="00E31414">
              <w:rPr>
                <w:rFonts w:ascii="Arial" w:hAnsi="Arial" w:cs="Arial"/>
                <w:color w:val="292526"/>
                <w:sz w:val="32"/>
                <w:szCs w:val="32"/>
                <w:lang w:val="en-US"/>
              </w:rPr>
              <w:t>__________________________________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pple-Chancery" w:hAnsi="Apple-Chancery" w:cs="Apple-Chancery"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Apple-Chancery" w:hAnsi="Apple-Chancery" w:cs="Apple-Chancery"/>
                <w:color w:val="292526"/>
                <w:sz w:val="32"/>
                <w:szCs w:val="32"/>
                <w:lang w:val="en-US"/>
              </w:rPr>
              <w:t>B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iCs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Times New Roman" w:hAnsi="Times New Roman" w:cs="Times New Roman"/>
                <w:iCs/>
                <w:color w:val="292526"/>
                <w:sz w:val="32"/>
                <w:szCs w:val="32"/>
                <w:lang w:val="en-US"/>
              </w:rPr>
              <w:t xml:space="preserve">C </w:t>
            </w:r>
            <w:r w:rsidRPr="00E31414">
              <w:rPr>
                <w:rFonts w:ascii="Times New Roman" w:hAnsi="Times New Roman" w:cs="Times New Roman"/>
                <w:b/>
                <w:iCs/>
                <w:color w:val="292526"/>
                <w:sz w:val="32"/>
                <w:szCs w:val="32"/>
                <w:lang w:val="en-US"/>
              </w:rPr>
              <w:t>_____________________________________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SandRegular" w:hAnsi="SandRegular" w:cs="SandRegular"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SandRegular" w:hAnsi="SandRegular" w:cs="SandRegular"/>
                <w:color w:val="292526"/>
                <w:sz w:val="32"/>
                <w:szCs w:val="32"/>
                <w:lang w:val="en-US"/>
              </w:rPr>
              <w:t>D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iCs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Times New Roman" w:hAnsi="Times New Roman" w:cs="Times New Roman"/>
                <w:b/>
                <w:iCs/>
                <w:color w:val="292526"/>
                <w:sz w:val="32"/>
                <w:szCs w:val="32"/>
                <w:lang w:val="en-US"/>
              </w:rPr>
              <w:t>E _____________________________________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TigerRagPlain" w:hAnsi="TigerRagPlain" w:cs="TigerRagPlain"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TigerRagPlain" w:hAnsi="TigerRagPlain" w:cs="TigerRagPlain"/>
                <w:color w:val="292526"/>
                <w:sz w:val="32"/>
                <w:szCs w:val="32"/>
                <w:lang w:val="en-US"/>
              </w:rPr>
              <w:t>F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Arial" w:hAnsi="Arial" w:cs="Arial"/>
                <w:color w:val="292526"/>
                <w:sz w:val="32"/>
                <w:szCs w:val="32"/>
                <w:lang w:val="en-US"/>
              </w:rPr>
              <w:t>G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LucidaBlackletter" w:hAnsi="LucidaBlackletter" w:cs="LucidaBlackletter"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LucidaBlackletter" w:hAnsi="LucidaBlackletter" w:cs="LucidaBlackletter"/>
                <w:color w:val="292526"/>
                <w:sz w:val="32"/>
                <w:szCs w:val="32"/>
                <w:lang w:val="en-US"/>
              </w:rPr>
              <w:t>H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Arial" w:hAnsi="Arial" w:cs="Arial"/>
                <w:color w:val="292526"/>
                <w:sz w:val="32"/>
                <w:szCs w:val="32"/>
                <w:lang w:val="en-US"/>
              </w:rPr>
              <w:t>I 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  <w:lang w:val="en-US"/>
              </w:rPr>
            </w:pPr>
            <w:r w:rsidRPr="00E31414">
              <w:rPr>
                <w:rFonts w:ascii="PabloPlain" w:hAnsi="PabloPlain" w:cs="PabloPlain"/>
                <w:color w:val="292526"/>
                <w:sz w:val="32"/>
                <w:szCs w:val="32"/>
                <w:lang w:val="en-US"/>
              </w:rPr>
              <w:t>J</w:t>
            </w:r>
            <w:r w:rsidRPr="00E31414">
              <w:rPr>
                <w:rFonts w:ascii="Arial" w:hAnsi="Arial" w:cs="Arial"/>
                <w:color w:val="292526"/>
                <w:sz w:val="32"/>
                <w:szCs w:val="32"/>
                <w:lang w:val="en-US"/>
              </w:rPr>
              <w:t>__________________________________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WestwoodPlain" w:hAnsi="WestwoodPlain" w:cs="WestwoodPlain"/>
                <w:color w:val="292526"/>
                <w:sz w:val="32"/>
                <w:szCs w:val="32"/>
              </w:rPr>
            </w:pPr>
            <w:r w:rsidRPr="00E31414">
              <w:rPr>
                <w:rFonts w:ascii="WestwoodPlain" w:hAnsi="WestwoodPlain" w:cs="WestwoodPlain"/>
                <w:color w:val="292526"/>
                <w:sz w:val="32"/>
                <w:szCs w:val="32"/>
              </w:rPr>
              <w:t>K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</w:rPr>
            </w:pPr>
            <w:r w:rsidRPr="00E31414">
              <w:rPr>
                <w:rFonts w:ascii="Arial" w:hAnsi="Arial" w:cs="Arial"/>
                <w:color w:val="292526"/>
                <w:sz w:val="32"/>
                <w:szCs w:val="32"/>
              </w:rPr>
              <w:t>L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</w:rPr>
            </w:pPr>
            <w:r w:rsidRPr="00E31414">
              <w:rPr>
                <w:rFonts w:ascii="ScruffPlain" w:hAnsi="ScruffPlain" w:cs="ScruffPlain"/>
                <w:color w:val="292526"/>
                <w:sz w:val="32"/>
                <w:szCs w:val="32"/>
              </w:rPr>
              <w:t>M</w:t>
            </w:r>
            <w:r w:rsidRPr="00E31414">
              <w:rPr>
                <w:rFonts w:ascii="Arial" w:hAnsi="Arial" w:cs="Arial"/>
                <w:color w:val="292526"/>
                <w:sz w:val="32"/>
                <w:szCs w:val="32"/>
              </w:rPr>
              <w:t>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</w:rPr>
            </w:pPr>
            <w:r w:rsidRPr="00E31414">
              <w:rPr>
                <w:rFonts w:ascii="Arial" w:hAnsi="Arial" w:cs="Arial"/>
                <w:color w:val="292526"/>
                <w:sz w:val="32"/>
                <w:szCs w:val="32"/>
              </w:rPr>
              <w:t>N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</w:rPr>
            </w:pPr>
            <w:r w:rsidRPr="00E31414">
              <w:rPr>
                <w:rFonts w:ascii="ScruffPlain" w:hAnsi="ScruffPlain" w:cs="ScruffPlain"/>
                <w:color w:val="292526"/>
                <w:sz w:val="32"/>
                <w:szCs w:val="32"/>
              </w:rPr>
              <w:t>O</w:t>
            </w:r>
            <w:r w:rsidRPr="00E31414">
              <w:rPr>
                <w:rFonts w:ascii="ScruffPlain" w:hAnsi="ScruffPlain" w:cs="ScruffPlain"/>
                <w:color w:val="292526"/>
                <w:sz w:val="32"/>
                <w:szCs w:val="32"/>
                <w:u w:val="single"/>
              </w:rPr>
              <w:t>__________________________________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</w:rPr>
            </w:pPr>
            <w:r w:rsidRPr="00E31414">
              <w:rPr>
                <w:rFonts w:ascii="Arial" w:hAnsi="Arial" w:cs="Arial"/>
                <w:color w:val="292526"/>
                <w:sz w:val="32"/>
                <w:szCs w:val="32"/>
              </w:rPr>
              <w:t>P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TextileRegular" w:hAnsi="TextileRegular" w:cs="TextileRegular"/>
                <w:color w:val="292526"/>
                <w:sz w:val="32"/>
                <w:szCs w:val="32"/>
              </w:rPr>
            </w:pPr>
            <w:r w:rsidRPr="00E31414">
              <w:rPr>
                <w:rFonts w:ascii="TextileRegular" w:hAnsi="TextileRegular" w:cs="TextileRegular"/>
                <w:color w:val="292526"/>
                <w:sz w:val="32"/>
                <w:szCs w:val="32"/>
              </w:rPr>
              <w:t>Q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LucidaBlackletter" w:hAnsi="LucidaBlackletter" w:cs="LucidaBlackletter"/>
                <w:color w:val="292526"/>
                <w:sz w:val="32"/>
                <w:szCs w:val="32"/>
              </w:rPr>
            </w:pPr>
            <w:r w:rsidRPr="00E31414">
              <w:rPr>
                <w:rFonts w:ascii="LucidaBlackletter" w:hAnsi="LucidaBlackletter" w:cs="LucidaBlackletter"/>
                <w:color w:val="292526"/>
                <w:sz w:val="32"/>
                <w:szCs w:val="32"/>
              </w:rPr>
              <w:t>R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LucidaBlackletter" w:hAnsi="LucidaBlackletter" w:cs="LucidaBlackletter"/>
                <w:b/>
                <w:color w:val="292526"/>
                <w:sz w:val="32"/>
                <w:szCs w:val="32"/>
              </w:rPr>
            </w:pPr>
            <w:r w:rsidRPr="00E31414">
              <w:rPr>
                <w:rFonts w:ascii="Arial" w:hAnsi="Arial" w:cs="Arial"/>
                <w:b/>
                <w:color w:val="292526"/>
                <w:sz w:val="32"/>
                <w:szCs w:val="32"/>
              </w:rPr>
              <w:t>S</w:t>
            </w:r>
            <w:r w:rsidRPr="00E31414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_</w:t>
            </w:r>
            <w:r w:rsidRPr="00E31414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_________________________________________________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TigerRagPlain" w:hAnsi="TigerRagPlain" w:cs="TigerRagPlain"/>
                <w:color w:val="292526"/>
                <w:sz w:val="32"/>
                <w:szCs w:val="32"/>
              </w:rPr>
            </w:pPr>
            <w:r w:rsidRPr="00E31414">
              <w:rPr>
                <w:rFonts w:ascii="TigerRagPlain" w:hAnsi="TigerRagPlain" w:cs="TigerRagPlain"/>
                <w:color w:val="292526"/>
                <w:sz w:val="32"/>
                <w:szCs w:val="32"/>
              </w:rPr>
              <w:t>T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</w:rPr>
            </w:pPr>
            <w:r w:rsidRPr="00E31414">
              <w:rPr>
                <w:rFonts w:ascii="Arial" w:hAnsi="Arial" w:cs="Arial"/>
                <w:color w:val="292526"/>
                <w:sz w:val="32"/>
                <w:szCs w:val="32"/>
              </w:rPr>
              <w:t>U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WestwoodPlain" w:hAnsi="WestwoodPlain" w:cs="WestwoodPlain"/>
                <w:color w:val="292526"/>
                <w:sz w:val="32"/>
                <w:szCs w:val="32"/>
              </w:rPr>
            </w:pPr>
            <w:r w:rsidRPr="00E31414">
              <w:rPr>
                <w:rFonts w:ascii="WestwoodPlain" w:hAnsi="WestwoodPlain" w:cs="WestwoodPlain"/>
                <w:color w:val="292526"/>
                <w:sz w:val="32"/>
                <w:szCs w:val="32"/>
              </w:rPr>
              <w:t>V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ScruffPlain" w:hAnsi="ScruffPlain" w:cs="ScruffPlain"/>
                <w:color w:val="292526"/>
                <w:sz w:val="32"/>
                <w:szCs w:val="32"/>
              </w:rPr>
            </w:pPr>
            <w:r w:rsidRPr="00E31414">
              <w:rPr>
                <w:rFonts w:ascii="ScruffPlain" w:hAnsi="ScruffPlain" w:cs="ScruffPlain"/>
                <w:color w:val="292526"/>
                <w:sz w:val="32"/>
                <w:szCs w:val="32"/>
              </w:rPr>
              <w:t>W</w:t>
            </w:r>
            <w:r w:rsidRPr="00E31414">
              <w:rPr>
                <w:rFonts w:ascii="Arial" w:hAnsi="Arial" w:cs="Arial"/>
                <w:color w:val="292526"/>
                <w:sz w:val="32"/>
                <w:szCs w:val="32"/>
              </w:rPr>
              <w:t>___________________</w:t>
            </w:r>
            <w:r w:rsidRPr="00E31414">
              <w:rPr>
                <w:rFonts w:ascii="ScruffPlain" w:hAnsi="ScruffPlain" w:cs="ScruffPlain"/>
                <w:color w:val="292526"/>
                <w:sz w:val="32"/>
                <w:szCs w:val="32"/>
              </w:rPr>
              <w:t>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WestwoodPlain" w:hAnsi="WestwoodPlain" w:cs="WestwoodPlain"/>
                <w:color w:val="292526"/>
                <w:sz w:val="32"/>
                <w:szCs w:val="32"/>
              </w:rPr>
            </w:pPr>
            <w:r w:rsidRPr="00E31414">
              <w:rPr>
                <w:rFonts w:ascii="WestwoodPlain" w:hAnsi="WestwoodPlain" w:cs="WestwoodPlain"/>
                <w:color w:val="292526"/>
                <w:sz w:val="32"/>
                <w:szCs w:val="32"/>
              </w:rPr>
              <w:t>X _________________________________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</w:rPr>
            </w:pPr>
            <w:r w:rsidRPr="00E31414">
              <w:rPr>
                <w:rFonts w:ascii="Arial" w:hAnsi="Arial" w:cs="Arial"/>
                <w:color w:val="292526"/>
                <w:sz w:val="32"/>
                <w:szCs w:val="32"/>
              </w:rPr>
              <w:t xml:space="preserve">Y _________________________________                                  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92526"/>
                <w:sz w:val="32"/>
                <w:szCs w:val="32"/>
              </w:rPr>
            </w:pPr>
            <w:r w:rsidRPr="00E31414">
              <w:rPr>
                <w:rFonts w:ascii="PabloPlain" w:hAnsi="PabloPlain" w:cs="PabloPlain"/>
                <w:color w:val="292526"/>
                <w:sz w:val="32"/>
                <w:szCs w:val="32"/>
              </w:rPr>
              <w:t>Z</w:t>
            </w:r>
            <w:r w:rsidRPr="00E31414">
              <w:rPr>
                <w:rFonts w:ascii="Arial" w:hAnsi="Arial" w:cs="Arial"/>
                <w:color w:val="292526"/>
                <w:sz w:val="32"/>
                <w:szCs w:val="32"/>
              </w:rPr>
              <w:t>__________________________________</w:t>
            </w:r>
          </w:p>
        </w:tc>
        <w:tc>
          <w:tcPr>
            <w:tcW w:w="2867" w:type="dxa"/>
          </w:tcPr>
          <w:p w:rsidR="00E31414" w:rsidRPr="00E31414" w:rsidRDefault="00E31414" w:rsidP="00E3141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E31414">
              <w:rPr>
                <w:rFonts w:cstheme="minorHAnsi"/>
                <w:sz w:val="24"/>
                <w:szCs w:val="24"/>
              </w:rPr>
              <w:t xml:space="preserve">Organisation – Spare in der Zeit, dann hast </w:t>
            </w:r>
            <w:r w:rsidR="00E67E9A">
              <w:rPr>
                <w:rFonts w:cstheme="minorHAnsi"/>
                <w:sz w:val="24"/>
                <w:szCs w:val="24"/>
              </w:rPr>
              <w:t>du in der Not – Zeit ist Geld –</w:t>
            </w:r>
            <w:r w:rsidRPr="00E31414">
              <w:rPr>
                <w:rFonts w:cstheme="minorHAnsi"/>
                <w:bCs/>
                <w:sz w:val="24"/>
                <w:szCs w:val="24"/>
              </w:rPr>
              <w:t>Eine Uhr kann stehen</w:t>
            </w:r>
            <w:r w:rsidR="00E67E9A">
              <w:rPr>
                <w:rFonts w:cstheme="minorHAnsi"/>
                <w:bCs/>
                <w:sz w:val="24"/>
                <w:szCs w:val="24"/>
              </w:rPr>
              <w:t xml:space="preserve">-bleiben, die Zeit geht weiter. – </w:t>
            </w:r>
            <w:r w:rsidRPr="00E31414">
              <w:rPr>
                <w:rFonts w:cstheme="minorHAnsi"/>
                <w:bCs/>
                <w:sz w:val="24"/>
                <w:szCs w:val="24"/>
              </w:rPr>
              <w:t>Gut Ding will Weile h</w:t>
            </w:r>
            <w:r w:rsidR="00E67E9A">
              <w:rPr>
                <w:rFonts w:cstheme="minorHAnsi"/>
                <w:bCs/>
                <w:sz w:val="24"/>
                <w:szCs w:val="24"/>
              </w:rPr>
              <w:t xml:space="preserve">aben. – Kommt Zeit, kommt Rat. – Die Zeit heilt alle Wunden. – </w:t>
            </w:r>
            <w:r w:rsidRPr="00E31414">
              <w:rPr>
                <w:rFonts w:cstheme="minorHAnsi"/>
                <w:bCs/>
                <w:sz w:val="24"/>
                <w:szCs w:val="24"/>
              </w:rPr>
              <w:t xml:space="preserve"> Wer keine Zeit hat, is</w:t>
            </w:r>
            <w:r w:rsidR="00E67E9A">
              <w:rPr>
                <w:rFonts w:cstheme="minorHAnsi"/>
                <w:bCs/>
                <w:sz w:val="24"/>
                <w:szCs w:val="24"/>
              </w:rPr>
              <w:t xml:space="preserve">t ärmer als der ärmste Bettler. – </w:t>
            </w:r>
            <w:r w:rsidRPr="00E31414">
              <w:rPr>
                <w:rFonts w:cstheme="minorHAnsi"/>
                <w:bCs/>
                <w:sz w:val="24"/>
                <w:szCs w:val="24"/>
              </w:rPr>
              <w:t xml:space="preserve">Allah hat uns die Zeit gegeben, </w:t>
            </w:r>
            <w:r w:rsidR="00E67E9A">
              <w:rPr>
                <w:rFonts w:cstheme="minorHAnsi"/>
                <w:bCs/>
                <w:sz w:val="24"/>
                <w:szCs w:val="24"/>
              </w:rPr>
              <w:t xml:space="preserve">von Eile hat er nichts gesagt. – 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1414">
              <w:rPr>
                <w:rFonts w:cstheme="minorHAnsi"/>
                <w:bCs/>
                <w:sz w:val="24"/>
                <w:szCs w:val="24"/>
              </w:rPr>
              <w:t>Morgen, morgen, nur nicht heute, sagen alle faulen Leute.</w:t>
            </w:r>
            <w:r w:rsidRPr="00E31414">
              <w:rPr>
                <w:rFonts w:cstheme="minorHAnsi"/>
                <w:sz w:val="24"/>
                <w:szCs w:val="24"/>
              </w:rPr>
              <w:t xml:space="preserve"> – Jahreszeit</w:t>
            </w:r>
            <w:r w:rsidR="00E67E9A">
              <w:rPr>
                <w:rFonts w:cstheme="minorHAnsi"/>
                <w:sz w:val="24"/>
                <w:szCs w:val="24"/>
              </w:rPr>
              <w:t xml:space="preserve"> – </w:t>
            </w:r>
            <w:r w:rsidRPr="00E31414">
              <w:rPr>
                <w:rFonts w:cstheme="minorHAnsi"/>
                <w:sz w:val="24"/>
                <w:szCs w:val="24"/>
              </w:rPr>
              <w:t>keine Zeit haben – zeitlos – spät</w:t>
            </w:r>
            <w:r w:rsidR="00E67E9A">
              <w:rPr>
                <w:rFonts w:cstheme="minorHAnsi"/>
                <w:sz w:val="24"/>
                <w:szCs w:val="24"/>
              </w:rPr>
              <w:t xml:space="preserve"> – nie –  immer –  oft –  modern –  alt – vergänglich –  abgelaufen – Uhr – Hetze – </w:t>
            </w:r>
            <w:r w:rsidRPr="00E31414">
              <w:rPr>
                <w:rFonts w:cstheme="minorHAnsi"/>
                <w:sz w:val="24"/>
                <w:szCs w:val="24"/>
              </w:rPr>
              <w:t xml:space="preserve"> Eile – faulenzen – Leben – bleiben – rennen – Langeweile – Pause –</w:t>
            </w:r>
            <w:r w:rsidR="00DB40F5">
              <w:rPr>
                <w:rFonts w:cstheme="minorHAnsi"/>
                <w:sz w:val="24"/>
                <w:szCs w:val="24"/>
              </w:rPr>
              <w:t xml:space="preserve"> Wecker – kurz – Ende – träumen –</w:t>
            </w:r>
            <w:r w:rsidRPr="00E31414">
              <w:rPr>
                <w:rFonts w:cstheme="minorHAnsi"/>
                <w:sz w:val="24"/>
                <w:szCs w:val="24"/>
              </w:rPr>
              <w:t xml:space="preserve"> …</w:t>
            </w: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414" w:rsidRPr="00E31414" w:rsidRDefault="00E31414" w:rsidP="00E31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E31414" w:rsidRPr="00ED6CC7" w:rsidRDefault="00E31414" w:rsidP="00ED6C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92526"/>
          <w:sz w:val="32"/>
          <w:szCs w:val="32"/>
        </w:rPr>
      </w:pPr>
    </w:p>
    <w:p w:rsidR="000030DA" w:rsidRDefault="000030DA" w:rsidP="0029142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030DA" w:rsidRPr="00DB40F5" w:rsidRDefault="002650F2" w:rsidP="000030D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DB40F5">
        <w:rPr>
          <w:rFonts w:cs="Arial"/>
          <w:b/>
          <w:bCs/>
          <w:sz w:val="28"/>
          <w:szCs w:val="28"/>
        </w:rPr>
        <w:t>Meine „Zeit“ , keine Zeit…</w:t>
      </w:r>
    </w:p>
    <w:p w:rsidR="000030DA" w:rsidRPr="00DB40F5" w:rsidRDefault="000030DA" w:rsidP="000030D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3"/>
        <w:gridCol w:w="3145"/>
        <w:gridCol w:w="2213"/>
        <w:gridCol w:w="2117"/>
      </w:tblGrid>
      <w:tr w:rsidR="000030DA" w:rsidRPr="00DB40F5" w:rsidTr="000030DA">
        <w:tc>
          <w:tcPr>
            <w:tcW w:w="1813" w:type="dxa"/>
          </w:tcPr>
          <w:p w:rsidR="000030DA" w:rsidRPr="00DB40F5" w:rsidRDefault="000030DA" w:rsidP="00462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cs="Arial"/>
                <w:b/>
                <w:sz w:val="24"/>
                <w:szCs w:val="24"/>
              </w:rPr>
              <w:t>Phasen</w:t>
            </w:r>
          </w:p>
        </w:tc>
        <w:tc>
          <w:tcPr>
            <w:tcW w:w="3145" w:type="dxa"/>
          </w:tcPr>
          <w:p w:rsidR="000030DA" w:rsidRPr="00DB40F5" w:rsidRDefault="000030DA" w:rsidP="00462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cs="Arial"/>
                <w:b/>
                <w:sz w:val="24"/>
                <w:szCs w:val="24"/>
              </w:rPr>
              <w:t>G</w:t>
            </w:r>
            <w:r w:rsidRPr="00DB40F5">
              <w:rPr>
                <w:rFonts w:eastAsia="Calibri" w:cs="Arial"/>
                <w:b/>
                <w:sz w:val="24"/>
                <w:szCs w:val="24"/>
              </w:rPr>
              <w:t>eplanter Handlungsverlauf</w:t>
            </w:r>
          </w:p>
        </w:tc>
        <w:tc>
          <w:tcPr>
            <w:tcW w:w="2213" w:type="dxa"/>
          </w:tcPr>
          <w:p w:rsidR="000030DA" w:rsidRPr="00DB40F5" w:rsidRDefault="000030DA" w:rsidP="00462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eastAsia="Calibri" w:cs="Arial"/>
                <w:b/>
                <w:sz w:val="24"/>
                <w:szCs w:val="24"/>
              </w:rPr>
              <w:t>Sozialform/ Methode</w:t>
            </w:r>
          </w:p>
        </w:tc>
        <w:tc>
          <w:tcPr>
            <w:tcW w:w="2117" w:type="dxa"/>
          </w:tcPr>
          <w:p w:rsidR="000030DA" w:rsidRPr="00DB40F5" w:rsidRDefault="000030DA" w:rsidP="00462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eastAsia="Calibri" w:cs="Arial"/>
                <w:b/>
                <w:sz w:val="24"/>
                <w:szCs w:val="24"/>
              </w:rPr>
              <w:t>Medien</w:t>
            </w:r>
          </w:p>
        </w:tc>
      </w:tr>
      <w:tr w:rsidR="000030DA" w:rsidRPr="00DB40F5" w:rsidTr="000030DA">
        <w:tc>
          <w:tcPr>
            <w:tcW w:w="1813" w:type="dxa"/>
          </w:tcPr>
          <w:p w:rsidR="000030DA" w:rsidRPr="00DB40F5" w:rsidRDefault="000030DA" w:rsidP="000030DA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Einstieg</w:t>
            </w:r>
          </w:p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 xml:space="preserve">L. </w:t>
            </w:r>
            <w:r w:rsidR="00194A70" w:rsidRPr="00DB40F5">
              <w:rPr>
                <w:rFonts w:cs="Arial"/>
                <w:sz w:val="24"/>
                <w:szCs w:val="24"/>
              </w:rPr>
              <w:t xml:space="preserve">zeichnet Cluster an die Tafel: </w:t>
            </w:r>
            <w:r w:rsidR="00194A70" w:rsidRPr="00DB40F5">
              <w:rPr>
                <w:rFonts w:cs="Arial"/>
                <w:sz w:val="24"/>
                <w:szCs w:val="24"/>
                <w:bdr w:val="single" w:sz="4" w:space="0" w:color="auto"/>
              </w:rPr>
              <w:t>ZEIT?</w:t>
            </w:r>
          </w:p>
          <w:p w:rsidR="000030DA" w:rsidRPr="00DB40F5" w:rsidRDefault="000030DA" w:rsidP="002650F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Tischgruppen</w:t>
            </w:r>
          </w:p>
        </w:tc>
        <w:tc>
          <w:tcPr>
            <w:tcW w:w="2117" w:type="dxa"/>
          </w:tcPr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Tafel</w:t>
            </w:r>
          </w:p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0030DA" w:rsidRPr="00DB40F5" w:rsidTr="000030DA">
        <w:tc>
          <w:tcPr>
            <w:tcW w:w="1813" w:type="dxa"/>
          </w:tcPr>
          <w:p w:rsidR="000030DA" w:rsidRPr="00DB40F5" w:rsidRDefault="000030DA" w:rsidP="000030DA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Hinführung zur Thematik/</w:t>
            </w:r>
          </w:p>
          <w:p w:rsidR="000030DA" w:rsidRPr="00DB40F5" w:rsidRDefault="000030DA" w:rsidP="000030DA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Problemstellung</w:t>
            </w:r>
          </w:p>
        </w:tc>
        <w:tc>
          <w:tcPr>
            <w:tcW w:w="3145" w:type="dxa"/>
          </w:tcPr>
          <w:p w:rsidR="000030DA" w:rsidRPr="00DB40F5" w:rsidRDefault="00AC32B6" w:rsidP="00AC32B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L</w:t>
            </w:r>
            <w:r w:rsidR="00C77C88">
              <w:rPr>
                <w:rFonts w:cs="Arial"/>
                <w:sz w:val="24"/>
                <w:szCs w:val="24"/>
              </w:rPr>
              <w:t>.</w:t>
            </w:r>
            <w:r w:rsidRPr="00DB40F5">
              <w:rPr>
                <w:rFonts w:cs="Arial"/>
                <w:sz w:val="24"/>
                <w:szCs w:val="24"/>
              </w:rPr>
              <w:t xml:space="preserve">: Was ist „Zeit“ eigentlich? </w:t>
            </w:r>
          </w:p>
          <w:p w:rsidR="00AC32B6" w:rsidRPr="00DB40F5" w:rsidRDefault="00DB40F5" w:rsidP="00AC32B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AC32B6" w:rsidRPr="00DB40F5">
              <w:rPr>
                <w:rFonts w:cs="Arial"/>
                <w:sz w:val="24"/>
                <w:szCs w:val="24"/>
              </w:rPr>
              <w:t>nennen Aspekte und ergänzen das Cluster an der Tafel.</w:t>
            </w:r>
          </w:p>
        </w:tc>
        <w:tc>
          <w:tcPr>
            <w:tcW w:w="2213" w:type="dxa"/>
          </w:tcPr>
          <w:p w:rsidR="000030DA" w:rsidRPr="00DB40F5" w:rsidRDefault="00AC32B6" w:rsidP="00BF201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Clustern</w:t>
            </w:r>
          </w:p>
        </w:tc>
        <w:tc>
          <w:tcPr>
            <w:tcW w:w="2117" w:type="dxa"/>
          </w:tcPr>
          <w:p w:rsidR="000030DA" w:rsidRPr="00DB40F5" w:rsidRDefault="00AC32B6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Tafel</w:t>
            </w:r>
          </w:p>
        </w:tc>
      </w:tr>
      <w:tr w:rsidR="003812AD" w:rsidRPr="00DB40F5" w:rsidTr="000030DA">
        <w:tc>
          <w:tcPr>
            <w:tcW w:w="1813" w:type="dxa"/>
            <w:vMerge w:val="restart"/>
          </w:tcPr>
          <w:p w:rsidR="003812AD" w:rsidRPr="00DB40F5" w:rsidRDefault="003812AD" w:rsidP="000030DA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 xml:space="preserve">Erarbeitung I </w:t>
            </w:r>
          </w:p>
        </w:tc>
        <w:tc>
          <w:tcPr>
            <w:tcW w:w="3145" w:type="dxa"/>
          </w:tcPr>
          <w:p w:rsidR="003812AD" w:rsidRPr="00DB40F5" w:rsidRDefault="00DB40F5" w:rsidP="00DB40F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Schauen Sie sich</w:t>
            </w:r>
            <w:r w:rsidR="006958F8" w:rsidRPr="00DB40F5">
              <w:rPr>
                <w:rFonts w:cs="Arial"/>
                <w:sz w:val="24"/>
                <w:szCs w:val="24"/>
              </w:rPr>
              <w:t xml:space="preserve"> das AB 2</w:t>
            </w:r>
            <w:r>
              <w:rPr>
                <w:rFonts w:cs="Arial"/>
                <w:sz w:val="24"/>
                <w:szCs w:val="24"/>
              </w:rPr>
              <w:t xml:space="preserve"> a</w:t>
            </w:r>
            <w:r w:rsidR="003812AD" w:rsidRPr="00DB40F5">
              <w:rPr>
                <w:rFonts w:cs="Arial"/>
                <w:sz w:val="24"/>
                <w:szCs w:val="24"/>
              </w:rPr>
              <w:t>n! Verständig</w:t>
            </w:r>
            <w:r>
              <w:rPr>
                <w:rFonts w:cs="Arial"/>
                <w:sz w:val="24"/>
                <w:szCs w:val="24"/>
              </w:rPr>
              <w:t xml:space="preserve">en Sie sich </w:t>
            </w:r>
            <w:r w:rsidR="003812AD" w:rsidRPr="00DB40F5">
              <w:rPr>
                <w:rFonts w:cs="Arial"/>
                <w:sz w:val="24"/>
                <w:szCs w:val="24"/>
              </w:rPr>
              <w:t>zunächst in der Gruppe auf eine Definition, ein Verständnis von Zeit!</w:t>
            </w:r>
            <w:r w:rsidR="003C6140" w:rsidRPr="00DB40F5">
              <w:rPr>
                <w:rFonts w:cs="Arial"/>
                <w:sz w:val="24"/>
                <w:szCs w:val="24"/>
              </w:rPr>
              <w:t xml:space="preserve"> Ergänz</w:t>
            </w:r>
            <w:r>
              <w:rPr>
                <w:rFonts w:cs="Arial"/>
                <w:sz w:val="24"/>
                <w:szCs w:val="24"/>
              </w:rPr>
              <w:t>en Sie</w:t>
            </w:r>
            <w:r w:rsidR="003C6140" w:rsidRPr="00DB40F5">
              <w:rPr>
                <w:rFonts w:cs="Arial"/>
                <w:sz w:val="24"/>
                <w:szCs w:val="24"/>
              </w:rPr>
              <w:t xml:space="preserve"> eigene Gedan</w:t>
            </w:r>
            <w:r w:rsidR="00F37B93" w:rsidRPr="00DB40F5">
              <w:rPr>
                <w:rFonts w:cs="Arial"/>
                <w:sz w:val="24"/>
                <w:szCs w:val="24"/>
              </w:rPr>
              <w:t>ken.</w:t>
            </w:r>
          </w:p>
        </w:tc>
        <w:tc>
          <w:tcPr>
            <w:tcW w:w="2213" w:type="dxa"/>
            <w:vMerge w:val="restart"/>
          </w:tcPr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Gruppenarbeit</w:t>
            </w:r>
          </w:p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AB</w:t>
            </w:r>
            <w:r w:rsidR="00E65E14" w:rsidRPr="00DB40F5">
              <w:rPr>
                <w:rFonts w:eastAsia="Calibri" w:cs="Arial"/>
                <w:sz w:val="24"/>
                <w:szCs w:val="24"/>
              </w:rPr>
              <w:t xml:space="preserve"> II</w:t>
            </w:r>
          </w:p>
        </w:tc>
      </w:tr>
      <w:tr w:rsidR="003812AD" w:rsidRPr="00DB40F5" w:rsidTr="000030DA">
        <w:tc>
          <w:tcPr>
            <w:tcW w:w="1813" w:type="dxa"/>
            <w:vMerge/>
          </w:tcPr>
          <w:p w:rsidR="003812AD" w:rsidRPr="00DB40F5" w:rsidRDefault="003812AD" w:rsidP="000030D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3812AD" w:rsidRPr="00DB40F5" w:rsidRDefault="00DB40F5" w:rsidP="00DB40F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Schreiben Sie</w:t>
            </w:r>
            <w:r w:rsidR="003812AD" w:rsidRPr="00DB40F5">
              <w:rPr>
                <w:rFonts w:cs="Arial"/>
                <w:sz w:val="24"/>
                <w:szCs w:val="24"/>
              </w:rPr>
              <w:t xml:space="preserve"> die </w:t>
            </w:r>
            <w:r>
              <w:rPr>
                <w:rFonts w:cs="Arial"/>
                <w:sz w:val="24"/>
                <w:szCs w:val="24"/>
              </w:rPr>
              <w:t>Ihnen</w:t>
            </w:r>
            <w:r w:rsidR="003812AD" w:rsidRPr="00DB40F5">
              <w:rPr>
                <w:rFonts w:cs="Arial"/>
                <w:sz w:val="24"/>
                <w:szCs w:val="24"/>
              </w:rPr>
              <w:t xml:space="preserve"> wichtigen Aspekte von Zeit auf ein Blatt. </w:t>
            </w:r>
          </w:p>
        </w:tc>
        <w:tc>
          <w:tcPr>
            <w:tcW w:w="2213" w:type="dxa"/>
            <w:vMerge/>
          </w:tcPr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3812AD" w:rsidRPr="00DB40F5" w:rsidTr="000030DA">
        <w:tc>
          <w:tcPr>
            <w:tcW w:w="1813" w:type="dxa"/>
          </w:tcPr>
          <w:p w:rsidR="003812AD" w:rsidRPr="00DB40F5" w:rsidRDefault="00E00E8D" w:rsidP="000030DA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Präsentation</w:t>
            </w:r>
          </w:p>
        </w:tc>
        <w:tc>
          <w:tcPr>
            <w:tcW w:w="3145" w:type="dxa"/>
          </w:tcPr>
          <w:p w:rsidR="003812AD" w:rsidRPr="00DB40F5" w:rsidRDefault="00E00E8D" w:rsidP="00DB40F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Hefte</w:t>
            </w:r>
            <w:r w:rsidR="00DB40F5">
              <w:rPr>
                <w:rFonts w:cs="Arial"/>
                <w:sz w:val="24"/>
                <w:szCs w:val="24"/>
              </w:rPr>
              <w:t>n Sie Ihre</w:t>
            </w:r>
            <w:r w:rsidRPr="00DB40F5">
              <w:rPr>
                <w:rFonts w:cs="Arial"/>
                <w:sz w:val="24"/>
                <w:szCs w:val="24"/>
              </w:rPr>
              <w:t xml:space="preserve"> Ergebnisse an die Wand/Tafel. </w:t>
            </w:r>
            <w:r w:rsidR="00DB40F5">
              <w:rPr>
                <w:rFonts w:cs="Arial"/>
                <w:sz w:val="24"/>
                <w:szCs w:val="24"/>
              </w:rPr>
              <w:t>Stellen Sie sie sich</w:t>
            </w:r>
            <w:r w:rsidR="003812AD" w:rsidRPr="00DB40F5">
              <w:rPr>
                <w:rFonts w:cs="Arial"/>
                <w:sz w:val="24"/>
                <w:szCs w:val="24"/>
              </w:rPr>
              <w:t xml:space="preserve"> </w:t>
            </w:r>
            <w:r w:rsidRPr="00DB40F5">
              <w:rPr>
                <w:rFonts w:cs="Arial"/>
                <w:sz w:val="24"/>
                <w:szCs w:val="24"/>
              </w:rPr>
              <w:t>gegenseitig vor.</w:t>
            </w:r>
          </w:p>
        </w:tc>
        <w:tc>
          <w:tcPr>
            <w:tcW w:w="2213" w:type="dxa"/>
            <w:vMerge w:val="restart"/>
          </w:tcPr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Plenum</w:t>
            </w:r>
          </w:p>
        </w:tc>
        <w:tc>
          <w:tcPr>
            <w:tcW w:w="2117" w:type="dxa"/>
          </w:tcPr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Tafel</w:t>
            </w:r>
          </w:p>
        </w:tc>
      </w:tr>
      <w:tr w:rsidR="003812AD" w:rsidRPr="00DB40F5" w:rsidTr="000030DA">
        <w:tc>
          <w:tcPr>
            <w:tcW w:w="1813" w:type="dxa"/>
          </w:tcPr>
          <w:p w:rsidR="003812AD" w:rsidRPr="00DB40F5" w:rsidRDefault="003812AD" w:rsidP="000030DA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Erarbeitung II</w:t>
            </w:r>
          </w:p>
        </w:tc>
        <w:tc>
          <w:tcPr>
            <w:tcW w:w="3145" w:type="dxa"/>
          </w:tcPr>
          <w:p w:rsidR="003812AD" w:rsidRPr="00DB40F5" w:rsidRDefault="00DB40F5" w:rsidP="00AC32B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Fassen Sie</w:t>
            </w:r>
            <w:r w:rsidR="003812AD" w:rsidRPr="00DB40F5">
              <w:rPr>
                <w:rFonts w:cs="Arial"/>
                <w:sz w:val="24"/>
                <w:szCs w:val="24"/>
              </w:rPr>
              <w:t xml:space="preserve"> in </w:t>
            </w:r>
            <w:r>
              <w:rPr>
                <w:rFonts w:cs="Arial"/>
                <w:sz w:val="24"/>
                <w:szCs w:val="24"/>
              </w:rPr>
              <w:t>Ihrer</w:t>
            </w:r>
            <w:r w:rsidR="003812AD" w:rsidRPr="00DB40F5">
              <w:rPr>
                <w:rFonts w:cs="Arial"/>
                <w:sz w:val="24"/>
                <w:szCs w:val="24"/>
              </w:rPr>
              <w:t xml:space="preserve"> Arbeitsgruppe bzw. </w:t>
            </w:r>
            <w:r>
              <w:rPr>
                <w:rFonts w:cs="Arial"/>
                <w:sz w:val="24"/>
                <w:szCs w:val="24"/>
              </w:rPr>
              <w:t>Ihrer</w:t>
            </w:r>
            <w:r w:rsidR="003812AD" w:rsidRPr="00DB40F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Lerngruppe</w:t>
            </w:r>
            <w:r w:rsidR="003812AD" w:rsidRPr="00DB40F5">
              <w:rPr>
                <w:rFonts w:cs="Arial"/>
                <w:sz w:val="24"/>
                <w:szCs w:val="24"/>
              </w:rPr>
              <w:t xml:space="preserve"> die gesammelten Stichworte und</w:t>
            </w:r>
          </w:p>
          <w:p w:rsidR="003812AD" w:rsidRPr="00DB40F5" w:rsidRDefault="003812AD" w:rsidP="00DB40F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Aspekte zusamm</w:t>
            </w:r>
            <w:r w:rsidR="00DB40F5">
              <w:rPr>
                <w:rFonts w:cs="Arial"/>
                <w:sz w:val="24"/>
                <w:szCs w:val="24"/>
              </w:rPr>
              <w:t>en. Sortieren Sie</w:t>
            </w:r>
            <w:r w:rsidRPr="00DB40F5">
              <w:rPr>
                <w:rFonts w:cs="Arial"/>
                <w:sz w:val="24"/>
                <w:szCs w:val="24"/>
              </w:rPr>
              <w:t xml:space="preserve"> sie nach ihrer Bedeutung und </w:t>
            </w:r>
            <w:r w:rsidR="00E00E8D" w:rsidRPr="00DB40F5">
              <w:rPr>
                <w:rFonts w:cs="Arial"/>
                <w:sz w:val="24"/>
                <w:szCs w:val="24"/>
              </w:rPr>
              <w:t>einig</w:t>
            </w:r>
            <w:r w:rsidR="00DB40F5">
              <w:rPr>
                <w:rFonts w:cs="Arial"/>
                <w:sz w:val="24"/>
                <w:szCs w:val="24"/>
              </w:rPr>
              <w:t xml:space="preserve">en Sie sich </w:t>
            </w:r>
            <w:r w:rsidR="00E00E8D" w:rsidRPr="00DB40F5">
              <w:rPr>
                <w:rFonts w:cs="Arial"/>
                <w:sz w:val="24"/>
                <w:szCs w:val="24"/>
              </w:rPr>
              <w:t>auf</w:t>
            </w:r>
            <w:r w:rsidRPr="00DB40F5">
              <w:rPr>
                <w:rFonts w:cs="Arial"/>
                <w:sz w:val="24"/>
                <w:szCs w:val="24"/>
              </w:rPr>
              <w:t xml:space="preserve"> eine </w:t>
            </w:r>
            <w:r w:rsidR="00E00E8D" w:rsidRPr="00DB40F5">
              <w:rPr>
                <w:rFonts w:cs="Arial"/>
                <w:sz w:val="24"/>
                <w:szCs w:val="24"/>
              </w:rPr>
              <w:t>Reihenfolge nach Wichtigkeit</w:t>
            </w:r>
            <w:r w:rsidRPr="00DB40F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213" w:type="dxa"/>
            <w:vMerge/>
          </w:tcPr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12AD" w:rsidRPr="00DB40F5" w:rsidRDefault="003812AD" w:rsidP="000030D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0030DA" w:rsidRPr="00DB40F5" w:rsidTr="000030DA">
        <w:tc>
          <w:tcPr>
            <w:tcW w:w="1813" w:type="dxa"/>
          </w:tcPr>
          <w:p w:rsidR="000030DA" w:rsidRPr="00DB40F5" w:rsidRDefault="00BD0015" w:rsidP="000030D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Reflexion</w:t>
            </w:r>
          </w:p>
        </w:tc>
        <w:tc>
          <w:tcPr>
            <w:tcW w:w="3145" w:type="dxa"/>
          </w:tcPr>
          <w:p w:rsidR="00E00E8D" w:rsidRPr="00DB40F5" w:rsidRDefault="000030DA" w:rsidP="00E00E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B40F5">
              <w:rPr>
                <w:rFonts w:cs="Arial"/>
                <w:sz w:val="24"/>
                <w:szCs w:val="24"/>
              </w:rPr>
              <w:t xml:space="preserve">L. : </w:t>
            </w:r>
            <w:r w:rsidR="00E65E14" w:rsidRPr="00DB40F5">
              <w:rPr>
                <w:rFonts w:cs="Arial"/>
                <w:sz w:val="24"/>
                <w:szCs w:val="24"/>
              </w:rPr>
              <w:t xml:space="preserve">Wir kommen </w:t>
            </w:r>
            <w:r w:rsidR="00E00E8D" w:rsidRPr="00DB40F5">
              <w:rPr>
                <w:rFonts w:cs="Arial"/>
                <w:sz w:val="24"/>
                <w:szCs w:val="24"/>
              </w:rPr>
              <w:t xml:space="preserve">an dieser Stelle </w:t>
            </w:r>
            <w:r w:rsidR="00E65E14" w:rsidRPr="00DB40F5">
              <w:rPr>
                <w:rFonts w:cs="Arial"/>
                <w:sz w:val="24"/>
                <w:szCs w:val="24"/>
              </w:rPr>
              <w:t xml:space="preserve">zum </w:t>
            </w:r>
            <w:r w:rsidR="00313892" w:rsidRPr="00DB40F5">
              <w:rPr>
                <w:rFonts w:cs="Arial"/>
                <w:sz w:val="24"/>
                <w:szCs w:val="24"/>
              </w:rPr>
              <w:t>Thema</w:t>
            </w:r>
            <w:r w:rsidR="00E65E14" w:rsidRPr="00DB40F5">
              <w:rPr>
                <w:rFonts w:cs="Arial"/>
                <w:sz w:val="24"/>
                <w:szCs w:val="24"/>
              </w:rPr>
              <w:t xml:space="preserve"> der Stunde zurück: </w:t>
            </w:r>
            <w:r w:rsidR="00E65E14" w:rsidRPr="00DB40F5">
              <w:rPr>
                <w:rFonts w:cs="Arial"/>
                <w:b/>
                <w:bCs/>
                <w:sz w:val="24"/>
                <w:szCs w:val="24"/>
                <w:u w:val="single"/>
              </w:rPr>
              <w:t>Meine „Zeit“ , keine Zeit…</w:t>
            </w:r>
            <w:r w:rsidR="00E00E8D" w:rsidRPr="00DB40F5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E00E8D" w:rsidRPr="00DB40F5" w:rsidRDefault="00E00E8D" w:rsidP="00E00E8D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B40F5">
              <w:rPr>
                <w:rFonts w:cs="Arial"/>
                <w:bCs/>
                <w:sz w:val="24"/>
                <w:szCs w:val="24"/>
              </w:rPr>
              <w:t>Gibt es ein</w:t>
            </w:r>
            <w:r w:rsidR="00DB40F5">
              <w:rPr>
                <w:rFonts w:cs="Arial"/>
                <w:bCs/>
                <w:sz w:val="24"/>
                <w:szCs w:val="24"/>
              </w:rPr>
              <w:t xml:space="preserve"> eindeutiges Ergebnis? Begründen Sie das</w:t>
            </w:r>
            <w:r w:rsidRPr="00DB40F5">
              <w:rPr>
                <w:rFonts w:cs="Arial"/>
                <w:bCs/>
                <w:sz w:val="24"/>
                <w:szCs w:val="24"/>
              </w:rPr>
              <w:t>.</w:t>
            </w:r>
          </w:p>
          <w:p w:rsidR="00E00E8D" w:rsidRPr="00DB40F5" w:rsidRDefault="00E00E8D" w:rsidP="00E00E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:rsidR="000030DA" w:rsidRPr="00DB40F5" w:rsidRDefault="00DB40F5" w:rsidP="00E00E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E65E14" w:rsidRPr="00DB40F5">
              <w:rPr>
                <w:rFonts w:cs="Arial"/>
                <w:sz w:val="24"/>
                <w:szCs w:val="24"/>
              </w:rPr>
              <w:t>fassen die Ergebnisse der Stunde zusammen</w:t>
            </w:r>
            <w:r w:rsidR="00E00E8D" w:rsidRPr="00DB40F5">
              <w:rPr>
                <w:rFonts w:cs="Arial"/>
                <w:sz w:val="24"/>
                <w:szCs w:val="24"/>
              </w:rPr>
              <w:t xml:space="preserve"> und begründen</w:t>
            </w:r>
            <w:r>
              <w:rPr>
                <w:rFonts w:cs="Arial"/>
                <w:sz w:val="24"/>
                <w:szCs w:val="24"/>
              </w:rPr>
              <w:t xml:space="preserve"> sie</w:t>
            </w:r>
            <w:r w:rsidR="00E65E14" w:rsidRPr="00DB40F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030DA" w:rsidRPr="00DB40F5" w:rsidRDefault="000030DA" w:rsidP="000030DA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:rsidR="00291421" w:rsidRPr="00DB40F5" w:rsidRDefault="00291421" w:rsidP="002914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91421" w:rsidRPr="00DB40F5" w:rsidRDefault="00291421" w:rsidP="002914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C32B6" w:rsidRPr="00DB40F5" w:rsidRDefault="00AC32B6" w:rsidP="00713DD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C32B6" w:rsidRPr="00DB40F5" w:rsidRDefault="00AC32B6" w:rsidP="00713DD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B40F5" w:rsidRDefault="00DB40F5" w:rsidP="001E6D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DB40F5" w:rsidRDefault="00DB40F5" w:rsidP="00DB4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AC32B6" w:rsidRPr="001E6D3B" w:rsidRDefault="001E6D3B" w:rsidP="00DB4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6D3B">
        <w:rPr>
          <w:rFonts w:cstheme="minorHAnsi"/>
          <w:b/>
          <w:sz w:val="32"/>
          <w:szCs w:val="32"/>
        </w:rPr>
        <w:t>Zeit – ein vielseitige</w:t>
      </w:r>
      <w:r>
        <w:rPr>
          <w:rFonts w:cstheme="minorHAnsi"/>
          <w:b/>
          <w:sz w:val="32"/>
          <w:szCs w:val="32"/>
        </w:rPr>
        <w:t>r Begriff?</w:t>
      </w:r>
      <w:r w:rsidRPr="001E6D3B">
        <w:rPr>
          <w:rFonts w:cstheme="minorHAnsi"/>
          <w:b/>
          <w:sz w:val="32"/>
          <w:szCs w:val="32"/>
        </w:rPr>
        <w:tab/>
      </w:r>
      <w:r w:rsidRPr="001E6D3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DB40F5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32"/>
          <w:szCs w:val="32"/>
        </w:rPr>
        <w:t>AB 2</w:t>
      </w:r>
    </w:p>
    <w:p w:rsidR="00AC32B6" w:rsidRDefault="00AC32B6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40" w:rsidRPr="00C81F40" w:rsidRDefault="00C81F40" w:rsidP="00C35B7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de-DE"/>
        </w:rPr>
      </w:pPr>
      <w:r w:rsidRPr="00C81F40">
        <w:rPr>
          <w:rFonts w:eastAsia="Times New Roman" w:cstheme="minorHAnsi"/>
          <w:b/>
          <w:color w:val="000000"/>
          <w:sz w:val="24"/>
          <w:szCs w:val="24"/>
          <w:u w:val="single"/>
          <w:lang w:eastAsia="de-DE"/>
        </w:rPr>
        <w:t>Aspekte zu „Zeit“</w:t>
      </w:r>
    </w:p>
    <w:p w:rsidR="00C81F40" w:rsidRPr="009A10A8" w:rsidRDefault="00C35B70" w:rsidP="003812AD">
      <w:pPr>
        <w:spacing w:after="0" w:line="240" w:lineRule="auto"/>
        <w:ind w:left="2832" w:firstLine="708"/>
        <w:rPr>
          <w:rFonts w:eastAsia="Times New Roman" w:cstheme="minorHAnsi"/>
          <w:i/>
          <w:color w:val="000000"/>
          <w:sz w:val="24"/>
          <w:szCs w:val="24"/>
          <w:lang w:eastAsia="de-DE"/>
        </w:rPr>
      </w:pPr>
      <w:r w:rsidRPr="00C35B70">
        <w:rPr>
          <w:rFonts w:eastAsia="Times New Roman" w:cstheme="minorHAnsi"/>
          <w:i/>
          <w:color w:val="000000"/>
          <w:sz w:val="24"/>
          <w:szCs w:val="24"/>
          <w:lang w:eastAsia="de-DE"/>
        </w:rPr>
        <w:t xml:space="preserve">Zeit </w:t>
      </w:r>
      <w:r w:rsidR="00C81F40" w:rsidRPr="009A10A8">
        <w:rPr>
          <w:rFonts w:eastAsia="Times New Roman" w:cstheme="minorHAnsi"/>
          <w:i/>
          <w:color w:val="000000"/>
          <w:sz w:val="24"/>
          <w:szCs w:val="24"/>
          <w:lang w:eastAsia="de-DE"/>
        </w:rPr>
        <w:t>vergeht, verrinnt, verfliegt</w:t>
      </w:r>
      <w:r w:rsidRPr="00C35B70">
        <w:rPr>
          <w:rFonts w:eastAsia="Times New Roman" w:cstheme="minorHAnsi"/>
          <w:i/>
          <w:color w:val="000000"/>
          <w:sz w:val="24"/>
          <w:szCs w:val="24"/>
          <w:lang w:eastAsia="de-DE"/>
        </w:rPr>
        <w:t xml:space="preserve"> </w:t>
      </w:r>
    </w:p>
    <w:p w:rsidR="00A73DA9" w:rsidRDefault="00A73DA9" w:rsidP="003812AD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C81F40" w:rsidRPr="009A10A8" w:rsidRDefault="00C81F40" w:rsidP="003812AD">
      <w:pPr>
        <w:spacing w:after="0" w:line="240" w:lineRule="auto"/>
        <w:ind w:firstLine="708"/>
        <w:rPr>
          <w:rFonts w:asciiTheme="majorHAnsi" w:eastAsia="Times New Roman" w:hAnsiTheme="majorHAnsi" w:cstheme="minorHAnsi"/>
          <w:color w:val="000000"/>
          <w:sz w:val="24"/>
          <w:szCs w:val="24"/>
          <w:lang w:eastAsia="de-DE"/>
        </w:rPr>
      </w:pPr>
      <w:r w:rsidRPr="009A10A8">
        <w:rPr>
          <w:rFonts w:asciiTheme="majorHAnsi" w:eastAsia="Times New Roman" w:hAnsiTheme="majorHAnsi" w:cstheme="minorHAnsi"/>
          <w:color w:val="000000"/>
          <w:sz w:val="24"/>
          <w:szCs w:val="24"/>
          <w:lang w:eastAsia="de-DE"/>
        </w:rPr>
        <w:t>W</w:t>
      </w:r>
      <w:r w:rsidR="00C35B70" w:rsidRPr="00C35B70">
        <w:rPr>
          <w:rFonts w:asciiTheme="majorHAnsi" w:eastAsia="Times New Roman" w:hAnsiTheme="majorHAnsi" w:cstheme="minorHAnsi"/>
          <w:color w:val="000000"/>
          <w:sz w:val="24"/>
          <w:szCs w:val="24"/>
          <w:lang w:eastAsia="de-DE"/>
        </w:rPr>
        <w:t xml:space="preserve">ir </w:t>
      </w:r>
      <w:r w:rsidRPr="00C35B70">
        <w:rPr>
          <w:rFonts w:asciiTheme="majorHAnsi" w:eastAsia="Times New Roman" w:hAnsiTheme="majorHAnsi" w:cstheme="minorHAnsi"/>
          <w:color w:val="000000"/>
          <w:sz w:val="24"/>
          <w:szCs w:val="24"/>
          <w:lang w:eastAsia="de-DE"/>
        </w:rPr>
        <w:t>bewegen</w:t>
      </w:r>
      <w:r w:rsidRPr="009A10A8">
        <w:rPr>
          <w:rFonts w:asciiTheme="majorHAnsi" w:eastAsia="Times New Roman" w:hAnsiTheme="majorHAnsi" w:cstheme="minorHAnsi"/>
          <w:color w:val="000000"/>
          <w:sz w:val="24"/>
          <w:szCs w:val="24"/>
          <w:lang w:eastAsia="de-DE"/>
        </w:rPr>
        <w:t xml:space="preserve"> </w:t>
      </w:r>
      <w:r w:rsidR="00C35B70" w:rsidRPr="00C35B70">
        <w:rPr>
          <w:rFonts w:asciiTheme="majorHAnsi" w:eastAsia="Times New Roman" w:hAnsiTheme="majorHAnsi" w:cstheme="minorHAnsi"/>
          <w:color w:val="000000"/>
          <w:sz w:val="24"/>
          <w:szCs w:val="24"/>
          <w:lang w:eastAsia="de-DE"/>
        </w:rPr>
        <w:t>uns im „Strom der Zeit”</w:t>
      </w:r>
      <w:r w:rsidR="00194A70">
        <w:rPr>
          <w:rFonts w:asciiTheme="majorHAnsi" w:eastAsia="Times New Roman" w:hAnsiTheme="majorHAnsi" w:cstheme="minorHAnsi"/>
          <w:color w:val="000000"/>
          <w:sz w:val="24"/>
          <w:szCs w:val="24"/>
          <w:lang w:eastAsia="de-DE"/>
        </w:rPr>
        <w:t>.</w:t>
      </w:r>
    </w:p>
    <w:p w:rsidR="00C81F40" w:rsidRPr="009A10A8" w:rsidRDefault="00C35B70" w:rsidP="003812AD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35B7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C35B7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„A</w:t>
      </w:r>
      <w:r w:rsidR="00C81F40" w:rsidRPr="009A10A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bstand zwischen zwei Ereignissen“</w:t>
      </w:r>
    </w:p>
    <w:p w:rsidR="00C81F40" w:rsidRPr="009A10A8" w:rsidRDefault="00C35B70" w:rsidP="00381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C35B7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von Ereignissen unabhängig </w:t>
      </w:r>
    </w:p>
    <w:p w:rsidR="00A73DA9" w:rsidRDefault="00A73DA9" w:rsidP="003812A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A73DA9" w:rsidRPr="009A10A8" w:rsidRDefault="00A73DA9" w:rsidP="003812AD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                               </w:t>
      </w:r>
      <w:r w:rsidR="003812AD">
        <w:rPr>
          <w:rFonts w:eastAsia="Times New Roman" w:cstheme="minorHAnsi"/>
          <w:color w:val="000000"/>
          <w:sz w:val="24"/>
          <w:szCs w:val="24"/>
          <w:lang w:eastAsia="de-DE"/>
        </w:rPr>
        <w:tab/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  </w:t>
      </w:r>
      <w:r w:rsidR="00194A70"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  <w:t>S</w:t>
      </w:r>
      <w:r w:rsidRPr="00C35B70"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  <w:t>ie</w:t>
      </w:r>
      <w:r w:rsidRPr="009A10A8"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  <w:t xml:space="preserve"> </w:t>
      </w:r>
      <w:r w:rsidR="00C35B70" w:rsidRPr="00C35B70"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  <w:t xml:space="preserve">vergeht, </w:t>
      </w:r>
      <w:r w:rsidRPr="009A10A8"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  <w:t xml:space="preserve">egal, </w:t>
      </w:r>
      <w:r w:rsidR="00C35B70" w:rsidRPr="00C35B70"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  <w:t>ob etwas geschieht oder nicht</w:t>
      </w:r>
      <w:r w:rsidR="00313892"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  <w:t>.</w:t>
      </w:r>
      <w:r w:rsidRPr="009A10A8">
        <w:rPr>
          <w:rFonts w:ascii="Consolas" w:eastAsia="Times New Roman" w:hAnsi="Consolas" w:cs="Consolas"/>
          <w:color w:val="000000"/>
          <w:sz w:val="24"/>
          <w:szCs w:val="24"/>
          <w:lang w:eastAsia="de-DE"/>
        </w:rPr>
        <w:t xml:space="preserve"> </w:t>
      </w:r>
    </w:p>
    <w:p w:rsidR="00A73DA9" w:rsidRDefault="00A73DA9" w:rsidP="003812A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A73DA9" w:rsidRPr="009A10A8" w:rsidRDefault="00A73DA9" w:rsidP="003812A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9A10A8">
        <w:rPr>
          <w:rFonts w:eastAsia="Times New Roman" w:cs="David"/>
          <w:color w:val="000000"/>
          <w:sz w:val="24"/>
          <w:szCs w:val="24"/>
          <w:lang w:eastAsia="de-DE"/>
        </w:rPr>
        <w:t xml:space="preserve">      </w:t>
      </w:r>
      <w:r w:rsidR="00C35B70" w:rsidRPr="00C35B70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Zeit existier</w:t>
      </w:r>
      <w:r w:rsidRPr="009A10A8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t</w:t>
      </w:r>
      <w:r w:rsidR="00C35B70" w:rsidRPr="00C35B70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eigentlich gar nicht, sondern sie </w:t>
      </w:r>
      <w:r w:rsidRPr="009A10A8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ist</w:t>
      </w:r>
      <w:r w:rsidR="00C35B70" w:rsidRPr="00C35B70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einfach </w:t>
      </w:r>
      <w:r w:rsidRPr="009A10A8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="00C35B70" w:rsidRPr="00C35B70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etwas, was man sich vorstell</w:t>
      </w:r>
      <w:r w:rsidRPr="009A10A8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t.</w:t>
      </w:r>
    </w:p>
    <w:p w:rsidR="00A73DA9" w:rsidRPr="009A10A8" w:rsidRDefault="00A73DA9" w:rsidP="003812A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C35B70" w:rsidRPr="00C35B70" w:rsidRDefault="00A73DA9" w:rsidP="003812A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9A10A8">
        <w:rPr>
          <w:rFonts w:eastAsia="Times New Roman" w:cstheme="minorHAnsi"/>
          <w:color w:val="000000"/>
          <w:sz w:val="24"/>
          <w:szCs w:val="24"/>
          <w:lang w:eastAsia="de-DE"/>
        </w:rPr>
        <w:t>Zeit ist wie die endlose</w:t>
      </w:r>
      <w:r w:rsidR="00C35B70" w:rsidRPr="00C35B70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Ausdehnung des Weltraums</w:t>
      </w:r>
      <w:r w:rsidRPr="009A10A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schwer zu begreifen</w:t>
      </w:r>
      <w:r w:rsidR="00DB40F5">
        <w:rPr>
          <w:rFonts w:eastAsia="Times New Roman" w:cstheme="minorHAnsi"/>
          <w:color w:val="000000"/>
          <w:sz w:val="24"/>
          <w:szCs w:val="24"/>
          <w:lang w:eastAsia="de-DE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</w:p>
    <w:p w:rsidR="003812AD" w:rsidRDefault="00C35B70" w:rsidP="0038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5B70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Menschen</w:t>
      </w:r>
      <w:r w:rsidR="00A73DA9" w:rsidRPr="00A73D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</w:t>
      </w:r>
      <w:r w:rsidR="00A73D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 Uhren als Zeit</w:t>
      </w:r>
      <w:r w:rsidR="00194A7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A73DA9" w:rsidRPr="009A10A8" w:rsidRDefault="00C35B70" w:rsidP="003812AD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</w:pPr>
      <w:r w:rsidRPr="00C35B70"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  <w:t>Es ist n</w:t>
      </w:r>
      <w:r w:rsidR="003812AD" w:rsidRPr="009A10A8"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  <w:t xml:space="preserve">icht wenig Zeit, </w:t>
      </w:r>
      <w:r w:rsidR="00BF201C"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  <w:t>die</w:t>
      </w:r>
      <w:r w:rsidR="003812AD" w:rsidRPr="009A10A8"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  <w:t xml:space="preserve"> wir haben, </w:t>
      </w:r>
      <w:r w:rsidRPr="00C35B70"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  <w:t xml:space="preserve">sondern es ist viel Zeit, </w:t>
      </w:r>
      <w:r w:rsidR="00BF201C"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  <w:t>die</w:t>
      </w:r>
      <w:r w:rsidRPr="00C35B70"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  <w:t xml:space="preserve"> wir nicht nutzen.</w:t>
      </w:r>
      <w:r w:rsidRPr="00C35B70">
        <w:rPr>
          <w:rFonts w:ascii="Franklin Gothic Medium" w:eastAsia="Times New Roman" w:hAnsi="Franklin Gothic Medium" w:cs="Times New Roman"/>
          <w:sz w:val="24"/>
          <w:szCs w:val="24"/>
          <w:lang w:eastAsia="de-DE"/>
        </w:rPr>
        <w:br/>
        <w:t>(Seneca)</w:t>
      </w:r>
    </w:p>
    <w:p w:rsidR="003812AD" w:rsidRPr="009A10A8" w:rsidRDefault="00C35B70" w:rsidP="003812AD">
      <w:pPr>
        <w:spacing w:before="100" w:beforeAutospacing="1" w:after="100" w:afterAutospacing="1" w:line="240" w:lineRule="auto"/>
        <w:ind w:left="1416"/>
        <w:rPr>
          <w:rFonts w:ascii="GulimChe" w:eastAsia="GulimChe" w:hAnsi="GulimChe" w:cs="Times New Roman"/>
          <w:sz w:val="24"/>
          <w:szCs w:val="24"/>
          <w:lang w:eastAsia="de-DE"/>
        </w:rPr>
      </w:pPr>
      <w:r w:rsidRPr="00C35B70">
        <w:rPr>
          <w:rFonts w:ascii="GulimChe" w:eastAsia="GulimChe" w:hAnsi="GulimChe" w:cs="Times New Roman"/>
          <w:sz w:val="24"/>
          <w:szCs w:val="24"/>
          <w:lang w:eastAsia="de-DE"/>
        </w:rPr>
        <w:t>Wer Ihnen 100 Euro stiehlt, den lassen Sie verfolgen.</w:t>
      </w:r>
      <w:r w:rsidRPr="00C35B70">
        <w:rPr>
          <w:rFonts w:ascii="GulimChe" w:eastAsia="GulimChe" w:hAnsi="GulimChe" w:cs="Times New Roman"/>
          <w:sz w:val="24"/>
          <w:szCs w:val="24"/>
          <w:lang w:eastAsia="de-DE"/>
        </w:rPr>
        <w:br/>
        <w:t>Wer Ihnen 100 Minuten stiehlt, dem drücken Sie die Hand.</w:t>
      </w:r>
      <w:r w:rsidRPr="00C35B70">
        <w:rPr>
          <w:rFonts w:ascii="GulimChe" w:eastAsia="GulimChe" w:hAnsi="GulimChe" w:cs="Times New Roman"/>
          <w:sz w:val="24"/>
          <w:szCs w:val="24"/>
          <w:lang w:eastAsia="de-DE"/>
        </w:rPr>
        <w:br/>
        <w:t>(unbekannt)</w:t>
      </w:r>
      <w:r w:rsidR="003812AD" w:rsidRPr="009A10A8">
        <w:rPr>
          <w:rFonts w:ascii="GulimChe" w:eastAsia="GulimChe" w:hAnsi="GulimChe" w:cs="Times New Roman"/>
          <w:sz w:val="24"/>
          <w:szCs w:val="24"/>
          <w:lang w:eastAsia="de-DE"/>
        </w:rPr>
        <w:t xml:space="preserve">                                       </w:t>
      </w:r>
    </w:p>
    <w:p w:rsidR="00A73DA9" w:rsidRPr="009A10A8" w:rsidRDefault="003812AD" w:rsidP="003812AD">
      <w:pPr>
        <w:spacing w:before="100" w:beforeAutospacing="1" w:after="100" w:afterAutospacing="1" w:line="240" w:lineRule="auto"/>
        <w:ind w:left="1416"/>
        <w:rPr>
          <w:rFonts w:ascii="Kokila" w:eastAsia="Times New Roman" w:hAnsi="Kokila" w:cs="Kokila"/>
          <w:i/>
          <w:sz w:val="32"/>
          <w:szCs w:val="32"/>
          <w:lang w:eastAsia="de-DE"/>
        </w:rPr>
      </w:pPr>
      <w:r w:rsidRPr="009A10A8">
        <w:rPr>
          <w:rFonts w:ascii="Kokila" w:eastAsia="Times New Roman" w:hAnsi="Kokila" w:cs="Kokila"/>
          <w:i/>
          <w:sz w:val="32"/>
          <w:szCs w:val="32"/>
          <w:lang w:eastAsia="de-DE"/>
        </w:rPr>
        <w:t xml:space="preserve">                                  </w:t>
      </w:r>
      <w:r w:rsidR="00C35B70" w:rsidRPr="00C35B70">
        <w:rPr>
          <w:rFonts w:ascii="Kokila" w:eastAsia="Times New Roman" w:hAnsi="Kokila" w:cs="Kokila"/>
          <w:i/>
          <w:sz w:val="32"/>
          <w:szCs w:val="32"/>
          <w:lang w:eastAsia="de-DE"/>
        </w:rPr>
        <w:t>Hinter uns liegt eine Zeit, vor uns liegt eine Zeit,</w:t>
      </w:r>
      <w:r w:rsidR="00C35B70" w:rsidRPr="00C35B70">
        <w:rPr>
          <w:rFonts w:ascii="Kokila" w:eastAsia="Times New Roman" w:hAnsi="Kokila" w:cs="Kokila"/>
          <w:i/>
          <w:sz w:val="32"/>
          <w:szCs w:val="32"/>
          <w:lang w:eastAsia="de-DE"/>
        </w:rPr>
        <w:br/>
      </w:r>
      <w:r w:rsidRPr="009A10A8">
        <w:rPr>
          <w:rFonts w:ascii="Kokila" w:eastAsia="Times New Roman" w:hAnsi="Kokila" w:cs="Kokila"/>
          <w:i/>
          <w:sz w:val="32"/>
          <w:szCs w:val="32"/>
          <w:lang w:eastAsia="de-DE"/>
        </w:rPr>
        <w:t xml:space="preserve">                                                                       </w:t>
      </w:r>
      <w:r w:rsidR="00C35B70" w:rsidRPr="00C35B70">
        <w:rPr>
          <w:rFonts w:ascii="Kokila" w:eastAsia="Times New Roman" w:hAnsi="Kokila" w:cs="Kokila"/>
          <w:i/>
          <w:sz w:val="32"/>
          <w:szCs w:val="32"/>
          <w:lang w:eastAsia="de-DE"/>
        </w:rPr>
        <w:t>nur wir haben keine Zeit.</w:t>
      </w:r>
      <w:r w:rsidR="00C35B70" w:rsidRPr="00C35B70">
        <w:rPr>
          <w:rFonts w:ascii="Kokila" w:eastAsia="Times New Roman" w:hAnsi="Kokila" w:cs="Kokila"/>
          <w:i/>
          <w:sz w:val="32"/>
          <w:szCs w:val="32"/>
          <w:lang w:eastAsia="de-DE"/>
        </w:rPr>
        <w:br/>
      </w:r>
      <w:r w:rsidRPr="009A10A8">
        <w:rPr>
          <w:rFonts w:ascii="Kokila" w:eastAsia="Times New Roman" w:hAnsi="Kokila" w:cs="Kokila"/>
          <w:i/>
          <w:sz w:val="32"/>
          <w:szCs w:val="32"/>
          <w:lang w:eastAsia="de-DE"/>
        </w:rPr>
        <w:t xml:space="preserve">                                                                      </w:t>
      </w:r>
      <w:r w:rsidR="00C35B70" w:rsidRPr="00C35B70">
        <w:rPr>
          <w:rFonts w:ascii="Kokila" w:eastAsia="Times New Roman" w:hAnsi="Kokila" w:cs="Kokila"/>
          <w:i/>
          <w:sz w:val="32"/>
          <w:szCs w:val="32"/>
          <w:lang w:eastAsia="de-DE"/>
        </w:rPr>
        <w:t>(Russisches Sprichwort)</w:t>
      </w:r>
    </w:p>
    <w:p w:rsidR="00A73DA9" w:rsidRDefault="003812AD" w:rsidP="0038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35B70" w:rsidRPr="00C35B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keine Zeit hat,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ärmer als der ärmste Bauer. </w:t>
      </w:r>
      <w:r w:rsidR="00C35B70" w:rsidRPr="00C35B70">
        <w:rPr>
          <w:rFonts w:ascii="Times New Roman" w:eastAsia="Times New Roman" w:hAnsi="Times New Roman" w:cs="Times New Roman"/>
          <w:sz w:val="24"/>
          <w:szCs w:val="24"/>
          <w:lang w:eastAsia="de-DE"/>
        </w:rPr>
        <w:t>(aus Italien)</w:t>
      </w:r>
    </w:p>
    <w:p w:rsidR="001E6D3B" w:rsidRDefault="00C35B70" w:rsidP="001E6D3B">
      <w:pPr>
        <w:spacing w:before="100" w:beforeAutospacing="1" w:after="100" w:afterAutospacing="1" w:line="240" w:lineRule="auto"/>
        <w:rPr>
          <w:rFonts w:ascii="Dotum" w:eastAsia="Dotum" w:hAnsi="Dotum" w:cs="Arial Unicode MS"/>
          <w:sz w:val="20"/>
          <w:szCs w:val="20"/>
          <w:u w:val="single"/>
          <w:lang w:eastAsia="de-DE"/>
        </w:rPr>
      </w:pPr>
      <w:r w:rsidRPr="00C35B70">
        <w:rPr>
          <w:rFonts w:eastAsia="Times New Roman" w:cstheme="minorHAnsi"/>
          <w:i/>
          <w:sz w:val="24"/>
          <w:szCs w:val="24"/>
          <w:lang w:eastAsia="de-DE"/>
        </w:rPr>
        <w:t>Die Sklaven von heute werden nicht mit Peitschen,</w:t>
      </w:r>
      <w:r w:rsidRPr="00C35B70">
        <w:rPr>
          <w:rFonts w:eastAsia="Times New Roman" w:cstheme="minorHAnsi"/>
          <w:i/>
          <w:sz w:val="24"/>
          <w:szCs w:val="24"/>
          <w:lang w:eastAsia="de-DE"/>
        </w:rPr>
        <w:br/>
        <w:t>sondern mit Terminkalendern angetrieben.</w:t>
      </w:r>
      <w:r w:rsidRPr="00C35B70">
        <w:rPr>
          <w:rFonts w:eastAsia="Times New Roman" w:cstheme="minorHAnsi"/>
          <w:i/>
          <w:sz w:val="24"/>
          <w:szCs w:val="24"/>
          <w:lang w:eastAsia="de-DE"/>
        </w:rPr>
        <w:br/>
        <w:t>(John Steinbeck)</w:t>
      </w:r>
    </w:p>
    <w:p w:rsidR="001E6D3B" w:rsidRDefault="001E6D3B" w:rsidP="001E6D3B">
      <w:pPr>
        <w:spacing w:before="100" w:beforeAutospacing="1" w:after="100" w:afterAutospacing="1" w:line="240" w:lineRule="auto"/>
        <w:rPr>
          <w:rFonts w:ascii="Dotum" w:eastAsia="Dotum" w:hAnsi="Dotum" w:cs="Arial Unicode MS"/>
          <w:sz w:val="20"/>
          <w:szCs w:val="20"/>
          <w:u w:val="single"/>
          <w:lang w:eastAsia="de-DE"/>
        </w:rPr>
      </w:pPr>
    </w:p>
    <w:p w:rsidR="001E6D3B" w:rsidRDefault="001E6D3B" w:rsidP="001E6D3B">
      <w:pPr>
        <w:spacing w:before="100" w:beforeAutospacing="1" w:after="100" w:afterAutospacing="1" w:line="240" w:lineRule="auto"/>
        <w:rPr>
          <w:rFonts w:ascii="Dotum" w:eastAsia="Dotum" w:hAnsi="Dotum" w:cs="Arial Unicode MS"/>
          <w:sz w:val="20"/>
          <w:szCs w:val="20"/>
          <w:u w:val="single"/>
          <w:lang w:eastAsia="de-DE"/>
        </w:rPr>
      </w:pPr>
    </w:p>
    <w:p w:rsidR="00DB40F5" w:rsidRDefault="00DB40F5" w:rsidP="001E6D3B">
      <w:pPr>
        <w:spacing w:before="100" w:beforeAutospacing="1" w:after="100" w:afterAutospacing="1" w:line="240" w:lineRule="auto"/>
        <w:rPr>
          <w:rFonts w:ascii="Dotum" w:eastAsia="Dotum" w:hAnsi="Dotum" w:cs="Arial Unicode MS"/>
          <w:sz w:val="20"/>
          <w:szCs w:val="20"/>
          <w:u w:val="single"/>
          <w:lang w:eastAsia="de-DE"/>
        </w:rPr>
      </w:pPr>
    </w:p>
    <w:p w:rsidR="00DB40F5" w:rsidRDefault="00DB40F5" w:rsidP="001E6D3B">
      <w:pPr>
        <w:spacing w:before="100" w:beforeAutospacing="1" w:after="100" w:afterAutospacing="1" w:line="240" w:lineRule="auto"/>
        <w:rPr>
          <w:rFonts w:ascii="Dotum" w:eastAsia="Dotum" w:hAnsi="Dotum" w:cs="Arial Unicode MS"/>
          <w:sz w:val="20"/>
          <w:szCs w:val="20"/>
          <w:u w:val="single"/>
          <w:lang w:eastAsia="de-DE"/>
        </w:rPr>
      </w:pPr>
    </w:p>
    <w:p w:rsidR="001E6D3B" w:rsidRDefault="001E6D3B" w:rsidP="001E6D3B">
      <w:pPr>
        <w:spacing w:before="100" w:beforeAutospacing="1" w:after="100" w:afterAutospacing="1" w:line="240" w:lineRule="auto"/>
        <w:rPr>
          <w:rFonts w:ascii="Dotum" w:eastAsia="Dotum" w:hAnsi="Dotum" w:cs="Arial Unicode MS"/>
          <w:sz w:val="20"/>
          <w:szCs w:val="20"/>
          <w:u w:val="single"/>
          <w:lang w:eastAsia="de-DE"/>
        </w:rPr>
      </w:pPr>
    </w:p>
    <w:p w:rsidR="003C6140" w:rsidRPr="00DB40F5" w:rsidRDefault="001E6D3B" w:rsidP="001E6D3B">
      <w:pPr>
        <w:spacing w:before="100" w:beforeAutospacing="1" w:after="100" w:afterAutospacing="1" w:line="240" w:lineRule="auto"/>
        <w:rPr>
          <w:rFonts w:cs="Arial"/>
          <w:b/>
          <w:sz w:val="28"/>
          <w:szCs w:val="28"/>
        </w:rPr>
      </w:pPr>
      <w:r w:rsidRPr="00DB40F5">
        <w:rPr>
          <w:rFonts w:eastAsia="Dotum" w:cs="Arial"/>
          <w:b/>
          <w:sz w:val="28"/>
          <w:szCs w:val="28"/>
          <w:lang w:eastAsia="de-DE"/>
        </w:rPr>
        <w:t>3.</w:t>
      </w:r>
      <w:r w:rsidRPr="00DB40F5">
        <w:rPr>
          <w:rFonts w:cs="Arial"/>
          <w:b/>
          <w:sz w:val="28"/>
          <w:szCs w:val="28"/>
        </w:rPr>
        <w:t xml:space="preserve"> </w:t>
      </w:r>
      <w:r w:rsidR="003C6140" w:rsidRPr="00DB40F5">
        <w:rPr>
          <w:rFonts w:cs="Arial"/>
          <w:b/>
          <w:bCs/>
          <w:sz w:val="28"/>
          <w:szCs w:val="28"/>
        </w:rPr>
        <w:t>„Zeit“ und ihr 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3"/>
        <w:gridCol w:w="3540"/>
        <w:gridCol w:w="2126"/>
        <w:gridCol w:w="1809"/>
      </w:tblGrid>
      <w:tr w:rsidR="003C6140" w:rsidRPr="00DB40F5" w:rsidTr="004627E8">
        <w:tc>
          <w:tcPr>
            <w:tcW w:w="1813" w:type="dxa"/>
          </w:tcPr>
          <w:p w:rsidR="003C6140" w:rsidRPr="00DB40F5" w:rsidRDefault="003C6140" w:rsidP="00462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cs="Arial"/>
                <w:b/>
                <w:sz w:val="24"/>
                <w:szCs w:val="24"/>
              </w:rPr>
              <w:t>Phasen</w:t>
            </w:r>
          </w:p>
        </w:tc>
        <w:tc>
          <w:tcPr>
            <w:tcW w:w="3540" w:type="dxa"/>
          </w:tcPr>
          <w:p w:rsidR="003C6140" w:rsidRPr="00DB40F5" w:rsidRDefault="003C6140" w:rsidP="00462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cs="Arial"/>
                <w:b/>
                <w:sz w:val="24"/>
                <w:szCs w:val="24"/>
              </w:rPr>
              <w:t>G</w:t>
            </w:r>
            <w:r w:rsidRPr="00DB40F5">
              <w:rPr>
                <w:rFonts w:eastAsia="Calibri" w:cs="Arial"/>
                <w:b/>
                <w:sz w:val="24"/>
                <w:szCs w:val="24"/>
              </w:rPr>
              <w:t>eplanter Handlungsverlauf</w:t>
            </w:r>
          </w:p>
        </w:tc>
        <w:tc>
          <w:tcPr>
            <w:tcW w:w="2126" w:type="dxa"/>
          </w:tcPr>
          <w:p w:rsidR="003C6140" w:rsidRPr="00DB40F5" w:rsidRDefault="003C6140" w:rsidP="00462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eastAsia="Calibri" w:cs="Arial"/>
                <w:b/>
                <w:sz w:val="24"/>
                <w:szCs w:val="24"/>
              </w:rPr>
              <w:t>Sozialform/ Methode</w:t>
            </w:r>
          </w:p>
        </w:tc>
        <w:tc>
          <w:tcPr>
            <w:tcW w:w="1809" w:type="dxa"/>
          </w:tcPr>
          <w:p w:rsidR="003C6140" w:rsidRPr="00DB40F5" w:rsidRDefault="003C6140" w:rsidP="00462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eastAsia="Calibri" w:cs="Arial"/>
                <w:b/>
                <w:sz w:val="24"/>
                <w:szCs w:val="24"/>
              </w:rPr>
              <w:t>Medien</w:t>
            </w:r>
          </w:p>
        </w:tc>
      </w:tr>
      <w:tr w:rsidR="003C6140" w:rsidRPr="00DB40F5" w:rsidTr="004627E8">
        <w:tc>
          <w:tcPr>
            <w:tcW w:w="1813" w:type="dxa"/>
          </w:tcPr>
          <w:p w:rsidR="003C6140" w:rsidRPr="00DB40F5" w:rsidRDefault="003C6140" w:rsidP="00FE192D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Einstieg</w:t>
            </w:r>
          </w:p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 xml:space="preserve">L. </w:t>
            </w:r>
            <w:r w:rsidR="00BD0015" w:rsidRPr="00DB40F5">
              <w:rPr>
                <w:rFonts w:cs="Arial"/>
                <w:sz w:val="24"/>
                <w:szCs w:val="24"/>
              </w:rPr>
              <w:t>schreibt die Frage an die Tafel: Zeit ist Geld</w:t>
            </w:r>
            <w:r w:rsidR="00194A70" w:rsidRPr="00DB40F5">
              <w:rPr>
                <w:rFonts w:cs="Arial"/>
                <w:sz w:val="24"/>
                <w:szCs w:val="24"/>
              </w:rPr>
              <w:t>?</w:t>
            </w:r>
          </w:p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3C6140" w:rsidRPr="00DB40F5" w:rsidRDefault="00BD0015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Tafel</w:t>
            </w:r>
          </w:p>
        </w:tc>
      </w:tr>
      <w:tr w:rsidR="00BD0015" w:rsidRPr="00DB40F5" w:rsidTr="004627E8">
        <w:tc>
          <w:tcPr>
            <w:tcW w:w="1813" w:type="dxa"/>
          </w:tcPr>
          <w:p w:rsidR="00BD0015" w:rsidRPr="00DB40F5" w:rsidRDefault="00BD0015" w:rsidP="00FE19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BD0015" w:rsidRPr="00DB40F5" w:rsidRDefault="00DB40F5" w:rsidP="00FE192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BD0015" w:rsidRPr="00DB40F5">
              <w:rPr>
                <w:rFonts w:cs="Arial"/>
                <w:sz w:val="24"/>
                <w:szCs w:val="24"/>
              </w:rPr>
              <w:t>äußern sich spontan.</w:t>
            </w:r>
          </w:p>
        </w:tc>
        <w:tc>
          <w:tcPr>
            <w:tcW w:w="2126" w:type="dxa"/>
          </w:tcPr>
          <w:p w:rsidR="00BD0015" w:rsidRPr="00DB40F5" w:rsidRDefault="00BD0015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015" w:rsidRPr="00DB40F5" w:rsidRDefault="00BD0015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FE192D" w:rsidRPr="00DB40F5" w:rsidTr="004627E8">
        <w:trPr>
          <w:trHeight w:val="1465"/>
        </w:trPr>
        <w:tc>
          <w:tcPr>
            <w:tcW w:w="1813" w:type="dxa"/>
          </w:tcPr>
          <w:p w:rsidR="00FE192D" w:rsidRPr="00DB40F5" w:rsidRDefault="00FE192D" w:rsidP="00FE192D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Hinführung zur Thematik/</w:t>
            </w:r>
          </w:p>
          <w:p w:rsidR="00FE192D" w:rsidRPr="00DB40F5" w:rsidRDefault="00FE192D" w:rsidP="00FE192D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Problemstellung</w:t>
            </w:r>
          </w:p>
        </w:tc>
        <w:tc>
          <w:tcPr>
            <w:tcW w:w="3540" w:type="dxa"/>
          </w:tcPr>
          <w:p w:rsidR="00FE192D" w:rsidRPr="00DB40F5" w:rsidRDefault="00FE192D" w:rsidP="00BF201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L</w:t>
            </w:r>
            <w:r w:rsidR="00DE481A">
              <w:rPr>
                <w:rFonts w:cs="Arial"/>
                <w:sz w:val="24"/>
                <w:szCs w:val="24"/>
              </w:rPr>
              <w:t>.</w:t>
            </w:r>
            <w:r w:rsidRPr="00DB40F5">
              <w:rPr>
                <w:rFonts w:cs="Arial"/>
                <w:sz w:val="24"/>
                <w:szCs w:val="24"/>
              </w:rPr>
              <w:t>: Denke</w:t>
            </w:r>
            <w:r w:rsidR="00DB40F5">
              <w:rPr>
                <w:rFonts w:cs="Arial"/>
                <w:sz w:val="24"/>
                <w:szCs w:val="24"/>
              </w:rPr>
              <w:t>n Sie</w:t>
            </w:r>
            <w:r w:rsidRPr="00DB40F5">
              <w:rPr>
                <w:rFonts w:cs="Arial"/>
                <w:sz w:val="24"/>
                <w:szCs w:val="24"/>
              </w:rPr>
              <w:t xml:space="preserve"> darüber nach, was </w:t>
            </w:r>
            <w:r w:rsidR="00DB40F5">
              <w:rPr>
                <w:rFonts w:cs="Arial"/>
                <w:sz w:val="24"/>
                <w:szCs w:val="24"/>
              </w:rPr>
              <w:t>Sie den ganzen Tag tun</w:t>
            </w:r>
            <w:r w:rsidRPr="00DB40F5">
              <w:rPr>
                <w:rFonts w:cs="Arial"/>
                <w:sz w:val="24"/>
                <w:szCs w:val="24"/>
              </w:rPr>
              <w:t>. Fertige</w:t>
            </w:r>
            <w:r w:rsidR="00DB40F5">
              <w:rPr>
                <w:rFonts w:cs="Arial"/>
                <w:sz w:val="24"/>
                <w:szCs w:val="24"/>
              </w:rPr>
              <w:t>n Sie</w:t>
            </w:r>
            <w:r w:rsidRPr="00DB40F5">
              <w:rPr>
                <w:rFonts w:cs="Arial"/>
                <w:sz w:val="24"/>
                <w:szCs w:val="24"/>
              </w:rPr>
              <w:t xml:space="preserve"> in </w:t>
            </w:r>
            <w:r w:rsidR="00DB40F5">
              <w:rPr>
                <w:rFonts w:cs="Arial"/>
                <w:sz w:val="24"/>
                <w:szCs w:val="24"/>
              </w:rPr>
              <w:t xml:space="preserve">Ihrem Deutschordner </w:t>
            </w:r>
            <w:r w:rsidRPr="00DB40F5">
              <w:rPr>
                <w:rFonts w:cs="Arial"/>
                <w:sz w:val="24"/>
                <w:szCs w:val="24"/>
              </w:rPr>
              <w:t xml:space="preserve">eine Tabelle an, in der </w:t>
            </w:r>
            <w:r w:rsidR="00DB40F5">
              <w:rPr>
                <w:rFonts w:cs="Arial"/>
                <w:sz w:val="24"/>
                <w:szCs w:val="24"/>
              </w:rPr>
              <w:t>Sie</w:t>
            </w:r>
            <w:r w:rsidRPr="00DB40F5">
              <w:rPr>
                <w:rFonts w:cs="Arial"/>
                <w:sz w:val="24"/>
                <w:szCs w:val="24"/>
              </w:rPr>
              <w:t xml:space="preserve"> die </w:t>
            </w:r>
            <w:r w:rsidR="00194A70" w:rsidRPr="00DB40F5">
              <w:rPr>
                <w:rFonts w:cs="Arial"/>
                <w:sz w:val="24"/>
                <w:szCs w:val="24"/>
              </w:rPr>
              <w:t>Tätigkeiten</w:t>
            </w:r>
            <w:r w:rsidR="00DB40F5">
              <w:rPr>
                <w:rFonts w:cs="Arial"/>
                <w:sz w:val="24"/>
                <w:szCs w:val="24"/>
              </w:rPr>
              <w:t xml:space="preserve"> festhalten</w:t>
            </w:r>
            <w:r w:rsidRPr="00DB40F5">
              <w:rPr>
                <w:rFonts w:cs="Arial"/>
                <w:sz w:val="24"/>
                <w:szCs w:val="24"/>
              </w:rPr>
              <w:t>, die i</w:t>
            </w:r>
            <w:r w:rsidR="00BF201C">
              <w:rPr>
                <w:rFonts w:cs="Arial"/>
                <w:sz w:val="24"/>
                <w:szCs w:val="24"/>
              </w:rPr>
              <w:t>n</w:t>
            </w:r>
            <w:r w:rsidRPr="00DB40F5">
              <w:rPr>
                <w:rFonts w:cs="Arial"/>
                <w:sz w:val="24"/>
                <w:szCs w:val="24"/>
              </w:rPr>
              <w:t xml:space="preserve"> </w:t>
            </w:r>
            <w:r w:rsidR="00BF201C">
              <w:rPr>
                <w:rFonts w:cs="Arial"/>
                <w:sz w:val="24"/>
                <w:szCs w:val="24"/>
              </w:rPr>
              <w:t xml:space="preserve">Ihrem </w:t>
            </w:r>
            <w:r w:rsidRPr="00DB40F5">
              <w:rPr>
                <w:rFonts w:cs="Arial"/>
                <w:sz w:val="24"/>
                <w:szCs w:val="24"/>
              </w:rPr>
              <w:t xml:space="preserve">Tagesablauf </w:t>
            </w:r>
            <w:r w:rsidR="00194A70" w:rsidRPr="00DB40F5">
              <w:rPr>
                <w:rFonts w:cs="Arial"/>
                <w:sz w:val="24"/>
                <w:szCs w:val="24"/>
              </w:rPr>
              <w:t>vorkomm</w:t>
            </w:r>
            <w:r w:rsidR="00DB40F5">
              <w:rPr>
                <w:rFonts w:cs="Arial"/>
                <w:sz w:val="24"/>
                <w:szCs w:val="24"/>
              </w:rPr>
              <w:t>en</w:t>
            </w:r>
            <w:r w:rsidRPr="00DB40F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C2A2A" w:rsidRPr="00DB40F5" w:rsidRDefault="006C2A2A" w:rsidP="006C2A2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FE192D" w:rsidRPr="00DB40F5" w:rsidRDefault="00FE192D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FE192D" w:rsidRPr="00DB40F5" w:rsidRDefault="00FE192D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FE192D" w:rsidRPr="00DB40F5" w:rsidRDefault="00FE192D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192D" w:rsidRPr="00DB40F5" w:rsidRDefault="00FE192D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194A70" w:rsidRPr="00DB40F5" w:rsidTr="004627E8">
        <w:trPr>
          <w:trHeight w:val="516"/>
        </w:trPr>
        <w:tc>
          <w:tcPr>
            <w:tcW w:w="1813" w:type="dxa"/>
          </w:tcPr>
          <w:p w:rsidR="00194A70" w:rsidRPr="00DB40F5" w:rsidRDefault="00194A70" w:rsidP="00FE19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194A70" w:rsidRPr="00DB40F5" w:rsidRDefault="00DB40F5" w:rsidP="00194A7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194A70" w:rsidRPr="00DB40F5">
              <w:rPr>
                <w:rFonts w:cs="Arial"/>
                <w:sz w:val="24"/>
                <w:szCs w:val="24"/>
              </w:rPr>
              <w:t xml:space="preserve">fertigen Tabelle an und füllen sie aus. </w:t>
            </w:r>
          </w:p>
        </w:tc>
        <w:tc>
          <w:tcPr>
            <w:tcW w:w="2126" w:type="dxa"/>
          </w:tcPr>
          <w:p w:rsidR="00194A70" w:rsidRPr="00DB40F5" w:rsidRDefault="00194A70" w:rsidP="00194A70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EA (Ergebnisse werden nicht veröffentlicht, weil sehr persönlich. Es geht um das Nachdenken über sich selbst.</w:t>
            </w:r>
            <w:r w:rsidR="00313892" w:rsidRPr="00DB40F5">
              <w:rPr>
                <w:rFonts w:eastAsia="Calibri" w:cs="Arial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194A70" w:rsidRPr="00DB40F5" w:rsidRDefault="00194A70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Heft</w:t>
            </w:r>
          </w:p>
        </w:tc>
      </w:tr>
      <w:tr w:rsidR="003C6140" w:rsidRPr="00DB40F5" w:rsidTr="004627E8">
        <w:tc>
          <w:tcPr>
            <w:tcW w:w="1813" w:type="dxa"/>
            <w:vMerge w:val="restart"/>
          </w:tcPr>
          <w:p w:rsidR="003C6140" w:rsidRPr="00DB40F5" w:rsidRDefault="003C6140" w:rsidP="00FE192D">
            <w:pPr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 xml:space="preserve">Erarbeitung I </w:t>
            </w:r>
          </w:p>
        </w:tc>
        <w:tc>
          <w:tcPr>
            <w:tcW w:w="3540" w:type="dxa"/>
          </w:tcPr>
          <w:p w:rsidR="003C6140" w:rsidRPr="00DB40F5" w:rsidRDefault="00FE192D" w:rsidP="00FE192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DB40F5">
              <w:rPr>
                <w:rFonts w:cs="Arial"/>
                <w:sz w:val="24"/>
                <w:szCs w:val="24"/>
              </w:rPr>
              <w:t xml:space="preserve">L. verteilt den </w:t>
            </w:r>
            <w:r w:rsidR="00BB72E0" w:rsidRPr="00DB40F5">
              <w:rPr>
                <w:rFonts w:cs="Arial"/>
                <w:sz w:val="24"/>
                <w:szCs w:val="24"/>
              </w:rPr>
              <w:t>Text</w:t>
            </w:r>
            <w:r w:rsidRPr="00DB40F5">
              <w:rPr>
                <w:rFonts w:cs="Arial"/>
                <w:sz w:val="24"/>
                <w:szCs w:val="24"/>
              </w:rPr>
              <w:t xml:space="preserve"> „</w:t>
            </w:r>
            <w:r w:rsidRPr="00DB40F5">
              <w:rPr>
                <w:rFonts w:eastAsia="Times New Roman" w:cs="Arial"/>
                <w:sz w:val="24"/>
                <w:szCs w:val="24"/>
                <w:lang w:eastAsia="de-DE"/>
              </w:rPr>
              <w:t xml:space="preserve">Das magische Bankkonto“. </w:t>
            </w:r>
            <w:r w:rsidR="00DB40F5">
              <w:rPr>
                <w:rFonts w:cs="Arial"/>
                <w:sz w:val="24"/>
                <w:szCs w:val="24"/>
              </w:rPr>
              <w:t>Studierende</w:t>
            </w:r>
            <w:r w:rsidR="00DB40F5" w:rsidRPr="00BC2E1B">
              <w:rPr>
                <w:rFonts w:cs="Arial"/>
                <w:sz w:val="24"/>
                <w:szCs w:val="24"/>
              </w:rPr>
              <w:t xml:space="preserve"> </w:t>
            </w:r>
            <w:r w:rsidRPr="00DB40F5">
              <w:rPr>
                <w:rFonts w:eastAsia="Times New Roman" w:cs="Arial"/>
                <w:sz w:val="24"/>
                <w:szCs w:val="24"/>
                <w:lang w:eastAsia="de-DE"/>
              </w:rPr>
              <w:t>lesen leise.</w:t>
            </w:r>
          </w:p>
        </w:tc>
        <w:tc>
          <w:tcPr>
            <w:tcW w:w="2126" w:type="dxa"/>
          </w:tcPr>
          <w:p w:rsidR="00FE192D" w:rsidRPr="00DB40F5" w:rsidRDefault="006C2A2A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EA</w:t>
            </w:r>
          </w:p>
          <w:p w:rsidR="00FE192D" w:rsidRPr="00DB40F5" w:rsidRDefault="00FE192D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AB II</w:t>
            </w:r>
            <w:r w:rsidR="00BB72E0" w:rsidRPr="00DB40F5">
              <w:rPr>
                <w:rFonts w:eastAsia="Calibri" w:cs="Arial"/>
                <w:sz w:val="24"/>
                <w:szCs w:val="24"/>
              </w:rPr>
              <w:t>I</w:t>
            </w:r>
          </w:p>
        </w:tc>
      </w:tr>
      <w:tr w:rsidR="003C6140" w:rsidRPr="00DB40F5" w:rsidTr="004627E8">
        <w:tc>
          <w:tcPr>
            <w:tcW w:w="1813" w:type="dxa"/>
            <w:vMerge/>
          </w:tcPr>
          <w:p w:rsidR="003C6140" w:rsidRPr="00DB40F5" w:rsidRDefault="003C6140" w:rsidP="00FE192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3C6140" w:rsidRPr="00DB40F5" w:rsidRDefault="00BD0015" w:rsidP="00656DB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L</w:t>
            </w:r>
            <w:r w:rsidR="00DE481A">
              <w:rPr>
                <w:rFonts w:cs="Arial"/>
                <w:sz w:val="24"/>
                <w:szCs w:val="24"/>
              </w:rPr>
              <w:t>.</w:t>
            </w:r>
            <w:r w:rsidRPr="00DB40F5">
              <w:rPr>
                <w:rFonts w:cs="Arial"/>
                <w:sz w:val="24"/>
                <w:szCs w:val="24"/>
              </w:rPr>
              <w:t xml:space="preserve">: </w:t>
            </w:r>
            <w:r w:rsidR="00DB40F5">
              <w:rPr>
                <w:rFonts w:cs="Arial"/>
                <w:sz w:val="24"/>
                <w:szCs w:val="24"/>
              </w:rPr>
              <w:t>Fassen Sie</w:t>
            </w:r>
            <w:r w:rsidR="006C2A2A" w:rsidRPr="00DB40F5">
              <w:rPr>
                <w:rFonts w:cs="Arial"/>
                <w:sz w:val="24"/>
                <w:szCs w:val="24"/>
              </w:rPr>
              <w:t xml:space="preserve"> den Textinhalt kurz zusammen</w:t>
            </w:r>
            <w:r w:rsidR="00656DB9" w:rsidRPr="00DB40F5">
              <w:rPr>
                <w:rFonts w:cs="Arial"/>
                <w:sz w:val="24"/>
                <w:szCs w:val="24"/>
              </w:rPr>
              <w:t>.</w:t>
            </w:r>
            <w:r w:rsidR="00FE192D" w:rsidRPr="00DB40F5">
              <w:rPr>
                <w:rFonts w:cs="Arial"/>
                <w:sz w:val="24"/>
                <w:szCs w:val="24"/>
              </w:rPr>
              <w:t xml:space="preserve"> </w:t>
            </w:r>
            <w:r w:rsidR="00656DB9" w:rsidRPr="00DB40F5">
              <w:rPr>
                <w:rFonts w:cs="Arial"/>
                <w:sz w:val="24"/>
                <w:szCs w:val="24"/>
              </w:rPr>
              <w:t>N</w:t>
            </w:r>
            <w:r w:rsidR="00DB40F5">
              <w:rPr>
                <w:rFonts w:cs="Arial"/>
                <w:sz w:val="24"/>
                <w:szCs w:val="24"/>
              </w:rPr>
              <w:t xml:space="preserve">ennen Sie </w:t>
            </w:r>
            <w:r w:rsidR="006C2A2A" w:rsidRPr="00DB40F5">
              <w:rPr>
                <w:rFonts w:cs="Arial"/>
                <w:sz w:val="24"/>
                <w:szCs w:val="24"/>
              </w:rPr>
              <w:t xml:space="preserve"> </w:t>
            </w:r>
            <w:r w:rsidR="00FE192D" w:rsidRPr="00DB40F5">
              <w:rPr>
                <w:rFonts w:cs="Arial"/>
                <w:sz w:val="24"/>
                <w:szCs w:val="24"/>
              </w:rPr>
              <w:t>d</w:t>
            </w:r>
            <w:r w:rsidR="006C2A2A" w:rsidRPr="00DB40F5">
              <w:rPr>
                <w:rFonts w:cs="Arial"/>
                <w:sz w:val="24"/>
                <w:szCs w:val="24"/>
              </w:rPr>
              <w:t>ie</w:t>
            </w:r>
            <w:r w:rsidR="00656DB9" w:rsidRPr="00DB40F5">
              <w:rPr>
                <w:rFonts w:cs="Arial"/>
                <w:sz w:val="24"/>
                <w:szCs w:val="24"/>
              </w:rPr>
              <w:t xml:space="preserve"> im Text verwendeten Metaphern und ihre Bedeutung im Zusammenhang mit dem Stundenthema.</w:t>
            </w:r>
          </w:p>
        </w:tc>
        <w:tc>
          <w:tcPr>
            <w:tcW w:w="2126" w:type="dxa"/>
          </w:tcPr>
          <w:p w:rsidR="006C2A2A" w:rsidRPr="00DB40F5" w:rsidRDefault="006C2A2A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Plenum</w:t>
            </w:r>
          </w:p>
          <w:p w:rsidR="006C2A2A" w:rsidRPr="00DB40F5" w:rsidRDefault="006C2A2A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6C2A2A" w:rsidRPr="00DB40F5" w:rsidTr="004627E8">
        <w:tc>
          <w:tcPr>
            <w:tcW w:w="1813" w:type="dxa"/>
          </w:tcPr>
          <w:p w:rsidR="006C2A2A" w:rsidRPr="00DB40F5" w:rsidRDefault="006C2A2A" w:rsidP="00FE192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6C2A2A" w:rsidRPr="00DB40F5" w:rsidRDefault="00DB40F5" w:rsidP="00DB40F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Sprechen Sie</w:t>
            </w:r>
            <w:r w:rsidR="006C2A2A" w:rsidRPr="00DB40F5">
              <w:rPr>
                <w:rFonts w:cs="Arial"/>
                <w:sz w:val="24"/>
                <w:szCs w:val="24"/>
              </w:rPr>
              <w:t xml:space="preserve"> darüber, wie </w:t>
            </w:r>
            <w:r>
              <w:rPr>
                <w:rFonts w:cs="Arial"/>
                <w:sz w:val="24"/>
                <w:szCs w:val="24"/>
              </w:rPr>
              <w:t xml:space="preserve">Sie </w:t>
            </w:r>
            <w:r w:rsidR="006C2A2A" w:rsidRPr="00DB40F5">
              <w:rPr>
                <w:rFonts w:cs="Arial"/>
                <w:sz w:val="24"/>
                <w:szCs w:val="24"/>
              </w:rPr>
              <w:t xml:space="preserve"> selbst mit </w:t>
            </w:r>
            <w:r>
              <w:rPr>
                <w:rFonts w:cs="Arial"/>
                <w:sz w:val="24"/>
                <w:szCs w:val="24"/>
              </w:rPr>
              <w:t xml:space="preserve">Ihrer Zeit umgehen. Notieren Sie </w:t>
            </w:r>
            <w:r w:rsidR="006C2A2A" w:rsidRPr="00DB40F5">
              <w:rPr>
                <w:rFonts w:cs="Arial"/>
                <w:sz w:val="24"/>
                <w:szCs w:val="24"/>
              </w:rPr>
              <w:t>Stichpunkte.</w:t>
            </w:r>
          </w:p>
        </w:tc>
        <w:tc>
          <w:tcPr>
            <w:tcW w:w="2126" w:type="dxa"/>
          </w:tcPr>
          <w:p w:rsidR="006C2A2A" w:rsidRPr="00DB40F5" w:rsidRDefault="006C2A2A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Gruppenarbeit</w:t>
            </w:r>
          </w:p>
        </w:tc>
        <w:tc>
          <w:tcPr>
            <w:tcW w:w="1809" w:type="dxa"/>
          </w:tcPr>
          <w:p w:rsidR="006C2A2A" w:rsidRPr="00DB40F5" w:rsidRDefault="006C2A2A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6C2A2A" w:rsidRPr="00DB40F5" w:rsidTr="004627E8">
        <w:tc>
          <w:tcPr>
            <w:tcW w:w="1813" w:type="dxa"/>
          </w:tcPr>
          <w:p w:rsidR="006C2A2A" w:rsidRPr="00DB40F5" w:rsidRDefault="006C2A2A" w:rsidP="00FE19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Präsentation</w:t>
            </w:r>
          </w:p>
        </w:tc>
        <w:tc>
          <w:tcPr>
            <w:tcW w:w="3540" w:type="dxa"/>
          </w:tcPr>
          <w:p w:rsidR="006C2A2A" w:rsidRPr="00DB40F5" w:rsidRDefault="00BD0015" w:rsidP="004627E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L</w:t>
            </w:r>
            <w:r w:rsidR="00DE481A">
              <w:rPr>
                <w:rFonts w:cs="Arial"/>
                <w:sz w:val="24"/>
                <w:szCs w:val="24"/>
              </w:rPr>
              <w:t>.</w:t>
            </w:r>
            <w:r w:rsidRPr="00DB40F5">
              <w:rPr>
                <w:rFonts w:cs="Arial"/>
                <w:sz w:val="24"/>
                <w:szCs w:val="24"/>
              </w:rPr>
              <w:t xml:space="preserve">: </w:t>
            </w:r>
            <w:r w:rsidR="006C2A2A" w:rsidRPr="00DB40F5">
              <w:rPr>
                <w:rFonts w:cs="Arial"/>
                <w:sz w:val="24"/>
                <w:szCs w:val="24"/>
              </w:rPr>
              <w:t>Stell</w:t>
            </w:r>
            <w:r w:rsidR="004627E8">
              <w:rPr>
                <w:rFonts w:cs="Arial"/>
                <w:sz w:val="24"/>
                <w:szCs w:val="24"/>
              </w:rPr>
              <w:t xml:space="preserve">en Sie sich Ihre </w:t>
            </w:r>
            <w:r w:rsidR="006C2A2A" w:rsidRPr="00DB40F5">
              <w:rPr>
                <w:rFonts w:cs="Arial"/>
                <w:sz w:val="24"/>
                <w:szCs w:val="24"/>
              </w:rPr>
              <w:t>Ergebnisse vor.</w:t>
            </w:r>
          </w:p>
        </w:tc>
        <w:tc>
          <w:tcPr>
            <w:tcW w:w="2126" w:type="dxa"/>
          </w:tcPr>
          <w:p w:rsidR="006C2A2A" w:rsidRPr="00DB40F5" w:rsidRDefault="006C2A2A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6C2A2A" w:rsidRPr="00DB40F5" w:rsidRDefault="006C2A2A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FE192D" w:rsidRPr="00DB40F5" w:rsidTr="004627E8">
        <w:tc>
          <w:tcPr>
            <w:tcW w:w="1813" w:type="dxa"/>
          </w:tcPr>
          <w:p w:rsidR="00FE192D" w:rsidRPr="00DB40F5" w:rsidRDefault="006C2A2A" w:rsidP="00FE19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Erarbeitung II</w:t>
            </w:r>
          </w:p>
        </w:tc>
        <w:tc>
          <w:tcPr>
            <w:tcW w:w="3540" w:type="dxa"/>
          </w:tcPr>
          <w:p w:rsidR="00FE192D" w:rsidRPr="00DB40F5" w:rsidRDefault="006C2A2A" w:rsidP="004627E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Diskutier</w:t>
            </w:r>
            <w:r w:rsidR="004627E8">
              <w:rPr>
                <w:rFonts w:cs="Arial"/>
                <w:sz w:val="24"/>
                <w:szCs w:val="24"/>
              </w:rPr>
              <w:t>en Sie</w:t>
            </w:r>
            <w:r w:rsidRPr="00DB40F5">
              <w:rPr>
                <w:rFonts w:cs="Arial"/>
                <w:sz w:val="24"/>
                <w:szCs w:val="24"/>
              </w:rPr>
              <w:t xml:space="preserve"> darüber, ob der im Text aufgezeigte Vergleich </w:t>
            </w:r>
            <w:r w:rsidR="00815D84" w:rsidRPr="00DB40F5">
              <w:rPr>
                <w:rFonts w:cs="Arial"/>
                <w:sz w:val="24"/>
                <w:szCs w:val="24"/>
              </w:rPr>
              <w:t xml:space="preserve">im Zusammenhang mit dem „Wert“ der Zeit, dem Umgang mit der Zeit </w:t>
            </w:r>
            <w:r w:rsidRPr="00DB40F5">
              <w:rPr>
                <w:rFonts w:cs="Arial"/>
                <w:sz w:val="24"/>
                <w:szCs w:val="24"/>
              </w:rPr>
              <w:t>legi</w:t>
            </w:r>
            <w:r w:rsidR="004627E8">
              <w:rPr>
                <w:rFonts w:cs="Arial"/>
                <w:sz w:val="24"/>
                <w:szCs w:val="24"/>
              </w:rPr>
              <w:t>tim ist. Führen Sie Textbeispiele an und begründen Sie</w:t>
            </w:r>
            <w:r w:rsidR="00815D84" w:rsidRPr="00DB40F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192D" w:rsidRPr="00DB40F5" w:rsidRDefault="00BD0015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DB40F5">
              <w:rPr>
                <w:rFonts w:eastAsia="Calibri" w:cs="Arial"/>
                <w:sz w:val="24"/>
                <w:szCs w:val="24"/>
              </w:rPr>
              <w:t>Plenum</w:t>
            </w:r>
          </w:p>
          <w:p w:rsidR="00FE192D" w:rsidRPr="00DB40F5" w:rsidRDefault="00FE192D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192D" w:rsidRPr="00DB40F5" w:rsidRDefault="00FE192D" w:rsidP="00FE192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3C6140" w:rsidRPr="00DB40F5" w:rsidTr="004627E8">
        <w:tc>
          <w:tcPr>
            <w:tcW w:w="1813" w:type="dxa"/>
          </w:tcPr>
          <w:p w:rsidR="003C6140" w:rsidRPr="00DB40F5" w:rsidRDefault="00BD0015" w:rsidP="00DE48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>Reflexion</w:t>
            </w:r>
          </w:p>
        </w:tc>
        <w:tc>
          <w:tcPr>
            <w:tcW w:w="3540" w:type="dxa"/>
          </w:tcPr>
          <w:p w:rsidR="00BD0015" w:rsidRPr="00DB40F5" w:rsidRDefault="00BD0015" w:rsidP="00BF201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B40F5">
              <w:rPr>
                <w:rFonts w:cs="Arial"/>
                <w:sz w:val="24"/>
                <w:szCs w:val="24"/>
              </w:rPr>
              <w:t xml:space="preserve">L.: Wir kommen auf die </w:t>
            </w:r>
            <w:r w:rsidR="00DE481A">
              <w:rPr>
                <w:rFonts w:cs="Arial"/>
                <w:sz w:val="24"/>
                <w:szCs w:val="24"/>
              </w:rPr>
              <w:t>anfangs genannte</w:t>
            </w:r>
            <w:r w:rsidRPr="00DB40F5">
              <w:rPr>
                <w:rFonts w:cs="Arial"/>
                <w:sz w:val="24"/>
                <w:szCs w:val="24"/>
              </w:rPr>
              <w:t xml:space="preserve"> These zurück.</w:t>
            </w:r>
            <w:r w:rsidR="00BF201C">
              <w:rPr>
                <w:rFonts w:cs="Arial"/>
                <w:sz w:val="24"/>
                <w:szCs w:val="24"/>
              </w:rPr>
              <w:t xml:space="preserve"> Nehmen Sie jetzt zu dieser These</w:t>
            </w:r>
            <w:r w:rsidRPr="00DB40F5">
              <w:rPr>
                <w:rFonts w:cs="Arial"/>
                <w:sz w:val="24"/>
                <w:szCs w:val="24"/>
              </w:rPr>
              <w:t xml:space="preserve"> Stellung.</w:t>
            </w:r>
          </w:p>
        </w:tc>
        <w:tc>
          <w:tcPr>
            <w:tcW w:w="2126" w:type="dxa"/>
          </w:tcPr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C6140" w:rsidRPr="00DB40F5" w:rsidRDefault="003C6140" w:rsidP="00FE192D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:rsidR="006C2A2A" w:rsidRDefault="006C2A2A" w:rsidP="00C35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27E8" w:rsidRPr="001E6D3B" w:rsidRDefault="004627E8" w:rsidP="00C35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5D84" w:rsidRPr="001E6D3B" w:rsidRDefault="00815D84" w:rsidP="00C35B70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1E6D3B">
        <w:rPr>
          <w:rFonts w:eastAsia="Times New Roman" w:cstheme="minorHAnsi"/>
          <w:sz w:val="32"/>
          <w:szCs w:val="32"/>
          <w:lang w:eastAsia="de-DE"/>
        </w:rPr>
        <w:t xml:space="preserve">                                                                                                                  </w:t>
      </w:r>
      <w:r w:rsidR="004627E8">
        <w:rPr>
          <w:rFonts w:eastAsia="Times New Roman" w:cstheme="minorHAnsi"/>
          <w:sz w:val="32"/>
          <w:szCs w:val="32"/>
          <w:lang w:eastAsia="de-DE"/>
        </w:rPr>
        <w:t xml:space="preserve">  </w:t>
      </w:r>
      <w:r w:rsidRPr="001E6D3B">
        <w:rPr>
          <w:rFonts w:eastAsia="Times New Roman" w:cstheme="minorHAnsi"/>
          <w:sz w:val="32"/>
          <w:szCs w:val="32"/>
          <w:lang w:eastAsia="de-DE"/>
        </w:rPr>
        <w:t xml:space="preserve"> A</w:t>
      </w:r>
      <w:r w:rsidR="001E6D3B" w:rsidRPr="001E6D3B">
        <w:rPr>
          <w:rFonts w:eastAsia="Times New Roman" w:cstheme="minorHAnsi"/>
          <w:sz w:val="32"/>
          <w:szCs w:val="32"/>
          <w:lang w:eastAsia="de-DE"/>
        </w:rPr>
        <w:t>B 3</w:t>
      </w:r>
    </w:p>
    <w:p w:rsidR="00815D84" w:rsidRPr="001E6D3B" w:rsidRDefault="00FE192D" w:rsidP="00C35B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1E6D3B">
        <w:rPr>
          <w:rFonts w:eastAsia="Times New Roman" w:cstheme="minorHAnsi"/>
          <w:b/>
          <w:sz w:val="28"/>
          <w:szCs w:val="28"/>
          <w:lang w:eastAsia="de-DE"/>
        </w:rPr>
        <w:t>Das magische Bankkonto</w:t>
      </w:r>
      <w:r w:rsidR="00815D84" w:rsidRPr="001E6D3B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Stell</w:t>
      </w:r>
      <w:r w:rsidR="004627E8">
        <w:rPr>
          <w:rFonts w:eastAsia="Times New Roman" w:cstheme="minorHAnsi"/>
          <w:sz w:val="24"/>
          <w:szCs w:val="24"/>
          <w:lang w:eastAsia="de-DE"/>
        </w:rPr>
        <w:t>en Sie sich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vor, </w:t>
      </w:r>
      <w:r w:rsidR="004627E8">
        <w:rPr>
          <w:rFonts w:eastAsia="Times New Roman" w:cstheme="minorHAnsi"/>
          <w:sz w:val="24"/>
          <w:szCs w:val="24"/>
          <w:lang w:eastAsia="de-DE"/>
        </w:rPr>
        <w:t>Sie haben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bei einem Wettbewerb den folgenden Preis gewonnen: Jeden Morgen, stellt </w:t>
      </w:r>
      <w:r w:rsidR="004627E8">
        <w:rPr>
          <w:rFonts w:eastAsia="Times New Roman" w:cstheme="minorHAnsi"/>
          <w:sz w:val="24"/>
          <w:szCs w:val="24"/>
          <w:lang w:eastAsia="de-DE"/>
        </w:rPr>
        <w:t>Ihnen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die Bank 86.400 Euro auf </w:t>
      </w:r>
      <w:r w:rsidR="004627E8">
        <w:rPr>
          <w:rFonts w:eastAsia="Times New Roman" w:cstheme="minorHAnsi"/>
          <w:sz w:val="24"/>
          <w:szCs w:val="24"/>
          <w:lang w:eastAsia="de-DE"/>
        </w:rPr>
        <w:t>Ihrem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Bankkonto zur Verfügung.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Doch dieses Spiel hat, genau wie jedes andere, auch gewisse Regeln.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Die erste Regel lautet: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Alles</w:t>
      </w:r>
      <w:r w:rsidR="00BF201C">
        <w:rPr>
          <w:rFonts w:eastAsia="Times New Roman" w:cstheme="minorHAnsi"/>
          <w:sz w:val="24"/>
          <w:szCs w:val="24"/>
          <w:lang w:eastAsia="de-DE"/>
        </w:rPr>
        <w:t>,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was </w:t>
      </w:r>
      <w:r w:rsidR="004627E8">
        <w:rPr>
          <w:rFonts w:eastAsia="Times New Roman" w:cstheme="minorHAnsi"/>
          <w:sz w:val="24"/>
          <w:szCs w:val="24"/>
          <w:lang w:eastAsia="de-DE"/>
        </w:rPr>
        <w:t>Sie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im Laufe des Tages nicht ausgegeben </w:t>
      </w:r>
      <w:r w:rsidR="004627E8">
        <w:rPr>
          <w:rFonts w:eastAsia="Times New Roman" w:cstheme="minorHAnsi"/>
          <w:sz w:val="24"/>
          <w:szCs w:val="24"/>
          <w:lang w:eastAsia="de-DE"/>
        </w:rPr>
        <w:t>haben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, wird </w:t>
      </w:r>
      <w:r w:rsidR="004627E8">
        <w:rPr>
          <w:rFonts w:eastAsia="Times New Roman" w:cstheme="minorHAnsi"/>
          <w:sz w:val="24"/>
          <w:szCs w:val="24"/>
          <w:lang w:eastAsia="de-DE"/>
        </w:rPr>
        <w:t>Ihnen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wieder weggenommen. </w:t>
      </w:r>
      <w:r w:rsidR="004627E8">
        <w:rPr>
          <w:rFonts w:eastAsia="Times New Roman" w:cstheme="minorHAnsi"/>
          <w:sz w:val="24"/>
          <w:szCs w:val="24"/>
          <w:lang w:eastAsia="de-DE"/>
        </w:rPr>
        <w:t>Sie können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das Geld nicht einfach auf ein anderes Konto überweisen. </w:t>
      </w:r>
      <w:r w:rsidR="004627E8">
        <w:rPr>
          <w:rFonts w:eastAsia="Times New Roman" w:cstheme="minorHAnsi"/>
          <w:sz w:val="24"/>
          <w:szCs w:val="24"/>
          <w:lang w:eastAsia="de-DE"/>
        </w:rPr>
        <w:t>Sie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4627E8">
        <w:rPr>
          <w:rFonts w:eastAsia="Times New Roman" w:cstheme="minorHAnsi"/>
          <w:sz w:val="24"/>
          <w:szCs w:val="24"/>
          <w:lang w:eastAsia="de-DE"/>
        </w:rPr>
        <w:t>können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das Geld nur ausgeben. Aber jeden Morgen, wenn </w:t>
      </w:r>
      <w:r w:rsidR="004627E8">
        <w:rPr>
          <w:rFonts w:eastAsia="Times New Roman" w:cstheme="minorHAnsi"/>
          <w:sz w:val="24"/>
          <w:szCs w:val="24"/>
          <w:lang w:eastAsia="de-DE"/>
        </w:rPr>
        <w:t>Sie erwachen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, stellt </w:t>
      </w:r>
      <w:r w:rsidR="004627E8">
        <w:rPr>
          <w:rFonts w:eastAsia="Times New Roman" w:cstheme="minorHAnsi"/>
          <w:sz w:val="24"/>
          <w:szCs w:val="24"/>
          <w:lang w:eastAsia="de-DE"/>
        </w:rPr>
        <w:t>Ihnen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die Bank erneut 86.400 Euro für den kommenden</w:t>
      </w:r>
      <w:r w:rsidR="006C2A2A" w:rsidRPr="001E6D3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Tag auf </w:t>
      </w:r>
      <w:r w:rsidR="004627E8">
        <w:rPr>
          <w:rFonts w:eastAsia="Times New Roman" w:cstheme="minorHAnsi"/>
          <w:sz w:val="24"/>
          <w:szCs w:val="24"/>
          <w:lang w:eastAsia="de-DE"/>
        </w:rPr>
        <w:t>Ihrem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Konto zur Verfügung.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Die zweite Regel ist: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Die Bank kann das Spiel ohne Vorwarnu</w:t>
      </w:r>
      <w:r w:rsidR="004627E8">
        <w:rPr>
          <w:rFonts w:eastAsia="Times New Roman" w:cstheme="minorHAnsi"/>
          <w:sz w:val="24"/>
          <w:szCs w:val="24"/>
          <w:lang w:eastAsia="de-DE"/>
        </w:rPr>
        <w:t>ng beenden, zu jeder Zeit kann s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ie sagen: Es ist vorbei, das Spiel ist aus. Sie kann das Konto schließen und </w:t>
      </w:r>
      <w:r w:rsidR="004627E8">
        <w:rPr>
          <w:rFonts w:eastAsia="Times New Roman" w:cstheme="minorHAnsi"/>
          <w:sz w:val="24"/>
          <w:szCs w:val="24"/>
          <w:lang w:eastAsia="de-DE"/>
        </w:rPr>
        <w:t>Sie bekommen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kein neues mehr.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Was würde</w:t>
      </w:r>
      <w:r w:rsidR="004627E8">
        <w:rPr>
          <w:rFonts w:eastAsia="Times New Roman" w:cstheme="minorHAnsi"/>
          <w:sz w:val="24"/>
          <w:szCs w:val="24"/>
          <w:lang w:eastAsia="de-DE"/>
        </w:rPr>
        <w:t xml:space="preserve">n Sie </w:t>
      </w:r>
      <w:r w:rsidRPr="001E6D3B">
        <w:rPr>
          <w:rFonts w:eastAsia="Times New Roman" w:cstheme="minorHAnsi"/>
          <w:sz w:val="24"/>
          <w:szCs w:val="24"/>
          <w:lang w:eastAsia="de-DE"/>
        </w:rPr>
        <w:t>tun?</w:t>
      </w:r>
    </w:p>
    <w:p w:rsidR="00C35B70" w:rsidRPr="001E6D3B" w:rsidRDefault="00CE794E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>ürde</w:t>
      </w:r>
      <w:r>
        <w:rPr>
          <w:rFonts w:eastAsia="Times New Roman" w:cstheme="minorHAnsi"/>
          <w:sz w:val="24"/>
          <w:szCs w:val="24"/>
          <w:lang w:eastAsia="de-DE"/>
        </w:rPr>
        <w:t xml:space="preserve">n Sie sich 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alles kaufen, was </w:t>
      </w:r>
      <w:r>
        <w:rPr>
          <w:rFonts w:eastAsia="Times New Roman" w:cstheme="minorHAnsi"/>
          <w:sz w:val="24"/>
          <w:szCs w:val="24"/>
          <w:lang w:eastAsia="de-DE"/>
        </w:rPr>
        <w:t>Sie möchten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? Nicht nur für </w:t>
      </w:r>
      <w:r>
        <w:rPr>
          <w:rFonts w:eastAsia="Times New Roman" w:cstheme="minorHAnsi"/>
          <w:sz w:val="24"/>
          <w:szCs w:val="24"/>
          <w:lang w:eastAsia="de-DE"/>
        </w:rPr>
        <w:t>Sie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 selbst, auch für alle anderen Menschen, die </w:t>
      </w:r>
      <w:r>
        <w:rPr>
          <w:rFonts w:eastAsia="Times New Roman" w:cstheme="minorHAnsi"/>
          <w:sz w:val="24"/>
          <w:szCs w:val="24"/>
          <w:lang w:eastAsia="de-DE"/>
        </w:rPr>
        <w:t>Sie lieben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? Vielleicht sogar für Menschen, die </w:t>
      </w:r>
      <w:r>
        <w:rPr>
          <w:rFonts w:eastAsia="Times New Roman" w:cstheme="minorHAnsi"/>
          <w:sz w:val="24"/>
          <w:szCs w:val="24"/>
          <w:lang w:eastAsia="de-DE"/>
        </w:rPr>
        <w:t>Sie nicht einmal kennen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, da </w:t>
      </w:r>
      <w:r>
        <w:rPr>
          <w:rFonts w:eastAsia="Times New Roman" w:cstheme="minorHAnsi"/>
          <w:sz w:val="24"/>
          <w:szCs w:val="24"/>
          <w:lang w:eastAsia="de-DE"/>
        </w:rPr>
        <w:t>Sie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den Betrag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 nie </w:t>
      </w:r>
      <w:r>
        <w:rPr>
          <w:rFonts w:eastAsia="Times New Roman" w:cstheme="minorHAnsi"/>
          <w:sz w:val="24"/>
          <w:szCs w:val="24"/>
          <w:lang w:eastAsia="de-DE"/>
        </w:rPr>
        <w:t>vollständig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 für </w:t>
      </w:r>
      <w:r>
        <w:rPr>
          <w:rFonts w:eastAsia="Times New Roman" w:cstheme="minorHAnsi"/>
          <w:sz w:val="24"/>
          <w:szCs w:val="24"/>
          <w:lang w:eastAsia="de-DE"/>
        </w:rPr>
        <w:t>sich allein ausgeben könnten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? In jedem Fall aber würdest </w:t>
      </w:r>
      <w:r>
        <w:rPr>
          <w:rFonts w:eastAsia="Times New Roman" w:cstheme="minorHAnsi"/>
          <w:sz w:val="24"/>
          <w:szCs w:val="24"/>
          <w:lang w:eastAsia="de-DE"/>
        </w:rPr>
        <w:t>Sie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 versuchen, jeden Cent so auszug</w:t>
      </w:r>
      <w:r w:rsidR="006C2A2A" w:rsidRPr="001E6D3B">
        <w:rPr>
          <w:rFonts w:eastAsia="Times New Roman" w:cstheme="minorHAnsi"/>
          <w:sz w:val="24"/>
          <w:szCs w:val="24"/>
          <w:lang w:eastAsia="de-DE"/>
        </w:rPr>
        <w:t xml:space="preserve">eben, dass </w:t>
      </w:r>
      <w:r>
        <w:rPr>
          <w:rFonts w:eastAsia="Times New Roman" w:cstheme="minorHAnsi"/>
          <w:sz w:val="24"/>
          <w:szCs w:val="24"/>
          <w:lang w:eastAsia="de-DE"/>
        </w:rPr>
        <w:t>Sie ihn best</w:t>
      </w:r>
      <w:r w:rsidR="006C2A2A" w:rsidRPr="001E6D3B">
        <w:rPr>
          <w:rFonts w:eastAsia="Times New Roman" w:cstheme="minorHAnsi"/>
          <w:sz w:val="24"/>
          <w:szCs w:val="24"/>
          <w:lang w:eastAsia="de-DE"/>
        </w:rPr>
        <w:t>möglich</w:t>
      </w:r>
      <w:r>
        <w:rPr>
          <w:rFonts w:eastAsia="Times New Roman" w:cstheme="minorHAnsi"/>
          <w:sz w:val="24"/>
          <w:szCs w:val="24"/>
          <w:lang w:eastAsia="de-DE"/>
        </w:rPr>
        <w:t xml:space="preserve"> nutzen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>, oder?</w:t>
      </w:r>
    </w:p>
    <w:p w:rsidR="00C35B70" w:rsidRPr="001E6D3B" w:rsidRDefault="00CE794E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Wissen Sie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, </w:t>
      </w:r>
      <w:r>
        <w:rPr>
          <w:rFonts w:eastAsia="Times New Roman" w:cstheme="minorHAnsi"/>
          <w:sz w:val="24"/>
          <w:szCs w:val="24"/>
          <w:lang w:eastAsia="de-DE"/>
        </w:rPr>
        <w:t xml:space="preserve">dass </w:t>
      </w:r>
      <w:r w:rsidR="00C35B70" w:rsidRPr="001E6D3B">
        <w:rPr>
          <w:rFonts w:eastAsia="Times New Roman" w:cstheme="minorHAnsi"/>
          <w:sz w:val="24"/>
          <w:szCs w:val="24"/>
          <w:lang w:eastAsia="de-DE"/>
        </w:rPr>
        <w:t xml:space="preserve">dieses Spiel </w:t>
      </w:r>
      <w:r w:rsidR="00737B0C" w:rsidRPr="001E6D3B">
        <w:rPr>
          <w:rFonts w:eastAsia="Times New Roman" w:cstheme="minorHAnsi"/>
          <w:sz w:val="24"/>
          <w:szCs w:val="24"/>
          <w:lang w:eastAsia="de-DE"/>
        </w:rPr>
        <w:t xml:space="preserve">eigentlich </w:t>
      </w:r>
      <w:r w:rsidR="00737B0C">
        <w:rPr>
          <w:rFonts w:eastAsia="Times New Roman" w:cstheme="minorHAnsi"/>
          <w:sz w:val="24"/>
          <w:szCs w:val="24"/>
          <w:lang w:eastAsia="de-DE"/>
        </w:rPr>
        <w:t>die Realität ist?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Jeder vo</w:t>
      </w:r>
      <w:r w:rsidR="006C2A2A" w:rsidRPr="001E6D3B">
        <w:rPr>
          <w:rFonts w:eastAsia="Times New Roman" w:cstheme="minorHAnsi"/>
          <w:sz w:val="24"/>
          <w:szCs w:val="24"/>
          <w:lang w:eastAsia="de-DE"/>
        </w:rPr>
        <w:t>n uns hat so eine „</w:t>
      </w:r>
      <w:r w:rsidRPr="001E6D3B">
        <w:rPr>
          <w:rFonts w:eastAsia="Times New Roman" w:cstheme="minorHAnsi"/>
          <w:sz w:val="24"/>
          <w:szCs w:val="24"/>
          <w:lang w:eastAsia="de-DE"/>
        </w:rPr>
        <w:t>magische Bank”. Wir sehen sie nur nicht, denn die Bank ist die Zeit. Jeden Morgen</w:t>
      </w:r>
      <w:r w:rsidR="00737B0C">
        <w:rPr>
          <w:rFonts w:eastAsia="Times New Roman" w:cstheme="minorHAnsi"/>
          <w:sz w:val="24"/>
          <w:szCs w:val="24"/>
          <w:lang w:eastAsia="de-DE"/>
        </w:rPr>
        <w:t>,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we</w:t>
      </w:r>
      <w:r w:rsidR="00815D84" w:rsidRPr="001E6D3B">
        <w:rPr>
          <w:rFonts w:eastAsia="Times New Roman" w:cstheme="minorHAnsi"/>
          <w:sz w:val="24"/>
          <w:szCs w:val="24"/>
          <w:lang w:eastAsia="de-DE"/>
        </w:rPr>
        <w:t>nn wir aufwachen, bekommen wir „</w:t>
      </w:r>
      <w:r w:rsidRPr="001E6D3B">
        <w:rPr>
          <w:rFonts w:eastAsia="Times New Roman" w:cstheme="minorHAnsi"/>
          <w:sz w:val="24"/>
          <w:szCs w:val="24"/>
          <w:lang w:eastAsia="de-DE"/>
        </w:rPr>
        <w:t>86.400 Sekunden” Leben für den Tag geschenkt</w:t>
      </w:r>
      <w:r w:rsidR="00BF201C">
        <w:rPr>
          <w:rFonts w:eastAsia="Times New Roman" w:cstheme="minorHAnsi"/>
          <w:sz w:val="24"/>
          <w:szCs w:val="24"/>
          <w:lang w:eastAsia="de-DE"/>
        </w:rPr>
        <w:t>,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und wenn wir am Abend einschlafen, wird uns die übrige Zeit nicht gut geschrieben. Was wir an diesem Tag nicht gelebt haben, ist verloren, für immer verloren</w:t>
      </w:r>
      <w:r w:rsidR="003C6140" w:rsidRPr="001E6D3B">
        <w:rPr>
          <w:rFonts w:eastAsia="Times New Roman" w:cstheme="minorHAnsi"/>
          <w:sz w:val="24"/>
          <w:szCs w:val="24"/>
          <w:lang w:eastAsia="de-DE"/>
        </w:rPr>
        <w:t>. Gestern ist vergangen. Jeden M</w:t>
      </w:r>
      <w:r w:rsidRPr="001E6D3B">
        <w:rPr>
          <w:rFonts w:eastAsia="Times New Roman" w:cstheme="minorHAnsi"/>
          <w:sz w:val="24"/>
          <w:szCs w:val="24"/>
          <w:lang w:eastAsia="de-DE"/>
        </w:rPr>
        <w:t>orgen beginnt sich das Konto neu zu füllen, aber die Bank kann das Konto jederzeit auflösen, ohne Vorwarnung.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Was mach</w:t>
      </w:r>
      <w:r w:rsidR="00737B0C">
        <w:rPr>
          <w:rFonts w:eastAsia="Times New Roman" w:cstheme="minorHAnsi"/>
          <w:sz w:val="24"/>
          <w:szCs w:val="24"/>
          <w:lang w:eastAsia="de-DE"/>
        </w:rPr>
        <w:t xml:space="preserve">en Sie 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also mit </w:t>
      </w:r>
      <w:r w:rsidR="00737B0C">
        <w:rPr>
          <w:rFonts w:eastAsia="Times New Roman" w:cstheme="minorHAnsi"/>
          <w:sz w:val="24"/>
          <w:szCs w:val="24"/>
          <w:lang w:eastAsia="de-DE"/>
        </w:rPr>
        <w:t>Ihren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täglichen 86.400 Sekunden?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 xml:space="preserve">Sind sie nicht viel mehr </w:t>
      </w:r>
      <w:r w:rsidR="003C6140" w:rsidRPr="001E6D3B">
        <w:rPr>
          <w:rFonts w:eastAsia="Times New Roman" w:cstheme="minorHAnsi"/>
          <w:sz w:val="24"/>
          <w:szCs w:val="24"/>
          <w:lang w:eastAsia="de-DE"/>
        </w:rPr>
        <w:t>wert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als die gleiche Menge in Euro?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Also fang</w:t>
      </w:r>
      <w:r w:rsidR="00737B0C">
        <w:rPr>
          <w:rFonts w:eastAsia="Times New Roman" w:cstheme="minorHAnsi"/>
          <w:sz w:val="24"/>
          <w:szCs w:val="24"/>
          <w:lang w:eastAsia="de-DE"/>
        </w:rPr>
        <w:t>en Sie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an, </w:t>
      </w:r>
      <w:r w:rsidR="00737B0C">
        <w:rPr>
          <w:rFonts w:eastAsia="Times New Roman" w:cstheme="minorHAnsi"/>
          <w:sz w:val="24"/>
          <w:szCs w:val="24"/>
          <w:lang w:eastAsia="de-DE"/>
        </w:rPr>
        <w:t>Ihr</w:t>
      </w:r>
      <w:r w:rsidRPr="001E6D3B">
        <w:rPr>
          <w:rFonts w:eastAsia="Times New Roman" w:cstheme="minorHAnsi"/>
          <w:sz w:val="24"/>
          <w:szCs w:val="24"/>
          <w:lang w:eastAsia="de-DE"/>
        </w:rPr>
        <w:t xml:space="preserve"> Leben zu leben!</w:t>
      </w:r>
    </w:p>
    <w:p w:rsidR="00C35B70" w:rsidRPr="001E6D3B" w:rsidRDefault="00C35B70" w:rsidP="00737B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1E6D3B">
        <w:rPr>
          <w:rFonts w:eastAsia="Times New Roman" w:cstheme="minorHAnsi"/>
          <w:sz w:val="24"/>
          <w:szCs w:val="24"/>
          <w:lang w:eastAsia="de-DE"/>
        </w:rPr>
        <w:t>(unbekannt</w:t>
      </w:r>
      <w:r w:rsidR="008C56E7" w:rsidRPr="001E6D3B">
        <w:rPr>
          <w:rFonts w:eastAsia="Times New Roman" w:cstheme="minorHAnsi"/>
          <w:sz w:val="24"/>
          <w:szCs w:val="24"/>
          <w:lang w:eastAsia="de-DE"/>
        </w:rPr>
        <w:t>er Autor</w:t>
      </w:r>
      <w:r w:rsidRPr="001E6D3B">
        <w:rPr>
          <w:rFonts w:eastAsia="Times New Roman" w:cstheme="minorHAnsi"/>
          <w:sz w:val="24"/>
          <w:szCs w:val="24"/>
          <w:lang w:eastAsia="de-DE"/>
        </w:rPr>
        <w:t>)</w:t>
      </w:r>
    </w:p>
    <w:p w:rsidR="00C35B70" w:rsidRDefault="00C35B70" w:rsidP="00C35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45A8B" w:rsidRPr="00C35B70" w:rsidRDefault="00345A8B" w:rsidP="00C35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15D84" w:rsidRPr="00737B0C" w:rsidRDefault="00345A8B" w:rsidP="00815D8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737B0C">
        <w:rPr>
          <w:rFonts w:cs="Arial"/>
          <w:b/>
          <w:bCs/>
          <w:sz w:val="28"/>
          <w:szCs w:val="28"/>
        </w:rPr>
        <w:t>Meine Lebenszeit – Wie spät ist es in meinem Leben?</w:t>
      </w:r>
    </w:p>
    <w:p w:rsidR="00815D84" w:rsidRPr="00737B0C" w:rsidRDefault="00815D84" w:rsidP="00815D84">
      <w:pPr>
        <w:pStyle w:val="Listenabsatz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3"/>
        <w:gridCol w:w="3145"/>
        <w:gridCol w:w="2213"/>
        <w:gridCol w:w="2117"/>
      </w:tblGrid>
      <w:tr w:rsidR="00815D84" w:rsidRPr="00737B0C" w:rsidTr="000F0E02">
        <w:tc>
          <w:tcPr>
            <w:tcW w:w="1813" w:type="dxa"/>
          </w:tcPr>
          <w:p w:rsidR="00815D84" w:rsidRPr="00737B0C" w:rsidRDefault="00815D84" w:rsidP="00737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37B0C">
              <w:rPr>
                <w:rFonts w:cs="Arial"/>
                <w:b/>
                <w:sz w:val="24"/>
                <w:szCs w:val="24"/>
              </w:rPr>
              <w:t>Phasen</w:t>
            </w:r>
          </w:p>
        </w:tc>
        <w:tc>
          <w:tcPr>
            <w:tcW w:w="3145" w:type="dxa"/>
          </w:tcPr>
          <w:p w:rsidR="00815D84" w:rsidRPr="00737B0C" w:rsidRDefault="00815D84" w:rsidP="00737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37B0C">
              <w:rPr>
                <w:rFonts w:cs="Arial"/>
                <w:b/>
                <w:sz w:val="24"/>
                <w:szCs w:val="24"/>
              </w:rPr>
              <w:t>G</w:t>
            </w:r>
            <w:r w:rsidRPr="00737B0C">
              <w:rPr>
                <w:rFonts w:eastAsia="Calibri" w:cs="Arial"/>
                <w:b/>
                <w:sz w:val="24"/>
                <w:szCs w:val="24"/>
              </w:rPr>
              <w:t>eplanter Handlungsverlauf</w:t>
            </w:r>
          </w:p>
        </w:tc>
        <w:tc>
          <w:tcPr>
            <w:tcW w:w="2213" w:type="dxa"/>
          </w:tcPr>
          <w:p w:rsidR="00815D84" w:rsidRPr="00737B0C" w:rsidRDefault="00815D84" w:rsidP="00737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37B0C">
              <w:rPr>
                <w:rFonts w:eastAsia="Calibri" w:cs="Arial"/>
                <w:b/>
                <w:sz w:val="24"/>
                <w:szCs w:val="24"/>
              </w:rPr>
              <w:t>Sozialform/ Methode</w:t>
            </w:r>
          </w:p>
        </w:tc>
        <w:tc>
          <w:tcPr>
            <w:tcW w:w="2117" w:type="dxa"/>
          </w:tcPr>
          <w:p w:rsidR="00815D84" w:rsidRPr="00737B0C" w:rsidRDefault="00815D84" w:rsidP="00737B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37B0C">
              <w:rPr>
                <w:rFonts w:eastAsia="Calibri" w:cs="Arial"/>
                <w:b/>
                <w:sz w:val="24"/>
                <w:szCs w:val="24"/>
              </w:rPr>
              <w:t>Medien</w:t>
            </w:r>
          </w:p>
        </w:tc>
      </w:tr>
      <w:tr w:rsidR="00815D84" w:rsidRPr="00737B0C" w:rsidTr="000F0E02">
        <w:tc>
          <w:tcPr>
            <w:tcW w:w="1813" w:type="dxa"/>
          </w:tcPr>
          <w:p w:rsidR="00815D84" w:rsidRPr="00737B0C" w:rsidRDefault="00815D84" w:rsidP="000F0E02">
            <w:pPr>
              <w:jc w:val="center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>Einstieg</w:t>
            </w:r>
          </w:p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C8078B" w:rsidRPr="00737B0C" w:rsidRDefault="00815D84" w:rsidP="00C8078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 xml:space="preserve">L. </w:t>
            </w:r>
            <w:r w:rsidR="00C8078B" w:rsidRPr="00737B0C">
              <w:rPr>
                <w:rFonts w:cs="Arial"/>
                <w:sz w:val="24"/>
                <w:szCs w:val="24"/>
              </w:rPr>
              <w:t>zeigt Plakat mit Uhr.</w:t>
            </w:r>
          </w:p>
          <w:p w:rsidR="008109CD" w:rsidRPr="00737B0C" w:rsidRDefault="008109CD" w:rsidP="00C8078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345A8B" w:rsidRPr="00737B0C" w:rsidRDefault="00737B0C" w:rsidP="00C8078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C8078B" w:rsidRPr="00737B0C">
              <w:rPr>
                <w:rFonts w:cs="Arial"/>
                <w:sz w:val="24"/>
                <w:szCs w:val="24"/>
              </w:rPr>
              <w:t xml:space="preserve">äußern sich und stellen Vermutungen </w:t>
            </w:r>
            <w:r w:rsidR="008109CD" w:rsidRPr="00737B0C">
              <w:rPr>
                <w:rFonts w:cs="Arial"/>
                <w:sz w:val="24"/>
                <w:szCs w:val="24"/>
              </w:rPr>
              <w:t xml:space="preserve">zum Thema der Stunde </w:t>
            </w:r>
            <w:r w:rsidR="00C8078B" w:rsidRPr="00737B0C">
              <w:rPr>
                <w:rFonts w:cs="Arial"/>
                <w:sz w:val="24"/>
                <w:szCs w:val="24"/>
              </w:rPr>
              <w:t>an.</w:t>
            </w:r>
          </w:p>
        </w:tc>
        <w:tc>
          <w:tcPr>
            <w:tcW w:w="2213" w:type="dxa"/>
          </w:tcPr>
          <w:p w:rsidR="00815D84" w:rsidRPr="00737B0C" w:rsidRDefault="008109CD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37B0C">
              <w:rPr>
                <w:rFonts w:eastAsia="Calibri" w:cs="Arial"/>
                <w:sz w:val="24"/>
                <w:szCs w:val="24"/>
              </w:rPr>
              <w:t>Plenum</w:t>
            </w:r>
          </w:p>
        </w:tc>
        <w:tc>
          <w:tcPr>
            <w:tcW w:w="2117" w:type="dxa"/>
          </w:tcPr>
          <w:p w:rsidR="008109CD" w:rsidRPr="00737B0C" w:rsidRDefault="008109CD" w:rsidP="008109C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37B0C">
              <w:rPr>
                <w:rFonts w:eastAsia="Calibri" w:cs="Arial"/>
                <w:sz w:val="24"/>
                <w:szCs w:val="24"/>
              </w:rPr>
              <w:t>Plakat</w:t>
            </w:r>
          </w:p>
          <w:p w:rsidR="008109CD" w:rsidRPr="00737B0C" w:rsidRDefault="008109CD" w:rsidP="008109C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8109CD" w:rsidRPr="00737B0C" w:rsidRDefault="008109CD" w:rsidP="008109C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8109CD" w:rsidRPr="00737B0C" w:rsidRDefault="008109CD" w:rsidP="008109C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815D84" w:rsidRPr="00737B0C" w:rsidRDefault="008109CD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37B0C">
              <w:rPr>
                <w:rFonts w:eastAsia="Calibri" w:cs="Arial"/>
                <w:sz w:val="24"/>
                <w:szCs w:val="24"/>
              </w:rPr>
              <w:t>Tafel</w:t>
            </w:r>
          </w:p>
        </w:tc>
      </w:tr>
      <w:tr w:rsidR="00815D84" w:rsidRPr="00737B0C" w:rsidTr="000F0E02">
        <w:trPr>
          <w:trHeight w:val="1465"/>
        </w:trPr>
        <w:tc>
          <w:tcPr>
            <w:tcW w:w="1813" w:type="dxa"/>
          </w:tcPr>
          <w:p w:rsidR="00815D84" w:rsidRPr="00737B0C" w:rsidRDefault="00815D84" w:rsidP="000F0E02">
            <w:pPr>
              <w:jc w:val="center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>Hinführung zur Thematik/</w:t>
            </w:r>
          </w:p>
          <w:p w:rsidR="00815D84" w:rsidRPr="00737B0C" w:rsidRDefault="00815D84" w:rsidP="000F0E02">
            <w:pPr>
              <w:jc w:val="center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>Problemstellung</w:t>
            </w:r>
          </w:p>
        </w:tc>
        <w:tc>
          <w:tcPr>
            <w:tcW w:w="3145" w:type="dxa"/>
          </w:tcPr>
          <w:p w:rsidR="008109CD" w:rsidRPr="00737B0C" w:rsidRDefault="00737B0C" w:rsidP="008109C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L.</w:t>
            </w:r>
            <w:r w:rsidR="00815D84" w:rsidRPr="00737B0C">
              <w:rPr>
                <w:rFonts w:cs="Arial"/>
                <w:sz w:val="24"/>
                <w:szCs w:val="24"/>
              </w:rPr>
              <w:t xml:space="preserve"> </w:t>
            </w:r>
            <w:r w:rsidR="008109CD" w:rsidRPr="00737B0C">
              <w:rPr>
                <w:rFonts w:cs="Arial"/>
                <w:sz w:val="24"/>
                <w:szCs w:val="24"/>
              </w:rPr>
              <w:t>schreibt Thema an die Tafel.</w:t>
            </w:r>
          </w:p>
          <w:p w:rsidR="00C8078B" w:rsidRPr="00737B0C" w:rsidRDefault="008109CD" w:rsidP="008109C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b/>
                <w:bCs/>
                <w:sz w:val="24"/>
                <w:szCs w:val="24"/>
                <w:u w:val="single"/>
              </w:rPr>
              <w:t>Meine Lebenszeit – Wie spät ist es in meinem Leben?</w:t>
            </w:r>
          </w:p>
          <w:p w:rsidR="00C8078B" w:rsidRPr="00737B0C" w:rsidRDefault="00C8078B" w:rsidP="0017428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C8078B" w:rsidRPr="00737B0C" w:rsidRDefault="00C8078B" w:rsidP="008109CD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815D84" w:rsidRPr="00737B0C" w:rsidTr="000F0E02">
        <w:tc>
          <w:tcPr>
            <w:tcW w:w="1813" w:type="dxa"/>
            <w:vMerge w:val="restart"/>
          </w:tcPr>
          <w:p w:rsidR="00815D84" w:rsidRPr="00737B0C" w:rsidRDefault="00815D84" w:rsidP="000F0E02">
            <w:pPr>
              <w:jc w:val="center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 xml:space="preserve">Erarbeitung I </w:t>
            </w:r>
          </w:p>
        </w:tc>
        <w:tc>
          <w:tcPr>
            <w:tcW w:w="3145" w:type="dxa"/>
          </w:tcPr>
          <w:p w:rsidR="008109CD" w:rsidRPr="00737B0C" w:rsidRDefault="008109CD" w:rsidP="008109C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737B0C">
              <w:rPr>
                <w:rFonts w:eastAsia="Times New Roman" w:cs="Arial"/>
                <w:sz w:val="24"/>
                <w:szCs w:val="24"/>
                <w:lang w:eastAsia="de-DE"/>
              </w:rPr>
              <w:t>L</w:t>
            </w:r>
            <w:r w:rsidR="00737B0C">
              <w:rPr>
                <w:rFonts w:eastAsia="Times New Roman" w:cs="Arial"/>
                <w:sz w:val="24"/>
                <w:szCs w:val="24"/>
                <w:lang w:eastAsia="de-DE"/>
              </w:rPr>
              <w:t>.</w:t>
            </w:r>
            <w:r w:rsidRPr="00737B0C">
              <w:rPr>
                <w:rFonts w:eastAsia="Times New Roman" w:cs="Arial"/>
                <w:sz w:val="24"/>
                <w:szCs w:val="24"/>
                <w:lang w:eastAsia="de-DE"/>
              </w:rPr>
              <w:t xml:space="preserve"> teilt AB IV aus.  </w:t>
            </w:r>
          </w:p>
          <w:p w:rsidR="00815D84" w:rsidRPr="00737B0C" w:rsidRDefault="00737B0C" w:rsidP="008109C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8109CD" w:rsidRPr="00737B0C">
              <w:rPr>
                <w:rFonts w:eastAsia="Times New Roman" w:cs="Arial"/>
                <w:sz w:val="24"/>
                <w:szCs w:val="24"/>
                <w:lang w:eastAsia="de-DE"/>
              </w:rPr>
              <w:t>bearbeiten das AB</w:t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213" w:type="dxa"/>
          </w:tcPr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37B0C">
              <w:rPr>
                <w:rFonts w:eastAsia="Calibri" w:cs="Arial"/>
                <w:sz w:val="24"/>
                <w:szCs w:val="24"/>
              </w:rPr>
              <w:t>EA</w:t>
            </w:r>
          </w:p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815D84" w:rsidRPr="00737B0C" w:rsidRDefault="00C8078B" w:rsidP="00C8078B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37B0C">
              <w:rPr>
                <w:rFonts w:eastAsia="Calibri" w:cs="Arial"/>
                <w:sz w:val="24"/>
                <w:szCs w:val="24"/>
              </w:rPr>
              <w:t>AB IV</w:t>
            </w:r>
          </w:p>
        </w:tc>
      </w:tr>
      <w:tr w:rsidR="00815D84" w:rsidRPr="00737B0C" w:rsidTr="000F0E02">
        <w:tc>
          <w:tcPr>
            <w:tcW w:w="1813" w:type="dxa"/>
            <w:vMerge/>
          </w:tcPr>
          <w:p w:rsidR="00815D84" w:rsidRPr="00737B0C" w:rsidRDefault="00815D84" w:rsidP="000F0E0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15D84" w:rsidRPr="00737B0C" w:rsidRDefault="00737B0C" w:rsidP="000F0E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8109CD" w:rsidRPr="00737B0C">
              <w:rPr>
                <w:rFonts w:cs="Arial"/>
                <w:sz w:val="24"/>
                <w:szCs w:val="24"/>
              </w:rPr>
              <w:t>tauschen sich zu zweit über ihre Ergebnisse aus.</w:t>
            </w:r>
          </w:p>
        </w:tc>
        <w:tc>
          <w:tcPr>
            <w:tcW w:w="2213" w:type="dxa"/>
          </w:tcPr>
          <w:p w:rsidR="00815D84" w:rsidRPr="00737B0C" w:rsidRDefault="008109CD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37B0C">
              <w:rPr>
                <w:rFonts w:eastAsia="Calibri" w:cs="Arial"/>
                <w:sz w:val="24"/>
                <w:szCs w:val="24"/>
              </w:rPr>
              <w:t>PA</w:t>
            </w:r>
          </w:p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815D84" w:rsidRPr="00737B0C" w:rsidTr="000F0E02">
        <w:tc>
          <w:tcPr>
            <w:tcW w:w="1813" w:type="dxa"/>
          </w:tcPr>
          <w:p w:rsidR="00815D84" w:rsidRPr="00737B0C" w:rsidRDefault="008109CD" w:rsidP="000F0E0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>Präsentation</w:t>
            </w:r>
          </w:p>
        </w:tc>
        <w:tc>
          <w:tcPr>
            <w:tcW w:w="3145" w:type="dxa"/>
          </w:tcPr>
          <w:p w:rsidR="00815D84" w:rsidRPr="00737B0C" w:rsidRDefault="008109CD" w:rsidP="00737B0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>L</w:t>
            </w:r>
            <w:r w:rsidR="00737B0C">
              <w:rPr>
                <w:rFonts w:cs="Arial"/>
                <w:sz w:val="24"/>
                <w:szCs w:val="24"/>
              </w:rPr>
              <w:t>.</w:t>
            </w:r>
            <w:r w:rsidRPr="00737B0C">
              <w:rPr>
                <w:rFonts w:cs="Arial"/>
                <w:sz w:val="24"/>
                <w:szCs w:val="24"/>
              </w:rPr>
              <w:t xml:space="preserve">: Es gibt Dinge, über die man nicht mit </w:t>
            </w:r>
            <w:r w:rsidR="00737B0C">
              <w:rPr>
                <w:rFonts w:cs="Arial"/>
                <w:sz w:val="24"/>
                <w:szCs w:val="24"/>
              </w:rPr>
              <w:t>allen sprechen möchte. Erläutern Sie</w:t>
            </w:r>
            <w:r w:rsidRPr="00737B0C">
              <w:rPr>
                <w:rFonts w:cs="Arial"/>
                <w:sz w:val="24"/>
                <w:szCs w:val="24"/>
              </w:rPr>
              <w:t xml:space="preserve">  deswegen jeweils nur einen Satz </w:t>
            </w:r>
            <w:r w:rsidR="00737B0C">
              <w:rPr>
                <w:rFonts w:cs="Arial"/>
                <w:sz w:val="24"/>
                <w:szCs w:val="24"/>
              </w:rPr>
              <w:t>Ihrer</w:t>
            </w:r>
            <w:r w:rsidRPr="00737B0C">
              <w:rPr>
                <w:rFonts w:cs="Arial"/>
                <w:sz w:val="24"/>
                <w:szCs w:val="24"/>
              </w:rPr>
              <w:t xml:space="preserve"> Wahl.</w:t>
            </w:r>
          </w:p>
        </w:tc>
        <w:tc>
          <w:tcPr>
            <w:tcW w:w="2213" w:type="dxa"/>
          </w:tcPr>
          <w:p w:rsidR="00815D84" w:rsidRPr="00737B0C" w:rsidRDefault="008109CD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37B0C">
              <w:rPr>
                <w:rFonts w:eastAsia="Calibri" w:cs="Arial"/>
                <w:sz w:val="24"/>
                <w:szCs w:val="24"/>
              </w:rPr>
              <w:t>Plenum</w:t>
            </w:r>
          </w:p>
        </w:tc>
        <w:tc>
          <w:tcPr>
            <w:tcW w:w="2117" w:type="dxa"/>
          </w:tcPr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815D84" w:rsidRPr="00737B0C" w:rsidTr="000F0E02">
        <w:tc>
          <w:tcPr>
            <w:tcW w:w="1813" w:type="dxa"/>
          </w:tcPr>
          <w:p w:rsidR="00815D84" w:rsidRPr="00737B0C" w:rsidRDefault="00815D84" w:rsidP="000F0E0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15D84" w:rsidRPr="00737B0C" w:rsidRDefault="00737B0C" w:rsidP="000F0E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8109CD" w:rsidRPr="00737B0C">
              <w:rPr>
                <w:rFonts w:cs="Arial"/>
                <w:sz w:val="24"/>
                <w:szCs w:val="24"/>
              </w:rPr>
              <w:t>äußern sich zu einem Satz ihrer Wahl.</w:t>
            </w:r>
          </w:p>
        </w:tc>
        <w:tc>
          <w:tcPr>
            <w:tcW w:w="2213" w:type="dxa"/>
          </w:tcPr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815D84" w:rsidRPr="00737B0C" w:rsidTr="000F0E02">
        <w:tc>
          <w:tcPr>
            <w:tcW w:w="1813" w:type="dxa"/>
          </w:tcPr>
          <w:p w:rsidR="00815D84" w:rsidRPr="00737B0C" w:rsidRDefault="0014016A" w:rsidP="00951F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>Reflexion</w:t>
            </w:r>
          </w:p>
        </w:tc>
        <w:tc>
          <w:tcPr>
            <w:tcW w:w="3145" w:type="dxa"/>
          </w:tcPr>
          <w:p w:rsidR="00815D84" w:rsidRPr="00737B0C" w:rsidRDefault="0014016A" w:rsidP="0014016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37B0C">
              <w:rPr>
                <w:rFonts w:cs="Arial"/>
                <w:sz w:val="24"/>
                <w:szCs w:val="24"/>
              </w:rPr>
              <w:t>L</w:t>
            </w:r>
            <w:r w:rsidR="00737B0C">
              <w:rPr>
                <w:rFonts w:cs="Arial"/>
                <w:sz w:val="24"/>
                <w:szCs w:val="24"/>
              </w:rPr>
              <w:t>.</w:t>
            </w:r>
            <w:r w:rsidRPr="00737B0C">
              <w:rPr>
                <w:rFonts w:cs="Arial"/>
                <w:sz w:val="24"/>
                <w:szCs w:val="24"/>
              </w:rPr>
              <w:t>: Ist eine Lebenszeituhr si</w:t>
            </w:r>
            <w:r w:rsidR="009561B4" w:rsidRPr="00737B0C">
              <w:rPr>
                <w:rFonts w:cs="Arial"/>
                <w:sz w:val="24"/>
                <w:szCs w:val="24"/>
              </w:rPr>
              <w:t>nnvoll für eine Lebensplanung?</w:t>
            </w:r>
          </w:p>
          <w:p w:rsidR="0014016A" w:rsidRPr="00737B0C" w:rsidRDefault="0014016A" w:rsidP="0014016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815D84" w:rsidRPr="00951F29" w:rsidRDefault="00951F29" w:rsidP="0014016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951F29">
              <w:rPr>
                <w:rFonts w:eastAsia="Calibri" w:cs="Arial"/>
                <w:sz w:val="24"/>
                <w:szCs w:val="24"/>
              </w:rPr>
              <w:t>Plenumsdiskussion</w:t>
            </w:r>
          </w:p>
        </w:tc>
        <w:tc>
          <w:tcPr>
            <w:tcW w:w="2117" w:type="dxa"/>
          </w:tcPr>
          <w:p w:rsidR="00815D84" w:rsidRPr="00737B0C" w:rsidRDefault="00815D84" w:rsidP="000F0E02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:rsidR="00815D84" w:rsidRPr="00737B0C" w:rsidRDefault="00815D84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15D84" w:rsidRPr="00737B0C" w:rsidRDefault="00815D84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4284" w:rsidRPr="00737B0C" w:rsidRDefault="00174284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4284" w:rsidRPr="00737B0C" w:rsidRDefault="00174284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F0E02" w:rsidRPr="00737B0C" w:rsidRDefault="00174284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737B0C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             </w:t>
      </w:r>
    </w:p>
    <w:p w:rsidR="000F0E02" w:rsidRPr="00737B0C" w:rsidRDefault="000F0E02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14016A" w:rsidRPr="00737B0C" w:rsidRDefault="0014016A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14016A" w:rsidRPr="00737B0C" w:rsidRDefault="0014016A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F0E02" w:rsidRPr="00737B0C" w:rsidRDefault="000F0E02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F0E02" w:rsidRDefault="000F0E02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951F29" w:rsidRDefault="00951F29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951F29" w:rsidRPr="00737B0C" w:rsidRDefault="00951F29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14016A" w:rsidRPr="00737B0C" w:rsidRDefault="0014016A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174284" w:rsidRPr="001E6D3B" w:rsidRDefault="00174284" w:rsidP="00737B0C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Cs/>
          <w:sz w:val="32"/>
          <w:szCs w:val="32"/>
        </w:rPr>
      </w:pPr>
      <w:r w:rsidRPr="001E6D3B">
        <w:rPr>
          <w:rFonts w:cstheme="minorHAnsi"/>
          <w:bCs/>
          <w:sz w:val="32"/>
          <w:szCs w:val="32"/>
        </w:rPr>
        <w:t xml:space="preserve"> </w:t>
      </w:r>
      <w:r w:rsidR="001E6D3B" w:rsidRPr="001E6D3B">
        <w:rPr>
          <w:rFonts w:cstheme="minorHAnsi"/>
          <w:bCs/>
          <w:sz w:val="32"/>
          <w:szCs w:val="32"/>
        </w:rPr>
        <w:t>AB 4</w:t>
      </w:r>
    </w:p>
    <w:p w:rsidR="000F0E02" w:rsidRDefault="000F0E02" w:rsidP="000F0E02">
      <w:pPr>
        <w:autoSpaceDE w:val="0"/>
        <w:autoSpaceDN w:val="0"/>
        <w:adjustRightInd w:val="0"/>
        <w:spacing w:after="0" w:line="240" w:lineRule="auto"/>
        <w:ind w:left="7788"/>
        <w:rPr>
          <w:rFonts w:cstheme="minorHAnsi"/>
          <w:b/>
          <w:bCs/>
          <w:sz w:val="32"/>
          <w:szCs w:val="32"/>
        </w:rPr>
      </w:pPr>
    </w:p>
    <w:p w:rsidR="000F0E02" w:rsidRPr="001E6D3B" w:rsidRDefault="000F0E02" w:rsidP="000F0E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E6D3B">
        <w:rPr>
          <w:rFonts w:cstheme="minorHAnsi"/>
          <w:b/>
          <w:bCs/>
          <w:sz w:val="28"/>
          <w:szCs w:val="28"/>
        </w:rPr>
        <w:t>Meine Lebenszeit – Wie spät ist es in meinem Leben?</w:t>
      </w:r>
    </w:p>
    <w:p w:rsidR="000F0E02" w:rsidRDefault="000F0E02" w:rsidP="000F0E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0F0E02" w:rsidRPr="00CD5937" w:rsidRDefault="00737B0C" w:rsidP="00CD593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Stellen Sie sich</w:t>
      </w:r>
      <w:r w:rsidR="000F0E02" w:rsidRPr="00CD5937">
        <w:rPr>
          <w:rFonts w:cstheme="minorHAnsi"/>
          <w:sz w:val="24"/>
          <w:szCs w:val="24"/>
        </w:rPr>
        <w:t xml:space="preserve"> vor, </w:t>
      </w:r>
      <w:r>
        <w:rPr>
          <w:rFonts w:cstheme="minorHAnsi"/>
          <w:sz w:val="24"/>
          <w:szCs w:val="24"/>
        </w:rPr>
        <w:t>Ihr</w:t>
      </w:r>
      <w:r w:rsidR="000F0E02" w:rsidRPr="00CD5937">
        <w:rPr>
          <w:rFonts w:cstheme="minorHAnsi"/>
          <w:sz w:val="24"/>
          <w:szCs w:val="24"/>
        </w:rPr>
        <w:t xml:space="preserve"> ganzes Leben wür</w:t>
      </w:r>
      <w:r>
        <w:rPr>
          <w:rFonts w:cstheme="minorHAnsi"/>
          <w:sz w:val="24"/>
          <w:szCs w:val="24"/>
        </w:rPr>
        <w:t>de zwölf „Stunden“ umfassen. Geben Sie</w:t>
      </w:r>
      <w:r w:rsidR="000F0E02" w:rsidRPr="00CD5937">
        <w:rPr>
          <w:rFonts w:cstheme="minorHAnsi"/>
          <w:sz w:val="24"/>
          <w:szCs w:val="24"/>
        </w:rPr>
        <w:t xml:space="preserve"> </w:t>
      </w:r>
    </w:p>
    <w:p w:rsidR="000F0E02" w:rsidRDefault="000F0E02" w:rsidP="00DE481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 xml:space="preserve">unter dieser Voraussetzung eine Antwort auf die Frage: </w:t>
      </w:r>
    </w:p>
    <w:p w:rsidR="00174284" w:rsidRPr="001B15B3" w:rsidRDefault="000F0E02" w:rsidP="00DE481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Wie spät</w:t>
      </w:r>
      <w:r w:rsidRPr="00713DD4">
        <w:rPr>
          <w:rFonts w:cstheme="minorHAnsi"/>
          <w:sz w:val="24"/>
          <w:szCs w:val="24"/>
        </w:rPr>
        <w:t xml:space="preserve"> ist es gerade</w:t>
      </w:r>
      <w:r>
        <w:rPr>
          <w:rFonts w:cstheme="minorHAnsi"/>
          <w:sz w:val="24"/>
          <w:szCs w:val="24"/>
        </w:rPr>
        <w:t xml:space="preserve"> </w:t>
      </w:r>
      <w:r w:rsidRPr="00713DD4">
        <w:rPr>
          <w:rFonts w:cstheme="minorHAnsi"/>
          <w:sz w:val="24"/>
          <w:szCs w:val="24"/>
        </w:rPr>
        <w:t>in meinem Leben?“ und zeichne</w:t>
      </w:r>
      <w:r w:rsidR="00737B0C">
        <w:rPr>
          <w:rFonts w:cstheme="minorHAnsi"/>
          <w:sz w:val="24"/>
          <w:szCs w:val="24"/>
        </w:rPr>
        <w:t>n Sie</w:t>
      </w:r>
      <w:r w:rsidRPr="00713DD4">
        <w:rPr>
          <w:rFonts w:cstheme="minorHAnsi"/>
          <w:sz w:val="24"/>
          <w:szCs w:val="24"/>
        </w:rPr>
        <w:t xml:space="preserve"> den großen und den kleinen</w:t>
      </w:r>
      <w:r>
        <w:rPr>
          <w:rFonts w:cstheme="minorHAnsi"/>
          <w:sz w:val="24"/>
          <w:szCs w:val="24"/>
        </w:rPr>
        <w:t xml:space="preserve"> </w:t>
      </w:r>
      <w:r w:rsidRPr="00713DD4">
        <w:rPr>
          <w:rFonts w:cstheme="minorHAnsi"/>
          <w:sz w:val="24"/>
          <w:szCs w:val="24"/>
        </w:rPr>
        <w:t xml:space="preserve">Uhrzeiger ein. </w:t>
      </w:r>
      <w:r w:rsidRPr="00951F29">
        <w:rPr>
          <w:rFonts w:cstheme="minorHAnsi"/>
          <w:sz w:val="24"/>
          <w:szCs w:val="24"/>
          <w:highlight w:val="yellow"/>
        </w:rPr>
        <w:t>(Eine „Stunde“ entspricht hier dem Zeitraum von sieben Jahren.)</w:t>
      </w:r>
    </w:p>
    <w:p w:rsidR="00174284" w:rsidRDefault="00174284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4284" w:rsidRDefault="000F0E02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2441DA0" wp14:editId="4A3164FB">
            <wp:extent cx="5029200" cy="3787816"/>
            <wp:effectExtent l="0" t="0" r="0" b="3175"/>
            <wp:docPr id="4" name="Bild 1" descr="http://static.cosmiq.de/data/de/c3c/c0/c3cc0af7d3f4e724315b8dacd84854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smiq.de/data/de/c3c/c0/c3cc0af7d3f4e724315b8dacd848545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25" cy="37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02" w:rsidRDefault="000F0E02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13DD4" w:rsidRDefault="00713DD4" w:rsidP="00CD593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5937">
        <w:rPr>
          <w:rFonts w:cstheme="minorHAnsi"/>
          <w:sz w:val="24"/>
          <w:szCs w:val="24"/>
        </w:rPr>
        <w:t>Ergänze</w:t>
      </w:r>
      <w:r w:rsidR="00737B0C">
        <w:rPr>
          <w:rFonts w:cstheme="minorHAnsi"/>
          <w:sz w:val="24"/>
          <w:szCs w:val="24"/>
        </w:rPr>
        <w:t>n Sie</w:t>
      </w:r>
      <w:r w:rsidRPr="00CD5937">
        <w:rPr>
          <w:rFonts w:cstheme="minorHAnsi"/>
          <w:sz w:val="24"/>
          <w:szCs w:val="24"/>
        </w:rPr>
        <w:t xml:space="preserve"> die folgenden Sätze:</w:t>
      </w:r>
    </w:p>
    <w:p w:rsidR="00713DD4" w:rsidRPr="00713DD4" w:rsidRDefault="00CD5937" w:rsidP="001B15B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ist noch zu früh, um</w:t>
      </w:r>
      <w:r w:rsidR="00713DD4" w:rsidRPr="00713DD4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 _______________________________________________________</w:t>
      </w:r>
    </w:p>
    <w:p w:rsidR="00713DD4" w:rsidRPr="00713DD4" w:rsidRDefault="00CD5937" w:rsidP="001B15B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ist der richtige Zeitpunkt, um</w:t>
      </w:r>
      <w:r w:rsidR="00713DD4" w:rsidRPr="00713DD4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 _______________________________________________</w:t>
      </w:r>
    </w:p>
    <w:p w:rsidR="00713DD4" w:rsidRPr="00713DD4" w:rsidRDefault="00CD5937" w:rsidP="001B15B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ist zu spät, um</w:t>
      </w:r>
      <w:r w:rsidR="00713DD4" w:rsidRPr="00713DD4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 ___________________________________________________________</w:t>
      </w:r>
    </w:p>
    <w:p w:rsidR="00713DD4" w:rsidRPr="00713DD4" w:rsidRDefault="00CD5937" w:rsidP="001B15B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Ich benötige Zeit, um</w:t>
      </w:r>
      <w:r w:rsidR="00713DD4" w:rsidRPr="00713DD4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 ________________________________________________________</w:t>
      </w:r>
    </w:p>
    <w:p w:rsidR="00713DD4" w:rsidRPr="00713DD4" w:rsidRDefault="00713DD4" w:rsidP="001B15B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Es gibt Dinge, für die möchte ich w</w:t>
      </w:r>
      <w:r w:rsidR="00CD5937">
        <w:rPr>
          <w:rFonts w:cstheme="minorHAnsi"/>
          <w:sz w:val="24"/>
          <w:szCs w:val="24"/>
        </w:rPr>
        <w:t>eniger Zeit aufwenden, und zwar</w:t>
      </w:r>
      <w:r w:rsidRPr="00713DD4">
        <w:rPr>
          <w:rFonts w:cstheme="minorHAnsi"/>
          <w:sz w:val="24"/>
          <w:szCs w:val="24"/>
        </w:rPr>
        <w:t>...</w:t>
      </w:r>
      <w:r w:rsidR="001B15B3">
        <w:rPr>
          <w:rFonts w:cstheme="minorHAnsi"/>
          <w:sz w:val="24"/>
          <w:szCs w:val="24"/>
        </w:rPr>
        <w:t>___________________</w:t>
      </w:r>
      <w:r w:rsidR="00CD5937">
        <w:rPr>
          <w:rFonts w:cstheme="minorHAnsi"/>
          <w:sz w:val="24"/>
          <w:szCs w:val="24"/>
        </w:rPr>
        <w:t xml:space="preserve"> ___________________________________________________________________________</w:t>
      </w:r>
    </w:p>
    <w:p w:rsidR="00713DD4" w:rsidRPr="00713DD4" w:rsidRDefault="00CD5937" w:rsidP="001B15B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Ich hätte gerne mehr Zeit, um</w:t>
      </w:r>
      <w:r w:rsidR="00713DD4" w:rsidRPr="00713DD4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 _________________________________________________</w:t>
      </w:r>
    </w:p>
    <w:p w:rsidR="00713DD4" w:rsidRDefault="00713DD4" w:rsidP="001B15B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 xml:space="preserve">Um </w:t>
      </w:r>
      <w:r w:rsidR="00CD5937">
        <w:rPr>
          <w:rFonts w:cstheme="minorHAnsi"/>
          <w:sz w:val="24"/>
          <w:szCs w:val="24"/>
        </w:rPr>
        <w:t>_____ Uhr erwarte ich, dass</w:t>
      </w:r>
      <w:r w:rsidRPr="00713DD4">
        <w:rPr>
          <w:rFonts w:cstheme="minorHAnsi"/>
          <w:sz w:val="24"/>
          <w:szCs w:val="24"/>
        </w:rPr>
        <w:t>...</w:t>
      </w:r>
      <w:r w:rsidR="00CD5937">
        <w:rPr>
          <w:rFonts w:cstheme="minorHAnsi"/>
          <w:sz w:val="24"/>
          <w:szCs w:val="24"/>
        </w:rPr>
        <w:t xml:space="preserve"> _______________________________________________</w:t>
      </w:r>
    </w:p>
    <w:p w:rsidR="00737B0C" w:rsidRDefault="00737B0C" w:rsidP="00737B0C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/>
          <w:bCs/>
          <w:sz w:val="28"/>
          <w:szCs w:val="28"/>
        </w:rPr>
      </w:pPr>
    </w:p>
    <w:p w:rsidR="00DE481A" w:rsidRDefault="00DE481A" w:rsidP="00737B0C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/>
          <w:bCs/>
          <w:sz w:val="28"/>
          <w:szCs w:val="28"/>
        </w:rPr>
      </w:pPr>
    </w:p>
    <w:p w:rsidR="001F3391" w:rsidRPr="001E6D3B" w:rsidRDefault="001E6D3B" w:rsidP="00737B0C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/>
          <w:bCs/>
          <w:sz w:val="28"/>
          <w:szCs w:val="28"/>
        </w:rPr>
      </w:pPr>
      <w:r w:rsidRPr="001E6D3B">
        <w:rPr>
          <w:rFonts w:cstheme="minorHAnsi"/>
          <w:b/>
          <w:bCs/>
          <w:sz w:val="28"/>
          <w:szCs w:val="28"/>
        </w:rPr>
        <w:t>AB 4</w:t>
      </w:r>
      <w:r w:rsidR="001F3391" w:rsidRPr="001E6D3B">
        <w:rPr>
          <w:rFonts w:cstheme="minorHAnsi"/>
          <w:b/>
          <w:bCs/>
          <w:sz w:val="28"/>
          <w:szCs w:val="28"/>
        </w:rPr>
        <w:t>*</w:t>
      </w:r>
    </w:p>
    <w:p w:rsidR="001F3391" w:rsidRPr="001E6D3B" w:rsidRDefault="001F3391" w:rsidP="001F33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E6D3B">
        <w:rPr>
          <w:rFonts w:cstheme="minorHAnsi"/>
          <w:b/>
          <w:bCs/>
          <w:sz w:val="28"/>
          <w:szCs w:val="28"/>
        </w:rPr>
        <w:t>Meine Lebenszeit – Wie spät ist es in meinem Leben?</w:t>
      </w:r>
    </w:p>
    <w:p w:rsidR="001F3391" w:rsidRPr="00737B0C" w:rsidRDefault="001F3391" w:rsidP="001F33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:rsidR="001F3391" w:rsidRPr="00737B0C" w:rsidRDefault="00737B0C" w:rsidP="00737B0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Stellen Sie sich </w:t>
      </w:r>
      <w:r w:rsidR="001F3391" w:rsidRPr="001F3391">
        <w:rPr>
          <w:rFonts w:cstheme="minorHAnsi"/>
          <w:sz w:val="24"/>
          <w:szCs w:val="24"/>
        </w:rPr>
        <w:t xml:space="preserve">vor, </w:t>
      </w:r>
      <w:r>
        <w:rPr>
          <w:rFonts w:cstheme="minorHAnsi"/>
          <w:sz w:val="24"/>
          <w:szCs w:val="24"/>
        </w:rPr>
        <w:t>Ihr</w:t>
      </w:r>
      <w:r w:rsidR="001F3391" w:rsidRPr="001F3391">
        <w:rPr>
          <w:rFonts w:cstheme="minorHAnsi"/>
          <w:sz w:val="24"/>
          <w:szCs w:val="24"/>
        </w:rPr>
        <w:t xml:space="preserve"> ganzes Leben würd</w:t>
      </w:r>
      <w:r>
        <w:rPr>
          <w:rFonts w:cstheme="minorHAnsi"/>
          <w:sz w:val="24"/>
          <w:szCs w:val="24"/>
        </w:rPr>
        <w:t xml:space="preserve">e zwölf „Stunden“ umfassen. Geben Sie </w:t>
      </w:r>
      <w:r w:rsidR="001F3391" w:rsidRPr="00737B0C">
        <w:rPr>
          <w:rFonts w:cstheme="minorHAnsi"/>
          <w:sz w:val="24"/>
          <w:szCs w:val="24"/>
        </w:rPr>
        <w:t xml:space="preserve">unter dieser Voraussetzung eine Antwort auf die Frage: </w:t>
      </w:r>
    </w:p>
    <w:p w:rsidR="001F3391" w:rsidRPr="001F3391" w:rsidRDefault="001F3391" w:rsidP="00737B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„Wie spät ist es gerade in meinem Leben?“ und zeichne</w:t>
      </w:r>
      <w:r w:rsidR="00737B0C">
        <w:rPr>
          <w:rFonts w:cstheme="minorHAnsi"/>
          <w:sz w:val="24"/>
          <w:szCs w:val="24"/>
        </w:rPr>
        <w:t>n Sie</w:t>
      </w:r>
      <w:r w:rsidRPr="001F3391">
        <w:rPr>
          <w:rFonts w:cstheme="minorHAnsi"/>
          <w:sz w:val="24"/>
          <w:szCs w:val="24"/>
        </w:rPr>
        <w:t xml:space="preserve"> den großen und den kleinen Uhrzeiger ein. </w:t>
      </w:r>
      <w:r w:rsidRPr="00951F29">
        <w:rPr>
          <w:rFonts w:cstheme="minorHAnsi"/>
          <w:sz w:val="24"/>
          <w:szCs w:val="24"/>
          <w:highlight w:val="yellow"/>
        </w:rPr>
        <w:t xml:space="preserve">(Eine „Stunde“ entspricht hier dem Zeitraum von sieben Jahren. Wenn </w:t>
      </w:r>
      <w:r w:rsidR="00737B0C" w:rsidRPr="00951F29">
        <w:rPr>
          <w:rFonts w:cstheme="minorHAnsi"/>
          <w:sz w:val="24"/>
          <w:szCs w:val="24"/>
          <w:highlight w:val="yellow"/>
        </w:rPr>
        <w:t>Sie</w:t>
      </w:r>
      <w:r w:rsidRPr="00951F29">
        <w:rPr>
          <w:rFonts w:cstheme="minorHAnsi"/>
          <w:sz w:val="24"/>
          <w:szCs w:val="24"/>
          <w:highlight w:val="yellow"/>
        </w:rPr>
        <w:t xml:space="preserve"> z.B. </w:t>
      </w:r>
      <w:r w:rsidR="00737B0C" w:rsidRPr="00951F29">
        <w:rPr>
          <w:rFonts w:cstheme="minorHAnsi"/>
          <w:sz w:val="24"/>
          <w:szCs w:val="24"/>
          <w:highlight w:val="yellow"/>
        </w:rPr>
        <w:t>21</w:t>
      </w:r>
      <w:r w:rsidRPr="00951F29">
        <w:rPr>
          <w:rFonts w:cstheme="minorHAnsi"/>
          <w:sz w:val="24"/>
          <w:szCs w:val="24"/>
          <w:highlight w:val="yellow"/>
        </w:rPr>
        <w:t xml:space="preserve"> Jahre</w:t>
      </w:r>
      <w:r w:rsidR="00737B0C" w:rsidRPr="00951F29">
        <w:rPr>
          <w:rFonts w:cstheme="minorHAnsi"/>
          <w:sz w:val="24"/>
          <w:szCs w:val="24"/>
          <w:highlight w:val="yellow"/>
        </w:rPr>
        <w:t xml:space="preserve"> alt sind, steht Ihre Uhr auf 3</w:t>
      </w:r>
      <w:r w:rsidRPr="00951F29">
        <w:rPr>
          <w:rFonts w:cstheme="minorHAnsi"/>
          <w:sz w:val="24"/>
          <w:szCs w:val="24"/>
          <w:highlight w:val="yellow"/>
        </w:rPr>
        <w:t xml:space="preserve"> Uhr.)</w:t>
      </w:r>
    </w:p>
    <w:p w:rsidR="001F3391" w:rsidRPr="001F3391" w:rsidRDefault="001F3391" w:rsidP="001F33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3391">
        <w:rPr>
          <w:noProof/>
          <w:lang w:eastAsia="de-DE"/>
        </w:rPr>
        <w:drawing>
          <wp:inline distT="0" distB="0" distL="0" distR="0" wp14:anchorId="63FBD390" wp14:editId="4EF0281C">
            <wp:extent cx="5029200" cy="3787140"/>
            <wp:effectExtent l="0" t="0" r="0" b="3810"/>
            <wp:docPr id="2" name="Grafik 2" descr="http://static.cosmiq.de/data/de/c3c/c0/c3cc0af7d3f4e724315b8dacd84854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static.cosmiq.de/data/de/c3c/c0/c3cc0af7d3f4e724315b8dacd848545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91" w:rsidRPr="001F3391" w:rsidRDefault="001F3391" w:rsidP="001F33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3391" w:rsidRPr="001F3391" w:rsidRDefault="001F3391" w:rsidP="001F33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Ergänze</w:t>
      </w:r>
      <w:r w:rsidR="00737B0C">
        <w:rPr>
          <w:rFonts w:cstheme="minorHAnsi"/>
          <w:sz w:val="24"/>
          <w:szCs w:val="24"/>
        </w:rPr>
        <w:t>n Sie</w:t>
      </w:r>
      <w:r w:rsidRPr="001F3391">
        <w:rPr>
          <w:rFonts w:cstheme="minorHAnsi"/>
          <w:sz w:val="24"/>
          <w:szCs w:val="24"/>
        </w:rPr>
        <w:t xml:space="preserve"> die folgenden Sätze:</w:t>
      </w:r>
    </w:p>
    <w:p w:rsidR="001F3391" w:rsidRPr="001F3391" w:rsidRDefault="001F3391" w:rsidP="001F33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Es ist noch zu früh, um... _______________________________________________________</w:t>
      </w:r>
    </w:p>
    <w:p w:rsidR="001F3391" w:rsidRPr="001F3391" w:rsidRDefault="001F3391" w:rsidP="001F33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Es ist der richtige Zeitpunkt, um... _______________________________________________</w:t>
      </w:r>
    </w:p>
    <w:p w:rsidR="001F3391" w:rsidRPr="001F3391" w:rsidRDefault="001F3391" w:rsidP="001F33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Es ist zu spät, um... ___________________________________________________________</w:t>
      </w:r>
    </w:p>
    <w:p w:rsidR="001F3391" w:rsidRPr="001F3391" w:rsidRDefault="001F3391" w:rsidP="001F33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Ich benötige Zeit, um... ________________________________________________________</w:t>
      </w:r>
    </w:p>
    <w:p w:rsidR="001F3391" w:rsidRPr="001F3391" w:rsidRDefault="001F3391" w:rsidP="001F33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Es gibt Dinge, für die möchte ich weniger Zeit aufwenden, und zwar...___________________ ___________________________________________________________________________</w:t>
      </w:r>
    </w:p>
    <w:p w:rsidR="001F3391" w:rsidRPr="001F3391" w:rsidRDefault="001F3391" w:rsidP="001F33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Ich hätte gerne mehr Zeit, um... _________________________________________________</w:t>
      </w:r>
    </w:p>
    <w:p w:rsidR="001F3391" w:rsidRPr="001F3391" w:rsidRDefault="001F3391" w:rsidP="001F33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Um _____ Uhr erwarte ich, dass... _______________________________________________</w:t>
      </w:r>
    </w:p>
    <w:p w:rsidR="001F3391" w:rsidRPr="001F3391" w:rsidRDefault="001F3391" w:rsidP="001F33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1F3391">
        <w:rPr>
          <w:rFonts w:cstheme="minorHAnsi"/>
          <w:sz w:val="24"/>
          <w:szCs w:val="24"/>
        </w:rPr>
        <w:t>(Mögliche Ergänzungen: die Sc</w:t>
      </w:r>
      <w:r w:rsidR="00737B0C">
        <w:rPr>
          <w:rFonts w:cstheme="minorHAnsi"/>
          <w:sz w:val="24"/>
          <w:szCs w:val="24"/>
        </w:rPr>
        <w:t xml:space="preserve">hule zu beenden – </w:t>
      </w:r>
      <w:r w:rsidR="00737B0C" w:rsidRPr="00951F29">
        <w:rPr>
          <w:rFonts w:cstheme="minorHAnsi"/>
          <w:sz w:val="24"/>
          <w:szCs w:val="24"/>
          <w:highlight w:val="yellow"/>
        </w:rPr>
        <w:t>mehr zu üben</w:t>
      </w:r>
      <w:r w:rsidR="00737B0C">
        <w:rPr>
          <w:rFonts w:cstheme="minorHAnsi"/>
          <w:sz w:val="24"/>
          <w:szCs w:val="24"/>
        </w:rPr>
        <w:t xml:space="preserve"> – </w:t>
      </w:r>
      <w:r w:rsidRPr="001F3391">
        <w:rPr>
          <w:rFonts w:cstheme="minorHAnsi"/>
          <w:sz w:val="24"/>
          <w:szCs w:val="24"/>
        </w:rPr>
        <w:t xml:space="preserve"> Hausaufgaben zu machen – meine Hobbys auszuüben – </w:t>
      </w:r>
      <w:r w:rsidRPr="00951F29">
        <w:rPr>
          <w:rFonts w:cstheme="minorHAnsi"/>
          <w:sz w:val="24"/>
          <w:szCs w:val="24"/>
          <w:highlight w:val="yellow"/>
        </w:rPr>
        <w:t xml:space="preserve">länger zu schlafen – aufzustehen – ich mein Mittagessen bekomme </w:t>
      </w:r>
      <w:r w:rsidR="00737B0C" w:rsidRPr="00951F29">
        <w:rPr>
          <w:rFonts w:cstheme="minorHAnsi"/>
          <w:sz w:val="24"/>
          <w:szCs w:val="24"/>
          <w:highlight w:val="yellow"/>
        </w:rPr>
        <w:t>–</w:t>
      </w:r>
      <w:r w:rsidRPr="001F3391">
        <w:rPr>
          <w:rFonts w:cstheme="minorHAnsi"/>
          <w:sz w:val="24"/>
          <w:szCs w:val="24"/>
        </w:rPr>
        <w:t xml:space="preserve"> …)</w:t>
      </w:r>
    </w:p>
    <w:p w:rsidR="001F3391" w:rsidRPr="001E6D3B" w:rsidRDefault="001F3391" w:rsidP="001B15B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</w:p>
    <w:p w:rsidR="0014016A" w:rsidRPr="00B91CC3" w:rsidRDefault="0014016A" w:rsidP="001401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91CC3">
        <w:rPr>
          <w:rFonts w:cs="Arial"/>
          <w:b/>
          <w:bCs/>
          <w:sz w:val="28"/>
          <w:szCs w:val="28"/>
        </w:rPr>
        <w:t>Ticken wir noch richtig? Kritik am Umgang mit unserer Zeit</w:t>
      </w:r>
    </w:p>
    <w:p w:rsidR="0014016A" w:rsidRPr="00B91CC3" w:rsidRDefault="0014016A" w:rsidP="0014016A">
      <w:pPr>
        <w:pStyle w:val="Listenabsatz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5025"/>
        <w:gridCol w:w="1416"/>
        <w:gridCol w:w="1035"/>
      </w:tblGrid>
      <w:tr w:rsidR="00501BB7" w:rsidRPr="00B91CC3" w:rsidTr="0022318C">
        <w:tc>
          <w:tcPr>
            <w:tcW w:w="1813" w:type="dxa"/>
          </w:tcPr>
          <w:p w:rsidR="0014016A" w:rsidRPr="00B91CC3" w:rsidRDefault="0014016A" w:rsidP="00B91C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91CC3">
              <w:rPr>
                <w:rFonts w:cs="Arial"/>
                <w:b/>
                <w:sz w:val="24"/>
                <w:szCs w:val="24"/>
              </w:rPr>
              <w:t>Phasen</w:t>
            </w:r>
          </w:p>
        </w:tc>
        <w:tc>
          <w:tcPr>
            <w:tcW w:w="3145" w:type="dxa"/>
          </w:tcPr>
          <w:p w:rsidR="0014016A" w:rsidRPr="00B91CC3" w:rsidRDefault="0014016A" w:rsidP="00B91C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91CC3">
              <w:rPr>
                <w:rFonts w:cs="Arial"/>
                <w:b/>
                <w:sz w:val="24"/>
                <w:szCs w:val="24"/>
              </w:rPr>
              <w:t>G</w:t>
            </w:r>
            <w:r w:rsidRPr="00B91CC3">
              <w:rPr>
                <w:rFonts w:eastAsia="Calibri" w:cs="Arial"/>
                <w:b/>
                <w:sz w:val="24"/>
                <w:szCs w:val="24"/>
              </w:rPr>
              <w:t>eplanter Handlungsverlauf</w:t>
            </w:r>
          </w:p>
        </w:tc>
        <w:tc>
          <w:tcPr>
            <w:tcW w:w="2213" w:type="dxa"/>
          </w:tcPr>
          <w:p w:rsidR="0014016A" w:rsidRPr="00B91CC3" w:rsidRDefault="0014016A" w:rsidP="00B91C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91CC3">
              <w:rPr>
                <w:rFonts w:eastAsia="Calibri" w:cs="Arial"/>
                <w:b/>
                <w:sz w:val="24"/>
                <w:szCs w:val="24"/>
              </w:rPr>
              <w:t>Sozialform/ Methode</w:t>
            </w:r>
          </w:p>
        </w:tc>
        <w:tc>
          <w:tcPr>
            <w:tcW w:w="2117" w:type="dxa"/>
          </w:tcPr>
          <w:p w:rsidR="0014016A" w:rsidRPr="00B91CC3" w:rsidRDefault="0014016A" w:rsidP="00B91C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91CC3">
              <w:rPr>
                <w:rFonts w:eastAsia="Calibri" w:cs="Arial"/>
                <w:b/>
                <w:sz w:val="24"/>
                <w:szCs w:val="24"/>
              </w:rPr>
              <w:t>Medien</w:t>
            </w:r>
          </w:p>
        </w:tc>
      </w:tr>
      <w:tr w:rsidR="00501BB7" w:rsidRPr="00B91CC3" w:rsidTr="0022318C">
        <w:tc>
          <w:tcPr>
            <w:tcW w:w="1813" w:type="dxa"/>
          </w:tcPr>
          <w:p w:rsidR="0014016A" w:rsidRPr="00B91CC3" w:rsidRDefault="0014016A" w:rsidP="0022318C">
            <w:pPr>
              <w:jc w:val="center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Einstieg</w:t>
            </w:r>
          </w:p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501BB7" w:rsidRPr="00B91CC3" w:rsidRDefault="00501BB7" w:rsidP="002231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L</w:t>
            </w:r>
            <w:r w:rsidR="00B91CC3">
              <w:rPr>
                <w:rFonts w:cs="Arial"/>
                <w:sz w:val="24"/>
                <w:szCs w:val="24"/>
              </w:rPr>
              <w:t>.</w:t>
            </w:r>
            <w:r w:rsidRPr="00B91CC3">
              <w:rPr>
                <w:rFonts w:cs="Arial"/>
                <w:sz w:val="24"/>
                <w:szCs w:val="24"/>
              </w:rPr>
              <w:t xml:space="preserve"> zeigt Video: Song von Herman van Veen, </w:t>
            </w:r>
            <w:r w:rsidR="00DE481A">
              <w:rPr>
                <w:rFonts w:cs="Arial"/>
                <w:sz w:val="24"/>
                <w:szCs w:val="24"/>
              </w:rPr>
              <w:t>„</w:t>
            </w:r>
            <w:r w:rsidRPr="00B91CC3">
              <w:rPr>
                <w:rFonts w:cs="Arial"/>
                <w:sz w:val="24"/>
                <w:szCs w:val="24"/>
              </w:rPr>
              <w:t>Weg da</w:t>
            </w:r>
            <w:r w:rsidR="00DE481A">
              <w:rPr>
                <w:rFonts w:cs="Arial"/>
                <w:sz w:val="24"/>
                <w:szCs w:val="24"/>
              </w:rPr>
              <w:t>“</w:t>
            </w:r>
          </w:p>
          <w:p w:rsidR="0014016A" w:rsidRPr="00B91CC3" w:rsidRDefault="00CF699F" w:rsidP="002231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hyperlink r:id="rId9" w:history="1">
              <w:r w:rsidR="00501BB7" w:rsidRPr="00B91CC3">
                <w:rPr>
                  <w:rStyle w:val="Hyperlink"/>
                  <w:rFonts w:cs="Arial"/>
                  <w:sz w:val="24"/>
                  <w:szCs w:val="24"/>
                </w:rPr>
                <w:t>http://www.youtube.com/watch?v=vyqD_lwN7JI</w:t>
              </w:r>
            </w:hyperlink>
          </w:p>
          <w:p w:rsidR="00501BB7" w:rsidRPr="00B91CC3" w:rsidRDefault="00501BB7" w:rsidP="002231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016A" w:rsidRPr="00B91CC3" w:rsidRDefault="00501BB7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91CC3">
              <w:rPr>
                <w:rFonts w:eastAsia="Calibri" w:cs="Arial"/>
                <w:sz w:val="24"/>
                <w:szCs w:val="24"/>
              </w:rPr>
              <w:t>PC, Lein-wand</w:t>
            </w:r>
          </w:p>
        </w:tc>
      </w:tr>
      <w:tr w:rsidR="00501BB7" w:rsidRPr="00B91CC3" w:rsidTr="00501BB7">
        <w:trPr>
          <w:trHeight w:val="1015"/>
        </w:trPr>
        <w:tc>
          <w:tcPr>
            <w:tcW w:w="1813" w:type="dxa"/>
          </w:tcPr>
          <w:p w:rsidR="0014016A" w:rsidRPr="00B91CC3" w:rsidRDefault="0014016A" w:rsidP="0022318C">
            <w:pPr>
              <w:jc w:val="center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Hinführung zur Thematik/</w:t>
            </w:r>
          </w:p>
          <w:p w:rsidR="0014016A" w:rsidRPr="00B91CC3" w:rsidRDefault="0014016A" w:rsidP="0022318C">
            <w:pPr>
              <w:jc w:val="center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Problemstellung</w:t>
            </w:r>
          </w:p>
        </w:tc>
        <w:tc>
          <w:tcPr>
            <w:tcW w:w="3145" w:type="dxa"/>
          </w:tcPr>
          <w:p w:rsidR="0014016A" w:rsidRPr="00B91CC3" w:rsidRDefault="00B91CC3" w:rsidP="00B91C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313892" w:rsidRPr="00B91CC3">
              <w:rPr>
                <w:rFonts w:cs="Arial"/>
                <w:sz w:val="24"/>
                <w:szCs w:val="24"/>
              </w:rPr>
              <w:t>kommentieren das Video und</w:t>
            </w:r>
            <w:r w:rsidR="00501BB7" w:rsidRPr="00B91CC3">
              <w:rPr>
                <w:rFonts w:cs="Arial"/>
                <w:sz w:val="24"/>
                <w:szCs w:val="24"/>
              </w:rPr>
              <w:t xml:space="preserve"> den gehörten Text, stellen Verbindung her zu den bisherigen U-Einheiten des </w:t>
            </w:r>
            <w:r>
              <w:rPr>
                <w:rFonts w:cs="Arial"/>
                <w:sz w:val="24"/>
                <w:szCs w:val="24"/>
              </w:rPr>
              <w:t>U</w:t>
            </w:r>
            <w:r w:rsidR="00501BB7" w:rsidRPr="00B91CC3">
              <w:rPr>
                <w:rFonts w:cs="Arial"/>
                <w:sz w:val="24"/>
                <w:szCs w:val="24"/>
              </w:rPr>
              <w:t>nterrichtsvorhabens.</w:t>
            </w:r>
          </w:p>
        </w:tc>
        <w:tc>
          <w:tcPr>
            <w:tcW w:w="2213" w:type="dxa"/>
          </w:tcPr>
          <w:p w:rsidR="0014016A" w:rsidRPr="00B91CC3" w:rsidRDefault="00501BB7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91CC3">
              <w:rPr>
                <w:rFonts w:eastAsia="Calibri" w:cs="Arial"/>
                <w:sz w:val="24"/>
                <w:szCs w:val="24"/>
              </w:rPr>
              <w:t>U-Gespräch</w:t>
            </w:r>
          </w:p>
        </w:tc>
        <w:tc>
          <w:tcPr>
            <w:tcW w:w="2117" w:type="dxa"/>
          </w:tcPr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501BB7" w:rsidRPr="00B91CC3" w:rsidTr="0022318C">
        <w:tc>
          <w:tcPr>
            <w:tcW w:w="1813" w:type="dxa"/>
            <w:vMerge w:val="restart"/>
          </w:tcPr>
          <w:p w:rsidR="0014016A" w:rsidRPr="00B91CC3" w:rsidRDefault="0014016A" w:rsidP="0022318C">
            <w:pPr>
              <w:jc w:val="center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 xml:space="preserve">Erarbeitung I </w:t>
            </w:r>
          </w:p>
        </w:tc>
        <w:tc>
          <w:tcPr>
            <w:tcW w:w="3145" w:type="dxa"/>
          </w:tcPr>
          <w:p w:rsidR="00AC44F1" w:rsidRDefault="00501BB7" w:rsidP="0084280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B91CC3">
              <w:rPr>
                <w:rFonts w:eastAsia="Times New Roman" w:cs="Arial"/>
                <w:sz w:val="24"/>
                <w:szCs w:val="24"/>
                <w:lang w:eastAsia="de-DE"/>
              </w:rPr>
              <w:t>L</w:t>
            </w:r>
            <w:r w:rsidR="00AC44F1">
              <w:rPr>
                <w:rFonts w:eastAsia="Times New Roman" w:cs="Arial"/>
                <w:sz w:val="24"/>
                <w:szCs w:val="24"/>
                <w:lang w:eastAsia="de-DE"/>
              </w:rPr>
              <w:t>.</w:t>
            </w:r>
            <w:r w:rsidRPr="00B91CC3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  <w:r w:rsidR="0084280D" w:rsidRPr="00B91CC3">
              <w:rPr>
                <w:rFonts w:eastAsia="Times New Roman" w:cs="Arial"/>
                <w:sz w:val="24"/>
                <w:szCs w:val="24"/>
                <w:lang w:eastAsia="de-DE"/>
              </w:rPr>
              <w:t>schreibt  da</w:t>
            </w:r>
            <w:r w:rsidR="00AC44F1">
              <w:rPr>
                <w:rFonts w:eastAsia="Times New Roman" w:cs="Arial"/>
                <w:sz w:val="24"/>
                <w:szCs w:val="24"/>
                <w:lang w:eastAsia="de-DE"/>
              </w:rPr>
              <w:t xml:space="preserve">s Thema der Stunde an die Tafel: </w:t>
            </w:r>
          </w:p>
          <w:p w:rsidR="00AC44F1" w:rsidRDefault="00AC44F1" w:rsidP="0084280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7B1C52" w:rsidRPr="00B91CC3" w:rsidRDefault="007B1C52" w:rsidP="0084280D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B91CC3">
              <w:rPr>
                <w:rFonts w:eastAsia="Times New Roman" w:cs="Arial"/>
                <w:sz w:val="24"/>
                <w:szCs w:val="24"/>
                <w:lang w:eastAsia="de-DE"/>
              </w:rPr>
              <w:t>„</w:t>
            </w:r>
            <w:r w:rsidRPr="00B91CC3">
              <w:rPr>
                <w:rFonts w:cs="Arial"/>
                <w:b/>
                <w:bCs/>
                <w:sz w:val="24"/>
                <w:szCs w:val="24"/>
                <w:u w:val="single"/>
              </w:rPr>
              <w:t>Ticken wir noch richtig? Kritik am Umgang mit unserer Zeit“</w:t>
            </w:r>
          </w:p>
          <w:p w:rsidR="007B1C52" w:rsidRPr="00B91CC3" w:rsidRDefault="007B1C52" w:rsidP="0084280D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:rsidR="0014016A" w:rsidRPr="00B91CC3" w:rsidRDefault="007B1C52" w:rsidP="0084280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B91CC3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  <w:r w:rsidR="0084280D" w:rsidRPr="00B91CC3">
              <w:rPr>
                <w:rFonts w:eastAsia="Times New Roman" w:cs="Arial"/>
                <w:sz w:val="24"/>
                <w:szCs w:val="24"/>
                <w:lang w:eastAsia="de-DE"/>
              </w:rPr>
              <w:t xml:space="preserve">und </w:t>
            </w:r>
            <w:r w:rsidR="00501BB7" w:rsidRPr="00B91CC3">
              <w:rPr>
                <w:rFonts w:eastAsia="Times New Roman" w:cs="Arial"/>
                <w:sz w:val="24"/>
                <w:szCs w:val="24"/>
                <w:lang w:eastAsia="de-DE"/>
              </w:rPr>
              <w:t>gibt AB V und VI aus.</w:t>
            </w:r>
          </w:p>
          <w:p w:rsidR="007B1C52" w:rsidRPr="00B91CC3" w:rsidRDefault="007B1C52" w:rsidP="0084280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213" w:type="dxa"/>
          </w:tcPr>
          <w:p w:rsidR="0014016A" w:rsidRPr="00B91CC3" w:rsidRDefault="00501BB7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91CC3">
              <w:rPr>
                <w:rFonts w:eastAsia="Calibri" w:cs="Arial"/>
                <w:sz w:val="24"/>
                <w:szCs w:val="24"/>
              </w:rPr>
              <w:t>arbeitstei-lige Gruppen-arbeit</w:t>
            </w:r>
          </w:p>
          <w:p w:rsidR="0014016A" w:rsidRPr="00B91CC3" w:rsidRDefault="0084280D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91CC3">
              <w:rPr>
                <w:rFonts w:eastAsia="Calibri" w:cs="Arial"/>
                <w:sz w:val="24"/>
                <w:szCs w:val="24"/>
              </w:rPr>
              <w:t>(4er- Gruppen)</w:t>
            </w:r>
          </w:p>
        </w:tc>
        <w:tc>
          <w:tcPr>
            <w:tcW w:w="2117" w:type="dxa"/>
            <w:vMerge w:val="restart"/>
          </w:tcPr>
          <w:p w:rsidR="0014016A" w:rsidRPr="00B91CC3" w:rsidRDefault="0084280D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91CC3">
              <w:rPr>
                <w:rFonts w:eastAsia="Calibri" w:cs="Arial"/>
                <w:sz w:val="24"/>
                <w:szCs w:val="24"/>
              </w:rPr>
              <w:t>AB V, VI</w:t>
            </w:r>
          </w:p>
        </w:tc>
      </w:tr>
      <w:tr w:rsidR="00501BB7" w:rsidRPr="00B91CC3" w:rsidTr="0022318C">
        <w:tc>
          <w:tcPr>
            <w:tcW w:w="1813" w:type="dxa"/>
            <w:vMerge/>
          </w:tcPr>
          <w:p w:rsidR="0014016A" w:rsidRPr="00B91CC3" w:rsidRDefault="0014016A" w:rsidP="0022318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14016A" w:rsidRPr="00B91CC3" w:rsidRDefault="00AC44F1" w:rsidP="00501BB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501BB7" w:rsidRPr="00B91CC3">
              <w:rPr>
                <w:rFonts w:cs="Arial"/>
                <w:sz w:val="24"/>
                <w:szCs w:val="24"/>
              </w:rPr>
              <w:t>bearbeiten die Aufgaben.</w:t>
            </w:r>
          </w:p>
        </w:tc>
        <w:tc>
          <w:tcPr>
            <w:tcW w:w="2213" w:type="dxa"/>
          </w:tcPr>
          <w:p w:rsidR="0014016A" w:rsidRPr="00B91CC3" w:rsidRDefault="0014016A" w:rsidP="0014016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501BB7" w:rsidRPr="00B91CC3" w:rsidTr="0022318C">
        <w:tc>
          <w:tcPr>
            <w:tcW w:w="1813" w:type="dxa"/>
          </w:tcPr>
          <w:p w:rsidR="00501BB7" w:rsidRPr="00B91CC3" w:rsidRDefault="00501BB7" w:rsidP="002231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Präsentation 1</w:t>
            </w:r>
          </w:p>
        </w:tc>
        <w:tc>
          <w:tcPr>
            <w:tcW w:w="3145" w:type="dxa"/>
          </w:tcPr>
          <w:p w:rsidR="00501BB7" w:rsidRPr="00951F29" w:rsidRDefault="00501BB7" w:rsidP="00951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51F29">
              <w:rPr>
                <w:rFonts w:cs="Arial"/>
                <w:sz w:val="24"/>
                <w:szCs w:val="24"/>
              </w:rPr>
              <w:t xml:space="preserve">Alle </w:t>
            </w:r>
            <w:r w:rsidR="00AC44F1" w:rsidRPr="00951F29">
              <w:rPr>
                <w:rFonts w:cs="Arial"/>
                <w:sz w:val="24"/>
                <w:szCs w:val="24"/>
              </w:rPr>
              <w:t xml:space="preserve">Studierenden </w:t>
            </w:r>
            <w:r w:rsidRPr="00951F29">
              <w:rPr>
                <w:rFonts w:cs="Arial"/>
                <w:sz w:val="24"/>
                <w:szCs w:val="24"/>
              </w:rPr>
              <w:t xml:space="preserve">bekommen </w:t>
            </w:r>
            <w:r w:rsidR="00951F29">
              <w:rPr>
                <w:rFonts w:cs="Arial"/>
                <w:sz w:val="24"/>
                <w:szCs w:val="24"/>
              </w:rPr>
              <w:t xml:space="preserve">zunächst </w:t>
            </w:r>
            <w:r w:rsidRPr="00951F29">
              <w:rPr>
                <w:rFonts w:cs="Arial"/>
                <w:sz w:val="24"/>
                <w:szCs w:val="24"/>
              </w:rPr>
              <w:t>beide Texte.</w:t>
            </w:r>
          </w:p>
          <w:p w:rsidR="00501BB7" w:rsidRPr="00B91CC3" w:rsidRDefault="00501BB7" w:rsidP="00501BB7">
            <w:pPr>
              <w:pStyle w:val="Listenabsatz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01BB7" w:rsidRPr="00B91CC3" w:rsidRDefault="007B1C52" w:rsidP="00501BB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 xml:space="preserve">Ein/e </w:t>
            </w:r>
            <w:r w:rsidR="00AC44F1">
              <w:rPr>
                <w:rFonts w:cs="Arial"/>
                <w:sz w:val="24"/>
                <w:szCs w:val="24"/>
              </w:rPr>
              <w:t>Studierende</w:t>
            </w:r>
            <w:r w:rsidR="00DE481A">
              <w:rPr>
                <w:rFonts w:cs="Arial"/>
                <w:sz w:val="24"/>
                <w:szCs w:val="24"/>
              </w:rPr>
              <w:t>/r</w:t>
            </w:r>
            <w:r w:rsidR="00AC44F1" w:rsidRPr="00BC2E1B">
              <w:rPr>
                <w:rFonts w:cs="Arial"/>
                <w:sz w:val="24"/>
                <w:szCs w:val="24"/>
              </w:rPr>
              <w:t xml:space="preserve"> </w:t>
            </w:r>
            <w:r w:rsidRPr="00B91CC3">
              <w:rPr>
                <w:rFonts w:cs="Arial"/>
                <w:sz w:val="24"/>
                <w:szCs w:val="24"/>
              </w:rPr>
              <w:t xml:space="preserve">der </w:t>
            </w:r>
            <w:r w:rsidR="00AC44F1">
              <w:rPr>
                <w:rFonts w:cs="Arial"/>
                <w:sz w:val="24"/>
                <w:szCs w:val="24"/>
              </w:rPr>
              <w:t xml:space="preserve">ersten Gruppe </w:t>
            </w:r>
            <w:r w:rsidR="00501BB7" w:rsidRPr="00B91CC3">
              <w:rPr>
                <w:rFonts w:cs="Arial"/>
                <w:sz w:val="24"/>
                <w:szCs w:val="24"/>
              </w:rPr>
              <w:t xml:space="preserve">liest </w:t>
            </w:r>
            <w:r w:rsidRPr="00B91CC3">
              <w:rPr>
                <w:rFonts w:cs="Arial"/>
                <w:sz w:val="24"/>
                <w:szCs w:val="24"/>
              </w:rPr>
              <w:t>d</w:t>
            </w:r>
            <w:r w:rsidR="00501BB7" w:rsidRPr="00B91CC3">
              <w:rPr>
                <w:rFonts w:cs="Arial"/>
                <w:sz w:val="24"/>
                <w:szCs w:val="24"/>
              </w:rPr>
              <w:t xml:space="preserve">en </w:t>
            </w:r>
            <w:r w:rsidR="00AC44F1">
              <w:rPr>
                <w:rFonts w:cs="Arial"/>
                <w:sz w:val="24"/>
                <w:szCs w:val="24"/>
              </w:rPr>
              <w:t>ersten</w:t>
            </w:r>
            <w:r w:rsidRPr="00B91CC3">
              <w:rPr>
                <w:rFonts w:cs="Arial"/>
                <w:sz w:val="24"/>
                <w:szCs w:val="24"/>
              </w:rPr>
              <w:t xml:space="preserve"> </w:t>
            </w:r>
            <w:r w:rsidR="00501BB7" w:rsidRPr="00B91CC3">
              <w:rPr>
                <w:rFonts w:cs="Arial"/>
                <w:sz w:val="24"/>
                <w:szCs w:val="24"/>
              </w:rPr>
              <w:t>Text vor und erläutert die Aufgabenstellung und die erarbeiteten Ergebnisse.</w:t>
            </w:r>
          </w:p>
          <w:p w:rsidR="00501BB7" w:rsidRPr="00B91CC3" w:rsidRDefault="00501BB7" w:rsidP="00501BB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01BB7" w:rsidRPr="00B91CC3" w:rsidRDefault="007B1C52" w:rsidP="00501BB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 xml:space="preserve">Ein/e </w:t>
            </w:r>
            <w:r w:rsidR="00AC44F1">
              <w:rPr>
                <w:rFonts w:cs="Arial"/>
                <w:sz w:val="24"/>
                <w:szCs w:val="24"/>
              </w:rPr>
              <w:t>Studierende</w:t>
            </w:r>
            <w:r w:rsidR="00DE481A">
              <w:rPr>
                <w:rFonts w:cs="Arial"/>
                <w:sz w:val="24"/>
                <w:szCs w:val="24"/>
              </w:rPr>
              <w:t>/r</w:t>
            </w:r>
            <w:r w:rsidR="00AC44F1" w:rsidRPr="00BC2E1B">
              <w:rPr>
                <w:rFonts w:cs="Arial"/>
                <w:sz w:val="24"/>
                <w:szCs w:val="24"/>
              </w:rPr>
              <w:t xml:space="preserve"> </w:t>
            </w:r>
            <w:r w:rsidRPr="00B91CC3">
              <w:rPr>
                <w:rFonts w:cs="Arial"/>
                <w:sz w:val="24"/>
                <w:szCs w:val="24"/>
              </w:rPr>
              <w:t xml:space="preserve">der </w:t>
            </w:r>
            <w:r w:rsidR="00AC44F1">
              <w:rPr>
                <w:rFonts w:cs="Arial"/>
                <w:sz w:val="24"/>
                <w:szCs w:val="24"/>
              </w:rPr>
              <w:t>nächsten Gruppe</w:t>
            </w:r>
            <w:r w:rsidRPr="00B91CC3">
              <w:rPr>
                <w:rFonts w:cs="Arial"/>
                <w:sz w:val="24"/>
                <w:szCs w:val="24"/>
              </w:rPr>
              <w:t xml:space="preserve"> liest d</w:t>
            </w:r>
            <w:r w:rsidR="00501BB7" w:rsidRPr="00B91CC3">
              <w:rPr>
                <w:rFonts w:cs="Arial"/>
                <w:sz w:val="24"/>
                <w:szCs w:val="24"/>
              </w:rPr>
              <w:t xml:space="preserve">en </w:t>
            </w:r>
            <w:r w:rsidR="00A032DF">
              <w:rPr>
                <w:rFonts w:cs="Arial"/>
                <w:sz w:val="24"/>
                <w:szCs w:val="24"/>
              </w:rPr>
              <w:t xml:space="preserve">zweiten </w:t>
            </w:r>
            <w:r w:rsidR="00501BB7" w:rsidRPr="00B91CC3">
              <w:rPr>
                <w:rFonts w:cs="Arial"/>
                <w:sz w:val="24"/>
                <w:szCs w:val="24"/>
              </w:rPr>
              <w:t>Text vor und erläutert die Aufgabenstellung und die erarbeiteten Ergebnisse.</w:t>
            </w:r>
          </w:p>
          <w:p w:rsidR="00501BB7" w:rsidRPr="00B91CC3" w:rsidRDefault="00501BB7" w:rsidP="00501BB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501BB7" w:rsidRPr="00B91CC3" w:rsidRDefault="0084280D" w:rsidP="0014016A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91CC3">
              <w:rPr>
                <w:rFonts w:eastAsia="Calibri" w:cs="Arial"/>
                <w:sz w:val="24"/>
                <w:szCs w:val="24"/>
              </w:rPr>
              <w:t>Plenum</w:t>
            </w:r>
          </w:p>
        </w:tc>
        <w:tc>
          <w:tcPr>
            <w:tcW w:w="2117" w:type="dxa"/>
          </w:tcPr>
          <w:p w:rsidR="00501BB7" w:rsidRPr="00B91CC3" w:rsidRDefault="00501BB7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501BB7" w:rsidRPr="00B91CC3" w:rsidTr="0022318C">
        <w:tc>
          <w:tcPr>
            <w:tcW w:w="1813" w:type="dxa"/>
          </w:tcPr>
          <w:p w:rsidR="0014016A" w:rsidRPr="00B91CC3" w:rsidRDefault="00501BB7" w:rsidP="0022318C">
            <w:pPr>
              <w:jc w:val="center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Erarbeitung II</w:t>
            </w:r>
          </w:p>
        </w:tc>
        <w:tc>
          <w:tcPr>
            <w:tcW w:w="3145" w:type="dxa"/>
          </w:tcPr>
          <w:p w:rsidR="0014016A" w:rsidRPr="00B91CC3" w:rsidRDefault="00AC44F1" w:rsidP="002231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501BB7" w:rsidRPr="00B91CC3">
              <w:rPr>
                <w:rFonts w:cs="Arial"/>
                <w:sz w:val="24"/>
                <w:szCs w:val="24"/>
              </w:rPr>
              <w:t>bearbei</w:t>
            </w:r>
            <w:r w:rsidR="00657FDE" w:rsidRPr="00B91CC3">
              <w:rPr>
                <w:rFonts w:cs="Arial"/>
                <w:sz w:val="24"/>
                <w:szCs w:val="24"/>
              </w:rPr>
              <w:t xml:space="preserve">ten zu zweit die Aufgaben zu </w:t>
            </w:r>
            <w:r w:rsidR="00501BB7" w:rsidRPr="00B91CC3">
              <w:rPr>
                <w:rFonts w:cs="Arial"/>
                <w:sz w:val="24"/>
                <w:szCs w:val="24"/>
              </w:rPr>
              <w:t>den Texten.</w:t>
            </w:r>
          </w:p>
        </w:tc>
        <w:tc>
          <w:tcPr>
            <w:tcW w:w="2213" w:type="dxa"/>
          </w:tcPr>
          <w:p w:rsidR="0014016A" w:rsidRPr="00B91CC3" w:rsidRDefault="00501BB7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91CC3">
              <w:rPr>
                <w:rFonts w:eastAsia="Calibri" w:cs="Arial"/>
                <w:sz w:val="24"/>
                <w:szCs w:val="24"/>
              </w:rPr>
              <w:t>PA</w:t>
            </w:r>
          </w:p>
        </w:tc>
        <w:tc>
          <w:tcPr>
            <w:tcW w:w="2117" w:type="dxa"/>
          </w:tcPr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501BB7" w:rsidRPr="00B91CC3" w:rsidTr="0022318C">
        <w:tc>
          <w:tcPr>
            <w:tcW w:w="1813" w:type="dxa"/>
          </w:tcPr>
          <w:p w:rsidR="0014016A" w:rsidRPr="00B91CC3" w:rsidRDefault="0084280D" w:rsidP="0022318C">
            <w:pPr>
              <w:jc w:val="center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Präsentation</w:t>
            </w:r>
          </w:p>
        </w:tc>
        <w:tc>
          <w:tcPr>
            <w:tcW w:w="3145" w:type="dxa"/>
          </w:tcPr>
          <w:p w:rsidR="0014016A" w:rsidRPr="00B91CC3" w:rsidRDefault="00AC44F1" w:rsidP="002231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Studierende</w:t>
            </w:r>
            <w:r w:rsidRPr="00BC2E1B">
              <w:rPr>
                <w:rFonts w:cs="Arial"/>
                <w:sz w:val="24"/>
                <w:szCs w:val="24"/>
              </w:rPr>
              <w:t xml:space="preserve"> </w:t>
            </w:r>
            <w:r w:rsidR="0084280D" w:rsidRPr="00B91CC3">
              <w:rPr>
                <w:rFonts w:cs="Arial"/>
                <w:sz w:val="24"/>
                <w:szCs w:val="24"/>
              </w:rPr>
              <w:t>nennen Gemeinsamkeiten und Unterschiede und nehmen begründet Stellung zu den Ergebnissen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4280D" w:rsidRPr="00B91CC3">
              <w:rPr>
                <w:rFonts w:cs="Arial"/>
                <w:sz w:val="24"/>
                <w:szCs w:val="24"/>
              </w:rPr>
              <w:t>/ Inhalten.</w:t>
            </w:r>
          </w:p>
          <w:p w:rsidR="0084280D" w:rsidRPr="00B91CC3" w:rsidRDefault="0084280D" w:rsidP="002231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</w:p>
        </w:tc>
      </w:tr>
      <w:tr w:rsidR="00501BB7" w:rsidRPr="00B91CC3" w:rsidTr="0022318C">
        <w:tc>
          <w:tcPr>
            <w:tcW w:w="1813" w:type="dxa"/>
          </w:tcPr>
          <w:p w:rsidR="0014016A" w:rsidRPr="00B91CC3" w:rsidRDefault="0014016A" w:rsidP="00AC44F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Reflexion</w:t>
            </w:r>
          </w:p>
        </w:tc>
        <w:tc>
          <w:tcPr>
            <w:tcW w:w="3145" w:type="dxa"/>
          </w:tcPr>
          <w:p w:rsidR="00AE20E7" w:rsidRPr="00B91CC3" w:rsidRDefault="0084280D" w:rsidP="00AE20E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u w:val="single"/>
              </w:rPr>
            </w:pPr>
            <w:r w:rsidRPr="00B91CC3">
              <w:rPr>
                <w:rFonts w:cs="Arial"/>
                <w:bCs/>
                <w:sz w:val="24"/>
                <w:szCs w:val="24"/>
              </w:rPr>
              <w:t>L</w:t>
            </w:r>
            <w:r w:rsidR="00AC44F1">
              <w:rPr>
                <w:rFonts w:cs="Arial"/>
                <w:bCs/>
                <w:sz w:val="24"/>
                <w:szCs w:val="24"/>
              </w:rPr>
              <w:t>.</w:t>
            </w:r>
            <w:r w:rsidRPr="00B91CC3">
              <w:rPr>
                <w:rFonts w:cs="Arial"/>
                <w:bCs/>
                <w:sz w:val="24"/>
                <w:szCs w:val="24"/>
              </w:rPr>
              <w:t xml:space="preserve"> verweist noch einmal auf das Stundenthema: „Ticken wir noch richtig?</w:t>
            </w:r>
            <w:r w:rsidR="00AC44F1">
              <w:rPr>
                <w:rFonts w:cs="Arial"/>
                <w:bCs/>
                <w:sz w:val="24"/>
                <w:szCs w:val="24"/>
              </w:rPr>
              <w:t>“</w:t>
            </w:r>
            <w:r w:rsidRPr="00B91CC3">
              <w:rPr>
                <w:rFonts w:cs="Arial"/>
                <w:bCs/>
                <w:sz w:val="24"/>
                <w:szCs w:val="24"/>
                <w:u w:val="single"/>
              </w:rPr>
              <w:t xml:space="preserve"> </w:t>
            </w:r>
          </w:p>
          <w:p w:rsidR="0084280D" w:rsidRPr="00B91CC3" w:rsidRDefault="0084280D" w:rsidP="00AE20E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91CC3">
              <w:rPr>
                <w:rFonts w:cs="Arial"/>
                <w:sz w:val="24"/>
                <w:szCs w:val="24"/>
              </w:rPr>
              <w:t>Bitte um abschließende kurze Stellungnahme durch jede</w:t>
            </w:r>
            <w:r w:rsidR="00AC44F1">
              <w:rPr>
                <w:rFonts w:cs="Arial"/>
                <w:sz w:val="24"/>
                <w:szCs w:val="24"/>
              </w:rPr>
              <w:t>/</w:t>
            </w:r>
            <w:r w:rsidRPr="00B91CC3">
              <w:rPr>
                <w:rFonts w:cs="Arial"/>
                <w:sz w:val="24"/>
                <w:szCs w:val="24"/>
              </w:rPr>
              <w:t xml:space="preserve">n </w:t>
            </w:r>
            <w:r w:rsidR="00AC44F1">
              <w:rPr>
                <w:rFonts w:cs="Arial"/>
                <w:sz w:val="24"/>
                <w:szCs w:val="24"/>
              </w:rPr>
              <w:t>Studierende/n</w:t>
            </w:r>
            <w:r w:rsidRPr="00B91CC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14016A" w:rsidRPr="00B91CC3" w:rsidRDefault="0084280D" w:rsidP="0022318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91CC3">
              <w:rPr>
                <w:rFonts w:eastAsia="Calibri" w:cs="Arial"/>
                <w:sz w:val="24"/>
                <w:szCs w:val="24"/>
              </w:rPr>
              <w:t>Blitzlicht</w:t>
            </w:r>
          </w:p>
        </w:tc>
        <w:tc>
          <w:tcPr>
            <w:tcW w:w="2117" w:type="dxa"/>
          </w:tcPr>
          <w:p w:rsidR="0014016A" w:rsidRPr="00B91CC3" w:rsidRDefault="0014016A" w:rsidP="0022318C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:rsidR="00CD5937" w:rsidRPr="00B91CC3" w:rsidRDefault="00CD5937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5937" w:rsidRPr="00B91CC3" w:rsidRDefault="00CD5937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280D" w:rsidRPr="00B91CC3" w:rsidRDefault="0084280D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E20E7" w:rsidRPr="00B91CC3" w:rsidRDefault="00AE20E7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280D" w:rsidRPr="00B91CC3" w:rsidRDefault="0084280D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280D" w:rsidRPr="00B91CC3" w:rsidRDefault="0084280D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280D" w:rsidRPr="00423641" w:rsidRDefault="00423641" w:rsidP="004236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2"/>
          <w:szCs w:val="32"/>
        </w:rPr>
      </w:pPr>
      <w:r w:rsidRPr="00423641">
        <w:rPr>
          <w:rFonts w:cstheme="minorHAnsi"/>
          <w:b/>
          <w:bCs/>
          <w:sz w:val="28"/>
          <w:szCs w:val="28"/>
        </w:rPr>
        <w:t>„Weg da“ von Hermann von Veen – Einen lyrischen Text analysieren</w:t>
      </w:r>
      <w:r>
        <w:rPr>
          <w:rFonts w:cstheme="minorHAnsi"/>
          <w:bCs/>
          <w:sz w:val="32"/>
          <w:szCs w:val="32"/>
        </w:rPr>
        <w:t xml:space="preserve">       </w:t>
      </w:r>
      <w:r w:rsidRPr="00423641">
        <w:rPr>
          <w:rFonts w:cstheme="minorHAnsi"/>
          <w:bCs/>
          <w:sz w:val="32"/>
          <w:szCs w:val="32"/>
        </w:rPr>
        <w:t>AB 5</w:t>
      </w:r>
    </w:p>
    <w:p w:rsidR="00423641" w:rsidRDefault="00423641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280D" w:rsidRDefault="00272102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Aufgabenstellung: </w:t>
      </w:r>
    </w:p>
    <w:p w:rsidR="00754F10" w:rsidRDefault="00754F10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754F10" w:rsidRPr="00976D60" w:rsidRDefault="00754F10" w:rsidP="00976D6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</w:t>
      </w:r>
      <w:r w:rsidR="007B1C52" w:rsidRPr="00272102">
        <w:rPr>
          <w:rFonts w:cstheme="minorHAnsi"/>
          <w:bCs/>
          <w:sz w:val="24"/>
          <w:szCs w:val="24"/>
        </w:rPr>
        <w:t>Analysier</w:t>
      </w:r>
      <w:r w:rsidR="00272102">
        <w:rPr>
          <w:rFonts w:cstheme="minorHAnsi"/>
          <w:bCs/>
          <w:sz w:val="24"/>
          <w:szCs w:val="24"/>
        </w:rPr>
        <w:t>e</w:t>
      </w:r>
      <w:r w:rsidR="00AC44F1">
        <w:rPr>
          <w:rFonts w:cstheme="minorHAnsi"/>
          <w:bCs/>
          <w:sz w:val="24"/>
          <w:szCs w:val="24"/>
        </w:rPr>
        <w:t>n Sie</w:t>
      </w:r>
      <w:r w:rsidR="007B1C52" w:rsidRPr="00272102">
        <w:rPr>
          <w:rFonts w:cstheme="minorHAnsi"/>
          <w:bCs/>
          <w:sz w:val="24"/>
          <w:szCs w:val="24"/>
        </w:rPr>
        <w:t xml:space="preserve"> den Text</w:t>
      </w:r>
      <w:r>
        <w:rPr>
          <w:rFonts w:cstheme="minorHAnsi"/>
          <w:bCs/>
          <w:sz w:val="24"/>
          <w:szCs w:val="24"/>
        </w:rPr>
        <w:t xml:space="preserve"> „Weg da“ von Herman van Veen.</w:t>
      </w:r>
    </w:p>
    <w:p w:rsidR="00D34D25" w:rsidRDefault="00D34D25" w:rsidP="00976D60">
      <w:pPr>
        <w:tabs>
          <w:tab w:val="left" w:pos="0"/>
          <w:tab w:val="left" w:pos="3420"/>
        </w:tabs>
      </w:pPr>
    </w:p>
    <w:p w:rsidR="00754F10" w:rsidRPr="00976D60" w:rsidRDefault="00754F10" w:rsidP="00976D60">
      <w:pPr>
        <w:tabs>
          <w:tab w:val="left" w:pos="0"/>
          <w:tab w:val="left" w:pos="3420"/>
        </w:tabs>
        <w:rPr>
          <w:sz w:val="24"/>
          <w:szCs w:val="24"/>
        </w:rPr>
      </w:pPr>
      <w:r>
        <w:t>Gehe</w:t>
      </w:r>
      <w:r w:rsidR="00AC44F1">
        <w:t>n Sie</w:t>
      </w:r>
      <w:r>
        <w:t xml:space="preserve"> dabei so vor:</w:t>
      </w:r>
    </w:p>
    <w:p w:rsidR="00754F10" w:rsidRDefault="00754F10" w:rsidP="00754F10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Schreibe</w:t>
      </w:r>
      <w:r w:rsidR="00AC44F1">
        <w:t>n Sie</w:t>
      </w:r>
      <w:r>
        <w:t xml:space="preserve"> eine Einleitung, in</w:t>
      </w:r>
      <w:r w:rsidR="00D34D25">
        <w:t xml:space="preserve"> </w:t>
      </w:r>
      <w:r>
        <w:t>de</w:t>
      </w:r>
      <w:r w:rsidR="00D34D25">
        <w:t>r</w:t>
      </w:r>
      <w:r>
        <w:t xml:space="preserve"> </w:t>
      </w:r>
      <w:r w:rsidR="00AC44F1">
        <w:t>Sie</w:t>
      </w:r>
      <w:r>
        <w:t xml:space="preserve"> Tite</w:t>
      </w:r>
      <w:r w:rsidR="00AC44F1">
        <w:t>l, Autor und Textsorte  benennen und kurz formulieren</w:t>
      </w:r>
      <w:r>
        <w:t>, worum es in dem Text geht.</w:t>
      </w:r>
    </w:p>
    <w:p w:rsidR="00976D60" w:rsidRDefault="0046371F" w:rsidP="00754F10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Stelle</w:t>
      </w:r>
      <w:r w:rsidR="00AC44F1">
        <w:t>n Sie</w:t>
      </w:r>
      <w:r w:rsidR="00754F10">
        <w:t xml:space="preserve"> den Gegensatz zwischen dem Verhalten und den Wünschen der </w:t>
      </w:r>
      <w:r w:rsidR="00976D60">
        <w:t>Person</w:t>
      </w:r>
      <w:r>
        <w:t xml:space="preserve"> dar</w:t>
      </w:r>
      <w:r w:rsidR="00976D60">
        <w:t>.</w:t>
      </w:r>
    </w:p>
    <w:p w:rsidR="00754F10" w:rsidRDefault="00754F10" w:rsidP="00754F10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Er</w:t>
      </w:r>
      <w:r w:rsidR="00D34D25">
        <w:t>kläre</w:t>
      </w:r>
      <w:r w:rsidR="00AC44F1">
        <w:t>n Sie</w:t>
      </w:r>
      <w:r>
        <w:t xml:space="preserve">, welchen Wert die </w:t>
      </w:r>
      <w:r w:rsidR="00D34D25">
        <w:t xml:space="preserve">handelnde </w:t>
      </w:r>
      <w:r>
        <w:t>Person der Z</w:t>
      </w:r>
      <w:r w:rsidR="00D34D25">
        <w:t>eit zumisst</w:t>
      </w:r>
      <w:r>
        <w:t xml:space="preserve">. </w:t>
      </w:r>
    </w:p>
    <w:p w:rsidR="00976D60" w:rsidRDefault="00AC44F1" w:rsidP="00754F10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Erläutern Sie</w:t>
      </w:r>
      <w:r w:rsidR="00D34D25">
        <w:t xml:space="preserve">, mit welchen </w:t>
      </w:r>
      <w:r w:rsidR="00976D60">
        <w:t>sprachlichen Mittel</w:t>
      </w:r>
      <w:r w:rsidR="00D34D25">
        <w:t>n</w:t>
      </w:r>
      <w:r w:rsidR="0046371F">
        <w:t xml:space="preserve"> (Wiederholungen, </w:t>
      </w:r>
      <w:r w:rsidR="00493B1B">
        <w:t xml:space="preserve">Reime, Aufzählungen, </w:t>
      </w:r>
      <w:r w:rsidR="00D34D25">
        <w:t xml:space="preserve"> </w:t>
      </w:r>
      <w:r w:rsidR="00493B1B">
        <w:t xml:space="preserve">Anrede…) </w:t>
      </w:r>
      <w:r w:rsidR="00D34D25">
        <w:t xml:space="preserve">der Autor </w:t>
      </w:r>
      <w:r w:rsidR="00976D60">
        <w:t xml:space="preserve">den Zeitmangel zum Ausdruck </w:t>
      </w:r>
      <w:r w:rsidR="00D34D25">
        <w:t>bringt.</w:t>
      </w:r>
    </w:p>
    <w:p w:rsidR="00976D60" w:rsidRDefault="00976D60" w:rsidP="00976D60">
      <w:pPr>
        <w:tabs>
          <w:tab w:val="left" w:pos="5760"/>
        </w:tabs>
        <w:suppressAutoHyphens/>
        <w:spacing w:after="0" w:line="240" w:lineRule="auto"/>
      </w:pPr>
    </w:p>
    <w:p w:rsidR="00D34D25" w:rsidRDefault="00D34D25" w:rsidP="00754F10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Eine Schülerin sagt:</w:t>
      </w:r>
      <w:r w:rsidR="00754F10">
        <w:t xml:space="preserve"> „</w:t>
      </w:r>
      <w:r>
        <w:t>Der Text drückt genau aus, wie es heutzutage zugeht!</w:t>
      </w:r>
      <w:r w:rsidR="00754F10">
        <w:t xml:space="preserve">“ </w:t>
      </w:r>
    </w:p>
    <w:p w:rsidR="00D34D25" w:rsidRDefault="00D34D25" w:rsidP="00754F10"/>
    <w:p w:rsidR="00754F10" w:rsidRDefault="00754F10" w:rsidP="00754F10">
      <w:r>
        <w:t>Schreibe</w:t>
      </w:r>
      <w:r w:rsidR="00AC44F1">
        <w:t>n Sie Ihre</w:t>
      </w:r>
      <w:r>
        <w:t xml:space="preserve"> Meinung zu </w:t>
      </w:r>
      <w:r w:rsidR="00D34D25">
        <w:t>dieser</w:t>
      </w:r>
      <w:r>
        <w:t xml:space="preserve"> Aussage, indem </w:t>
      </w:r>
      <w:r w:rsidR="00AC44F1">
        <w:t xml:space="preserve">Sie Ihre eigene Meinung </w:t>
      </w:r>
      <w:r w:rsidR="00A032DF">
        <w:t xml:space="preserve">äußern </w:t>
      </w:r>
      <w:r>
        <w:t>un</w:t>
      </w:r>
      <w:r w:rsidR="00AC44F1">
        <w:t>d mithilfe des Textes begründen</w:t>
      </w:r>
      <w:r>
        <w:t>.</w:t>
      </w:r>
    </w:p>
    <w:p w:rsidR="00754F10" w:rsidRDefault="00754F10" w:rsidP="00754F10">
      <w:pPr>
        <w:suppressLineNumbers/>
      </w:pPr>
      <w:r>
        <w:t>Schreibe</w:t>
      </w:r>
      <w:r w:rsidR="00AC44F1">
        <w:t>n Sie</w:t>
      </w:r>
      <w:r>
        <w:t xml:space="preserve"> einen zusammenhängenden Text.</w:t>
      </w:r>
    </w:p>
    <w:p w:rsidR="0084280D" w:rsidRDefault="0084280D" w:rsidP="0071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7B1C52">
      <w:pPr>
        <w:rPr>
          <w:rFonts w:cstheme="minorHAnsi"/>
          <w:b/>
          <w:iCs/>
          <w:sz w:val="28"/>
          <w:szCs w:val="28"/>
        </w:rPr>
        <w:sectPr w:rsidR="00423641" w:rsidSect="00291421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B1C52" w:rsidRPr="007B1C52" w:rsidRDefault="007B1C52" w:rsidP="00423641">
      <w:pPr>
        <w:rPr>
          <w:rFonts w:cstheme="minorHAnsi"/>
          <w:b/>
          <w:iCs/>
          <w:sz w:val="28"/>
          <w:szCs w:val="28"/>
        </w:rPr>
      </w:pPr>
      <w:r w:rsidRPr="007B1C52">
        <w:rPr>
          <w:rFonts w:cstheme="minorHAnsi"/>
          <w:b/>
          <w:iCs/>
          <w:sz w:val="28"/>
          <w:szCs w:val="28"/>
        </w:rPr>
        <w:t>Weg da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692F">
        <w:rPr>
          <w:rFonts w:cstheme="minorHAnsi"/>
          <w:b/>
          <w:bCs/>
          <w:sz w:val="24"/>
          <w:szCs w:val="24"/>
        </w:rPr>
        <w:t>(T: H. v. Veen; dt.T: T. Woitkewitsch; M: H. v. Veen, E. v.d. Wurff; V: Harlekijn Music/Universal Music Publishing BV)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  <w:sectPr w:rsidR="0038692F" w:rsidSect="0042364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Schnell, weg da, weg da, weg,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macht Platz, sonst gibt's noch Streit!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 xml:space="preserve">Wir sind spät dran 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und haben keine Zeit.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Schnell, weg da, weg da, weg!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Es tut uns furchtbar leid,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schaffen's kaum,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der Weg ist ja noch weit.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müssen rennen, springen, fliegen, tauchen,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hinfall'n und gleich wieder aufstehn,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dürfen keine Zeit verlieren,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 xml:space="preserve">können hier nicht stehn, 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müssen gehn.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Ein andermal sehr gern,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dann setzen wir uns hin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und reden über Gott, Lotto und die Welt.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Na dann, macht's gut, bis bald,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es hat jetzt keinen Sinn,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müssen dringend los,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denn Zeit ist Geld!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haben kein Minütchen, kein Sekündchen mehr,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müssen uns beeilen,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kommt, legt noch zu, noch einen Zahn;</w:t>
      </w:r>
    </w:p>
    <w:p w:rsidR="0084280D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es ist für uns die höchste Eisenbahn.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  <w:sectPr w:rsidR="0038692F" w:rsidRPr="0038692F" w:rsidSect="0038692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436" w:rsidRPr="00DC0436" w:rsidRDefault="00423641" w:rsidP="00C05D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23641">
        <w:rPr>
          <w:rFonts w:cstheme="minorHAnsi"/>
          <w:b/>
          <w:bCs/>
          <w:sz w:val="28"/>
          <w:szCs w:val="28"/>
        </w:rPr>
        <w:t>„Weg da“ von Hermann von Veen – Einen lyrischen Text analysieren</w:t>
      </w:r>
      <w:r>
        <w:rPr>
          <w:rFonts w:cstheme="minorHAnsi"/>
          <w:bCs/>
          <w:sz w:val="32"/>
          <w:szCs w:val="32"/>
        </w:rPr>
        <w:t xml:space="preserve">   </w:t>
      </w:r>
      <w:r w:rsidR="00C05D1A">
        <w:rPr>
          <w:rFonts w:cstheme="minorHAnsi"/>
          <w:bCs/>
          <w:sz w:val="32"/>
          <w:szCs w:val="32"/>
        </w:rPr>
        <w:t xml:space="preserve">  </w:t>
      </w:r>
      <w:r w:rsidRPr="00423641">
        <w:rPr>
          <w:rFonts w:cstheme="minorHAnsi"/>
          <w:bCs/>
          <w:sz w:val="32"/>
          <w:szCs w:val="32"/>
        </w:rPr>
        <w:t>AB 5</w:t>
      </w:r>
      <w:r w:rsidR="00DC0436" w:rsidRPr="00423641">
        <w:rPr>
          <w:rFonts w:cstheme="minorHAnsi"/>
          <w:bCs/>
          <w:sz w:val="32"/>
          <w:szCs w:val="32"/>
        </w:rPr>
        <w:t>*</w:t>
      </w:r>
    </w:p>
    <w:p w:rsidR="00423641" w:rsidRDefault="00423641" w:rsidP="00DC0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436">
        <w:rPr>
          <w:rFonts w:cstheme="minorHAnsi"/>
          <w:b/>
          <w:bCs/>
          <w:sz w:val="24"/>
          <w:szCs w:val="24"/>
        </w:rPr>
        <w:t xml:space="preserve">Aufgabenstellung: 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C0436">
        <w:rPr>
          <w:rFonts w:cstheme="minorHAnsi"/>
          <w:bCs/>
          <w:sz w:val="24"/>
          <w:szCs w:val="24"/>
        </w:rPr>
        <w:t>1. Analysiere</w:t>
      </w:r>
      <w:r w:rsidR="00DE481A">
        <w:rPr>
          <w:rFonts w:cstheme="minorHAnsi"/>
          <w:bCs/>
          <w:sz w:val="24"/>
          <w:szCs w:val="24"/>
        </w:rPr>
        <w:t>n Sie</w:t>
      </w:r>
      <w:r w:rsidRPr="00DC0436">
        <w:rPr>
          <w:rFonts w:cstheme="minorHAnsi"/>
          <w:bCs/>
          <w:sz w:val="24"/>
          <w:szCs w:val="24"/>
        </w:rPr>
        <w:t xml:space="preserve"> den Text „Weg da“ von Herman van Veen.</w:t>
      </w:r>
    </w:p>
    <w:p w:rsidR="00DC0436" w:rsidRPr="00DC0436" w:rsidRDefault="00DC0436" w:rsidP="00DC0436">
      <w:pPr>
        <w:tabs>
          <w:tab w:val="left" w:pos="0"/>
          <w:tab w:val="left" w:pos="3420"/>
        </w:tabs>
        <w:rPr>
          <w:sz w:val="24"/>
          <w:szCs w:val="24"/>
        </w:rPr>
      </w:pPr>
    </w:p>
    <w:p w:rsidR="00DC0436" w:rsidRPr="00DC0436" w:rsidRDefault="00DC0436" w:rsidP="00DC0436">
      <w:pPr>
        <w:tabs>
          <w:tab w:val="left" w:pos="0"/>
          <w:tab w:val="left" w:pos="3420"/>
        </w:tabs>
        <w:rPr>
          <w:sz w:val="24"/>
          <w:szCs w:val="24"/>
        </w:rPr>
      </w:pPr>
      <w:r w:rsidRPr="00DC0436">
        <w:rPr>
          <w:sz w:val="24"/>
          <w:szCs w:val="24"/>
        </w:rPr>
        <w:t>Gehe</w:t>
      </w:r>
      <w:r w:rsidR="00C05D1A">
        <w:rPr>
          <w:sz w:val="24"/>
          <w:szCs w:val="24"/>
        </w:rPr>
        <w:t>n Sie</w:t>
      </w:r>
      <w:r w:rsidRPr="00DC0436">
        <w:rPr>
          <w:sz w:val="24"/>
          <w:szCs w:val="24"/>
        </w:rPr>
        <w:t xml:space="preserve"> dabei so vor:</w:t>
      </w:r>
    </w:p>
    <w:p w:rsidR="00DC0436" w:rsidRPr="00DC0436" w:rsidRDefault="00C05D1A" w:rsidP="00DC0436">
      <w:pPr>
        <w:numPr>
          <w:ilvl w:val="0"/>
          <w:numId w:val="20"/>
        </w:numPr>
        <w:tabs>
          <w:tab w:val="left" w:pos="0"/>
          <w:tab w:val="left" w:pos="342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Lesen Sie</w:t>
      </w:r>
      <w:r w:rsidR="00DC0436" w:rsidRPr="00DC0436">
        <w:rPr>
          <w:sz w:val="24"/>
          <w:szCs w:val="24"/>
        </w:rPr>
        <w:t xml:space="preserve"> den Text genau.</w:t>
      </w:r>
    </w:p>
    <w:p w:rsidR="00DC0436" w:rsidRPr="00DC0436" w:rsidRDefault="00DC0436" w:rsidP="00DC0436">
      <w:pPr>
        <w:numPr>
          <w:ilvl w:val="0"/>
          <w:numId w:val="19"/>
        </w:num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  <w:r w:rsidRPr="00DC0436">
        <w:rPr>
          <w:sz w:val="24"/>
          <w:szCs w:val="24"/>
        </w:rPr>
        <w:t>Ergänze</w:t>
      </w:r>
      <w:r w:rsidR="00C05D1A">
        <w:rPr>
          <w:sz w:val="24"/>
          <w:szCs w:val="24"/>
        </w:rPr>
        <w:t>n Sie</w:t>
      </w:r>
      <w:r w:rsidRPr="00DC0436">
        <w:rPr>
          <w:sz w:val="24"/>
          <w:szCs w:val="24"/>
        </w:rPr>
        <w:t xml:space="preserve"> in der Einleitung den Titel und den Autor. Kreuze</w:t>
      </w:r>
      <w:r w:rsidR="00C05D1A">
        <w:rPr>
          <w:sz w:val="24"/>
          <w:szCs w:val="24"/>
        </w:rPr>
        <w:t>n Sie</w:t>
      </w:r>
      <w:r w:rsidRPr="00DC0436">
        <w:rPr>
          <w:sz w:val="24"/>
          <w:szCs w:val="24"/>
        </w:rPr>
        <w:t xml:space="preserve"> an, worum es in dem Text geht.</w:t>
      </w:r>
    </w:p>
    <w:p w:rsidR="00DC0436" w:rsidRPr="00DC0436" w:rsidRDefault="00DC0436" w:rsidP="00DC0436">
      <w:pPr>
        <w:tabs>
          <w:tab w:val="left" w:pos="5760"/>
        </w:tabs>
        <w:suppressAutoHyphens/>
        <w:spacing w:after="0" w:line="240" w:lineRule="auto"/>
        <w:ind w:left="720"/>
        <w:rPr>
          <w:sz w:val="24"/>
          <w:szCs w:val="24"/>
        </w:rPr>
      </w:pPr>
    </w:p>
    <w:p w:rsidR="00DC0436" w:rsidRPr="00DC0436" w:rsidRDefault="00DC0436" w:rsidP="00DC0436">
      <w:pPr>
        <w:numPr>
          <w:ilvl w:val="0"/>
          <w:numId w:val="19"/>
        </w:num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  <w:r w:rsidRPr="00DC0436">
        <w:rPr>
          <w:sz w:val="24"/>
          <w:szCs w:val="24"/>
        </w:rPr>
        <w:t>Ergänze</w:t>
      </w:r>
      <w:r w:rsidR="00C05D1A">
        <w:rPr>
          <w:sz w:val="24"/>
          <w:szCs w:val="24"/>
        </w:rPr>
        <w:t>n Sie</w:t>
      </w:r>
      <w:r w:rsidRPr="00DC0436">
        <w:rPr>
          <w:sz w:val="24"/>
          <w:szCs w:val="24"/>
        </w:rPr>
        <w:t xml:space="preserve"> die Tabelle: Verhalten und Wünsche der Person</w:t>
      </w:r>
      <w:r w:rsidR="00C05D1A">
        <w:rPr>
          <w:sz w:val="24"/>
          <w:szCs w:val="24"/>
        </w:rPr>
        <w:t>.</w:t>
      </w:r>
    </w:p>
    <w:p w:rsidR="00DC0436" w:rsidRPr="00DC0436" w:rsidRDefault="00DC0436" w:rsidP="00DC0436">
      <w:p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</w:p>
    <w:p w:rsidR="00DC0436" w:rsidRPr="00DC0436" w:rsidRDefault="00DC0436" w:rsidP="00DC0436">
      <w:pPr>
        <w:numPr>
          <w:ilvl w:val="0"/>
          <w:numId w:val="19"/>
        </w:num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  <w:r w:rsidRPr="00DC0436">
        <w:rPr>
          <w:sz w:val="24"/>
          <w:szCs w:val="24"/>
        </w:rPr>
        <w:t>Erkläre</w:t>
      </w:r>
      <w:r w:rsidR="00C05D1A">
        <w:rPr>
          <w:sz w:val="24"/>
          <w:szCs w:val="24"/>
        </w:rPr>
        <w:t>n Sie</w:t>
      </w:r>
      <w:r w:rsidRPr="00DC0436">
        <w:rPr>
          <w:sz w:val="24"/>
          <w:szCs w:val="24"/>
        </w:rPr>
        <w:t>, was die Zeit für die Person bedeutet.</w:t>
      </w:r>
    </w:p>
    <w:p w:rsidR="00DC0436" w:rsidRPr="00DC0436" w:rsidRDefault="00DC0436" w:rsidP="00DC0436">
      <w:p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</w:p>
    <w:p w:rsidR="00DC0436" w:rsidRPr="00DC0436" w:rsidRDefault="00DC0436" w:rsidP="00DC0436">
      <w:pPr>
        <w:numPr>
          <w:ilvl w:val="0"/>
          <w:numId w:val="19"/>
        </w:num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  <w:r w:rsidRPr="00DC0436">
        <w:rPr>
          <w:sz w:val="24"/>
          <w:szCs w:val="24"/>
        </w:rPr>
        <w:t xml:space="preserve">Eine Schülerin sagt: „Der Text drückt genau aus, wie es heutzutage zugeht!“ </w:t>
      </w:r>
    </w:p>
    <w:p w:rsidR="00DC0436" w:rsidRPr="00DC0436" w:rsidRDefault="00DC0436" w:rsidP="00C05D1A">
      <w:pPr>
        <w:spacing w:after="0" w:line="240" w:lineRule="auto"/>
        <w:ind w:left="720"/>
        <w:rPr>
          <w:sz w:val="24"/>
          <w:szCs w:val="24"/>
        </w:rPr>
      </w:pPr>
      <w:r w:rsidRPr="00DC0436">
        <w:rPr>
          <w:sz w:val="24"/>
          <w:szCs w:val="24"/>
        </w:rPr>
        <w:t>Schreibe</w:t>
      </w:r>
      <w:r w:rsidR="00C05D1A">
        <w:rPr>
          <w:sz w:val="24"/>
          <w:szCs w:val="24"/>
        </w:rPr>
        <w:t>n Sie Ihre</w:t>
      </w:r>
      <w:r w:rsidRPr="00DC0436">
        <w:rPr>
          <w:sz w:val="24"/>
          <w:szCs w:val="24"/>
        </w:rPr>
        <w:t xml:space="preserve"> Meinung zu dieser Aussage, indem </w:t>
      </w:r>
      <w:r w:rsidR="00C05D1A">
        <w:rPr>
          <w:sz w:val="24"/>
          <w:szCs w:val="24"/>
        </w:rPr>
        <w:t>Sie Ihre</w:t>
      </w:r>
      <w:r w:rsidRPr="00DC0436">
        <w:rPr>
          <w:sz w:val="24"/>
          <w:szCs w:val="24"/>
        </w:rPr>
        <w:t xml:space="preserve"> eigene Meinung    </w:t>
      </w:r>
    </w:p>
    <w:p w:rsidR="00DC0436" w:rsidRPr="00DC0436" w:rsidRDefault="00C05D1A" w:rsidP="00DC04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032DF">
        <w:rPr>
          <w:sz w:val="24"/>
          <w:szCs w:val="24"/>
        </w:rPr>
        <w:t>formulier</w:t>
      </w:r>
      <w:r>
        <w:rPr>
          <w:sz w:val="24"/>
          <w:szCs w:val="24"/>
        </w:rPr>
        <w:t>en</w:t>
      </w:r>
      <w:r w:rsidR="00DC0436" w:rsidRPr="00DC0436">
        <w:rPr>
          <w:sz w:val="24"/>
          <w:szCs w:val="24"/>
        </w:rPr>
        <w:t xml:space="preserve">. </w:t>
      </w:r>
    </w:p>
    <w:p w:rsidR="00DC0436" w:rsidRPr="00DC0436" w:rsidRDefault="00DC0436" w:rsidP="00DC0436">
      <w:pPr>
        <w:rPr>
          <w:rFonts w:cstheme="minorHAnsi"/>
          <w:iCs/>
          <w:sz w:val="24"/>
          <w:szCs w:val="24"/>
        </w:rPr>
      </w:pPr>
    </w:p>
    <w:p w:rsidR="00423641" w:rsidRDefault="00423641" w:rsidP="00DC0436">
      <w:pPr>
        <w:rPr>
          <w:rFonts w:cstheme="minorHAnsi"/>
          <w:b/>
          <w:iCs/>
          <w:sz w:val="28"/>
          <w:szCs w:val="28"/>
        </w:rPr>
        <w:sectPr w:rsidR="00423641" w:rsidSect="0042364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8692F" w:rsidRPr="007B1C52" w:rsidRDefault="0038692F" w:rsidP="0038692F">
      <w:pPr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</w:t>
      </w:r>
      <w:r w:rsidRPr="007B1C52">
        <w:rPr>
          <w:rFonts w:cstheme="minorHAnsi"/>
          <w:b/>
          <w:iCs/>
          <w:sz w:val="28"/>
          <w:szCs w:val="28"/>
        </w:rPr>
        <w:t>Weg da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692F">
        <w:rPr>
          <w:rFonts w:cstheme="minorHAnsi"/>
          <w:b/>
          <w:bCs/>
          <w:sz w:val="24"/>
          <w:szCs w:val="24"/>
        </w:rPr>
        <w:t>(T: H. v. Veen; dt.T: T. Woitkewitsch; M: H. v. Veen, E. v.d. Wurff; V: Harlekijn Music/Universal Music Publishing BV)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  <w:sectPr w:rsidR="0038692F" w:rsidSect="0042364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Schnell, weg da, weg da, weg,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macht Platz, sonst gibt's noch Streit!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 xml:space="preserve">Wir sind spät dran 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und haben keine Zeit.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Schnell, weg da, weg da, weg!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Es tut uns furchtbar leid,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schaffen's kaum,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der Weg ist ja noch weit.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müssen rennen, springen, fliegen, tauchen,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hinfall'n und gleich wieder aufstehn,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dürfen keine Zeit verlieren,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 xml:space="preserve">können hier nicht stehn, 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müssen gehn.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Ein andermal sehr gern,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dann setzen wir uns hin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und reden über Gott, Lotto und die Welt.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Na dann, macht's gut, bis bald,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es hat jetzt keinen Sinn,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müssen dringend los,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denn Zeit ist Geld!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haben kein Minütchen, kein Sekündchen mehr,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wir müssen uns beeilen,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kommt, legt noch zu, noch einen Zahn;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8692F">
        <w:rPr>
          <w:rFonts w:cstheme="minorHAnsi"/>
          <w:bCs/>
          <w:sz w:val="24"/>
          <w:szCs w:val="24"/>
        </w:rPr>
        <w:t>es ist für uns die höchste Eisenbahn.</w:t>
      </w: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  <w:sectPr w:rsidR="0038692F" w:rsidRPr="0038692F" w:rsidSect="0038692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8692F" w:rsidRPr="0038692F" w:rsidRDefault="0038692F" w:rsidP="00386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423641" w:rsidRDefault="00423641" w:rsidP="00DC0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C0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Pr="00DC0436" w:rsidRDefault="00423641" w:rsidP="00DC0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0436" w:rsidRPr="00DC0436" w:rsidRDefault="00DC0436" w:rsidP="00DC043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DC0436">
        <w:rPr>
          <w:sz w:val="24"/>
          <w:szCs w:val="24"/>
        </w:rPr>
        <w:t>Einleitung: Der Text ____________________</w:t>
      </w:r>
      <w:r w:rsidR="00DE481A">
        <w:rPr>
          <w:sz w:val="24"/>
          <w:szCs w:val="24"/>
        </w:rPr>
        <w:t>______</w:t>
      </w:r>
      <w:r w:rsidRPr="00DC0436">
        <w:rPr>
          <w:sz w:val="24"/>
          <w:szCs w:val="24"/>
        </w:rPr>
        <w:t xml:space="preserve"> ist ein Gedicht/ ein Lied von 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0436">
        <w:rPr>
          <w:sz w:val="24"/>
          <w:szCs w:val="24"/>
        </w:rPr>
        <w:t xml:space="preserve">             _________________________</w:t>
      </w:r>
      <w:r w:rsidR="00DE481A">
        <w:rPr>
          <w:sz w:val="24"/>
          <w:szCs w:val="24"/>
        </w:rPr>
        <w:t>_____________</w:t>
      </w:r>
      <w:r w:rsidRPr="00DC0436">
        <w:rPr>
          <w:sz w:val="24"/>
          <w:szCs w:val="24"/>
        </w:rPr>
        <w:t xml:space="preserve">.  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0436" w:rsidRPr="00DC0436" w:rsidRDefault="00DC0436" w:rsidP="00DC043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DC0436">
        <w:rPr>
          <w:rFonts w:cstheme="minorHAnsi"/>
          <w:sz w:val="36"/>
          <w:szCs w:val="36"/>
        </w:rPr>
        <w:t>□</w:t>
      </w:r>
      <w:r w:rsidRPr="00DC0436">
        <w:rPr>
          <w:sz w:val="36"/>
          <w:szCs w:val="36"/>
        </w:rPr>
        <w:t xml:space="preserve"> </w:t>
      </w:r>
      <w:r w:rsidRPr="00DC0436">
        <w:rPr>
          <w:sz w:val="24"/>
          <w:szCs w:val="24"/>
        </w:rPr>
        <w:t xml:space="preserve">Im Text geht es darum, dass ein Mensch mit einer Gruppe zusammen Bekannte   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DC0436">
        <w:rPr>
          <w:sz w:val="24"/>
          <w:szCs w:val="24"/>
        </w:rPr>
        <w:t xml:space="preserve">            trifft. Die Gruppe  will aber nicht stehen bleiben und sich auf keinen Fall mit ihren   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DC0436">
        <w:rPr>
          <w:sz w:val="24"/>
          <w:szCs w:val="24"/>
        </w:rPr>
        <w:t xml:space="preserve">            Freunden unterhalten.  Alle in der Gruppe haben überhaupt keine Zeit und hetzen  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DC0436">
        <w:rPr>
          <w:sz w:val="24"/>
          <w:szCs w:val="24"/>
        </w:rPr>
        <w:t xml:space="preserve">            sich ab.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DC0436">
        <w:rPr>
          <w:rFonts w:cstheme="minorHAnsi"/>
          <w:sz w:val="36"/>
          <w:szCs w:val="36"/>
        </w:rPr>
        <w:t xml:space="preserve">□ </w:t>
      </w:r>
      <w:r w:rsidRPr="00DC0436">
        <w:rPr>
          <w:sz w:val="24"/>
          <w:szCs w:val="24"/>
        </w:rPr>
        <w:t xml:space="preserve">Im Text geht es darum, dass ein Mann Freunde trifft, die im Weg stehen. Er will   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DC0436">
        <w:rPr>
          <w:sz w:val="24"/>
          <w:szCs w:val="24"/>
        </w:rPr>
        <w:t xml:space="preserve">      sich gerne mit ihnen unterhalten, aber sie haben keine Zeit, weil sie Geld  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DC0436">
        <w:rPr>
          <w:sz w:val="24"/>
          <w:szCs w:val="24"/>
        </w:rPr>
        <w:t xml:space="preserve">      verdienen wollen.</w:t>
      </w:r>
    </w:p>
    <w:p w:rsidR="00DC0436" w:rsidRPr="00DC0436" w:rsidRDefault="00DC0436" w:rsidP="00DC04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0436" w:rsidRPr="00DC0436" w:rsidRDefault="00DC0436" w:rsidP="00DC043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tbl>
      <w:tblPr>
        <w:tblStyle w:val="Tabellenraster2"/>
        <w:tblW w:w="0" w:type="auto"/>
        <w:tblInd w:w="852" w:type="dxa"/>
        <w:tblLook w:val="04A0" w:firstRow="1" w:lastRow="0" w:firstColumn="1" w:lastColumn="0" w:noHBand="0" w:noVBand="1"/>
      </w:tblPr>
      <w:tblGrid>
        <w:gridCol w:w="4116"/>
        <w:gridCol w:w="4116"/>
      </w:tblGrid>
      <w:tr w:rsidR="00DC0436" w:rsidRPr="00DC0436" w:rsidTr="00B2372E">
        <w:trPr>
          <w:trHeight w:val="360"/>
        </w:trPr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DC0436">
              <w:rPr>
                <w:rFonts w:cstheme="minorHAnsi"/>
                <w:b/>
                <w:iCs/>
                <w:sz w:val="28"/>
                <w:szCs w:val="28"/>
              </w:rPr>
              <w:t xml:space="preserve">Verhalten </w:t>
            </w:r>
          </w:p>
        </w:tc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DC0436">
              <w:rPr>
                <w:rFonts w:cstheme="minorHAnsi"/>
                <w:b/>
                <w:iCs/>
                <w:sz w:val="28"/>
                <w:szCs w:val="28"/>
              </w:rPr>
              <w:t>Wünsche</w:t>
            </w:r>
          </w:p>
        </w:tc>
      </w:tr>
      <w:tr w:rsidR="00DC0436" w:rsidRPr="00DC0436" w:rsidTr="00B2372E">
        <w:trPr>
          <w:trHeight w:val="360"/>
        </w:trPr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DC0436" w:rsidRPr="00DC0436" w:rsidTr="00B2372E">
        <w:trPr>
          <w:trHeight w:val="360"/>
        </w:trPr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DC0436" w:rsidRPr="00DC0436" w:rsidTr="00B2372E">
        <w:trPr>
          <w:trHeight w:val="360"/>
        </w:trPr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DC0436" w:rsidRPr="00DC0436" w:rsidTr="00B2372E">
        <w:trPr>
          <w:trHeight w:val="360"/>
        </w:trPr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DC0436" w:rsidRPr="00DC0436" w:rsidTr="00B2372E">
        <w:trPr>
          <w:trHeight w:val="360"/>
        </w:trPr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116" w:type="dxa"/>
          </w:tcPr>
          <w:p w:rsidR="00DC0436" w:rsidRPr="00DC0436" w:rsidRDefault="00DC0436" w:rsidP="00DC0436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</w:tbl>
    <w:p w:rsidR="00DC0436" w:rsidRPr="00DC0436" w:rsidRDefault="00DC0436" w:rsidP="00DC0436">
      <w:pPr>
        <w:rPr>
          <w:rFonts w:cstheme="minorHAnsi"/>
          <w:b/>
          <w:iCs/>
          <w:sz w:val="28"/>
          <w:szCs w:val="28"/>
        </w:rPr>
      </w:pPr>
    </w:p>
    <w:p w:rsidR="00DC0436" w:rsidRPr="00DC0436" w:rsidRDefault="00DC0436" w:rsidP="00DC0436">
      <w:pPr>
        <w:rPr>
          <w:rFonts w:cstheme="minorHAnsi"/>
          <w:iCs/>
          <w:sz w:val="24"/>
          <w:szCs w:val="24"/>
        </w:rPr>
      </w:pPr>
      <w:r w:rsidRPr="00DC0436">
        <w:rPr>
          <w:rFonts w:cstheme="minorHAnsi"/>
          <w:iCs/>
          <w:sz w:val="24"/>
          <w:szCs w:val="24"/>
        </w:rPr>
        <w:t>über alle mögli</w:t>
      </w:r>
      <w:r w:rsidR="00DE481A">
        <w:rPr>
          <w:rFonts w:cstheme="minorHAnsi"/>
          <w:iCs/>
          <w:sz w:val="24"/>
          <w:szCs w:val="24"/>
        </w:rPr>
        <w:t>chen unwichtigen Dinge sprechen / hetzt sich ab /</w:t>
      </w:r>
      <w:r w:rsidRPr="00DC0436">
        <w:rPr>
          <w:rFonts w:cstheme="minorHAnsi"/>
          <w:iCs/>
          <w:sz w:val="24"/>
          <w:szCs w:val="24"/>
        </w:rPr>
        <w:t xml:space="preserve"> bedauert sein Verhalten</w:t>
      </w:r>
      <w:r w:rsidR="00DE481A">
        <w:rPr>
          <w:rFonts w:cstheme="minorHAnsi"/>
          <w:iCs/>
          <w:sz w:val="24"/>
          <w:szCs w:val="24"/>
        </w:rPr>
        <w:t xml:space="preserve"> / Geld verdienen / drängt die Bekannten zur Seite /</w:t>
      </w:r>
      <w:r w:rsidRPr="00DC0436">
        <w:rPr>
          <w:rFonts w:cstheme="minorHAnsi"/>
          <w:iCs/>
          <w:sz w:val="24"/>
          <w:szCs w:val="24"/>
        </w:rPr>
        <w:t xml:space="preserve">  verspricht ein Gespräch zu einem späteren Zeit</w:t>
      </w:r>
      <w:r w:rsidR="00DE481A">
        <w:rPr>
          <w:rFonts w:cstheme="minorHAnsi"/>
          <w:iCs/>
          <w:sz w:val="24"/>
          <w:szCs w:val="24"/>
        </w:rPr>
        <w:t>punkt /</w:t>
      </w:r>
      <w:r w:rsidRPr="00DC0436">
        <w:rPr>
          <w:rFonts w:cstheme="minorHAnsi"/>
          <w:iCs/>
          <w:sz w:val="24"/>
          <w:szCs w:val="24"/>
        </w:rPr>
        <w:t xml:space="preserve"> noch schneller laufen</w:t>
      </w:r>
    </w:p>
    <w:p w:rsidR="001217D3" w:rsidRPr="004F2A13" w:rsidRDefault="00DC0436" w:rsidP="004F2A13">
      <w:pPr>
        <w:numPr>
          <w:ilvl w:val="0"/>
          <w:numId w:val="20"/>
        </w:numPr>
        <w:contextualSpacing/>
        <w:rPr>
          <w:rFonts w:cstheme="minorHAnsi"/>
          <w:iCs/>
          <w:sz w:val="24"/>
          <w:szCs w:val="24"/>
        </w:rPr>
      </w:pPr>
      <w:r w:rsidRPr="00DC0436">
        <w:rPr>
          <w:rFonts w:cstheme="minorHAnsi"/>
          <w:iCs/>
          <w:sz w:val="24"/>
          <w:szCs w:val="24"/>
        </w:rPr>
        <w:t>Die Zeit bedeutet für die Person __________________________________________.</w:t>
      </w:r>
    </w:p>
    <w:p w:rsidR="001217D3" w:rsidRDefault="001217D3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 xml:space="preserve">„Wenn ich stehe …“ – Einen literarischen Text analysieren       </w:t>
      </w:r>
      <w:r w:rsidRPr="00423641">
        <w:rPr>
          <w:rFonts w:cstheme="minorHAnsi"/>
          <w:bCs/>
          <w:sz w:val="32"/>
          <w:szCs w:val="32"/>
        </w:rPr>
        <w:t xml:space="preserve">  </w:t>
      </w:r>
      <w:r w:rsidR="00B84F6D">
        <w:rPr>
          <w:rFonts w:cstheme="minorHAnsi"/>
          <w:bCs/>
          <w:sz w:val="32"/>
          <w:szCs w:val="32"/>
        </w:rPr>
        <w:t xml:space="preserve">  </w:t>
      </w:r>
      <w:r w:rsidRPr="00423641">
        <w:rPr>
          <w:rFonts w:cstheme="minorHAnsi"/>
          <w:bCs/>
          <w:sz w:val="32"/>
          <w:szCs w:val="32"/>
        </w:rPr>
        <w:t>AB 6</w:t>
      </w:r>
    </w:p>
    <w:p w:rsidR="00423641" w:rsidRDefault="00423641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34D25" w:rsidRDefault="00D34D25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Aufgabenstellung: </w:t>
      </w:r>
    </w:p>
    <w:p w:rsidR="00D34D25" w:rsidRDefault="00D34D25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34D25" w:rsidRPr="009323FA" w:rsidRDefault="00D34D25" w:rsidP="00D34D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</w:t>
      </w:r>
      <w:r w:rsidRPr="00272102">
        <w:rPr>
          <w:rFonts w:cstheme="minorHAnsi"/>
          <w:bCs/>
          <w:sz w:val="24"/>
          <w:szCs w:val="24"/>
        </w:rPr>
        <w:t>Analysier</w:t>
      </w:r>
      <w:r>
        <w:rPr>
          <w:rFonts w:cstheme="minorHAnsi"/>
          <w:bCs/>
          <w:sz w:val="24"/>
          <w:szCs w:val="24"/>
        </w:rPr>
        <w:t>e</w:t>
      </w:r>
      <w:r w:rsidR="00B84F6D">
        <w:rPr>
          <w:rFonts w:cstheme="minorHAnsi"/>
          <w:bCs/>
          <w:sz w:val="24"/>
          <w:szCs w:val="24"/>
        </w:rPr>
        <w:t>n Sie</w:t>
      </w:r>
      <w:r w:rsidRPr="00272102">
        <w:rPr>
          <w:rFonts w:cstheme="minorHAnsi"/>
          <w:bCs/>
          <w:sz w:val="24"/>
          <w:szCs w:val="24"/>
        </w:rPr>
        <w:t xml:space="preserve"> den Text</w:t>
      </w:r>
      <w:r w:rsidR="00FB6F87">
        <w:rPr>
          <w:rFonts w:cstheme="minorHAnsi"/>
          <w:bCs/>
          <w:sz w:val="24"/>
          <w:szCs w:val="24"/>
        </w:rPr>
        <w:t xml:space="preserve">  </w:t>
      </w:r>
      <w:r w:rsidRPr="00713DD4">
        <w:rPr>
          <w:rFonts w:cstheme="minorHAnsi"/>
          <w:sz w:val="24"/>
          <w:szCs w:val="24"/>
        </w:rPr>
        <w:t>„Wenn ich stehe ...“</w:t>
      </w:r>
      <w:r>
        <w:rPr>
          <w:rFonts w:cstheme="minorHAnsi"/>
          <w:bCs/>
          <w:sz w:val="24"/>
          <w:szCs w:val="24"/>
        </w:rPr>
        <w:t xml:space="preserve"> von </w:t>
      </w:r>
      <w:r w:rsidR="009323FA">
        <w:rPr>
          <w:rFonts w:cstheme="minorHAnsi"/>
          <w:bCs/>
          <w:sz w:val="24"/>
          <w:szCs w:val="24"/>
        </w:rPr>
        <w:t>einem Zen-Mönch.</w:t>
      </w:r>
    </w:p>
    <w:p w:rsidR="00D34D25" w:rsidRDefault="00D34D25" w:rsidP="00D34D25">
      <w:pPr>
        <w:tabs>
          <w:tab w:val="left" w:pos="0"/>
          <w:tab w:val="left" w:pos="3420"/>
        </w:tabs>
      </w:pPr>
    </w:p>
    <w:p w:rsidR="00D34D25" w:rsidRPr="00976D60" w:rsidRDefault="00D34D25" w:rsidP="00D34D25">
      <w:pPr>
        <w:tabs>
          <w:tab w:val="left" w:pos="0"/>
          <w:tab w:val="left" w:pos="3420"/>
        </w:tabs>
        <w:rPr>
          <w:sz w:val="24"/>
          <w:szCs w:val="24"/>
        </w:rPr>
      </w:pPr>
      <w:r>
        <w:t>Gehe</w:t>
      </w:r>
      <w:r w:rsidR="00B84F6D">
        <w:t>n Sie</w:t>
      </w:r>
      <w:r>
        <w:t xml:space="preserve"> dabei so vor:</w:t>
      </w:r>
    </w:p>
    <w:p w:rsidR="00D34D25" w:rsidRDefault="00D34D25" w:rsidP="00D34D25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Schreibe</w:t>
      </w:r>
      <w:r w:rsidR="00B84F6D">
        <w:t>n Sie</w:t>
      </w:r>
      <w:r>
        <w:t xml:space="preserve"> eine Einleitung, in der </w:t>
      </w:r>
      <w:r w:rsidR="00B84F6D">
        <w:t xml:space="preserve">Sie </w:t>
      </w:r>
      <w:r>
        <w:t>Tite</w:t>
      </w:r>
      <w:r w:rsidR="00B84F6D">
        <w:t xml:space="preserve">l, Autor und Textsorte  benennen und kurz </w:t>
      </w:r>
      <w:r w:rsidR="00A032DF">
        <w:t>formulier</w:t>
      </w:r>
      <w:r w:rsidR="00B84F6D">
        <w:t>en</w:t>
      </w:r>
      <w:r>
        <w:t>, worum es in dem Text geht.</w:t>
      </w:r>
    </w:p>
    <w:p w:rsidR="00D34D25" w:rsidRDefault="0046371F" w:rsidP="00D34D25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Stelle</w:t>
      </w:r>
      <w:r w:rsidR="00B84F6D">
        <w:t>n Sie</w:t>
      </w:r>
      <w:r w:rsidR="00FF5085">
        <w:t xml:space="preserve"> das Problem</w:t>
      </w:r>
      <w:r>
        <w:t xml:space="preserve"> dar</w:t>
      </w:r>
      <w:r w:rsidR="00FF5085">
        <w:t>, mit dem sich die Fragesteller an den Mönch wenden.</w:t>
      </w:r>
    </w:p>
    <w:p w:rsidR="00D34D25" w:rsidRDefault="00D34D25" w:rsidP="00D34D25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Erkläre</w:t>
      </w:r>
      <w:r w:rsidR="00B84F6D">
        <w:t>n Sie</w:t>
      </w:r>
      <w:r>
        <w:t>,</w:t>
      </w:r>
      <w:r w:rsidR="00FF5085">
        <w:t xml:space="preserve"> wieso nach Ansicht des Mönchs die Menschen </w:t>
      </w:r>
      <w:r w:rsidR="00FF5085" w:rsidRPr="00A032DF">
        <w:rPr>
          <w:highlight w:val="yellow"/>
        </w:rPr>
        <w:t>etwas Anderes</w:t>
      </w:r>
      <w:r w:rsidR="00FF5085">
        <w:t xml:space="preserve"> tun als er</w:t>
      </w:r>
      <w:r>
        <w:t xml:space="preserve">. </w:t>
      </w:r>
    </w:p>
    <w:p w:rsidR="00FF5085" w:rsidRDefault="00B84F6D" w:rsidP="00D34D25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Erläutern Sie</w:t>
      </w:r>
      <w:r w:rsidR="0046371F">
        <w:t>, welche sprachlichen Mittel (Syntax, Wiederholungen, Anrede…)</w:t>
      </w:r>
      <w:r w:rsidR="00D34D25">
        <w:t xml:space="preserve"> der Autor</w:t>
      </w:r>
      <w:r w:rsidR="00FF5085">
        <w:t xml:space="preserve"> verwendet, um den Unterschied zwischen der Lebensweise der Menschen und seiner eigenen zu verdeutlichen.</w:t>
      </w:r>
    </w:p>
    <w:p w:rsidR="00D34D25" w:rsidRDefault="00D34D25" w:rsidP="00D34D25">
      <w:pPr>
        <w:tabs>
          <w:tab w:val="left" w:pos="5760"/>
        </w:tabs>
        <w:suppressAutoHyphens/>
        <w:spacing w:after="0" w:line="240" w:lineRule="auto"/>
      </w:pPr>
    </w:p>
    <w:p w:rsidR="00D34D25" w:rsidRDefault="005064E7" w:rsidP="00D34D25">
      <w:pPr>
        <w:numPr>
          <w:ilvl w:val="0"/>
          <w:numId w:val="9"/>
        </w:numPr>
        <w:tabs>
          <w:tab w:val="left" w:pos="5760"/>
        </w:tabs>
        <w:suppressAutoHyphens/>
        <w:spacing w:after="0" w:line="240" w:lineRule="auto"/>
      </w:pPr>
      <w:r>
        <w:t>Ein Schüler</w:t>
      </w:r>
      <w:r w:rsidR="00D34D25">
        <w:t xml:space="preserve"> sagt: „</w:t>
      </w:r>
      <w:r>
        <w:t>Wenn jeder die Einstellung des Mönchs hätte, gäbe es keine Entwicklung mehr, sondern Stillstand</w:t>
      </w:r>
      <w:r w:rsidR="00D34D25">
        <w:t xml:space="preserve">!“ </w:t>
      </w:r>
    </w:p>
    <w:p w:rsidR="00D34D25" w:rsidRDefault="00D34D25" w:rsidP="00D34D25"/>
    <w:p w:rsidR="00D34D25" w:rsidRDefault="00D34D25" w:rsidP="00D34D25">
      <w:r>
        <w:t>Schreibe</w:t>
      </w:r>
      <w:r w:rsidR="00B84F6D">
        <w:t>n Sie Ihre</w:t>
      </w:r>
      <w:r>
        <w:t xml:space="preserve"> Meinung zu dieser Aussage, indem </w:t>
      </w:r>
      <w:r w:rsidR="00B84F6D">
        <w:t xml:space="preserve">Sie Ihre eigene Meinung </w:t>
      </w:r>
      <w:r w:rsidR="00A032DF">
        <w:t>äußer</w:t>
      </w:r>
      <w:r w:rsidR="00B84F6D">
        <w:t>n</w:t>
      </w:r>
      <w:r>
        <w:t xml:space="preserve"> un</w:t>
      </w:r>
      <w:r w:rsidR="00B84F6D">
        <w:t>d mithilfe des Textes begründen</w:t>
      </w:r>
      <w:r>
        <w:t>.</w:t>
      </w:r>
    </w:p>
    <w:p w:rsidR="00D34D25" w:rsidRDefault="00D34D25" w:rsidP="00D34D25">
      <w:pPr>
        <w:suppressLineNumbers/>
      </w:pPr>
      <w:r>
        <w:t>Schreibe</w:t>
      </w:r>
      <w:r w:rsidR="00B84F6D">
        <w:t>n Sie</w:t>
      </w:r>
      <w:r>
        <w:t xml:space="preserve"> einen zusammenhängenden Text.</w:t>
      </w:r>
    </w:p>
    <w:p w:rsidR="00D34D25" w:rsidRDefault="00D34D25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1C52" w:rsidRPr="00D34D25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34D25">
        <w:rPr>
          <w:rFonts w:cstheme="minorHAnsi"/>
          <w:b/>
          <w:sz w:val="24"/>
          <w:szCs w:val="24"/>
        </w:rPr>
        <w:t>„Wenn ich stehe ...“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Ein in der Meditation erfahrener Mann wurde einmal gefragt, warum er trotz seiner vielen</w:t>
      </w:r>
    </w:p>
    <w:p w:rsidR="001217D3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vertAlign w:val="superscript"/>
        </w:rPr>
      </w:pPr>
      <w:r w:rsidRPr="00713DD4">
        <w:rPr>
          <w:rFonts w:cstheme="minorHAnsi"/>
          <w:sz w:val="24"/>
          <w:szCs w:val="24"/>
        </w:rPr>
        <w:t xml:space="preserve">Beschäftigungen immer so </w:t>
      </w:r>
      <w:r w:rsidR="001217D3">
        <w:rPr>
          <w:rFonts w:cstheme="minorHAnsi"/>
          <w:szCs w:val="24"/>
        </w:rPr>
        <w:t xml:space="preserve">gesammelt </w:t>
      </w:r>
      <w:r w:rsidRPr="00713DD4">
        <w:rPr>
          <w:rFonts w:cstheme="minorHAnsi"/>
          <w:sz w:val="24"/>
          <w:szCs w:val="24"/>
        </w:rPr>
        <w:t>sein könne. Dieser sagte:</w:t>
      </w:r>
      <w:r w:rsidR="001217D3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1217D3" w:rsidRPr="001217D3">
        <w:rPr>
          <w:rFonts w:cstheme="minorHAnsi"/>
          <w:szCs w:val="24"/>
          <w:vertAlign w:val="superscript"/>
        </w:rPr>
        <w:t xml:space="preserve"> </w:t>
      </w:r>
      <w:r w:rsidR="001217D3">
        <w:rPr>
          <w:rFonts w:cstheme="minorHAnsi"/>
          <w:szCs w:val="24"/>
          <w:vertAlign w:val="superscript"/>
        </w:rPr>
        <w:t xml:space="preserve">    </w:t>
      </w:r>
    </w:p>
    <w:p w:rsidR="00423641" w:rsidRDefault="00423641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vertAlign w:val="superscript"/>
        </w:rPr>
      </w:pPr>
    </w:p>
    <w:p w:rsidR="00423641" w:rsidRDefault="00423641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423641" w:rsidSect="0042364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ich stehe, dann stehe ich.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ich gehe, dann gehe ich.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ich sitze, dann sitze ich.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ich esse, dann esse ich.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>nn ich spreche, dann spreche ich</w:t>
      </w:r>
      <w:r w:rsidRPr="00713DD4">
        <w:rPr>
          <w:rFonts w:cstheme="minorHAnsi"/>
          <w:sz w:val="24"/>
          <w:szCs w:val="24"/>
        </w:rPr>
        <w:t>...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Da fielen ihm die Fragesteller ins Wort und sagten: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Das tun wir auch, aber was machst du noch darüber hinaus?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Er sagte wiederum: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ich stehe, dann stehe ich.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ich gehe, dann gehe ich.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ich sitze, dann sitze ich.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ich esse, dann esse ich.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>nn ich spreche, dann spreche ich</w:t>
      </w:r>
      <w:r w:rsidRPr="00713DD4">
        <w:rPr>
          <w:rFonts w:cstheme="minorHAnsi"/>
          <w:sz w:val="24"/>
          <w:szCs w:val="24"/>
        </w:rPr>
        <w:t>...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Wieder sagten die Leute: Das tun wir doch auch.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aber sagte zu ihnen: </w:t>
      </w:r>
      <w:r w:rsidRPr="00713DD4">
        <w:rPr>
          <w:rFonts w:cstheme="minorHAnsi"/>
          <w:sz w:val="24"/>
          <w:szCs w:val="24"/>
        </w:rPr>
        <w:t>Nein,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ihr steht, dann geht ihr schon.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ihr geht, dann sitzt ihr schon.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ihr sitzt, dann esst ihr schon.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ihr esst, dann sprecht ihr schon.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Wenn ihr sprecht, dann lauft ihr schon.</w:t>
      </w:r>
    </w:p>
    <w:p w:rsidR="007B1C52" w:rsidRPr="00713DD4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3DD4">
        <w:rPr>
          <w:rFonts w:cstheme="minorHAnsi"/>
          <w:sz w:val="24"/>
          <w:szCs w:val="24"/>
        </w:rPr>
        <w:t>Und wenn ihr lau</w:t>
      </w:r>
      <w:r>
        <w:rPr>
          <w:rFonts w:cstheme="minorHAnsi"/>
          <w:sz w:val="24"/>
          <w:szCs w:val="24"/>
        </w:rPr>
        <w:t>ft, dann seid ihr schon am Ziel</w:t>
      </w:r>
      <w:r w:rsidRPr="00713DD4">
        <w:rPr>
          <w:rFonts w:cstheme="minorHAnsi"/>
          <w:sz w:val="24"/>
          <w:szCs w:val="24"/>
        </w:rPr>
        <w:t>...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423641" w:rsidRDefault="007B1C52" w:rsidP="007B1C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  <w:sectPr w:rsidR="00423641" w:rsidSect="0042364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13DD4">
        <w:rPr>
          <w:rFonts w:cstheme="minorHAnsi"/>
          <w:i/>
          <w:iCs/>
          <w:sz w:val="24"/>
          <w:szCs w:val="24"/>
        </w:rPr>
        <w:t>Ein Zen-Mönch (Quelle unbekannt)</w:t>
      </w:r>
    </w:p>
    <w:p w:rsidR="005E1143" w:rsidRDefault="005E1143" w:rsidP="00FB15E2">
      <w:pPr>
        <w:rPr>
          <w:rFonts w:cstheme="minorHAnsi"/>
          <w:b/>
          <w:iCs/>
          <w:sz w:val="28"/>
          <w:szCs w:val="28"/>
        </w:rPr>
      </w:pPr>
    </w:p>
    <w:p w:rsidR="004F2A13" w:rsidRPr="004F2A13" w:rsidRDefault="00423641" w:rsidP="004236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„Wenn ich stehe …“ – Einen literarischen Text analysieren  </w:t>
      </w:r>
      <w:r w:rsidR="00B84F6D">
        <w:rPr>
          <w:rFonts w:cstheme="minorHAnsi"/>
          <w:b/>
          <w:bCs/>
          <w:sz w:val="32"/>
          <w:szCs w:val="32"/>
        </w:rPr>
        <w:t xml:space="preserve">       </w:t>
      </w:r>
      <w:r w:rsidRPr="00423641">
        <w:rPr>
          <w:rFonts w:cstheme="minorHAnsi"/>
          <w:bCs/>
          <w:sz w:val="32"/>
          <w:szCs w:val="32"/>
        </w:rPr>
        <w:t>AB 6</w:t>
      </w:r>
      <w:r w:rsidR="004F2A13" w:rsidRPr="00423641">
        <w:rPr>
          <w:rFonts w:cstheme="minorHAnsi"/>
          <w:bCs/>
          <w:sz w:val="32"/>
          <w:szCs w:val="32"/>
        </w:rPr>
        <w:t>*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2A13">
        <w:rPr>
          <w:rFonts w:cstheme="minorHAnsi"/>
          <w:b/>
          <w:bCs/>
          <w:sz w:val="24"/>
          <w:szCs w:val="24"/>
        </w:rPr>
        <w:t xml:space="preserve">Aufgabenstellung: 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bCs/>
          <w:sz w:val="24"/>
          <w:szCs w:val="24"/>
        </w:rPr>
        <w:t>1. Analysiere</w:t>
      </w:r>
      <w:r w:rsidR="00B84F6D">
        <w:rPr>
          <w:rFonts w:cstheme="minorHAnsi"/>
          <w:bCs/>
          <w:sz w:val="24"/>
          <w:szCs w:val="24"/>
        </w:rPr>
        <w:t>n Sie</w:t>
      </w:r>
      <w:r w:rsidRPr="004F2A13">
        <w:rPr>
          <w:rFonts w:cstheme="minorHAnsi"/>
          <w:bCs/>
          <w:sz w:val="24"/>
          <w:szCs w:val="24"/>
        </w:rPr>
        <w:t xml:space="preserve"> den Text  </w:t>
      </w:r>
      <w:r w:rsidRPr="004F2A13">
        <w:rPr>
          <w:rFonts w:cstheme="minorHAnsi"/>
          <w:sz w:val="24"/>
          <w:szCs w:val="24"/>
        </w:rPr>
        <w:t>„Wenn ich stehe ...“</w:t>
      </w:r>
      <w:r w:rsidRPr="004F2A13">
        <w:rPr>
          <w:rFonts w:cstheme="minorHAnsi"/>
          <w:bCs/>
          <w:sz w:val="24"/>
          <w:szCs w:val="24"/>
        </w:rPr>
        <w:t xml:space="preserve"> von einem Zen-Mönch.</w:t>
      </w:r>
    </w:p>
    <w:p w:rsidR="004F2A13" w:rsidRPr="004F2A13" w:rsidRDefault="004F2A13" w:rsidP="004F2A13">
      <w:pPr>
        <w:tabs>
          <w:tab w:val="left" w:pos="0"/>
          <w:tab w:val="left" w:pos="3420"/>
        </w:tabs>
      </w:pPr>
    </w:p>
    <w:p w:rsidR="004F2A13" w:rsidRPr="004F2A13" w:rsidRDefault="004F2A13" w:rsidP="004F2A13">
      <w:pPr>
        <w:tabs>
          <w:tab w:val="left" w:pos="0"/>
          <w:tab w:val="left" w:pos="3420"/>
        </w:tabs>
      </w:pPr>
      <w:r w:rsidRPr="004F2A13">
        <w:t>Gehe</w:t>
      </w:r>
      <w:r w:rsidR="00B84F6D">
        <w:t>n Sie</w:t>
      </w:r>
      <w:r w:rsidRPr="004F2A13">
        <w:t xml:space="preserve"> dabei so vor:</w:t>
      </w:r>
    </w:p>
    <w:p w:rsidR="004F2A13" w:rsidRPr="004F2A13" w:rsidRDefault="00B84F6D" w:rsidP="004F2A13">
      <w:pPr>
        <w:numPr>
          <w:ilvl w:val="0"/>
          <w:numId w:val="20"/>
        </w:numPr>
        <w:tabs>
          <w:tab w:val="left" w:pos="0"/>
          <w:tab w:val="left" w:pos="342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Lesen Sie</w:t>
      </w:r>
      <w:r w:rsidR="004F2A13" w:rsidRPr="004F2A13">
        <w:rPr>
          <w:sz w:val="24"/>
          <w:szCs w:val="24"/>
        </w:rPr>
        <w:t xml:space="preserve"> den Text genau.</w:t>
      </w:r>
    </w:p>
    <w:p w:rsidR="004F2A13" w:rsidRPr="004F2A13" w:rsidRDefault="004F2A13" w:rsidP="004F2A13">
      <w:pPr>
        <w:numPr>
          <w:ilvl w:val="0"/>
          <w:numId w:val="19"/>
        </w:num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  <w:r w:rsidRPr="004F2A13">
        <w:rPr>
          <w:sz w:val="24"/>
          <w:szCs w:val="24"/>
        </w:rPr>
        <w:t>Ergänze</w:t>
      </w:r>
      <w:r w:rsidR="00B84F6D">
        <w:rPr>
          <w:sz w:val="24"/>
          <w:szCs w:val="24"/>
        </w:rPr>
        <w:t>n Sie</w:t>
      </w:r>
      <w:r w:rsidRPr="004F2A13">
        <w:rPr>
          <w:sz w:val="24"/>
          <w:szCs w:val="24"/>
        </w:rPr>
        <w:t xml:space="preserve"> in der Einleitung den Titel und den Autor. Kreuze</w:t>
      </w:r>
      <w:r w:rsidR="00ED2F24">
        <w:rPr>
          <w:sz w:val="24"/>
          <w:szCs w:val="24"/>
        </w:rPr>
        <w:t>n Sie</w:t>
      </w:r>
      <w:r w:rsidRPr="004F2A13">
        <w:rPr>
          <w:sz w:val="24"/>
          <w:szCs w:val="24"/>
        </w:rPr>
        <w:t xml:space="preserve"> an, worum es in dem Text geht.</w:t>
      </w:r>
    </w:p>
    <w:p w:rsidR="004F2A13" w:rsidRPr="004F2A13" w:rsidRDefault="004F2A13" w:rsidP="004F2A13">
      <w:pPr>
        <w:numPr>
          <w:ilvl w:val="0"/>
          <w:numId w:val="19"/>
        </w:num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  <w:r w:rsidRPr="004F2A13">
        <w:rPr>
          <w:sz w:val="24"/>
          <w:szCs w:val="24"/>
        </w:rPr>
        <w:t>Kreuze</w:t>
      </w:r>
      <w:r w:rsidR="00ED2F24">
        <w:rPr>
          <w:sz w:val="24"/>
          <w:szCs w:val="24"/>
        </w:rPr>
        <w:t>n Sie</w:t>
      </w:r>
      <w:r w:rsidRPr="004F2A13">
        <w:rPr>
          <w:sz w:val="24"/>
          <w:szCs w:val="24"/>
        </w:rPr>
        <w:t xml:space="preserve"> an: Welches Problem hat der Fragesteller?</w:t>
      </w:r>
    </w:p>
    <w:p w:rsidR="004F2A13" w:rsidRPr="004F2A13" w:rsidRDefault="004F2A13" w:rsidP="004F2A13">
      <w:pPr>
        <w:numPr>
          <w:ilvl w:val="0"/>
          <w:numId w:val="19"/>
        </w:num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  <w:r w:rsidRPr="004F2A13">
        <w:rPr>
          <w:sz w:val="24"/>
          <w:szCs w:val="24"/>
        </w:rPr>
        <w:t>Erkläre</w:t>
      </w:r>
      <w:r w:rsidR="00ED2F24">
        <w:rPr>
          <w:sz w:val="24"/>
          <w:szCs w:val="24"/>
        </w:rPr>
        <w:t>n Sie</w:t>
      </w:r>
      <w:r w:rsidRPr="004F2A13">
        <w:rPr>
          <w:sz w:val="24"/>
          <w:szCs w:val="24"/>
        </w:rPr>
        <w:t xml:space="preserve">, was die Menschen anders machen als der Mönch. </w:t>
      </w:r>
    </w:p>
    <w:p w:rsidR="004F2A13" w:rsidRPr="004F2A13" w:rsidRDefault="004F2A13" w:rsidP="004F2A13">
      <w:p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</w:p>
    <w:p w:rsidR="004F2A13" w:rsidRPr="004F2A13" w:rsidRDefault="004F2A13" w:rsidP="004F2A13">
      <w:pPr>
        <w:numPr>
          <w:ilvl w:val="0"/>
          <w:numId w:val="19"/>
        </w:numPr>
        <w:tabs>
          <w:tab w:val="left" w:pos="5760"/>
        </w:tabs>
        <w:suppressAutoHyphens/>
        <w:spacing w:after="0" w:line="240" w:lineRule="auto"/>
        <w:rPr>
          <w:sz w:val="24"/>
          <w:szCs w:val="24"/>
        </w:rPr>
      </w:pPr>
      <w:r w:rsidRPr="004F2A13">
        <w:rPr>
          <w:sz w:val="24"/>
          <w:szCs w:val="24"/>
        </w:rPr>
        <w:t xml:space="preserve">Ein Schüler sagt: „Wenn jeder die Einstellung des Mönchs hätte, gäbe es keine Entwicklung mehr, sondern Stillstand!“ </w:t>
      </w:r>
    </w:p>
    <w:p w:rsidR="004F2A13" w:rsidRPr="004F2A13" w:rsidRDefault="004F2A13" w:rsidP="004F2A13">
      <w:pPr>
        <w:rPr>
          <w:sz w:val="24"/>
          <w:szCs w:val="24"/>
        </w:rPr>
      </w:pPr>
      <w:r w:rsidRPr="004F2A13">
        <w:rPr>
          <w:sz w:val="24"/>
          <w:szCs w:val="24"/>
        </w:rPr>
        <w:t>Schreibe</w:t>
      </w:r>
      <w:r w:rsidR="00ED2F24">
        <w:rPr>
          <w:sz w:val="24"/>
          <w:szCs w:val="24"/>
        </w:rPr>
        <w:t>n Sie Ihre</w:t>
      </w:r>
      <w:r w:rsidRPr="004F2A13">
        <w:rPr>
          <w:sz w:val="24"/>
          <w:szCs w:val="24"/>
        </w:rPr>
        <w:t xml:space="preserve"> Meinung zu dieser Aussage, indem </w:t>
      </w:r>
      <w:r w:rsidR="00ED2F24">
        <w:rPr>
          <w:sz w:val="24"/>
          <w:szCs w:val="24"/>
        </w:rPr>
        <w:t xml:space="preserve">Sie Ihre eigene Meinung </w:t>
      </w:r>
      <w:r w:rsidR="00A032DF">
        <w:rPr>
          <w:sz w:val="24"/>
          <w:szCs w:val="24"/>
        </w:rPr>
        <w:t>äußer</w:t>
      </w:r>
      <w:r w:rsidR="00ED2F24">
        <w:rPr>
          <w:sz w:val="24"/>
          <w:szCs w:val="24"/>
        </w:rPr>
        <w:t>n</w:t>
      </w:r>
      <w:r w:rsidRPr="004F2A13">
        <w:rPr>
          <w:sz w:val="24"/>
          <w:szCs w:val="24"/>
        </w:rPr>
        <w:t xml:space="preserve"> un</w:t>
      </w:r>
      <w:r w:rsidR="00ED2F24">
        <w:rPr>
          <w:sz w:val="24"/>
          <w:szCs w:val="24"/>
        </w:rPr>
        <w:t>d mithilfe des Textes begründen</w:t>
      </w:r>
      <w:r w:rsidRPr="004F2A13">
        <w:rPr>
          <w:sz w:val="24"/>
          <w:szCs w:val="24"/>
        </w:rPr>
        <w:t>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F2A13">
        <w:rPr>
          <w:rFonts w:cstheme="minorHAnsi"/>
          <w:b/>
          <w:sz w:val="24"/>
          <w:szCs w:val="24"/>
        </w:rPr>
        <w:t>„Wenn ich stehe ...“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3641" w:rsidRDefault="00423641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423641" w:rsidSect="0042364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Ein in der Meditation erfahrener Mann wurde einmal gefragt, warum er trotz seiner vielen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 xml:space="preserve">Beschäftigungen immer so </w:t>
      </w:r>
      <w:r w:rsidRPr="004F2A13">
        <w:rPr>
          <w:rFonts w:cstheme="minorHAnsi"/>
          <w:szCs w:val="24"/>
        </w:rPr>
        <w:t>gesammelt</w:t>
      </w:r>
      <w:r w:rsidRPr="004F2A13">
        <w:rPr>
          <w:rFonts w:cstheme="minorHAnsi"/>
          <w:szCs w:val="24"/>
          <w:vertAlign w:val="superscript"/>
        </w:rPr>
        <w:t xml:space="preserve"> </w:t>
      </w:r>
      <w:r w:rsidR="00423641">
        <w:rPr>
          <w:rFonts w:cstheme="minorHAnsi"/>
          <w:szCs w:val="24"/>
          <w:vertAlign w:val="superscript"/>
        </w:rPr>
        <w:t xml:space="preserve"> </w:t>
      </w:r>
      <w:r w:rsidRPr="004F2A13">
        <w:rPr>
          <w:rFonts w:cstheme="minorHAnsi"/>
          <w:sz w:val="24"/>
          <w:szCs w:val="24"/>
        </w:rPr>
        <w:t xml:space="preserve">sein könne. Dieser sagte:                                                                        </w:t>
      </w:r>
      <w:r w:rsidRPr="004F2A13">
        <w:rPr>
          <w:rFonts w:cstheme="minorHAnsi"/>
          <w:szCs w:val="24"/>
          <w:vertAlign w:val="superscript"/>
        </w:rPr>
        <w:t xml:space="preserve">     </w:t>
      </w:r>
    </w:p>
    <w:p w:rsidR="00423641" w:rsidRDefault="00423641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stehe, dann stehe ich.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gehe, dann gehe ich.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sitze, dann sitze ich.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esse, dann esse ich.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spreche, dann spreche ich...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Da fielen ihm die Fragesteller ins Wort und sagten: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Das tun wir auch, aber was machst du noch darüber hinaus?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Er sagte wiederum: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stehe, dann stehe ich.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gehe, dann gehe ich.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sitze, dann sitze ich.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esse, dann esse ich.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ich spreche, dann spreche ich...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Wieder sagten die Leute: Das tun wir doch auch.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Er aber sagte zu ihnen: Nein,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ihr steht, dann geht ihr schon.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ihr geht, dann sitzt ihr schon.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ihr sitzt, dann esst ihr schon.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ihr esst, dann sprecht ihr schon.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Wenn ihr sprecht, dann lauft ihr schon.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Und wenn ihr lauft, dann seid ihr schon am Ziel...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F2A13">
        <w:rPr>
          <w:rFonts w:cstheme="minorHAnsi"/>
          <w:i/>
          <w:iCs/>
          <w:sz w:val="24"/>
          <w:szCs w:val="24"/>
        </w:rPr>
        <w:t>Ein Zen-Mönch (Quelle unbekannt)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3641" w:rsidRDefault="00423641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  <w:sectPr w:rsidR="00423641" w:rsidSect="0042364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F2A13" w:rsidRPr="004F2A13" w:rsidRDefault="004F2A13" w:rsidP="004F2A13">
      <w:pPr>
        <w:rPr>
          <w:rFonts w:cstheme="minorHAnsi"/>
          <w:b/>
          <w:iCs/>
          <w:sz w:val="28"/>
          <w:szCs w:val="28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4F2A13">
        <w:rPr>
          <w:sz w:val="24"/>
          <w:szCs w:val="24"/>
        </w:rPr>
        <w:t>Einleitung: Der Text ____________________</w:t>
      </w:r>
      <w:r w:rsidR="00DE481A">
        <w:rPr>
          <w:sz w:val="24"/>
          <w:szCs w:val="24"/>
        </w:rPr>
        <w:t>____________</w:t>
      </w:r>
      <w:r w:rsidRPr="004F2A13">
        <w:rPr>
          <w:sz w:val="24"/>
          <w:szCs w:val="24"/>
        </w:rPr>
        <w:t xml:space="preserve"> ist ein Gedicht von einem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F2A13">
        <w:rPr>
          <w:sz w:val="24"/>
          <w:szCs w:val="24"/>
        </w:rPr>
        <w:t xml:space="preserve">             _________________________.  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2A13" w:rsidRPr="004F2A13" w:rsidRDefault="004F2A13" w:rsidP="004F2A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4F2A13">
        <w:rPr>
          <w:rFonts w:cstheme="minorHAnsi"/>
          <w:sz w:val="36"/>
          <w:szCs w:val="36"/>
        </w:rPr>
        <w:t>□</w:t>
      </w:r>
      <w:r w:rsidRPr="004F2A13">
        <w:rPr>
          <w:sz w:val="36"/>
          <w:szCs w:val="36"/>
        </w:rPr>
        <w:t xml:space="preserve"> </w:t>
      </w:r>
      <w:r w:rsidRPr="004F2A13">
        <w:rPr>
          <w:sz w:val="24"/>
          <w:szCs w:val="24"/>
        </w:rPr>
        <w:t xml:space="preserve">Im Text geht es darum, dass ein Mönch von einer Gruppe Menschen gefragt wird,  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sz w:val="24"/>
          <w:szCs w:val="24"/>
        </w:rPr>
      </w:pPr>
      <w:r w:rsidRPr="004F2A13">
        <w:rPr>
          <w:sz w:val="24"/>
          <w:szCs w:val="24"/>
        </w:rPr>
        <w:t xml:space="preserve">     warum er immer so nervös wird, wenn er viel zu tun hat. Er erklärt ihnen, dass  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sz w:val="24"/>
          <w:szCs w:val="24"/>
        </w:rPr>
      </w:pPr>
      <w:r w:rsidRPr="004F2A13">
        <w:rPr>
          <w:sz w:val="24"/>
          <w:szCs w:val="24"/>
        </w:rPr>
        <w:t xml:space="preserve">     er immer mehrere Dinge zur gleichen Zeit erledigen muss.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sz w:val="24"/>
          <w:szCs w:val="24"/>
        </w:rPr>
      </w:pPr>
      <w:r w:rsidRPr="004F2A13">
        <w:rPr>
          <w:rFonts w:cstheme="minorHAnsi"/>
          <w:sz w:val="36"/>
          <w:szCs w:val="36"/>
        </w:rPr>
        <w:t xml:space="preserve">□ </w:t>
      </w:r>
      <w:r w:rsidRPr="004F2A13">
        <w:rPr>
          <w:sz w:val="24"/>
          <w:szCs w:val="24"/>
        </w:rPr>
        <w:t xml:space="preserve">Im Text geht es darum, dass ein Mönch von mehreren Menschen gefragt wird,  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4F2A13">
        <w:rPr>
          <w:sz w:val="24"/>
          <w:szCs w:val="24"/>
        </w:rPr>
        <w:t xml:space="preserve">            warum er immer so ruhig bleibt, obwohl er so viel zu tun hat. Er erklärt ihnen,     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4F2A13">
        <w:rPr>
          <w:sz w:val="24"/>
          <w:szCs w:val="24"/>
        </w:rPr>
        <w:t xml:space="preserve">            dass er immer nur eine Sache erledigt, nicht aber mehrere Dinge zur gleichen Zeit.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DE481A" w:rsidRDefault="004F2A13" w:rsidP="004F2A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 xml:space="preserve">Der Fragesteller hat das Problem, </w:t>
      </w:r>
      <w:r w:rsidR="00A032DF">
        <w:rPr>
          <w:rFonts w:cstheme="minorHAnsi"/>
          <w:sz w:val="24"/>
          <w:szCs w:val="24"/>
        </w:rPr>
        <w:t>nicht zu verstehen</w:t>
      </w:r>
      <w:r w:rsidRPr="004F2A13">
        <w:rPr>
          <w:rFonts w:cstheme="minorHAnsi"/>
          <w:sz w:val="24"/>
          <w:szCs w:val="24"/>
        </w:rPr>
        <w:t>, dass der ___________</w:t>
      </w:r>
      <w:r w:rsidR="00DE481A">
        <w:rPr>
          <w:rFonts w:cstheme="minorHAnsi"/>
          <w:sz w:val="24"/>
          <w:szCs w:val="24"/>
        </w:rPr>
        <w:t>_____</w:t>
      </w:r>
      <w:r w:rsidRPr="004F2A13">
        <w:rPr>
          <w:rFonts w:cstheme="minorHAnsi"/>
          <w:sz w:val="24"/>
          <w:szCs w:val="24"/>
        </w:rPr>
        <w:t xml:space="preserve"> </w:t>
      </w:r>
    </w:p>
    <w:p w:rsidR="00DE481A" w:rsidRDefault="00DE481A" w:rsidP="00DE481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4F2A13" w:rsidRPr="004F2A13" w:rsidRDefault="004F2A13" w:rsidP="00DE481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sich anders verhält als _________</w:t>
      </w:r>
      <w:r w:rsidR="00DE481A">
        <w:rPr>
          <w:rFonts w:cstheme="minorHAnsi"/>
          <w:sz w:val="24"/>
          <w:szCs w:val="24"/>
        </w:rPr>
        <w:t>___________</w:t>
      </w:r>
      <w:r w:rsidRPr="004F2A13">
        <w:rPr>
          <w:rFonts w:cstheme="minorHAnsi"/>
          <w:sz w:val="24"/>
          <w:szCs w:val="24"/>
        </w:rPr>
        <w:t>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DE481A" w:rsidRDefault="004F2A13" w:rsidP="004F2A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 xml:space="preserve">Die Menschen erledigen viele Dinge zur _______________ Zeit und hetzen sich auf </w:t>
      </w:r>
    </w:p>
    <w:p w:rsidR="00DE481A" w:rsidRDefault="00DE481A" w:rsidP="00DE481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4F2A13" w:rsidRPr="004F2A13" w:rsidRDefault="004F2A13" w:rsidP="00DE481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4F2A13">
        <w:rPr>
          <w:rFonts w:cstheme="minorHAnsi"/>
          <w:sz w:val="24"/>
          <w:szCs w:val="24"/>
        </w:rPr>
        <w:t>diese Weise immer ab, weil sie denken, dass sie sonst nicht alles ________________.</w:t>
      </w: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2A13" w:rsidRPr="004F2A13" w:rsidRDefault="004F2A13" w:rsidP="004F2A13">
      <w:pPr>
        <w:rPr>
          <w:rFonts w:cstheme="minorHAnsi"/>
          <w:b/>
          <w:iCs/>
          <w:sz w:val="28"/>
          <w:szCs w:val="28"/>
        </w:rPr>
      </w:pPr>
    </w:p>
    <w:p w:rsidR="004F2A13" w:rsidRPr="004F2A13" w:rsidRDefault="004F2A13" w:rsidP="004F2A13">
      <w:pPr>
        <w:rPr>
          <w:rFonts w:cstheme="minorHAnsi"/>
          <w:b/>
          <w:iCs/>
          <w:sz w:val="28"/>
          <w:szCs w:val="28"/>
        </w:rPr>
      </w:pPr>
    </w:p>
    <w:p w:rsidR="004F2A13" w:rsidRDefault="004F2A13" w:rsidP="00FB15E2">
      <w:pPr>
        <w:rPr>
          <w:rFonts w:cstheme="minorHAnsi"/>
          <w:b/>
          <w:iCs/>
          <w:sz w:val="28"/>
          <w:szCs w:val="28"/>
        </w:rPr>
      </w:pPr>
    </w:p>
    <w:p w:rsidR="004F2A13" w:rsidRDefault="004F2A13" w:rsidP="00FB15E2">
      <w:pPr>
        <w:rPr>
          <w:rFonts w:cstheme="minorHAnsi"/>
          <w:b/>
          <w:iCs/>
          <w:sz w:val="28"/>
          <w:szCs w:val="28"/>
        </w:rPr>
      </w:pPr>
    </w:p>
    <w:p w:rsidR="004F2A13" w:rsidRDefault="004F2A13" w:rsidP="00FB15E2">
      <w:pPr>
        <w:rPr>
          <w:rFonts w:cstheme="minorHAnsi"/>
          <w:b/>
          <w:iCs/>
          <w:sz w:val="28"/>
          <w:szCs w:val="28"/>
        </w:rPr>
      </w:pPr>
    </w:p>
    <w:p w:rsidR="004F2A13" w:rsidRDefault="004F2A13" w:rsidP="00FB15E2">
      <w:pPr>
        <w:rPr>
          <w:rFonts w:cstheme="minorHAnsi"/>
          <w:b/>
          <w:iCs/>
          <w:sz w:val="28"/>
          <w:szCs w:val="28"/>
        </w:rPr>
      </w:pPr>
    </w:p>
    <w:p w:rsidR="004F2A13" w:rsidRDefault="004F2A13" w:rsidP="00FB15E2">
      <w:pPr>
        <w:rPr>
          <w:rFonts w:cstheme="minorHAnsi"/>
          <w:b/>
          <w:iCs/>
          <w:sz w:val="28"/>
          <w:szCs w:val="28"/>
        </w:rPr>
      </w:pPr>
    </w:p>
    <w:p w:rsidR="00423641" w:rsidRDefault="00423641" w:rsidP="00FB15E2">
      <w:pPr>
        <w:rPr>
          <w:rFonts w:cstheme="minorHAnsi"/>
          <w:b/>
          <w:iCs/>
          <w:sz w:val="28"/>
          <w:szCs w:val="28"/>
        </w:rPr>
      </w:pPr>
    </w:p>
    <w:p w:rsidR="00423641" w:rsidRDefault="00423641" w:rsidP="00FB15E2">
      <w:pPr>
        <w:rPr>
          <w:rFonts w:cstheme="minorHAnsi"/>
          <w:b/>
          <w:iCs/>
          <w:sz w:val="28"/>
          <w:szCs w:val="28"/>
        </w:rPr>
      </w:pPr>
    </w:p>
    <w:p w:rsidR="00423641" w:rsidRDefault="00423641" w:rsidP="00FB15E2">
      <w:pPr>
        <w:rPr>
          <w:rFonts w:cstheme="minorHAnsi"/>
          <w:b/>
          <w:iCs/>
          <w:sz w:val="28"/>
          <w:szCs w:val="28"/>
        </w:rPr>
      </w:pPr>
    </w:p>
    <w:p w:rsidR="00423641" w:rsidRDefault="00423641" w:rsidP="00FB15E2">
      <w:pPr>
        <w:rPr>
          <w:rFonts w:cstheme="minorHAnsi"/>
          <w:b/>
          <w:iCs/>
          <w:sz w:val="28"/>
          <w:szCs w:val="28"/>
        </w:rPr>
      </w:pPr>
    </w:p>
    <w:p w:rsidR="00251155" w:rsidRDefault="00251155" w:rsidP="00251155">
      <w:pPr>
        <w:pStyle w:val="Listenabsatz"/>
        <w:rPr>
          <w:rFonts w:cstheme="minorHAnsi"/>
          <w:b/>
          <w:iCs/>
          <w:sz w:val="28"/>
          <w:szCs w:val="28"/>
        </w:rPr>
      </w:pPr>
    </w:p>
    <w:p w:rsidR="00200F1B" w:rsidRPr="00ED2F24" w:rsidRDefault="00200F1B" w:rsidP="00251155">
      <w:pPr>
        <w:pStyle w:val="Listenabsatz"/>
        <w:rPr>
          <w:rFonts w:cs="Arial"/>
          <w:b/>
          <w:iCs/>
          <w:sz w:val="28"/>
          <w:szCs w:val="28"/>
          <w:u w:val="single"/>
        </w:rPr>
      </w:pPr>
      <w:r w:rsidRPr="00ED2F24">
        <w:rPr>
          <w:rFonts w:cs="Arial"/>
          <w:b/>
          <w:iCs/>
          <w:sz w:val="28"/>
          <w:szCs w:val="28"/>
          <w:u w:val="single"/>
        </w:rPr>
        <w:t>Vorschlag für eine mündliche Leistungsüberprüfung:</w:t>
      </w:r>
    </w:p>
    <w:p w:rsidR="00200F1B" w:rsidRPr="00ED2F24" w:rsidRDefault="00200F1B" w:rsidP="00251155">
      <w:pPr>
        <w:pStyle w:val="Listenabsatz"/>
        <w:rPr>
          <w:rFonts w:cs="Arial"/>
          <w:b/>
          <w:iCs/>
          <w:sz w:val="28"/>
          <w:szCs w:val="28"/>
          <w:u w:val="single"/>
        </w:rPr>
      </w:pPr>
    </w:p>
    <w:p w:rsidR="00200F1B" w:rsidRPr="00ED2F24" w:rsidRDefault="00ED2F24" w:rsidP="00251155">
      <w:pPr>
        <w:pStyle w:val="Listenabsatz"/>
        <w:rPr>
          <w:rFonts w:cs="Arial"/>
          <w:iCs/>
          <w:sz w:val="28"/>
          <w:szCs w:val="28"/>
          <w:u w:val="single"/>
        </w:rPr>
      </w:pPr>
      <w:r>
        <w:rPr>
          <w:rFonts w:cs="Arial"/>
          <w:iCs/>
          <w:sz w:val="28"/>
          <w:szCs w:val="28"/>
        </w:rPr>
        <w:t>Beantworten Sie</w:t>
      </w:r>
      <w:r w:rsidR="00200F1B" w:rsidRPr="00ED2F24">
        <w:rPr>
          <w:rFonts w:cs="Arial"/>
          <w:iCs/>
          <w:sz w:val="28"/>
          <w:szCs w:val="28"/>
        </w:rPr>
        <w:t xml:space="preserve"> in Partnerarbeit folgende Fragen:</w:t>
      </w:r>
      <w:r w:rsidR="00200F1B" w:rsidRPr="00ED2F24">
        <w:rPr>
          <w:rFonts w:cs="Arial"/>
          <w:iCs/>
          <w:sz w:val="28"/>
          <w:szCs w:val="28"/>
          <w:u w:val="single"/>
        </w:rPr>
        <w:t xml:space="preserve"> </w:t>
      </w:r>
    </w:p>
    <w:p w:rsidR="00200F1B" w:rsidRPr="00ED2F24" w:rsidRDefault="00200F1B" w:rsidP="00251155">
      <w:pPr>
        <w:pStyle w:val="Listenabsatz"/>
        <w:rPr>
          <w:rFonts w:cs="Arial"/>
          <w:iCs/>
          <w:sz w:val="28"/>
          <w:szCs w:val="28"/>
        </w:rPr>
      </w:pPr>
      <w:r w:rsidRPr="00ED2F24">
        <w:rPr>
          <w:rFonts w:cs="Arial"/>
          <w:iCs/>
          <w:sz w:val="28"/>
          <w:szCs w:val="28"/>
        </w:rPr>
        <w:t>1)</w:t>
      </w:r>
      <w:r w:rsidRPr="00ED2F24">
        <w:rPr>
          <w:rFonts w:cs="Arial"/>
          <w:iCs/>
          <w:sz w:val="28"/>
          <w:szCs w:val="28"/>
        </w:rPr>
        <w:tab/>
        <w:t xml:space="preserve">Wie sind die beiden Texte inhaltlich miteinander verknüpft? </w:t>
      </w:r>
    </w:p>
    <w:p w:rsidR="00200F1B" w:rsidRPr="00ED2F24" w:rsidRDefault="00200F1B" w:rsidP="00251155">
      <w:pPr>
        <w:pStyle w:val="Listenabsatz"/>
        <w:ind w:left="1410" w:hanging="690"/>
        <w:rPr>
          <w:rFonts w:cs="Arial"/>
          <w:iCs/>
          <w:sz w:val="28"/>
          <w:szCs w:val="28"/>
        </w:rPr>
      </w:pPr>
      <w:r w:rsidRPr="00ED2F24">
        <w:rPr>
          <w:rFonts w:cs="Arial"/>
          <w:iCs/>
          <w:sz w:val="28"/>
          <w:szCs w:val="28"/>
        </w:rPr>
        <w:t>2)</w:t>
      </w:r>
      <w:r w:rsidRPr="00ED2F24">
        <w:rPr>
          <w:rFonts w:cs="Arial"/>
          <w:iCs/>
          <w:sz w:val="28"/>
          <w:szCs w:val="28"/>
        </w:rPr>
        <w:tab/>
        <w:t>Welche Schlüsse könn</w:t>
      </w:r>
      <w:r w:rsidR="00ED2F24">
        <w:rPr>
          <w:rFonts w:cs="Arial"/>
          <w:iCs/>
          <w:sz w:val="28"/>
          <w:szCs w:val="28"/>
        </w:rPr>
        <w:t xml:space="preserve">en Sie </w:t>
      </w:r>
      <w:r w:rsidRPr="00ED2F24">
        <w:rPr>
          <w:rFonts w:cs="Arial"/>
          <w:iCs/>
          <w:sz w:val="28"/>
          <w:szCs w:val="28"/>
        </w:rPr>
        <w:t>zum Thema „Zeit“ aus beiden Texten   ziehen?</w:t>
      </w:r>
    </w:p>
    <w:p w:rsidR="00200F1B" w:rsidRPr="00ED2F24" w:rsidRDefault="00200F1B" w:rsidP="00251155">
      <w:pPr>
        <w:pStyle w:val="Listenabsatz"/>
        <w:ind w:left="1410" w:hanging="690"/>
        <w:rPr>
          <w:rFonts w:cs="Arial"/>
          <w:iCs/>
          <w:sz w:val="28"/>
          <w:szCs w:val="28"/>
        </w:rPr>
      </w:pPr>
      <w:r w:rsidRPr="00ED2F24">
        <w:rPr>
          <w:rFonts w:cs="Arial"/>
          <w:iCs/>
          <w:sz w:val="28"/>
          <w:szCs w:val="28"/>
        </w:rPr>
        <w:t>3)</w:t>
      </w:r>
      <w:r w:rsidRPr="00ED2F24">
        <w:rPr>
          <w:rFonts w:cs="Arial"/>
          <w:iCs/>
          <w:sz w:val="28"/>
          <w:szCs w:val="28"/>
        </w:rPr>
        <w:tab/>
        <w:t>Was hat das Thema „Zeit“ mit dem Aspekt „berufliche Perspektive und Lebensplanung“ zu tun?</w:t>
      </w:r>
    </w:p>
    <w:p w:rsidR="00200F1B" w:rsidRPr="00ED2F24" w:rsidRDefault="00200F1B" w:rsidP="00251155">
      <w:pPr>
        <w:pStyle w:val="Listenabsatz"/>
        <w:rPr>
          <w:rFonts w:cs="Arial"/>
          <w:iCs/>
          <w:sz w:val="28"/>
          <w:szCs w:val="28"/>
          <w:u w:val="single"/>
        </w:rPr>
      </w:pPr>
    </w:p>
    <w:p w:rsidR="00200F1B" w:rsidRPr="00ED2F24" w:rsidRDefault="00ED2F24" w:rsidP="00251155">
      <w:pPr>
        <w:pStyle w:val="Listenabsatz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Bereiten Sie</w:t>
      </w:r>
      <w:r w:rsidR="00200F1B" w:rsidRPr="00ED2F24">
        <w:rPr>
          <w:rFonts w:cs="Arial"/>
          <w:iCs/>
          <w:sz w:val="28"/>
          <w:szCs w:val="28"/>
        </w:rPr>
        <w:t xml:space="preserve"> eine Präsentation </w:t>
      </w:r>
      <w:r>
        <w:rPr>
          <w:rFonts w:cs="Arial"/>
          <w:iCs/>
          <w:sz w:val="28"/>
          <w:szCs w:val="28"/>
        </w:rPr>
        <w:t>Ihrer Ergebnisse vor. Wählen Sie</w:t>
      </w:r>
      <w:r w:rsidR="00200F1B" w:rsidRPr="00ED2F24">
        <w:rPr>
          <w:rFonts w:cs="Arial"/>
          <w:iCs/>
          <w:sz w:val="28"/>
          <w:szCs w:val="28"/>
        </w:rPr>
        <w:t xml:space="preserve"> eine Präsentationsform aus: </w:t>
      </w:r>
    </w:p>
    <w:p w:rsidR="00200F1B" w:rsidRPr="00ED2F24" w:rsidRDefault="00200F1B" w:rsidP="00251155">
      <w:pPr>
        <w:pStyle w:val="Listenabsatz"/>
        <w:rPr>
          <w:rFonts w:cs="Arial"/>
          <w:iCs/>
          <w:sz w:val="28"/>
          <w:szCs w:val="28"/>
        </w:rPr>
      </w:pPr>
    </w:p>
    <w:p w:rsidR="00200F1B" w:rsidRPr="00A01A75" w:rsidRDefault="00200F1B" w:rsidP="00A01A75">
      <w:pPr>
        <w:ind w:left="720"/>
        <w:rPr>
          <w:rFonts w:cs="Arial"/>
          <w:iCs/>
          <w:sz w:val="28"/>
          <w:szCs w:val="28"/>
        </w:rPr>
      </w:pPr>
      <w:r w:rsidRPr="00ED2F24">
        <w:rPr>
          <w:rFonts w:cs="Arial"/>
          <w:iCs/>
          <w:sz w:val="28"/>
          <w:szCs w:val="28"/>
        </w:rPr>
        <w:t xml:space="preserve">- ein Plakat, dessen Inhalt </w:t>
      </w:r>
      <w:r w:rsidR="00ED2F24">
        <w:rPr>
          <w:rFonts w:cs="Arial"/>
          <w:iCs/>
          <w:sz w:val="28"/>
          <w:szCs w:val="28"/>
        </w:rPr>
        <w:t>Sie</w:t>
      </w:r>
      <w:r w:rsidRPr="00ED2F24">
        <w:rPr>
          <w:rFonts w:cs="Arial"/>
          <w:iCs/>
          <w:sz w:val="28"/>
          <w:szCs w:val="28"/>
        </w:rPr>
        <w:t xml:space="preserve"> mithilfe</w:t>
      </w:r>
      <w:r w:rsidR="00ED2F24">
        <w:rPr>
          <w:rFonts w:cs="Arial"/>
          <w:iCs/>
          <w:sz w:val="28"/>
          <w:szCs w:val="28"/>
        </w:rPr>
        <w:t xml:space="preserve"> von Moderationskarten erläutern,</w:t>
      </w:r>
    </w:p>
    <w:p w:rsidR="008B0FD1" w:rsidRPr="00ED2F24" w:rsidRDefault="00200F1B" w:rsidP="00A032DF">
      <w:pPr>
        <w:ind w:left="720"/>
        <w:rPr>
          <w:rFonts w:cs="Arial"/>
          <w:iCs/>
          <w:sz w:val="28"/>
          <w:szCs w:val="28"/>
        </w:rPr>
      </w:pPr>
      <w:r w:rsidRPr="00ED2F24">
        <w:rPr>
          <w:rFonts w:cs="Arial"/>
          <w:iCs/>
          <w:sz w:val="28"/>
          <w:szCs w:val="28"/>
        </w:rPr>
        <w:t xml:space="preserve">- eine Power-Point-Präsentation, deren Inhalt </w:t>
      </w:r>
      <w:r w:rsidR="00ED2F24">
        <w:rPr>
          <w:rFonts w:cs="Arial"/>
          <w:iCs/>
          <w:sz w:val="28"/>
          <w:szCs w:val="28"/>
        </w:rPr>
        <w:t>Sie mith</w:t>
      </w:r>
      <w:r w:rsidRPr="00ED2F24">
        <w:rPr>
          <w:rFonts w:cs="Arial"/>
          <w:iCs/>
          <w:sz w:val="28"/>
          <w:szCs w:val="28"/>
        </w:rPr>
        <w:t xml:space="preserve">ilfe </w:t>
      </w:r>
      <w:r w:rsidR="00ED2F24">
        <w:rPr>
          <w:rFonts w:cs="Arial"/>
          <w:iCs/>
          <w:sz w:val="28"/>
          <w:szCs w:val="28"/>
        </w:rPr>
        <w:t xml:space="preserve">von  </w:t>
      </w:r>
      <w:r w:rsidR="00A032DF">
        <w:rPr>
          <w:rFonts w:cs="Arial"/>
          <w:iCs/>
          <w:sz w:val="28"/>
          <w:szCs w:val="28"/>
        </w:rPr>
        <w:t xml:space="preserve"> </w:t>
      </w:r>
      <w:r w:rsidR="00ED2F24">
        <w:rPr>
          <w:rFonts w:cs="Arial"/>
          <w:iCs/>
          <w:sz w:val="28"/>
          <w:szCs w:val="28"/>
        </w:rPr>
        <w:t>Moderationskarten erläutern.</w:t>
      </w:r>
    </w:p>
    <w:p w:rsidR="00251155" w:rsidRPr="00ED2F24" w:rsidRDefault="00251155" w:rsidP="00251155">
      <w:pPr>
        <w:ind w:left="720"/>
        <w:rPr>
          <w:rFonts w:cs="Arial"/>
          <w:iCs/>
          <w:sz w:val="28"/>
          <w:szCs w:val="28"/>
        </w:rPr>
      </w:pPr>
    </w:p>
    <w:p w:rsidR="00251155" w:rsidRPr="00ED2F24" w:rsidRDefault="00251155" w:rsidP="00251155">
      <w:pPr>
        <w:ind w:left="720"/>
        <w:rPr>
          <w:rFonts w:cs="Arial"/>
          <w:iCs/>
          <w:sz w:val="28"/>
          <w:szCs w:val="28"/>
        </w:rPr>
      </w:pPr>
    </w:p>
    <w:p w:rsidR="008B0FD1" w:rsidRPr="00ED2F24" w:rsidRDefault="008B0FD1" w:rsidP="00251155">
      <w:pPr>
        <w:jc w:val="center"/>
        <w:rPr>
          <w:rFonts w:cs="Arial"/>
          <w:b/>
          <w:iCs/>
          <w:sz w:val="28"/>
          <w:szCs w:val="28"/>
          <w:u w:val="single"/>
        </w:rPr>
      </w:pPr>
      <w:r w:rsidRPr="00ED2F24">
        <w:rPr>
          <w:rFonts w:cs="Arial"/>
          <w:b/>
          <w:iCs/>
          <w:sz w:val="28"/>
          <w:szCs w:val="28"/>
          <w:u w:val="single"/>
        </w:rPr>
        <w:t xml:space="preserve">Vorschlag für eine </w:t>
      </w:r>
      <w:r w:rsidR="00CF28A4" w:rsidRPr="00ED2F24">
        <w:rPr>
          <w:rFonts w:cs="Arial"/>
          <w:b/>
          <w:iCs/>
          <w:sz w:val="28"/>
          <w:szCs w:val="28"/>
          <w:u w:val="single"/>
        </w:rPr>
        <w:t xml:space="preserve">schriftliche </w:t>
      </w:r>
      <w:r w:rsidRPr="00ED2F24">
        <w:rPr>
          <w:rFonts w:cs="Arial"/>
          <w:b/>
          <w:iCs/>
          <w:sz w:val="28"/>
          <w:szCs w:val="28"/>
          <w:u w:val="single"/>
        </w:rPr>
        <w:t>Leistungsüberprüfung</w:t>
      </w:r>
      <w:r w:rsidR="00B8047B" w:rsidRPr="00ED2F24">
        <w:rPr>
          <w:rFonts w:cs="Arial"/>
          <w:b/>
          <w:iCs/>
          <w:sz w:val="28"/>
          <w:szCs w:val="28"/>
          <w:u w:val="single"/>
        </w:rPr>
        <w:t xml:space="preserve"> </w:t>
      </w:r>
      <w:r w:rsidR="00234695" w:rsidRPr="00ED2F24">
        <w:rPr>
          <w:rFonts w:cs="Arial"/>
          <w:b/>
          <w:iCs/>
          <w:sz w:val="28"/>
          <w:szCs w:val="28"/>
          <w:u w:val="single"/>
        </w:rPr>
        <w:t xml:space="preserve">zum Unterrichtsvorhaben </w:t>
      </w:r>
      <w:r w:rsidR="00B8047B" w:rsidRPr="00ED2F24">
        <w:rPr>
          <w:rFonts w:cs="Arial"/>
          <w:b/>
          <w:iCs/>
          <w:sz w:val="28"/>
          <w:szCs w:val="28"/>
          <w:u w:val="single"/>
        </w:rPr>
        <w:t xml:space="preserve"> „Zeit“</w:t>
      </w:r>
      <w:r w:rsidRPr="00ED2F24">
        <w:rPr>
          <w:rFonts w:cs="Arial"/>
          <w:b/>
          <w:iCs/>
          <w:sz w:val="28"/>
          <w:szCs w:val="28"/>
          <w:u w:val="single"/>
        </w:rPr>
        <w:t>:</w:t>
      </w:r>
    </w:p>
    <w:p w:rsidR="008B0FD1" w:rsidRPr="00ED2F24" w:rsidRDefault="00200F1B" w:rsidP="00251155">
      <w:pPr>
        <w:rPr>
          <w:rFonts w:cs="Arial"/>
          <w:iCs/>
          <w:sz w:val="28"/>
          <w:szCs w:val="28"/>
        </w:rPr>
      </w:pPr>
      <w:r w:rsidRPr="00ED2F24">
        <w:rPr>
          <w:rFonts w:cs="Arial"/>
          <w:iCs/>
          <w:sz w:val="28"/>
          <w:szCs w:val="28"/>
        </w:rPr>
        <w:t>Aufgabent</w:t>
      </w:r>
      <w:r w:rsidR="008B0FD1" w:rsidRPr="00ED2F24">
        <w:rPr>
          <w:rFonts w:cs="Arial"/>
          <w:iCs/>
          <w:sz w:val="28"/>
          <w:szCs w:val="28"/>
        </w:rPr>
        <w:t>yp 4a</w:t>
      </w:r>
      <w:r w:rsidRPr="00ED2F24">
        <w:rPr>
          <w:rFonts w:cs="Arial"/>
          <w:iCs/>
          <w:sz w:val="28"/>
          <w:szCs w:val="28"/>
        </w:rPr>
        <w:t xml:space="preserve"> </w:t>
      </w:r>
    </w:p>
    <w:p w:rsidR="008B0FD1" w:rsidRPr="00ED2F24" w:rsidRDefault="00A01A75" w:rsidP="00251155">
      <w:pPr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M</w:t>
      </w:r>
      <w:r w:rsidR="00C44F9A" w:rsidRPr="00ED2F24">
        <w:rPr>
          <w:rFonts w:cs="Arial"/>
          <w:iCs/>
          <w:sz w:val="28"/>
          <w:szCs w:val="28"/>
        </w:rPr>
        <w:t xml:space="preserve">ögliche </w:t>
      </w:r>
      <w:r w:rsidR="008B0FD1" w:rsidRPr="00ED2F24">
        <w:rPr>
          <w:rFonts w:cs="Arial"/>
          <w:iCs/>
          <w:sz w:val="28"/>
          <w:szCs w:val="28"/>
        </w:rPr>
        <w:t>Textgrundlage:</w:t>
      </w:r>
    </w:p>
    <w:p w:rsidR="005A4F30" w:rsidRPr="00ED2F24" w:rsidRDefault="008D24ED" w:rsidP="00251155">
      <w:pPr>
        <w:rPr>
          <w:rFonts w:cs="Arial"/>
          <w:sz w:val="28"/>
          <w:szCs w:val="28"/>
        </w:rPr>
      </w:pPr>
      <w:r w:rsidRPr="00ED2F24">
        <w:rPr>
          <w:rFonts w:cs="Arial"/>
          <w:sz w:val="28"/>
          <w:szCs w:val="28"/>
        </w:rPr>
        <w:t xml:space="preserve">Kurt Marti: </w:t>
      </w:r>
      <w:r w:rsidR="00A01A75">
        <w:rPr>
          <w:rFonts w:cs="Arial"/>
          <w:sz w:val="28"/>
          <w:szCs w:val="28"/>
        </w:rPr>
        <w:t>„</w:t>
      </w:r>
      <w:r w:rsidRPr="00ED2F24">
        <w:rPr>
          <w:rFonts w:cs="Arial"/>
          <w:sz w:val="28"/>
          <w:szCs w:val="28"/>
        </w:rPr>
        <w:t>Neapel sehen</w:t>
      </w:r>
      <w:r w:rsidR="00A01A75">
        <w:rPr>
          <w:rFonts w:cs="Arial"/>
          <w:sz w:val="28"/>
          <w:szCs w:val="28"/>
        </w:rPr>
        <w:t>“</w:t>
      </w:r>
      <w:r w:rsidRPr="00ED2F24">
        <w:rPr>
          <w:rFonts w:cs="Arial"/>
          <w:sz w:val="28"/>
          <w:szCs w:val="28"/>
        </w:rPr>
        <w:t xml:space="preserve">. In: Marti, Kurt: </w:t>
      </w:r>
      <w:r w:rsidR="005A4F30" w:rsidRPr="00ED2F24">
        <w:rPr>
          <w:rFonts w:cs="Arial"/>
          <w:sz w:val="28"/>
          <w:szCs w:val="28"/>
        </w:rPr>
        <w:t xml:space="preserve"> </w:t>
      </w:r>
      <w:r w:rsidR="005A4F30" w:rsidRPr="00A01A75">
        <w:rPr>
          <w:rFonts w:cs="Arial"/>
          <w:i/>
          <w:sz w:val="28"/>
          <w:szCs w:val="28"/>
        </w:rPr>
        <w:t>Dorfgeschichten</w:t>
      </w:r>
      <w:r w:rsidRPr="00A01A75">
        <w:rPr>
          <w:rFonts w:cs="Arial"/>
          <w:i/>
          <w:sz w:val="28"/>
          <w:szCs w:val="28"/>
        </w:rPr>
        <w:t xml:space="preserve"> 1960</w:t>
      </w:r>
      <w:r w:rsidRPr="00ED2F24">
        <w:rPr>
          <w:rFonts w:cs="Arial"/>
          <w:sz w:val="28"/>
          <w:szCs w:val="28"/>
        </w:rPr>
        <w:t xml:space="preserve">. Gütersloh: Sigbert Mohn </w:t>
      </w:r>
      <w:r w:rsidR="005A4F30" w:rsidRPr="00ED2F24">
        <w:rPr>
          <w:rFonts w:cs="Arial"/>
          <w:sz w:val="28"/>
          <w:szCs w:val="28"/>
        </w:rPr>
        <w:t>1960</w:t>
      </w:r>
      <w:r w:rsidR="00A01A75">
        <w:rPr>
          <w:rFonts w:cs="Arial"/>
          <w:sz w:val="28"/>
          <w:szCs w:val="28"/>
        </w:rPr>
        <w:t>,</w:t>
      </w:r>
      <w:r w:rsidR="005A4F30" w:rsidRPr="00ED2F24">
        <w:rPr>
          <w:rFonts w:cs="Arial"/>
          <w:sz w:val="28"/>
          <w:szCs w:val="28"/>
        </w:rPr>
        <w:t xml:space="preserve"> S. 60-63</w:t>
      </w:r>
      <w:r w:rsidR="00A01A75">
        <w:rPr>
          <w:rFonts w:cs="Arial"/>
          <w:sz w:val="28"/>
          <w:szCs w:val="28"/>
        </w:rPr>
        <w:t>.</w:t>
      </w:r>
    </w:p>
    <w:p w:rsidR="008D24ED" w:rsidRPr="00ED2F24" w:rsidRDefault="007B1092" w:rsidP="00251155">
      <w:pPr>
        <w:pStyle w:val="Default"/>
        <w:rPr>
          <w:rFonts w:asciiTheme="minorHAnsi" w:hAnsiTheme="minorHAnsi"/>
          <w:sz w:val="28"/>
          <w:szCs w:val="28"/>
        </w:rPr>
      </w:pPr>
      <w:r w:rsidRPr="00ED2F24">
        <w:rPr>
          <w:rFonts w:asciiTheme="minorHAnsi" w:hAnsiTheme="minorHAnsi"/>
          <w:sz w:val="28"/>
          <w:szCs w:val="28"/>
        </w:rPr>
        <w:t xml:space="preserve">oder </w:t>
      </w:r>
    </w:p>
    <w:p w:rsidR="008D24ED" w:rsidRPr="00ED2F24" w:rsidRDefault="008D24ED" w:rsidP="00251155">
      <w:pPr>
        <w:pStyle w:val="Default"/>
        <w:rPr>
          <w:rFonts w:asciiTheme="minorHAnsi" w:hAnsiTheme="minorHAnsi"/>
          <w:sz w:val="28"/>
          <w:szCs w:val="28"/>
        </w:rPr>
      </w:pPr>
    </w:p>
    <w:p w:rsidR="00251155" w:rsidRPr="00ED2F24" w:rsidRDefault="008D24ED" w:rsidP="00251155">
      <w:pPr>
        <w:pStyle w:val="Default"/>
        <w:rPr>
          <w:rFonts w:asciiTheme="minorHAnsi" w:hAnsiTheme="minorHAnsi"/>
          <w:sz w:val="28"/>
          <w:szCs w:val="28"/>
        </w:rPr>
      </w:pPr>
      <w:r w:rsidRPr="00ED2F24">
        <w:rPr>
          <w:rFonts w:asciiTheme="minorHAnsi" w:hAnsiTheme="minorHAnsi"/>
          <w:sz w:val="28"/>
          <w:szCs w:val="28"/>
        </w:rPr>
        <w:t xml:space="preserve">Sibylle Berg: </w:t>
      </w:r>
      <w:r w:rsidR="00A01A75">
        <w:rPr>
          <w:rFonts w:asciiTheme="minorHAnsi" w:hAnsiTheme="minorHAnsi"/>
          <w:sz w:val="28"/>
          <w:szCs w:val="28"/>
        </w:rPr>
        <w:t>„</w:t>
      </w:r>
      <w:r w:rsidRPr="00ED2F24">
        <w:rPr>
          <w:rFonts w:asciiTheme="minorHAnsi" w:hAnsiTheme="minorHAnsi"/>
          <w:sz w:val="28"/>
          <w:szCs w:val="28"/>
        </w:rPr>
        <w:t>Hauptsache weit</w:t>
      </w:r>
      <w:r w:rsidR="00A01A75">
        <w:rPr>
          <w:rFonts w:asciiTheme="minorHAnsi" w:hAnsiTheme="minorHAnsi"/>
          <w:sz w:val="28"/>
          <w:szCs w:val="28"/>
        </w:rPr>
        <w:t>“</w:t>
      </w:r>
      <w:r w:rsidRPr="00ED2F24">
        <w:rPr>
          <w:rFonts w:asciiTheme="minorHAnsi" w:hAnsiTheme="minorHAnsi"/>
          <w:sz w:val="28"/>
          <w:szCs w:val="28"/>
        </w:rPr>
        <w:t xml:space="preserve">. In: Berg, Sibylle: </w:t>
      </w:r>
      <w:r w:rsidRPr="00A01A75">
        <w:rPr>
          <w:rFonts w:asciiTheme="minorHAnsi" w:hAnsiTheme="minorHAnsi"/>
          <w:i/>
          <w:sz w:val="28"/>
          <w:szCs w:val="28"/>
        </w:rPr>
        <w:t>Das Unerfreuliche zuerst. Herrengeschichten</w:t>
      </w:r>
      <w:r w:rsidRPr="00ED2F24">
        <w:rPr>
          <w:rFonts w:asciiTheme="minorHAnsi" w:hAnsiTheme="minorHAnsi"/>
          <w:sz w:val="28"/>
          <w:szCs w:val="28"/>
        </w:rPr>
        <w:t>. Köln: Kiepenheuer &amp; Witsch 2001</w:t>
      </w:r>
      <w:r w:rsidR="00A01A75">
        <w:rPr>
          <w:rFonts w:asciiTheme="minorHAnsi" w:hAnsiTheme="minorHAnsi"/>
          <w:sz w:val="28"/>
          <w:szCs w:val="28"/>
        </w:rPr>
        <w:t>.</w:t>
      </w:r>
    </w:p>
    <w:p w:rsidR="008D24ED" w:rsidRPr="00ED2F24" w:rsidRDefault="008D24ED" w:rsidP="008D24ED">
      <w:pPr>
        <w:rPr>
          <w:rFonts w:cstheme="minorHAnsi"/>
          <w:sz w:val="28"/>
          <w:szCs w:val="28"/>
        </w:rPr>
      </w:pPr>
    </w:p>
    <w:sectPr w:rsidR="008D24ED" w:rsidRPr="00ED2F24" w:rsidSect="0025115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C4" w:rsidRDefault="00A222C4" w:rsidP="00AF2E21">
      <w:pPr>
        <w:spacing w:after="0" w:line="240" w:lineRule="auto"/>
      </w:pPr>
      <w:r>
        <w:separator/>
      </w:r>
    </w:p>
  </w:endnote>
  <w:endnote w:type="continuationSeparator" w:id="0">
    <w:p w:rsidR="00A222C4" w:rsidRDefault="00A222C4" w:rsidP="00AF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cruff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-Chance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d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gerRag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Blacklet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blo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stwood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ile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984626"/>
      <w:docPartObj>
        <w:docPartGallery w:val="Page Numbers (Bottom of Page)"/>
        <w:docPartUnique/>
      </w:docPartObj>
    </w:sdtPr>
    <w:sdtEndPr/>
    <w:sdtContent>
      <w:p w:rsidR="00E67E9A" w:rsidRDefault="00E67E9A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9F">
          <w:rPr>
            <w:noProof/>
          </w:rPr>
          <w:t>2</w:t>
        </w:r>
        <w:r>
          <w:fldChar w:fldCharType="end"/>
        </w:r>
      </w:p>
    </w:sdtContent>
  </w:sdt>
  <w:p w:rsidR="00E67E9A" w:rsidRDefault="00E67E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C4" w:rsidRDefault="00A222C4" w:rsidP="00AF2E21">
      <w:pPr>
        <w:spacing w:after="0" w:line="240" w:lineRule="auto"/>
      </w:pPr>
      <w:r>
        <w:separator/>
      </w:r>
    </w:p>
  </w:footnote>
  <w:footnote w:type="continuationSeparator" w:id="0">
    <w:p w:rsidR="00A222C4" w:rsidRDefault="00A222C4" w:rsidP="00AF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D63FF2"/>
    <w:multiLevelType w:val="hybridMultilevel"/>
    <w:tmpl w:val="E4ECC27C"/>
    <w:lvl w:ilvl="0" w:tplc="AA6A34C6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2F6"/>
    <w:multiLevelType w:val="hybridMultilevel"/>
    <w:tmpl w:val="2E5AB8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D1710"/>
    <w:multiLevelType w:val="hybridMultilevel"/>
    <w:tmpl w:val="D4541B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20A45"/>
    <w:multiLevelType w:val="hybridMultilevel"/>
    <w:tmpl w:val="0CBE1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C4A"/>
    <w:multiLevelType w:val="hybridMultilevel"/>
    <w:tmpl w:val="19F40C3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562F9"/>
    <w:multiLevelType w:val="hybridMultilevel"/>
    <w:tmpl w:val="A86E0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92245"/>
    <w:multiLevelType w:val="hybridMultilevel"/>
    <w:tmpl w:val="0A801F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21D7C"/>
    <w:multiLevelType w:val="hybridMultilevel"/>
    <w:tmpl w:val="9E246012"/>
    <w:lvl w:ilvl="0" w:tplc="AA6A34C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A3987"/>
    <w:multiLevelType w:val="hybridMultilevel"/>
    <w:tmpl w:val="B4DE2C36"/>
    <w:lvl w:ilvl="0" w:tplc="0407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42F97B92"/>
    <w:multiLevelType w:val="hybridMultilevel"/>
    <w:tmpl w:val="C6A09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7208E"/>
    <w:multiLevelType w:val="hybridMultilevel"/>
    <w:tmpl w:val="B3486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258CF"/>
    <w:multiLevelType w:val="hybridMultilevel"/>
    <w:tmpl w:val="EEC80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63FED"/>
    <w:multiLevelType w:val="hybridMultilevel"/>
    <w:tmpl w:val="F216D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A5CA5"/>
    <w:multiLevelType w:val="hybridMultilevel"/>
    <w:tmpl w:val="2E5AB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F71D0"/>
    <w:multiLevelType w:val="hybridMultilevel"/>
    <w:tmpl w:val="FC9C7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87480"/>
    <w:multiLevelType w:val="hybridMultilevel"/>
    <w:tmpl w:val="B3486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21D1F"/>
    <w:multiLevelType w:val="hybridMultilevel"/>
    <w:tmpl w:val="CB7834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346B37"/>
    <w:multiLevelType w:val="hybridMultilevel"/>
    <w:tmpl w:val="F2321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1"/>
  </w:num>
  <w:num w:numId="5">
    <w:abstractNumId w:val="8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8"/>
    <w:rsid w:val="000030DA"/>
    <w:rsid w:val="000871C0"/>
    <w:rsid w:val="00091B1D"/>
    <w:rsid w:val="000F0E02"/>
    <w:rsid w:val="000F48DB"/>
    <w:rsid w:val="001217D3"/>
    <w:rsid w:val="00134F7A"/>
    <w:rsid w:val="00137E60"/>
    <w:rsid w:val="0014016A"/>
    <w:rsid w:val="001623A6"/>
    <w:rsid w:val="00174284"/>
    <w:rsid w:val="0019002C"/>
    <w:rsid w:val="00194A70"/>
    <w:rsid w:val="001B15B3"/>
    <w:rsid w:val="001E489A"/>
    <w:rsid w:val="001E6D3B"/>
    <w:rsid w:val="001F3391"/>
    <w:rsid w:val="00200F1B"/>
    <w:rsid w:val="00217565"/>
    <w:rsid w:val="0022318C"/>
    <w:rsid w:val="002258F2"/>
    <w:rsid w:val="00234695"/>
    <w:rsid w:val="00251155"/>
    <w:rsid w:val="002650F2"/>
    <w:rsid w:val="00272102"/>
    <w:rsid w:val="00291421"/>
    <w:rsid w:val="002C3EDA"/>
    <w:rsid w:val="00307518"/>
    <w:rsid w:val="00313892"/>
    <w:rsid w:val="003175DF"/>
    <w:rsid w:val="0032777E"/>
    <w:rsid w:val="00334625"/>
    <w:rsid w:val="0034154A"/>
    <w:rsid w:val="003441D7"/>
    <w:rsid w:val="00345A8B"/>
    <w:rsid w:val="003812AD"/>
    <w:rsid w:val="0038692F"/>
    <w:rsid w:val="003C6140"/>
    <w:rsid w:val="003E6C4D"/>
    <w:rsid w:val="003F40E7"/>
    <w:rsid w:val="00423641"/>
    <w:rsid w:val="004521A0"/>
    <w:rsid w:val="004526E4"/>
    <w:rsid w:val="004627E8"/>
    <w:rsid w:val="0046371F"/>
    <w:rsid w:val="00475FEC"/>
    <w:rsid w:val="00493B1B"/>
    <w:rsid w:val="004C22E2"/>
    <w:rsid w:val="004F2A13"/>
    <w:rsid w:val="004F33FC"/>
    <w:rsid w:val="004F660A"/>
    <w:rsid w:val="00501BB7"/>
    <w:rsid w:val="005064E7"/>
    <w:rsid w:val="00547538"/>
    <w:rsid w:val="00551E76"/>
    <w:rsid w:val="00565CEF"/>
    <w:rsid w:val="005761F2"/>
    <w:rsid w:val="0059302D"/>
    <w:rsid w:val="0059612D"/>
    <w:rsid w:val="00596C37"/>
    <w:rsid w:val="005A3FF7"/>
    <w:rsid w:val="005A4F30"/>
    <w:rsid w:val="005B4A62"/>
    <w:rsid w:val="005C4702"/>
    <w:rsid w:val="005E1143"/>
    <w:rsid w:val="005E624F"/>
    <w:rsid w:val="006105D7"/>
    <w:rsid w:val="00656DB9"/>
    <w:rsid w:val="00657FDE"/>
    <w:rsid w:val="00670030"/>
    <w:rsid w:val="00693C40"/>
    <w:rsid w:val="0069459E"/>
    <w:rsid w:val="00695771"/>
    <w:rsid w:val="006958F8"/>
    <w:rsid w:val="006C2A2A"/>
    <w:rsid w:val="00713DD4"/>
    <w:rsid w:val="0072083A"/>
    <w:rsid w:val="00737B0C"/>
    <w:rsid w:val="00754F10"/>
    <w:rsid w:val="007913E6"/>
    <w:rsid w:val="00796016"/>
    <w:rsid w:val="007B1092"/>
    <w:rsid w:val="007B1C52"/>
    <w:rsid w:val="007E7C83"/>
    <w:rsid w:val="008109CD"/>
    <w:rsid w:val="00815D84"/>
    <w:rsid w:val="00817DDF"/>
    <w:rsid w:val="0084280D"/>
    <w:rsid w:val="008B0FD1"/>
    <w:rsid w:val="008C56E7"/>
    <w:rsid w:val="008D24ED"/>
    <w:rsid w:val="009323FA"/>
    <w:rsid w:val="00951F29"/>
    <w:rsid w:val="009561B4"/>
    <w:rsid w:val="0096426C"/>
    <w:rsid w:val="00976D60"/>
    <w:rsid w:val="0097741A"/>
    <w:rsid w:val="009A10A8"/>
    <w:rsid w:val="009A7B67"/>
    <w:rsid w:val="009C4797"/>
    <w:rsid w:val="009C5E0F"/>
    <w:rsid w:val="009D66BC"/>
    <w:rsid w:val="00A01A75"/>
    <w:rsid w:val="00A032DF"/>
    <w:rsid w:val="00A222C4"/>
    <w:rsid w:val="00A73DA9"/>
    <w:rsid w:val="00A80C84"/>
    <w:rsid w:val="00AC32B6"/>
    <w:rsid w:val="00AC44F1"/>
    <w:rsid w:val="00AD24B7"/>
    <w:rsid w:val="00AE20E7"/>
    <w:rsid w:val="00AE31E1"/>
    <w:rsid w:val="00AF2E21"/>
    <w:rsid w:val="00B10110"/>
    <w:rsid w:val="00B2372E"/>
    <w:rsid w:val="00B742C9"/>
    <w:rsid w:val="00B8047B"/>
    <w:rsid w:val="00B808B4"/>
    <w:rsid w:val="00B84F6D"/>
    <w:rsid w:val="00B91CC3"/>
    <w:rsid w:val="00BA15D2"/>
    <w:rsid w:val="00BB72E0"/>
    <w:rsid w:val="00BB7863"/>
    <w:rsid w:val="00BC2E1B"/>
    <w:rsid w:val="00BD0015"/>
    <w:rsid w:val="00BD2C14"/>
    <w:rsid w:val="00BF201C"/>
    <w:rsid w:val="00C00765"/>
    <w:rsid w:val="00C05D1A"/>
    <w:rsid w:val="00C12E98"/>
    <w:rsid w:val="00C35B70"/>
    <w:rsid w:val="00C44F9A"/>
    <w:rsid w:val="00C46CF3"/>
    <w:rsid w:val="00C64418"/>
    <w:rsid w:val="00C64956"/>
    <w:rsid w:val="00C749A3"/>
    <w:rsid w:val="00C77C88"/>
    <w:rsid w:val="00C8078B"/>
    <w:rsid w:val="00C81F40"/>
    <w:rsid w:val="00CD5937"/>
    <w:rsid w:val="00CE794E"/>
    <w:rsid w:val="00CF28A4"/>
    <w:rsid w:val="00CF699F"/>
    <w:rsid w:val="00D07DB5"/>
    <w:rsid w:val="00D11A34"/>
    <w:rsid w:val="00D34D25"/>
    <w:rsid w:val="00D41065"/>
    <w:rsid w:val="00DB40F5"/>
    <w:rsid w:val="00DC0436"/>
    <w:rsid w:val="00DD2B0D"/>
    <w:rsid w:val="00DE3DC0"/>
    <w:rsid w:val="00DE481A"/>
    <w:rsid w:val="00E00E8D"/>
    <w:rsid w:val="00E17534"/>
    <w:rsid w:val="00E31414"/>
    <w:rsid w:val="00E424E1"/>
    <w:rsid w:val="00E65E14"/>
    <w:rsid w:val="00E67E9A"/>
    <w:rsid w:val="00ED2F24"/>
    <w:rsid w:val="00ED4E81"/>
    <w:rsid w:val="00ED6CC7"/>
    <w:rsid w:val="00F264A0"/>
    <w:rsid w:val="00F37B93"/>
    <w:rsid w:val="00F471D4"/>
    <w:rsid w:val="00F53271"/>
    <w:rsid w:val="00F97F68"/>
    <w:rsid w:val="00FB15E2"/>
    <w:rsid w:val="00FB6F87"/>
    <w:rsid w:val="00FC2ECB"/>
    <w:rsid w:val="00FE192D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9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5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D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F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E21"/>
  </w:style>
  <w:style w:type="paragraph" w:styleId="Fuzeile">
    <w:name w:val="footer"/>
    <w:basedOn w:val="Standard"/>
    <w:link w:val="FuzeileZchn"/>
    <w:uiPriority w:val="99"/>
    <w:unhideWhenUsed/>
    <w:rsid w:val="00AF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E21"/>
  </w:style>
  <w:style w:type="character" w:styleId="Hyperlink">
    <w:name w:val="Hyperlink"/>
    <w:basedOn w:val="Absatz-Standardschriftart"/>
    <w:uiPriority w:val="99"/>
    <w:unhideWhenUsed/>
    <w:rsid w:val="00501BB7"/>
    <w:rPr>
      <w:color w:val="0000FF" w:themeColor="hyperlink"/>
      <w:u w:val="single"/>
    </w:rPr>
  </w:style>
  <w:style w:type="paragraph" w:styleId="StandardWeb">
    <w:name w:val="Normal (Web)"/>
    <w:basedOn w:val="Standard"/>
    <w:semiHidden/>
    <w:unhideWhenUsed/>
    <w:rsid w:val="0075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5085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ED6CC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D6CC7"/>
    <w:rPr>
      <w:rFonts w:eastAsiaTheme="minorEastAsia"/>
      <w:lang w:eastAsia="de-DE"/>
    </w:rPr>
  </w:style>
  <w:style w:type="character" w:styleId="Fett">
    <w:name w:val="Strong"/>
    <w:basedOn w:val="Absatz-Standardschriftart"/>
    <w:uiPriority w:val="22"/>
    <w:qFormat/>
    <w:rsid w:val="00596C37"/>
    <w:rPr>
      <w:b/>
      <w:bCs/>
    </w:rPr>
  </w:style>
  <w:style w:type="paragraph" w:customStyle="1" w:styleId="Default">
    <w:name w:val="Default"/>
    <w:rsid w:val="009D6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7B1092"/>
  </w:style>
  <w:style w:type="table" w:customStyle="1" w:styleId="Tabellenraster1">
    <w:name w:val="Tabellenraster1"/>
    <w:basedOn w:val="NormaleTabelle"/>
    <w:next w:val="Tabellenraster"/>
    <w:uiPriority w:val="59"/>
    <w:rsid w:val="00E3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DC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9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5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D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F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E21"/>
  </w:style>
  <w:style w:type="paragraph" w:styleId="Fuzeile">
    <w:name w:val="footer"/>
    <w:basedOn w:val="Standard"/>
    <w:link w:val="FuzeileZchn"/>
    <w:uiPriority w:val="99"/>
    <w:unhideWhenUsed/>
    <w:rsid w:val="00AF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E21"/>
  </w:style>
  <w:style w:type="character" w:styleId="Hyperlink">
    <w:name w:val="Hyperlink"/>
    <w:basedOn w:val="Absatz-Standardschriftart"/>
    <w:uiPriority w:val="99"/>
    <w:unhideWhenUsed/>
    <w:rsid w:val="00501BB7"/>
    <w:rPr>
      <w:color w:val="0000FF" w:themeColor="hyperlink"/>
      <w:u w:val="single"/>
    </w:rPr>
  </w:style>
  <w:style w:type="paragraph" w:styleId="StandardWeb">
    <w:name w:val="Normal (Web)"/>
    <w:basedOn w:val="Standard"/>
    <w:semiHidden/>
    <w:unhideWhenUsed/>
    <w:rsid w:val="0075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5085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ED6CC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D6CC7"/>
    <w:rPr>
      <w:rFonts w:eastAsiaTheme="minorEastAsia"/>
      <w:lang w:eastAsia="de-DE"/>
    </w:rPr>
  </w:style>
  <w:style w:type="character" w:styleId="Fett">
    <w:name w:val="Strong"/>
    <w:basedOn w:val="Absatz-Standardschriftart"/>
    <w:uiPriority w:val="22"/>
    <w:qFormat/>
    <w:rsid w:val="00596C37"/>
    <w:rPr>
      <w:b/>
      <w:bCs/>
    </w:rPr>
  </w:style>
  <w:style w:type="paragraph" w:customStyle="1" w:styleId="Default">
    <w:name w:val="Default"/>
    <w:rsid w:val="009D6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7B1092"/>
  </w:style>
  <w:style w:type="table" w:customStyle="1" w:styleId="Tabellenraster1">
    <w:name w:val="Tabellenraster1"/>
    <w:basedOn w:val="NormaleTabelle"/>
    <w:next w:val="Tabellenraster"/>
    <w:uiPriority w:val="59"/>
    <w:rsid w:val="00E3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DC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yqD_lwN7J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E7D4EB88.dotm</Template>
  <TotalTime>0</TotalTime>
  <Pages>4</Pages>
  <Words>3490</Words>
  <Characters>21458</Characters>
  <Application>Microsoft Office Word</Application>
  <DocSecurity>0</DocSecurity>
  <Lines>1042</Lines>
  <Paragraphs>478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Reinhild</dc:creator>
  <cp:lastModifiedBy>Schuette, AnnaUlrike</cp:lastModifiedBy>
  <cp:revision>2</cp:revision>
  <dcterms:created xsi:type="dcterms:W3CDTF">2013-09-18T10:41:00Z</dcterms:created>
  <dcterms:modified xsi:type="dcterms:W3CDTF">2013-09-18T10:41:00Z</dcterms:modified>
</cp:coreProperties>
</file>