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4451" w:rsidRPr="006304BC" w:rsidTr="00D74451">
        <w:tc>
          <w:tcPr>
            <w:tcW w:w="9212" w:type="dxa"/>
          </w:tcPr>
          <w:p w:rsidR="00D74451" w:rsidRPr="006304BC" w:rsidRDefault="00D74451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6304BC">
              <w:rPr>
                <w:rFonts w:ascii="Arial" w:hAnsi="Arial" w:cs="Arial"/>
                <w:b/>
                <w:sz w:val="28"/>
                <w:szCs w:val="28"/>
              </w:rPr>
              <w:t>Konkretisierte Sachkompetenz:</w:t>
            </w:r>
          </w:p>
          <w:p w:rsidR="00D74451" w:rsidRPr="006304BC" w:rsidRDefault="00D74451">
            <w:pPr>
              <w:rPr>
                <w:sz w:val="28"/>
                <w:szCs w:val="28"/>
              </w:rPr>
            </w:pPr>
          </w:p>
          <w:p w:rsidR="00D74451" w:rsidRPr="00D74451" w:rsidRDefault="00D74451" w:rsidP="00D7445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D74451">
              <w:rPr>
                <w:rFonts w:ascii="Arial" w:hAnsi="Arial"/>
                <w:sz w:val="28"/>
                <w:szCs w:val="28"/>
              </w:rPr>
              <w:t>beschreiben die fünf psychologischen Paradigmen im Hinblick auf typische Gegenstände, wesentliche Grundannahmen, grundlegenden Forschungsansatz, Menschenbild und Entstehungskontext,</w:t>
            </w:r>
          </w:p>
          <w:p w:rsidR="00D74451" w:rsidRPr="006304BC" w:rsidRDefault="00D74451">
            <w:pPr>
              <w:rPr>
                <w:sz w:val="28"/>
                <w:szCs w:val="28"/>
              </w:rPr>
            </w:pPr>
          </w:p>
        </w:tc>
      </w:tr>
      <w:tr w:rsidR="00D74451" w:rsidRPr="006304BC" w:rsidTr="00D74451">
        <w:tc>
          <w:tcPr>
            <w:tcW w:w="9212" w:type="dxa"/>
          </w:tcPr>
          <w:p w:rsidR="006304BC" w:rsidRPr="006304BC" w:rsidRDefault="006304BC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D74451" w:rsidRPr="006304BC" w:rsidRDefault="00D74451" w:rsidP="00D744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04BC">
              <w:rPr>
                <w:rFonts w:ascii="Arial" w:hAnsi="Arial" w:cs="Arial"/>
                <w:b/>
                <w:sz w:val="28"/>
                <w:szCs w:val="28"/>
              </w:rPr>
              <w:t>Konkretisierte Sachkompetenz:</w:t>
            </w:r>
          </w:p>
          <w:p w:rsidR="00D74451" w:rsidRPr="006304BC" w:rsidRDefault="00D74451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D74451" w:rsidRPr="00D74451" w:rsidRDefault="00D74451" w:rsidP="00D7445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D74451">
              <w:rPr>
                <w:rFonts w:ascii="Arial" w:hAnsi="Arial"/>
                <w:sz w:val="28"/>
                <w:szCs w:val="28"/>
              </w:rPr>
              <w:t>unterscheiden zwischen Grundlagen- und Anwendungsdisziplinen,</w:t>
            </w:r>
          </w:p>
          <w:p w:rsidR="00D74451" w:rsidRPr="006304BC" w:rsidRDefault="00D74451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D74451" w:rsidRPr="006304BC" w:rsidRDefault="00D74451">
            <w:pPr>
              <w:rPr>
                <w:sz w:val="28"/>
                <w:szCs w:val="28"/>
              </w:rPr>
            </w:pPr>
          </w:p>
        </w:tc>
      </w:tr>
      <w:tr w:rsidR="00D74451" w:rsidRPr="006304BC" w:rsidTr="00D74451">
        <w:tc>
          <w:tcPr>
            <w:tcW w:w="9212" w:type="dxa"/>
          </w:tcPr>
          <w:p w:rsidR="006304BC" w:rsidRPr="006304BC" w:rsidRDefault="006304BC" w:rsidP="00D744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4451" w:rsidRPr="006304BC" w:rsidRDefault="00D74451" w:rsidP="00D744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04BC">
              <w:rPr>
                <w:rFonts w:ascii="Arial" w:hAnsi="Arial" w:cs="Arial"/>
                <w:b/>
                <w:sz w:val="28"/>
                <w:szCs w:val="28"/>
              </w:rPr>
              <w:t>Konkretisierte Sachkompetenz:</w:t>
            </w:r>
          </w:p>
          <w:p w:rsidR="00D74451" w:rsidRPr="006304BC" w:rsidRDefault="00D74451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D74451" w:rsidRPr="00D74451" w:rsidRDefault="00D74451" w:rsidP="00D7445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D74451">
              <w:rPr>
                <w:rFonts w:ascii="Arial" w:hAnsi="Arial"/>
                <w:sz w:val="28"/>
                <w:szCs w:val="28"/>
              </w:rPr>
              <w:t>ordnen vorgegebenes Material einem der fünf Paradigmen und einer Disziplin zu,</w:t>
            </w:r>
          </w:p>
          <w:p w:rsidR="00D74451" w:rsidRPr="006304BC" w:rsidRDefault="00D74451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D74451" w:rsidRPr="006304BC" w:rsidRDefault="00D74451">
            <w:pPr>
              <w:rPr>
                <w:sz w:val="28"/>
                <w:szCs w:val="28"/>
              </w:rPr>
            </w:pPr>
          </w:p>
        </w:tc>
      </w:tr>
      <w:tr w:rsidR="00D74451" w:rsidRPr="006304BC" w:rsidTr="00D74451">
        <w:tc>
          <w:tcPr>
            <w:tcW w:w="9212" w:type="dxa"/>
          </w:tcPr>
          <w:p w:rsidR="006304BC" w:rsidRPr="006304BC" w:rsidRDefault="006304BC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D74451" w:rsidRPr="006304BC" w:rsidRDefault="00D74451" w:rsidP="00D744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04BC">
              <w:rPr>
                <w:rFonts w:ascii="Arial" w:hAnsi="Arial" w:cs="Arial"/>
                <w:b/>
                <w:sz w:val="28"/>
                <w:szCs w:val="28"/>
              </w:rPr>
              <w:t>Konkretisierte Sachkompetenz:</w:t>
            </w:r>
          </w:p>
          <w:p w:rsidR="00D74451" w:rsidRPr="006304BC" w:rsidRDefault="00D74451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D74451" w:rsidRPr="00D74451" w:rsidRDefault="00D74451" w:rsidP="00D7445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D74451">
              <w:rPr>
                <w:rFonts w:ascii="Arial" w:hAnsi="Arial"/>
                <w:sz w:val="28"/>
                <w:szCs w:val="28"/>
              </w:rPr>
              <w:t>unterscheiden Beobachtung, Befragung, Test und Experimente als Forschungsmethoden der Psychologie,</w:t>
            </w:r>
          </w:p>
          <w:p w:rsidR="00D74451" w:rsidRPr="006304BC" w:rsidRDefault="00D74451">
            <w:pPr>
              <w:rPr>
                <w:sz w:val="28"/>
                <w:szCs w:val="28"/>
              </w:rPr>
            </w:pPr>
          </w:p>
        </w:tc>
      </w:tr>
      <w:tr w:rsidR="00D74451" w:rsidRPr="006304BC" w:rsidTr="00D74451">
        <w:tc>
          <w:tcPr>
            <w:tcW w:w="9212" w:type="dxa"/>
          </w:tcPr>
          <w:p w:rsidR="006304BC" w:rsidRPr="006304BC" w:rsidRDefault="006304BC" w:rsidP="00D744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4451" w:rsidRPr="006304BC" w:rsidRDefault="00D74451" w:rsidP="00D744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04BC">
              <w:rPr>
                <w:rFonts w:ascii="Arial" w:hAnsi="Arial" w:cs="Arial"/>
                <w:b/>
                <w:sz w:val="28"/>
                <w:szCs w:val="28"/>
              </w:rPr>
              <w:t>Konkretisierte Sachkompetenz:</w:t>
            </w:r>
          </w:p>
          <w:p w:rsidR="00D74451" w:rsidRPr="006304BC" w:rsidRDefault="00D74451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D74451" w:rsidRPr="00D74451" w:rsidRDefault="00D74451" w:rsidP="00D7445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D74451">
              <w:rPr>
                <w:rFonts w:ascii="Arial" w:hAnsi="Arial"/>
                <w:sz w:val="28"/>
                <w:szCs w:val="28"/>
              </w:rPr>
              <w:t>unterscheiden die wesentlichen Schemata klassischen und operanten Konditionierens als Grundlage des behavioristischen Persönlichkeitsmodells,</w:t>
            </w:r>
          </w:p>
          <w:p w:rsidR="00D74451" w:rsidRPr="006304BC" w:rsidRDefault="00D74451">
            <w:pPr>
              <w:rPr>
                <w:sz w:val="28"/>
                <w:szCs w:val="28"/>
              </w:rPr>
            </w:pPr>
          </w:p>
        </w:tc>
      </w:tr>
    </w:tbl>
    <w:p w:rsidR="006304BC" w:rsidRDefault="006304BC" w:rsidP="00D74451">
      <w:pPr>
        <w:rPr>
          <w:rFonts w:ascii="Arial" w:hAnsi="Arial" w:cs="Arial"/>
          <w:b/>
          <w:sz w:val="28"/>
          <w:szCs w:val="28"/>
        </w:rPr>
        <w:sectPr w:rsidR="006304BC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4451" w:rsidRPr="006304BC" w:rsidTr="00D74451">
        <w:tc>
          <w:tcPr>
            <w:tcW w:w="9212" w:type="dxa"/>
          </w:tcPr>
          <w:p w:rsidR="006304BC" w:rsidRPr="006304BC" w:rsidRDefault="006304BC" w:rsidP="00D744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4451" w:rsidRPr="006304BC" w:rsidRDefault="00D74451" w:rsidP="00D744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04BC">
              <w:rPr>
                <w:rFonts w:ascii="Arial" w:hAnsi="Arial" w:cs="Arial"/>
                <w:b/>
                <w:sz w:val="28"/>
                <w:szCs w:val="28"/>
              </w:rPr>
              <w:t>Konkretisierte Sachkompetenz:</w:t>
            </w:r>
          </w:p>
          <w:p w:rsidR="00D74451" w:rsidRPr="006304BC" w:rsidRDefault="00D74451">
            <w:pPr>
              <w:rPr>
                <w:sz w:val="28"/>
                <w:szCs w:val="28"/>
              </w:rPr>
            </w:pPr>
          </w:p>
          <w:p w:rsidR="00D74451" w:rsidRPr="006304BC" w:rsidRDefault="00D74451" w:rsidP="00D7445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D74451">
              <w:rPr>
                <w:rFonts w:ascii="Arial" w:hAnsi="Arial"/>
                <w:sz w:val="28"/>
                <w:szCs w:val="28"/>
              </w:rPr>
              <w:t>erläutern Beobachtungslernen als kognitivistisches Erklärungsmodell,</w:t>
            </w:r>
          </w:p>
          <w:p w:rsidR="006304BC" w:rsidRPr="00D74451" w:rsidRDefault="006304BC" w:rsidP="006304BC">
            <w:pPr>
              <w:ind w:left="360"/>
              <w:jc w:val="both"/>
              <w:rPr>
                <w:rFonts w:ascii="Arial" w:hAnsi="Arial"/>
                <w:sz w:val="28"/>
                <w:szCs w:val="28"/>
              </w:rPr>
            </w:pPr>
          </w:p>
          <w:p w:rsidR="00D74451" w:rsidRPr="006304BC" w:rsidRDefault="00D74451">
            <w:pPr>
              <w:rPr>
                <w:sz w:val="28"/>
                <w:szCs w:val="28"/>
              </w:rPr>
            </w:pPr>
          </w:p>
        </w:tc>
      </w:tr>
      <w:tr w:rsidR="00D74451" w:rsidRPr="006304BC" w:rsidTr="00D74451">
        <w:tc>
          <w:tcPr>
            <w:tcW w:w="9212" w:type="dxa"/>
          </w:tcPr>
          <w:p w:rsidR="006304BC" w:rsidRPr="006304BC" w:rsidRDefault="006304BC" w:rsidP="00D744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4451" w:rsidRPr="006304BC" w:rsidRDefault="00D74451" w:rsidP="00D744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04BC">
              <w:rPr>
                <w:rFonts w:ascii="Arial" w:hAnsi="Arial" w:cs="Arial"/>
                <w:b/>
                <w:sz w:val="28"/>
                <w:szCs w:val="28"/>
              </w:rPr>
              <w:t>Konkretisierte Sachkompetenz:</w:t>
            </w:r>
          </w:p>
          <w:p w:rsidR="00D74451" w:rsidRPr="006304BC" w:rsidRDefault="00D74451">
            <w:pPr>
              <w:rPr>
                <w:sz w:val="28"/>
                <w:szCs w:val="28"/>
              </w:rPr>
            </w:pPr>
          </w:p>
          <w:p w:rsidR="00D74451" w:rsidRPr="006304BC" w:rsidRDefault="00D74451" w:rsidP="00D7445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D74451">
              <w:rPr>
                <w:rFonts w:ascii="Arial" w:hAnsi="Arial"/>
                <w:sz w:val="28"/>
                <w:szCs w:val="28"/>
              </w:rPr>
              <w:t>erläutern eine kognitive Erklärung der Informationsaufnahme und -</w:t>
            </w:r>
            <w:proofErr w:type="spellStart"/>
            <w:r w:rsidRPr="00D74451">
              <w:rPr>
                <w:rFonts w:ascii="Arial" w:hAnsi="Arial"/>
                <w:sz w:val="28"/>
                <w:szCs w:val="28"/>
              </w:rPr>
              <w:t>ver</w:t>
            </w:r>
            <w:r w:rsidRPr="00D74451">
              <w:rPr>
                <w:rFonts w:ascii="Arial" w:hAnsi="Arial"/>
                <w:sz w:val="28"/>
                <w:szCs w:val="28"/>
              </w:rPr>
              <w:softHyphen/>
              <w:t>arbeitung</w:t>
            </w:r>
            <w:proofErr w:type="spellEnd"/>
            <w:r w:rsidRPr="00D74451">
              <w:rPr>
                <w:rFonts w:ascii="Arial" w:hAnsi="Arial"/>
                <w:sz w:val="28"/>
                <w:szCs w:val="28"/>
              </w:rPr>
              <w:t>,</w:t>
            </w:r>
          </w:p>
          <w:p w:rsidR="006304BC" w:rsidRPr="00D74451" w:rsidRDefault="006304BC" w:rsidP="00D7445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  <w:szCs w:val="28"/>
              </w:rPr>
            </w:pPr>
          </w:p>
          <w:p w:rsidR="00D74451" w:rsidRPr="006304BC" w:rsidRDefault="00D74451">
            <w:pPr>
              <w:rPr>
                <w:sz w:val="28"/>
                <w:szCs w:val="28"/>
              </w:rPr>
            </w:pPr>
          </w:p>
        </w:tc>
      </w:tr>
      <w:tr w:rsidR="00D74451" w:rsidRPr="006304BC" w:rsidTr="00D74451">
        <w:tc>
          <w:tcPr>
            <w:tcW w:w="9212" w:type="dxa"/>
          </w:tcPr>
          <w:p w:rsidR="006304BC" w:rsidRPr="006304BC" w:rsidRDefault="006304BC" w:rsidP="00D744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4451" w:rsidRPr="006304BC" w:rsidRDefault="00D74451" w:rsidP="00D744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04BC">
              <w:rPr>
                <w:rFonts w:ascii="Arial" w:hAnsi="Arial" w:cs="Arial"/>
                <w:b/>
                <w:sz w:val="28"/>
                <w:szCs w:val="28"/>
              </w:rPr>
              <w:t>Konkretisierte Sachkompetenz:</w:t>
            </w:r>
          </w:p>
          <w:p w:rsidR="00D74451" w:rsidRPr="006304BC" w:rsidRDefault="00D74451">
            <w:pPr>
              <w:rPr>
                <w:sz w:val="28"/>
                <w:szCs w:val="28"/>
              </w:rPr>
            </w:pPr>
          </w:p>
          <w:p w:rsidR="00D74451" w:rsidRPr="006304BC" w:rsidRDefault="00D74451" w:rsidP="00D7445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D74451">
              <w:rPr>
                <w:rFonts w:ascii="Arial" w:hAnsi="Arial"/>
                <w:sz w:val="28"/>
                <w:szCs w:val="28"/>
              </w:rPr>
              <w:t>beschreiben neurobiologische Grundlagen des Lernens als psychobiologisches Erklärungsmodell,</w:t>
            </w:r>
          </w:p>
          <w:p w:rsidR="00D74451" w:rsidRPr="006304BC" w:rsidRDefault="00D74451">
            <w:pPr>
              <w:rPr>
                <w:sz w:val="28"/>
                <w:szCs w:val="28"/>
              </w:rPr>
            </w:pPr>
          </w:p>
        </w:tc>
      </w:tr>
      <w:tr w:rsidR="00D74451" w:rsidRPr="006304BC" w:rsidTr="00D74451">
        <w:tc>
          <w:tcPr>
            <w:tcW w:w="9212" w:type="dxa"/>
          </w:tcPr>
          <w:p w:rsidR="00D74451" w:rsidRPr="006304BC" w:rsidRDefault="00D74451" w:rsidP="00D744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04BC">
              <w:rPr>
                <w:rFonts w:ascii="Arial" w:hAnsi="Arial" w:cs="Arial"/>
                <w:b/>
                <w:sz w:val="28"/>
                <w:szCs w:val="28"/>
              </w:rPr>
              <w:t>Konkretisierte Sachkompetenz:</w:t>
            </w:r>
          </w:p>
          <w:p w:rsidR="00D74451" w:rsidRPr="006304BC" w:rsidRDefault="00D74451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D74451" w:rsidRPr="00D74451" w:rsidRDefault="00D74451" w:rsidP="00D7445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D74451">
              <w:rPr>
                <w:rFonts w:ascii="Arial" w:hAnsi="Arial"/>
                <w:sz w:val="28"/>
                <w:szCs w:val="28"/>
              </w:rPr>
              <w:t>stellen die Prinzipien und Gesetzmäßigkeiten der Wahrnehmungsorganisation im Hinblick auf Gestaltprinzipien, Gestaltgesetze sowie Wahrnehmungskonstanz dar,</w:t>
            </w:r>
          </w:p>
          <w:p w:rsidR="00D74451" w:rsidRPr="006304BC" w:rsidRDefault="00D74451" w:rsidP="00D74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4451" w:rsidRPr="006304BC" w:rsidTr="00D74451">
        <w:tc>
          <w:tcPr>
            <w:tcW w:w="9212" w:type="dxa"/>
          </w:tcPr>
          <w:p w:rsidR="00D74451" w:rsidRPr="006304BC" w:rsidRDefault="00D74451" w:rsidP="00D744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04BC">
              <w:rPr>
                <w:rFonts w:ascii="Arial" w:hAnsi="Arial" w:cs="Arial"/>
                <w:b/>
                <w:sz w:val="28"/>
                <w:szCs w:val="28"/>
              </w:rPr>
              <w:t>Konkretisierte Sachkompetenz:</w:t>
            </w:r>
          </w:p>
          <w:p w:rsidR="00D74451" w:rsidRPr="006304BC" w:rsidRDefault="00D74451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D74451" w:rsidRPr="006304BC" w:rsidRDefault="00D74451" w:rsidP="00D7445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D74451">
              <w:rPr>
                <w:rFonts w:ascii="Arial" w:hAnsi="Arial"/>
                <w:sz w:val="28"/>
                <w:szCs w:val="28"/>
              </w:rPr>
              <w:t>erläutern die Grundprinzipien der ganzheitlichen Psychologie und die Gestaltgesetze im Kontext der Personenwahrnehmung,</w:t>
            </w:r>
          </w:p>
          <w:p w:rsidR="006304BC" w:rsidRPr="00D74451" w:rsidRDefault="006304BC" w:rsidP="006304BC">
            <w:pPr>
              <w:ind w:left="360"/>
              <w:jc w:val="both"/>
              <w:rPr>
                <w:rFonts w:ascii="Arial" w:hAnsi="Arial"/>
                <w:sz w:val="28"/>
                <w:szCs w:val="28"/>
              </w:rPr>
            </w:pPr>
          </w:p>
          <w:p w:rsidR="00D74451" w:rsidRPr="006304BC" w:rsidRDefault="00D74451" w:rsidP="00D74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4451" w:rsidRPr="006304BC" w:rsidTr="00D74451">
        <w:tc>
          <w:tcPr>
            <w:tcW w:w="9212" w:type="dxa"/>
          </w:tcPr>
          <w:p w:rsidR="00D74451" w:rsidRPr="006304BC" w:rsidRDefault="00D74451" w:rsidP="00D744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04BC">
              <w:rPr>
                <w:rFonts w:ascii="Arial" w:hAnsi="Arial" w:cs="Arial"/>
                <w:b/>
                <w:sz w:val="28"/>
                <w:szCs w:val="28"/>
              </w:rPr>
              <w:t>Konkretisierte Sachkompetenz:</w:t>
            </w:r>
          </w:p>
          <w:p w:rsidR="00D74451" w:rsidRPr="006304BC" w:rsidRDefault="00D74451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D74451" w:rsidRPr="00D74451" w:rsidRDefault="00D74451" w:rsidP="00D7445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D74451">
              <w:rPr>
                <w:rFonts w:ascii="Arial" w:hAnsi="Arial"/>
                <w:sz w:val="28"/>
                <w:szCs w:val="28"/>
              </w:rPr>
              <w:t xml:space="preserve">erläutern </w:t>
            </w:r>
            <w:proofErr w:type="spellStart"/>
            <w:r w:rsidRPr="00D74451">
              <w:rPr>
                <w:rFonts w:ascii="Arial" w:hAnsi="Arial"/>
                <w:sz w:val="28"/>
                <w:szCs w:val="28"/>
              </w:rPr>
              <w:t>Bottom-up</w:t>
            </w:r>
            <w:proofErr w:type="spellEnd"/>
            <w:r w:rsidRPr="00D74451">
              <w:rPr>
                <w:rFonts w:ascii="Arial" w:hAnsi="Arial"/>
                <w:sz w:val="28"/>
                <w:szCs w:val="28"/>
              </w:rPr>
              <w:t>- und Top-down-Prozesse sowie den Einfluss von Kontext und Erwartung auf die Wahrnehmung,</w:t>
            </w:r>
          </w:p>
          <w:p w:rsidR="00D74451" w:rsidRPr="006304BC" w:rsidRDefault="00D74451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6304BC" w:rsidRPr="006304BC" w:rsidRDefault="006304BC" w:rsidP="00D74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304BC" w:rsidRDefault="006304BC" w:rsidP="00D74451">
      <w:pPr>
        <w:rPr>
          <w:rFonts w:ascii="Arial" w:hAnsi="Arial" w:cs="Arial"/>
          <w:b/>
          <w:sz w:val="28"/>
          <w:szCs w:val="28"/>
        </w:rPr>
        <w:sectPr w:rsidR="006304B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4451" w:rsidRPr="006304BC" w:rsidTr="00D74451">
        <w:tc>
          <w:tcPr>
            <w:tcW w:w="9212" w:type="dxa"/>
          </w:tcPr>
          <w:p w:rsidR="00D74451" w:rsidRPr="006304BC" w:rsidRDefault="00D74451" w:rsidP="00D744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04BC">
              <w:rPr>
                <w:rFonts w:ascii="Arial" w:hAnsi="Arial" w:cs="Arial"/>
                <w:b/>
                <w:sz w:val="28"/>
                <w:szCs w:val="28"/>
              </w:rPr>
              <w:lastRenderedPageBreak/>
              <w:t>Konkretisierte Sachkompetenz:</w:t>
            </w:r>
          </w:p>
          <w:p w:rsidR="00D74451" w:rsidRPr="006304BC" w:rsidRDefault="00D74451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D74451" w:rsidRPr="00D74451" w:rsidRDefault="00D74451" w:rsidP="00D7445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D74451">
              <w:rPr>
                <w:rFonts w:ascii="Arial" w:hAnsi="Arial"/>
                <w:sz w:val="28"/>
                <w:szCs w:val="28"/>
              </w:rPr>
              <w:t>stellen die Grundlagen des tiefenpsychologischen Persönlichkeitsmodells nach Freud dar,</w:t>
            </w:r>
          </w:p>
          <w:p w:rsidR="00D74451" w:rsidRPr="006304BC" w:rsidRDefault="00D74451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6304BC" w:rsidRPr="006304BC" w:rsidRDefault="006304BC" w:rsidP="00D74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4451" w:rsidRPr="006304BC" w:rsidTr="00D74451">
        <w:tc>
          <w:tcPr>
            <w:tcW w:w="9212" w:type="dxa"/>
          </w:tcPr>
          <w:p w:rsidR="00D74451" w:rsidRPr="006304BC" w:rsidRDefault="00D74451" w:rsidP="00D744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04BC">
              <w:rPr>
                <w:rFonts w:ascii="Arial" w:hAnsi="Arial" w:cs="Arial"/>
                <w:b/>
                <w:sz w:val="28"/>
                <w:szCs w:val="28"/>
              </w:rPr>
              <w:t>Konkretisierte Sachkompetenz:</w:t>
            </w:r>
          </w:p>
          <w:p w:rsidR="00D74451" w:rsidRPr="006304BC" w:rsidRDefault="00D74451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D74451" w:rsidRPr="00D74451" w:rsidRDefault="00D74451" w:rsidP="00D7445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D74451">
              <w:rPr>
                <w:rFonts w:ascii="Arial" w:hAnsi="Arial"/>
                <w:sz w:val="28"/>
                <w:szCs w:val="28"/>
              </w:rPr>
              <w:t>beschreiben tiefenpsychologische Forschungsmethoden und grenzen sie von den anderen ihnen bekannten Forschungsmethoden ab,</w:t>
            </w:r>
          </w:p>
          <w:p w:rsidR="00D74451" w:rsidRPr="006304BC" w:rsidRDefault="00D74451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6304BC" w:rsidRPr="006304BC" w:rsidRDefault="006304BC" w:rsidP="00D74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4451" w:rsidRPr="006304BC" w:rsidTr="00D74451">
        <w:tc>
          <w:tcPr>
            <w:tcW w:w="9212" w:type="dxa"/>
          </w:tcPr>
          <w:p w:rsidR="00D74451" w:rsidRPr="006304BC" w:rsidRDefault="00D74451" w:rsidP="00D744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04BC">
              <w:rPr>
                <w:rFonts w:ascii="Arial" w:hAnsi="Arial" w:cs="Arial"/>
                <w:b/>
                <w:sz w:val="28"/>
                <w:szCs w:val="28"/>
              </w:rPr>
              <w:t>Konkretisierte Sachkompetenz:</w:t>
            </w:r>
          </w:p>
          <w:p w:rsidR="00D74451" w:rsidRPr="006304BC" w:rsidRDefault="00D74451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D74451" w:rsidRPr="006304BC" w:rsidRDefault="00D74451" w:rsidP="00D7445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D74451">
              <w:rPr>
                <w:rFonts w:ascii="Arial" w:hAnsi="Arial"/>
                <w:sz w:val="28"/>
                <w:szCs w:val="28"/>
              </w:rPr>
              <w:t>vergleichen die Erklärungsansätze der automatischen und unbewussten Informationsverarbeitung mit den Erklärungsansätzen von Wahrnehmung, Lernen und Gedächtnis und erläutern diese ansatzweise in ihrer Bedeutung für eine Anwendungsdisziplin.</w:t>
            </w:r>
          </w:p>
        </w:tc>
      </w:tr>
      <w:tr w:rsidR="00D74451" w:rsidRPr="006304BC" w:rsidTr="00D74451">
        <w:tc>
          <w:tcPr>
            <w:tcW w:w="9212" w:type="dxa"/>
          </w:tcPr>
          <w:p w:rsidR="006304BC" w:rsidRPr="006304BC" w:rsidRDefault="006304BC" w:rsidP="00D744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4451" w:rsidRPr="006304BC" w:rsidRDefault="006304BC" w:rsidP="00D744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04BC">
              <w:rPr>
                <w:rFonts w:ascii="Arial" w:hAnsi="Arial" w:cs="Arial"/>
                <w:b/>
                <w:sz w:val="28"/>
                <w:szCs w:val="28"/>
              </w:rPr>
              <w:t>Konkretisierte Urteilskompetenz:</w:t>
            </w:r>
          </w:p>
          <w:p w:rsidR="006304BC" w:rsidRPr="006304BC" w:rsidRDefault="006304BC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6304BC" w:rsidRPr="006304BC" w:rsidRDefault="006304BC" w:rsidP="006304B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6304BC">
              <w:rPr>
                <w:rFonts w:ascii="Arial" w:hAnsi="Arial"/>
                <w:sz w:val="28"/>
                <w:szCs w:val="28"/>
              </w:rPr>
              <w:t>erörtern die Möglichkeiten und Grenzen der verschiedenen Paradigmen,</w:t>
            </w:r>
          </w:p>
          <w:p w:rsidR="006304BC" w:rsidRPr="006304BC" w:rsidRDefault="006304BC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6304BC" w:rsidRPr="006304BC" w:rsidRDefault="006304BC" w:rsidP="00D74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4451" w:rsidRPr="006304BC" w:rsidTr="00D74451">
        <w:tc>
          <w:tcPr>
            <w:tcW w:w="9212" w:type="dxa"/>
          </w:tcPr>
          <w:p w:rsidR="006304BC" w:rsidRPr="006304BC" w:rsidRDefault="006304BC" w:rsidP="006304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04BC" w:rsidRPr="006304BC" w:rsidRDefault="006304BC" w:rsidP="006304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04BC">
              <w:rPr>
                <w:rFonts w:ascii="Arial" w:hAnsi="Arial" w:cs="Arial"/>
                <w:b/>
                <w:sz w:val="28"/>
                <w:szCs w:val="28"/>
              </w:rPr>
              <w:t>Konkretisierte Urteilskompetenz:</w:t>
            </w:r>
          </w:p>
          <w:p w:rsidR="00D74451" w:rsidRPr="006304BC" w:rsidRDefault="00D74451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6304BC" w:rsidRPr="006304BC" w:rsidRDefault="006304BC" w:rsidP="006304B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6304BC">
              <w:rPr>
                <w:rFonts w:ascii="Arial" w:hAnsi="Arial"/>
                <w:sz w:val="28"/>
                <w:szCs w:val="28"/>
              </w:rPr>
              <w:t>beurteilen die Lern- und Gedächtnistheorien hinsichtlich ihres Erklärungswertes,</w:t>
            </w:r>
          </w:p>
          <w:p w:rsidR="006304BC" w:rsidRPr="006304BC" w:rsidRDefault="006304BC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6304BC" w:rsidRPr="006304BC" w:rsidRDefault="006304BC" w:rsidP="00D74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4451" w:rsidRPr="006304BC" w:rsidTr="00D74451">
        <w:tc>
          <w:tcPr>
            <w:tcW w:w="9212" w:type="dxa"/>
          </w:tcPr>
          <w:p w:rsidR="006304BC" w:rsidRPr="006304BC" w:rsidRDefault="006304BC" w:rsidP="006304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04BC" w:rsidRPr="006304BC" w:rsidRDefault="006304BC" w:rsidP="006304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04BC">
              <w:rPr>
                <w:rFonts w:ascii="Arial" w:hAnsi="Arial" w:cs="Arial"/>
                <w:b/>
                <w:sz w:val="28"/>
                <w:szCs w:val="28"/>
              </w:rPr>
              <w:t>Konkretisierte Urteilskompetenz:</w:t>
            </w:r>
          </w:p>
          <w:p w:rsidR="00D74451" w:rsidRPr="006304BC" w:rsidRDefault="00D74451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6304BC" w:rsidRPr="006304BC" w:rsidRDefault="006304BC" w:rsidP="006304B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6304BC">
              <w:rPr>
                <w:rFonts w:ascii="Arial" w:hAnsi="Arial"/>
                <w:sz w:val="28"/>
                <w:szCs w:val="28"/>
              </w:rPr>
              <w:t>beurteilen verschiedene Forschungsmethoden in Hinblick auf deren Anwendbarkeit für psychologische Fragestellungen,</w:t>
            </w:r>
          </w:p>
          <w:p w:rsidR="006304BC" w:rsidRPr="006304BC" w:rsidRDefault="006304BC" w:rsidP="00D74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4451" w:rsidRPr="006304BC" w:rsidTr="00D74451">
        <w:tc>
          <w:tcPr>
            <w:tcW w:w="9212" w:type="dxa"/>
          </w:tcPr>
          <w:p w:rsidR="006304BC" w:rsidRPr="006304BC" w:rsidRDefault="006304BC" w:rsidP="006304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04BC" w:rsidRPr="006304BC" w:rsidRDefault="006304BC" w:rsidP="006304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04BC">
              <w:rPr>
                <w:rFonts w:ascii="Arial" w:hAnsi="Arial" w:cs="Arial"/>
                <w:b/>
                <w:sz w:val="28"/>
                <w:szCs w:val="28"/>
              </w:rPr>
              <w:t>Konkretisierte Urteilskompetenz:</w:t>
            </w:r>
          </w:p>
          <w:p w:rsidR="00D74451" w:rsidRPr="006304BC" w:rsidRDefault="00D74451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6304BC" w:rsidRPr="006304BC" w:rsidRDefault="006304BC" w:rsidP="006304B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6304BC">
              <w:rPr>
                <w:rFonts w:ascii="Arial" w:hAnsi="Arial"/>
                <w:sz w:val="28"/>
                <w:szCs w:val="28"/>
              </w:rPr>
              <w:t>erörtern die Reichweite von ganzheitlichen Erklärungsansätzen in Bezug auf Wahrnehmungsphänomene,</w:t>
            </w:r>
          </w:p>
          <w:p w:rsidR="006304BC" w:rsidRPr="006304BC" w:rsidRDefault="006304BC" w:rsidP="00D74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4451" w:rsidRPr="006304BC" w:rsidTr="00D74451">
        <w:tc>
          <w:tcPr>
            <w:tcW w:w="9212" w:type="dxa"/>
          </w:tcPr>
          <w:p w:rsidR="006304BC" w:rsidRPr="006304BC" w:rsidRDefault="006304BC" w:rsidP="006304B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04BC" w:rsidRPr="006304BC" w:rsidRDefault="006304BC" w:rsidP="006304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04BC">
              <w:rPr>
                <w:rFonts w:ascii="Arial" w:hAnsi="Arial" w:cs="Arial"/>
                <w:b/>
                <w:sz w:val="28"/>
                <w:szCs w:val="28"/>
              </w:rPr>
              <w:t>Konkretisierte Urteilskompetenz:</w:t>
            </w:r>
          </w:p>
          <w:p w:rsidR="006304BC" w:rsidRPr="006304BC" w:rsidRDefault="006304BC" w:rsidP="006304BC">
            <w:pPr>
              <w:rPr>
                <w:rFonts w:ascii="Arial" w:hAnsi="Arial" w:cs="Arial"/>
                <w:sz w:val="28"/>
                <w:szCs w:val="28"/>
              </w:rPr>
            </w:pPr>
          </w:p>
          <w:p w:rsidR="006304BC" w:rsidRPr="006304BC" w:rsidRDefault="006304BC" w:rsidP="006304BC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6304BC">
              <w:rPr>
                <w:rFonts w:ascii="Arial" w:hAnsi="Arial"/>
                <w:sz w:val="28"/>
                <w:szCs w:val="28"/>
              </w:rPr>
              <w:t>erörtern die Reichweite des tiefenpsychologischen Paradigmas,</w:t>
            </w:r>
          </w:p>
          <w:p w:rsidR="00D74451" w:rsidRPr="006304BC" w:rsidRDefault="00D74451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6304BC" w:rsidRPr="006304BC" w:rsidRDefault="006304BC" w:rsidP="00D744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4451" w:rsidRPr="006304BC" w:rsidTr="00D74451">
        <w:tc>
          <w:tcPr>
            <w:tcW w:w="9212" w:type="dxa"/>
          </w:tcPr>
          <w:p w:rsidR="006304BC" w:rsidRPr="006304BC" w:rsidRDefault="006304BC" w:rsidP="006304B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04BC">
              <w:rPr>
                <w:rFonts w:ascii="Arial" w:hAnsi="Arial" w:cs="Arial"/>
                <w:b/>
                <w:sz w:val="28"/>
                <w:szCs w:val="28"/>
              </w:rPr>
              <w:t>Konkretisierte Urteilskompetenz:</w:t>
            </w:r>
          </w:p>
          <w:p w:rsidR="00D74451" w:rsidRPr="006304BC" w:rsidRDefault="00D74451" w:rsidP="00D74451">
            <w:pPr>
              <w:rPr>
                <w:rFonts w:ascii="Arial" w:hAnsi="Arial" w:cs="Arial"/>
                <w:sz w:val="28"/>
                <w:szCs w:val="28"/>
              </w:rPr>
            </w:pPr>
          </w:p>
          <w:p w:rsidR="006304BC" w:rsidRPr="006304BC" w:rsidRDefault="006304BC" w:rsidP="00D74451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8"/>
                <w:szCs w:val="28"/>
              </w:rPr>
            </w:pPr>
            <w:r w:rsidRPr="006304BC">
              <w:rPr>
                <w:rFonts w:ascii="Arial" w:hAnsi="Arial"/>
                <w:sz w:val="28"/>
                <w:szCs w:val="28"/>
              </w:rPr>
              <w:t>beurteilen den Erklärungswert von Modellen der Wahrnehmung, des Lernens und des Gedächtnisses sowie der automatischen und unbewussten Informationsverarbeitung im Hinblick auf ausgewählte Beispiele.</w:t>
            </w:r>
          </w:p>
        </w:tc>
      </w:tr>
    </w:tbl>
    <w:p w:rsidR="003C464C" w:rsidRDefault="003C464C"/>
    <w:sectPr w:rsidR="003C46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BC" w:rsidRDefault="006304BC" w:rsidP="006304BC">
      <w:r>
        <w:separator/>
      </w:r>
    </w:p>
  </w:endnote>
  <w:endnote w:type="continuationSeparator" w:id="0">
    <w:p w:rsidR="006304BC" w:rsidRDefault="006304BC" w:rsidP="0063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BC" w:rsidRDefault="006304BC" w:rsidP="006304BC">
      <w:r>
        <w:separator/>
      </w:r>
    </w:p>
  </w:footnote>
  <w:footnote w:type="continuationSeparator" w:id="0">
    <w:p w:rsidR="006304BC" w:rsidRDefault="006304BC" w:rsidP="00630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BC" w:rsidRPr="006304BC" w:rsidRDefault="006304BC" w:rsidP="006304BC">
    <w:pPr>
      <w:pStyle w:val="Kopfzeile"/>
      <w:jc w:val="right"/>
      <w:rPr>
        <w:rFonts w:ascii="Arial" w:hAnsi="Arial" w:cs="Arial"/>
      </w:rPr>
    </w:pPr>
    <w:r w:rsidRPr="006304BC">
      <w:rPr>
        <w:rFonts w:ascii="Arial" w:hAnsi="Arial" w:cs="Arial"/>
      </w:rPr>
      <w:t>02 Kompetenzpuzzle Einführungsphase – Konkretisierte Kompetenzen</w:t>
    </w:r>
  </w:p>
  <w:p w:rsidR="006304BC" w:rsidRDefault="006304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3C9"/>
    <w:multiLevelType w:val="hybridMultilevel"/>
    <w:tmpl w:val="7A9AE506"/>
    <w:lvl w:ilvl="0" w:tplc="0B3659A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A3319D"/>
    <w:multiLevelType w:val="hybridMultilevel"/>
    <w:tmpl w:val="2074469E"/>
    <w:lvl w:ilvl="0" w:tplc="0B3659A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51"/>
    <w:rsid w:val="001B745E"/>
    <w:rsid w:val="003702E0"/>
    <w:rsid w:val="003C464C"/>
    <w:rsid w:val="006304BC"/>
    <w:rsid w:val="00812B11"/>
    <w:rsid w:val="00D7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B745E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745E"/>
    <w:rPr>
      <w:rFonts w:ascii="Arial" w:eastAsiaTheme="majorEastAsia" w:hAnsi="Arial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D74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744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6304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4BC"/>
    <w:rPr>
      <w:sz w:val="24"/>
      <w:szCs w:val="24"/>
    </w:rPr>
  </w:style>
  <w:style w:type="paragraph" w:styleId="Fuzeile">
    <w:name w:val="footer"/>
    <w:basedOn w:val="Standard"/>
    <w:link w:val="FuzeileZchn"/>
    <w:rsid w:val="006304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304BC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304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30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B745E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745E"/>
    <w:rPr>
      <w:rFonts w:ascii="Arial" w:eastAsiaTheme="majorEastAsia" w:hAnsi="Arial" w:cstheme="majorBidi"/>
      <w:b/>
      <w:bCs/>
      <w:sz w:val="28"/>
      <w:szCs w:val="28"/>
    </w:rPr>
  </w:style>
  <w:style w:type="table" w:styleId="Tabellenraster">
    <w:name w:val="Table Grid"/>
    <w:basedOn w:val="NormaleTabelle"/>
    <w:rsid w:val="00D74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744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6304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4BC"/>
    <w:rPr>
      <w:sz w:val="24"/>
      <w:szCs w:val="24"/>
    </w:rPr>
  </w:style>
  <w:style w:type="paragraph" w:styleId="Fuzeile">
    <w:name w:val="footer"/>
    <w:basedOn w:val="Standard"/>
    <w:link w:val="FuzeileZchn"/>
    <w:rsid w:val="006304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304BC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6304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30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FAD5EC14.dotm</Template>
  <TotalTime>0</TotalTime>
  <Pages>4</Pages>
  <Words>294</Words>
  <Characters>2673</Characters>
  <Application>Microsoft Office Word</Application>
  <DocSecurity>4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Ulrich, Andrea</dc:creator>
  <cp:lastModifiedBy>Ulrich, Andrea</cp:lastModifiedBy>
  <cp:revision>2</cp:revision>
  <dcterms:created xsi:type="dcterms:W3CDTF">2014-07-01T11:41:00Z</dcterms:created>
  <dcterms:modified xsi:type="dcterms:W3CDTF">2014-07-01T11:41:00Z</dcterms:modified>
</cp:coreProperties>
</file>