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6E" w:rsidRDefault="00813EC7" w:rsidP="00FB2E6E">
      <w:pPr>
        <w:pStyle w:val="Titel"/>
      </w:pPr>
      <w:r>
        <w:t>Leistungs</w:t>
      </w:r>
      <w:r w:rsidR="004927BD">
        <w:t>kurs</w:t>
      </w:r>
      <w:r w:rsidR="00FB2E6E">
        <w:t>: Inhaltsfelder</w:t>
      </w:r>
    </w:p>
    <w:p w:rsidR="00C739E8" w:rsidRPr="00D12E8F" w:rsidRDefault="00CA4811">
      <w:pPr>
        <w:rPr>
          <w:rFonts w:ascii="Liberation Serif" w:hAnsi="Liberation Serif" w:cs="Liberation Serif"/>
          <w:b/>
          <w:sz w:val="32"/>
          <w:szCs w:val="32"/>
        </w:rPr>
      </w:pPr>
      <w:r w:rsidRPr="00D12E8F">
        <w:rPr>
          <w:rFonts w:ascii="Liberation Serif" w:hAnsi="Liberation Serif" w:cs="Liberation Serif"/>
          <w:b/>
          <w:sz w:val="32"/>
          <w:szCs w:val="32"/>
        </w:rPr>
        <w:t>Zuordnung der Inhaltsfelder zu den einzelnen Unterrichtsvorhaben</w:t>
      </w:r>
    </w:p>
    <w:p w:rsidR="00CA4811" w:rsidRPr="00D12E8F" w:rsidRDefault="00CA4811">
      <w:pPr>
        <w:rPr>
          <w:rFonts w:ascii="Liberation Serif" w:hAnsi="Liberation Serif" w:cs="Liberation Serif"/>
          <w:sz w:val="28"/>
          <w:szCs w:val="28"/>
        </w:rPr>
      </w:pPr>
      <w:r w:rsidRPr="00D12E8F">
        <w:rPr>
          <w:rFonts w:ascii="Liberation Serif" w:hAnsi="Liberation Serif" w:cs="Liberation Serif"/>
          <w:sz w:val="28"/>
          <w:szCs w:val="28"/>
        </w:rPr>
        <w:t>Vorhaben 1</w:t>
      </w:r>
    </w:p>
    <w:p w:rsidR="00CA4811" w:rsidRPr="00D12E8F" w:rsidRDefault="00CA4811">
      <w:pPr>
        <w:rPr>
          <w:rFonts w:ascii="Liberation Serif" w:hAnsi="Liberation Serif" w:cs="Liberation Serif"/>
          <w:sz w:val="28"/>
          <w:szCs w:val="28"/>
        </w:rPr>
      </w:pPr>
      <w:r w:rsidRPr="00D12E8F">
        <w:rPr>
          <w:rFonts w:ascii="Liberation Serif" w:hAnsi="Liberation Serif" w:cs="Liberation Serif"/>
          <w:sz w:val="28"/>
          <w:szCs w:val="28"/>
        </w:rPr>
        <w:t>Vorhaben 2</w:t>
      </w:r>
    </w:p>
    <w:p w:rsidR="00CA4811" w:rsidRPr="00D12E8F" w:rsidRDefault="00CA4811">
      <w:pPr>
        <w:rPr>
          <w:rFonts w:ascii="Liberation Serif" w:hAnsi="Liberation Serif" w:cs="Liberation Serif"/>
          <w:sz w:val="28"/>
          <w:szCs w:val="28"/>
        </w:rPr>
      </w:pPr>
      <w:r w:rsidRPr="00D12E8F">
        <w:rPr>
          <w:rFonts w:ascii="Liberation Serif" w:hAnsi="Liberation Serif" w:cs="Liberation Serif"/>
          <w:sz w:val="28"/>
          <w:szCs w:val="28"/>
        </w:rPr>
        <w:t>Vorhaben 3</w:t>
      </w:r>
    </w:p>
    <w:p w:rsidR="00CA4811" w:rsidRDefault="00CA4811">
      <w:pPr>
        <w:rPr>
          <w:rFonts w:ascii="Liberation Serif" w:hAnsi="Liberation Serif" w:cs="Liberation Serif"/>
          <w:sz w:val="28"/>
          <w:szCs w:val="28"/>
        </w:rPr>
      </w:pPr>
      <w:r w:rsidRPr="00D12E8F">
        <w:rPr>
          <w:rFonts w:ascii="Liberation Serif" w:hAnsi="Liberation Serif" w:cs="Liberation Serif"/>
          <w:sz w:val="28"/>
          <w:szCs w:val="28"/>
        </w:rPr>
        <w:t>Vorhaben 4</w:t>
      </w:r>
    </w:p>
    <w:p w:rsidR="004927BD" w:rsidRPr="00D12E8F" w:rsidRDefault="004927BD" w:rsidP="004927BD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Vorhaben 5</w:t>
      </w:r>
    </w:p>
    <w:p w:rsidR="004927BD" w:rsidRDefault="004927BD" w:rsidP="004927BD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Vorhaben 6</w:t>
      </w:r>
    </w:p>
    <w:p w:rsidR="00813EC7" w:rsidRPr="00D12E8F" w:rsidRDefault="00813EC7" w:rsidP="004927BD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Vorhaben 7</w:t>
      </w:r>
    </w:p>
    <w:p w:rsidR="00AA6D34" w:rsidRDefault="00AA6D34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CA4811" w:rsidRPr="00D12E8F" w:rsidRDefault="00CA4811">
      <w:pPr>
        <w:rPr>
          <w:rFonts w:ascii="Liberation Serif" w:hAnsi="Liberation Serif" w:cs="Liberation Serif"/>
          <w:b/>
          <w:i/>
          <w:sz w:val="28"/>
          <w:szCs w:val="28"/>
        </w:rPr>
      </w:pPr>
      <w:r w:rsidRPr="00D12E8F">
        <w:rPr>
          <w:rFonts w:ascii="Liberation Serif" w:hAnsi="Liberation Serif" w:cs="Liberation Serif"/>
          <w:b/>
          <w:i/>
          <w:sz w:val="28"/>
          <w:szCs w:val="28"/>
        </w:rPr>
        <w:t>Bitte ankreuzen: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63"/>
        <w:gridCol w:w="713"/>
        <w:gridCol w:w="714"/>
        <w:gridCol w:w="789"/>
        <w:gridCol w:w="813"/>
        <w:gridCol w:w="721"/>
        <w:gridCol w:w="721"/>
        <w:gridCol w:w="654"/>
      </w:tblGrid>
      <w:tr w:rsidR="00813EC7" w:rsidRPr="00D12E8F" w:rsidTr="00813EC7">
        <w:trPr>
          <w:trHeight w:val="342"/>
        </w:trPr>
        <w:tc>
          <w:tcPr>
            <w:tcW w:w="4163" w:type="dxa"/>
          </w:tcPr>
          <w:p w:rsidR="00813EC7" w:rsidRPr="00D12E8F" w:rsidRDefault="00813EC7" w:rsidP="00AA6D34">
            <w:pPr>
              <w:spacing w:after="6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D12E8F">
              <w:rPr>
                <w:rFonts w:ascii="Liberation Serif" w:hAnsi="Liberation Serif" w:cs="Liberation Serif"/>
                <w:b/>
                <w:sz w:val="28"/>
                <w:szCs w:val="28"/>
              </w:rPr>
              <w:t>Inhaltsfeld</w:t>
            </w:r>
          </w:p>
        </w:tc>
        <w:tc>
          <w:tcPr>
            <w:tcW w:w="713" w:type="dxa"/>
          </w:tcPr>
          <w:p w:rsidR="00813EC7" w:rsidRPr="00D12E8F" w:rsidRDefault="00813EC7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D12E8F">
              <w:rPr>
                <w:rFonts w:ascii="Liberation Serif" w:hAnsi="Liberation Serif" w:cs="Liberation Serif"/>
                <w:b/>
                <w:sz w:val="28"/>
                <w:szCs w:val="28"/>
              </w:rPr>
              <w:t>V1</w:t>
            </w:r>
          </w:p>
        </w:tc>
        <w:tc>
          <w:tcPr>
            <w:tcW w:w="714" w:type="dxa"/>
          </w:tcPr>
          <w:p w:rsidR="00813EC7" w:rsidRPr="00D12E8F" w:rsidRDefault="00813EC7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D12E8F">
              <w:rPr>
                <w:rFonts w:ascii="Liberation Serif" w:hAnsi="Liberation Serif" w:cs="Liberation Serif"/>
                <w:b/>
                <w:sz w:val="28"/>
                <w:szCs w:val="28"/>
              </w:rPr>
              <w:t>V2</w:t>
            </w:r>
          </w:p>
        </w:tc>
        <w:tc>
          <w:tcPr>
            <w:tcW w:w="789" w:type="dxa"/>
          </w:tcPr>
          <w:p w:rsidR="00813EC7" w:rsidRPr="00D12E8F" w:rsidRDefault="00813EC7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D12E8F">
              <w:rPr>
                <w:rFonts w:ascii="Liberation Serif" w:hAnsi="Liberation Serif" w:cs="Liberation Serif"/>
                <w:b/>
                <w:sz w:val="28"/>
                <w:szCs w:val="28"/>
              </w:rPr>
              <w:t>V3</w:t>
            </w:r>
          </w:p>
        </w:tc>
        <w:tc>
          <w:tcPr>
            <w:tcW w:w="813" w:type="dxa"/>
          </w:tcPr>
          <w:p w:rsidR="00813EC7" w:rsidRPr="00D12E8F" w:rsidRDefault="00813EC7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D12E8F">
              <w:rPr>
                <w:rFonts w:ascii="Liberation Serif" w:hAnsi="Liberation Serif" w:cs="Liberation Serif"/>
                <w:b/>
                <w:sz w:val="28"/>
                <w:szCs w:val="28"/>
              </w:rPr>
              <w:t>V4</w:t>
            </w:r>
          </w:p>
        </w:tc>
        <w:tc>
          <w:tcPr>
            <w:tcW w:w="721" w:type="dxa"/>
          </w:tcPr>
          <w:p w:rsidR="00813EC7" w:rsidRPr="00D12E8F" w:rsidRDefault="00813EC7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V5</w:t>
            </w:r>
          </w:p>
        </w:tc>
        <w:tc>
          <w:tcPr>
            <w:tcW w:w="721" w:type="dxa"/>
          </w:tcPr>
          <w:p w:rsidR="00813EC7" w:rsidRPr="00D12E8F" w:rsidRDefault="00813EC7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V6</w:t>
            </w:r>
          </w:p>
        </w:tc>
        <w:tc>
          <w:tcPr>
            <w:tcW w:w="654" w:type="dxa"/>
          </w:tcPr>
          <w:p w:rsidR="00813EC7" w:rsidRDefault="00813EC7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V7</w:t>
            </w:r>
          </w:p>
        </w:tc>
      </w:tr>
      <w:tr w:rsidR="00813EC7" w:rsidRPr="00D12E8F" w:rsidTr="00813EC7">
        <w:trPr>
          <w:trHeight w:val="342"/>
        </w:trPr>
        <w:tc>
          <w:tcPr>
            <w:tcW w:w="4163" w:type="dxa"/>
          </w:tcPr>
          <w:p w:rsidR="00813EC7" w:rsidRPr="00D12E8F" w:rsidRDefault="00813EC7" w:rsidP="00AA6D34">
            <w:pPr>
              <w:spacing w:after="6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D12E8F">
              <w:rPr>
                <w:rFonts w:ascii="Liberation Serif" w:hAnsi="Liberation Serif" w:cs="Liberation Serif"/>
                <w:b/>
                <w:sz w:val="28"/>
                <w:szCs w:val="28"/>
              </w:rPr>
              <w:t>Sprache</w:t>
            </w:r>
          </w:p>
          <w:p w:rsidR="00813EC7" w:rsidRPr="00D12E8F" w:rsidRDefault="00813EC7" w:rsidP="00AA6D34">
            <w:pPr>
              <w:spacing w:after="6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3" w:type="dxa"/>
          </w:tcPr>
          <w:p w:rsidR="00813EC7" w:rsidRPr="00D12E8F" w:rsidRDefault="00813EC7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813EC7" w:rsidRPr="00D12E8F" w:rsidRDefault="00813EC7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813EC7" w:rsidRPr="00D12E8F" w:rsidRDefault="00813EC7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13" w:type="dxa"/>
          </w:tcPr>
          <w:p w:rsidR="00813EC7" w:rsidRPr="00D12E8F" w:rsidRDefault="00813EC7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813EC7" w:rsidRPr="00D12E8F" w:rsidRDefault="00813EC7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813EC7" w:rsidRPr="00D12E8F" w:rsidRDefault="00813EC7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813EC7" w:rsidRPr="00D12E8F" w:rsidRDefault="00813EC7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AA6D34" w:rsidRPr="00D12E8F" w:rsidTr="00813EC7">
        <w:trPr>
          <w:trHeight w:val="342"/>
        </w:trPr>
        <w:tc>
          <w:tcPr>
            <w:tcW w:w="4163" w:type="dxa"/>
          </w:tcPr>
          <w:p w:rsidR="00AA6D34" w:rsidRPr="00AA6D34" w:rsidRDefault="00AA6D34" w:rsidP="00AA6D34">
            <w:pPr>
              <w:spacing w:after="6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6D34">
              <w:rPr>
                <w:rFonts w:ascii="Liberation Serif" w:hAnsi="Liberation Serif" w:cs="Liberation Serif"/>
                <w:sz w:val="28"/>
                <w:szCs w:val="28"/>
              </w:rPr>
              <w:t>Spracherwerbsmodelle und -theorien</w:t>
            </w:r>
          </w:p>
        </w:tc>
        <w:tc>
          <w:tcPr>
            <w:tcW w:w="713" w:type="dxa"/>
          </w:tcPr>
          <w:p w:rsidR="00AA6D34" w:rsidRPr="00D12E8F" w:rsidRDefault="00AA6D34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AA6D34" w:rsidRPr="00D12E8F" w:rsidRDefault="00AA6D34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AA6D34" w:rsidRPr="00D12E8F" w:rsidRDefault="00AA6D34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13" w:type="dxa"/>
          </w:tcPr>
          <w:p w:rsidR="00AA6D34" w:rsidRPr="00D12E8F" w:rsidRDefault="00AA6D34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AA6D34" w:rsidRPr="00D12E8F" w:rsidRDefault="00AA6D34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AA6D34" w:rsidRPr="00D12E8F" w:rsidRDefault="00AA6D34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AA6D34" w:rsidRPr="00D12E8F" w:rsidRDefault="00AA6D34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AA6D34" w:rsidRPr="00D12E8F" w:rsidTr="00813EC7">
        <w:trPr>
          <w:trHeight w:val="342"/>
        </w:trPr>
        <w:tc>
          <w:tcPr>
            <w:tcW w:w="4163" w:type="dxa"/>
          </w:tcPr>
          <w:p w:rsidR="00AA6D34" w:rsidRPr="00AA6D34" w:rsidRDefault="00AA6D34" w:rsidP="00AA6D34">
            <w:pPr>
              <w:spacing w:after="6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6D34">
              <w:rPr>
                <w:rFonts w:ascii="Liberation Serif" w:hAnsi="Liberation Serif" w:cs="Liberation Serif"/>
                <w:sz w:val="28"/>
                <w:szCs w:val="28"/>
              </w:rPr>
              <w:t>sprachgeschichtlicher Wandel</w:t>
            </w:r>
          </w:p>
        </w:tc>
        <w:tc>
          <w:tcPr>
            <w:tcW w:w="713" w:type="dxa"/>
          </w:tcPr>
          <w:p w:rsidR="00AA6D34" w:rsidRPr="00D12E8F" w:rsidRDefault="00AA6D34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AA6D34" w:rsidRPr="00D12E8F" w:rsidRDefault="00AA6D34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AA6D34" w:rsidRPr="00D12E8F" w:rsidRDefault="00AA6D34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13" w:type="dxa"/>
          </w:tcPr>
          <w:p w:rsidR="00AA6D34" w:rsidRPr="00D12E8F" w:rsidRDefault="00AA6D34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AA6D34" w:rsidRPr="00D12E8F" w:rsidRDefault="00AA6D34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AA6D34" w:rsidRPr="00D12E8F" w:rsidRDefault="00AA6D34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AA6D34" w:rsidRPr="00D12E8F" w:rsidRDefault="00AA6D34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AA6D34" w:rsidRPr="00D12E8F" w:rsidTr="00813EC7">
        <w:trPr>
          <w:trHeight w:val="342"/>
        </w:trPr>
        <w:tc>
          <w:tcPr>
            <w:tcW w:w="4163" w:type="dxa"/>
          </w:tcPr>
          <w:p w:rsidR="00AA6D34" w:rsidRPr="00AA6D34" w:rsidRDefault="00AA6D34" w:rsidP="00AA6D34">
            <w:pPr>
              <w:spacing w:after="6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6D34">
              <w:rPr>
                <w:rFonts w:ascii="Liberation Serif" w:hAnsi="Liberation Serif" w:cs="Liberation Serif"/>
                <w:sz w:val="28"/>
                <w:szCs w:val="28"/>
              </w:rPr>
              <w:t>Sprachvarietäten und ihre gesellschaftliche Bedeutung</w:t>
            </w:r>
          </w:p>
        </w:tc>
        <w:tc>
          <w:tcPr>
            <w:tcW w:w="713" w:type="dxa"/>
          </w:tcPr>
          <w:p w:rsidR="00AA6D34" w:rsidRPr="00D12E8F" w:rsidRDefault="00AA6D34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AA6D34" w:rsidRPr="00D12E8F" w:rsidRDefault="00AA6D34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AA6D34" w:rsidRPr="00D12E8F" w:rsidRDefault="00AA6D34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13" w:type="dxa"/>
          </w:tcPr>
          <w:p w:rsidR="00AA6D34" w:rsidRPr="00D12E8F" w:rsidRDefault="00AA6D34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AA6D34" w:rsidRPr="00D12E8F" w:rsidRDefault="00AA6D34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AA6D34" w:rsidRPr="00D12E8F" w:rsidRDefault="00AA6D34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AA6D34" w:rsidRPr="00D12E8F" w:rsidRDefault="00AA6D34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AA6D34" w:rsidRPr="00D12E8F" w:rsidTr="00813EC7">
        <w:trPr>
          <w:trHeight w:val="342"/>
        </w:trPr>
        <w:tc>
          <w:tcPr>
            <w:tcW w:w="4163" w:type="dxa"/>
          </w:tcPr>
          <w:p w:rsidR="00AA6D34" w:rsidRPr="00AA6D34" w:rsidRDefault="00AA6D34" w:rsidP="00AA6D34">
            <w:pPr>
              <w:spacing w:after="6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6D34">
              <w:rPr>
                <w:rFonts w:ascii="Liberation Serif" w:hAnsi="Liberation Serif" w:cs="Liberation Serif"/>
                <w:sz w:val="28"/>
                <w:szCs w:val="28"/>
              </w:rPr>
              <w:t>Verhältnis von Sprache, Denken und Wirklichkeit</w:t>
            </w:r>
          </w:p>
        </w:tc>
        <w:tc>
          <w:tcPr>
            <w:tcW w:w="713" w:type="dxa"/>
          </w:tcPr>
          <w:p w:rsidR="00AA6D34" w:rsidRPr="00D12E8F" w:rsidRDefault="00AA6D34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AA6D34" w:rsidRPr="00D12E8F" w:rsidRDefault="00AA6D34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AA6D34" w:rsidRPr="00D12E8F" w:rsidRDefault="00AA6D34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13" w:type="dxa"/>
          </w:tcPr>
          <w:p w:rsidR="00AA6D34" w:rsidRPr="00D12E8F" w:rsidRDefault="00AA6D34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AA6D34" w:rsidRPr="00D12E8F" w:rsidRDefault="00AA6D34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AA6D34" w:rsidRPr="00D12E8F" w:rsidRDefault="00AA6D34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AA6D34" w:rsidRPr="00D12E8F" w:rsidRDefault="00AA6D34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813EC7" w:rsidRPr="00D12E8F" w:rsidTr="00813EC7">
        <w:trPr>
          <w:trHeight w:val="342"/>
        </w:trPr>
        <w:tc>
          <w:tcPr>
            <w:tcW w:w="4163" w:type="dxa"/>
          </w:tcPr>
          <w:p w:rsidR="00813EC7" w:rsidRPr="00D12E8F" w:rsidRDefault="00813EC7" w:rsidP="00AA6D34">
            <w:pPr>
              <w:spacing w:after="6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13" w:type="dxa"/>
          </w:tcPr>
          <w:p w:rsidR="00813EC7" w:rsidRPr="00D12E8F" w:rsidRDefault="00813EC7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813EC7" w:rsidRPr="00D12E8F" w:rsidRDefault="00813EC7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813EC7" w:rsidRPr="00D12E8F" w:rsidRDefault="00813EC7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13" w:type="dxa"/>
          </w:tcPr>
          <w:p w:rsidR="00813EC7" w:rsidRPr="00D12E8F" w:rsidRDefault="00813EC7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813EC7" w:rsidRPr="00D12E8F" w:rsidRDefault="00813EC7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813EC7" w:rsidRPr="00D12E8F" w:rsidRDefault="00813EC7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813EC7" w:rsidRPr="00D12E8F" w:rsidRDefault="00813EC7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813EC7" w:rsidRPr="00D12E8F" w:rsidTr="00813EC7">
        <w:trPr>
          <w:trHeight w:val="342"/>
        </w:trPr>
        <w:tc>
          <w:tcPr>
            <w:tcW w:w="4163" w:type="dxa"/>
          </w:tcPr>
          <w:p w:rsidR="00813EC7" w:rsidRPr="00D12E8F" w:rsidRDefault="00813EC7" w:rsidP="00AA6D34">
            <w:pPr>
              <w:spacing w:after="6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D12E8F">
              <w:rPr>
                <w:rFonts w:ascii="Liberation Serif" w:hAnsi="Liberation Serif" w:cs="Liberation Serif"/>
                <w:b/>
                <w:sz w:val="28"/>
                <w:szCs w:val="28"/>
              </w:rPr>
              <w:t>Texte</w:t>
            </w:r>
          </w:p>
          <w:p w:rsidR="00813EC7" w:rsidRPr="00D12E8F" w:rsidRDefault="00813EC7" w:rsidP="00AA6D34">
            <w:pPr>
              <w:spacing w:after="6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3" w:type="dxa"/>
          </w:tcPr>
          <w:p w:rsidR="00813EC7" w:rsidRPr="00D12E8F" w:rsidRDefault="00813EC7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813EC7" w:rsidRPr="00D12E8F" w:rsidRDefault="00813EC7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813EC7" w:rsidRPr="00D12E8F" w:rsidRDefault="00813EC7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13" w:type="dxa"/>
          </w:tcPr>
          <w:p w:rsidR="00813EC7" w:rsidRPr="00D12E8F" w:rsidRDefault="00813EC7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813EC7" w:rsidRPr="00D12E8F" w:rsidRDefault="00813EC7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813EC7" w:rsidRPr="00D12E8F" w:rsidRDefault="00813EC7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813EC7" w:rsidRPr="00D12E8F" w:rsidRDefault="00813EC7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AA6D34" w:rsidRPr="00D12E8F" w:rsidTr="00813EC7">
        <w:trPr>
          <w:trHeight w:val="342"/>
        </w:trPr>
        <w:tc>
          <w:tcPr>
            <w:tcW w:w="4163" w:type="dxa"/>
          </w:tcPr>
          <w:p w:rsidR="00AA6D34" w:rsidRPr="00AA6D34" w:rsidRDefault="00AA6D34" w:rsidP="00AA6D34">
            <w:pPr>
              <w:spacing w:after="6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6D34">
              <w:rPr>
                <w:rFonts w:ascii="Liberation Serif" w:hAnsi="Liberation Serif" w:cs="Liberation Serif"/>
                <w:sz w:val="28"/>
                <w:szCs w:val="28"/>
              </w:rPr>
              <w:t>strukturell unterschiedliche Dramen aus unterschiedlichen historischen Kontexten</w:t>
            </w:r>
          </w:p>
        </w:tc>
        <w:tc>
          <w:tcPr>
            <w:tcW w:w="713" w:type="dxa"/>
          </w:tcPr>
          <w:p w:rsidR="00AA6D34" w:rsidRPr="00D12E8F" w:rsidRDefault="00AA6D34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AA6D34" w:rsidRPr="00D12E8F" w:rsidRDefault="00AA6D34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AA6D34" w:rsidRPr="00D12E8F" w:rsidRDefault="00AA6D34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13" w:type="dxa"/>
          </w:tcPr>
          <w:p w:rsidR="00AA6D34" w:rsidRPr="00D12E8F" w:rsidRDefault="00AA6D34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AA6D34" w:rsidRPr="00D12E8F" w:rsidRDefault="00AA6D34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AA6D34" w:rsidRPr="00D12E8F" w:rsidRDefault="00AA6D34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AA6D34" w:rsidRPr="00D12E8F" w:rsidRDefault="00AA6D34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AA6D34" w:rsidRPr="00D12E8F" w:rsidTr="00813EC7">
        <w:trPr>
          <w:trHeight w:val="342"/>
        </w:trPr>
        <w:tc>
          <w:tcPr>
            <w:tcW w:w="4163" w:type="dxa"/>
          </w:tcPr>
          <w:p w:rsidR="00AA6D34" w:rsidRPr="00AA6D34" w:rsidRDefault="00AA6D34" w:rsidP="00AA6D34">
            <w:pPr>
              <w:spacing w:after="6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6D34">
              <w:rPr>
                <w:rFonts w:ascii="Liberation Serif" w:hAnsi="Liberation Serif" w:cs="Liberation Serif"/>
                <w:sz w:val="28"/>
                <w:szCs w:val="28"/>
              </w:rPr>
              <w:t>strukturell unterschiedliche Erzähltexte aus unterschiedlichen historischen Kontexten</w:t>
            </w:r>
          </w:p>
        </w:tc>
        <w:tc>
          <w:tcPr>
            <w:tcW w:w="713" w:type="dxa"/>
          </w:tcPr>
          <w:p w:rsidR="00AA6D34" w:rsidRPr="00D12E8F" w:rsidRDefault="00AA6D34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AA6D34" w:rsidRPr="00D12E8F" w:rsidRDefault="00AA6D34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AA6D34" w:rsidRPr="00D12E8F" w:rsidRDefault="00AA6D34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13" w:type="dxa"/>
          </w:tcPr>
          <w:p w:rsidR="00AA6D34" w:rsidRPr="00D12E8F" w:rsidRDefault="00AA6D34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AA6D34" w:rsidRPr="00D12E8F" w:rsidRDefault="00AA6D34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AA6D34" w:rsidRPr="00D12E8F" w:rsidRDefault="00AA6D34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AA6D34" w:rsidRPr="00D12E8F" w:rsidRDefault="00AA6D34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2A557E" w:rsidRPr="00D12E8F" w:rsidTr="00813EC7">
        <w:trPr>
          <w:trHeight w:val="342"/>
        </w:trPr>
        <w:tc>
          <w:tcPr>
            <w:tcW w:w="4163" w:type="dxa"/>
          </w:tcPr>
          <w:p w:rsidR="002A557E" w:rsidRPr="00D12E8F" w:rsidRDefault="002A557E" w:rsidP="00111AA9">
            <w:pPr>
              <w:spacing w:after="6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13" w:type="dxa"/>
          </w:tcPr>
          <w:p w:rsidR="002A557E" w:rsidRPr="00D12E8F" w:rsidRDefault="002A557E" w:rsidP="00111AA9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D12E8F">
              <w:rPr>
                <w:rFonts w:ascii="Liberation Serif" w:hAnsi="Liberation Serif" w:cs="Liberation Serif"/>
                <w:b/>
                <w:sz w:val="28"/>
                <w:szCs w:val="28"/>
              </w:rPr>
              <w:t>V1</w:t>
            </w:r>
          </w:p>
        </w:tc>
        <w:tc>
          <w:tcPr>
            <w:tcW w:w="714" w:type="dxa"/>
          </w:tcPr>
          <w:p w:rsidR="002A557E" w:rsidRPr="00D12E8F" w:rsidRDefault="002A557E" w:rsidP="00111AA9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D12E8F">
              <w:rPr>
                <w:rFonts w:ascii="Liberation Serif" w:hAnsi="Liberation Serif" w:cs="Liberation Serif"/>
                <w:b/>
                <w:sz w:val="28"/>
                <w:szCs w:val="28"/>
              </w:rPr>
              <w:t>V2</w:t>
            </w:r>
          </w:p>
        </w:tc>
        <w:tc>
          <w:tcPr>
            <w:tcW w:w="789" w:type="dxa"/>
          </w:tcPr>
          <w:p w:rsidR="002A557E" w:rsidRPr="00D12E8F" w:rsidRDefault="002A557E" w:rsidP="00111AA9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D12E8F">
              <w:rPr>
                <w:rFonts w:ascii="Liberation Serif" w:hAnsi="Liberation Serif" w:cs="Liberation Serif"/>
                <w:b/>
                <w:sz w:val="28"/>
                <w:szCs w:val="28"/>
              </w:rPr>
              <w:t>V3</w:t>
            </w:r>
          </w:p>
        </w:tc>
        <w:tc>
          <w:tcPr>
            <w:tcW w:w="813" w:type="dxa"/>
          </w:tcPr>
          <w:p w:rsidR="002A557E" w:rsidRPr="00D12E8F" w:rsidRDefault="002A557E" w:rsidP="00111AA9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D12E8F">
              <w:rPr>
                <w:rFonts w:ascii="Liberation Serif" w:hAnsi="Liberation Serif" w:cs="Liberation Serif"/>
                <w:b/>
                <w:sz w:val="28"/>
                <w:szCs w:val="28"/>
              </w:rPr>
              <w:t>V4</w:t>
            </w:r>
          </w:p>
        </w:tc>
        <w:tc>
          <w:tcPr>
            <w:tcW w:w="721" w:type="dxa"/>
          </w:tcPr>
          <w:p w:rsidR="002A557E" w:rsidRPr="00D12E8F" w:rsidRDefault="002A557E" w:rsidP="00111AA9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V5</w:t>
            </w:r>
          </w:p>
        </w:tc>
        <w:tc>
          <w:tcPr>
            <w:tcW w:w="721" w:type="dxa"/>
          </w:tcPr>
          <w:p w:rsidR="002A557E" w:rsidRPr="00D12E8F" w:rsidRDefault="002A557E" w:rsidP="00111AA9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V6</w:t>
            </w:r>
          </w:p>
        </w:tc>
        <w:tc>
          <w:tcPr>
            <w:tcW w:w="654" w:type="dxa"/>
          </w:tcPr>
          <w:p w:rsidR="002A557E" w:rsidRDefault="002A557E" w:rsidP="00111AA9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V7</w:t>
            </w:r>
          </w:p>
        </w:tc>
      </w:tr>
      <w:tr w:rsidR="002A557E" w:rsidRPr="00D12E8F" w:rsidTr="00813EC7">
        <w:trPr>
          <w:trHeight w:val="342"/>
        </w:trPr>
        <w:tc>
          <w:tcPr>
            <w:tcW w:w="4163" w:type="dxa"/>
          </w:tcPr>
          <w:p w:rsidR="002A557E" w:rsidRPr="00AA6D34" w:rsidRDefault="002A557E" w:rsidP="00AA6D34">
            <w:pPr>
              <w:spacing w:after="6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6D34">
              <w:rPr>
                <w:rFonts w:ascii="Liberation Serif" w:hAnsi="Liberation Serif" w:cs="Liberation Serif"/>
                <w:sz w:val="28"/>
                <w:szCs w:val="28"/>
              </w:rPr>
              <w:t>lyrische Texte zu einem Themenbereich im historischen Längsschnitt</w:t>
            </w:r>
          </w:p>
        </w:tc>
        <w:tc>
          <w:tcPr>
            <w:tcW w:w="713" w:type="dxa"/>
          </w:tcPr>
          <w:p w:rsidR="002A557E" w:rsidRPr="00D12E8F" w:rsidRDefault="002A557E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2A557E" w:rsidRPr="00D12E8F" w:rsidRDefault="002A557E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2A557E" w:rsidRPr="00D12E8F" w:rsidRDefault="002A557E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13" w:type="dxa"/>
          </w:tcPr>
          <w:p w:rsidR="002A557E" w:rsidRPr="00D12E8F" w:rsidRDefault="002A557E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2A557E" w:rsidRPr="00D12E8F" w:rsidRDefault="002A557E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2A557E" w:rsidRPr="00D12E8F" w:rsidRDefault="002A557E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2A557E" w:rsidRPr="00D12E8F" w:rsidRDefault="002A557E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2A557E" w:rsidRPr="00D12E8F" w:rsidTr="00813EC7">
        <w:trPr>
          <w:trHeight w:val="342"/>
        </w:trPr>
        <w:tc>
          <w:tcPr>
            <w:tcW w:w="4163" w:type="dxa"/>
          </w:tcPr>
          <w:p w:rsidR="002A557E" w:rsidRPr="00AA6D34" w:rsidRDefault="002A557E" w:rsidP="00AA6D34">
            <w:pPr>
              <w:spacing w:after="6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6D34">
              <w:rPr>
                <w:rFonts w:ascii="Liberation Serif" w:hAnsi="Liberation Serif" w:cs="Liberation Serif"/>
                <w:sz w:val="28"/>
                <w:szCs w:val="28"/>
              </w:rPr>
              <w:t>poetologische Konzepte</w:t>
            </w:r>
          </w:p>
        </w:tc>
        <w:tc>
          <w:tcPr>
            <w:tcW w:w="713" w:type="dxa"/>
          </w:tcPr>
          <w:p w:rsidR="002A557E" w:rsidRPr="00D12E8F" w:rsidRDefault="002A557E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2A557E" w:rsidRPr="00D12E8F" w:rsidRDefault="002A557E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2A557E" w:rsidRPr="00D12E8F" w:rsidRDefault="002A557E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13" w:type="dxa"/>
          </w:tcPr>
          <w:p w:rsidR="002A557E" w:rsidRPr="00D12E8F" w:rsidRDefault="002A557E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2A557E" w:rsidRPr="00D12E8F" w:rsidRDefault="002A557E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2A557E" w:rsidRPr="00D12E8F" w:rsidRDefault="002A557E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2A557E" w:rsidRPr="00D12E8F" w:rsidRDefault="002A557E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2A557E" w:rsidRPr="00D12E8F" w:rsidTr="00813EC7">
        <w:trPr>
          <w:trHeight w:val="342"/>
        </w:trPr>
        <w:tc>
          <w:tcPr>
            <w:tcW w:w="4163" w:type="dxa"/>
          </w:tcPr>
          <w:p w:rsidR="002A557E" w:rsidRPr="00AA6D34" w:rsidRDefault="002A557E" w:rsidP="00AA6D34">
            <w:pPr>
              <w:spacing w:after="6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6D34">
              <w:rPr>
                <w:rFonts w:ascii="Liberation Serif" w:hAnsi="Liberation Serif" w:cs="Liberation Serif"/>
                <w:sz w:val="28"/>
                <w:szCs w:val="28"/>
              </w:rPr>
              <w:t>komplexe, auch längere Sachtexte</w:t>
            </w:r>
          </w:p>
        </w:tc>
        <w:tc>
          <w:tcPr>
            <w:tcW w:w="713" w:type="dxa"/>
          </w:tcPr>
          <w:p w:rsidR="002A557E" w:rsidRPr="00D12E8F" w:rsidRDefault="002A557E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2A557E" w:rsidRPr="00D12E8F" w:rsidRDefault="002A557E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2A557E" w:rsidRPr="00D12E8F" w:rsidRDefault="002A557E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13" w:type="dxa"/>
          </w:tcPr>
          <w:p w:rsidR="002A557E" w:rsidRPr="00D12E8F" w:rsidRDefault="002A557E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2A557E" w:rsidRPr="00D12E8F" w:rsidRDefault="002A557E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2A557E" w:rsidRPr="00D12E8F" w:rsidRDefault="002A557E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2A557E" w:rsidRPr="00D12E8F" w:rsidRDefault="002A557E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2A557E" w:rsidRPr="00D12E8F" w:rsidTr="00813EC7">
        <w:trPr>
          <w:trHeight w:val="342"/>
        </w:trPr>
        <w:tc>
          <w:tcPr>
            <w:tcW w:w="4163" w:type="dxa"/>
          </w:tcPr>
          <w:p w:rsidR="002A557E" w:rsidRPr="00D12E8F" w:rsidRDefault="002A557E" w:rsidP="00AA6D34">
            <w:pPr>
              <w:spacing w:after="6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3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13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2A557E" w:rsidRPr="00D12E8F" w:rsidTr="00813EC7">
        <w:trPr>
          <w:trHeight w:val="342"/>
        </w:trPr>
        <w:tc>
          <w:tcPr>
            <w:tcW w:w="4163" w:type="dxa"/>
          </w:tcPr>
          <w:p w:rsidR="002A557E" w:rsidRPr="00D12E8F" w:rsidRDefault="002A557E" w:rsidP="00AA6D34">
            <w:pPr>
              <w:spacing w:after="6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D12E8F">
              <w:rPr>
                <w:rFonts w:ascii="Liberation Serif" w:hAnsi="Liberation Serif" w:cs="Liberation Serif"/>
                <w:b/>
                <w:sz w:val="28"/>
                <w:szCs w:val="28"/>
              </w:rPr>
              <w:t>Kommunikation</w:t>
            </w:r>
          </w:p>
          <w:p w:rsidR="002A557E" w:rsidRPr="00D12E8F" w:rsidRDefault="002A557E" w:rsidP="00AA6D34">
            <w:pPr>
              <w:spacing w:after="6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3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13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2A557E" w:rsidRPr="00D12E8F" w:rsidTr="00813EC7">
        <w:trPr>
          <w:trHeight w:val="342"/>
        </w:trPr>
        <w:tc>
          <w:tcPr>
            <w:tcW w:w="4163" w:type="dxa"/>
          </w:tcPr>
          <w:p w:rsidR="002A557E" w:rsidRPr="00AA6D34" w:rsidRDefault="002A557E" w:rsidP="00AA6D34">
            <w:pPr>
              <w:spacing w:after="6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6D34">
              <w:rPr>
                <w:rFonts w:ascii="Liberation Serif" w:hAnsi="Liberation Serif" w:cs="Liberation Serif"/>
                <w:sz w:val="28"/>
                <w:szCs w:val="28"/>
              </w:rPr>
              <w:t>sprachliches Handeln im kommunikativen Kontext</w:t>
            </w:r>
          </w:p>
        </w:tc>
        <w:tc>
          <w:tcPr>
            <w:tcW w:w="713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13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2A557E" w:rsidRPr="00D12E8F" w:rsidTr="00813EC7">
        <w:trPr>
          <w:trHeight w:val="342"/>
        </w:trPr>
        <w:tc>
          <w:tcPr>
            <w:tcW w:w="4163" w:type="dxa"/>
          </w:tcPr>
          <w:p w:rsidR="002A557E" w:rsidRPr="00AA6D34" w:rsidRDefault="002A557E" w:rsidP="00AA6D34">
            <w:pPr>
              <w:spacing w:after="6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6D34">
              <w:rPr>
                <w:rFonts w:ascii="Liberation Serif" w:hAnsi="Liberation Serif" w:cs="Liberation Serif"/>
                <w:sz w:val="28"/>
                <w:szCs w:val="28"/>
              </w:rPr>
              <w:t>rhetorisch ausgestaltete Kommunikation in funktionalen Zusammenhängen</w:t>
            </w:r>
          </w:p>
        </w:tc>
        <w:tc>
          <w:tcPr>
            <w:tcW w:w="713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13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2A557E" w:rsidRPr="00D12E8F" w:rsidTr="00813EC7">
        <w:trPr>
          <w:trHeight w:val="342"/>
        </w:trPr>
        <w:tc>
          <w:tcPr>
            <w:tcW w:w="4163" w:type="dxa"/>
          </w:tcPr>
          <w:p w:rsidR="002A557E" w:rsidRPr="00AA6D34" w:rsidRDefault="002A557E" w:rsidP="00AA6D34">
            <w:pPr>
              <w:spacing w:after="6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6D34">
              <w:rPr>
                <w:rFonts w:ascii="Liberation Serif" w:hAnsi="Liberation Serif" w:cs="Liberation Serif"/>
                <w:sz w:val="28"/>
                <w:szCs w:val="28"/>
              </w:rPr>
              <w:t>Autor-Rezipienten-Kommunikation</w:t>
            </w:r>
          </w:p>
        </w:tc>
        <w:tc>
          <w:tcPr>
            <w:tcW w:w="713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13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2A557E" w:rsidRPr="00D12E8F" w:rsidTr="00813EC7">
        <w:trPr>
          <w:trHeight w:val="342"/>
        </w:trPr>
        <w:tc>
          <w:tcPr>
            <w:tcW w:w="4163" w:type="dxa"/>
          </w:tcPr>
          <w:p w:rsidR="002A557E" w:rsidRPr="00D12E8F" w:rsidRDefault="002A557E" w:rsidP="00AA6D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/>
              <w:rPr>
                <w:rFonts w:ascii="Liberation Serif" w:eastAsiaTheme="minorEastAsia" w:hAnsi="Liberation Serif" w:cs="Liberation Serif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713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13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2A557E" w:rsidRPr="00D12E8F" w:rsidTr="00813EC7">
        <w:trPr>
          <w:trHeight w:val="342"/>
        </w:trPr>
        <w:tc>
          <w:tcPr>
            <w:tcW w:w="4163" w:type="dxa"/>
          </w:tcPr>
          <w:p w:rsidR="002A557E" w:rsidRPr="00D12E8F" w:rsidRDefault="002A557E" w:rsidP="00AA6D34">
            <w:pPr>
              <w:spacing w:after="6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D12E8F">
              <w:rPr>
                <w:rFonts w:ascii="Liberation Serif" w:hAnsi="Liberation Serif" w:cs="Liberation Serif"/>
                <w:b/>
                <w:sz w:val="28"/>
                <w:szCs w:val="28"/>
              </w:rPr>
              <w:t>Medien</w:t>
            </w:r>
          </w:p>
          <w:p w:rsidR="002A557E" w:rsidRPr="00D12E8F" w:rsidRDefault="002A557E" w:rsidP="00AA6D34">
            <w:pPr>
              <w:spacing w:after="6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3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13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2A557E" w:rsidRPr="00D12E8F" w:rsidTr="00813EC7">
        <w:trPr>
          <w:trHeight w:val="342"/>
        </w:trPr>
        <w:tc>
          <w:tcPr>
            <w:tcW w:w="4163" w:type="dxa"/>
          </w:tcPr>
          <w:p w:rsidR="002A557E" w:rsidRPr="00AA6D34" w:rsidRDefault="002A557E" w:rsidP="00AA6D34">
            <w:pPr>
              <w:spacing w:after="6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6D34">
              <w:rPr>
                <w:rFonts w:ascii="Liberation Serif" w:hAnsi="Liberation Serif" w:cs="Liberation Serif"/>
                <w:sz w:val="28"/>
                <w:szCs w:val="28"/>
              </w:rPr>
              <w:t>Informationsdarbietung in verschiedenen Medien</w:t>
            </w:r>
          </w:p>
        </w:tc>
        <w:tc>
          <w:tcPr>
            <w:tcW w:w="713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13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2A557E" w:rsidRPr="00D12E8F" w:rsidTr="00813EC7">
        <w:trPr>
          <w:trHeight w:val="342"/>
        </w:trPr>
        <w:tc>
          <w:tcPr>
            <w:tcW w:w="4163" w:type="dxa"/>
          </w:tcPr>
          <w:p w:rsidR="002A557E" w:rsidRPr="00AA6D34" w:rsidRDefault="002A557E" w:rsidP="00AA6D34">
            <w:pPr>
              <w:spacing w:after="6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6D34">
              <w:rPr>
                <w:rFonts w:ascii="Liberation Serif" w:hAnsi="Liberation Serif" w:cs="Liberation Serif"/>
                <w:sz w:val="28"/>
                <w:szCs w:val="28"/>
              </w:rPr>
              <w:t>filmisches Erzählen</w:t>
            </w:r>
          </w:p>
        </w:tc>
        <w:tc>
          <w:tcPr>
            <w:tcW w:w="713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13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2A557E" w:rsidRPr="00D12E8F" w:rsidTr="00813EC7">
        <w:trPr>
          <w:trHeight w:val="342"/>
        </w:trPr>
        <w:tc>
          <w:tcPr>
            <w:tcW w:w="4163" w:type="dxa"/>
          </w:tcPr>
          <w:p w:rsidR="002A557E" w:rsidRPr="00AA6D34" w:rsidRDefault="002A557E" w:rsidP="00AA6D34">
            <w:pPr>
              <w:spacing w:after="6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6D34">
              <w:rPr>
                <w:rFonts w:ascii="Liberation Serif" w:hAnsi="Liberation Serif" w:cs="Liberation Serif"/>
                <w:sz w:val="28"/>
                <w:szCs w:val="28"/>
              </w:rPr>
              <w:t>Bühneninszenierung eines dramatischen Textes</w:t>
            </w:r>
          </w:p>
        </w:tc>
        <w:tc>
          <w:tcPr>
            <w:tcW w:w="713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13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2A557E" w:rsidRPr="00D12E8F" w:rsidTr="00813EC7">
        <w:trPr>
          <w:trHeight w:val="342"/>
        </w:trPr>
        <w:tc>
          <w:tcPr>
            <w:tcW w:w="4163" w:type="dxa"/>
          </w:tcPr>
          <w:p w:rsidR="002A557E" w:rsidRPr="00AA6D34" w:rsidRDefault="002A557E" w:rsidP="00AA6D34">
            <w:pPr>
              <w:spacing w:after="6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6D34">
              <w:rPr>
                <w:rFonts w:ascii="Liberation Serif" w:hAnsi="Liberation Serif" w:cs="Liberation Serif"/>
                <w:sz w:val="28"/>
                <w:szCs w:val="28"/>
              </w:rPr>
              <w:t>kontroverse Positionen der Medientheorie</w:t>
            </w:r>
          </w:p>
        </w:tc>
        <w:tc>
          <w:tcPr>
            <w:tcW w:w="713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13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2A557E" w:rsidRPr="00D12E8F" w:rsidRDefault="002A557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CA4811" w:rsidRPr="00D12E8F" w:rsidRDefault="00CA4811">
      <w:pPr>
        <w:rPr>
          <w:rFonts w:ascii="Liberation Serif" w:hAnsi="Liberation Serif" w:cs="Liberation Serif"/>
          <w:b/>
          <w:sz w:val="28"/>
          <w:szCs w:val="28"/>
        </w:rPr>
      </w:pPr>
    </w:p>
    <w:sectPr w:rsidR="00CA4811" w:rsidRPr="00D12E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C6"/>
    <w:rsid w:val="000616C6"/>
    <w:rsid w:val="0007065B"/>
    <w:rsid w:val="00262098"/>
    <w:rsid w:val="002A557E"/>
    <w:rsid w:val="004927BD"/>
    <w:rsid w:val="007A55F8"/>
    <w:rsid w:val="00813EC7"/>
    <w:rsid w:val="00AA6D34"/>
    <w:rsid w:val="00C739E8"/>
    <w:rsid w:val="00CA4811"/>
    <w:rsid w:val="00D12E8F"/>
    <w:rsid w:val="00EB1DDF"/>
    <w:rsid w:val="00FB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FB2E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B2E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FB2E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B2E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888CF510.dotm</Template>
  <TotalTime>0</TotalTime>
  <Pages>2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Pertzel, Eva</cp:lastModifiedBy>
  <cp:revision>5</cp:revision>
  <dcterms:created xsi:type="dcterms:W3CDTF">2014-08-14T10:20:00Z</dcterms:created>
  <dcterms:modified xsi:type="dcterms:W3CDTF">2014-08-14T10:32:00Z</dcterms:modified>
</cp:coreProperties>
</file>