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2F" w:rsidRDefault="006F2E2F" w:rsidP="006F2E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Auswahl einiger Oberstufen Schulbücher zur Physik sowie einiger </w:t>
      </w:r>
      <w:r>
        <w:rPr>
          <w:rFonts w:ascii="Arial" w:hAnsi="Arial" w:cs="Arial"/>
          <w:b/>
          <w:sz w:val="24"/>
          <w:szCs w:val="24"/>
        </w:rPr>
        <w:br/>
        <w:t>Internetseiten zur Recherche und zur Wiederholung:</w:t>
      </w:r>
    </w:p>
    <w:p w:rsidR="006F2E2F" w:rsidRPr="006F2E2F" w:rsidRDefault="006F2E2F">
      <w:pPr>
        <w:rPr>
          <w:b/>
        </w:rPr>
      </w:pPr>
      <w:r w:rsidRPr="006F2E2F">
        <w:rPr>
          <w:b/>
        </w:rPr>
        <w:t>Bücher</w:t>
      </w:r>
    </w:p>
    <w:p w:rsidR="008A3DB5" w:rsidRDefault="006F2E2F">
      <w:r>
        <w:t>((@ Lehrpersonen: Geben Sie bitte hier die zur Verfügungen stehenden Schulbücher an.))</w:t>
      </w:r>
      <w:bookmarkStart w:id="0" w:name="_GoBack"/>
      <w:bookmarkEnd w:id="0"/>
    </w:p>
    <w:p w:rsidR="006F2E2F" w:rsidRDefault="006F2E2F"/>
    <w:p w:rsidR="006F2E2F" w:rsidRPr="006F2E2F" w:rsidRDefault="006F2E2F">
      <w:pPr>
        <w:rPr>
          <w:b/>
        </w:rPr>
      </w:pPr>
      <w:r w:rsidRPr="006F2E2F">
        <w:rPr>
          <w:b/>
        </w:rPr>
        <w:t>Internet-Links</w:t>
      </w:r>
    </w:p>
    <w:p w:rsidR="0076255D" w:rsidRDefault="006F2E2F">
      <w:hyperlink r:id="rId5" w:history="1">
        <w:r w:rsidR="00E44304" w:rsidRPr="00FA5964">
          <w:rPr>
            <w:rStyle w:val="Hyperlink"/>
          </w:rPr>
          <w:t>http://www.leifiphysik.de/themenbereiche/quantenobjekt-photon</w:t>
        </w:r>
      </w:hyperlink>
    </w:p>
    <w:p w:rsidR="0076255D" w:rsidRDefault="0076255D"/>
    <w:p w:rsidR="006A4B2A" w:rsidRDefault="006F2E2F">
      <w:hyperlink r:id="rId6" w:history="1">
        <w:r w:rsidR="00C4016C" w:rsidRPr="001F1194">
          <w:rPr>
            <w:rStyle w:val="Hyperlink"/>
          </w:rPr>
          <w:t>http://www.uni-ulm.de/fileadmin/website_uni_ulm/nawi.inst.251/Didactics/quantenchemie/html/PhEff-F.html</w:t>
        </w:r>
      </w:hyperlink>
    </w:p>
    <w:p w:rsidR="00C4016C" w:rsidRDefault="00C4016C"/>
    <w:p w:rsidR="00C4016C" w:rsidRDefault="006F2E2F">
      <w:pPr>
        <w:rPr>
          <w:rStyle w:val="Hyperlink"/>
        </w:rPr>
      </w:pPr>
      <w:hyperlink r:id="rId7" w:history="1">
        <w:r w:rsidR="00C4016C" w:rsidRPr="001F1194">
          <w:rPr>
            <w:rStyle w:val="Hyperlink"/>
          </w:rPr>
          <w:t>http://www.abi-physik.de/buch/quantenmechanik/photoeffekt/</w:t>
        </w:r>
      </w:hyperlink>
    </w:p>
    <w:p w:rsidR="008A3DB5" w:rsidRDefault="008A3DB5">
      <w:pPr>
        <w:rPr>
          <w:rStyle w:val="Hyperlink"/>
        </w:rPr>
      </w:pPr>
    </w:p>
    <w:p w:rsidR="008A3DB5" w:rsidRDefault="006F2E2F">
      <w:pPr>
        <w:rPr>
          <w:rStyle w:val="Hyperlink"/>
        </w:rPr>
      </w:pPr>
      <w:hyperlink r:id="rId8" w:history="1">
        <w:r w:rsidR="00FE2C8B" w:rsidRPr="00377A6C">
          <w:rPr>
            <w:rStyle w:val="Hyperlink"/>
          </w:rPr>
          <w:t>http://homepages.physik.uni-muenchen.de/~milq/kap1/k10p01.html</w:t>
        </w:r>
      </w:hyperlink>
    </w:p>
    <w:p w:rsidR="006D03B7" w:rsidRDefault="006D03B7">
      <w:pPr>
        <w:rPr>
          <w:rStyle w:val="Hyperlink"/>
        </w:rPr>
      </w:pPr>
    </w:p>
    <w:p w:rsidR="006D03B7" w:rsidRPr="006D03B7" w:rsidRDefault="006D03B7" w:rsidP="006D03B7">
      <w:pPr>
        <w:ind w:left="731" w:hanging="686"/>
        <w:rPr>
          <w:rFonts w:ascii="Arial" w:hAnsi="Arial" w:cs="Arial"/>
        </w:rPr>
      </w:pPr>
      <w:r w:rsidRPr="006D03B7">
        <w:rPr>
          <w:rFonts w:ascii="Arial" w:hAnsi="Arial" w:cs="Arial"/>
        </w:rPr>
        <w:t>sowie weitere Internetquellen</w:t>
      </w:r>
    </w:p>
    <w:p w:rsidR="006D03B7" w:rsidRDefault="006D03B7"/>
    <w:p w:rsidR="00C4016C" w:rsidRDefault="00C4016C"/>
    <w:p w:rsidR="00C4016C" w:rsidRDefault="00C4016C"/>
    <w:sectPr w:rsidR="00C40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6C"/>
    <w:rsid w:val="00101F0E"/>
    <w:rsid w:val="00155E20"/>
    <w:rsid w:val="00267250"/>
    <w:rsid w:val="0055160E"/>
    <w:rsid w:val="0059755C"/>
    <w:rsid w:val="005F1AD8"/>
    <w:rsid w:val="00686D40"/>
    <w:rsid w:val="006D03B7"/>
    <w:rsid w:val="006D34B2"/>
    <w:rsid w:val="006F2E2F"/>
    <w:rsid w:val="0076255D"/>
    <w:rsid w:val="007C5C4D"/>
    <w:rsid w:val="008A3DB5"/>
    <w:rsid w:val="00C4016C"/>
    <w:rsid w:val="00C9517B"/>
    <w:rsid w:val="00E274C9"/>
    <w:rsid w:val="00E44304"/>
    <w:rsid w:val="00F214FE"/>
    <w:rsid w:val="00F22E15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016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51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016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51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pages.physik.uni-muenchen.de/~milq/kap1/k10p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i-physik.de/buch/quantenmechanik/photoeffek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-ulm.de/fileadmin/website_uni_ulm/nawi.inst.251/Didactics/quantenchemie/html/PhEff-F.html" TargetMode="External"/><Relationship Id="rId5" Type="http://schemas.openxmlformats.org/officeDocument/2006/relationships/hyperlink" Target="http://www.leifiphysik.de/themenbereiche/quantenobjekt-phot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8963F04.dotm</Template>
  <TotalTime>0</TotalTime>
  <Pages>1</Pages>
  <Words>35</Words>
  <Characters>868</Characters>
  <Application>Microsoft Office Word</Application>
  <DocSecurity>0</DocSecurity>
  <Lines>33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Dietmar Bellardts</dc:creator>
  <cp:lastModifiedBy>Georg Trendel</cp:lastModifiedBy>
  <cp:revision>10</cp:revision>
  <dcterms:created xsi:type="dcterms:W3CDTF">2014-04-07T13:05:00Z</dcterms:created>
  <dcterms:modified xsi:type="dcterms:W3CDTF">2014-11-10T11:55:00Z</dcterms:modified>
</cp:coreProperties>
</file>