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AD" w:rsidRDefault="00EB64AD" w:rsidP="00EB64A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103A" w:rsidRPr="00EB64AD" w:rsidRDefault="00EB64AD" w:rsidP="00EB64AD">
      <w:pPr>
        <w:jc w:val="center"/>
        <w:rPr>
          <w:rFonts w:ascii="Arial" w:hAnsi="Arial" w:cs="Arial"/>
          <w:b/>
          <w:sz w:val="28"/>
          <w:szCs w:val="28"/>
        </w:rPr>
      </w:pPr>
      <w:r w:rsidRPr="00EB64AD">
        <w:rPr>
          <w:rFonts w:ascii="Arial" w:hAnsi="Arial" w:cs="Arial"/>
          <w:b/>
          <w:sz w:val="28"/>
          <w:szCs w:val="28"/>
        </w:rPr>
        <w:t>Das Lerntempoduett</w:t>
      </w:r>
    </w:p>
    <w:p w:rsidR="00B31190" w:rsidRPr="00D674DD" w:rsidRDefault="00B31190" w:rsidP="00B3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Anleitung:</w:t>
      </w:r>
    </w:p>
    <w:p w:rsidR="00EB64AD" w:rsidRPr="005A4D29" w:rsidRDefault="00EB64AD" w:rsidP="00EB64AD">
      <w:pPr>
        <w:jc w:val="both"/>
        <w:rPr>
          <w:rFonts w:ascii="Arial" w:hAnsi="Arial" w:cs="Arial"/>
          <w:sz w:val="24"/>
          <w:szCs w:val="24"/>
        </w:rPr>
      </w:pPr>
      <w:r w:rsidRPr="005A4D29">
        <w:rPr>
          <w:rFonts w:ascii="Arial" w:hAnsi="Arial" w:cs="Arial"/>
          <w:sz w:val="24"/>
          <w:szCs w:val="24"/>
        </w:rPr>
        <w:t xml:space="preserve">Die Schülerinnen und Schüler bearbeiten eine Aufgabe in Einzel-/Stillarbeit. Wer als Erste/r die Aufgabe gelöst hat, wartet an einer vorher festgelegten Stelle im Klassenraum auf einen Partner/eine Partnerin, der/die als Zweite/r fertig geworden ist und tauscht mit diesem seine/ihre Ergebnisse aus. </w:t>
      </w:r>
    </w:p>
    <w:p w:rsidR="00EB64AD" w:rsidRPr="005A4D29" w:rsidRDefault="00EB64AD" w:rsidP="00EB64AD">
      <w:pPr>
        <w:jc w:val="both"/>
        <w:rPr>
          <w:rFonts w:ascii="Arial" w:hAnsi="Arial" w:cs="Arial"/>
          <w:sz w:val="24"/>
          <w:szCs w:val="24"/>
        </w:rPr>
      </w:pPr>
      <w:r w:rsidRPr="005A4D29">
        <w:rPr>
          <w:rFonts w:ascii="Arial" w:hAnsi="Arial" w:cs="Arial"/>
          <w:sz w:val="24"/>
          <w:szCs w:val="24"/>
        </w:rPr>
        <w:t>Die übrigen Schüler/innen verfahren genauso, d. h. der/die Dritte trifft sich mit dem/der Vierten usw.</w:t>
      </w:r>
    </w:p>
    <w:p w:rsidR="00EB64AD" w:rsidRPr="005A4D29" w:rsidRDefault="00EB64AD" w:rsidP="00EB64AD">
      <w:pPr>
        <w:jc w:val="both"/>
        <w:rPr>
          <w:rFonts w:ascii="Arial" w:eastAsia="Calibri" w:hAnsi="Arial" w:cs="Arial"/>
          <w:sz w:val="24"/>
          <w:szCs w:val="24"/>
        </w:rPr>
      </w:pPr>
      <w:r w:rsidRPr="005A4D29">
        <w:rPr>
          <w:rFonts w:ascii="Arial" w:eastAsia="Calibri" w:hAnsi="Arial" w:cs="Arial"/>
          <w:sz w:val="24"/>
          <w:szCs w:val="24"/>
        </w:rPr>
        <w:t>Nach dem Austausch überprüfen jeweils beide Schüler/innen ihre Lösung am Lehrerpult und holen sich die nächste Aufgabe, die wieder in der gleichen Weise in Einzel-/Stillarbeit bearbeitet wird.</w:t>
      </w:r>
    </w:p>
    <w:p w:rsidR="00EB64AD" w:rsidRPr="005A4D29" w:rsidRDefault="00EB64AD" w:rsidP="00EB64AD">
      <w:pPr>
        <w:jc w:val="both"/>
        <w:rPr>
          <w:rFonts w:ascii="Arial" w:eastAsia="Calibri" w:hAnsi="Arial" w:cs="Arial"/>
          <w:sz w:val="24"/>
          <w:szCs w:val="24"/>
        </w:rPr>
      </w:pPr>
      <w:r w:rsidRPr="005A4D29">
        <w:rPr>
          <w:rFonts w:ascii="Arial" w:eastAsia="Calibri" w:hAnsi="Arial" w:cs="Arial"/>
          <w:sz w:val="24"/>
          <w:szCs w:val="24"/>
        </w:rPr>
        <w:t>Da die Lösung der Aufgaben im individuellen Tempo erfolgt, trifft man beim Austausch der Ergebnisse häufig auf andere Schüler/innen.</w:t>
      </w:r>
    </w:p>
    <w:p w:rsidR="00EB64AD" w:rsidRDefault="00EB64AD" w:rsidP="00B31190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31190" w:rsidRDefault="00B31190" w:rsidP="00E2658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6587" w:rsidRPr="00D674DD" w:rsidRDefault="00E26587" w:rsidP="00E2658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74DD">
        <w:rPr>
          <w:rFonts w:ascii="Arial" w:hAnsi="Arial" w:cs="Arial"/>
          <w:b/>
          <w:sz w:val="24"/>
          <w:szCs w:val="24"/>
          <w:u w:val="single"/>
        </w:rPr>
        <w:t>Ziele:</w:t>
      </w:r>
    </w:p>
    <w:p w:rsidR="00EB64AD" w:rsidRDefault="00EB64AD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5A4D29">
        <w:rPr>
          <w:rFonts w:ascii="Arial" w:hAnsi="Arial" w:cs="Arial"/>
          <w:sz w:val="24"/>
          <w:szCs w:val="24"/>
        </w:rPr>
        <w:t>Diese Methode gibt den Lernenden die Chance im individuellen Tempo zu arbeiten und fördert damit das selbstbestimmte Lernen</w:t>
      </w:r>
      <w:r>
        <w:rPr>
          <w:rFonts w:ascii="Arial" w:hAnsi="Arial" w:cs="Arial"/>
          <w:sz w:val="24"/>
          <w:szCs w:val="24"/>
        </w:rPr>
        <w:t>.</w:t>
      </w:r>
    </w:p>
    <w:p w:rsidR="00E26587" w:rsidRPr="001F2708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>Folgende Kompetenzen</w:t>
      </w:r>
      <w:r w:rsidR="00765D70">
        <w:rPr>
          <w:rStyle w:val="Funotenzeichen"/>
          <w:rFonts w:ascii="Arial" w:hAnsi="Arial" w:cs="Arial"/>
          <w:sz w:val="24"/>
          <w:szCs w:val="24"/>
          <w:u w:val="single"/>
        </w:rPr>
        <w:footnoteReference w:id="1"/>
      </w:r>
      <w:r w:rsidR="00765D70">
        <w:rPr>
          <w:rFonts w:ascii="Arial" w:hAnsi="Arial" w:cs="Arial"/>
          <w:sz w:val="24"/>
          <w:szCs w:val="24"/>
          <w:u w:val="single"/>
        </w:rPr>
        <w:t xml:space="preserve"> </w:t>
      </w:r>
      <w:r w:rsidRPr="001F2708">
        <w:rPr>
          <w:rFonts w:ascii="Arial" w:hAnsi="Arial" w:cs="Arial"/>
          <w:sz w:val="24"/>
          <w:szCs w:val="24"/>
          <w:u w:val="single"/>
        </w:rPr>
        <w:t>können damit gefördert werden:</w:t>
      </w:r>
    </w:p>
    <w:p w:rsidR="00D72856" w:rsidRPr="002630F9" w:rsidRDefault="00D7285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UF2 Konzepte unterscheiden und auswählen</w:t>
      </w:r>
    </w:p>
    <w:p w:rsidR="00D72856" w:rsidRPr="001F2708" w:rsidRDefault="00D72856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Beschreibung naturwissenschaftlicher Sachverhalte Fachbegriffe angemessen und korrekt verwenden.</w:t>
      </w:r>
    </w:p>
    <w:p w:rsidR="00D674DD" w:rsidRPr="002630F9" w:rsidRDefault="00D674DD" w:rsidP="001F27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630F9">
        <w:rPr>
          <w:rFonts w:ascii="Arial" w:hAnsi="Arial" w:cs="Arial"/>
          <w:sz w:val="24"/>
          <w:szCs w:val="24"/>
        </w:rPr>
        <w:t>K8 Zuhören, hinterfragen</w:t>
      </w:r>
    </w:p>
    <w:p w:rsidR="00D674DD" w:rsidRPr="001F2708" w:rsidRDefault="00D674DD" w:rsidP="001F270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F2708">
        <w:rPr>
          <w:rFonts w:ascii="Arial" w:hAnsi="Arial" w:cs="Arial"/>
          <w:i/>
          <w:sz w:val="24"/>
          <w:szCs w:val="24"/>
        </w:rPr>
        <w:t>Schülerinnen und Schüler können bei der Klärung naturwissenschaftlicher Fragestellungen anderen konzentriert zuhören, deren Beiträge zusammenfassen und bei Unklarheiten sachbezogen nachfragen.</w:t>
      </w:r>
    </w:p>
    <w:p w:rsidR="00696E46" w:rsidRDefault="00696E46" w:rsidP="001F27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96E46" w:rsidRPr="00696E46" w:rsidRDefault="00E26587" w:rsidP="001F270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696E46">
        <w:rPr>
          <w:rFonts w:ascii="Arial" w:hAnsi="Arial" w:cs="Arial"/>
          <w:sz w:val="24"/>
          <w:szCs w:val="24"/>
          <w:u w:val="single"/>
        </w:rPr>
        <w:t xml:space="preserve">Tipp: </w:t>
      </w:r>
    </w:p>
    <w:p w:rsidR="00696E46" w:rsidRDefault="004D67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Methode</w:t>
      </w:r>
      <w:r w:rsidRPr="005A4D29">
        <w:rPr>
          <w:rFonts w:ascii="Arial" w:hAnsi="Arial" w:cs="Arial"/>
          <w:sz w:val="24"/>
          <w:szCs w:val="24"/>
        </w:rPr>
        <w:t xml:space="preserve"> ist besonders als Vorbereitung auf einen Test oder eine Klassenarbeit geeignet.</w:t>
      </w:r>
    </w:p>
    <w:sectPr w:rsidR="00696E4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3A" w:rsidRDefault="000F4B3A" w:rsidP="00281316">
      <w:pPr>
        <w:spacing w:after="0" w:line="240" w:lineRule="auto"/>
      </w:pPr>
      <w:r>
        <w:separator/>
      </w:r>
    </w:p>
  </w:endnote>
  <w:endnote w:type="continuationSeparator" w:id="0">
    <w:p w:rsidR="000F4B3A" w:rsidRDefault="000F4B3A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3A" w:rsidRDefault="000F4B3A" w:rsidP="00281316">
      <w:pPr>
        <w:spacing w:after="0" w:line="240" w:lineRule="auto"/>
      </w:pPr>
      <w:r>
        <w:separator/>
      </w:r>
    </w:p>
  </w:footnote>
  <w:footnote w:type="continuationSeparator" w:id="0">
    <w:p w:rsidR="000F4B3A" w:rsidRDefault="000F4B3A" w:rsidP="00281316">
      <w:pPr>
        <w:spacing w:after="0" w:line="240" w:lineRule="auto"/>
      </w:pPr>
      <w:r>
        <w:continuationSeparator/>
      </w:r>
    </w:p>
  </w:footnote>
  <w:footnote w:id="1">
    <w:p w:rsidR="00765D70" w:rsidRDefault="00765D70" w:rsidP="00765D70">
      <w:pPr>
        <w:jc w:val="both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EB64AD">
        <w:rPr>
          <w:rFonts w:ascii="Arial" w:hAnsi="Arial" w:cs="Arial"/>
          <w:sz w:val="20"/>
          <w:szCs w:val="20"/>
        </w:rPr>
        <w:t>Die</w:t>
      </w:r>
      <w:r w:rsidRPr="002630F9">
        <w:rPr>
          <w:rFonts w:ascii="Arial" w:hAnsi="Arial" w:cs="Arial"/>
          <w:sz w:val="20"/>
          <w:szCs w:val="20"/>
        </w:rPr>
        <w:t xml:space="preserve"> aufgeführten Kompetenzen beziehen sich auf den Kernlehrplan Naturwissenschaften für die Gesamtschule (Einführungserlass 2011).</w:t>
      </w:r>
    </w:p>
    <w:p w:rsidR="00765D70" w:rsidRDefault="00765D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56" w:rsidRPr="00281316" w:rsidRDefault="00D72856" w:rsidP="00281316">
    <w:pPr>
      <w:pStyle w:val="Kopfzeile"/>
      <w:tabs>
        <w:tab w:val="clear" w:pos="4536"/>
      </w:tabs>
      <w:jc w:val="right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0F8FC32" wp14:editId="0AEFD01D">
          <wp:simplePos x="0" y="0"/>
          <wp:positionH relativeFrom="column">
            <wp:posOffset>-452120</wp:posOffset>
          </wp:positionH>
          <wp:positionV relativeFrom="paragraph">
            <wp:posOffset>-230505</wp:posOffset>
          </wp:positionV>
          <wp:extent cx="666750" cy="6286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316">
      <w:rPr>
        <w:rFonts w:ascii="Arial" w:hAnsi="Arial" w:cs="Arial"/>
        <w:b/>
        <w:sz w:val="24"/>
        <w:szCs w:val="24"/>
      </w:rPr>
      <w:t>Intelligentes Üben als Bestandteil des naturwissenschaftlichen Unterrichts</w:t>
    </w:r>
  </w:p>
  <w:p w:rsidR="00D72856" w:rsidRPr="00281316" w:rsidRDefault="00D72856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7D"/>
    <w:multiLevelType w:val="hybridMultilevel"/>
    <w:tmpl w:val="3440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2CA"/>
    <w:multiLevelType w:val="hybridMultilevel"/>
    <w:tmpl w:val="A0B4C9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778E"/>
    <w:multiLevelType w:val="hybridMultilevel"/>
    <w:tmpl w:val="4BBCD5D8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6731"/>
    <w:multiLevelType w:val="hybridMultilevel"/>
    <w:tmpl w:val="12AE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6758"/>
    <w:multiLevelType w:val="hybridMultilevel"/>
    <w:tmpl w:val="0536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415"/>
    <w:multiLevelType w:val="hybridMultilevel"/>
    <w:tmpl w:val="9B42C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1121"/>
    <w:multiLevelType w:val="hybridMultilevel"/>
    <w:tmpl w:val="8A7C1DF6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F479A"/>
    <w:multiLevelType w:val="hybridMultilevel"/>
    <w:tmpl w:val="4E6E45C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D0A88"/>
    <w:multiLevelType w:val="hybridMultilevel"/>
    <w:tmpl w:val="1056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731D6"/>
    <w:multiLevelType w:val="hybridMultilevel"/>
    <w:tmpl w:val="11A090E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6"/>
    <w:rsid w:val="000164C1"/>
    <w:rsid w:val="000245DF"/>
    <w:rsid w:val="00070264"/>
    <w:rsid w:val="00072616"/>
    <w:rsid w:val="00077956"/>
    <w:rsid w:val="00091AAF"/>
    <w:rsid w:val="000A0F68"/>
    <w:rsid w:val="000D0669"/>
    <w:rsid w:val="000F4B3A"/>
    <w:rsid w:val="00117339"/>
    <w:rsid w:val="001204AF"/>
    <w:rsid w:val="0012527D"/>
    <w:rsid w:val="001560BF"/>
    <w:rsid w:val="0016435B"/>
    <w:rsid w:val="00172441"/>
    <w:rsid w:val="0018101F"/>
    <w:rsid w:val="00181E54"/>
    <w:rsid w:val="001B1374"/>
    <w:rsid w:val="001C3F80"/>
    <w:rsid w:val="001C3F8A"/>
    <w:rsid w:val="001E438A"/>
    <w:rsid w:val="001F2708"/>
    <w:rsid w:val="00202782"/>
    <w:rsid w:val="00214797"/>
    <w:rsid w:val="00220998"/>
    <w:rsid w:val="00226CB9"/>
    <w:rsid w:val="002331A1"/>
    <w:rsid w:val="00244716"/>
    <w:rsid w:val="00250B7D"/>
    <w:rsid w:val="00253817"/>
    <w:rsid w:val="002630F9"/>
    <w:rsid w:val="00273C41"/>
    <w:rsid w:val="00281316"/>
    <w:rsid w:val="00286422"/>
    <w:rsid w:val="002B5E1A"/>
    <w:rsid w:val="003126A9"/>
    <w:rsid w:val="0032226B"/>
    <w:rsid w:val="00325D1D"/>
    <w:rsid w:val="003456DF"/>
    <w:rsid w:val="00370DF5"/>
    <w:rsid w:val="003842FA"/>
    <w:rsid w:val="003A50E1"/>
    <w:rsid w:val="003B68CE"/>
    <w:rsid w:val="003D16E4"/>
    <w:rsid w:val="003D37FF"/>
    <w:rsid w:val="003D391C"/>
    <w:rsid w:val="003F1948"/>
    <w:rsid w:val="004029B5"/>
    <w:rsid w:val="00424E58"/>
    <w:rsid w:val="00431921"/>
    <w:rsid w:val="004334B0"/>
    <w:rsid w:val="00462D59"/>
    <w:rsid w:val="00482171"/>
    <w:rsid w:val="004D6798"/>
    <w:rsid w:val="004E4D20"/>
    <w:rsid w:val="004F0B1B"/>
    <w:rsid w:val="004F457F"/>
    <w:rsid w:val="00503CD7"/>
    <w:rsid w:val="00504FD4"/>
    <w:rsid w:val="005153D0"/>
    <w:rsid w:val="00523886"/>
    <w:rsid w:val="00530DAA"/>
    <w:rsid w:val="00533F9A"/>
    <w:rsid w:val="00553DA7"/>
    <w:rsid w:val="0056757D"/>
    <w:rsid w:val="00584E67"/>
    <w:rsid w:val="0058663F"/>
    <w:rsid w:val="00590FD7"/>
    <w:rsid w:val="0059199D"/>
    <w:rsid w:val="005A4090"/>
    <w:rsid w:val="005B0436"/>
    <w:rsid w:val="005B0615"/>
    <w:rsid w:val="005B4109"/>
    <w:rsid w:val="005C20F0"/>
    <w:rsid w:val="005C30F8"/>
    <w:rsid w:val="005C369D"/>
    <w:rsid w:val="005D281C"/>
    <w:rsid w:val="005D6887"/>
    <w:rsid w:val="005D77C8"/>
    <w:rsid w:val="005E40F0"/>
    <w:rsid w:val="005F3588"/>
    <w:rsid w:val="00616593"/>
    <w:rsid w:val="006166DF"/>
    <w:rsid w:val="006174CC"/>
    <w:rsid w:val="00623858"/>
    <w:rsid w:val="006605F5"/>
    <w:rsid w:val="00696A55"/>
    <w:rsid w:val="00696E46"/>
    <w:rsid w:val="006A4B4B"/>
    <w:rsid w:val="006B5BBD"/>
    <w:rsid w:val="006D2E12"/>
    <w:rsid w:val="006E381C"/>
    <w:rsid w:val="006F1440"/>
    <w:rsid w:val="007078A8"/>
    <w:rsid w:val="0071520A"/>
    <w:rsid w:val="00727277"/>
    <w:rsid w:val="00742FE2"/>
    <w:rsid w:val="0074469F"/>
    <w:rsid w:val="00765D70"/>
    <w:rsid w:val="00772BD4"/>
    <w:rsid w:val="007742A7"/>
    <w:rsid w:val="007942AC"/>
    <w:rsid w:val="007E47F6"/>
    <w:rsid w:val="007F3CFB"/>
    <w:rsid w:val="00810B14"/>
    <w:rsid w:val="0081156E"/>
    <w:rsid w:val="008131C2"/>
    <w:rsid w:val="0081448B"/>
    <w:rsid w:val="00822DCB"/>
    <w:rsid w:val="0082500B"/>
    <w:rsid w:val="00825340"/>
    <w:rsid w:val="008334CF"/>
    <w:rsid w:val="00836D75"/>
    <w:rsid w:val="00841C36"/>
    <w:rsid w:val="00845F1F"/>
    <w:rsid w:val="00855568"/>
    <w:rsid w:val="00861E6C"/>
    <w:rsid w:val="00884D9F"/>
    <w:rsid w:val="008B273D"/>
    <w:rsid w:val="008B2B7A"/>
    <w:rsid w:val="008B367A"/>
    <w:rsid w:val="008C52E7"/>
    <w:rsid w:val="008E2692"/>
    <w:rsid w:val="009022A7"/>
    <w:rsid w:val="009139C1"/>
    <w:rsid w:val="00936F42"/>
    <w:rsid w:val="00962F19"/>
    <w:rsid w:val="009640EB"/>
    <w:rsid w:val="00973231"/>
    <w:rsid w:val="00993CAD"/>
    <w:rsid w:val="009A6034"/>
    <w:rsid w:val="009C31C2"/>
    <w:rsid w:val="009E1CC2"/>
    <w:rsid w:val="009E7D3F"/>
    <w:rsid w:val="009F1C8A"/>
    <w:rsid w:val="009F6625"/>
    <w:rsid w:val="009F7C64"/>
    <w:rsid w:val="00A00423"/>
    <w:rsid w:val="00A22245"/>
    <w:rsid w:val="00A35B07"/>
    <w:rsid w:val="00A42E4B"/>
    <w:rsid w:val="00A50B92"/>
    <w:rsid w:val="00A60D81"/>
    <w:rsid w:val="00A6706B"/>
    <w:rsid w:val="00A70DC3"/>
    <w:rsid w:val="00AA11FA"/>
    <w:rsid w:val="00AA5CC0"/>
    <w:rsid w:val="00AC3036"/>
    <w:rsid w:val="00AC4133"/>
    <w:rsid w:val="00AE4FD1"/>
    <w:rsid w:val="00B13C55"/>
    <w:rsid w:val="00B13D3E"/>
    <w:rsid w:val="00B31190"/>
    <w:rsid w:val="00B46323"/>
    <w:rsid w:val="00B640C9"/>
    <w:rsid w:val="00B70A6F"/>
    <w:rsid w:val="00B72595"/>
    <w:rsid w:val="00B90494"/>
    <w:rsid w:val="00BB35F5"/>
    <w:rsid w:val="00C00C4E"/>
    <w:rsid w:val="00C0671F"/>
    <w:rsid w:val="00C21F95"/>
    <w:rsid w:val="00C23F27"/>
    <w:rsid w:val="00C4331E"/>
    <w:rsid w:val="00C43EB4"/>
    <w:rsid w:val="00C87EC3"/>
    <w:rsid w:val="00C93AE6"/>
    <w:rsid w:val="00CC7330"/>
    <w:rsid w:val="00CD091E"/>
    <w:rsid w:val="00CF3B01"/>
    <w:rsid w:val="00D009E8"/>
    <w:rsid w:val="00D059D9"/>
    <w:rsid w:val="00D3110F"/>
    <w:rsid w:val="00D31833"/>
    <w:rsid w:val="00D350B7"/>
    <w:rsid w:val="00D3622C"/>
    <w:rsid w:val="00D375D6"/>
    <w:rsid w:val="00D45920"/>
    <w:rsid w:val="00D552A6"/>
    <w:rsid w:val="00D56B38"/>
    <w:rsid w:val="00D674DD"/>
    <w:rsid w:val="00D72856"/>
    <w:rsid w:val="00D928F5"/>
    <w:rsid w:val="00D946C5"/>
    <w:rsid w:val="00DA762B"/>
    <w:rsid w:val="00DE6847"/>
    <w:rsid w:val="00DF00C5"/>
    <w:rsid w:val="00E26587"/>
    <w:rsid w:val="00E330D6"/>
    <w:rsid w:val="00E40F42"/>
    <w:rsid w:val="00E54348"/>
    <w:rsid w:val="00E61EB8"/>
    <w:rsid w:val="00E65FF4"/>
    <w:rsid w:val="00E722D8"/>
    <w:rsid w:val="00E76B5A"/>
    <w:rsid w:val="00E96388"/>
    <w:rsid w:val="00EB64AD"/>
    <w:rsid w:val="00EB751F"/>
    <w:rsid w:val="00ED3D63"/>
    <w:rsid w:val="00ED5806"/>
    <w:rsid w:val="00F2377B"/>
    <w:rsid w:val="00F2396C"/>
    <w:rsid w:val="00F33261"/>
    <w:rsid w:val="00F424F2"/>
    <w:rsid w:val="00F45097"/>
    <w:rsid w:val="00F74B4C"/>
    <w:rsid w:val="00F9103A"/>
    <w:rsid w:val="00F94421"/>
    <w:rsid w:val="00FB0DC8"/>
    <w:rsid w:val="00FC04F2"/>
    <w:rsid w:val="00FD1F0A"/>
    <w:rsid w:val="00FE0F97"/>
    <w:rsid w:val="00FE7BE8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2203-D0EB-46DE-A547-DD67BCE0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EA89DA18.dotm</Template>
  <TotalTime>0</TotalTime>
  <Pages>1</Pages>
  <Words>186</Words>
  <Characters>1254</Characters>
  <Application>Microsoft Office Word</Application>
  <DocSecurity>0</DocSecurity>
  <Lines>31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Kossuch</dc:creator>
  <cp:lastModifiedBy>Georg Trendel</cp:lastModifiedBy>
  <cp:revision>3</cp:revision>
  <cp:lastPrinted>2013-04-10T08:37:00Z</cp:lastPrinted>
  <dcterms:created xsi:type="dcterms:W3CDTF">2013-07-12T21:53:00Z</dcterms:created>
  <dcterms:modified xsi:type="dcterms:W3CDTF">2013-07-24T12:37:00Z</dcterms:modified>
</cp:coreProperties>
</file>