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16" w:rsidRDefault="002813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103A" w:rsidRDefault="00AC5909" w:rsidP="000022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Memo</w:t>
      </w:r>
      <w:r w:rsidR="0000222C">
        <w:rPr>
          <w:rFonts w:ascii="Arial" w:hAnsi="Arial" w:cs="Arial"/>
          <w:b/>
          <w:sz w:val="24"/>
          <w:szCs w:val="24"/>
        </w:rPr>
        <w:br/>
      </w:r>
      <w:r w:rsidR="00E26587" w:rsidRPr="002630F9">
        <w:rPr>
          <w:rFonts w:ascii="Arial" w:hAnsi="Arial" w:cs="Arial"/>
          <w:sz w:val="24"/>
          <w:szCs w:val="24"/>
        </w:rPr>
        <w:t xml:space="preserve">(am Beispiel </w:t>
      </w:r>
      <w:r>
        <w:rPr>
          <w:rFonts w:ascii="Arial" w:hAnsi="Arial" w:cs="Arial"/>
          <w:sz w:val="24"/>
          <w:szCs w:val="24"/>
        </w:rPr>
        <w:t>der Alkane</w:t>
      </w:r>
      <w:r w:rsidR="00E26587" w:rsidRPr="002630F9">
        <w:rPr>
          <w:rFonts w:ascii="Arial" w:hAnsi="Arial" w:cs="Arial"/>
          <w:sz w:val="24"/>
          <w:szCs w:val="24"/>
        </w:rPr>
        <w:t>)</w:t>
      </w:r>
    </w:p>
    <w:p w:rsidR="0000222C" w:rsidRPr="002630F9" w:rsidRDefault="0000222C" w:rsidP="0000222C">
      <w:pPr>
        <w:jc w:val="center"/>
        <w:rPr>
          <w:rFonts w:ascii="Arial" w:hAnsi="Arial" w:cs="Arial"/>
          <w:b/>
          <w:sz w:val="24"/>
          <w:szCs w:val="24"/>
        </w:rPr>
      </w:pPr>
    </w:p>
    <w:p w:rsidR="00B31190" w:rsidRPr="00D674DD" w:rsidRDefault="00B31190" w:rsidP="00B311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74DD">
        <w:rPr>
          <w:rFonts w:ascii="Arial" w:hAnsi="Arial" w:cs="Arial"/>
          <w:b/>
          <w:sz w:val="24"/>
          <w:szCs w:val="24"/>
          <w:u w:val="single"/>
        </w:rPr>
        <w:t>Anleitung:</w:t>
      </w:r>
    </w:p>
    <w:p w:rsidR="00B31190" w:rsidRDefault="00AC5909" w:rsidP="00AC5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dieser Übungsform sollen die Schüler/innen abwechselnd möglichst viele passende Kartenpaare entdecken und sammeln.</w:t>
      </w:r>
    </w:p>
    <w:p w:rsidR="00AC5909" w:rsidRPr="00AC5909" w:rsidRDefault="00AC5909" w:rsidP="00AC5909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</w:t>
      </w:r>
      <w:r w:rsidRPr="00AC5909">
        <w:rPr>
          <w:rFonts w:ascii="Arial" w:hAnsi="Arial" w:cs="Arial"/>
          <w:sz w:val="24"/>
          <w:szCs w:val="24"/>
        </w:rPr>
        <w:t xml:space="preserve"> Karten werden mit der Bildseite nach unten ausgelegt.</w:t>
      </w:r>
    </w:p>
    <w:p w:rsidR="00AC5909" w:rsidRPr="00AC5909" w:rsidRDefault="00AC5909" w:rsidP="00AC5909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C5909">
        <w:rPr>
          <w:rFonts w:ascii="Arial" w:hAnsi="Arial" w:cs="Arial"/>
          <w:sz w:val="24"/>
          <w:szCs w:val="24"/>
        </w:rPr>
        <w:t>Der erste Spieler deckt für alle sichtbar zwei Karten auf und legt sie wieder verdeckt ab.</w:t>
      </w:r>
    </w:p>
    <w:p w:rsidR="00AC5909" w:rsidRPr="00AC5909" w:rsidRDefault="00AC5909" w:rsidP="00AC5909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C5909">
        <w:rPr>
          <w:rFonts w:ascii="Arial" w:hAnsi="Arial" w:cs="Arial"/>
          <w:sz w:val="24"/>
          <w:szCs w:val="24"/>
        </w:rPr>
        <w:t>Der nächste Spieler macht es ebenso.</w:t>
      </w:r>
    </w:p>
    <w:p w:rsidR="00AC5909" w:rsidRPr="00AC5909" w:rsidRDefault="00AC5909" w:rsidP="00AC5909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C5909">
        <w:rPr>
          <w:rFonts w:ascii="Arial" w:hAnsi="Arial" w:cs="Arial"/>
          <w:sz w:val="24"/>
          <w:szCs w:val="24"/>
        </w:rPr>
        <w:t>Ein Spieler, der beim Aufdecken einer Karte die Position einer dazu passenden Karte kennt, darf das Kartenpaar behalten und weiterspielen.</w:t>
      </w:r>
    </w:p>
    <w:p w:rsidR="00AC5909" w:rsidRPr="00AC5909" w:rsidRDefault="00AC5909" w:rsidP="00AC5909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C5909">
        <w:rPr>
          <w:rFonts w:ascii="Arial" w:hAnsi="Arial" w:cs="Arial"/>
          <w:sz w:val="24"/>
          <w:szCs w:val="24"/>
        </w:rPr>
        <w:t>Der Spieler, der die meisten Kartenpaare besitzt, ist der Gewinner.</w:t>
      </w:r>
    </w:p>
    <w:p w:rsidR="00B31190" w:rsidRDefault="00B31190" w:rsidP="00E265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26587" w:rsidRPr="00D674DD" w:rsidRDefault="00E26587" w:rsidP="00E265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74DD">
        <w:rPr>
          <w:rFonts w:ascii="Arial" w:hAnsi="Arial" w:cs="Arial"/>
          <w:b/>
          <w:sz w:val="24"/>
          <w:szCs w:val="24"/>
          <w:u w:val="single"/>
        </w:rPr>
        <w:t>Ziele:</w:t>
      </w:r>
    </w:p>
    <w:p w:rsidR="00AC5909" w:rsidRDefault="00AC5909" w:rsidP="00AC59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7A4A">
        <w:rPr>
          <w:rFonts w:ascii="Arial" w:hAnsi="Arial" w:cs="Arial"/>
          <w:sz w:val="24"/>
          <w:szCs w:val="24"/>
        </w:rPr>
        <w:t>Beim Memo geht es darum, bestimmte Informationen miteinander in Verbindung zu bringen, sich diese zu merken und zu reproduzieren.</w:t>
      </w:r>
    </w:p>
    <w:p w:rsidR="00AC5909" w:rsidRPr="002F7A4A" w:rsidRDefault="00AC5909" w:rsidP="00AC59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7A4A">
        <w:rPr>
          <w:rFonts w:ascii="Arial" w:hAnsi="Arial" w:cs="Arial"/>
          <w:sz w:val="24"/>
          <w:szCs w:val="24"/>
        </w:rPr>
        <w:t>Als Abwechslung mit anderen Methoden eignet es sich zum Erlernen und Einprägen von Lernstoffen.</w:t>
      </w:r>
    </w:p>
    <w:p w:rsidR="0000222C" w:rsidRDefault="0000222C" w:rsidP="001F27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26587" w:rsidRPr="001F2708" w:rsidRDefault="00AC5909" w:rsidP="001F27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Folgende Kompetenz</w:t>
      </w:r>
      <w:r w:rsidR="00765D70">
        <w:rPr>
          <w:rStyle w:val="Funotenzeichen"/>
          <w:rFonts w:ascii="Arial" w:hAnsi="Arial" w:cs="Arial"/>
          <w:sz w:val="24"/>
          <w:szCs w:val="24"/>
          <w:u w:val="single"/>
        </w:rPr>
        <w:footnoteReference w:id="1"/>
      </w:r>
      <w:r w:rsidR="00765D70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kann</w:t>
      </w:r>
      <w:r w:rsidR="00E26587" w:rsidRPr="001F2708">
        <w:rPr>
          <w:rFonts w:ascii="Arial" w:hAnsi="Arial" w:cs="Arial"/>
          <w:sz w:val="24"/>
          <w:szCs w:val="24"/>
          <w:u w:val="single"/>
        </w:rPr>
        <w:t xml:space="preserve"> damit gefördert werden:</w:t>
      </w:r>
    </w:p>
    <w:p w:rsidR="00D72856" w:rsidRPr="002630F9" w:rsidRDefault="00D72856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UF2 Konzepte unterscheiden und auswählen</w:t>
      </w:r>
    </w:p>
    <w:p w:rsidR="00D72856" w:rsidRPr="001F2708" w:rsidRDefault="00D72856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>Schülerinnen und Schüler können bei der Beschreibung naturwissenschaftlicher Sachverhalte Fachbegriffe angemessen und korrekt verwenden.</w:t>
      </w:r>
    </w:p>
    <w:p w:rsidR="00696E46" w:rsidRDefault="00696E46" w:rsidP="001F27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96E46" w:rsidRDefault="00696E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D3D63" w:rsidRDefault="00AC5909" w:rsidP="00DE68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Karten</w:t>
      </w:r>
      <w:r w:rsidR="00ED3D63" w:rsidRPr="00BA3DF8">
        <w:rPr>
          <w:rFonts w:ascii="Arial" w:hAnsi="Arial" w:cs="Arial"/>
          <w:b/>
          <w:sz w:val="24"/>
          <w:szCs w:val="24"/>
        </w:rPr>
        <w:t>material</w:t>
      </w:r>
    </w:p>
    <w:p w:rsidR="00ED3D63" w:rsidRPr="00590FD7" w:rsidRDefault="00ED3D63" w:rsidP="00DE68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(Die </w:t>
      </w:r>
      <w:r w:rsidR="000A0F68">
        <w:rPr>
          <w:rFonts w:ascii="Arial" w:hAnsi="Arial" w:cs="Arial"/>
          <w:sz w:val="24"/>
          <w:szCs w:val="24"/>
        </w:rPr>
        <w:t xml:space="preserve">folgenden </w:t>
      </w:r>
      <w:r>
        <w:rPr>
          <w:rFonts w:ascii="Arial" w:hAnsi="Arial" w:cs="Arial"/>
          <w:sz w:val="24"/>
          <w:szCs w:val="24"/>
        </w:rPr>
        <w:t xml:space="preserve">Kärtchen sollten von der Lehrperson vorher ausgeschnitten werden und </w:t>
      </w:r>
      <w:r w:rsidR="00AC5909">
        <w:rPr>
          <w:rFonts w:ascii="Arial" w:hAnsi="Arial" w:cs="Arial"/>
          <w:sz w:val="24"/>
          <w:szCs w:val="24"/>
        </w:rPr>
        <w:t xml:space="preserve">mit der Bildseite nach unten auf dem Tisch </w:t>
      </w:r>
      <w:r>
        <w:rPr>
          <w:rFonts w:ascii="Arial" w:hAnsi="Arial" w:cs="Arial"/>
          <w:sz w:val="24"/>
          <w:szCs w:val="24"/>
        </w:rPr>
        <w:t>verteilt</w:t>
      </w:r>
      <w:r w:rsidR="00AC59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tbl>
      <w:tblPr>
        <w:tblStyle w:val="Tabellenraster"/>
        <w:tblW w:w="9298" w:type="dxa"/>
        <w:tblLook w:val="04A0" w:firstRow="1" w:lastRow="0" w:firstColumn="1" w:lastColumn="0" w:noHBand="0" w:noVBand="1"/>
      </w:tblPr>
      <w:tblGrid>
        <w:gridCol w:w="4649"/>
        <w:gridCol w:w="4649"/>
      </w:tblGrid>
      <w:tr w:rsidR="00AC5909" w:rsidRPr="00AC5909" w:rsidTr="0086600E">
        <w:trPr>
          <w:trHeight w:val="2560"/>
        </w:trPr>
        <w:tc>
          <w:tcPr>
            <w:tcW w:w="4649" w:type="dxa"/>
            <w:vAlign w:val="center"/>
          </w:tcPr>
          <w:p w:rsidR="00AC5909" w:rsidRPr="00AC5909" w:rsidRDefault="00AC5909" w:rsidP="0086600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09">
              <w:rPr>
                <w:rFonts w:ascii="Arial" w:hAnsi="Arial" w:cs="Arial"/>
                <w:sz w:val="24"/>
                <w:szCs w:val="24"/>
              </w:rPr>
              <w:object w:dxaOrig="348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pt;height:66pt" o:ole="">
                  <v:imagedata r:id="rId9" o:title=""/>
                </v:shape>
                <o:OLEObject Type="Embed" ProgID="Unknown" ShapeID="_x0000_i1025" DrawAspect="Content" ObjectID="_1436181855" r:id="rId10"/>
              </w:object>
            </w:r>
          </w:p>
        </w:tc>
        <w:tc>
          <w:tcPr>
            <w:tcW w:w="4649" w:type="dxa"/>
            <w:vAlign w:val="center"/>
          </w:tcPr>
          <w:p w:rsidR="00AC5909" w:rsidRPr="00AC5909" w:rsidRDefault="00AC5909" w:rsidP="0086600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09">
              <w:rPr>
                <w:rFonts w:ascii="Arial" w:hAnsi="Arial" w:cs="Arial"/>
                <w:sz w:val="24"/>
                <w:szCs w:val="24"/>
              </w:rPr>
              <w:object w:dxaOrig="3030" w:dyaOrig="1305">
                <v:shape id="_x0000_i1026" type="#_x0000_t75" style="width:151.5pt;height:65.25pt" o:ole="">
                  <v:imagedata r:id="rId11" o:title=""/>
                </v:shape>
                <o:OLEObject Type="Embed" ProgID="Unknown" ShapeID="_x0000_i1026" DrawAspect="Content" ObjectID="_1436181856" r:id="rId12"/>
              </w:object>
            </w:r>
          </w:p>
        </w:tc>
      </w:tr>
      <w:tr w:rsidR="00AC5909" w:rsidRPr="00AC5909" w:rsidTr="0086600E">
        <w:trPr>
          <w:trHeight w:val="2560"/>
        </w:trPr>
        <w:tc>
          <w:tcPr>
            <w:tcW w:w="4649" w:type="dxa"/>
            <w:vAlign w:val="center"/>
          </w:tcPr>
          <w:p w:rsidR="00AC5909" w:rsidRPr="00AC5909" w:rsidRDefault="00AC5909" w:rsidP="0086600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09">
              <w:rPr>
                <w:rFonts w:ascii="Arial" w:hAnsi="Arial" w:cs="Arial"/>
                <w:sz w:val="24"/>
                <w:szCs w:val="24"/>
              </w:rPr>
              <w:object w:dxaOrig="2565" w:dyaOrig="1305">
                <v:shape id="_x0000_i1027" type="#_x0000_t75" style="width:128.25pt;height:65.25pt" o:ole="">
                  <v:imagedata r:id="rId13" o:title=""/>
                </v:shape>
                <o:OLEObject Type="Embed" ProgID="Unknown" ShapeID="_x0000_i1027" DrawAspect="Content" ObjectID="_1436181857" r:id="rId14"/>
              </w:object>
            </w:r>
          </w:p>
        </w:tc>
        <w:tc>
          <w:tcPr>
            <w:tcW w:w="4649" w:type="dxa"/>
            <w:vAlign w:val="center"/>
          </w:tcPr>
          <w:p w:rsidR="00AC5909" w:rsidRPr="00AC5909" w:rsidRDefault="00AC5909" w:rsidP="0086600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09">
              <w:rPr>
                <w:rFonts w:ascii="Arial" w:hAnsi="Arial" w:cs="Arial"/>
                <w:sz w:val="24"/>
                <w:szCs w:val="24"/>
              </w:rPr>
              <w:object w:dxaOrig="2115" w:dyaOrig="1320">
                <v:shape id="_x0000_i1028" type="#_x0000_t75" style="width:105.75pt;height:66pt" o:ole="">
                  <v:imagedata r:id="rId15" o:title=""/>
                </v:shape>
                <o:OLEObject Type="Embed" ProgID="Unknown" ShapeID="_x0000_i1028" DrawAspect="Content" ObjectID="_1436181858" r:id="rId16"/>
              </w:object>
            </w:r>
          </w:p>
        </w:tc>
      </w:tr>
      <w:tr w:rsidR="00AC5909" w:rsidRPr="00AC5909" w:rsidTr="0086600E">
        <w:trPr>
          <w:trHeight w:val="2560"/>
        </w:trPr>
        <w:tc>
          <w:tcPr>
            <w:tcW w:w="4649" w:type="dxa"/>
            <w:vAlign w:val="center"/>
          </w:tcPr>
          <w:p w:rsidR="00AC5909" w:rsidRPr="0086600E" w:rsidRDefault="00AC5909" w:rsidP="0086600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00E">
              <w:rPr>
                <w:rFonts w:ascii="Arial" w:hAnsi="Arial" w:cs="Arial"/>
                <w:sz w:val="24"/>
                <w:szCs w:val="24"/>
              </w:rPr>
              <w:object w:dxaOrig="1635" w:dyaOrig="1320">
                <v:shape id="_x0000_i1029" type="#_x0000_t75" style="width:81.75pt;height:66pt" o:ole="">
                  <v:imagedata r:id="rId17" o:title=""/>
                </v:shape>
                <o:OLEObject Type="Embed" ProgID="Unknown" ShapeID="_x0000_i1029" DrawAspect="Content" ObjectID="_1436181859" r:id="rId18"/>
              </w:object>
            </w:r>
          </w:p>
        </w:tc>
        <w:tc>
          <w:tcPr>
            <w:tcW w:w="4649" w:type="dxa"/>
            <w:vAlign w:val="center"/>
          </w:tcPr>
          <w:p w:rsidR="00AC5909" w:rsidRPr="00AC5909" w:rsidRDefault="00AC5909" w:rsidP="0086600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09">
              <w:rPr>
                <w:rFonts w:ascii="Arial" w:hAnsi="Arial" w:cs="Arial"/>
                <w:sz w:val="24"/>
                <w:szCs w:val="24"/>
              </w:rPr>
              <w:object w:dxaOrig="1155" w:dyaOrig="1290">
                <v:shape id="_x0000_i1030" type="#_x0000_t75" style="width:57.75pt;height:64.5pt" o:ole="">
                  <v:imagedata r:id="rId19" o:title=""/>
                </v:shape>
                <o:OLEObject Type="Embed" ProgID="Unknown" ShapeID="_x0000_i1030" DrawAspect="Content" ObjectID="_1436181860" r:id="rId20"/>
              </w:object>
            </w:r>
          </w:p>
        </w:tc>
      </w:tr>
      <w:tr w:rsidR="00AC5909" w:rsidRPr="00AC5909" w:rsidTr="0086600E">
        <w:trPr>
          <w:trHeight w:val="2560"/>
        </w:trPr>
        <w:tc>
          <w:tcPr>
            <w:tcW w:w="4649" w:type="dxa"/>
            <w:vAlign w:val="center"/>
          </w:tcPr>
          <w:p w:rsidR="00AC5909" w:rsidRPr="00AC5909" w:rsidRDefault="00AC5909" w:rsidP="0086600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09">
              <w:rPr>
                <w:rFonts w:ascii="Arial" w:hAnsi="Arial" w:cs="Arial"/>
                <w:b/>
                <w:sz w:val="24"/>
                <w:szCs w:val="24"/>
              </w:rPr>
              <w:object w:dxaOrig="4380" w:dyaOrig="1350">
                <v:shape id="_x0000_i1031" type="#_x0000_t75" style="width:210pt;height:72.75pt" o:ole="">
                  <v:imagedata r:id="rId21" o:title=""/>
                </v:shape>
                <o:OLEObject Type="Embed" ProgID="Unknown" ShapeID="_x0000_i1031" DrawAspect="Content" ObjectID="_1436181861" r:id="rId22"/>
              </w:object>
            </w:r>
          </w:p>
        </w:tc>
        <w:tc>
          <w:tcPr>
            <w:tcW w:w="4649" w:type="dxa"/>
            <w:vAlign w:val="center"/>
          </w:tcPr>
          <w:p w:rsidR="00AC5909" w:rsidRPr="00AC5909" w:rsidRDefault="00AC5909" w:rsidP="0086600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09">
              <w:rPr>
                <w:rFonts w:ascii="Arial" w:hAnsi="Arial" w:cs="Arial"/>
                <w:sz w:val="24"/>
                <w:szCs w:val="24"/>
              </w:rPr>
              <w:object w:dxaOrig="4065" w:dyaOrig="1350">
                <v:shape id="_x0000_i1032" type="#_x0000_t75" style="width:203.25pt;height:67.5pt" o:ole="">
                  <v:imagedata r:id="rId23" o:title=""/>
                </v:shape>
                <o:OLEObject Type="Embed" ProgID="Unknown" ShapeID="_x0000_i1032" DrawAspect="Content" ObjectID="_1436181862" r:id="rId24"/>
              </w:object>
            </w:r>
          </w:p>
        </w:tc>
      </w:tr>
      <w:tr w:rsidR="00AC5909" w:rsidRPr="00AC5909" w:rsidTr="0086600E">
        <w:trPr>
          <w:trHeight w:val="2560"/>
        </w:trPr>
        <w:tc>
          <w:tcPr>
            <w:tcW w:w="4649" w:type="dxa"/>
            <w:vAlign w:val="center"/>
          </w:tcPr>
          <w:p w:rsidR="00AC5909" w:rsidRPr="00AC5909" w:rsidRDefault="00AC5909" w:rsidP="0086600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09">
              <w:rPr>
                <w:rFonts w:ascii="Arial" w:hAnsi="Arial" w:cs="Arial"/>
                <w:sz w:val="24"/>
                <w:szCs w:val="24"/>
              </w:rPr>
              <w:object w:dxaOrig="5325" w:dyaOrig="1365">
                <v:shape id="_x0000_i1033" type="#_x0000_t75" style="width:204pt;height:72.75pt" o:ole="">
                  <v:imagedata r:id="rId25" o:title=""/>
                </v:shape>
                <o:OLEObject Type="Embed" ProgID="Unknown" ShapeID="_x0000_i1033" DrawAspect="Content" ObjectID="_1436181863" r:id="rId26"/>
              </w:object>
            </w:r>
          </w:p>
        </w:tc>
        <w:tc>
          <w:tcPr>
            <w:tcW w:w="4649" w:type="dxa"/>
            <w:vAlign w:val="center"/>
          </w:tcPr>
          <w:p w:rsidR="00AC5909" w:rsidRPr="00AC5909" w:rsidRDefault="00AC5909" w:rsidP="0086600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909">
              <w:rPr>
                <w:rFonts w:ascii="Arial" w:hAnsi="Arial" w:cs="Arial"/>
                <w:sz w:val="24"/>
                <w:szCs w:val="24"/>
              </w:rPr>
              <w:object w:dxaOrig="4860" w:dyaOrig="1350">
                <v:shape id="_x0000_i1034" type="#_x0000_t75" style="width:210pt;height:72.75pt" o:ole="">
                  <v:imagedata r:id="rId27" o:title=""/>
                </v:shape>
                <o:OLEObject Type="Embed" ProgID="Unknown" ShapeID="_x0000_i1034" DrawAspect="Content" ObjectID="_1436181864" r:id="rId28"/>
              </w:object>
            </w:r>
          </w:p>
        </w:tc>
      </w:tr>
      <w:tr w:rsidR="0086600E" w:rsidRPr="002F7A4A" w:rsidTr="0099263F">
        <w:trPr>
          <w:trHeight w:val="2835"/>
        </w:trPr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lastRenderedPageBreak/>
              <w:t>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3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-(CH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2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)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8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-CH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3</w:t>
            </w:r>
          </w:p>
        </w:tc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3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-(CH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2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)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7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-CH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3</w:t>
            </w:r>
          </w:p>
        </w:tc>
      </w:tr>
      <w:tr w:rsidR="0086600E" w:rsidRPr="002F7A4A" w:rsidTr="0099263F">
        <w:trPr>
          <w:trHeight w:val="2835"/>
        </w:trPr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3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-(CH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2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)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6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-CH</w:t>
            </w:r>
          </w:p>
        </w:tc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3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-(CH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2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)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5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-CH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3</w:t>
            </w:r>
          </w:p>
        </w:tc>
      </w:tr>
      <w:tr w:rsidR="0086600E" w:rsidRPr="002F7A4A" w:rsidTr="0099263F">
        <w:trPr>
          <w:trHeight w:val="2835"/>
        </w:trPr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3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-(CH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2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)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4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-CH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3</w:t>
            </w:r>
          </w:p>
        </w:tc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3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-(CH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2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)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3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-CH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3</w:t>
            </w:r>
          </w:p>
        </w:tc>
      </w:tr>
      <w:tr w:rsidR="0086600E" w:rsidRPr="002F7A4A" w:rsidTr="0099263F">
        <w:trPr>
          <w:trHeight w:val="2835"/>
        </w:trPr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3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-(CH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2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)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2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-CH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3</w:t>
            </w:r>
          </w:p>
        </w:tc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3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-CH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2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-CH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3</w:t>
            </w:r>
          </w:p>
        </w:tc>
      </w:tr>
      <w:tr w:rsidR="0086600E" w:rsidRPr="002F7A4A" w:rsidTr="0099263F">
        <w:trPr>
          <w:trHeight w:val="2835"/>
        </w:trPr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</w:rPr>
              <w:t>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3</w:t>
            </w:r>
            <w:r w:rsidRPr="0086600E">
              <w:rPr>
                <w:rFonts w:ascii="Arial" w:hAnsi="Arial" w:cs="Arial"/>
                <w:b/>
                <w:sz w:val="40"/>
                <w:szCs w:val="40"/>
              </w:rPr>
              <w:t>-CH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</w:rPr>
              <w:t>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</w:rPr>
              <w:t>4</w:t>
            </w:r>
          </w:p>
        </w:tc>
      </w:tr>
      <w:tr w:rsidR="0086600E" w:rsidRPr="002F7A4A" w:rsidTr="0099263F">
        <w:trPr>
          <w:trHeight w:val="2835"/>
        </w:trPr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lastRenderedPageBreak/>
              <w:t>CH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4</w:t>
            </w:r>
          </w:p>
        </w:tc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C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2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6</w:t>
            </w:r>
          </w:p>
        </w:tc>
      </w:tr>
      <w:tr w:rsidR="0086600E" w:rsidRPr="002F7A4A" w:rsidTr="0099263F">
        <w:trPr>
          <w:trHeight w:val="2835"/>
        </w:trPr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C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3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8</w:t>
            </w:r>
          </w:p>
        </w:tc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C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4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10</w:t>
            </w:r>
          </w:p>
        </w:tc>
      </w:tr>
      <w:tr w:rsidR="0086600E" w:rsidRPr="002F7A4A" w:rsidTr="0099263F">
        <w:trPr>
          <w:trHeight w:val="2835"/>
        </w:trPr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C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5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12</w:t>
            </w:r>
          </w:p>
        </w:tc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C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6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14</w:t>
            </w:r>
          </w:p>
        </w:tc>
      </w:tr>
      <w:tr w:rsidR="0086600E" w:rsidRPr="002F7A4A" w:rsidTr="0099263F">
        <w:trPr>
          <w:trHeight w:val="2835"/>
        </w:trPr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C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7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16</w:t>
            </w:r>
          </w:p>
        </w:tc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C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8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18</w:t>
            </w:r>
          </w:p>
        </w:tc>
      </w:tr>
      <w:tr w:rsidR="0086600E" w:rsidRPr="002F7A4A" w:rsidTr="0099263F">
        <w:trPr>
          <w:trHeight w:val="2835"/>
        </w:trPr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C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9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20</w:t>
            </w:r>
          </w:p>
        </w:tc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C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10</w:t>
            </w:r>
            <w:r w:rsidRPr="0086600E">
              <w:rPr>
                <w:rFonts w:ascii="Arial" w:hAnsi="Arial" w:cs="Arial"/>
                <w:b/>
                <w:sz w:val="40"/>
                <w:szCs w:val="40"/>
                <w:lang w:val="en-GB"/>
              </w:rPr>
              <w:t>H</w:t>
            </w:r>
            <w:r w:rsidRPr="0086600E">
              <w:rPr>
                <w:rFonts w:ascii="Arial" w:hAnsi="Arial" w:cs="Arial"/>
                <w:b/>
                <w:sz w:val="40"/>
                <w:szCs w:val="40"/>
                <w:vertAlign w:val="subscript"/>
                <w:lang w:val="en-GB"/>
              </w:rPr>
              <w:t>22</w:t>
            </w:r>
          </w:p>
        </w:tc>
      </w:tr>
      <w:tr w:rsidR="0086600E" w:rsidRPr="00F92F65" w:rsidTr="0099263F">
        <w:trPr>
          <w:trHeight w:val="2835"/>
        </w:trPr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</w:rPr>
              <w:lastRenderedPageBreak/>
              <w:t>Methan</w:t>
            </w:r>
          </w:p>
        </w:tc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</w:rPr>
              <w:t>Ethan</w:t>
            </w:r>
          </w:p>
        </w:tc>
      </w:tr>
      <w:tr w:rsidR="0086600E" w:rsidRPr="00F92F65" w:rsidTr="0099263F">
        <w:trPr>
          <w:trHeight w:val="2835"/>
        </w:trPr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</w:rPr>
              <w:t>Propan</w:t>
            </w:r>
          </w:p>
        </w:tc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</w:rPr>
              <w:t>Butan</w:t>
            </w:r>
          </w:p>
        </w:tc>
      </w:tr>
      <w:tr w:rsidR="0086600E" w:rsidRPr="00F92F65" w:rsidTr="0099263F">
        <w:trPr>
          <w:trHeight w:val="2835"/>
        </w:trPr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</w:rPr>
              <w:t>Pentan</w:t>
            </w:r>
          </w:p>
        </w:tc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</w:rPr>
              <w:t>Hexan</w:t>
            </w:r>
          </w:p>
        </w:tc>
      </w:tr>
      <w:tr w:rsidR="0086600E" w:rsidRPr="00F92F65" w:rsidTr="0099263F">
        <w:trPr>
          <w:trHeight w:val="2835"/>
        </w:trPr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6600E">
              <w:rPr>
                <w:rFonts w:ascii="Arial" w:hAnsi="Arial" w:cs="Arial"/>
                <w:b/>
                <w:sz w:val="40"/>
                <w:szCs w:val="40"/>
              </w:rPr>
              <w:t>Heptan</w:t>
            </w:r>
          </w:p>
        </w:tc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86600E">
              <w:rPr>
                <w:rFonts w:ascii="Arial" w:hAnsi="Arial" w:cs="Arial"/>
                <w:b/>
                <w:sz w:val="40"/>
                <w:szCs w:val="40"/>
              </w:rPr>
              <w:t>Octan</w:t>
            </w:r>
            <w:proofErr w:type="spellEnd"/>
          </w:p>
        </w:tc>
      </w:tr>
      <w:tr w:rsidR="0086600E" w:rsidRPr="00F92F65" w:rsidTr="0099263F">
        <w:trPr>
          <w:trHeight w:val="2835"/>
        </w:trPr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86600E">
              <w:rPr>
                <w:rFonts w:ascii="Arial" w:hAnsi="Arial" w:cs="Arial"/>
                <w:b/>
                <w:sz w:val="40"/>
                <w:szCs w:val="40"/>
              </w:rPr>
              <w:t>Nonan</w:t>
            </w:r>
            <w:proofErr w:type="spellEnd"/>
          </w:p>
        </w:tc>
        <w:tc>
          <w:tcPr>
            <w:tcW w:w="4649" w:type="dxa"/>
            <w:vAlign w:val="center"/>
          </w:tcPr>
          <w:p w:rsidR="0086600E" w:rsidRPr="0086600E" w:rsidRDefault="0086600E" w:rsidP="0099263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86600E">
              <w:rPr>
                <w:rFonts w:ascii="Arial" w:hAnsi="Arial" w:cs="Arial"/>
                <w:b/>
                <w:sz w:val="40"/>
                <w:szCs w:val="40"/>
              </w:rPr>
              <w:t>Decan</w:t>
            </w:r>
            <w:proofErr w:type="spellEnd"/>
          </w:p>
        </w:tc>
      </w:tr>
    </w:tbl>
    <w:p w:rsidR="00C87EC3" w:rsidRPr="0086600E" w:rsidRDefault="00C87EC3" w:rsidP="0086600E">
      <w:pPr>
        <w:jc w:val="both"/>
        <w:rPr>
          <w:rFonts w:ascii="Arial" w:hAnsi="Arial" w:cs="Arial"/>
          <w:sz w:val="4"/>
          <w:szCs w:val="4"/>
        </w:rPr>
      </w:pPr>
    </w:p>
    <w:sectPr w:rsidR="00C87EC3" w:rsidRPr="0086600E" w:rsidSect="008E425F">
      <w:headerReference w:type="default" r:id="rId29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57" w:rsidRDefault="00B77657" w:rsidP="00281316">
      <w:pPr>
        <w:spacing w:after="0" w:line="240" w:lineRule="auto"/>
      </w:pPr>
      <w:r>
        <w:separator/>
      </w:r>
    </w:p>
  </w:endnote>
  <w:endnote w:type="continuationSeparator" w:id="0">
    <w:p w:rsidR="00B77657" w:rsidRDefault="00B77657" w:rsidP="0028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57" w:rsidRDefault="00B77657" w:rsidP="00281316">
      <w:pPr>
        <w:spacing w:after="0" w:line="240" w:lineRule="auto"/>
      </w:pPr>
      <w:r>
        <w:separator/>
      </w:r>
    </w:p>
  </w:footnote>
  <w:footnote w:type="continuationSeparator" w:id="0">
    <w:p w:rsidR="00B77657" w:rsidRDefault="00B77657" w:rsidP="00281316">
      <w:pPr>
        <w:spacing w:after="0" w:line="240" w:lineRule="auto"/>
      </w:pPr>
      <w:r>
        <w:continuationSeparator/>
      </w:r>
    </w:p>
  </w:footnote>
  <w:footnote w:id="1">
    <w:p w:rsidR="00765D70" w:rsidRDefault="00765D70" w:rsidP="00765D70">
      <w:pPr>
        <w:jc w:val="both"/>
        <w:rPr>
          <w:rFonts w:ascii="Arial" w:hAnsi="Arial" w:cs="Arial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="00FB0A4D">
        <w:rPr>
          <w:rFonts w:ascii="Arial" w:hAnsi="Arial" w:cs="Arial"/>
          <w:sz w:val="20"/>
          <w:szCs w:val="20"/>
        </w:rPr>
        <w:t>Die</w:t>
      </w:r>
      <w:r w:rsidRPr="002630F9">
        <w:rPr>
          <w:rFonts w:ascii="Arial" w:hAnsi="Arial" w:cs="Arial"/>
          <w:sz w:val="20"/>
          <w:szCs w:val="20"/>
        </w:rPr>
        <w:t xml:space="preserve"> aufgeführte Kompetenz bezieh</w:t>
      </w:r>
      <w:r w:rsidR="00AC5909">
        <w:rPr>
          <w:rFonts w:ascii="Arial" w:hAnsi="Arial" w:cs="Arial"/>
          <w:sz w:val="20"/>
          <w:szCs w:val="20"/>
        </w:rPr>
        <w:t>t</w:t>
      </w:r>
      <w:r w:rsidRPr="002630F9">
        <w:rPr>
          <w:rFonts w:ascii="Arial" w:hAnsi="Arial" w:cs="Arial"/>
          <w:sz w:val="20"/>
          <w:szCs w:val="20"/>
        </w:rPr>
        <w:t xml:space="preserve"> sich auf den Kernlehrplan Naturwissenschaften für die Gesamtschule (Einführungserlass 2011).</w:t>
      </w:r>
    </w:p>
    <w:p w:rsidR="00765D70" w:rsidRDefault="00765D7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56" w:rsidRPr="00281316" w:rsidRDefault="00D72856" w:rsidP="00281316">
    <w:pPr>
      <w:pStyle w:val="Kopfzeile"/>
      <w:tabs>
        <w:tab w:val="clear" w:pos="4536"/>
      </w:tabs>
      <w:jc w:val="right"/>
      <w:rPr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89CC62F" wp14:editId="316BEB91">
          <wp:simplePos x="0" y="0"/>
          <wp:positionH relativeFrom="column">
            <wp:posOffset>-452120</wp:posOffset>
          </wp:positionH>
          <wp:positionV relativeFrom="paragraph">
            <wp:posOffset>-230505</wp:posOffset>
          </wp:positionV>
          <wp:extent cx="666750" cy="6286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316">
      <w:rPr>
        <w:rFonts w:ascii="Arial" w:hAnsi="Arial" w:cs="Arial"/>
        <w:b/>
        <w:sz w:val="24"/>
        <w:szCs w:val="24"/>
      </w:rPr>
      <w:t>Intelligentes Üben als Bestandteil des naturwissenschaftlichen Unterrichts</w:t>
    </w:r>
  </w:p>
  <w:p w:rsidR="00D72856" w:rsidRPr="00281316" w:rsidRDefault="00D72856">
    <w:pPr>
      <w:pStyle w:val="Kopfzeil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7D"/>
    <w:multiLevelType w:val="hybridMultilevel"/>
    <w:tmpl w:val="3440F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0698"/>
    <w:multiLevelType w:val="hybridMultilevel"/>
    <w:tmpl w:val="4C1634F0"/>
    <w:lvl w:ilvl="0" w:tplc="847619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A50F6"/>
    <w:multiLevelType w:val="hybridMultilevel"/>
    <w:tmpl w:val="75743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D02CA"/>
    <w:multiLevelType w:val="hybridMultilevel"/>
    <w:tmpl w:val="A0B4C9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778E"/>
    <w:multiLevelType w:val="hybridMultilevel"/>
    <w:tmpl w:val="4BBCD5D8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66731"/>
    <w:multiLevelType w:val="hybridMultilevel"/>
    <w:tmpl w:val="12AE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B6758"/>
    <w:multiLevelType w:val="hybridMultilevel"/>
    <w:tmpl w:val="05363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90415"/>
    <w:multiLevelType w:val="hybridMultilevel"/>
    <w:tmpl w:val="9B42C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C1121"/>
    <w:multiLevelType w:val="hybridMultilevel"/>
    <w:tmpl w:val="8A7C1DF6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1F479A"/>
    <w:multiLevelType w:val="hybridMultilevel"/>
    <w:tmpl w:val="4E6E45C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D0A88"/>
    <w:multiLevelType w:val="hybridMultilevel"/>
    <w:tmpl w:val="10562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731D6"/>
    <w:multiLevelType w:val="hybridMultilevel"/>
    <w:tmpl w:val="11A090E0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16"/>
    <w:rsid w:val="0000222C"/>
    <w:rsid w:val="00015605"/>
    <w:rsid w:val="000164C1"/>
    <w:rsid w:val="000245DF"/>
    <w:rsid w:val="00070264"/>
    <w:rsid w:val="00072616"/>
    <w:rsid w:val="00077956"/>
    <w:rsid w:val="00091AAF"/>
    <w:rsid w:val="000A0F68"/>
    <w:rsid w:val="000D0669"/>
    <w:rsid w:val="00117339"/>
    <w:rsid w:val="001204AF"/>
    <w:rsid w:val="0012527D"/>
    <w:rsid w:val="001560BF"/>
    <w:rsid w:val="0016435B"/>
    <w:rsid w:val="00172441"/>
    <w:rsid w:val="0018101F"/>
    <w:rsid w:val="00181E54"/>
    <w:rsid w:val="001B1374"/>
    <w:rsid w:val="001C3F80"/>
    <w:rsid w:val="001C3F8A"/>
    <w:rsid w:val="001E438A"/>
    <w:rsid w:val="001F2708"/>
    <w:rsid w:val="00202782"/>
    <w:rsid w:val="00214797"/>
    <w:rsid w:val="00220998"/>
    <w:rsid w:val="00226CB9"/>
    <w:rsid w:val="002331A1"/>
    <w:rsid w:val="00244716"/>
    <w:rsid w:val="00250B7D"/>
    <w:rsid w:val="00253817"/>
    <w:rsid w:val="002630F9"/>
    <w:rsid w:val="00273C41"/>
    <w:rsid w:val="00281316"/>
    <w:rsid w:val="00286422"/>
    <w:rsid w:val="002B5E1A"/>
    <w:rsid w:val="002F1BE7"/>
    <w:rsid w:val="003126A9"/>
    <w:rsid w:val="0032226B"/>
    <w:rsid w:val="00325D1D"/>
    <w:rsid w:val="003456DF"/>
    <w:rsid w:val="0036008F"/>
    <w:rsid w:val="003622AC"/>
    <w:rsid w:val="00370DF5"/>
    <w:rsid w:val="003842FA"/>
    <w:rsid w:val="003A50E1"/>
    <w:rsid w:val="003B68CE"/>
    <w:rsid w:val="003D16E4"/>
    <w:rsid w:val="003D37FF"/>
    <w:rsid w:val="003D391C"/>
    <w:rsid w:val="003F1948"/>
    <w:rsid w:val="004029B5"/>
    <w:rsid w:val="00424E58"/>
    <w:rsid w:val="00431921"/>
    <w:rsid w:val="004334B0"/>
    <w:rsid w:val="00462D59"/>
    <w:rsid w:val="00482171"/>
    <w:rsid w:val="004E46C2"/>
    <w:rsid w:val="004E4D20"/>
    <w:rsid w:val="004F0B1B"/>
    <w:rsid w:val="004F457F"/>
    <w:rsid w:val="00503CD7"/>
    <w:rsid w:val="00504FD4"/>
    <w:rsid w:val="005153D0"/>
    <w:rsid w:val="00523886"/>
    <w:rsid w:val="00530DAA"/>
    <w:rsid w:val="00533F9A"/>
    <w:rsid w:val="00553DA7"/>
    <w:rsid w:val="0056757D"/>
    <w:rsid w:val="00584E67"/>
    <w:rsid w:val="0058663F"/>
    <w:rsid w:val="00590FD7"/>
    <w:rsid w:val="0059199D"/>
    <w:rsid w:val="005A4090"/>
    <w:rsid w:val="005B0436"/>
    <w:rsid w:val="005B0615"/>
    <w:rsid w:val="005B4109"/>
    <w:rsid w:val="005C20F0"/>
    <w:rsid w:val="005C369D"/>
    <w:rsid w:val="005D281C"/>
    <w:rsid w:val="005D6887"/>
    <w:rsid w:val="005D77C8"/>
    <w:rsid w:val="005E40F0"/>
    <w:rsid w:val="005F3588"/>
    <w:rsid w:val="00616593"/>
    <w:rsid w:val="006166DF"/>
    <w:rsid w:val="006174CC"/>
    <w:rsid w:val="00623858"/>
    <w:rsid w:val="006605F5"/>
    <w:rsid w:val="00696A55"/>
    <w:rsid w:val="00696E46"/>
    <w:rsid w:val="006A4B4B"/>
    <w:rsid w:val="006B5BBD"/>
    <w:rsid w:val="006D2E12"/>
    <w:rsid w:val="006E381C"/>
    <w:rsid w:val="006F1440"/>
    <w:rsid w:val="007078A8"/>
    <w:rsid w:val="0071520A"/>
    <w:rsid w:val="00727277"/>
    <w:rsid w:val="00742FE2"/>
    <w:rsid w:val="0074469F"/>
    <w:rsid w:val="00765D70"/>
    <w:rsid w:val="00772BD4"/>
    <w:rsid w:val="007742A7"/>
    <w:rsid w:val="007942AC"/>
    <w:rsid w:val="007E47F6"/>
    <w:rsid w:val="007F3CFB"/>
    <w:rsid w:val="00810B14"/>
    <w:rsid w:val="0081156E"/>
    <w:rsid w:val="008131C2"/>
    <w:rsid w:val="0081448B"/>
    <w:rsid w:val="00822DCB"/>
    <w:rsid w:val="00823990"/>
    <w:rsid w:val="0082500B"/>
    <w:rsid w:val="00825340"/>
    <w:rsid w:val="008334CF"/>
    <w:rsid w:val="00836D75"/>
    <w:rsid w:val="00841C36"/>
    <w:rsid w:val="00845F1F"/>
    <w:rsid w:val="00855568"/>
    <w:rsid w:val="00861E6C"/>
    <w:rsid w:val="0086600E"/>
    <w:rsid w:val="00884D9F"/>
    <w:rsid w:val="008B273D"/>
    <w:rsid w:val="008B2B7A"/>
    <w:rsid w:val="008B367A"/>
    <w:rsid w:val="008C52E7"/>
    <w:rsid w:val="008E2692"/>
    <w:rsid w:val="008E425F"/>
    <w:rsid w:val="009022A7"/>
    <w:rsid w:val="0090534A"/>
    <w:rsid w:val="009139C1"/>
    <w:rsid w:val="00936F42"/>
    <w:rsid w:val="00962F19"/>
    <w:rsid w:val="009640EB"/>
    <w:rsid w:val="00973231"/>
    <w:rsid w:val="00993CAD"/>
    <w:rsid w:val="009A6034"/>
    <w:rsid w:val="009C31C2"/>
    <w:rsid w:val="009E1CC2"/>
    <w:rsid w:val="009E7D3F"/>
    <w:rsid w:val="009F1C8A"/>
    <w:rsid w:val="009F6625"/>
    <w:rsid w:val="009F7C64"/>
    <w:rsid w:val="00A00423"/>
    <w:rsid w:val="00A22245"/>
    <w:rsid w:val="00A35B07"/>
    <w:rsid w:val="00A42E4B"/>
    <w:rsid w:val="00A60D81"/>
    <w:rsid w:val="00A6706B"/>
    <w:rsid w:val="00A70DC3"/>
    <w:rsid w:val="00AA11FA"/>
    <w:rsid w:val="00AA5CC0"/>
    <w:rsid w:val="00AC3036"/>
    <w:rsid w:val="00AC4133"/>
    <w:rsid w:val="00AC5909"/>
    <w:rsid w:val="00AE4FD1"/>
    <w:rsid w:val="00B13C55"/>
    <w:rsid w:val="00B13D3E"/>
    <w:rsid w:val="00B31190"/>
    <w:rsid w:val="00B46323"/>
    <w:rsid w:val="00B640C9"/>
    <w:rsid w:val="00B70A6F"/>
    <w:rsid w:val="00B70ACA"/>
    <w:rsid w:val="00B72595"/>
    <w:rsid w:val="00B77657"/>
    <w:rsid w:val="00B90494"/>
    <w:rsid w:val="00BB35F5"/>
    <w:rsid w:val="00C00C4E"/>
    <w:rsid w:val="00C0671F"/>
    <w:rsid w:val="00C21F95"/>
    <w:rsid w:val="00C23F27"/>
    <w:rsid w:val="00C4331E"/>
    <w:rsid w:val="00C43EB4"/>
    <w:rsid w:val="00C87EC3"/>
    <w:rsid w:val="00C93AE6"/>
    <w:rsid w:val="00CC7330"/>
    <w:rsid w:val="00CD091E"/>
    <w:rsid w:val="00CF043D"/>
    <w:rsid w:val="00CF3B01"/>
    <w:rsid w:val="00D009E8"/>
    <w:rsid w:val="00D059D9"/>
    <w:rsid w:val="00D3110F"/>
    <w:rsid w:val="00D31833"/>
    <w:rsid w:val="00D350B7"/>
    <w:rsid w:val="00D3622C"/>
    <w:rsid w:val="00D375D6"/>
    <w:rsid w:val="00D45920"/>
    <w:rsid w:val="00D552A6"/>
    <w:rsid w:val="00D56B38"/>
    <w:rsid w:val="00D674DD"/>
    <w:rsid w:val="00D72856"/>
    <w:rsid w:val="00D928F5"/>
    <w:rsid w:val="00D946C5"/>
    <w:rsid w:val="00DA762B"/>
    <w:rsid w:val="00DC0C18"/>
    <w:rsid w:val="00DC458E"/>
    <w:rsid w:val="00DE01C7"/>
    <w:rsid w:val="00DE6847"/>
    <w:rsid w:val="00DF00C5"/>
    <w:rsid w:val="00DF178B"/>
    <w:rsid w:val="00E26587"/>
    <w:rsid w:val="00E330D6"/>
    <w:rsid w:val="00E40F42"/>
    <w:rsid w:val="00E54348"/>
    <w:rsid w:val="00E61EB8"/>
    <w:rsid w:val="00E65FF4"/>
    <w:rsid w:val="00E722D8"/>
    <w:rsid w:val="00E76B5A"/>
    <w:rsid w:val="00E96388"/>
    <w:rsid w:val="00ED3D63"/>
    <w:rsid w:val="00ED5806"/>
    <w:rsid w:val="00F2377B"/>
    <w:rsid w:val="00F2396C"/>
    <w:rsid w:val="00F25D9C"/>
    <w:rsid w:val="00F33261"/>
    <w:rsid w:val="00F424F2"/>
    <w:rsid w:val="00F45097"/>
    <w:rsid w:val="00F74B4C"/>
    <w:rsid w:val="00F9103A"/>
    <w:rsid w:val="00F94421"/>
    <w:rsid w:val="00FB0A4D"/>
    <w:rsid w:val="00FB0DC8"/>
    <w:rsid w:val="00FC04F2"/>
    <w:rsid w:val="00FD1F0A"/>
    <w:rsid w:val="00FE0F97"/>
    <w:rsid w:val="00FE7BE8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884D-317C-4753-9F04-25ED7B24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EA89DA18.dotm</Template>
  <TotalTime>0</TotalTime>
  <Pages>5</Pages>
  <Words>225</Words>
  <Characters>1419</Characters>
  <Application>Microsoft Office Word</Application>
  <DocSecurity>0</DocSecurity>
  <Lines>83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Kossuch</dc:creator>
  <cp:lastModifiedBy>Georg Trendel</cp:lastModifiedBy>
  <cp:revision>3</cp:revision>
  <cp:lastPrinted>2013-04-10T08:37:00Z</cp:lastPrinted>
  <dcterms:created xsi:type="dcterms:W3CDTF">2013-07-12T22:11:00Z</dcterms:created>
  <dcterms:modified xsi:type="dcterms:W3CDTF">2013-07-24T12:38:00Z</dcterms:modified>
</cp:coreProperties>
</file>