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61" w:rsidRDefault="000C1461" w:rsidP="00AC407A">
      <w:pPr>
        <w:pBdr>
          <w:bottom w:val="single" w:sz="6" w:space="1" w:color="auto"/>
        </w:pBdr>
        <w:ind w:right="-291"/>
        <w:jc w:val="right"/>
        <w:rPr>
          <w:rFonts w:ascii="Calibri" w:hAnsi="Calibri"/>
          <w:sz w:val="10"/>
          <w:szCs w:val="10"/>
        </w:rPr>
      </w:pPr>
    </w:p>
    <w:p w:rsidR="000C1461" w:rsidRPr="00CD00B4" w:rsidRDefault="000C1461" w:rsidP="00AC407A">
      <w:pPr>
        <w:ind w:right="-291"/>
        <w:jc w:val="right"/>
        <w:rPr>
          <w:rFonts w:ascii="Calibri" w:hAnsi="Calibri"/>
          <w:sz w:val="10"/>
          <w:szCs w:val="10"/>
        </w:rPr>
      </w:pPr>
    </w:p>
    <w:p w:rsidR="000C1461" w:rsidRDefault="000C1461" w:rsidP="00AC407A">
      <w:pPr>
        <w:ind w:right="-291"/>
        <w:rPr>
          <w:rFonts w:ascii="Calibri" w:hAnsi="Calibri"/>
          <w:sz w:val="20"/>
          <w:szCs w:val="20"/>
        </w:rPr>
      </w:pPr>
    </w:p>
    <w:p w:rsidR="000C1461" w:rsidRPr="00735FE9" w:rsidRDefault="000C1461" w:rsidP="00587C6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Köln, 4.9.2012</w:t>
      </w:r>
    </w:p>
    <w:p w:rsidR="000C1461" w:rsidRDefault="000C1461" w:rsidP="00587C61">
      <w:pPr>
        <w:rPr>
          <w:rFonts w:ascii="Arial" w:hAnsi="Arial" w:cs="Arial"/>
        </w:rPr>
      </w:pPr>
    </w:p>
    <w:p w:rsidR="000C1461" w:rsidRPr="00824E86" w:rsidRDefault="000C1461" w:rsidP="00587C61">
      <w:pPr>
        <w:rPr>
          <w:rFonts w:ascii="Arial" w:hAnsi="Arial" w:cs="Arial"/>
        </w:rPr>
      </w:pPr>
    </w:p>
    <w:p w:rsidR="000C1461" w:rsidRDefault="000C1461" w:rsidP="00587C61">
      <w:pPr>
        <w:rPr>
          <w:rFonts w:ascii="Arial" w:hAnsi="Arial" w:cs="Arial"/>
        </w:rPr>
      </w:pPr>
      <w:r w:rsidRPr="00824E86">
        <w:rPr>
          <w:rFonts w:ascii="Arial" w:hAnsi="Arial" w:cs="Arial"/>
        </w:rPr>
        <w:t xml:space="preserve">Sehr geehrte </w:t>
      </w:r>
      <w:r>
        <w:rPr>
          <w:rFonts w:ascii="Arial" w:hAnsi="Arial" w:cs="Arial"/>
        </w:rPr>
        <w:t>Schulleiterin,</w:t>
      </w:r>
    </w:p>
    <w:p w:rsidR="000C1461" w:rsidRPr="00824E86" w:rsidRDefault="000C1461" w:rsidP="00587C61">
      <w:pPr>
        <w:rPr>
          <w:rFonts w:ascii="Arial" w:hAnsi="Arial" w:cs="Arial"/>
        </w:rPr>
      </w:pPr>
      <w:r>
        <w:rPr>
          <w:rFonts w:ascii="Arial" w:hAnsi="Arial" w:cs="Arial"/>
        </w:rPr>
        <w:t>sehr geehrter Schulleiter,</w:t>
      </w:r>
    </w:p>
    <w:p w:rsidR="000C1461" w:rsidRPr="00824E86" w:rsidRDefault="000C1461" w:rsidP="00587C61">
      <w:pPr>
        <w:rPr>
          <w:rFonts w:ascii="Arial" w:hAnsi="Arial" w:cs="Arial"/>
        </w:rPr>
      </w:pPr>
    </w:p>
    <w:p w:rsidR="000C1461" w:rsidRDefault="000C1461" w:rsidP="00587C61">
      <w:pPr>
        <w:rPr>
          <w:rFonts w:ascii="Arial" w:hAnsi="Arial" w:cs="Arial"/>
        </w:rPr>
      </w:pPr>
      <w:r w:rsidRPr="00824E86">
        <w:rPr>
          <w:rFonts w:ascii="Arial" w:hAnsi="Arial" w:cs="Arial"/>
        </w:rPr>
        <w:t>die Willy-Brandt-Gesamtschule in Köln</w:t>
      </w:r>
      <w:r>
        <w:rPr>
          <w:rFonts w:ascii="Arial" w:hAnsi="Arial" w:cs="Arial"/>
        </w:rPr>
        <w:t xml:space="preserve"> -</w:t>
      </w:r>
      <w:r w:rsidRPr="00824E86">
        <w:rPr>
          <w:rFonts w:ascii="Arial" w:hAnsi="Arial" w:cs="Arial"/>
        </w:rPr>
        <w:t xml:space="preserve"> Höhenhaus veranstaltet am </w:t>
      </w:r>
      <w:r>
        <w:rPr>
          <w:rFonts w:ascii="Arial" w:hAnsi="Arial" w:cs="Arial"/>
        </w:rPr>
        <w:br/>
      </w:r>
    </w:p>
    <w:p w:rsidR="000C1461" w:rsidRDefault="000C1461" w:rsidP="00587C61">
      <w:pPr>
        <w:jc w:val="center"/>
        <w:rPr>
          <w:rFonts w:ascii="Arial" w:hAnsi="Arial" w:cs="Arial"/>
        </w:rPr>
      </w:pPr>
      <w:r w:rsidRPr="008843E3">
        <w:rPr>
          <w:rFonts w:ascii="Arial" w:hAnsi="Arial" w:cs="Arial"/>
          <w:b/>
          <w:sz w:val="36"/>
          <w:szCs w:val="36"/>
        </w:rPr>
        <w:t xml:space="preserve">Samstag, </w:t>
      </w:r>
      <w:r>
        <w:rPr>
          <w:rFonts w:ascii="Arial" w:hAnsi="Arial" w:cs="Arial"/>
          <w:b/>
          <w:sz w:val="36"/>
          <w:szCs w:val="36"/>
        </w:rPr>
        <w:t>29</w:t>
      </w:r>
      <w:r w:rsidRPr="008843E3">
        <w:rPr>
          <w:rFonts w:ascii="Arial" w:hAnsi="Arial" w:cs="Arial"/>
          <w:b/>
          <w:sz w:val="36"/>
          <w:szCs w:val="36"/>
        </w:rPr>
        <w:t xml:space="preserve">. September 2012 </w:t>
      </w:r>
      <w:r w:rsidRPr="008843E3">
        <w:rPr>
          <w:rFonts w:ascii="Arial" w:hAnsi="Arial" w:cs="Arial"/>
          <w:b/>
          <w:sz w:val="36"/>
          <w:szCs w:val="36"/>
        </w:rPr>
        <w:br/>
      </w:r>
      <w:r>
        <w:rPr>
          <w:rFonts w:ascii="Arial" w:hAnsi="Arial" w:cs="Arial"/>
        </w:rPr>
        <w:t>von</w:t>
      </w:r>
    </w:p>
    <w:p w:rsidR="000C1461" w:rsidRPr="008843E3" w:rsidRDefault="000C1461" w:rsidP="00587C61">
      <w:pPr>
        <w:jc w:val="center"/>
        <w:rPr>
          <w:rFonts w:ascii="Arial" w:hAnsi="Arial" w:cs="Arial"/>
          <w:b/>
          <w:sz w:val="36"/>
          <w:szCs w:val="36"/>
        </w:rPr>
      </w:pPr>
      <w:r w:rsidRPr="008843E3">
        <w:rPr>
          <w:rFonts w:ascii="Arial" w:hAnsi="Arial" w:cs="Arial"/>
          <w:b/>
          <w:sz w:val="36"/>
          <w:szCs w:val="36"/>
        </w:rPr>
        <w:t>12 bis 16 Uhr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br/>
      </w:r>
      <w:r w:rsidRPr="00824E86">
        <w:rPr>
          <w:rFonts w:ascii="Arial" w:hAnsi="Arial" w:cs="Arial"/>
        </w:rPr>
        <w:t xml:space="preserve">ein </w:t>
      </w:r>
      <w:r>
        <w:rPr>
          <w:rFonts w:ascii="Arial" w:hAnsi="Arial" w:cs="Arial"/>
          <w:b/>
          <w:sz w:val="28"/>
          <w:szCs w:val="28"/>
        </w:rPr>
        <w:br/>
      </w:r>
      <w:r w:rsidRPr="008843E3">
        <w:rPr>
          <w:rFonts w:ascii="Arial" w:hAnsi="Arial" w:cs="Arial"/>
          <w:b/>
          <w:sz w:val="36"/>
          <w:szCs w:val="36"/>
        </w:rPr>
        <w:t xml:space="preserve">Schulfest </w:t>
      </w:r>
      <w:r w:rsidRPr="008843E3">
        <w:rPr>
          <w:rFonts w:ascii="Arial" w:hAnsi="Arial" w:cs="Arial"/>
          <w:b/>
          <w:sz w:val="36"/>
          <w:szCs w:val="36"/>
        </w:rPr>
        <w:br/>
      </w:r>
      <w:r w:rsidRPr="004E06CE">
        <w:rPr>
          <w:rFonts w:ascii="Arial" w:hAnsi="Arial" w:cs="Arial"/>
        </w:rPr>
        <w:t>mit dem Motto</w:t>
      </w:r>
      <w:r>
        <w:rPr>
          <w:rFonts w:ascii="Arial" w:hAnsi="Arial" w:cs="Arial"/>
          <w:b/>
          <w:sz w:val="28"/>
          <w:szCs w:val="28"/>
        </w:rPr>
        <w:br/>
      </w:r>
      <w:r w:rsidRPr="008843E3">
        <w:rPr>
          <w:rFonts w:ascii="Arial" w:hAnsi="Arial" w:cs="Arial"/>
          <w:b/>
          <w:sz w:val="36"/>
          <w:szCs w:val="36"/>
        </w:rPr>
        <w:t>„Vielfalt macht star</w:t>
      </w:r>
      <w:r>
        <w:rPr>
          <w:rFonts w:ascii="Arial" w:hAnsi="Arial" w:cs="Arial"/>
          <w:b/>
          <w:sz w:val="36"/>
          <w:szCs w:val="36"/>
        </w:rPr>
        <w:t>k</w:t>
      </w:r>
      <w:r w:rsidRPr="008843E3">
        <w:rPr>
          <w:rFonts w:ascii="Arial" w:hAnsi="Arial" w:cs="Arial"/>
          <w:b/>
          <w:sz w:val="36"/>
          <w:szCs w:val="36"/>
        </w:rPr>
        <w:t>“.</w:t>
      </w:r>
    </w:p>
    <w:p w:rsidR="000C1461" w:rsidRDefault="000C1461" w:rsidP="00587C61">
      <w:pPr>
        <w:jc w:val="center"/>
        <w:rPr>
          <w:rFonts w:ascii="Arial" w:hAnsi="Arial" w:cs="Arial"/>
          <w:b/>
          <w:sz w:val="28"/>
          <w:szCs w:val="28"/>
        </w:rPr>
      </w:pPr>
    </w:p>
    <w:p w:rsidR="000C1461" w:rsidRPr="001A58FE" w:rsidRDefault="000C1461" w:rsidP="00587C61">
      <w:pPr>
        <w:rPr>
          <w:rFonts w:ascii="Arial" w:hAnsi="Arial" w:cs="Arial"/>
        </w:rPr>
      </w:pPr>
      <w:r w:rsidRPr="001A58FE">
        <w:rPr>
          <w:rFonts w:ascii="Arial" w:hAnsi="Arial" w:cs="Arial"/>
        </w:rPr>
        <w:t xml:space="preserve">Hierzu möchten wir Sie, Ihre Kolleginnen und Kollegen sowie </w:t>
      </w:r>
      <w:r>
        <w:rPr>
          <w:rFonts w:ascii="Arial" w:hAnsi="Arial" w:cs="Arial"/>
        </w:rPr>
        <w:t xml:space="preserve">die </w:t>
      </w:r>
      <w:r w:rsidRPr="001A58FE">
        <w:rPr>
          <w:rFonts w:ascii="Arial" w:hAnsi="Arial" w:cs="Arial"/>
        </w:rPr>
        <w:t>Schülerinnen und Schüler und deren Eltern ganz herzlich einladen</w:t>
      </w:r>
      <w:r>
        <w:rPr>
          <w:rFonts w:ascii="Arial" w:hAnsi="Arial" w:cs="Arial"/>
        </w:rPr>
        <w:t xml:space="preserve"> und bitten Sie, diese Einladung in Ihrer Schule bekannt zu machen.</w:t>
      </w:r>
    </w:p>
    <w:p w:rsidR="000C1461" w:rsidRDefault="000C1461" w:rsidP="00587C61">
      <w:pPr>
        <w:rPr>
          <w:rFonts w:ascii="Arial" w:hAnsi="Arial" w:cs="Arial"/>
        </w:rPr>
      </w:pPr>
    </w:p>
    <w:p w:rsidR="000C1461" w:rsidRPr="001A58FE" w:rsidRDefault="000C1461" w:rsidP="00587C61">
      <w:pPr>
        <w:rPr>
          <w:rFonts w:ascii="Arial" w:hAnsi="Arial" w:cs="Arial"/>
        </w:rPr>
      </w:pPr>
      <w:r>
        <w:rPr>
          <w:rFonts w:ascii="Arial" w:hAnsi="Arial" w:cs="Arial"/>
        </w:rPr>
        <w:t>Vielfältige Projektpräsentationen, Mitmachaktionen, ein Bühnenprogramm und leckere Essens- und Getränkestände erwarten Sie!</w:t>
      </w:r>
    </w:p>
    <w:p w:rsidR="000C1461" w:rsidRDefault="000C1461" w:rsidP="00587C61">
      <w:pPr>
        <w:rPr>
          <w:rFonts w:ascii="Arial" w:hAnsi="Arial" w:cs="Arial"/>
        </w:rPr>
      </w:pPr>
    </w:p>
    <w:p w:rsidR="000C1461" w:rsidRPr="00824E86" w:rsidRDefault="000C1461" w:rsidP="00587C61">
      <w:pPr>
        <w:rPr>
          <w:rFonts w:ascii="Arial" w:hAnsi="Arial" w:cs="Arial"/>
        </w:rPr>
      </w:pPr>
      <w:r w:rsidRPr="00824E86">
        <w:rPr>
          <w:rFonts w:ascii="Arial" w:hAnsi="Arial" w:cs="Arial"/>
        </w:rPr>
        <w:t>Gerne stehen wir für Rückfragen und weitere Informationen unter o.a. Telefonnummer zur Verfügung</w:t>
      </w:r>
      <w:r>
        <w:rPr>
          <w:rFonts w:ascii="Arial" w:hAnsi="Arial" w:cs="Arial"/>
        </w:rPr>
        <w:t xml:space="preserve"> und freuen uns, Sie am 29. September hier begrüßen zu dürfen!</w:t>
      </w:r>
    </w:p>
    <w:p w:rsidR="000C1461" w:rsidRPr="00824E86" w:rsidRDefault="000C1461" w:rsidP="00587C61">
      <w:pPr>
        <w:rPr>
          <w:rFonts w:ascii="Arial" w:hAnsi="Arial" w:cs="Arial"/>
        </w:rPr>
      </w:pPr>
    </w:p>
    <w:p w:rsidR="000C1461" w:rsidRPr="00824E86" w:rsidRDefault="000C1461" w:rsidP="00587C61">
      <w:pPr>
        <w:rPr>
          <w:rFonts w:ascii="Arial" w:hAnsi="Arial" w:cs="Arial"/>
        </w:rPr>
      </w:pPr>
    </w:p>
    <w:p w:rsidR="000C1461" w:rsidRDefault="000C1461" w:rsidP="00587C61">
      <w:pPr>
        <w:rPr>
          <w:rFonts w:ascii="Arial" w:hAnsi="Arial" w:cs="Arial"/>
        </w:rPr>
      </w:pPr>
      <w:r w:rsidRPr="00824E86">
        <w:rPr>
          <w:rFonts w:ascii="Arial" w:hAnsi="Arial" w:cs="Arial"/>
        </w:rPr>
        <w:t>Mit freundlichen Grüßen</w:t>
      </w:r>
    </w:p>
    <w:p w:rsidR="000C1461" w:rsidRDefault="000C1461" w:rsidP="00587C61">
      <w:pPr>
        <w:rPr>
          <w:rFonts w:ascii="Arial" w:hAnsi="Arial" w:cs="Arial"/>
        </w:rPr>
      </w:pPr>
    </w:p>
    <w:p w:rsidR="000C1461" w:rsidRDefault="000C1461" w:rsidP="00587C61">
      <w:pPr>
        <w:rPr>
          <w:rFonts w:ascii="Arial" w:hAnsi="Arial" w:cs="Arial"/>
        </w:rPr>
      </w:pPr>
      <w:r>
        <w:rPr>
          <w:rFonts w:ascii="Arial" w:hAnsi="Arial" w:cs="Arial"/>
        </w:rPr>
        <w:t>Im Auftrag</w:t>
      </w:r>
    </w:p>
    <w:p w:rsidR="000C1461" w:rsidRDefault="000C1461" w:rsidP="00587C61">
      <w:pPr>
        <w:rPr>
          <w:rFonts w:ascii="Arial" w:hAnsi="Arial" w:cs="Arial"/>
        </w:rPr>
      </w:pPr>
    </w:p>
    <w:p w:rsidR="000C1461" w:rsidRDefault="000C1461" w:rsidP="00587C61">
      <w:pPr>
        <w:rPr>
          <w:rFonts w:ascii="Arial" w:hAnsi="Arial" w:cs="Arial"/>
          <w:sz w:val="20"/>
          <w:szCs w:val="20"/>
        </w:rPr>
      </w:pPr>
    </w:p>
    <w:p w:rsidR="000C1461" w:rsidRDefault="000C1461" w:rsidP="00AC407A">
      <w:pPr>
        <w:ind w:right="-291"/>
        <w:rPr>
          <w:rFonts w:ascii="Calibri" w:hAnsi="Calibri"/>
          <w:sz w:val="20"/>
          <w:szCs w:val="20"/>
        </w:rPr>
      </w:pPr>
    </w:p>
    <w:p w:rsidR="000C1461" w:rsidRDefault="000C1461" w:rsidP="00AC407A">
      <w:pPr>
        <w:ind w:right="-291"/>
        <w:rPr>
          <w:rFonts w:ascii="Calibri" w:hAnsi="Calibri"/>
          <w:sz w:val="20"/>
          <w:szCs w:val="20"/>
        </w:rPr>
      </w:pPr>
    </w:p>
    <w:p w:rsidR="000C1461" w:rsidRDefault="000C1461" w:rsidP="00AC407A">
      <w:pPr>
        <w:ind w:right="-291"/>
        <w:rPr>
          <w:rFonts w:ascii="Calibri" w:hAnsi="Calibri"/>
          <w:sz w:val="20"/>
          <w:szCs w:val="20"/>
        </w:rPr>
      </w:pPr>
    </w:p>
    <w:p w:rsidR="000C1461" w:rsidRDefault="000C1461" w:rsidP="00AC407A">
      <w:pPr>
        <w:ind w:right="-291"/>
        <w:rPr>
          <w:rFonts w:ascii="Calibri" w:hAnsi="Calibri"/>
          <w:sz w:val="20"/>
          <w:szCs w:val="20"/>
        </w:rPr>
      </w:pPr>
    </w:p>
    <w:p w:rsidR="000C1461" w:rsidRDefault="000C1461" w:rsidP="00AC407A">
      <w:pPr>
        <w:ind w:right="-291"/>
        <w:rPr>
          <w:rFonts w:ascii="Calibri" w:hAnsi="Calibri"/>
          <w:sz w:val="20"/>
          <w:szCs w:val="20"/>
        </w:rPr>
      </w:pPr>
    </w:p>
    <w:p w:rsidR="000C1461" w:rsidRDefault="000C1461" w:rsidP="00AC407A">
      <w:pPr>
        <w:ind w:right="-291"/>
        <w:rPr>
          <w:rFonts w:ascii="Calibri" w:hAnsi="Calibri"/>
          <w:sz w:val="20"/>
          <w:szCs w:val="20"/>
        </w:rPr>
      </w:pPr>
    </w:p>
    <w:p w:rsidR="000C1461" w:rsidRPr="00AC407A" w:rsidRDefault="000C1461" w:rsidP="00AC407A">
      <w:pPr>
        <w:ind w:right="-291"/>
        <w:rPr>
          <w:rFonts w:ascii="Calibri" w:hAnsi="Calibri"/>
          <w:sz w:val="20"/>
          <w:szCs w:val="20"/>
        </w:rPr>
      </w:pPr>
    </w:p>
    <w:sectPr w:rsidR="000C1461" w:rsidRPr="00AC407A" w:rsidSect="00CD00B4">
      <w:headerReference w:type="even" r:id="rId6"/>
      <w:headerReference w:type="default" r:id="rId7"/>
      <w:pgSz w:w="11900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461" w:rsidRDefault="000C1461" w:rsidP="00D027FA">
      <w:r>
        <w:separator/>
      </w:r>
    </w:p>
  </w:endnote>
  <w:endnote w:type="continuationSeparator" w:id="0">
    <w:p w:rsidR="000C1461" w:rsidRDefault="000C1461" w:rsidP="00D02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461" w:rsidRDefault="000C1461" w:rsidP="00D027FA">
      <w:r>
        <w:separator/>
      </w:r>
    </w:p>
  </w:footnote>
  <w:footnote w:type="continuationSeparator" w:id="0">
    <w:p w:rsidR="000C1461" w:rsidRDefault="000C1461" w:rsidP="00D027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461" w:rsidRDefault="000C1461" w:rsidP="00B9037C">
    <w:pPr>
      <w:pStyle w:val="Header"/>
      <w:tabs>
        <w:tab w:val="clear" w:pos="4536"/>
        <w:tab w:val="clear" w:pos="9072"/>
        <w:tab w:val="center" w:pos="4674"/>
        <w:tab w:val="right" w:pos="9348"/>
      </w:tabs>
    </w:pPr>
    <w:r>
      <w:t>[Geben Sie Text ein]</w:t>
    </w:r>
    <w:r>
      <w:tab/>
      <w:t>[Geben Sie Text ein]</w:t>
    </w:r>
    <w:r>
      <w:tab/>
      <w:t>[Geben Sie Text ein]</w:t>
    </w:r>
  </w:p>
  <w:p w:rsidR="000C1461" w:rsidRDefault="000C14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461" w:rsidRDefault="000C1461" w:rsidP="00A93957">
    <w:pPr>
      <w:pStyle w:val="Header"/>
      <w:tabs>
        <w:tab w:val="clear" w:pos="9072"/>
        <w:tab w:val="right" w:pos="9639"/>
      </w:tabs>
    </w:pPr>
    <w:bookmarkStart w:id="0" w:name="_GoBack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s2049" type="#_x0000_t75" style="position:absolute;margin-left:387pt;margin-top:-5.75pt;width:94.8pt;height:66.15pt;z-index:251658240;visibility:visible">
          <v:imagedata r:id="rId1" o:title=""/>
        </v:shape>
      </w:pict>
    </w:r>
    <w:bookmarkEnd w:id="0"/>
  </w:p>
  <w:p w:rsidR="000C1461" w:rsidRDefault="000C1461">
    <w:pPr>
      <w:pStyle w:val="Header"/>
    </w:pPr>
  </w:p>
  <w:p w:rsidR="000C1461" w:rsidRDefault="000C1461">
    <w:pPr>
      <w:pStyle w:val="Header"/>
    </w:pPr>
  </w:p>
  <w:p w:rsidR="000C1461" w:rsidRPr="006509F3" w:rsidRDefault="000C1461">
    <w:pPr>
      <w:pStyle w:val="Header"/>
      <w:rPr>
        <w:sz w:val="16"/>
        <w:szCs w:val="16"/>
      </w:rPr>
    </w:pPr>
  </w:p>
  <w:p w:rsidR="000C1461" w:rsidRDefault="000C1461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2050" type="#_x0000_t202" style="position:absolute;margin-left:324pt;margin-top:10.95pt;width:162pt;height:47.8pt;z-index: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" filled="f" stroked="f">
          <v:textbox>
            <w:txbxContent>
              <w:tbl>
                <w:tblPr>
                  <w:tblW w:w="0" w:type="auto"/>
                  <w:tblLook w:val="00A0"/>
                </w:tblPr>
                <w:tblGrid>
                  <w:gridCol w:w="3183"/>
                </w:tblGrid>
                <w:tr w:rsidR="000C1461" w:rsidRPr="00B9037C">
                  <w:tc>
                    <w:tcPr>
                      <w:tcW w:w="4999" w:type="dxa"/>
                    </w:tcPr>
                    <w:p w:rsidR="000C1461" w:rsidRPr="00B9037C" w:rsidRDefault="000C1461" w:rsidP="0081569E">
                      <w:pPr>
                        <w:ind w:right="-57"/>
                        <w:jc w:val="right"/>
                        <w:rPr>
                          <w:rFonts w:ascii="Calibri" w:hAnsi="Calibri"/>
                          <w:sz w:val="12"/>
                          <w:szCs w:val="12"/>
                        </w:rPr>
                      </w:pPr>
                      <w:r w:rsidRPr="00B9037C">
                        <w:rPr>
                          <w:rFonts w:ascii="Calibri" w:hAnsi="Calibri"/>
                          <w:sz w:val="16"/>
                          <w:szCs w:val="16"/>
                        </w:rPr>
                        <w:t>Im Weidenbruch 214, 51061 Köln</w:t>
                      </w:r>
                    </w:p>
                  </w:tc>
                </w:tr>
                <w:tr w:rsidR="000C1461" w:rsidRPr="00587C61">
                  <w:tc>
                    <w:tcPr>
                      <w:tcW w:w="4999" w:type="dxa"/>
                    </w:tcPr>
                    <w:p w:rsidR="000C1461" w:rsidRPr="00B9037C" w:rsidRDefault="000C1461" w:rsidP="0081569E">
                      <w:pPr>
                        <w:ind w:right="-57"/>
                        <w:jc w:val="right"/>
                        <w:rPr>
                          <w:rFonts w:ascii="Calibri" w:hAnsi="Calibri"/>
                          <w:color w:val="000000"/>
                          <w:sz w:val="16"/>
                          <w:szCs w:val="16"/>
                          <w:lang w:val="es-MX"/>
                        </w:rPr>
                      </w:pPr>
                      <w:r w:rsidRPr="00B9037C">
                        <w:rPr>
                          <w:rFonts w:ascii="Calibri" w:hAnsi="Calibri"/>
                          <w:color w:val="000000"/>
                          <w:sz w:val="16"/>
                          <w:szCs w:val="16"/>
                          <w:lang w:val="es-MX"/>
                        </w:rPr>
                        <w:t>Tel: 0221-963700, Fax: 0221-96370175</w:t>
                      </w:r>
                    </w:p>
                    <w:p w:rsidR="000C1461" w:rsidRPr="00B9037C" w:rsidRDefault="000C1461" w:rsidP="0081569E">
                      <w:pPr>
                        <w:ind w:right="-57"/>
                        <w:jc w:val="right"/>
                        <w:rPr>
                          <w:rFonts w:ascii="Calibri" w:hAnsi="Calibri"/>
                          <w:color w:val="000000"/>
                          <w:sz w:val="16"/>
                          <w:szCs w:val="16"/>
                          <w:lang w:val="es-MX"/>
                        </w:rPr>
                      </w:pPr>
                      <w:r w:rsidRPr="00B9037C">
                        <w:rPr>
                          <w:rFonts w:ascii="Calibri" w:hAnsi="Calibri"/>
                          <w:sz w:val="16"/>
                          <w:szCs w:val="16"/>
                          <w:lang w:val="es-MX"/>
                        </w:rPr>
                        <w:t>184937@schule.nrw.de</w:t>
                      </w:r>
                      <w:r w:rsidRPr="00B9037C">
                        <w:rPr>
                          <w:rFonts w:ascii="Calibri" w:hAnsi="Calibri"/>
                          <w:color w:val="000000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</w:p>
                    <w:p w:rsidR="000C1461" w:rsidRPr="00B9037C" w:rsidRDefault="000C1461" w:rsidP="00AC407A">
                      <w:pPr>
                        <w:ind w:right="-57"/>
                        <w:jc w:val="right"/>
                        <w:rPr>
                          <w:rFonts w:ascii="Calibri" w:hAnsi="Calibri"/>
                          <w:color w:val="000000"/>
                          <w:sz w:val="16"/>
                          <w:szCs w:val="16"/>
                          <w:lang w:val="es-MX"/>
                        </w:rPr>
                      </w:pPr>
                      <w:r w:rsidRPr="00B9037C">
                        <w:rPr>
                          <w:rFonts w:ascii="Calibri" w:hAnsi="Calibri"/>
                          <w:color w:val="000000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Pr="00B9037C">
                        <w:rPr>
                          <w:rFonts w:ascii="Calibri" w:hAnsi="Calibri"/>
                          <w:sz w:val="16"/>
                          <w:szCs w:val="16"/>
                          <w:lang w:val="es-MX"/>
                        </w:rPr>
                        <w:t>www.willy-brandt-gesamtschule.eu</w:t>
                      </w:r>
                    </w:p>
                  </w:tc>
                </w:tr>
              </w:tbl>
              <w:p w:rsidR="000C1461" w:rsidRPr="00AC407A" w:rsidRDefault="000C1461">
                <w:pPr>
                  <w:rPr>
                    <w:rFonts w:ascii="Calibri" w:hAnsi="Calibri"/>
                    <w:sz w:val="20"/>
                    <w:szCs w:val="20"/>
                    <w:lang w:val="es-MX"/>
                  </w:rPr>
                </w:pPr>
              </w:p>
            </w:txbxContent>
          </v:textbox>
        </v:shape>
      </w:pict>
    </w:r>
    <w:r>
      <w:tab/>
    </w:r>
  </w:p>
  <w:p w:rsidR="000C1461" w:rsidRPr="00A93957" w:rsidRDefault="000C1461" w:rsidP="00A93957"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ind w:right="-432"/>
      <w:rPr>
        <w:rFonts w:cs="Helvetica"/>
        <w:sz w:val="20"/>
        <w:szCs w:val="20"/>
      </w:rPr>
    </w:pPr>
    <w:r>
      <w:rPr>
        <w:rFonts w:cs="Helvetica"/>
        <w:sz w:val="20"/>
        <w:szCs w:val="20"/>
      </w:rPr>
      <w:tab/>
    </w:r>
  </w:p>
  <w:p w:rsidR="000C1461" w:rsidRPr="00587C61" w:rsidRDefault="000C1461">
    <w:pPr>
      <w:pStyle w:val="Header"/>
      <w:rPr>
        <w:rFonts w:ascii="Calibri" w:hAnsi="Calibri"/>
      </w:rPr>
    </w:pPr>
    <w:r w:rsidRPr="00587C61">
      <w:rPr>
        <w:rFonts w:ascii="Calibri" w:hAnsi="Calibri"/>
      </w:rPr>
      <w:t>Schulleitungsteam</w:t>
    </w:r>
  </w:p>
  <w:p w:rsidR="000C1461" w:rsidRDefault="000C146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7FA"/>
    <w:rsid w:val="0001526A"/>
    <w:rsid w:val="00020048"/>
    <w:rsid w:val="00054323"/>
    <w:rsid w:val="000C04EB"/>
    <w:rsid w:val="000C1461"/>
    <w:rsid w:val="00157D50"/>
    <w:rsid w:val="001A58FE"/>
    <w:rsid w:val="002F0525"/>
    <w:rsid w:val="004040A8"/>
    <w:rsid w:val="00437A4B"/>
    <w:rsid w:val="004B4A9A"/>
    <w:rsid w:val="004E06CE"/>
    <w:rsid w:val="0051130D"/>
    <w:rsid w:val="00533B29"/>
    <w:rsid w:val="00587C61"/>
    <w:rsid w:val="005A6FEA"/>
    <w:rsid w:val="005E0FA6"/>
    <w:rsid w:val="006509F3"/>
    <w:rsid w:val="006614CB"/>
    <w:rsid w:val="007269F8"/>
    <w:rsid w:val="00735FE9"/>
    <w:rsid w:val="0075180D"/>
    <w:rsid w:val="00764135"/>
    <w:rsid w:val="007675BB"/>
    <w:rsid w:val="00767672"/>
    <w:rsid w:val="00773792"/>
    <w:rsid w:val="00794530"/>
    <w:rsid w:val="0081569E"/>
    <w:rsid w:val="00824E86"/>
    <w:rsid w:val="008843E3"/>
    <w:rsid w:val="008F59CF"/>
    <w:rsid w:val="009247E0"/>
    <w:rsid w:val="00975ECD"/>
    <w:rsid w:val="00A421FA"/>
    <w:rsid w:val="00A471CB"/>
    <w:rsid w:val="00A93957"/>
    <w:rsid w:val="00AC407A"/>
    <w:rsid w:val="00B9037C"/>
    <w:rsid w:val="00BD221D"/>
    <w:rsid w:val="00C12DE4"/>
    <w:rsid w:val="00CD00B4"/>
    <w:rsid w:val="00D027FA"/>
    <w:rsid w:val="00D03BF1"/>
    <w:rsid w:val="00F531D7"/>
    <w:rsid w:val="00FE3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1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27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027F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27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27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027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27F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6509F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509F3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107</Words>
  <Characters>678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Köln, 08</dc:title>
  <dc:subject/>
  <dc:creator>donald duck</dc:creator>
  <cp:keywords/>
  <dc:description/>
  <cp:lastModifiedBy>BRET</cp:lastModifiedBy>
  <cp:revision>2</cp:revision>
  <cp:lastPrinted>2011-09-01T15:23:00Z</cp:lastPrinted>
  <dcterms:created xsi:type="dcterms:W3CDTF">2012-09-05T08:33:00Z</dcterms:created>
  <dcterms:modified xsi:type="dcterms:W3CDTF">2012-09-05T08:33:00Z</dcterms:modified>
</cp:coreProperties>
</file>