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38" w:rsidRDefault="00AC5138" w:rsidP="0077549C">
      <w:pPr>
        <w:jc w:val="center"/>
        <w:rPr>
          <w:b/>
          <w:sz w:val="24"/>
          <w:szCs w:val="24"/>
          <w:lang w:val="en-US"/>
        </w:rPr>
      </w:pPr>
    </w:p>
    <w:p w:rsidR="00DA636B" w:rsidRPr="0099568E" w:rsidRDefault="00AC5138" w:rsidP="0077549C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M4</w:t>
      </w:r>
      <w:r w:rsidR="004174FA">
        <w:rPr>
          <w:b/>
          <w:sz w:val="24"/>
          <w:szCs w:val="24"/>
          <w:lang w:val="en-US"/>
        </w:rPr>
        <w:t>.2</w:t>
      </w:r>
      <w:r>
        <w:rPr>
          <w:b/>
          <w:sz w:val="24"/>
          <w:szCs w:val="24"/>
          <w:lang w:val="en-US"/>
        </w:rPr>
        <w:t>b</w:t>
      </w:r>
      <w:r w:rsidRPr="00AC5138">
        <w:rPr>
          <w:b/>
          <w:sz w:val="24"/>
          <w:szCs w:val="24"/>
          <w:lang w:val="en-US"/>
        </w:rPr>
        <w:t xml:space="preserve"> Letter of Application – </w:t>
      </w:r>
      <w:r>
        <w:rPr>
          <w:b/>
          <w:sz w:val="24"/>
          <w:szCs w:val="24"/>
          <w:lang w:val="en-US"/>
        </w:rPr>
        <w:t>Gap-Filling Exercise</w:t>
      </w:r>
    </w:p>
    <w:p w:rsidR="00626E8C" w:rsidRPr="0099568E" w:rsidRDefault="00626E8C" w:rsidP="00626E8C">
      <w:pPr>
        <w:rPr>
          <w:b/>
          <w:sz w:val="24"/>
          <w:szCs w:val="24"/>
          <w:lang w:val="en-US"/>
        </w:rPr>
      </w:pPr>
    </w:p>
    <w:p w:rsidR="00626E8C" w:rsidRPr="0099568E" w:rsidRDefault="009F40DA" w:rsidP="00626E8C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pict>
          <v:group id="Gruppierung 3" o:spid="_x0000_s1026" style="position:absolute;margin-left:315pt;margin-top:4.8pt;width:135pt;height:49.5pt;z-index:251659264;mso-width-relative:margin;mso-height-relative:margin" coordsize="27432,3429" wrapcoords="-120 -327 -120 21273 21720 21273 21720 -327 -120 -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">
            <v:rect id="Rechteck 1" o:spid="_x0000_s1027" style="position:absolute;width:27432;height:3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sgrwAAA&#10;ANoAAAAPAAAAZHJzL2Rvd25yZXYueG1sRE9NawIxEL0L/Q9hCt40Ww+bdjVKKQjiRWqlXodk3F3c&#10;TJYk1dVf3wiFnobH+5zFanCduFCIrWcNL9MCBLHxtuVaw+FrPXkFEROyxc4zabhRhNXyabTAyvor&#10;f9Jln2qRQzhWqKFJqa+kjKYhh3Hqe+LMnXxwmDIMtbQBrzncdXJWFKV02HJuaLCnj4bMef/jNGzC&#10;oNbH2VbtbqX67u9GvZlSaT1+Ht7nIBIN6V/8597YPB8erzyu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BsgrwAAAANoAAAAPAAAAAAAAAAAAAAAAAJcCAABkcnMvZG93bnJl&#10;di54bWxQSwUGAAAAAAQABAD1AAAAhAMAAAAA&#10;" fillcolor="white [3212]" strokecolor="#4579b8 [3044]">
              <v:shadow on="t" opacity="22937f" origin=",.5" offset="0,.63889mm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width:27432;height:34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<v:textbox>
                <w:txbxContent>
                  <w:p w:rsidR="00743389" w:rsidRDefault="009B7796" w:rsidP="00626E8C">
                    <w:r>
                      <w:t>Brian Peters</w:t>
                    </w:r>
                    <w:r w:rsidR="00743389">
                      <w:t xml:space="preserve"> </w:t>
                    </w:r>
                    <w:r w:rsidR="00743389">
                      <w:br/>
                      <w:t xml:space="preserve">Paradieser Weg 64 </w:t>
                    </w:r>
                    <w:r w:rsidR="00743389">
                      <w:br/>
                      <w:t xml:space="preserve">59494 Soest  </w:t>
                    </w:r>
                    <w:r w:rsidR="00743389">
                      <w:br/>
                    </w:r>
                  </w:p>
                </w:txbxContent>
              </v:textbox>
            </v:shape>
            <w10:wrap type="through"/>
          </v:group>
        </w:pict>
      </w:r>
    </w:p>
    <w:p w:rsidR="00626E8C" w:rsidRPr="0099568E" w:rsidRDefault="00626E8C" w:rsidP="00626E8C">
      <w:pPr>
        <w:rPr>
          <w:b/>
          <w:sz w:val="24"/>
          <w:szCs w:val="24"/>
          <w:lang w:val="en-US"/>
        </w:rPr>
      </w:pPr>
    </w:p>
    <w:p w:rsidR="00626E8C" w:rsidRPr="0099568E" w:rsidRDefault="009F40DA" w:rsidP="00626E8C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pict>
          <v:group id="Gruppierung 4" o:spid="_x0000_s1029" style="position:absolute;margin-left:0;margin-top:5.1pt;width:3in;height:67.5pt;z-index:251660288;mso-height-relative:margin" coordsize="27432,3429" wrapcoords="-75 -240 -75 21360 21675 21360 21675 -240 -75 -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">
            <v:rect id="Rechteck 5" o:spid="_x0000_s1030" style="position:absolute;width:27432;height:3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c4owwAA&#10;ANoAAAAPAAAAZHJzL2Rvd25yZXYueG1sRI9PawIxFMTvBb9DeAVvNVvBja5GkYIgvRT/0F4fyevu&#10;0s3LkqS69tM3QqHHYWZ+w6w2g+vEhUJsPWt4nhQgiI23Ldcazqfd0xxETMgWO8+k4UYRNuvRwwor&#10;6698oMsx1SJDOFaooUmpr6SMpiGHceJ74ux9+uAwZRlqaQNeM9x1cloUpXTYcl5osKeXhszX8dtp&#10;2IdB7T6mr+rtVqr3/seohSmV1uPHYbsEkWhI/+G/9t5qmMH9Sr4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Pc4owwAAANoAAAAPAAAAAAAAAAAAAAAAAJcCAABkcnMvZG93&#10;bnJldi54bWxQSwUGAAAAAAQABAD1AAAAhwMAAAAA&#10;" fillcolor="white [3212]" strokecolor="#4579b8 [3044]">
              <v:shadow on="t" opacity="22937f" origin=",.5" offset="0,.63889mm"/>
            </v:rect>
            <v:shape id="Textfeld 6" o:spid="_x0000_s1031" type="#_x0000_t202" style="position:absolute;width:27432;height:34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>
                <w:txbxContent>
                  <w:p w:rsidR="00743389" w:rsidRDefault="00743389" w:rsidP="00626E8C">
                    <w:r>
                      <w:t xml:space="preserve">The Dog </w:t>
                    </w:r>
                    <w:proofErr w:type="spellStart"/>
                    <w:r>
                      <w:t>and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Partridge</w:t>
                    </w:r>
                    <w:proofErr w:type="spellEnd"/>
                    <w:r>
                      <w:t xml:space="preserve"> </w:t>
                    </w:r>
                    <w:r>
                      <w:br/>
                      <w:t xml:space="preserve">105 Reading Road </w:t>
                    </w:r>
                    <w:r>
                      <w:br/>
                    </w:r>
                    <w:proofErr w:type="spellStart"/>
                    <w:r>
                      <w:t>Yateley</w:t>
                    </w:r>
                    <w:proofErr w:type="spellEnd"/>
                    <w:r>
                      <w:t xml:space="preserve"> GU46 7LR </w:t>
                    </w:r>
                    <w:r>
                      <w:br/>
                      <w:t>England</w:t>
                    </w:r>
                  </w:p>
                </w:txbxContent>
              </v:textbox>
            </v:shape>
            <w10:wrap type="through"/>
          </v:group>
        </w:pict>
      </w:r>
    </w:p>
    <w:p w:rsidR="00626E8C" w:rsidRPr="0099568E" w:rsidRDefault="00626E8C" w:rsidP="00626E8C">
      <w:pPr>
        <w:rPr>
          <w:b/>
          <w:sz w:val="24"/>
          <w:szCs w:val="24"/>
          <w:lang w:val="en-US"/>
        </w:rPr>
      </w:pPr>
    </w:p>
    <w:p w:rsidR="00626E8C" w:rsidRPr="0099568E" w:rsidRDefault="00626E8C" w:rsidP="00626E8C">
      <w:pPr>
        <w:rPr>
          <w:b/>
          <w:sz w:val="24"/>
          <w:szCs w:val="24"/>
          <w:lang w:val="en-US"/>
        </w:rPr>
      </w:pPr>
    </w:p>
    <w:p w:rsidR="00626E8C" w:rsidRPr="0099568E" w:rsidRDefault="00626E8C" w:rsidP="00626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26E8C" w:rsidRPr="0099568E" w:rsidRDefault="009F40DA" w:rsidP="006D500C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pict>
          <v:group id="Gruppierung 7" o:spid="_x0000_s1032" style="position:absolute;margin-left:315pt;margin-top:1.05pt;width:135pt;height:27pt;z-index:251661312;mso-width-relative:margin" coordsize="27432,3429" wrapcoords="-120 -600 -120 21000 21720 21000 21720 -600 -1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">
            <v:rect id="Rechteck 8" o:spid="_x0000_s1033" style="position:absolute;width:27432;height:3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GG2vwAA&#10;ANoAAAAPAAAAZHJzL2Rvd25yZXYueG1sRE9NawIxEL0X/A9hBG81Ww8b3RqlFATxUqpir0My7i5u&#10;JkuS6tpf3xwEj4/3vVwPrhNXCrH1rOFtWoAgNt62XGs4HjavcxAxIVvsPJOGO0VYr0YvS6ysv/E3&#10;XfepFjmEY4UampT6SspoGnIYp74nztzZB4cpw1BLG/CWw10nZ0VRSoct54YGe/psyFz2v07DNgxq&#10;8zPbqa97qU79n1ELUyqtJ+Ph4x1EoiE9xQ/31mrIW/OVfAPk6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M8Yba/AAAA2gAAAA8AAAAAAAAAAAAAAAAAlwIAAGRycy9kb3ducmV2&#10;LnhtbFBLBQYAAAAABAAEAPUAAACDAwAAAAA=&#10;" fillcolor="white [3212]" strokecolor="#4579b8 [3044]">
              <v:shadow on="t" opacity="22937f" origin=",.5" offset="0,.63889mm"/>
            </v:rect>
            <v:shape id="Textfeld 9" o:spid="_x0000_s1034" type="#_x0000_t202" style="position:absolute;width:27432;height:34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<v:textbox>
                <w:txbxContent>
                  <w:p w:rsidR="00743389" w:rsidRDefault="00743389" w:rsidP="00626E8C">
                    <w:r>
                      <w:t xml:space="preserve">4 October 2016 </w:t>
                    </w:r>
                  </w:p>
                </w:txbxContent>
              </v:textbox>
            </v:shape>
            <w10:wrap type="through"/>
          </v:group>
        </w:pict>
      </w:r>
    </w:p>
    <w:p w:rsidR="00DA636B" w:rsidRPr="0099568E" w:rsidRDefault="009F40DA" w:rsidP="006D500C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pict>
          <v:group id="Gruppierung 13" o:spid="_x0000_s1035" style="position:absolute;margin-left:0;margin-top:64.2pt;width:450pt;height:121.5pt;z-index:251663360;mso-width-relative:margin;mso-height-relative:margin" coordsize="27432,3429" wrapcoords="-36 -133 -36 21467 21636 21467 21636 -133 -36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">
            <v:rect id="Rechteck 14" o:spid="_x0000_s1036" style="position:absolute;width:27432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kbMIA&#10;AADbAAAADwAAAGRycy9kb3ducmV2LnhtbERPS2vCQBC+F/wPywje6kYpRaKrhKCtB6G+8DxkxyQm&#10;OxuyWxP767tCobf5+J6zWPWmFndqXWlZwWQcgSDOrC45V3A+bV5nIJxH1lhbJgUPcrBaDl4WGGvb&#10;8YHuR5+LEMIuRgWF900spcsKMujGtiEO3NW2Bn2AbS51i10IN7WcRtG7NFhyaCiwobSgrDp+GwXJ&#10;/uvimlmXfhxuu88qqaufLF0rNRr2yRyEp97/i//cWx3mv8Hzl3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2RswgAAANsAAAAPAAAAAAAAAAAAAAAAAJgCAABkcnMvZG93&#10;bnJldi54bWxQSwUGAAAAAAQABAD1AAAAhwMAAAAA&#10;" fillcolor="white [3212]" strokecolor="#4579b8 [3044]">
              <v:shadow on="t" color="black" opacity="22937f" origin=",.5" offset="0,.63889mm"/>
            </v:rect>
            <v:shape id="Textfeld 15" o:spid="_x0000_s1037" type="#_x0000_t202" style="position:absolute;width:2743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743389" w:rsidRPr="0077549C" w:rsidRDefault="00743389" w:rsidP="00626E8C">
                    <w:pPr>
                      <w:rPr>
                        <w:lang w:val="en-US"/>
                      </w:rPr>
                    </w:pPr>
                    <w:r w:rsidRPr="0077549C">
                      <w:rPr>
                        <w:lang w:val="en-US"/>
                      </w:rPr>
                      <w:t xml:space="preserve">I am writing to you about your </w:t>
                    </w:r>
                    <w:r w:rsidR="00AC5138">
                      <w:rPr>
                        <w:lang w:val="en-US"/>
                      </w:rPr>
                      <w:t>…………………………..</w:t>
                    </w:r>
                    <w:r w:rsidRPr="0077549C">
                      <w:rPr>
                        <w:lang w:val="en-US"/>
                      </w:rPr>
                      <w:t xml:space="preserve"> </w:t>
                    </w:r>
                    <w:proofErr w:type="gramStart"/>
                    <w:r w:rsidR="00CA27FC">
                      <w:rPr>
                        <w:lang w:val="en-US"/>
                      </w:rPr>
                      <w:t>of</w:t>
                    </w:r>
                    <w:proofErr w:type="gramEnd"/>
                    <w:r w:rsidRPr="0077549C">
                      <w:rPr>
                        <w:lang w:val="en-US"/>
                      </w:rPr>
                      <w:t xml:space="preserve"> September 16th in the  Local Hampshire News for a job as a waiter in your café. </w:t>
                    </w:r>
                  </w:p>
                  <w:p w:rsidR="006B1DC6" w:rsidRPr="004A79A9" w:rsidRDefault="00743389" w:rsidP="00626E8C">
                    <w:pPr>
                      <w:rPr>
                        <w:lang w:val="en-US"/>
                      </w:rPr>
                    </w:pPr>
                    <w:r w:rsidRPr="004A79A9">
                      <w:rPr>
                        <w:lang w:val="en-US"/>
                      </w:rPr>
                      <w:t xml:space="preserve">I am 16 years old and I have a good </w:t>
                    </w:r>
                    <w:r w:rsidR="00AC5138">
                      <w:rPr>
                        <w:lang w:val="en-US"/>
                      </w:rPr>
                      <w:t>……………………</w:t>
                    </w:r>
                    <w:r w:rsidRPr="004A79A9">
                      <w:rPr>
                        <w:lang w:val="en-US"/>
                      </w:rPr>
                      <w:t xml:space="preserve"> of English. I am a </w:t>
                    </w:r>
                    <w:r w:rsidR="00AC5138">
                      <w:rPr>
                        <w:lang w:val="en-US"/>
                      </w:rPr>
                      <w:t>……………………………</w:t>
                    </w:r>
                    <w:r w:rsidRPr="004A79A9">
                      <w:rPr>
                        <w:lang w:val="en-US"/>
                      </w:rPr>
                      <w:t xml:space="preserve"> and </w:t>
                    </w:r>
                    <w:r w:rsidR="00AC5138">
                      <w:rPr>
                        <w:lang w:val="en-US"/>
                      </w:rPr>
                      <w:t>………………………</w:t>
                    </w:r>
                    <w:r w:rsidRPr="004A79A9">
                      <w:rPr>
                        <w:lang w:val="en-US"/>
                      </w:rPr>
                      <w:t xml:space="preserve">person and I enjoy meeting people. I </w:t>
                    </w:r>
                    <w:r w:rsidR="00CA27FC">
                      <w:rPr>
                        <w:lang w:val="en-US"/>
                      </w:rPr>
                      <w:t xml:space="preserve">have </w:t>
                    </w:r>
                    <w:r w:rsidRPr="004A79A9">
                      <w:rPr>
                        <w:lang w:val="en-US"/>
                      </w:rPr>
                      <w:t>already d</w:t>
                    </w:r>
                    <w:r w:rsidR="00CA27FC">
                      <w:rPr>
                        <w:lang w:val="en-US"/>
                      </w:rPr>
                      <w:t>one</w:t>
                    </w:r>
                    <w:r w:rsidRPr="004A79A9">
                      <w:rPr>
                        <w:lang w:val="en-US"/>
                      </w:rPr>
                      <w:t xml:space="preserve"> </w:t>
                    </w:r>
                    <w:bookmarkStart w:id="0" w:name="_GoBack"/>
                    <w:bookmarkEnd w:id="0"/>
                    <w:r w:rsidRPr="004A79A9">
                      <w:rPr>
                        <w:lang w:val="en-US"/>
                      </w:rPr>
                      <w:t xml:space="preserve">work </w:t>
                    </w:r>
                    <w:r w:rsidR="00AC5138">
                      <w:rPr>
                        <w:lang w:val="en-US"/>
                      </w:rPr>
                      <w:t>………………………………</w:t>
                    </w:r>
                    <w:r w:rsidRPr="004A79A9">
                      <w:rPr>
                        <w:lang w:val="en-US"/>
                      </w:rPr>
                      <w:t xml:space="preserve"> in a sports shop so I have experience in serving people and working in a team. </w:t>
                    </w:r>
                    <w:r w:rsidR="006B1DC6" w:rsidRPr="004A79A9">
                      <w:rPr>
                        <w:lang w:val="en-US"/>
                      </w:rPr>
                      <w:t xml:space="preserve">The shop manager will be happy to give me a </w:t>
                    </w:r>
                    <w:r w:rsidR="00AC5138">
                      <w:rPr>
                        <w:lang w:val="en-US"/>
                      </w:rPr>
                      <w:t>……………………………</w:t>
                    </w:r>
                    <w:r w:rsidR="006B1DC6" w:rsidRPr="004A79A9">
                      <w:rPr>
                        <w:lang w:val="en-US"/>
                      </w:rPr>
                      <w:t xml:space="preserve">. </w:t>
                    </w:r>
                    <w:r w:rsidRPr="004A79A9">
                      <w:rPr>
                        <w:lang w:val="en-US"/>
                      </w:rPr>
                      <w:t xml:space="preserve">My </w:t>
                    </w:r>
                    <w:r w:rsidR="00AC5138">
                      <w:rPr>
                        <w:lang w:val="en-US"/>
                      </w:rPr>
                      <w:t>…………………………</w:t>
                    </w:r>
                    <w:r w:rsidRPr="004A79A9">
                      <w:rPr>
                        <w:lang w:val="en-US"/>
                      </w:rPr>
                      <w:t xml:space="preserve"> are playing volleyball and </w:t>
                    </w:r>
                    <w:r w:rsidR="006B1DC6" w:rsidRPr="004A79A9">
                      <w:rPr>
                        <w:lang w:val="en-US"/>
                      </w:rPr>
                      <w:t xml:space="preserve">playing the guitar. Please find my </w:t>
                    </w:r>
                    <w:r w:rsidR="00AC5138">
                      <w:rPr>
                        <w:lang w:val="en-US"/>
                      </w:rPr>
                      <w:t>…………………………….</w:t>
                    </w:r>
                    <w:r w:rsidR="006B1DC6" w:rsidRPr="004A79A9">
                      <w:rPr>
                        <w:lang w:val="en-US"/>
                      </w:rPr>
                      <w:t xml:space="preserve"> with this letter. </w:t>
                    </w:r>
                  </w:p>
                </w:txbxContent>
              </v:textbox>
            </v:shape>
            <w10:wrap type="through"/>
          </v:group>
        </w:pict>
      </w:r>
      <w:r>
        <w:rPr>
          <w:b/>
          <w:noProof/>
          <w:sz w:val="24"/>
          <w:szCs w:val="24"/>
          <w:lang w:eastAsia="de-DE"/>
        </w:rPr>
        <w:pict>
          <v:group id="Gruppierung 10" o:spid="_x0000_s1038" style="position:absolute;margin-left:0;margin-top:37.2pt;width:450pt;height:27pt;z-index:251662336;mso-width-relative:margin" coordsize="27432,3429" wrapcoords="-36 -600 -36 21000 21636 21000 21636 -600 -36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">
            <v:rect id="Rechteck 11" o:spid="_x0000_s1039" style="position:absolute;width:27432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H9MIA&#10;AADbAAAADwAAAGRycy9kb3ducmV2LnhtbERPS2vCQBC+F/wPywi91Y0eikRXCcFHD4X6wvOQHZOY&#10;7GzIbk3aX+8Kgrf5+J4zX/amFjdqXWlZwXgUgSDOrC45V3A6rj+mIJxH1lhbJgV/5GC5GLzNMda2&#10;4z3dDj4XIYRdjAoK75tYSpcVZNCNbEMcuIttDfoA21zqFrsQbmo5iaJPabDk0FBgQ2lBWXX4NQqS&#10;3c/ZNdMu3eyv39sqqav/LF0p9T7skxkIT71/iZ/uLx3mj+H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Mf0wgAAANsAAAAPAAAAAAAAAAAAAAAAAJgCAABkcnMvZG93&#10;bnJldi54bWxQSwUGAAAAAAQABAD1AAAAhwMAAAAA&#10;" fillcolor="white [3212]" strokecolor="#4579b8 [3044]">
              <v:shadow on="t" color="black" opacity="22937f" origin=",.5" offset="0,.63889mm"/>
            </v:rect>
            <v:shape id="Textfeld 12" o:spid="_x0000_s1040" type="#_x0000_t202" style="position:absolute;width:2743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743389" w:rsidRPr="00AC5138" w:rsidRDefault="00AC5138" w:rsidP="00626E8C">
                    <w:pPr>
                      <w:rPr>
                        <w:u w:val="single"/>
                      </w:rPr>
                    </w:pPr>
                    <w:proofErr w:type="spellStart"/>
                    <w:r>
                      <w:t>Dear</w:t>
                    </w:r>
                    <w:proofErr w:type="spellEnd"/>
                    <w:r>
                      <w:t xml:space="preserve"> ……………………</w:t>
                    </w:r>
                    <w:r w:rsidRPr="00AC5138">
                      <w:rPr>
                        <w:u w:val="single"/>
                      </w:rPr>
                      <w:t xml:space="preserve">          </w:t>
                    </w:r>
                    <w:r>
                      <w:rPr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hrough"/>
          </v:group>
        </w:pict>
      </w:r>
    </w:p>
    <w:p w:rsidR="006D500C" w:rsidRDefault="009F40DA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rPr>
          <w:b/>
          <w:noProof/>
          <w:sz w:val="24"/>
          <w:szCs w:val="24"/>
          <w:lang w:eastAsia="de-DE"/>
        </w:rPr>
        <w:pict>
          <v:group id="Gruppierung 16" o:spid="_x0000_s1041" style="position:absolute;margin-left:.15pt;margin-top:16pt;width:268.5pt;height:1in;z-index:251664384;mso-width-relative:margin;mso-height-relative:margin" coordsize="27432,3429" wrapcoords="-60 -225 -60 21375 21660 21375 21660 -225 -60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">
            <v:rect id="Rechteck 17" o:spid="_x0000_s1042" style="position:absolute;width:27432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6G8IA&#10;AADbAAAADwAAAGRycy9kb3ducmV2LnhtbERPS2vCQBC+F/wPywje6kYPrURXCUFbD0J94XnIjklM&#10;djZktyb213eFQm/z8T1nsepNLe7UutKygsk4AkGcWV1yruB82rzOQDiPrLG2TAoe5GC1HLwsMNa2&#10;4wPdjz4XIYRdjAoK75tYSpcVZNCNbUMcuKttDfoA21zqFrsQbmo5jaI3abDk0FBgQ2lBWXX8NgqS&#10;/dfFNbMu/Tjcdp9VUlc/WbpWajTskzkIT73/F/+5tzrMf4fnL+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fobwgAAANsAAAAPAAAAAAAAAAAAAAAAAJgCAABkcnMvZG93&#10;bnJldi54bWxQSwUGAAAAAAQABAD1AAAAhwMAAAAA&#10;" fillcolor="white [3212]" strokecolor="#4579b8 [3044]">
              <v:shadow on="t" color="black" opacity="22937f" origin=",.5" offset="0,.63889mm"/>
            </v:rect>
            <v:shape id="Textfeld 18" o:spid="_x0000_s1043" type="#_x0000_t202" style="position:absolute;width:2569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DC119F" w:rsidRPr="00AC5138" w:rsidRDefault="00DC119F" w:rsidP="00DC119F">
                    <w:pPr>
                      <w:rPr>
                        <w:lang w:val="en-US"/>
                      </w:rPr>
                    </w:pPr>
                    <w:proofErr w:type="gramStart"/>
                    <w:r w:rsidRPr="0077549C">
                      <w:rPr>
                        <w:lang w:val="en-US"/>
                      </w:rPr>
                      <w:t xml:space="preserve">I </w:t>
                    </w:r>
                    <w:r w:rsidR="00AC5138">
                      <w:rPr>
                        <w:lang w:val="en-US"/>
                      </w:rPr>
                      <w:t>…………………….</w:t>
                    </w:r>
                    <w:r w:rsidRPr="0077549C">
                      <w:rPr>
                        <w:lang w:val="en-US"/>
                      </w:rPr>
                      <w:t xml:space="preserve"> </w:t>
                    </w:r>
                    <w:r w:rsidR="00AC5138">
                      <w:rPr>
                        <w:lang w:val="en-US"/>
                      </w:rPr>
                      <w:t xml:space="preserve">  ……………………</w:t>
                    </w:r>
                    <w:r w:rsidRPr="0077549C">
                      <w:rPr>
                        <w:lang w:val="en-US"/>
                      </w:rPr>
                      <w:t xml:space="preserve"> to hearing from you.</w:t>
                    </w:r>
                    <w:proofErr w:type="gramEnd"/>
                    <w:r w:rsidRPr="0077549C">
                      <w:rPr>
                        <w:lang w:val="en-US"/>
                      </w:rPr>
                      <w:t xml:space="preserve"> </w:t>
                    </w:r>
                    <w:r w:rsidRPr="0077549C">
                      <w:rPr>
                        <w:lang w:val="en-US"/>
                      </w:rPr>
                      <w:br/>
                    </w:r>
                    <w:r w:rsidRPr="00AC5138">
                      <w:rPr>
                        <w:lang w:val="en-US"/>
                      </w:rPr>
                      <w:t xml:space="preserve">Yours </w:t>
                    </w:r>
                    <w:r w:rsidR="00AC5138">
                      <w:rPr>
                        <w:lang w:val="en-US"/>
                      </w:rPr>
                      <w:t>……………………………..</w:t>
                    </w:r>
                    <w:r w:rsidRPr="00AC5138">
                      <w:rPr>
                        <w:lang w:val="en-US"/>
                      </w:rPr>
                      <w:t xml:space="preserve"> </w:t>
                    </w:r>
                  </w:p>
                  <w:p w:rsidR="00DC119F" w:rsidRPr="00AC5138" w:rsidRDefault="009B7796" w:rsidP="00DC119F">
                    <w:pPr>
                      <w:rPr>
                        <w:lang w:val="en-US"/>
                      </w:rPr>
                    </w:pPr>
                    <w:r w:rsidRPr="00AC5138">
                      <w:rPr>
                        <w:lang w:val="en-US"/>
                      </w:rPr>
                      <w:t xml:space="preserve">Brian Peters </w:t>
                    </w:r>
                  </w:p>
                  <w:p w:rsidR="00743389" w:rsidRPr="00AC5138" w:rsidRDefault="00743389" w:rsidP="00626E8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sectPr w:rsidR="006D500C" w:rsidSect="00735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244"/>
    <w:multiLevelType w:val="hybridMultilevel"/>
    <w:tmpl w:val="1CB0D9BE"/>
    <w:lvl w:ilvl="0" w:tplc="5726B0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EFF"/>
    <w:multiLevelType w:val="hybridMultilevel"/>
    <w:tmpl w:val="07385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8C8"/>
    <w:multiLevelType w:val="hybridMultilevel"/>
    <w:tmpl w:val="7BF01C68"/>
    <w:lvl w:ilvl="0" w:tplc="FD7050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0319B"/>
    <w:multiLevelType w:val="hybridMultilevel"/>
    <w:tmpl w:val="7856F6D6"/>
    <w:lvl w:ilvl="0" w:tplc="BC2A11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22C4D"/>
    <w:multiLevelType w:val="hybridMultilevel"/>
    <w:tmpl w:val="6C347A54"/>
    <w:lvl w:ilvl="0" w:tplc="0407000F">
      <w:start w:val="1"/>
      <w:numFmt w:val="decimal"/>
      <w:pStyle w:val="aufzhlung-1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38B"/>
    <w:rsid w:val="000541A7"/>
    <w:rsid w:val="000F553D"/>
    <w:rsid w:val="00192CA9"/>
    <w:rsid w:val="00203AEA"/>
    <w:rsid w:val="002513C5"/>
    <w:rsid w:val="0027375A"/>
    <w:rsid w:val="002B68A3"/>
    <w:rsid w:val="002B69B8"/>
    <w:rsid w:val="003314D4"/>
    <w:rsid w:val="004174FA"/>
    <w:rsid w:val="00436097"/>
    <w:rsid w:val="004507C8"/>
    <w:rsid w:val="004A79A9"/>
    <w:rsid w:val="004C55EA"/>
    <w:rsid w:val="00557A46"/>
    <w:rsid w:val="0057573D"/>
    <w:rsid w:val="00626E8C"/>
    <w:rsid w:val="00636D96"/>
    <w:rsid w:val="0064129D"/>
    <w:rsid w:val="006B1DC6"/>
    <w:rsid w:val="006D500C"/>
    <w:rsid w:val="006F464B"/>
    <w:rsid w:val="007127DA"/>
    <w:rsid w:val="00735415"/>
    <w:rsid w:val="0074247F"/>
    <w:rsid w:val="00743389"/>
    <w:rsid w:val="00743E68"/>
    <w:rsid w:val="00762FEA"/>
    <w:rsid w:val="0077549C"/>
    <w:rsid w:val="0078538B"/>
    <w:rsid w:val="00800520"/>
    <w:rsid w:val="00877B97"/>
    <w:rsid w:val="008D1BDD"/>
    <w:rsid w:val="00931716"/>
    <w:rsid w:val="0099568E"/>
    <w:rsid w:val="009B7796"/>
    <w:rsid w:val="009F40DA"/>
    <w:rsid w:val="00A107FD"/>
    <w:rsid w:val="00A34C93"/>
    <w:rsid w:val="00A64E56"/>
    <w:rsid w:val="00AC5138"/>
    <w:rsid w:val="00AD525D"/>
    <w:rsid w:val="00B13C51"/>
    <w:rsid w:val="00BA3299"/>
    <w:rsid w:val="00C5123E"/>
    <w:rsid w:val="00C855DF"/>
    <w:rsid w:val="00CA27FC"/>
    <w:rsid w:val="00CD19CA"/>
    <w:rsid w:val="00CF6CC9"/>
    <w:rsid w:val="00D20747"/>
    <w:rsid w:val="00D2386C"/>
    <w:rsid w:val="00D747AF"/>
    <w:rsid w:val="00D76F53"/>
    <w:rsid w:val="00DA636B"/>
    <w:rsid w:val="00DC119F"/>
    <w:rsid w:val="00E84B39"/>
    <w:rsid w:val="00F828E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4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D96"/>
    <w:pPr>
      <w:ind w:left="720"/>
      <w:contextualSpacing/>
    </w:pPr>
  </w:style>
  <w:style w:type="paragraph" w:customStyle="1" w:styleId="aufzhlung-1">
    <w:name w:val="aufzählung-1"/>
    <w:basedOn w:val="Standard"/>
    <w:next w:val="Standard"/>
    <w:rsid w:val="00A64E56"/>
    <w:pPr>
      <w:numPr>
        <w:numId w:val="3"/>
      </w:numPr>
      <w:tabs>
        <w:tab w:val="num" w:pos="360"/>
      </w:tabs>
      <w:spacing w:after="0" w:line="288" w:lineRule="exact"/>
      <w:ind w:left="0" w:firstLine="0"/>
      <w:jc w:val="both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D96"/>
    <w:pPr>
      <w:ind w:left="720"/>
      <w:contextualSpacing/>
    </w:pPr>
  </w:style>
  <w:style w:type="paragraph" w:customStyle="1" w:styleId="aufzhlung-1">
    <w:name w:val="aufzählung-1"/>
    <w:basedOn w:val="Standard"/>
    <w:next w:val="Standard"/>
    <w:rsid w:val="00A64E56"/>
    <w:pPr>
      <w:numPr>
        <w:numId w:val="3"/>
      </w:numPr>
      <w:tabs>
        <w:tab w:val="num" w:pos="360"/>
      </w:tabs>
      <w:spacing w:after="0" w:line="288" w:lineRule="exact"/>
      <w:ind w:left="0" w:firstLine="0"/>
      <w:jc w:val="both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9C580B84.dotm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Anwender</dc:creator>
  <cp:keywords>Lernaufgabe, Gymnasium, Englisch, english, Klasse 9, your dream job</cp:keywords>
  <cp:lastModifiedBy>Eßer, Susanne</cp:lastModifiedBy>
  <cp:revision>4</cp:revision>
  <cp:lastPrinted>2018-01-23T16:30:00Z</cp:lastPrinted>
  <dcterms:created xsi:type="dcterms:W3CDTF">2018-01-23T16:48:00Z</dcterms:created>
  <dcterms:modified xsi:type="dcterms:W3CDTF">2018-02-08T07:44:00Z</dcterms:modified>
</cp:coreProperties>
</file>