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76" w:rsidRDefault="00B90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Quellen zur Lernaufgabe „Tumore: Zellen außer Kontrolle“</w:t>
      </w:r>
    </w:p>
    <w:p w:rsidR="005B528D" w:rsidRDefault="005B52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5B528D">
        <w:rPr>
          <w:rFonts w:ascii="Arial" w:hAnsi="Arial" w:cs="Arial"/>
          <w:sz w:val="20"/>
          <w:szCs w:val="20"/>
        </w:rPr>
        <w:t>Letzter Zugriff auf d</w:t>
      </w:r>
      <w:r>
        <w:rPr>
          <w:rFonts w:ascii="Arial" w:hAnsi="Arial" w:cs="Arial"/>
          <w:sz w:val="20"/>
          <w:szCs w:val="20"/>
        </w:rPr>
        <w:t>ie URL: 17.07.2018)</w:t>
      </w:r>
    </w:p>
    <w:p w:rsidR="005B528D" w:rsidRPr="005B528D" w:rsidRDefault="005B528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96B1A" w:rsidRPr="0093096A" w:rsidRDefault="005B528D">
      <w:pPr>
        <w:rPr>
          <w:rFonts w:ascii="Arial" w:hAnsi="Arial" w:cs="Arial"/>
        </w:rPr>
      </w:pPr>
      <w:hyperlink r:id="rId5" w:history="1">
        <w:r w:rsidR="00096B1A" w:rsidRPr="0093096A">
          <w:rPr>
            <w:rStyle w:val="Hyperlink"/>
            <w:rFonts w:ascii="Arial" w:hAnsi="Arial" w:cs="Arial"/>
          </w:rPr>
          <w:t>http://www.celldiv.c</w:t>
        </w:r>
        <w:r w:rsidR="00096B1A" w:rsidRPr="0093096A">
          <w:rPr>
            <w:rStyle w:val="Hyperlink"/>
            <w:rFonts w:ascii="Arial" w:hAnsi="Arial" w:cs="Arial"/>
          </w:rPr>
          <w:t>o</w:t>
        </w:r>
        <w:r w:rsidR="00096B1A" w:rsidRPr="0093096A">
          <w:rPr>
            <w:rStyle w:val="Hyperlink"/>
            <w:rFonts w:ascii="Arial" w:hAnsi="Arial" w:cs="Arial"/>
          </w:rPr>
          <w:t>m/content/7/1/26/figure/F1?highres=y</w:t>
        </w:r>
      </w:hyperlink>
      <w:r w:rsidR="00096B1A" w:rsidRPr="0093096A">
        <w:rPr>
          <w:rFonts w:ascii="Arial" w:hAnsi="Arial" w:cs="Arial"/>
        </w:rPr>
        <w:t xml:space="preserve"> (Zellzyklus kompliziert)</w:t>
      </w:r>
    </w:p>
    <w:p w:rsidR="00096B1A" w:rsidRPr="0093096A" w:rsidRDefault="005B528D">
      <w:pPr>
        <w:rPr>
          <w:rFonts w:ascii="Arial" w:hAnsi="Arial" w:cs="Arial"/>
        </w:rPr>
      </w:pPr>
      <w:hyperlink r:id="rId6" w:history="1">
        <w:r w:rsidR="00096B1A" w:rsidRPr="0093096A">
          <w:rPr>
            <w:rStyle w:val="Hyperlink"/>
            <w:rFonts w:ascii="Arial" w:hAnsi="Arial" w:cs="Arial"/>
          </w:rPr>
          <w:t>http://bioweb.uwlax.e</w:t>
        </w:r>
        <w:r w:rsidR="00096B1A" w:rsidRPr="0093096A">
          <w:rPr>
            <w:rStyle w:val="Hyperlink"/>
            <w:rFonts w:ascii="Arial" w:hAnsi="Arial" w:cs="Arial"/>
          </w:rPr>
          <w:t>d</w:t>
        </w:r>
        <w:r w:rsidR="00096B1A" w:rsidRPr="0093096A">
          <w:rPr>
            <w:rStyle w:val="Hyperlink"/>
            <w:rFonts w:ascii="Arial" w:hAnsi="Arial" w:cs="Arial"/>
          </w:rPr>
          <w:t>u/GenWeb/Molecular/Theory/Cell%20Fates/cell%20reg.htm</w:t>
        </w:r>
      </w:hyperlink>
      <w:r w:rsidR="00096B1A" w:rsidRPr="0093096A">
        <w:rPr>
          <w:rFonts w:ascii="Arial" w:hAnsi="Arial" w:cs="Arial"/>
        </w:rPr>
        <w:t xml:space="preserve"> (Zellzyklus einfach)</w:t>
      </w:r>
    </w:p>
    <w:p w:rsidR="00E32178" w:rsidRPr="0093096A" w:rsidRDefault="005B528D">
      <w:pPr>
        <w:rPr>
          <w:rFonts w:ascii="Arial" w:hAnsi="Arial" w:cs="Arial"/>
        </w:rPr>
      </w:pPr>
      <w:hyperlink r:id="rId7" w:history="1">
        <w:r w:rsidRPr="00C73E59">
          <w:rPr>
            <w:rStyle w:val="Hyperlink"/>
            <w:rFonts w:ascii="Arial" w:hAnsi="Arial" w:cs="Arial"/>
          </w:rPr>
          <w:t>http://commo</w:t>
        </w:r>
        <w:r w:rsidRPr="00C73E59">
          <w:rPr>
            <w:rStyle w:val="Hyperlink"/>
            <w:rFonts w:ascii="Arial" w:hAnsi="Arial" w:cs="Arial"/>
          </w:rPr>
          <w:t>n</w:t>
        </w:r>
        <w:r w:rsidRPr="00C73E59">
          <w:rPr>
            <w:rStyle w:val="Hyperlink"/>
            <w:rFonts w:ascii="Arial" w:hAnsi="Arial" w:cs="Arial"/>
          </w:rPr>
          <w:t>s.wikimed</w:t>
        </w:r>
        <w:r w:rsidRPr="00C73E59">
          <w:rPr>
            <w:rStyle w:val="Hyperlink"/>
            <w:rFonts w:ascii="Arial" w:hAnsi="Arial" w:cs="Arial"/>
          </w:rPr>
          <w:t>i</w:t>
        </w:r>
        <w:r w:rsidRPr="00C73E59">
          <w:rPr>
            <w:rStyle w:val="Hyperlink"/>
            <w:rFonts w:ascii="Arial" w:hAnsi="Arial" w:cs="Arial"/>
          </w:rPr>
          <w:t>a.org/wiki/File:CAMP-signaltransduktion-kommentiert.png</w:t>
        </w:r>
      </w:hyperlink>
      <w:r w:rsidR="00E32178" w:rsidRPr="0093096A">
        <w:rPr>
          <w:rFonts w:ascii="Arial" w:hAnsi="Arial" w:cs="Arial"/>
        </w:rPr>
        <w:t xml:space="preserve"> (</w:t>
      </w:r>
      <w:proofErr w:type="spellStart"/>
      <w:r w:rsidR="00E32178" w:rsidRPr="0093096A">
        <w:rPr>
          <w:rFonts w:ascii="Arial" w:hAnsi="Arial" w:cs="Arial"/>
        </w:rPr>
        <w:t>Signaltransduktion</w:t>
      </w:r>
      <w:proofErr w:type="spellEnd"/>
      <w:r w:rsidR="00E32178" w:rsidRPr="0093096A">
        <w:rPr>
          <w:rFonts w:ascii="Arial" w:hAnsi="Arial" w:cs="Arial"/>
        </w:rPr>
        <w:t>)</w:t>
      </w:r>
    </w:p>
    <w:p w:rsidR="00E32178" w:rsidRPr="0093096A" w:rsidRDefault="005B528D">
      <w:pPr>
        <w:rPr>
          <w:rFonts w:ascii="Arial" w:hAnsi="Arial" w:cs="Arial"/>
        </w:rPr>
      </w:pPr>
      <w:hyperlink r:id="rId8" w:history="1">
        <w:r w:rsidR="00E32178" w:rsidRPr="0093096A">
          <w:rPr>
            <w:rStyle w:val="Hyperlink"/>
            <w:rFonts w:ascii="Arial" w:hAnsi="Arial" w:cs="Arial"/>
          </w:rPr>
          <w:t>http://www.nature.com/nrclinonc</w:t>
        </w:r>
        <w:r w:rsidR="00E32178" w:rsidRPr="0093096A">
          <w:rPr>
            <w:rStyle w:val="Hyperlink"/>
            <w:rFonts w:ascii="Arial" w:hAnsi="Arial" w:cs="Arial"/>
          </w:rPr>
          <w:t>/</w:t>
        </w:r>
        <w:r w:rsidR="00E32178" w:rsidRPr="0093096A">
          <w:rPr>
            <w:rStyle w:val="Hyperlink"/>
            <w:rFonts w:ascii="Arial" w:hAnsi="Arial" w:cs="Arial"/>
          </w:rPr>
          <w:t>journal/v6/n9/fig_tab/nrclinonc.2009.108_F1.html</w:t>
        </w:r>
      </w:hyperlink>
      <w:r w:rsidR="00E32178" w:rsidRPr="0093096A">
        <w:rPr>
          <w:rFonts w:ascii="Arial" w:hAnsi="Arial" w:cs="Arial"/>
        </w:rPr>
        <w:t xml:space="preserve"> (Vernetzung)</w:t>
      </w:r>
    </w:p>
    <w:p w:rsidR="00E21E60" w:rsidRPr="0093096A" w:rsidRDefault="005B528D">
      <w:pPr>
        <w:rPr>
          <w:rFonts w:ascii="Arial" w:hAnsi="Arial" w:cs="Arial"/>
        </w:rPr>
      </w:pPr>
      <w:hyperlink r:id="rId9" w:history="1">
        <w:r w:rsidR="00E21E60" w:rsidRPr="0093096A">
          <w:rPr>
            <w:rStyle w:val="Hyperlink"/>
            <w:rFonts w:ascii="Arial" w:hAnsi="Arial" w:cs="Arial"/>
          </w:rPr>
          <w:t>http://www.nature.com/nrc/journal/v1/n1/fig_tab/n</w:t>
        </w:r>
        <w:r w:rsidR="00E21E60" w:rsidRPr="0093096A">
          <w:rPr>
            <w:rStyle w:val="Hyperlink"/>
            <w:rFonts w:ascii="Arial" w:hAnsi="Arial" w:cs="Arial"/>
          </w:rPr>
          <w:t>r</w:t>
        </w:r>
        <w:r w:rsidR="00E21E60" w:rsidRPr="0093096A">
          <w:rPr>
            <w:rStyle w:val="Hyperlink"/>
            <w:rFonts w:ascii="Arial" w:hAnsi="Arial" w:cs="Arial"/>
          </w:rPr>
          <w:t>c1001-068a_F1.html</w:t>
        </w:r>
      </w:hyperlink>
      <w:r w:rsidR="00E21E60" w:rsidRPr="009309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E21E60" w:rsidRPr="0093096A">
        <w:rPr>
          <w:rFonts w:ascii="Arial" w:hAnsi="Arial" w:cs="Arial"/>
        </w:rPr>
        <w:t>(p53-Signaltransduktion)</w:t>
      </w:r>
    </w:p>
    <w:p w:rsidR="00DA3A01" w:rsidRPr="0093096A" w:rsidRDefault="005B528D">
      <w:pPr>
        <w:rPr>
          <w:rFonts w:ascii="Arial" w:hAnsi="Arial" w:cs="Arial"/>
        </w:rPr>
      </w:pPr>
      <w:hyperlink r:id="rId10" w:history="1">
        <w:r w:rsidR="00DA3A01" w:rsidRPr="0093096A">
          <w:rPr>
            <w:rStyle w:val="Hyperlink"/>
            <w:rFonts w:ascii="Arial" w:hAnsi="Arial" w:cs="Arial"/>
          </w:rPr>
          <w:t>http://de.academic.</w:t>
        </w:r>
        <w:r w:rsidR="00DA3A01" w:rsidRPr="0093096A">
          <w:rPr>
            <w:rStyle w:val="Hyperlink"/>
            <w:rFonts w:ascii="Arial" w:hAnsi="Arial" w:cs="Arial"/>
          </w:rPr>
          <w:t>r</w:t>
        </w:r>
        <w:r w:rsidR="00DA3A01" w:rsidRPr="0093096A">
          <w:rPr>
            <w:rStyle w:val="Hyperlink"/>
            <w:rFonts w:ascii="Arial" w:hAnsi="Arial" w:cs="Arial"/>
          </w:rPr>
          <w:t>u/dic.nsf/dewiki/1141347</w:t>
        </w:r>
      </w:hyperlink>
      <w:r w:rsidR="00DA3A01" w:rsidRPr="0093096A">
        <w:rPr>
          <w:rFonts w:ascii="Arial" w:hAnsi="Arial" w:cs="Arial"/>
        </w:rPr>
        <w:t xml:space="preserve"> (Punktmutationen)</w:t>
      </w:r>
    </w:p>
    <w:p w:rsidR="00DA3A01" w:rsidRPr="0093096A" w:rsidRDefault="005B528D">
      <w:pPr>
        <w:rPr>
          <w:rFonts w:ascii="Arial" w:hAnsi="Arial" w:cs="Arial"/>
        </w:rPr>
      </w:pPr>
      <w:hyperlink r:id="rId11" w:history="1">
        <w:r w:rsidRPr="00C73E59">
          <w:rPr>
            <w:rStyle w:val="Hyperlink"/>
            <w:rFonts w:ascii="Arial" w:hAnsi="Arial" w:cs="Arial"/>
          </w:rPr>
          <w:t>http://www.balkanforum.info/f37/krebsforsc</w:t>
        </w:r>
        <w:r w:rsidRPr="00C73E59">
          <w:rPr>
            <w:rStyle w:val="Hyperlink"/>
            <w:rFonts w:ascii="Arial" w:hAnsi="Arial" w:cs="Arial"/>
          </w:rPr>
          <w:t>h</w:t>
        </w:r>
        <w:r w:rsidRPr="00C73E59">
          <w:rPr>
            <w:rStyle w:val="Hyperlink"/>
            <w:rFonts w:ascii="Arial" w:hAnsi="Arial" w:cs="Arial"/>
          </w:rPr>
          <w:t>ung-ersehnte-serientaeter-226021/</w:t>
        </w:r>
      </w:hyperlink>
      <w:r w:rsidR="00AC0E41" w:rsidRPr="0093096A">
        <w:rPr>
          <w:rFonts w:ascii="Arial" w:hAnsi="Arial" w:cs="Arial"/>
        </w:rPr>
        <w:t xml:space="preserve"> (Titel)</w:t>
      </w:r>
    </w:p>
    <w:p w:rsidR="001654AB" w:rsidRPr="0093096A" w:rsidRDefault="001654AB">
      <w:pPr>
        <w:rPr>
          <w:rFonts w:ascii="Arial" w:hAnsi="Arial" w:cs="Arial"/>
        </w:rPr>
      </w:pPr>
      <w:proofErr w:type="spellStart"/>
      <w:r w:rsidRPr="0093096A">
        <w:rPr>
          <w:rFonts w:ascii="Arial" w:hAnsi="Arial" w:cs="Arial"/>
        </w:rPr>
        <w:t>Lumer</w:t>
      </w:r>
      <w:proofErr w:type="spellEnd"/>
      <w:r w:rsidRPr="0093096A">
        <w:rPr>
          <w:rFonts w:ascii="Arial" w:hAnsi="Arial" w:cs="Arial"/>
        </w:rPr>
        <w:t xml:space="preserve">, J., Siegel, C. &amp; Hammann, M. (2010). Wissensanwendung im Biologieunterricht - Eine kompetenzorientierte Aufgabensequenz im Kontext Zystische </w:t>
      </w:r>
      <w:proofErr w:type="spellStart"/>
      <w:r w:rsidRPr="0093096A">
        <w:rPr>
          <w:rFonts w:ascii="Arial" w:hAnsi="Arial" w:cs="Arial"/>
        </w:rPr>
        <w:t>Fibrose</w:t>
      </w:r>
      <w:proofErr w:type="spellEnd"/>
      <w:r w:rsidRPr="0093096A">
        <w:rPr>
          <w:rFonts w:ascii="Arial" w:hAnsi="Arial" w:cs="Arial"/>
        </w:rPr>
        <w:t>. Der mathematische und naturwissenschaftliche Unterricht 63/8, 493-498.</w:t>
      </w:r>
    </w:p>
    <w:p w:rsidR="00602E96" w:rsidRPr="0093096A" w:rsidRDefault="005B528D">
      <w:pPr>
        <w:rPr>
          <w:rFonts w:ascii="Arial" w:hAnsi="Arial" w:cs="Arial"/>
        </w:rPr>
      </w:pPr>
      <w:hyperlink r:id="rId12" w:history="1">
        <w:r w:rsidR="00602E96" w:rsidRPr="0093096A">
          <w:rPr>
            <w:rStyle w:val="Hyperlink"/>
            <w:rFonts w:ascii="Arial" w:hAnsi="Arial" w:cs="Arial"/>
          </w:rPr>
          <w:t>http://scienceblogs.de/bloodnacid/files/2013/</w:t>
        </w:r>
        <w:r w:rsidR="00602E96" w:rsidRPr="0093096A">
          <w:rPr>
            <w:rStyle w:val="Hyperlink"/>
            <w:rFonts w:ascii="Arial" w:hAnsi="Arial" w:cs="Arial"/>
          </w:rPr>
          <w:t>0</w:t>
        </w:r>
        <w:r w:rsidR="00602E96" w:rsidRPr="0093096A">
          <w:rPr>
            <w:rStyle w:val="Hyperlink"/>
            <w:rFonts w:ascii="Arial" w:hAnsi="Arial" w:cs="Arial"/>
          </w:rPr>
          <w:t>1/p53-w%C3%A4chter.jpg</w:t>
        </w:r>
      </w:hyperlink>
      <w:r w:rsidR="00602E96" w:rsidRPr="0093096A">
        <w:rPr>
          <w:rFonts w:ascii="Arial" w:hAnsi="Arial" w:cs="Arial"/>
        </w:rPr>
        <w:t xml:space="preserve"> (Wächter)</w:t>
      </w:r>
    </w:p>
    <w:p w:rsidR="00602E96" w:rsidRPr="0093096A" w:rsidRDefault="005B528D">
      <w:pPr>
        <w:rPr>
          <w:rFonts w:ascii="Arial" w:hAnsi="Arial" w:cs="Arial"/>
        </w:rPr>
      </w:pPr>
      <w:hyperlink r:id="rId13" w:history="1">
        <w:r w:rsidR="00602E96" w:rsidRPr="0093096A">
          <w:rPr>
            <w:rStyle w:val="Hyperlink"/>
            <w:rFonts w:ascii="Arial" w:hAnsi="Arial" w:cs="Arial"/>
          </w:rPr>
          <w:t>http://edoc.hu-berlin.de/diss</w:t>
        </w:r>
        <w:r w:rsidR="00602E96" w:rsidRPr="0093096A">
          <w:rPr>
            <w:rStyle w:val="Hyperlink"/>
            <w:rFonts w:ascii="Arial" w:hAnsi="Arial" w:cs="Arial"/>
          </w:rPr>
          <w:t>e</w:t>
        </w:r>
        <w:r w:rsidR="00602E96" w:rsidRPr="0093096A">
          <w:rPr>
            <w:rStyle w:val="Hyperlink"/>
            <w:rFonts w:ascii="Arial" w:hAnsi="Arial" w:cs="Arial"/>
          </w:rPr>
          <w:t>rtationen/goeze-almut-2000-10-30/HTML/goeze-ch1.html</w:t>
        </w:r>
      </w:hyperlink>
      <w:r w:rsidR="00602E96" w:rsidRPr="0093096A">
        <w:rPr>
          <w:rFonts w:ascii="Arial" w:hAnsi="Arial" w:cs="Arial"/>
        </w:rPr>
        <w:t xml:space="preserve"> (Austausch von c-</w:t>
      </w:r>
      <w:proofErr w:type="spellStart"/>
      <w:r w:rsidR="00602E96" w:rsidRPr="0093096A">
        <w:rPr>
          <w:rFonts w:ascii="Arial" w:hAnsi="Arial" w:cs="Arial"/>
        </w:rPr>
        <w:t>myc</w:t>
      </w:r>
      <w:proofErr w:type="spellEnd"/>
      <w:r w:rsidR="00602E96" w:rsidRPr="0093096A">
        <w:rPr>
          <w:rFonts w:ascii="Arial" w:hAnsi="Arial" w:cs="Arial"/>
        </w:rPr>
        <w:t>)</w:t>
      </w:r>
    </w:p>
    <w:p w:rsidR="00FF7EF5" w:rsidRPr="0093096A" w:rsidRDefault="00FF7EF5">
      <w:pPr>
        <w:rPr>
          <w:rFonts w:ascii="Arial" w:hAnsi="Arial" w:cs="Arial"/>
        </w:rPr>
      </w:pPr>
      <w:r w:rsidRPr="0093096A">
        <w:rPr>
          <w:rFonts w:ascii="Arial" w:hAnsi="Arial" w:cs="Arial"/>
        </w:rPr>
        <w:t xml:space="preserve">Mutationen: </w:t>
      </w:r>
      <w:hyperlink r:id="rId14" w:anchor="v=onepage&amp;q=p53%20oligomerisierung%20mutanten&amp;f=false" w:history="1">
        <w:r w:rsidRPr="0093096A">
          <w:rPr>
            <w:rStyle w:val="Hyperlink"/>
            <w:rFonts w:ascii="Arial" w:hAnsi="Arial" w:cs="Arial"/>
          </w:rPr>
          <w:t>http://books.google.de/books?id=RYJBZFSfx1MC&amp;pg=PA157&amp;lpg=PA157&amp;dq=p53+oligomerisierung+mutanten&amp;source=bl&amp;o</w:t>
        </w:r>
        <w:r w:rsidRPr="0093096A">
          <w:rPr>
            <w:rStyle w:val="Hyperlink"/>
            <w:rFonts w:ascii="Arial" w:hAnsi="Arial" w:cs="Arial"/>
          </w:rPr>
          <w:t>t</w:t>
        </w:r>
        <w:r w:rsidRPr="0093096A">
          <w:rPr>
            <w:rStyle w:val="Hyperlink"/>
            <w:rFonts w:ascii="Arial" w:hAnsi="Arial" w:cs="Arial"/>
          </w:rPr>
          <w:t>s=5MmDDCPCb8&amp;sig=HBAGBMqz8D9yjdHA0n8Fq1o0uu8&amp;hl=de&amp;sa=X&amp;ei=6ptjUqy4HIrdtAbdwIHYAQ&amp;ved=0CFUQ6AEwBA#v=onepage&amp;q=p53%20oligomerisierung%20mutanten&amp;f=false</w:t>
        </w:r>
      </w:hyperlink>
      <w:r w:rsidRPr="0093096A">
        <w:rPr>
          <w:rFonts w:ascii="Arial" w:hAnsi="Arial" w:cs="Arial"/>
        </w:rPr>
        <w:t xml:space="preserve"> </w:t>
      </w:r>
      <w:r w:rsidR="005B528D">
        <w:rPr>
          <w:rFonts w:ascii="Arial" w:hAnsi="Arial" w:cs="Arial"/>
        </w:rPr>
        <w:br/>
      </w:r>
      <w:r w:rsidRPr="0093096A">
        <w:rPr>
          <w:rFonts w:ascii="Arial" w:hAnsi="Arial" w:cs="Arial"/>
        </w:rPr>
        <w:t>(Molekulare Onkologie: Entstehung, Progression, klinische Aspekte ; 95 Tabellen)</w:t>
      </w:r>
    </w:p>
    <w:p w:rsidR="00FF7EF5" w:rsidRPr="0093096A" w:rsidRDefault="00FF7EF5">
      <w:pPr>
        <w:rPr>
          <w:rFonts w:ascii="Arial" w:hAnsi="Arial" w:cs="Arial"/>
        </w:rPr>
      </w:pPr>
    </w:p>
    <w:sectPr w:rsidR="00FF7EF5" w:rsidRPr="009309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1A"/>
    <w:rsid w:val="0000055B"/>
    <w:rsid w:val="00001C2E"/>
    <w:rsid w:val="00002C7A"/>
    <w:rsid w:val="00003E11"/>
    <w:rsid w:val="00004D9E"/>
    <w:rsid w:val="000066F2"/>
    <w:rsid w:val="00007F4E"/>
    <w:rsid w:val="0001050C"/>
    <w:rsid w:val="00010B6F"/>
    <w:rsid w:val="00012629"/>
    <w:rsid w:val="00013704"/>
    <w:rsid w:val="00016A0E"/>
    <w:rsid w:val="00016AEA"/>
    <w:rsid w:val="000172EC"/>
    <w:rsid w:val="000216A8"/>
    <w:rsid w:val="00024794"/>
    <w:rsid w:val="00025662"/>
    <w:rsid w:val="000259EB"/>
    <w:rsid w:val="00026C16"/>
    <w:rsid w:val="00027C06"/>
    <w:rsid w:val="00031B36"/>
    <w:rsid w:val="00034E06"/>
    <w:rsid w:val="00036779"/>
    <w:rsid w:val="0004179A"/>
    <w:rsid w:val="00045B0A"/>
    <w:rsid w:val="00046F73"/>
    <w:rsid w:val="00050B42"/>
    <w:rsid w:val="00055E98"/>
    <w:rsid w:val="0005736B"/>
    <w:rsid w:val="0006083C"/>
    <w:rsid w:val="00060AA5"/>
    <w:rsid w:val="0006209D"/>
    <w:rsid w:val="00062170"/>
    <w:rsid w:val="00062F95"/>
    <w:rsid w:val="00071B19"/>
    <w:rsid w:val="00072A04"/>
    <w:rsid w:val="00073238"/>
    <w:rsid w:val="00074CBC"/>
    <w:rsid w:val="00075B5D"/>
    <w:rsid w:val="00075FC2"/>
    <w:rsid w:val="0007743D"/>
    <w:rsid w:val="00080C68"/>
    <w:rsid w:val="00083129"/>
    <w:rsid w:val="00083A69"/>
    <w:rsid w:val="00084766"/>
    <w:rsid w:val="00094A28"/>
    <w:rsid w:val="00094AF9"/>
    <w:rsid w:val="000955E3"/>
    <w:rsid w:val="00095E59"/>
    <w:rsid w:val="00096B1A"/>
    <w:rsid w:val="000A1749"/>
    <w:rsid w:val="000A36B7"/>
    <w:rsid w:val="000A4509"/>
    <w:rsid w:val="000A484A"/>
    <w:rsid w:val="000B1E07"/>
    <w:rsid w:val="000B3A3B"/>
    <w:rsid w:val="000B3A3E"/>
    <w:rsid w:val="000B4D50"/>
    <w:rsid w:val="000C0744"/>
    <w:rsid w:val="000C092A"/>
    <w:rsid w:val="000C5767"/>
    <w:rsid w:val="000D01AD"/>
    <w:rsid w:val="000D0791"/>
    <w:rsid w:val="000D1DC1"/>
    <w:rsid w:val="000D3570"/>
    <w:rsid w:val="000D49B9"/>
    <w:rsid w:val="000D76D5"/>
    <w:rsid w:val="000E0137"/>
    <w:rsid w:val="000E3E63"/>
    <w:rsid w:val="000E3F52"/>
    <w:rsid w:val="000E5A65"/>
    <w:rsid w:val="000E7B33"/>
    <w:rsid w:val="000E7CBE"/>
    <w:rsid w:val="000F0A57"/>
    <w:rsid w:val="000F0B39"/>
    <w:rsid w:val="000F4021"/>
    <w:rsid w:val="000F47FC"/>
    <w:rsid w:val="000F57C1"/>
    <w:rsid w:val="000F6E17"/>
    <w:rsid w:val="000F7A2B"/>
    <w:rsid w:val="000F7AE4"/>
    <w:rsid w:val="00101423"/>
    <w:rsid w:val="0010232D"/>
    <w:rsid w:val="00117619"/>
    <w:rsid w:val="001200DD"/>
    <w:rsid w:val="00120F08"/>
    <w:rsid w:val="001212FD"/>
    <w:rsid w:val="00121898"/>
    <w:rsid w:val="001230CD"/>
    <w:rsid w:val="00125FE2"/>
    <w:rsid w:val="00127A41"/>
    <w:rsid w:val="00127BCC"/>
    <w:rsid w:val="001308E9"/>
    <w:rsid w:val="00132A2A"/>
    <w:rsid w:val="00136EC2"/>
    <w:rsid w:val="00140395"/>
    <w:rsid w:val="0014276A"/>
    <w:rsid w:val="00142E13"/>
    <w:rsid w:val="00144C3E"/>
    <w:rsid w:val="001458A8"/>
    <w:rsid w:val="00145DFB"/>
    <w:rsid w:val="00146CE3"/>
    <w:rsid w:val="00147189"/>
    <w:rsid w:val="00147DF1"/>
    <w:rsid w:val="00150336"/>
    <w:rsid w:val="00153216"/>
    <w:rsid w:val="00155047"/>
    <w:rsid w:val="00155095"/>
    <w:rsid w:val="001552FE"/>
    <w:rsid w:val="00155D7F"/>
    <w:rsid w:val="00161A43"/>
    <w:rsid w:val="00163B75"/>
    <w:rsid w:val="00164E47"/>
    <w:rsid w:val="001654AB"/>
    <w:rsid w:val="0016679B"/>
    <w:rsid w:val="00166D0D"/>
    <w:rsid w:val="00170527"/>
    <w:rsid w:val="00172529"/>
    <w:rsid w:val="00174A48"/>
    <w:rsid w:val="001756BB"/>
    <w:rsid w:val="001777C3"/>
    <w:rsid w:val="001812BF"/>
    <w:rsid w:val="00181C33"/>
    <w:rsid w:val="00182920"/>
    <w:rsid w:val="001833A9"/>
    <w:rsid w:val="0018587C"/>
    <w:rsid w:val="001938E0"/>
    <w:rsid w:val="00193F60"/>
    <w:rsid w:val="00195A7F"/>
    <w:rsid w:val="00196ADA"/>
    <w:rsid w:val="00196D52"/>
    <w:rsid w:val="00197A5D"/>
    <w:rsid w:val="001A0B73"/>
    <w:rsid w:val="001A1B23"/>
    <w:rsid w:val="001A2F1A"/>
    <w:rsid w:val="001A344C"/>
    <w:rsid w:val="001A64D7"/>
    <w:rsid w:val="001A781E"/>
    <w:rsid w:val="001A7B50"/>
    <w:rsid w:val="001B0A5F"/>
    <w:rsid w:val="001B0B9E"/>
    <w:rsid w:val="001B24E5"/>
    <w:rsid w:val="001B2FBA"/>
    <w:rsid w:val="001B34F5"/>
    <w:rsid w:val="001C0CBD"/>
    <w:rsid w:val="001C49B2"/>
    <w:rsid w:val="001C5319"/>
    <w:rsid w:val="001C6A27"/>
    <w:rsid w:val="001C7100"/>
    <w:rsid w:val="001D2B34"/>
    <w:rsid w:val="001D5A01"/>
    <w:rsid w:val="001D7423"/>
    <w:rsid w:val="001E005C"/>
    <w:rsid w:val="001E195D"/>
    <w:rsid w:val="001E2D34"/>
    <w:rsid w:val="001E3EB0"/>
    <w:rsid w:val="001F1C77"/>
    <w:rsid w:val="001F4923"/>
    <w:rsid w:val="001F51EF"/>
    <w:rsid w:val="001F7549"/>
    <w:rsid w:val="002009F8"/>
    <w:rsid w:val="002024E3"/>
    <w:rsid w:val="00202C58"/>
    <w:rsid w:val="0020396A"/>
    <w:rsid w:val="002039AC"/>
    <w:rsid w:val="0020400E"/>
    <w:rsid w:val="00204CC8"/>
    <w:rsid w:val="00205ABF"/>
    <w:rsid w:val="002073A4"/>
    <w:rsid w:val="00210791"/>
    <w:rsid w:val="00213A04"/>
    <w:rsid w:val="00213F4D"/>
    <w:rsid w:val="00216331"/>
    <w:rsid w:val="00217602"/>
    <w:rsid w:val="00217F1C"/>
    <w:rsid w:val="00220C55"/>
    <w:rsid w:val="00222C49"/>
    <w:rsid w:val="00226D21"/>
    <w:rsid w:val="00227061"/>
    <w:rsid w:val="002302EE"/>
    <w:rsid w:val="00231846"/>
    <w:rsid w:val="00232FAB"/>
    <w:rsid w:val="0023331E"/>
    <w:rsid w:val="00234E2A"/>
    <w:rsid w:val="0023579C"/>
    <w:rsid w:val="002373B5"/>
    <w:rsid w:val="00237A2E"/>
    <w:rsid w:val="00240797"/>
    <w:rsid w:val="0024303E"/>
    <w:rsid w:val="00243F96"/>
    <w:rsid w:val="002521FE"/>
    <w:rsid w:val="0025432D"/>
    <w:rsid w:val="00256C46"/>
    <w:rsid w:val="002624E5"/>
    <w:rsid w:val="00262DBF"/>
    <w:rsid w:val="002636F4"/>
    <w:rsid w:val="0026512F"/>
    <w:rsid w:val="002659A1"/>
    <w:rsid w:val="00266BB1"/>
    <w:rsid w:val="002674A4"/>
    <w:rsid w:val="002676B6"/>
    <w:rsid w:val="00267CAF"/>
    <w:rsid w:val="002758FA"/>
    <w:rsid w:val="0027769D"/>
    <w:rsid w:val="00280F7B"/>
    <w:rsid w:val="00282B7E"/>
    <w:rsid w:val="00282C86"/>
    <w:rsid w:val="002837E7"/>
    <w:rsid w:val="00292AF5"/>
    <w:rsid w:val="00293290"/>
    <w:rsid w:val="00293354"/>
    <w:rsid w:val="00294FFF"/>
    <w:rsid w:val="00295D49"/>
    <w:rsid w:val="002A0EBF"/>
    <w:rsid w:val="002A1CD6"/>
    <w:rsid w:val="002A286D"/>
    <w:rsid w:val="002A29CA"/>
    <w:rsid w:val="002A57E5"/>
    <w:rsid w:val="002A7AED"/>
    <w:rsid w:val="002B35B9"/>
    <w:rsid w:val="002B3723"/>
    <w:rsid w:val="002B6755"/>
    <w:rsid w:val="002C0053"/>
    <w:rsid w:val="002C0810"/>
    <w:rsid w:val="002C2D5F"/>
    <w:rsid w:val="002C30A1"/>
    <w:rsid w:val="002C3215"/>
    <w:rsid w:val="002C6CFB"/>
    <w:rsid w:val="002D0047"/>
    <w:rsid w:val="002D22BD"/>
    <w:rsid w:val="002D3338"/>
    <w:rsid w:val="002D5BC6"/>
    <w:rsid w:val="002D6C33"/>
    <w:rsid w:val="002E08FD"/>
    <w:rsid w:val="002E0FAA"/>
    <w:rsid w:val="002E186D"/>
    <w:rsid w:val="002E18F4"/>
    <w:rsid w:val="002E1F00"/>
    <w:rsid w:val="002E5E05"/>
    <w:rsid w:val="002E7650"/>
    <w:rsid w:val="002E7A3B"/>
    <w:rsid w:val="002F19DF"/>
    <w:rsid w:val="002F3582"/>
    <w:rsid w:val="002F36FE"/>
    <w:rsid w:val="002F72C4"/>
    <w:rsid w:val="002F745B"/>
    <w:rsid w:val="003021E7"/>
    <w:rsid w:val="00304D53"/>
    <w:rsid w:val="003058BA"/>
    <w:rsid w:val="00307329"/>
    <w:rsid w:val="003103A8"/>
    <w:rsid w:val="003133B7"/>
    <w:rsid w:val="00325BDF"/>
    <w:rsid w:val="003273ED"/>
    <w:rsid w:val="0033054E"/>
    <w:rsid w:val="00330560"/>
    <w:rsid w:val="00330606"/>
    <w:rsid w:val="00331835"/>
    <w:rsid w:val="00331D12"/>
    <w:rsid w:val="00335617"/>
    <w:rsid w:val="003403BF"/>
    <w:rsid w:val="00340504"/>
    <w:rsid w:val="003429F5"/>
    <w:rsid w:val="003448B5"/>
    <w:rsid w:val="003507DD"/>
    <w:rsid w:val="0035401C"/>
    <w:rsid w:val="003544BB"/>
    <w:rsid w:val="0035577E"/>
    <w:rsid w:val="0035637D"/>
    <w:rsid w:val="00356DE9"/>
    <w:rsid w:val="00357F3E"/>
    <w:rsid w:val="00363A86"/>
    <w:rsid w:val="003666CA"/>
    <w:rsid w:val="00370FFF"/>
    <w:rsid w:val="00372382"/>
    <w:rsid w:val="003807B2"/>
    <w:rsid w:val="0038119E"/>
    <w:rsid w:val="00381642"/>
    <w:rsid w:val="00384B4B"/>
    <w:rsid w:val="003865AD"/>
    <w:rsid w:val="00387306"/>
    <w:rsid w:val="00390F30"/>
    <w:rsid w:val="0039121B"/>
    <w:rsid w:val="0039188B"/>
    <w:rsid w:val="003A04E8"/>
    <w:rsid w:val="003A137A"/>
    <w:rsid w:val="003A1534"/>
    <w:rsid w:val="003A3C57"/>
    <w:rsid w:val="003A5A60"/>
    <w:rsid w:val="003B02CF"/>
    <w:rsid w:val="003B05B3"/>
    <w:rsid w:val="003B1C45"/>
    <w:rsid w:val="003B1C85"/>
    <w:rsid w:val="003B2CF0"/>
    <w:rsid w:val="003B2F9E"/>
    <w:rsid w:val="003B306D"/>
    <w:rsid w:val="003B378C"/>
    <w:rsid w:val="003B3D89"/>
    <w:rsid w:val="003B7C39"/>
    <w:rsid w:val="003C052F"/>
    <w:rsid w:val="003C0ACD"/>
    <w:rsid w:val="003C4A7D"/>
    <w:rsid w:val="003C52E8"/>
    <w:rsid w:val="003C70D4"/>
    <w:rsid w:val="003D079E"/>
    <w:rsid w:val="003E0D20"/>
    <w:rsid w:val="003E0D6B"/>
    <w:rsid w:val="003E1DB6"/>
    <w:rsid w:val="003E2D09"/>
    <w:rsid w:val="003E2F0D"/>
    <w:rsid w:val="003E440B"/>
    <w:rsid w:val="003E4F18"/>
    <w:rsid w:val="003F05FB"/>
    <w:rsid w:val="003F220D"/>
    <w:rsid w:val="003F237E"/>
    <w:rsid w:val="003F271F"/>
    <w:rsid w:val="003F40B8"/>
    <w:rsid w:val="003F5A1F"/>
    <w:rsid w:val="003F5D9B"/>
    <w:rsid w:val="004012D8"/>
    <w:rsid w:val="004017E3"/>
    <w:rsid w:val="00402B9C"/>
    <w:rsid w:val="00403B95"/>
    <w:rsid w:val="00405663"/>
    <w:rsid w:val="0040610A"/>
    <w:rsid w:val="00407EB9"/>
    <w:rsid w:val="0041035B"/>
    <w:rsid w:val="00410E46"/>
    <w:rsid w:val="0041334C"/>
    <w:rsid w:val="004157B3"/>
    <w:rsid w:val="00415A32"/>
    <w:rsid w:val="00420E0B"/>
    <w:rsid w:val="004226B5"/>
    <w:rsid w:val="00422D95"/>
    <w:rsid w:val="004242BA"/>
    <w:rsid w:val="00426805"/>
    <w:rsid w:val="004302E9"/>
    <w:rsid w:val="00434A1D"/>
    <w:rsid w:val="0043503B"/>
    <w:rsid w:val="0043559E"/>
    <w:rsid w:val="004358B3"/>
    <w:rsid w:val="004361EB"/>
    <w:rsid w:val="00436D21"/>
    <w:rsid w:val="0044081A"/>
    <w:rsid w:val="00440DDA"/>
    <w:rsid w:val="004447DA"/>
    <w:rsid w:val="0044640C"/>
    <w:rsid w:val="00450677"/>
    <w:rsid w:val="004534D6"/>
    <w:rsid w:val="00453DCE"/>
    <w:rsid w:val="0045580C"/>
    <w:rsid w:val="00457081"/>
    <w:rsid w:val="00460C74"/>
    <w:rsid w:val="00461EAA"/>
    <w:rsid w:val="00462758"/>
    <w:rsid w:val="00462D28"/>
    <w:rsid w:val="0046351D"/>
    <w:rsid w:val="00463728"/>
    <w:rsid w:val="00464DEC"/>
    <w:rsid w:val="00472098"/>
    <w:rsid w:val="004730F7"/>
    <w:rsid w:val="00477DE3"/>
    <w:rsid w:val="00480812"/>
    <w:rsid w:val="00481DF6"/>
    <w:rsid w:val="004860D1"/>
    <w:rsid w:val="00490542"/>
    <w:rsid w:val="00491A88"/>
    <w:rsid w:val="0049223C"/>
    <w:rsid w:val="00492C12"/>
    <w:rsid w:val="00494D5C"/>
    <w:rsid w:val="00494EC1"/>
    <w:rsid w:val="00495021"/>
    <w:rsid w:val="0049799C"/>
    <w:rsid w:val="004A087F"/>
    <w:rsid w:val="004A196F"/>
    <w:rsid w:val="004A2E74"/>
    <w:rsid w:val="004A3820"/>
    <w:rsid w:val="004A386D"/>
    <w:rsid w:val="004B145D"/>
    <w:rsid w:val="004B4750"/>
    <w:rsid w:val="004B50A6"/>
    <w:rsid w:val="004B57C6"/>
    <w:rsid w:val="004B6F70"/>
    <w:rsid w:val="004B71A5"/>
    <w:rsid w:val="004C2367"/>
    <w:rsid w:val="004C2AFB"/>
    <w:rsid w:val="004C4CA6"/>
    <w:rsid w:val="004C5C2D"/>
    <w:rsid w:val="004C60C6"/>
    <w:rsid w:val="004D2AD0"/>
    <w:rsid w:val="004D4B00"/>
    <w:rsid w:val="004D4DE5"/>
    <w:rsid w:val="004D6FA9"/>
    <w:rsid w:val="004E0326"/>
    <w:rsid w:val="004E2A67"/>
    <w:rsid w:val="004E5397"/>
    <w:rsid w:val="004E5B69"/>
    <w:rsid w:val="004E66AD"/>
    <w:rsid w:val="004E7D68"/>
    <w:rsid w:val="004F161B"/>
    <w:rsid w:val="004F1F06"/>
    <w:rsid w:val="004F5AD3"/>
    <w:rsid w:val="004F701A"/>
    <w:rsid w:val="004F7DC5"/>
    <w:rsid w:val="00500886"/>
    <w:rsid w:val="005021AC"/>
    <w:rsid w:val="00503539"/>
    <w:rsid w:val="00505308"/>
    <w:rsid w:val="0050614F"/>
    <w:rsid w:val="00506D72"/>
    <w:rsid w:val="00512875"/>
    <w:rsid w:val="00514E9B"/>
    <w:rsid w:val="00517A03"/>
    <w:rsid w:val="00521C3C"/>
    <w:rsid w:val="00522208"/>
    <w:rsid w:val="0052286F"/>
    <w:rsid w:val="00522FB9"/>
    <w:rsid w:val="00524A3C"/>
    <w:rsid w:val="00525D81"/>
    <w:rsid w:val="005270F4"/>
    <w:rsid w:val="0052744A"/>
    <w:rsid w:val="00541D0D"/>
    <w:rsid w:val="005451D4"/>
    <w:rsid w:val="00546F56"/>
    <w:rsid w:val="00547CC2"/>
    <w:rsid w:val="0055066B"/>
    <w:rsid w:val="005536B2"/>
    <w:rsid w:val="00554855"/>
    <w:rsid w:val="00556A0D"/>
    <w:rsid w:val="005577A3"/>
    <w:rsid w:val="005577D9"/>
    <w:rsid w:val="00560CF9"/>
    <w:rsid w:val="00563245"/>
    <w:rsid w:val="00563C7B"/>
    <w:rsid w:val="0056566A"/>
    <w:rsid w:val="005661F0"/>
    <w:rsid w:val="00567169"/>
    <w:rsid w:val="00571546"/>
    <w:rsid w:val="00572874"/>
    <w:rsid w:val="005734A8"/>
    <w:rsid w:val="00573B05"/>
    <w:rsid w:val="0057404C"/>
    <w:rsid w:val="0057422D"/>
    <w:rsid w:val="005764A5"/>
    <w:rsid w:val="005769AF"/>
    <w:rsid w:val="0057750C"/>
    <w:rsid w:val="005778CE"/>
    <w:rsid w:val="00577F33"/>
    <w:rsid w:val="00581066"/>
    <w:rsid w:val="0058133E"/>
    <w:rsid w:val="00582C63"/>
    <w:rsid w:val="00584E00"/>
    <w:rsid w:val="00590DF0"/>
    <w:rsid w:val="005915A8"/>
    <w:rsid w:val="00594602"/>
    <w:rsid w:val="00596E62"/>
    <w:rsid w:val="0059703D"/>
    <w:rsid w:val="00597EC9"/>
    <w:rsid w:val="00597EFD"/>
    <w:rsid w:val="005A1DD6"/>
    <w:rsid w:val="005A3036"/>
    <w:rsid w:val="005A33AF"/>
    <w:rsid w:val="005A3A04"/>
    <w:rsid w:val="005B12F4"/>
    <w:rsid w:val="005B185B"/>
    <w:rsid w:val="005B1B9F"/>
    <w:rsid w:val="005B528D"/>
    <w:rsid w:val="005B5395"/>
    <w:rsid w:val="005B54F9"/>
    <w:rsid w:val="005C1FD8"/>
    <w:rsid w:val="005C3EBF"/>
    <w:rsid w:val="005C4827"/>
    <w:rsid w:val="005C6B00"/>
    <w:rsid w:val="005C7559"/>
    <w:rsid w:val="005D0C85"/>
    <w:rsid w:val="005D3266"/>
    <w:rsid w:val="005D365C"/>
    <w:rsid w:val="005D3715"/>
    <w:rsid w:val="005E05DA"/>
    <w:rsid w:val="005E0951"/>
    <w:rsid w:val="005E2D52"/>
    <w:rsid w:val="005E4786"/>
    <w:rsid w:val="005E4F3B"/>
    <w:rsid w:val="005E5D4B"/>
    <w:rsid w:val="005E7768"/>
    <w:rsid w:val="005F122E"/>
    <w:rsid w:val="005F20D3"/>
    <w:rsid w:val="005F30E1"/>
    <w:rsid w:val="005F69AF"/>
    <w:rsid w:val="00602E96"/>
    <w:rsid w:val="00605A5D"/>
    <w:rsid w:val="00606100"/>
    <w:rsid w:val="0060789F"/>
    <w:rsid w:val="006140DA"/>
    <w:rsid w:val="00614959"/>
    <w:rsid w:val="00615B1F"/>
    <w:rsid w:val="00617504"/>
    <w:rsid w:val="00620339"/>
    <w:rsid w:val="00625AC6"/>
    <w:rsid w:val="00625CEE"/>
    <w:rsid w:val="00627C4E"/>
    <w:rsid w:val="00630051"/>
    <w:rsid w:val="006324B0"/>
    <w:rsid w:val="00633224"/>
    <w:rsid w:val="006375CB"/>
    <w:rsid w:val="0064024A"/>
    <w:rsid w:val="006404F9"/>
    <w:rsid w:val="00640E0D"/>
    <w:rsid w:val="00641A0C"/>
    <w:rsid w:val="00644F11"/>
    <w:rsid w:val="00645C5D"/>
    <w:rsid w:val="006475ED"/>
    <w:rsid w:val="006514AD"/>
    <w:rsid w:val="00651A33"/>
    <w:rsid w:val="00655FF6"/>
    <w:rsid w:val="00657390"/>
    <w:rsid w:val="0065744F"/>
    <w:rsid w:val="00663576"/>
    <w:rsid w:val="006668AF"/>
    <w:rsid w:val="00666CE7"/>
    <w:rsid w:val="006673F8"/>
    <w:rsid w:val="00671467"/>
    <w:rsid w:val="00674A31"/>
    <w:rsid w:val="0067602B"/>
    <w:rsid w:val="00677BCE"/>
    <w:rsid w:val="006808B7"/>
    <w:rsid w:val="00681CB7"/>
    <w:rsid w:val="00683334"/>
    <w:rsid w:val="006907F0"/>
    <w:rsid w:val="00690A10"/>
    <w:rsid w:val="006A0227"/>
    <w:rsid w:val="006A5DD7"/>
    <w:rsid w:val="006A6BDF"/>
    <w:rsid w:val="006A70F7"/>
    <w:rsid w:val="006A71A4"/>
    <w:rsid w:val="006B552F"/>
    <w:rsid w:val="006B7AC5"/>
    <w:rsid w:val="006C085B"/>
    <w:rsid w:val="006C1DA7"/>
    <w:rsid w:val="006C3471"/>
    <w:rsid w:val="006C4374"/>
    <w:rsid w:val="006C50D8"/>
    <w:rsid w:val="006C767F"/>
    <w:rsid w:val="006C7B25"/>
    <w:rsid w:val="006D656A"/>
    <w:rsid w:val="006D7F7B"/>
    <w:rsid w:val="006E1C37"/>
    <w:rsid w:val="006E22E4"/>
    <w:rsid w:val="006E31D4"/>
    <w:rsid w:val="006E4F08"/>
    <w:rsid w:val="006E60B9"/>
    <w:rsid w:val="006F310E"/>
    <w:rsid w:val="006F4ED5"/>
    <w:rsid w:val="006F5FA1"/>
    <w:rsid w:val="006F76F4"/>
    <w:rsid w:val="00700462"/>
    <w:rsid w:val="00702259"/>
    <w:rsid w:val="007079CA"/>
    <w:rsid w:val="00707AE8"/>
    <w:rsid w:val="007104CA"/>
    <w:rsid w:val="0071185B"/>
    <w:rsid w:val="00712B7D"/>
    <w:rsid w:val="00713D6B"/>
    <w:rsid w:val="00713EA6"/>
    <w:rsid w:val="007143A3"/>
    <w:rsid w:val="00721762"/>
    <w:rsid w:val="00723270"/>
    <w:rsid w:val="007312B8"/>
    <w:rsid w:val="00731E5A"/>
    <w:rsid w:val="007326C3"/>
    <w:rsid w:val="0073272A"/>
    <w:rsid w:val="007351DE"/>
    <w:rsid w:val="00736368"/>
    <w:rsid w:val="00736CAF"/>
    <w:rsid w:val="00737C61"/>
    <w:rsid w:val="0074046A"/>
    <w:rsid w:val="007424B8"/>
    <w:rsid w:val="00745105"/>
    <w:rsid w:val="007461D5"/>
    <w:rsid w:val="00747A4E"/>
    <w:rsid w:val="00750A76"/>
    <w:rsid w:val="00750DAA"/>
    <w:rsid w:val="007551A2"/>
    <w:rsid w:val="00757ED4"/>
    <w:rsid w:val="00760802"/>
    <w:rsid w:val="007616A4"/>
    <w:rsid w:val="00761B61"/>
    <w:rsid w:val="00765C81"/>
    <w:rsid w:val="00770603"/>
    <w:rsid w:val="007709FA"/>
    <w:rsid w:val="00770E31"/>
    <w:rsid w:val="00781450"/>
    <w:rsid w:val="0078296E"/>
    <w:rsid w:val="00784377"/>
    <w:rsid w:val="00791720"/>
    <w:rsid w:val="0079232E"/>
    <w:rsid w:val="00796144"/>
    <w:rsid w:val="00797433"/>
    <w:rsid w:val="00797D16"/>
    <w:rsid w:val="007A4E7E"/>
    <w:rsid w:val="007A5224"/>
    <w:rsid w:val="007A65F8"/>
    <w:rsid w:val="007B303A"/>
    <w:rsid w:val="007B39BF"/>
    <w:rsid w:val="007B3B22"/>
    <w:rsid w:val="007B698D"/>
    <w:rsid w:val="007B6D56"/>
    <w:rsid w:val="007C06E3"/>
    <w:rsid w:val="007C0DBB"/>
    <w:rsid w:val="007C19CC"/>
    <w:rsid w:val="007C25AD"/>
    <w:rsid w:val="007C58A3"/>
    <w:rsid w:val="007C5978"/>
    <w:rsid w:val="007C677D"/>
    <w:rsid w:val="007D0D7E"/>
    <w:rsid w:val="007D0D83"/>
    <w:rsid w:val="007D20F5"/>
    <w:rsid w:val="007D2E60"/>
    <w:rsid w:val="007D3F3E"/>
    <w:rsid w:val="007D4B0F"/>
    <w:rsid w:val="007D71D3"/>
    <w:rsid w:val="007E0695"/>
    <w:rsid w:val="007E0BDE"/>
    <w:rsid w:val="007E1EE4"/>
    <w:rsid w:val="007E3703"/>
    <w:rsid w:val="007E5215"/>
    <w:rsid w:val="007E52C8"/>
    <w:rsid w:val="007E53FD"/>
    <w:rsid w:val="007E5B30"/>
    <w:rsid w:val="007F03D6"/>
    <w:rsid w:val="007F4D13"/>
    <w:rsid w:val="007F6366"/>
    <w:rsid w:val="007F7D04"/>
    <w:rsid w:val="00801D6F"/>
    <w:rsid w:val="00804523"/>
    <w:rsid w:val="008068EA"/>
    <w:rsid w:val="00806B22"/>
    <w:rsid w:val="00810E88"/>
    <w:rsid w:val="00814955"/>
    <w:rsid w:val="008153DA"/>
    <w:rsid w:val="008174B4"/>
    <w:rsid w:val="00817A73"/>
    <w:rsid w:val="00817D5D"/>
    <w:rsid w:val="0082199A"/>
    <w:rsid w:val="00821BA8"/>
    <w:rsid w:val="00821DF5"/>
    <w:rsid w:val="008255D1"/>
    <w:rsid w:val="008321FD"/>
    <w:rsid w:val="0083451D"/>
    <w:rsid w:val="008426C0"/>
    <w:rsid w:val="00844FB0"/>
    <w:rsid w:val="00851A96"/>
    <w:rsid w:val="0085465C"/>
    <w:rsid w:val="00854721"/>
    <w:rsid w:val="008578DE"/>
    <w:rsid w:val="00861A7A"/>
    <w:rsid w:val="008624ED"/>
    <w:rsid w:val="008627D6"/>
    <w:rsid w:val="00863514"/>
    <w:rsid w:val="00864DF0"/>
    <w:rsid w:val="008732B9"/>
    <w:rsid w:val="00876676"/>
    <w:rsid w:val="00884410"/>
    <w:rsid w:val="008849DD"/>
    <w:rsid w:val="00885F8D"/>
    <w:rsid w:val="0088702A"/>
    <w:rsid w:val="00891A62"/>
    <w:rsid w:val="00893649"/>
    <w:rsid w:val="008948EE"/>
    <w:rsid w:val="00894A1A"/>
    <w:rsid w:val="00895A51"/>
    <w:rsid w:val="00897F34"/>
    <w:rsid w:val="008A0D2E"/>
    <w:rsid w:val="008A2EF2"/>
    <w:rsid w:val="008B0FC6"/>
    <w:rsid w:val="008B15AC"/>
    <w:rsid w:val="008B3AB3"/>
    <w:rsid w:val="008B49A4"/>
    <w:rsid w:val="008B5501"/>
    <w:rsid w:val="008B5BF3"/>
    <w:rsid w:val="008B5FC4"/>
    <w:rsid w:val="008C0BF3"/>
    <w:rsid w:val="008C0C65"/>
    <w:rsid w:val="008C2921"/>
    <w:rsid w:val="008C2ED8"/>
    <w:rsid w:val="008C4217"/>
    <w:rsid w:val="008C4D81"/>
    <w:rsid w:val="008C5DA0"/>
    <w:rsid w:val="008C6080"/>
    <w:rsid w:val="008C61A6"/>
    <w:rsid w:val="008D418C"/>
    <w:rsid w:val="008D4D0E"/>
    <w:rsid w:val="008D58C4"/>
    <w:rsid w:val="008D70E4"/>
    <w:rsid w:val="008E2569"/>
    <w:rsid w:val="008E57A5"/>
    <w:rsid w:val="008E581C"/>
    <w:rsid w:val="008F23B5"/>
    <w:rsid w:val="008F2F80"/>
    <w:rsid w:val="008F45EE"/>
    <w:rsid w:val="008F4E06"/>
    <w:rsid w:val="008F7C70"/>
    <w:rsid w:val="00900A0A"/>
    <w:rsid w:val="00902DC5"/>
    <w:rsid w:val="00902FF6"/>
    <w:rsid w:val="00904069"/>
    <w:rsid w:val="0090502A"/>
    <w:rsid w:val="00906D04"/>
    <w:rsid w:val="00911713"/>
    <w:rsid w:val="00912A2B"/>
    <w:rsid w:val="00913DB7"/>
    <w:rsid w:val="0091630F"/>
    <w:rsid w:val="00917195"/>
    <w:rsid w:val="00922A52"/>
    <w:rsid w:val="00923B02"/>
    <w:rsid w:val="0093096A"/>
    <w:rsid w:val="00932648"/>
    <w:rsid w:val="00932829"/>
    <w:rsid w:val="00932F39"/>
    <w:rsid w:val="009355C0"/>
    <w:rsid w:val="00936CDF"/>
    <w:rsid w:val="0093721A"/>
    <w:rsid w:val="00942C1B"/>
    <w:rsid w:val="00944B16"/>
    <w:rsid w:val="009503B7"/>
    <w:rsid w:val="009514EA"/>
    <w:rsid w:val="00952326"/>
    <w:rsid w:val="00953F01"/>
    <w:rsid w:val="00960829"/>
    <w:rsid w:val="009608B9"/>
    <w:rsid w:val="00964FEF"/>
    <w:rsid w:val="009656CE"/>
    <w:rsid w:val="00965BAB"/>
    <w:rsid w:val="00965E0E"/>
    <w:rsid w:val="00966780"/>
    <w:rsid w:val="00967278"/>
    <w:rsid w:val="00974689"/>
    <w:rsid w:val="00974D92"/>
    <w:rsid w:val="00975DE8"/>
    <w:rsid w:val="0097697E"/>
    <w:rsid w:val="00976ABF"/>
    <w:rsid w:val="00976ED6"/>
    <w:rsid w:val="00977390"/>
    <w:rsid w:val="009774D9"/>
    <w:rsid w:val="0098194C"/>
    <w:rsid w:val="00981D08"/>
    <w:rsid w:val="00984977"/>
    <w:rsid w:val="009865E2"/>
    <w:rsid w:val="00987880"/>
    <w:rsid w:val="00990964"/>
    <w:rsid w:val="00995042"/>
    <w:rsid w:val="0099620C"/>
    <w:rsid w:val="00996D28"/>
    <w:rsid w:val="00997266"/>
    <w:rsid w:val="009A03A2"/>
    <w:rsid w:val="009A058E"/>
    <w:rsid w:val="009A0F07"/>
    <w:rsid w:val="009A1F76"/>
    <w:rsid w:val="009A2192"/>
    <w:rsid w:val="009A2349"/>
    <w:rsid w:val="009A379B"/>
    <w:rsid w:val="009A4F4C"/>
    <w:rsid w:val="009A60BC"/>
    <w:rsid w:val="009B0A1E"/>
    <w:rsid w:val="009B2D8C"/>
    <w:rsid w:val="009B38B5"/>
    <w:rsid w:val="009B54E2"/>
    <w:rsid w:val="009C01DF"/>
    <w:rsid w:val="009C2653"/>
    <w:rsid w:val="009C31FA"/>
    <w:rsid w:val="009C6C49"/>
    <w:rsid w:val="009D1413"/>
    <w:rsid w:val="009D578C"/>
    <w:rsid w:val="009D5B9E"/>
    <w:rsid w:val="009D7EE6"/>
    <w:rsid w:val="009E03AC"/>
    <w:rsid w:val="009E08D5"/>
    <w:rsid w:val="009E3212"/>
    <w:rsid w:val="009E6071"/>
    <w:rsid w:val="009E6D41"/>
    <w:rsid w:val="009F07CC"/>
    <w:rsid w:val="009F1104"/>
    <w:rsid w:val="009F12CF"/>
    <w:rsid w:val="009F4267"/>
    <w:rsid w:val="009F4758"/>
    <w:rsid w:val="009F6768"/>
    <w:rsid w:val="00A005E7"/>
    <w:rsid w:val="00A038EC"/>
    <w:rsid w:val="00A03B8F"/>
    <w:rsid w:val="00A04E55"/>
    <w:rsid w:val="00A07CAF"/>
    <w:rsid w:val="00A123A3"/>
    <w:rsid w:val="00A137AA"/>
    <w:rsid w:val="00A13DF4"/>
    <w:rsid w:val="00A1414B"/>
    <w:rsid w:val="00A15F0C"/>
    <w:rsid w:val="00A16481"/>
    <w:rsid w:val="00A1648E"/>
    <w:rsid w:val="00A16CC6"/>
    <w:rsid w:val="00A17723"/>
    <w:rsid w:val="00A17866"/>
    <w:rsid w:val="00A17ACB"/>
    <w:rsid w:val="00A20E3D"/>
    <w:rsid w:val="00A226B7"/>
    <w:rsid w:val="00A231B1"/>
    <w:rsid w:val="00A24310"/>
    <w:rsid w:val="00A24957"/>
    <w:rsid w:val="00A32D70"/>
    <w:rsid w:val="00A34B7C"/>
    <w:rsid w:val="00A478B1"/>
    <w:rsid w:val="00A50926"/>
    <w:rsid w:val="00A51785"/>
    <w:rsid w:val="00A55593"/>
    <w:rsid w:val="00A557FD"/>
    <w:rsid w:val="00A5598B"/>
    <w:rsid w:val="00A568CC"/>
    <w:rsid w:val="00A568DD"/>
    <w:rsid w:val="00A60F60"/>
    <w:rsid w:val="00A6381E"/>
    <w:rsid w:val="00A658C6"/>
    <w:rsid w:val="00A66720"/>
    <w:rsid w:val="00A70B7A"/>
    <w:rsid w:val="00A7105D"/>
    <w:rsid w:val="00A71971"/>
    <w:rsid w:val="00A72CAF"/>
    <w:rsid w:val="00A73129"/>
    <w:rsid w:val="00A76E5D"/>
    <w:rsid w:val="00A778E6"/>
    <w:rsid w:val="00A77D23"/>
    <w:rsid w:val="00A80746"/>
    <w:rsid w:val="00A80DEE"/>
    <w:rsid w:val="00A83113"/>
    <w:rsid w:val="00A856F1"/>
    <w:rsid w:val="00A85EF5"/>
    <w:rsid w:val="00A86902"/>
    <w:rsid w:val="00A90283"/>
    <w:rsid w:val="00A90829"/>
    <w:rsid w:val="00A92367"/>
    <w:rsid w:val="00A938D5"/>
    <w:rsid w:val="00A96EF0"/>
    <w:rsid w:val="00A97158"/>
    <w:rsid w:val="00AA18FE"/>
    <w:rsid w:val="00AA1F7C"/>
    <w:rsid w:val="00AA4495"/>
    <w:rsid w:val="00AA56C0"/>
    <w:rsid w:val="00AA7185"/>
    <w:rsid w:val="00AA7307"/>
    <w:rsid w:val="00AB5EF6"/>
    <w:rsid w:val="00AB6572"/>
    <w:rsid w:val="00AC0E41"/>
    <w:rsid w:val="00AC10B4"/>
    <w:rsid w:val="00AC151C"/>
    <w:rsid w:val="00AD0AD2"/>
    <w:rsid w:val="00AD0FAE"/>
    <w:rsid w:val="00AD365E"/>
    <w:rsid w:val="00AD4ACE"/>
    <w:rsid w:val="00AD5A06"/>
    <w:rsid w:val="00AD5C2F"/>
    <w:rsid w:val="00AD69CC"/>
    <w:rsid w:val="00AE0638"/>
    <w:rsid w:val="00AE0788"/>
    <w:rsid w:val="00AE19F2"/>
    <w:rsid w:val="00AE260C"/>
    <w:rsid w:val="00AE2C0D"/>
    <w:rsid w:val="00AE492A"/>
    <w:rsid w:val="00AF0966"/>
    <w:rsid w:val="00AF240D"/>
    <w:rsid w:val="00AF30CE"/>
    <w:rsid w:val="00AF6288"/>
    <w:rsid w:val="00B026C1"/>
    <w:rsid w:val="00B03C5E"/>
    <w:rsid w:val="00B057A0"/>
    <w:rsid w:val="00B05F52"/>
    <w:rsid w:val="00B07EDE"/>
    <w:rsid w:val="00B1181A"/>
    <w:rsid w:val="00B11EB1"/>
    <w:rsid w:val="00B1243F"/>
    <w:rsid w:val="00B127E5"/>
    <w:rsid w:val="00B12F2E"/>
    <w:rsid w:val="00B14438"/>
    <w:rsid w:val="00B2045A"/>
    <w:rsid w:val="00B22842"/>
    <w:rsid w:val="00B22914"/>
    <w:rsid w:val="00B248C4"/>
    <w:rsid w:val="00B25EA5"/>
    <w:rsid w:val="00B31FA1"/>
    <w:rsid w:val="00B34954"/>
    <w:rsid w:val="00B35ABB"/>
    <w:rsid w:val="00B3721F"/>
    <w:rsid w:val="00B4027C"/>
    <w:rsid w:val="00B4277C"/>
    <w:rsid w:val="00B45F0A"/>
    <w:rsid w:val="00B472F0"/>
    <w:rsid w:val="00B47D58"/>
    <w:rsid w:val="00B52D59"/>
    <w:rsid w:val="00B5496B"/>
    <w:rsid w:val="00B5504A"/>
    <w:rsid w:val="00B55BD0"/>
    <w:rsid w:val="00B6064C"/>
    <w:rsid w:val="00B62EFC"/>
    <w:rsid w:val="00B655A8"/>
    <w:rsid w:val="00B65685"/>
    <w:rsid w:val="00B66CE1"/>
    <w:rsid w:val="00B67CBA"/>
    <w:rsid w:val="00B71F3E"/>
    <w:rsid w:val="00B72CEB"/>
    <w:rsid w:val="00B76619"/>
    <w:rsid w:val="00B7666B"/>
    <w:rsid w:val="00B77FAE"/>
    <w:rsid w:val="00B80876"/>
    <w:rsid w:val="00B81FCA"/>
    <w:rsid w:val="00B82519"/>
    <w:rsid w:val="00B82E6C"/>
    <w:rsid w:val="00B843F0"/>
    <w:rsid w:val="00B84D3F"/>
    <w:rsid w:val="00B86934"/>
    <w:rsid w:val="00B90484"/>
    <w:rsid w:val="00B906E8"/>
    <w:rsid w:val="00B91999"/>
    <w:rsid w:val="00B93F71"/>
    <w:rsid w:val="00B94BA5"/>
    <w:rsid w:val="00B9578E"/>
    <w:rsid w:val="00B95790"/>
    <w:rsid w:val="00B96034"/>
    <w:rsid w:val="00B96BC9"/>
    <w:rsid w:val="00B97B66"/>
    <w:rsid w:val="00BA1A9D"/>
    <w:rsid w:val="00BA1CBC"/>
    <w:rsid w:val="00BA260F"/>
    <w:rsid w:val="00BA2A4E"/>
    <w:rsid w:val="00BA6ABE"/>
    <w:rsid w:val="00BA7F28"/>
    <w:rsid w:val="00BB059D"/>
    <w:rsid w:val="00BB1207"/>
    <w:rsid w:val="00BB4C87"/>
    <w:rsid w:val="00BB63D2"/>
    <w:rsid w:val="00BC09BA"/>
    <w:rsid w:val="00BC1046"/>
    <w:rsid w:val="00BC1AD9"/>
    <w:rsid w:val="00BC3136"/>
    <w:rsid w:val="00BC316F"/>
    <w:rsid w:val="00BC4C1C"/>
    <w:rsid w:val="00BC7EBB"/>
    <w:rsid w:val="00BD037B"/>
    <w:rsid w:val="00BD0DFB"/>
    <w:rsid w:val="00BD599F"/>
    <w:rsid w:val="00BE09C6"/>
    <w:rsid w:val="00BE2EC1"/>
    <w:rsid w:val="00BE7FCA"/>
    <w:rsid w:val="00BF4A4F"/>
    <w:rsid w:val="00BF5544"/>
    <w:rsid w:val="00BF7980"/>
    <w:rsid w:val="00C00081"/>
    <w:rsid w:val="00C0102A"/>
    <w:rsid w:val="00C01213"/>
    <w:rsid w:val="00C03143"/>
    <w:rsid w:val="00C05B0E"/>
    <w:rsid w:val="00C0714D"/>
    <w:rsid w:val="00C07D91"/>
    <w:rsid w:val="00C11850"/>
    <w:rsid w:val="00C11D91"/>
    <w:rsid w:val="00C17356"/>
    <w:rsid w:val="00C21B3D"/>
    <w:rsid w:val="00C231E1"/>
    <w:rsid w:val="00C23632"/>
    <w:rsid w:val="00C236C1"/>
    <w:rsid w:val="00C25349"/>
    <w:rsid w:val="00C3138A"/>
    <w:rsid w:val="00C31CFE"/>
    <w:rsid w:val="00C3410E"/>
    <w:rsid w:val="00C37D1E"/>
    <w:rsid w:val="00C42039"/>
    <w:rsid w:val="00C42384"/>
    <w:rsid w:val="00C428FB"/>
    <w:rsid w:val="00C42C3B"/>
    <w:rsid w:val="00C46C22"/>
    <w:rsid w:val="00C46E13"/>
    <w:rsid w:val="00C47036"/>
    <w:rsid w:val="00C55704"/>
    <w:rsid w:val="00C55AF2"/>
    <w:rsid w:val="00C5763F"/>
    <w:rsid w:val="00C57734"/>
    <w:rsid w:val="00C60932"/>
    <w:rsid w:val="00C623F2"/>
    <w:rsid w:val="00C6376D"/>
    <w:rsid w:val="00C638F5"/>
    <w:rsid w:val="00C649E9"/>
    <w:rsid w:val="00C657D4"/>
    <w:rsid w:val="00C67F43"/>
    <w:rsid w:val="00C70D6A"/>
    <w:rsid w:val="00C758AD"/>
    <w:rsid w:val="00C772AA"/>
    <w:rsid w:val="00C808C3"/>
    <w:rsid w:val="00C80E51"/>
    <w:rsid w:val="00C82E95"/>
    <w:rsid w:val="00C87109"/>
    <w:rsid w:val="00C8739A"/>
    <w:rsid w:val="00C87764"/>
    <w:rsid w:val="00C8784A"/>
    <w:rsid w:val="00C908D5"/>
    <w:rsid w:val="00C90FDD"/>
    <w:rsid w:val="00C93F50"/>
    <w:rsid w:val="00C958DE"/>
    <w:rsid w:val="00C95A54"/>
    <w:rsid w:val="00C9666F"/>
    <w:rsid w:val="00C966E9"/>
    <w:rsid w:val="00C96D1E"/>
    <w:rsid w:val="00C96FE5"/>
    <w:rsid w:val="00C97B82"/>
    <w:rsid w:val="00CA209E"/>
    <w:rsid w:val="00CA3254"/>
    <w:rsid w:val="00CA5629"/>
    <w:rsid w:val="00CA6372"/>
    <w:rsid w:val="00CB275F"/>
    <w:rsid w:val="00CB4668"/>
    <w:rsid w:val="00CB5BB9"/>
    <w:rsid w:val="00CB5DBE"/>
    <w:rsid w:val="00CB60FE"/>
    <w:rsid w:val="00CB7435"/>
    <w:rsid w:val="00CB7A1F"/>
    <w:rsid w:val="00CC0FDE"/>
    <w:rsid w:val="00CC357D"/>
    <w:rsid w:val="00CC3E39"/>
    <w:rsid w:val="00CC6456"/>
    <w:rsid w:val="00CC6FD4"/>
    <w:rsid w:val="00CD0431"/>
    <w:rsid w:val="00CD080B"/>
    <w:rsid w:val="00CD498C"/>
    <w:rsid w:val="00CD587C"/>
    <w:rsid w:val="00CE1A47"/>
    <w:rsid w:val="00CE40F7"/>
    <w:rsid w:val="00CE42DA"/>
    <w:rsid w:val="00CE6425"/>
    <w:rsid w:val="00CF0229"/>
    <w:rsid w:val="00CF1742"/>
    <w:rsid w:val="00CF4F46"/>
    <w:rsid w:val="00CF5B54"/>
    <w:rsid w:val="00CF6CD6"/>
    <w:rsid w:val="00D01387"/>
    <w:rsid w:val="00D01B49"/>
    <w:rsid w:val="00D02F89"/>
    <w:rsid w:val="00D03DF0"/>
    <w:rsid w:val="00D040ED"/>
    <w:rsid w:val="00D044BB"/>
    <w:rsid w:val="00D04F50"/>
    <w:rsid w:val="00D06FA1"/>
    <w:rsid w:val="00D070E8"/>
    <w:rsid w:val="00D07440"/>
    <w:rsid w:val="00D10229"/>
    <w:rsid w:val="00D10E7A"/>
    <w:rsid w:val="00D11542"/>
    <w:rsid w:val="00D119D2"/>
    <w:rsid w:val="00D140F6"/>
    <w:rsid w:val="00D214B4"/>
    <w:rsid w:val="00D218C6"/>
    <w:rsid w:val="00D227A6"/>
    <w:rsid w:val="00D2305A"/>
    <w:rsid w:val="00D23221"/>
    <w:rsid w:val="00D2479A"/>
    <w:rsid w:val="00D2662B"/>
    <w:rsid w:val="00D3460F"/>
    <w:rsid w:val="00D40DB4"/>
    <w:rsid w:val="00D41ACB"/>
    <w:rsid w:val="00D429A0"/>
    <w:rsid w:val="00D47495"/>
    <w:rsid w:val="00D5055E"/>
    <w:rsid w:val="00D511F3"/>
    <w:rsid w:val="00D55776"/>
    <w:rsid w:val="00D558F1"/>
    <w:rsid w:val="00D57065"/>
    <w:rsid w:val="00D57E53"/>
    <w:rsid w:val="00D61A84"/>
    <w:rsid w:val="00D61AAE"/>
    <w:rsid w:val="00D668FE"/>
    <w:rsid w:val="00D73EB2"/>
    <w:rsid w:val="00D744DF"/>
    <w:rsid w:val="00D74613"/>
    <w:rsid w:val="00D819C7"/>
    <w:rsid w:val="00D82D47"/>
    <w:rsid w:val="00D82E94"/>
    <w:rsid w:val="00D83A77"/>
    <w:rsid w:val="00D84D17"/>
    <w:rsid w:val="00D84F99"/>
    <w:rsid w:val="00D94786"/>
    <w:rsid w:val="00D94E21"/>
    <w:rsid w:val="00D950C6"/>
    <w:rsid w:val="00D95DAF"/>
    <w:rsid w:val="00D970B1"/>
    <w:rsid w:val="00D9747E"/>
    <w:rsid w:val="00DA233C"/>
    <w:rsid w:val="00DA3A01"/>
    <w:rsid w:val="00DA3A20"/>
    <w:rsid w:val="00DA5005"/>
    <w:rsid w:val="00DA5BB6"/>
    <w:rsid w:val="00DA73A5"/>
    <w:rsid w:val="00DB2824"/>
    <w:rsid w:val="00DB47C0"/>
    <w:rsid w:val="00DC02AA"/>
    <w:rsid w:val="00DC09B9"/>
    <w:rsid w:val="00DC329B"/>
    <w:rsid w:val="00DC6F52"/>
    <w:rsid w:val="00DD1DD6"/>
    <w:rsid w:val="00DD39F6"/>
    <w:rsid w:val="00DD5AF5"/>
    <w:rsid w:val="00DD5D7C"/>
    <w:rsid w:val="00DD716B"/>
    <w:rsid w:val="00DE03F3"/>
    <w:rsid w:val="00DE241F"/>
    <w:rsid w:val="00DE2677"/>
    <w:rsid w:val="00DE5214"/>
    <w:rsid w:val="00DE7B1C"/>
    <w:rsid w:val="00DF337D"/>
    <w:rsid w:val="00DF459F"/>
    <w:rsid w:val="00DF60F6"/>
    <w:rsid w:val="00E13C30"/>
    <w:rsid w:val="00E150FD"/>
    <w:rsid w:val="00E1687D"/>
    <w:rsid w:val="00E1745A"/>
    <w:rsid w:val="00E20E77"/>
    <w:rsid w:val="00E21E60"/>
    <w:rsid w:val="00E21F56"/>
    <w:rsid w:val="00E225BC"/>
    <w:rsid w:val="00E25247"/>
    <w:rsid w:val="00E2568A"/>
    <w:rsid w:val="00E257A7"/>
    <w:rsid w:val="00E25E23"/>
    <w:rsid w:val="00E27355"/>
    <w:rsid w:val="00E27A37"/>
    <w:rsid w:val="00E301A2"/>
    <w:rsid w:val="00E30398"/>
    <w:rsid w:val="00E31A9A"/>
    <w:rsid w:val="00E32178"/>
    <w:rsid w:val="00E362E9"/>
    <w:rsid w:val="00E3667E"/>
    <w:rsid w:val="00E3684B"/>
    <w:rsid w:val="00E40C0F"/>
    <w:rsid w:val="00E40ED7"/>
    <w:rsid w:val="00E411C1"/>
    <w:rsid w:val="00E41721"/>
    <w:rsid w:val="00E42241"/>
    <w:rsid w:val="00E43E47"/>
    <w:rsid w:val="00E44602"/>
    <w:rsid w:val="00E45A42"/>
    <w:rsid w:val="00E46674"/>
    <w:rsid w:val="00E469D4"/>
    <w:rsid w:val="00E46C2F"/>
    <w:rsid w:val="00E46E30"/>
    <w:rsid w:val="00E50350"/>
    <w:rsid w:val="00E51FC9"/>
    <w:rsid w:val="00E526CF"/>
    <w:rsid w:val="00E5380D"/>
    <w:rsid w:val="00E53890"/>
    <w:rsid w:val="00E54C0A"/>
    <w:rsid w:val="00E6451C"/>
    <w:rsid w:val="00E64FE8"/>
    <w:rsid w:val="00E66D0A"/>
    <w:rsid w:val="00E72E08"/>
    <w:rsid w:val="00E73F93"/>
    <w:rsid w:val="00E80E96"/>
    <w:rsid w:val="00E80F52"/>
    <w:rsid w:val="00E84CB3"/>
    <w:rsid w:val="00E84CE3"/>
    <w:rsid w:val="00E85447"/>
    <w:rsid w:val="00E90833"/>
    <w:rsid w:val="00E90840"/>
    <w:rsid w:val="00E91F9B"/>
    <w:rsid w:val="00E9291E"/>
    <w:rsid w:val="00E942A3"/>
    <w:rsid w:val="00E97496"/>
    <w:rsid w:val="00EA4993"/>
    <w:rsid w:val="00EA7D17"/>
    <w:rsid w:val="00EB1B02"/>
    <w:rsid w:val="00EB2BE9"/>
    <w:rsid w:val="00EB3410"/>
    <w:rsid w:val="00EB5A29"/>
    <w:rsid w:val="00EB6120"/>
    <w:rsid w:val="00EB6498"/>
    <w:rsid w:val="00EB7856"/>
    <w:rsid w:val="00EC1A8B"/>
    <w:rsid w:val="00EC4E2E"/>
    <w:rsid w:val="00EC61CC"/>
    <w:rsid w:val="00EC6901"/>
    <w:rsid w:val="00EC6AAB"/>
    <w:rsid w:val="00ED0BBD"/>
    <w:rsid w:val="00ED4BF8"/>
    <w:rsid w:val="00EE2EEC"/>
    <w:rsid w:val="00EE6F4D"/>
    <w:rsid w:val="00EE7D41"/>
    <w:rsid w:val="00EF0C26"/>
    <w:rsid w:val="00EF12CC"/>
    <w:rsid w:val="00EF14CF"/>
    <w:rsid w:val="00EF25B0"/>
    <w:rsid w:val="00EF3595"/>
    <w:rsid w:val="00EF4E99"/>
    <w:rsid w:val="00EF5DB8"/>
    <w:rsid w:val="00F01212"/>
    <w:rsid w:val="00F024CC"/>
    <w:rsid w:val="00F04574"/>
    <w:rsid w:val="00F050B6"/>
    <w:rsid w:val="00F10BBC"/>
    <w:rsid w:val="00F110EA"/>
    <w:rsid w:val="00F11E8E"/>
    <w:rsid w:val="00F133D5"/>
    <w:rsid w:val="00F13D87"/>
    <w:rsid w:val="00F15F54"/>
    <w:rsid w:val="00F21D0E"/>
    <w:rsid w:val="00F2225A"/>
    <w:rsid w:val="00F2509F"/>
    <w:rsid w:val="00F25D1C"/>
    <w:rsid w:val="00F26194"/>
    <w:rsid w:val="00F27127"/>
    <w:rsid w:val="00F273D1"/>
    <w:rsid w:val="00F27E07"/>
    <w:rsid w:val="00F3094F"/>
    <w:rsid w:val="00F31B25"/>
    <w:rsid w:val="00F33076"/>
    <w:rsid w:val="00F34EC2"/>
    <w:rsid w:val="00F350C9"/>
    <w:rsid w:val="00F367CB"/>
    <w:rsid w:val="00F36C20"/>
    <w:rsid w:val="00F377A3"/>
    <w:rsid w:val="00F42C9D"/>
    <w:rsid w:val="00F43492"/>
    <w:rsid w:val="00F45616"/>
    <w:rsid w:val="00F459F0"/>
    <w:rsid w:val="00F46EF9"/>
    <w:rsid w:val="00F47C66"/>
    <w:rsid w:val="00F50729"/>
    <w:rsid w:val="00F5189E"/>
    <w:rsid w:val="00F53A65"/>
    <w:rsid w:val="00F54D31"/>
    <w:rsid w:val="00F634A3"/>
    <w:rsid w:val="00F66B59"/>
    <w:rsid w:val="00F675A2"/>
    <w:rsid w:val="00F71A05"/>
    <w:rsid w:val="00F726CF"/>
    <w:rsid w:val="00F73A51"/>
    <w:rsid w:val="00F7497D"/>
    <w:rsid w:val="00F77D61"/>
    <w:rsid w:val="00F847E3"/>
    <w:rsid w:val="00F90FDE"/>
    <w:rsid w:val="00F9141F"/>
    <w:rsid w:val="00F91693"/>
    <w:rsid w:val="00F920F7"/>
    <w:rsid w:val="00F9450C"/>
    <w:rsid w:val="00F96627"/>
    <w:rsid w:val="00F96FCC"/>
    <w:rsid w:val="00F97A95"/>
    <w:rsid w:val="00FA1615"/>
    <w:rsid w:val="00FA2424"/>
    <w:rsid w:val="00FA35EE"/>
    <w:rsid w:val="00FB6F3E"/>
    <w:rsid w:val="00FB771F"/>
    <w:rsid w:val="00FC3AC0"/>
    <w:rsid w:val="00FC4EAB"/>
    <w:rsid w:val="00FC5B86"/>
    <w:rsid w:val="00FC63CE"/>
    <w:rsid w:val="00FC79D7"/>
    <w:rsid w:val="00FD20D5"/>
    <w:rsid w:val="00FD2738"/>
    <w:rsid w:val="00FD5C20"/>
    <w:rsid w:val="00FD5D73"/>
    <w:rsid w:val="00FD624D"/>
    <w:rsid w:val="00FE1090"/>
    <w:rsid w:val="00FE237E"/>
    <w:rsid w:val="00FE2AB6"/>
    <w:rsid w:val="00FE762B"/>
    <w:rsid w:val="00FF2247"/>
    <w:rsid w:val="00FF3D97"/>
    <w:rsid w:val="00FF6495"/>
    <w:rsid w:val="00FF7139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96B1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B52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96B1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B52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.com/nrclinonc/journal/v6/n9/fig_tab/nrclinonc.2009.108_F1.html" TargetMode="External"/><Relationship Id="rId13" Type="http://schemas.openxmlformats.org/officeDocument/2006/relationships/hyperlink" Target="http://edoc.hu-berlin.de/dissertationen/goeze-almut-2000-10-30/HTML/goeze-ch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mmons.wikimedia.org/wiki/File:CAMP-signaltransduktion-kommentiert.png" TargetMode="External"/><Relationship Id="rId12" Type="http://schemas.openxmlformats.org/officeDocument/2006/relationships/hyperlink" Target="http://scienceblogs.de/bloodnacid/files/2013/01/p53-w%C3%A4chter.jp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ioweb.uwlax.edu/GenWeb/Molecular/Theory/Cell%20Fates/cell%20reg.htm" TargetMode="External"/><Relationship Id="rId11" Type="http://schemas.openxmlformats.org/officeDocument/2006/relationships/hyperlink" Target="http://www.balkanforum.info/f37/krebsforschung-ersehnte-serientaeter-226021/" TargetMode="External"/><Relationship Id="rId5" Type="http://schemas.openxmlformats.org/officeDocument/2006/relationships/hyperlink" Target="http://www.celldiv.com/content/7/1/26/figure/F1?highres=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e.academic.ru/dic.nsf/dewiki/11413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ure.com/nrc/journal/v1/n1/fig_tab/nrc1001-068a_F1.html" TargetMode="External"/><Relationship Id="rId14" Type="http://schemas.openxmlformats.org/officeDocument/2006/relationships/hyperlink" Target="http://books.google.de/books?id=RYJBZFSfx1MC&amp;pg=PA157&amp;lpg=PA157&amp;dq=p53+oligomerisierung+mutanten&amp;source=bl&amp;ots=5MmDDCPCb8&amp;sig=HBAGBMqz8D9yjdHA0n8Fq1o0uu8&amp;hl=de&amp;sa=X&amp;ei=6ptjUqy4HIrdtAbdwIHYAQ&amp;ved=0CFUQ6AEwBA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CEE78C98.dotm</Template>
  <TotalTime>0</TotalTime>
  <Pages>1</Pages>
  <Words>349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</dc:creator>
  <cp:lastModifiedBy>Karow-Hanschke, Diana</cp:lastModifiedBy>
  <cp:revision>5</cp:revision>
  <dcterms:created xsi:type="dcterms:W3CDTF">2014-11-30T09:56:00Z</dcterms:created>
  <dcterms:modified xsi:type="dcterms:W3CDTF">2018-07-17T08:43:00Z</dcterms:modified>
</cp:coreProperties>
</file>