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1755E" w14:textId="2C14CF69" w:rsidR="00AD5D94" w:rsidRDefault="00AD5D94" w:rsidP="00043611">
      <w:pPr>
        <w:pStyle w:val="Default"/>
        <w:rPr>
          <w:b/>
        </w:rPr>
      </w:pPr>
      <w:r w:rsidRPr="00870497">
        <w:rPr>
          <w:b/>
        </w:rPr>
        <w:t xml:space="preserve">Bitte zitieren Sie dieses Dokument als: </w:t>
      </w:r>
      <w:r w:rsidR="00D16EEA">
        <w:rPr>
          <w:b/>
        </w:rPr>
        <w:t xml:space="preserve">Pertzel, E. / Schütte, A. U. </w:t>
      </w:r>
      <w:r w:rsidR="00D16EEA">
        <w:rPr>
          <w:b/>
        </w:rPr>
        <w:t xml:space="preserve">/ </w:t>
      </w:r>
      <w:r>
        <w:rPr>
          <w:b/>
        </w:rPr>
        <w:t xml:space="preserve">Hinrichs, B. / </w:t>
      </w:r>
      <w:proofErr w:type="spellStart"/>
      <w:r>
        <w:rPr>
          <w:b/>
        </w:rPr>
        <w:t>Monkenbusch</w:t>
      </w:r>
      <w:proofErr w:type="spellEnd"/>
      <w:r>
        <w:rPr>
          <w:b/>
        </w:rPr>
        <w:t>, P.</w:t>
      </w:r>
      <w:r w:rsidR="00D16EEA">
        <w:rPr>
          <w:b/>
        </w:rPr>
        <w:t xml:space="preserve"> </w:t>
      </w:r>
      <w:r>
        <w:rPr>
          <w:b/>
        </w:rPr>
        <w:t>(2015):</w:t>
      </w:r>
      <w:r w:rsidRPr="00870497">
        <w:rPr>
          <w:b/>
        </w:rPr>
        <w:t> </w:t>
      </w:r>
      <w:r w:rsidR="00201DDF" w:rsidRPr="00201DDF">
        <w:rPr>
          <w:rStyle w:val="Hervorhebung"/>
          <w:b/>
        </w:rPr>
        <w:t>Skizze zum Unterricht</w:t>
      </w:r>
      <w:r w:rsidR="00201DDF" w:rsidRPr="00201DDF">
        <w:rPr>
          <w:rStyle w:val="Hervorhebung"/>
          <w:b/>
        </w:rPr>
        <w:t>s</w:t>
      </w:r>
      <w:r w:rsidR="00201DDF" w:rsidRPr="00201DDF">
        <w:rPr>
          <w:rStyle w:val="Hervorhebung"/>
          <w:b/>
        </w:rPr>
        <w:t>vorhaben „Fremdheitserfahrungen in lyrischen Te</w:t>
      </w:r>
      <w:r w:rsidR="00201DDF" w:rsidRPr="00201DDF">
        <w:rPr>
          <w:rStyle w:val="Hervorhebung"/>
          <w:b/>
        </w:rPr>
        <w:t>x</w:t>
      </w:r>
      <w:r w:rsidR="00201DDF" w:rsidRPr="00201DDF">
        <w:rPr>
          <w:rStyle w:val="Hervorhebung"/>
          <w:b/>
        </w:rPr>
        <w:t>ten“</w:t>
      </w:r>
      <w:r>
        <w:rPr>
          <w:rStyle w:val="Hervorhebung"/>
          <w:b/>
        </w:rPr>
        <w:t>.</w:t>
      </w:r>
      <w:r w:rsidRPr="00870497">
        <w:rPr>
          <w:b/>
        </w:rPr>
        <w:t> Verfügbar unter:</w:t>
      </w:r>
      <w:r>
        <w:rPr>
          <w:b/>
        </w:rPr>
        <w:t xml:space="preserve"> </w:t>
      </w:r>
      <w:hyperlink r:id="rId9" w:history="1">
        <w:r w:rsidRPr="00A16EB6">
          <w:rPr>
            <w:rStyle w:val="Hyperlink"/>
            <w:b/>
          </w:rPr>
          <w:t>https://www.schulentwicklung.nrw.de/lehrplaene/lehrplannavigator-s-ii/gymnasiale-oberstufe/deutsch/hinweise-und-beispiele/index.html</w:t>
        </w:r>
      </w:hyperlink>
    </w:p>
    <w:p w14:paraId="752BE9DC" w14:textId="77777777" w:rsidR="00AD5D94" w:rsidRDefault="00AD5D94" w:rsidP="00043611">
      <w:pPr>
        <w:pStyle w:val="Default"/>
        <w:rPr>
          <w:rFonts w:ascii="Liberation Serif" w:hAnsi="Liberation Serif" w:cs="Liberation Serif"/>
          <w:color w:val="auto"/>
          <w:sz w:val="22"/>
          <w:szCs w:val="22"/>
        </w:rPr>
      </w:pPr>
      <w:bookmarkStart w:id="0" w:name="_GoBack"/>
      <w:bookmarkEnd w:id="0"/>
    </w:p>
    <w:p w14:paraId="4F715310" w14:textId="57B6E678" w:rsidR="00043611" w:rsidRPr="00A155D0" w:rsidRDefault="00043611" w:rsidP="00043611">
      <w:pPr>
        <w:pStyle w:val="Default"/>
        <w:rPr>
          <w:rFonts w:ascii="Liberation Serif" w:hAnsi="Liberation Serif" w:cs="Liberation Serif"/>
          <w:i/>
          <w:color w:val="auto"/>
          <w:sz w:val="22"/>
          <w:szCs w:val="22"/>
        </w:rPr>
      </w:pPr>
      <w:r w:rsidRPr="00A155D0">
        <w:rPr>
          <w:rFonts w:ascii="Liberation Serif" w:hAnsi="Liberation Serif" w:cs="Liberation Serif"/>
          <w:i/>
          <w:color w:val="auto"/>
          <w:sz w:val="22"/>
          <w:szCs w:val="22"/>
        </w:rPr>
        <w:t>Die folgende Unterrichtsskizze soll Anregungen bieten, wie literarisches Lernen und Förderung von interkultureller Kompetenz miteinander verknüpft werden können. Sie beschreibt keinen Unterricht</w:t>
      </w:r>
      <w:r w:rsidRPr="00A155D0">
        <w:rPr>
          <w:rFonts w:ascii="Liberation Serif" w:hAnsi="Liberation Serif" w:cs="Liberation Serif"/>
          <w:i/>
          <w:color w:val="auto"/>
          <w:sz w:val="22"/>
          <w:szCs w:val="22"/>
        </w:rPr>
        <w:t>s</w:t>
      </w:r>
      <w:r w:rsidRPr="00A155D0">
        <w:rPr>
          <w:rFonts w:ascii="Liberation Serif" w:hAnsi="Liberation Serif" w:cs="Liberation Serif"/>
          <w:i/>
          <w:color w:val="auto"/>
          <w:sz w:val="22"/>
          <w:szCs w:val="22"/>
        </w:rPr>
        <w:t>verlauf im Einzelnen, sondern bietet anhand vier mögliche</w:t>
      </w:r>
      <w:r w:rsidR="00666FB9" w:rsidRPr="00A155D0">
        <w:rPr>
          <w:rFonts w:ascii="Liberation Serif" w:hAnsi="Liberation Serif" w:cs="Liberation Serif"/>
          <w:i/>
          <w:color w:val="auto"/>
          <w:sz w:val="22"/>
          <w:szCs w:val="22"/>
        </w:rPr>
        <w:t>r</w:t>
      </w:r>
      <w:r w:rsidRPr="00A155D0">
        <w:rPr>
          <w:rFonts w:ascii="Liberation Serif" w:hAnsi="Liberation Serif" w:cs="Liberation Serif"/>
          <w:i/>
          <w:color w:val="auto"/>
          <w:sz w:val="22"/>
          <w:szCs w:val="22"/>
        </w:rPr>
        <w:t xml:space="preserve"> Sequenzen Ideen, die vor dem Hinte</w:t>
      </w:r>
      <w:r w:rsidRPr="00A155D0">
        <w:rPr>
          <w:rFonts w:ascii="Liberation Serif" w:hAnsi="Liberation Serif" w:cs="Liberation Serif"/>
          <w:i/>
          <w:color w:val="auto"/>
          <w:sz w:val="22"/>
          <w:szCs w:val="22"/>
        </w:rPr>
        <w:t>r</w:t>
      </w:r>
      <w:r w:rsidRPr="00A155D0">
        <w:rPr>
          <w:rFonts w:ascii="Liberation Serif" w:hAnsi="Liberation Serif" w:cs="Liberation Serif"/>
          <w:i/>
          <w:color w:val="auto"/>
          <w:sz w:val="22"/>
          <w:szCs w:val="22"/>
        </w:rPr>
        <w:t xml:space="preserve">grund der Lernvoraussetzungen und Interessen </w:t>
      </w:r>
      <w:r w:rsidR="00666FB9" w:rsidRPr="00A155D0">
        <w:rPr>
          <w:rFonts w:ascii="Liberation Serif" w:hAnsi="Liberation Serif" w:cs="Liberation Serif"/>
          <w:i/>
          <w:color w:val="auto"/>
          <w:sz w:val="22"/>
          <w:szCs w:val="22"/>
        </w:rPr>
        <w:t>an die</w:t>
      </w:r>
      <w:r w:rsidRPr="00A155D0">
        <w:rPr>
          <w:rFonts w:ascii="Liberation Serif" w:hAnsi="Liberation Serif" w:cs="Liberation Serif"/>
          <w:i/>
          <w:color w:val="auto"/>
          <w:sz w:val="22"/>
          <w:szCs w:val="22"/>
        </w:rPr>
        <w:t xml:space="preserve"> eigene Lerngruppe </w:t>
      </w:r>
      <w:r w:rsidR="00666FB9" w:rsidRPr="00A155D0">
        <w:rPr>
          <w:rFonts w:ascii="Liberation Serif" w:hAnsi="Liberation Serif" w:cs="Liberation Serif"/>
          <w:i/>
          <w:color w:val="auto"/>
          <w:sz w:val="22"/>
          <w:szCs w:val="22"/>
        </w:rPr>
        <w:t>angepasst werden müssen.</w:t>
      </w:r>
    </w:p>
    <w:p w14:paraId="63D74C98" w14:textId="33774262" w:rsidR="00043611" w:rsidRPr="00A155D0" w:rsidRDefault="00043611" w:rsidP="00043611">
      <w:pPr>
        <w:pStyle w:val="Default"/>
        <w:rPr>
          <w:rFonts w:ascii="Liberation Serif" w:hAnsi="Liberation Serif" w:cs="Liberation Serif"/>
          <w:i/>
          <w:color w:val="auto"/>
          <w:sz w:val="22"/>
          <w:szCs w:val="22"/>
        </w:rPr>
      </w:pPr>
    </w:p>
    <w:p w14:paraId="51C73F61" w14:textId="77777777" w:rsidR="00043611" w:rsidRPr="00A155D0" w:rsidRDefault="00043611">
      <w:pPr>
        <w:rPr>
          <w:rFonts w:ascii="Liberation Serif" w:hAnsi="Liberation Serif" w:cs="Liberation Serif"/>
          <w:b/>
          <w:bCs/>
        </w:rPr>
      </w:pPr>
    </w:p>
    <w:p w14:paraId="016E59CD" w14:textId="48B19D22" w:rsidR="00552534" w:rsidRPr="00A155D0" w:rsidRDefault="00552534">
      <w:pPr>
        <w:rPr>
          <w:rFonts w:ascii="Liberation Serif" w:hAnsi="Liberation Serif" w:cs="Liberation Serif"/>
          <w:b/>
          <w:bCs/>
          <w:sz w:val="28"/>
          <w:szCs w:val="28"/>
        </w:rPr>
      </w:pPr>
      <w:r w:rsidRPr="00A155D0">
        <w:rPr>
          <w:rFonts w:ascii="Liberation Serif" w:hAnsi="Liberation Serif" w:cs="Liberation Serif"/>
          <w:b/>
          <w:bCs/>
          <w:sz w:val="28"/>
          <w:szCs w:val="28"/>
        </w:rPr>
        <w:t>Skizze zum Unterrichtsvorhaben</w:t>
      </w:r>
      <w:r w:rsidR="000021FF" w:rsidRPr="00A155D0">
        <w:rPr>
          <w:rFonts w:ascii="Liberation Serif" w:hAnsi="Liberation Serif" w:cs="Liberation Serif"/>
          <w:b/>
          <w:bCs/>
          <w:sz w:val="28"/>
          <w:szCs w:val="28"/>
        </w:rPr>
        <w:t xml:space="preserve"> </w:t>
      </w:r>
      <w:r w:rsidRPr="00A155D0">
        <w:rPr>
          <w:rFonts w:ascii="Liberation Serif" w:hAnsi="Liberation Serif" w:cs="Liberation Serif"/>
          <w:b/>
          <w:bCs/>
          <w:sz w:val="28"/>
          <w:szCs w:val="28"/>
        </w:rPr>
        <w:t>„Fremdheitserfahrungen in lyrischen Texten“</w:t>
      </w:r>
    </w:p>
    <w:p w14:paraId="0177B950" w14:textId="77777777" w:rsidR="00552534" w:rsidRPr="00A155D0" w:rsidRDefault="00552534">
      <w:pPr>
        <w:rPr>
          <w:rFonts w:ascii="Liberation Serif" w:hAnsi="Liberation Serif" w:cs="Liberation Serif"/>
          <w:b/>
          <w:bCs/>
          <w:sz w:val="22"/>
          <w:szCs w:val="22"/>
        </w:rPr>
      </w:pPr>
    </w:p>
    <w:p w14:paraId="690CE023" w14:textId="77777777" w:rsidR="00552534" w:rsidRPr="00A155D0" w:rsidRDefault="00552534">
      <w:pPr>
        <w:rPr>
          <w:rFonts w:ascii="Liberation Serif" w:hAnsi="Liberation Serif" w:cs="Liberation Serif"/>
        </w:rPr>
      </w:pPr>
      <w:r w:rsidRPr="00A155D0">
        <w:rPr>
          <w:rFonts w:ascii="Liberation Serif" w:hAnsi="Liberation Serif" w:cs="Liberation Serif"/>
        </w:rPr>
        <w:t>Interkulturelle Kompetenz ist in einer globalisierten Welt Voraussetzung für erfolgreiches Handeln. Daher ist interkulturelle Bildung auch im Kernlehrplan verortet: Der Deutschunte</w:t>
      </w:r>
      <w:r w:rsidRPr="00A155D0">
        <w:rPr>
          <w:rFonts w:ascii="Liberation Serif" w:hAnsi="Liberation Serif" w:cs="Liberation Serif"/>
        </w:rPr>
        <w:t>r</w:t>
      </w:r>
      <w:r w:rsidRPr="00A155D0">
        <w:rPr>
          <w:rFonts w:ascii="Liberation Serif" w:hAnsi="Liberation Serif" w:cs="Liberation Serif"/>
        </w:rPr>
        <w:t>richt gibt Schülerinnen und Schüler durch die Auseinandersetzung mit Literatur die Möglic</w:t>
      </w:r>
      <w:r w:rsidRPr="00A155D0">
        <w:rPr>
          <w:rFonts w:ascii="Liberation Serif" w:hAnsi="Liberation Serif" w:cs="Liberation Serif"/>
        </w:rPr>
        <w:t>h</w:t>
      </w:r>
      <w:r w:rsidRPr="00A155D0">
        <w:rPr>
          <w:rFonts w:ascii="Liberation Serif" w:hAnsi="Liberation Serif" w:cs="Liberation Serif"/>
        </w:rPr>
        <w:t>keit, eine „ethisch fundierten Haltung durch die reflektierte und multiperspektivische Ause</w:t>
      </w:r>
      <w:r w:rsidRPr="00A155D0">
        <w:rPr>
          <w:rFonts w:ascii="Liberation Serif" w:hAnsi="Liberation Serif" w:cs="Liberation Serif"/>
        </w:rPr>
        <w:t>i</w:t>
      </w:r>
      <w:r w:rsidRPr="00A155D0">
        <w:rPr>
          <w:rFonts w:ascii="Liberation Serif" w:hAnsi="Liberation Serif" w:cs="Liberation Serif"/>
        </w:rPr>
        <w:t xml:space="preserve">nandersetzung mit dem kulturell Anderen in Vergangenheit und Gegenwart“ (KLP, S. 9) zu entwickeln. </w:t>
      </w:r>
    </w:p>
    <w:p w14:paraId="2DFF80A1" w14:textId="77777777" w:rsidR="00552534" w:rsidRPr="00A155D0" w:rsidRDefault="00552534">
      <w:pPr>
        <w:rPr>
          <w:rFonts w:ascii="Liberation Serif" w:hAnsi="Liberation Serif" w:cs="Liberation Serif"/>
          <w:b/>
          <w:bCs/>
          <w:i/>
          <w:iCs/>
        </w:rPr>
      </w:pPr>
    </w:p>
    <w:p w14:paraId="3DF66B58" w14:textId="27AD940E" w:rsidR="00552534" w:rsidRPr="00A155D0" w:rsidRDefault="00552534">
      <w:pPr>
        <w:rPr>
          <w:rFonts w:ascii="Liberation Serif" w:hAnsi="Liberation Serif" w:cs="Liberation Serif"/>
        </w:rPr>
      </w:pPr>
      <w:r w:rsidRPr="00A155D0">
        <w:rPr>
          <w:rFonts w:ascii="Liberation Serif" w:hAnsi="Liberation Serif" w:cs="Liberation Serif"/>
        </w:rPr>
        <w:t>Die folgende Unterrichtsskizze „Fremdheitserfahrungen in lyrischen Texten“ will diese Au</w:t>
      </w:r>
      <w:r w:rsidRPr="00A155D0">
        <w:rPr>
          <w:rFonts w:ascii="Liberation Serif" w:hAnsi="Liberation Serif" w:cs="Liberation Serif"/>
        </w:rPr>
        <w:t>s</w:t>
      </w:r>
      <w:r w:rsidRPr="00A155D0">
        <w:rPr>
          <w:rFonts w:ascii="Liberation Serif" w:hAnsi="Liberation Serif" w:cs="Liberation Serif"/>
        </w:rPr>
        <w:t>einandersetzung mit dem kulturell Anderen a</w:t>
      </w:r>
      <w:r w:rsidR="00D1338A" w:rsidRPr="00A155D0">
        <w:rPr>
          <w:rFonts w:ascii="Liberation Serif" w:hAnsi="Liberation Serif" w:cs="Liberation Serif"/>
        </w:rPr>
        <w:t>n</w:t>
      </w:r>
      <w:r w:rsidRPr="00A155D0">
        <w:rPr>
          <w:rFonts w:ascii="Liberation Serif" w:hAnsi="Liberation Serif" w:cs="Liberation Serif"/>
        </w:rPr>
        <w:t>bahnen. Die Schülerinnen und Schüler setzen sich dabei nicht nur mit Gedichten auseinander, die der Interkulturellen Literatur zuzuordnen sind, sondern es wird auch der Bogen zu lyrischen Texten der Exilliteratur des 19. und 20. Jahrhunderts geschlagen. Sie erarbeiten anhand der vorher definierten Rahmenbegriffe „He</w:t>
      </w:r>
      <w:r w:rsidRPr="00A155D0">
        <w:rPr>
          <w:rFonts w:ascii="Liberation Serif" w:hAnsi="Liberation Serif" w:cs="Liberation Serif"/>
        </w:rPr>
        <w:t>i</w:t>
      </w:r>
      <w:r w:rsidRPr="00A155D0">
        <w:rPr>
          <w:rFonts w:ascii="Liberation Serif" w:hAnsi="Liberation Serif" w:cs="Liberation Serif"/>
        </w:rPr>
        <w:t>mat“ und „Fremdsein“ verschieden</w:t>
      </w:r>
      <w:r w:rsidR="00D1338A" w:rsidRPr="00A155D0">
        <w:rPr>
          <w:rFonts w:ascii="Liberation Serif" w:hAnsi="Liberation Serif" w:cs="Liberation Serif"/>
        </w:rPr>
        <w:t>e</w:t>
      </w:r>
      <w:r w:rsidRPr="00A155D0">
        <w:rPr>
          <w:rFonts w:ascii="Liberation Serif" w:hAnsi="Liberation Serif" w:cs="Liberation Serif"/>
        </w:rPr>
        <w:t xml:space="preserve"> Heimatkonzepte, die in den einzelnen Gedichten zum Tragen kommen und n</w:t>
      </w:r>
      <w:r w:rsidR="00D1338A" w:rsidRPr="00A155D0">
        <w:rPr>
          <w:rFonts w:ascii="Liberation Serif" w:hAnsi="Liberation Serif" w:cs="Liberation Serif"/>
        </w:rPr>
        <w:t>utz</w:t>
      </w:r>
      <w:r w:rsidRPr="00A155D0">
        <w:rPr>
          <w:rFonts w:ascii="Liberation Serif" w:hAnsi="Liberation Serif" w:cs="Liberation Serif"/>
        </w:rPr>
        <w:t xml:space="preserve">en autorbiographische wie auch kulturhistorische Informationen, um ihre Gedichtanalysen zu verdichten. Auch werden sie angeleitet motivgleiche Gedichte zu vergleichen. Darauf aufbauend analysieren sie lyrische Texte der Exilliteratur und stellen sie lyrischen Texten der Interkulturellen Literatur gegenüber. </w:t>
      </w:r>
    </w:p>
    <w:p w14:paraId="3180D40E" w14:textId="77777777" w:rsidR="00552534" w:rsidRPr="00A155D0" w:rsidRDefault="00552534">
      <w:pPr>
        <w:rPr>
          <w:rFonts w:ascii="Liberation Serif" w:hAnsi="Liberation Serif" w:cs="Liberation Serif"/>
        </w:rPr>
      </w:pPr>
    </w:p>
    <w:p w14:paraId="3653E2B2" w14:textId="77777777" w:rsidR="00552534" w:rsidRPr="00A155D0" w:rsidRDefault="00552534">
      <w:pPr>
        <w:rPr>
          <w:rFonts w:ascii="Liberation Serif" w:hAnsi="Liberation Serif" w:cs="Liberation Serif"/>
        </w:rPr>
      </w:pPr>
      <w:r w:rsidRPr="00A155D0">
        <w:rPr>
          <w:rFonts w:ascii="Liberation Serif" w:hAnsi="Liberation Serif" w:cs="Liberation Serif"/>
        </w:rPr>
        <w:t>Das Unterrichtsvorhaben ist in vier Sequenzen unterteilt, in denen die Schülerinnen und Sch</w:t>
      </w:r>
      <w:r w:rsidRPr="00A155D0">
        <w:rPr>
          <w:rFonts w:ascii="Liberation Serif" w:hAnsi="Liberation Serif" w:cs="Liberation Serif"/>
        </w:rPr>
        <w:t>ü</w:t>
      </w:r>
      <w:r w:rsidRPr="00A155D0">
        <w:rPr>
          <w:rFonts w:ascii="Liberation Serif" w:hAnsi="Liberation Serif" w:cs="Liberation Serif"/>
        </w:rPr>
        <w:t xml:space="preserve">ler unterschiedliche Schwerpunkte erarbeiten: </w:t>
      </w:r>
    </w:p>
    <w:p w14:paraId="4B2C96B0" w14:textId="77777777" w:rsidR="00552534" w:rsidRPr="00A155D0" w:rsidRDefault="00552534">
      <w:pPr>
        <w:rPr>
          <w:rFonts w:ascii="Liberation Serif" w:hAnsi="Liberation Serif" w:cs="Liberation Serif"/>
        </w:rPr>
      </w:pPr>
    </w:p>
    <w:p w14:paraId="089DB77B" w14:textId="77777777" w:rsidR="00552534" w:rsidRPr="00A155D0" w:rsidRDefault="00552534">
      <w:pPr>
        <w:rPr>
          <w:rFonts w:ascii="Liberation Serif" w:hAnsi="Liberation Serif" w:cs="Liberation Serif"/>
        </w:rPr>
      </w:pPr>
      <w:r w:rsidRPr="00A155D0">
        <w:rPr>
          <w:rFonts w:ascii="Liberation Serif" w:hAnsi="Liberation Serif" w:cs="Liberation Serif"/>
        </w:rPr>
        <w:t>1. Sequenz: Auseinandersetzung mit den Begriffen „Heimat“ und „Fremde“</w:t>
      </w:r>
    </w:p>
    <w:p w14:paraId="25949F7C" w14:textId="77777777" w:rsidR="00552534" w:rsidRPr="00A155D0" w:rsidRDefault="00552534">
      <w:pPr>
        <w:rPr>
          <w:rFonts w:ascii="Liberation Serif" w:hAnsi="Liberation Serif" w:cs="Liberation Serif"/>
        </w:rPr>
      </w:pPr>
    </w:p>
    <w:p w14:paraId="51B71B8E"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2. Sequenz: Analyse lyrischer Texte </w:t>
      </w:r>
    </w:p>
    <w:p w14:paraId="78A909AC" w14:textId="77777777" w:rsidR="00552534" w:rsidRPr="00A155D0" w:rsidRDefault="00552534">
      <w:pPr>
        <w:rPr>
          <w:rFonts w:ascii="Liberation Serif" w:hAnsi="Liberation Serif" w:cs="Liberation Serif"/>
        </w:rPr>
      </w:pPr>
    </w:p>
    <w:p w14:paraId="07E50BB1" w14:textId="77777777" w:rsidR="00552534" w:rsidRPr="00A155D0" w:rsidRDefault="00552534">
      <w:pPr>
        <w:jc w:val="both"/>
        <w:rPr>
          <w:rFonts w:ascii="Liberation Serif" w:hAnsi="Liberation Serif" w:cs="Liberation Serif"/>
        </w:rPr>
      </w:pPr>
      <w:r w:rsidRPr="00A155D0">
        <w:rPr>
          <w:rFonts w:ascii="Liberation Serif" w:hAnsi="Liberation Serif" w:cs="Liberation Serif"/>
          <w:shd w:val="clear" w:color="auto" w:fill="FFFFFF"/>
        </w:rPr>
        <w:t>3. Sequenz: Fremdheitserfahrungen in der Migration –</w:t>
      </w:r>
      <w:r w:rsidRPr="00A155D0">
        <w:rPr>
          <w:rFonts w:ascii="Liberation Serif" w:hAnsi="Liberation Serif" w:cs="Liberation Serif"/>
        </w:rPr>
        <w:t xml:space="preserve"> Interkulturelle Lyrik</w:t>
      </w:r>
    </w:p>
    <w:p w14:paraId="78FE30AE" w14:textId="77777777" w:rsidR="00552534" w:rsidRPr="00A155D0" w:rsidRDefault="00552534">
      <w:pPr>
        <w:jc w:val="both"/>
        <w:rPr>
          <w:rFonts w:ascii="Liberation Serif" w:hAnsi="Liberation Serif" w:cs="Liberation Serif"/>
        </w:rPr>
      </w:pPr>
    </w:p>
    <w:p w14:paraId="4A9E89EF" w14:textId="6C7BEBBC" w:rsidR="00552534" w:rsidRPr="00A155D0" w:rsidRDefault="00552534">
      <w:pPr>
        <w:jc w:val="both"/>
        <w:rPr>
          <w:rFonts w:ascii="Liberation Serif" w:hAnsi="Liberation Serif" w:cs="Liberation Serif"/>
        </w:rPr>
      </w:pPr>
      <w:r w:rsidRPr="00A155D0">
        <w:rPr>
          <w:rFonts w:ascii="Liberation Serif" w:hAnsi="Liberation Serif" w:cs="Liberation Serif"/>
        </w:rPr>
        <w:t>4. Sequenz: Heimatlosigkeit unter anderen Vorzeichen – Exilliteratur im 19. und 20.</w:t>
      </w:r>
      <w:r w:rsidR="00DE0AA6" w:rsidRPr="00A155D0">
        <w:rPr>
          <w:rFonts w:ascii="Liberation Serif" w:hAnsi="Liberation Serif" w:cs="Liberation Serif"/>
        </w:rPr>
        <w:t xml:space="preserve"> </w:t>
      </w:r>
      <w:r w:rsidRPr="00A155D0">
        <w:rPr>
          <w:rFonts w:ascii="Liberation Serif" w:hAnsi="Liberation Serif" w:cs="Liberation Serif"/>
        </w:rPr>
        <w:t>Jahrhu</w:t>
      </w:r>
      <w:r w:rsidRPr="00A155D0">
        <w:rPr>
          <w:rFonts w:ascii="Liberation Serif" w:hAnsi="Liberation Serif" w:cs="Liberation Serif"/>
        </w:rPr>
        <w:t>n</w:t>
      </w:r>
      <w:r w:rsidRPr="00A155D0">
        <w:rPr>
          <w:rFonts w:ascii="Liberation Serif" w:hAnsi="Liberation Serif" w:cs="Liberation Serif"/>
        </w:rPr>
        <w:t>dert</w:t>
      </w:r>
    </w:p>
    <w:p w14:paraId="3F1E6014" w14:textId="77777777" w:rsidR="00552534" w:rsidRPr="00A155D0" w:rsidRDefault="00552534">
      <w:pPr>
        <w:jc w:val="both"/>
        <w:rPr>
          <w:rFonts w:ascii="Liberation Serif" w:hAnsi="Liberation Serif" w:cs="Liberation Serif"/>
          <w:b/>
          <w:bCs/>
        </w:rPr>
      </w:pPr>
    </w:p>
    <w:p w14:paraId="0B58B955" w14:textId="23693FDF" w:rsidR="00552534" w:rsidRPr="00A155D0" w:rsidRDefault="00552534">
      <w:pPr>
        <w:rPr>
          <w:rFonts w:ascii="Liberation Serif" w:hAnsi="Liberation Serif" w:cs="Liberation Serif"/>
        </w:rPr>
      </w:pPr>
      <w:r w:rsidRPr="00A155D0">
        <w:rPr>
          <w:rFonts w:ascii="Liberation Serif" w:hAnsi="Liberation Serif" w:cs="Liberation Serif"/>
        </w:rPr>
        <w:t>In jeder Sequenz finden sich Aufgaben mit den dazugehörigen Material</w:t>
      </w:r>
      <w:r w:rsidR="00D1338A" w:rsidRPr="00A155D0">
        <w:rPr>
          <w:rFonts w:ascii="Liberation Serif" w:hAnsi="Liberation Serif" w:cs="Liberation Serif"/>
        </w:rPr>
        <w:t>i</w:t>
      </w:r>
      <w:r w:rsidRPr="00A155D0">
        <w:rPr>
          <w:rFonts w:ascii="Liberation Serif" w:hAnsi="Liberation Serif" w:cs="Liberation Serif"/>
        </w:rPr>
        <w:t>en. Die Materialau</w:t>
      </w:r>
      <w:r w:rsidRPr="00A155D0">
        <w:rPr>
          <w:rFonts w:ascii="Liberation Serif" w:hAnsi="Liberation Serif" w:cs="Liberation Serif"/>
        </w:rPr>
        <w:t>s</w:t>
      </w:r>
      <w:r w:rsidRPr="00A155D0">
        <w:rPr>
          <w:rFonts w:ascii="Liberation Serif" w:hAnsi="Liberation Serif" w:cs="Liberation Serif"/>
        </w:rPr>
        <w:t>wahl umfasst sowohl lyrische Texte als auch Sachtexte. Als weiteres Materialsteht ein unte</w:t>
      </w:r>
      <w:r w:rsidRPr="00A155D0">
        <w:rPr>
          <w:rFonts w:ascii="Liberation Serif" w:hAnsi="Liberation Serif" w:cs="Liberation Serif"/>
        </w:rPr>
        <w:t>r</w:t>
      </w:r>
      <w:r w:rsidRPr="00A155D0">
        <w:rPr>
          <w:rFonts w:ascii="Liberation Serif" w:hAnsi="Liberation Serif" w:cs="Liberation Serif"/>
        </w:rPr>
        <w:t>richtsbegleitender Diagnosebogen zur Verfügung, der den Selbstlernprozess unterstützen so</w:t>
      </w:r>
      <w:r w:rsidRPr="00A155D0">
        <w:rPr>
          <w:rFonts w:ascii="Liberation Serif" w:hAnsi="Liberation Serif" w:cs="Liberation Serif"/>
        </w:rPr>
        <w:t>l</w:t>
      </w:r>
      <w:r w:rsidRPr="00A155D0">
        <w:rPr>
          <w:rFonts w:ascii="Liberation Serif" w:hAnsi="Liberation Serif" w:cs="Liberation Serif"/>
        </w:rPr>
        <w:t xml:space="preserve">len. Ein Klausurbeispiel mit Erwartungshorizont wird ebenfalls bereitgestellt. </w:t>
      </w:r>
    </w:p>
    <w:p w14:paraId="65CAB217" w14:textId="526C3EA7" w:rsidR="00552534" w:rsidRPr="00A155D0" w:rsidRDefault="00552534">
      <w:pPr>
        <w:rPr>
          <w:rFonts w:ascii="Liberation Serif" w:hAnsi="Liberation Serif" w:cs="Liberation Serif"/>
        </w:rPr>
      </w:pPr>
      <w:r w:rsidRPr="00A155D0">
        <w:rPr>
          <w:rFonts w:ascii="Liberation Serif" w:hAnsi="Liberation Serif" w:cs="Liberation Serif"/>
        </w:rPr>
        <w:t>Erläuterungen zu Methoden sowie Definitionen und Erläuterungen zu Begriffen sind inne</w:t>
      </w:r>
      <w:r w:rsidRPr="00A155D0">
        <w:rPr>
          <w:rFonts w:ascii="Liberation Serif" w:hAnsi="Liberation Serif" w:cs="Liberation Serif"/>
        </w:rPr>
        <w:t>r</w:t>
      </w:r>
      <w:r w:rsidRPr="00A155D0">
        <w:rPr>
          <w:rFonts w:ascii="Liberation Serif" w:hAnsi="Liberation Serif" w:cs="Liberation Serif"/>
        </w:rPr>
        <w:t xml:space="preserve">halb der Sequenzen </w:t>
      </w:r>
      <w:r w:rsidR="00D1338A" w:rsidRPr="00A155D0">
        <w:rPr>
          <w:rFonts w:ascii="Liberation Serif" w:hAnsi="Liberation Serif" w:cs="Liberation Serif"/>
        </w:rPr>
        <w:t>in Kästen ergänzt.</w:t>
      </w:r>
      <w:r w:rsidRPr="00A155D0">
        <w:rPr>
          <w:rFonts w:ascii="Liberation Serif" w:hAnsi="Liberation Serif" w:cs="Liberation Serif"/>
        </w:rPr>
        <w:t xml:space="preserve"> </w:t>
      </w:r>
    </w:p>
    <w:p w14:paraId="2C1F0FBF" w14:textId="77777777" w:rsidR="00552534" w:rsidRPr="00A155D0" w:rsidRDefault="00552534">
      <w:pPr>
        <w:rPr>
          <w:rFonts w:ascii="Liberation Serif" w:hAnsi="Liberation Serif" w:cs="Liberation Serif"/>
        </w:rPr>
      </w:pPr>
      <w:r w:rsidRPr="00A155D0">
        <w:rPr>
          <w:rFonts w:ascii="Liberation Serif" w:hAnsi="Liberation Serif" w:cs="Liberation Serif"/>
        </w:rPr>
        <w:lastRenderedPageBreak/>
        <w:t>Die Aufgaben, die in den ersten beiden Sequenzen eine kleinschrittige Arbeitsweise vorgeben, werden in der 3. und 4. Sequenz offener und erfordern von den Schülerinnen mehr und mehr eine eigenständige Planung der konkreten Arbeitsschritte. Methodisch werden die Schüleri</w:t>
      </w:r>
      <w:r w:rsidRPr="00A155D0">
        <w:rPr>
          <w:rFonts w:ascii="Liberation Serif" w:hAnsi="Liberation Serif" w:cs="Liberation Serif"/>
        </w:rPr>
        <w:t>n</w:t>
      </w:r>
      <w:r w:rsidRPr="00A155D0">
        <w:rPr>
          <w:rFonts w:ascii="Liberation Serif" w:hAnsi="Liberation Serif" w:cs="Liberation Serif"/>
        </w:rPr>
        <w:t xml:space="preserve">nen und Schüler durch die Aufgaben dazu angehalten, kooperativ zu arbeiten. </w:t>
      </w:r>
    </w:p>
    <w:p w14:paraId="3EABE1BC" w14:textId="4F380858" w:rsidR="00552534" w:rsidRPr="00A155D0" w:rsidRDefault="00552534">
      <w:pPr>
        <w:rPr>
          <w:rFonts w:ascii="Liberation Serif" w:hAnsi="Liberation Serif" w:cs="Liberation Serif"/>
        </w:rPr>
      </w:pPr>
      <w:r w:rsidRPr="00A155D0">
        <w:rPr>
          <w:rFonts w:ascii="Liberation Serif" w:hAnsi="Liberation Serif" w:cs="Liberation Serif"/>
        </w:rPr>
        <w:t>Die Kompetenzen, die durch die Aufgaben erzielt werden sollen, werden jeweils am Ende einer Sequenz genannt. Es werden Kompetenzen aus den Inhaltsfeldern Texte, Sprache, M</w:t>
      </w:r>
      <w:r w:rsidRPr="00A155D0">
        <w:rPr>
          <w:rFonts w:ascii="Liberation Serif" w:hAnsi="Liberation Serif" w:cs="Liberation Serif"/>
        </w:rPr>
        <w:t>e</w:t>
      </w:r>
      <w:r w:rsidRPr="00A155D0">
        <w:rPr>
          <w:rFonts w:ascii="Liberation Serif" w:hAnsi="Liberation Serif" w:cs="Liberation Serif"/>
        </w:rPr>
        <w:t>dien und Kommunikation durch die Aufgaben in den Fokus g</w:t>
      </w:r>
      <w:r w:rsidR="00D1338A" w:rsidRPr="00A155D0">
        <w:rPr>
          <w:rFonts w:ascii="Liberation Serif" w:hAnsi="Liberation Serif" w:cs="Liberation Serif"/>
        </w:rPr>
        <w:t>enommen</w:t>
      </w:r>
      <w:r w:rsidRPr="00A155D0">
        <w:rPr>
          <w:rFonts w:ascii="Liberation Serif" w:hAnsi="Liberation Serif" w:cs="Liberation Serif"/>
        </w:rPr>
        <w:t xml:space="preserve">. </w:t>
      </w:r>
      <w:r w:rsidR="000021FF" w:rsidRPr="00A155D0">
        <w:rPr>
          <w:rFonts w:ascii="Liberation Serif" w:hAnsi="Liberation Serif" w:cs="Liberation Serif"/>
        </w:rPr>
        <w:t>Sie unterstützten das kumulative Lernen der Schülerinnen und Schüler.</w:t>
      </w:r>
    </w:p>
    <w:p w14:paraId="62FFD0D9" w14:textId="77777777" w:rsidR="00552534" w:rsidRPr="00A155D0" w:rsidRDefault="00552534">
      <w:pPr>
        <w:rPr>
          <w:rFonts w:ascii="Liberation Serif" w:hAnsi="Liberation Serif" w:cs="Liberation Serif"/>
        </w:rPr>
      </w:pPr>
      <w:r w:rsidRPr="00A155D0">
        <w:rPr>
          <w:rFonts w:ascii="Liberation Serif" w:hAnsi="Liberation Serif" w:cs="Liberation Serif"/>
        </w:rPr>
        <w:t>Die Skizze bildet keine konkreten Unterrichtsstunden ab, sondern stellt Aufgaben bereit. Ei</w:t>
      </w:r>
      <w:r w:rsidRPr="00A155D0">
        <w:rPr>
          <w:rFonts w:ascii="Liberation Serif" w:hAnsi="Liberation Serif" w:cs="Liberation Serif"/>
        </w:rPr>
        <w:t>n</w:t>
      </w:r>
      <w:r w:rsidRPr="00A155D0">
        <w:rPr>
          <w:rFonts w:ascii="Liberation Serif" w:hAnsi="Liberation Serif" w:cs="Liberation Serif"/>
        </w:rPr>
        <w:t xml:space="preserve">zelne Sequenzen können in Abhängigkeit von der Lerngruppe ersetzt oder erweitert werden. Erläuterungen zur Sequenz sowie zu einzelnen Aufgaben sind kursiv gesetzt. </w:t>
      </w:r>
    </w:p>
    <w:p w14:paraId="20C9133F" w14:textId="77777777" w:rsidR="000021FF" w:rsidRPr="00A155D0" w:rsidRDefault="000021FF">
      <w:pPr>
        <w:rPr>
          <w:rFonts w:ascii="Liberation Serif" w:hAnsi="Liberation Serif" w:cs="Liberation Serif"/>
        </w:rPr>
      </w:pPr>
    </w:p>
    <w:tbl>
      <w:tblPr>
        <w:tblStyle w:val="Tabellenraster"/>
        <w:tblW w:w="0" w:type="auto"/>
        <w:tblLook w:val="04A0" w:firstRow="1" w:lastRow="0" w:firstColumn="1" w:lastColumn="0" w:noHBand="0" w:noVBand="1"/>
      </w:tblPr>
      <w:tblGrid>
        <w:gridCol w:w="9212"/>
      </w:tblGrid>
      <w:tr w:rsidR="00A155D0" w:rsidRPr="00A155D0" w14:paraId="516813B6" w14:textId="77777777" w:rsidTr="000021FF">
        <w:tc>
          <w:tcPr>
            <w:tcW w:w="9212" w:type="dxa"/>
          </w:tcPr>
          <w:p w14:paraId="15E8B237" w14:textId="77777777" w:rsidR="000021FF" w:rsidRPr="00A155D0" w:rsidRDefault="000021FF" w:rsidP="000021FF">
            <w:pPr>
              <w:rPr>
                <w:rFonts w:ascii="Liberation Serif" w:hAnsi="Liberation Serif" w:cs="Liberation Serif"/>
              </w:rPr>
            </w:pPr>
            <w:r w:rsidRPr="00A155D0">
              <w:rPr>
                <w:rFonts w:ascii="Liberation Serif" w:hAnsi="Liberation Serif" w:cs="Liberation Serif"/>
              </w:rPr>
              <w:t xml:space="preserve">Übersicht über die Materialien </w:t>
            </w:r>
          </w:p>
          <w:p w14:paraId="1B0993F7" w14:textId="77777777" w:rsidR="000021FF" w:rsidRPr="00A155D0" w:rsidRDefault="000021FF" w:rsidP="000021FF">
            <w:pPr>
              <w:rPr>
                <w:rFonts w:ascii="Liberation Serif" w:hAnsi="Liberation Serif" w:cs="Liberation Serif"/>
              </w:rPr>
            </w:pPr>
          </w:p>
          <w:p w14:paraId="597E361B" w14:textId="77777777" w:rsidR="000021FF" w:rsidRPr="00A155D0" w:rsidRDefault="000021FF" w:rsidP="000021FF">
            <w:pPr>
              <w:rPr>
                <w:rFonts w:ascii="Liberation Serif" w:hAnsi="Liberation Serif" w:cs="Liberation Serif"/>
              </w:rPr>
            </w:pPr>
            <w:r w:rsidRPr="00A155D0">
              <w:rPr>
                <w:rFonts w:ascii="Liberation Serif" w:hAnsi="Liberation Serif" w:cs="Liberation Serif"/>
              </w:rPr>
              <w:t>1. Sequenz</w:t>
            </w:r>
          </w:p>
          <w:p w14:paraId="59EE9FAB" w14:textId="77777777" w:rsidR="000021FF" w:rsidRPr="00A155D0" w:rsidRDefault="000021FF" w:rsidP="000021FF">
            <w:pPr>
              <w:rPr>
                <w:rFonts w:ascii="Liberation Serif" w:hAnsi="Liberation Serif" w:cs="Liberation Serif"/>
              </w:rPr>
            </w:pPr>
          </w:p>
          <w:p w14:paraId="3270589C" w14:textId="26CFAFB9" w:rsidR="000021FF" w:rsidRPr="00A155D0" w:rsidRDefault="000021FF" w:rsidP="000021FF">
            <w:pPr>
              <w:pStyle w:val="Listenabsatz"/>
              <w:numPr>
                <w:ilvl w:val="0"/>
                <w:numId w:val="43"/>
              </w:numPr>
              <w:rPr>
                <w:rFonts w:ascii="Liberation Serif" w:hAnsi="Liberation Serif" w:cs="Liberation Serif"/>
              </w:rPr>
            </w:pPr>
            <w:r w:rsidRPr="00A155D0">
              <w:rPr>
                <w:rFonts w:ascii="Liberation Serif" w:hAnsi="Liberation Serif" w:cs="Liberation Serif"/>
              </w:rPr>
              <w:t xml:space="preserve">M1 Wladimir </w:t>
            </w:r>
            <w:proofErr w:type="spellStart"/>
            <w:r w:rsidRPr="00A155D0">
              <w:rPr>
                <w:rFonts w:ascii="Liberation Serif" w:hAnsi="Liberation Serif" w:cs="Liberation Serif"/>
              </w:rPr>
              <w:t>K</w:t>
            </w:r>
            <w:r w:rsidR="00D1338A" w:rsidRPr="00A155D0">
              <w:rPr>
                <w:rFonts w:ascii="Liberation Serif" w:hAnsi="Liberation Serif" w:cs="Liberation Serif"/>
              </w:rPr>
              <w:t>ami</w:t>
            </w:r>
            <w:r w:rsidRPr="00A155D0">
              <w:rPr>
                <w:rFonts w:ascii="Liberation Serif" w:hAnsi="Liberation Serif" w:cs="Liberation Serif"/>
              </w:rPr>
              <w:t>ner</w:t>
            </w:r>
            <w:proofErr w:type="spellEnd"/>
            <w:r w:rsidRPr="00A155D0">
              <w:rPr>
                <w:rFonts w:ascii="Liberation Serif" w:hAnsi="Liberation Serif" w:cs="Liberation Serif"/>
              </w:rPr>
              <w:t>: Die</w:t>
            </w:r>
            <w:r w:rsidR="00D1338A" w:rsidRPr="00A155D0">
              <w:rPr>
                <w:rFonts w:ascii="Liberation Serif" w:hAnsi="Liberation Serif" w:cs="Liberation Serif"/>
              </w:rPr>
              <w:t>s</w:t>
            </w:r>
            <w:r w:rsidRPr="00A155D0">
              <w:rPr>
                <w:rFonts w:ascii="Liberation Serif" w:hAnsi="Liberation Serif" w:cs="Liberation Serif"/>
              </w:rPr>
              <w:t xml:space="preserve">seits von Eden (Romanauszug) </w:t>
            </w:r>
          </w:p>
          <w:p w14:paraId="1B042B52" w14:textId="77777777" w:rsidR="000021FF" w:rsidRPr="00A155D0" w:rsidRDefault="000021FF" w:rsidP="000021FF">
            <w:pPr>
              <w:pStyle w:val="Listenabsatz"/>
              <w:numPr>
                <w:ilvl w:val="0"/>
                <w:numId w:val="43"/>
              </w:numPr>
              <w:rPr>
                <w:rFonts w:ascii="Liberation Serif" w:hAnsi="Liberation Serif" w:cs="Liberation Serif"/>
              </w:rPr>
            </w:pPr>
            <w:r w:rsidRPr="00A155D0">
              <w:rPr>
                <w:rFonts w:ascii="Liberation Serif" w:hAnsi="Liberation Serif" w:cs="Liberation Serif"/>
              </w:rPr>
              <w:t>M2 Simone Egger: Heimat ist heute vielfältig (Interview)</w:t>
            </w:r>
          </w:p>
          <w:p w14:paraId="09FEA9AE" w14:textId="77777777" w:rsidR="000021FF" w:rsidRPr="00A155D0" w:rsidRDefault="000021FF" w:rsidP="000021FF">
            <w:pPr>
              <w:rPr>
                <w:rFonts w:ascii="Liberation Serif" w:hAnsi="Liberation Serif" w:cs="Liberation Serif"/>
              </w:rPr>
            </w:pPr>
          </w:p>
          <w:p w14:paraId="09C0373B" w14:textId="77777777" w:rsidR="000021FF" w:rsidRPr="00A155D0" w:rsidRDefault="000021FF" w:rsidP="000021FF">
            <w:pPr>
              <w:rPr>
                <w:rFonts w:ascii="Liberation Serif" w:hAnsi="Liberation Serif" w:cs="Liberation Serif"/>
              </w:rPr>
            </w:pPr>
            <w:r w:rsidRPr="00A155D0">
              <w:rPr>
                <w:rFonts w:ascii="Liberation Serif" w:hAnsi="Liberation Serif" w:cs="Liberation Serif"/>
              </w:rPr>
              <w:t>2. Sequenz</w:t>
            </w:r>
          </w:p>
          <w:p w14:paraId="2E137CB2" w14:textId="77777777" w:rsidR="000021FF" w:rsidRPr="00A155D0" w:rsidRDefault="000021FF" w:rsidP="000021FF">
            <w:pPr>
              <w:rPr>
                <w:rFonts w:ascii="Liberation Serif" w:hAnsi="Liberation Serif" w:cs="Liberation Serif"/>
              </w:rPr>
            </w:pPr>
          </w:p>
          <w:p w14:paraId="3CA37D39" w14:textId="77777777" w:rsidR="000021FF" w:rsidRPr="00A155D0" w:rsidRDefault="000021FF" w:rsidP="000021FF">
            <w:pPr>
              <w:pStyle w:val="Listenabsatz"/>
              <w:numPr>
                <w:ilvl w:val="0"/>
                <w:numId w:val="44"/>
              </w:numPr>
              <w:rPr>
                <w:rFonts w:ascii="Liberation Serif" w:hAnsi="Liberation Serif" w:cs="Liberation Serif"/>
              </w:rPr>
            </w:pPr>
            <w:r w:rsidRPr="00A155D0">
              <w:rPr>
                <w:rFonts w:ascii="Liberation Serif" w:hAnsi="Liberation Serif" w:cs="Liberation Serif"/>
              </w:rPr>
              <w:t>M3 Mario Andreotti: Begriff und Wesen der Lyrik (Sachtext)</w:t>
            </w:r>
          </w:p>
          <w:p w14:paraId="6707D543" w14:textId="77777777" w:rsidR="000021FF" w:rsidRPr="00A155D0" w:rsidRDefault="000021FF" w:rsidP="000021FF">
            <w:pPr>
              <w:pStyle w:val="Listenabsatz"/>
              <w:numPr>
                <w:ilvl w:val="0"/>
                <w:numId w:val="44"/>
              </w:numPr>
              <w:rPr>
                <w:rFonts w:ascii="Liberation Serif" w:hAnsi="Liberation Serif" w:cs="Liberation Serif"/>
              </w:rPr>
            </w:pPr>
            <w:r w:rsidRPr="00A155D0">
              <w:rPr>
                <w:rFonts w:ascii="Liberation Serif" w:hAnsi="Liberation Serif" w:cs="Liberation Serif"/>
              </w:rPr>
              <w:t xml:space="preserve">M4 Ulrich </w:t>
            </w:r>
            <w:proofErr w:type="spellStart"/>
            <w:r w:rsidRPr="00A155D0">
              <w:rPr>
                <w:rFonts w:ascii="Liberation Serif" w:hAnsi="Liberation Serif" w:cs="Liberation Serif"/>
              </w:rPr>
              <w:t>Kittstein</w:t>
            </w:r>
            <w:proofErr w:type="spellEnd"/>
            <w:r w:rsidRPr="00A155D0">
              <w:rPr>
                <w:rFonts w:ascii="Liberation Serif" w:hAnsi="Liberation Serif" w:cs="Liberation Serif"/>
              </w:rPr>
              <w:t xml:space="preserve">: Was ist Lyrik? (Sachtext) </w:t>
            </w:r>
          </w:p>
          <w:p w14:paraId="328D5836" w14:textId="77777777" w:rsidR="000021FF" w:rsidRPr="00A155D0" w:rsidRDefault="000021FF" w:rsidP="000021FF">
            <w:pPr>
              <w:pStyle w:val="Listenabsatz"/>
              <w:numPr>
                <w:ilvl w:val="0"/>
                <w:numId w:val="44"/>
              </w:numPr>
              <w:rPr>
                <w:rFonts w:ascii="Liberation Serif" w:hAnsi="Liberation Serif" w:cs="Liberation Serif"/>
              </w:rPr>
            </w:pPr>
            <w:r w:rsidRPr="00A155D0">
              <w:rPr>
                <w:rFonts w:ascii="Liberation Serif" w:hAnsi="Liberation Serif" w:cs="Liberation Serif"/>
              </w:rPr>
              <w:t xml:space="preserve">M5 Gino </w:t>
            </w:r>
            <w:proofErr w:type="spellStart"/>
            <w:r w:rsidRPr="00A155D0">
              <w:rPr>
                <w:rFonts w:ascii="Liberation Serif" w:hAnsi="Liberation Serif" w:cs="Liberation Serif"/>
              </w:rPr>
              <w:t>Chiellino</w:t>
            </w:r>
            <w:proofErr w:type="spellEnd"/>
            <w:r w:rsidRPr="00A155D0">
              <w:rPr>
                <w:rFonts w:ascii="Liberation Serif" w:hAnsi="Liberation Serif" w:cs="Liberation Serif"/>
              </w:rPr>
              <w:t>: Heimat (Gedicht)</w:t>
            </w:r>
          </w:p>
          <w:p w14:paraId="737DE688" w14:textId="77777777" w:rsidR="000021FF" w:rsidRPr="00A155D0" w:rsidRDefault="000021FF" w:rsidP="000021FF">
            <w:pPr>
              <w:rPr>
                <w:rFonts w:ascii="Liberation Serif" w:hAnsi="Liberation Serif" w:cs="Liberation Serif"/>
              </w:rPr>
            </w:pPr>
          </w:p>
          <w:p w14:paraId="4001E438" w14:textId="77777777" w:rsidR="000021FF" w:rsidRPr="00A155D0" w:rsidRDefault="000021FF" w:rsidP="000021FF">
            <w:pPr>
              <w:rPr>
                <w:rFonts w:ascii="Liberation Serif" w:hAnsi="Liberation Serif" w:cs="Liberation Serif"/>
              </w:rPr>
            </w:pPr>
            <w:r w:rsidRPr="00A155D0">
              <w:rPr>
                <w:rFonts w:ascii="Liberation Serif" w:hAnsi="Liberation Serif" w:cs="Liberation Serif"/>
              </w:rPr>
              <w:t>3. Sequenz</w:t>
            </w:r>
          </w:p>
          <w:p w14:paraId="239D1914" w14:textId="77777777" w:rsidR="000021FF" w:rsidRPr="00A155D0" w:rsidRDefault="000021FF" w:rsidP="000021FF">
            <w:pPr>
              <w:rPr>
                <w:rFonts w:ascii="Liberation Serif" w:hAnsi="Liberation Serif" w:cs="Liberation Serif"/>
              </w:rPr>
            </w:pPr>
          </w:p>
          <w:p w14:paraId="5CD7DAD9" w14:textId="77777777" w:rsidR="000021FF" w:rsidRPr="00A155D0" w:rsidRDefault="000021FF" w:rsidP="000021FF">
            <w:pPr>
              <w:pStyle w:val="Listenabsatz"/>
              <w:numPr>
                <w:ilvl w:val="0"/>
                <w:numId w:val="45"/>
              </w:numPr>
              <w:rPr>
                <w:rFonts w:ascii="Liberation Serif" w:hAnsi="Liberation Serif" w:cs="Liberation Serif"/>
              </w:rPr>
            </w:pPr>
            <w:r w:rsidRPr="00A155D0">
              <w:rPr>
                <w:rFonts w:ascii="Liberation Serif" w:hAnsi="Liberation Serif" w:cs="Liberation Serif"/>
              </w:rPr>
              <w:t xml:space="preserve">M6 Zehra </w:t>
            </w:r>
            <w:proofErr w:type="spellStart"/>
            <w:r w:rsidRPr="00A155D0">
              <w:rPr>
                <w:rFonts w:ascii="Liberation Serif" w:hAnsi="Liberation Serif" w:cs="Liberation Serif"/>
              </w:rPr>
              <w:t>Cirak</w:t>
            </w:r>
            <w:proofErr w:type="spellEnd"/>
            <w:r w:rsidRPr="00A155D0">
              <w:rPr>
                <w:rFonts w:ascii="Liberation Serif" w:hAnsi="Liberation Serif" w:cs="Liberation Serif"/>
              </w:rPr>
              <w:t>: Doppelte Nationalitätsmoral (Gedicht)</w:t>
            </w:r>
          </w:p>
          <w:p w14:paraId="5FF394B7" w14:textId="77777777" w:rsidR="000021FF" w:rsidRPr="00A155D0" w:rsidRDefault="000021FF" w:rsidP="000021FF">
            <w:pPr>
              <w:pStyle w:val="Listenabsatz"/>
              <w:numPr>
                <w:ilvl w:val="0"/>
                <w:numId w:val="45"/>
              </w:numPr>
              <w:rPr>
                <w:rFonts w:ascii="Liberation Serif" w:hAnsi="Liberation Serif" w:cs="Liberation Serif"/>
              </w:rPr>
            </w:pPr>
            <w:r w:rsidRPr="00A155D0">
              <w:rPr>
                <w:rFonts w:ascii="Liberation Serif" w:hAnsi="Liberation Serif" w:cs="Liberation Serif"/>
              </w:rPr>
              <w:t>M7 Selbsteinschätzungsbogen für die Analyse lyrischer Texte</w:t>
            </w:r>
          </w:p>
          <w:p w14:paraId="1E9D212D" w14:textId="77777777" w:rsidR="000021FF" w:rsidRPr="00A155D0" w:rsidRDefault="000021FF" w:rsidP="000021FF">
            <w:pPr>
              <w:pStyle w:val="Listenabsatz"/>
              <w:numPr>
                <w:ilvl w:val="0"/>
                <w:numId w:val="45"/>
              </w:numPr>
              <w:rPr>
                <w:rFonts w:ascii="Liberation Serif" w:hAnsi="Liberation Serif" w:cs="Liberation Serif"/>
              </w:rPr>
            </w:pPr>
            <w:r w:rsidRPr="00A155D0">
              <w:rPr>
                <w:rFonts w:ascii="Liberation Serif" w:hAnsi="Liberation Serif" w:cs="Liberation Serif"/>
              </w:rPr>
              <w:t xml:space="preserve">M8 Alev </w:t>
            </w:r>
            <w:proofErr w:type="spellStart"/>
            <w:r w:rsidRPr="00A155D0">
              <w:rPr>
                <w:rFonts w:ascii="Liberation Serif" w:hAnsi="Liberation Serif" w:cs="Liberation Serif"/>
              </w:rPr>
              <w:t>Tekinay</w:t>
            </w:r>
            <w:proofErr w:type="spellEnd"/>
            <w:r w:rsidRPr="00A155D0">
              <w:rPr>
                <w:rFonts w:ascii="Liberation Serif" w:hAnsi="Liberation Serif" w:cs="Liberation Serif"/>
              </w:rPr>
              <w:t>: Dazwischen (Gedicht)</w:t>
            </w:r>
          </w:p>
          <w:p w14:paraId="0D0E7605" w14:textId="39DBF5E5" w:rsidR="000021FF" w:rsidRPr="00A155D0" w:rsidRDefault="000021FF" w:rsidP="000021FF">
            <w:pPr>
              <w:pStyle w:val="Listenabsatz"/>
              <w:numPr>
                <w:ilvl w:val="0"/>
                <w:numId w:val="45"/>
              </w:numPr>
              <w:rPr>
                <w:rFonts w:ascii="Liberation Serif" w:hAnsi="Liberation Serif" w:cs="Liberation Serif"/>
              </w:rPr>
            </w:pPr>
            <w:r w:rsidRPr="00A155D0">
              <w:rPr>
                <w:rFonts w:ascii="Liberation Serif" w:hAnsi="Liberation Serif" w:cs="Liberation Serif"/>
              </w:rPr>
              <w:t xml:space="preserve">M9 </w:t>
            </w:r>
            <w:proofErr w:type="spellStart"/>
            <w:r w:rsidRPr="00A155D0">
              <w:rPr>
                <w:rFonts w:ascii="Liberation Serif" w:hAnsi="Liberation Serif" w:cs="Liberation Serif"/>
              </w:rPr>
              <w:t>Nevfel</w:t>
            </w:r>
            <w:proofErr w:type="spellEnd"/>
            <w:r w:rsidR="00A66BE3" w:rsidRPr="00A155D0">
              <w:rPr>
                <w:rFonts w:ascii="Liberation Serif" w:hAnsi="Liberation Serif" w:cs="Liberation Serif"/>
              </w:rPr>
              <w:t xml:space="preserve"> </w:t>
            </w:r>
            <w:proofErr w:type="spellStart"/>
            <w:r w:rsidRPr="00A155D0">
              <w:rPr>
                <w:rFonts w:ascii="Liberation Serif" w:hAnsi="Liberation Serif" w:cs="Liberation Serif"/>
              </w:rPr>
              <w:t>Cumart</w:t>
            </w:r>
            <w:proofErr w:type="spellEnd"/>
            <w:r w:rsidRPr="00A155D0">
              <w:rPr>
                <w:rFonts w:ascii="Liberation Serif" w:hAnsi="Liberation Serif" w:cs="Liberation Serif"/>
              </w:rPr>
              <w:t>, Zwei Welten (Gedicht)</w:t>
            </w:r>
          </w:p>
          <w:p w14:paraId="7ED259E8" w14:textId="77777777" w:rsidR="000021FF" w:rsidRPr="00A155D0" w:rsidRDefault="000021FF" w:rsidP="000021FF">
            <w:pPr>
              <w:rPr>
                <w:rFonts w:ascii="Liberation Serif" w:hAnsi="Liberation Serif" w:cs="Liberation Serif"/>
              </w:rPr>
            </w:pPr>
          </w:p>
          <w:p w14:paraId="66D00D0B" w14:textId="77777777" w:rsidR="000021FF" w:rsidRPr="00A155D0" w:rsidRDefault="000021FF" w:rsidP="000021FF">
            <w:pPr>
              <w:rPr>
                <w:rFonts w:ascii="Liberation Serif" w:hAnsi="Liberation Serif" w:cs="Liberation Serif"/>
              </w:rPr>
            </w:pPr>
            <w:r w:rsidRPr="00A155D0">
              <w:rPr>
                <w:rFonts w:ascii="Liberation Serif" w:hAnsi="Liberation Serif" w:cs="Liberation Serif"/>
              </w:rPr>
              <w:t>4. Sequenz</w:t>
            </w:r>
          </w:p>
          <w:p w14:paraId="56915143" w14:textId="77777777" w:rsidR="000021FF" w:rsidRPr="00A155D0" w:rsidRDefault="000021FF" w:rsidP="000021FF">
            <w:pPr>
              <w:rPr>
                <w:rFonts w:ascii="Liberation Serif" w:hAnsi="Liberation Serif" w:cs="Liberation Serif"/>
              </w:rPr>
            </w:pPr>
          </w:p>
          <w:p w14:paraId="1FE75142" w14:textId="77777777" w:rsidR="000021FF" w:rsidRPr="00A155D0" w:rsidRDefault="000021FF" w:rsidP="000021FF">
            <w:pPr>
              <w:pStyle w:val="Listenabsatz"/>
              <w:numPr>
                <w:ilvl w:val="0"/>
                <w:numId w:val="46"/>
              </w:numPr>
              <w:rPr>
                <w:rFonts w:ascii="Liberation Serif" w:hAnsi="Liberation Serif" w:cs="Liberation Serif"/>
              </w:rPr>
            </w:pPr>
            <w:r w:rsidRPr="00A155D0">
              <w:rPr>
                <w:rFonts w:ascii="Liberation Serif" w:hAnsi="Liberation Serif" w:cs="Liberation Serif"/>
              </w:rPr>
              <w:t>M10 Heinrich Heine: Wo? (Gedicht)</w:t>
            </w:r>
          </w:p>
          <w:p w14:paraId="08250342" w14:textId="77777777" w:rsidR="000021FF" w:rsidRPr="00A155D0" w:rsidRDefault="000021FF" w:rsidP="000021FF">
            <w:pPr>
              <w:pStyle w:val="Listenabsatz"/>
              <w:numPr>
                <w:ilvl w:val="0"/>
                <w:numId w:val="46"/>
              </w:numPr>
              <w:rPr>
                <w:rFonts w:ascii="Liberation Serif" w:hAnsi="Liberation Serif" w:cs="Liberation Serif"/>
              </w:rPr>
            </w:pPr>
            <w:r w:rsidRPr="00A155D0">
              <w:rPr>
                <w:rFonts w:ascii="Liberation Serif" w:hAnsi="Liberation Serif" w:cs="Liberation Serif"/>
              </w:rPr>
              <w:t>M11 Mascha Kaléko: Emigrantenmonolog (Gedicht)</w:t>
            </w:r>
          </w:p>
          <w:p w14:paraId="0EFAA9E3" w14:textId="77777777" w:rsidR="000021FF" w:rsidRPr="00A155D0" w:rsidRDefault="000021FF" w:rsidP="000021FF">
            <w:pPr>
              <w:pStyle w:val="Listenabsatz"/>
              <w:numPr>
                <w:ilvl w:val="0"/>
                <w:numId w:val="46"/>
              </w:numPr>
              <w:rPr>
                <w:rFonts w:ascii="Liberation Serif" w:hAnsi="Liberation Serif" w:cs="Liberation Serif"/>
              </w:rPr>
            </w:pPr>
            <w:r w:rsidRPr="00A155D0">
              <w:rPr>
                <w:rFonts w:ascii="Liberation Serif" w:hAnsi="Liberation Serif" w:cs="Liberation Serif"/>
              </w:rPr>
              <w:t>M12 Carl Zuckmayer: Elegie von Abschied und Wiederkehr (Gedicht)</w:t>
            </w:r>
          </w:p>
          <w:p w14:paraId="415411B4" w14:textId="77777777" w:rsidR="000021FF" w:rsidRPr="00A155D0" w:rsidRDefault="000021FF" w:rsidP="000021FF">
            <w:pPr>
              <w:pStyle w:val="Listenabsatz"/>
              <w:numPr>
                <w:ilvl w:val="0"/>
                <w:numId w:val="46"/>
              </w:numPr>
              <w:rPr>
                <w:rFonts w:ascii="Liberation Serif" w:hAnsi="Liberation Serif" w:cs="Liberation Serif"/>
              </w:rPr>
            </w:pPr>
            <w:r w:rsidRPr="00A155D0">
              <w:rPr>
                <w:rFonts w:ascii="Liberation Serif" w:hAnsi="Liberation Serif" w:cs="Liberation Serif"/>
              </w:rPr>
              <w:t>M13 Bertolt Brecht: Gedanken über die Dauer des Exils (Gedicht)</w:t>
            </w:r>
          </w:p>
          <w:p w14:paraId="5137EE9F" w14:textId="77777777" w:rsidR="000021FF" w:rsidRPr="00A155D0" w:rsidRDefault="000021FF" w:rsidP="000021FF">
            <w:pPr>
              <w:pStyle w:val="Listenabsatz"/>
              <w:numPr>
                <w:ilvl w:val="0"/>
                <w:numId w:val="46"/>
              </w:numPr>
              <w:rPr>
                <w:rFonts w:ascii="Liberation Serif" w:hAnsi="Liberation Serif" w:cs="Liberation Serif"/>
              </w:rPr>
            </w:pPr>
            <w:r w:rsidRPr="00A155D0">
              <w:rPr>
                <w:rFonts w:ascii="Liberation Serif" w:hAnsi="Liberation Serif" w:cs="Liberation Serif"/>
              </w:rPr>
              <w:t>M14 Hilde Domin: Mit leichtem Gepäck (Gedicht)</w:t>
            </w:r>
          </w:p>
          <w:p w14:paraId="6FFCD443" w14:textId="77777777" w:rsidR="000021FF" w:rsidRPr="00A155D0" w:rsidRDefault="000021FF">
            <w:pPr>
              <w:rPr>
                <w:rFonts w:ascii="Liberation Serif" w:hAnsi="Liberation Serif" w:cs="Liberation Serif"/>
              </w:rPr>
            </w:pPr>
          </w:p>
        </w:tc>
      </w:tr>
    </w:tbl>
    <w:p w14:paraId="224DE721" w14:textId="46751EEB" w:rsidR="00552534" w:rsidRPr="00A155D0" w:rsidRDefault="000021FF">
      <w:pPr>
        <w:rPr>
          <w:rFonts w:ascii="Liberation Serif" w:hAnsi="Liberation Serif" w:cs="Liberation Serif"/>
        </w:rPr>
      </w:pPr>
      <w:r w:rsidRPr="00A155D0">
        <w:rPr>
          <w:rFonts w:ascii="Liberation Serif" w:hAnsi="Liberation Serif" w:cs="Liberation Serif"/>
        </w:rPr>
        <w:br w:type="page"/>
      </w:r>
    </w:p>
    <w:p w14:paraId="7E284C58" w14:textId="77777777" w:rsidR="00552534" w:rsidRPr="00A155D0" w:rsidRDefault="00552534">
      <w:pPr>
        <w:rPr>
          <w:rFonts w:ascii="Liberation Serif" w:hAnsi="Liberation Serif" w:cs="Liberation Serif"/>
          <w:b/>
          <w:bCs/>
          <w:sz w:val="22"/>
          <w:szCs w:val="22"/>
        </w:rPr>
      </w:pPr>
      <w:r w:rsidRPr="00A155D0">
        <w:rPr>
          <w:rFonts w:ascii="Liberation Serif" w:hAnsi="Liberation Serif" w:cs="Liberation Serif"/>
          <w:b/>
          <w:bCs/>
          <w:sz w:val="22"/>
          <w:szCs w:val="22"/>
        </w:rPr>
        <w:lastRenderedPageBreak/>
        <w:t>1. Sequenz: Auseinandersetzung mit den Begriffen „Heimat“ und „Fremdsein“</w:t>
      </w:r>
    </w:p>
    <w:p w14:paraId="6B05B863" w14:textId="77777777" w:rsidR="00552534" w:rsidRPr="00A155D0" w:rsidRDefault="00552534">
      <w:pPr>
        <w:rPr>
          <w:rFonts w:ascii="Liberation Serif" w:hAnsi="Liberation Serif" w:cs="Liberation Serif"/>
          <w:b/>
          <w:bCs/>
          <w:sz w:val="22"/>
          <w:szCs w:val="22"/>
        </w:rPr>
      </w:pPr>
    </w:p>
    <w:p w14:paraId="557FA7DF" w14:textId="08BBB115" w:rsidR="00552534" w:rsidRPr="00A155D0" w:rsidRDefault="00552534">
      <w:pPr>
        <w:rPr>
          <w:rFonts w:ascii="Liberation Serif" w:hAnsi="Liberation Serif" w:cs="Liberation Serif"/>
          <w:i/>
          <w:iCs/>
          <w:sz w:val="22"/>
          <w:szCs w:val="22"/>
        </w:rPr>
      </w:pPr>
      <w:r w:rsidRPr="00A155D0">
        <w:rPr>
          <w:rFonts w:ascii="Liberation Serif" w:hAnsi="Liberation Serif" w:cs="Liberation Serif"/>
          <w:i/>
          <w:iCs/>
          <w:sz w:val="22"/>
          <w:szCs w:val="22"/>
        </w:rPr>
        <w:t>In der ersten Sequenz setzen sich die Schülerinnen und Schüler mit Begriffen „Heimat“ und „Frem</w:t>
      </w:r>
      <w:r w:rsidRPr="00A155D0">
        <w:rPr>
          <w:rFonts w:ascii="Liberation Serif" w:hAnsi="Liberation Serif" w:cs="Liberation Serif"/>
          <w:i/>
          <w:iCs/>
          <w:sz w:val="22"/>
          <w:szCs w:val="22"/>
        </w:rPr>
        <w:t>d</w:t>
      </w:r>
      <w:r w:rsidRPr="00A155D0">
        <w:rPr>
          <w:rFonts w:ascii="Liberation Serif" w:hAnsi="Liberation Serif" w:cs="Liberation Serif"/>
          <w:i/>
          <w:iCs/>
          <w:sz w:val="22"/>
          <w:szCs w:val="22"/>
        </w:rPr>
        <w:t>sein“ auseinander, da dieses Gegensatzpaar den Denkrahmen für die Auseinandersetzung mit den lyrischen Texten bildet. Der Begriff „Fremdsein“ wird anhand eines Textauszuges aus dem Roman „Die</w:t>
      </w:r>
      <w:r w:rsidR="00D1338A" w:rsidRPr="00A155D0">
        <w:rPr>
          <w:rFonts w:ascii="Liberation Serif" w:hAnsi="Liberation Serif" w:cs="Liberation Serif"/>
          <w:i/>
          <w:iCs/>
          <w:sz w:val="22"/>
          <w:szCs w:val="22"/>
        </w:rPr>
        <w:t>s</w:t>
      </w:r>
      <w:r w:rsidRPr="00A155D0">
        <w:rPr>
          <w:rFonts w:ascii="Liberation Serif" w:hAnsi="Liberation Serif" w:cs="Liberation Serif"/>
          <w:i/>
          <w:iCs/>
          <w:sz w:val="22"/>
          <w:szCs w:val="22"/>
        </w:rPr>
        <w:t xml:space="preserve">seits von Eden. Neues aus dem Schrebergarten“ des Autors Wladimir </w:t>
      </w:r>
      <w:proofErr w:type="spellStart"/>
      <w:r w:rsidRPr="00A155D0">
        <w:rPr>
          <w:rFonts w:ascii="Liberation Serif" w:hAnsi="Liberation Serif" w:cs="Liberation Serif"/>
          <w:i/>
          <w:iCs/>
          <w:sz w:val="22"/>
          <w:szCs w:val="22"/>
        </w:rPr>
        <w:t>Kaminer</w:t>
      </w:r>
      <w:proofErr w:type="spellEnd"/>
      <w:r w:rsidRPr="00A155D0">
        <w:rPr>
          <w:rFonts w:ascii="Liberation Serif" w:hAnsi="Liberation Serif" w:cs="Liberation Serif"/>
          <w:i/>
          <w:iCs/>
          <w:sz w:val="22"/>
          <w:szCs w:val="22"/>
        </w:rPr>
        <w:t xml:space="preserve"> erarbeitet (Vgl. M1). Ausgehend von ihren eig</w:t>
      </w:r>
      <w:r w:rsidR="00D1338A" w:rsidRPr="00A155D0">
        <w:rPr>
          <w:rFonts w:ascii="Liberation Serif" w:hAnsi="Liberation Serif" w:cs="Liberation Serif"/>
          <w:i/>
          <w:iCs/>
          <w:sz w:val="22"/>
          <w:szCs w:val="22"/>
        </w:rPr>
        <w:t>e</w:t>
      </w:r>
      <w:r w:rsidRPr="00A155D0">
        <w:rPr>
          <w:rFonts w:ascii="Liberation Serif" w:hAnsi="Liberation Serif" w:cs="Liberation Serif"/>
          <w:i/>
          <w:iCs/>
          <w:sz w:val="22"/>
          <w:szCs w:val="22"/>
        </w:rPr>
        <w:t>nen Assoziationen zum Begriff „Fremdsein“ untersuchen die Schül</w:t>
      </w:r>
      <w:r w:rsidRPr="00A155D0">
        <w:rPr>
          <w:rFonts w:ascii="Liberation Serif" w:hAnsi="Liberation Serif" w:cs="Liberation Serif"/>
          <w:i/>
          <w:iCs/>
          <w:sz w:val="22"/>
          <w:szCs w:val="22"/>
        </w:rPr>
        <w:t>e</w:t>
      </w:r>
      <w:r w:rsidRPr="00A155D0">
        <w:rPr>
          <w:rFonts w:ascii="Liberation Serif" w:hAnsi="Liberation Serif" w:cs="Liberation Serif"/>
          <w:i/>
          <w:iCs/>
          <w:sz w:val="22"/>
          <w:szCs w:val="22"/>
        </w:rPr>
        <w:t xml:space="preserve">rinnen und Schüler </w:t>
      </w:r>
      <w:proofErr w:type="spellStart"/>
      <w:r w:rsidRPr="00A155D0">
        <w:rPr>
          <w:rFonts w:ascii="Liberation Serif" w:hAnsi="Liberation Serif" w:cs="Liberation Serif"/>
          <w:i/>
          <w:iCs/>
          <w:sz w:val="22"/>
          <w:szCs w:val="22"/>
        </w:rPr>
        <w:t>Kaminers</w:t>
      </w:r>
      <w:proofErr w:type="spellEnd"/>
      <w:r w:rsidRPr="00A155D0">
        <w:rPr>
          <w:rFonts w:ascii="Liberation Serif" w:hAnsi="Liberation Serif" w:cs="Liberation Serif"/>
          <w:i/>
          <w:iCs/>
          <w:sz w:val="22"/>
          <w:szCs w:val="22"/>
        </w:rPr>
        <w:t xml:space="preserve"> Definition, die betont, dass Fremdsein durch die Zuschreibung anderer entstehe, und erarbeiten gemeinsam eine Definition des Begriffs. Den Begriff „Heimat“ definieren die Schülerinnen und Schüler auf der Basis eines Interviews mit einer Kulturwissenschaftlerin (vgl. M2). Egger stellt heraus, dass der Begriff Heimat heute variabel gefüllt werde und sich nicht mehr unb</w:t>
      </w:r>
      <w:r w:rsidRPr="00A155D0">
        <w:rPr>
          <w:rFonts w:ascii="Liberation Serif" w:hAnsi="Liberation Serif" w:cs="Liberation Serif"/>
          <w:i/>
          <w:iCs/>
          <w:sz w:val="22"/>
          <w:szCs w:val="22"/>
        </w:rPr>
        <w:t>e</w:t>
      </w:r>
      <w:r w:rsidRPr="00A155D0">
        <w:rPr>
          <w:rFonts w:ascii="Liberation Serif" w:hAnsi="Liberation Serif" w:cs="Liberation Serif"/>
          <w:i/>
          <w:iCs/>
          <w:sz w:val="22"/>
          <w:szCs w:val="22"/>
        </w:rPr>
        <w:t>dingt ge</w:t>
      </w:r>
      <w:r w:rsidR="00D1338A" w:rsidRPr="00A155D0">
        <w:rPr>
          <w:rFonts w:ascii="Liberation Serif" w:hAnsi="Liberation Serif" w:cs="Liberation Serif"/>
          <w:i/>
          <w:iCs/>
          <w:sz w:val="22"/>
          <w:szCs w:val="22"/>
        </w:rPr>
        <w:t>ographisch verorten lasse.</w:t>
      </w:r>
      <w:r w:rsidRPr="00A155D0">
        <w:rPr>
          <w:rFonts w:ascii="Liberation Serif" w:hAnsi="Liberation Serif" w:cs="Liberation Serif"/>
          <w:i/>
          <w:iCs/>
          <w:sz w:val="22"/>
          <w:szCs w:val="22"/>
        </w:rPr>
        <w:t xml:space="preserve"> Um beide Begriffe  festigen und in Kontext zu setzen, diskutieren zum Abschluss der 1. Sequenz die Schülerinnen und Schüler das Spannungsverhältnis der beiden B</w:t>
      </w:r>
      <w:r w:rsidRPr="00A155D0">
        <w:rPr>
          <w:rFonts w:ascii="Liberation Serif" w:hAnsi="Liberation Serif" w:cs="Liberation Serif"/>
          <w:i/>
          <w:iCs/>
          <w:sz w:val="22"/>
          <w:szCs w:val="22"/>
        </w:rPr>
        <w:t>e</w:t>
      </w:r>
      <w:r w:rsidRPr="00A155D0">
        <w:rPr>
          <w:rFonts w:ascii="Liberation Serif" w:hAnsi="Liberation Serif" w:cs="Liberation Serif"/>
          <w:i/>
          <w:iCs/>
          <w:sz w:val="22"/>
          <w:szCs w:val="22"/>
        </w:rPr>
        <w:t>griffe zueinander.</w:t>
      </w:r>
    </w:p>
    <w:p w14:paraId="1D58043C" w14:textId="77777777" w:rsidR="00552534" w:rsidRPr="00A155D0" w:rsidRDefault="00552534">
      <w:pPr>
        <w:rPr>
          <w:rFonts w:ascii="Liberation Serif" w:hAnsi="Liberation Serif" w:cs="Liberation Serif"/>
          <w:i/>
          <w:iCs/>
          <w:sz w:val="22"/>
          <w:szCs w:val="22"/>
        </w:rPr>
      </w:pPr>
    </w:p>
    <w:p w14:paraId="4580A3E3" w14:textId="77777777" w:rsidR="001F761D" w:rsidRPr="00A155D0" w:rsidRDefault="001F761D" w:rsidP="001F761D">
      <w:pPr>
        <w:ind w:left="360"/>
        <w:rPr>
          <w:rFonts w:ascii="Liberation Serif" w:hAnsi="Liberation Serif" w:cs="Liberation Serif"/>
          <w:sz w:val="22"/>
          <w:szCs w:val="22"/>
        </w:rPr>
      </w:pPr>
    </w:p>
    <w:p w14:paraId="7221B08A" w14:textId="0A6B2CF3" w:rsidR="001F761D" w:rsidRPr="00A155D0" w:rsidRDefault="001F761D" w:rsidP="001F761D">
      <w:pPr>
        <w:shd w:val="clear" w:color="auto" w:fill="BFBFBF"/>
        <w:rPr>
          <w:rFonts w:ascii="Liberation Serif" w:hAnsi="Liberation Serif" w:cs="Liberation Serif"/>
          <w:b/>
          <w:bCs/>
          <w:sz w:val="22"/>
          <w:szCs w:val="22"/>
        </w:rPr>
      </w:pPr>
      <w:r w:rsidRPr="00A155D0">
        <w:rPr>
          <w:rFonts w:ascii="Liberation Serif" w:hAnsi="Liberation Serif" w:cs="Liberation Serif"/>
          <w:b/>
          <w:bCs/>
          <w:sz w:val="22"/>
          <w:szCs w:val="22"/>
        </w:rPr>
        <w:t xml:space="preserve">Anbindung an den KLP Deutsch GOST </w:t>
      </w:r>
      <w:r w:rsidRPr="00A155D0">
        <w:rPr>
          <w:rFonts w:ascii="Liberation Serif" w:hAnsi="Liberation Serif" w:cs="Liberation Serif"/>
          <w:bCs/>
          <w:sz w:val="22"/>
          <w:szCs w:val="22"/>
        </w:rPr>
        <w:t xml:space="preserve">(Ausgewiesen werden nur die Schwerpunkte der Sequenz, da </w:t>
      </w:r>
      <w:r w:rsidR="008B2B07" w:rsidRPr="00A155D0">
        <w:rPr>
          <w:rFonts w:ascii="Liberation Serif" w:hAnsi="Liberation Serif" w:cs="Liberation Serif"/>
          <w:bCs/>
          <w:sz w:val="22"/>
          <w:szCs w:val="22"/>
        </w:rPr>
        <w:t>weitere</w:t>
      </w:r>
      <w:r w:rsidRPr="00A155D0">
        <w:rPr>
          <w:rFonts w:ascii="Liberation Serif" w:hAnsi="Liberation Serif" w:cs="Liberation Serif"/>
          <w:bCs/>
          <w:sz w:val="22"/>
          <w:szCs w:val="22"/>
        </w:rPr>
        <w:t xml:space="preserve"> Kompetenzen</w:t>
      </w:r>
      <w:r w:rsidR="008B2B07" w:rsidRPr="00A155D0">
        <w:rPr>
          <w:rFonts w:ascii="Liberation Serif" w:hAnsi="Liberation Serif" w:cs="Liberation Serif"/>
          <w:bCs/>
          <w:sz w:val="22"/>
          <w:szCs w:val="22"/>
        </w:rPr>
        <w:t xml:space="preserve"> und Inhaltsfelder/inhaltlichen Schwerpunkt</w:t>
      </w:r>
      <w:r w:rsidRPr="00A155D0">
        <w:rPr>
          <w:rFonts w:ascii="Liberation Serif" w:hAnsi="Liberation Serif" w:cs="Liberation Serif"/>
          <w:bCs/>
          <w:sz w:val="22"/>
          <w:szCs w:val="22"/>
        </w:rPr>
        <w:t xml:space="preserve"> in Abhängigkeit </w:t>
      </w:r>
      <w:r w:rsidR="008B2B07" w:rsidRPr="00A155D0">
        <w:rPr>
          <w:rFonts w:ascii="Liberation Serif" w:hAnsi="Liberation Serif" w:cs="Liberation Serif"/>
          <w:bCs/>
          <w:sz w:val="22"/>
          <w:szCs w:val="22"/>
        </w:rPr>
        <w:t>von der konkr</w:t>
      </w:r>
      <w:r w:rsidR="008B2B07" w:rsidRPr="00A155D0">
        <w:rPr>
          <w:rFonts w:ascii="Liberation Serif" w:hAnsi="Liberation Serif" w:cs="Liberation Serif"/>
          <w:bCs/>
          <w:sz w:val="22"/>
          <w:szCs w:val="22"/>
        </w:rPr>
        <w:t>e</w:t>
      </w:r>
      <w:r w:rsidR="008B2B07" w:rsidRPr="00A155D0">
        <w:rPr>
          <w:rFonts w:ascii="Liberation Serif" w:hAnsi="Liberation Serif" w:cs="Liberation Serif"/>
          <w:bCs/>
          <w:sz w:val="22"/>
          <w:szCs w:val="22"/>
        </w:rPr>
        <w:t>ten Planung für die eigene Lerngruppe stehen.)</w:t>
      </w:r>
    </w:p>
    <w:p w14:paraId="117E8324" w14:textId="77777777" w:rsidR="001F761D" w:rsidRPr="00A155D0" w:rsidRDefault="001F761D" w:rsidP="001F761D">
      <w:pPr>
        <w:shd w:val="clear" w:color="auto" w:fill="BFBFBF"/>
        <w:rPr>
          <w:rFonts w:ascii="Liberation Serif" w:hAnsi="Liberation Serif" w:cs="Liberation Serif"/>
          <w:b/>
          <w:bCs/>
          <w:sz w:val="22"/>
          <w:szCs w:val="22"/>
        </w:rPr>
      </w:pPr>
    </w:p>
    <w:p w14:paraId="5380BF69" w14:textId="77777777" w:rsidR="001F761D" w:rsidRPr="00A155D0" w:rsidRDefault="001F761D" w:rsidP="001F761D">
      <w:pPr>
        <w:shd w:val="clear" w:color="auto" w:fill="BFBFBF"/>
        <w:rPr>
          <w:rFonts w:ascii="Liberation Serif" w:hAnsi="Liberation Serif" w:cs="Liberation Serif"/>
          <w:b/>
          <w:bCs/>
          <w:sz w:val="22"/>
          <w:szCs w:val="22"/>
        </w:rPr>
      </w:pPr>
      <w:r w:rsidRPr="00A155D0">
        <w:rPr>
          <w:rFonts w:ascii="Liberation Serif" w:hAnsi="Liberation Serif" w:cs="Liberation Serif"/>
          <w:b/>
          <w:bCs/>
          <w:sz w:val="22"/>
          <w:szCs w:val="22"/>
        </w:rPr>
        <w:t>Inhaltsfelder:</w:t>
      </w:r>
    </w:p>
    <w:p w14:paraId="0D3C0580" w14:textId="77777777" w:rsidR="001F761D" w:rsidRPr="00A155D0" w:rsidRDefault="001F761D" w:rsidP="001F761D">
      <w:pPr>
        <w:shd w:val="clear" w:color="auto" w:fill="BFBFBF"/>
        <w:rPr>
          <w:rFonts w:ascii="Liberation Serif" w:hAnsi="Liberation Serif" w:cs="Liberation Serif"/>
          <w:sz w:val="22"/>
          <w:szCs w:val="22"/>
        </w:rPr>
      </w:pPr>
      <w:r w:rsidRPr="00A155D0">
        <w:rPr>
          <w:rFonts w:ascii="Liberation Serif" w:hAnsi="Liberation Serif" w:cs="Liberation Serif"/>
          <w:sz w:val="22"/>
          <w:szCs w:val="22"/>
        </w:rPr>
        <w:t>Sachtexte zum Thema</w:t>
      </w:r>
    </w:p>
    <w:p w14:paraId="52ABB79F" w14:textId="77777777" w:rsidR="001F761D" w:rsidRPr="00A155D0" w:rsidRDefault="001F761D" w:rsidP="001F761D">
      <w:pPr>
        <w:shd w:val="clear" w:color="auto" w:fill="BFBFBF"/>
        <w:rPr>
          <w:rFonts w:ascii="Liberation Serif" w:hAnsi="Liberation Serif" w:cs="Liberation Serif"/>
          <w:b/>
          <w:bCs/>
          <w:sz w:val="22"/>
          <w:szCs w:val="22"/>
        </w:rPr>
      </w:pPr>
    </w:p>
    <w:p w14:paraId="20B02A7A" w14:textId="77777777" w:rsidR="001F761D" w:rsidRPr="00A155D0" w:rsidRDefault="001F761D" w:rsidP="001F761D">
      <w:pPr>
        <w:shd w:val="clear" w:color="auto" w:fill="BFBFBF"/>
        <w:rPr>
          <w:rFonts w:ascii="Liberation Serif" w:hAnsi="Liberation Serif" w:cs="Liberation Serif"/>
          <w:b/>
          <w:bCs/>
          <w:sz w:val="22"/>
          <w:szCs w:val="22"/>
        </w:rPr>
      </w:pPr>
      <w:r w:rsidRPr="00A155D0">
        <w:rPr>
          <w:rFonts w:ascii="Liberation Serif" w:hAnsi="Liberation Serif" w:cs="Liberation Serif"/>
          <w:b/>
          <w:bCs/>
          <w:sz w:val="22"/>
          <w:szCs w:val="22"/>
        </w:rPr>
        <w:t>Kompetenzen:</w:t>
      </w:r>
    </w:p>
    <w:p w14:paraId="215A4A63" w14:textId="77777777" w:rsidR="001F761D" w:rsidRPr="00A155D0" w:rsidRDefault="001F761D" w:rsidP="001F761D">
      <w:pPr>
        <w:shd w:val="clear" w:color="auto" w:fill="BFBFBF"/>
        <w:ind w:left="720" w:hanging="720"/>
        <w:jc w:val="both"/>
        <w:rPr>
          <w:rFonts w:ascii="Liberation Serif" w:hAnsi="Liberation Serif" w:cs="Liberation Serif"/>
          <w:sz w:val="22"/>
          <w:szCs w:val="22"/>
        </w:rPr>
      </w:pPr>
      <w:r w:rsidRPr="00A155D0">
        <w:rPr>
          <w:rFonts w:ascii="Liberation Serif" w:hAnsi="Liberation Serif" w:cs="Liberation Serif"/>
          <w:sz w:val="22"/>
          <w:szCs w:val="22"/>
        </w:rPr>
        <w:t>Die Schülerinnen und Schüler können...</w:t>
      </w:r>
    </w:p>
    <w:p w14:paraId="1FE4770F" w14:textId="77777777" w:rsidR="001F761D" w:rsidRPr="00A155D0" w:rsidRDefault="001F761D" w:rsidP="001F761D">
      <w:pPr>
        <w:shd w:val="clear" w:color="auto" w:fill="BFBFBF"/>
        <w:rPr>
          <w:rFonts w:ascii="Liberation Serif" w:hAnsi="Liberation Serif" w:cs="Liberation Serif"/>
          <w:b/>
          <w:bCs/>
          <w:sz w:val="22"/>
          <w:szCs w:val="22"/>
        </w:rPr>
      </w:pPr>
    </w:p>
    <w:p w14:paraId="1AB82BAE" w14:textId="77777777" w:rsidR="001F761D" w:rsidRPr="00A155D0" w:rsidRDefault="001F761D" w:rsidP="001F761D">
      <w:pPr>
        <w:shd w:val="clear" w:color="auto" w:fill="BFBFBF"/>
        <w:autoSpaceDE w:val="0"/>
        <w:autoSpaceDN w:val="0"/>
        <w:adjustRightInd w:val="0"/>
        <w:rPr>
          <w:rFonts w:ascii="Liberation Serif" w:hAnsi="Liberation Serif" w:cs="Liberation Serif"/>
          <w:sz w:val="22"/>
          <w:szCs w:val="22"/>
        </w:rPr>
      </w:pPr>
      <w:r w:rsidRPr="00A155D0">
        <w:rPr>
          <w:rFonts w:ascii="Liberation Serif" w:hAnsi="Liberation Serif" w:cs="Liberation Serif"/>
          <w:sz w:val="22"/>
          <w:szCs w:val="22"/>
        </w:rPr>
        <w:t>- den Zusammenhang von Teilaspekten und dem Textganzen zur Sicherung des inhaltlichen Zusa</w:t>
      </w:r>
      <w:r w:rsidRPr="00A155D0">
        <w:rPr>
          <w:rFonts w:ascii="Liberation Serif" w:hAnsi="Liberation Serif" w:cs="Liberation Serif"/>
          <w:sz w:val="22"/>
          <w:szCs w:val="22"/>
        </w:rPr>
        <w:t>m</w:t>
      </w:r>
      <w:r w:rsidRPr="00A155D0">
        <w:rPr>
          <w:rFonts w:ascii="Liberation Serif" w:hAnsi="Liberation Serif" w:cs="Liberation Serif"/>
          <w:sz w:val="22"/>
          <w:szCs w:val="22"/>
        </w:rPr>
        <w:t>menhangs herausarbeiten (lokale und globale Kohärenz) (Texte)</w:t>
      </w:r>
    </w:p>
    <w:p w14:paraId="267072A7" w14:textId="77777777" w:rsidR="001F761D" w:rsidRPr="00A155D0" w:rsidRDefault="001F761D" w:rsidP="001F761D">
      <w:pPr>
        <w:shd w:val="clear" w:color="auto" w:fill="BFBFBF"/>
        <w:rPr>
          <w:rFonts w:ascii="Liberation Serif" w:hAnsi="Liberation Serif" w:cs="Liberation Serif"/>
          <w:sz w:val="22"/>
          <w:szCs w:val="22"/>
        </w:rPr>
      </w:pPr>
    </w:p>
    <w:p w14:paraId="42EB2C3C" w14:textId="77777777" w:rsidR="001F761D" w:rsidRPr="00A155D0" w:rsidRDefault="001F761D" w:rsidP="001F761D">
      <w:pPr>
        <w:shd w:val="clear" w:color="auto" w:fill="BFBFBF"/>
        <w:rPr>
          <w:rFonts w:ascii="Liberation Serif" w:hAnsi="Liberation Serif" w:cs="Liberation Serif"/>
          <w:b/>
          <w:bCs/>
          <w:sz w:val="22"/>
          <w:szCs w:val="22"/>
        </w:rPr>
      </w:pPr>
      <w:r w:rsidRPr="00A155D0">
        <w:rPr>
          <w:rFonts w:ascii="Liberation Serif" w:hAnsi="Liberation Serif" w:cs="Liberation Serif"/>
          <w:b/>
          <w:bCs/>
          <w:sz w:val="22"/>
          <w:szCs w:val="22"/>
        </w:rPr>
        <w:t>Überprüfungsformen:</w:t>
      </w:r>
    </w:p>
    <w:p w14:paraId="530CE325" w14:textId="77777777" w:rsidR="001F761D" w:rsidRPr="00A155D0" w:rsidRDefault="001F761D" w:rsidP="001F761D">
      <w:pPr>
        <w:shd w:val="clear" w:color="auto" w:fill="BFBFBF"/>
        <w:rPr>
          <w:rFonts w:ascii="Liberation Serif" w:hAnsi="Liberation Serif" w:cs="Liberation Serif"/>
          <w:b/>
          <w:bCs/>
          <w:sz w:val="22"/>
          <w:szCs w:val="22"/>
        </w:rPr>
      </w:pPr>
      <w:r w:rsidRPr="00A155D0">
        <w:rPr>
          <w:rFonts w:ascii="Liberation Serif" w:hAnsi="Liberation Serif" w:cs="Liberation Serif"/>
          <w:b/>
          <w:bCs/>
          <w:sz w:val="22"/>
          <w:szCs w:val="22"/>
        </w:rPr>
        <w:t xml:space="preserve">● </w:t>
      </w:r>
      <w:r w:rsidRPr="00A155D0">
        <w:rPr>
          <w:rFonts w:ascii="Liberation Serif" w:hAnsi="Liberation Serif" w:cs="Liberation Serif"/>
          <w:sz w:val="22"/>
          <w:szCs w:val="22"/>
        </w:rPr>
        <w:t>Zusammenfassung von Texten</w:t>
      </w:r>
    </w:p>
    <w:p w14:paraId="3072EB1E" w14:textId="77777777" w:rsidR="001F761D" w:rsidRPr="00A155D0" w:rsidRDefault="001F761D" w:rsidP="001F761D">
      <w:pPr>
        <w:shd w:val="clear" w:color="auto" w:fill="BFBFBF"/>
        <w:rPr>
          <w:rFonts w:ascii="Liberation Serif" w:hAnsi="Liberation Serif" w:cs="Liberation Serif"/>
          <w:b/>
          <w:bCs/>
          <w:sz w:val="22"/>
          <w:szCs w:val="22"/>
        </w:rPr>
      </w:pPr>
    </w:p>
    <w:p w14:paraId="3F858659" w14:textId="77777777" w:rsidR="001F761D" w:rsidRPr="00A155D0" w:rsidRDefault="001F761D">
      <w:pPr>
        <w:rPr>
          <w:rFonts w:ascii="Liberation Serif" w:hAnsi="Liberation Serif" w:cs="Liberation Serif"/>
          <w:i/>
          <w:iCs/>
          <w:sz w:val="22"/>
          <w:szCs w:val="22"/>
        </w:rPr>
      </w:pPr>
    </w:p>
    <w:p w14:paraId="007FE4FE" w14:textId="77777777" w:rsidR="001F761D" w:rsidRPr="00A155D0" w:rsidRDefault="001F761D">
      <w:pPr>
        <w:rPr>
          <w:rFonts w:ascii="Liberation Serif" w:hAnsi="Liberation Serif" w:cs="Liberation Serif"/>
          <w:i/>
          <w:iCs/>
          <w:sz w:val="22"/>
          <w:szCs w:val="22"/>
        </w:rPr>
      </w:pPr>
    </w:p>
    <w:p w14:paraId="54A72CB1" w14:textId="236F0674"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t>a) Schreiben Sie Ihre Gedanken zum Begriff „Fremdsein“</w:t>
      </w:r>
      <w:r w:rsidR="00A66BE3" w:rsidRPr="00A155D0">
        <w:rPr>
          <w:rFonts w:ascii="Liberation Serif" w:hAnsi="Liberation Serif" w:cs="Liberation Serif"/>
          <w:sz w:val="22"/>
          <w:szCs w:val="22"/>
        </w:rPr>
        <w:t xml:space="preserve"> </w:t>
      </w:r>
      <w:r w:rsidRPr="00A155D0">
        <w:rPr>
          <w:rFonts w:ascii="Liberation Serif" w:hAnsi="Liberation Serif" w:cs="Liberation Serif"/>
          <w:sz w:val="22"/>
          <w:szCs w:val="22"/>
        </w:rPr>
        <w:t xml:space="preserve">auf. </w:t>
      </w:r>
    </w:p>
    <w:p w14:paraId="2C6A534D" w14:textId="77777777" w:rsidR="00552534" w:rsidRPr="00A155D0" w:rsidRDefault="00552534">
      <w:pPr>
        <w:rPr>
          <w:rFonts w:ascii="Liberation Serif" w:hAnsi="Liberation Serif" w:cs="Liberation Seri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1698BE8D" w14:textId="77777777">
        <w:tc>
          <w:tcPr>
            <w:tcW w:w="9212" w:type="dxa"/>
          </w:tcPr>
          <w:p w14:paraId="060A7204" w14:textId="77777777" w:rsidR="00552534" w:rsidRPr="00A155D0" w:rsidRDefault="00552534">
            <w:pPr>
              <w:rPr>
                <w:rFonts w:ascii="Liberation Serif" w:hAnsi="Liberation Serif" w:cs="Liberation Serif"/>
              </w:rPr>
            </w:pPr>
            <w:r w:rsidRPr="00A155D0">
              <w:rPr>
                <w:rFonts w:ascii="Liberation Serif" w:hAnsi="Liberation Serif" w:cs="Liberation Serif"/>
                <w:sz w:val="22"/>
                <w:szCs w:val="22"/>
              </w:rPr>
              <w:t>Methode „Automatisches Schreiben“</w:t>
            </w:r>
          </w:p>
          <w:p w14:paraId="59C4AA0A" w14:textId="77777777" w:rsidR="00552534" w:rsidRPr="00A155D0" w:rsidRDefault="00552534">
            <w:pPr>
              <w:rPr>
                <w:rFonts w:ascii="Liberation Serif" w:hAnsi="Liberation Serif" w:cs="Liberation Serif"/>
              </w:rPr>
            </w:pPr>
          </w:p>
          <w:p w14:paraId="68BC3060" w14:textId="47E55688" w:rsidR="00552534" w:rsidRPr="00A155D0" w:rsidRDefault="00552534">
            <w:pPr>
              <w:rPr>
                <w:rFonts w:ascii="Liberation Serif" w:hAnsi="Liberation Serif" w:cs="Liberation Serif"/>
              </w:rPr>
            </w:pPr>
            <w:r w:rsidRPr="00A155D0">
              <w:rPr>
                <w:rFonts w:ascii="Liberation Serif" w:hAnsi="Liberation Serif" w:cs="Liberation Serif"/>
                <w:sz w:val="22"/>
                <w:szCs w:val="22"/>
              </w:rPr>
              <w:t>Ziel der Methode ist es, dass Schülerinnen und Schüler im Sinne des kreativen Schreibens ohne Vo</w:t>
            </w:r>
            <w:r w:rsidRPr="00A155D0">
              <w:rPr>
                <w:rFonts w:ascii="Liberation Serif" w:hAnsi="Liberation Serif" w:cs="Liberation Serif"/>
                <w:sz w:val="22"/>
                <w:szCs w:val="22"/>
              </w:rPr>
              <w:t>r</w:t>
            </w:r>
            <w:r w:rsidRPr="00A155D0">
              <w:rPr>
                <w:rFonts w:ascii="Liberation Serif" w:hAnsi="Liberation Serif" w:cs="Liberation Serif"/>
                <w:sz w:val="22"/>
                <w:szCs w:val="22"/>
              </w:rPr>
              <w:t xml:space="preserve">gaben und Einschränkungen ihre Ideen, Gedanken und Assoziationen schriftlich festhalten. Die Form wird dabei von ihnen selbst bestimmt. Entgegen der sonstigen schulischen Schreibpraxis sollen die Schülerinnen und Schüler einfach losschreiben, ohne </w:t>
            </w:r>
            <w:r w:rsidR="00D1338A" w:rsidRPr="00A155D0">
              <w:rPr>
                <w:rFonts w:ascii="Liberation Serif" w:hAnsi="Liberation Serif" w:cs="Liberation Serif"/>
                <w:sz w:val="22"/>
                <w:szCs w:val="22"/>
              </w:rPr>
              <w:t xml:space="preserve">vorher einen </w:t>
            </w:r>
            <w:r w:rsidRPr="00A155D0">
              <w:rPr>
                <w:rFonts w:ascii="Liberation Serif" w:hAnsi="Liberation Serif" w:cs="Liberation Serif"/>
                <w:sz w:val="22"/>
                <w:szCs w:val="22"/>
              </w:rPr>
              <w:t>Schreibplan</w:t>
            </w:r>
            <w:r w:rsidR="00D1338A" w:rsidRPr="00A155D0">
              <w:rPr>
                <w:rFonts w:ascii="Liberation Serif" w:hAnsi="Liberation Serif" w:cs="Liberation Serif"/>
                <w:sz w:val="22"/>
                <w:szCs w:val="22"/>
              </w:rPr>
              <w:t xml:space="preserve"> zu entwickeln</w:t>
            </w:r>
            <w:r w:rsidRPr="00A155D0">
              <w:rPr>
                <w:rFonts w:ascii="Liberation Serif" w:hAnsi="Liberation Serif" w:cs="Liberation Serif"/>
                <w:sz w:val="22"/>
                <w:szCs w:val="22"/>
              </w:rPr>
              <w:t>.</w:t>
            </w:r>
          </w:p>
        </w:tc>
      </w:tr>
    </w:tbl>
    <w:p w14:paraId="7CD2DB5F" w14:textId="1A06B51B" w:rsidR="000021FF" w:rsidRPr="00A155D0" w:rsidRDefault="000021FF">
      <w:pPr>
        <w:rPr>
          <w:rFonts w:ascii="Liberation Serif" w:hAnsi="Liberation Serif" w:cs="Liberation Serif"/>
          <w:sz w:val="22"/>
          <w:szCs w:val="22"/>
        </w:rPr>
      </w:pPr>
    </w:p>
    <w:p w14:paraId="0E5E8828" w14:textId="77777777" w:rsidR="000021FF" w:rsidRPr="00A155D0" w:rsidRDefault="000021FF">
      <w:pPr>
        <w:rPr>
          <w:rFonts w:ascii="Liberation Serif" w:hAnsi="Liberation Serif" w:cs="Liberation Serif"/>
          <w:sz w:val="22"/>
          <w:szCs w:val="22"/>
        </w:rPr>
      </w:pPr>
      <w:r w:rsidRPr="00A155D0">
        <w:rPr>
          <w:rFonts w:ascii="Liberation Serif" w:hAnsi="Liberation Serif" w:cs="Liberation Serif"/>
          <w:sz w:val="22"/>
          <w:szCs w:val="22"/>
        </w:rPr>
        <w:br w:type="page"/>
      </w:r>
    </w:p>
    <w:p w14:paraId="0B5A15E5" w14:textId="77777777" w:rsidR="00552534" w:rsidRPr="00A155D0" w:rsidRDefault="00552534">
      <w:pPr>
        <w:rPr>
          <w:rFonts w:ascii="Liberation Serif" w:hAnsi="Liberation Serif" w:cs="Liberation Serif"/>
          <w:sz w:val="22"/>
          <w:szCs w:val="22"/>
        </w:rPr>
      </w:pPr>
    </w:p>
    <w:p w14:paraId="4036B589" w14:textId="77777777"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t xml:space="preserve">b) Lesen Sie den Textauszug von Wladimir </w:t>
      </w:r>
      <w:proofErr w:type="spellStart"/>
      <w:r w:rsidRPr="00A155D0">
        <w:rPr>
          <w:rFonts w:ascii="Liberation Serif" w:hAnsi="Liberation Serif" w:cs="Liberation Serif"/>
          <w:sz w:val="22"/>
          <w:szCs w:val="22"/>
        </w:rPr>
        <w:t>Kaminer</w:t>
      </w:r>
      <w:proofErr w:type="spellEnd"/>
      <w:r w:rsidRPr="00A155D0">
        <w:rPr>
          <w:rFonts w:ascii="Liberation Serif" w:hAnsi="Liberation Serif" w:cs="Liberation Serif"/>
          <w:sz w:val="22"/>
          <w:szCs w:val="22"/>
        </w:rPr>
        <w:t xml:space="preserve"> „Diesseits von Eden“. </w:t>
      </w:r>
    </w:p>
    <w:p w14:paraId="0DDF2383" w14:textId="77777777" w:rsidR="00552534" w:rsidRPr="00A155D0" w:rsidRDefault="00552534">
      <w:pPr>
        <w:rPr>
          <w:rFonts w:ascii="Liberation Serif" w:hAnsi="Liberation Serif" w:cs="Liberation Serif"/>
          <w:sz w:val="22"/>
          <w:szCs w:val="22"/>
        </w:rPr>
      </w:pPr>
    </w:p>
    <w:p w14:paraId="44620ACB" w14:textId="7C90A495" w:rsidR="00552534" w:rsidRPr="00A155D0" w:rsidRDefault="00552534">
      <w:pPr>
        <w:pBdr>
          <w:top w:val="single" w:sz="4" w:space="1" w:color="auto"/>
          <w:left w:val="single" w:sz="4" w:space="4" w:color="auto"/>
          <w:bottom w:val="single" w:sz="4" w:space="1" w:color="auto"/>
          <w:right w:val="single" w:sz="4" w:space="4" w:color="auto"/>
        </w:pBdr>
        <w:rPr>
          <w:rFonts w:ascii="Liberation Serif" w:hAnsi="Liberation Serif" w:cs="Liberation Serif"/>
          <w:sz w:val="22"/>
          <w:szCs w:val="22"/>
        </w:rPr>
      </w:pPr>
      <w:r w:rsidRPr="00A155D0">
        <w:rPr>
          <w:rFonts w:ascii="Liberation Serif" w:hAnsi="Liberation Serif" w:cs="Liberation Serif"/>
          <w:sz w:val="22"/>
          <w:szCs w:val="22"/>
        </w:rPr>
        <w:t xml:space="preserve">M1 </w:t>
      </w:r>
      <w:r w:rsidR="00837D4D" w:rsidRPr="00A155D0">
        <w:rPr>
          <w:rFonts w:ascii="Liberation Serif" w:hAnsi="Liberation Serif" w:cs="Liberation Serif"/>
          <w:noProof/>
        </w:rPr>
        <w:drawing>
          <wp:inline distT="0" distB="0" distL="0" distR="0" wp14:anchorId="6A2C5395" wp14:editId="1BEA0A0F">
            <wp:extent cx="5715000" cy="7467600"/>
            <wp:effectExtent l="0" t="0" r="0" b="0"/>
            <wp:docPr id="1" name="Bild 2" descr="http://www.randomhouse.de/insightImage?path=/fullImage.do?identifier=9783442547173%26page=9&amp;width=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www.randomhouse.de/insightImage?path=/fullImage.do?identifier=9783442547173%26page=9&amp;width=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7467600"/>
                    </a:xfrm>
                    <a:prstGeom prst="rect">
                      <a:avLst/>
                    </a:prstGeom>
                    <a:noFill/>
                    <a:ln>
                      <a:noFill/>
                    </a:ln>
                  </pic:spPr>
                </pic:pic>
              </a:graphicData>
            </a:graphic>
          </wp:inline>
        </w:drawing>
      </w:r>
    </w:p>
    <w:p w14:paraId="0044DC0D" w14:textId="77777777" w:rsidR="00552534" w:rsidRPr="00A155D0" w:rsidRDefault="00552534">
      <w:pPr>
        <w:rPr>
          <w:rFonts w:ascii="Liberation Serif" w:hAnsi="Liberation Serif" w:cs="Liberation Serif"/>
          <w:sz w:val="22"/>
          <w:szCs w:val="22"/>
        </w:rPr>
      </w:pPr>
    </w:p>
    <w:p w14:paraId="2431E74E" w14:textId="7459E119" w:rsidR="001E493F" w:rsidRPr="00A155D0" w:rsidRDefault="001E493F">
      <w:pPr>
        <w:rPr>
          <w:rFonts w:ascii="Liberation Serif" w:hAnsi="Liberation Serif" w:cs="Liberation Serif"/>
          <w:sz w:val="22"/>
          <w:szCs w:val="22"/>
        </w:rPr>
      </w:pPr>
      <w:r w:rsidRPr="00A155D0">
        <w:rPr>
          <w:rFonts w:ascii="Liberation Serif" w:hAnsi="Liberation Serif" w:cs="Liberation Serif"/>
          <w:sz w:val="22"/>
          <w:szCs w:val="22"/>
        </w:rPr>
        <w:t xml:space="preserve">Quelle: Wladimir </w:t>
      </w:r>
      <w:proofErr w:type="spellStart"/>
      <w:r w:rsidRPr="00A155D0">
        <w:rPr>
          <w:rFonts w:ascii="Liberation Serif" w:hAnsi="Liberation Serif" w:cs="Liberation Serif"/>
          <w:sz w:val="22"/>
          <w:szCs w:val="22"/>
        </w:rPr>
        <w:t>Kaminer</w:t>
      </w:r>
      <w:proofErr w:type="spellEnd"/>
      <w:r w:rsidRPr="00A155D0">
        <w:rPr>
          <w:rFonts w:ascii="Liberation Serif" w:hAnsi="Liberation Serif" w:cs="Liberation Serif"/>
          <w:sz w:val="22"/>
          <w:szCs w:val="22"/>
        </w:rPr>
        <w:t>: Diesseits von Eden. Neues aus dem Garten. © 2014. Manhattan Verlag München, in der Verlagsgruppe Random House GmbH</w:t>
      </w:r>
    </w:p>
    <w:p w14:paraId="5B8ABBF7" w14:textId="77777777" w:rsidR="001E493F" w:rsidRPr="00A155D0" w:rsidRDefault="001E493F">
      <w:pPr>
        <w:rPr>
          <w:rFonts w:ascii="Liberation Serif" w:hAnsi="Liberation Serif" w:cs="Liberation Serif"/>
          <w:sz w:val="22"/>
          <w:szCs w:val="22"/>
        </w:rPr>
      </w:pPr>
    </w:p>
    <w:p w14:paraId="531CA32B" w14:textId="77777777" w:rsidR="00630805" w:rsidRPr="00A155D0" w:rsidRDefault="00630805">
      <w:pPr>
        <w:rPr>
          <w:rFonts w:ascii="Liberation Serif" w:hAnsi="Liberation Serif" w:cs="Liberation Serif"/>
          <w:sz w:val="22"/>
          <w:szCs w:val="22"/>
        </w:rPr>
      </w:pPr>
    </w:p>
    <w:p w14:paraId="6CBA8B14" w14:textId="77777777"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lastRenderedPageBreak/>
        <w:t>Alternative Aufgabe zu b):</w:t>
      </w:r>
    </w:p>
    <w:p w14:paraId="4B766C7C" w14:textId="77777777" w:rsidR="00552534" w:rsidRPr="00A155D0" w:rsidRDefault="00552534">
      <w:pPr>
        <w:numPr>
          <w:ilvl w:val="0"/>
          <w:numId w:val="16"/>
        </w:numPr>
        <w:rPr>
          <w:rFonts w:ascii="Liberation Serif" w:hAnsi="Liberation Serif" w:cs="Liberation Serif"/>
          <w:sz w:val="22"/>
          <w:szCs w:val="22"/>
        </w:rPr>
      </w:pPr>
      <w:r w:rsidRPr="00A155D0">
        <w:rPr>
          <w:rFonts w:ascii="Liberation Serif" w:hAnsi="Liberation Serif" w:cs="Liberation Serif"/>
          <w:sz w:val="22"/>
          <w:szCs w:val="22"/>
        </w:rPr>
        <w:t xml:space="preserve">Hören Sie sich den Textauszug von Wladimir </w:t>
      </w:r>
      <w:proofErr w:type="spellStart"/>
      <w:r w:rsidRPr="00A155D0">
        <w:rPr>
          <w:rFonts w:ascii="Liberation Serif" w:hAnsi="Liberation Serif" w:cs="Liberation Serif"/>
          <w:sz w:val="22"/>
          <w:szCs w:val="22"/>
        </w:rPr>
        <w:t>Kaminer</w:t>
      </w:r>
      <w:proofErr w:type="spellEnd"/>
      <w:r w:rsidRPr="00A155D0">
        <w:rPr>
          <w:rFonts w:ascii="Liberation Serif" w:hAnsi="Liberation Serif" w:cs="Liberation Serif"/>
          <w:sz w:val="22"/>
          <w:szCs w:val="22"/>
        </w:rPr>
        <w:t xml:space="preserve"> „Diesseits von Eden“ an. </w:t>
      </w:r>
    </w:p>
    <w:p w14:paraId="192CC0C5" w14:textId="77777777" w:rsidR="00552534" w:rsidRPr="00A155D0" w:rsidRDefault="00552534">
      <w:pPr>
        <w:numPr>
          <w:ilvl w:val="0"/>
          <w:numId w:val="16"/>
        </w:numPr>
        <w:rPr>
          <w:rFonts w:ascii="Liberation Serif" w:hAnsi="Liberation Serif" w:cs="Liberation Serif"/>
          <w:sz w:val="22"/>
          <w:szCs w:val="22"/>
        </w:rPr>
      </w:pPr>
      <w:r w:rsidRPr="00A155D0">
        <w:rPr>
          <w:rFonts w:ascii="Liberation Serif" w:hAnsi="Liberation Serif" w:cs="Liberation Serif"/>
          <w:sz w:val="22"/>
          <w:szCs w:val="22"/>
        </w:rPr>
        <w:t xml:space="preserve">Tauschen Sie sich über Ihre Höreindrücke aus. </w:t>
      </w:r>
    </w:p>
    <w:p w14:paraId="64EBF25F" w14:textId="77777777" w:rsidR="00552534" w:rsidRPr="00A155D0" w:rsidRDefault="00552534">
      <w:pPr>
        <w:numPr>
          <w:ilvl w:val="0"/>
          <w:numId w:val="16"/>
        </w:numPr>
        <w:rPr>
          <w:rFonts w:ascii="Liberation Serif" w:hAnsi="Liberation Serif" w:cs="Liberation Serif"/>
          <w:sz w:val="22"/>
          <w:szCs w:val="22"/>
        </w:rPr>
      </w:pPr>
      <w:r w:rsidRPr="00A155D0">
        <w:rPr>
          <w:rFonts w:ascii="Liberation Serif" w:hAnsi="Liberation Serif" w:cs="Liberation Serif"/>
          <w:sz w:val="22"/>
          <w:szCs w:val="22"/>
        </w:rPr>
        <w:t xml:space="preserve">Wie wirkt der Text auf Sie? Begründen Sie Ihre Meinung. </w:t>
      </w:r>
    </w:p>
    <w:p w14:paraId="4ABE182D" w14:textId="77777777" w:rsidR="00552534" w:rsidRPr="00A155D0" w:rsidRDefault="00552534">
      <w:pPr>
        <w:rPr>
          <w:rFonts w:ascii="Liberation Serif" w:hAnsi="Liberation Serif" w:cs="Liberation Serif"/>
          <w:sz w:val="22"/>
          <w:szCs w:val="22"/>
        </w:rPr>
      </w:pPr>
    </w:p>
    <w:p w14:paraId="4BE2CEC5" w14:textId="5B9A149C" w:rsidR="00552534" w:rsidRPr="00A155D0" w:rsidRDefault="00552534">
      <w:pPr>
        <w:rPr>
          <w:rFonts w:ascii="Liberation Serif" w:hAnsi="Liberation Serif" w:cs="Liberation Serif"/>
          <w:i/>
          <w:iCs/>
          <w:sz w:val="22"/>
          <w:szCs w:val="22"/>
        </w:rPr>
      </w:pPr>
      <w:r w:rsidRPr="00A155D0">
        <w:rPr>
          <w:rFonts w:ascii="Liberation Serif" w:hAnsi="Liberation Serif" w:cs="Liberation Serif"/>
          <w:i/>
          <w:iCs/>
          <w:sz w:val="22"/>
          <w:szCs w:val="22"/>
        </w:rPr>
        <w:t>Am Beispiel des Hörtextes können die Schülerinnen und Schüler leichter die Ironie des Textes herau</w:t>
      </w:r>
      <w:r w:rsidRPr="00A155D0">
        <w:rPr>
          <w:rFonts w:ascii="Liberation Serif" w:hAnsi="Liberation Serif" w:cs="Liberation Serif"/>
          <w:i/>
          <w:iCs/>
          <w:sz w:val="22"/>
          <w:szCs w:val="22"/>
        </w:rPr>
        <w:t>s</w:t>
      </w:r>
      <w:r w:rsidRPr="00A155D0">
        <w:rPr>
          <w:rFonts w:ascii="Liberation Serif" w:hAnsi="Liberation Serif" w:cs="Liberation Serif"/>
          <w:i/>
          <w:iCs/>
          <w:sz w:val="22"/>
          <w:szCs w:val="22"/>
        </w:rPr>
        <w:t xml:space="preserve">arbeiten. Der Text wird von </w:t>
      </w:r>
      <w:proofErr w:type="spellStart"/>
      <w:r w:rsidRPr="00A155D0">
        <w:rPr>
          <w:rFonts w:ascii="Liberation Serif" w:hAnsi="Liberation Serif" w:cs="Liberation Serif"/>
          <w:i/>
          <w:iCs/>
          <w:sz w:val="22"/>
          <w:szCs w:val="22"/>
        </w:rPr>
        <w:t>Kaminer</w:t>
      </w:r>
      <w:proofErr w:type="spellEnd"/>
      <w:r w:rsidRPr="00A155D0">
        <w:rPr>
          <w:rFonts w:ascii="Liberation Serif" w:hAnsi="Liberation Serif" w:cs="Liberation Serif"/>
          <w:i/>
          <w:iCs/>
          <w:sz w:val="22"/>
          <w:szCs w:val="22"/>
        </w:rPr>
        <w:t xml:space="preserve"> selbst gelesen. Durch seinem Leseduktus sowie den gekonnten Einsatz seines Akzentes unterstützt </w:t>
      </w:r>
      <w:proofErr w:type="spellStart"/>
      <w:r w:rsidRPr="00A155D0">
        <w:rPr>
          <w:rFonts w:ascii="Liberation Serif" w:hAnsi="Liberation Serif" w:cs="Liberation Serif"/>
          <w:i/>
          <w:iCs/>
          <w:sz w:val="22"/>
          <w:szCs w:val="22"/>
        </w:rPr>
        <w:t>Kaminer</w:t>
      </w:r>
      <w:proofErr w:type="spellEnd"/>
      <w:r w:rsidRPr="00A155D0">
        <w:rPr>
          <w:rFonts w:ascii="Liberation Serif" w:hAnsi="Liberation Serif" w:cs="Liberation Serif"/>
          <w:i/>
          <w:iCs/>
          <w:sz w:val="22"/>
          <w:szCs w:val="22"/>
        </w:rPr>
        <w:t xml:space="preserve"> die Aussagen seines Textes. </w:t>
      </w:r>
    </w:p>
    <w:p w14:paraId="57232DE9" w14:textId="77777777" w:rsidR="00552534" w:rsidRPr="00A155D0" w:rsidRDefault="00552534">
      <w:pPr>
        <w:rPr>
          <w:rFonts w:ascii="Liberation Serif" w:hAnsi="Liberation Serif" w:cs="Liberation Serif"/>
          <w:sz w:val="22"/>
          <w:szCs w:val="22"/>
        </w:rPr>
      </w:pPr>
    </w:p>
    <w:p w14:paraId="7BA53562" w14:textId="77777777"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t>Aufgaben zum Textauszug:</w:t>
      </w:r>
    </w:p>
    <w:p w14:paraId="0BFDE678" w14:textId="77777777" w:rsidR="00552534" w:rsidRPr="00A155D0" w:rsidRDefault="00552534">
      <w:pPr>
        <w:numPr>
          <w:ilvl w:val="0"/>
          <w:numId w:val="17"/>
        </w:numPr>
        <w:rPr>
          <w:rFonts w:ascii="Liberation Serif" w:hAnsi="Liberation Serif" w:cs="Liberation Serif"/>
          <w:sz w:val="22"/>
          <w:szCs w:val="22"/>
        </w:rPr>
      </w:pPr>
      <w:r w:rsidRPr="00A155D0">
        <w:rPr>
          <w:rFonts w:ascii="Liberation Serif" w:hAnsi="Liberation Serif" w:cs="Liberation Serif"/>
          <w:sz w:val="22"/>
          <w:szCs w:val="22"/>
        </w:rPr>
        <w:t xml:space="preserve">Geben Sie den Inhalt des Textes wieder. </w:t>
      </w:r>
    </w:p>
    <w:p w14:paraId="267F326E" w14:textId="203C06E7" w:rsidR="00552534" w:rsidRPr="00A155D0" w:rsidRDefault="00552534">
      <w:pPr>
        <w:numPr>
          <w:ilvl w:val="0"/>
          <w:numId w:val="17"/>
        </w:numPr>
        <w:rPr>
          <w:rFonts w:ascii="Liberation Serif" w:hAnsi="Liberation Serif" w:cs="Liberation Serif"/>
          <w:sz w:val="22"/>
          <w:szCs w:val="22"/>
        </w:rPr>
      </w:pPr>
      <w:r w:rsidRPr="00A155D0">
        <w:rPr>
          <w:rFonts w:ascii="Liberation Serif" w:hAnsi="Liberation Serif" w:cs="Liberation Serif"/>
          <w:sz w:val="22"/>
          <w:szCs w:val="22"/>
        </w:rPr>
        <w:t xml:space="preserve">Untersuchen Sie, wie </w:t>
      </w:r>
      <w:proofErr w:type="spellStart"/>
      <w:r w:rsidRPr="00A155D0">
        <w:rPr>
          <w:rFonts w:ascii="Liberation Serif" w:hAnsi="Liberation Serif" w:cs="Liberation Serif"/>
          <w:sz w:val="22"/>
          <w:szCs w:val="22"/>
        </w:rPr>
        <w:t>Kaminer</w:t>
      </w:r>
      <w:proofErr w:type="spellEnd"/>
      <w:r w:rsidR="006073B2" w:rsidRPr="00A155D0">
        <w:rPr>
          <w:rFonts w:ascii="Liberation Serif" w:hAnsi="Liberation Serif" w:cs="Liberation Serif"/>
          <w:sz w:val="22"/>
          <w:szCs w:val="22"/>
        </w:rPr>
        <w:t xml:space="preserve"> </w:t>
      </w:r>
      <w:r w:rsidRPr="00A155D0">
        <w:rPr>
          <w:rFonts w:ascii="Liberation Serif" w:hAnsi="Liberation Serif" w:cs="Liberation Serif"/>
          <w:sz w:val="22"/>
          <w:szCs w:val="22"/>
        </w:rPr>
        <w:t>den Begriff „Migration“ definiert und gle</w:t>
      </w:r>
      <w:r w:rsidR="00630805" w:rsidRPr="00A155D0">
        <w:rPr>
          <w:rFonts w:ascii="Liberation Serif" w:hAnsi="Liberation Serif" w:cs="Liberation Serif"/>
          <w:sz w:val="22"/>
          <w:szCs w:val="22"/>
        </w:rPr>
        <w:t>ichen Sie seine Definition mit I</w:t>
      </w:r>
      <w:r w:rsidRPr="00A155D0">
        <w:rPr>
          <w:rFonts w:ascii="Liberation Serif" w:hAnsi="Liberation Serif" w:cs="Liberation Serif"/>
          <w:sz w:val="22"/>
          <w:szCs w:val="22"/>
        </w:rPr>
        <w:t xml:space="preserve">hrer eigenen Definition von Migration ab. Worin liegen ggf. Unterschiede? </w:t>
      </w:r>
    </w:p>
    <w:p w14:paraId="78BE7F92" w14:textId="77777777" w:rsidR="00552534" w:rsidRPr="00A155D0" w:rsidRDefault="00552534">
      <w:pPr>
        <w:numPr>
          <w:ilvl w:val="0"/>
          <w:numId w:val="17"/>
        </w:numPr>
        <w:rPr>
          <w:rFonts w:ascii="Liberation Serif" w:hAnsi="Liberation Serif" w:cs="Liberation Serif"/>
          <w:sz w:val="22"/>
          <w:szCs w:val="22"/>
        </w:rPr>
      </w:pPr>
      <w:r w:rsidRPr="00A155D0">
        <w:rPr>
          <w:rFonts w:ascii="Liberation Serif" w:hAnsi="Liberation Serif" w:cs="Liberation Serif"/>
          <w:sz w:val="22"/>
          <w:szCs w:val="22"/>
        </w:rPr>
        <w:t xml:space="preserve">Wahlaufgabe: Bereiten Sie ein Referat zur Migrationsgeschichte in Deutschland seit 1960 vor. Verteilen Sie dazu die folgenden Aspekte in der Gruppe: </w:t>
      </w:r>
    </w:p>
    <w:p w14:paraId="3F310D88" w14:textId="77777777" w:rsidR="00552534" w:rsidRPr="00A155D0" w:rsidRDefault="00552534">
      <w:pPr>
        <w:pStyle w:val="Listenabsatz"/>
        <w:numPr>
          <w:ilvl w:val="0"/>
          <w:numId w:val="35"/>
        </w:numPr>
        <w:rPr>
          <w:rFonts w:ascii="Liberation Serif" w:hAnsi="Liberation Serif" w:cs="Liberation Serif"/>
          <w:sz w:val="22"/>
          <w:szCs w:val="22"/>
        </w:rPr>
      </w:pPr>
      <w:r w:rsidRPr="00A155D0">
        <w:rPr>
          <w:rFonts w:ascii="Liberation Serif" w:hAnsi="Liberation Serif" w:cs="Liberation Serif"/>
          <w:sz w:val="22"/>
          <w:szCs w:val="22"/>
        </w:rPr>
        <w:t>Phasen der Migration</w:t>
      </w:r>
    </w:p>
    <w:p w14:paraId="57E1003C" w14:textId="77777777" w:rsidR="00552534" w:rsidRPr="00A155D0" w:rsidRDefault="00552534">
      <w:pPr>
        <w:pStyle w:val="Listenabsatz"/>
        <w:numPr>
          <w:ilvl w:val="0"/>
          <w:numId w:val="35"/>
        </w:numPr>
        <w:rPr>
          <w:rFonts w:ascii="Liberation Serif" w:hAnsi="Liberation Serif" w:cs="Liberation Serif"/>
          <w:sz w:val="22"/>
          <w:szCs w:val="22"/>
        </w:rPr>
      </w:pPr>
      <w:r w:rsidRPr="00A155D0">
        <w:rPr>
          <w:rFonts w:ascii="Liberation Serif" w:hAnsi="Liberation Serif" w:cs="Liberation Serif"/>
          <w:sz w:val="22"/>
          <w:szCs w:val="22"/>
        </w:rPr>
        <w:t>Wandel der Begrifflichkeit (Gastarbeiter, Ausländer, Personen mit Migrationshinte</w:t>
      </w:r>
      <w:r w:rsidRPr="00A155D0">
        <w:rPr>
          <w:rFonts w:ascii="Liberation Serif" w:hAnsi="Liberation Serif" w:cs="Liberation Serif"/>
          <w:sz w:val="22"/>
          <w:szCs w:val="22"/>
        </w:rPr>
        <w:t>r</w:t>
      </w:r>
      <w:r w:rsidRPr="00A155D0">
        <w:rPr>
          <w:rFonts w:ascii="Liberation Serif" w:hAnsi="Liberation Serif" w:cs="Liberation Serif"/>
          <w:sz w:val="22"/>
          <w:szCs w:val="22"/>
        </w:rPr>
        <w:t>grund/Einwanderungsgeschichte)</w:t>
      </w:r>
    </w:p>
    <w:p w14:paraId="6DD2D1DD" w14:textId="683AA7CC" w:rsidR="00552534" w:rsidRPr="00A155D0" w:rsidRDefault="00552534">
      <w:pPr>
        <w:pStyle w:val="Listenabsatz"/>
        <w:numPr>
          <w:ilvl w:val="0"/>
          <w:numId w:val="35"/>
        </w:numPr>
        <w:rPr>
          <w:rFonts w:ascii="Liberation Serif" w:hAnsi="Liberation Serif" w:cs="Liberation Serif"/>
          <w:sz w:val="22"/>
          <w:szCs w:val="22"/>
        </w:rPr>
      </w:pPr>
      <w:r w:rsidRPr="00A155D0">
        <w:rPr>
          <w:rFonts w:ascii="Liberation Serif" w:hAnsi="Liberation Serif" w:cs="Liberation Serif"/>
          <w:sz w:val="22"/>
          <w:szCs w:val="22"/>
        </w:rPr>
        <w:t>G</w:t>
      </w:r>
      <w:r w:rsidR="00D1338A" w:rsidRPr="00A155D0">
        <w:rPr>
          <w:rFonts w:ascii="Liberation Serif" w:hAnsi="Liberation Serif" w:cs="Liberation Serif"/>
          <w:sz w:val="22"/>
          <w:szCs w:val="22"/>
        </w:rPr>
        <w:t>ründe der Migration (z.B. Arbeitsuche</w:t>
      </w:r>
      <w:r w:rsidRPr="00A155D0">
        <w:rPr>
          <w:rFonts w:ascii="Liberation Serif" w:hAnsi="Liberation Serif" w:cs="Liberation Serif"/>
          <w:sz w:val="22"/>
          <w:szCs w:val="22"/>
        </w:rPr>
        <w:t>, Rückkehr nach Vertreibung im Zweiten Wel</w:t>
      </w:r>
      <w:r w:rsidRPr="00A155D0">
        <w:rPr>
          <w:rFonts w:ascii="Liberation Serif" w:hAnsi="Liberation Serif" w:cs="Liberation Serif"/>
          <w:sz w:val="22"/>
          <w:szCs w:val="22"/>
        </w:rPr>
        <w:t>t</w:t>
      </w:r>
      <w:r w:rsidRPr="00A155D0">
        <w:rPr>
          <w:rFonts w:ascii="Liberation Serif" w:hAnsi="Liberation Serif" w:cs="Liberation Serif"/>
          <w:sz w:val="22"/>
          <w:szCs w:val="22"/>
        </w:rPr>
        <w:t>krieg, Asyl, Familienzusammenführung)</w:t>
      </w:r>
      <w:r w:rsidR="00D1338A" w:rsidRPr="00A155D0">
        <w:rPr>
          <w:rFonts w:ascii="Liberation Serif" w:hAnsi="Liberation Serif" w:cs="Liberation Serif"/>
          <w:sz w:val="22"/>
          <w:szCs w:val="22"/>
        </w:rPr>
        <w:t xml:space="preserve"> </w:t>
      </w:r>
    </w:p>
    <w:p w14:paraId="4BCA03D8" w14:textId="5C348801" w:rsidR="00552534" w:rsidRPr="00A155D0" w:rsidRDefault="00D1338A">
      <w:pPr>
        <w:pStyle w:val="Listenabsatz"/>
        <w:numPr>
          <w:ilvl w:val="0"/>
          <w:numId w:val="35"/>
        </w:numPr>
        <w:rPr>
          <w:rFonts w:ascii="Liberation Serif" w:hAnsi="Liberation Serif" w:cs="Liberation Serif"/>
          <w:sz w:val="22"/>
          <w:szCs w:val="22"/>
        </w:rPr>
      </w:pPr>
      <w:r w:rsidRPr="00A155D0">
        <w:rPr>
          <w:rFonts w:ascii="Liberation Serif" w:hAnsi="Liberation Serif" w:cs="Liberation Serif"/>
          <w:sz w:val="22"/>
          <w:szCs w:val="22"/>
        </w:rPr>
        <w:t>Herkunftsländer</w:t>
      </w:r>
    </w:p>
    <w:p w14:paraId="2002595A" w14:textId="77777777" w:rsidR="00552534" w:rsidRPr="00A155D0" w:rsidRDefault="00552534">
      <w:pPr>
        <w:pStyle w:val="Listenabsatz"/>
        <w:numPr>
          <w:ilvl w:val="0"/>
          <w:numId w:val="35"/>
        </w:numPr>
        <w:rPr>
          <w:rFonts w:ascii="Liberation Serif" w:hAnsi="Liberation Serif" w:cs="Liberation Serif"/>
          <w:sz w:val="22"/>
          <w:szCs w:val="22"/>
        </w:rPr>
      </w:pPr>
      <w:r w:rsidRPr="00A155D0">
        <w:rPr>
          <w:rFonts w:ascii="Liberation Serif" w:hAnsi="Liberation Serif" w:cs="Liberation Serif"/>
          <w:sz w:val="22"/>
          <w:szCs w:val="22"/>
        </w:rPr>
        <w:t>Gesetzgebung (z.B. doppelte Staatsbürgerschaft, Zuwanderungsgesetze)</w:t>
      </w:r>
    </w:p>
    <w:p w14:paraId="152A8A0B" w14:textId="77777777" w:rsidR="00552534" w:rsidRPr="00A155D0" w:rsidRDefault="00552534">
      <w:pPr>
        <w:pStyle w:val="Listenabsatz"/>
        <w:numPr>
          <w:ilvl w:val="0"/>
          <w:numId w:val="35"/>
        </w:numPr>
        <w:rPr>
          <w:rFonts w:ascii="Liberation Serif" w:hAnsi="Liberation Serif" w:cs="Liberation Serif"/>
          <w:sz w:val="22"/>
          <w:szCs w:val="22"/>
        </w:rPr>
      </w:pPr>
      <w:r w:rsidRPr="00A155D0">
        <w:rPr>
          <w:rFonts w:ascii="Liberation Serif" w:hAnsi="Liberation Serif" w:cs="Liberation Serif"/>
          <w:sz w:val="22"/>
          <w:szCs w:val="22"/>
        </w:rPr>
        <w:t xml:space="preserve">Konflikte </w:t>
      </w:r>
    </w:p>
    <w:p w14:paraId="1BFE9241" w14:textId="13B9237B" w:rsidR="00552534" w:rsidRPr="00A155D0" w:rsidRDefault="00D1338A">
      <w:pPr>
        <w:numPr>
          <w:ilvl w:val="0"/>
          <w:numId w:val="17"/>
        </w:numPr>
        <w:rPr>
          <w:rFonts w:ascii="Liberation Serif" w:hAnsi="Liberation Serif" w:cs="Liberation Serif"/>
          <w:sz w:val="22"/>
          <w:szCs w:val="22"/>
        </w:rPr>
      </w:pPr>
      <w:r w:rsidRPr="00A155D0">
        <w:rPr>
          <w:rFonts w:ascii="Liberation Serif" w:hAnsi="Liberation Serif" w:cs="Liberation Serif"/>
          <w:b/>
          <w:bCs/>
          <w:sz w:val="22"/>
          <w:szCs w:val="22"/>
        </w:rPr>
        <w:t>„</w:t>
      </w:r>
      <w:r w:rsidR="00552534" w:rsidRPr="00A155D0">
        <w:rPr>
          <w:rFonts w:ascii="Liberation Serif" w:hAnsi="Liberation Serif" w:cs="Liberation Serif"/>
          <w:b/>
          <w:bCs/>
          <w:sz w:val="22"/>
          <w:szCs w:val="22"/>
        </w:rPr>
        <w:t>In Deutschland bin ich zum Russen worden.“</w:t>
      </w:r>
      <w:r w:rsidR="005B3427" w:rsidRPr="00A155D0">
        <w:rPr>
          <w:rFonts w:ascii="Liberation Serif" w:hAnsi="Liberation Serif" w:cs="Liberation Serif"/>
          <w:b/>
          <w:bCs/>
          <w:sz w:val="22"/>
          <w:szCs w:val="22"/>
        </w:rPr>
        <w:t xml:space="preserve"> </w:t>
      </w:r>
      <w:r w:rsidR="00552534" w:rsidRPr="00A155D0">
        <w:rPr>
          <w:rFonts w:ascii="Liberation Serif" w:hAnsi="Liberation Serif" w:cs="Liberation Serif"/>
          <w:sz w:val="22"/>
          <w:szCs w:val="22"/>
        </w:rPr>
        <w:t xml:space="preserve">Diskutieren Sie diese Aussage </w:t>
      </w:r>
      <w:r w:rsidRPr="00A155D0">
        <w:rPr>
          <w:rFonts w:ascii="Liberation Serif" w:hAnsi="Liberation Serif" w:cs="Liberation Serif"/>
          <w:sz w:val="22"/>
          <w:szCs w:val="22"/>
        </w:rPr>
        <w:t>mir Ihrem Ler</w:t>
      </w:r>
      <w:r w:rsidRPr="00A155D0">
        <w:rPr>
          <w:rFonts w:ascii="Liberation Serif" w:hAnsi="Liberation Serif" w:cs="Liberation Serif"/>
          <w:sz w:val="22"/>
          <w:szCs w:val="22"/>
        </w:rPr>
        <w:t>n</w:t>
      </w:r>
      <w:r w:rsidRPr="00A155D0">
        <w:rPr>
          <w:rFonts w:ascii="Liberation Serif" w:hAnsi="Liberation Serif" w:cs="Liberation Serif"/>
          <w:sz w:val="22"/>
          <w:szCs w:val="22"/>
        </w:rPr>
        <w:t xml:space="preserve">partner </w:t>
      </w:r>
      <w:r w:rsidR="00552534" w:rsidRPr="00A155D0">
        <w:rPr>
          <w:rFonts w:ascii="Liberation Serif" w:hAnsi="Liberation Serif" w:cs="Liberation Serif"/>
          <w:sz w:val="22"/>
          <w:szCs w:val="22"/>
        </w:rPr>
        <w:t xml:space="preserve">vor dem Hintergrund des Begriffs „Fremdsein“ und notieren Sie Stichpunkte. </w:t>
      </w:r>
    </w:p>
    <w:p w14:paraId="103D7B51" w14:textId="77777777" w:rsidR="00552534" w:rsidRPr="00A155D0" w:rsidRDefault="00552534">
      <w:pPr>
        <w:numPr>
          <w:ilvl w:val="0"/>
          <w:numId w:val="17"/>
        </w:numPr>
        <w:rPr>
          <w:rFonts w:ascii="Liberation Serif" w:hAnsi="Liberation Serif" w:cs="Liberation Serif"/>
          <w:sz w:val="22"/>
          <w:szCs w:val="22"/>
        </w:rPr>
      </w:pPr>
      <w:r w:rsidRPr="00A155D0">
        <w:rPr>
          <w:rFonts w:ascii="Liberation Serif" w:hAnsi="Liberation Serif" w:cs="Liberation Serif"/>
          <w:sz w:val="22"/>
          <w:szCs w:val="22"/>
        </w:rPr>
        <w:t>Vergleichen Sie Ihre Stichpunkte mit Ihren Ergebnissen aus Aufgabe a).</w:t>
      </w:r>
    </w:p>
    <w:p w14:paraId="21B092A4" w14:textId="15C5001F" w:rsidR="00552534" w:rsidRPr="00A155D0" w:rsidRDefault="00552534">
      <w:pPr>
        <w:numPr>
          <w:ilvl w:val="0"/>
          <w:numId w:val="17"/>
        </w:numPr>
        <w:rPr>
          <w:rFonts w:ascii="Liberation Serif" w:hAnsi="Liberation Serif" w:cs="Liberation Serif"/>
          <w:sz w:val="22"/>
          <w:szCs w:val="22"/>
        </w:rPr>
      </w:pPr>
      <w:r w:rsidRPr="00A155D0">
        <w:rPr>
          <w:rFonts w:ascii="Liberation Serif" w:hAnsi="Liberation Serif" w:cs="Liberation Serif"/>
          <w:sz w:val="22"/>
          <w:szCs w:val="22"/>
        </w:rPr>
        <w:t xml:space="preserve">Tauschen Sie sich im Plenum aus und </w:t>
      </w:r>
      <w:r w:rsidR="002B12E5" w:rsidRPr="00A155D0">
        <w:rPr>
          <w:rFonts w:ascii="Liberation Serif" w:hAnsi="Liberation Serif" w:cs="Liberation Serif"/>
          <w:sz w:val="22"/>
          <w:szCs w:val="22"/>
        </w:rPr>
        <w:t xml:space="preserve">definieren </w:t>
      </w:r>
      <w:r w:rsidRPr="00A155D0">
        <w:rPr>
          <w:rFonts w:ascii="Liberation Serif" w:hAnsi="Liberation Serif" w:cs="Liberation Serif"/>
          <w:sz w:val="22"/>
          <w:szCs w:val="22"/>
        </w:rPr>
        <w:t xml:space="preserve">Sie gemeinsam den Begriff „Fremdsein“. </w:t>
      </w:r>
    </w:p>
    <w:p w14:paraId="0DF66A9C" w14:textId="77777777" w:rsidR="00552534" w:rsidRPr="00A155D0" w:rsidRDefault="00552534">
      <w:pPr>
        <w:rPr>
          <w:rFonts w:ascii="Liberation Serif" w:hAnsi="Liberation Serif" w:cs="Liberation Serif"/>
          <w:sz w:val="22"/>
          <w:szCs w:val="22"/>
        </w:rPr>
      </w:pPr>
    </w:p>
    <w:p w14:paraId="41648BA8" w14:textId="77777777" w:rsidR="00552534" w:rsidRPr="00A155D0" w:rsidRDefault="00552534">
      <w:pPr>
        <w:rPr>
          <w:rFonts w:ascii="Liberation Serif" w:hAnsi="Liberation Serif" w:cs="Liberation Serif"/>
          <w:i/>
          <w:iCs/>
          <w:sz w:val="22"/>
          <w:szCs w:val="22"/>
        </w:rPr>
      </w:pPr>
      <w:r w:rsidRPr="00A155D0">
        <w:rPr>
          <w:rFonts w:ascii="Liberation Serif" w:hAnsi="Liberation Serif" w:cs="Liberation Serif"/>
          <w:i/>
          <w:iCs/>
          <w:sz w:val="22"/>
          <w:szCs w:val="22"/>
        </w:rPr>
        <w:t>Die dritte Aufgabe kann ausgelassen werden, wenn die Lerngruppe bereits über ausreichende Kenn</w:t>
      </w:r>
      <w:r w:rsidRPr="00A155D0">
        <w:rPr>
          <w:rFonts w:ascii="Liberation Serif" w:hAnsi="Liberation Serif" w:cs="Liberation Serif"/>
          <w:i/>
          <w:iCs/>
          <w:sz w:val="22"/>
          <w:szCs w:val="22"/>
        </w:rPr>
        <w:t>t</w:t>
      </w:r>
      <w:r w:rsidRPr="00A155D0">
        <w:rPr>
          <w:rFonts w:ascii="Liberation Serif" w:hAnsi="Liberation Serif" w:cs="Liberation Serif"/>
          <w:i/>
          <w:iCs/>
          <w:sz w:val="22"/>
          <w:szCs w:val="22"/>
        </w:rPr>
        <w:t xml:space="preserve">nisse verfügt. </w:t>
      </w:r>
    </w:p>
    <w:p w14:paraId="494E9395" w14:textId="77777777" w:rsidR="00552534" w:rsidRPr="00A155D0" w:rsidRDefault="00552534">
      <w:pPr>
        <w:rPr>
          <w:rFonts w:ascii="Liberation Serif" w:hAnsi="Liberation Serif" w:cs="Liberation Serif"/>
          <w:i/>
          <w:iCs/>
          <w:sz w:val="22"/>
          <w:szCs w:val="22"/>
        </w:rPr>
      </w:pPr>
    </w:p>
    <w:p w14:paraId="66809604" w14:textId="77777777"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t>c) Lesen Sie das Interviews mit der Kulturwissenschaftlerin Simone Egger: „Heimat ist heute vielfä</w:t>
      </w:r>
      <w:r w:rsidRPr="00A155D0">
        <w:rPr>
          <w:rFonts w:ascii="Liberation Serif" w:hAnsi="Liberation Serif" w:cs="Liberation Serif"/>
          <w:sz w:val="22"/>
          <w:szCs w:val="22"/>
        </w:rPr>
        <w:t>l</w:t>
      </w:r>
      <w:r w:rsidRPr="00A155D0">
        <w:rPr>
          <w:rFonts w:ascii="Liberation Serif" w:hAnsi="Liberation Serif" w:cs="Liberation Serif"/>
          <w:sz w:val="22"/>
          <w:szCs w:val="22"/>
        </w:rPr>
        <w:t>tig“.</w:t>
      </w:r>
    </w:p>
    <w:p w14:paraId="6E07FDF4" w14:textId="77777777" w:rsidR="00552534" w:rsidRPr="00A155D0" w:rsidRDefault="00552534">
      <w:pPr>
        <w:rPr>
          <w:rFonts w:ascii="Liberation Serif" w:hAnsi="Liberation Serif" w:cs="Liberation Seri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15177242" w14:textId="77777777">
        <w:tc>
          <w:tcPr>
            <w:tcW w:w="9212" w:type="dxa"/>
          </w:tcPr>
          <w:p w14:paraId="43A66610" w14:textId="2A1055D9" w:rsidR="00552534" w:rsidRPr="00A155D0" w:rsidRDefault="002B12E5">
            <w:pPr>
              <w:rPr>
                <w:rFonts w:ascii="Liberation Serif" w:hAnsi="Liberation Serif" w:cs="Liberation Serif"/>
                <w:b/>
                <w:bCs/>
              </w:rPr>
            </w:pPr>
            <w:r w:rsidRPr="00A155D0">
              <w:rPr>
                <w:rFonts w:ascii="Liberation Serif" w:hAnsi="Liberation Serif" w:cs="Liberation Serif"/>
                <w:b/>
                <w:bCs/>
              </w:rPr>
              <w:t>M2 „</w:t>
            </w:r>
            <w:r w:rsidR="00552534" w:rsidRPr="00A155D0">
              <w:rPr>
                <w:rFonts w:ascii="Liberation Serif" w:hAnsi="Liberation Serif" w:cs="Liberation Serif"/>
                <w:b/>
                <w:bCs/>
              </w:rPr>
              <w:t>Heimat ist heute vielfältig"</w:t>
            </w:r>
          </w:p>
          <w:p w14:paraId="61A6475B" w14:textId="77777777" w:rsidR="00552534" w:rsidRPr="00A155D0" w:rsidRDefault="00552534">
            <w:pPr>
              <w:rPr>
                <w:rFonts w:ascii="Liberation Serif" w:hAnsi="Liberation Serif" w:cs="Liberation Serif"/>
              </w:rPr>
            </w:pPr>
            <w:r w:rsidRPr="00A155D0">
              <w:rPr>
                <w:rFonts w:ascii="Liberation Serif" w:hAnsi="Liberation Serif" w:cs="Liberation Serif"/>
                <w:sz w:val="22"/>
                <w:szCs w:val="22"/>
              </w:rPr>
              <w:t>INTERVIEW: Die Kulturwissenschaftlerin Simone Egger über einen lange verpönten Begriff</w:t>
            </w:r>
          </w:p>
          <w:p w14:paraId="430C5C34" w14:textId="77777777" w:rsidR="00552534" w:rsidRPr="00A155D0" w:rsidRDefault="00552534">
            <w:pPr>
              <w:rPr>
                <w:rFonts w:ascii="Liberation Serif" w:hAnsi="Liberation Serif" w:cs="Liberation Serif"/>
                <w:i/>
                <w:iCs/>
              </w:rPr>
            </w:pPr>
            <w:r w:rsidRPr="00A155D0">
              <w:rPr>
                <w:rFonts w:ascii="Liberation Serif" w:hAnsi="Liberation Serif" w:cs="Liberation Serif"/>
              </w:rPr>
              <w:br/>
            </w:r>
            <w:r w:rsidRPr="00A155D0">
              <w:rPr>
                <w:rFonts w:ascii="Liberation Serif" w:hAnsi="Liberation Serif" w:cs="Liberation Serif"/>
                <w:i/>
                <w:iCs/>
              </w:rPr>
              <w:t>Bielefeld. Über Heimat oder Heimatgefühle zu reden, galt lange als spießig, wenn nicht gar reaktionär. Die Zeiten haben sich geändert. Aber was bedeutet Heimat in einer globalisie</w:t>
            </w:r>
            <w:r w:rsidRPr="00A155D0">
              <w:rPr>
                <w:rFonts w:ascii="Liberation Serif" w:hAnsi="Liberation Serif" w:cs="Liberation Serif"/>
                <w:i/>
                <w:iCs/>
              </w:rPr>
              <w:t>r</w:t>
            </w:r>
            <w:r w:rsidRPr="00A155D0">
              <w:rPr>
                <w:rFonts w:ascii="Liberation Serif" w:hAnsi="Liberation Serif" w:cs="Liberation Serif"/>
                <w:i/>
                <w:iCs/>
              </w:rPr>
              <w:t>ten Welt? Simone Egger setzt sich in ihrem Buch mit dem Begriff und seinem Wandel ause</w:t>
            </w:r>
            <w:r w:rsidRPr="00A155D0">
              <w:rPr>
                <w:rFonts w:ascii="Liberation Serif" w:hAnsi="Liberation Serif" w:cs="Liberation Serif"/>
                <w:i/>
                <w:iCs/>
              </w:rPr>
              <w:t>i</w:t>
            </w:r>
            <w:r w:rsidRPr="00A155D0">
              <w:rPr>
                <w:rFonts w:ascii="Liberation Serif" w:hAnsi="Liberation Serif" w:cs="Liberation Serif"/>
                <w:i/>
                <w:iCs/>
              </w:rPr>
              <w:t>nander. Mit der Münchner Kulturwissenschaftlerin sprach Anke Groenewold über Dirndl, Regionalkrimis, Offenheit und pinke Kuckucksuhren.</w:t>
            </w:r>
          </w:p>
          <w:p w14:paraId="4C3A112E" w14:textId="011EC768" w:rsidR="00552534" w:rsidRPr="00A155D0" w:rsidRDefault="00552534">
            <w:pPr>
              <w:rPr>
                <w:rFonts w:ascii="Liberation Serif" w:hAnsi="Liberation Serif" w:cs="Liberation Serif"/>
              </w:rPr>
            </w:pPr>
            <w:r w:rsidRPr="00A155D0">
              <w:rPr>
                <w:rFonts w:ascii="Liberation Serif" w:hAnsi="Liberation Serif" w:cs="Liberation Serif"/>
              </w:rPr>
              <w:br/>
              <w:t>Frau Egger, Menschen legen sich Fußmatten mit dem Wort "Heimat" vor die Haustür</w:t>
            </w:r>
            <w:r w:rsidR="002B12E5" w:rsidRPr="00A155D0">
              <w:rPr>
                <w:rFonts w:ascii="Liberation Serif" w:hAnsi="Liberation Serif" w:cs="Liberation Serif"/>
              </w:rPr>
              <w:t>, die Kneipe um die Ecke heißt „</w:t>
            </w:r>
            <w:r w:rsidRPr="00A155D0">
              <w:rPr>
                <w:rFonts w:ascii="Liberation Serif" w:hAnsi="Liberation Serif" w:cs="Liberation Serif"/>
              </w:rPr>
              <w:t>Heimat + Hafen", Theater erkunden das Thema. Warum? </w:t>
            </w:r>
          </w:p>
          <w:p w14:paraId="6AB1E6D4" w14:textId="77777777" w:rsidR="00552534" w:rsidRPr="00A155D0" w:rsidRDefault="00552534">
            <w:pPr>
              <w:rPr>
                <w:rFonts w:ascii="Liberation Serif" w:hAnsi="Liberation Serif" w:cs="Liberation Serif"/>
              </w:rPr>
            </w:pPr>
            <w:r w:rsidRPr="00A155D0">
              <w:rPr>
                <w:rFonts w:ascii="Liberation Serif" w:hAnsi="Liberation Serif" w:cs="Liberation Serif"/>
              </w:rPr>
              <w:br/>
              <w:t>SIMONE EGGER: In der Kunst, der Literatur und in den Medien wird Heimat wieder im Kontext von Flucht, Vertreibung und Identität diskutiert. Was bedeutet es in der globalen Welt, wenn ich mobil bin und überall sein kann, wenn ich mich aus beruflichen Gründen bewegen kann oder auch flüchten muss - das sind ja ganz unterschiedliche Motivationen -, was bedeutet es für mich als Person, mich zu verorten und zu wissen, wohin ich gehöre? </w:t>
            </w:r>
          </w:p>
          <w:p w14:paraId="45F13A0B" w14:textId="25643AEE" w:rsidR="00552534" w:rsidRPr="00A155D0" w:rsidRDefault="00552534">
            <w:pPr>
              <w:rPr>
                <w:rFonts w:ascii="Liberation Serif" w:hAnsi="Liberation Serif" w:cs="Liberation Serif"/>
              </w:rPr>
            </w:pPr>
            <w:r w:rsidRPr="00A155D0">
              <w:rPr>
                <w:rFonts w:ascii="Liberation Serif" w:hAnsi="Liberation Serif" w:cs="Liberation Serif"/>
              </w:rPr>
              <w:br/>
              <w:t xml:space="preserve">Sie schlagen in Ihrem Buch einen großen Bogen vom Ursprung des Begriffs bis heute, wo </w:t>
            </w:r>
            <w:r w:rsidRPr="00A155D0">
              <w:rPr>
                <w:rFonts w:ascii="Liberation Serif" w:hAnsi="Liberation Serif" w:cs="Liberation Serif"/>
              </w:rPr>
              <w:lastRenderedPageBreak/>
              <w:t>sich jeder eine Defin</w:t>
            </w:r>
            <w:r w:rsidR="002B12E5" w:rsidRPr="00A155D0">
              <w:rPr>
                <w:rFonts w:ascii="Liberation Serif" w:hAnsi="Liberation Serif" w:cs="Liberation Serif"/>
              </w:rPr>
              <w:t>ition bastelt. Sie sagen, dass „</w:t>
            </w:r>
            <w:r w:rsidRPr="00A155D0">
              <w:rPr>
                <w:rFonts w:ascii="Liberation Serif" w:hAnsi="Liberation Serif" w:cs="Liberation Serif"/>
              </w:rPr>
              <w:t>Heimat" heute alles sein kann: Orte, Me</w:t>
            </w:r>
            <w:r w:rsidRPr="00A155D0">
              <w:rPr>
                <w:rFonts w:ascii="Liberation Serif" w:hAnsi="Liberation Serif" w:cs="Liberation Serif"/>
              </w:rPr>
              <w:t>n</w:t>
            </w:r>
            <w:r w:rsidRPr="00A155D0">
              <w:rPr>
                <w:rFonts w:ascii="Liberation Serif" w:hAnsi="Liberation Serif" w:cs="Liberation Serif"/>
              </w:rPr>
              <w:t>schen, Dinge, Ideen, Gerüche. </w:t>
            </w:r>
          </w:p>
          <w:p w14:paraId="524C8878" w14:textId="77777777" w:rsidR="00552534" w:rsidRPr="00A155D0" w:rsidRDefault="00552534">
            <w:pPr>
              <w:rPr>
                <w:rFonts w:ascii="Liberation Serif" w:hAnsi="Liberation Serif" w:cs="Liberation Serif"/>
              </w:rPr>
            </w:pPr>
            <w:r w:rsidRPr="00A155D0">
              <w:rPr>
                <w:rFonts w:ascii="Liberation Serif" w:hAnsi="Liberation Serif" w:cs="Liberation Serif"/>
              </w:rPr>
              <w:br/>
              <w:t xml:space="preserve">EGGER: Heimat war zunächst ein ganz konkretes Recht auf Versorgung. Dann </w:t>
            </w:r>
            <w:proofErr w:type="gramStart"/>
            <w:r w:rsidRPr="00A155D0">
              <w:rPr>
                <w:rFonts w:ascii="Liberation Serif" w:hAnsi="Liberation Serif" w:cs="Liberation Serif"/>
              </w:rPr>
              <w:t>sieht</w:t>
            </w:r>
            <w:proofErr w:type="gramEnd"/>
            <w:r w:rsidRPr="00A155D0">
              <w:rPr>
                <w:rFonts w:ascii="Liberation Serif" w:hAnsi="Liberation Serif" w:cs="Liberation Serif"/>
              </w:rPr>
              <w:t xml:space="preserve"> man, wie der Begriff sehr stark auch mit nationalen Vorstellungen konnotiert und verwendet wird und romantische Bilder auftauchen. Das Spannende ist, dass wir in der heutigen Zeit sehr wohl diese Bedeutungen noch mitdenken, bewusst oder unbewusst. Ich finde, dass das Wechselspiel zwischen allgemeinen Überlegungen und dem, was ich bin und was meine G</w:t>
            </w:r>
            <w:r w:rsidRPr="00A155D0">
              <w:rPr>
                <w:rFonts w:ascii="Liberation Serif" w:hAnsi="Liberation Serif" w:cs="Liberation Serif"/>
              </w:rPr>
              <w:t>e</w:t>
            </w:r>
            <w:r w:rsidRPr="00A155D0">
              <w:rPr>
                <w:rFonts w:ascii="Liberation Serif" w:hAnsi="Liberation Serif" w:cs="Liberation Serif"/>
              </w:rPr>
              <w:t>danken dazu sind, etwas ganz Essenzielles für unsere heutige Zeit ist. Alles muss ich neu definieren und für mich selber ausmachen: In welcher Art von Beziehung lebe ich, wie lebe ich, wo lebe ich? Das gilt auch für die Vorstellungen von Heimat. </w:t>
            </w:r>
          </w:p>
          <w:p w14:paraId="5D1C4094" w14:textId="77777777" w:rsidR="00552534" w:rsidRPr="00A155D0" w:rsidRDefault="00552534">
            <w:pPr>
              <w:rPr>
                <w:rFonts w:ascii="Liberation Serif" w:hAnsi="Liberation Serif" w:cs="Liberation Serif"/>
              </w:rPr>
            </w:pPr>
            <w:r w:rsidRPr="00A155D0">
              <w:rPr>
                <w:rFonts w:ascii="Liberation Serif" w:hAnsi="Liberation Serif" w:cs="Liberation Serif"/>
              </w:rPr>
              <w:br/>
              <w:t xml:space="preserve">Ist Heimat also alles, was Dazugehören, Geborgenheit und </w:t>
            </w:r>
            <w:proofErr w:type="spellStart"/>
            <w:r w:rsidRPr="00A155D0">
              <w:rPr>
                <w:rFonts w:ascii="Liberation Serif" w:hAnsi="Liberation Serif" w:cs="Liberation Serif"/>
              </w:rPr>
              <w:t>Sichwohlfühlen</w:t>
            </w:r>
            <w:proofErr w:type="spellEnd"/>
            <w:r w:rsidRPr="00A155D0">
              <w:rPr>
                <w:rFonts w:ascii="Liberation Serif" w:hAnsi="Liberation Serif" w:cs="Liberation Serif"/>
              </w:rPr>
              <w:t xml:space="preserve"> vermittelt? </w:t>
            </w:r>
          </w:p>
          <w:p w14:paraId="1FE65791" w14:textId="77777777" w:rsidR="00552534" w:rsidRPr="00A155D0" w:rsidRDefault="00552534">
            <w:pPr>
              <w:rPr>
                <w:rFonts w:ascii="Liberation Serif" w:hAnsi="Liberation Serif" w:cs="Liberation Serif"/>
              </w:rPr>
            </w:pPr>
            <w:r w:rsidRPr="00A155D0">
              <w:rPr>
                <w:rFonts w:ascii="Liberation Serif" w:hAnsi="Liberation Serif" w:cs="Liberation Serif"/>
              </w:rPr>
              <w:br/>
              <w:t>EGGER: Ja, wichtig ist auch eine Selbstverständlichkeit. Wenn ich mich irgendwo zu Hause und wohl fühle, sind die Dinge selbstverständlich. Ich muss nicht immer alles neu erkunden, erforschen und hinterfragen und werde vielleicht nicht permanent in Frage gestellt - wie wenn ich als Flüchtling irgendwo ankomme. </w:t>
            </w:r>
          </w:p>
          <w:p w14:paraId="62BA1B6F" w14:textId="77777777" w:rsidR="00552534" w:rsidRPr="00A155D0" w:rsidRDefault="00552534">
            <w:pPr>
              <w:rPr>
                <w:rFonts w:ascii="Liberation Serif" w:hAnsi="Liberation Serif" w:cs="Liberation Serif"/>
              </w:rPr>
            </w:pPr>
            <w:r w:rsidRPr="00A155D0">
              <w:rPr>
                <w:rFonts w:ascii="Liberation Serif" w:hAnsi="Liberation Serif" w:cs="Liberation Serif"/>
              </w:rPr>
              <w:br/>
              <w:t>Heimat als Konsumgut, wie passt das zusammen? </w:t>
            </w:r>
          </w:p>
          <w:p w14:paraId="18BB4F49" w14:textId="77777777" w:rsidR="00552534" w:rsidRPr="00A155D0" w:rsidRDefault="00552534">
            <w:pPr>
              <w:rPr>
                <w:rFonts w:ascii="Liberation Serif" w:hAnsi="Liberation Serif" w:cs="Liberation Serif"/>
              </w:rPr>
            </w:pPr>
            <w:r w:rsidRPr="00A155D0">
              <w:rPr>
                <w:rFonts w:ascii="Liberation Serif" w:hAnsi="Liberation Serif" w:cs="Liberation Serif"/>
              </w:rPr>
              <w:br/>
              <w:t>EGGER: Heimat wird schon im 19. Jahrhundert zum Konsumgut, wenn ich mir schöne Landschaftsbilder kaufe und in meinem bürgerlichen Wohnzimmer aufhänge. Oder ich fahre in die Sommerfrische oder in die Ferien, finde mich dann in der schönsten Seenlandschaft oder am Meer wieder und kann Heimatbilder oder -vorstellungen konsumieren. Heute gibt es eben ganz populäre Bilder, vom goldenen Hirschen bis zur pinken Kuckucksuhr. Es gibt wieder viel Selbstgemachtes. </w:t>
            </w:r>
          </w:p>
          <w:p w14:paraId="64DD74D1" w14:textId="77777777" w:rsidR="00552534" w:rsidRPr="00A155D0" w:rsidRDefault="00552534">
            <w:pPr>
              <w:rPr>
                <w:rFonts w:ascii="Liberation Serif" w:hAnsi="Liberation Serif" w:cs="Liberation Serif"/>
              </w:rPr>
            </w:pPr>
            <w:r w:rsidRPr="00A155D0">
              <w:rPr>
                <w:rFonts w:ascii="Liberation Serif" w:hAnsi="Liberation Serif" w:cs="Liberation Serif"/>
              </w:rPr>
              <w:br/>
              <w:t xml:space="preserve">Früher war der Hirsch der Gipfel des </w:t>
            </w:r>
            <w:proofErr w:type="spellStart"/>
            <w:r w:rsidRPr="00A155D0">
              <w:rPr>
                <w:rFonts w:ascii="Liberation Serif" w:hAnsi="Liberation Serif" w:cs="Liberation Serif"/>
              </w:rPr>
              <w:t>Gehtnicht</w:t>
            </w:r>
            <w:proofErr w:type="spellEnd"/>
            <w:r w:rsidRPr="00A155D0">
              <w:rPr>
                <w:rFonts w:ascii="Liberation Serif" w:hAnsi="Liberation Serif" w:cs="Liberation Serif"/>
              </w:rPr>
              <w:t>, heute ist er cool? </w:t>
            </w:r>
          </w:p>
          <w:p w14:paraId="1ED752D7" w14:textId="77777777" w:rsidR="00552534" w:rsidRPr="00A155D0" w:rsidRDefault="00552534">
            <w:pPr>
              <w:rPr>
                <w:rFonts w:ascii="Liberation Serif" w:hAnsi="Liberation Serif" w:cs="Liberation Serif"/>
              </w:rPr>
            </w:pPr>
            <w:r w:rsidRPr="00A155D0">
              <w:rPr>
                <w:rFonts w:ascii="Liberation Serif" w:hAnsi="Liberation Serif" w:cs="Liberation Serif"/>
              </w:rPr>
              <w:br/>
              <w:t>EGGER: In postmodernen Zeiten können wir Dinge spielerisch neu mit Bedeutung belegen. Bis vor 20, 30 Jahren war ganz klar, wie die Dinge belegt sind. Heute kann man ganz anders damit umgehen. Das ist auch eine Generationenfrage. </w:t>
            </w:r>
          </w:p>
          <w:p w14:paraId="4591BE93" w14:textId="77777777" w:rsidR="00552534" w:rsidRPr="00A155D0" w:rsidRDefault="00552534">
            <w:pPr>
              <w:rPr>
                <w:rFonts w:ascii="Liberation Serif" w:hAnsi="Liberation Serif" w:cs="Liberation Serif"/>
              </w:rPr>
            </w:pPr>
            <w:r w:rsidRPr="00A155D0">
              <w:rPr>
                <w:rFonts w:ascii="Liberation Serif" w:hAnsi="Liberation Serif" w:cs="Liberation Serif"/>
              </w:rPr>
              <w:br/>
              <w:t>Und eine der Ironie? </w:t>
            </w:r>
          </w:p>
          <w:p w14:paraId="0348D749" w14:textId="77777777" w:rsidR="00552534" w:rsidRPr="00A155D0" w:rsidRDefault="00552534">
            <w:pPr>
              <w:rPr>
                <w:rFonts w:ascii="Liberation Serif" w:hAnsi="Liberation Serif" w:cs="Liberation Serif"/>
              </w:rPr>
            </w:pPr>
            <w:r w:rsidRPr="00A155D0">
              <w:rPr>
                <w:rFonts w:ascii="Liberation Serif" w:hAnsi="Liberation Serif" w:cs="Liberation Serif"/>
              </w:rPr>
              <w:br/>
              <w:t>EGGER: Ja. Heute kann man auch mit dieser Ironie spielen, weil man nicht mehr die Eltern hat, die man dem Spießertum per se verdächtigen könnte. Dann kann man eben auch die K</w:t>
            </w:r>
            <w:r w:rsidRPr="00A155D0">
              <w:rPr>
                <w:rFonts w:ascii="Liberation Serif" w:hAnsi="Liberation Serif" w:cs="Liberation Serif"/>
              </w:rPr>
              <w:t>u</w:t>
            </w:r>
            <w:r w:rsidRPr="00A155D0">
              <w:rPr>
                <w:rFonts w:ascii="Liberation Serif" w:hAnsi="Liberation Serif" w:cs="Liberation Serif"/>
              </w:rPr>
              <w:t>ckucksuhr umdeuten. </w:t>
            </w:r>
          </w:p>
          <w:p w14:paraId="1C77C2BF" w14:textId="77777777" w:rsidR="00552534" w:rsidRPr="00A155D0" w:rsidRDefault="00552534">
            <w:pPr>
              <w:rPr>
                <w:rFonts w:ascii="Liberation Serif" w:hAnsi="Liberation Serif" w:cs="Liberation Serif"/>
              </w:rPr>
            </w:pPr>
            <w:r w:rsidRPr="00A155D0">
              <w:rPr>
                <w:rFonts w:ascii="Liberation Serif" w:hAnsi="Liberation Serif" w:cs="Liberation Serif"/>
              </w:rPr>
              <w:br/>
              <w:t xml:space="preserve">Eine der verblüffendsten Entwicklungen der letzten Jahre ist der Siegeszug von Dirndl und Lederhose. Auch die Ostwestfalen feiern das Oktoberfest im Dirndl. </w:t>
            </w:r>
          </w:p>
          <w:p w14:paraId="3976C7D8" w14:textId="77777777" w:rsidR="00552534" w:rsidRPr="00A155D0" w:rsidRDefault="00552534">
            <w:pPr>
              <w:rPr>
                <w:rFonts w:ascii="Liberation Serif" w:hAnsi="Liberation Serif" w:cs="Liberation Serif"/>
              </w:rPr>
            </w:pPr>
          </w:p>
          <w:p w14:paraId="1CDD8BA1" w14:textId="77777777" w:rsidR="00552534" w:rsidRPr="00A155D0" w:rsidRDefault="00552534">
            <w:pPr>
              <w:rPr>
                <w:rFonts w:ascii="Liberation Serif" w:hAnsi="Liberation Serif" w:cs="Liberation Serif"/>
              </w:rPr>
            </w:pPr>
            <w:r w:rsidRPr="00A155D0">
              <w:rPr>
                <w:rFonts w:ascii="Liberation Serif" w:hAnsi="Liberation Serif" w:cs="Liberation Serif"/>
              </w:rPr>
              <w:t>EGGER: Das ist eine ganz neue Entwicklung, auch in München. In den 90er Jahren wäre niemals jemand auf die Idee gekommen, mit Dirndl und Lederhose in der Masse auf das O</w:t>
            </w:r>
            <w:r w:rsidRPr="00A155D0">
              <w:rPr>
                <w:rFonts w:ascii="Liberation Serif" w:hAnsi="Liberation Serif" w:cs="Liberation Serif"/>
              </w:rPr>
              <w:t>k</w:t>
            </w:r>
            <w:r w:rsidRPr="00A155D0">
              <w:rPr>
                <w:rFonts w:ascii="Liberation Serif" w:hAnsi="Liberation Serif" w:cs="Liberation Serif"/>
              </w:rPr>
              <w:t>toberfest zu gehen. Ganz junge Leute haben Anfang der 2000er Jahre begonnen, Dirndl oder Janker als Retroteil in ihren Style zu integrieren. In München wohnen Menschen aus aller Welt, und all diese Leute wollen sich auch hier verorten. Es ist interessant, dass man sich Anfang des 21. Jahrhunderts darauf geeinigt hat, dass das Heimatkostüm etwas Wichtiges zur Verortung ist. Das meine ich gar nicht abwertend als ein Karnevalskostüm, sondern als Schauspielerkostüm, um eine Rolle zu betonen. </w:t>
            </w:r>
          </w:p>
          <w:p w14:paraId="7A425103" w14:textId="09CD465E" w:rsidR="00552534" w:rsidRPr="00A155D0" w:rsidRDefault="00552534">
            <w:pPr>
              <w:rPr>
                <w:rFonts w:ascii="Liberation Serif" w:hAnsi="Liberation Serif" w:cs="Liberation Serif"/>
              </w:rPr>
            </w:pPr>
            <w:r w:rsidRPr="00A155D0">
              <w:rPr>
                <w:rFonts w:ascii="Liberation Serif" w:hAnsi="Liberation Serif" w:cs="Liberation Serif"/>
              </w:rPr>
              <w:lastRenderedPageBreak/>
              <w:br/>
              <w:t xml:space="preserve">Dabei würden die meisten </w:t>
            </w:r>
            <w:r w:rsidR="002B12E5" w:rsidRPr="00A155D0">
              <w:rPr>
                <w:rFonts w:ascii="Liberation Serif" w:hAnsi="Liberation Serif" w:cs="Liberation Serif"/>
              </w:rPr>
              <w:t>Dirndlträgerinnen nicht zu den „</w:t>
            </w:r>
            <w:r w:rsidRPr="00A155D0">
              <w:rPr>
                <w:rFonts w:ascii="Liberation Serif" w:hAnsi="Liberation Serif" w:cs="Liberation Serif"/>
              </w:rPr>
              <w:t>Stars der Volksmusik" pilgern.</w:t>
            </w:r>
          </w:p>
          <w:p w14:paraId="5D2AE2C3" w14:textId="77777777" w:rsidR="00552534" w:rsidRPr="00A155D0" w:rsidRDefault="00552534">
            <w:pPr>
              <w:rPr>
                <w:rFonts w:ascii="Liberation Serif" w:hAnsi="Liberation Serif" w:cs="Liberation Serif"/>
              </w:rPr>
            </w:pPr>
            <w:r w:rsidRPr="00A155D0">
              <w:rPr>
                <w:rFonts w:ascii="Liberation Serif" w:hAnsi="Liberation Serif" w:cs="Liberation Serif"/>
              </w:rPr>
              <w:br/>
              <w:t xml:space="preserve">EGGER: Nein, das geht gar nicht. So ein Kleidungsstück wird auf einmal cool, weil es mit einem bestimmten Lifestyle verbunden ist, der momentan sehr wertgeschätzt wird. Man möchte auch so sein wie die Promis und Erfolgreichen, die auf dem Oktoberfest feiern. Das Dirndl ist eine Mischung aus Identitäts- und </w:t>
            </w:r>
            <w:proofErr w:type="spellStart"/>
            <w:r w:rsidRPr="00A155D0">
              <w:rPr>
                <w:rFonts w:ascii="Liberation Serif" w:hAnsi="Liberation Serif" w:cs="Liberation Serif"/>
              </w:rPr>
              <w:t>Lifestyleprodukt</w:t>
            </w:r>
            <w:proofErr w:type="spellEnd"/>
            <w:r w:rsidRPr="00A155D0">
              <w:rPr>
                <w:rFonts w:ascii="Liberation Serif" w:hAnsi="Liberation Serif" w:cs="Liberation Serif"/>
              </w:rPr>
              <w:t>. Es ist eine Blaupause, fast schon wie die Jeans, also ein Grundprinzip, das variiert wird, sei es mit afrikanischen Mu</w:t>
            </w:r>
            <w:r w:rsidRPr="00A155D0">
              <w:rPr>
                <w:rFonts w:ascii="Liberation Serif" w:hAnsi="Liberation Serif" w:cs="Liberation Serif"/>
              </w:rPr>
              <w:t>s</w:t>
            </w:r>
            <w:r w:rsidRPr="00A155D0">
              <w:rPr>
                <w:rFonts w:ascii="Liberation Serif" w:hAnsi="Liberation Serif" w:cs="Liberation Serif"/>
              </w:rPr>
              <w:t xml:space="preserve">tern oder indischem </w:t>
            </w:r>
            <w:proofErr w:type="spellStart"/>
            <w:r w:rsidRPr="00A155D0">
              <w:rPr>
                <w:rFonts w:ascii="Liberation Serif" w:hAnsi="Liberation Serif" w:cs="Liberation Serif"/>
              </w:rPr>
              <w:t>Saristoffen</w:t>
            </w:r>
            <w:proofErr w:type="spellEnd"/>
            <w:r w:rsidRPr="00A155D0">
              <w:rPr>
                <w:rFonts w:ascii="Liberation Serif" w:hAnsi="Liberation Serif" w:cs="Liberation Serif"/>
              </w:rPr>
              <w:t>. Das Dirndl hat sich abgekoppelt von Bayern und funkti</w:t>
            </w:r>
            <w:r w:rsidRPr="00A155D0">
              <w:rPr>
                <w:rFonts w:ascii="Liberation Serif" w:hAnsi="Liberation Serif" w:cs="Liberation Serif"/>
              </w:rPr>
              <w:t>o</w:t>
            </w:r>
            <w:r w:rsidRPr="00A155D0">
              <w:rPr>
                <w:rFonts w:ascii="Liberation Serif" w:hAnsi="Liberation Serif" w:cs="Liberation Serif"/>
              </w:rPr>
              <w:t>niert auch woanders als Heimatkostüm. </w:t>
            </w:r>
          </w:p>
          <w:p w14:paraId="514A4AA6" w14:textId="77777777" w:rsidR="00552534" w:rsidRPr="00A155D0" w:rsidRDefault="00552534">
            <w:pPr>
              <w:rPr>
                <w:rFonts w:ascii="Liberation Serif" w:hAnsi="Liberation Serif" w:cs="Liberation Serif"/>
              </w:rPr>
            </w:pPr>
            <w:r w:rsidRPr="00A155D0">
              <w:rPr>
                <w:rFonts w:ascii="Liberation Serif" w:hAnsi="Liberation Serif" w:cs="Liberation Serif"/>
              </w:rPr>
              <w:br/>
              <w:t>Das Essen spielt bei ihrer Heimaterkundung auch eine Rolle. </w:t>
            </w:r>
          </w:p>
          <w:p w14:paraId="2A1EAD27" w14:textId="77777777" w:rsidR="00552534" w:rsidRPr="00A155D0" w:rsidRDefault="00552534">
            <w:pPr>
              <w:rPr>
                <w:rFonts w:ascii="Liberation Serif" w:hAnsi="Liberation Serif" w:cs="Liberation Serif"/>
              </w:rPr>
            </w:pPr>
            <w:r w:rsidRPr="00A155D0">
              <w:rPr>
                <w:rFonts w:ascii="Liberation Serif" w:hAnsi="Liberation Serif" w:cs="Liberation Serif"/>
              </w:rPr>
              <w:br/>
              <w:t>EGGER: Küche ist ein Thema, weil ein Geschmack oft Heimat ist. Man schmeckt etwas und denkt: Das war so bei der Oma. Wenn man sieht, was für verschiedene Stile und Gerichte gemischt werden, sieht man auch beim Essen, wie vielfältig Heimat heute sein kann. </w:t>
            </w:r>
          </w:p>
          <w:p w14:paraId="75E58BC1" w14:textId="77777777" w:rsidR="00552534" w:rsidRPr="00A155D0" w:rsidRDefault="00552534">
            <w:pPr>
              <w:rPr>
                <w:rFonts w:ascii="Liberation Serif" w:hAnsi="Liberation Serif" w:cs="Liberation Serif"/>
              </w:rPr>
            </w:pPr>
            <w:r w:rsidRPr="00A155D0">
              <w:rPr>
                <w:rFonts w:ascii="Liberation Serif" w:hAnsi="Liberation Serif" w:cs="Liberation Serif"/>
              </w:rPr>
              <w:br/>
              <w:t>Apropos Vielfalt. Sie sagen, dass die Auseinandersetzung mit Heimat eine Voraussetzung für Offenheit und Toleranz ist - gerade in der "Festung Europa". </w:t>
            </w:r>
          </w:p>
          <w:p w14:paraId="022F5C1C" w14:textId="77777777" w:rsidR="00552534" w:rsidRPr="00A155D0" w:rsidRDefault="00552534">
            <w:pPr>
              <w:rPr>
                <w:rFonts w:ascii="Liberation Serif" w:hAnsi="Liberation Serif" w:cs="Liberation Serif"/>
              </w:rPr>
            </w:pPr>
            <w:r w:rsidRPr="00A155D0">
              <w:rPr>
                <w:rFonts w:ascii="Liberation Serif" w:hAnsi="Liberation Serif" w:cs="Liberation Serif"/>
              </w:rPr>
              <w:br/>
              <w:t>EGGER: Uns geht es relativ gut und wir sind uns klar darüber, was unsere Heimat ist, auch wenn die sich mal wandelt. Aber gerade dann kann man auch so großzügig sein, diese He</w:t>
            </w:r>
            <w:r w:rsidRPr="00A155D0">
              <w:rPr>
                <w:rFonts w:ascii="Liberation Serif" w:hAnsi="Liberation Serif" w:cs="Liberation Serif"/>
              </w:rPr>
              <w:t>i</w:t>
            </w:r>
            <w:r w:rsidRPr="00A155D0">
              <w:rPr>
                <w:rFonts w:ascii="Liberation Serif" w:hAnsi="Liberation Serif" w:cs="Liberation Serif"/>
              </w:rPr>
              <w:t>mat zu teilen und andere Leute willkommen zu heißen.</w:t>
            </w:r>
          </w:p>
          <w:p w14:paraId="6DED4E59" w14:textId="77777777" w:rsidR="00552534" w:rsidRPr="00A155D0" w:rsidRDefault="00552534">
            <w:pPr>
              <w:rPr>
                <w:rFonts w:ascii="Liberation Serif" w:hAnsi="Liberation Serif" w:cs="Liberation Serif"/>
              </w:rPr>
            </w:pPr>
          </w:p>
          <w:tbl>
            <w:tblPr>
              <w:tblW w:w="5000" w:type="pct"/>
              <w:tblCellSpacing w:w="15" w:type="dxa"/>
              <w:tblInd w:w="6" w:type="dxa"/>
              <w:tblCellMar>
                <w:top w:w="15" w:type="dxa"/>
                <w:left w:w="15" w:type="dxa"/>
                <w:bottom w:w="15" w:type="dxa"/>
                <w:right w:w="15" w:type="dxa"/>
              </w:tblCellMar>
              <w:tblLook w:val="0000" w:firstRow="0" w:lastRow="0" w:firstColumn="0" w:lastColumn="0" w:noHBand="0" w:noVBand="0"/>
            </w:tblPr>
            <w:tblGrid>
              <w:gridCol w:w="8996"/>
            </w:tblGrid>
            <w:tr w:rsidR="00A155D0" w:rsidRPr="00A155D0" w14:paraId="69C31316" w14:textId="77777777">
              <w:trPr>
                <w:tblCellSpacing w:w="15" w:type="dxa"/>
              </w:trPr>
              <w:tc>
                <w:tcPr>
                  <w:tcW w:w="0" w:type="auto"/>
                  <w:vAlign w:val="center"/>
                </w:tcPr>
                <w:p w14:paraId="43E3A4AB" w14:textId="5491225E" w:rsidR="00552534" w:rsidRPr="00A155D0" w:rsidRDefault="00C36258">
                  <w:pPr>
                    <w:rPr>
                      <w:rFonts w:ascii="Liberation Serif" w:hAnsi="Liberation Serif" w:cs="Liberation Serif"/>
                      <w:i/>
                      <w:iCs/>
                    </w:rPr>
                  </w:pPr>
                  <w:r w:rsidRPr="00A155D0">
                    <w:rPr>
                      <w:rFonts w:ascii="Liberation Serif" w:hAnsi="Liberation Serif" w:cs="Liberation Serif"/>
                      <w:i/>
                      <w:iCs/>
                    </w:rPr>
                    <w:t xml:space="preserve">© 2014 Neue Westfälische, Anke </w:t>
                  </w:r>
                  <w:proofErr w:type="spellStart"/>
                  <w:r w:rsidRPr="00A155D0">
                    <w:rPr>
                      <w:rFonts w:ascii="Liberation Serif" w:hAnsi="Liberation Serif" w:cs="Liberation Serif"/>
                      <w:i/>
                      <w:iCs/>
                    </w:rPr>
                    <w:t>Groenewald</w:t>
                  </w:r>
                  <w:proofErr w:type="spellEnd"/>
                </w:p>
                <w:p w14:paraId="0F311A1A" w14:textId="34642B04" w:rsidR="00552534" w:rsidRPr="00A155D0" w:rsidRDefault="00552534">
                  <w:pPr>
                    <w:rPr>
                      <w:rFonts w:ascii="Liberation Serif" w:hAnsi="Liberation Serif" w:cs="Liberation Serif"/>
                      <w:i/>
                      <w:iCs/>
                    </w:rPr>
                  </w:pPr>
                </w:p>
              </w:tc>
            </w:tr>
          </w:tbl>
          <w:p w14:paraId="7BC0234E" w14:textId="77777777" w:rsidR="00552534" w:rsidRPr="00A155D0" w:rsidRDefault="00552534">
            <w:pPr>
              <w:rPr>
                <w:rFonts w:ascii="Liberation Serif" w:hAnsi="Liberation Serif" w:cs="Liberation Serif"/>
              </w:rPr>
            </w:pPr>
          </w:p>
        </w:tc>
      </w:tr>
    </w:tbl>
    <w:p w14:paraId="3F86F876" w14:textId="77777777" w:rsidR="00552534" w:rsidRPr="00A155D0" w:rsidRDefault="00552534">
      <w:pPr>
        <w:rPr>
          <w:rFonts w:ascii="Liberation Serif" w:hAnsi="Liberation Serif" w:cs="Liberation Serif"/>
          <w:sz w:val="22"/>
          <w:szCs w:val="22"/>
        </w:rPr>
      </w:pPr>
    </w:p>
    <w:p w14:paraId="37F6A055" w14:textId="77777777"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t xml:space="preserve">Aufgaben zum Interview: </w:t>
      </w:r>
    </w:p>
    <w:p w14:paraId="0B71B213" w14:textId="2311444A" w:rsidR="00552534" w:rsidRPr="00A155D0" w:rsidRDefault="00552534">
      <w:pPr>
        <w:numPr>
          <w:ilvl w:val="0"/>
          <w:numId w:val="18"/>
        </w:numPr>
        <w:rPr>
          <w:rFonts w:ascii="Liberation Serif" w:hAnsi="Liberation Serif" w:cs="Liberation Serif"/>
          <w:sz w:val="22"/>
          <w:szCs w:val="22"/>
        </w:rPr>
      </w:pPr>
      <w:r w:rsidRPr="00A155D0">
        <w:rPr>
          <w:rFonts w:ascii="Liberation Serif" w:hAnsi="Liberation Serif" w:cs="Liberation Serif"/>
          <w:sz w:val="22"/>
          <w:szCs w:val="22"/>
        </w:rPr>
        <w:t xml:space="preserve">„Heimat“ wird im Interview mit verschiedenen Begriffen verbunden. Schreiben Sie diese heraus. </w:t>
      </w:r>
    </w:p>
    <w:p w14:paraId="23C94A89" w14:textId="687590F0" w:rsidR="00552534" w:rsidRPr="00A155D0" w:rsidRDefault="00552534">
      <w:pPr>
        <w:numPr>
          <w:ilvl w:val="0"/>
          <w:numId w:val="18"/>
        </w:numPr>
        <w:rPr>
          <w:rFonts w:ascii="Liberation Serif" w:hAnsi="Liberation Serif" w:cs="Liberation Serif"/>
          <w:sz w:val="22"/>
          <w:szCs w:val="22"/>
        </w:rPr>
      </w:pPr>
      <w:r w:rsidRPr="00A155D0">
        <w:rPr>
          <w:rFonts w:ascii="Liberation Serif" w:hAnsi="Liberation Serif" w:cs="Liberation Serif"/>
          <w:sz w:val="22"/>
          <w:szCs w:val="22"/>
        </w:rPr>
        <w:t>Vergleichen Sie die Liste Ihrer Begriffe</w:t>
      </w:r>
      <w:r w:rsidR="009E565B" w:rsidRPr="00A155D0">
        <w:rPr>
          <w:rFonts w:ascii="Liberation Serif" w:hAnsi="Liberation Serif" w:cs="Liberation Serif"/>
          <w:sz w:val="22"/>
          <w:szCs w:val="22"/>
        </w:rPr>
        <w:t xml:space="preserve"> </w:t>
      </w:r>
      <w:r w:rsidRPr="00A155D0">
        <w:rPr>
          <w:rFonts w:ascii="Liberation Serif" w:hAnsi="Liberation Serif" w:cs="Liberation Serif"/>
          <w:sz w:val="22"/>
          <w:szCs w:val="22"/>
        </w:rPr>
        <w:t>mit der Ihres Nachbarn und ergänzen ggf. eigene, die Sie mit Heimat verbinden.</w:t>
      </w:r>
    </w:p>
    <w:p w14:paraId="7C3D361E" w14:textId="52F245AF" w:rsidR="00552534" w:rsidRPr="00A155D0" w:rsidRDefault="00552534">
      <w:pPr>
        <w:numPr>
          <w:ilvl w:val="0"/>
          <w:numId w:val="18"/>
        </w:numPr>
        <w:rPr>
          <w:rFonts w:ascii="Liberation Serif" w:hAnsi="Liberation Serif" w:cs="Liberation Serif"/>
          <w:sz w:val="22"/>
          <w:szCs w:val="22"/>
        </w:rPr>
      </w:pPr>
      <w:r w:rsidRPr="00A155D0">
        <w:rPr>
          <w:rFonts w:ascii="Liberation Serif" w:hAnsi="Liberation Serif" w:cs="Liberation Serif"/>
          <w:sz w:val="22"/>
          <w:szCs w:val="22"/>
        </w:rPr>
        <w:t>Diskutieren Sie im Plenum den Begriff „Heimat“ und</w:t>
      </w:r>
      <w:r w:rsidR="002B12E5" w:rsidRPr="00A155D0">
        <w:rPr>
          <w:rFonts w:ascii="Liberation Serif" w:hAnsi="Liberation Serif" w:cs="Liberation Serif"/>
          <w:sz w:val="22"/>
          <w:szCs w:val="22"/>
        </w:rPr>
        <w:t xml:space="preserve"> legen </w:t>
      </w:r>
      <w:r w:rsidRPr="00A155D0">
        <w:rPr>
          <w:rFonts w:ascii="Liberation Serif" w:hAnsi="Liberation Serif" w:cs="Liberation Serif"/>
          <w:sz w:val="22"/>
          <w:szCs w:val="22"/>
        </w:rPr>
        <w:t>Sie gemeinsam eine Definition fest.</w:t>
      </w:r>
    </w:p>
    <w:p w14:paraId="5352209F" w14:textId="77777777" w:rsidR="00552534" w:rsidRPr="00A155D0" w:rsidRDefault="00552534">
      <w:pPr>
        <w:rPr>
          <w:rFonts w:ascii="Liberation Serif" w:hAnsi="Liberation Serif" w:cs="Liberation Serif"/>
          <w:sz w:val="22"/>
          <w:szCs w:val="22"/>
        </w:rPr>
      </w:pPr>
    </w:p>
    <w:p w14:paraId="10BA5A31" w14:textId="77777777" w:rsidR="00552534" w:rsidRPr="00A155D0" w:rsidRDefault="00552534">
      <w:pPr>
        <w:rPr>
          <w:rFonts w:ascii="Liberation Serif" w:hAnsi="Liberation Serif" w:cs="Liberation Serif"/>
          <w:sz w:val="22"/>
          <w:szCs w:val="22"/>
        </w:rPr>
      </w:pPr>
    </w:p>
    <w:p w14:paraId="5822C8E4" w14:textId="77777777"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t>d) Stellen Sie die Begriffe „Heimat“ und „Fremdsein“ einander gegenüber und diskutieren Sie, in we</w:t>
      </w:r>
      <w:r w:rsidRPr="00A155D0">
        <w:rPr>
          <w:rFonts w:ascii="Liberation Serif" w:hAnsi="Liberation Serif" w:cs="Liberation Serif"/>
          <w:sz w:val="22"/>
          <w:szCs w:val="22"/>
        </w:rPr>
        <w:t>l</w:t>
      </w:r>
      <w:r w:rsidRPr="00A155D0">
        <w:rPr>
          <w:rFonts w:ascii="Liberation Serif" w:hAnsi="Liberation Serif" w:cs="Liberation Serif"/>
          <w:sz w:val="22"/>
          <w:szCs w:val="22"/>
        </w:rPr>
        <w:t xml:space="preserve">chem Spannungsverhältnis sie zueinander stehen. Beziehen Sie in Ihre Diskussion auch den Begriff „Migration“ mit ein. </w:t>
      </w:r>
    </w:p>
    <w:p w14:paraId="4ACE2120" w14:textId="516F8D1E" w:rsidR="00552534" w:rsidRPr="00A155D0" w:rsidRDefault="00552534" w:rsidP="001F761D">
      <w:pPr>
        <w:ind w:left="360"/>
        <w:rPr>
          <w:rFonts w:ascii="Liberation Serif" w:hAnsi="Liberation Serif" w:cs="Liberation Serif"/>
          <w:b/>
          <w:bCs/>
          <w:sz w:val="22"/>
          <w:szCs w:val="22"/>
        </w:rPr>
      </w:pPr>
      <w:r w:rsidRPr="00A155D0">
        <w:rPr>
          <w:rFonts w:ascii="Liberation Serif" w:hAnsi="Liberation Serif" w:cs="Liberation Serif"/>
          <w:sz w:val="22"/>
          <w:szCs w:val="22"/>
        </w:rPr>
        <w:tab/>
      </w:r>
    </w:p>
    <w:p w14:paraId="06CF7830" w14:textId="77777777" w:rsidR="00FD527D" w:rsidRDefault="00FD527D">
      <w:pPr>
        <w:rPr>
          <w:rFonts w:ascii="Liberation Serif" w:hAnsi="Liberation Serif" w:cs="Liberation Serif"/>
          <w:b/>
          <w:bCs/>
          <w:sz w:val="22"/>
          <w:szCs w:val="22"/>
        </w:rPr>
      </w:pPr>
      <w:r>
        <w:rPr>
          <w:rFonts w:ascii="Liberation Serif" w:hAnsi="Liberation Serif" w:cs="Liberation Serif"/>
          <w:b/>
          <w:bCs/>
          <w:sz w:val="22"/>
          <w:szCs w:val="22"/>
        </w:rPr>
        <w:br w:type="page"/>
      </w:r>
    </w:p>
    <w:p w14:paraId="60D9AE60" w14:textId="43AE0A57" w:rsidR="00552534" w:rsidRPr="00A155D0" w:rsidRDefault="00552534">
      <w:pPr>
        <w:rPr>
          <w:rFonts w:ascii="Liberation Serif" w:hAnsi="Liberation Serif" w:cs="Liberation Serif"/>
          <w:b/>
          <w:bCs/>
          <w:sz w:val="22"/>
          <w:szCs w:val="22"/>
        </w:rPr>
      </w:pPr>
      <w:r w:rsidRPr="00A155D0">
        <w:rPr>
          <w:rFonts w:ascii="Liberation Serif" w:hAnsi="Liberation Serif" w:cs="Liberation Serif"/>
          <w:b/>
          <w:bCs/>
          <w:sz w:val="22"/>
          <w:szCs w:val="22"/>
        </w:rPr>
        <w:lastRenderedPageBreak/>
        <w:t>2. Sequenz: Analyse lyrischer Texte</w:t>
      </w:r>
    </w:p>
    <w:p w14:paraId="1A038C58" w14:textId="77777777" w:rsidR="00552534" w:rsidRPr="00A155D0" w:rsidRDefault="00552534">
      <w:pPr>
        <w:rPr>
          <w:rFonts w:ascii="Liberation Serif" w:hAnsi="Liberation Serif" w:cs="Liberation Serif"/>
          <w:b/>
          <w:bCs/>
          <w:sz w:val="22"/>
          <w:szCs w:val="22"/>
        </w:rPr>
      </w:pPr>
    </w:p>
    <w:p w14:paraId="361384BC" w14:textId="77777777" w:rsidR="009A47EB" w:rsidRPr="00A155D0" w:rsidRDefault="009A47EB" w:rsidP="009A47EB">
      <w:pPr>
        <w:rPr>
          <w:rFonts w:ascii="Liberation Serif" w:hAnsi="Liberation Serif" w:cs="Liberation Serif"/>
          <w:i/>
          <w:iCs/>
          <w:sz w:val="22"/>
          <w:szCs w:val="22"/>
        </w:rPr>
      </w:pPr>
      <w:r w:rsidRPr="00A155D0">
        <w:rPr>
          <w:rFonts w:ascii="Liberation Serif" w:hAnsi="Liberation Serif" w:cs="Liberation Serif"/>
          <w:i/>
          <w:iCs/>
          <w:sz w:val="22"/>
          <w:szCs w:val="22"/>
        </w:rPr>
        <w:t>Ziel der 2. Sequenz ist es, dass die Schülerinnen und Schüler ihre bereits in der S I erworbenen Ko</w:t>
      </w:r>
      <w:r w:rsidRPr="00A155D0">
        <w:rPr>
          <w:rFonts w:ascii="Liberation Serif" w:hAnsi="Liberation Serif" w:cs="Liberation Serif"/>
          <w:i/>
          <w:iCs/>
          <w:sz w:val="22"/>
          <w:szCs w:val="22"/>
        </w:rPr>
        <w:t>m</w:t>
      </w:r>
      <w:r w:rsidRPr="00A155D0">
        <w:rPr>
          <w:rFonts w:ascii="Liberation Serif" w:hAnsi="Liberation Serif" w:cs="Liberation Serif"/>
          <w:i/>
          <w:iCs/>
          <w:sz w:val="22"/>
          <w:szCs w:val="22"/>
        </w:rPr>
        <w:t>petenzen im Umgang mit lyrischen Texten wiederholen und ggf. vertiefen. Die Schülerinnen und Sch</w:t>
      </w:r>
      <w:r w:rsidRPr="00A155D0">
        <w:rPr>
          <w:rFonts w:ascii="Liberation Serif" w:hAnsi="Liberation Serif" w:cs="Liberation Serif"/>
          <w:i/>
          <w:iCs/>
          <w:sz w:val="22"/>
          <w:szCs w:val="22"/>
        </w:rPr>
        <w:t>ü</w:t>
      </w:r>
      <w:r w:rsidRPr="00A155D0">
        <w:rPr>
          <w:rFonts w:ascii="Liberation Serif" w:hAnsi="Liberation Serif" w:cs="Liberation Serif"/>
          <w:i/>
          <w:iCs/>
          <w:sz w:val="22"/>
          <w:szCs w:val="22"/>
        </w:rPr>
        <w:t>ler sind dazu angehalten – anders als in der SI – sich das benötigte Fachwissen selbst zu erarbeiten. Dazu erhalten sie zwei literaturwissenschaftliche Texte, die sie nutzen sollen, um die Merkmale lyr</w:t>
      </w:r>
      <w:r w:rsidRPr="00A155D0">
        <w:rPr>
          <w:rFonts w:ascii="Liberation Serif" w:hAnsi="Liberation Serif" w:cs="Liberation Serif"/>
          <w:i/>
          <w:iCs/>
          <w:sz w:val="22"/>
          <w:szCs w:val="22"/>
        </w:rPr>
        <w:t>i</w:t>
      </w:r>
      <w:r w:rsidRPr="00A155D0">
        <w:rPr>
          <w:rFonts w:ascii="Liberation Serif" w:hAnsi="Liberation Serif" w:cs="Liberation Serif"/>
          <w:i/>
          <w:iCs/>
          <w:sz w:val="22"/>
          <w:szCs w:val="22"/>
        </w:rPr>
        <w:t>scher Texte zu erarbeiten (vgl. M3 und M4). Auf der Basis dieser Wiederholung setzen sie sich z</w:t>
      </w:r>
      <w:r w:rsidRPr="00A155D0">
        <w:rPr>
          <w:rFonts w:ascii="Liberation Serif" w:hAnsi="Liberation Serif" w:cs="Liberation Serif"/>
          <w:i/>
          <w:iCs/>
          <w:sz w:val="22"/>
          <w:szCs w:val="22"/>
        </w:rPr>
        <w:t>u</w:t>
      </w:r>
      <w:r w:rsidRPr="00A155D0">
        <w:rPr>
          <w:rFonts w:ascii="Liberation Serif" w:hAnsi="Liberation Serif" w:cs="Liberation Serif"/>
          <w:i/>
          <w:iCs/>
          <w:sz w:val="22"/>
          <w:szCs w:val="22"/>
        </w:rPr>
        <w:t xml:space="preserve">nächst produktionsorientiert mit dem Gedicht  „Heimat“ von Gino </w:t>
      </w:r>
      <w:proofErr w:type="spellStart"/>
      <w:r w:rsidRPr="00A155D0">
        <w:rPr>
          <w:rFonts w:ascii="Liberation Serif" w:hAnsi="Liberation Serif" w:cs="Liberation Serif"/>
          <w:i/>
          <w:iCs/>
          <w:sz w:val="22"/>
          <w:szCs w:val="22"/>
        </w:rPr>
        <w:t>Chiellino</w:t>
      </w:r>
      <w:proofErr w:type="spellEnd"/>
      <w:r w:rsidRPr="00A155D0">
        <w:rPr>
          <w:rFonts w:ascii="Liberation Serif" w:hAnsi="Liberation Serif" w:cs="Liberation Serif"/>
          <w:i/>
          <w:iCs/>
          <w:sz w:val="22"/>
          <w:szCs w:val="22"/>
        </w:rPr>
        <w:t xml:space="preserve"> auseinander, um daran anschließend das Gedicht inhaltlich zu fassen (vgl. M5). Ihre Vorarbeiten aus der 1. Sequenz nutzen die Schülerinnen und Schüler, um das Konzept von Heimat, das in </w:t>
      </w:r>
      <w:proofErr w:type="spellStart"/>
      <w:r w:rsidRPr="00A155D0">
        <w:rPr>
          <w:rFonts w:ascii="Liberation Serif" w:hAnsi="Liberation Serif" w:cs="Liberation Serif"/>
          <w:i/>
          <w:iCs/>
          <w:sz w:val="22"/>
          <w:szCs w:val="22"/>
        </w:rPr>
        <w:t>Chiellino</w:t>
      </w:r>
      <w:proofErr w:type="spellEnd"/>
      <w:r w:rsidRPr="00A155D0">
        <w:rPr>
          <w:rFonts w:ascii="Liberation Serif" w:hAnsi="Liberation Serif" w:cs="Liberation Serif"/>
          <w:i/>
          <w:iCs/>
          <w:sz w:val="22"/>
          <w:szCs w:val="22"/>
        </w:rPr>
        <w:t xml:space="preserve"> Gedicht deutlich wird, herauszuarbeiten. Die abschließende Analyse der sprachlichen Mittel soll dadurch vorbereitet we</w:t>
      </w:r>
      <w:r w:rsidRPr="00A155D0">
        <w:rPr>
          <w:rFonts w:ascii="Liberation Serif" w:hAnsi="Liberation Serif" w:cs="Liberation Serif"/>
          <w:i/>
          <w:iCs/>
          <w:sz w:val="22"/>
          <w:szCs w:val="22"/>
        </w:rPr>
        <w:t>r</w:t>
      </w:r>
      <w:r w:rsidRPr="00A155D0">
        <w:rPr>
          <w:rFonts w:ascii="Liberation Serif" w:hAnsi="Liberation Serif" w:cs="Liberation Serif"/>
          <w:i/>
          <w:iCs/>
          <w:sz w:val="22"/>
          <w:szCs w:val="22"/>
        </w:rPr>
        <w:t xml:space="preserve">den. </w:t>
      </w:r>
    </w:p>
    <w:p w14:paraId="3E63E531" w14:textId="77777777" w:rsidR="00A155D0" w:rsidRPr="00A155D0" w:rsidRDefault="00A155D0" w:rsidP="00A155D0">
      <w:pPr>
        <w:rPr>
          <w:rFonts w:ascii="Liberation Serif" w:hAnsi="Liberation Serif" w:cs="Liberation Serif"/>
          <w:sz w:val="22"/>
          <w:szCs w:val="22"/>
        </w:rPr>
      </w:pPr>
    </w:p>
    <w:p w14:paraId="195C4FB0" w14:textId="77777777" w:rsidR="00A155D0" w:rsidRPr="00A155D0" w:rsidRDefault="00A155D0" w:rsidP="00A155D0">
      <w:pPr>
        <w:shd w:val="clear" w:color="auto" w:fill="BFBFBF"/>
        <w:rPr>
          <w:rFonts w:ascii="Liberation Serif" w:hAnsi="Liberation Serif" w:cs="Liberation Serif"/>
          <w:b/>
          <w:bCs/>
          <w:sz w:val="22"/>
          <w:szCs w:val="22"/>
        </w:rPr>
      </w:pPr>
      <w:r w:rsidRPr="00A155D0">
        <w:rPr>
          <w:rFonts w:ascii="Liberation Serif" w:hAnsi="Liberation Serif" w:cs="Liberation Serif"/>
          <w:b/>
          <w:bCs/>
          <w:sz w:val="22"/>
          <w:szCs w:val="22"/>
        </w:rPr>
        <w:t xml:space="preserve">Anbindung an den KLP Deutsch GOST </w:t>
      </w:r>
      <w:r w:rsidRPr="00A155D0">
        <w:rPr>
          <w:rFonts w:ascii="Liberation Serif" w:hAnsi="Liberation Serif" w:cs="Liberation Serif"/>
          <w:bCs/>
          <w:sz w:val="22"/>
          <w:szCs w:val="22"/>
        </w:rPr>
        <w:t>(Ausgewiesen werden nur die Schwerpunkte der Sequenz, da weitere Kompetenzen und Inhaltsfelder/inhaltlichen Schwerpunkt in Abhängigkeit von der konkr</w:t>
      </w:r>
      <w:r w:rsidRPr="00A155D0">
        <w:rPr>
          <w:rFonts w:ascii="Liberation Serif" w:hAnsi="Liberation Serif" w:cs="Liberation Serif"/>
          <w:bCs/>
          <w:sz w:val="22"/>
          <w:szCs w:val="22"/>
        </w:rPr>
        <w:t>e</w:t>
      </w:r>
      <w:r w:rsidRPr="00A155D0">
        <w:rPr>
          <w:rFonts w:ascii="Liberation Serif" w:hAnsi="Liberation Serif" w:cs="Liberation Serif"/>
          <w:bCs/>
          <w:sz w:val="22"/>
          <w:szCs w:val="22"/>
        </w:rPr>
        <w:t>ten Planung für die eigene Lerngruppe stehen.)</w:t>
      </w:r>
    </w:p>
    <w:p w14:paraId="0569BFF9" w14:textId="77777777" w:rsidR="00A155D0" w:rsidRPr="00A155D0" w:rsidRDefault="00A155D0" w:rsidP="00A155D0">
      <w:pPr>
        <w:shd w:val="clear" w:color="auto" w:fill="BFBFBF"/>
        <w:rPr>
          <w:rFonts w:ascii="Liberation Serif" w:hAnsi="Liberation Serif" w:cs="Liberation Serif"/>
          <w:sz w:val="22"/>
          <w:szCs w:val="22"/>
        </w:rPr>
      </w:pPr>
    </w:p>
    <w:p w14:paraId="44F66D4D" w14:textId="77777777" w:rsidR="00A155D0" w:rsidRPr="00A155D0" w:rsidRDefault="00A155D0" w:rsidP="00A155D0">
      <w:pPr>
        <w:shd w:val="clear" w:color="auto" w:fill="BFBFBF"/>
        <w:rPr>
          <w:rFonts w:ascii="Liberation Serif" w:hAnsi="Liberation Serif" w:cs="Liberation Serif"/>
          <w:b/>
          <w:bCs/>
          <w:sz w:val="22"/>
          <w:szCs w:val="22"/>
        </w:rPr>
      </w:pPr>
      <w:r w:rsidRPr="00A155D0">
        <w:rPr>
          <w:rFonts w:ascii="Liberation Serif" w:hAnsi="Liberation Serif" w:cs="Liberation Serif"/>
          <w:b/>
          <w:bCs/>
          <w:sz w:val="22"/>
          <w:szCs w:val="22"/>
        </w:rPr>
        <w:t>Inhaltsfelder:</w:t>
      </w:r>
    </w:p>
    <w:p w14:paraId="3CCC0581" w14:textId="77777777" w:rsidR="00A155D0" w:rsidRPr="00A155D0" w:rsidRDefault="00A155D0" w:rsidP="00A155D0">
      <w:pPr>
        <w:shd w:val="clear" w:color="auto" w:fill="BFBFBF"/>
        <w:rPr>
          <w:rFonts w:ascii="Liberation Serif" w:hAnsi="Liberation Serif" w:cs="Liberation Serif"/>
          <w:sz w:val="22"/>
          <w:szCs w:val="22"/>
        </w:rPr>
      </w:pPr>
      <w:r w:rsidRPr="00A155D0">
        <w:rPr>
          <w:rFonts w:ascii="Liberation Serif" w:hAnsi="Liberation Serif" w:cs="Liberation Serif"/>
          <w:b/>
          <w:bCs/>
          <w:sz w:val="22"/>
          <w:szCs w:val="22"/>
        </w:rPr>
        <w:t xml:space="preserve">Sprache: </w:t>
      </w:r>
      <w:r w:rsidRPr="00A155D0">
        <w:rPr>
          <w:rFonts w:ascii="Liberation Serif" w:hAnsi="Liberation Serif" w:cs="Liberation Serif"/>
          <w:sz w:val="22"/>
          <w:szCs w:val="22"/>
        </w:rPr>
        <w:t>Funktionen und Strukturmerkmale der Sprache</w:t>
      </w:r>
    </w:p>
    <w:p w14:paraId="79FBFA3B" w14:textId="77777777" w:rsidR="00A155D0" w:rsidRPr="00A155D0" w:rsidRDefault="00A155D0" w:rsidP="00A155D0">
      <w:pPr>
        <w:shd w:val="clear" w:color="auto" w:fill="BFBFBF"/>
        <w:rPr>
          <w:rFonts w:ascii="Liberation Serif" w:hAnsi="Liberation Serif" w:cs="Liberation Serif"/>
          <w:sz w:val="22"/>
          <w:szCs w:val="22"/>
        </w:rPr>
      </w:pPr>
      <w:proofErr w:type="spellStart"/>
      <w:r w:rsidRPr="00A155D0">
        <w:rPr>
          <w:rFonts w:ascii="Liberation Serif" w:hAnsi="Liberation Serif" w:cs="Liberation Serif"/>
          <w:b/>
          <w:bCs/>
          <w:sz w:val="22"/>
          <w:szCs w:val="22"/>
        </w:rPr>
        <w:t>Texte:</w:t>
      </w:r>
      <w:r w:rsidRPr="00A155D0">
        <w:rPr>
          <w:rFonts w:ascii="Liberation Serif" w:hAnsi="Liberation Serif" w:cs="Liberation Serif"/>
          <w:sz w:val="22"/>
          <w:szCs w:val="22"/>
        </w:rPr>
        <w:t>lyrische</w:t>
      </w:r>
      <w:proofErr w:type="spellEnd"/>
      <w:r w:rsidRPr="00A155D0">
        <w:rPr>
          <w:rFonts w:ascii="Liberation Serif" w:hAnsi="Liberation Serif" w:cs="Liberation Serif"/>
          <w:sz w:val="22"/>
          <w:szCs w:val="22"/>
        </w:rPr>
        <w:t xml:space="preserve"> Texte in einem thematischen Zusammenhang, Sachtexte zum Thema</w:t>
      </w:r>
    </w:p>
    <w:p w14:paraId="52BB9781" w14:textId="77777777" w:rsidR="00A155D0" w:rsidRPr="00A155D0" w:rsidRDefault="00A155D0" w:rsidP="00A155D0">
      <w:pPr>
        <w:shd w:val="clear" w:color="auto" w:fill="BFBFBF"/>
        <w:rPr>
          <w:rFonts w:ascii="Liberation Serif" w:hAnsi="Liberation Serif" w:cs="Liberation Serif"/>
          <w:b/>
          <w:bCs/>
          <w:sz w:val="22"/>
          <w:szCs w:val="22"/>
        </w:rPr>
      </w:pPr>
    </w:p>
    <w:p w14:paraId="01B00343" w14:textId="77777777" w:rsidR="00A155D0" w:rsidRPr="00A155D0" w:rsidRDefault="00A155D0" w:rsidP="00A155D0">
      <w:pPr>
        <w:shd w:val="clear" w:color="auto" w:fill="BFBFBF"/>
        <w:rPr>
          <w:rFonts w:ascii="Liberation Serif" w:hAnsi="Liberation Serif" w:cs="Liberation Serif"/>
          <w:b/>
          <w:bCs/>
          <w:sz w:val="22"/>
          <w:szCs w:val="22"/>
        </w:rPr>
      </w:pPr>
      <w:r w:rsidRPr="00A155D0">
        <w:rPr>
          <w:rFonts w:ascii="Liberation Serif" w:hAnsi="Liberation Serif" w:cs="Liberation Serif"/>
          <w:b/>
          <w:bCs/>
          <w:sz w:val="22"/>
          <w:szCs w:val="22"/>
        </w:rPr>
        <w:t>Kompetenzen:</w:t>
      </w:r>
    </w:p>
    <w:p w14:paraId="5879DB2F" w14:textId="77777777" w:rsidR="00A155D0" w:rsidRPr="00A155D0" w:rsidRDefault="00A155D0" w:rsidP="00A155D0">
      <w:pPr>
        <w:shd w:val="clear" w:color="auto" w:fill="BFBFBF"/>
        <w:ind w:left="720" w:hanging="720"/>
        <w:jc w:val="both"/>
        <w:rPr>
          <w:rFonts w:ascii="Liberation Serif" w:hAnsi="Liberation Serif" w:cs="Liberation Serif"/>
          <w:sz w:val="22"/>
          <w:szCs w:val="22"/>
        </w:rPr>
      </w:pPr>
      <w:r w:rsidRPr="00A155D0">
        <w:rPr>
          <w:rFonts w:ascii="Liberation Serif" w:hAnsi="Liberation Serif" w:cs="Liberation Serif"/>
          <w:sz w:val="22"/>
          <w:szCs w:val="22"/>
        </w:rPr>
        <w:t>Die Schülerinnen und Schüler können...</w:t>
      </w:r>
    </w:p>
    <w:p w14:paraId="55DA7C9B" w14:textId="77777777" w:rsidR="00A155D0" w:rsidRPr="00A155D0" w:rsidRDefault="00A155D0" w:rsidP="00A155D0">
      <w:pPr>
        <w:shd w:val="clear" w:color="auto" w:fill="BFBFBF"/>
        <w:rPr>
          <w:rFonts w:ascii="Liberation Serif" w:hAnsi="Liberation Serif" w:cs="Liberation Serif"/>
          <w:b/>
          <w:bCs/>
          <w:sz w:val="22"/>
          <w:szCs w:val="22"/>
        </w:rPr>
      </w:pPr>
    </w:p>
    <w:p w14:paraId="39EB31AE" w14:textId="77777777" w:rsidR="00A155D0" w:rsidRPr="00A155D0" w:rsidRDefault="00A155D0" w:rsidP="00A155D0">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rPr>
        <w:t xml:space="preserve">sprachliche </w:t>
      </w:r>
      <w:r w:rsidRPr="00A155D0">
        <w:rPr>
          <w:rFonts w:ascii="Liberation Serif" w:hAnsi="Liberation Serif" w:cs="Liberation Serif"/>
          <w:sz w:val="22"/>
          <w:szCs w:val="22"/>
        </w:rPr>
        <w:t>Gestaltungsmittel in schriftlichen und mündlichen Texten identifizieren, deren B</w:t>
      </w:r>
      <w:r w:rsidRPr="00A155D0">
        <w:rPr>
          <w:rFonts w:ascii="Liberation Serif" w:hAnsi="Liberation Serif" w:cs="Liberation Serif"/>
          <w:sz w:val="22"/>
          <w:szCs w:val="22"/>
        </w:rPr>
        <w:t>e</w:t>
      </w:r>
      <w:r w:rsidRPr="00A155D0">
        <w:rPr>
          <w:rFonts w:ascii="Liberation Serif" w:hAnsi="Liberation Serif" w:cs="Liberation Serif"/>
          <w:sz w:val="22"/>
          <w:szCs w:val="22"/>
        </w:rPr>
        <w:t xml:space="preserve">deutung für die Textaussage </w:t>
      </w:r>
      <w:proofErr w:type="gramStart"/>
      <w:r w:rsidRPr="00A155D0">
        <w:rPr>
          <w:rFonts w:ascii="Liberation Serif" w:hAnsi="Liberation Serif" w:cs="Liberation Serif"/>
          <w:sz w:val="22"/>
          <w:szCs w:val="22"/>
        </w:rPr>
        <w:t>erläutern</w:t>
      </w:r>
      <w:proofErr w:type="gramEnd"/>
      <w:r w:rsidRPr="00A155D0">
        <w:rPr>
          <w:rFonts w:ascii="Liberation Serif" w:hAnsi="Liberation Serif" w:cs="Liberation Serif"/>
          <w:sz w:val="22"/>
          <w:szCs w:val="22"/>
        </w:rPr>
        <w:t xml:space="preserve"> und ihre Wirkung </w:t>
      </w:r>
      <w:proofErr w:type="spellStart"/>
      <w:r w:rsidRPr="00A155D0">
        <w:rPr>
          <w:rFonts w:ascii="Liberation Serif" w:hAnsi="Liberation Serif" w:cs="Liberation Serif"/>
          <w:sz w:val="22"/>
          <w:szCs w:val="22"/>
        </w:rPr>
        <w:t>kriterienorientiert</w:t>
      </w:r>
      <w:proofErr w:type="spellEnd"/>
      <w:r w:rsidRPr="00A155D0">
        <w:rPr>
          <w:rFonts w:ascii="Liberation Serif" w:hAnsi="Liberation Serif" w:cs="Liberation Serif"/>
          <w:sz w:val="22"/>
          <w:szCs w:val="22"/>
        </w:rPr>
        <w:t xml:space="preserve"> beurteilen (Sprache).</w:t>
      </w:r>
    </w:p>
    <w:p w14:paraId="0EDDC538" w14:textId="77777777" w:rsidR="00A155D0" w:rsidRPr="00A155D0" w:rsidRDefault="00A155D0" w:rsidP="00A155D0">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Texte im Hinblick auf das Verhältnis von Inhalt, Ausgestaltung und Wirkung beurteilen (Texte).</w:t>
      </w:r>
    </w:p>
    <w:p w14:paraId="6CE3A31F" w14:textId="77777777" w:rsidR="00A155D0" w:rsidRPr="00A155D0" w:rsidRDefault="00A155D0" w:rsidP="00A155D0">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den Zusammenhang von Teilaspekten und dem Textganzen zur Sicherung des inhaltlichen Z</w:t>
      </w:r>
      <w:r w:rsidRPr="00A155D0">
        <w:rPr>
          <w:rFonts w:ascii="Liberation Serif" w:hAnsi="Liberation Serif" w:cs="Liberation Serif"/>
          <w:sz w:val="22"/>
          <w:szCs w:val="22"/>
        </w:rPr>
        <w:t>u</w:t>
      </w:r>
      <w:r w:rsidRPr="00A155D0">
        <w:rPr>
          <w:rFonts w:ascii="Liberation Serif" w:hAnsi="Liberation Serif" w:cs="Liberation Serif"/>
          <w:sz w:val="22"/>
          <w:szCs w:val="22"/>
        </w:rPr>
        <w:t>sammenhangs herausarbeiten (lokale und globale Kohärenz)(Texte).</w:t>
      </w:r>
    </w:p>
    <w:p w14:paraId="73F5DBC9" w14:textId="77777777" w:rsidR="00A155D0" w:rsidRPr="00A155D0" w:rsidRDefault="00A155D0" w:rsidP="00A155D0">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die mediale Vermittlungsweise von Texten – audiovisuelle Medien und interaktive Medien – als konstitutiv für Gestaltung, Aussage und Wirkung eines Textes herausarbeiten (Medien).</w:t>
      </w:r>
    </w:p>
    <w:p w14:paraId="39FDB438" w14:textId="77777777" w:rsidR="00A155D0" w:rsidRPr="00A155D0" w:rsidRDefault="00A155D0" w:rsidP="00A155D0">
      <w:pPr>
        <w:shd w:val="clear" w:color="auto" w:fill="BFBFBF"/>
        <w:rPr>
          <w:rFonts w:ascii="Liberation Serif" w:hAnsi="Liberation Serif" w:cs="Liberation Serif"/>
          <w:b/>
          <w:bCs/>
          <w:sz w:val="22"/>
          <w:szCs w:val="22"/>
        </w:rPr>
      </w:pPr>
    </w:p>
    <w:p w14:paraId="54F7881B" w14:textId="77777777" w:rsidR="00A155D0" w:rsidRPr="00A155D0" w:rsidRDefault="00A155D0" w:rsidP="00A155D0">
      <w:pPr>
        <w:shd w:val="clear" w:color="auto" w:fill="BFBFBF"/>
        <w:rPr>
          <w:rFonts w:ascii="Liberation Serif" w:hAnsi="Liberation Serif" w:cs="Liberation Serif"/>
          <w:b/>
          <w:bCs/>
          <w:sz w:val="22"/>
          <w:szCs w:val="22"/>
        </w:rPr>
      </w:pPr>
      <w:r w:rsidRPr="00A155D0">
        <w:rPr>
          <w:rFonts w:ascii="Liberation Serif" w:hAnsi="Liberation Serif" w:cs="Liberation Serif"/>
          <w:b/>
          <w:bCs/>
          <w:sz w:val="22"/>
          <w:szCs w:val="22"/>
        </w:rPr>
        <w:t>Überprüfungsformen:</w:t>
      </w:r>
    </w:p>
    <w:p w14:paraId="372D63C1" w14:textId="77777777" w:rsidR="00A155D0" w:rsidRPr="00A155D0" w:rsidRDefault="00A155D0" w:rsidP="00A155D0">
      <w:pPr>
        <w:pStyle w:val="Listenabsatz"/>
        <w:numPr>
          <w:ilvl w:val="0"/>
          <w:numId w:val="36"/>
        </w:numPr>
        <w:shd w:val="clear" w:color="auto" w:fill="BFBFBF"/>
        <w:rPr>
          <w:rFonts w:ascii="Liberation Serif" w:hAnsi="Liberation Serif" w:cs="Liberation Serif"/>
          <w:sz w:val="22"/>
          <w:szCs w:val="22"/>
        </w:rPr>
      </w:pPr>
      <w:r w:rsidRPr="00A155D0">
        <w:rPr>
          <w:rFonts w:ascii="Liberation Serif" w:hAnsi="Liberation Serif" w:cs="Liberation Serif"/>
          <w:sz w:val="22"/>
          <w:szCs w:val="22"/>
        </w:rPr>
        <w:t>Zusammenfassung von Texten</w:t>
      </w:r>
    </w:p>
    <w:p w14:paraId="6358A4D3" w14:textId="77777777" w:rsidR="00A155D0" w:rsidRPr="00A155D0" w:rsidRDefault="00A155D0" w:rsidP="00A155D0">
      <w:pPr>
        <w:pStyle w:val="Listenabsatz"/>
        <w:numPr>
          <w:ilvl w:val="0"/>
          <w:numId w:val="36"/>
        </w:numPr>
        <w:shd w:val="clear" w:color="auto" w:fill="BFBFBF"/>
        <w:rPr>
          <w:rFonts w:ascii="Liberation Serif" w:hAnsi="Liberation Serif" w:cs="Liberation Serif"/>
          <w:sz w:val="22"/>
          <w:szCs w:val="22"/>
        </w:rPr>
      </w:pPr>
      <w:r w:rsidRPr="00A155D0">
        <w:rPr>
          <w:rFonts w:ascii="Liberation Serif" w:hAnsi="Liberation Serif" w:cs="Liberation Serif"/>
          <w:sz w:val="22"/>
          <w:szCs w:val="22"/>
        </w:rPr>
        <w:t>Produktionsorientiertes Schreiben in Anbindung an eine literarische Textvorlage</w:t>
      </w:r>
    </w:p>
    <w:p w14:paraId="5AB817F4" w14:textId="77777777" w:rsidR="00A155D0" w:rsidRPr="00A155D0" w:rsidRDefault="00A155D0" w:rsidP="00A155D0">
      <w:pPr>
        <w:shd w:val="clear" w:color="auto" w:fill="BFBFBF"/>
        <w:rPr>
          <w:rFonts w:ascii="Liberation Serif" w:hAnsi="Liberation Serif" w:cs="Liberation Serif"/>
          <w:b/>
          <w:bCs/>
          <w:sz w:val="22"/>
          <w:szCs w:val="22"/>
        </w:rPr>
      </w:pPr>
    </w:p>
    <w:p w14:paraId="2A494306" w14:textId="77777777" w:rsidR="00A155D0" w:rsidRPr="00A155D0" w:rsidRDefault="00A155D0">
      <w:pPr>
        <w:rPr>
          <w:rFonts w:ascii="Liberation Serif" w:hAnsi="Liberation Serif" w:cs="Liberation Serif"/>
          <w:b/>
          <w:bCs/>
          <w:sz w:val="22"/>
          <w:szCs w:val="22"/>
        </w:rPr>
      </w:pPr>
    </w:p>
    <w:p w14:paraId="49D5302A" w14:textId="77777777" w:rsidR="00552534" w:rsidRPr="00A155D0" w:rsidRDefault="00552534">
      <w:pPr>
        <w:rPr>
          <w:rFonts w:ascii="Liberation Serif" w:hAnsi="Liberation Serif" w:cs="Liberation Serif"/>
          <w:b/>
          <w:bCs/>
          <w:sz w:val="22"/>
          <w:szCs w:val="22"/>
        </w:rPr>
      </w:pPr>
    </w:p>
    <w:p w14:paraId="12A59686" w14:textId="77777777"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t>a) Arbeiten Sie zu zweit und lesen Sie jeweils einen der beiden Sachtexte.</w:t>
      </w:r>
    </w:p>
    <w:p w14:paraId="758C4F4B" w14:textId="77777777" w:rsidR="00552534" w:rsidRPr="00A155D0" w:rsidRDefault="00552534">
      <w:pPr>
        <w:rPr>
          <w:rFonts w:ascii="Liberation Serif" w:hAnsi="Liberation Serif" w:cs="Liberation Seri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11EE771F" w14:textId="77777777">
        <w:tc>
          <w:tcPr>
            <w:tcW w:w="9212" w:type="dxa"/>
          </w:tcPr>
          <w:p w14:paraId="22CAEE6D" w14:textId="77777777" w:rsidR="00552534" w:rsidRPr="00A155D0" w:rsidRDefault="00552534">
            <w:pPr>
              <w:shd w:val="clear" w:color="auto" w:fill="FFFFFF"/>
              <w:tabs>
                <w:tab w:val="left" w:pos="567"/>
              </w:tabs>
              <w:spacing w:line="360" w:lineRule="auto"/>
              <w:jc w:val="both"/>
              <w:rPr>
                <w:rFonts w:ascii="Liberation Serif" w:hAnsi="Liberation Serif" w:cs="Liberation Serif"/>
                <w:b/>
                <w:bCs/>
                <w:spacing w:val="-9"/>
              </w:rPr>
            </w:pPr>
            <w:r w:rsidRPr="00A155D0">
              <w:rPr>
                <w:rFonts w:ascii="Liberation Serif" w:hAnsi="Liberation Serif" w:cs="Liberation Serif"/>
                <w:b/>
                <w:bCs/>
                <w:spacing w:val="-9"/>
              </w:rPr>
              <w:t>M3 Begriff und Wesen der Lyrik</w:t>
            </w:r>
          </w:p>
          <w:p w14:paraId="5E29A0F1" w14:textId="77777777" w:rsidR="00552534" w:rsidRPr="00A155D0" w:rsidRDefault="00552534">
            <w:pPr>
              <w:shd w:val="clear" w:color="auto" w:fill="FFFFFF"/>
              <w:spacing w:line="360" w:lineRule="auto"/>
              <w:jc w:val="both"/>
              <w:rPr>
                <w:rFonts w:ascii="Liberation Serif" w:hAnsi="Liberation Serif" w:cs="Liberation Serif"/>
                <w:spacing w:val="-9"/>
              </w:rPr>
            </w:pPr>
          </w:p>
          <w:p w14:paraId="7E10131E" w14:textId="77777777" w:rsidR="00552534" w:rsidRPr="00A155D0" w:rsidRDefault="00552534">
            <w:pPr>
              <w:shd w:val="clear" w:color="auto" w:fill="FFFFFF"/>
              <w:spacing w:line="360" w:lineRule="auto"/>
              <w:jc w:val="both"/>
              <w:rPr>
                <w:rFonts w:ascii="Liberation Serif" w:hAnsi="Liberation Serif" w:cs="Liberation Serif"/>
              </w:rPr>
            </w:pPr>
            <w:r w:rsidRPr="00A155D0">
              <w:rPr>
                <w:rFonts w:ascii="Liberation Serif" w:hAnsi="Liberation Serif" w:cs="Liberation Serif"/>
                <w:spacing w:val="-9"/>
              </w:rPr>
              <w:t xml:space="preserve">Unsere Überlegungen machen deutlich, dass bei der Bestimmung des </w:t>
            </w:r>
            <w:r w:rsidRPr="00A155D0">
              <w:rPr>
                <w:rFonts w:ascii="Liberation Serif" w:hAnsi="Liberation Serif" w:cs="Liberation Serif"/>
                <w:spacing w:val="-10"/>
              </w:rPr>
              <w:t>Lyrischen richtiger von ve</w:t>
            </w:r>
            <w:r w:rsidRPr="00A155D0">
              <w:rPr>
                <w:rFonts w:ascii="Liberation Serif" w:hAnsi="Liberation Serif" w:cs="Liberation Serif"/>
                <w:spacing w:val="-10"/>
              </w:rPr>
              <w:t>r</w:t>
            </w:r>
            <w:r w:rsidRPr="00A155D0">
              <w:rPr>
                <w:rFonts w:ascii="Liberation Serif" w:hAnsi="Liberation Serif" w:cs="Liberation Serif"/>
                <w:spacing w:val="-10"/>
              </w:rPr>
              <w:t xml:space="preserve">schiedenen, historisch bedingten Realtypen </w:t>
            </w:r>
            <w:r w:rsidRPr="00A155D0">
              <w:rPr>
                <w:rFonts w:ascii="Liberation Serif" w:hAnsi="Liberation Serif" w:cs="Liberation Serif"/>
                <w:spacing w:val="-10"/>
                <w:vertAlign w:val="superscript"/>
              </w:rPr>
              <w:t xml:space="preserve">1 </w:t>
            </w:r>
            <w:r w:rsidRPr="00A155D0">
              <w:rPr>
                <w:rFonts w:ascii="Liberation Serif" w:hAnsi="Liberation Serif" w:cs="Liberation Serif"/>
                <w:spacing w:val="-8"/>
              </w:rPr>
              <w:t xml:space="preserve">als von einem Idealtypus "Lyrik" mit Totalitätsanspruch </w:t>
            </w:r>
            <w:r w:rsidRPr="00A155D0">
              <w:rPr>
                <w:rFonts w:ascii="Liberation Serif" w:hAnsi="Liberation Serif" w:cs="Liberation Serif"/>
                <w:spacing w:val="-10"/>
              </w:rPr>
              <w:t xml:space="preserve">ausgegangen wird. Die traditionellen Merkmale des Gedichtes (primär: </w:t>
            </w:r>
            <w:r w:rsidRPr="00A155D0">
              <w:rPr>
                <w:rFonts w:ascii="Liberation Serif" w:hAnsi="Liberation Serif" w:cs="Liberation Serif"/>
                <w:spacing w:val="-7"/>
              </w:rPr>
              <w:t xml:space="preserve">Rhythmus, Vers, Versmaß oder Metrum; sekundär: Reim, Strophe) </w:t>
            </w:r>
            <w:r w:rsidRPr="00A155D0">
              <w:rPr>
                <w:rFonts w:ascii="Liberation Serif" w:hAnsi="Liberation Serif" w:cs="Liberation Serif"/>
                <w:spacing w:val="-8"/>
              </w:rPr>
              <w:t xml:space="preserve">treffen in Wirklichkeit keineswegs auf sämtliche Lyrik, sondern eben </w:t>
            </w:r>
            <w:r w:rsidRPr="00A155D0">
              <w:rPr>
                <w:rFonts w:ascii="Liberation Serif" w:hAnsi="Liberation Serif" w:cs="Liberation Serif"/>
                <w:spacing w:val="-7"/>
              </w:rPr>
              <w:t>lediglich auf einige Realtypen</w:t>
            </w:r>
            <w:r w:rsidRPr="00A155D0">
              <w:rPr>
                <w:rFonts w:ascii="Liberation Serif" w:hAnsi="Liberation Serif" w:cs="Liberation Serif"/>
                <w:spacing w:val="-7"/>
                <w:vertAlign w:val="superscript"/>
              </w:rPr>
              <w:t>1</w:t>
            </w:r>
            <w:r w:rsidRPr="00A155D0">
              <w:rPr>
                <w:rFonts w:ascii="Liberation Serif" w:hAnsi="Liberation Serif" w:cs="Liberation Serif"/>
                <w:spacing w:val="-7"/>
              </w:rPr>
              <w:t xml:space="preserve"> zu. Konstante Eigenschaften für alle </w:t>
            </w:r>
            <w:r w:rsidRPr="00A155D0">
              <w:rPr>
                <w:rFonts w:ascii="Liberation Serif" w:hAnsi="Liberation Serif" w:cs="Liberation Serif"/>
                <w:spacing w:val="-9"/>
              </w:rPr>
              <w:t xml:space="preserve">Typen von Lyrik finden zu wollen, ist daher kaum möglich, wenn wir vom gemeinsamen Grundzug fast aller Gedichte, von der </w:t>
            </w:r>
            <w:r w:rsidRPr="00A155D0">
              <w:rPr>
                <w:rFonts w:ascii="Liberation Serif" w:hAnsi="Liberation Serif" w:cs="Liberation Serif"/>
                <w:b/>
                <w:bCs/>
                <w:spacing w:val="-9"/>
              </w:rPr>
              <w:t>Verabsolu</w:t>
            </w:r>
            <w:r w:rsidRPr="00A155D0">
              <w:rPr>
                <w:rFonts w:ascii="Liberation Serif" w:hAnsi="Liberation Serif" w:cs="Liberation Serif"/>
                <w:b/>
                <w:bCs/>
                <w:spacing w:val="-8"/>
              </w:rPr>
              <w:t xml:space="preserve">tierung der poetischen Sprachfunktion, </w:t>
            </w:r>
            <w:r w:rsidRPr="00A155D0">
              <w:rPr>
                <w:rFonts w:ascii="Liberation Serif" w:hAnsi="Liberation Serif" w:cs="Liberation Serif"/>
                <w:spacing w:val="-8"/>
              </w:rPr>
              <w:t xml:space="preserve">d.h. der Konzentration auf </w:t>
            </w:r>
            <w:r w:rsidRPr="00A155D0">
              <w:rPr>
                <w:rFonts w:ascii="Liberation Serif" w:hAnsi="Liberation Serif" w:cs="Liberation Serif"/>
                <w:spacing w:val="-9"/>
              </w:rPr>
              <w:t>das Sprac</w:t>
            </w:r>
            <w:r w:rsidRPr="00A155D0">
              <w:rPr>
                <w:rFonts w:ascii="Liberation Serif" w:hAnsi="Liberation Serif" w:cs="Liberation Serif"/>
                <w:spacing w:val="-9"/>
              </w:rPr>
              <w:t>h</w:t>
            </w:r>
            <w:r w:rsidRPr="00A155D0">
              <w:rPr>
                <w:rFonts w:ascii="Liberation Serif" w:hAnsi="Liberation Serif" w:cs="Liberation Serif"/>
                <w:spacing w:val="-9"/>
              </w:rPr>
              <w:lastRenderedPageBreak/>
              <w:t>zeichen selbst (sichtbar gemacht an der gehäuften Verwendung von Stilmitteln), und damit zusa</w:t>
            </w:r>
            <w:r w:rsidRPr="00A155D0">
              <w:rPr>
                <w:rFonts w:ascii="Liberation Serif" w:hAnsi="Liberation Serif" w:cs="Liberation Serif"/>
                <w:spacing w:val="-9"/>
              </w:rPr>
              <w:t>m</w:t>
            </w:r>
            <w:r w:rsidRPr="00A155D0">
              <w:rPr>
                <w:rFonts w:ascii="Liberation Serif" w:hAnsi="Liberation Serif" w:cs="Liberation Serif"/>
                <w:spacing w:val="-9"/>
              </w:rPr>
              <w:t xml:space="preserve">menhängend von einigen nur </w:t>
            </w:r>
            <w:r w:rsidRPr="00A155D0">
              <w:rPr>
                <w:rFonts w:ascii="Liberation Serif" w:hAnsi="Liberation Serif" w:cs="Liberation Serif"/>
                <w:spacing w:val="-8"/>
              </w:rPr>
              <w:t xml:space="preserve">unscharf bestimmbaren Formelementen - relative </w:t>
            </w:r>
            <w:r w:rsidRPr="00A155D0">
              <w:rPr>
                <w:rFonts w:ascii="Liberation Serif" w:hAnsi="Liberation Serif" w:cs="Liberation Serif"/>
                <w:b/>
                <w:bCs/>
                <w:spacing w:val="-8"/>
              </w:rPr>
              <w:t xml:space="preserve">Kürze, </w:t>
            </w:r>
            <w:r w:rsidRPr="00A155D0">
              <w:rPr>
                <w:rFonts w:ascii="Liberation Serif" w:hAnsi="Liberation Serif" w:cs="Liberation Serif"/>
                <w:spacing w:val="-8"/>
              </w:rPr>
              <w:t xml:space="preserve">Dominanz des </w:t>
            </w:r>
            <w:r w:rsidRPr="00A155D0">
              <w:rPr>
                <w:rFonts w:ascii="Liberation Serif" w:hAnsi="Liberation Serif" w:cs="Liberation Serif"/>
                <w:b/>
                <w:bCs/>
                <w:spacing w:val="-8"/>
              </w:rPr>
              <w:t xml:space="preserve">lyrischen Präsens, Überstrukturierung, </w:t>
            </w:r>
            <w:r w:rsidRPr="00A155D0">
              <w:rPr>
                <w:rFonts w:ascii="Liberation Serif" w:hAnsi="Liberation Serif" w:cs="Liberation Serif"/>
                <w:spacing w:val="-8"/>
              </w:rPr>
              <w:t xml:space="preserve">ausgeprägte </w:t>
            </w:r>
            <w:r w:rsidRPr="00A155D0">
              <w:rPr>
                <w:rFonts w:ascii="Liberation Serif" w:hAnsi="Liberation Serif" w:cs="Liberation Serif"/>
                <w:b/>
                <w:bCs/>
                <w:spacing w:val="-8"/>
              </w:rPr>
              <w:t>Bildlich</w:t>
            </w:r>
            <w:r w:rsidRPr="00A155D0">
              <w:rPr>
                <w:rFonts w:ascii="Liberation Serif" w:hAnsi="Liberation Serif" w:cs="Liberation Serif"/>
                <w:b/>
                <w:bCs/>
              </w:rPr>
              <w:t xml:space="preserve">keit </w:t>
            </w:r>
            <w:r w:rsidRPr="00A155D0">
              <w:rPr>
                <w:rFonts w:ascii="Liberation Serif" w:hAnsi="Liberation Serif" w:cs="Liberation Serif"/>
              </w:rPr>
              <w:t>- einmal absehen.</w:t>
            </w:r>
          </w:p>
          <w:p w14:paraId="49BA505F" w14:textId="77777777" w:rsidR="00552534" w:rsidRPr="00A155D0" w:rsidRDefault="00552534">
            <w:pPr>
              <w:rPr>
                <w:rFonts w:ascii="Liberation Serif" w:hAnsi="Liberation Serif" w:cs="Liberation Serif"/>
              </w:rPr>
            </w:pPr>
            <w:r w:rsidRPr="00A155D0">
              <w:rPr>
                <w:rFonts w:ascii="Liberation Serif" w:hAnsi="Liberation Serif" w:cs="Liberation Serif"/>
                <w:vertAlign w:val="superscript"/>
              </w:rPr>
              <w:t>1</w:t>
            </w:r>
            <w:r w:rsidRPr="00A155D0">
              <w:rPr>
                <w:rFonts w:ascii="Liberation Serif" w:hAnsi="Liberation Serif" w:cs="Liberation Serif"/>
                <w:sz w:val="20"/>
                <w:szCs w:val="20"/>
              </w:rPr>
              <w:t>Im Laufe der Geschichte präferierte Form von Gedichten, z.B. Erlebnis und Stimmungslyrik der Romantiker.</w:t>
            </w:r>
          </w:p>
          <w:p w14:paraId="0BAA2AB3" w14:textId="77777777" w:rsidR="00552534" w:rsidRPr="00A155D0" w:rsidRDefault="00552534">
            <w:pPr>
              <w:spacing w:line="360" w:lineRule="auto"/>
              <w:rPr>
                <w:rFonts w:ascii="Liberation Serif" w:hAnsi="Liberation Serif" w:cs="Liberation Serif"/>
              </w:rPr>
            </w:pPr>
          </w:p>
          <w:p w14:paraId="1A34D4DE" w14:textId="67019169" w:rsidR="00552534" w:rsidRPr="00A155D0" w:rsidRDefault="00552534">
            <w:pPr>
              <w:rPr>
                <w:rFonts w:ascii="Liberation Serif" w:hAnsi="Liberation Serif" w:cs="Liberation Serif"/>
                <w:i/>
                <w:iCs/>
              </w:rPr>
            </w:pPr>
            <w:r w:rsidRPr="00A155D0">
              <w:rPr>
                <w:rFonts w:ascii="Liberation Serif" w:hAnsi="Liberation Serif" w:cs="Liberation Serif"/>
                <w:i/>
                <w:iCs/>
                <w:sz w:val="22"/>
                <w:szCs w:val="22"/>
              </w:rPr>
              <w:t>Quelle: Mario Andreotti: Die Struktur der modernen Literatur, UTB, Bern, 2000</w:t>
            </w:r>
            <w:r w:rsidR="00565A64" w:rsidRPr="00A155D0">
              <w:rPr>
                <w:rFonts w:ascii="Liberation Serif" w:hAnsi="Liberation Serif" w:cs="Liberation Serif"/>
                <w:i/>
                <w:iCs/>
                <w:sz w:val="22"/>
                <w:szCs w:val="22"/>
                <w:vertAlign w:val="superscript"/>
              </w:rPr>
              <w:t>3</w:t>
            </w:r>
            <w:r w:rsidRPr="00A155D0">
              <w:rPr>
                <w:rFonts w:ascii="Liberation Serif" w:hAnsi="Liberation Serif" w:cs="Liberation Serif"/>
                <w:i/>
                <w:iCs/>
                <w:sz w:val="22"/>
                <w:szCs w:val="22"/>
              </w:rPr>
              <w:t>, S. 253.</w:t>
            </w:r>
            <w:r w:rsidR="00565A64" w:rsidRPr="00A155D0">
              <w:rPr>
                <w:rFonts w:ascii="Liberation Serif" w:hAnsi="Liberation Serif" w:cs="Liberation Serif"/>
                <w:i/>
                <w:iCs/>
                <w:sz w:val="22"/>
                <w:szCs w:val="22"/>
              </w:rPr>
              <w:t xml:space="preserve"> </w:t>
            </w:r>
          </w:p>
          <w:p w14:paraId="77D71931" w14:textId="77777777" w:rsidR="00552534" w:rsidRPr="00A155D0" w:rsidRDefault="00552534">
            <w:pPr>
              <w:rPr>
                <w:rFonts w:ascii="Liberation Serif" w:hAnsi="Liberation Serif" w:cs="Liberation Serif"/>
              </w:rPr>
            </w:pPr>
          </w:p>
        </w:tc>
      </w:tr>
    </w:tbl>
    <w:p w14:paraId="045C9FBB" w14:textId="77777777" w:rsidR="00552534" w:rsidRPr="00A155D0" w:rsidRDefault="00552534">
      <w:pPr>
        <w:rPr>
          <w:rFonts w:ascii="Liberation Serif" w:hAnsi="Liberation Serif" w:cs="Liberation Seri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2EF83AC7" w14:textId="77777777">
        <w:tc>
          <w:tcPr>
            <w:tcW w:w="9212" w:type="dxa"/>
          </w:tcPr>
          <w:p w14:paraId="706876A3" w14:textId="77777777" w:rsidR="00552534" w:rsidRPr="00A155D0" w:rsidRDefault="00552534">
            <w:pPr>
              <w:widowControl w:val="0"/>
              <w:autoSpaceDE w:val="0"/>
              <w:autoSpaceDN w:val="0"/>
              <w:adjustRightInd w:val="0"/>
              <w:spacing w:line="346" w:lineRule="exact"/>
              <w:ind w:right="5032"/>
              <w:jc w:val="both"/>
              <w:rPr>
                <w:rFonts w:ascii="Liberation Serif" w:hAnsi="Liberation Serif" w:cs="Liberation Serif"/>
                <w:b/>
                <w:bCs/>
                <w:spacing w:val="-7"/>
                <w:kern w:val="1"/>
                <w:lang w:eastAsia="ja-JP"/>
              </w:rPr>
            </w:pPr>
            <w:r w:rsidRPr="00A155D0">
              <w:rPr>
                <w:rFonts w:ascii="Liberation Serif" w:hAnsi="Liberation Serif" w:cs="Liberation Serif"/>
                <w:b/>
                <w:bCs/>
                <w:spacing w:val="-7"/>
                <w:kern w:val="1"/>
                <w:lang w:eastAsia="ja-JP"/>
              </w:rPr>
              <w:t>M4 Was ist Lyrik?</w:t>
            </w:r>
          </w:p>
          <w:p w14:paraId="729C43C6" w14:textId="77777777" w:rsidR="00552534" w:rsidRPr="00A155D0" w:rsidRDefault="00552534">
            <w:pPr>
              <w:widowControl w:val="0"/>
              <w:autoSpaceDE w:val="0"/>
              <w:autoSpaceDN w:val="0"/>
              <w:adjustRightInd w:val="0"/>
              <w:spacing w:line="346" w:lineRule="exact"/>
              <w:ind w:left="2059" w:right="5032"/>
              <w:jc w:val="center"/>
              <w:rPr>
                <w:rFonts w:ascii="Liberation Serif" w:hAnsi="Liberation Serif" w:cs="Liberation Serif"/>
                <w:b/>
                <w:bCs/>
                <w:spacing w:val="-7"/>
                <w:kern w:val="1"/>
                <w:lang w:eastAsia="ja-JP"/>
              </w:rPr>
            </w:pPr>
          </w:p>
          <w:p w14:paraId="6FE0E6CE" w14:textId="77777777" w:rsidR="00552534" w:rsidRPr="00A155D0" w:rsidRDefault="00552534">
            <w:pPr>
              <w:widowControl w:val="0"/>
              <w:autoSpaceDE w:val="0"/>
              <w:autoSpaceDN w:val="0"/>
              <w:adjustRightInd w:val="0"/>
              <w:spacing w:line="266" w:lineRule="exact"/>
              <w:ind w:right="-6"/>
              <w:jc w:val="both"/>
              <w:rPr>
                <w:rFonts w:ascii="Liberation Serif" w:hAnsi="Liberation Serif" w:cs="Liberation Serif"/>
                <w:kern w:val="1"/>
                <w:lang w:eastAsia="ja-JP"/>
              </w:rPr>
            </w:pPr>
            <w:r w:rsidRPr="00A155D0">
              <w:rPr>
                <w:rFonts w:ascii="Liberation Serif" w:hAnsi="Liberation Serif" w:cs="Liberation Serif"/>
                <w:kern w:val="1"/>
                <w:lang w:eastAsia="ja-JP"/>
              </w:rPr>
              <w:t>Um die Umrisse der Gattung Lyrik genauer zu fassen, setzen die folgenden Überlegungen bei den verbreiteten Assoziationen an, die sich an diesen Begriff knüpfen. Wenn man sie näher prüft und, soweit es möglich ist, präzisiert, gelangt man zwar nicht zu einer völlig trennscha</w:t>
            </w:r>
            <w:r w:rsidRPr="00A155D0">
              <w:rPr>
                <w:rFonts w:ascii="Liberation Serif" w:hAnsi="Liberation Serif" w:cs="Liberation Serif"/>
                <w:kern w:val="1"/>
                <w:lang w:eastAsia="ja-JP"/>
              </w:rPr>
              <w:t>r</w:t>
            </w:r>
            <w:r w:rsidRPr="00A155D0">
              <w:rPr>
                <w:rFonts w:ascii="Liberation Serif" w:hAnsi="Liberation Serif" w:cs="Liberation Serif"/>
                <w:kern w:val="1"/>
                <w:lang w:eastAsia="ja-JP"/>
              </w:rPr>
              <w:t>fen Bestimmung, wohl aber zu einem klareren Bild von den Eigentümlichkeiten, die lyrische Texte durchweg oder doch in den meisten Fällen auszeichnen. Ein berühmtes Gedicht von Johann Wolfgang Goethe, unendlich oft zitiert, interpretiert oder auch parodiert und häufig geradezu als Inbegriff des Lyrischen gefeiert, soll in dieser Einleitung als Demonstrationsbe</w:t>
            </w:r>
            <w:r w:rsidRPr="00A155D0">
              <w:rPr>
                <w:rFonts w:ascii="Liberation Serif" w:hAnsi="Liberation Serif" w:cs="Liberation Serif"/>
                <w:kern w:val="1"/>
                <w:lang w:eastAsia="ja-JP"/>
              </w:rPr>
              <w:t>i</w:t>
            </w:r>
            <w:r w:rsidRPr="00A155D0">
              <w:rPr>
                <w:rFonts w:ascii="Liberation Serif" w:hAnsi="Liberation Serif" w:cs="Liberation Serif"/>
                <w:kern w:val="1"/>
                <w:lang w:eastAsia="ja-JP"/>
              </w:rPr>
              <w:t xml:space="preserve">spiel dienen: </w:t>
            </w:r>
            <w:r w:rsidRPr="00A155D0">
              <w:rPr>
                <w:rFonts w:ascii="Liberation Serif" w:hAnsi="Liberation Serif" w:cs="Liberation Serif"/>
                <w:i/>
                <w:iCs/>
                <w:spacing w:val="-2"/>
                <w:kern w:val="1"/>
                <w:lang w:eastAsia="ja-JP"/>
              </w:rPr>
              <w:t>Wandrers Nachtlied</w:t>
            </w:r>
          </w:p>
          <w:p w14:paraId="220371FC" w14:textId="77777777" w:rsidR="00552534" w:rsidRPr="00A155D0" w:rsidRDefault="00552534">
            <w:pPr>
              <w:widowControl w:val="0"/>
              <w:autoSpaceDE w:val="0"/>
              <w:autoSpaceDN w:val="0"/>
              <w:adjustRightInd w:val="0"/>
              <w:spacing w:line="454" w:lineRule="exact"/>
              <w:ind w:left="1015" w:right="2974"/>
              <w:rPr>
                <w:rFonts w:ascii="Liberation Serif" w:hAnsi="Liberation Serif" w:cs="Liberation Serif"/>
                <w:kern w:val="1"/>
                <w:lang w:eastAsia="ja-JP"/>
              </w:rPr>
            </w:pPr>
            <w:r w:rsidRPr="00A155D0">
              <w:rPr>
                <w:rFonts w:ascii="Liberation Serif" w:hAnsi="Liberation Serif" w:cs="Liberation Serif"/>
                <w:spacing w:val="-1"/>
                <w:kern w:val="1"/>
                <w:lang w:eastAsia="ja-JP"/>
              </w:rPr>
              <w:t>Über allen Gipfeln</w:t>
            </w:r>
          </w:p>
          <w:p w14:paraId="7938A1D7" w14:textId="77777777" w:rsidR="00552534" w:rsidRPr="00A155D0" w:rsidRDefault="00552534">
            <w:pPr>
              <w:widowControl w:val="0"/>
              <w:autoSpaceDE w:val="0"/>
              <w:autoSpaceDN w:val="0"/>
              <w:adjustRightInd w:val="0"/>
              <w:spacing w:line="266" w:lineRule="exact"/>
              <w:ind w:left="1015" w:right="2974"/>
              <w:rPr>
                <w:rFonts w:ascii="Liberation Serif" w:hAnsi="Liberation Serif" w:cs="Liberation Serif"/>
                <w:kern w:val="1"/>
                <w:lang w:eastAsia="ja-JP"/>
              </w:rPr>
            </w:pPr>
            <w:r w:rsidRPr="00A155D0">
              <w:rPr>
                <w:rFonts w:ascii="Liberation Serif" w:hAnsi="Liberation Serif" w:cs="Liberation Serif"/>
                <w:spacing w:val="-2"/>
                <w:kern w:val="1"/>
                <w:lang w:eastAsia="ja-JP"/>
              </w:rPr>
              <w:t>Ist Ruh,</w:t>
            </w:r>
          </w:p>
          <w:p w14:paraId="0CA5B862" w14:textId="77777777" w:rsidR="00552534" w:rsidRPr="00A155D0" w:rsidRDefault="00552534">
            <w:pPr>
              <w:widowControl w:val="0"/>
              <w:autoSpaceDE w:val="0"/>
              <w:autoSpaceDN w:val="0"/>
              <w:adjustRightInd w:val="0"/>
              <w:spacing w:line="266" w:lineRule="exact"/>
              <w:ind w:left="1022" w:right="2974"/>
              <w:rPr>
                <w:rFonts w:ascii="Liberation Serif" w:hAnsi="Liberation Serif" w:cs="Liberation Serif"/>
                <w:kern w:val="1"/>
                <w:lang w:eastAsia="ja-JP"/>
              </w:rPr>
            </w:pPr>
            <w:r w:rsidRPr="00A155D0">
              <w:rPr>
                <w:rFonts w:ascii="Liberation Serif" w:hAnsi="Liberation Serif" w:cs="Liberation Serif"/>
                <w:spacing w:val="-1"/>
                <w:kern w:val="1"/>
                <w:lang w:eastAsia="ja-JP"/>
              </w:rPr>
              <w:t>In allen Wipfeln</w:t>
            </w:r>
          </w:p>
          <w:p w14:paraId="4C9F4411" w14:textId="77777777" w:rsidR="00552534" w:rsidRPr="00A155D0" w:rsidRDefault="00552534">
            <w:pPr>
              <w:widowControl w:val="0"/>
              <w:autoSpaceDE w:val="0"/>
              <w:autoSpaceDN w:val="0"/>
              <w:adjustRightInd w:val="0"/>
              <w:spacing w:line="266" w:lineRule="exact"/>
              <w:ind w:left="1022" w:right="2974"/>
              <w:rPr>
                <w:rFonts w:ascii="Liberation Serif" w:hAnsi="Liberation Serif" w:cs="Liberation Serif"/>
                <w:kern w:val="1"/>
                <w:lang w:eastAsia="ja-JP"/>
              </w:rPr>
            </w:pPr>
            <w:r w:rsidRPr="00A155D0">
              <w:rPr>
                <w:rFonts w:ascii="Liberation Serif" w:hAnsi="Liberation Serif" w:cs="Liberation Serif"/>
                <w:kern w:val="1"/>
                <w:lang w:eastAsia="ja-JP"/>
              </w:rPr>
              <w:t>Spürest du</w:t>
            </w:r>
          </w:p>
          <w:p w14:paraId="1503306C" w14:textId="77777777" w:rsidR="00552534" w:rsidRPr="00A155D0" w:rsidRDefault="00552534">
            <w:pPr>
              <w:widowControl w:val="0"/>
              <w:autoSpaceDE w:val="0"/>
              <w:autoSpaceDN w:val="0"/>
              <w:adjustRightInd w:val="0"/>
              <w:spacing w:line="266" w:lineRule="exact"/>
              <w:ind w:left="1022" w:right="2974"/>
              <w:rPr>
                <w:rFonts w:ascii="Liberation Serif" w:hAnsi="Liberation Serif" w:cs="Liberation Serif"/>
                <w:kern w:val="1"/>
                <w:lang w:eastAsia="ja-JP"/>
              </w:rPr>
            </w:pPr>
            <w:r w:rsidRPr="00A155D0">
              <w:rPr>
                <w:rFonts w:ascii="Liberation Serif" w:hAnsi="Liberation Serif" w:cs="Liberation Serif"/>
                <w:spacing w:val="-1"/>
                <w:kern w:val="1"/>
                <w:lang w:eastAsia="ja-JP"/>
              </w:rPr>
              <w:t>Kaum einen Hauch;</w:t>
            </w:r>
          </w:p>
          <w:p w14:paraId="36655675" w14:textId="33682ADC" w:rsidR="00552534" w:rsidRPr="00A155D0" w:rsidRDefault="00552534">
            <w:pPr>
              <w:widowControl w:val="0"/>
              <w:autoSpaceDE w:val="0"/>
              <w:autoSpaceDN w:val="0"/>
              <w:adjustRightInd w:val="0"/>
              <w:spacing w:line="266" w:lineRule="exact"/>
              <w:ind w:left="1015" w:right="2974"/>
              <w:rPr>
                <w:rFonts w:ascii="Liberation Serif" w:hAnsi="Liberation Serif" w:cs="Liberation Serif"/>
                <w:kern w:val="1"/>
                <w:lang w:eastAsia="ja-JP"/>
              </w:rPr>
            </w:pPr>
            <w:r w:rsidRPr="00A155D0">
              <w:rPr>
                <w:rFonts w:ascii="Liberation Serif" w:hAnsi="Liberation Serif" w:cs="Liberation Serif"/>
                <w:spacing w:val="-2"/>
                <w:kern w:val="1"/>
                <w:lang w:eastAsia="ja-JP"/>
              </w:rPr>
              <w:t xml:space="preserve">Die </w:t>
            </w:r>
            <w:proofErr w:type="spellStart"/>
            <w:r w:rsidRPr="00A155D0">
              <w:rPr>
                <w:rFonts w:ascii="Liberation Serif" w:hAnsi="Liberation Serif" w:cs="Liberation Serif"/>
                <w:spacing w:val="-2"/>
                <w:kern w:val="1"/>
                <w:lang w:eastAsia="ja-JP"/>
              </w:rPr>
              <w:t>Vögelein</w:t>
            </w:r>
            <w:proofErr w:type="spellEnd"/>
            <w:r w:rsidR="002B12E5" w:rsidRPr="00A155D0">
              <w:rPr>
                <w:rFonts w:ascii="Liberation Serif" w:hAnsi="Liberation Serif" w:cs="Liberation Serif"/>
                <w:spacing w:val="-2"/>
                <w:kern w:val="1"/>
                <w:lang w:eastAsia="ja-JP"/>
              </w:rPr>
              <w:t xml:space="preserve"> </w:t>
            </w:r>
            <w:proofErr w:type="spellStart"/>
            <w:proofErr w:type="gramStart"/>
            <w:r w:rsidRPr="00A155D0">
              <w:rPr>
                <w:rFonts w:ascii="Liberation Serif" w:hAnsi="Liberation Serif" w:cs="Liberation Serif"/>
                <w:spacing w:val="-2"/>
                <w:kern w:val="1"/>
                <w:lang w:eastAsia="ja-JP"/>
              </w:rPr>
              <w:t>schweigen</w:t>
            </w:r>
            <w:proofErr w:type="spellEnd"/>
            <w:proofErr w:type="gramEnd"/>
            <w:r w:rsidRPr="00A155D0">
              <w:rPr>
                <w:rFonts w:ascii="Liberation Serif" w:hAnsi="Liberation Serif" w:cs="Liberation Serif"/>
                <w:spacing w:val="-2"/>
                <w:kern w:val="1"/>
                <w:lang w:eastAsia="ja-JP"/>
              </w:rPr>
              <w:t xml:space="preserve"> im Walde.</w:t>
            </w:r>
          </w:p>
          <w:p w14:paraId="68B29B52" w14:textId="77777777" w:rsidR="00552534" w:rsidRPr="00A155D0" w:rsidRDefault="00552534">
            <w:pPr>
              <w:widowControl w:val="0"/>
              <w:autoSpaceDE w:val="0"/>
              <w:autoSpaceDN w:val="0"/>
              <w:adjustRightInd w:val="0"/>
              <w:spacing w:line="266" w:lineRule="exact"/>
              <w:ind w:left="1015" w:right="2974"/>
              <w:rPr>
                <w:rFonts w:ascii="Liberation Serif" w:hAnsi="Liberation Serif" w:cs="Liberation Serif"/>
                <w:kern w:val="1"/>
                <w:lang w:eastAsia="ja-JP"/>
              </w:rPr>
            </w:pPr>
            <w:r w:rsidRPr="00A155D0">
              <w:rPr>
                <w:rFonts w:ascii="Liberation Serif" w:hAnsi="Liberation Serif" w:cs="Liberation Serif"/>
                <w:spacing w:val="-1"/>
                <w:kern w:val="1"/>
                <w:lang w:eastAsia="ja-JP"/>
              </w:rPr>
              <w:t xml:space="preserve">Warte nur, </w:t>
            </w:r>
            <w:proofErr w:type="spellStart"/>
            <w:r w:rsidRPr="00A155D0">
              <w:rPr>
                <w:rFonts w:ascii="Liberation Serif" w:hAnsi="Liberation Serif" w:cs="Liberation Serif"/>
                <w:spacing w:val="-1"/>
                <w:kern w:val="1"/>
                <w:lang w:eastAsia="ja-JP"/>
              </w:rPr>
              <w:t>balde</w:t>
            </w:r>
            <w:proofErr w:type="spellEnd"/>
          </w:p>
          <w:p w14:paraId="26FD8A4F" w14:textId="77777777" w:rsidR="00552534" w:rsidRPr="00A155D0" w:rsidRDefault="00552534">
            <w:pPr>
              <w:widowControl w:val="0"/>
              <w:autoSpaceDE w:val="0"/>
              <w:autoSpaceDN w:val="0"/>
              <w:adjustRightInd w:val="0"/>
              <w:spacing w:line="266" w:lineRule="exact"/>
              <w:ind w:left="1022" w:right="2974"/>
              <w:rPr>
                <w:rFonts w:ascii="Liberation Serif" w:hAnsi="Liberation Serif" w:cs="Liberation Serif"/>
                <w:kern w:val="1"/>
                <w:lang w:eastAsia="ja-JP"/>
              </w:rPr>
            </w:pPr>
            <w:r w:rsidRPr="00A155D0">
              <w:rPr>
                <w:rFonts w:ascii="Liberation Serif" w:hAnsi="Liberation Serif" w:cs="Liberation Serif"/>
                <w:spacing w:val="-1"/>
                <w:kern w:val="1"/>
                <w:lang w:eastAsia="ja-JP"/>
              </w:rPr>
              <w:t>Ruhest du auch.</w:t>
            </w:r>
          </w:p>
          <w:p w14:paraId="67AFB34B" w14:textId="77777777" w:rsidR="00552534" w:rsidRPr="00A155D0" w:rsidRDefault="00552534">
            <w:pPr>
              <w:widowControl w:val="0"/>
              <w:autoSpaceDE w:val="0"/>
              <w:autoSpaceDN w:val="0"/>
              <w:adjustRightInd w:val="0"/>
              <w:spacing w:before="331" w:line="266" w:lineRule="exact"/>
              <w:ind w:right="-6"/>
              <w:jc w:val="both"/>
              <w:rPr>
                <w:rFonts w:ascii="Liberation Serif" w:hAnsi="Liberation Serif" w:cs="Liberation Serif"/>
                <w:kern w:val="1"/>
                <w:lang w:eastAsia="ja-JP"/>
              </w:rPr>
            </w:pPr>
            <w:r w:rsidRPr="00A155D0">
              <w:rPr>
                <w:rFonts w:ascii="Liberation Serif" w:hAnsi="Liberation Serif" w:cs="Liberation Serif"/>
                <w:spacing w:val="-6"/>
                <w:kern w:val="1"/>
                <w:lang w:eastAsia="ja-JP"/>
              </w:rPr>
              <w:t xml:space="preserve">Niemand wird bestreiten, dass wir es hier mit Lyrik zu tun haben - </w:t>
            </w:r>
            <w:r w:rsidRPr="00A155D0">
              <w:rPr>
                <w:rFonts w:ascii="Liberation Serif" w:hAnsi="Liberation Serif" w:cs="Liberation Serif"/>
                <w:spacing w:val="-4"/>
                <w:kern w:val="1"/>
                <w:lang w:eastAsia="ja-JP"/>
              </w:rPr>
              <w:t xml:space="preserve">aber welche Eigenschaften des Werkes berechtigen uns zu einer </w:t>
            </w:r>
            <w:r w:rsidRPr="00A155D0">
              <w:rPr>
                <w:rFonts w:ascii="Liberation Serif" w:hAnsi="Liberation Serif" w:cs="Liberation Serif"/>
                <w:spacing w:val="-5"/>
                <w:kern w:val="1"/>
                <w:lang w:eastAsia="ja-JP"/>
              </w:rPr>
              <w:t>solchen Einordnung? Was als Erstes ins Auge springt, noch b</w:t>
            </w:r>
            <w:r w:rsidRPr="00A155D0">
              <w:rPr>
                <w:rFonts w:ascii="Liberation Serif" w:hAnsi="Liberation Serif" w:cs="Liberation Serif"/>
                <w:spacing w:val="-5"/>
                <w:kern w:val="1"/>
                <w:lang w:eastAsia="ja-JP"/>
              </w:rPr>
              <w:t>e</w:t>
            </w:r>
            <w:r w:rsidRPr="00A155D0">
              <w:rPr>
                <w:rFonts w:ascii="Liberation Serif" w:hAnsi="Liberation Serif" w:cs="Liberation Serif"/>
                <w:spacing w:val="-5"/>
                <w:kern w:val="1"/>
                <w:lang w:eastAsia="ja-JP"/>
              </w:rPr>
              <w:t xml:space="preserve">vor </w:t>
            </w:r>
            <w:r w:rsidRPr="00A155D0">
              <w:rPr>
                <w:rFonts w:ascii="Liberation Serif" w:hAnsi="Liberation Serif" w:cs="Liberation Serif"/>
                <w:spacing w:val="-2"/>
                <w:kern w:val="1"/>
                <w:lang w:eastAsia="ja-JP"/>
              </w:rPr>
              <w:t xml:space="preserve">man überhaupt mit der Lektüre begonnen hat, ist die Gliederung </w:t>
            </w:r>
            <w:r w:rsidRPr="00A155D0">
              <w:rPr>
                <w:rFonts w:ascii="Liberation Serif" w:hAnsi="Liberation Serif" w:cs="Liberation Serif"/>
                <w:spacing w:val="-5"/>
                <w:kern w:val="1"/>
                <w:lang w:eastAsia="ja-JP"/>
              </w:rPr>
              <w:t xml:space="preserve">des Textes in Verse, und sie stellt in der Tat ein Merkmal dar, das </w:t>
            </w:r>
            <w:r w:rsidRPr="00A155D0">
              <w:rPr>
                <w:rFonts w:ascii="Liberation Serif" w:hAnsi="Liberation Serif" w:cs="Liberation Serif"/>
                <w:spacing w:val="-7"/>
                <w:kern w:val="1"/>
                <w:lang w:eastAsia="ja-JP"/>
              </w:rPr>
              <w:t xml:space="preserve">nach der landläufigen Auffassung unbedingt zur Lyrik gehört: Lyrik </w:t>
            </w:r>
            <w:r w:rsidRPr="00A155D0">
              <w:rPr>
                <w:rFonts w:ascii="Liberation Serif" w:hAnsi="Liberation Serif" w:cs="Liberation Serif"/>
                <w:spacing w:val="-1"/>
                <w:kern w:val="1"/>
                <w:lang w:eastAsia="ja-JP"/>
              </w:rPr>
              <w:t xml:space="preserve">ist in Versen geschrieben, unterscheidet sich also von der Prosa </w:t>
            </w:r>
            <w:r w:rsidRPr="00A155D0">
              <w:rPr>
                <w:rFonts w:ascii="Liberation Serif" w:hAnsi="Liberation Serif" w:cs="Liberation Serif"/>
                <w:spacing w:val="-2"/>
                <w:kern w:val="1"/>
                <w:lang w:eastAsia="ja-JP"/>
              </w:rPr>
              <w:t>der Alltagsrede oder e</w:t>
            </w:r>
            <w:r w:rsidRPr="00A155D0">
              <w:rPr>
                <w:rFonts w:ascii="Liberation Serif" w:hAnsi="Liberation Serif" w:cs="Liberation Serif"/>
                <w:spacing w:val="-2"/>
                <w:kern w:val="1"/>
                <w:lang w:eastAsia="ja-JP"/>
              </w:rPr>
              <w:t>t</w:t>
            </w:r>
            <w:r w:rsidRPr="00A155D0">
              <w:rPr>
                <w:rFonts w:ascii="Liberation Serif" w:hAnsi="Liberation Serif" w:cs="Liberation Serif"/>
                <w:spacing w:val="-2"/>
                <w:kern w:val="1"/>
                <w:lang w:eastAsia="ja-JP"/>
              </w:rPr>
              <w:t xml:space="preserve">wa einer Novelle dadurch, dass sie im </w:t>
            </w:r>
            <w:r w:rsidRPr="00A155D0">
              <w:rPr>
                <w:rFonts w:ascii="Liberation Serif" w:hAnsi="Liberation Serif" w:cs="Liberation Serif"/>
                <w:spacing w:val="-4"/>
                <w:kern w:val="1"/>
                <w:lang w:eastAsia="ja-JP"/>
              </w:rPr>
              <w:t>Sprachfluss künstliche Einschnitte setzt, die drucktec</w:t>
            </w:r>
            <w:r w:rsidRPr="00A155D0">
              <w:rPr>
                <w:rFonts w:ascii="Liberation Serif" w:hAnsi="Liberation Serif" w:cs="Liberation Serif"/>
                <w:spacing w:val="-4"/>
                <w:kern w:val="1"/>
                <w:lang w:eastAsia="ja-JP"/>
              </w:rPr>
              <w:t>h</w:t>
            </w:r>
            <w:r w:rsidRPr="00A155D0">
              <w:rPr>
                <w:rFonts w:ascii="Liberation Serif" w:hAnsi="Liberation Serif" w:cs="Liberation Serif"/>
                <w:spacing w:val="-4"/>
                <w:kern w:val="1"/>
                <w:lang w:eastAsia="ja-JP"/>
              </w:rPr>
              <w:t>nisch nor</w:t>
            </w:r>
            <w:r w:rsidRPr="00A155D0">
              <w:rPr>
                <w:rFonts w:ascii="Liberation Serif" w:hAnsi="Liberation Serif" w:cs="Liberation Serif"/>
                <w:spacing w:val="-1"/>
                <w:kern w:val="1"/>
                <w:lang w:eastAsia="ja-JP"/>
              </w:rPr>
              <w:t>malerweise durch den Zeilenbruch kenntlich gemacht werden.</w:t>
            </w:r>
          </w:p>
          <w:p w14:paraId="5A7E1FBB" w14:textId="77777777" w:rsidR="00552534" w:rsidRPr="00A155D0" w:rsidRDefault="00552534">
            <w:pPr>
              <w:rPr>
                <w:rFonts w:ascii="Liberation Serif" w:hAnsi="Liberation Serif" w:cs="Liberation Serif"/>
                <w:spacing w:val="-3"/>
                <w:kern w:val="1"/>
                <w:lang w:eastAsia="ja-JP"/>
              </w:rPr>
            </w:pPr>
            <w:r w:rsidRPr="00A155D0">
              <w:rPr>
                <w:rFonts w:ascii="Liberation Serif" w:hAnsi="Liberation Serif" w:cs="Liberation Serif"/>
                <w:spacing w:val="-6"/>
                <w:kern w:val="1"/>
                <w:lang w:eastAsia="ja-JP"/>
              </w:rPr>
              <w:t xml:space="preserve">Aber auch wenn Lyrik immer in Versen auftritt, darf man doch </w:t>
            </w:r>
            <w:r w:rsidRPr="00A155D0">
              <w:rPr>
                <w:rFonts w:ascii="Liberation Serif" w:hAnsi="Liberation Serif" w:cs="Liberation Serif"/>
                <w:spacing w:val="-3"/>
                <w:kern w:val="1"/>
                <w:lang w:eastAsia="ja-JP"/>
              </w:rPr>
              <w:t xml:space="preserve">keineswegs umgekehrt schließen, dass jedes Werk in Versen zur </w:t>
            </w:r>
            <w:r w:rsidRPr="00A155D0">
              <w:rPr>
                <w:rFonts w:ascii="Liberation Serif" w:hAnsi="Liberation Serif" w:cs="Liberation Serif"/>
                <w:spacing w:val="-6"/>
                <w:kern w:val="1"/>
                <w:lang w:eastAsia="ja-JP"/>
              </w:rPr>
              <w:t>Lyrik gehört. Zumindest bis ins 18., teilweise sogar bis ins 19. Jah</w:t>
            </w:r>
            <w:r w:rsidRPr="00A155D0">
              <w:rPr>
                <w:rFonts w:ascii="Liberation Serif" w:hAnsi="Liberation Serif" w:cs="Liberation Serif"/>
                <w:spacing w:val="-6"/>
                <w:kern w:val="1"/>
                <w:lang w:eastAsia="ja-JP"/>
              </w:rPr>
              <w:t>r</w:t>
            </w:r>
            <w:r w:rsidRPr="00A155D0">
              <w:rPr>
                <w:rFonts w:ascii="Liberation Serif" w:hAnsi="Liberation Serif" w:cs="Liberation Serif"/>
                <w:spacing w:val="-4"/>
                <w:kern w:val="1"/>
                <w:lang w:eastAsia="ja-JP"/>
              </w:rPr>
              <w:t xml:space="preserve">hundert hinein war die Versform auch in dramatischen und </w:t>
            </w:r>
            <w:r w:rsidRPr="00A155D0">
              <w:rPr>
                <w:rFonts w:ascii="Liberation Serif" w:hAnsi="Liberation Serif" w:cs="Liberation Serif"/>
                <w:spacing w:val="-3"/>
                <w:kern w:val="1"/>
                <w:lang w:eastAsia="ja-JP"/>
              </w:rPr>
              <w:t>episch-erzählenden Schöpfungen die Regel und galt daher als das zentrale Kriterium, das Dichtung generell von allen nicht-poeti</w:t>
            </w:r>
            <w:r w:rsidRPr="00A155D0">
              <w:rPr>
                <w:rFonts w:ascii="Liberation Serif" w:hAnsi="Liberation Serif" w:cs="Liberation Serif"/>
                <w:spacing w:val="-2"/>
                <w:kern w:val="1"/>
                <w:lang w:eastAsia="ja-JP"/>
              </w:rPr>
              <w:t xml:space="preserve">schen Textsorten unterschied. Prosagattungen wie der Roman </w:t>
            </w:r>
            <w:r w:rsidRPr="00A155D0">
              <w:rPr>
                <w:rFonts w:ascii="Liberation Serif" w:hAnsi="Liberation Serif" w:cs="Liberation Serif"/>
                <w:spacing w:val="-3"/>
                <w:kern w:val="1"/>
                <w:lang w:eastAsia="ja-JP"/>
              </w:rPr>
              <w:t>wurden deshalb in der The</w:t>
            </w:r>
            <w:r w:rsidRPr="00A155D0">
              <w:rPr>
                <w:rFonts w:ascii="Liberation Serif" w:hAnsi="Liberation Serif" w:cs="Liberation Serif"/>
                <w:spacing w:val="-3"/>
                <w:kern w:val="1"/>
                <w:lang w:eastAsia="ja-JP"/>
              </w:rPr>
              <w:t>o</w:t>
            </w:r>
            <w:r w:rsidRPr="00A155D0">
              <w:rPr>
                <w:rFonts w:ascii="Liberation Serif" w:hAnsi="Liberation Serif" w:cs="Liberation Serif"/>
                <w:spacing w:val="-3"/>
                <w:kern w:val="1"/>
                <w:lang w:eastAsia="ja-JP"/>
              </w:rPr>
              <w:t>rie der Ästhetik lange Zeit sehr stief</w:t>
            </w:r>
            <w:r w:rsidRPr="00A155D0">
              <w:rPr>
                <w:rFonts w:ascii="Liberation Serif" w:hAnsi="Liberation Serif" w:cs="Liberation Serif"/>
                <w:spacing w:val="-4"/>
                <w:kern w:val="1"/>
                <w:lang w:eastAsia="ja-JP"/>
              </w:rPr>
              <w:t>mütterlich behandelt; noch Friedrich Schiller wollte den Roman</w:t>
            </w:r>
            <w:r w:rsidRPr="00A155D0">
              <w:rPr>
                <w:rFonts w:ascii="Liberation Serif" w:hAnsi="Liberation Serif" w:cs="Liberation Serif"/>
                <w:spacing w:val="-3"/>
                <w:kern w:val="1"/>
                <w:lang w:eastAsia="ja-JP"/>
              </w:rPr>
              <w:t>autor nur als „Halbbruder des Dichters" gelten lassen. Für die Zuordnung eines literar</w:t>
            </w:r>
            <w:r w:rsidRPr="00A155D0">
              <w:rPr>
                <w:rFonts w:ascii="Liberation Serif" w:hAnsi="Liberation Serif" w:cs="Liberation Serif"/>
                <w:spacing w:val="-3"/>
                <w:kern w:val="1"/>
                <w:lang w:eastAsia="ja-JP"/>
              </w:rPr>
              <w:t>i</w:t>
            </w:r>
            <w:r w:rsidRPr="00A155D0">
              <w:rPr>
                <w:rFonts w:ascii="Liberation Serif" w:hAnsi="Liberation Serif" w:cs="Liberation Serif"/>
                <w:spacing w:val="-3"/>
                <w:kern w:val="1"/>
                <w:lang w:eastAsia="ja-JP"/>
              </w:rPr>
              <w:t xml:space="preserve">schen Textes zur Gattung Lyrik stellt die Versgestalt demnach zwar eine notwendige, aber keine hinreichende Bedingung dar. Gleichwohl bleibt festzuhalten, dass der </w:t>
            </w:r>
            <w:r w:rsidRPr="00A155D0">
              <w:rPr>
                <w:rFonts w:ascii="Liberation Serif" w:hAnsi="Liberation Serif" w:cs="Liberation Serif"/>
                <w:spacing w:val="-1"/>
                <w:kern w:val="1"/>
                <w:lang w:eastAsia="ja-JP"/>
              </w:rPr>
              <w:t>Charakter eines lyrischen Gedichts in hohem Maße davon be</w:t>
            </w:r>
            <w:r w:rsidRPr="00A155D0">
              <w:rPr>
                <w:rFonts w:ascii="Liberation Serif" w:hAnsi="Liberation Serif" w:cs="Liberation Serif"/>
                <w:spacing w:val="-3"/>
                <w:kern w:val="1"/>
                <w:lang w:eastAsia="ja-JP"/>
              </w:rPr>
              <w:t>stimmt wird, wie sein Verfasser den Vers handhabt, dessen sorgfältige Analyse daher auch die Grundlage jeder Interpretation bilden muss.</w:t>
            </w:r>
          </w:p>
          <w:p w14:paraId="339440D2" w14:textId="77777777" w:rsidR="00552534" w:rsidRPr="00A155D0" w:rsidRDefault="00552534">
            <w:pPr>
              <w:rPr>
                <w:rFonts w:ascii="Liberation Serif" w:hAnsi="Liberation Serif" w:cs="Liberation Serif"/>
                <w:spacing w:val="-3"/>
                <w:kern w:val="1"/>
                <w:lang w:eastAsia="ja-JP"/>
              </w:rPr>
            </w:pPr>
          </w:p>
          <w:p w14:paraId="598783BE" w14:textId="77777777" w:rsidR="00552534" w:rsidRPr="00A155D0" w:rsidRDefault="00552534">
            <w:pPr>
              <w:rPr>
                <w:rFonts w:ascii="Liberation Serif" w:hAnsi="Liberation Serif" w:cs="Liberation Serif"/>
                <w:i/>
                <w:iCs/>
              </w:rPr>
            </w:pPr>
            <w:r w:rsidRPr="00A155D0">
              <w:rPr>
                <w:rFonts w:ascii="Liberation Serif" w:hAnsi="Liberation Serif" w:cs="Liberation Serif"/>
                <w:i/>
                <w:iCs/>
                <w:spacing w:val="-3"/>
                <w:kern w:val="1"/>
                <w:sz w:val="22"/>
                <w:szCs w:val="22"/>
                <w:lang w:eastAsia="ja-JP"/>
              </w:rPr>
              <w:t xml:space="preserve">Quelle: Ulrich </w:t>
            </w:r>
            <w:proofErr w:type="spellStart"/>
            <w:r w:rsidRPr="00A155D0">
              <w:rPr>
                <w:rFonts w:ascii="Liberation Serif" w:hAnsi="Liberation Serif" w:cs="Liberation Serif"/>
                <w:i/>
                <w:iCs/>
                <w:spacing w:val="-3"/>
                <w:kern w:val="1"/>
                <w:sz w:val="22"/>
                <w:szCs w:val="22"/>
                <w:lang w:eastAsia="ja-JP"/>
              </w:rPr>
              <w:t>Kittstein</w:t>
            </w:r>
            <w:proofErr w:type="spellEnd"/>
            <w:r w:rsidRPr="00A155D0">
              <w:rPr>
                <w:rFonts w:ascii="Liberation Serif" w:hAnsi="Liberation Serif" w:cs="Liberation Serif"/>
                <w:i/>
                <w:iCs/>
                <w:spacing w:val="-3"/>
                <w:kern w:val="1"/>
                <w:sz w:val="22"/>
                <w:szCs w:val="22"/>
                <w:lang w:eastAsia="ja-JP"/>
              </w:rPr>
              <w:t>: Deutsche Lyrik, Darmstadt, Lambert Schneider Verlag, 2011, S. 7-9.</w:t>
            </w:r>
          </w:p>
          <w:p w14:paraId="3ED5E67E" w14:textId="77777777" w:rsidR="00552534" w:rsidRPr="00A155D0" w:rsidRDefault="00552534">
            <w:pPr>
              <w:rPr>
                <w:rFonts w:ascii="Liberation Serif" w:hAnsi="Liberation Serif" w:cs="Liberation Serif"/>
              </w:rPr>
            </w:pPr>
          </w:p>
        </w:tc>
      </w:tr>
    </w:tbl>
    <w:p w14:paraId="03F3B751" w14:textId="77777777" w:rsidR="00552534" w:rsidRPr="00A155D0" w:rsidRDefault="00552534">
      <w:pPr>
        <w:rPr>
          <w:rFonts w:ascii="Liberation Serif" w:hAnsi="Liberation Serif" w:cs="Liberation Serif"/>
          <w:sz w:val="22"/>
          <w:szCs w:val="22"/>
        </w:rPr>
      </w:pPr>
    </w:p>
    <w:p w14:paraId="37CC5BCB" w14:textId="77777777"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t xml:space="preserve">Aufgaben zu den Sachtexten: </w:t>
      </w:r>
    </w:p>
    <w:p w14:paraId="35EA4B85" w14:textId="77777777" w:rsidR="00552534" w:rsidRPr="00A155D0" w:rsidRDefault="00552534">
      <w:pPr>
        <w:rPr>
          <w:rFonts w:ascii="Liberation Serif" w:hAnsi="Liberation Serif" w:cs="Liberation Serif"/>
          <w:sz w:val="22"/>
          <w:szCs w:val="22"/>
        </w:rPr>
      </w:pPr>
    </w:p>
    <w:p w14:paraId="785FFFCF" w14:textId="3E40FD0F" w:rsidR="00552534" w:rsidRPr="00A155D0" w:rsidRDefault="00552534">
      <w:pPr>
        <w:numPr>
          <w:ilvl w:val="0"/>
          <w:numId w:val="19"/>
        </w:numPr>
        <w:rPr>
          <w:rFonts w:ascii="Liberation Serif" w:hAnsi="Liberation Serif" w:cs="Liberation Serif"/>
          <w:sz w:val="22"/>
          <w:szCs w:val="22"/>
        </w:rPr>
      </w:pPr>
      <w:r w:rsidRPr="00A155D0">
        <w:rPr>
          <w:rFonts w:ascii="Liberation Serif" w:hAnsi="Liberation Serif" w:cs="Liberation Serif"/>
          <w:sz w:val="22"/>
          <w:szCs w:val="22"/>
        </w:rPr>
        <w:t xml:space="preserve">Arbeiten Sie </w:t>
      </w:r>
      <w:r w:rsidR="002B12E5" w:rsidRPr="00A155D0">
        <w:rPr>
          <w:rFonts w:ascii="Liberation Serif" w:hAnsi="Liberation Serif" w:cs="Liberation Serif"/>
          <w:sz w:val="22"/>
          <w:szCs w:val="22"/>
        </w:rPr>
        <w:t xml:space="preserve">jeweils </w:t>
      </w:r>
      <w:r w:rsidRPr="00A155D0">
        <w:rPr>
          <w:rFonts w:ascii="Liberation Serif" w:hAnsi="Liberation Serif" w:cs="Liberation Serif"/>
          <w:sz w:val="22"/>
          <w:szCs w:val="22"/>
        </w:rPr>
        <w:t xml:space="preserve">heraus, welche Merkmale von Lyrik im Text genannt werden.  </w:t>
      </w:r>
    </w:p>
    <w:p w14:paraId="15E5A7E1" w14:textId="77777777" w:rsidR="00552534" w:rsidRPr="00A155D0" w:rsidRDefault="00552534">
      <w:pPr>
        <w:numPr>
          <w:ilvl w:val="0"/>
          <w:numId w:val="19"/>
        </w:numPr>
        <w:rPr>
          <w:rFonts w:ascii="Liberation Serif" w:hAnsi="Liberation Serif" w:cs="Liberation Serif"/>
          <w:sz w:val="22"/>
          <w:szCs w:val="22"/>
        </w:rPr>
      </w:pPr>
      <w:r w:rsidRPr="00A155D0">
        <w:rPr>
          <w:rFonts w:ascii="Liberation Serif" w:hAnsi="Liberation Serif" w:cs="Liberation Serif"/>
          <w:sz w:val="22"/>
          <w:szCs w:val="22"/>
        </w:rPr>
        <w:t xml:space="preserve">Tragen Sie Ihre Ergebnisse in eine Tabelle ein. </w:t>
      </w:r>
    </w:p>
    <w:p w14:paraId="266629FF" w14:textId="77777777" w:rsidR="00552534" w:rsidRPr="00A155D0" w:rsidRDefault="00552534">
      <w:pPr>
        <w:rPr>
          <w:rFonts w:ascii="Liberation Serif" w:hAnsi="Liberation Serif" w:cs="Liberation Seri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6"/>
        <w:gridCol w:w="4606"/>
      </w:tblGrid>
      <w:tr w:rsidR="00A155D0" w:rsidRPr="00A155D0" w14:paraId="218E5835" w14:textId="77777777">
        <w:tc>
          <w:tcPr>
            <w:tcW w:w="4606" w:type="dxa"/>
          </w:tcPr>
          <w:p w14:paraId="3865EB83" w14:textId="77777777" w:rsidR="00552534" w:rsidRPr="00A155D0" w:rsidRDefault="00552534">
            <w:pPr>
              <w:rPr>
                <w:rFonts w:ascii="Liberation Serif" w:hAnsi="Liberation Serif" w:cs="Liberation Serif"/>
                <w:b/>
                <w:bCs/>
              </w:rPr>
            </w:pPr>
            <w:r w:rsidRPr="00A155D0">
              <w:rPr>
                <w:rFonts w:ascii="Liberation Serif" w:hAnsi="Liberation Serif" w:cs="Liberation Serif"/>
                <w:b/>
                <w:bCs/>
                <w:sz w:val="22"/>
                <w:szCs w:val="22"/>
              </w:rPr>
              <w:t xml:space="preserve">Andreotti </w:t>
            </w:r>
          </w:p>
        </w:tc>
        <w:tc>
          <w:tcPr>
            <w:tcW w:w="4606" w:type="dxa"/>
          </w:tcPr>
          <w:p w14:paraId="3908CC31" w14:textId="77777777" w:rsidR="00552534" w:rsidRPr="00A155D0" w:rsidRDefault="00552534">
            <w:pPr>
              <w:rPr>
                <w:rFonts w:ascii="Liberation Serif" w:hAnsi="Liberation Serif" w:cs="Liberation Serif"/>
                <w:b/>
                <w:bCs/>
              </w:rPr>
            </w:pPr>
            <w:proofErr w:type="spellStart"/>
            <w:r w:rsidRPr="00A155D0">
              <w:rPr>
                <w:rFonts w:ascii="Liberation Serif" w:hAnsi="Liberation Serif" w:cs="Liberation Serif"/>
                <w:b/>
                <w:bCs/>
                <w:sz w:val="22"/>
                <w:szCs w:val="22"/>
              </w:rPr>
              <w:t>Kittstein</w:t>
            </w:r>
            <w:proofErr w:type="spellEnd"/>
          </w:p>
        </w:tc>
      </w:tr>
      <w:tr w:rsidR="00A155D0" w:rsidRPr="00A155D0" w14:paraId="29D10C8B" w14:textId="77777777">
        <w:tc>
          <w:tcPr>
            <w:tcW w:w="4606" w:type="dxa"/>
          </w:tcPr>
          <w:p w14:paraId="6CDAAC03" w14:textId="77777777" w:rsidR="00552534" w:rsidRPr="00A155D0" w:rsidRDefault="00552534">
            <w:pPr>
              <w:rPr>
                <w:rFonts w:ascii="Liberation Serif" w:hAnsi="Liberation Serif" w:cs="Liberation Serif"/>
                <w:b/>
                <w:bCs/>
              </w:rPr>
            </w:pPr>
            <w:r w:rsidRPr="00A155D0">
              <w:rPr>
                <w:rFonts w:ascii="Liberation Serif" w:hAnsi="Liberation Serif" w:cs="Liberation Serif"/>
                <w:b/>
                <w:bCs/>
                <w:sz w:val="22"/>
                <w:szCs w:val="22"/>
              </w:rPr>
              <w:t xml:space="preserve">… </w:t>
            </w:r>
          </w:p>
        </w:tc>
        <w:tc>
          <w:tcPr>
            <w:tcW w:w="4606" w:type="dxa"/>
          </w:tcPr>
          <w:p w14:paraId="1C05E93A" w14:textId="77777777" w:rsidR="00552534" w:rsidRPr="00A155D0" w:rsidRDefault="00552534">
            <w:pPr>
              <w:rPr>
                <w:rFonts w:ascii="Liberation Serif" w:hAnsi="Liberation Serif" w:cs="Liberation Serif"/>
                <w:b/>
                <w:bCs/>
              </w:rPr>
            </w:pPr>
            <w:r w:rsidRPr="00A155D0">
              <w:rPr>
                <w:rFonts w:ascii="Liberation Serif" w:hAnsi="Liberation Serif" w:cs="Liberation Serif"/>
                <w:b/>
                <w:bCs/>
                <w:sz w:val="22"/>
                <w:szCs w:val="22"/>
              </w:rPr>
              <w:t xml:space="preserve">… </w:t>
            </w:r>
          </w:p>
        </w:tc>
      </w:tr>
    </w:tbl>
    <w:p w14:paraId="53DB0C5B" w14:textId="77777777" w:rsidR="00552534" w:rsidRPr="00A155D0" w:rsidRDefault="00552534">
      <w:pPr>
        <w:rPr>
          <w:rFonts w:ascii="Liberation Serif" w:hAnsi="Liberation Serif" w:cs="Liberation Serif"/>
          <w:b/>
          <w:bCs/>
          <w:sz w:val="22"/>
          <w:szCs w:val="22"/>
        </w:rPr>
      </w:pPr>
    </w:p>
    <w:p w14:paraId="1575F36D" w14:textId="5E38F8B2" w:rsidR="00552534" w:rsidRPr="00A155D0" w:rsidRDefault="00552534">
      <w:pPr>
        <w:numPr>
          <w:ilvl w:val="0"/>
          <w:numId w:val="19"/>
        </w:numPr>
        <w:rPr>
          <w:rFonts w:ascii="Liberation Serif" w:hAnsi="Liberation Serif" w:cs="Liberation Serif"/>
          <w:sz w:val="22"/>
          <w:szCs w:val="22"/>
        </w:rPr>
      </w:pPr>
      <w:r w:rsidRPr="00A155D0">
        <w:rPr>
          <w:rFonts w:ascii="Liberation Serif" w:hAnsi="Liberation Serif" w:cs="Liberation Serif"/>
          <w:sz w:val="22"/>
          <w:szCs w:val="22"/>
        </w:rPr>
        <w:t xml:space="preserve">Vergleichen Sie Ihre Ergebnisse mit </w:t>
      </w:r>
      <w:r w:rsidR="002B12E5" w:rsidRPr="00A155D0">
        <w:rPr>
          <w:rFonts w:ascii="Liberation Serif" w:hAnsi="Liberation Serif" w:cs="Liberation Serif"/>
          <w:sz w:val="22"/>
          <w:szCs w:val="22"/>
        </w:rPr>
        <w:t xml:space="preserve">Ihrem </w:t>
      </w:r>
      <w:r w:rsidRPr="00A155D0">
        <w:rPr>
          <w:rFonts w:ascii="Liberation Serif" w:hAnsi="Liberation Serif" w:cs="Liberation Serif"/>
          <w:sz w:val="22"/>
          <w:szCs w:val="22"/>
        </w:rPr>
        <w:t xml:space="preserve">Partner. </w:t>
      </w:r>
    </w:p>
    <w:p w14:paraId="69085371" w14:textId="77777777" w:rsidR="00552534" w:rsidRPr="00A155D0" w:rsidRDefault="00552534">
      <w:pPr>
        <w:numPr>
          <w:ilvl w:val="0"/>
          <w:numId w:val="19"/>
        </w:numPr>
        <w:rPr>
          <w:rFonts w:ascii="Liberation Serif" w:hAnsi="Liberation Serif" w:cs="Liberation Serif"/>
          <w:sz w:val="22"/>
          <w:szCs w:val="22"/>
        </w:rPr>
      </w:pPr>
      <w:r w:rsidRPr="00A155D0">
        <w:rPr>
          <w:rFonts w:ascii="Liberation Serif" w:hAnsi="Liberation Serif" w:cs="Liberation Serif"/>
          <w:sz w:val="22"/>
          <w:szCs w:val="22"/>
        </w:rPr>
        <w:t xml:space="preserve">Legen Sie gemeinsam fest, wodurch sich Lyrik auszeichnet. </w:t>
      </w:r>
    </w:p>
    <w:p w14:paraId="7F7614C0" w14:textId="77777777" w:rsidR="00552534" w:rsidRPr="00A155D0" w:rsidRDefault="00552534">
      <w:pPr>
        <w:numPr>
          <w:ilvl w:val="0"/>
          <w:numId w:val="19"/>
        </w:numPr>
        <w:rPr>
          <w:rFonts w:ascii="Liberation Serif" w:hAnsi="Liberation Serif" w:cs="Liberation Serif"/>
          <w:sz w:val="22"/>
          <w:szCs w:val="22"/>
        </w:rPr>
      </w:pPr>
      <w:r w:rsidRPr="00A155D0">
        <w:rPr>
          <w:rFonts w:ascii="Liberation Serif" w:hAnsi="Liberation Serif" w:cs="Liberation Serif"/>
          <w:sz w:val="22"/>
          <w:szCs w:val="22"/>
        </w:rPr>
        <w:t xml:space="preserve">Präsentieren Sie ihre Ergebnisse im Plenum. </w:t>
      </w:r>
    </w:p>
    <w:p w14:paraId="70070FDE" w14:textId="77777777" w:rsidR="00552534" w:rsidRPr="00A155D0" w:rsidRDefault="00552534">
      <w:pPr>
        <w:rPr>
          <w:rFonts w:ascii="Liberation Serif" w:hAnsi="Liberation Serif" w:cs="Liberation Serif"/>
          <w:b/>
          <w:bCs/>
          <w:sz w:val="22"/>
          <w:szCs w:val="22"/>
        </w:rPr>
      </w:pPr>
    </w:p>
    <w:p w14:paraId="59F8BD3F" w14:textId="77777777" w:rsidR="00552534" w:rsidRPr="00A155D0" w:rsidRDefault="00552534">
      <w:pPr>
        <w:rPr>
          <w:rFonts w:ascii="Liberation Serif" w:hAnsi="Liberation Serif" w:cs="Liberation Serif"/>
          <w:sz w:val="22"/>
          <w:szCs w:val="22"/>
        </w:rPr>
      </w:pPr>
    </w:p>
    <w:p w14:paraId="3680EEA2" w14:textId="77777777" w:rsidR="00552534" w:rsidRPr="00A155D0" w:rsidRDefault="00552534">
      <w:pPr>
        <w:rPr>
          <w:rFonts w:ascii="Liberation Serif" w:hAnsi="Liberation Serif" w:cs="Liberation Serif"/>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04161B5A" w14:textId="77777777">
        <w:tc>
          <w:tcPr>
            <w:tcW w:w="9212" w:type="dxa"/>
          </w:tcPr>
          <w:p w14:paraId="0B4F810A"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sz w:val="28"/>
                <w:szCs w:val="28"/>
              </w:rPr>
              <w:t>Die Heimat ist kein Stück Land das entwurzelt hinter der Abfahrt zurückbleibt die Heimat ist ein Teil der Entscheidung sie kommt mit in der Fremde lebt sie mit ihm zusammen weiter.</w:t>
            </w:r>
            <w:r w:rsidRPr="00A155D0">
              <w:rPr>
                <w:rFonts w:ascii="Liberation Serif" w:hAnsi="Liberation Serif" w:cs="Liberation Serif"/>
                <w:sz w:val="28"/>
                <w:szCs w:val="28"/>
              </w:rPr>
              <w:tab/>
            </w:r>
            <w:r w:rsidRPr="00A155D0">
              <w:rPr>
                <w:rFonts w:ascii="Liberation Serif" w:hAnsi="Liberation Serif" w:cs="Liberation Serif"/>
                <w:sz w:val="28"/>
                <w:szCs w:val="28"/>
              </w:rPr>
              <w:tab/>
            </w:r>
          </w:p>
        </w:tc>
      </w:tr>
    </w:tbl>
    <w:p w14:paraId="5F240071" w14:textId="77777777" w:rsidR="00552534" w:rsidRPr="00A155D0" w:rsidRDefault="00552534">
      <w:pPr>
        <w:rPr>
          <w:rFonts w:ascii="Liberation Serif" w:hAnsi="Liberation Serif" w:cs="Liberation Serif"/>
          <w:b/>
          <w:bCs/>
          <w:sz w:val="22"/>
          <w:szCs w:val="22"/>
        </w:rPr>
      </w:pPr>
    </w:p>
    <w:p w14:paraId="0331EA76" w14:textId="77777777"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t xml:space="preserve">Aufgaben: </w:t>
      </w:r>
    </w:p>
    <w:p w14:paraId="2CFC6A90" w14:textId="77777777" w:rsidR="00552534" w:rsidRPr="00A155D0" w:rsidRDefault="00552534">
      <w:pPr>
        <w:numPr>
          <w:ilvl w:val="0"/>
          <w:numId w:val="21"/>
        </w:numPr>
        <w:rPr>
          <w:rFonts w:ascii="Liberation Serif" w:hAnsi="Liberation Serif" w:cs="Liberation Serif"/>
          <w:sz w:val="22"/>
          <w:szCs w:val="22"/>
        </w:rPr>
      </w:pPr>
      <w:r w:rsidRPr="00A155D0">
        <w:rPr>
          <w:rFonts w:ascii="Liberation Serif" w:hAnsi="Liberation Serif" w:cs="Liberation Serif"/>
          <w:sz w:val="22"/>
          <w:szCs w:val="22"/>
        </w:rPr>
        <w:t>Gestalten Sie den Fließtext in die Form eines Gedichtes um. Beachten Sie dabei ihre Ergebni</w:t>
      </w:r>
      <w:r w:rsidRPr="00A155D0">
        <w:rPr>
          <w:rFonts w:ascii="Liberation Serif" w:hAnsi="Liberation Serif" w:cs="Liberation Serif"/>
          <w:sz w:val="22"/>
          <w:szCs w:val="22"/>
        </w:rPr>
        <w:t>s</w:t>
      </w:r>
      <w:r w:rsidRPr="00A155D0">
        <w:rPr>
          <w:rFonts w:ascii="Liberation Serif" w:hAnsi="Liberation Serif" w:cs="Liberation Serif"/>
          <w:sz w:val="22"/>
          <w:szCs w:val="22"/>
        </w:rPr>
        <w:t>se aus a).</w:t>
      </w:r>
    </w:p>
    <w:p w14:paraId="6A90EAE8" w14:textId="77777777" w:rsidR="00552534" w:rsidRPr="00A155D0" w:rsidRDefault="00552534">
      <w:pPr>
        <w:numPr>
          <w:ilvl w:val="0"/>
          <w:numId w:val="21"/>
        </w:numPr>
        <w:rPr>
          <w:rFonts w:ascii="Liberation Serif" w:hAnsi="Liberation Serif" w:cs="Liberation Serif"/>
          <w:sz w:val="22"/>
          <w:szCs w:val="22"/>
        </w:rPr>
      </w:pPr>
      <w:r w:rsidRPr="00A155D0">
        <w:rPr>
          <w:rFonts w:ascii="Liberation Serif" w:hAnsi="Liberation Serif" w:cs="Liberation Serif"/>
          <w:sz w:val="22"/>
          <w:szCs w:val="22"/>
        </w:rPr>
        <w:t xml:space="preserve">Präsentieren Sie ihre Ergebnisse in der Kleingruppe und begründen Sie Ihre Entscheidungen. </w:t>
      </w:r>
    </w:p>
    <w:p w14:paraId="5490B9E5" w14:textId="77777777" w:rsidR="00552534" w:rsidRPr="00A155D0" w:rsidRDefault="00552534">
      <w:pPr>
        <w:ind w:left="720"/>
        <w:rPr>
          <w:rFonts w:ascii="Liberation Serif" w:hAnsi="Liberation Serif" w:cs="Liberation Serif"/>
          <w:sz w:val="22"/>
          <w:szCs w:val="22"/>
        </w:rPr>
      </w:pPr>
    </w:p>
    <w:p w14:paraId="4F386A72" w14:textId="77777777" w:rsidR="00552534" w:rsidRPr="00A155D0" w:rsidRDefault="00552534">
      <w:pPr>
        <w:ind w:left="720"/>
        <w:rPr>
          <w:rFonts w:ascii="Liberation Serif" w:hAnsi="Liberation Serif" w:cs="Liberation Serif"/>
          <w:sz w:val="22"/>
          <w:szCs w:val="22"/>
        </w:rPr>
      </w:pPr>
    </w:p>
    <w:p w14:paraId="4258729A" w14:textId="77777777"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t xml:space="preserve">c) Lesen Sie das Original von Gino </w:t>
      </w:r>
      <w:proofErr w:type="spellStart"/>
      <w:r w:rsidRPr="00A155D0">
        <w:rPr>
          <w:rFonts w:ascii="Liberation Serif" w:hAnsi="Liberation Serif" w:cs="Liberation Serif"/>
          <w:sz w:val="22"/>
          <w:szCs w:val="22"/>
        </w:rPr>
        <w:t>Chiellino</w:t>
      </w:r>
      <w:proofErr w:type="spellEnd"/>
    </w:p>
    <w:p w14:paraId="563159F5" w14:textId="77777777" w:rsidR="00552534" w:rsidRPr="00A155D0" w:rsidRDefault="00552534">
      <w:pPr>
        <w:ind w:left="720"/>
        <w:rPr>
          <w:rFonts w:ascii="Liberation Serif" w:hAnsi="Liberation Serif" w:cs="Liberation Seri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0E091E6C" w14:textId="77777777">
        <w:tc>
          <w:tcPr>
            <w:tcW w:w="9212" w:type="dxa"/>
          </w:tcPr>
          <w:p w14:paraId="3E54E7F1" w14:textId="7FF39039" w:rsidR="00552534" w:rsidRPr="00A155D0" w:rsidRDefault="000021FF">
            <w:pPr>
              <w:rPr>
                <w:rFonts w:ascii="Liberation Serif" w:hAnsi="Liberation Serif" w:cs="Liberation Serif"/>
                <w:b/>
                <w:bCs/>
                <w:sz w:val="28"/>
                <w:szCs w:val="28"/>
                <w:lang w:val="it-IT"/>
              </w:rPr>
            </w:pPr>
            <w:r w:rsidRPr="00A155D0">
              <w:rPr>
                <w:rFonts w:ascii="Liberation Serif" w:hAnsi="Liberation Serif" w:cs="Liberation Serif"/>
                <w:b/>
                <w:bCs/>
                <w:sz w:val="28"/>
                <w:szCs w:val="28"/>
                <w:lang w:val="it-IT"/>
              </w:rPr>
              <w:t xml:space="preserve">M 5 Gino </w:t>
            </w:r>
            <w:proofErr w:type="spellStart"/>
            <w:r w:rsidRPr="00A155D0">
              <w:rPr>
                <w:rFonts w:ascii="Liberation Serif" w:hAnsi="Liberation Serif" w:cs="Liberation Serif"/>
                <w:b/>
                <w:bCs/>
                <w:sz w:val="28"/>
                <w:szCs w:val="28"/>
                <w:lang w:val="it-IT"/>
              </w:rPr>
              <w:t>Chiellino</w:t>
            </w:r>
            <w:proofErr w:type="spellEnd"/>
            <w:r w:rsidRPr="00A155D0">
              <w:rPr>
                <w:rFonts w:ascii="Liberation Serif" w:hAnsi="Liberation Serif" w:cs="Liberation Serif"/>
                <w:b/>
                <w:bCs/>
                <w:sz w:val="28"/>
                <w:szCs w:val="28"/>
                <w:lang w:val="it-IT"/>
              </w:rPr>
              <w:t>,</w:t>
            </w:r>
            <w:r w:rsidR="00552534" w:rsidRPr="00A155D0">
              <w:rPr>
                <w:rFonts w:ascii="Liberation Serif" w:hAnsi="Liberation Serif" w:cs="Liberation Serif"/>
                <w:b/>
                <w:bCs/>
                <w:sz w:val="28"/>
                <w:szCs w:val="28"/>
                <w:lang w:val="it-IT"/>
              </w:rPr>
              <w:t xml:space="preserve"> </w:t>
            </w:r>
            <w:proofErr w:type="spellStart"/>
            <w:r w:rsidR="00552534" w:rsidRPr="00A155D0">
              <w:rPr>
                <w:rFonts w:ascii="Liberation Serif" w:hAnsi="Liberation Serif" w:cs="Liberation Serif"/>
                <w:b/>
                <w:bCs/>
                <w:sz w:val="28"/>
                <w:szCs w:val="28"/>
                <w:lang w:val="it-IT"/>
              </w:rPr>
              <w:t>Heimat</w:t>
            </w:r>
            <w:proofErr w:type="spellEnd"/>
            <w:r w:rsidRPr="00A155D0">
              <w:rPr>
                <w:rFonts w:ascii="Liberation Serif" w:hAnsi="Liberation Serif" w:cs="Liberation Serif"/>
                <w:b/>
                <w:bCs/>
                <w:sz w:val="28"/>
                <w:szCs w:val="28"/>
                <w:lang w:val="it-IT"/>
              </w:rPr>
              <w:t xml:space="preserve"> (1987)</w:t>
            </w:r>
          </w:p>
          <w:p w14:paraId="5A52DD85" w14:textId="77777777" w:rsidR="00552534" w:rsidRPr="00A155D0" w:rsidRDefault="00552534">
            <w:pPr>
              <w:rPr>
                <w:rFonts w:ascii="Liberation Serif" w:hAnsi="Liberation Serif" w:cs="Liberation Serif"/>
                <w:sz w:val="28"/>
                <w:szCs w:val="28"/>
                <w:lang w:val="it-IT"/>
              </w:rPr>
            </w:pPr>
          </w:p>
          <w:p w14:paraId="38091068"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sz w:val="28"/>
                <w:szCs w:val="28"/>
              </w:rPr>
              <w:t>Die Heimat</w:t>
            </w:r>
          </w:p>
          <w:p w14:paraId="4EC73E7F"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sz w:val="28"/>
                <w:szCs w:val="28"/>
              </w:rPr>
              <w:t>ist kein Stück Land</w:t>
            </w:r>
          </w:p>
          <w:p w14:paraId="4CB56A5F"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sz w:val="28"/>
                <w:szCs w:val="28"/>
              </w:rPr>
              <w:t xml:space="preserve">das </w:t>
            </w:r>
          </w:p>
          <w:p w14:paraId="66BEAF5A"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sz w:val="28"/>
                <w:szCs w:val="28"/>
              </w:rPr>
              <w:t>entwurzelt</w:t>
            </w:r>
          </w:p>
          <w:p w14:paraId="3C59FEAA"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sz w:val="28"/>
                <w:szCs w:val="28"/>
              </w:rPr>
              <w:t>hinter der Abfahrt</w:t>
            </w:r>
          </w:p>
          <w:p w14:paraId="638B99F8"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sz w:val="28"/>
                <w:szCs w:val="28"/>
              </w:rPr>
              <w:t>zurückbleibt</w:t>
            </w:r>
          </w:p>
          <w:p w14:paraId="7D9EB39B" w14:textId="77777777" w:rsidR="00552534" w:rsidRPr="00A155D0" w:rsidRDefault="00552534">
            <w:pPr>
              <w:rPr>
                <w:rFonts w:ascii="Liberation Serif" w:hAnsi="Liberation Serif" w:cs="Liberation Serif"/>
                <w:sz w:val="28"/>
                <w:szCs w:val="28"/>
              </w:rPr>
            </w:pPr>
          </w:p>
          <w:p w14:paraId="4C5D2C75"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sz w:val="28"/>
                <w:szCs w:val="28"/>
              </w:rPr>
              <w:t>Die Heimat</w:t>
            </w:r>
          </w:p>
          <w:p w14:paraId="2D7F54C1"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sz w:val="28"/>
                <w:szCs w:val="28"/>
              </w:rPr>
              <w:t xml:space="preserve">ist </w:t>
            </w:r>
          </w:p>
          <w:p w14:paraId="08E33833"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sz w:val="28"/>
                <w:szCs w:val="28"/>
              </w:rPr>
              <w:t>ein Teil der Entscheidung</w:t>
            </w:r>
          </w:p>
          <w:p w14:paraId="0FEFA5F7"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sz w:val="28"/>
                <w:szCs w:val="28"/>
              </w:rPr>
              <w:t>sie kommt mit.</w:t>
            </w:r>
          </w:p>
          <w:p w14:paraId="77BEB95D" w14:textId="77777777" w:rsidR="00552534" w:rsidRPr="00A155D0" w:rsidRDefault="00552534">
            <w:pPr>
              <w:rPr>
                <w:rFonts w:ascii="Liberation Serif" w:hAnsi="Liberation Serif" w:cs="Liberation Serif"/>
                <w:sz w:val="28"/>
                <w:szCs w:val="28"/>
              </w:rPr>
            </w:pPr>
          </w:p>
          <w:p w14:paraId="6ADA0D4F"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sz w:val="28"/>
                <w:szCs w:val="28"/>
              </w:rPr>
              <w:t>In der Fremde</w:t>
            </w:r>
          </w:p>
          <w:p w14:paraId="4A3D7886"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sz w:val="28"/>
                <w:szCs w:val="28"/>
              </w:rPr>
              <w:t>lebt sie mit ihm zusammen</w:t>
            </w:r>
          </w:p>
          <w:p w14:paraId="33458B04"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sz w:val="28"/>
                <w:szCs w:val="28"/>
              </w:rPr>
              <w:t>weiter.</w:t>
            </w:r>
            <w:r w:rsidRPr="00A155D0">
              <w:rPr>
                <w:rFonts w:ascii="Liberation Serif" w:hAnsi="Liberation Serif" w:cs="Liberation Serif"/>
                <w:sz w:val="28"/>
                <w:szCs w:val="28"/>
              </w:rPr>
              <w:tab/>
            </w:r>
          </w:p>
          <w:p w14:paraId="0DF2E63B" w14:textId="77777777" w:rsidR="00552534" w:rsidRPr="00A155D0" w:rsidRDefault="00552534">
            <w:pPr>
              <w:rPr>
                <w:rFonts w:ascii="Liberation Serif" w:hAnsi="Liberation Serif" w:cs="Liberation Serif"/>
                <w:sz w:val="28"/>
                <w:szCs w:val="28"/>
              </w:rPr>
            </w:pPr>
          </w:p>
          <w:p w14:paraId="3A772DBD" w14:textId="698FDE97" w:rsidR="00552534" w:rsidRPr="00A155D0" w:rsidRDefault="00552534">
            <w:pPr>
              <w:rPr>
                <w:rFonts w:ascii="Liberation Serif" w:hAnsi="Liberation Serif" w:cs="Liberation Serif"/>
                <w:i/>
                <w:iCs/>
              </w:rPr>
            </w:pPr>
            <w:r w:rsidRPr="00A155D0">
              <w:rPr>
                <w:rFonts w:ascii="Liberation Serif" w:hAnsi="Liberation Serif" w:cs="Liberation Serif"/>
                <w:i/>
                <w:iCs/>
              </w:rPr>
              <w:t>Quelle</w:t>
            </w:r>
            <w:r w:rsidR="00565A64" w:rsidRPr="00A155D0">
              <w:rPr>
                <w:rFonts w:ascii="Liberation Serif" w:hAnsi="Liberation Serif" w:cs="Liberation Serif"/>
                <w:i/>
                <w:iCs/>
              </w:rPr>
              <w:t xml:space="preserve">: </w:t>
            </w:r>
            <w:proofErr w:type="spellStart"/>
            <w:r w:rsidR="00565A64" w:rsidRPr="00A155D0">
              <w:rPr>
                <w:rFonts w:ascii="Liberation Serif" w:hAnsi="Liberation Serif" w:cs="Liberation Serif"/>
                <w:i/>
                <w:iCs/>
              </w:rPr>
              <w:t>Chiellino</w:t>
            </w:r>
            <w:proofErr w:type="spellEnd"/>
            <w:r w:rsidR="00565A64" w:rsidRPr="00A155D0">
              <w:rPr>
                <w:rFonts w:ascii="Liberation Serif" w:hAnsi="Liberation Serif" w:cs="Liberation Serif"/>
                <w:i/>
                <w:iCs/>
              </w:rPr>
              <w:t xml:space="preserve">, Gino: Heimat. Aus: </w:t>
            </w:r>
            <w:proofErr w:type="spellStart"/>
            <w:r w:rsidR="00565A64" w:rsidRPr="00A155D0">
              <w:rPr>
                <w:rFonts w:ascii="Liberation Serif" w:hAnsi="Liberation Serif" w:cs="Liberation Serif"/>
                <w:i/>
                <w:iCs/>
              </w:rPr>
              <w:t>Ders</w:t>
            </w:r>
            <w:proofErr w:type="spellEnd"/>
            <w:r w:rsidR="00565A64" w:rsidRPr="00A155D0">
              <w:rPr>
                <w:rFonts w:ascii="Liberation Serif" w:hAnsi="Liberation Serif" w:cs="Liberation Serif"/>
                <w:i/>
                <w:iCs/>
              </w:rPr>
              <w:t>.:</w:t>
            </w:r>
            <w:r w:rsidRPr="00A155D0">
              <w:rPr>
                <w:rFonts w:ascii="Liberation Serif" w:hAnsi="Liberation Serif" w:cs="Liberation Serif"/>
                <w:i/>
                <w:iCs/>
              </w:rPr>
              <w:t xml:space="preserve"> Sehnsucht nach Sprache. Neuer Malik Verlag: München 1987, S. 34.</w:t>
            </w:r>
          </w:p>
          <w:p w14:paraId="0922905E" w14:textId="77777777" w:rsidR="00552534" w:rsidRPr="00A155D0" w:rsidRDefault="00552534">
            <w:pPr>
              <w:rPr>
                <w:rFonts w:ascii="Liberation Serif" w:hAnsi="Liberation Serif" w:cs="Liberation Serif"/>
              </w:rPr>
            </w:pPr>
          </w:p>
        </w:tc>
      </w:tr>
    </w:tbl>
    <w:p w14:paraId="0EE0D886" w14:textId="77777777" w:rsidR="00552534" w:rsidRPr="00A155D0" w:rsidRDefault="00552534">
      <w:pPr>
        <w:rPr>
          <w:rFonts w:ascii="Liberation Serif" w:hAnsi="Liberation Serif" w:cs="Liberation Serif"/>
          <w:sz w:val="22"/>
          <w:szCs w:val="22"/>
        </w:rPr>
      </w:pPr>
    </w:p>
    <w:p w14:paraId="62DF4480" w14:textId="77777777"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lastRenderedPageBreak/>
        <w:t xml:space="preserve">Aufgaben: </w:t>
      </w:r>
    </w:p>
    <w:p w14:paraId="2A53C8B4" w14:textId="4AA9B31C" w:rsidR="00552534" w:rsidRPr="00A155D0" w:rsidRDefault="00552534">
      <w:pPr>
        <w:numPr>
          <w:ilvl w:val="0"/>
          <w:numId w:val="22"/>
        </w:numPr>
        <w:rPr>
          <w:rFonts w:ascii="Liberation Serif" w:hAnsi="Liberation Serif" w:cs="Liberation Serif"/>
          <w:sz w:val="22"/>
          <w:szCs w:val="22"/>
        </w:rPr>
      </w:pPr>
      <w:r w:rsidRPr="00A155D0">
        <w:rPr>
          <w:rFonts w:ascii="Liberation Serif" w:hAnsi="Liberation Serif" w:cs="Liberation Serif"/>
          <w:sz w:val="22"/>
          <w:szCs w:val="22"/>
        </w:rPr>
        <w:t xml:space="preserve">Vergleichen Sie Ihre </w:t>
      </w:r>
      <w:r w:rsidR="002B12E5" w:rsidRPr="00A155D0">
        <w:rPr>
          <w:rFonts w:ascii="Liberation Serif" w:hAnsi="Liberation Serif" w:cs="Liberation Serif"/>
          <w:sz w:val="22"/>
          <w:szCs w:val="22"/>
        </w:rPr>
        <w:t xml:space="preserve">eigene </w:t>
      </w:r>
      <w:r w:rsidRPr="00A155D0">
        <w:rPr>
          <w:rFonts w:ascii="Liberation Serif" w:hAnsi="Liberation Serif" w:cs="Liberation Serif"/>
          <w:sz w:val="22"/>
          <w:szCs w:val="22"/>
        </w:rPr>
        <w:t>Version mit dem Original, indem Sie beide Gedichte laut vorl</w:t>
      </w:r>
      <w:r w:rsidRPr="00A155D0">
        <w:rPr>
          <w:rFonts w:ascii="Liberation Serif" w:hAnsi="Liberation Serif" w:cs="Liberation Serif"/>
          <w:sz w:val="22"/>
          <w:szCs w:val="22"/>
        </w:rPr>
        <w:t>e</w:t>
      </w:r>
      <w:r w:rsidRPr="00A155D0">
        <w:rPr>
          <w:rFonts w:ascii="Liberation Serif" w:hAnsi="Liberation Serif" w:cs="Liberation Serif"/>
          <w:sz w:val="22"/>
          <w:szCs w:val="22"/>
        </w:rPr>
        <w:t xml:space="preserve">sen. </w:t>
      </w:r>
    </w:p>
    <w:p w14:paraId="6B4771F0" w14:textId="6B4908F8" w:rsidR="00552534" w:rsidRPr="00A155D0" w:rsidRDefault="00552534">
      <w:pPr>
        <w:numPr>
          <w:ilvl w:val="0"/>
          <w:numId w:val="22"/>
        </w:numPr>
        <w:rPr>
          <w:rFonts w:ascii="Liberation Serif" w:hAnsi="Liberation Serif" w:cs="Liberation Serif"/>
          <w:sz w:val="22"/>
          <w:szCs w:val="22"/>
        </w:rPr>
      </w:pPr>
      <w:r w:rsidRPr="00A155D0">
        <w:rPr>
          <w:rFonts w:ascii="Liberation Serif" w:hAnsi="Liberation Serif" w:cs="Liberation Serif"/>
          <w:sz w:val="22"/>
          <w:szCs w:val="22"/>
        </w:rPr>
        <w:t>Wie wirken die verschiedenen Versionen</w:t>
      </w:r>
      <w:r w:rsidR="002B12E5" w:rsidRPr="00A155D0">
        <w:rPr>
          <w:rFonts w:ascii="Liberation Serif" w:hAnsi="Liberation Serif" w:cs="Liberation Serif"/>
          <w:sz w:val="22"/>
          <w:szCs w:val="22"/>
        </w:rPr>
        <w:t xml:space="preserve"> auf Sie</w:t>
      </w:r>
      <w:r w:rsidRPr="00A155D0">
        <w:rPr>
          <w:rFonts w:ascii="Liberation Serif" w:hAnsi="Liberation Serif" w:cs="Liberation Serif"/>
          <w:sz w:val="22"/>
          <w:szCs w:val="22"/>
        </w:rPr>
        <w:t xml:space="preserve">? Begründen Sie. </w:t>
      </w:r>
    </w:p>
    <w:p w14:paraId="2EEAE825" w14:textId="77777777" w:rsidR="00552534" w:rsidRPr="00A155D0" w:rsidRDefault="00552534">
      <w:pPr>
        <w:numPr>
          <w:ilvl w:val="0"/>
          <w:numId w:val="22"/>
        </w:numPr>
        <w:rPr>
          <w:rFonts w:ascii="Liberation Serif" w:hAnsi="Liberation Serif" w:cs="Liberation Serif"/>
          <w:sz w:val="22"/>
          <w:szCs w:val="22"/>
        </w:rPr>
      </w:pPr>
      <w:r w:rsidRPr="00A155D0">
        <w:rPr>
          <w:rFonts w:ascii="Liberation Serif" w:hAnsi="Liberation Serif" w:cs="Liberation Serif"/>
          <w:b/>
          <w:bCs/>
          <w:spacing w:val="-3"/>
          <w:kern w:val="1"/>
          <w:sz w:val="22"/>
          <w:szCs w:val="22"/>
          <w:lang w:eastAsia="ja-JP"/>
        </w:rPr>
        <w:t xml:space="preserve">„Gleichwohl bleibt festzuhalten, dass der </w:t>
      </w:r>
      <w:r w:rsidRPr="00A155D0">
        <w:rPr>
          <w:rFonts w:ascii="Liberation Serif" w:hAnsi="Liberation Serif" w:cs="Liberation Serif"/>
          <w:b/>
          <w:bCs/>
          <w:spacing w:val="-1"/>
          <w:kern w:val="1"/>
          <w:sz w:val="22"/>
          <w:szCs w:val="22"/>
          <w:lang w:eastAsia="ja-JP"/>
        </w:rPr>
        <w:t>Charakter eines lyrischen Gedichts in hohem Maße davon be</w:t>
      </w:r>
      <w:r w:rsidRPr="00A155D0">
        <w:rPr>
          <w:rFonts w:ascii="Liberation Serif" w:hAnsi="Liberation Serif" w:cs="Liberation Serif"/>
          <w:b/>
          <w:bCs/>
          <w:spacing w:val="-3"/>
          <w:kern w:val="1"/>
          <w:sz w:val="22"/>
          <w:szCs w:val="22"/>
          <w:lang w:eastAsia="ja-JP"/>
        </w:rPr>
        <w:t>stimmt wird, wie sein Verfasser den Vers handhabt, dessen sorgfältige An</w:t>
      </w:r>
      <w:r w:rsidRPr="00A155D0">
        <w:rPr>
          <w:rFonts w:ascii="Liberation Serif" w:hAnsi="Liberation Serif" w:cs="Liberation Serif"/>
          <w:b/>
          <w:bCs/>
          <w:spacing w:val="-3"/>
          <w:kern w:val="1"/>
          <w:sz w:val="22"/>
          <w:szCs w:val="22"/>
          <w:lang w:eastAsia="ja-JP"/>
        </w:rPr>
        <w:t>a</w:t>
      </w:r>
      <w:r w:rsidRPr="00A155D0">
        <w:rPr>
          <w:rFonts w:ascii="Liberation Serif" w:hAnsi="Liberation Serif" w:cs="Liberation Serif"/>
          <w:b/>
          <w:bCs/>
          <w:spacing w:val="-3"/>
          <w:kern w:val="1"/>
          <w:sz w:val="22"/>
          <w:szCs w:val="22"/>
          <w:lang w:eastAsia="ja-JP"/>
        </w:rPr>
        <w:t>lyse daher auch die Grundlage jeder Interpretation bilden muss.“</w:t>
      </w:r>
      <w:r w:rsidRPr="00A155D0">
        <w:rPr>
          <w:rFonts w:ascii="Liberation Serif" w:hAnsi="Liberation Serif" w:cs="Liberation Serif"/>
          <w:spacing w:val="-3"/>
          <w:kern w:val="1"/>
          <w:sz w:val="22"/>
          <w:szCs w:val="22"/>
          <w:lang w:eastAsia="ja-JP"/>
        </w:rPr>
        <w:t>(</w:t>
      </w:r>
      <w:proofErr w:type="spellStart"/>
      <w:r w:rsidRPr="00A155D0">
        <w:rPr>
          <w:rFonts w:ascii="Liberation Serif" w:hAnsi="Liberation Serif" w:cs="Liberation Serif"/>
          <w:spacing w:val="-3"/>
          <w:kern w:val="1"/>
          <w:sz w:val="22"/>
          <w:szCs w:val="22"/>
          <w:lang w:eastAsia="ja-JP"/>
        </w:rPr>
        <w:t>Kittstein</w:t>
      </w:r>
      <w:proofErr w:type="spellEnd"/>
      <w:r w:rsidRPr="00A155D0">
        <w:rPr>
          <w:rFonts w:ascii="Liberation Serif" w:hAnsi="Liberation Serif" w:cs="Liberation Serif"/>
          <w:spacing w:val="-3"/>
          <w:kern w:val="1"/>
          <w:sz w:val="22"/>
          <w:szCs w:val="22"/>
          <w:lang w:eastAsia="ja-JP"/>
        </w:rPr>
        <w:t>)</w:t>
      </w:r>
    </w:p>
    <w:p w14:paraId="04D892E9" w14:textId="77777777" w:rsidR="00552534" w:rsidRPr="00A155D0" w:rsidRDefault="00552534">
      <w:pPr>
        <w:ind w:left="720"/>
        <w:rPr>
          <w:rFonts w:ascii="Liberation Serif" w:hAnsi="Liberation Serif" w:cs="Liberation Serif"/>
          <w:sz w:val="22"/>
          <w:szCs w:val="22"/>
        </w:rPr>
      </w:pPr>
      <w:r w:rsidRPr="00A155D0">
        <w:rPr>
          <w:rFonts w:ascii="Liberation Serif" w:hAnsi="Liberation Serif" w:cs="Liberation Serif"/>
          <w:sz w:val="22"/>
          <w:szCs w:val="22"/>
        </w:rPr>
        <w:t xml:space="preserve">Diskutieren Sie auf der Basis dieser Aussage aus dem Sachtext von </w:t>
      </w:r>
      <w:proofErr w:type="spellStart"/>
      <w:r w:rsidRPr="00A155D0">
        <w:rPr>
          <w:rFonts w:ascii="Liberation Serif" w:hAnsi="Liberation Serif" w:cs="Liberation Serif"/>
          <w:sz w:val="22"/>
          <w:szCs w:val="22"/>
        </w:rPr>
        <w:t>Kittstein</w:t>
      </w:r>
      <w:proofErr w:type="spellEnd"/>
      <w:r w:rsidRPr="00A155D0">
        <w:rPr>
          <w:rFonts w:ascii="Liberation Serif" w:hAnsi="Liberation Serif" w:cs="Liberation Serif"/>
          <w:sz w:val="22"/>
          <w:szCs w:val="22"/>
        </w:rPr>
        <w:t xml:space="preserve"> die unterschiedl</w:t>
      </w:r>
      <w:r w:rsidRPr="00A155D0">
        <w:rPr>
          <w:rFonts w:ascii="Liberation Serif" w:hAnsi="Liberation Serif" w:cs="Liberation Serif"/>
          <w:sz w:val="22"/>
          <w:szCs w:val="22"/>
        </w:rPr>
        <w:t>i</w:t>
      </w:r>
      <w:r w:rsidRPr="00A155D0">
        <w:rPr>
          <w:rFonts w:ascii="Liberation Serif" w:hAnsi="Liberation Serif" w:cs="Liberation Serif"/>
          <w:sz w:val="22"/>
          <w:szCs w:val="22"/>
        </w:rPr>
        <w:t xml:space="preserve">che Wirkung der Versionen. </w:t>
      </w:r>
    </w:p>
    <w:p w14:paraId="0388A25B" w14:textId="77777777" w:rsidR="00552534" w:rsidRPr="00A155D0" w:rsidRDefault="00552534">
      <w:pPr>
        <w:ind w:left="720" w:firstLine="696"/>
        <w:rPr>
          <w:rFonts w:ascii="Liberation Serif" w:hAnsi="Liberation Serif" w:cs="Liberation Serif"/>
          <w:sz w:val="22"/>
          <w:szCs w:val="22"/>
        </w:rPr>
      </w:pPr>
    </w:p>
    <w:p w14:paraId="2BC928E5" w14:textId="77777777"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t xml:space="preserve">d) Lesen Sie das Gedicht erneut. </w:t>
      </w:r>
    </w:p>
    <w:p w14:paraId="5F3296A2" w14:textId="77777777" w:rsidR="00552534" w:rsidRPr="00A155D0" w:rsidRDefault="00552534">
      <w:pPr>
        <w:rPr>
          <w:rFonts w:ascii="Liberation Serif" w:hAnsi="Liberation Serif" w:cs="Liberation Serif"/>
          <w:sz w:val="22"/>
          <w:szCs w:val="22"/>
        </w:rPr>
      </w:pPr>
    </w:p>
    <w:p w14:paraId="32C99C98" w14:textId="77777777"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t xml:space="preserve">Aufgaben: </w:t>
      </w:r>
    </w:p>
    <w:p w14:paraId="7B894197" w14:textId="46495D2E" w:rsidR="00552534" w:rsidRPr="00A155D0" w:rsidRDefault="00F85680">
      <w:pPr>
        <w:numPr>
          <w:ilvl w:val="0"/>
          <w:numId w:val="23"/>
        </w:numPr>
        <w:rPr>
          <w:rFonts w:ascii="Liberation Serif" w:hAnsi="Liberation Serif" w:cs="Liberation Serif"/>
          <w:sz w:val="22"/>
          <w:szCs w:val="22"/>
        </w:rPr>
      </w:pPr>
      <w:r w:rsidRPr="00A155D0">
        <w:rPr>
          <w:rFonts w:ascii="Liberation Serif" w:hAnsi="Liberation Serif" w:cs="Liberation Serif"/>
          <w:sz w:val="22"/>
          <w:szCs w:val="22"/>
        </w:rPr>
        <w:t>Formulieren Sie die Aussage des Gedichts in einem Satz</w:t>
      </w:r>
      <w:r w:rsidR="00552534" w:rsidRPr="00A155D0">
        <w:rPr>
          <w:rFonts w:ascii="Liberation Serif" w:hAnsi="Liberation Serif" w:cs="Liberation Serif"/>
          <w:sz w:val="22"/>
          <w:szCs w:val="22"/>
        </w:rPr>
        <w:t xml:space="preserve">. </w:t>
      </w:r>
    </w:p>
    <w:p w14:paraId="5BA63DE8" w14:textId="77777777" w:rsidR="00552534" w:rsidRPr="00A155D0" w:rsidRDefault="00552534">
      <w:pPr>
        <w:numPr>
          <w:ilvl w:val="0"/>
          <w:numId w:val="23"/>
        </w:numPr>
        <w:rPr>
          <w:rFonts w:ascii="Liberation Serif" w:hAnsi="Liberation Serif" w:cs="Liberation Serif"/>
          <w:sz w:val="22"/>
          <w:szCs w:val="22"/>
        </w:rPr>
      </w:pPr>
      <w:r w:rsidRPr="00A155D0">
        <w:rPr>
          <w:rFonts w:ascii="Liberation Serif" w:hAnsi="Liberation Serif" w:cs="Liberation Serif"/>
          <w:sz w:val="22"/>
          <w:szCs w:val="22"/>
        </w:rPr>
        <w:t>Vergleichen Sie Ihre Sätze in der Kleingruppe.</w:t>
      </w:r>
    </w:p>
    <w:p w14:paraId="13A1D775" w14:textId="77777777" w:rsidR="00552534" w:rsidRPr="00A155D0" w:rsidRDefault="00552534">
      <w:pPr>
        <w:numPr>
          <w:ilvl w:val="0"/>
          <w:numId w:val="23"/>
        </w:numPr>
        <w:rPr>
          <w:rFonts w:ascii="Liberation Serif" w:hAnsi="Liberation Serif" w:cs="Liberation Serif"/>
          <w:sz w:val="22"/>
          <w:szCs w:val="22"/>
        </w:rPr>
      </w:pPr>
      <w:r w:rsidRPr="00A155D0">
        <w:rPr>
          <w:rFonts w:ascii="Liberation Serif" w:hAnsi="Liberation Serif" w:cs="Liberation Serif"/>
          <w:sz w:val="22"/>
          <w:szCs w:val="22"/>
        </w:rPr>
        <w:t xml:space="preserve">Einigen Sie sich in der Kleingruppe auf einen Satz, den alle vertreten können. Begründen Sie Ihre Entscheidung. </w:t>
      </w:r>
    </w:p>
    <w:p w14:paraId="42D365BE" w14:textId="1AFBF791" w:rsidR="00552534" w:rsidRPr="00A155D0" w:rsidRDefault="00552534">
      <w:pPr>
        <w:numPr>
          <w:ilvl w:val="0"/>
          <w:numId w:val="23"/>
        </w:numPr>
        <w:rPr>
          <w:rFonts w:ascii="Liberation Serif" w:hAnsi="Liberation Serif" w:cs="Liberation Serif"/>
          <w:sz w:val="22"/>
          <w:szCs w:val="22"/>
        </w:rPr>
      </w:pPr>
      <w:r w:rsidRPr="00A155D0">
        <w:rPr>
          <w:rFonts w:ascii="Liberation Serif" w:hAnsi="Liberation Serif" w:cs="Liberation Serif"/>
          <w:sz w:val="22"/>
          <w:szCs w:val="22"/>
        </w:rPr>
        <w:t xml:space="preserve">Sammeln Sie die Sätze </w:t>
      </w:r>
      <w:r w:rsidR="00E90A9F" w:rsidRPr="00A155D0">
        <w:rPr>
          <w:rFonts w:ascii="Liberation Serif" w:hAnsi="Liberation Serif" w:cs="Liberation Serif"/>
          <w:sz w:val="22"/>
          <w:szCs w:val="22"/>
        </w:rPr>
        <w:t xml:space="preserve">aus den Kleingruppen </w:t>
      </w:r>
      <w:r w:rsidRPr="00A155D0">
        <w:rPr>
          <w:rFonts w:ascii="Liberation Serif" w:hAnsi="Liberation Serif" w:cs="Liberation Serif"/>
          <w:sz w:val="22"/>
          <w:szCs w:val="22"/>
        </w:rPr>
        <w:t>im Plenum und vergleichen Sie sie: Gibt es U</w:t>
      </w:r>
      <w:r w:rsidRPr="00A155D0">
        <w:rPr>
          <w:rFonts w:ascii="Liberation Serif" w:hAnsi="Liberation Serif" w:cs="Liberation Serif"/>
          <w:sz w:val="22"/>
          <w:szCs w:val="22"/>
        </w:rPr>
        <w:t>n</w:t>
      </w:r>
      <w:r w:rsidRPr="00A155D0">
        <w:rPr>
          <w:rFonts w:ascii="Liberation Serif" w:hAnsi="Liberation Serif" w:cs="Liberation Serif"/>
          <w:sz w:val="22"/>
          <w:szCs w:val="22"/>
        </w:rPr>
        <w:t>terschiede?</w:t>
      </w:r>
    </w:p>
    <w:p w14:paraId="42F2F361" w14:textId="77777777" w:rsidR="00552534" w:rsidRPr="00A155D0" w:rsidRDefault="00552534">
      <w:pPr>
        <w:ind w:left="720"/>
        <w:rPr>
          <w:rFonts w:ascii="Liberation Serif" w:hAnsi="Liberation Serif" w:cs="Liberation Serif"/>
          <w:sz w:val="22"/>
          <w:szCs w:val="22"/>
        </w:rPr>
      </w:pPr>
    </w:p>
    <w:p w14:paraId="7D6FA368" w14:textId="77777777" w:rsidR="00552534" w:rsidRPr="00A155D0" w:rsidRDefault="00552534">
      <w:pPr>
        <w:ind w:left="720"/>
        <w:rPr>
          <w:rFonts w:ascii="Liberation Serif" w:hAnsi="Liberation Serif" w:cs="Liberation Serif"/>
          <w:sz w:val="22"/>
          <w:szCs w:val="22"/>
        </w:rPr>
      </w:pPr>
      <w:r w:rsidRPr="00A155D0">
        <w:rPr>
          <w:rFonts w:ascii="Liberation Serif" w:hAnsi="Liberation Serif" w:cs="Liberation Serif"/>
          <w:sz w:val="22"/>
          <w:szCs w:val="22"/>
        </w:rPr>
        <w:t>In der Fremde</w:t>
      </w:r>
    </w:p>
    <w:p w14:paraId="3EDCBE73" w14:textId="77777777" w:rsidR="00552534" w:rsidRPr="00A155D0" w:rsidRDefault="00552534">
      <w:pPr>
        <w:ind w:left="720"/>
        <w:rPr>
          <w:rFonts w:ascii="Liberation Serif" w:hAnsi="Liberation Serif" w:cs="Liberation Serif"/>
          <w:sz w:val="22"/>
          <w:szCs w:val="22"/>
        </w:rPr>
      </w:pPr>
      <w:r w:rsidRPr="00A155D0">
        <w:rPr>
          <w:rFonts w:ascii="Liberation Serif" w:hAnsi="Liberation Serif" w:cs="Liberation Serif"/>
          <w:sz w:val="22"/>
          <w:szCs w:val="22"/>
        </w:rPr>
        <w:t>lebt sie mit ihm zusammen</w:t>
      </w:r>
    </w:p>
    <w:p w14:paraId="35830A62" w14:textId="77777777" w:rsidR="00552534" w:rsidRPr="00A155D0" w:rsidRDefault="00552534">
      <w:pPr>
        <w:ind w:left="720"/>
        <w:rPr>
          <w:rFonts w:ascii="Liberation Serif" w:hAnsi="Liberation Serif" w:cs="Liberation Serif"/>
          <w:sz w:val="22"/>
          <w:szCs w:val="22"/>
        </w:rPr>
      </w:pPr>
      <w:r w:rsidRPr="00A155D0">
        <w:rPr>
          <w:rFonts w:ascii="Liberation Serif" w:hAnsi="Liberation Serif" w:cs="Liberation Serif"/>
          <w:sz w:val="22"/>
          <w:szCs w:val="22"/>
        </w:rPr>
        <w:t>weiter.</w:t>
      </w:r>
    </w:p>
    <w:p w14:paraId="7F322BD0" w14:textId="77777777" w:rsidR="00552534" w:rsidRPr="00A155D0" w:rsidRDefault="00552534">
      <w:pPr>
        <w:ind w:left="720"/>
        <w:rPr>
          <w:rFonts w:ascii="Liberation Serif" w:hAnsi="Liberation Serif" w:cs="Liberation Serif"/>
          <w:sz w:val="22"/>
          <w:szCs w:val="22"/>
        </w:rPr>
      </w:pPr>
    </w:p>
    <w:p w14:paraId="42C7BF13" w14:textId="77777777" w:rsidR="00552534" w:rsidRPr="00A155D0" w:rsidRDefault="00552534">
      <w:pPr>
        <w:numPr>
          <w:ilvl w:val="0"/>
          <w:numId w:val="23"/>
        </w:numPr>
        <w:rPr>
          <w:rFonts w:ascii="Liberation Serif" w:hAnsi="Liberation Serif" w:cs="Liberation Serif"/>
          <w:sz w:val="22"/>
          <w:szCs w:val="22"/>
        </w:rPr>
      </w:pPr>
      <w:r w:rsidRPr="00A155D0">
        <w:rPr>
          <w:rFonts w:ascii="Liberation Serif" w:hAnsi="Liberation Serif" w:cs="Liberation Serif"/>
          <w:sz w:val="22"/>
          <w:szCs w:val="22"/>
        </w:rPr>
        <w:t xml:space="preserve">Überlegen Sie in der Kleingruppe, wen das Personalpronomen „ihm“ in der dritten Strophe bezeichnen könnte. </w:t>
      </w:r>
    </w:p>
    <w:p w14:paraId="03FA2721" w14:textId="77777777" w:rsidR="00552534" w:rsidRPr="00A155D0" w:rsidRDefault="00552534">
      <w:pPr>
        <w:numPr>
          <w:ilvl w:val="0"/>
          <w:numId w:val="23"/>
        </w:numPr>
        <w:rPr>
          <w:rFonts w:ascii="Liberation Serif" w:hAnsi="Liberation Serif" w:cs="Liberation Serif"/>
          <w:sz w:val="22"/>
          <w:szCs w:val="22"/>
        </w:rPr>
      </w:pPr>
      <w:r w:rsidRPr="00A155D0">
        <w:rPr>
          <w:rFonts w:ascii="Liberation Serif" w:hAnsi="Liberation Serif" w:cs="Liberation Serif"/>
          <w:sz w:val="22"/>
          <w:szCs w:val="22"/>
        </w:rPr>
        <w:t>Wie wird „Heimat“ in den verschiedenen Strophen dargestellt? Welches sprachliche Mittel fällt in diesem Zusammenhang auf?</w:t>
      </w:r>
    </w:p>
    <w:p w14:paraId="2EBBCDB1" w14:textId="77777777" w:rsidR="00552534" w:rsidRPr="00A155D0" w:rsidRDefault="00552534">
      <w:pPr>
        <w:numPr>
          <w:ilvl w:val="0"/>
          <w:numId w:val="23"/>
        </w:numPr>
        <w:rPr>
          <w:rFonts w:ascii="Liberation Serif" w:hAnsi="Liberation Serif" w:cs="Liberation Serif"/>
          <w:sz w:val="22"/>
          <w:szCs w:val="22"/>
        </w:rPr>
      </w:pPr>
      <w:r w:rsidRPr="00A155D0">
        <w:rPr>
          <w:rFonts w:ascii="Liberation Serif" w:hAnsi="Liberation Serif" w:cs="Liberation Serif"/>
          <w:sz w:val="22"/>
          <w:szCs w:val="22"/>
        </w:rPr>
        <w:t>Fassen Sie zusammen, welches Konzept von Heimat im Gedicht deutlich wird. Nutzen Sie d</w:t>
      </w:r>
      <w:r w:rsidRPr="00A155D0">
        <w:rPr>
          <w:rFonts w:ascii="Liberation Serif" w:hAnsi="Liberation Serif" w:cs="Liberation Serif"/>
          <w:sz w:val="22"/>
          <w:szCs w:val="22"/>
        </w:rPr>
        <w:t>a</w:t>
      </w:r>
      <w:r w:rsidRPr="00A155D0">
        <w:rPr>
          <w:rFonts w:ascii="Liberation Serif" w:hAnsi="Liberation Serif" w:cs="Liberation Serif"/>
          <w:sz w:val="22"/>
          <w:szCs w:val="22"/>
        </w:rPr>
        <w:t xml:space="preserve">zu die Hilfsfragen aus dem Kasten. </w:t>
      </w:r>
    </w:p>
    <w:p w14:paraId="75CEDBAF" w14:textId="77777777" w:rsidR="00552534" w:rsidRPr="00A155D0" w:rsidRDefault="00552534">
      <w:pPr>
        <w:ind w:left="720"/>
        <w:rPr>
          <w:rFonts w:ascii="Liberation Serif" w:hAnsi="Liberation Serif" w:cs="Liberation Seri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A155D0" w:rsidRPr="00A155D0" w14:paraId="22323931" w14:textId="77777777">
        <w:tc>
          <w:tcPr>
            <w:tcW w:w="9322" w:type="dxa"/>
          </w:tcPr>
          <w:p w14:paraId="1BCEC75B" w14:textId="77777777" w:rsidR="00552534" w:rsidRPr="00A155D0" w:rsidRDefault="00552534">
            <w:pPr>
              <w:rPr>
                <w:rFonts w:ascii="Liberation Serif" w:hAnsi="Liberation Serif" w:cs="Liberation Serif"/>
                <w:b/>
                <w:bCs/>
              </w:rPr>
            </w:pPr>
            <w:r w:rsidRPr="00A155D0">
              <w:rPr>
                <w:rFonts w:ascii="Liberation Serif" w:hAnsi="Liberation Serif" w:cs="Liberation Serif"/>
                <w:b/>
                <w:bCs/>
                <w:sz w:val="22"/>
                <w:szCs w:val="22"/>
              </w:rPr>
              <w:t xml:space="preserve">Heimat als Konzept – Hilfsfragen </w:t>
            </w:r>
          </w:p>
          <w:p w14:paraId="66C2AE6C" w14:textId="77777777" w:rsidR="00552534" w:rsidRPr="00A155D0" w:rsidRDefault="00552534">
            <w:pPr>
              <w:rPr>
                <w:rFonts w:ascii="Liberation Serif" w:hAnsi="Liberation Serif" w:cs="Liberation Serif"/>
              </w:rPr>
            </w:pPr>
          </w:p>
          <w:p w14:paraId="55AA4032" w14:textId="77777777" w:rsidR="00552534" w:rsidRPr="00A155D0" w:rsidRDefault="00552534">
            <w:pPr>
              <w:rPr>
                <w:rFonts w:ascii="Liberation Serif" w:hAnsi="Liberation Serif" w:cs="Liberation Serif"/>
              </w:rPr>
            </w:pPr>
            <w:r w:rsidRPr="00A155D0">
              <w:rPr>
                <w:rFonts w:ascii="Liberation Serif" w:hAnsi="Liberation Serif" w:cs="Liberation Serif"/>
                <w:sz w:val="22"/>
                <w:szCs w:val="22"/>
              </w:rPr>
              <w:t xml:space="preserve">Ist Heimat ein spezieller Ort oder eher ein Gefühl? </w:t>
            </w:r>
          </w:p>
          <w:p w14:paraId="7F6DABA1" w14:textId="77777777" w:rsidR="00552534" w:rsidRPr="00A155D0" w:rsidRDefault="00552534">
            <w:pPr>
              <w:rPr>
                <w:rFonts w:ascii="Liberation Serif" w:hAnsi="Liberation Serif" w:cs="Liberation Serif"/>
              </w:rPr>
            </w:pPr>
            <w:r w:rsidRPr="00A155D0">
              <w:rPr>
                <w:rFonts w:ascii="Liberation Serif" w:hAnsi="Liberation Serif" w:cs="Liberation Serif"/>
                <w:sz w:val="22"/>
                <w:szCs w:val="22"/>
              </w:rPr>
              <w:t xml:space="preserve">Steht das Wort im Zusammenhang mit Kindheit oder mit Familie? </w:t>
            </w:r>
          </w:p>
          <w:p w14:paraId="2D5E4E27" w14:textId="77777777" w:rsidR="00552534" w:rsidRPr="00A155D0" w:rsidRDefault="00552534">
            <w:pPr>
              <w:rPr>
                <w:rFonts w:ascii="Liberation Serif" w:hAnsi="Liberation Serif" w:cs="Liberation Serif"/>
              </w:rPr>
            </w:pPr>
            <w:r w:rsidRPr="00A155D0">
              <w:rPr>
                <w:rFonts w:ascii="Liberation Serif" w:hAnsi="Liberation Serif" w:cs="Liberation Serif"/>
                <w:sz w:val="22"/>
                <w:szCs w:val="22"/>
              </w:rPr>
              <w:t xml:space="preserve">Ist Heimat dort, wo man geboren wurde? </w:t>
            </w:r>
          </w:p>
          <w:p w14:paraId="15E90204" w14:textId="77777777" w:rsidR="00552534" w:rsidRPr="00A155D0" w:rsidRDefault="00552534">
            <w:pPr>
              <w:rPr>
                <w:rFonts w:ascii="Liberation Serif" w:hAnsi="Liberation Serif" w:cs="Liberation Serif"/>
              </w:rPr>
            </w:pPr>
            <w:r w:rsidRPr="00A155D0">
              <w:rPr>
                <w:rFonts w:ascii="Liberation Serif" w:hAnsi="Liberation Serif" w:cs="Liberation Serif"/>
                <w:sz w:val="22"/>
                <w:szCs w:val="22"/>
              </w:rPr>
              <w:t>Ist Heimat dort, wo man sich zu Hause fühlt?</w:t>
            </w:r>
          </w:p>
          <w:p w14:paraId="26FF10BF" w14:textId="77777777" w:rsidR="00552534" w:rsidRPr="00A155D0" w:rsidRDefault="00552534">
            <w:pPr>
              <w:rPr>
                <w:rFonts w:ascii="Liberation Serif" w:hAnsi="Liberation Serif" w:cs="Liberation Serif"/>
              </w:rPr>
            </w:pPr>
            <w:r w:rsidRPr="00A155D0">
              <w:rPr>
                <w:rFonts w:ascii="Liberation Serif" w:hAnsi="Liberation Serif" w:cs="Liberation Serif"/>
                <w:sz w:val="22"/>
                <w:szCs w:val="22"/>
              </w:rPr>
              <w:t>Kann man mehr als eine Heimat besitzen?</w:t>
            </w:r>
          </w:p>
        </w:tc>
      </w:tr>
    </w:tbl>
    <w:p w14:paraId="7BC8E36A" w14:textId="77777777" w:rsidR="00552534" w:rsidRPr="00A155D0" w:rsidRDefault="00552534">
      <w:pPr>
        <w:ind w:left="720"/>
        <w:rPr>
          <w:rFonts w:ascii="Liberation Serif" w:hAnsi="Liberation Serif" w:cs="Liberation Serif"/>
          <w:sz w:val="22"/>
          <w:szCs w:val="22"/>
        </w:rPr>
      </w:pPr>
    </w:p>
    <w:p w14:paraId="64C958CF" w14:textId="77777777" w:rsidR="00552534" w:rsidRPr="00A155D0" w:rsidRDefault="00552534">
      <w:pPr>
        <w:numPr>
          <w:ilvl w:val="0"/>
          <w:numId w:val="23"/>
        </w:numPr>
        <w:rPr>
          <w:rFonts w:ascii="Liberation Serif" w:hAnsi="Liberation Serif" w:cs="Liberation Serif"/>
          <w:sz w:val="22"/>
          <w:szCs w:val="22"/>
        </w:rPr>
      </w:pPr>
      <w:r w:rsidRPr="00A155D0">
        <w:rPr>
          <w:rFonts w:ascii="Liberation Serif" w:hAnsi="Liberation Serif" w:cs="Liberation Serif"/>
          <w:sz w:val="22"/>
          <w:szCs w:val="22"/>
        </w:rPr>
        <w:t xml:space="preserve">Erläutern Sie, warum das Gedicht von Gino </w:t>
      </w:r>
      <w:proofErr w:type="spellStart"/>
      <w:r w:rsidRPr="00A155D0">
        <w:rPr>
          <w:rFonts w:ascii="Liberation Serif" w:hAnsi="Liberation Serif" w:cs="Liberation Serif"/>
          <w:sz w:val="22"/>
          <w:szCs w:val="22"/>
        </w:rPr>
        <w:t>Chiellino</w:t>
      </w:r>
      <w:proofErr w:type="spellEnd"/>
      <w:r w:rsidRPr="00A155D0">
        <w:rPr>
          <w:rFonts w:ascii="Liberation Serif" w:hAnsi="Liberation Serif" w:cs="Liberation Serif"/>
          <w:sz w:val="22"/>
          <w:szCs w:val="22"/>
        </w:rPr>
        <w:t xml:space="preserve"> der Interkulturellen Literatur zugeordnet werden kann. Nutzen Sie dazu die Hinweise aus den Kasten. </w:t>
      </w:r>
    </w:p>
    <w:p w14:paraId="1B60EE6B" w14:textId="77777777" w:rsidR="00552534" w:rsidRPr="00A155D0" w:rsidRDefault="00552534">
      <w:pPr>
        <w:rPr>
          <w:rFonts w:ascii="Liberation Serif" w:hAnsi="Liberation Serif" w:cs="Liberation Serif"/>
          <w:sz w:val="22"/>
          <w:szCs w:val="22"/>
        </w:rPr>
      </w:pPr>
    </w:p>
    <w:p w14:paraId="70A743F4" w14:textId="77777777" w:rsidR="00552534" w:rsidRPr="00A155D0" w:rsidRDefault="00552534">
      <w:pPr>
        <w:rPr>
          <w:rFonts w:ascii="Liberation Serif" w:hAnsi="Liberation Serif" w:cs="Liberation Seri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1BF97E9B" w14:textId="77777777">
        <w:tc>
          <w:tcPr>
            <w:tcW w:w="9212" w:type="dxa"/>
          </w:tcPr>
          <w:p w14:paraId="5BE6D39C" w14:textId="77777777" w:rsidR="00552534" w:rsidRPr="00A155D0" w:rsidRDefault="00552534">
            <w:pPr>
              <w:rPr>
                <w:rFonts w:ascii="Liberation Serif" w:hAnsi="Liberation Serif" w:cs="Liberation Serif"/>
                <w:b/>
                <w:bCs/>
              </w:rPr>
            </w:pPr>
            <w:r w:rsidRPr="00A155D0">
              <w:rPr>
                <w:rFonts w:ascii="Liberation Serif" w:hAnsi="Liberation Serif" w:cs="Liberation Serif"/>
                <w:b/>
                <w:bCs/>
                <w:sz w:val="22"/>
                <w:szCs w:val="22"/>
              </w:rPr>
              <w:t>Interkulturelle Literatur</w:t>
            </w:r>
          </w:p>
          <w:p w14:paraId="4150FE22" w14:textId="77777777" w:rsidR="00552534" w:rsidRPr="00A155D0" w:rsidRDefault="00552534">
            <w:pPr>
              <w:rPr>
                <w:rFonts w:ascii="Liberation Serif" w:hAnsi="Liberation Serif" w:cs="Liberation Serif"/>
              </w:rPr>
            </w:pPr>
          </w:p>
          <w:p w14:paraId="5B323EDC" w14:textId="77777777" w:rsidR="00552534" w:rsidRPr="00A155D0" w:rsidRDefault="00552534">
            <w:pPr>
              <w:rPr>
                <w:rFonts w:ascii="Liberation Serif" w:hAnsi="Liberation Serif" w:cs="Liberation Serif"/>
              </w:rPr>
            </w:pPr>
            <w:r w:rsidRPr="00A155D0">
              <w:rPr>
                <w:rFonts w:ascii="Liberation Serif" w:hAnsi="Liberation Serif" w:cs="Liberation Serif"/>
                <w:sz w:val="22"/>
                <w:szCs w:val="22"/>
              </w:rPr>
              <w:t>Der Begriff Interkulturelle Literatur wurde in den 1990er Jahren geprägt und bezeichnet literarische Werke von Autoren, deren biographischer Hintergrund durch mindestens zwei Kulturen und Spr</w:t>
            </w:r>
            <w:r w:rsidRPr="00A155D0">
              <w:rPr>
                <w:rFonts w:ascii="Liberation Serif" w:hAnsi="Liberation Serif" w:cs="Liberation Serif"/>
                <w:sz w:val="22"/>
                <w:szCs w:val="22"/>
              </w:rPr>
              <w:t>a</w:t>
            </w:r>
            <w:r w:rsidRPr="00A155D0">
              <w:rPr>
                <w:rFonts w:ascii="Liberation Serif" w:hAnsi="Liberation Serif" w:cs="Liberation Serif"/>
                <w:sz w:val="22"/>
                <w:szCs w:val="22"/>
              </w:rPr>
              <w:t>chen geprägt ist. Interkulturelle Literatur zeichnet sich außerdem dadurch aus, dass sie häufig Frem</w:t>
            </w:r>
            <w:r w:rsidRPr="00A155D0">
              <w:rPr>
                <w:rFonts w:ascii="Liberation Serif" w:hAnsi="Liberation Serif" w:cs="Liberation Serif"/>
                <w:sz w:val="22"/>
                <w:szCs w:val="22"/>
              </w:rPr>
              <w:t>d</w:t>
            </w:r>
            <w:r w:rsidRPr="00A155D0">
              <w:rPr>
                <w:rFonts w:ascii="Liberation Serif" w:hAnsi="Liberation Serif" w:cs="Liberation Serif"/>
                <w:sz w:val="22"/>
                <w:szCs w:val="22"/>
              </w:rPr>
              <w:t xml:space="preserve">heitserfahrungen zum Thema hat. </w:t>
            </w:r>
          </w:p>
          <w:p w14:paraId="31A255F7" w14:textId="77777777" w:rsidR="00552534" w:rsidRPr="00A155D0" w:rsidRDefault="00552534">
            <w:pPr>
              <w:rPr>
                <w:rFonts w:ascii="Liberation Serif" w:hAnsi="Liberation Serif" w:cs="Liberation Serif"/>
              </w:rPr>
            </w:pPr>
            <w:r w:rsidRPr="00A155D0">
              <w:rPr>
                <w:rFonts w:ascii="Liberation Serif" w:hAnsi="Liberation Serif" w:cs="Liberation Serif"/>
                <w:sz w:val="22"/>
                <w:szCs w:val="22"/>
              </w:rPr>
              <w:t>Statt des Begriffs „Interkultureller Literatur“ werden auch Begriffe wie „Gastarbeiterliteratur“ oder „Migrantenliteratur“ verwendet. Diese Begriffe gelten heute in der Literaturwissenschaft als überholt, da sie zu sehr den Status der Autoren betonen, anstatt die Besonderheit des literarischen Werks he</w:t>
            </w:r>
            <w:r w:rsidRPr="00A155D0">
              <w:rPr>
                <w:rFonts w:ascii="Liberation Serif" w:hAnsi="Liberation Serif" w:cs="Liberation Serif"/>
                <w:sz w:val="22"/>
                <w:szCs w:val="22"/>
              </w:rPr>
              <w:t>r</w:t>
            </w:r>
            <w:r w:rsidRPr="00A155D0">
              <w:rPr>
                <w:rFonts w:ascii="Liberation Serif" w:hAnsi="Liberation Serif" w:cs="Liberation Serif"/>
                <w:sz w:val="22"/>
                <w:szCs w:val="22"/>
              </w:rPr>
              <w:t xml:space="preserve">vorzuheben. </w:t>
            </w:r>
          </w:p>
          <w:p w14:paraId="3BC8A89E" w14:textId="77777777" w:rsidR="00552534" w:rsidRPr="00A155D0" w:rsidRDefault="00552534">
            <w:pPr>
              <w:rPr>
                <w:rFonts w:ascii="Liberation Serif" w:hAnsi="Liberation Serif" w:cs="Liberation Serif"/>
              </w:rPr>
            </w:pPr>
          </w:p>
        </w:tc>
      </w:tr>
    </w:tbl>
    <w:p w14:paraId="4D7AC58B" w14:textId="77777777" w:rsidR="00552534" w:rsidRPr="00A155D0" w:rsidRDefault="00552534">
      <w:pPr>
        <w:rPr>
          <w:rFonts w:ascii="Liberation Serif" w:hAnsi="Liberation Serif" w:cs="Liberation Serif"/>
          <w:sz w:val="22"/>
          <w:szCs w:val="22"/>
        </w:rPr>
      </w:pPr>
    </w:p>
    <w:p w14:paraId="79F9390A" w14:textId="77777777" w:rsidR="00552534" w:rsidRPr="00A155D0" w:rsidRDefault="00552534">
      <w:pPr>
        <w:rPr>
          <w:rFonts w:ascii="Liberation Serif" w:hAnsi="Liberation Serif" w:cs="Liberation Serif"/>
          <w:sz w:val="22"/>
          <w:szCs w:val="22"/>
        </w:rPr>
      </w:pPr>
    </w:p>
    <w:p w14:paraId="690E22C6" w14:textId="77777777" w:rsidR="00552534" w:rsidRPr="00A155D0" w:rsidRDefault="00552534">
      <w:pPr>
        <w:rPr>
          <w:rFonts w:ascii="Liberation Serif" w:hAnsi="Liberation Serif" w:cs="Liberation Serif"/>
          <w:i/>
          <w:iCs/>
          <w:sz w:val="22"/>
          <w:szCs w:val="22"/>
        </w:rPr>
      </w:pPr>
      <w:r w:rsidRPr="00A155D0">
        <w:rPr>
          <w:rFonts w:ascii="Liberation Serif" w:hAnsi="Liberation Serif" w:cs="Liberation Serif"/>
          <w:i/>
          <w:iCs/>
          <w:sz w:val="22"/>
          <w:szCs w:val="22"/>
        </w:rPr>
        <w:t>Alternative Vorgehensweise:</w:t>
      </w:r>
    </w:p>
    <w:p w14:paraId="5E5906BB" w14:textId="77777777" w:rsidR="00552534" w:rsidRPr="00A155D0" w:rsidRDefault="00552534">
      <w:pPr>
        <w:rPr>
          <w:rFonts w:ascii="Liberation Serif" w:hAnsi="Liberation Serif" w:cs="Liberation Serif"/>
          <w:i/>
          <w:iCs/>
          <w:sz w:val="22"/>
          <w:szCs w:val="22"/>
        </w:rPr>
      </w:pPr>
      <w:r w:rsidRPr="00A155D0">
        <w:rPr>
          <w:rFonts w:ascii="Liberation Serif" w:hAnsi="Liberation Serif" w:cs="Liberation Serif"/>
          <w:i/>
          <w:iCs/>
          <w:sz w:val="22"/>
          <w:szCs w:val="22"/>
        </w:rPr>
        <w:t>Es bietet sich auch an, die Schülerinnen und Schüler zunächst die produktionsorientierte Aufgabe bearbeiten zu lassen, um auf der Grundlage der Ergebnisse mit ihnen die Frage zu diskutieren, was für sie ein Gedicht ist. Erst im Anschluss daran erfolgt die Erarbeitung der Sachtexte M3 und M4 s</w:t>
      </w:r>
      <w:r w:rsidRPr="00A155D0">
        <w:rPr>
          <w:rFonts w:ascii="Liberation Serif" w:hAnsi="Liberation Serif" w:cs="Liberation Serif"/>
          <w:i/>
          <w:iCs/>
          <w:sz w:val="22"/>
          <w:szCs w:val="22"/>
        </w:rPr>
        <w:t>o</w:t>
      </w:r>
      <w:r w:rsidRPr="00A155D0">
        <w:rPr>
          <w:rFonts w:ascii="Liberation Serif" w:hAnsi="Liberation Serif" w:cs="Liberation Serif"/>
          <w:i/>
          <w:iCs/>
          <w:sz w:val="22"/>
          <w:szCs w:val="22"/>
        </w:rPr>
        <w:t>wie der Abgleich mit dem Original.</w:t>
      </w:r>
    </w:p>
    <w:p w14:paraId="186416FE" w14:textId="77777777" w:rsidR="00552534" w:rsidRPr="00A155D0" w:rsidRDefault="00552534">
      <w:pPr>
        <w:rPr>
          <w:rFonts w:ascii="Liberation Serif" w:hAnsi="Liberation Serif" w:cs="Liberation Serif"/>
          <w:sz w:val="22"/>
          <w:szCs w:val="22"/>
        </w:rPr>
      </w:pPr>
    </w:p>
    <w:p w14:paraId="52D2C6B2" w14:textId="77777777" w:rsidR="00552534" w:rsidRPr="00A155D0" w:rsidRDefault="00552534">
      <w:pPr>
        <w:rPr>
          <w:rFonts w:ascii="Liberation Serif" w:hAnsi="Liberation Serif" w:cs="Liberation Serif"/>
          <w:sz w:val="22"/>
          <w:szCs w:val="22"/>
        </w:rPr>
      </w:pPr>
    </w:p>
    <w:p w14:paraId="07264BF0" w14:textId="3DF0DF41" w:rsidR="000021FF" w:rsidRPr="00A155D0" w:rsidRDefault="000021FF">
      <w:pPr>
        <w:rPr>
          <w:rFonts w:ascii="Liberation Serif" w:hAnsi="Liberation Serif" w:cs="Liberation Serif"/>
          <w:b/>
          <w:bCs/>
          <w:sz w:val="22"/>
          <w:szCs w:val="22"/>
        </w:rPr>
      </w:pPr>
      <w:r w:rsidRPr="00A155D0">
        <w:rPr>
          <w:rFonts w:ascii="Liberation Serif" w:hAnsi="Liberation Serif" w:cs="Liberation Serif"/>
          <w:b/>
          <w:bCs/>
          <w:sz w:val="22"/>
          <w:szCs w:val="22"/>
        </w:rPr>
        <w:br w:type="page"/>
      </w:r>
    </w:p>
    <w:p w14:paraId="633BE35E" w14:textId="77777777" w:rsidR="00552534" w:rsidRPr="00A155D0" w:rsidRDefault="00552534">
      <w:pPr>
        <w:jc w:val="both"/>
        <w:rPr>
          <w:rFonts w:ascii="Liberation Serif" w:hAnsi="Liberation Serif" w:cs="Liberation Serif"/>
          <w:b/>
          <w:bCs/>
          <w:sz w:val="22"/>
          <w:szCs w:val="22"/>
        </w:rPr>
      </w:pPr>
      <w:r w:rsidRPr="00A155D0">
        <w:rPr>
          <w:rFonts w:ascii="Liberation Serif" w:hAnsi="Liberation Serif" w:cs="Liberation Serif"/>
          <w:b/>
          <w:bCs/>
          <w:sz w:val="22"/>
          <w:szCs w:val="22"/>
        </w:rPr>
        <w:lastRenderedPageBreak/>
        <w:t>3. Sequenz: Fremdheitserfahrungen in der Migration – Interkulturelle Lyrik</w:t>
      </w:r>
    </w:p>
    <w:p w14:paraId="45A2861B" w14:textId="77777777" w:rsidR="009A47EB" w:rsidRDefault="009A47EB" w:rsidP="009A47EB">
      <w:pPr>
        <w:rPr>
          <w:rFonts w:ascii="Liberation Serif" w:hAnsi="Liberation Serif" w:cs="Liberation Serif"/>
          <w:i/>
          <w:iCs/>
          <w:sz w:val="22"/>
          <w:szCs w:val="22"/>
        </w:rPr>
      </w:pPr>
    </w:p>
    <w:p w14:paraId="3C4FA92F" w14:textId="77777777" w:rsidR="009A47EB" w:rsidRPr="00A155D0" w:rsidRDefault="009A47EB" w:rsidP="009A47EB">
      <w:pPr>
        <w:rPr>
          <w:rFonts w:ascii="Liberation Serif" w:hAnsi="Liberation Serif" w:cs="Liberation Serif"/>
          <w:i/>
          <w:iCs/>
          <w:sz w:val="22"/>
          <w:szCs w:val="22"/>
        </w:rPr>
      </w:pPr>
      <w:r w:rsidRPr="00A155D0">
        <w:rPr>
          <w:rFonts w:ascii="Liberation Serif" w:hAnsi="Liberation Serif" w:cs="Liberation Serif"/>
          <w:i/>
          <w:iCs/>
          <w:sz w:val="22"/>
          <w:szCs w:val="22"/>
        </w:rPr>
        <w:t>In der 3. Sequenz analysieren die Schülerinnen und Schüler zunächst das Gedicht „Doppelte Nation</w:t>
      </w:r>
      <w:r w:rsidRPr="00A155D0">
        <w:rPr>
          <w:rFonts w:ascii="Liberation Serif" w:hAnsi="Liberation Serif" w:cs="Liberation Serif"/>
          <w:i/>
          <w:iCs/>
          <w:sz w:val="22"/>
          <w:szCs w:val="22"/>
        </w:rPr>
        <w:t>a</w:t>
      </w:r>
      <w:r w:rsidRPr="00A155D0">
        <w:rPr>
          <w:rFonts w:ascii="Liberation Serif" w:hAnsi="Liberation Serif" w:cs="Liberation Serif"/>
          <w:i/>
          <w:iCs/>
          <w:sz w:val="22"/>
          <w:szCs w:val="22"/>
        </w:rPr>
        <w:t xml:space="preserve">litätsmoral“ von Zehra </w:t>
      </w:r>
      <w:proofErr w:type="spellStart"/>
      <w:r w:rsidRPr="00A155D0">
        <w:rPr>
          <w:rFonts w:ascii="Liberation Serif" w:hAnsi="Liberation Serif" w:cs="Liberation Serif"/>
          <w:i/>
          <w:iCs/>
          <w:sz w:val="22"/>
          <w:szCs w:val="22"/>
        </w:rPr>
        <w:t>Çirak</w:t>
      </w:r>
      <w:proofErr w:type="spellEnd"/>
      <w:r w:rsidRPr="00A155D0">
        <w:rPr>
          <w:rFonts w:ascii="Liberation Serif" w:hAnsi="Liberation Serif" w:cs="Liberation Serif"/>
          <w:i/>
          <w:iCs/>
          <w:sz w:val="22"/>
          <w:szCs w:val="22"/>
        </w:rPr>
        <w:t xml:space="preserve"> (vgl. M6). Sie werden durch Aufgaben angeleitet schriftlich eine Analyse des Gedichts zu verfassen. Ihr Ergebnis sollen sie mit Hilfe des Selbsteinschätzungsbogens (vgl. M7) reflektieren und einen individuellen Arbeitsschwerpunkt für die noch folgenden Gedichtanalysen fes</w:t>
      </w:r>
      <w:r w:rsidRPr="00A155D0">
        <w:rPr>
          <w:rFonts w:ascii="Liberation Serif" w:hAnsi="Liberation Serif" w:cs="Liberation Serif"/>
          <w:i/>
          <w:iCs/>
          <w:sz w:val="22"/>
          <w:szCs w:val="22"/>
        </w:rPr>
        <w:t>t</w:t>
      </w:r>
      <w:r w:rsidRPr="00A155D0">
        <w:rPr>
          <w:rFonts w:ascii="Liberation Serif" w:hAnsi="Liberation Serif" w:cs="Liberation Serif"/>
          <w:i/>
          <w:iCs/>
          <w:sz w:val="22"/>
          <w:szCs w:val="22"/>
        </w:rPr>
        <w:t xml:space="preserve">legen. </w:t>
      </w:r>
    </w:p>
    <w:p w14:paraId="571A55E7" w14:textId="77777777" w:rsidR="009A47EB" w:rsidRPr="00A155D0" w:rsidRDefault="009A47EB" w:rsidP="009A47EB">
      <w:pPr>
        <w:rPr>
          <w:rFonts w:ascii="Liberation Serif" w:hAnsi="Liberation Serif" w:cs="Liberation Serif"/>
          <w:i/>
          <w:iCs/>
          <w:sz w:val="22"/>
          <w:szCs w:val="22"/>
        </w:rPr>
      </w:pPr>
      <w:r w:rsidRPr="00A155D0">
        <w:rPr>
          <w:rFonts w:ascii="Liberation Serif" w:hAnsi="Liberation Serif" w:cs="Liberation Serif"/>
          <w:i/>
          <w:iCs/>
          <w:sz w:val="22"/>
          <w:szCs w:val="22"/>
        </w:rPr>
        <w:t xml:space="preserve">Als Vorbereitung für einen schriftlichen Vergleich der Gedichte „Dazwischen“ von Alev </w:t>
      </w:r>
      <w:proofErr w:type="spellStart"/>
      <w:r w:rsidRPr="00A155D0">
        <w:rPr>
          <w:rFonts w:ascii="Liberation Serif" w:hAnsi="Liberation Serif" w:cs="Liberation Serif"/>
          <w:i/>
          <w:iCs/>
          <w:sz w:val="22"/>
          <w:szCs w:val="22"/>
        </w:rPr>
        <w:t>Tekinayn</w:t>
      </w:r>
      <w:proofErr w:type="spellEnd"/>
      <w:r w:rsidRPr="00A155D0">
        <w:rPr>
          <w:rFonts w:ascii="Liberation Serif" w:hAnsi="Liberation Serif" w:cs="Liberation Serif"/>
          <w:i/>
          <w:iCs/>
          <w:sz w:val="22"/>
          <w:szCs w:val="22"/>
        </w:rPr>
        <w:t xml:space="preserve"> (vgl. M8) und „Zwei Welten“ von </w:t>
      </w:r>
      <w:proofErr w:type="spellStart"/>
      <w:r w:rsidRPr="00A155D0">
        <w:rPr>
          <w:rFonts w:ascii="Liberation Serif" w:hAnsi="Liberation Serif" w:cs="Liberation Serif"/>
          <w:i/>
          <w:iCs/>
          <w:sz w:val="22"/>
          <w:szCs w:val="22"/>
        </w:rPr>
        <w:t>Nevfel</w:t>
      </w:r>
      <w:proofErr w:type="spellEnd"/>
      <w:r w:rsidRPr="00A155D0">
        <w:rPr>
          <w:rFonts w:ascii="Liberation Serif" w:hAnsi="Liberation Serif" w:cs="Liberation Serif"/>
          <w:i/>
          <w:iCs/>
          <w:sz w:val="22"/>
          <w:szCs w:val="22"/>
        </w:rPr>
        <w:t xml:space="preserve"> </w:t>
      </w:r>
      <w:proofErr w:type="spellStart"/>
      <w:r w:rsidRPr="00A155D0">
        <w:rPr>
          <w:rFonts w:ascii="Liberation Serif" w:hAnsi="Liberation Serif" w:cs="Liberation Serif"/>
          <w:i/>
          <w:iCs/>
          <w:sz w:val="22"/>
          <w:szCs w:val="22"/>
        </w:rPr>
        <w:t>Cumart</w:t>
      </w:r>
      <w:proofErr w:type="spellEnd"/>
      <w:r w:rsidRPr="00A155D0">
        <w:rPr>
          <w:rFonts w:ascii="Liberation Serif" w:hAnsi="Liberation Serif" w:cs="Liberation Serif"/>
          <w:i/>
          <w:iCs/>
          <w:sz w:val="22"/>
          <w:szCs w:val="22"/>
        </w:rPr>
        <w:t>, (vgl. M9) recherchieren die Schülerinnen und Sch</w:t>
      </w:r>
      <w:r w:rsidRPr="00A155D0">
        <w:rPr>
          <w:rFonts w:ascii="Liberation Serif" w:hAnsi="Liberation Serif" w:cs="Liberation Serif"/>
          <w:i/>
          <w:iCs/>
          <w:sz w:val="22"/>
          <w:szCs w:val="22"/>
        </w:rPr>
        <w:t>ü</w:t>
      </w:r>
      <w:r w:rsidRPr="00A155D0">
        <w:rPr>
          <w:rFonts w:ascii="Liberation Serif" w:hAnsi="Liberation Serif" w:cs="Liberation Serif"/>
          <w:i/>
          <w:iCs/>
          <w:sz w:val="22"/>
          <w:szCs w:val="22"/>
        </w:rPr>
        <w:t xml:space="preserve">ler Informationen zu den beiden Autoren, um </w:t>
      </w:r>
      <w:proofErr w:type="spellStart"/>
      <w:r w:rsidRPr="00A155D0">
        <w:rPr>
          <w:rFonts w:ascii="Liberation Serif" w:hAnsi="Liberation Serif" w:cs="Liberation Serif"/>
          <w:i/>
          <w:iCs/>
          <w:sz w:val="22"/>
          <w:szCs w:val="22"/>
        </w:rPr>
        <w:t>autorbiograpfische</w:t>
      </w:r>
      <w:proofErr w:type="spellEnd"/>
      <w:r w:rsidRPr="00A155D0">
        <w:rPr>
          <w:rFonts w:ascii="Liberation Serif" w:hAnsi="Liberation Serif" w:cs="Liberation Serif"/>
          <w:i/>
          <w:iCs/>
          <w:sz w:val="22"/>
          <w:szCs w:val="22"/>
        </w:rPr>
        <w:t xml:space="preserve"> Bezüge herstellen zu können und ihre Analysen mit der Perspektive auf das in den Gedichten transportierte Konzept von Fremdheit zu </w:t>
      </w:r>
      <w:proofErr w:type="spellStart"/>
      <w:r w:rsidRPr="00A155D0">
        <w:rPr>
          <w:rFonts w:ascii="Liberation Serif" w:hAnsi="Liberation Serif" w:cs="Liberation Serif"/>
          <w:i/>
          <w:iCs/>
          <w:sz w:val="22"/>
          <w:szCs w:val="22"/>
        </w:rPr>
        <w:t>ko</w:t>
      </w:r>
      <w:r w:rsidRPr="00A155D0">
        <w:rPr>
          <w:rFonts w:ascii="Liberation Serif" w:hAnsi="Liberation Serif" w:cs="Liberation Serif"/>
          <w:i/>
          <w:iCs/>
          <w:sz w:val="22"/>
          <w:szCs w:val="22"/>
        </w:rPr>
        <w:t>n</w:t>
      </w:r>
      <w:r w:rsidRPr="00A155D0">
        <w:rPr>
          <w:rFonts w:ascii="Liberation Serif" w:hAnsi="Liberation Serif" w:cs="Liberation Serif"/>
          <w:i/>
          <w:iCs/>
          <w:sz w:val="22"/>
          <w:szCs w:val="22"/>
        </w:rPr>
        <w:t>textualisieren</w:t>
      </w:r>
      <w:proofErr w:type="spellEnd"/>
      <w:r w:rsidRPr="00A155D0">
        <w:rPr>
          <w:rFonts w:ascii="Liberation Serif" w:hAnsi="Liberation Serif" w:cs="Liberation Serif"/>
          <w:i/>
          <w:iCs/>
          <w:sz w:val="22"/>
          <w:szCs w:val="22"/>
        </w:rPr>
        <w:t>. Durch ein erneutes Ausfüllen des Selbstreflexionsbogens am Ende der Sequenz übe</w:t>
      </w:r>
      <w:r w:rsidRPr="00A155D0">
        <w:rPr>
          <w:rFonts w:ascii="Liberation Serif" w:hAnsi="Liberation Serif" w:cs="Liberation Serif"/>
          <w:i/>
          <w:iCs/>
          <w:sz w:val="22"/>
          <w:szCs w:val="22"/>
        </w:rPr>
        <w:t>r</w:t>
      </w:r>
      <w:r w:rsidRPr="00A155D0">
        <w:rPr>
          <w:rFonts w:ascii="Liberation Serif" w:hAnsi="Liberation Serif" w:cs="Liberation Serif"/>
          <w:i/>
          <w:iCs/>
          <w:sz w:val="22"/>
          <w:szCs w:val="22"/>
        </w:rPr>
        <w:t xml:space="preserve">prüfen die Schülerinnen und Schüler, inwieweit sie ihren Arbeitsschwerpunkt umsetzen konnten. </w:t>
      </w:r>
    </w:p>
    <w:p w14:paraId="0B8E7B4C" w14:textId="285E52FD" w:rsidR="00552534" w:rsidRDefault="009A47EB" w:rsidP="009A47EB">
      <w:pPr>
        <w:rPr>
          <w:rFonts w:ascii="Liberation Serif" w:hAnsi="Liberation Serif" w:cs="Liberation Serif"/>
          <w:b/>
          <w:bCs/>
          <w:sz w:val="22"/>
          <w:szCs w:val="22"/>
        </w:rPr>
      </w:pPr>
      <w:r w:rsidRPr="00A155D0">
        <w:rPr>
          <w:rFonts w:ascii="Liberation Serif" w:hAnsi="Liberation Serif" w:cs="Liberation Serif"/>
          <w:i/>
          <w:iCs/>
          <w:sz w:val="22"/>
          <w:szCs w:val="22"/>
        </w:rPr>
        <w:t>Zum Einstieg in die Analyse bietet sich auch an, das Vorwissen zu aktivieren. Dazu sammeln die Sch</w:t>
      </w:r>
      <w:r w:rsidRPr="00A155D0">
        <w:rPr>
          <w:rFonts w:ascii="Liberation Serif" w:hAnsi="Liberation Serif" w:cs="Liberation Serif"/>
          <w:i/>
          <w:iCs/>
          <w:sz w:val="22"/>
          <w:szCs w:val="22"/>
        </w:rPr>
        <w:t>ü</w:t>
      </w:r>
      <w:r w:rsidRPr="00A155D0">
        <w:rPr>
          <w:rFonts w:ascii="Liberation Serif" w:hAnsi="Liberation Serif" w:cs="Liberation Serif"/>
          <w:i/>
          <w:iCs/>
          <w:sz w:val="22"/>
          <w:szCs w:val="22"/>
        </w:rPr>
        <w:t>lerinnen und Schüler zunächst Oberbegriffe für verschiedene Kategorien der Analyse von Lyrik, um diese dann anschließend in einer Mindmap mir weiteren Fachbegriffen zu füllen (s. Anlage).</w:t>
      </w:r>
    </w:p>
    <w:p w14:paraId="2D924A6A" w14:textId="77777777" w:rsidR="00FD527D" w:rsidRPr="00A155D0" w:rsidRDefault="00FD527D" w:rsidP="00FD527D">
      <w:pPr>
        <w:ind w:left="1440"/>
        <w:rPr>
          <w:rFonts w:ascii="Liberation Serif" w:hAnsi="Liberation Serif" w:cs="Liberation Serif"/>
          <w:sz w:val="22"/>
          <w:szCs w:val="22"/>
        </w:rPr>
      </w:pPr>
    </w:p>
    <w:p w14:paraId="603D9DBF" w14:textId="77777777" w:rsidR="00FD527D" w:rsidRPr="00A155D0" w:rsidRDefault="00FD527D" w:rsidP="00FD527D">
      <w:pPr>
        <w:shd w:val="clear" w:color="auto" w:fill="BFBFBF"/>
        <w:rPr>
          <w:rFonts w:ascii="Liberation Serif" w:hAnsi="Liberation Serif" w:cs="Liberation Serif"/>
          <w:b/>
          <w:bCs/>
          <w:sz w:val="22"/>
          <w:szCs w:val="22"/>
        </w:rPr>
      </w:pPr>
      <w:r w:rsidRPr="00A155D0">
        <w:rPr>
          <w:rFonts w:ascii="Liberation Serif" w:hAnsi="Liberation Serif" w:cs="Liberation Serif"/>
          <w:b/>
          <w:bCs/>
          <w:sz w:val="22"/>
          <w:szCs w:val="22"/>
        </w:rPr>
        <w:t xml:space="preserve">Anbindung an den KLP Deutsch GOST </w:t>
      </w:r>
      <w:r w:rsidRPr="00A155D0">
        <w:rPr>
          <w:rFonts w:ascii="Liberation Serif" w:hAnsi="Liberation Serif" w:cs="Liberation Serif"/>
          <w:bCs/>
          <w:sz w:val="22"/>
          <w:szCs w:val="22"/>
        </w:rPr>
        <w:t>(Ausgewiesen werden nur die Schwerpunkte der Sequenz, da weitere Kompetenzen und Inhaltsfelder/inhaltlichen Schwerpunkt in Abhängigkeit von der konkr</w:t>
      </w:r>
      <w:r w:rsidRPr="00A155D0">
        <w:rPr>
          <w:rFonts w:ascii="Liberation Serif" w:hAnsi="Liberation Serif" w:cs="Liberation Serif"/>
          <w:bCs/>
          <w:sz w:val="22"/>
          <w:szCs w:val="22"/>
        </w:rPr>
        <w:t>e</w:t>
      </w:r>
      <w:r w:rsidRPr="00A155D0">
        <w:rPr>
          <w:rFonts w:ascii="Liberation Serif" w:hAnsi="Liberation Serif" w:cs="Liberation Serif"/>
          <w:bCs/>
          <w:sz w:val="22"/>
          <w:szCs w:val="22"/>
        </w:rPr>
        <w:t>ten Planung für die eigene Lerngruppe stehen.)</w:t>
      </w:r>
    </w:p>
    <w:p w14:paraId="36D98F0A" w14:textId="77777777" w:rsidR="00FD527D" w:rsidRPr="00A155D0" w:rsidRDefault="00FD527D" w:rsidP="00FD527D">
      <w:pPr>
        <w:shd w:val="clear" w:color="auto" w:fill="BFBFBF"/>
        <w:jc w:val="both"/>
        <w:rPr>
          <w:rFonts w:ascii="Liberation Serif" w:hAnsi="Liberation Serif" w:cs="Liberation Serif"/>
          <w:b/>
          <w:bCs/>
          <w:sz w:val="22"/>
          <w:szCs w:val="22"/>
        </w:rPr>
      </w:pPr>
    </w:p>
    <w:p w14:paraId="535146A0" w14:textId="77777777" w:rsidR="00FD527D" w:rsidRPr="00A155D0" w:rsidRDefault="00FD527D" w:rsidP="00FD527D">
      <w:pPr>
        <w:shd w:val="clear" w:color="auto" w:fill="BFBFBF"/>
        <w:jc w:val="both"/>
        <w:rPr>
          <w:rFonts w:ascii="Liberation Serif" w:hAnsi="Liberation Serif" w:cs="Liberation Serif"/>
          <w:b/>
          <w:bCs/>
          <w:sz w:val="22"/>
          <w:szCs w:val="22"/>
        </w:rPr>
      </w:pPr>
      <w:r w:rsidRPr="00A155D0">
        <w:rPr>
          <w:rFonts w:ascii="Liberation Serif" w:hAnsi="Liberation Serif" w:cs="Liberation Serif"/>
          <w:b/>
          <w:bCs/>
          <w:sz w:val="22"/>
          <w:szCs w:val="22"/>
        </w:rPr>
        <w:t>Inhaltsfelder:</w:t>
      </w:r>
    </w:p>
    <w:p w14:paraId="700F59B7" w14:textId="77777777" w:rsidR="00FD527D" w:rsidRPr="00A155D0" w:rsidRDefault="00FD527D" w:rsidP="00FD527D">
      <w:pPr>
        <w:shd w:val="clear" w:color="auto" w:fill="BFBFBF"/>
        <w:jc w:val="both"/>
        <w:rPr>
          <w:rFonts w:ascii="Liberation Serif" w:hAnsi="Liberation Serif" w:cs="Liberation Serif"/>
          <w:b/>
          <w:bCs/>
          <w:sz w:val="22"/>
          <w:szCs w:val="22"/>
        </w:rPr>
      </w:pPr>
      <w:r w:rsidRPr="00A155D0">
        <w:rPr>
          <w:rFonts w:ascii="Liberation Serif" w:hAnsi="Liberation Serif" w:cs="Liberation Serif"/>
          <w:b/>
          <w:bCs/>
          <w:sz w:val="22"/>
          <w:szCs w:val="22"/>
        </w:rPr>
        <w:t>Sprache:</w:t>
      </w:r>
      <w:r w:rsidRPr="00A155D0">
        <w:rPr>
          <w:rFonts w:ascii="Liberation Serif" w:hAnsi="Liberation Serif" w:cs="Liberation Serif"/>
          <w:sz w:val="22"/>
          <w:szCs w:val="22"/>
        </w:rPr>
        <w:t xml:space="preserve"> Funktionen und Strukturmerkmale der Sprache, Sprachvarietäten am Beispiel von Fachspr</w:t>
      </w:r>
      <w:r w:rsidRPr="00A155D0">
        <w:rPr>
          <w:rFonts w:ascii="Liberation Serif" w:hAnsi="Liberation Serif" w:cs="Liberation Serif"/>
          <w:sz w:val="22"/>
          <w:szCs w:val="22"/>
        </w:rPr>
        <w:t>a</w:t>
      </w:r>
      <w:r w:rsidRPr="00A155D0">
        <w:rPr>
          <w:rFonts w:ascii="Liberation Serif" w:hAnsi="Liberation Serif" w:cs="Liberation Serif"/>
          <w:sz w:val="22"/>
          <w:szCs w:val="22"/>
        </w:rPr>
        <w:t>che</w:t>
      </w:r>
    </w:p>
    <w:p w14:paraId="17F1A969" w14:textId="77777777" w:rsidR="00FD527D" w:rsidRPr="00A155D0" w:rsidRDefault="00FD527D" w:rsidP="00FD527D">
      <w:pPr>
        <w:shd w:val="clear" w:color="auto" w:fill="BFBFBF"/>
        <w:jc w:val="both"/>
        <w:rPr>
          <w:rFonts w:ascii="Liberation Serif" w:hAnsi="Liberation Serif" w:cs="Liberation Serif"/>
          <w:b/>
          <w:bCs/>
          <w:sz w:val="22"/>
          <w:szCs w:val="22"/>
        </w:rPr>
      </w:pPr>
      <w:r w:rsidRPr="00A155D0">
        <w:rPr>
          <w:rFonts w:ascii="Liberation Serif" w:hAnsi="Liberation Serif" w:cs="Liberation Serif"/>
          <w:b/>
          <w:bCs/>
          <w:sz w:val="22"/>
          <w:szCs w:val="22"/>
        </w:rPr>
        <w:t>Texte:</w:t>
      </w:r>
      <w:r w:rsidRPr="00A155D0">
        <w:rPr>
          <w:rFonts w:ascii="Liberation Serif" w:hAnsi="Liberation Serif" w:cs="Liberation Serif"/>
          <w:sz w:val="22"/>
          <w:szCs w:val="22"/>
        </w:rPr>
        <w:t xml:space="preserve"> lyrische Texte in einem thematischen Zusammenhang</w:t>
      </w:r>
    </w:p>
    <w:p w14:paraId="2CFCD239" w14:textId="77777777" w:rsidR="00FD527D" w:rsidRPr="00A155D0" w:rsidRDefault="00FD527D" w:rsidP="00FD527D">
      <w:pPr>
        <w:shd w:val="clear" w:color="auto" w:fill="BFBFBF"/>
        <w:jc w:val="both"/>
        <w:rPr>
          <w:rFonts w:ascii="Liberation Serif" w:hAnsi="Liberation Serif" w:cs="Liberation Serif"/>
          <w:b/>
          <w:bCs/>
          <w:sz w:val="22"/>
          <w:szCs w:val="22"/>
        </w:rPr>
      </w:pPr>
      <w:r w:rsidRPr="00A155D0">
        <w:rPr>
          <w:rFonts w:ascii="Liberation Serif" w:hAnsi="Liberation Serif" w:cs="Liberation Serif"/>
          <w:b/>
          <w:bCs/>
          <w:sz w:val="22"/>
          <w:szCs w:val="22"/>
        </w:rPr>
        <w:t>Medien:</w:t>
      </w:r>
      <w:r w:rsidRPr="00A155D0">
        <w:rPr>
          <w:rFonts w:ascii="Liberation Serif" w:hAnsi="Liberation Serif" w:cs="Liberation Serif"/>
          <w:sz w:val="22"/>
          <w:szCs w:val="22"/>
        </w:rPr>
        <w:t xml:space="preserve"> Informationsdarbietung in verschiedenen Medien</w:t>
      </w:r>
    </w:p>
    <w:p w14:paraId="7A19AD92" w14:textId="77777777" w:rsidR="00FD527D" w:rsidRPr="00A155D0" w:rsidRDefault="00FD527D" w:rsidP="00FD527D">
      <w:pPr>
        <w:shd w:val="clear" w:color="auto" w:fill="BFBFBF"/>
        <w:ind w:left="720" w:hanging="720"/>
        <w:jc w:val="both"/>
        <w:rPr>
          <w:rFonts w:ascii="Liberation Serif" w:hAnsi="Liberation Serif" w:cs="Liberation Serif"/>
          <w:b/>
          <w:bCs/>
          <w:sz w:val="22"/>
          <w:szCs w:val="22"/>
        </w:rPr>
      </w:pPr>
      <w:r w:rsidRPr="00A155D0">
        <w:rPr>
          <w:rFonts w:ascii="Liberation Serif" w:hAnsi="Liberation Serif" w:cs="Liberation Serif"/>
          <w:b/>
          <w:bCs/>
          <w:sz w:val="22"/>
          <w:szCs w:val="22"/>
        </w:rPr>
        <w:t>Kompetenzen:</w:t>
      </w:r>
    </w:p>
    <w:p w14:paraId="4624A436" w14:textId="77777777" w:rsidR="00FD527D" w:rsidRPr="00A155D0" w:rsidRDefault="00FD527D" w:rsidP="00FD527D">
      <w:pPr>
        <w:shd w:val="clear" w:color="auto" w:fill="BFBFBF"/>
        <w:ind w:left="720" w:hanging="720"/>
        <w:jc w:val="both"/>
        <w:rPr>
          <w:rFonts w:ascii="Liberation Serif" w:hAnsi="Liberation Serif" w:cs="Liberation Serif"/>
          <w:sz w:val="22"/>
          <w:szCs w:val="22"/>
        </w:rPr>
      </w:pPr>
      <w:r w:rsidRPr="00A155D0">
        <w:rPr>
          <w:rFonts w:ascii="Liberation Serif" w:hAnsi="Liberation Serif" w:cs="Liberation Serif"/>
          <w:sz w:val="22"/>
          <w:szCs w:val="22"/>
        </w:rPr>
        <w:t>Die Schülerinnen und Schüler können...</w:t>
      </w:r>
    </w:p>
    <w:p w14:paraId="06BC944C" w14:textId="77777777" w:rsidR="00FD527D" w:rsidRPr="00A155D0" w:rsidRDefault="00FD527D" w:rsidP="00FD527D">
      <w:pPr>
        <w:shd w:val="clear" w:color="auto" w:fill="BFBFBF"/>
        <w:ind w:left="720" w:hanging="720"/>
        <w:jc w:val="both"/>
        <w:rPr>
          <w:rFonts w:ascii="Liberation Serif" w:hAnsi="Liberation Serif" w:cs="Liberation Serif"/>
          <w:sz w:val="22"/>
          <w:szCs w:val="22"/>
        </w:rPr>
      </w:pPr>
    </w:p>
    <w:p w14:paraId="0B91D193" w14:textId="77777777" w:rsidR="00FD527D" w:rsidRPr="00A155D0" w:rsidRDefault="00FD527D" w:rsidP="00FD527D">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sprachliche Gestaltungsmittel in schriftlichen und mündlichen Texten identifizieren, deren Bede</w:t>
      </w:r>
      <w:r w:rsidRPr="00A155D0">
        <w:rPr>
          <w:rFonts w:ascii="Liberation Serif" w:hAnsi="Liberation Serif" w:cs="Liberation Serif"/>
          <w:sz w:val="22"/>
          <w:szCs w:val="22"/>
        </w:rPr>
        <w:t>u</w:t>
      </w:r>
      <w:r w:rsidRPr="00A155D0">
        <w:rPr>
          <w:rFonts w:ascii="Liberation Serif" w:hAnsi="Liberation Serif" w:cs="Liberation Serif"/>
          <w:sz w:val="22"/>
          <w:szCs w:val="22"/>
        </w:rPr>
        <w:t xml:space="preserve">tung für die Textaussage </w:t>
      </w:r>
      <w:proofErr w:type="gramStart"/>
      <w:r w:rsidRPr="00A155D0">
        <w:rPr>
          <w:rFonts w:ascii="Liberation Serif" w:hAnsi="Liberation Serif" w:cs="Liberation Serif"/>
          <w:sz w:val="22"/>
          <w:szCs w:val="22"/>
        </w:rPr>
        <w:t>erläutern</w:t>
      </w:r>
      <w:proofErr w:type="gramEnd"/>
      <w:r w:rsidRPr="00A155D0">
        <w:rPr>
          <w:rFonts w:ascii="Liberation Serif" w:hAnsi="Liberation Serif" w:cs="Liberation Serif"/>
          <w:sz w:val="22"/>
          <w:szCs w:val="22"/>
        </w:rPr>
        <w:t xml:space="preserve"> und ihre Wirkung </w:t>
      </w:r>
      <w:proofErr w:type="spellStart"/>
      <w:r w:rsidRPr="00A155D0">
        <w:rPr>
          <w:rFonts w:ascii="Liberation Serif" w:hAnsi="Liberation Serif" w:cs="Liberation Serif"/>
          <w:sz w:val="22"/>
          <w:szCs w:val="22"/>
        </w:rPr>
        <w:t>kriterienorientiert</w:t>
      </w:r>
      <w:proofErr w:type="spellEnd"/>
      <w:r w:rsidRPr="00A155D0">
        <w:rPr>
          <w:rFonts w:ascii="Liberation Serif" w:hAnsi="Liberation Serif" w:cs="Liberation Serif"/>
          <w:sz w:val="22"/>
          <w:szCs w:val="22"/>
        </w:rPr>
        <w:t xml:space="preserve"> beurteilen (Sprache).</w:t>
      </w:r>
    </w:p>
    <w:p w14:paraId="74219D16" w14:textId="77777777" w:rsidR="00FD527D" w:rsidRPr="00A155D0" w:rsidRDefault="00FD527D" w:rsidP="00FD527D">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grammatische Formen identifizieren und klassifizieren sowie deren funktionsgerechte Verwe</w:t>
      </w:r>
      <w:r w:rsidRPr="00A155D0">
        <w:rPr>
          <w:rFonts w:ascii="Liberation Serif" w:hAnsi="Liberation Serif" w:cs="Liberation Serif"/>
          <w:sz w:val="22"/>
          <w:szCs w:val="22"/>
        </w:rPr>
        <w:t>n</w:t>
      </w:r>
      <w:r w:rsidRPr="00A155D0">
        <w:rPr>
          <w:rFonts w:ascii="Liberation Serif" w:hAnsi="Liberation Serif" w:cs="Liberation Serif"/>
          <w:sz w:val="22"/>
          <w:szCs w:val="22"/>
        </w:rPr>
        <w:t>dung prüfen (Sprache).</w:t>
      </w:r>
    </w:p>
    <w:p w14:paraId="48944708" w14:textId="77777777" w:rsidR="00FD527D" w:rsidRPr="00A155D0" w:rsidRDefault="00FD527D" w:rsidP="00FD527D">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weitgehend selbstständig die sprachliche Darstellung in Texten mithilfe von Kriterien (u.a. stilist</w:t>
      </w:r>
      <w:r w:rsidRPr="00A155D0">
        <w:rPr>
          <w:rFonts w:ascii="Liberation Serif" w:hAnsi="Liberation Serif" w:cs="Liberation Serif"/>
          <w:sz w:val="22"/>
          <w:szCs w:val="22"/>
        </w:rPr>
        <w:t>i</w:t>
      </w:r>
      <w:r w:rsidRPr="00A155D0">
        <w:rPr>
          <w:rFonts w:ascii="Liberation Serif" w:hAnsi="Liberation Serif" w:cs="Liberation Serif"/>
          <w:sz w:val="22"/>
          <w:szCs w:val="22"/>
        </w:rPr>
        <w:t>sche Angemessenheit, Verständlichkeit) beurteilen und überarbeiten (Sprache).</w:t>
      </w:r>
    </w:p>
    <w:p w14:paraId="7B75E96D" w14:textId="77777777" w:rsidR="00FD527D" w:rsidRPr="00A155D0" w:rsidRDefault="00FD527D" w:rsidP="00FD527D">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sprechgestaltende Mittel in mündlich Texten(referierend, argumentierend oder persuasiv) einse</w:t>
      </w:r>
      <w:r w:rsidRPr="00A155D0">
        <w:rPr>
          <w:rFonts w:ascii="Liberation Serif" w:hAnsi="Liberation Serif" w:cs="Liberation Serif"/>
          <w:sz w:val="22"/>
          <w:szCs w:val="22"/>
        </w:rPr>
        <w:t>t</w:t>
      </w:r>
      <w:r w:rsidRPr="00A155D0">
        <w:rPr>
          <w:rFonts w:ascii="Liberation Serif" w:hAnsi="Liberation Serif" w:cs="Liberation Serif"/>
          <w:sz w:val="22"/>
          <w:szCs w:val="22"/>
        </w:rPr>
        <w:t>zen (Sprache).</w:t>
      </w:r>
    </w:p>
    <w:p w14:paraId="7588ED89" w14:textId="77777777" w:rsidR="00FD527D" w:rsidRPr="00A155D0" w:rsidRDefault="00FD527D" w:rsidP="00FD527D">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den Zusammenhang von Teilaspekten und dem Textganzen zur Sicherung des inhaltlichen  Z</w:t>
      </w:r>
      <w:r w:rsidRPr="00A155D0">
        <w:rPr>
          <w:rFonts w:ascii="Liberation Serif" w:hAnsi="Liberation Serif" w:cs="Liberation Serif"/>
          <w:sz w:val="22"/>
          <w:szCs w:val="22"/>
        </w:rPr>
        <w:t>u</w:t>
      </w:r>
      <w:r w:rsidRPr="00A155D0">
        <w:rPr>
          <w:rFonts w:ascii="Liberation Serif" w:hAnsi="Liberation Serif" w:cs="Liberation Serif"/>
          <w:sz w:val="22"/>
          <w:szCs w:val="22"/>
        </w:rPr>
        <w:t>sammenhangs herausarbeiten (lokale und globale Kohärenz) (Texte)</w:t>
      </w:r>
    </w:p>
    <w:p w14:paraId="210D9330" w14:textId="77777777" w:rsidR="00FD527D" w:rsidRPr="00A155D0" w:rsidRDefault="00FD527D" w:rsidP="00FD527D">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lyrische Texte unter Berücksichtigung grundlegender Strukturmerkmale der jeweiligen literar</w:t>
      </w:r>
      <w:r w:rsidRPr="00A155D0">
        <w:rPr>
          <w:rFonts w:ascii="Liberation Serif" w:hAnsi="Liberation Serif" w:cs="Liberation Serif"/>
          <w:sz w:val="22"/>
          <w:szCs w:val="22"/>
        </w:rPr>
        <w:t>i</w:t>
      </w:r>
      <w:r w:rsidRPr="00A155D0">
        <w:rPr>
          <w:rFonts w:ascii="Liberation Serif" w:hAnsi="Liberation Serif" w:cs="Liberation Serif"/>
          <w:sz w:val="22"/>
          <w:szCs w:val="22"/>
        </w:rPr>
        <w:t>schen Gattung analysieren und dabei eine in sich schlüssige Deutung (Sinnkonstruktion) entw</w:t>
      </w:r>
      <w:r w:rsidRPr="00A155D0">
        <w:rPr>
          <w:rFonts w:ascii="Liberation Serif" w:hAnsi="Liberation Serif" w:cs="Liberation Serif"/>
          <w:sz w:val="22"/>
          <w:szCs w:val="22"/>
        </w:rPr>
        <w:t>i</w:t>
      </w:r>
      <w:r w:rsidRPr="00A155D0">
        <w:rPr>
          <w:rFonts w:ascii="Liberation Serif" w:hAnsi="Liberation Serif" w:cs="Liberation Serif"/>
          <w:sz w:val="22"/>
          <w:szCs w:val="22"/>
        </w:rPr>
        <w:t>ckeln (Texte).</w:t>
      </w:r>
    </w:p>
    <w:p w14:paraId="20D45A01" w14:textId="77777777" w:rsidR="00FD527D" w:rsidRPr="00A155D0" w:rsidRDefault="00FD527D" w:rsidP="00FD527D">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Texte im Hinblick auf das Verhältnis von Inhalt, Ausgestaltung und Wirkung beurteilen (Texte).</w:t>
      </w:r>
    </w:p>
    <w:p w14:paraId="0D8D895F" w14:textId="77777777" w:rsidR="00FD527D" w:rsidRPr="00A155D0" w:rsidRDefault="00FD527D" w:rsidP="00FD527D">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in ihren mündlichen und schriftlichen Analysetexten beschreibende, deutende und wertende Au</w:t>
      </w:r>
      <w:r w:rsidRPr="00A155D0">
        <w:rPr>
          <w:rFonts w:ascii="Liberation Serif" w:hAnsi="Liberation Serif" w:cs="Liberation Serif"/>
          <w:sz w:val="22"/>
          <w:szCs w:val="22"/>
        </w:rPr>
        <w:t>s</w:t>
      </w:r>
      <w:r w:rsidRPr="00A155D0">
        <w:rPr>
          <w:rFonts w:ascii="Liberation Serif" w:hAnsi="Liberation Serif" w:cs="Liberation Serif"/>
          <w:sz w:val="22"/>
          <w:szCs w:val="22"/>
        </w:rPr>
        <w:t>sagen unterscheiden (Texte).</w:t>
      </w:r>
    </w:p>
    <w:p w14:paraId="09DBAD0C" w14:textId="77777777" w:rsidR="00FD527D" w:rsidRPr="00A155D0" w:rsidRDefault="00FD527D" w:rsidP="00FD527D">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Analyseergebnisse durch angemessene und formal korrekte Textbelege (Zitate, Verweise, Textp</w:t>
      </w:r>
      <w:r w:rsidRPr="00A155D0">
        <w:rPr>
          <w:rFonts w:ascii="Liberation Serif" w:hAnsi="Liberation Serif" w:cs="Liberation Serif"/>
          <w:sz w:val="22"/>
          <w:szCs w:val="22"/>
        </w:rPr>
        <w:t>a</w:t>
      </w:r>
      <w:r w:rsidRPr="00A155D0">
        <w:rPr>
          <w:rFonts w:ascii="Liberation Serif" w:hAnsi="Liberation Serif" w:cs="Liberation Serif"/>
          <w:sz w:val="22"/>
          <w:szCs w:val="22"/>
        </w:rPr>
        <w:t>raphrasen) absichern (Texte).</w:t>
      </w:r>
    </w:p>
    <w:p w14:paraId="4B8A6D4A" w14:textId="77777777" w:rsidR="00FD527D" w:rsidRPr="00A155D0" w:rsidRDefault="00FD527D" w:rsidP="00FD527D">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 xml:space="preserve">für die zielgerichtete Überarbeitung von Texten die Qualität von Texten und Textentwürfen </w:t>
      </w:r>
      <w:proofErr w:type="spellStart"/>
      <w:r w:rsidRPr="00A155D0">
        <w:rPr>
          <w:rFonts w:ascii="Liberation Serif" w:hAnsi="Liberation Serif" w:cs="Liberation Serif"/>
          <w:sz w:val="22"/>
          <w:szCs w:val="22"/>
        </w:rPr>
        <w:t>krit</w:t>
      </w:r>
      <w:r w:rsidRPr="00A155D0">
        <w:rPr>
          <w:rFonts w:ascii="Liberation Serif" w:hAnsi="Liberation Serif" w:cs="Liberation Serif"/>
          <w:sz w:val="22"/>
          <w:szCs w:val="22"/>
        </w:rPr>
        <w:t>e</w:t>
      </w:r>
      <w:r w:rsidRPr="00A155D0">
        <w:rPr>
          <w:rFonts w:ascii="Liberation Serif" w:hAnsi="Liberation Serif" w:cs="Liberation Serif"/>
          <w:sz w:val="22"/>
          <w:szCs w:val="22"/>
        </w:rPr>
        <w:t>rienorientiert</w:t>
      </w:r>
      <w:proofErr w:type="spellEnd"/>
      <w:r w:rsidRPr="00A155D0">
        <w:rPr>
          <w:rFonts w:ascii="Liberation Serif" w:hAnsi="Liberation Serif" w:cs="Liberation Serif"/>
          <w:sz w:val="22"/>
          <w:szCs w:val="22"/>
        </w:rPr>
        <w:t xml:space="preserve"> beurteilen (Texte).</w:t>
      </w:r>
    </w:p>
    <w:p w14:paraId="188F981C" w14:textId="77777777" w:rsidR="00FD527D" w:rsidRPr="00A155D0" w:rsidRDefault="00FD527D" w:rsidP="00FD527D">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 xml:space="preserve">Gesprächsbeiträge und Gesprächsverhalten </w:t>
      </w:r>
      <w:proofErr w:type="spellStart"/>
      <w:r w:rsidRPr="00A155D0">
        <w:rPr>
          <w:rFonts w:ascii="Liberation Serif" w:hAnsi="Liberation Serif" w:cs="Liberation Serif"/>
          <w:sz w:val="22"/>
          <w:szCs w:val="22"/>
        </w:rPr>
        <w:t>kriterienorientiert</w:t>
      </w:r>
      <w:proofErr w:type="spellEnd"/>
      <w:r w:rsidRPr="00A155D0">
        <w:rPr>
          <w:rFonts w:ascii="Liberation Serif" w:hAnsi="Liberation Serif" w:cs="Liberation Serif"/>
          <w:sz w:val="22"/>
          <w:szCs w:val="22"/>
        </w:rPr>
        <w:t xml:space="preserve"> analysieren und ein konstruktives und wertschätzendes Feedback zu formulieren (Kommunikation).</w:t>
      </w:r>
    </w:p>
    <w:p w14:paraId="57CB370C" w14:textId="77777777" w:rsidR="00FD527D" w:rsidRPr="00A155D0" w:rsidRDefault="00FD527D" w:rsidP="00FD527D">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sachgerecht und kritisch zwischen Methoden der Informationsbeschaffung unterscheiden, für fachbezogene Aufgabenstellungen in Bibliotheken und im Internet recherchieren (Medien).</w:t>
      </w:r>
    </w:p>
    <w:p w14:paraId="2A0BAF23" w14:textId="77777777" w:rsidR="00FD527D" w:rsidRPr="00A155D0" w:rsidRDefault="00FD527D" w:rsidP="00FD527D">
      <w:pPr>
        <w:shd w:val="clear" w:color="auto" w:fill="BFBFBF"/>
        <w:autoSpaceDE w:val="0"/>
        <w:autoSpaceDN w:val="0"/>
        <w:adjustRightInd w:val="0"/>
        <w:rPr>
          <w:rFonts w:ascii="Liberation Serif" w:hAnsi="Liberation Serif" w:cs="Liberation Serif"/>
          <w:sz w:val="22"/>
          <w:szCs w:val="22"/>
        </w:rPr>
      </w:pPr>
    </w:p>
    <w:p w14:paraId="1D4A9B26" w14:textId="77777777" w:rsidR="00FD527D" w:rsidRPr="00A155D0" w:rsidRDefault="00FD527D" w:rsidP="00FD527D">
      <w:pPr>
        <w:shd w:val="clear" w:color="auto" w:fill="BFBFBF"/>
        <w:autoSpaceDE w:val="0"/>
        <w:autoSpaceDN w:val="0"/>
        <w:adjustRightInd w:val="0"/>
        <w:rPr>
          <w:rFonts w:ascii="Liberation Serif" w:hAnsi="Liberation Serif" w:cs="Liberation Serif"/>
          <w:sz w:val="22"/>
          <w:szCs w:val="22"/>
        </w:rPr>
      </w:pPr>
    </w:p>
    <w:p w14:paraId="522EB494" w14:textId="77777777" w:rsidR="00FD527D" w:rsidRPr="00A155D0" w:rsidRDefault="00FD527D" w:rsidP="00FD527D">
      <w:pPr>
        <w:shd w:val="clear" w:color="auto" w:fill="BFBFBF"/>
        <w:rPr>
          <w:rFonts w:ascii="Liberation Serif" w:hAnsi="Liberation Serif" w:cs="Liberation Serif"/>
          <w:b/>
          <w:bCs/>
          <w:sz w:val="22"/>
          <w:szCs w:val="22"/>
        </w:rPr>
      </w:pPr>
      <w:r w:rsidRPr="00A155D0">
        <w:rPr>
          <w:rFonts w:ascii="Liberation Serif" w:hAnsi="Liberation Serif" w:cs="Liberation Serif"/>
          <w:b/>
          <w:bCs/>
          <w:sz w:val="22"/>
          <w:szCs w:val="22"/>
        </w:rPr>
        <w:lastRenderedPageBreak/>
        <w:t>Überprüfungsformen:</w:t>
      </w:r>
    </w:p>
    <w:p w14:paraId="64D27F4F" w14:textId="77777777" w:rsidR="00FD527D" w:rsidRPr="00A155D0" w:rsidRDefault="00FD527D" w:rsidP="00FD527D">
      <w:pPr>
        <w:pStyle w:val="Listenabsatz"/>
        <w:numPr>
          <w:ilvl w:val="0"/>
          <w:numId w:val="13"/>
        </w:numPr>
        <w:shd w:val="clear" w:color="auto" w:fill="BFBFBF"/>
        <w:rPr>
          <w:rFonts w:ascii="Liberation Serif" w:hAnsi="Liberation Serif" w:cs="Liberation Serif"/>
          <w:sz w:val="22"/>
          <w:szCs w:val="22"/>
        </w:rPr>
      </w:pPr>
      <w:r w:rsidRPr="00A155D0">
        <w:rPr>
          <w:rFonts w:ascii="Liberation Serif" w:hAnsi="Liberation Serif" w:cs="Liberation Serif"/>
          <w:sz w:val="22"/>
          <w:szCs w:val="22"/>
        </w:rPr>
        <w:t>Darstellung von Arbeitsergebnissen und Sachzusammenhängen.</w:t>
      </w:r>
    </w:p>
    <w:p w14:paraId="7A6AE8F7" w14:textId="77777777" w:rsidR="00FD527D" w:rsidRPr="00A155D0" w:rsidRDefault="00FD527D" w:rsidP="00FD527D">
      <w:pPr>
        <w:pStyle w:val="Listenabsatz"/>
        <w:numPr>
          <w:ilvl w:val="0"/>
          <w:numId w:val="13"/>
        </w:numPr>
        <w:shd w:val="clear" w:color="auto" w:fill="BFBFBF"/>
        <w:rPr>
          <w:rFonts w:ascii="Liberation Serif" w:hAnsi="Liberation Serif" w:cs="Liberation Serif"/>
          <w:sz w:val="22"/>
          <w:szCs w:val="22"/>
        </w:rPr>
      </w:pPr>
      <w:r w:rsidRPr="00A155D0">
        <w:rPr>
          <w:rFonts w:ascii="Liberation Serif" w:hAnsi="Liberation Serif" w:cs="Liberation Serif"/>
          <w:sz w:val="22"/>
          <w:szCs w:val="22"/>
        </w:rPr>
        <w:t>Analyse eines literarischen Textes.</w:t>
      </w:r>
    </w:p>
    <w:p w14:paraId="727841D1" w14:textId="77777777" w:rsidR="00FD527D" w:rsidRPr="00A155D0" w:rsidRDefault="00FD527D" w:rsidP="00FD527D">
      <w:pPr>
        <w:rPr>
          <w:rFonts w:ascii="Liberation Serif" w:hAnsi="Liberation Serif" w:cs="Liberation Serif"/>
          <w:sz w:val="22"/>
          <w:szCs w:val="22"/>
        </w:rPr>
      </w:pPr>
    </w:p>
    <w:p w14:paraId="756A2B3E" w14:textId="06FF9D9E" w:rsidR="00552534" w:rsidRPr="00A155D0" w:rsidRDefault="00552534" w:rsidP="009A47EB">
      <w:pPr>
        <w:rPr>
          <w:rFonts w:ascii="Liberation Serif" w:hAnsi="Liberation Serif" w:cs="Liberation Serif"/>
          <w:sz w:val="22"/>
          <w:szCs w:val="22"/>
        </w:rPr>
      </w:pPr>
      <w:r w:rsidRPr="00A155D0">
        <w:rPr>
          <w:rFonts w:ascii="Liberation Serif" w:hAnsi="Liberation Serif" w:cs="Liberation Serif"/>
          <w:i/>
          <w:iCs/>
          <w:sz w:val="22"/>
          <w:szCs w:val="22"/>
        </w:rPr>
        <w:t xml:space="preserve"> </w:t>
      </w:r>
    </w:p>
    <w:p w14:paraId="0509ECE0" w14:textId="77777777"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t xml:space="preserve">a) Lesen Sie das Gedicht „Doppelte Nationalitätsmoral“ von Zehra </w:t>
      </w:r>
      <w:proofErr w:type="spellStart"/>
      <w:r w:rsidRPr="00A155D0">
        <w:rPr>
          <w:rFonts w:ascii="Liberation Serif" w:hAnsi="Liberation Serif" w:cs="Liberation Serif"/>
          <w:sz w:val="22"/>
          <w:szCs w:val="22"/>
        </w:rPr>
        <w:t>Çirak</w:t>
      </w:r>
      <w:proofErr w:type="spellEnd"/>
    </w:p>
    <w:p w14:paraId="68D110E2" w14:textId="77777777" w:rsidR="00552534" w:rsidRPr="00A155D0" w:rsidRDefault="00552534">
      <w:pPr>
        <w:ind w:left="1440"/>
        <w:rPr>
          <w:rFonts w:ascii="Liberation Serif" w:hAnsi="Liberation Serif" w:cs="Liberation Seri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0E6B0F6C" w14:textId="77777777">
        <w:tc>
          <w:tcPr>
            <w:tcW w:w="9212" w:type="dxa"/>
          </w:tcPr>
          <w:p w14:paraId="0311AEA5" w14:textId="6154A020" w:rsidR="00552534" w:rsidRPr="00A155D0" w:rsidRDefault="000021FF">
            <w:pPr>
              <w:rPr>
                <w:rFonts w:ascii="Liberation Serif" w:hAnsi="Liberation Serif" w:cs="Liberation Serif"/>
                <w:b/>
                <w:bCs/>
                <w:sz w:val="28"/>
                <w:szCs w:val="28"/>
                <w:lang w:val="fr-FR"/>
              </w:rPr>
            </w:pPr>
            <w:r w:rsidRPr="00A155D0">
              <w:rPr>
                <w:rFonts w:ascii="Liberation Serif" w:hAnsi="Liberation Serif" w:cs="Liberation Serif"/>
                <w:b/>
                <w:bCs/>
                <w:sz w:val="28"/>
                <w:szCs w:val="28"/>
                <w:lang w:val="fr-FR"/>
              </w:rPr>
              <w:t xml:space="preserve">M 6 </w:t>
            </w:r>
            <w:proofErr w:type="spellStart"/>
            <w:r w:rsidRPr="00A155D0">
              <w:rPr>
                <w:rFonts w:ascii="Liberation Serif" w:hAnsi="Liberation Serif" w:cs="Liberation Serif"/>
                <w:b/>
                <w:bCs/>
                <w:sz w:val="28"/>
                <w:szCs w:val="28"/>
                <w:lang w:val="fr-FR"/>
              </w:rPr>
              <w:t>Zehra</w:t>
            </w:r>
            <w:proofErr w:type="spellEnd"/>
            <w:r w:rsidRPr="00A155D0">
              <w:rPr>
                <w:rFonts w:ascii="Liberation Serif" w:hAnsi="Liberation Serif" w:cs="Liberation Serif"/>
                <w:b/>
                <w:bCs/>
                <w:sz w:val="28"/>
                <w:szCs w:val="28"/>
                <w:lang w:val="fr-FR"/>
              </w:rPr>
              <w:t xml:space="preserve"> </w:t>
            </w:r>
            <w:proofErr w:type="spellStart"/>
            <w:r w:rsidRPr="00A155D0">
              <w:rPr>
                <w:rFonts w:ascii="Liberation Serif" w:hAnsi="Liberation Serif" w:cs="Liberation Serif"/>
                <w:b/>
                <w:bCs/>
                <w:sz w:val="28"/>
                <w:szCs w:val="28"/>
                <w:lang w:val="fr-FR"/>
              </w:rPr>
              <w:t>Cirak</w:t>
            </w:r>
            <w:proofErr w:type="spellEnd"/>
            <w:r w:rsidR="00552534" w:rsidRPr="00A155D0">
              <w:rPr>
                <w:rFonts w:ascii="Liberation Serif" w:hAnsi="Liberation Serif" w:cs="Liberation Serif"/>
                <w:b/>
                <w:bCs/>
                <w:sz w:val="28"/>
                <w:szCs w:val="28"/>
                <w:lang w:val="fr-FR"/>
              </w:rPr>
              <w:t xml:space="preserve">,  </w:t>
            </w:r>
            <w:r w:rsidR="00552534" w:rsidRPr="00A155D0">
              <w:rPr>
                <w:rFonts w:ascii="Liberation Serif" w:hAnsi="Liberation Serif" w:cs="Liberation Serif"/>
                <w:b/>
                <w:bCs/>
                <w:sz w:val="28"/>
                <w:szCs w:val="28"/>
              </w:rPr>
              <w:t>Doppelte Nationalitätsmoral</w:t>
            </w:r>
            <w:r w:rsidRPr="00A155D0">
              <w:rPr>
                <w:rFonts w:ascii="Liberation Serif" w:hAnsi="Liberation Serif" w:cs="Liberation Serif"/>
                <w:b/>
                <w:bCs/>
                <w:sz w:val="28"/>
                <w:szCs w:val="28"/>
              </w:rPr>
              <w:t xml:space="preserve"> (</w:t>
            </w:r>
            <w:r w:rsidRPr="00A155D0">
              <w:rPr>
                <w:rFonts w:ascii="Liberation Serif" w:hAnsi="Liberation Serif" w:cs="Liberation Serif"/>
                <w:b/>
                <w:bCs/>
                <w:sz w:val="28"/>
                <w:szCs w:val="28"/>
                <w:lang w:val="fr-FR"/>
              </w:rPr>
              <w:t>1961)</w:t>
            </w:r>
          </w:p>
          <w:p w14:paraId="58659B40" w14:textId="77777777" w:rsidR="00552534" w:rsidRPr="00A155D0" w:rsidRDefault="00552534">
            <w:pPr>
              <w:rPr>
                <w:rFonts w:ascii="Liberation Serif" w:hAnsi="Liberation Serif" w:cs="Liberation Serif"/>
              </w:rPr>
            </w:pPr>
          </w:p>
          <w:p w14:paraId="4D01BFA4" w14:textId="77777777" w:rsidR="00552534" w:rsidRPr="00A155D0" w:rsidRDefault="00552534">
            <w:pPr>
              <w:rPr>
                <w:rFonts w:ascii="Liberation Serif" w:hAnsi="Liberation Serif" w:cs="Liberation Serif"/>
              </w:rPr>
            </w:pPr>
            <w:r w:rsidRPr="00A155D0">
              <w:rPr>
                <w:rFonts w:ascii="Liberation Serif" w:hAnsi="Liberation Serif" w:cs="Liberation Serif"/>
              </w:rPr>
              <w:t>Die Socken</w:t>
            </w:r>
          </w:p>
          <w:p w14:paraId="5721DBCE" w14:textId="77777777" w:rsidR="00552534" w:rsidRPr="00A155D0" w:rsidRDefault="00552534">
            <w:pPr>
              <w:rPr>
                <w:rFonts w:ascii="Liberation Serif" w:hAnsi="Liberation Serif" w:cs="Liberation Serif"/>
              </w:rPr>
            </w:pPr>
            <w:r w:rsidRPr="00A155D0">
              <w:rPr>
                <w:rFonts w:ascii="Liberation Serif" w:hAnsi="Liberation Serif" w:cs="Liberation Serif"/>
              </w:rPr>
              <w:t>rot mit weißem Stern im Sichelmond</w:t>
            </w:r>
          </w:p>
          <w:p w14:paraId="48FA56E3"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die Schuhe schwarz rot </w:t>
            </w:r>
            <w:proofErr w:type="spellStart"/>
            <w:r w:rsidRPr="00A155D0">
              <w:rPr>
                <w:rFonts w:ascii="Liberation Serif" w:hAnsi="Liberation Serif" w:cs="Liberation Serif"/>
              </w:rPr>
              <w:t>gold</w:t>
            </w:r>
            <w:proofErr w:type="spellEnd"/>
          </w:p>
          <w:p w14:paraId="46E40F44" w14:textId="77777777" w:rsidR="00552534" w:rsidRPr="00A155D0" w:rsidRDefault="00552534">
            <w:pPr>
              <w:rPr>
                <w:rFonts w:ascii="Liberation Serif" w:hAnsi="Liberation Serif" w:cs="Liberation Serif"/>
              </w:rPr>
            </w:pPr>
            <w:r w:rsidRPr="00A155D0">
              <w:rPr>
                <w:rFonts w:ascii="Liberation Serif" w:hAnsi="Liberation Serif" w:cs="Liberation Serif"/>
              </w:rPr>
              <w:t>für viele ist es</w:t>
            </w:r>
          </w:p>
          <w:p w14:paraId="362A8483"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wie ein warmer Fuß </w:t>
            </w:r>
          </w:p>
          <w:p w14:paraId="182A6325" w14:textId="77777777" w:rsidR="00552534" w:rsidRPr="00A155D0" w:rsidRDefault="00552534">
            <w:pPr>
              <w:rPr>
                <w:rFonts w:ascii="Liberation Serif" w:hAnsi="Liberation Serif" w:cs="Liberation Serif"/>
              </w:rPr>
            </w:pPr>
            <w:r w:rsidRPr="00A155D0">
              <w:rPr>
                <w:rFonts w:ascii="Liberation Serif" w:hAnsi="Liberation Serif" w:cs="Liberation Serif"/>
              </w:rPr>
              <w:t>im kalten Schuhwerk</w:t>
            </w:r>
          </w:p>
          <w:p w14:paraId="2D2A35D8" w14:textId="77777777" w:rsidR="00552534" w:rsidRPr="00A155D0" w:rsidRDefault="00552534">
            <w:pPr>
              <w:rPr>
                <w:rFonts w:ascii="Liberation Serif" w:hAnsi="Liberation Serif" w:cs="Liberation Serif"/>
              </w:rPr>
            </w:pPr>
            <w:r w:rsidRPr="00A155D0">
              <w:rPr>
                <w:rFonts w:ascii="Liberation Serif" w:hAnsi="Liberation Serif" w:cs="Liberation Serif"/>
              </w:rPr>
              <w:t>für andere</w:t>
            </w:r>
          </w:p>
          <w:p w14:paraId="47606A2C" w14:textId="77777777" w:rsidR="00552534" w:rsidRPr="00A155D0" w:rsidRDefault="00552534">
            <w:pPr>
              <w:rPr>
                <w:rFonts w:ascii="Liberation Serif" w:hAnsi="Liberation Serif" w:cs="Liberation Serif"/>
              </w:rPr>
            </w:pPr>
            <w:r w:rsidRPr="00A155D0">
              <w:rPr>
                <w:rFonts w:ascii="Liberation Serif" w:hAnsi="Liberation Serif" w:cs="Liberation Serif"/>
              </w:rPr>
              <w:t>ein Doppelknoten</w:t>
            </w:r>
          </w:p>
          <w:p w14:paraId="58D5F77E" w14:textId="77777777" w:rsidR="00552534" w:rsidRPr="00A155D0" w:rsidRDefault="00552534">
            <w:pPr>
              <w:rPr>
                <w:rFonts w:ascii="Liberation Serif" w:hAnsi="Liberation Serif" w:cs="Liberation Serif"/>
              </w:rPr>
            </w:pPr>
            <w:r w:rsidRPr="00A155D0">
              <w:rPr>
                <w:rFonts w:ascii="Liberation Serif" w:hAnsi="Liberation Serif" w:cs="Liberation Serif"/>
              </w:rPr>
              <w:t>in einem</w:t>
            </w:r>
          </w:p>
          <w:p w14:paraId="238490FD"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nur </w:t>
            </w:r>
            <w:proofErr w:type="spellStart"/>
            <w:r w:rsidRPr="00A155D0">
              <w:rPr>
                <w:rFonts w:ascii="Liberation Serif" w:hAnsi="Liberation Serif" w:cs="Liberation Serif"/>
              </w:rPr>
              <w:t>schnürsenkellangen</w:t>
            </w:r>
            <w:proofErr w:type="spellEnd"/>
            <w:r w:rsidRPr="00A155D0">
              <w:rPr>
                <w:rFonts w:ascii="Liberation Serif" w:hAnsi="Liberation Serif" w:cs="Liberation Serif"/>
              </w:rPr>
              <w:t xml:space="preserve">  Leben</w:t>
            </w:r>
          </w:p>
          <w:p w14:paraId="2FBB0930" w14:textId="77777777" w:rsidR="00552534" w:rsidRPr="00A155D0" w:rsidRDefault="00552534">
            <w:pPr>
              <w:rPr>
                <w:rFonts w:ascii="Liberation Serif" w:hAnsi="Liberation Serif" w:cs="Liberation Serif"/>
              </w:rPr>
            </w:pPr>
            <w:r w:rsidRPr="00A155D0">
              <w:rPr>
                <w:rFonts w:ascii="Liberation Serif" w:hAnsi="Liberation Serif" w:cs="Liberation Serif"/>
              </w:rPr>
              <w:t>aber das</w:t>
            </w:r>
          </w:p>
          <w:p w14:paraId="355C30A8" w14:textId="77777777" w:rsidR="00552534" w:rsidRPr="00A155D0" w:rsidRDefault="00552534">
            <w:pPr>
              <w:rPr>
                <w:rFonts w:ascii="Liberation Serif" w:hAnsi="Liberation Serif" w:cs="Liberation Serif"/>
              </w:rPr>
            </w:pPr>
            <w:r w:rsidRPr="00A155D0">
              <w:rPr>
                <w:rFonts w:ascii="Liberation Serif" w:hAnsi="Liberation Serif" w:cs="Liberation Serif"/>
              </w:rPr>
              <w:t>auf heißem Boden</w:t>
            </w:r>
          </w:p>
          <w:p w14:paraId="2CC37C0B" w14:textId="77777777" w:rsidR="00552534" w:rsidRPr="00A155D0" w:rsidRDefault="00552534">
            <w:pPr>
              <w:rPr>
                <w:rFonts w:ascii="Liberation Serif" w:hAnsi="Liberation Serif" w:cs="Liberation Serif"/>
              </w:rPr>
            </w:pPr>
          </w:p>
          <w:p w14:paraId="627A71C2" w14:textId="7C6AD8D1" w:rsidR="00552534" w:rsidRPr="00A155D0" w:rsidRDefault="00924909">
            <w:pPr>
              <w:rPr>
                <w:rFonts w:ascii="Liberation Serif" w:hAnsi="Liberation Serif" w:cs="Liberation Serif"/>
                <w:i/>
                <w:iCs/>
              </w:rPr>
            </w:pPr>
            <w:r w:rsidRPr="00A155D0">
              <w:rPr>
                <w:rFonts w:ascii="Liberation Serif" w:hAnsi="Liberation Serif" w:cs="Liberation Serif"/>
                <w:i/>
                <w:iCs/>
              </w:rPr>
              <w:t xml:space="preserve">Quelle:  Zehra </w:t>
            </w:r>
            <w:proofErr w:type="spellStart"/>
            <w:r w:rsidRPr="00A155D0">
              <w:rPr>
                <w:rFonts w:ascii="Liberation Serif" w:hAnsi="Liberation Serif" w:cs="Liberation Serif"/>
                <w:i/>
                <w:iCs/>
              </w:rPr>
              <w:t>Çirak</w:t>
            </w:r>
            <w:proofErr w:type="spellEnd"/>
            <w:r w:rsidRPr="00A155D0">
              <w:rPr>
                <w:rFonts w:ascii="Liberation Serif" w:hAnsi="Liberation Serif" w:cs="Liberation Serif"/>
                <w:i/>
                <w:iCs/>
              </w:rPr>
              <w:t>:</w:t>
            </w:r>
            <w:r w:rsidR="00552534" w:rsidRPr="00A155D0">
              <w:rPr>
                <w:rFonts w:ascii="Liberation Serif" w:hAnsi="Liberation Serif" w:cs="Liberation Serif"/>
                <w:i/>
                <w:iCs/>
              </w:rPr>
              <w:t xml:space="preserve"> Fremde Flügel auf eigener Schulter, Kiepenheuer &amp; Witsch: Köln 1994.</w:t>
            </w:r>
          </w:p>
        </w:tc>
      </w:tr>
    </w:tbl>
    <w:p w14:paraId="3C3B63F2" w14:textId="77777777" w:rsidR="00552534" w:rsidRPr="00A155D0" w:rsidRDefault="00552534">
      <w:pPr>
        <w:ind w:left="397"/>
        <w:rPr>
          <w:rFonts w:ascii="Liberation Serif" w:hAnsi="Liberation Serif" w:cs="Liberation Serif"/>
          <w:sz w:val="22"/>
          <w:szCs w:val="22"/>
        </w:rPr>
      </w:pPr>
    </w:p>
    <w:p w14:paraId="4D762037" w14:textId="77777777" w:rsidR="00552534" w:rsidRPr="00A155D0" w:rsidRDefault="00552534">
      <w:pPr>
        <w:ind w:left="397"/>
        <w:rPr>
          <w:rFonts w:ascii="Liberation Serif" w:hAnsi="Liberation Serif" w:cs="Liberation Serif"/>
          <w:sz w:val="22"/>
          <w:szCs w:val="22"/>
        </w:rPr>
      </w:pPr>
      <w:r w:rsidRPr="00A155D0">
        <w:rPr>
          <w:rFonts w:ascii="Liberation Serif" w:hAnsi="Liberation Serif" w:cs="Liberation Serif"/>
          <w:sz w:val="22"/>
          <w:szCs w:val="22"/>
        </w:rPr>
        <w:t xml:space="preserve">Vorbereitende Aufgaben: </w:t>
      </w:r>
    </w:p>
    <w:p w14:paraId="47BECE00" w14:textId="77777777" w:rsidR="00552534" w:rsidRPr="00A155D0" w:rsidRDefault="00552534">
      <w:pPr>
        <w:ind w:left="397"/>
        <w:rPr>
          <w:rFonts w:ascii="Liberation Serif" w:hAnsi="Liberation Serif" w:cs="Liberation Serif"/>
          <w:sz w:val="22"/>
          <w:szCs w:val="22"/>
        </w:rPr>
      </w:pPr>
    </w:p>
    <w:p w14:paraId="7DF19EAD" w14:textId="77777777" w:rsidR="00552534" w:rsidRPr="00A155D0" w:rsidRDefault="00552534">
      <w:pPr>
        <w:pStyle w:val="Listenabsatz"/>
        <w:numPr>
          <w:ilvl w:val="0"/>
          <w:numId w:val="38"/>
        </w:numPr>
        <w:rPr>
          <w:rFonts w:ascii="Liberation Serif" w:hAnsi="Liberation Serif" w:cs="Liberation Serif"/>
          <w:sz w:val="22"/>
          <w:szCs w:val="22"/>
        </w:rPr>
      </w:pPr>
      <w:r w:rsidRPr="00A155D0">
        <w:rPr>
          <w:rFonts w:ascii="Liberation Serif" w:hAnsi="Liberation Serif" w:cs="Liberation Serif"/>
          <w:sz w:val="22"/>
          <w:szCs w:val="22"/>
        </w:rPr>
        <w:t>Das Gedicht ist so angelegt, dass die Zugehörigkeit zu zwei Identitäten auch  sprachlich zum Ausdruck kommt (V. 1-6). Markieren Sie die Wörter bzw. Wortgruppen, die dies verdeutlichen, und ordnen Sie diese der jeweiligen Nationalität zu.</w:t>
      </w:r>
    </w:p>
    <w:p w14:paraId="39615A65" w14:textId="0E92C832" w:rsidR="00552534" w:rsidRPr="00A155D0" w:rsidRDefault="00552534">
      <w:pPr>
        <w:pStyle w:val="Listenabsatz"/>
        <w:numPr>
          <w:ilvl w:val="0"/>
          <w:numId w:val="38"/>
        </w:numPr>
        <w:rPr>
          <w:rFonts w:ascii="Liberation Serif" w:hAnsi="Liberation Serif" w:cs="Liberation Serif"/>
          <w:sz w:val="22"/>
          <w:szCs w:val="22"/>
        </w:rPr>
      </w:pPr>
      <w:r w:rsidRPr="00A155D0">
        <w:rPr>
          <w:rFonts w:ascii="Liberation Serif" w:hAnsi="Liberation Serif" w:cs="Liberation Serif"/>
          <w:sz w:val="22"/>
          <w:szCs w:val="22"/>
        </w:rPr>
        <w:t>In dem Gedicht gibt es eine</w:t>
      </w:r>
      <w:r w:rsidR="009E565B" w:rsidRPr="00A155D0">
        <w:rPr>
          <w:rFonts w:ascii="Liberation Serif" w:hAnsi="Liberation Serif" w:cs="Liberation Serif"/>
          <w:sz w:val="22"/>
          <w:szCs w:val="22"/>
        </w:rPr>
        <w:t xml:space="preserve"> </w:t>
      </w:r>
      <w:r w:rsidRPr="00A155D0">
        <w:rPr>
          <w:rFonts w:ascii="Liberation Serif" w:hAnsi="Liberation Serif" w:cs="Liberation Serif"/>
          <w:sz w:val="22"/>
          <w:szCs w:val="22"/>
        </w:rPr>
        <w:t>zentrale Metapher. Benennen Sie die Metapher und notieren Sie sämtliche Wörter des Wortfelds, die im Gedicht auftreten. Ordnen Sie den Begriffen ggf. eine positive oder negative Konnotation zu, berücksichtigen Sie dabei Ihre Ergebni</w:t>
      </w:r>
      <w:r w:rsidRPr="00A155D0">
        <w:rPr>
          <w:rFonts w:ascii="Liberation Serif" w:hAnsi="Liberation Serif" w:cs="Liberation Serif"/>
          <w:sz w:val="22"/>
          <w:szCs w:val="22"/>
        </w:rPr>
        <w:t>s</w:t>
      </w:r>
      <w:r w:rsidRPr="00A155D0">
        <w:rPr>
          <w:rFonts w:ascii="Liberation Serif" w:hAnsi="Liberation Serif" w:cs="Liberation Serif"/>
          <w:sz w:val="22"/>
          <w:szCs w:val="22"/>
        </w:rPr>
        <w:t>se aus der vorangegangenen Aufgabe.</w:t>
      </w:r>
    </w:p>
    <w:p w14:paraId="66D59ECB" w14:textId="77777777" w:rsidR="00552534" w:rsidRPr="00A155D0" w:rsidRDefault="00552534">
      <w:pPr>
        <w:pStyle w:val="Listenabsatz"/>
        <w:numPr>
          <w:ilvl w:val="0"/>
          <w:numId w:val="38"/>
        </w:numPr>
        <w:rPr>
          <w:rFonts w:ascii="Liberation Serif" w:hAnsi="Liberation Serif" w:cs="Liberation Serif"/>
          <w:sz w:val="22"/>
          <w:szCs w:val="22"/>
        </w:rPr>
      </w:pPr>
      <w:r w:rsidRPr="00A155D0">
        <w:rPr>
          <w:rFonts w:ascii="Liberation Serif" w:hAnsi="Liberation Serif" w:cs="Liberation Serif"/>
          <w:sz w:val="22"/>
          <w:szCs w:val="22"/>
        </w:rPr>
        <w:t xml:space="preserve">Erklären Sie den Titel des Gedichts. </w:t>
      </w:r>
    </w:p>
    <w:p w14:paraId="2C39C43D" w14:textId="77777777" w:rsidR="00552534" w:rsidRPr="00A155D0" w:rsidRDefault="00552534">
      <w:pPr>
        <w:pStyle w:val="Listenabsatz"/>
        <w:ind w:left="1117"/>
        <w:rPr>
          <w:rFonts w:ascii="Liberation Serif" w:hAnsi="Liberation Serif" w:cs="Liberation Serif"/>
          <w:sz w:val="22"/>
          <w:szCs w:val="22"/>
        </w:rPr>
      </w:pPr>
      <w:r w:rsidRPr="00A155D0">
        <w:rPr>
          <w:rFonts w:ascii="Liberation Serif" w:hAnsi="Liberation Serif" w:cs="Liberation Serif"/>
          <w:sz w:val="22"/>
          <w:szCs w:val="22"/>
        </w:rPr>
        <w:t>Tipp: Recherchieren Sie zu den folgenden Begriffen: doppelte Staatsbürgerschaft, Nati</w:t>
      </w:r>
      <w:r w:rsidRPr="00A155D0">
        <w:rPr>
          <w:rFonts w:ascii="Liberation Serif" w:hAnsi="Liberation Serif" w:cs="Liberation Serif"/>
          <w:sz w:val="22"/>
          <w:szCs w:val="22"/>
        </w:rPr>
        <w:t>o</w:t>
      </w:r>
      <w:r w:rsidRPr="00A155D0">
        <w:rPr>
          <w:rFonts w:ascii="Liberation Serif" w:hAnsi="Liberation Serif" w:cs="Liberation Serif"/>
          <w:sz w:val="22"/>
          <w:szCs w:val="22"/>
        </w:rPr>
        <w:t>nalität, doppelte Moral.</w:t>
      </w:r>
    </w:p>
    <w:p w14:paraId="3F2A209E" w14:textId="77777777" w:rsidR="00552534" w:rsidRPr="00A155D0" w:rsidRDefault="00552534">
      <w:pPr>
        <w:pStyle w:val="Listenabsatz"/>
        <w:ind w:left="1117"/>
        <w:rPr>
          <w:rFonts w:ascii="Liberation Serif" w:hAnsi="Liberation Serif" w:cs="Liberation Serif"/>
          <w:sz w:val="22"/>
          <w:szCs w:val="22"/>
        </w:rPr>
      </w:pPr>
    </w:p>
    <w:p w14:paraId="4E3219AD" w14:textId="77777777" w:rsidR="00552534" w:rsidRPr="00A155D0" w:rsidRDefault="00552534">
      <w:pPr>
        <w:pStyle w:val="Listenabsatz"/>
        <w:ind w:left="1117"/>
        <w:rPr>
          <w:rFonts w:ascii="Liberation Serif" w:hAnsi="Liberation Serif" w:cs="Liberation Serif"/>
          <w:sz w:val="22"/>
          <w:szCs w:val="22"/>
        </w:rPr>
      </w:pPr>
      <w:r w:rsidRPr="00A155D0">
        <w:rPr>
          <w:rFonts w:ascii="Liberation Serif" w:hAnsi="Liberation Serif" w:cs="Liberation Serif"/>
          <w:sz w:val="22"/>
          <w:szCs w:val="22"/>
        </w:rPr>
        <w:t>Analysieren Sie das Gedicht unter Einbeziehung seines dichotomischen Konzeptes von Migrationserfahrung. Verfassen Sie eine zusammenhängende Textanalyse auf der Grun</w:t>
      </w:r>
      <w:r w:rsidRPr="00A155D0">
        <w:rPr>
          <w:rFonts w:ascii="Liberation Serif" w:hAnsi="Liberation Serif" w:cs="Liberation Serif"/>
          <w:sz w:val="22"/>
          <w:szCs w:val="22"/>
        </w:rPr>
        <w:t>d</w:t>
      </w:r>
      <w:r w:rsidRPr="00A155D0">
        <w:rPr>
          <w:rFonts w:ascii="Liberation Serif" w:hAnsi="Liberation Serif" w:cs="Liberation Serif"/>
          <w:sz w:val="22"/>
          <w:szCs w:val="22"/>
        </w:rPr>
        <w:t xml:space="preserve">lage Ihrer Vorarbeiten: Erstellen Sie zunächst einen Schreibplan, der folgende Aspekte berücksichtigt: </w:t>
      </w:r>
    </w:p>
    <w:p w14:paraId="41E7868F" w14:textId="77777777" w:rsidR="00552534" w:rsidRPr="00A155D0" w:rsidRDefault="00552534">
      <w:pPr>
        <w:pStyle w:val="Listenabsatz"/>
        <w:numPr>
          <w:ilvl w:val="0"/>
          <w:numId w:val="25"/>
        </w:numPr>
        <w:rPr>
          <w:rFonts w:ascii="Liberation Serif" w:hAnsi="Liberation Serif" w:cs="Liberation Serif"/>
          <w:sz w:val="22"/>
          <w:szCs w:val="22"/>
        </w:rPr>
      </w:pPr>
      <w:r w:rsidRPr="00A155D0">
        <w:rPr>
          <w:rFonts w:ascii="Liberation Serif" w:hAnsi="Liberation Serif" w:cs="Liberation Serif"/>
          <w:sz w:val="22"/>
          <w:szCs w:val="22"/>
        </w:rPr>
        <w:t>Thema,</w:t>
      </w:r>
    </w:p>
    <w:p w14:paraId="6A21F317" w14:textId="77777777" w:rsidR="00552534" w:rsidRPr="00A155D0" w:rsidRDefault="00552534">
      <w:pPr>
        <w:pStyle w:val="Listenabsatz"/>
        <w:numPr>
          <w:ilvl w:val="0"/>
          <w:numId w:val="25"/>
        </w:numPr>
        <w:rPr>
          <w:rFonts w:ascii="Liberation Serif" w:hAnsi="Liberation Serif" w:cs="Liberation Serif"/>
          <w:sz w:val="22"/>
          <w:szCs w:val="22"/>
        </w:rPr>
      </w:pPr>
      <w:r w:rsidRPr="00A155D0">
        <w:rPr>
          <w:rFonts w:ascii="Liberation Serif" w:hAnsi="Liberation Serif" w:cs="Liberation Serif"/>
          <w:sz w:val="22"/>
          <w:szCs w:val="22"/>
        </w:rPr>
        <w:t xml:space="preserve">Inhalt, </w:t>
      </w:r>
    </w:p>
    <w:p w14:paraId="33779CB6" w14:textId="77777777" w:rsidR="00552534" w:rsidRPr="00A155D0" w:rsidRDefault="00552534">
      <w:pPr>
        <w:pStyle w:val="Listenabsatz"/>
        <w:numPr>
          <w:ilvl w:val="0"/>
          <w:numId w:val="25"/>
        </w:numPr>
        <w:rPr>
          <w:rFonts w:ascii="Liberation Serif" w:hAnsi="Liberation Serif" w:cs="Liberation Serif"/>
          <w:sz w:val="22"/>
          <w:szCs w:val="22"/>
        </w:rPr>
      </w:pPr>
      <w:r w:rsidRPr="00A155D0">
        <w:rPr>
          <w:rFonts w:ascii="Liberation Serif" w:hAnsi="Liberation Serif" w:cs="Liberation Serif"/>
          <w:sz w:val="22"/>
          <w:szCs w:val="22"/>
        </w:rPr>
        <w:t>formale und sprachliche Gestaltung</w:t>
      </w:r>
    </w:p>
    <w:p w14:paraId="0EC3C66A" w14:textId="77777777" w:rsidR="00552534" w:rsidRPr="00A155D0" w:rsidRDefault="00552534">
      <w:pPr>
        <w:pStyle w:val="Listenabsatz"/>
        <w:numPr>
          <w:ilvl w:val="0"/>
          <w:numId w:val="25"/>
        </w:numPr>
        <w:rPr>
          <w:rFonts w:ascii="Liberation Serif" w:hAnsi="Liberation Serif" w:cs="Liberation Serif"/>
          <w:sz w:val="22"/>
          <w:szCs w:val="22"/>
        </w:rPr>
      </w:pPr>
      <w:r w:rsidRPr="00A155D0">
        <w:rPr>
          <w:rFonts w:ascii="Liberation Serif" w:hAnsi="Liberation Serif" w:cs="Liberation Serif"/>
          <w:sz w:val="22"/>
          <w:szCs w:val="22"/>
        </w:rPr>
        <w:t>Sprechperspektive</w:t>
      </w:r>
    </w:p>
    <w:p w14:paraId="079F9140" w14:textId="77777777" w:rsidR="00552534" w:rsidRPr="00A155D0" w:rsidRDefault="00552534">
      <w:pPr>
        <w:pStyle w:val="Listenabsatz"/>
        <w:numPr>
          <w:ilvl w:val="0"/>
          <w:numId w:val="25"/>
        </w:numPr>
        <w:rPr>
          <w:rFonts w:ascii="Liberation Serif" w:hAnsi="Liberation Serif" w:cs="Liberation Serif"/>
          <w:sz w:val="22"/>
          <w:szCs w:val="22"/>
        </w:rPr>
      </w:pPr>
      <w:r w:rsidRPr="00A155D0">
        <w:rPr>
          <w:rFonts w:ascii="Liberation Serif" w:hAnsi="Liberation Serif" w:cs="Liberation Serif"/>
          <w:sz w:val="22"/>
          <w:szCs w:val="22"/>
        </w:rPr>
        <w:t xml:space="preserve">Wirkung, </w:t>
      </w:r>
    </w:p>
    <w:p w14:paraId="0F93F555" w14:textId="77777777" w:rsidR="00552534" w:rsidRPr="00A155D0" w:rsidRDefault="00552534">
      <w:pPr>
        <w:pStyle w:val="Listenabsatz"/>
        <w:numPr>
          <w:ilvl w:val="0"/>
          <w:numId w:val="25"/>
        </w:numPr>
        <w:tabs>
          <w:tab w:val="left" w:pos="1720"/>
        </w:tabs>
        <w:rPr>
          <w:rFonts w:ascii="Liberation Serif" w:hAnsi="Liberation Serif" w:cs="Liberation Serif"/>
          <w:sz w:val="22"/>
          <w:szCs w:val="22"/>
        </w:rPr>
      </w:pPr>
      <w:r w:rsidRPr="00A155D0">
        <w:rPr>
          <w:rFonts w:ascii="Liberation Serif" w:hAnsi="Liberation Serif" w:cs="Liberation Serif"/>
          <w:sz w:val="22"/>
          <w:szCs w:val="22"/>
        </w:rPr>
        <w:t>Deutung</w:t>
      </w:r>
      <w:r w:rsidRPr="00A155D0">
        <w:rPr>
          <w:rFonts w:ascii="Liberation Serif" w:hAnsi="Liberation Serif" w:cs="Liberation Serif"/>
          <w:sz w:val="22"/>
          <w:szCs w:val="22"/>
        </w:rPr>
        <w:tab/>
      </w:r>
    </w:p>
    <w:p w14:paraId="3A377062" w14:textId="77777777" w:rsidR="00552534" w:rsidRPr="00A155D0" w:rsidRDefault="00552534">
      <w:pPr>
        <w:ind w:left="397"/>
        <w:rPr>
          <w:rFonts w:ascii="Liberation Serif" w:hAnsi="Liberation Serif" w:cs="Liberation Serif"/>
          <w:sz w:val="22"/>
          <w:szCs w:val="22"/>
        </w:rPr>
      </w:pPr>
      <w:r w:rsidRPr="00A155D0">
        <w:rPr>
          <w:rFonts w:ascii="Liberation Serif" w:hAnsi="Liberation Serif" w:cs="Liberation Serif"/>
          <w:sz w:val="22"/>
          <w:szCs w:val="22"/>
        </w:rPr>
        <w:tab/>
        <w:t xml:space="preserve">Beachten Sie dabei auch die Zitiertechnik sowie eine angemessene Verwendung der </w:t>
      </w:r>
      <w:r w:rsidRPr="00A155D0">
        <w:rPr>
          <w:rFonts w:ascii="Liberation Serif" w:hAnsi="Liberation Serif" w:cs="Liberation Serif"/>
          <w:sz w:val="22"/>
          <w:szCs w:val="22"/>
        </w:rPr>
        <w:tab/>
        <w:t>Fac</w:t>
      </w:r>
      <w:r w:rsidRPr="00A155D0">
        <w:rPr>
          <w:rFonts w:ascii="Liberation Serif" w:hAnsi="Liberation Serif" w:cs="Liberation Serif"/>
          <w:sz w:val="22"/>
          <w:szCs w:val="22"/>
        </w:rPr>
        <w:t>h</w:t>
      </w:r>
      <w:r w:rsidRPr="00A155D0">
        <w:rPr>
          <w:rFonts w:ascii="Liberation Serif" w:hAnsi="Liberation Serif" w:cs="Liberation Serif"/>
          <w:sz w:val="22"/>
          <w:szCs w:val="22"/>
        </w:rPr>
        <w:t>sprache.</w:t>
      </w:r>
    </w:p>
    <w:p w14:paraId="50F277BE" w14:textId="77777777" w:rsidR="00552534" w:rsidRPr="00A155D0" w:rsidRDefault="00552534">
      <w:pPr>
        <w:jc w:val="both"/>
        <w:rPr>
          <w:rFonts w:ascii="Liberation Serif" w:hAnsi="Liberation Serif" w:cs="Liberation Serif"/>
          <w:sz w:val="22"/>
          <w:szCs w:val="22"/>
        </w:rPr>
      </w:pPr>
    </w:p>
    <w:p w14:paraId="00E88733" w14:textId="77777777" w:rsidR="00552534" w:rsidRPr="00A155D0" w:rsidRDefault="00552534">
      <w:pPr>
        <w:ind w:left="360"/>
        <w:jc w:val="both"/>
        <w:rPr>
          <w:rFonts w:ascii="Liberation Serif" w:hAnsi="Liberation Serif" w:cs="Liberation Serif"/>
          <w:sz w:val="22"/>
          <w:szCs w:val="22"/>
        </w:rPr>
      </w:pPr>
      <w:r w:rsidRPr="00A155D0">
        <w:rPr>
          <w:rFonts w:ascii="Liberation Serif" w:hAnsi="Liberation Serif" w:cs="Liberation Serif"/>
          <w:sz w:val="22"/>
          <w:szCs w:val="22"/>
        </w:rPr>
        <w:t>b) Füllen Sie den Selbsteinschätzungsbogen zur Analyse lyrischer Texte aus. Legen Sie anschli</w:t>
      </w:r>
      <w:r w:rsidRPr="00A155D0">
        <w:rPr>
          <w:rFonts w:ascii="Liberation Serif" w:hAnsi="Liberation Serif" w:cs="Liberation Serif"/>
          <w:sz w:val="22"/>
          <w:szCs w:val="22"/>
        </w:rPr>
        <w:t>e</w:t>
      </w:r>
      <w:r w:rsidRPr="00A155D0">
        <w:rPr>
          <w:rFonts w:ascii="Liberation Serif" w:hAnsi="Liberation Serif" w:cs="Liberation Serif"/>
          <w:sz w:val="22"/>
          <w:szCs w:val="22"/>
        </w:rPr>
        <w:t xml:space="preserve">ßend Ihren eigenen Arbeitsschwerpunkt fest. </w:t>
      </w:r>
    </w:p>
    <w:p w14:paraId="73975477" w14:textId="60426EFA" w:rsidR="00FD527D" w:rsidRDefault="00FD527D">
      <w:pPr>
        <w:rPr>
          <w:rFonts w:ascii="Liberation Serif" w:hAnsi="Liberation Serif" w:cs="Liberation Serif"/>
          <w:sz w:val="22"/>
          <w:szCs w:val="22"/>
        </w:rPr>
      </w:pPr>
      <w:r>
        <w:rPr>
          <w:rFonts w:ascii="Liberation Serif" w:hAnsi="Liberation Serif" w:cs="Liberation Serif"/>
          <w:sz w:val="22"/>
          <w:szCs w:val="22"/>
        </w:rPr>
        <w:br w:type="page"/>
      </w:r>
    </w:p>
    <w:p w14:paraId="6FA846BB" w14:textId="77777777" w:rsidR="00552534" w:rsidRPr="00A155D0" w:rsidRDefault="00552534">
      <w:pPr>
        <w:ind w:left="360"/>
        <w:jc w:val="both"/>
        <w:rPr>
          <w:rFonts w:ascii="Liberation Serif" w:hAnsi="Liberation Serif" w:cs="Liberation Seri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006BAF27" w14:textId="77777777">
        <w:tc>
          <w:tcPr>
            <w:tcW w:w="9212" w:type="dxa"/>
          </w:tcPr>
          <w:p w14:paraId="0F904821"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b/>
                <w:bCs/>
                <w:sz w:val="32"/>
                <w:szCs w:val="32"/>
              </w:rPr>
              <w:t>M7 Selbsteinschätzungsbogen für Schüler/Schülerinnen für die Analyse lyrischer Texte</w:t>
            </w:r>
          </w:p>
          <w:p w14:paraId="2D2BD269" w14:textId="77777777" w:rsidR="00552534" w:rsidRPr="00A155D0" w:rsidRDefault="00552534">
            <w:pPr>
              <w:rPr>
                <w:rFonts w:ascii="Liberation Serif" w:hAnsi="Liberation Serif" w:cs="Liberation Serif"/>
                <w:sz w:val="28"/>
                <w:szCs w:val="28"/>
              </w:rPr>
            </w:pPr>
          </w:p>
          <w:p w14:paraId="0533D75F"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sz w:val="28"/>
                <w:szCs w:val="28"/>
              </w:rPr>
              <w:t>Hinweis: Die genannten Aspekte müssen immer im Hinblick auf ihre Funktion untersucht werden. Es müssen die Aspekte ausgewählt werden,</w:t>
            </w:r>
          </w:p>
          <w:p w14:paraId="30DA0718"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sz w:val="28"/>
                <w:szCs w:val="28"/>
              </w:rPr>
              <w:t>die für die konkrete Analyseaufgabe und den vorliegenden Text fruchtbar sind.</w:t>
            </w:r>
          </w:p>
          <w:p w14:paraId="374EE44F" w14:textId="77777777" w:rsidR="00552534" w:rsidRPr="00A155D0" w:rsidRDefault="00552534">
            <w:pPr>
              <w:rPr>
                <w:rFonts w:ascii="Liberation Serif" w:hAnsi="Liberation Serif" w:cs="Liberation Serif"/>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1513"/>
              <w:gridCol w:w="1619"/>
              <w:gridCol w:w="1367"/>
              <w:gridCol w:w="1366"/>
            </w:tblGrid>
            <w:tr w:rsidR="00A155D0" w:rsidRPr="00A155D0" w14:paraId="698DC6E6" w14:textId="77777777">
              <w:tc>
                <w:tcPr>
                  <w:tcW w:w="3118" w:type="dxa"/>
                  <w:tcBorders>
                    <w:top w:val="single" w:sz="4" w:space="0" w:color="auto"/>
                    <w:left w:val="single" w:sz="4" w:space="0" w:color="auto"/>
                    <w:bottom w:val="single" w:sz="4" w:space="0" w:color="auto"/>
                    <w:right w:val="single" w:sz="4" w:space="0" w:color="auto"/>
                  </w:tcBorders>
                </w:tcPr>
                <w:p w14:paraId="68997434" w14:textId="77777777" w:rsidR="00552534" w:rsidRPr="00A155D0" w:rsidRDefault="00552534">
                  <w:pPr>
                    <w:rPr>
                      <w:rFonts w:ascii="Liberation Serif" w:hAnsi="Liberation Serif" w:cs="Liberation Serif"/>
                    </w:rPr>
                  </w:pPr>
                  <w:r w:rsidRPr="00A155D0">
                    <w:rPr>
                      <w:rFonts w:ascii="Liberation Serif" w:hAnsi="Liberation Serif" w:cs="Liberation Serif"/>
                    </w:rPr>
                    <w:t>Ich kann ...</w:t>
                  </w:r>
                </w:p>
              </w:tc>
              <w:tc>
                <w:tcPr>
                  <w:tcW w:w="1514" w:type="dxa"/>
                  <w:tcBorders>
                    <w:top w:val="single" w:sz="4" w:space="0" w:color="auto"/>
                    <w:left w:val="single" w:sz="4" w:space="0" w:color="auto"/>
                    <w:bottom w:val="single" w:sz="4" w:space="0" w:color="auto"/>
                    <w:right w:val="single" w:sz="4" w:space="0" w:color="auto"/>
                  </w:tcBorders>
                </w:tcPr>
                <w:p w14:paraId="620BCFFF" w14:textId="77777777" w:rsidR="00552534" w:rsidRPr="00A155D0" w:rsidRDefault="00552534">
                  <w:pPr>
                    <w:rPr>
                      <w:rFonts w:ascii="Liberation Serif" w:hAnsi="Liberation Serif" w:cs="Liberation Serif"/>
                      <w:sz w:val="20"/>
                      <w:szCs w:val="20"/>
                    </w:rPr>
                  </w:pPr>
                  <w:r w:rsidRPr="00A155D0">
                    <w:rPr>
                      <w:rFonts w:ascii="Liberation Serif" w:hAnsi="Liberation Serif" w:cs="Liberation Serif"/>
                      <w:sz w:val="20"/>
                      <w:szCs w:val="20"/>
                    </w:rPr>
                    <w:t xml:space="preserve">Darin bin ich sicher. </w:t>
                  </w:r>
                </w:p>
              </w:tc>
              <w:tc>
                <w:tcPr>
                  <w:tcW w:w="1620" w:type="dxa"/>
                  <w:tcBorders>
                    <w:top w:val="single" w:sz="4" w:space="0" w:color="auto"/>
                    <w:left w:val="single" w:sz="4" w:space="0" w:color="auto"/>
                    <w:bottom w:val="single" w:sz="4" w:space="0" w:color="auto"/>
                    <w:right w:val="single" w:sz="4" w:space="0" w:color="auto"/>
                  </w:tcBorders>
                </w:tcPr>
                <w:p w14:paraId="7A37530F" w14:textId="648AF660" w:rsidR="00552534" w:rsidRPr="00A155D0" w:rsidRDefault="00552534">
                  <w:pPr>
                    <w:rPr>
                      <w:rFonts w:ascii="Liberation Serif" w:hAnsi="Liberation Serif" w:cs="Liberation Serif"/>
                      <w:sz w:val="20"/>
                      <w:szCs w:val="20"/>
                    </w:rPr>
                  </w:pPr>
                  <w:r w:rsidRPr="00A155D0">
                    <w:rPr>
                      <w:rFonts w:ascii="Liberation Serif" w:hAnsi="Liberation Serif" w:cs="Liberation Serif"/>
                      <w:sz w:val="20"/>
                      <w:szCs w:val="20"/>
                    </w:rPr>
                    <w:t>Darin bin ich mir fast sicher. Das wiederhole ich noch</w:t>
                  </w:r>
                  <w:r w:rsidR="00E90A9F" w:rsidRPr="00A155D0">
                    <w:rPr>
                      <w:rFonts w:ascii="Liberation Serif" w:hAnsi="Liberation Serif" w:cs="Liberation Serif"/>
                      <w:sz w:val="20"/>
                      <w:szCs w:val="20"/>
                    </w:rPr>
                    <w:t xml:space="preserve"> </w:t>
                  </w:r>
                  <w:r w:rsidRPr="00A155D0">
                    <w:rPr>
                      <w:rFonts w:ascii="Liberation Serif" w:hAnsi="Liberation Serif" w:cs="Liberation Serif"/>
                      <w:sz w:val="20"/>
                      <w:szCs w:val="20"/>
                    </w:rPr>
                    <w:t>einmal.</w:t>
                  </w:r>
                </w:p>
              </w:tc>
              <w:tc>
                <w:tcPr>
                  <w:tcW w:w="1367" w:type="dxa"/>
                  <w:tcBorders>
                    <w:top w:val="single" w:sz="4" w:space="0" w:color="auto"/>
                    <w:left w:val="single" w:sz="4" w:space="0" w:color="auto"/>
                    <w:bottom w:val="single" w:sz="4" w:space="0" w:color="auto"/>
                    <w:right w:val="single" w:sz="4" w:space="0" w:color="auto"/>
                  </w:tcBorders>
                </w:tcPr>
                <w:p w14:paraId="377A5618" w14:textId="77777777" w:rsidR="00552534" w:rsidRPr="00A155D0" w:rsidRDefault="00552534">
                  <w:pPr>
                    <w:rPr>
                      <w:rFonts w:ascii="Liberation Serif" w:hAnsi="Liberation Serif" w:cs="Liberation Serif"/>
                      <w:sz w:val="20"/>
                      <w:szCs w:val="20"/>
                    </w:rPr>
                  </w:pPr>
                  <w:r w:rsidRPr="00A155D0">
                    <w:rPr>
                      <w:rFonts w:ascii="Liberation Serif" w:hAnsi="Liberation Serif" w:cs="Liberation Serif"/>
                      <w:sz w:val="20"/>
                      <w:szCs w:val="20"/>
                    </w:rPr>
                    <w:t>Darin bin ich mir unsicher. Das übe ich noch weiter.</w:t>
                  </w:r>
                </w:p>
              </w:tc>
              <w:tc>
                <w:tcPr>
                  <w:tcW w:w="1367" w:type="dxa"/>
                  <w:tcBorders>
                    <w:top w:val="single" w:sz="4" w:space="0" w:color="auto"/>
                    <w:left w:val="single" w:sz="4" w:space="0" w:color="auto"/>
                    <w:bottom w:val="single" w:sz="4" w:space="0" w:color="auto"/>
                    <w:right w:val="single" w:sz="4" w:space="0" w:color="auto"/>
                  </w:tcBorders>
                </w:tcPr>
                <w:p w14:paraId="6B45A312" w14:textId="77777777" w:rsidR="00552534" w:rsidRPr="00A155D0" w:rsidRDefault="00552534">
                  <w:pPr>
                    <w:rPr>
                      <w:rFonts w:ascii="Liberation Serif" w:hAnsi="Liberation Serif" w:cs="Liberation Serif"/>
                      <w:sz w:val="20"/>
                      <w:szCs w:val="20"/>
                    </w:rPr>
                  </w:pPr>
                  <w:r w:rsidRPr="00A155D0">
                    <w:rPr>
                      <w:rFonts w:ascii="Liberation Serif" w:hAnsi="Liberation Serif" w:cs="Liberation Serif"/>
                      <w:sz w:val="20"/>
                      <w:szCs w:val="20"/>
                    </w:rPr>
                    <w:t xml:space="preserve">Darin bin ich nicht sicher. </w:t>
                  </w:r>
                </w:p>
              </w:tc>
            </w:tr>
            <w:tr w:rsidR="00A155D0" w:rsidRPr="00A155D0" w14:paraId="27035A33" w14:textId="77777777">
              <w:tc>
                <w:tcPr>
                  <w:tcW w:w="3118" w:type="dxa"/>
                  <w:tcBorders>
                    <w:top w:val="single" w:sz="4" w:space="0" w:color="auto"/>
                    <w:left w:val="single" w:sz="4" w:space="0" w:color="auto"/>
                    <w:bottom w:val="single" w:sz="4" w:space="0" w:color="auto"/>
                    <w:right w:val="single" w:sz="4" w:space="0" w:color="auto"/>
                  </w:tcBorders>
                </w:tcPr>
                <w:p w14:paraId="7F144BFA" w14:textId="77777777" w:rsidR="00552534" w:rsidRPr="00A155D0" w:rsidRDefault="00552534">
                  <w:pPr>
                    <w:rPr>
                      <w:rFonts w:ascii="Liberation Serif" w:hAnsi="Liberation Serif" w:cs="Liberation Serif"/>
                    </w:rPr>
                  </w:pPr>
                  <w:r w:rsidRPr="00A155D0">
                    <w:rPr>
                      <w:rFonts w:ascii="Liberation Serif" w:hAnsi="Liberation Serif" w:cs="Liberation Serif"/>
                    </w:rPr>
                    <w:t>die Textsorte genau besti</w:t>
                  </w:r>
                  <w:r w:rsidRPr="00A155D0">
                    <w:rPr>
                      <w:rFonts w:ascii="Liberation Serif" w:hAnsi="Liberation Serif" w:cs="Liberation Serif"/>
                    </w:rPr>
                    <w:t>m</w:t>
                  </w:r>
                  <w:r w:rsidRPr="00A155D0">
                    <w:rPr>
                      <w:rFonts w:ascii="Liberation Serif" w:hAnsi="Liberation Serif" w:cs="Liberation Serif"/>
                    </w:rPr>
                    <w:t>men.</w:t>
                  </w:r>
                </w:p>
              </w:tc>
              <w:tc>
                <w:tcPr>
                  <w:tcW w:w="1514" w:type="dxa"/>
                  <w:tcBorders>
                    <w:top w:val="single" w:sz="4" w:space="0" w:color="auto"/>
                    <w:left w:val="single" w:sz="4" w:space="0" w:color="auto"/>
                    <w:bottom w:val="single" w:sz="4" w:space="0" w:color="auto"/>
                    <w:right w:val="single" w:sz="4" w:space="0" w:color="auto"/>
                  </w:tcBorders>
                </w:tcPr>
                <w:p w14:paraId="48B3C1A3" w14:textId="77777777" w:rsidR="00552534" w:rsidRPr="00A155D0" w:rsidRDefault="00552534">
                  <w:pPr>
                    <w:rPr>
                      <w:rFonts w:ascii="Liberation Serif" w:hAnsi="Liberation Serif" w:cs="Liberation Serif"/>
                      <w:sz w:val="28"/>
                      <w:szCs w:val="28"/>
                    </w:rPr>
                  </w:pPr>
                </w:p>
              </w:tc>
              <w:tc>
                <w:tcPr>
                  <w:tcW w:w="1620" w:type="dxa"/>
                  <w:tcBorders>
                    <w:top w:val="single" w:sz="4" w:space="0" w:color="auto"/>
                    <w:left w:val="single" w:sz="4" w:space="0" w:color="auto"/>
                    <w:bottom w:val="single" w:sz="4" w:space="0" w:color="auto"/>
                    <w:right w:val="single" w:sz="4" w:space="0" w:color="auto"/>
                  </w:tcBorders>
                </w:tcPr>
                <w:p w14:paraId="331861F5"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4972C261"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5297DCED" w14:textId="77777777" w:rsidR="00552534" w:rsidRPr="00A155D0" w:rsidRDefault="00552534">
                  <w:pPr>
                    <w:rPr>
                      <w:rFonts w:ascii="Liberation Serif" w:hAnsi="Liberation Serif" w:cs="Liberation Serif"/>
                      <w:sz w:val="28"/>
                      <w:szCs w:val="28"/>
                    </w:rPr>
                  </w:pPr>
                </w:p>
              </w:tc>
            </w:tr>
            <w:tr w:rsidR="00A155D0" w:rsidRPr="00A155D0" w14:paraId="257F2234" w14:textId="77777777">
              <w:tc>
                <w:tcPr>
                  <w:tcW w:w="3118" w:type="dxa"/>
                  <w:tcBorders>
                    <w:top w:val="single" w:sz="4" w:space="0" w:color="auto"/>
                    <w:left w:val="single" w:sz="4" w:space="0" w:color="auto"/>
                    <w:bottom w:val="single" w:sz="4" w:space="0" w:color="auto"/>
                    <w:right w:val="single" w:sz="4" w:space="0" w:color="auto"/>
                  </w:tcBorders>
                </w:tcPr>
                <w:p w14:paraId="46A811CC" w14:textId="77777777" w:rsidR="00552534" w:rsidRPr="00A155D0" w:rsidRDefault="00552534">
                  <w:pPr>
                    <w:rPr>
                      <w:rFonts w:ascii="Liberation Serif" w:hAnsi="Liberation Serif" w:cs="Liberation Serif"/>
                    </w:rPr>
                  </w:pPr>
                  <w:r w:rsidRPr="00A155D0">
                    <w:rPr>
                      <w:rFonts w:ascii="Liberation Serif" w:hAnsi="Liberation Serif" w:cs="Liberation Serif"/>
                    </w:rPr>
                    <w:t>die Funktion des Titels erlä</w:t>
                  </w:r>
                  <w:r w:rsidRPr="00A155D0">
                    <w:rPr>
                      <w:rFonts w:ascii="Liberation Serif" w:hAnsi="Liberation Serif" w:cs="Liberation Serif"/>
                    </w:rPr>
                    <w:t>u</w:t>
                  </w:r>
                  <w:r w:rsidRPr="00A155D0">
                    <w:rPr>
                      <w:rFonts w:ascii="Liberation Serif" w:hAnsi="Liberation Serif" w:cs="Liberation Serif"/>
                    </w:rPr>
                    <w:t>tern.</w:t>
                  </w:r>
                </w:p>
              </w:tc>
              <w:tc>
                <w:tcPr>
                  <w:tcW w:w="1514" w:type="dxa"/>
                  <w:tcBorders>
                    <w:top w:val="single" w:sz="4" w:space="0" w:color="auto"/>
                    <w:left w:val="single" w:sz="4" w:space="0" w:color="auto"/>
                    <w:bottom w:val="single" w:sz="4" w:space="0" w:color="auto"/>
                    <w:right w:val="single" w:sz="4" w:space="0" w:color="auto"/>
                  </w:tcBorders>
                </w:tcPr>
                <w:p w14:paraId="38BF8C96" w14:textId="77777777" w:rsidR="00552534" w:rsidRPr="00A155D0" w:rsidRDefault="00552534">
                  <w:pPr>
                    <w:rPr>
                      <w:rFonts w:ascii="Liberation Serif" w:hAnsi="Liberation Serif" w:cs="Liberation Serif"/>
                      <w:sz w:val="28"/>
                      <w:szCs w:val="28"/>
                    </w:rPr>
                  </w:pPr>
                </w:p>
              </w:tc>
              <w:tc>
                <w:tcPr>
                  <w:tcW w:w="1620" w:type="dxa"/>
                  <w:tcBorders>
                    <w:top w:val="single" w:sz="4" w:space="0" w:color="auto"/>
                    <w:left w:val="single" w:sz="4" w:space="0" w:color="auto"/>
                    <w:bottom w:val="single" w:sz="4" w:space="0" w:color="auto"/>
                    <w:right w:val="single" w:sz="4" w:space="0" w:color="auto"/>
                  </w:tcBorders>
                </w:tcPr>
                <w:p w14:paraId="2781294A"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2119CAB6"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75825EE3" w14:textId="77777777" w:rsidR="00552534" w:rsidRPr="00A155D0" w:rsidRDefault="00552534">
                  <w:pPr>
                    <w:rPr>
                      <w:rFonts w:ascii="Liberation Serif" w:hAnsi="Liberation Serif" w:cs="Liberation Serif"/>
                      <w:sz w:val="28"/>
                      <w:szCs w:val="28"/>
                    </w:rPr>
                  </w:pPr>
                </w:p>
              </w:tc>
            </w:tr>
            <w:tr w:rsidR="00A155D0" w:rsidRPr="00A155D0" w14:paraId="3BBA16CE" w14:textId="77777777">
              <w:tc>
                <w:tcPr>
                  <w:tcW w:w="3118" w:type="dxa"/>
                  <w:tcBorders>
                    <w:top w:val="single" w:sz="4" w:space="0" w:color="auto"/>
                    <w:left w:val="single" w:sz="4" w:space="0" w:color="auto"/>
                    <w:bottom w:val="single" w:sz="4" w:space="0" w:color="auto"/>
                    <w:right w:val="single" w:sz="4" w:space="0" w:color="auto"/>
                  </w:tcBorders>
                </w:tcPr>
                <w:p w14:paraId="194FE28F" w14:textId="77777777" w:rsidR="00552534" w:rsidRPr="00A155D0" w:rsidRDefault="00552534">
                  <w:pPr>
                    <w:rPr>
                      <w:rFonts w:ascii="Liberation Serif" w:hAnsi="Liberation Serif" w:cs="Liberation Serif"/>
                    </w:rPr>
                  </w:pPr>
                  <w:r w:rsidRPr="00A155D0">
                    <w:rPr>
                      <w:rFonts w:ascii="Liberation Serif" w:hAnsi="Liberation Serif" w:cs="Liberation Serif"/>
                    </w:rPr>
                    <w:t>das Thema darstellen.</w:t>
                  </w:r>
                </w:p>
                <w:p w14:paraId="28B34E3C" w14:textId="77777777" w:rsidR="00552534" w:rsidRPr="00A155D0" w:rsidRDefault="00552534">
                  <w:pPr>
                    <w:rPr>
                      <w:rFonts w:ascii="Liberation Serif" w:hAnsi="Liberation Serif" w:cs="Liberation Serif"/>
                    </w:rPr>
                  </w:pPr>
                </w:p>
              </w:tc>
              <w:tc>
                <w:tcPr>
                  <w:tcW w:w="1514" w:type="dxa"/>
                  <w:tcBorders>
                    <w:top w:val="single" w:sz="4" w:space="0" w:color="auto"/>
                    <w:left w:val="single" w:sz="4" w:space="0" w:color="auto"/>
                    <w:bottom w:val="single" w:sz="4" w:space="0" w:color="auto"/>
                    <w:right w:val="single" w:sz="4" w:space="0" w:color="auto"/>
                  </w:tcBorders>
                </w:tcPr>
                <w:p w14:paraId="01CD15D0" w14:textId="77777777" w:rsidR="00552534" w:rsidRPr="00A155D0" w:rsidRDefault="00552534">
                  <w:pPr>
                    <w:rPr>
                      <w:rFonts w:ascii="Liberation Serif" w:hAnsi="Liberation Serif" w:cs="Liberation Serif"/>
                      <w:sz w:val="28"/>
                      <w:szCs w:val="28"/>
                    </w:rPr>
                  </w:pPr>
                </w:p>
              </w:tc>
              <w:tc>
                <w:tcPr>
                  <w:tcW w:w="1620" w:type="dxa"/>
                  <w:tcBorders>
                    <w:top w:val="single" w:sz="4" w:space="0" w:color="auto"/>
                    <w:left w:val="single" w:sz="4" w:space="0" w:color="auto"/>
                    <w:bottom w:val="single" w:sz="4" w:space="0" w:color="auto"/>
                    <w:right w:val="single" w:sz="4" w:space="0" w:color="auto"/>
                  </w:tcBorders>
                </w:tcPr>
                <w:p w14:paraId="33CA8103"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7AC42F9F"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5363EE4E" w14:textId="77777777" w:rsidR="00552534" w:rsidRPr="00A155D0" w:rsidRDefault="00552534">
                  <w:pPr>
                    <w:rPr>
                      <w:rFonts w:ascii="Liberation Serif" w:hAnsi="Liberation Serif" w:cs="Liberation Serif"/>
                      <w:sz w:val="28"/>
                      <w:szCs w:val="28"/>
                    </w:rPr>
                  </w:pPr>
                </w:p>
              </w:tc>
            </w:tr>
            <w:tr w:rsidR="00A155D0" w:rsidRPr="00A155D0" w14:paraId="4A4F5B3B" w14:textId="77777777">
              <w:tc>
                <w:tcPr>
                  <w:tcW w:w="3118" w:type="dxa"/>
                  <w:tcBorders>
                    <w:top w:val="single" w:sz="4" w:space="0" w:color="auto"/>
                    <w:left w:val="single" w:sz="4" w:space="0" w:color="auto"/>
                    <w:bottom w:val="single" w:sz="4" w:space="0" w:color="auto"/>
                    <w:right w:val="single" w:sz="4" w:space="0" w:color="auto"/>
                  </w:tcBorders>
                </w:tcPr>
                <w:p w14:paraId="6D09A8F6" w14:textId="77777777" w:rsidR="00552534" w:rsidRPr="00A155D0" w:rsidRDefault="00552534">
                  <w:pPr>
                    <w:rPr>
                      <w:rFonts w:ascii="Liberation Serif" w:hAnsi="Liberation Serif" w:cs="Liberation Serif"/>
                    </w:rPr>
                  </w:pPr>
                  <w:r w:rsidRPr="00A155D0">
                    <w:rPr>
                      <w:rFonts w:ascii="Liberation Serif" w:hAnsi="Liberation Serif" w:cs="Liberation Serif"/>
                    </w:rPr>
                    <w:t>die Form des Gedichtes b</w:t>
                  </w:r>
                  <w:r w:rsidRPr="00A155D0">
                    <w:rPr>
                      <w:rFonts w:ascii="Liberation Serif" w:hAnsi="Liberation Serif" w:cs="Liberation Serif"/>
                    </w:rPr>
                    <w:t>e</w:t>
                  </w:r>
                  <w:r w:rsidRPr="00A155D0">
                    <w:rPr>
                      <w:rFonts w:ascii="Liberation Serif" w:hAnsi="Liberation Serif" w:cs="Liberation Serif"/>
                    </w:rPr>
                    <w:t>schreiben und ggf. ihre Fun</w:t>
                  </w:r>
                  <w:r w:rsidRPr="00A155D0">
                    <w:rPr>
                      <w:rFonts w:ascii="Liberation Serif" w:hAnsi="Liberation Serif" w:cs="Liberation Serif"/>
                    </w:rPr>
                    <w:t>k</w:t>
                  </w:r>
                  <w:r w:rsidRPr="00A155D0">
                    <w:rPr>
                      <w:rFonts w:ascii="Liberation Serif" w:hAnsi="Liberation Serif" w:cs="Liberation Serif"/>
                    </w:rPr>
                    <w:t>tion erläutern.</w:t>
                  </w:r>
                </w:p>
              </w:tc>
              <w:tc>
                <w:tcPr>
                  <w:tcW w:w="1514" w:type="dxa"/>
                  <w:tcBorders>
                    <w:top w:val="single" w:sz="4" w:space="0" w:color="auto"/>
                    <w:left w:val="single" w:sz="4" w:space="0" w:color="auto"/>
                    <w:bottom w:val="single" w:sz="4" w:space="0" w:color="auto"/>
                    <w:right w:val="single" w:sz="4" w:space="0" w:color="auto"/>
                  </w:tcBorders>
                </w:tcPr>
                <w:p w14:paraId="26A3D430" w14:textId="77777777" w:rsidR="00552534" w:rsidRPr="00A155D0" w:rsidRDefault="00552534">
                  <w:pPr>
                    <w:rPr>
                      <w:rFonts w:ascii="Liberation Serif" w:hAnsi="Liberation Serif" w:cs="Liberation Serif"/>
                      <w:sz w:val="28"/>
                      <w:szCs w:val="28"/>
                    </w:rPr>
                  </w:pPr>
                </w:p>
              </w:tc>
              <w:tc>
                <w:tcPr>
                  <w:tcW w:w="1620" w:type="dxa"/>
                  <w:tcBorders>
                    <w:top w:val="single" w:sz="4" w:space="0" w:color="auto"/>
                    <w:left w:val="single" w:sz="4" w:space="0" w:color="auto"/>
                    <w:bottom w:val="single" w:sz="4" w:space="0" w:color="auto"/>
                    <w:right w:val="single" w:sz="4" w:space="0" w:color="auto"/>
                  </w:tcBorders>
                </w:tcPr>
                <w:p w14:paraId="761001C9"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5F217FBE"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232E8274" w14:textId="77777777" w:rsidR="00552534" w:rsidRPr="00A155D0" w:rsidRDefault="00552534">
                  <w:pPr>
                    <w:rPr>
                      <w:rFonts w:ascii="Liberation Serif" w:hAnsi="Liberation Serif" w:cs="Liberation Serif"/>
                      <w:sz w:val="28"/>
                      <w:szCs w:val="28"/>
                    </w:rPr>
                  </w:pPr>
                </w:p>
              </w:tc>
            </w:tr>
            <w:tr w:rsidR="00A155D0" w:rsidRPr="00A155D0" w14:paraId="172EF082" w14:textId="77777777">
              <w:tc>
                <w:tcPr>
                  <w:tcW w:w="3118" w:type="dxa"/>
                  <w:tcBorders>
                    <w:top w:val="single" w:sz="4" w:space="0" w:color="auto"/>
                    <w:left w:val="single" w:sz="4" w:space="0" w:color="auto"/>
                    <w:bottom w:val="single" w:sz="4" w:space="0" w:color="auto"/>
                    <w:right w:val="single" w:sz="4" w:space="0" w:color="auto"/>
                  </w:tcBorders>
                </w:tcPr>
                <w:p w14:paraId="616BBE06"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rPr>
                    <w:t>die inhaltlich-gedankliche Struktur darstellen.</w:t>
                  </w:r>
                </w:p>
              </w:tc>
              <w:tc>
                <w:tcPr>
                  <w:tcW w:w="1514" w:type="dxa"/>
                  <w:tcBorders>
                    <w:top w:val="single" w:sz="4" w:space="0" w:color="auto"/>
                    <w:left w:val="single" w:sz="4" w:space="0" w:color="auto"/>
                    <w:bottom w:val="single" w:sz="4" w:space="0" w:color="auto"/>
                    <w:right w:val="single" w:sz="4" w:space="0" w:color="auto"/>
                  </w:tcBorders>
                </w:tcPr>
                <w:p w14:paraId="7D65D2FA" w14:textId="77777777" w:rsidR="00552534" w:rsidRPr="00A155D0" w:rsidRDefault="00552534">
                  <w:pPr>
                    <w:rPr>
                      <w:rFonts w:ascii="Liberation Serif" w:hAnsi="Liberation Serif" w:cs="Liberation Serif"/>
                      <w:sz w:val="28"/>
                      <w:szCs w:val="28"/>
                    </w:rPr>
                  </w:pPr>
                </w:p>
              </w:tc>
              <w:tc>
                <w:tcPr>
                  <w:tcW w:w="1620" w:type="dxa"/>
                  <w:tcBorders>
                    <w:top w:val="single" w:sz="4" w:space="0" w:color="auto"/>
                    <w:left w:val="single" w:sz="4" w:space="0" w:color="auto"/>
                    <w:bottom w:val="single" w:sz="4" w:space="0" w:color="auto"/>
                    <w:right w:val="single" w:sz="4" w:space="0" w:color="auto"/>
                  </w:tcBorders>
                </w:tcPr>
                <w:p w14:paraId="465BC91D"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4A3F46F5"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789214A5" w14:textId="77777777" w:rsidR="00552534" w:rsidRPr="00A155D0" w:rsidRDefault="00552534">
                  <w:pPr>
                    <w:rPr>
                      <w:rFonts w:ascii="Liberation Serif" w:hAnsi="Liberation Serif" w:cs="Liberation Serif"/>
                      <w:sz w:val="28"/>
                      <w:szCs w:val="28"/>
                    </w:rPr>
                  </w:pPr>
                </w:p>
              </w:tc>
            </w:tr>
            <w:tr w:rsidR="00A155D0" w:rsidRPr="00A155D0" w14:paraId="6AC690A7" w14:textId="77777777">
              <w:tc>
                <w:tcPr>
                  <w:tcW w:w="3118" w:type="dxa"/>
                  <w:tcBorders>
                    <w:top w:val="single" w:sz="4" w:space="0" w:color="auto"/>
                    <w:left w:val="single" w:sz="4" w:space="0" w:color="auto"/>
                    <w:bottom w:val="single" w:sz="4" w:space="0" w:color="auto"/>
                    <w:right w:val="single" w:sz="4" w:space="0" w:color="auto"/>
                  </w:tcBorders>
                </w:tcPr>
                <w:p w14:paraId="7ECD7AB9"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rPr>
                    <w:t>zentrale Motive erläutern.</w:t>
                  </w:r>
                </w:p>
              </w:tc>
              <w:tc>
                <w:tcPr>
                  <w:tcW w:w="1514" w:type="dxa"/>
                  <w:tcBorders>
                    <w:top w:val="single" w:sz="4" w:space="0" w:color="auto"/>
                    <w:left w:val="single" w:sz="4" w:space="0" w:color="auto"/>
                    <w:bottom w:val="single" w:sz="4" w:space="0" w:color="auto"/>
                    <w:right w:val="single" w:sz="4" w:space="0" w:color="auto"/>
                  </w:tcBorders>
                </w:tcPr>
                <w:p w14:paraId="2BEA00B2" w14:textId="77777777" w:rsidR="00552534" w:rsidRPr="00A155D0" w:rsidRDefault="00552534">
                  <w:pPr>
                    <w:rPr>
                      <w:rFonts w:ascii="Liberation Serif" w:hAnsi="Liberation Serif" w:cs="Liberation Serif"/>
                      <w:sz w:val="28"/>
                      <w:szCs w:val="28"/>
                    </w:rPr>
                  </w:pPr>
                </w:p>
              </w:tc>
              <w:tc>
                <w:tcPr>
                  <w:tcW w:w="1620" w:type="dxa"/>
                  <w:tcBorders>
                    <w:top w:val="single" w:sz="4" w:space="0" w:color="auto"/>
                    <w:left w:val="single" w:sz="4" w:space="0" w:color="auto"/>
                    <w:bottom w:val="single" w:sz="4" w:space="0" w:color="auto"/>
                    <w:right w:val="single" w:sz="4" w:space="0" w:color="auto"/>
                  </w:tcBorders>
                </w:tcPr>
                <w:p w14:paraId="4B297F4F"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1205E0F4"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0693AFA9" w14:textId="77777777" w:rsidR="00552534" w:rsidRPr="00A155D0" w:rsidRDefault="00552534">
                  <w:pPr>
                    <w:rPr>
                      <w:rFonts w:ascii="Liberation Serif" w:hAnsi="Liberation Serif" w:cs="Liberation Serif"/>
                      <w:sz w:val="28"/>
                      <w:szCs w:val="28"/>
                    </w:rPr>
                  </w:pPr>
                </w:p>
              </w:tc>
            </w:tr>
            <w:tr w:rsidR="00A155D0" w:rsidRPr="00A155D0" w14:paraId="5B4D972C" w14:textId="77777777">
              <w:tc>
                <w:tcPr>
                  <w:tcW w:w="3118" w:type="dxa"/>
                  <w:tcBorders>
                    <w:top w:val="single" w:sz="4" w:space="0" w:color="auto"/>
                    <w:left w:val="single" w:sz="4" w:space="0" w:color="auto"/>
                    <w:bottom w:val="single" w:sz="4" w:space="0" w:color="auto"/>
                    <w:right w:val="single" w:sz="4" w:space="0" w:color="auto"/>
                  </w:tcBorders>
                </w:tcPr>
                <w:p w14:paraId="5EA84197" w14:textId="77777777" w:rsidR="00552534" w:rsidRPr="00A155D0" w:rsidRDefault="00552534">
                  <w:pPr>
                    <w:rPr>
                      <w:rFonts w:ascii="Liberation Serif" w:hAnsi="Liberation Serif" w:cs="Liberation Serif"/>
                    </w:rPr>
                  </w:pPr>
                  <w:r w:rsidRPr="00A155D0">
                    <w:rPr>
                      <w:rFonts w:ascii="Liberation Serif" w:hAnsi="Liberation Serif" w:cs="Liberation Serif"/>
                    </w:rPr>
                    <w:t>die Sprechperspektive (z.B. lyrisches Ich) erläutern.</w:t>
                  </w:r>
                </w:p>
              </w:tc>
              <w:tc>
                <w:tcPr>
                  <w:tcW w:w="1514" w:type="dxa"/>
                  <w:tcBorders>
                    <w:top w:val="single" w:sz="4" w:space="0" w:color="auto"/>
                    <w:left w:val="single" w:sz="4" w:space="0" w:color="auto"/>
                    <w:bottom w:val="single" w:sz="4" w:space="0" w:color="auto"/>
                    <w:right w:val="single" w:sz="4" w:space="0" w:color="auto"/>
                  </w:tcBorders>
                </w:tcPr>
                <w:p w14:paraId="77E91F7C" w14:textId="77777777" w:rsidR="00552534" w:rsidRPr="00A155D0" w:rsidRDefault="00552534">
                  <w:pPr>
                    <w:rPr>
                      <w:rFonts w:ascii="Liberation Serif" w:hAnsi="Liberation Serif" w:cs="Liberation Serif"/>
                      <w:sz w:val="28"/>
                      <w:szCs w:val="28"/>
                    </w:rPr>
                  </w:pPr>
                </w:p>
              </w:tc>
              <w:tc>
                <w:tcPr>
                  <w:tcW w:w="1620" w:type="dxa"/>
                  <w:tcBorders>
                    <w:top w:val="single" w:sz="4" w:space="0" w:color="auto"/>
                    <w:left w:val="single" w:sz="4" w:space="0" w:color="auto"/>
                    <w:bottom w:val="single" w:sz="4" w:space="0" w:color="auto"/>
                    <w:right w:val="single" w:sz="4" w:space="0" w:color="auto"/>
                  </w:tcBorders>
                </w:tcPr>
                <w:p w14:paraId="4569CBE3"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06BF966A"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7EFA16E7" w14:textId="77777777" w:rsidR="00552534" w:rsidRPr="00A155D0" w:rsidRDefault="00552534">
                  <w:pPr>
                    <w:rPr>
                      <w:rFonts w:ascii="Liberation Serif" w:hAnsi="Liberation Serif" w:cs="Liberation Serif"/>
                      <w:sz w:val="28"/>
                      <w:szCs w:val="28"/>
                    </w:rPr>
                  </w:pPr>
                </w:p>
              </w:tc>
            </w:tr>
            <w:tr w:rsidR="00A155D0" w:rsidRPr="00A155D0" w14:paraId="70B179BE" w14:textId="77777777">
              <w:tc>
                <w:tcPr>
                  <w:tcW w:w="3118" w:type="dxa"/>
                  <w:tcBorders>
                    <w:top w:val="single" w:sz="4" w:space="0" w:color="auto"/>
                    <w:left w:val="single" w:sz="4" w:space="0" w:color="auto"/>
                    <w:bottom w:val="single" w:sz="4" w:space="0" w:color="auto"/>
                    <w:right w:val="single" w:sz="4" w:space="0" w:color="auto"/>
                  </w:tcBorders>
                </w:tcPr>
                <w:p w14:paraId="4AAD6B8B" w14:textId="77777777" w:rsidR="00552534" w:rsidRPr="00A155D0" w:rsidRDefault="00552534">
                  <w:pPr>
                    <w:rPr>
                      <w:rFonts w:ascii="Liberation Serif" w:hAnsi="Liberation Serif" w:cs="Liberation Serif"/>
                    </w:rPr>
                  </w:pPr>
                  <w:r w:rsidRPr="00A155D0">
                    <w:rPr>
                      <w:rFonts w:ascii="Liberation Serif" w:hAnsi="Liberation Serif" w:cs="Liberation Serif"/>
                    </w:rPr>
                    <w:t>die Zeitgestaltung eines Te</w:t>
                  </w:r>
                  <w:r w:rsidRPr="00A155D0">
                    <w:rPr>
                      <w:rFonts w:ascii="Liberation Serif" w:hAnsi="Liberation Serif" w:cs="Liberation Serif"/>
                    </w:rPr>
                    <w:t>x</w:t>
                  </w:r>
                  <w:r w:rsidRPr="00A155D0">
                    <w:rPr>
                      <w:rFonts w:ascii="Liberation Serif" w:hAnsi="Liberation Serif" w:cs="Liberation Serif"/>
                    </w:rPr>
                    <w:t>tes untersuchen.</w:t>
                  </w:r>
                </w:p>
              </w:tc>
              <w:tc>
                <w:tcPr>
                  <w:tcW w:w="1514" w:type="dxa"/>
                  <w:tcBorders>
                    <w:top w:val="single" w:sz="4" w:space="0" w:color="auto"/>
                    <w:left w:val="single" w:sz="4" w:space="0" w:color="auto"/>
                    <w:bottom w:val="single" w:sz="4" w:space="0" w:color="auto"/>
                    <w:right w:val="single" w:sz="4" w:space="0" w:color="auto"/>
                  </w:tcBorders>
                </w:tcPr>
                <w:p w14:paraId="7A03974C" w14:textId="77777777" w:rsidR="00552534" w:rsidRPr="00A155D0" w:rsidRDefault="00552534">
                  <w:pPr>
                    <w:rPr>
                      <w:rFonts w:ascii="Liberation Serif" w:hAnsi="Liberation Serif" w:cs="Liberation Serif"/>
                      <w:sz w:val="28"/>
                      <w:szCs w:val="28"/>
                    </w:rPr>
                  </w:pPr>
                </w:p>
              </w:tc>
              <w:tc>
                <w:tcPr>
                  <w:tcW w:w="1620" w:type="dxa"/>
                  <w:tcBorders>
                    <w:top w:val="single" w:sz="4" w:space="0" w:color="auto"/>
                    <w:left w:val="single" w:sz="4" w:space="0" w:color="auto"/>
                    <w:bottom w:val="single" w:sz="4" w:space="0" w:color="auto"/>
                    <w:right w:val="single" w:sz="4" w:space="0" w:color="auto"/>
                  </w:tcBorders>
                </w:tcPr>
                <w:p w14:paraId="76D03CB6"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2DB606EF"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3B34B932" w14:textId="77777777" w:rsidR="00552534" w:rsidRPr="00A155D0" w:rsidRDefault="00552534">
                  <w:pPr>
                    <w:rPr>
                      <w:rFonts w:ascii="Liberation Serif" w:hAnsi="Liberation Serif" w:cs="Liberation Serif"/>
                      <w:sz w:val="28"/>
                      <w:szCs w:val="28"/>
                    </w:rPr>
                  </w:pPr>
                </w:p>
              </w:tc>
            </w:tr>
            <w:tr w:rsidR="00A155D0" w:rsidRPr="00A155D0" w14:paraId="22153180" w14:textId="77777777">
              <w:tc>
                <w:tcPr>
                  <w:tcW w:w="3118" w:type="dxa"/>
                  <w:tcBorders>
                    <w:top w:val="single" w:sz="4" w:space="0" w:color="auto"/>
                    <w:left w:val="single" w:sz="4" w:space="0" w:color="auto"/>
                    <w:bottom w:val="single" w:sz="4" w:space="0" w:color="auto"/>
                    <w:right w:val="single" w:sz="4" w:space="0" w:color="auto"/>
                  </w:tcBorders>
                </w:tcPr>
                <w:p w14:paraId="63987245" w14:textId="77777777" w:rsidR="00552534" w:rsidRPr="00A155D0" w:rsidRDefault="00552534">
                  <w:pPr>
                    <w:rPr>
                      <w:rFonts w:ascii="Liberation Serif" w:hAnsi="Liberation Serif" w:cs="Liberation Serif"/>
                    </w:rPr>
                  </w:pPr>
                  <w:r w:rsidRPr="00A155D0">
                    <w:rPr>
                      <w:rFonts w:ascii="Liberation Serif" w:hAnsi="Liberation Serif" w:cs="Liberation Serif"/>
                    </w:rPr>
                    <w:t>sprachlich-stilistischen G</w:t>
                  </w:r>
                  <w:r w:rsidRPr="00A155D0">
                    <w:rPr>
                      <w:rFonts w:ascii="Liberation Serif" w:hAnsi="Liberation Serif" w:cs="Liberation Serif"/>
                    </w:rPr>
                    <w:t>e</w:t>
                  </w:r>
                  <w:r w:rsidRPr="00A155D0">
                    <w:rPr>
                      <w:rFonts w:ascii="Liberation Serif" w:hAnsi="Liberation Serif" w:cs="Liberation Serif"/>
                    </w:rPr>
                    <w:t>staltungsmittel erläutern und deuten:</w:t>
                  </w:r>
                </w:p>
                <w:p w14:paraId="6A64B1D5" w14:textId="77777777" w:rsidR="00552534" w:rsidRPr="00A155D0" w:rsidRDefault="00552534">
                  <w:pPr>
                    <w:numPr>
                      <w:ilvl w:val="0"/>
                      <w:numId w:val="26"/>
                    </w:numPr>
                    <w:rPr>
                      <w:rFonts w:ascii="Liberation Serif" w:hAnsi="Liberation Serif" w:cs="Liberation Serif"/>
                    </w:rPr>
                  </w:pPr>
                  <w:r w:rsidRPr="00A155D0">
                    <w:rPr>
                      <w:rFonts w:ascii="Liberation Serif" w:hAnsi="Liberation Serif" w:cs="Liberation Serif"/>
                    </w:rPr>
                    <w:t>Wortwahl,</w:t>
                  </w:r>
                </w:p>
                <w:p w14:paraId="34072061" w14:textId="77777777" w:rsidR="00552534" w:rsidRPr="00A155D0" w:rsidRDefault="00552534">
                  <w:pPr>
                    <w:numPr>
                      <w:ilvl w:val="0"/>
                      <w:numId w:val="26"/>
                    </w:numPr>
                    <w:rPr>
                      <w:rFonts w:ascii="Liberation Serif" w:hAnsi="Liberation Serif" w:cs="Liberation Serif"/>
                    </w:rPr>
                  </w:pPr>
                  <w:r w:rsidRPr="00A155D0">
                    <w:rPr>
                      <w:rFonts w:ascii="Liberation Serif" w:hAnsi="Liberation Serif" w:cs="Liberation Serif"/>
                    </w:rPr>
                    <w:t>Syntax,</w:t>
                  </w:r>
                </w:p>
                <w:p w14:paraId="10720794" w14:textId="77777777" w:rsidR="00552534" w:rsidRPr="00A155D0" w:rsidRDefault="00552534">
                  <w:pPr>
                    <w:numPr>
                      <w:ilvl w:val="0"/>
                      <w:numId w:val="26"/>
                    </w:numPr>
                    <w:rPr>
                      <w:rFonts w:ascii="Liberation Serif" w:hAnsi="Liberation Serif" w:cs="Liberation Serif"/>
                    </w:rPr>
                  </w:pPr>
                  <w:r w:rsidRPr="00A155D0">
                    <w:rPr>
                      <w:rFonts w:ascii="Liberation Serif" w:hAnsi="Liberation Serif" w:cs="Liberation Serif"/>
                    </w:rPr>
                    <w:t>rhetorische Figuren,</w:t>
                  </w:r>
                </w:p>
                <w:p w14:paraId="0199602F" w14:textId="77777777" w:rsidR="00552534" w:rsidRPr="00A155D0" w:rsidRDefault="00552534">
                  <w:pPr>
                    <w:numPr>
                      <w:ilvl w:val="0"/>
                      <w:numId w:val="26"/>
                    </w:numPr>
                    <w:rPr>
                      <w:rFonts w:ascii="Liberation Serif" w:hAnsi="Liberation Serif" w:cs="Liberation Serif"/>
                    </w:rPr>
                  </w:pPr>
                  <w:r w:rsidRPr="00A155D0">
                    <w:rPr>
                      <w:rFonts w:ascii="Liberation Serif" w:hAnsi="Liberation Serif" w:cs="Liberation Serif"/>
                    </w:rPr>
                    <w:t>Klang.</w:t>
                  </w:r>
                </w:p>
              </w:tc>
              <w:tc>
                <w:tcPr>
                  <w:tcW w:w="1514" w:type="dxa"/>
                  <w:tcBorders>
                    <w:top w:val="single" w:sz="4" w:space="0" w:color="auto"/>
                    <w:left w:val="single" w:sz="4" w:space="0" w:color="auto"/>
                    <w:bottom w:val="single" w:sz="4" w:space="0" w:color="auto"/>
                    <w:right w:val="single" w:sz="4" w:space="0" w:color="auto"/>
                  </w:tcBorders>
                </w:tcPr>
                <w:p w14:paraId="740B8D04" w14:textId="77777777" w:rsidR="00552534" w:rsidRPr="00A155D0" w:rsidRDefault="00552534">
                  <w:pPr>
                    <w:rPr>
                      <w:rFonts w:ascii="Liberation Serif" w:hAnsi="Liberation Serif" w:cs="Liberation Serif"/>
                      <w:sz w:val="28"/>
                      <w:szCs w:val="28"/>
                    </w:rPr>
                  </w:pPr>
                </w:p>
              </w:tc>
              <w:tc>
                <w:tcPr>
                  <w:tcW w:w="1620" w:type="dxa"/>
                  <w:tcBorders>
                    <w:top w:val="single" w:sz="4" w:space="0" w:color="auto"/>
                    <w:left w:val="single" w:sz="4" w:space="0" w:color="auto"/>
                    <w:bottom w:val="single" w:sz="4" w:space="0" w:color="auto"/>
                    <w:right w:val="single" w:sz="4" w:space="0" w:color="auto"/>
                  </w:tcBorders>
                </w:tcPr>
                <w:p w14:paraId="7A2DB728"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46D863B4"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7675D910" w14:textId="77777777" w:rsidR="00552534" w:rsidRPr="00A155D0" w:rsidRDefault="00552534">
                  <w:pPr>
                    <w:rPr>
                      <w:rFonts w:ascii="Liberation Serif" w:hAnsi="Liberation Serif" w:cs="Liberation Serif"/>
                      <w:sz w:val="28"/>
                      <w:szCs w:val="28"/>
                    </w:rPr>
                  </w:pPr>
                </w:p>
              </w:tc>
            </w:tr>
            <w:tr w:rsidR="00A155D0" w:rsidRPr="00A155D0" w14:paraId="09A1B819" w14:textId="77777777">
              <w:tc>
                <w:tcPr>
                  <w:tcW w:w="3118" w:type="dxa"/>
                  <w:tcBorders>
                    <w:top w:val="single" w:sz="4" w:space="0" w:color="auto"/>
                    <w:left w:val="single" w:sz="4" w:space="0" w:color="auto"/>
                    <w:bottom w:val="single" w:sz="4" w:space="0" w:color="auto"/>
                    <w:right w:val="single" w:sz="4" w:space="0" w:color="auto"/>
                  </w:tcBorders>
                </w:tcPr>
                <w:p w14:paraId="2218CA8D" w14:textId="77777777" w:rsidR="00552534" w:rsidRPr="00A155D0" w:rsidRDefault="00552534">
                  <w:pPr>
                    <w:rPr>
                      <w:rFonts w:ascii="Liberation Serif" w:hAnsi="Liberation Serif" w:cs="Liberation Serif"/>
                    </w:rPr>
                  </w:pPr>
                  <w:r w:rsidRPr="00A155D0">
                    <w:rPr>
                      <w:rFonts w:ascii="Liberation Serif" w:hAnsi="Liberation Serif" w:cs="Liberation Serif"/>
                    </w:rPr>
                    <w:t>die Analyseergebnisse zu einer Deutung zusammenfü</w:t>
                  </w:r>
                  <w:r w:rsidRPr="00A155D0">
                    <w:rPr>
                      <w:rFonts w:ascii="Liberation Serif" w:hAnsi="Liberation Serif" w:cs="Liberation Serif"/>
                    </w:rPr>
                    <w:t>h</w:t>
                  </w:r>
                  <w:r w:rsidRPr="00A155D0">
                    <w:rPr>
                      <w:rFonts w:ascii="Liberation Serif" w:hAnsi="Liberation Serif" w:cs="Liberation Serif"/>
                    </w:rPr>
                    <w:t>ren.</w:t>
                  </w:r>
                </w:p>
              </w:tc>
              <w:tc>
                <w:tcPr>
                  <w:tcW w:w="1514" w:type="dxa"/>
                  <w:tcBorders>
                    <w:top w:val="single" w:sz="4" w:space="0" w:color="auto"/>
                    <w:left w:val="single" w:sz="4" w:space="0" w:color="auto"/>
                    <w:bottom w:val="single" w:sz="4" w:space="0" w:color="auto"/>
                    <w:right w:val="single" w:sz="4" w:space="0" w:color="auto"/>
                  </w:tcBorders>
                </w:tcPr>
                <w:p w14:paraId="2C1F4EE7" w14:textId="77777777" w:rsidR="00552534" w:rsidRPr="00A155D0" w:rsidRDefault="00552534">
                  <w:pPr>
                    <w:rPr>
                      <w:rFonts w:ascii="Liberation Serif" w:hAnsi="Liberation Serif" w:cs="Liberation Serif"/>
                      <w:sz w:val="28"/>
                      <w:szCs w:val="28"/>
                    </w:rPr>
                  </w:pPr>
                </w:p>
              </w:tc>
              <w:tc>
                <w:tcPr>
                  <w:tcW w:w="1620" w:type="dxa"/>
                  <w:tcBorders>
                    <w:top w:val="single" w:sz="4" w:space="0" w:color="auto"/>
                    <w:left w:val="single" w:sz="4" w:space="0" w:color="auto"/>
                    <w:bottom w:val="single" w:sz="4" w:space="0" w:color="auto"/>
                    <w:right w:val="single" w:sz="4" w:space="0" w:color="auto"/>
                  </w:tcBorders>
                </w:tcPr>
                <w:p w14:paraId="4822B8ED"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771D4119"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38575697" w14:textId="77777777" w:rsidR="00552534" w:rsidRPr="00A155D0" w:rsidRDefault="00552534">
                  <w:pPr>
                    <w:rPr>
                      <w:rFonts w:ascii="Liberation Serif" w:hAnsi="Liberation Serif" w:cs="Liberation Serif"/>
                      <w:sz w:val="28"/>
                      <w:szCs w:val="28"/>
                    </w:rPr>
                  </w:pPr>
                </w:p>
              </w:tc>
            </w:tr>
            <w:tr w:rsidR="00A155D0" w:rsidRPr="00A155D0" w14:paraId="7682B08A" w14:textId="77777777">
              <w:tc>
                <w:tcPr>
                  <w:tcW w:w="3118" w:type="dxa"/>
                  <w:tcBorders>
                    <w:top w:val="single" w:sz="4" w:space="0" w:color="auto"/>
                    <w:left w:val="single" w:sz="4" w:space="0" w:color="auto"/>
                    <w:bottom w:val="single" w:sz="4" w:space="0" w:color="auto"/>
                    <w:right w:val="single" w:sz="4" w:space="0" w:color="auto"/>
                  </w:tcBorders>
                </w:tcPr>
                <w:p w14:paraId="1C20575F" w14:textId="77777777" w:rsidR="00552534" w:rsidRPr="00A155D0" w:rsidRDefault="00552534">
                  <w:pPr>
                    <w:rPr>
                      <w:rFonts w:ascii="Liberation Serif" w:hAnsi="Liberation Serif" w:cs="Liberation Serif"/>
                    </w:rPr>
                  </w:pPr>
                  <w:r w:rsidRPr="00A155D0">
                    <w:rPr>
                      <w:rFonts w:ascii="Liberation Serif" w:hAnsi="Liberation Serif" w:cs="Liberation Serif"/>
                    </w:rPr>
                    <w:t>einen Text in den literaturg</w:t>
                  </w:r>
                  <w:r w:rsidRPr="00A155D0">
                    <w:rPr>
                      <w:rFonts w:ascii="Liberation Serif" w:hAnsi="Liberation Serif" w:cs="Liberation Serif"/>
                    </w:rPr>
                    <w:t>e</w:t>
                  </w:r>
                  <w:r w:rsidRPr="00A155D0">
                    <w:rPr>
                      <w:rFonts w:ascii="Liberation Serif" w:hAnsi="Liberation Serif" w:cs="Liberation Serif"/>
                    </w:rPr>
                    <w:t>schichtlichen Kontext einor</w:t>
                  </w:r>
                  <w:r w:rsidRPr="00A155D0">
                    <w:rPr>
                      <w:rFonts w:ascii="Liberation Serif" w:hAnsi="Liberation Serif" w:cs="Liberation Serif"/>
                    </w:rPr>
                    <w:t>d</w:t>
                  </w:r>
                  <w:r w:rsidRPr="00A155D0">
                    <w:rPr>
                      <w:rFonts w:ascii="Liberation Serif" w:hAnsi="Liberation Serif" w:cs="Liberation Serif"/>
                    </w:rPr>
                    <w:t>nen.</w:t>
                  </w:r>
                </w:p>
              </w:tc>
              <w:tc>
                <w:tcPr>
                  <w:tcW w:w="1514" w:type="dxa"/>
                  <w:tcBorders>
                    <w:top w:val="single" w:sz="4" w:space="0" w:color="auto"/>
                    <w:left w:val="single" w:sz="4" w:space="0" w:color="auto"/>
                    <w:bottom w:val="single" w:sz="4" w:space="0" w:color="auto"/>
                    <w:right w:val="single" w:sz="4" w:space="0" w:color="auto"/>
                  </w:tcBorders>
                </w:tcPr>
                <w:p w14:paraId="1FC4AB82" w14:textId="77777777" w:rsidR="00552534" w:rsidRPr="00A155D0" w:rsidRDefault="00552534">
                  <w:pPr>
                    <w:rPr>
                      <w:rFonts w:ascii="Liberation Serif" w:hAnsi="Liberation Serif" w:cs="Liberation Serif"/>
                      <w:sz w:val="28"/>
                      <w:szCs w:val="28"/>
                    </w:rPr>
                  </w:pPr>
                </w:p>
              </w:tc>
              <w:tc>
                <w:tcPr>
                  <w:tcW w:w="1620" w:type="dxa"/>
                  <w:tcBorders>
                    <w:top w:val="single" w:sz="4" w:space="0" w:color="auto"/>
                    <w:left w:val="single" w:sz="4" w:space="0" w:color="auto"/>
                    <w:bottom w:val="single" w:sz="4" w:space="0" w:color="auto"/>
                    <w:right w:val="single" w:sz="4" w:space="0" w:color="auto"/>
                  </w:tcBorders>
                </w:tcPr>
                <w:p w14:paraId="56F46574"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78E4FB10"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0380928C" w14:textId="77777777" w:rsidR="00552534" w:rsidRPr="00A155D0" w:rsidRDefault="00552534">
                  <w:pPr>
                    <w:rPr>
                      <w:rFonts w:ascii="Liberation Serif" w:hAnsi="Liberation Serif" w:cs="Liberation Serif"/>
                      <w:sz w:val="28"/>
                      <w:szCs w:val="28"/>
                    </w:rPr>
                  </w:pPr>
                </w:p>
              </w:tc>
            </w:tr>
            <w:tr w:rsidR="00A155D0" w:rsidRPr="00A155D0" w14:paraId="4DDE8751" w14:textId="77777777">
              <w:tc>
                <w:tcPr>
                  <w:tcW w:w="3118" w:type="dxa"/>
                  <w:tcBorders>
                    <w:top w:val="single" w:sz="4" w:space="0" w:color="auto"/>
                    <w:left w:val="single" w:sz="4" w:space="0" w:color="auto"/>
                    <w:bottom w:val="single" w:sz="4" w:space="0" w:color="auto"/>
                    <w:right w:val="single" w:sz="4" w:space="0" w:color="auto"/>
                  </w:tcBorders>
                </w:tcPr>
                <w:p w14:paraId="0EBB9A5E" w14:textId="77777777" w:rsidR="00552534" w:rsidRPr="00A155D0" w:rsidRDefault="00552534">
                  <w:pPr>
                    <w:rPr>
                      <w:rFonts w:ascii="Liberation Serif" w:hAnsi="Liberation Serif" w:cs="Liberation Serif"/>
                    </w:rPr>
                  </w:pPr>
                  <w:r w:rsidRPr="00A155D0">
                    <w:rPr>
                      <w:rFonts w:ascii="Liberation Serif" w:hAnsi="Liberation Serif" w:cs="Liberation Serif"/>
                    </w:rPr>
                    <w:t>mich mit der Gestaltung des Gedichtes auseinandersetzen, bzw. dazu Stellung nehmen.</w:t>
                  </w:r>
                </w:p>
              </w:tc>
              <w:tc>
                <w:tcPr>
                  <w:tcW w:w="1514" w:type="dxa"/>
                  <w:tcBorders>
                    <w:top w:val="single" w:sz="4" w:space="0" w:color="auto"/>
                    <w:left w:val="single" w:sz="4" w:space="0" w:color="auto"/>
                    <w:bottom w:val="single" w:sz="4" w:space="0" w:color="auto"/>
                    <w:right w:val="single" w:sz="4" w:space="0" w:color="auto"/>
                  </w:tcBorders>
                </w:tcPr>
                <w:p w14:paraId="4E1DC1EB" w14:textId="77777777" w:rsidR="00552534" w:rsidRPr="00A155D0" w:rsidRDefault="00552534">
                  <w:pPr>
                    <w:rPr>
                      <w:rFonts w:ascii="Liberation Serif" w:hAnsi="Liberation Serif" w:cs="Liberation Serif"/>
                      <w:sz w:val="28"/>
                      <w:szCs w:val="28"/>
                    </w:rPr>
                  </w:pPr>
                </w:p>
              </w:tc>
              <w:tc>
                <w:tcPr>
                  <w:tcW w:w="1620" w:type="dxa"/>
                  <w:tcBorders>
                    <w:top w:val="single" w:sz="4" w:space="0" w:color="auto"/>
                    <w:left w:val="single" w:sz="4" w:space="0" w:color="auto"/>
                    <w:bottom w:val="single" w:sz="4" w:space="0" w:color="auto"/>
                    <w:right w:val="single" w:sz="4" w:space="0" w:color="auto"/>
                  </w:tcBorders>
                </w:tcPr>
                <w:p w14:paraId="66A52FEE"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6A2CBC50"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514136C2" w14:textId="77777777" w:rsidR="00552534" w:rsidRPr="00A155D0" w:rsidRDefault="00552534">
                  <w:pPr>
                    <w:rPr>
                      <w:rFonts w:ascii="Liberation Serif" w:hAnsi="Liberation Serif" w:cs="Liberation Serif"/>
                      <w:sz w:val="28"/>
                      <w:szCs w:val="28"/>
                    </w:rPr>
                  </w:pPr>
                </w:p>
              </w:tc>
            </w:tr>
          </w:tbl>
          <w:p w14:paraId="6CFA1C45" w14:textId="77777777" w:rsidR="00552534" w:rsidRPr="00A155D0" w:rsidRDefault="00552534">
            <w:pPr>
              <w:ind w:firstLine="708"/>
              <w:rPr>
                <w:rFonts w:ascii="Liberation Serif" w:hAnsi="Liberation Serif" w:cs="Liberation Serif"/>
              </w:rPr>
            </w:pPr>
          </w:p>
          <w:p w14:paraId="521B67D8" w14:textId="77777777" w:rsidR="00552534" w:rsidRPr="00A155D0" w:rsidRDefault="00552534">
            <w:pPr>
              <w:rPr>
                <w:rFonts w:ascii="Liberation Serif" w:hAnsi="Liberation Serif" w:cs="Liberation Serif"/>
                <w:b/>
                <w:bCs/>
                <w:sz w:val="32"/>
                <w:szCs w:val="32"/>
              </w:rPr>
            </w:pPr>
          </w:p>
        </w:tc>
      </w:tr>
    </w:tbl>
    <w:p w14:paraId="144F73A1" w14:textId="77777777" w:rsidR="00552534" w:rsidRPr="00A155D0" w:rsidRDefault="00552534">
      <w:pPr>
        <w:jc w:val="both"/>
        <w:rPr>
          <w:rFonts w:ascii="Liberation Serif" w:hAnsi="Liberation Serif" w:cs="Liberation Serif"/>
          <w:sz w:val="22"/>
          <w:szCs w:val="22"/>
        </w:rPr>
      </w:pPr>
    </w:p>
    <w:p w14:paraId="307C3688" w14:textId="77777777" w:rsidR="00FD527D" w:rsidRDefault="00FD527D">
      <w:pPr>
        <w:rPr>
          <w:rFonts w:ascii="Liberation Serif" w:hAnsi="Liberation Serif" w:cs="Liberation Serif"/>
          <w:sz w:val="22"/>
          <w:szCs w:val="22"/>
        </w:rPr>
      </w:pPr>
      <w:r>
        <w:rPr>
          <w:rFonts w:ascii="Liberation Serif" w:hAnsi="Liberation Serif" w:cs="Liberation Serif"/>
          <w:sz w:val="22"/>
          <w:szCs w:val="22"/>
        </w:rPr>
        <w:br w:type="page"/>
      </w:r>
    </w:p>
    <w:p w14:paraId="4713AFA5" w14:textId="25AE72F0" w:rsidR="00552534" w:rsidRPr="00A155D0" w:rsidRDefault="00552534">
      <w:pPr>
        <w:ind w:left="360"/>
        <w:jc w:val="both"/>
        <w:rPr>
          <w:rFonts w:ascii="Liberation Serif" w:hAnsi="Liberation Serif" w:cs="Liberation Serif"/>
          <w:sz w:val="22"/>
          <w:szCs w:val="22"/>
        </w:rPr>
      </w:pPr>
      <w:r w:rsidRPr="00A155D0">
        <w:rPr>
          <w:rFonts w:ascii="Liberation Serif" w:hAnsi="Liberation Serif" w:cs="Liberation Serif"/>
          <w:sz w:val="22"/>
          <w:szCs w:val="22"/>
        </w:rPr>
        <w:lastRenderedPageBreak/>
        <w:t xml:space="preserve">c) </w:t>
      </w:r>
      <w:r w:rsidRPr="00A155D0">
        <w:rPr>
          <w:rFonts w:ascii="Liberation Serif" w:hAnsi="Liberation Serif" w:cs="Liberation Serif"/>
        </w:rPr>
        <w:t>Lesen Sie die beiden Gedichte.</w:t>
      </w:r>
    </w:p>
    <w:p w14:paraId="594623B5" w14:textId="77777777" w:rsidR="00552534" w:rsidRPr="00A155D0" w:rsidRDefault="00552534">
      <w:pPr>
        <w:ind w:left="360"/>
        <w:jc w:val="both"/>
        <w:rPr>
          <w:rFonts w:ascii="Liberation Serif" w:hAnsi="Liberation Serif" w:cs="Liberation Seri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0054822B" w14:textId="77777777">
        <w:tc>
          <w:tcPr>
            <w:tcW w:w="9212" w:type="dxa"/>
          </w:tcPr>
          <w:p w14:paraId="72D4BDA1" w14:textId="068FC7A4" w:rsidR="00552534" w:rsidRPr="00A155D0" w:rsidRDefault="00552534">
            <w:pPr>
              <w:rPr>
                <w:rFonts w:ascii="Liberation Serif" w:hAnsi="Liberation Serif" w:cs="Liberation Serif"/>
                <w:b/>
                <w:bCs/>
                <w:sz w:val="28"/>
                <w:szCs w:val="28"/>
              </w:rPr>
            </w:pPr>
            <w:r w:rsidRPr="00A155D0">
              <w:rPr>
                <w:rFonts w:ascii="Liberation Serif" w:hAnsi="Liberation Serif" w:cs="Liberation Serif"/>
                <w:b/>
                <w:bCs/>
                <w:sz w:val="28"/>
                <w:szCs w:val="28"/>
              </w:rPr>
              <w:t xml:space="preserve">M8 Alev </w:t>
            </w:r>
            <w:proofErr w:type="spellStart"/>
            <w:r w:rsidRPr="00A155D0">
              <w:rPr>
                <w:rFonts w:ascii="Liberation Serif" w:hAnsi="Liberation Serif" w:cs="Liberation Serif"/>
                <w:b/>
                <w:bCs/>
                <w:sz w:val="28"/>
                <w:szCs w:val="28"/>
              </w:rPr>
              <w:t>Tekinay</w:t>
            </w:r>
            <w:proofErr w:type="spellEnd"/>
            <w:r w:rsidRPr="00A155D0">
              <w:rPr>
                <w:rFonts w:ascii="Liberation Serif" w:hAnsi="Liberation Serif" w:cs="Liberation Serif"/>
                <w:b/>
                <w:bCs/>
                <w:sz w:val="28"/>
                <w:szCs w:val="28"/>
              </w:rPr>
              <w:t>, Dazwischen</w:t>
            </w:r>
            <w:r w:rsidR="000021FF" w:rsidRPr="00A155D0">
              <w:rPr>
                <w:rFonts w:ascii="Liberation Serif" w:hAnsi="Liberation Serif" w:cs="Liberation Serif"/>
                <w:b/>
                <w:bCs/>
                <w:sz w:val="28"/>
                <w:szCs w:val="28"/>
              </w:rPr>
              <w:t xml:space="preserve"> (2001)</w:t>
            </w:r>
          </w:p>
          <w:p w14:paraId="54EA9427" w14:textId="77777777" w:rsidR="000021FF" w:rsidRPr="00A155D0" w:rsidRDefault="000021FF">
            <w:pPr>
              <w:rPr>
                <w:rFonts w:ascii="Liberation Serif" w:eastAsia="MS Mincho" w:hAnsi="Liberation Serif" w:cs="Liberation Serif"/>
                <w:lang w:eastAsia="ja-JP"/>
              </w:rPr>
            </w:pPr>
          </w:p>
          <w:p w14:paraId="667BB263"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Jeden Tag packe ich den Koffer</w:t>
            </w:r>
          </w:p>
          <w:p w14:paraId="32776532"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ein und dann wieder aus.</w:t>
            </w:r>
          </w:p>
          <w:p w14:paraId="2971F1DA" w14:textId="77777777" w:rsidR="00552534" w:rsidRPr="00A155D0" w:rsidRDefault="00552534">
            <w:pPr>
              <w:rPr>
                <w:rFonts w:ascii="Liberation Serif" w:eastAsia="MS Mincho" w:hAnsi="Liberation Serif" w:cs="Liberation Serif"/>
                <w:lang w:eastAsia="ja-JP"/>
              </w:rPr>
            </w:pPr>
          </w:p>
          <w:p w14:paraId="13580500"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Morgens, wenn ich aufwache,</w:t>
            </w:r>
          </w:p>
          <w:p w14:paraId="32C48B72"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plane ich die Rückkehr,</w:t>
            </w:r>
          </w:p>
          <w:p w14:paraId="392661F7"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aber bis Mittag gewöhne ich mich mehr</w:t>
            </w:r>
          </w:p>
          <w:p w14:paraId="10891A7F"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an Deutschland.</w:t>
            </w:r>
          </w:p>
          <w:p w14:paraId="76CA44D6" w14:textId="77777777" w:rsidR="00552534" w:rsidRPr="00A155D0" w:rsidRDefault="00552534">
            <w:pPr>
              <w:rPr>
                <w:rFonts w:ascii="Liberation Serif" w:eastAsia="MS Mincho" w:hAnsi="Liberation Serif" w:cs="Liberation Serif"/>
                <w:lang w:eastAsia="ja-JP"/>
              </w:rPr>
            </w:pPr>
          </w:p>
          <w:p w14:paraId="48BFC99E"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Ich ändere mich</w:t>
            </w:r>
          </w:p>
          <w:p w14:paraId="00A68041"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und bleibe doch gleich</w:t>
            </w:r>
          </w:p>
          <w:p w14:paraId="0E92E687"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 xml:space="preserve">und weiß nicht mehr, </w:t>
            </w:r>
          </w:p>
          <w:p w14:paraId="34A28344"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wer ich bin.</w:t>
            </w:r>
          </w:p>
          <w:p w14:paraId="59928BD9" w14:textId="77777777" w:rsidR="00552534" w:rsidRPr="00A155D0" w:rsidRDefault="00552534">
            <w:pPr>
              <w:rPr>
                <w:rFonts w:ascii="Liberation Serif" w:eastAsia="MS Mincho" w:hAnsi="Liberation Serif" w:cs="Liberation Serif"/>
                <w:lang w:eastAsia="ja-JP"/>
              </w:rPr>
            </w:pPr>
          </w:p>
          <w:p w14:paraId="660BF89B"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Jeden Tag ist das Heimweh</w:t>
            </w:r>
          </w:p>
          <w:p w14:paraId="744D42B3"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unwiderstehlicher,</w:t>
            </w:r>
          </w:p>
          <w:p w14:paraId="5304B88C"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aber die neue Heimat hält mich fest</w:t>
            </w:r>
          </w:p>
          <w:p w14:paraId="7728C5DF"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Tag für Tag noch stärker.</w:t>
            </w:r>
          </w:p>
          <w:p w14:paraId="723BF53E" w14:textId="77777777" w:rsidR="00552534" w:rsidRPr="00A155D0" w:rsidRDefault="00552534">
            <w:pPr>
              <w:rPr>
                <w:rFonts w:ascii="Liberation Serif" w:eastAsia="MS Mincho" w:hAnsi="Liberation Serif" w:cs="Liberation Serif"/>
                <w:lang w:eastAsia="ja-JP"/>
              </w:rPr>
            </w:pPr>
          </w:p>
          <w:p w14:paraId="013C47D5"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Und jeden Tag fahre ich</w:t>
            </w:r>
          </w:p>
          <w:p w14:paraId="009C770C"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zweitausend Kilometer</w:t>
            </w:r>
          </w:p>
          <w:p w14:paraId="0D8FB179"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in einem imaginären Zug</w:t>
            </w:r>
          </w:p>
          <w:p w14:paraId="5C983114"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hin und her,</w:t>
            </w:r>
          </w:p>
          <w:p w14:paraId="559FADB5"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unentschlossen zwischen</w:t>
            </w:r>
          </w:p>
          <w:p w14:paraId="69D7EE64"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dem Kleiderschrank</w:t>
            </w:r>
          </w:p>
          <w:p w14:paraId="1BE152EA"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und dem Koffer,</w:t>
            </w:r>
          </w:p>
          <w:p w14:paraId="2E3693A8"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und dazwischen ist meine Welt.</w:t>
            </w:r>
          </w:p>
          <w:p w14:paraId="7ECB53CB" w14:textId="77777777" w:rsidR="00552534" w:rsidRPr="00A155D0" w:rsidRDefault="00552534">
            <w:pPr>
              <w:rPr>
                <w:rFonts w:ascii="Liberation Serif" w:eastAsia="MS Mincho" w:hAnsi="Liberation Serif" w:cs="Liberation Serif"/>
                <w:i/>
                <w:iCs/>
                <w:lang w:eastAsia="ja-JP"/>
              </w:rPr>
            </w:pPr>
          </w:p>
          <w:p w14:paraId="15549090" w14:textId="77777777" w:rsidR="00552534" w:rsidRPr="00A155D0" w:rsidRDefault="00552534" w:rsidP="00924909">
            <w:pPr>
              <w:rPr>
                <w:rFonts w:ascii="Liberation Serif" w:eastAsia="MS Mincho" w:hAnsi="Liberation Serif" w:cs="Liberation Serif"/>
                <w:i/>
                <w:iCs/>
                <w:lang w:eastAsia="ja-JP"/>
              </w:rPr>
            </w:pPr>
            <w:r w:rsidRPr="00A155D0">
              <w:rPr>
                <w:rFonts w:ascii="Liberation Serif" w:eastAsia="MS Mincho" w:hAnsi="Liberation Serif" w:cs="Liberation Serif"/>
                <w:i/>
                <w:iCs/>
                <w:lang w:eastAsia="ja-JP"/>
              </w:rPr>
              <w:t xml:space="preserve">Quelle: Alev </w:t>
            </w:r>
            <w:proofErr w:type="spellStart"/>
            <w:r w:rsidRPr="00A155D0">
              <w:rPr>
                <w:rFonts w:ascii="Liberation Serif" w:eastAsia="MS Mincho" w:hAnsi="Liberation Serif" w:cs="Liberation Serif"/>
                <w:i/>
                <w:iCs/>
                <w:lang w:eastAsia="ja-JP"/>
              </w:rPr>
              <w:t>Tekinay</w:t>
            </w:r>
            <w:proofErr w:type="spellEnd"/>
            <w:r w:rsidR="00924909" w:rsidRPr="00A155D0">
              <w:rPr>
                <w:rFonts w:ascii="Liberation Serif" w:eastAsia="MS Mincho" w:hAnsi="Liberation Serif" w:cs="Liberation Serif"/>
                <w:i/>
                <w:iCs/>
                <w:lang w:eastAsia="ja-JP"/>
              </w:rPr>
              <w:t>: Dazwischen. I</w:t>
            </w:r>
            <w:r w:rsidRPr="00A155D0">
              <w:rPr>
                <w:rFonts w:ascii="Liberation Serif" w:eastAsia="MS Mincho" w:hAnsi="Liberation Serif" w:cs="Liberation Serif"/>
                <w:i/>
                <w:iCs/>
                <w:lang w:eastAsia="ja-JP"/>
              </w:rPr>
              <w:t>n: Viele Kulturen – eine Sprache. Adelbert-von-Chamisso-Preisträgerinnen und Preisträger 1985-2001, Robert-Bosch-Stiftung 2001.</w:t>
            </w:r>
          </w:p>
          <w:p w14:paraId="595A82B0" w14:textId="44264D85" w:rsidR="002305D6" w:rsidRPr="00A155D0" w:rsidRDefault="002305D6" w:rsidP="002305D6">
            <w:pPr>
              <w:rPr>
                <w:rFonts w:ascii="Liberation Serif" w:eastAsia="MS Mincho" w:hAnsi="Liberation Serif" w:cs="Liberation Serif"/>
                <w:i/>
                <w:iCs/>
                <w:lang w:eastAsia="ja-JP"/>
              </w:rPr>
            </w:pPr>
            <w:r w:rsidRPr="00A155D0">
              <w:rPr>
                <w:rFonts w:ascii="Liberation Serif" w:eastAsia="MS Mincho" w:hAnsi="Liberation Serif" w:cs="Liberation Serif"/>
                <w:i/>
                <w:iCs/>
                <w:lang w:eastAsia="ja-JP"/>
              </w:rPr>
              <w:t>Trotz aufwendiger Recherchen ist es nicht gelungen, den Rechteinhaber dieses Textes au</w:t>
            </w:r>
            <w:r w:rsidRPr="00A155D0">
              <w:rPr>
                <w:rFonts w:ascii="Liberation Serif" w:eastAsia="MS Mincho" w:hAnsi="Liberation Serif" w:cs="Liberation Serif"/>
                <w:i/>
                <w:iCs/>
                <w:lang w:eastAsia="ja-JP"/>
              </w:rPr>
              <w:t>s</w:t>
            </w:r>
            <w:r w:rsidRPr="00A155D0">
              <w:rPr>
                <w:rFonts w:ascii="Liberation Serif" w:eastAsia="MS Mincho" w:hAnsi="Liberation Serif" w:cs="Liberation Serif"/>
                <w:i/>
                <w:iCs/>
                <w:lang w:eastAsia="ja-JP"/>
              </w:rPr>
              <w:t>findig zu machen. Wir bitten Personen oder Institutionen, die Rechte an diesem Text haben, sich mit der QUA-LiS</w:t>
            </w:r>
            <w:r w:rsidR="00E17240" w:rsidRPr="00A155D0">
              <w:rPr>
                <w:rFonts w:ascii="Liberation Serif" w:eastAsia="MS Mincho" w:hAnsi="Liberation Serif" w:cs="Liberation Serif"/>
                <w:i/>
                <w:iCs/>
                <w:lang w:eastAsia="ja-JP"/>
              </w:rPr>
              <w:t xml:space="preserve"> NRW</w:t>
            </w:r>
            <w:r w:rsidRPr="00A155D0">
              <w:rPr>
                <w:rFonts w:ascii="Liberation Serif" w:eastAsia="MS Mincho" w:hAnsi="Liberation Serif" w:cs="Liberation Serif"/>
                <w:i/>
                <w:iCs/>
                <w:lang w:eastAsia="ja-JP"/>
              </w:rPr>
              <w:t xml:space="preserve"> in Verbindung zu setzen.</w:t>
            </w:r>
          </w:p>
        </w:tc>
      </w:tr>
    </w:tbl>
    <w:p w14:paraId="45125222" w14:textId="77777777" w:rsidR="00552534" w:rsidRPr="00A155D0" w:rsidRDefault="00552534">
      <w:pPr>
        <w:rPr>
          <w:rFonts w:ascii="Liberation Serif" w:hAnsi="Liberation Serif" w:cs="Liberation Serif"/>
          <w:b/>
          <w:bCs/>
          <w:sz w:val="28"/>
          <w:szCs w:val="28"/>
        </w:rPr>
      </w:pPr>
    </w:p>
    <w:p w14:paraId="6AE5CA20" w14:textId="2844D4FA" w:rsidR="00FD527D" w:rsidRDefault="00FD527D">
      <w:pPr>
        <w:rPr>
          <w:rFonts w:ascii="Liberation Serif" w:hAnsi="Liberation Serif" w:cs="Liberation Serif"/>
          <w:b/>
          <w:bCs/>
          <w:sz w:val="22"/>
          <w:szCs w:val="22"/>
        </w:rPr>
      </w:pPr>
      <w:r>
        <w:rPr>
          <w:rFonts w:ascii="Liberation Serif" w:hAnsi="Liberation Serif" w:cs="Liberation Serif"/>
          <w:b/>
          <w:bCs/>
          <w:sz w:val="22"/>
          <w:szCs w:val="22"/>
        </w:rPr>
        <w:br w:type="page"/>
      </w:r>
    </w:p>
    <w:p w14:paraId="73AB3EED" w14:textId="77777777" w:rsidR="00552534" w:rsidRPr="00A155D0" w:rsidRDefault="00552534">
      <w:pPr>
        <w:rPr>
          <w:rFonts w:ascii="Liberation Serif" w:hAnsi="Liberation Serif" w:cs="Liberation Serif"/>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47D89A8F" w14:textId="77777777">
        <w:tc>
          <w:tcPr>
            <w:tcW w:w="9212" w:type="dxa"/>
          </w:tcPr>
          <w:p w14:paraId="0C882BCF" w14:textId="26415D49" w:rsidR="00552534" w:rsidRPr="00A155D0" w:rsidRDefault="00552534">
            <w:pPr>
              <w:autoSpaceDE w:val="0"/>
              <w:autoSpaceDN w:val="0"/>
              <w:adjustRightInd w:val="0"/>
              <w:rPr>
                <w:rFonts w:ascii="Liberation Serif" w:hAnsi="Liberation Serif" w:cs="Liberation Serif"/>
                <w:b/>
                <w:bCs/>
                <w:sz w:val="28"/>
                <w:szCs w:val="28"/>
              </w:rPr>
            </w:pPr>
            <w:r w:rsidRPr="00A155D0">
              <w:rPr>
                <w:rFonts w:ascii="Liberation Serif" w:hAnsi="Liberation Serif" w:cs="Liberation Serif"/>
                <w:b/>
                <w:bCs/>
                <w:sz w:val="28"/>
                <w:szCs w:val="28"/>
              </w:rPr>
              <w:t xml:space="preserve">M9 </w:t>
            </w:r>
            <w:proofErr w:type="spellStart"/>
            <w:r w:rsidRPr="00A155D0">
              <w:rPr>
                <w:rFonts w:ascii="Liberation Serif" w:hAnsi="Liberation Serif" w:cs="Liberation Serif"/>
                <w:b/>
                <w:bCs/>
                <w:sz w:val="28"/>
                <w:szCs w:val="28"/>
              </w:rPr>
              <w:t>Nevfel</w:t>
            </w:r>
            <w:proofErr w:type="spellEnd"/>
            <w:r w:rsidR="00DC3F50" w:rsidRPr="00A155D0">
              <w:rPr>
                <w:rFonts w:ascii="Liberation Serif" w:hAnsi="Liberation Serif" w:cs="Liberation Serif"/>
                <w:b/>
                <w:bCs/>
                <w:sz w:val="28"/>
                <w:szCs w:val="28"/>
              </w:rPr>
              <w:t xml:space="preserve"> </w:t>
            </w:r>
            <w:proofErr w:type="spellStart"/>
            <w:r w:rsidRPr="00A155D0">
              <w:rPr>
                <w:rFonts w:ascii="Liberation Serif" w:hAnsi="Liberation Serif" w:cs="Liberation Serif"/>
                <w:b/>
                <w:bCs/>
                <w:sz w:val="28"/>
                <w:szCs w:val="28"/>
              </w:rPr>
              <w:t>Cumart</w:t>
            </w:r>
            <w:proofErr w:type="spellEnd"/>
            <w:r w:rsidRPr="00A155D0">
              <w:rPr>
                <w:rFonts w:ascii="Liberation Serif" w:hAnsi="Liberation Serif" w:cs="Liberation Serif"/>
                <w:b/>
                <w:bCs/>
                <w:sz w:val="28"/>
                <w:szCs w:val="28"/>
              </w:rPr>
              <w:t>, Zwei Welten</w:t>
            </w:r>
            <w:r w:rsidR="000021FF" w:rsidRPr="00A155D0">
              <w:rPr>
                <w:rFonts w:ascii="Liberation Serif" w:hAnsi="Liberation Serif" w:cs="Liberation Serif"/>
                <w:b/>
                <w:bCs/>
                <w:sz w:val="28"/>
                <w:szCs w:val="28"/>
              </w:rPr>
              <w:t xml:space="preserve"> (1996)</w:t>
            </w:r>
          </w:p>
          <w:p w14:paraId="5F05532D" w14:textId="77777777" w:rsidR="00552534" w:rsidRPr="00A155D0" w:rsidRDefault="00552534">
            <w:pPr>
              <w:autoSpaceDE w:val="0"/>
              <w:autoSpaceDN w:val="0"/>
              <w:adjustRightInd w:val="0"/>
              <w:rPr>
                <w:rFonts w:ascii="Liberation Serif" w:hAnsi="Liberation Serif" w:cs="Liberation Serif"/>
                <w:b/>
                <w:bCs/>
                <w:sz w:val="28"/>
                <w:szCs w:val="28"/>
              </w:rPr>
            </w:pPr>
          </w:p>
          <w:p w14:paraId="6A54E147" w14:textId="77777777" w:rsidR="00552534" w:rsidRPr="00A155D0" w:rsidRDefault="00552534">
            <w:pPr>
              <w:autoSpaceDE w:val="0"/>
              <w:autoSpaceDN w:val="0"/>
              <w:adjustRightInd w:val="0"/>
              <w:rPr>
                <w:rFonts w:ascii="Liberation Serif" w:hAnsi="Liberation Serif" w:cs="Liberation Serif"/>
              </w:rPr>
            </w:pPr>
            <w:r w:rsidRPr="00A155D0">
              <w:rPr>
                <w:rFonts w:ascii="Liberation Serif" w:hAnsi="Liberation Serif" w:cs="Liberation Serif"/>
              </w:rPr>
              <w:t>zwischen</w:t>
            </w:r>
          </w:p>
          <w:p w14:paraId="55534B44" w14:textId="77777777" w:rsidR="00552534" w:rsidRPr="00A155D0" w:rsidRDefault="00552534">
            <w:pPr>
              <w:autoSpaceDE w:val="0"/>
              <w:autoSpaceDN w:val="0"/>
              <w:adjustRightInd w:val="0"/>
              <w:rPr>
                <w:rFonts w:ascii="Liberation Serif" w:hAnsi="Liberation Serif" w:cs="Liberation Serif"/>
              </w:rPr>
            </w:pPr>
            <w:r w:rsidRPr="00A155D0">
              <w:rPr>
                <w:rFonts w:ascii="Liberation Serif" w:hAnsi="Liberation Serif" w:cs="Liberation Serif"/>
              </w:rPr>
              <w:t>zwei</w:t>
            </w:r>
          </w:p>
          <w:p w14:paraId="777B4DCF" w14:textId="77777777" w:rsidR="00552534" w:rsidRPr="00A155D0" w:rsidRDefault="00552534">
            <w:pPr>
              <w:autoSpaceDE w:val="0"/>
              <w:autoSpaceDN w:val="0"/>
              <w:adjustRightInd w:val="0"/>
              <w:rPr>
                <w:rFonts w:ascii="Liberation Serif" w:hAnsi="Liberation Serif" w:cs="Liberation Serif"/>
              </w:rPr>
            </w:pPr>
            <w:proofErr w:type="spellStart"/>
            <w:r w:rsidRPr="00A155D0">
              <w:rPr>
                <w:rFonts w:ascii="Liberation Serif" w:hAnsi="Liberation Serif" w:cs="Liberation Serif"/>
              </w:rPr>
              <w:t>welten</w:t>
            </w:r>
            <w:proofErr w:type="spellEnd"/>
          </w:p>
          <w:p w14:paraId="506503CC" w14:textId="77777777" w:rsidR="00552534" w:rsidRPr="00A155D0" w:rsidRDefault="00552534">
            <w:pPr>
              <w:autoSpaceDE w:val="0"/>
              <w:autoSpaceDN w:val="0"/>
              <w:adjustRightInd w:val="0"/>
              <w:rPr>
                <w:rFonts w:ascii="Liberation Serif" w:hAnsi="Liberation Serif" w:cs="Liberation Serif"/>
              </w:rPr>
            </w:pPr>
            <w:r w:rsidRPr="00A155D0">
              <w:rPr>
                <w:rFonts w:ascii="Liberation Serif" w:hAnsi="Liberation Serif" w:cs="Liberation Serif"/>
              </w:rPr>
              <w:t>inmitten</w:t>
            </w:r>
          </w:p>
          <w:p w14:paraId="4E4F7DDA" w14:textId="77777777" w:rsidR="00552534" w:rsidRPr="00A155D0" w:rsidRDefault="00552534">
            <w:pPr>
              <w:autoSpaceDE w:val="0"/>
              <w:autoSpaceDN w:val="0"/>
              <w:adjustRightInd w:val="0"/>
              <w:rPr>
                <w:rFonts w:ascii="Liberation Serif" w:hAnsi="Liberation Serif" w:cs="Liberation Serif"/>
              </w:rPr>
            </w:pPr>
            <w:r w:rsidRPr="00A155D0">
              <w:rPr>
                <w:rFonts w:ascii="Liberation Serif" w:hAnsi="Liberation Serif" w:cs="Liberation Serif"/>
              </w:rPr>
              <w:t>unendlicher</w:t>
            </w:r>
          </w:p>
          <w:p w14:paraId="5A9BFEBE" w14:textId="77777777" w:rsidR="00552534" w:rsidRPr="00A155D0" w:rsidRDefault="00552534">
            <w:pPr>
              <w:autoSpaceDE w:val="0"/>
              <w:autoSpaceDN w:val="0"/>
              <w:adjustRightInd w:val="0"/>
              <w:rPr>
                <w:rFonts w:ascii="Liberation Serif" w:hAnsi="Liberation Serif" w:cs="Liberation Serif"/>
              </w:rPr>
            </w:pPr>
            <w:proofErr w:type="spellStart"/>
            <w:r w:rsidRPr="00A155D0">
              <w:rPr>
                <w:rFonts w:ascii="Liberation Serif" w:hAnsi="Liberation Serif" w:cs="Liberation Serif"/>
              </w:rPr>
              <w:t>einsamkeit</w:t>
            </w:r>
            <w:proofErr w:type="spellEnd"/>
          </w:p>
          <w:p w14:paraId="2D88A41A" w14:textId="77777777" w:rsidR="00552534" w:rsidRPr="00A155D0" w:rsidRDefault="00552534">
            <w:pPr>
              <w:autoSpaceDE w:val="0"/>
              <w:autoSpaceDN w:val="0"/>
              <w:adjustRightInd w:val="0"/>
              <w:rPr>
                <w:rFonts w:ascii="Liberation Serif" w:hAnsi="Liberation Serif" w:cs="Liberation Serif"/>
              </w:rPr>
            </w:pPr>
            <w:r w:rsidRPr="00A155D0">
              <w:rPr>
                <w:rFonts w:ascii="Liberation Serif" w:hAnsi="Liberation Serif" w:cs="Liberation Serif"/>
              </w:rPr>
              <w:t>möchte</w:t>
            </w:r>
          </w:p>
          <w:p w14:paraId="6E0C548E" w14:textId="77777777" w:rsidR="00552534" w:rsidRPr="00A155D0" w:rsidRDefault="00552534">
            <w:pPr>
              <w:autoSpaceDE w:val="0"/>
              <w:autoSpaceDN w:val="0"/>
              <w:adjustRightInd w:val="0"/>
              <w:rPr>
                <w:rFonts w:ascii="Liberation Serif" w:hAnsi="Liberation Serif" w:cs="Liberation Serif"/>
              </w:rPr>
            </w:pPr>
            <w:r w:rsidRPr="00A155D0">
              <w:rPr>
                <w:rFonts w:ascii="Liberation Serif" w:hAnsi="Liberation Serif" w:cs="Liberation Serif"/>
              </w:rPr>
              <w:t xml:space="preserve">ich eine </w:t>
            </w:r>
            <w:proofErr w:type="spellStart"/>
            <w:r w:rsidRPr="00A155D0">
              <w:rPr>
                <w:rFonts w:ascii="Liberation Serif" w:hAnsi="Liberation Serif" w:cs="Liberation Serif"/>
              </w:rPr>
              <w:t>brücke</w:t>
            </w:r>
            <w:proofErr w:type="spellEnd"/>
            <w:r w:rsidRPr="00A155D0">
              <w:rPr>
                <w:rFonts w:ascii="Liberation Serif" w:hAnsi="Liberation Serif" w:cs="Liberation Serif"/>
              </w:rPr>
              <w:t xml:space="preserve"> sein</w:t>
            </w:r>
          </w:p>
          <w:p w14:paraId="6A14C6FE" w14:textId="77777777" w:rsidR="00552534" w:rsidRPr="00A155D0" w:rsidRDefault="00552534">
            <w:pPr>
              <w:autoSpaceDE w:val="0"/>
              <w:autoSpaceDN w:val="0"/>
              <w:adjustRightInd w:val="0"/>
              <w:rPr>
                <w:rFonts w:ascii="Liberation Serif" w:hAnsi="Liberation Serif" w:cs="Liberation Serif"/>
              </w:rPr>
            </w:pPr>
          </w:p>
          <w:p w14:paraId="3A22DE68" w14:textId="77777777" w:rsidR="00552534" w:rsidRPr="00A155D0" w:rsidRDefault="00552534">
            <w:pPr>
              <w:autoSpaceDE w:val="0"/>
              <w:autoSpaceDN w:val="0"/>
              <w:adjustRightInd w:val="0"/>
              <w:rPr>
                <w:rFonts w:ascii="Liberation Serif" w:hAnsi="Liberation Serif" w:cs="Liberation Serif"/>
              </w:rPr>
            </w:pPr>
            <w:r w:rsidRPr="00A155D0">
              <w:rPr>
                <w:rFonts w:ascii="Liberation Serif" w:hAnsi="Liberation Serif" w:cs="Liberation Serif"/>
              </w:rPr>
              <w:t>doch kann ich</w:t>
            </w:r>
          </w:p>
          <w:p w14:paraId="66BB1757" w14:textId="77777777" w:rsidR="00552534" w:rsidRPr="00A155D0" w:rsidRDefault="00552534">
            <w:pPr>
              <w:autoSpaceDE w:val="0"/>
              <w:autoSpaceDN w:val="0"/>
              <w:adjustRightInd w:val="0"/>
              <w:rPr>
                <w:rFonts w:ascii="Liberation Serif" w:hAnsi="Liberation Serif" w:cs="Liberation Serif"/>
              </w:rPr>
            </w:pPr>
            <w:r w:rsidRPr="00A155D0">
              <w:rPr>
                <w:rFonts w:ascii="Liberation Serif" w:hAnsi="Liberation Serif" w:cs="Liberation Serif"/>
              </w:rPr>
              <w:t xml:space="preserve">kaum </w:t>
            </w:r>
            <w:proofErr w:type="spellStart"/>
            <w:r w:rsidRPr="00A155D0">
              <w:rPr>
                <w:rFonts w:ascii="Liberation Serif" w:hAnsi="Liberation Serif" w:cs="Liberation Serif"/>
              </w:rPr>
              <w:t>fuß</w:t>
            </w:r>
            <w:proofErr w:type="spellEnd"/>
            <w:r w:rsidRPr="00A155D0">
              <w:rPr>
                <w:rFonts w:ascii="Liberation Serif" w:hAnsi="Liberation Serif" w:cs="Liberation Serif"/>
              </w:rPr>
              <w:t xml:space="preserve"> fassen</w:t>
            </w:r>
          </w:p>
          <w:p w14:paraId="327B6376" w14:textId="77777777" w:rsidR="00552534" w:rsidRPr="00A155D0" w:rsidRDefault="00552534">
            <w:pPr>
              <w:autoSpaceDE w:val="0"/>
              <w:autoSpaceDN w:val="0"/>
              <w:adjustRightInd w:val="0"/>
              <w:rPr>
                <w:rFonts w:ascii="Liberation Serif" w:hAnsi="Liberation Serif" w:cs="Liberation Serif"/>
              </w:rPr>
            </w:pPr>
            <w:r w:rsidRPr="00A155D0">
              <w:rPr>
                <w:rFonts w:ascii="Liberation Serif" w:hAnsi="Liberation Serif" w:cs="Liberation Serif"/>
              </w:rPr>
              <w:t xml:space="preserve">an dem einen </w:t>
            </w:r>
            <w:proofErr w:type="spellStart"/>
            <w:r w:rsidRPr="00A155D0">
              <w:rPr>
                <w:rFonts w:ascii="Liberation Serif" w:hAnsi="Liberation Serif" w:cs="Liberation Serif"/>
              </w:rPr>
              <w:t>ufer</w:t>
            </w:r>
            <w:proofErr w:type="spellEnd"/>
          </w:p>
          <w:p w14:paraId="42A36D33" w14:textId="77777777" w:rsidR="00552534" w:rsidRPr="00A155D0" w:rsidRDefault="00552534">
            <w:pPr>
              <w:autoSpaceDE w:val="0"/>
              <w:autoSpaceDN w:val="0"/>
              <w:adjustRightInd w:val="0"/>
              <w:rPr>
                <w:rFonts w:ascii="Liberation Serif" w:hAnsi="Liberation Serif" w:cs="Liberation Serif"/>
              </w:rPr>
            </w:pPr>
            <w:r w:rsidRPr="00A155D0">
              <w:rPr>
                <w:rFonts w:ascii="Liberation Serif" w:hAnsi="Liberation Serif" w:cs="Liberation Serif"/>
              </w:rPr>
              <w:t>vom anderen</w:t>
            </w:r>
          </w:p>
          <w:p w14:paraId="12A1145F" w14:textId="77777777" w:rsidR="00552534" w:rsidRPr="00A155D0" w:rsidRDefault="00552534">
            <w:pPr>
              <w:autoSpaceDE w:val="0"/>
              <w:autoSpaceDN w:val="0"/>
              <w:adjustRightInd w:val="0"/>
              <w:rPr>
                <w:rFonts w:ascii="Liberation Serif" w:hAnsi="Liberation Serif" w:cs="Liberation Serif"/>
              </w:rPr>
            </w:pPr>
            <w:r w:rsidRPr="00A155D0">
              <w:rPr>
                <w:rFonts w:ascii="Liberation Serif" w:hAnsi="Liberation Serif" w:cs="Liberation Serif"/>
              </w:rPr>
              <w:t>löse ich mich</w:t>
            </w:r>
          </w:p>
          <w:p w14:paraId="489747FE" w14:textId="77777777" w:rsidR="00552534" w:rsidRPr="00A155D0" w:rsidRDefault="00552534">
            <w:pPr>
              <w:autoSpaceDE w:val="0"/>
              <w:autoSpaceDN w:val="0"/>
              <w:adjustRightInd w:val="0"/>
              <w:rPr>
                <w:rFonts w:ascii="Liberation Serif" w:hAnsi="Liberation Serif" w:cs="Liberation Serif"/>
              </w:rPr>
            </w:pPr>
            <w:r w:rsidRPr="00A155D0">
              <w:rPr>
                <w:rFonts w:ascii="Liberation Serif" w:hAnsi="Liberation Serif" w:cs="Liberation Serif"/>
              </w:rPr>
              <w:t>immer mehr</w:t>
            </w:r>
          </w:p>
          <w:p w14:paraId="6EB1C00D" w14:textId="77777777" w:rsidR="00552534" w:rsidRPr="00A155D0" w:rsidRDefault="00552534">
            <w:pPr>
              <w:autoSpaceDE w:val="0"/>
              <w:autoSpaceDN w:val="0"/>
              <w:adjustRightInd w:val="0"/>
              <w:rPr>
                <w:rFonts w:ascii="Liberation Serif" w:hAnsi="Liberation Serif" w:cs="Liberation Serif"/>
              </w:rPr>
            </w:pPr>
          </w:p>
          <w:p w14:paraId="34219854" w14:textId="77777777" w:rsidR="00552534" w:rsidRPr="00A155D0" w:rsidRDefault="00552534">
            <w:pPr>
              <w:autoSpaceDE w:val="0"/>
              <w:autoSpaceDN w:val="0"/>
              <w:adjustRightInd w:val="0"/>
              <w:rPr>
                <w:rFonts w:ascii="Liberation Serif" w:hAnsi="Liberation Serif" w:cs="Liberation Serif"/>
              </w:rPr>
            </w:pPr>
            <w:r w:rsidRPr="00A155D0">
              <w:rPr>
                <w:rFonts w:ascii="Liberation Serif" w:hAnsi="Liberation Serif" w:cs="Liberation Serif"/>
              </w:rPr>
              <w:t xml:space="preserve">die </w:t>
            </w:r>
            <w:proofErr w:type="spellStart"/>
            <w:r w:rsidRPr="00A155D0">
              <w:rPr>
                <w:rFonts w:ascii="Liberation Serif" w:hAnsi="Liberation Serif" w:cs="Liberation Serif"/>
              </w:rPr>
              <w:t>brücke</w:t>
            </w:r>
            <w:proofErr w:type="spellEnd"/>
            <w:r w:rsidRPr="00A155D0">
              <w:rPr>
                <w:rFonts w:ascii="Liberation Serif" w:hAnsi="Liberation Serif" w:cs="Liberation Serif"/>
              </w:rPr>
              <w:t xml:space="preserve"> bricht</w:t>
            </w:r>
          </w:p>
          <w:p w14:paraId="07DD8DAF" w14:textId="77777777" w:rsidR="00552534" w:rsidRPr="00A155D0" w:rsidRDefault="00552534">
            <w:pPr>
              <w:autoSpaceDE w:val="0"/>
              <w:autoSpaceDN w:val="0"/>
              <w:adjustRightInd w:val="0"/>
              <w:rPr>
                <w:rFonts w:ascii="Liberation Serif" w:hAnsi="Liberation Serif" w:cs="Liberation Serif"/>
              </w:rPr>
            </w:pPr>
            <w:r w:rsidRPr="00A155D0">
              <w:rPr>
                <w:rFonts w:ascii="Liberation Serif" w:hAnsi="Liberation Serif" w:cs="Liberation Serif"/>
              </w:rPr>
              <w:t>droht mich</w:t>
            </w:r>
          </w:p>
          <w:p w14:paraId="59912AC5" w14:textId="77777777" w:rsidR="00552534" w:rsidRPr="00A155D0" w:rsidRDefault="00552534">
            <w:pPr>
              <w:autoSpaceDE w:val="0"/>
              <w:autoSpaceDN w:val="0"/>
              <w:adjustRightInd w:val="0"/>
              <w:rPr>
                <w:rFonts w:ascii="Liberation Serif" w:hAnsi="Liberation Serif" w:cs="Liberation Serif"/>
              </w:rPr>
            </w:pPr>
            <w:r w:rsidRPr="00A155D0">
              <w:rPr>
                <w:rFonts w:ascii="Liberation Serif" w:hAnsi="Liberation Serif" w:cs="Liberation Serif"/>
              </w:rPr>
              <w:t>zu zerreißen</w:t>
            </w:r>
          </w:p>
          <w:p w14:paraId="3122AA40"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in der </w:t>
            </w:r>
            <w:proofErr w:type="spellStart"/>
            <w:r w:rsidRPr="00A155D0">
              <w:rPr>
                <w:rFonts w:ascii="Liberation Serif" w:hAnsi="Liberation Serif" w:cs="Liberation Serif"/>
              </w:rPr>
              <w:t>mitte</w:t>
            </w:r>
            <w:proofErr w:type="spellEnd"/>
          </w:p>
          <w:p w14:paraId="7C152B16" w14:textId="77777777" w:rsidR="00736025" w:rsidRPr="00A155D0" w:rsidRDefault="00736025">
            <w:pPr>
              <w:rPr>
                <w:rFonts w:ascii="Liberation Serif" w:hAnsi="Liberation Serif" w:cs="Liberation Serif"/>
                <w:i/>
                <w:iCs/>
              </w:rPr>
            </w:pPr>
          </w:p>
          <w:p w14:paraId="19EA1532" w14:textId="2327F339" w:rsidR="00552534" w:rsidRPr="00A155D0" w:rsidRDefault="00552534">
            <w:pPr>
              <w:rPr>
                <w:rFonts w:ascii="Liberation Serif" w:hAnsi="Liberation Serif" w:cs="Liberation Serif"/>
              </w:rPr>
            </w:pPr>
            <w:r w:rsidRPr="00A155D0">
              <w:rPr>
                <w:rFonts w:ascii="Liberation Serif" w:hAnsi="Liberation Serif" w:cs="Liberation Serif"/>
                <w:i/>
                <w:iCs/>
              </w:rPr>
              <w:t>Quelle:</w:t>
            </w:r>
            <w:r w:rsidR="007A247A" w:rsidRPr="00A155D0">
              <w:rPr>
                <w:rFonts w:ascii="Liberation Serif" w:hAnsi="Liberation Serif" w:cs="Liberation Serif"/>
                <w:i/>
                <w:iCs/>
              </w:rPr>
              <w:t xml:space="preserve"> </w:t>
            </w:r>
            <w:proofErr w:type="spellStart"/>
            <w:r w:rsidRPr="00A155D0">
              <w:rPr>
                <w:rFonts w:ascii="Liberation Serif" w:hAnsi="Liberation Serif" w:cs="Liberation Serif"/>
                <w:i/>
                <w:iCs/>
              </w:rPr>
              <w:t>Nevfel</w:t>
            </w:r>
            <w:proofErr w:type="spellEnd"/>
            <w:r w:rsidR="00E90A9F" w:rsidRPr="00A155D0">
              <w:rPr>
                <w:rFonts w:ascii="Liberation Serif" w:hAnsi="Liberation Serif" w:cs="Liberation Serif"/>
                <w:i/>
                <w:iCs/>
              </w:rPr>
              <w:t xml:space="preserve"> </w:t>
            </w:r>
            <w:proofErr w:type="spellStart"/>
            <w:r w:rsidR="00DC3F50" w:rsidRPr="00A155D0">
              <w:rPr>
                <w:rFonts w:ascii="Liberation Serif" w:hAnsi="Liberation Serif" w:cs="Liberation Serif"/>
                <w:i/>
                <w:iCs/>
              </w:rPr>
              <w:t>Cumart</w:t>
            </w:r>
            <w:proofErr w:type="spellEnd"/>
            <w:r w:rsidR="00DC3F50" w:rsidRPr="00A155D0">
              <w:rPr>
                <w:rFonts w:ascii="Liberation Serif" w:hAnsi="Liberation Serif" w:cs="Liberation Serif"/>
                <w:i/>
                <w:iCs/>
              </w:rPr>
              <w:t>:</w:t>
            </w:r>
            <w:r w:rsidRPr="00A155D0">
              <w:rPr>
                <w:rFonts w:ascii="Liberation Serif" w:hAnsi="Liberation Serif" w:cs="Liberation Serif"/>
                <w:i/>
                <w:iCs/>
              </w:rPr>
              <w:t xml:space="preserve"> Zwei Welten</w:t>
            </w:r>
            <w:r w:rsidR="00DC3F50" w:rsidRPr="00A155D0">
              <w:rPr>
                <w:rFonts w:ascii="Liberation Serif" w:hAnsi="Liberation Serif" w:cs="Liberation Serif"/>
                <w:i/>
                <w:iCs/>
              </w:rPr>
              <w:t>.</w:t>
            </w:r>
            <w:r w:rsidRPr="00A155D0">
              <w:rPr>
                <w:rFonts w:ascii="Liberation Serif" w:hAnsi="Liberation Serif" w:cs="Liberation Serif"/>
                <w:i/>
                <w:iCs/>
              </w:rPr>
              <w:t xml:space="preserve"> Gedichte/1. Aufl., </w:t>
            </w:r>
            <w:proofErr w:type="spellStart"/>
            <w:r w:rsidRPr="00A155D0">
              <w:rPr>
                <w:rFonts w:ascii="Liberation Serif" w:hAnsi="Liberation Serif" w:cs="Liberation Serif"/>
                <w:i/>
                <w:iCs/>
              </w:rPr>
              <w:t>Grupello</w:t>
            </w:r>
            <w:proofErr w:type="spellEnd"/>
            <w:r w:rsidRPr="00A155D0">
              <w:rPr>
                <w:rFonts w:ascii="Liberation Serif" w:hAnsi="Liberation Serif" w:cs="Liberation Serif"/>
                <w:i/>
                <w:iCs/>
              </w:rPr>
              <w:t>: Düsseldorf 1996.</w:t>
            </w:r>
          </w:p>
          <w:p w14:paraId="443BDEA1" w14:textId="77777777" w:rsidR="00552534" w:rsidRPr="00A155D0" w:rsidRDefault="00552534">
            <w:pPr>
              <w:rPr>
                <w:rFonts w:ascii="Liberation Serif" w:hAnsi="Liberation Serif" w:cs="Liberation Serif"/>
                <w:b/>
                <w:bCs/>
              </w:rPr>
            </w:pPr>
          </w:p>
        </w:tc>
      </w:tr>
    </w:tbl>
    <w:p w14:paraId="5BAE3225" w14:textId="77777777" w:rsidR="00552534" w:rsidRPr="00A155D0" w:rsidRDefault="00552534">
      <w:pPr>
        <w:rPr>
          <w:rFonts w:ascii="Liberation Serif" w:hAnsi="Liberation Serif" w:cs="Liberation Serif"/>
          <w:b/>
          <w:bCs/>
          <w:sz w:val="22"/>
          <w:szCs w:val="22"/>
        </w:rPr>
      </w:pPr>
    </w:p>
    <w:p w14:paraId="44C6993F" w14:textId="77777777" w:rsidR="00552534" w:rsidRPr="00A155D0" w:rsidRDefault="00552534">
      <w:pPr>
        <w:rPr>
          <w:rFonts w:ascii="Liberation Serif" w:hAnsi="Liberation Serif" w:cs="Liberation Serif"/>
          <w:b/>
          <w:bCs/>
          <w:sz w:val="22"/>
          <w:szCs w:val="22"/>
        </w:rPr>
      </w:pPr>
      <w:r w:rsidRPr="00A155D0">
        <w:rPr>
          <w:rFonts w:ascii="Liberation Serif" w:hAnsi="Liberation Serif" w:cs="Liberation Serif"/>
          <w:b/>
          <w:bCs/>
          <w:sz w:val="22"/>
          <w:szCs w:val="22"/>
        </w:rPr>
        <w:t>Aufgaben:</w:t>
      </w:r>
    </w:p>
    <w:p w14:paraId="11F1DDA2" w14:textId="77777777" w:rsidR="00552534" w:rsidRPr="00A155D0" w:rsidRDefault="00552534">
      <w:pPr>
        <w:rPr>
          <w:rFonts w:ascii="Liberation Serif" w:hAnsi="Liberation Serif" w:cs="Liberation Serif"/>
          <w:b/>
          <w:bCs/>
          <w:sz w:val="22"/>
          <w:szCs w:val="22"/>
        </w:rPr>
      </w:pPr>
    </w:p>
    <w:p w14:paraId="06D037DE" w14:textId="77777777" w:rsidR="00552534" w:rsidRPr="00A155D0" w:rsidRDefault="00552534">
      <w:pPr>
        <w:numPr>
          <w:ilvl w:val="0"/>
          <w:numId w:val="39"/>
        </w:numPr>
        <w:rPr>
          <w:rFonts w:ascii="Liberation Serif" w:hAnsi="Liberation Serif" w:cs="Liberation Serif"/>
          <w:sz w:val="22"/>
          <w:szCs w:val="22"/>
        </w:rPr>
      </w:pPr>
      <w:r w:rsidRPr="00A155D0">
        <w:rPr>
          <w:rFonts w:ascii="Liberation Serif" w:hAnsi="Liberation Serif" w:cs="Liberation Serif"/>
          <w:sz w:val="22"/>
          <w:szCs w:val="22"/>
        </w:rPr>
        <w:t>Stellen Sie arbeitsteilig Informationen zu den beiden Autoren zusammen. Beachten Sie hierbei besonders seine Migrationsgeschichte. Präsentieren Sie einander die Ergebnisse.</w:t>
      </w:r>
    </w:p>
    <w:p w14:paraId="7CFBF2F9" w14:textId="77777777" w:rsidR="00552534" w:rsidRPr="00A155D0" w:rsidRDefault="00552534">
      <w:pPr>
        <w:numPr>
          <w:ilvl w:val="0"/>
          <w:numId w:val="39"/>
        </w:numPr>
        <w:rPr>
          <w:rFonts w:ascii="Liberation Serif" w:hAnsi="Liberation Serif" w:cs="Liberation Serif"/>
          <w:sz w:val="22"/>
          <w:szCs w:val="22"/>
        </w:rPr>
      </w:pPr>
      <w:r w:rsidRPr="00A155D0">
        <w:rPr>
          <w:rFonts w:ascii="Liberation Serif" w:hAnsi="Liberation Serif" w:cs="Liberation Serif"/>
          <w:sz w:val="22"/>
          <w:szCs w:val="22"/>
        </w:rPr>
        <w:t>Lesen Sie die Gedichte erneut. Wählen Sie eines der beiden Gedichte aus. Analysieren Sie in Stichworten die Darstellung der Fremdheitserfahrungen in diesem Gedicht vor dem Hinte</w:t>
      </w:r>
      <w:r w:rsidRPr="00A155D0">
        <w:rPr>
          <w:rFonts w:ascii="Liberation Serif" w:hAnsi="Liberation Serif" w:cs="Liberation Serif"/>
          <w:sz w:val="22"/>
          <w:szCs w:val="22"/>
        </w:rPr>
        <w:t>r</w:t>
      </w:r>
      <w:r w:rsidRPr="00A155D0">
        <w:rPr>
          <w:rFonts w:ascii="Liberation Serif" w:hAnsi="Liberation Serif" w:cs="Liberation Serif"/>
          <w:sz w:val="22"/>
          <w:szCs w:val="22"/>
        </w:rPr>
        <w:t>grund Ihrer a</w:t>
      </w:r>
      <w:r w:rsidR="00943B45" w:rsidRPr="00A155D0">
        <w:rPr>
          <w:rFonts w:ascii="Liberation Serif" w:hAnsi="Liberation Serif" w:cs="Liberation Serif"/>
          <w:sz w:val="22"/>
          <w:szCs w:val="22"/>
        </w:rPr>
        <w:t>utorbiografischen Erkenntnisse. P</w:t>
      </w:r>
      <w:r w:rsidRPr="00A155D0">
        <w:rPr>
          <w:rFonts w:ascii="Liberation Serif" w:hAnsi="Liberation Serif" w:cs="Liberation Serif"/>
          <w:sz w:val="22"/>
          <w:szCs w:val="22"/>
        </w:rPr>
        <w:t>räsentieren Sie Ihre Ergebnisse.</w:t>
      </w:r>
    </w:p>
    <w:p w14:paraId="68A5248E" w14:textId="77777777" w:rsidR="00552534" w:rsidRPr="00A155D0" w:rsidRDefault="00552534">
      <w:pPr>
        <w:numPr>
          <w:ilvl w:val="0"/>
          <w:numId w:val="39"/>
        </w:numPr>
        <w:rPr>
          <w:rFonts w:ascii="Liberation Serif" w:hAnsi="Liberation Serif" w:cs="Liberation Serif"/>
          <w:sz w:val="22"/>
          <w:szCs w:val="22"/>
        </w:rPr>
      </w:pPr>
      <w:r w:rsidRPr="00A155D0">
        <w:rPr>
          <w:rFonts w:ascii="Liberation Serif" w:hAnsi="Liberation Serif" w:cs="Liberation Serif"/>
          <w:sz w:val="22"/>
          <w:szCs w:val="22"/>
        </w:rPr>
        <w:t>Diskutieren Sie im Plenum die Darstellung von Fremdheitserfahrungen in beiden Gedichten.</w:t>
      </w:r>
    </w:p>
    <w:p w14:paraId="22783D38" w14:textId="77777777" w:rsidR="00552534" w:rsidRPr="00A155D0" w:rsidRDefault="00552534">
      <w:pPr>
        <w:numPr>
          <w:ilvl w:val="0"/>
          <w:numId w:val="39"/>
        </w:numPr>
        <w:rPr>
          <w:rFonts w:ascii="Liberation Serif" w:hAnsi="Liberation Serif" w:cs="Liberation Serif"/>
          <w:sz w:val="22"/>
          <w:szCs w:val="22"/>
        </w:rPr>
      </w:pPr>
      <w:r w:rsidRPr="00A155D0">
        <w:rPr>
          <w:rFonts w:ascii="Liberation Serif" w:hAnsi="Liberation Serif" w:cs="Liberation Serif"/>
          <w:sz w:val="22"/>
          <w:szCs w:val="22"/>
        </w:rPr>
        <w:t>Vergleichen Sie</w:t>
      </w:r>
      <w:r w:rsidR="001069F3" w:rsidRPr="00A155D0">
        <w:rPr>
          <w:rFonts w:ascii="Liberation Serif" w:hAnsi="Liberation Serif" w:cs="Liberation Serif"/>
          <w:sz w:val="22"/>
          <w:szCs w:val="22"/>
        </w:rPr>
        <w:t xml:space="preserve"> </w:t>
      </w:r>
      <w:r w:rsidRPr="00A155D0">
        <w:rPr>
          <w:rFonts w:ascii="Liberation Serif" w:hAnsi="Liberation Serif" w:cs="Liberation Serif"/>
          <w:sz w:val="22"/>
          <w:szCs w:val="22"/>
        </w:rPr>
        <w:t>schriftlich die Gedichte unter der Fragestellung, welches Konzept</w:t>
      </w:r>
      <w:r w:rsidR="001069F3" w:rsidRPr="00A155D0">
        <w:rPr>
          <w:rFonts w:ascii="Liberation Serif" w:hAnsi="Liberation Serif" w:cs="Liberation Serif"/>
          <w:sz w:val="22"/>
          <w:szCs w:val="22"/>
        </w:rPr>
        <w:t xml:space="preserve"> </w:t>
      </w:r>
      <w:r w:rsidRPr="00A155D0">
        <w:rPr>
          <w:rFonts w:ascii="Liberation Serif" w:hAnsi="Liberation Serif" w:cs="Liberation Serif"/>
          <w:sz w:val="22"/>
          <w:szCs w:val="22"/>
        </w:rPr>
        <w:t>von Fremdheitserfahrung in den beiden Gedichten zum Ausdruck kommt.</w:t>
      </w:r>
      <w:r w:rsidR="001069F3" w:rsidRPr="00A155D0">
        <w:rPr>
          <w:rFonts w:ascii="Liberation Serif" w:hAnsi="Liberation Serif" w:cs="Liberation Serif"/>
          <w:sz w:val="22"/>
          <w:szCs w:val="22"/>
        </w:rPr>
        <w:t xml:space="preserve"> Analysieren Sie hierzu zunächst das  von Ihnen </w:t>
      </w:r>
      <w:r w:rsidR="00943B45" w:rsidRPr="00A155D0">
        <w:rPr>
          <w:rFonts w:ascii="Liberation Serif" w:hAnsi="Liberation Serif" w:cs="Liberation Serif"/>
          <w:sz w:val="22"/>
          <w:szCs w:val="22"/>
        </w:rPr>
        <w:t xml:space="preserve">ausgewählte </w:t>
      </w:r>
      <w:r w:rsidR="001069F3" w:rsidRPr="00A155D0">
        <w:rPr>
          <w:rFonts w:ascii="Liberation Serif" w:hAnsi="Liberation Serif" w:cs="Liberation Serif"/>
          <w:sz w:val="22"/>
          <w:szCs w:val="22"/>
        </w:rPr>
        <w:t>Gedicht und vergleichen Sie es anschließend mit dem zweiten Text.</w:t>
      </w:r>
    </w:p>
    <w:p w14:paraId="79D15AD1" w14:textId="77777777" w:rsidR="00552534" w:rsidRPr="00A155D0" w:rsidRDefault="00552534">
      <w:pPr>
        <w:rPr>
          <w:rFonts w:ascii="Liberation Serif" w:hAnsi="Liberation Serif" w:cs="Liberation Serif"/>
          <w:sz w:val="22"/>
          <w:szCs w:val="22"/>
        </w:rPr>
      </w:pPr>
    </w:p>
    <w:p w14:paraId="6F95FD15" w14:textId="77777777"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t>Tipp:</w:t>
      </w:r>
    </w:p>
    <w:p w14:paraId="681B03E4" w14:textId="77777777" w:rsidR="00552534" w:rsidRPr="00A155D0" w:rsidRDefault="00552534">
      <w:pPr>
        <w:ind w:left="720"/>
        <w:rPr>
          <w:rFonts w:ascii="Liberation Serif" w:hAnsi="Liberation Serif" w:cs="Liberation Serif"/>
          <w:sz w:val="22"/>
          <w:szCs w:val="22"/>
        </w:rPr>
      </w:pPr>
      <w:r w:rsidRPr="00A155D0">
        <w:rPr>
          <w:rFonts w:ascii="Liberation Serif" w:hAnsi="Liberation Serif" w:cs="Liberation Serif"/>
          <w:sz w:val="22"/>
          <w:szCs w:val="22"/>
        </w:rPr>
        <w:t>Kontrollieren Sie vor der Reinschrift Ihres Textes, inwiefern Sie Ihren persönlichen Arbeit</w:t>
      </w:r>
      <w:r w:rsidRPr="00A155D0">
        <w:rPr>
          <w:rFonts w:ascii="Liberation Serif" w:hAnsi="Liberation Serif" w:cs="Liberation Serif"/>
          <w:sz w:val="22"/>
          <w:szCs w:val="22"/>
        </w:rPr>
        <w:t>s</w:t>
      </w:r>
      <w:r w:rsidRPr="00A155D0">
        <w:rPr>
          <w:rFonts w:ascii="Liberation Serif" w:hAnsi="Liberation Serif" w:cs="Liberation Serif"/>
          <w:sz w:val="22"/>
          <w:szCs w:val="22"/>
        </w:rPr>
        <w:t>schwerpunkt aus dem „Selbsteinschätzungsbogen für Schüler/Schülerinnen für die Analyse l</w:t>
      </w:r>
      <w:r w:rsidRPr="00A155D0">
        <w:rPr>
          <w:rFonts w:ascii="Liberation Serif" w:hAnsi="Liberation Serif" w:cs="Liberation Serif"/>
          <w:sz w:val="22"/>
          <w:szCs w:val="22"/>
        </w:rPr>
        <w:t>y</w:t>
      </w:r>
      <w:r w:rsidRPr="00A155D0">
        <w:rPr>
          <w:rFonts w:ascii="Liberation Serif" w:hAnsi="Liberation Serif" w:cs="Liberation Serif"/>
          <w:sz w:val="22"/>
          <w:szCs w:val="22"/>
        </w:rPr>
        <w:t>rischer Texte“ in den Blick genommen haben und überarbeiten Sie ihn gegebenenfalls.</w:t>
      </w:r>
    </w:p>
    <w:p w14:paraId="593EF003" w14:textId="4DDA52E3" w:rsidR="000021FF" w:rsidRPr="00A155D0" w:rsidRDefault="000021FF">
      <w:pPr>
        <w:rPr>
          <w:rFonts w:ascii="Liberation Serif" w:hAnsi="Liberation Serif" w:cs="Liberation Serif"/>
          <w:sz w:val="22"/>
          <w:szCs w:val="22"/>
        </w:rPr>
      </w:pPr>
      <w:r w:rsidRPr="00A155D0">
        <w:rPr>
          <w:rFonts w:ascii="Liberation Serif" w:hAnsi="Liberation Serif" w:cs="Liberation Serif"/>
          <w:sz w:val="22"/>
          <w:szCs w:val="22"/>
        </w:rPr>
        <w:br w:type="page"/>
      </w:r>
    </w:p>
    <w:p w14:paraId="5E8A8E29" w14:textId="25ED4F17" w:rsidR="00552534" w:rsidRPr="00A155D0" w:rsidRDefault="00552534">
      <w:pPr>
        <w:jc w:val="both"/>
        <w:rPr>
          <w:rFonts w:ascii="Liberation Serif" w:hAnsi="Liberation Serif" w:cs="Liberation Serif"/>
          <w:b/>
          <w:bCs/>
          <w:sz w:val="22"/>
          <w:szCs w:val="22"/>
        </w:rPr>
      </w:pPr>
      <w:r w:rsidRPr="00A155D0">
        <w:rPr>
          <w:rFonts w:ascii="Liberation Serif" w:hAnsi="Liberation Serif" w:cs="Liberation Serif"/>
          <w:b/>
          <w:bCs/>
          <w:sz w:val="22"/>
          <w:szCs w:val="22"/>
        </w:rPr>
        <w:lastRenderedPageBreak/>
        <w:t>4. Sequenz:</w:t>
      </w:r>
      <w:r w:rsidR="000021FF" w:rsidRPr="00A155D0">
        <w:rPr>
          <w:rFonts w:ascii="Liberation Serif" w:hAnsi="Liberation Serif" w:cs="Liberation Serif"/>
          <w:b/>
          <w:bCs/>
          <w:sz w:val="22"/>
          <w:szCs w:val="22"/>
        </w:rPr>
        <w:t xml:space="preserve"> </w:t>
      </w:r>
      <w:r w:rsidRPr="00A155D0">
        <w:rPr>
          <w:rFonts w:ascii="Liberation Serif" w:hAnsi="Liberation Serif" w:cs="Liberation Serif"/>
          <w:b/>
          <w:bCs/>
          <w:sz w:val="22"/>
          <w:szCs w:val="22"/>
        </w:rPr>
        <w:t>Heimatlosigkeit</w:t>
      </w:r>
      <w:r w:rsidR="000021FF" w:rsidRPr="00A155D0">
        <w:rPr>
          <w:rFonts w:ascii="Liberation Serif" w:hAnsi="Liberation Serif" w:cs="Liberation Serif"/>
          <w:b/>
          <w:bCs/>
          <w:sz w:val="22"/>
          <w:szCs w:val="22"/>
        </w:rPr>
        <w:t xml:space="preserve"> </w:t>
      </w:r>
      <w:r w:rsidRPr="00A155D0">
        <w:rPr>
          <w:rFonts w:ascii="Liberation Serif" w:hAnsi="Liberation Serif" w:cs="Liberation Serif"/>
          <w:b/>
          <w:bCs/>
          <w:sz w:val="22"/>
          <w:szCs w:val="22"/>
        </w:rPr>
        <w:t>unter anderen Vorzeichen – Exilliteratur im 19. und 20.Jahrhundert</w:t>
      </w:r>
    </w:p>
    <w:p w14:paraId="63751E84" w14:textId="77777777" w:rsidR="009A47EB" w:rsidRDefault="009A47EB" w:rsidP="009A47EB">
      <w:pPr>
        <w:jc w:val="both"/>
        <w:rPr>
          <w:rFonts w:ascii="Liberation Serif" w:hAnsi="Liberation Serif" w:cs="Liberation Serif"/>
          <w:i/>
          <w:iCs/>
          <w:sz w:val="22"/>
          <w:szCs w:val="22"/>
        </w:rPr>
      </w:pPr>
    </w:p>
    <w:p w14:paraId="5CB33E97" w14:textId="77777777" w:rsidR="009A47EB" w:rsidRPr="00A155D0" w:rsidRDefault="009A47EB" w:rsidP="009A47EB">
      <w:pPr>
        <w:jc w:val="both"/>
        <w:rPr>
          <w:rFonts w:ascii="Liberation Serif" w:hAnsi="Liberation Serif" w:cs="Liberation Serif"/>
          <w:i/>
          <w:iCs/>
          <w:sz w:val="22"/>
          <w:szCs w:val="22"/>
        </w:rPr>
      </w:pPr>
      <w:r w:rsidRPr="00A155D0">
        <w:rPr>
          <w:rFonts w:ascii="Liberation Serif" w:hAnsi="Liberation Serif" w:cs="Liberation Serif"/>
          <w:i/>
          <w:iCs/>
          <w:sz w:val="22"/>
          <w:szCs w:val="22"/>
        </w:rPr>
        <w:t>Heimatlosigkeit ist nicht nur ein Thema der Gegenwartsliteratur, sondern wird auch in Gedichten aus dem 19. Jahrhundert sowie der ersten Hälfte des 20. Jahrhunderts  zum Ausdruck gebracht. Themat</w:t>
      </w:r>
      <w:r w:rsidRPr="00A155D0">
        <w:rPr>
          <w:rFonts w:ascii="Liberation Serif" w:hAnsi="Liberation Serif" w:cs="Liberation Serif"/>
          <w:i/>
          <w:iCs/>
          <w:sz w:val="22"/>
          <w:szCs w:val="22"/>
        </w:rPr>
        <w:t>i</w:t>
      </w:r>
      <w:r w:rsidRPr="00A155D0">
        <w:rPr>
          <w:rFonts w:ascii="Liberation Serif" w:hAnsi="Liberation Serif" w:cs="Liberation Serif"/>
          <w:i/>
          <w:iCs/>
          <w:sz w:val="22"/>
          <w:szCs w:val="22"/>
        </w:rPr>
        <w:t>siert werden vor allem Exilerfahrungen, durch z.B. Verfolgung und Krieg verursacht. Im Mittelpunkt der 4. Sequenz steht die Inszenierung eines Gedichtes durch einen gestalteten Vortrag, der in eine Präsentation zum Autor eingebettet werden soll. Die Schülerinnen und Schüler können aus einer Sammlung von Gedichten der Exilliteratur wählen (vgl. M10-M14), welches Gedicht sie arbeitsteilig vorbereiten. Der gestaltete Vortrag dient ihnen als Hilfestellung und Vorbereitung für die anschli</w:t>
      </w:r>
      <w:r w:rsidRPr="00A155D0">
        <w:rPr>
          <w:rFonts w:ascii="Liberation Serif" w:hAnsi="Liberation Serif" w:cs="Liberation Serif"/>
          <w:i/>
          <w:iCs/>
          <w:sz w:val="22"/>
          <w:szCs w:val="22"/>
        </w:rPr>
        <w:t>e</w:t>
      </w:r>
      <w:r w:rsidRPr="00A155D0">
        <w:rPr>
          <w:rFonts w:ascii="Liberation Serif" w:hAnsi="Liberation Serif" w:cs="Liberation Serif"/>
          <w:i/>
          <w:iCs/>
          <w:sz w:val="22"/>
          <w:szCs w:val="22"/>
        </w:rPr>
        <w:t>ßende Analyse des gewählten Gedichts. Der Selbsteinschätzungsbogen wird anschließend erneut au</w:t>
      </w:r>
      <w:r w:rsidRPr="00A155D0">
        <w:rPr>
          <w:rFonts w:ascii="Liberation Serif" w:hAnsi="Liberation Serif" w:cs="Liberation Serif"/>
          <w:i/>
          <w:iCs/>
          <w:sz w:val="22"/>
          <w:szCs w:val="22"/>
        </w:rPr>
        <w:t>s</w:t>
      </w:r>
      <w:r w:rsidRPr="00A155D0">
        <w:rPr>
          <w:rFonts w:ascii="Liberation Serif" w:hAnsi="Liberation Serif" w:cs="Liberation Serif"/>
          <w:i/>
          <w:iCs/>
          <w:sz w:val="22"/>
          <w:szCs w:val="22"/>
        </w:rPr>
        <w:t>gefüllt, um den Schülerinnen und Schülern Lernfortschritte aufzuzeigen und ihnen Hinweise für die Vorbereitung auf die Klausur (vgl. M15) zu geben. Zum Abschluss der Sequenz wie zum Abschluss des Unterrichtsvorhabens diskutieren die Schülerinnen und Schüler die Unterschiede und Gemeinsamke</w:t>
      </w:r>
      <w:r w:rsidRPr="00A155D0">
        <w:rPr>
          <w:rFonts w:ascii="Liberation Serif" w:hAnsi="Liberation Serif" w:cs="Liberation Serif"/>
          <w:i/>
          <w:iCs/>
          <w:sz w:val="22"/>
          <w:szCs w:val="22"/>
        </w:rPr>
        <w:t>i</w:t>
      </w:r>
      <w:r w:rsidRPr="00A155D0">
        <w:rPr>
          <w:rFonts w:ascii="Liberation Serif" w:hAnsi="Liberation Serif" w:cs="Liberation Serif"/>
          <w:i/>
          <w:iCs/>
          <w:sz w:val="22"/>
          <w:szCs w:val="22"/>
        </w:rPr>
        <w:t xml:space="preserve">ten in den Konzepten von Heimat, die in den Gedichten der Exilliteratur und Interkulturellen Literatur zum Tragen kommen. </w:t>
      </w:r>
    </w:p>
    <w:p w14:paraId="047CAA64" w14:textId="77777777" w:rsidR="00552534" w:rsidRPr="00A155D0" w:rsidRDefault="00552534">
      <w:pPr>
        <w:jc w:val="both"/>
        <w:rPr>
          <w:rFonts w:ascii="Liberation Serif" w:hAnsi="Liberation Serif" w:cs="Liberation Serif"/>
          <w:sz w:val="22"/>
          <w:szCs w:val="22"/>
        </w:rPr>
      </w:pPr>
    </w:p>
    <w:p w14:paraId="3496C847" w14:textId="77777777" w:rsidR="00A155D0" w:rsidRPr="00A155D0" w:rsidRDefault="00A155D0" w:rsidP="00A155D0">
      <w:pPr>
        <w:ind w:left="720"/>
        <w:rPr>
          <w:rFonts w:ascii="Liberation Serif" w:hAnsi="Liberation Serif" w:cs="Liberation Serif"/>
          <w:sz w:val="22"/>
          <w:szCs w:val="22"/>
        </w:rPr>
      </w:pPr>
    </w:p>
    <w:p w14:paraId="178E0B8F" w14:textId="77777777" w:rsidR="00A155D0" w:rsidRPr="00A155D0" w:rsidRDefault="00A155D0" w:rsidP="00A155D0">
      <w:pPr>
        <w:shd w:val="clear" w:color="auto" w:fill="BFBFBF"/>
        <w:rPr>
          <w:rFonts w:ascii="Liberation Serif" w:hAnsi="Liberation Serif" w:cs="Liberation Serif"/>
          <w:bCs/>
          <w:sz w:val="22"/>
          <w:szCs w:val="22"/>
        </w:rPr>
      </w:pPr>
      <w:r w:rsidRPr="00A155D0">
        <w:rPr>
          <w:rFonts w:ascii="Liberation Serif" w:hAnsi="Liberation Serif" w:cs="Liberation Serif"/>
          <w:b/>
          <w:bCs/>
          <w:sz w:val="22"/>
          <w:szCs w:val="22"/>
        </w:rPr>
        <w:t xml:space="preserve">Anbindung an den KLP Deutsch GOST </w:t>
      </w:r>
      <w:r w:rsidRPr="00A155D0">
        <w:rPr>
          <w:rFonts w:ascii="Liberation Serif" w:hAnsi="Liberation Serif" w:cs="Liberation Serif"/>
          <w:bCs/>
          <w:sz w:val="22"/>
          <w:szCs w:val="22"/>
        </w:rPr>
        <w:t>(Ausgewiesen werden nur die Schwerpunkte der Sequenz, da weitere Kompetenzen und Inhaltsfelder/inhaltlichen Schwerpunkt in Abhängigkeit von der konkr</w:t>
      </w:r>
      <w:r w:rsidRPr="00A155D0">
        <w:rPr>
          <w:rFonts w:ascii="Liberation Serif" w:hAnsi="Liberation Serif" w:cs="Liberation Serif"/>
          <w:bCs/>
          <w:sz w:val="22"/>
          <w:szCs w:val="22"/>
        </w:rPr>
        <w:t>e</w:t>
      </w:r>
      <w:r w:rsidRPr="00A155D0">
        <w:rPr>
          <w:rFonts w:ascii="Liberation Serif" w:hAnsi="Liberation Serif" w:cs="Liberation Serif"/>
          <w:bCs/>
          <w:sz w:val="22"/>
          <w:szCs w:val="22"/>
        </w:rPr>
        <w:t>ten Planung für die eigene Lerngruppe stehen.)</w:t>
      </w:r>
    </w:p>
    <w:p w14:paraId="3F5E3687" w14:textId="77777777" w:rsidR="00A155D0" w:rsidRPr="00A155D0" w:rsidRDefault="00A155D0" w:rsidP="00A155D0">
      <w:pPr>
        <w:shd w:val="clear" w:color="auto" w:fill="BFBFBF"/>
        <w:rPr>
          <w:rFonts w:ascii="Liberation Serif" w:hAnsi="Liberation Serif" w:cs="Liberation Serif"/>
          <w:b/>
          <w:bCs/>
          <w:sz w:val="22"/>
          <w:szCs w:val="22"/>
        </w:rPr>
      </w:pPr>
    </w:p>
    <w:p w14:paraId="1C5EC11F" w14:textId="77777777" w:rsidR="00A155D0" w:rsidRPr="00A155D0" w:rsidRDefault="00A155D0" w:rsidP="00A155D0">
      <w:pPr>
        <w:shd w:val="clear" w:color="auto" w:fill="BFBFBF"/>
        <w:jc w:val="both"/>
        <w:rPr>
          <w:rFonts w:ascii="Liberation Serif" w:hAnsi="Liberation Serif" w:cs="Liberation Serif"/>
          <w:b/>
          <w:bCs/>
          <w:sz w:val="22"/>
          <w:szCs w:val="22"/>
        </w:rPr>
      </w:pPr>
      <w:r w:rsidRPr="00A155D0">
        <w:rPr>
          <w:rFonts w:ascii="Liberation Serif" w:hAnsi="Liberation Serif" w:cs="Liberation Serif"/>
          <w:b/>
          <w:bCs/>
          <w:sz w:val="22"/>
          <w:szCs w:val="22"/>
        </w:rPr>
        <w:t>Inhaltsfelder:</w:t>
      </w:r>
    </w:p>
    <w:p w14:paraId="7A238133" w14:textId="77777777" w:rsidR="00A155D0" w:rsidRPr="00A155D0" w:rsidRDefault="00A155D0" w:rsidP="00A155D0">
      <w:pPr>
        <w:shd w:val="clear" w:color="auto" w:fill="BFBFBF"/>
        <w:jc w:val="both"/>
        <w:rPr>
          <w:rFonts w:ascii="Liberation Serif" w:hAnsi="Liberation Serif" w:cs="Liberation Serif"/>
          <w:sz w:val="22"/>
          <w:szCs w:val="22"/>
        </w:rPr>
      </w:pPr>
      <w:r w:rsidRPr="00A155D0">
        <w:rPr>
          <w:rFonts w:ascii="Liberation Serif" w:hAnsi="Liberation Serif" w:cs="Liberation Serif"/>
          <w:b/>
          <w:bCs/>
          <w:sz w:val="22"/>
          <w:szCs w:val="22"/>
        </w:rPr>
        <w:t>Sprache:</w:t>
      </w:r>
      <w:r w:rsidRPr="00A155D0">
        <w:rPr>
          <w:rFonts w:ascii="Liberation Serif" w:hAnsi="Liberation Serif" w:cs="Liberation Serif"/>
          <w:sz w:val="22"/>
          <w:szCs w:val="22"/>
        </w:rPr>
        <w:t xml:space="preserve"> Funktionen und Strukturmerkmale der Sprache, Sprachvarietäten am Beispiel von Fachspr</w:t>
      </w:r>
      <w:r w:rsidRPr="00A155D0">
        <w:rPr>
          <w:rFonts w:ascii="Liberation Serif" w:hAnsi="Liberation Serif" w:cs="Liberation Serif"/>
          <w:sz w:val="22"/>
          <w:szCs w:val="22"/>
        </w:rPr>
        <w:t>a</w:t>
      </w:r>
      <w:r w:rsidRPr="00A155D0">
        <w:rPr>
          <w:rFonts w:ascii="Liberation Serif" w:hAnsi="Liberation Serif" w:cs="Liberation Serif"/>
          <w:sz w:val="22"/>
          <w:szCs w:val="22"/>
        </w:rPr>
        <w:t xml:space="preserve">che, </w:t>
      </w:r>
    </w:p>
    <w:p w14:paraId="3F20718C" w14:textId="77777777" w:rsidR="00A155D0" w:rsidRPr="00A155D0" w:rsidRDefault="00A155D0" w:rsidP="00A155D0">
      <w:pPr>
        <w:shd w:val="clear" w:color="auto" w:fill="BFBFBF"/>
        <w:jc w:val="both"/>
        <w:rPr>
          <w:rFonts w:ascii="Liberation Serif" w:hAnsi="Liberation Serif" w:cs="Liberation Serif"/>
          <w:sz w:val="22"/>
          <w:szCs w:val="22"/>
        </w:rPr>
      </w:pPr>
      <w:r w:rsidRPr="00A155D0">
        <w:rPr>
          <w:rFonts w:ascii="Liberation Serif" w:hAnsi="Liberation Serif" w:cs="Liberation Serif"/>
          <w:b/>
          <w:bCs/>
          <w:sz w:val="22"/>
          <w:szCs w:val="22"/>
        </w:rPr>
        <w:t>Texte:</w:t>
      </w:r>
      <w:r w:rsidRPr="00A155D0">
        <w:rPr>
          <w:rFonts w:ascii="Liberation Serif" w:hAnsi="Liberation Serif" w:cs="Liberation Serif"/>
          <w:sz w:val="22"/>
          <w:szCs w:val="22"/>
        </w:rPr>
        <w:t xml:space="preserve"> lyrische Texte in einem thematischen </w:t>
      </w:r>
      <w:proofErr w:type="spellStart"/>
      <w:r w:rsidRPr="00A155D0">
        <w:rPr>
          <w:rFonts w:ascii="Liberation Serif" w:hAnsi="Liberation Serif" w:cs="Liberation Serif"/>
          <w:sz w:val="22"/>
          <w:szCs w:val="22"/>
        </w:rPr>
        <w:t>Zusammenhang,Sachtexte</w:t>
      </w:r>
      <w:proofErr w:type="spellEnd"/>
      <w:r w:rsidRPr="00A155D0">
        <w:rPr>
          <w:rFonts w:ascii="Liberation Serif" w:hAnsi="Liberation Serif" w:cs="Liberation Serif"/>
          <w:sz w:val="22"/>
          <w:szCs w:val="22"/>
        </w:rPr>
        <w:t xml:space="preserve"> zum Thema</w:t>
      </w:r>
    </w:p>
    <w:p w14:paraId="5AB0D09D" w14:textId="77777777" w:rsidR="00A155D0" w:rsidRPr="00A155D0" w:rsidRDefault="00A155D0" w:rsidP="00A155D0">
      <w:pPr>
        <w:shd w:val="clear" w:color="auto" w:fill="BFBFBF"/>
        <w:jc w:val="both"/>
        <w:rPr>
          <w:rFonts w:ascii="Liberation Serif" w:hAnsi="Liberation Serif" w:cs="Liberation Serif"/>
          <w:sz w:val="22"/>
          <w:szCs w:val="22"/>
        </w:rPr>
      </w:pPr>
      <w:r w:rsidRPr="00A155D0">
        <w:rPr>
          <w:rFonts w:ascii="Liberation Serif" w:hAnsi="Liberation Serif" w:cs="Liberation Serif"/>
          <w:b/>
          <w:bCs/>
          <w:sz w:val="22"/>
          <w:szCs w:val="22"/>
        </w:rPr>
        <w:t>Kommunikation:</w:t>
      </w:r>
      <w:r w:rsidRPr="00A155D0">
        <w:rPr>
          <w:rFonts w:ascii="Liberation Serif" w:hAnsi="Liberation Serif" w:cs="Liberation Serif"/>
          <w:sz w:val="22"/>
          <w:szCs w:val="22"/>
        </w:rPr>
        <w:t xml:space="preserve"> rhetorisch ausgestaltete Kommunikation </w:t>
      </w:r>
    </w:p>
    <w:p w14:paraId="4C3FFF2F" w14:textId="77777777" w:rsidR="00A155D0" w:rsidRPr="00A155D0" w:rsidRDefault="00A155D0" w:rsidP="00A155D0">
      <w:pPr>
        <w:shd w:val="clear" w:color="auto" w:fill="BFBFBF"/>
        <w:jc w:val="both"/>
        <w:rPr>
          <w:rFonts w:ascii="Liberation Serif" w:hAnsi="Liberation Serif" w:cs="Liberation Serif"/>
          <w:sz w:val="22"/>
          <w:szCs w:val="22"/>
        </w:rPr>
      </w:pPr>
      <w:r w:rsidRPr="00A155D0">
        <w:rPr>
          <w:rFonts w:ascii="Liberation Serif" w:hAnsi="Liberation Serif" w:cs="Liberation Serif"/>
          <w:b/>
          <w:bCs/>
          <w:sz w:val="22"/>
          <w:szCs w:val="22"/>
        </w:rPr>
        <w:t>Medien:</w:t>
      </w:r>
      <w:r w:rsidRPr="00A155D0">
        <w:rPr>
          <w:rFonts w:ascii="Liberation Serif" w:hAnsi="Liberation Serif" w:cs="Liberation Serif"/>
          <w:sz w:val="22"/>
          <w:szCs w:val="22"/>
        </w:rPr>
        <w:t xml:space="preserve"> Informationsdarbietung in verschiedenen Medien</w:t>
      </w:r>
    </w:p>
    <w:p w14:paraId="4E2D9A58" w14:textId="77777777" w:rsidR="00A155D0" w:rsidRPr="00A155D0" w:rsidRDefault="00A155D0" w:rsidP="00A155D0">
      <w:pPr>
        <w:shd w:val="clear" w:color="auto" w:fill="BFBFBF"/>
        <w:jc w:val="both"/>
        <w:rPr>
          <w:rFonts w:ascii="Liberation Serif" w:hAnsi="Liberation Serif" w:cs="Liberation Serif"/>
          <w:b/>
          <w:bCs/>
          <w:sz w:val="22"/>
          <w:szCs w:val="22"/>
        </w:rPr>
      </w:pPr>
    </w:p>
    <w:p w14:paraId="46870DDE" w14:textId="77777777" w:rsidR="00A155D0" w:rsidRPr="00A155D0" w:rsidRDefault="00A155D0" w:rsidP="00A155D0">
      <w:pPr>
        <w:shd w:val="clear" w:color="auto" w:fill="BFBFBF"/>
        <w:jc w:val="both"/>
        <w:rPr>
          <w:rFonts w:ascii="Liberation Serif" w:hAnsi="Liberation Serif" w:cs="Liberation Serif"/>
          <w:b/>
          <w:bCs/>
          <w:sz w:val="22"/>
          <w:szCs w:val="22"/>
        </w:rPr>
      </w:pPr>
    </w:p>
    <w:p w14:paraId="462BC6B4" w14:textId="77777777" w:rsidR="00A155D0" w:rsidRPr="00A155D0" w:rsidRDefault="00A155D0" w:rsidP="00A155D0">
      <w:pPr>
        <w:shd w:val="clear" w:color="auto" w:fill="BFBFBF"/>
        <w:jc w:val="both"/>
        <w:rPr>
          <w:rFonts w:ascii="Liberation Serif" w:hAnsi="Liberation Serif" w:cs="Liberation Serif"/>
          <w:b/>
          <w:bCs/>
          <w:sz w:val="22"/>
          <w:szCs w:val="22"/>
        </w:rPr>
      </w:pPr>
    </w:p>
    <w:p w14:paraId="1872C50E" w14:textId="77777777" w:rsidR="00A155D0" w:rsidRPr="00A155D0" w:rsidRDefault="00A155D0" w:rsidP="00A155D0">
      <w:pPr>
        <w:shd w:val="clear" w:color="auto" w:fill="BFBFBF"/>
        <w:jc w:val="both"/>
        <w:rPr>
          <w:rFonts w:ascii="Liberation Serif" w:hAnsi="Liberation Serif" w:cs="Liberation Serif"/>
          <w:b/>
          <w:bCs/>
          <w:sz w:val="22"/>
          <w:szCs w:val="22"/>
        </w:rPr>
      </w:pPr>
      <w:r w:rsidRPr="00A155D0">
        <w:rPr>
          <w:rFonts w:ascii="Liberation Serif" w:hAnsi="Liberation Serif" w:cs="Liberation Serif"/>
          <w:b/>
          <w:bCs/>
          <w:sz w:val="22"/>
          <w:szCs w:val="22"/>
        </w:rPr>
        <w:t>Kompetenzen:</w:t>
      </w:r>
    </w:p>
    <w:p w14:paraId="05FE5F84" w14:textId="77777777" w:rsidR="00A155D0" w:rsidRPr="00A155D0" w:rsidRDefault="00A155D0" w:rsidP="00A155D0">
      <w:p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Die Schülerinnen und Schüler können...</w:t>
      </w:r>
    </w:p>
    <w:p w14:paraId="0AA2EBA0" w14:textId="77777777" w:rsidR="00A155D0" w:rsidRPr="00A155D0" w:rsidRDefault="00A155D0" w:rsidP="00A155D0">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den Zusammenhang von Teilaspekten und dem Textganzen zur Sicherung des inhaltlichen Z</w:t>
      </w:r>
      <w:r w:rsidRPr="00A155D0">
        <w:rPr>
          <w:rFonts w:ascii="Liberation Serif" w:hAnsi="Liberation Serif" w:cs="Liberation Serif"/>
          <w:sz w:val="22"/>
          <w:szCs w:val="22"/>
        </w:rPr>
        <w:t>u</w:t>
      </w:r>
      <w:r w:rsidRPr="00A155D0">
        <w:rPr>
          <w:rFonts w:ascii="Liberation Serif" w:hAnsi="Liberation Serif" w:cs="Liberation Serif"/>
          <w:sz w:val="22"/>
          <w:szCs w:val="22"/>
        </w:rPr>
        <w:t>sammenhangs herausarbeiten (lokale und globale Kohärenz) (Texte).</w:t>
      </w:r>
    </w:p>
    <w:p w14:paraId="27361418" w14:textId="77777777" w:rsidR="00A155D0" w:rsidRPr="00A155D0" w:rsidRDefault="00A155D0" w:rsidP="00A155D0">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lyrische Texte unter Berücksichtigung grundlegender Strukturmerkmale der jeweiligen literar</w:t>
      </w:r>
      <w:r w:rsidRPr="00A155D0">
        <w:rPr>
          <w:rFonts w:ascii="Liberation Serif" w:hAnsi="Liberation Serif" w:cs="Liberation Serif"/>
          <w:sz w:val="22"/>
          <w:szCs w:val="22"/>
        </w:rPr>
        <w:t>i</w:t>
      </w:r>
      <w:r w:rsidRPr="00A155D0">
        <w:rPr>
          <w:rFonts w:ascii="Liberation Serif" w:hAnsi="Liberation Serif" w:cs="Liberation Serif"/>
          <w:sz w:val="22"/>
          <w:szCs w:val="22"/>
        </w:rPr>
        <w:t>schen Gattung analysieren und dabei eine in sich schlüssige Deutung (Sinnkonstruktion) entw</w:t>
      </w:r>
      <w:r w:rsidRPr="00A155D0">
        <w:rPr>
          <w:rFonts w:ascii="Liberation Serif" w:hAnsi="Liberation Serif" w:cs="Liberation Serif"/>
          <w:sz w:val="22"/>
          <w:szCs w:val="22"/>
        </w:rPr>
        <w:t>i</w:t>
      </w:r>
      <w:r w:rsidRPr="00A155D0">
        <w:rPr>
          <w:rFonts w:ascii="Liberation Serif" w:hAnsi="Liberation Serif" w:cs="Liberation Serif"/>
          <w:sz w:val="22"/>
          <w:szCs w:val="22"/>
        </w:rPr>
        <w:t>ckeln (Texte).</w:t>
      </w:r>
    </w:p>
    <w:p w14:paraId="60ADB4AF" w14:textId="77777777" w:rsidR="00A155D0" w:rsidRPr="00A155D0" w:rsidRDefault="00A155D0" w:rsidP="00A155D0">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Texte im Hinblick auf das Verhältnis von Inhalt, Ausgestaltung und Wirkung beurteilen (Texte).</w:t>
      </w:r>
    </w:p>
    <w:p w14:paraId="02F980DC" w14:textId="77777777" w:rsidR="00A155D0" w:rsidRPr="00A155D0" w:rsidRDefault="00A155D0" w:rsidP="00A155D0">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sprachliche Gestaltungsmittel in schriftlichen und mündlichen Texten identifizieren, deren Bede</w:t>
      </w:r>
      <w:r w:rsidRPr="00A155D0">
        <w:rPr>
          <w:rFonts w:ascii="Liberation Serif" w:hAnsi="Liberation Serif" w:cs="Liberation Serif"/>
          <w:sz w:val="22"/>
          <w:szCs w:val="22"/>
        </w:rPr>
        <w:t>u</w:t>
      </w:r>
      <w:r w:rsidRPr="00A155D0">
        <w:rPr>
          <w:rFonts w:ascii="Liberation Serif" w:hAnsi="Liberation Serif" w:cs="Liberation Serif"/>
          <w:sz w:val="22"/>
          <w:szCs w:val="22"/>
        </w:rPr>
        <w:t xml:space="preserve">tung für die Textaussage </w:t>
      </w:r>
      <w:proofErr w:type="gramStart"/>
      <w:r w:rsidRPr="00A155D0">
        <w:rPr>
          <w:rFonts w:ascii="Liberation Serif" w:hAnsi="Liberation Serif" w:cs="Liberation Serif"/>
          <w:sz w:val="22"/>
          <w:szCs w:val="22"/>
        </w:rPr>
        <w:t>erläutern</w:t>
      </w:r>
      <w:proofErr w:type="gramEnd"/>
      <w:r w:rsidRPr="00A155D0">
        <w:rPr>
          <w:rFonts w:ascii="Liberation Serif" w:hAnsi="Liberation Serif" w:cs="Liberation Serif"/>
          <w:sz w:val="22"/>
          <w:szCs w:val="22"/>
        </w:rPr>
        <w:t xml:space="preserve"> und ihre Wirkung </w:t>
      </w:r>
      <w:proofErr w:type="spellStart"/>
      <w:r w:rsidRPr="00A155D0">
        <w:rPr>
          <w:rFonts w:ascii="Liberation Serif" w:hAnsi="Liberation Serif" w:cs="Liberation Serif"/>
          <w:sz w:val="22"/>
          <w:szCs w:val="22"/>
        </w:rPr>
        <w:t>kriterienorientiert</w:t>
      </w:r>
      <w:proofErr w:type="spellEnd"/>
      <w:r w:rsidRPr="00A155D0">
        <w:rPr>
          <w:rFonts w:ascii="Liberation Serif" w:hAnsi="Liberation Serif" w:cs="Liberation Serif"/>
          <w:sz w:val="22"/>
          <w:szCs w:val="22"/>
        </w:rPr>
        <w:t xml:space="preserve"> beurteilen (Sprache).</w:t>
      </w:r>
    </w:p>
    <w:p w14:paraId="38D11EE3" w14:textId="77777777" w:rsidR="00A155D0" w:rsidRPr="00A155D0" w:rsidRDefault="00A155D0" w:rsidP="00A155D0">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sprechgestaltende Mittel in mündlichen Texten(referierend, argumentierend oder persuasiv) ei</w:t>
      </w:r>
      <w:r w:rsidRPr="00A155D0">
        <w:rPr>
          <w:rFonts w:ascii="Liberation Serif" w:hAnsi="Liberation Serif" w:cs="Liberation Serif"/>
          <w:sz w:val="22"/>
          <w:szCs w:val="22"/>
        </w:rPr>
        <w:t>n</w:t>
      </w:r>
      <w:r w:rsidRPr="00A155D0">
        <w:rPr>
          <w:rFonts w:ascii="Liberation Serif" w:hAnsi="Liberation Serif" w:cs="Liberation Serif"/>
          <w:sz w:val="22"/>
          <w:szCs w:val="22"/>
        </w:rPr>
        <w:t>setzen (Sprache).</w:t>
      </w:r>
    </w:p>
    <w:p w14:paraId="499AAF53" w14:textId="77777777" w:rsidR="00A155D0" w:rsidRPr="00A155D0" w:rsidRDefault="00A155D0" w:rsidP="00A155D0">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Mimik, Gestik, Betonung und Artikulation funktional einsetzen (Kommunikation).</w:t>
      </w:r>
    </w:p>
    <w:p w14:paraId="4E44F139" w14:textId="77777777" w:rsidR="00A155D0" w:rsidRPr="00A155D0" w:rsidRDefault="00A155D0" w:rsidP="00A155D0">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 xml:space="preserve">Gesprächsbeiträge und Gesprächsverhalten </w:t>
      </w:r>
      <w:proofErr w:type="spellStart"/>
      <w:r w:rsidRPr="00A155D0">
        <w:rPr>
          <w:rFonts w:ascii="Liberation Serif" w:hAnsi="Liberation Serif" w:cs="Liberation Serif"/>
          <w:sz w:val="22"/>
          <w:szCs w:val="22"/>
        </w:rPr>
        <w:t>kriterienorientiert</w:t>
      </w:r>
      <w:proofErr w:type="spellEnd"/>
      <w:r w:rsidRPr="00A155D0">
        <w:rPr>
          <w:rFonts w:ascii="Liberation Serif" w:hAnsi="Liberation Serif" w:cs="Liberation Serif"/>
          <w:sz w:val="22"/>
          <w:szCs w:val="22"/>
        </w:rPr>
        <w:t xml:space="preserve"> analysieren und ein konstruktives und wertschätzendes Feedback zu formulieren (Kommunikation).</w:t>
      </w:r>
    </w:p>
    <w:p w14:paraId="45E6EB07" w14:textId="77777777" w:rsidR="00A155D0" w:rsidRPr="00A155D0" w:rsidRDefault="00A155D0" w:rsidP="00A155D0">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sachgerecht und kritisch zwischen Methoden der Informationsbeschaffung unterscheiden, für fachbezogene Aufgabenstellungen in Bibliotheken und im Internet recherchieren (Medien).</w:t>
      </w:r>
    </w:p>
    <w:p w14:paraId="46D344C8" w14:textId="77777777" w:rsidR="00A155D0" w:rsidRPr="00A155D0" w:rsidRDefault="00A155D0" w:rsidP="00A155D0">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die mediale Vermittlungsweise von Texten – audiovisuelle Medien und interaktive Medien – als konstitutiv für Gestaltung, Aussage und Wirkung eines Textes herausarbeiten (Medien).</w:t>
      </w:r>
    </w:p>
    <w:p w14:paraId="3202934F" w14:textId="77777777" w:rsidR="00A155D0" w:rsidRPr="00A155D0" w:rsidRDefault="00A155D0" w:rsidP="00A155D0">
      <w:pPr>
        <w:numPr>
          <w:ilvl w:val="0"/>
          <w:numId w:val="15"/>
        </w:numPr>
        <w:shd w:val="clear" w:color="auto" w:fill="BFBFBF"/>
        <w:jc w:val="both"/>
        <w:rPr>
          <w:rFonts w:ascii="Liberation Serif" w:hAnsi="Liberation Serif" w:cs="Liberation Serif"/>
        </w:rPr>
      </w:pPr>
      <w:r w:rsidRPr="00A155D0">
        <w:rPr>
          <w:rFonts w:ascii="Liberation Serif" w:hAnsi="Liberation Serif" w:cs="Liberation Serif"/>
          <w:sz w:val="22"/>
          <w:szCs w:val="22"/>
        </w:rPr>
        <w:t>mediale Gestaltungen zu literarischen Texten entwickeln (Medien).</w:t>
      </w:r>
    </w:p>
    <w:p w14:paraId="27DA11B2" w14:textId="77777777" w:rsidR="00A155D0" w:rsidRPr="00A155D0" w:rsidRDefault="00A155D0" w:rsidP="00A155D0">
      <w:pPr>
        <w:shd w:val="clear" w:color="auto" w:fill="BFBFBF"/>
        <w:jc w:val="both"/>
        <w:rPr>
          <w:rFonts w:ascii="Liberation Serif" w:hAnsi="Liberation Serif" w:cs="Liberation Serif"/>
          <w:sz w:val="22"/>
          <w:szCs w:val="22"/>
        </w:rPr>
      </w:pPr>
    </w:p>
    <w:p w14:paraId="73E5A4E4" w14:textId="77777777" w:rsidR="00A155D0" w:rsidRPr="00A155D0" w:rsidRDefault="00A155D0" w:rsidP="00A155D0">
      <w:pPr>
        <w:shd w:val="clear" w:color="auto" w:fill="BFBFBF"/>
        <w:jc w:val="both"/>
        <w:rPr>
          <w:rFonts w:ascii="Liberation Serif" w:hAnsi="Liberation Serif" w:cs="Liberation Serif"/>
          <w:b/>
          <w:bCs/>
          <w:sz w:val="22"/>
          <w:szCs w:val="22"/>
        </w:rPr>
      </w:pPr>
      <w:r w:rsidRPr="00A155D0">
        <w:rPr>
          <w:rFonts w:ascii="Liberation Serif" w:hAnsi="Liberation Serif" w:cs="Liberation Serif"/>
          <w:b/>
          <w:bCs/>
          <w:sz w:val="22"/>
          <w:szCs w:val="22"/>
        </w:rPr>
        <w:t>Überprüfungsformen:</w:t>
      </w:r>
    </w:p>
    <w:p w14:paraId="4BF3A6C1" w14:textId="77777777" w:rsidR="00A155D0" w:rsidRPr="00A155D0" w:rsidRDefault="00A155D0" w:rsidP="00A155D0">
      <w:pPr>
        <w:pStyle w:val="Listenabsatz"/>
        <w:numPr>
          <w:ilvl w:val="0"/>
          <w:numId w:val="40"/>
        </w:numPr>
        <w:shd w:val="clear" w:color="auto" w:fill="BFBFBF"/>
        <w:rPr>
          <w:rFonts w:ascii="Liberation Serif" w:hAnsi="Liberation Serif" w:cs="Liberation Serif"/>
          <w:sz w:val="22"/>
          <w:szCs w:val="22"/>
        </w:rPr>
      </w:pPr>
      <w:r w:rsidRPr="00A155D0">
        <w:rPr>
          <w:rFonts w:ascii="Liberation Serif" w:hAnsi="Liberation Serif" w:cs="Liberation Serif"/>
          <w:sz w:val="22"/>
          <w:szCs w:val="22"/>
        </w:rPr>
        <w:t>Darstellung von Arbeitsergebnissen und Sachzusammenhängen.</w:t>
      </w:r>
    </w:p>
    <w:p w14:paraId="5D51118E" w14:textId="77777777" w:rsidR="00A155D0" w:rsidRPr="00A155D0" w:rsidRDefault="00A155D0" w:rsidP="00A155D0">
      <w:pPr>
        <w:pStyle w:val="Listenabsatz"/>
        <w:numPr>
          <w:ilvl w:val="0"/>
          <w:numId w:val="40"/>
        </w:numPr>
        <w:shd w:val="clear" w:color="auto" w:fill="BFBFBF"/>
        <w:rPr>
          <w:rFonts w:ascii="Liberation Serif" w:hAnsi="Liberation Serif" w:cs="Liberation Serif"/>
          <w:sz w:val="22"/>
          <w:szCs w:val="22"/>
        </w:rPr>
      </w:pPr>
      <w:r w:rsidRPr="00A155D0">
        <w:rPr>
          <w:rFonts w:ascii="Liberation Serif" w:hAnsi="Liberation Serif" w:cs="Liberation Serif"/>
          <w:sz w:val="22"/>
          <w:szCs w:val="22"/>
        </w:rPr>
        <w:t>Analyse eines literarischen Textes.</w:t>
      </w:r>
    </w:p>
    <w:p w14:paraId="0A1B4D74" w14:textId="77777777" w:rsidR="00A155D0" w:rsidRPr="00A155D0" w:rsidRDefault="00A155D0" w:rsidP="00A155D0">
      <w:pPr>
        <w:pStyle w:val="Listenabsatz"/>
        <w:numPr>
          <w:ilvl w:val="0"/>
          <w:numId w:val="40"/>
        </w:numPr>
        <w:shd w:val="clear" w:color="auto" w:fill="BFBFBF"/>
        <w:rPr>
          <w:rFonts w:ascii="Liberation Serif" w:hAnsi="Liberation Serif" w:cs="Liberation Serif"/>
          <w:sz w:val="22"/>
          <w:szCs w:val="22"/>
        </w:rPr>
      </w:pPr>
      <w:r w:rsidRPr="00A155D0">
        <w:rPr>
          <w:rFonts w:ascii="Liberation Serif" w:hAnsi="Liberation Serif" w:cs="Liberation Serif"/>
          <w:sz w:val="22"/>
          <w:szCs w:val="22"/>
        </w:rPr>
        <w:lastRenderedPageBreak/>
        <w:t>Gestaltender Vortrag von Texten.</w:t>
      </w:r>
    </w:p>
    <w:p w14:paraId="54771EF3" w14:textId="77777777" w:rsidR="00A155D0" w:rsidRPr="00A155D0" w:rsidRDefault="00A155D0" w:rsidP="00A155D0">
      <w:pPr>
        <w:pStyle w:val="Listenabsatz"/>
        <w:numPr>
          <w:ilvl w:val="0"/>
          <w:numId w:val="40"/>
        </w:numPr>
        <w:shd w:val="clear" w:color="auto" w:fill="BFBFBF"/>
        <w:rPr>
          <w:rFonts w:ascii="Liberation Serif" w:hAnsi="Liberation Serif" w:cs="Liberation Serif"/>
          <w:sz w:val="22"/>
          <w:szCs w:val="22"/>
        </w:rPr>
      </w:pPr>
      <w:r w:rsidRPr="00A155D0">
        <w:rPr>
          <w:rFonts w:ascii="Liberation Serif" w:hAnsi="Liberation Serif" w:cs="Liberation Serif"/>
          <w:sz w:val="22"/>
          <w:szCs w:val="22"/>
        </w:rPr>
        <w:t>Reflexion über Arbeitsprozesse und methodische Vorgehensweisen auf einer Metaebene</w:t>
      </w:r>
    </w:p>
    <w:p w14:paraId="78EB38E0" w14:textId="77777777" w:rsidR="00A155D0" w:rsidRPr="00A155D0" w:rsidRDefault="00A155D0" w:rsidP="00A155D0">
      <w:pPr>
        <w:shd w:val="clear" w:color="auto" w:fill="BFBFBF"/>
        <w:jc w:val="both"/>
        <w:rPr>
          <w:rFonts w:ascii="Liberation Serif" w:hAnsi="Liberation Serif" w:cs="Liberation Serif"/>
          <w:sz w:val="22"/>
          <w:szCs w:val="22"/>
        </w:rPr>
      </w:pPr>
    </w:p>
    <w:p w14:paraId="72F1D917" w14:textId="77777777" w:rsidR="00A155D0" w:rsidRPr="00A155D0" w:rsidRDefault="00A155D0" w:rsidP="00A155D0">
      <w:pPr>
        <w:rPr>
          <w:rFonts w:ascii="Liberation Serif" w:hAnsi="Liberation Serif" w:cs="Liberation Serif"/>
          <w:b/>
          <w:bCs/>
          <w:sz w:val="22"/>
          <w:szCs w:val="22"/>
        </w:rPr>
      </w:pPr>
    </w:p>
    <w:p w14:paraId="101FF215" w14:textId="77777777" w:rsidR="00A155D0" w:rsidRPr="00A155D0" w:rsidRDefault="00A155D0">
      <w:pPr>
        <w:jc w:val="both"/>
        <w:rPr>
          <w:rFonts w:ascii="Liberation Serif" w:hAnsi="Liberation Serif" w:cs="Liberation Serif"/>
          <w:sz w:val="22"/>
          <w:szCs w:val="22"/>
        </w:rPr>
      </w:pPr>
    </w:p>
    <w:p w14:paraId="7735AAE2" w14:textId="77777777" w:rsidR="00552534" w:rsidRPr="00A155D0" w:rsidRDefault="00552534">
      <w:pPr>
        <w:rPr>
          <w:rFonts w:ascii="Liberation Serif" w:hAnsi="Liberation Serif" w:cs="Liberation Serif"/>
          <w:b/>
          <w:bCs/>
          <w:i/>
          <w:iCs/>
          <w:sz w:val="22"/>
          <w:szCs w:val="22"/>
        </w:rPr>
      </w:pPr>
    </w:p>
    <w:p w14:paraId="60E98DDF" w14:textId="77777777"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t>a) Lesen Sie die Gedichte.</w:t>
      </w:r>
    </w:p>
    <w:p w14:paraId="7AF481E5" w14:textId="77777777" w:rsidR="00552534" w:rsidRPr="00A155D0" w:rsidRDefault="00552534">
      <w:pPr>
        <w:rPr>
          <w:rFonts w:ascii="Liberation Serif" w:hAnsi="Liberation Serif" w:cs="Liberation Seri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0F234024" w14:textId="77777777">
        <w:tc>
          <w:tcPr>
            <w:tcW w:w="9212" w:type="dxa"/>
          </w:tcPr>
          <w:p w14:paraId="11281EE3" w14:textId="2095FB2A" w:rsidR="00552534" w:rsidRPr="00A155D0" w:rsidRDefault="000021FF">
            <w:pPr>
              <w:rPr>
                <w:rFonts w:ascii="Liberation Serif" w:hAnsi="Liberation Serif" w:cs="Liberation Serif"/>
                <w:b/>
                <w:bCs/>
                <w:sz w:val="28"/>
                <w:szCs w:val="28"/>
              </w:rPr>
            </w:pPr>
            <w:r w:rsidRPr="00A155D0">
              <w:rPr>
                <w:rFonts w:ascii="Liberation Serif" w:hAnsi="Liberation Serif" w:cs="Liberation Serif"/>
                <w:b/>
                <w:bCs/>
                <w:sz w:val="28"/>
                <w:szCs w:val="28"/>
              </w:rPr>
              <w:t>M 10 Heinrich Heine, Wo? (</w:t>
            </w:r>
            <w:r w:rsidR="00552534" w:rsidRPr="00A155D0">
              <w:rPr>
                <w:rFonts w:ascii="Liberation Serif" w:hAnsi="Liberation Serif" w:cs="Liberation Serif"/>
                <w:b/>
                <w:bCs/>
                <w:sz w:val="28"/>
                <w:szCs w:val="28"/>
              </w:rPr>
              <w:t>1839/40</w:t>
            </w:r>
            <w:r w:rsidRPr="00A155D0">
              <w:rPr>
                <w:rFonts w:ascii="Liberation Serif" w:hAnsi="Liberation Serif" w:cs="Liberation Serif"/>
                <w:b/>
                <w:bCs/>
                <w:sz w:val="28"/>
                <w:szCs w:val="28"/>
              </w:rPr>
              <w:t>)</w:t>
            </w:r>
          </w:p>
          <w:p w14:paraId="4B35A522" w14:textId="77777777" w:rsidR="00552534" w:rsidRPr="00A155D0" w:rsidRDefault="00552534">
            <w:pPr>
              <w:rPr>
                <w:rFonts w:ascii="Liberation Serif" w:hAnsi="Liberation Serif" w:cs="Liberation Serif"/>
              </w:rPr>
            </w:pPr>
            <w:r w:rsidRPr="00A155D0">
              <w:rPr>
                <w:rFonts w:ascii="Liberation Serif" w:hAnsi="Liberation Serif" w:cs="Liberation Serif"/>
              </w:rPr>
              <w:t>Wo wird einst des Wandermüden</w:t>
            </w:r>
            <w:r w:rsidRPr="00A155D0">
              <w:rPr>
                <w:rFonts w:ascii="Liberation Serif" w:hAnsi="Liberation Serif" w:cs="Liberation Serif"/>
              </w:rPr>
              <w:br/>
              <w:t>Letzte Ruhestätte sein?</w:t>
            </w:r>
            <w:r w:rsidRPr="00A155D0">
              <w:rPr>
                <w:rFonts w:ascii="Liberation Serif" w:hAnsi="Liberation Serif" w:cs="Liberation Serif"/>
              </w:rPr>
              <w:br/>
              <w:t>Unter Palmen in dem Süden?</w:t>
            </w:r>
            <w:r w:rsidRPr="00A155D0">
              <w:rPr>
                <w:rFonts w:ascii="Liberation Serif" w:hAnsi="Liberation Serif" w:cs="Liberation Serif"/>
              </w:rPr>
              <w:br/>
              <w:t>Unter Linden an dem Rhein?</w:t>
            </w:r>
          </w:p>
          <w:p w14:paraId="640CEBCE" w14:textId="77777777" w:rsidR="00552534" w:rsidRPr="00A155D0" w:rsidRDefault="00552534">
            <w:pPr>
              <w:spacing w:before="100" w:beforeAutospacing="1" w:after="100" w:afterAutospacing="1"/>
              <w:rPr>
                <w:rFonts w:ascii="Liberation Serif" w:hAnsi="Liberation Serif" w:cs="Liberation Serif"/>
              </w:rPr>
            </w:pPr>
            <w:proofErr w:type="spellStart"/>
            <w:r w:rsidRPr="00A155D0">
              <w:rPr>
                <w:rFonts w:ascii="Liberation Serif" w:hAnsi="Liberation Serif" w:cs="Liberation Serif"/>
              </w:rPr>
              <w:t>Werd</w:t>
            </w:r>
            <w:proofErr w:type="spellEnd"/>
            <w:r w:rsidRPr="00A155D0">
              <w:rPr>
                <w:rFonts w:ascii="Liberation Serif" w:hAnsi="Liberation Serif" w:cs="Liberation Serif"/>
              </w:rPr>
              <w:t xml:space="preserve"> ich wo in einer Wüste</w:t>
            </w:r>
            <w:r w:rsidRPr="00A155D0">
              <w:rPr>
                <w:rFonts w:ascii="Liberation Serif" w:hAnsi="Liberation Serif" w:cs="Liberation Serif"/>
              </w:rPr>
              <w:br/>
              <w:t>Eingescharrt von fremder Hand?</w:t>
            </w:r>
            <w:r w:rsidRPr="00A155D0">
              <w:rPr>
                <w:rFonts w:ascii="Liberation Serif" w:hAnsi="Liberation Serif" w:cs="Liberation Serif"/>
              </w:rPr>
              <w:br/>
              <w:t>Oder ruh ich an der Küste</w:t>
            </w:r>
            <w:r w:rsidRPr="00A155D0">
              <w:rPr>
                <w:rFonts w:ascii="Liberation Serif" w:hAnsi="Liberation Serif" w:cs="Liberation Serif"/>
              </w:rPr>
              <w:br/>
              <w:t>Eines Meeres in dem Sand?</w:t>
            </w:r>
          </w:p>
          <w:p w14:paraId="1AD5B5C6" w14:textId="77777777" w:rsidR="00552534" w:rsidRPr="00A155D0" w:rsidRDefault="00552534" w:rsidP="000021FF">
            <w:pPr>
              <w:spacing w:before="100" w:beforeAutospacing="1" w:after="100" w:afterAutospacing="1"/>
              <w:rPr>
                <w:rFonts w:ascii="Liberation Serif" w:hAnsi="Liberation Serif" w:cs="Liberation Serif"/>
              </w:rPr>
            </w:pPr>
            <w:r w:rsidRPr="00A155D0">
              <w:rPr>
                <w:rFonts w:ascii="Liberation Serif" w:hAnsi="Liberation Serif" w:cs="Liberation Serif"/>
              </w:rPr>
              <w:t>Immerhin! Mich wird umgeben</w:t>
            </w:r>
            <w:r w:rsidRPr="00A155D0">
              <w:rPr>
                <w:rFonts w:ascii="Liberation Serif" w:hAnsi="Liberation Serif" w:cs="Liberation Serif"/>
              </w:rPr>
              <w:br/>
              <w:t>Gotteshimmel, dort wie hier</w:t>
            </w:r>
            <w:proofErr w:type="gramStart"/>
            <w:r w:rsidRPr="00A155D0">
              <w:rPr>
                <w:rFonts w:ascii="Liberation Serif" w:hAnsi="Liberation Serif" w:cs="Liberation Serif"/>
              </w:rPr>
              <w:t>,</w:t>
            </w:r>
            <w:proofErr w:type="gramEnd"/>
            <w:r w:rsidRPr="00A155D0">
              <w:rPr>
                <w:rFonts w:ascii="Liberation Serif" w:hAnsi="Liberation Serif" w:cs="Liberation Serif"/>
              </w:rPr>
              <w:br/>
              <w:t>Und als Totenlampen schweben</w:t>
            </w:r>
            <w:r w:rsidRPr="00A155D0">
              <w:rPr>
                <w:rFonts w:ascii="Liberation Serif" w:hAnsi="Liberation Serif" w:cs="Liberation Serif"/>
              </w:rPr>
              <w:br/>
              <w:t xml:space="preserve">Nachts </w:t>
            </w:r>
            <w:r w:rsidR="000E109E" w:rsidRPr="00A155D0">
              <w:rPr>
                <w:rFonts w:ascii="Liberation Serif" w:hAnsi="Liberation Serif" w:cs="Liberation Serif"/>
              </w:rPr>
              <w:t>die Sterne über mir.</w:t>
            </w:r>
          </w:p>
          <w:p w14:paraId="6496FAE0" w14:textId="2402CF41" w:rsidR="000E109E" w:rsidRPr="00A155D0" w:rsidRDefault="000E109E" w:rsidP="000021FF">
            <w:pPr>
              <w:spacing w:before="100" w:beforeAutospacing="1" w:after="100" w:afterAutospacing="1"/>
              <w:rPr>
                <w:rFonts w:ascii="Liberation Serif" w:hAnsi="Liberation Serif" w:cs="Liberation Serif"/>
              </w:rPr>
            </w:pPr>
          </w:p>
        </w:tc>
      </w:tr>
    </w:tbl>
    <w:p w14:paraId="5660539C" w14:textId="77777777" w:rsidR="00552534" w:rsidRPr="00A155D0" w:rsidRDefault="00552534">
      <w:pPr>
        <w:rPr>
          <w:rFonts w:ascii="Liberation Serif" w:hAnsi="Liberation Serif" w:cs="Liberation Serif"/>
          <w:sz w:val="22"/>
          <w:szCs w:val="22"/>
        </w:rPr>
      </w:pPr>
    </w:p>
    <w:p w14:paraId="487459CB" w14:textId="77777777" w:rsidR="00552534" w:rsidRPr="00A155D0" w:rsidRDefault="00552534">
      <w:pPr>
        <w:rPr>
          <w:rFonts w:ascii="Liberation Serif" w:hAnsi="Liberation Serif" w:cs="Liberation Seri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57834643" w14:textId="77777777">
        <w:tc>
          <w:tcPr>
            <w:tcW w:w="9212" w:type="dxa"/>
          </w:tcPr>
          <w:p w14:paraId="32A59D95" w14:textId="1AF82FDE" w:rsidR="00552534" w:rsidRPr="00A155D0" w:rsidRDefault="00552534">
            <w:pPr>
              <w:spacing w:before="100" w:beforeAutospacing="1" w:after="100" w:afterAutospacing="1"/>
              <w:rPr>
                <w:rFonts w:ascii="Liberation Serif" w:hAnsi="Liberation Serif" w:cs="Liberation Serif"/>
                <w:b/>
                <w:bCs/>
                <w:sz w:val="28"/>
                <w:szCs w:val="28"/>
              </w:rPr>
            </w:pPr>
            <w:r w:rsidRPr="00A155D0">
              <w:rPr>
                <w:rFonts w:ascii="Liberation Serif" w:hAnsi="Liberation Serif" w:cs="Liberation Serif"/>
                <w:b/>
                <w:bCs/>
                <w:sz w:val="28"/>
                <w:szCs w:val="28"/>
              </w:rPr>
              <w:t>M11 Ma</w:t>
            </w:r>
            <w:r w:rsidR="000021FF" w:rsidRPr="00A155D0">
              <w:rPr>
                <w:rFonts w:ascii="Liberation Serif" w:hAnsi="Liberation Serif" w:cs="Liberation Serif"/>
                <w:b/>
                <w:bCs/>
                <w:sz w:val="28"/>
                <w:szCs w:val="28"/>
              </w:rPr>
              <w:t>scha Kaléko, Emigrantenmonolog (</w:t>
            </w:r>
            <w:r w:rsidRPr="00A155D0">
              <w:rPr>
                <w:rFonts w:ascii="Liberation Serif" w:hAnsi="Liberation Serif" w:cs="Liberation Serif"/>
                <w:b/>
                <w:bCs/>
                <w:sz w:val="28"/>
                <w:szCs w:val="28"/>
              </w:rPr>
              <w:t>1945</w:t>
            </w:r>
            <w:r w:rsidR="000021FF" w:rsidRPr="00A155D0">
              <w:rPr>
                <w:rFonts w:ascii="Liberation Serif" w:hAnsi="Liberation Serif" w:cs="Liberation Serif"/>
                <w:b/>
                <w:bCs/>
                <w:sz w:val="28"/>
                <w:szCs w:val="28"/>
              </w:rPr>
              <w:t>)</w:t>
            </w:r>
          </w:p>
          <w:p w14:paraId="52B6BF38" w14:textId="77BA8B84" w:rsidR="00552534" w:rsidRPr="00A155D0" w:rsidRDefault="00EC6F94" w:rsidP="00EC6F94">
            <w:pPr>
              <w:spacing w:before="100" w:beforeAutospacing="1" w:after="100" w:afterAutospacing="1"/>
              <w:rPr>
                <w:rFonts w:ascii="Liberation Serif" w:hAnsi="Liberation Serif" w:cs="Liberation Serif"/>
                <w:i/>
              </w:rPr>
            </w:pPr>
            <w:r w:rsidRPr="00A155D0">
              <w:rPr>
                <w:rFonts w:ascii="Liberation Serif" w:hAnsi="Liberation Serif" w:cs="Liberation Serif"/>
                <w:i/>
              </w:rPr>
              <w:t>Leider wurde keine Abdruckgenehmigung erteilt.</w:t>
            </w:r>
          </w:p>
          <w:p w14:paraId="23DFB083" w14:textId="77777777" w:rsidR="00EC6F94" w:rsidRPr="00A155D0" w:rsidRDefault="00EC6F94" w:rsidP="00EC6F94">
            <w:pPr>
              <w:spacing w:before="100" w:beforeAutospacing="1" w:after="100" w:afterAutospacing="1"/>
              <w:rPr>
                <w:rFonts w:ascii="Liberation Serif" w:hAnsi="Liberation Serif" w:cs="Liberation Serif"/>
              </w:rPr>
            </w:pPr>
          </w:p>
        </w:tc>
      </w:tr>
    </w:tbl>
    <w:p w14:paraId="622B6CC7" w14:textId="77777777" w:rsidR="00552534" w:rsidRPr="00A155D0" w:rsidRDefault="00552534">
      <w:pPr>
        <w:rPr>
          <w:rFonts w:ascii="Liberation Serif" w:hAnsi="Liberation Serif" w:cs="Liberation Serif"/>
          <w:sz w:val="22"/>
          <w:szCs w:val="22"/>
        </w:rPr>
      </w:pPr>
    </w:p>
    <w:p w14:paraId="00B6A3D5" w14:textId="1F208ADE" w:rsidR="009A47EB" w:rsidRDefault="009A47EB">
      <w:pPr>
        <w:rPr>
          <w:rFonts w:ascii="Liberation Serif" w:hAnsi="Liberation Serif" w:cs="Liberation Serif"/>
          <w:sz w:val="22"/>
          <w:szCs w:val="22"/>
        </w:rPr>
      </w:pPr>
      <w:r>
        <w:rPr>
          <w:rFonts w:ascii="Liberation Serif" w:hAnsi="Liberation Serif" w:cs="Liberation Serif"/>
          <w:sz w:val="22"/>
          <w:szCs w:val="22"/>
        </w:rPr>
        <w:br w:type="page"/>
      </w:r>
    </w:p>
    <w:p w14:paraId="3E7C231E" w14:textId="77777777" w:rsidR="00BB0563" w:rsidRPr="00A155D0" w:rsidRDefault="00BB0563">
      <w:pPr>
        <w:rPr>
          <w:rFonts w:ascii="Liberation Serif" w:hAnsi="Liberation Serif" w:cs="Liberation Seri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5822C306" w14:textId="77777777">
        <w:tc>
          <w:tcPr>
            <w:tcW w:w="9212" w:type="dxa"/>
          </w:tcPr>
          <w:p w14:paraId="36F8F279" w14:textId="43C686CD" w:rsidR="00552534" w:rsidRPr="00A155D0" w:rsidRDefault="00552534">
            <w:pPr>
              <w:spacing w:before="100" w:beforeAutospacing="1" w:after="100" w:afterAutospacing="1"/>
              <w:rPr>
                <w:rFonts w:ascii="Liberation Serif" w:hAnsi="Liberation Serif" w:cs="Liberation Serif"/>
                <w:b/>
                <w:bCs/>
                <w:sz w:val="28"/>
                <w:szCs w:val="28"/>
              </w:rPr>
            </w:pPr>
            <w:r w:rsidRPr="00A155D0">
              <w:rPr>
                <w:rFonts w:ascii="Liberation Serif" w:hAnsi="Liberation Serif" w:cs="Liberation Serif"/>
                <w:b/>
                <w:bCs/>
                <w:sz w:val="28"/>
                <w:szCs w:val="28"/>
              </w:rPr>
              <w:t>M12 Carl Zuckmayer, Eleg</w:t>
            </w:r>
            <w:r w:rsidR="000021FF" w:rsidRPr="00A155D0">
              <w:rPr>
                <w:rFonts w:ascii="Liberation Serif" w:hAnsi="Liberation Serif" w:cs="Liberation Serif"/>
                <w:b/>
                <w:bCs/>
                <w:sz w:val="28"/>
                <w:szCs w:val="28"/>
              </w:rPr>
              <w:t>ie von Abschied und Wiederkehr (</w:t>
            </w:r>
            <w:r w:rsidRPr="00A155D0">
              <w:rPr>
                <w:rFonts w:ascii="Liberation Serif" w:hAnsi="Liberation Serif" w:cs="Liberation Serif"/>
                <w:b/>
                <w:bCs/>
                <w:sz w:val="28"/>
                <w:szCs w:val="28"/>
              </w:rPr>
              <w:t>1939</w:t>
            </w:r>
            <w:r w:rsidR="000021FF" w:rsidRPr="00A155D0">
              <w:rPr>
                <w:rFonts w:ascii="Liberation Serif" w:hAnsi="Liberation Serif" w:cs="Liberation Serif"/>
                <w:b/>
                <w:bCs/>
                <w:sz w:val="28"/>
                <w:szCs w:val="28"/>
              </w:rPr>
              <w:t>)</w:t>
            </w:r>
          </w:p>
          <w:p w14:paraId="077AE02E" w14:textId="77777777" w:rsidR="00552534" w:rsidRPr="00A155D0" w:rsidRDefault="00552534">
            <w:pPr>
              <w:rPr>
                <w:rFonts w:ascii="Liberation Serif" w:hAnsi="Liberation Serif" w:cs="Liberation Serif"/>
              </w:rPr>
            </w:pPr>
            <w:r w:rsidRPr="00A155D0">
              <w:rPr>
                <w:rFonts w:ascii="Liberation Serif" w:hAnsi="Liberation Serif" w:cs="Liberation Serif"/>
              </w:rPr>
              <w:t>Ich weiß, ich werde alles wiedersehn.</w:t>
            </w:r>
          </w:p>
          <w:p w14:paraId="0FF6FE7C" w14:textId="77777777" w:rsidR="00552534" w:rsidRPr="00A155D0" w:rsidRDefault="00552534">
            <w:pPr>
              <w:rPr>
                <w:rFonts w:ascii="Liberation Serif" w:hAnsi="Liberation Serif" w:cs="Liberation Serif"/>
              </w:rPr>
            </w:pPr>
            <w:r w:rsidRPr="00A155D0">
              <w:rPr>
                <w:rFonts w:ascii="Liberation Serif" w:hAnsi="Liberation Serif" w:cs="Liberation Serif"/>
              </w:rPr>
              <w:t>Und es wird alles ganz verwandelt sein,</w:t>
            </w:r>
          </w:p>
          <w:p w14:paraId="118D9040"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ich werde durch </w:t>
            </w:r>
            <w:proofErr w:type="spellStart"/>
            <w:r w:rsidRPr="00A155D0">
              <w:rPr>
                <w:rFonts w:ascii="Liberation Serif" w:hAnsi="Liberation Serif" w:cs="Liberation Serif"/>
              </w:rPr>
              <w:t>erloschne</w:t>
            </w:r>
            <w:proofErr w:type="spellEnd"/>
            <w:r w:rsidRPr="00A155D0">
              <w:rPr>
                <w:rFonts w:ascii="Liberation Serif" w:hAnsi="Liberation Serif" w:cs="Liberation Serif"/>
              </w:rPr>
              <w:t xml:space="preserve"> Städte </w:t>
            </w:r>
            <w:proofErr w:type="spellStart"/>
            <w:r w:rsidRPr="00A155D0">
              <w:rPr>
                <w:rFonts w:ascii="Liberation Serif" w:hAnsi="Liberation Serif" w:cs="Liberation Serif"/>
              </w:rPr>
              <w:t>gehn</w:t>
            </w:r>
            <w:proofErr w:type="spellEnd"/>
            <w:r w:rsidRPr="00A155D0">
              <w:rPr>
                <w:rFonts w:ascii="Liberation Serif" w:hAnsi="Liberation Serif" w:cs="Liberation Serif"/>
              </w:rPr>
              <w:t>,</w:t>
            </w:r>
          </w:p>
          <w:p w14:paraId="7EE39960" w14:textId="77777777" w:rsidR="00552534" w:rsidRPr="00A155D0" w:rsidRDefault="00552534">
            <w:pPr>
              <w:rPr>
                <w:rFonts w:ascii="Liberation Serif" w:hAnsi="Liberation Serif" w:cs="Liberation Serif"/>
              </w:rPr>
            </w:pPr>
            <w:r w:rsidRPr="00A155D0">
              <w:rPr>
                <w:rFonts w:ascii="Liberation Serif" w:hAnsi="Liberation Serif" w:cs="Liberation Serif"/>
              </w:rPr>
              <w:t>darin kein Stein mehr auf dem andern Stein -</w:t>
            </w:r>
          </w:p>
          <w:p w14:paraId="7C7FE591" w14:textId="77777777" w:rsidR="00552534" w:rsidRPr="00A155D0" w:rsidRDefault="00552534">
            <w:pPr>
              <w:rPr>
                <w:rFonts w:ascii="Liberation Serif" w:hAnsi="Liberation Serif" w:cs="Liberation Serif"/>
              </w:rPr>
            </w:pPr>
            <w:r w:rsidRPr="00A155D0">
              <w:rPr>
                <w:rFonts w:ascii="Liberation Serif" w:hAnsi="Liberation Serif" w:cs="Liberation Serif"/>
              </w:rPr>
              <w:t>und selbst noch wo die alten Steine stehen,</w:t>
            </w:r>
          </w:p>
          <w:p w14:paraId="5196E8E1" w14:textId="77777777" w:rsidR="00552534" w:rsidRPr="00A155D0" w:rsidRDefault="00552534">
            <w:pPr>
              <w:rPr>
                <w:rFonts w:ascii="Liberation Serif" w:hAnsi="Liberation Serif" w:cs="Liberation Serif"/>
              </w:rPr>
            </w:pPr>
            <w:r w:rsidRPr="00A155D0">
              <w:rPr>
                <w:rFonts w:ascii="Liberation Serif" w:hAnsi="Liberation Serif" w:cs="Liberation Serif"/>
              </w:rPr>
              <w:t>sind es nicht mehr die altvertrauten Gassen -</w:t>
            </w:r>
          </w:p>
          <w:p w14:paraId="2570EDA9" w14:textId="77777777" w:rsidR="00552534" w:rsidRPr="00A155D0" w:rsidRDefault="00552534">
            <w:pPr>
              <w:rPr>
                <w:rFonts w:ascii="Liberation Serif" w:hAnsi="Liberation Serif" w:cs="Liberation Serif"/>
              </w:rPr>
            </w:pPr>
            <w:r w:rsidRPr="00A155D0">
              <w:rPr>
                <w:rFonts w:ascii="Liberation Serif" w:hAnsi="Liberation Serif" w:cs="Liberation Serif"/>
              </w:rPr>
              <w:t>Ich weiß, ich werde alles wiedersehen</w:t>
            </w:r>
          </w:p>
          <w:p w14:paraId="785A31C6" w14:textId="77777777" w:rsidR="00552534" w:rsidRPr="00A155D0" w:rsidRDefault="00552534">
            <w:pPr>
              <w:rPr>
                <w:rFonts w:ascii="Liberation Serif" w:hAnsi="Liberation Serif" w:cs="Liberation Serif"/>
              </w:rPr>
            </w:pPr>
            <w:r w:rsidRPr="00A155D0">
              <w:rPr>
                <w:rFonts w:ascii="Liberation Serif" w:hAnsi="Liberation Serif" w:cs="Liberation Serif"/>
              </w:rPr>
              <w:t>und nichts mehr finden, was ich einst verlassen.</w:t>
            </w:r>
          </w:p>
          <w:p w14:paraId="373480C7" w14:textId="77777777" w:rsidR="00552534" w:rsidRPr="00A155D0" w:rsidRDefault="00552534">
            <w:pPr>
              <w:rPr>
                <w:rFonts w:ascii="Liberation Serif" w:hAnsi="Liberation Serif" w:cs="Liberation Serif"/>
              </w:rPr>
            </w:pPr>
          </w:p>
          <w:p w14:paraId="743D11E7" w14:textId="77777777" w:rsidR="00552534" w:rsidRPr="00A155D0" w:rsidRDefault="00552534">
            <w:pPr>
              <w:rPr>
                <w:rFonts w:ascii="Liberation Serif" w:hAnsi="Liberation Serif" w:cs="Liberation Serif"/>
              </w:rPr>
            </w:pPr>
            <w:r w:rsidRPr="00A155D0">
              <w:rPr>
                <w:rFonts w:ascii="Liberation Serif" w:hAnsi="Liberation Serif" w:cs="Liberation Serif"/>
              </w:rPr>
              <w:t>Der breite Strom wird noch zum Abend gleiten.</w:t>
            </w:r>
          </w:p>
          <w:p w14:paraId="65E4D349"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Auch wird der Wind noch durch die Weiden </w:t>
            </w:r>
            <w:proofErr w:type="spellStart"/>
            <w:r w:rsidRPr="00A155D0">
              <w:rPr>
                <w:rFonts w:ascii="Liberation Serif" w:hAnsi="Liberation Serif" w:cs="Liberation Serif"/>
              </w:rPr>
              <w:t>gehn</w:t>
            </w:r>
            <w:proofErr w:type="spellEnd"/>
            <w:r w:rsidRPr="00A155D0">
              <w:rPr>
                <w:rFonts w:ascii="Liberation Serif" w:hAnsi="Liberation Serif" w:cs="Liberation Serif"/>
              </w:rPr>
              <w:t>,</w:t>
            </w:r>
          </w:p>
          <w:p w14:paraId="168A87D7" w14:textId="77777777" w:rsidR="00552534" w:rsidRPr="00A155D0" w:rsidRDefault="00552534">
            <w:pPr>
              <w:rPr>
                <w:rFonts w:ascii="Liberation Serif" w:hAnsi="Liberation Serif" w:cs="Liberation Serif"/>
              </w:rPr>
            </w:pPr>
            <w:r w:rsidRPr="00A155D0">
              <w:rPr>
                <w:rFonts w:ascii="Liberation Serif" w:hAnsi="Liberation Serif" w:cs="Liberation Serif"/>
              </w:rPr>
              <w:t>die unberührt in sinkenden Gezeiten</w:t>
            </w:r>
          </w:p>
          <w:p w14:paraId="5B8A014B"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die stumme Totenwacht am Ufer </w:t>
            </w:r>
            <w:proofErr w:type="spellStart"/>
            <w:r w:rsidRPr="00A155D0">
              <w:rPr>
                <w:rFonts w:ascii="Liberation Serif" w:hAnsi="Liberation Serif" w:cs="Liberation Serif"/>
              </w:rPr>
              <w:t>stehn</w:t>
            </w:r>
            <w:proofErr w:type="spellEnd"/>
            <w:r w:rsidRPr="00A155D0">
              <w:rPr>
                <w:rFonts w:ascii="Liberation Serif" w:hAnsi="Liberation Serif" w:cs="Liberation Serif"/>
              </w:rPr>
              <w:t>.</w:t>
            </w:r>
          </w:p>
          <w:p w14:paraId="5860914E" w14:textId="77777777" w:rsidR="00552534" w:rsidRPr="00A155D0" w:rsidRDefault="00552534">
            <w:pPr>
              <w:rPr>
                <w:rFonts w:ascii="Liberation Serif" w:hAnsi="Liberation Serif" w:cs="Liberation Serif"/>
              </w:rPr>
            </w:pPr>
            <w:r w:rsidRPr="00A155D0">
              <w:rPr>
                <w:rFonts w:ascii="Liberation Serif" w:hAnsi="Liberation Serif" w:cs="Liberation Serif"/>
              </w:rPr>
              <w:t>Ein Schatten wird an unsrer Seite schreiten</w:t>
            </w:r>
          </w:p>
          <w:p w14:paraId="0BB34F3B" w14:textId="00A33989" w:rsidR="00552534" w:rsidRPr="00A155D0" w:rsidRDefault="00552534">
            <w:pPr>
              <w:rPr>
                <w:rFonts w:ascii="Liberation Serif" w:hAnsi="Liberation Serif" w:cs="Liberation Serif"/>
              </w:rPr>
            </w:pPr>
            <w:r w:rsidRPr="00A155D0">
              <w:rPr>
                <w:rFonts w:ascii="Liberation Serif" w:hAnsi="Liberation Serif" w:cs="Liberation Serif"/>
              </w:rPr>
              <w:t>und tiefst</w:t>
            </w:r>
            <w:r w:rsidR="00EC6F94" w:rsidRPr="00A155D0">
              <w:rPr>
                <w:rFonts w:ascii="Liberation Serif" w:hAnsi="Liberation Serif" w:cs="Liberation Serif"/>
              </w:rPr>
              <w:t xml:space="preserve">e Nacht um unsre Schläfen </w:t>
            </w:r>
            <w:proofErr w:type="spellStart"/>
            <w:r w:rsidR="00EC6F94" w:rsidRPr="00A155D0">
              <w:rPr>
                <w:rFonts w:ascii="Liberation Serif" w:hAnsi="Liberation Serif" w:cs="Liberation Serif"/>
              </w:rPr>
              <w:t>wehn</w:t>
            </w:r>
            <w:proofErr w:type="spellEnd"/>
            <w:r w:rsidR="00EC6F94" w:rsidRPr="00A155D0">
              <w:rPr>
                <w:rFonts w:ascii="Liberation Serif" w:hAnsi="Liberation Serif" w:cs="Liberation Serif"/>
              </w:rPr>
              <w:t xml:space="preserve"> –</w:t>
            </w:r>
          </w:p>
          <w:p w14:paraId="78F34181" w14:textId="77777777" w:rsidR="00552534" w:rsidRPr="00A155D0" w:rsidRDefault="00552534">
            <w:pPr>
              <w:rPr>
                <w:rFonts w:ascii="Liberation Serif" w:hAnsi="Liberation Serif" w:cs="Liberation Serif"/>
              </w:rPr>
            </w:pPr>
            <w:r w:rsidRPr="00A155D0">
              <w:rPr>
                <w:rFonts w:ascii="Liberation Serif" w:hAnsi="Liberation Serif" w:cs="Liberation Serif"/>
              </w:rPr>
              <w:t>Dann mag erschauernd in den Morgen reiten,</w:t>
            </w:r>
          </w:p>
          <w:p w14:paraId="2724DF1C"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der lebend schon sein eignes Grab </w:t>
            </w:r>
            <w:proofErr w:type="spellStart"/>
            <w:r w:rsidRPr="00A155D0">
              <w:rPr>
                <w:rFonts w:ascii="Liberation Serif" w:hAnsi="Liberation Serif" w:cs="Liberation Serif"/>
              </w:rPr>
              <w:t>gesehn</w:t>
            </w:r>
            <w:proofErr w:type="spellEnd"/>
            <w:r w:rsidRPr="00A155D0">
              <w:rPr>
                <w:rFonts w:ascii="Liberation Serif" w:hAnsi="Liberation Serif" w:cs="Liberation Serif"/>
              </w:rPr>
              <w:t>.</w:t>
            </w:r>
          </w:p>
          <w:p w14:paraId="4C9008B7" w14:textId="77777777" w:rsidR="00552534" w:rsidRPr="00A155D0" w:rsidRDefault="00552534">
            <w:pPr>
              <w:rPr>
                <w:rFonts w:ascii="Liberation Serif" w:hAnsi="Liberation Serif" w:cs="Liberation Serif"/>
              </w:rPr>
            </w:pPr>
          </w:p>
          <w:p w14:paraId="4CAB42A0" w14:textId="77777777" w:rsidR="00552534" w:rsidRPr="00A155D0" w:rsidRDefault="00552534">
            <w:pPr>
              <w:rPr>
                <w:rFonts w:ascii="Liberation Serif" w:hAnsi="Liberation Serif" w:cs="Liberation Serif"/>
              </w:rPr>
            </w:pPr>
            <w:r w:rsidRPr="00A155D0">
              <w:rPr>
                <w:rFonts w:ascii="Liberation Serif" w:hAnsi="Liberation Serif" w:cs="Liberation Serif"/>
              </w:rPr>
              <w:t>Ich weiß, ich werde zögernd wiederkehren,</w:t>
            </w:r>
          </w:p>
          <w:p w14:paraId="6127CE69" w14:textId="77777777" w:rsidR="00552534" w:rsidRPr="00A155D0" w:rsidRDefault="00552534">
            <w:pPr>
              <w:rPr>
                <w:rFonts w:ascii="Liberation Serif" w:hAnsi="Liberation Serif" w:cs="Liberation Serif"/>
              </w:rPr>
            </w:pPr>
            <w:r w:rsidRPr="00A155D0">
              <w:rPr>
                <w:rFonts w:ascii="Liberation Serif" w:hAnsi="Liberation Serif" w:cs="Liberation Serif"/>
              </w:rPr>
              <w:t>wenn kein Verlangen mehr die Schritte treibt.</w:t>
            </w:r>
          </w:p>
          <w:p w14:paraId="4F268DA0" w14:textId="77777777" w:rsidR="00552534" w:rsidRPr="00A155D0" w:rsidRDefault="00552534">
            <w:pPr>
              <w:rPr>
                <w:rFonts w:ascii="Liberation Serif" w:hAnsi="Liberation Serif" w:cs="Liberation Serif"/>
              </w:rPr>
            </w:pPr>
            <w:r w:rsidRPr="00A155D0">
              <w:rPr>
                <w:rFonts w:ascii="Liberation Serif" w:hAnsi="Liberation Serif" w:cs="Liberation Serif"/>
              </w:rPr>
              <w:t>Entseelt ist unsres Herzens Heimbegehren,</w:t>
            </w:r>
          </w:p>
          <w:p w14:paraId="15141A28" w14:textId="77777777" w:rsidR="00552534" w:rsidRPr="00A155D0" w:rsidRDefault="00552534">
            <w:pPr>
              <w:rPr>
                <w:rFonts w:ascii="Liberation Serif" w:hAnsi="Liberation Serif" w:cs="Liberation Serif"/>
              </w:rPr>
            </w:pPr>
            <w:r w:rsidRPr="00A155D0">
              <w:rPr>
                <w:rFonts w:ascii="Liberation Serif" w:hAnsi="Liberation Serif" w:cs="Liberation Serif"/>
              </w:rPr>
              <w:t>und was wir brennend suchten, liegt entleibt.</w:t>
            </w:r>
          </w:p>
          <w:p w14:paraId="3F3C1AA4" w14:textId="77777777" w:rsidR="00552534" w:rsidRPr="00A155D0" w:rsidRDefault="00552534">
            <w:pPr>
              <w:rPr>
                <w:rFonts w:ascii="Liberation Serif" w:hAnsi="Liberation Serif" w:cs="Liberation Serif"/>
              </w:rPr>
            </w:pPr>
            <w:r w:rsidRPr="00A155D0">
              <w:rPr>
                <w:rFonts w:ascii="Liberation Serif" w:hAnsi="Liberation Serif" w:cs="Liberation Serif"/>
              </w:rPr>
              <w:t>Leid wird zu Flammen, die sich selbst verzehren,</w:t>
            </w:r>
          </w:p>
          <w:p w14:paraId="7FD6E290" w14:textId="23D217AD" w:rsidR="00552534" w:rsidRPr="00A155D0" w:rsidRDefault="00552534">
            <w:pPr>
              <w:rPr>
                <w:rFonts w:ascii="Liberation Serif" w:hAnsi="Liberation Serif" w:cs="Liberation Serif"/>
              </w:rPr>
            </w:pPr>
            <w:r w:rsidRPr="00A155D0">
              <w:rPr>
                <w:rFonts w:ascii="Liberation Serif" w:hAnsi="Liberation Serif" w:cs="Liberation Serif"/>
              </w:rPr>
              <w:t>und nur ei</w:t>
            </w:r>
            <w:r w:rsidR="00EC6F94" w:rsidRPr="00A155D0">
              <w:rPr>
                <w:rFonts w:ascii="Liberation Serif" w:hAnsi="Liberation Serif" w:cs="Liberation Serif"/>
              </w:rPr>
              <w:t>n kühler Flug von Asche bleibt –</w:t>
            </w:r>
          </w:p>
          <w:p w14:paraId="71BE981C"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Bis die </w:t>
            </w:r>
            <w:proofErr w:type="spellStart"/>
            <w:r w:rsidRPr="00A155D0">
              <w:rPr>
                <w:rFonts w:ascii="Liberation Serif" w:hAnsi="Liberation Serif" w:cs="Liberation Serif"/>
              </w:rPr>
              <w:t>Erinnrung</w:t>
            </w:r>
            <w:proofErr w:type="spellEnd"/>
            <w:r w:rsidRPr="00A155D0">
              <w:rPr>
                <w:rFonts w:ascii="Liberation Serif" w:hAnsi="Liberation Serif" w:cs="Liberation Serif"/>
              </w:rPr>
              <w:t xml:space="preserve"> über dunklen Meeren</w:t>
            </w:r>
          </w:p>
          <w:p w14:paraId="37DE564B"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ihr </w:t>
            </w:r>
            <w:proofErr w:type="gramStart"/>
            <w:r w:rsidRPr="00A155D0">
              <w:rPr>
                <w:rFonts w:ascii="Liberation Serif" w:hAnsi="Liberation Serif" w:cs="Liberation Serif"/>
              </w:rPr>
              <w:t>ewig</w:t>
            </w:r>
            <w:proofErr w:type="gramEnd"/>
            <w:r w:rsidRPr="00A155D0">
              <w:rPr>
                <w:rFonts w:ascii="Liberation Serif" w:hAnsi="Liberation Serif" w:cs="Liberation Serif"/>
              </w:rPr>
              <w:t xml:space="preserve"> Zeichen in den Himmel schreibt.</w:t>
            </w:r>
          </w:p>
          <w:p w14:paraId="67A15947" w14:textId="77777777" w:rsidR="00552534" w:rsidRPr="00A155D0" w:rsidRDefault="00552534">
            <w:pPr>
              <w:rPr>
                <w:rFonts w:ascii="Liberation Serif" w:hAnsi="Liberation Serif" w:cs="Liberation Serif"/>
                <w:i/>
                <w:iCs/>
              </w:rPr>
            </w:pPr>
          </w:p>
          <w:p w14:paraId="53D0FD3D" w14:textId="5234B9E2" w:rsidR="00D06257" w:rsidRPr="00A155D0" w:rsidRDefault="00D06257">
            <w:pPr>
              <w:rPr>
                <w:rFonts w:ascii="Liberation Serif" w:hAnsi="Liberation Serif" w:cs="Liberation Serif"/>
                <w:i/>
                <w:iCs/>
              </w:rPr>
            </w:pPr>
            <w:r w:rsidRPr="00A155D0">
              <w:rPr>
                <w:rFonts w:ascii="Liberation Serif" w:hAnsi="Liberation Serif" w:cs="Liberation Serif"/>
                <w:i/>
                <w:iCs/>
              </w:rPr>
              <w:t xml:space="preserve">Quelle: Carl Zuckmayer, Elegie von Abschied und Wiederkehr. Aus: </w:t>
            </w:r>
            <w:proofErr w:type="spellStart"/>
            <w:r w:rsidRPr="00A155D0">
              <w:rPr>
                <w:rFonts w:ascii="Liberation Serif" w:hAnsi="Liberation Serif" w:cs="Liberation Serif"/>
                <w:i/>
                <w:iCs/>
              </w:rPr>
              <w:t>ders</w:t>
            </w:r>
            <w:proofErr w:type="spellEnd"/>
            <w:r w:rsidRPr="00A155D0">
              <w:rPr>
                <w:rFonts w:ascii="Liberation Serif" w:hAnsi="Liberation Serif" w:cs="Liberation Serif"/>
                <w:i/>
                <w:iCs/>
              </w:rPr>
              <w:t>., Gesammelte We</w:t>
            </w:r>
            <w:r w:rsidRPr="00A155D0">
              <w:rPr>
                <w:rFonts w:ascii="Liberation Serif" w:hAnsi="Liberation Serif" w:cs="Liberation Serif"/>
                <w:i/>
                <w:iCs/>
              </w:rPr>
              <w:t>r</w:t>
            </w:r>
            <w:r w:rsidRPr="00A155D0">
              <w:rPr>
                <w:rFonts w:ascii="Liberation Serif" w:hAnsi="Liberation Serif" w:cs="Liberation Serif"/>
                <w:i/>
                <w:iCs/>
              </w:rPr>
              <w:t xml:space="preserve">ke in Einzelbänden. Abschied und Wiederkehr. Gedichte 1917-1976. Hrsg. von Knut Beck und Maria </w:t>
            </w:r>
            <w:proofErr w:type="spellStart"/>
            <w:r w:rsidRPr="00A155D0">
              <w:rPr>
                <w:rFonts w:ascii="Liberation Serif" w:hAnsi="Liberation Serif" w:cs="Liberation Serif"/>
                <w:i/>
                <w:iCs/>
              </w:rPr>
              <w:t>Guttenbrunner</w:t>
            </w:r>
            <w:proofErr w:type="spellEnd"/>
            <w:r w:rsidRPr="00A155D0">
              <w:rPr>
                <w:rFonts w:ascii="Liberation Serif" w:hAnsi="Liberation Serif" w:cs="Liberation Serif"/>
                <w:i/>
                <w:iCs/>
              </w:rPr>
              <w:t xml:space="preserve">-Zuckmayer.  © </w:t>
            </w:r>
            <w:proofErr w:type="spellStart"/>
            <w:r w:rsidRPr="00A155D0">
              <w:rPr>
                <w:rFonts w:ascii="Liberation Serif" w:hAnsi="Liberation Serif" w:cs="Liberation Serif"/>
                <w:i/>
                <w:iCs/>
              </w:rPr>
              <w:t>S.Fischer</w:t>
            </w:r>
            <w:proofErr w:type="spellEnd"/>
            <w:r w:rsidRPr="00A155D0">
              <w:rPr>
                <w:rFonts w:ascii="Liberation Serif" w:hAnsi="Liberation Serif" w:cs="Liberation Serif"/>
                <w:i/>
                <w:iCs/>
              </w:rPr>
              <w:t xml:space="preserve"> Verlag GmbH, Frankfurt am Main 1997</w:t>
            </w:r>
          </w:p>
          <w:p w14:paraId="33EAF76C" w14:textId="388E6115" w:rsidR="00552534" w:rsidRPr="00A155D0" w:rsidRDefault="00552534">
            <w:pPr>
              <w:rPr>
                <w:rFonts w:ascii="Liberation Serif" w:hAnsi="Liberation Serif" w:cs="Liberation Serif"/>
                <w:i/>
                <w:iCs/>
              </w:rPr>
            </w:pPr>
          </w:p>
        </w:tc>
      </w:tr>
    </w:tbl>
    <w:p w14:paraId="48A0A062" w14:textId="77777777" w:rsidR="00552534" w:rsidRPr="00A155D0" w:rsidRDefault="00552534">
      <w:pPr>
        <w:rPr>
          <w:rFonts w:ascii="Liberation Serif" w:hAnsi="Liberation Serif" w:cs="Liberation Serif"/>
          <w:sz w:val="22"/>
          <w:szCs w:val="22"/>
        </w:rPr>
      </w:pPr>
    </w:p>
    <w:p w14:paraId="08AE400C" w14:textId="77777777" w:rsidR="00552534" w:rsidRPr="00A155D0" w:rsidRDefault="00552534">
      <w:pPr>
        <w:rPr>
          <w:rFonts w:ascii="Liberation Serif" w:hAnsi="Liberation Serif" w:cs="Liberation Seri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4D2A0151" w14:textId="77777777">
        <w:tc>
          <w:tcPr>
            <w:tcW w:w="9212" w:type="dxa"/>
          </w:tcPr>
          <w:p w14:paraId="1FDBC5E8" w14:textId="73C15063" w:rsidR="00552534" w:rsidRPr="00A155D0" w:rsidRDefault="00552534">
            <w:pPr>
              <w:rPr>
                <w:rFonts w:ascii="Liberation Serif" w:hAnsi="Liberation Serif" w:cs="Liberation Serif"/>
                <w:b/>
                <w:bCs/>
                <w:sz w:val="28"/>
                <w:szCs w:val="28"/>
              </w:rPr>
            </w:pPr>
            <w:r w:rsidRPr="00A155D0">
              <w:rPr>
                <w:rFonts w:ascii="Liberation Serif" w:hAnsi="Liberation Serif" w:cs="Liberation Serif"/>
                <w:b/>
                <w:bCs/>
                <w:sz w:val="28"/>
                <w:szCs w:val="28"/>
              </w:rPr>
              <w:t>M13 Bertolt Brecht: Ged</w:t>
            </w:r>
            <w:r w:rsidR="000021FF" w:rsidRPr="00A155D0">
              <w:rPr>
                <w:rFonts w:ascii="Liberation Serif" w:hAnsi="Liberation Serif" w:cs="Liberation Serif"/>
                <w:b/>
                <w:bCs/>
                <w:sz w:val="28"/>
                <w:szCs w:val="28"/>
              </w:rPr>
              <w:t>anken über die Dauer des Exils (</w:t>
            </w:r>
            <w:r w:rsidRPr="00A155D0">
              <w:rPr>
                <w:rFonts w:ascii="Liberation Serif" w:hAnsi="Liberation Serif" w:cs="Liberation Serif"/>
                <w:b/>
                <w:bCs/>
                <w:sz w:val="28"/>
                <w:szCs w:val="28"/>
              </w:rPr>
              <w:t>1937</w:t>
            </w:r>
            <w:r w:rsidR="000021FF" w:rsidRPr="00A155D0">
              <w:rPr>
                <w:rFonts w:ascii="Liberation Serif" w:hAnsi="Liberation Serif" w:cs="Liberation Serif"/>
                <w:b/>
                <w:bCs/>
                <w:sz w:val="28"/>
                <w:szCs w:val="28"/>
              </w:rPr>
              <w:t>)</w:t>
            </w:r>
          </w:p>
          <w:p w14:paraId="4D441BF0" w14:textId="77777777" w:rsidR="00552534" w:rsidRPr="00A155D0" w:rsidRDefault="00552534">
            <w:pPr>
              <w:rPr>
                <w:rFonts w:ascii="Liberation Serif" w:hAnsi="Liberation Serif" w:cs="Liberation Serif"/>
                <w:b/>
                <w:bCs/>
                <w:sz w:val="28"/>
                <w:szCs w:val="28"/>
              </w:rPr>
            </w:pPr>
            <w:r w:rsidRPr="00A155D0">
              <w:rPr>
                <w:rFonts w:ascii="Liberation Serif" w:hAnsi="Liberation Serif" w:cs="Liberation Serif"/>
                <w:b/>
                <w:bCs/>
                <w:sz w:val="28"/>
                <w:szCs w:val="28"/>
              </w:rPr>
              <w:t>I</w:t>
            </w:r>
          </w:p>
          <w:p w14:paraId="48F0AB0A" w14:textId="77777777" w:rsidR="00552534" w:rsidRPr="00A155D0" w:rsidRDefault="00552534">
            <w:pPr>
              <w:rPr>
                <w:rFonts w:ascii="Liberation Serif" w:hAnsi="Liberation Serif" w:cs="Liberation Serif"/>
              </w:rPr>
            </w:pPr>
            <w:r w:rsidRPr="00A155D0">
              <w:rPr>
                <w:rFonts w:ascii="Liberation Serif" w:hAnsi="Liberation Serif" w:cs="Liberation Serif"/>
              </w:rPr>
              <w:t>Schlage keinen Nagel in die Wand</w:t>
            </w:r>
          </w:p>
          <w:p w14:paraId="53DE8B34" w14:textId="77777777" w:rsidR="00552534" w:rsidRPr="00A155D0" w:rsidRDefault="00552534">
            <w:pPr>
              <w:rPr>
                <w:rFonts w:ascii="Liberation Serif" w:hAnsi="Liberation Serif" w:cs="Liberation Serif"/>
              </w:rPr>
            </w:pPr>
            <w:r w:rsidRPr="00A155D0">
              <w:rPr>
                <w:rFonts w:ascii="Liberation Serif" w:hAnsi="Liberation Serif" w:cs="Liberation Serif"/>
              </w:rPr>
              <w:t>Wirf den Rock auf den Stuhl.</w:t>
            </w:r>
          </w:p>
          <w:p w14:paraId="1B8F2B4D" w14:textId="77777777" w:rsidR="00552534" w:rsidRPr="00A155D0" w:rsidRDefault="00552534">
            <w:pPr>
              <w:rPr>
                <w:rFonts w:ascii="Liberation Serif" w:hAnsi="Liberation Serif" w:cs="Liberation Serif"/>
              </w:rPr>
            </w:pPr>
            <w:r w:rsidRPr="00A155D0">
              <w:rPr>
                <w:rFonts w:ascii="Liberation Serif" w:hAnsi="Liberation Serif" w:cs="Liberation Serif"/>
              </w:rPr>
              <w:t>Warum vorsorgen für vier Tage?</w:t>
            </w:r>
          </w:p>
          <w:p w14:paraId="5E7CE18B" w14:textId="77777777" w:rsidR="00552534" w:rsidRPr="00A155D0" w:rsidRDefault="00552534">
            <w:pPr>
              <w:rPr>
                <w:rFonts w:ascii="Liberation Serif" w:hAnsi="Liberation Serif" w:cs="Liberation Serif"/>
              </w:rPr>
            </w:pPr>
            <w:r w:rsidRPr="00A155D0">
              <w:rPr>
                <w:rFonts w:ascii="Liberation Serif" w:hAnsi="Liberation Serif" w:cs="Liberation Serif"/>
              </w:rPr>
              <w:t>Du kehrst morgen zurück.</w:t>
            </w:r>
          </w:p>
          <w:p w14:paraId="77E570A7" w14:textId="77777777" w:rsidR="00552534" w:rsidRPr="00A155D0" w:rsidRDefault="00552534">
            <w:pPr>
              <w:rPr>
                <w:rFonts w:ascii="Liberation Serif" w:hAnsi="Liberation Serif" w:cs="Liberation Serif"/>
              </w:rPr>
            </w:pPr>
          </w:p>
          <w:p w14:paraId="381FAABC" w14:textId="77777777" w:rsidR="00552534" w:rsidRPr="00A155D0" w:rsidRDefault="00552534">
            <w:pPr>
              <w:rPr>
                <w:rFonts w:ascii="Liberation Serif" w:hAnsi="Liberation Serif" w:cs="Liberation Serif"/>
              </w:rPr>
            </w:pPr>
            <w:r w:rsidRPr="00A155D0">
              <w:rPr>
                <w:rFonts w:ascii="Liberation Serif" w:hAnsi="Liberation Serif" w:cs="Liberation Serif"/>
              </w:rPr>
              <w:t>Lass den kleinen Baum ohne Wasser.</w:t>
            </w:r>
          </w:p>
          <w:p w14:paraId="31E5AFB6" w14:textId="77777777" w:rsidR="00552534" w:rsidRPr="00A155D0" w:rsidRDefault="00552534">
            <w:pPr>
              <w:rPr>
                <w:rFonts w:ascii="Liberation Serif" w:hAnsi="Liberation Serif" w:cs="Liberation Serif"/>
              </w:rPr>
            </w:pPr>
            <w:r w:rsidRPr="00A155D0">
              <w:rPr>
                <w:rFonts w:ascii="Liberation Serif" w:hAnsi="Liberation Serif" w:cs="Liberation Serif"/>
              </w:rPr>
              <w:t>Wozu noch einen Baum pflanzen?</w:t>
            </w:r>
          </w:p>
          <w:p w14:paraId="5392A28C" w14:textId="77777777" w:rsidR="00552534" w:rsidRPr="00A155D0" w:rsidRDefault="00552534">
            <w:pPr>
              <w:rPr>
                <w:rFonts w:ascii="Liberation Serif" w:hAnsi="Liberation Serif" w:cs="Liberation Serif"/>
              </w:rPr>
            </w:pPr>
            <w:r w:rsidRPr="00A155D0">
              <w:rPr>
                <w:rFonts w:ascii="Liberation Serif" w:hAnsi="Liberation Serif" w:cs="Liberation Serif"/>
              </w:rPr>
              <w:t>Bevor er so hoch wie eine Stufe ist</w:t>
            </w:r>
          </w:p>
          <w:p w14:paraId="3B72AF00" w14:textId="77777777" w:rsidR="00552534" w:rsidRPr="00A155D0" w:rsidRDefault="00552534">
            <w:pPr>
              <w:rPr>
                <w:rFonts w:ascii="Liberation Serif" w:hAnsi="Liberation Serif" w:cs="Liberation Serif"/>
              </w:rPr>
            </w:pPr>
            <w:r w:rsidRPr="00A155D0">
              <w:rPr>
                <w:rFonts w:ascii="Liberation Serif" w:hAnsi="Liberation Serif" w:cs="Liberation Serif"/>
              </w:rPr>
              <w:t>Gehst du fort von hier.</w:t>
            </w:r>
          </w:p>
          <w:p w14:paraId="39B05A2F" w14:textId="77777777" w:rsidR="00552534" w:rsidRPr="00A155D0" w:rsidRDefault="00552534">
            <w:pPr>
              <w:rPr>
                <w:rFonts w:ascii="Liberation Serif" w:hAnsi="Liberation Serif" w:cs="Liberation Serif"/>
              </w:rPr>
            </w:pPr>
          </w:p>
          <w:p w14:paraId="3D8085FB"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Zieh die Mütze ins Gesicht, wenn Leute </w:t>
            </w:r>
            <w:proofErr w:type="spellStart"/>
            <w:r w:rsidRPr="00A155D0">
              <w:rPr>
                <w:rFonts w:ascii="Liberation Serif" w:hAnsi="Liberation Serif" w:cs="Liberation Serif"/>
              </w:rPr>
              <w:t>vorbeigehn</w:t>
            </w:r>
            <w:proofErr w:type="spellEnd"/>
            <w:r w:rsidRPr="00A155D0">
              <w:rPr>
                <w:rFonts w:ascii="Liberation Serif" w:hAnsi="Liberation Serif" w:cs="Liberation Serif"/>
              </w:rPr>
              <w:t>!</w:t>
            </w:r>
          </w:p>
          <w:p w14:paraId="06A0BDE9" w14:textId="77777777" w:rsidR="00552534" w:rsidRPr="00A155D0" w:rsidRDefault="00552534">
            <w:pPr>
              <w:rPr>
                <w:rFonts w:ascii="Liberation Serif" w:hAnsi="Liberation Serif" w:cs="Liberation Serif"/>
              </w:rPr>
            </w:pPr>
            <w:r w:rsidRPr="00A155D0">
              <w:rPr>
                <w:rFonts w:ascii="Liberation Serif" w:hAnsi="Liberation Serif" w:cs="Liberation Serif"/>
              </w:rPr>
              <w:t>Wozu in fremden Grammatiken blättern?</w:t>
            </w:r>
          </w:p>
          <w:p w14:paraId="5FA2514F" w14:textId="77777777" w:rsidR="00552534" w:rsidRPr="00A155D0" w:rsidRDefault="00552534">
            <w:pPr>
              <w:rPr>
                <w:rFonts w:ascii="Liberation Serif" w:hAnsi="Liberation Serif" w:cs="Liberation Serif"/>
              </w:rPr>
            </w:pPr>
            <w:r w:rsidRPr="00A155D0">
              <w:rPr>
                <w:rFonts w:ascii="Liberation Serif" w:hAnsi="Liberation Serif" w:cs="Liberation Serif"/>
              </w:rPr>
              <w:lastRenderedPageBreak/>
              <w:t xml:space="preserve">Die Nachricht, die dich </w:t>
            </w:r>
            <w:proofErr w:type="spellStart"/>
            <w:r w:rsidRPr="00A155D0">
              <w:rPr>
                <w:rFonts w:ascii="Liberation Serif" w:hAnsi="Liberation Serif" w:cs="Liberation Serif"/>
              </w:rPr>
              <w:t>heimruft</w:t>
            </w:r>
            <w:proofErr w:type="spellEnd"/>
          </w:p>
          <w:p w14:paraId="71163058" w14:textId="77777777" w:rsidR="00552534" w:rsidRPr="00A155D0" w:rsidRDefault="00552534">
            <w:pPr>
              <w:rPr>
                <w:rFonts w:ascii="Liberation Serif" w:hAnsi="Liberation Serif" w:cs="Liberation Serif"/>
              </w:rPr>
            </w:pPr>
            <w:r w:rsidRPr="00A155D0">
              <w:rPr>
                <w:rFonts w:ascii="Liberation Serif" w:hAnsi="Liberation Serif" w:cs="Liberation Serif"/>
              </w:rPr>
              <w:t>Ist in bekannter Sprache geschrieben.</w:t>
            </w:r>
          </w:p>
          <w:p w14:paraId="7B498857" w14:textId="77777777" w:rsidR="00552534" w:rsidRPr="00A155D0" w:rsidRDefault="00552534">
            <w:pPr>
              <w:rPr>
                <w:rFonts w:ascii="Liberation Serif" w:hAnsi="Liberation Serif" w:cs="Liberation Serif"/>
              </w:rPr>
            </w:pPr>
          </w:p>
          <w:p w14:paraId="4F0072DB" w14:textId="77777777" w:rsidR="00552534" w:rsidRPr="00A155D0" w:rsidRDefault="00552534">
            <w:pPr>
              <w:rPr>
                <w:rFonts w:ascii="Liberation Serif" w:hAnsi="Liberation Serif" w:cs="Liberation Serif"/>
              </w:rPr>
            </w:pPr>
            <w:r w:rsidRPr="00A155D0">
              <w:rPr>
                <w:rFonts w:ascii="Liberation Serif" w:hAnsi="Liberation Serif" w:cs="Liberation Serif"/>
              </w:rPr>
              <w:t>So wie der Kalk vom Gebälk blättert</w:t>
            </w:r>
          </w:p>
          <w:p w14:paraId="5F432222" w14:textId="77777777" w:rsidR="00552534" w:rsidRPr="00A155D0" w:rsidRDefault="00552534">
            <w:pPr>
              <w:rPr>
                <w:rFonts w:ascii="Liberation Serif" w:hAnsi="Liberation Serif" w:cs="Liberation Serif"/>
              </w:rPr>
            </w:pPr>
            <w:r w:rsidRPr="00A155D0">
              <w:rPr>
                <w:rFonts w:ascii="Liberation Serif" w:hAnsi="Liberation Serif" w:cs="Liberation Serif"/>
              </w:rPr>
              <w:t>(Tue nichts dagegen!)</w:t>
            </w:r>
          </w:p>
          <w:p w14:paraId="2D8165BE"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Wird der Zaun der Gewalt </w:t>
            </w:r>
            <w:proofErr w:type="spellStart"/>
            <w:r w:rsidRPr="00A155D0">
              <w:rPr>
                <w:rFonts w:ascii="Liberation Serif" w:hAnsi="Liberation Serif" w:cs="Liberation Serif"/>
              </w:rPr>
              <w:t>zermorschen</w:t>
            </w:r>
            <w:proofErr w:type="spellEnd"/>
          </w:p>
          <w:p w14:paraId="5828F95F" w14:textId="77777777" w:rsidR="00552534" w:rsidRPr="00A155D0" w:rsidRDefault="00552534">
            <w:pPr>
              <w:rPr>
                <w:rFonts w:ascii="Liberation Serif" w:hAnsi="Liberation Serif" w:cs="Liberation Serif"/>
              </w:rPr>
            </w:pPr>
            <w:r w:rsidRPr="00A155D0">
              <w:rPr>
                <w:rFonts w:ascii="Liberation Serif" w:hAnsi="Liberation Serif" w:cs="Liberation Serif"/>
              </w:rPr>
              <w:t>Der an der Grenze aufgerichtet ist</w:t>
            </w:r>
          </w:p>
          <w:p w14:paraId="36F39910" w14:textId="77777777" w:rsidR="00552534" w:rsidRPr="00A155D0" w:rsidRDefault="00552534">
            <w:pPr>
              <w:rPr>
                <w:rFonts w:ascii="Liberation Serif" w:hAnsi="Liberation Serif" w:cs="Liberation Serif"/>
              </w:rPr>
            </w:pPr>
            <w:r w:rsidRPr="00A155D0">
              <w:rPr>
                <w:rFonts w:ascii="Liberation Serif" w:hAnsi="Liberation Serif" w:cs="Liberation Serif"/>
              </w:rPr>
              <w:t>Gegen die Gerechtigkeit.</w:t>
            </w:r>
          </w:p>
          <w:p w14:paraId="1A7C7BE4" w14:textId="77777777" w:rsidR="00630805" w:rsidRPr="00A155D0" w:rsidRDefault="00630805">
            <w:pPr>
              <w:rPr>
                <w:rFonts w:ascii="Liberation Serif" w:hAnsi="Liberation Serif" w:cs="Liberation Serif"/>
                <w:b/>
                <w:bCs/>
                <w:sz w:val="28"/>
                <w:szCs w:val="28"/>
              </w:rPr>
            </w:pPr>
          </w:p>
          <w:p w14:paraId="576A1A87" w14:textId="77777777" w:rsidR="00552534" w:rsidRPr="00A155D0" w:rsidRDefault="00552534">
            <w:pPr>
              <w:rPr>
                <w:rFonts w:ascii="Liberation Serif" w:hAnsi="Liberation Serif" w:cs="Liberation Serif"/>
              </w:rPr>
            </w:pPr>
            <w:r w:rsidRPr="00A155D0">
              <w:rPr>
                <w:rFonts w:ascii="Liberation Serif" w:hAnsi="Liberation Serif" w:cs="Liberation Serif"/>
              </w:rPr>
              <w:t>II</w:t>
            </w:r>
          </w:p>
          <w:p w14:paraId="1C889977" w14:textId="77777777" w:rsidR="00552534" w:rsidRPr="00A155D0" w:rsidRDefault="00552534">
            <w:pPr>
              <w:rPr>
                <w:rFonts w:ascii="Liberation Serif" w:hAnsi="Liberation Serif" w:cs="Liberation Serif"/>
              </w:rPr>
            </w:pPr>
            <w:r w:rsidRPr="00A155D0">
              <w:rPr>
                <w:rFonts w:ascii="Liberation Serif" w:hAnsi="Liberation Serif" w:cs="Liberation Serif"/>
              </w:rPr>
              <w:t>Sieh den Nagel in der Wand, den du eingeschlagen hast:</w:t>
            </w:r>
          </w:p>
          <w:p w14:paraId="3F743DB3" w14:textId="77777777" w:rsidR="00552534" w:rsidRPr="00A155D0" w:rsidRDefault="00552534">
            <w:pPr>
              <w:rPr>
                <w:rFonts w:ascii="Liberation Serif" w:hAnsi="Liberation Serif" w:cs="Liberation Serif"/>
              </w:rPr>
            </w:pPr>
            <w:r w:rsidRPr="00A155D0">
              <w:rPr>
                <w:rFonts w:ascii="Liberation Serif" w:hAnsi="Liberation Serif" w:cs="Liberation Serif"/>
              </w:rPr>
              <w:t>Wann, glaubst du, wirst du zurückkehren?</w:t>
            </w:r>
          </w:p>
          <w:p w14:paraId="696FE334" w14:textId="77777777" w:rsidR="00552534" w:rsidRPr="00A155D0" w:rsidRDefault="00552534">
            <w:pPr>
              <w:rPr>
                <w:rFonts w:ascii="Liberation Serif" w:hAnsi="Liberation Serif" w:cs="Liberation Serif"/>
              </w:rPr>
            </w:pPr>
            <w:r w:rsidRPr="00A155D0">
              <w:rPr>
                <w:rFonts w:ascii="Liberation Serif" w:hAnsi="Liberation Serif" w:cs="Liberation Serif"/>
              </w:rPr>
              <w:t>Willst du wissen, was du im Innersten glaubst?</w:t>
            </w:r>
          </w:p>
          <w:p w14:paraId="046C204E" w14:textId="77777777" w:rsidR="00552534" w:rsidRPr="00A155D0" w:rsidRDefault="00552534">
            <w:pPr>
              <w:rPr>
                <w:rFonts w:ascii="Liberation Serif" w:hAnsi="Liberation Serif" w:cs="Liberation Serif"/>
              </w:rPr>
            </w:pPr>
          </w:p>
          <w:p w14:paraId="431FFEB7" w14:textId="77777777" w:rsidR="00552534" w:rsidRPr="00A155D0" w:rsidRDefault="00552534">
            <w:pPr>
              <w:rPr>
                <w:rFonts w:ascii="Liberation Serif" w:hAnsi="Liberation Serif" w:cs="Liberation Serif"/>
              </w:rPr>
            </w:pPr>
            <w:r w:rsidRPr="00A155D0">
              <w:rPr>
                <w:rFonts w:ascii="Liberation Serif" w:hAnsi="Liberation Serif" w:cs="Liberation Serif"/>
              </w:rPr>
              <w:t>Tag um Tag</w:t>
            </w:r>
          </w:p>
          <w:p w14:paraId="3D7B9D07" w14:textId="77777777" w:rsidR="00552534" w:rsidRPr="00A155D0" w:rsidRDefault="00552534">
            <w:pPr>
              <w:rPr>
                <w:rFonts w:ascii="Liberation Serif" w:hAnsi="Liberation Serif" w:cs="Liberation Serif"/>
              </w:rPr>
            </w:pPr>
            <w:r w:rsidRPr="00A155D0">
              <w:rPr>
                <w:rFonts w:ascii="Liberation Serif" w:hAnsi="Liberation Serif" w:cs="Liberation Serif"/>
              </w:rPr>
              <w:t>Arbeitest du an der Befreiung</w:t>
            </w:r>
          </w:p>
          <w:p w14:paraId="4A43FA9F" w14:textId="77777777" w:rsidR="00552534" w:rsidRPr="00A155D0" w:rsidRDefault="00552534">
            <w:pPr>
              <w:rPr>
                <w:rFonts w:ascii="Liberation Serif" w:hAnsi="Liberation Serif" w:cs="Liberation Serif"/>
              </w:rPr>
            </w:pPr>
            <w:r w:rsidRPr="00A155D0">
              <w:rPr>
                <w:rFonts w:ascii="Liberation Serif" w:hAnsi="Liberation Serif" w:cs="Liberation Serif"/>
              </w:rPr>
              <w:t>Sitzend in der Kammer schreibst du.</w:t>
            </w:r>
          </w:p>
          <w:p w14:paraId="2CF280E0" w14:textId="77777777" w:rsidR="00552534" w:rsidRPr="00A155D0" w:rsidRDefault="00552534">
            <w:pPr>
              <w:rPr>
                <w:rFonts w:ascii="Liberation Serif" w:hAnsi="Liberation Serif" w:cs="Liberation Serif"/>
              </w:rPr>
            </w:pPr>
            <w:r w:rsidRPr="00A155D0">
              <w:rPr>
                <w:rFonts w:ascii="Liberation Serif" w:hAnsi="Liberation Serif" w:cs="Liberation Serif"/>
              </w:rPr>
              <w:t>Willst du wissen, was du von deiner Arbeit hältst?</w:t>
            </w:r>
          </w:p>
          <w:p w14:paraId="6E46E66B" w14:textId="77777777" w:rsidR="00552534" w:rsidRPr="00A155D0" w:rsidRDefault="00552534">
            <w:pPr>
              <w:rPr>
                <w:rFonts w:ascii="Liberation Serif" w:hAnsi="Liberation Serif" w:cs="Liberation Serif"/>
              </w:rPr>
            </w:pPr>
            <w:r w:rsidRPr="00A155D0">
              <w:rPr>
                <w:rFonts w:ascii="Liberation Serif" w:hAnsi="Liberation Serif" w:cs="Liberation Serif"/>
              </w:rPr>
              <w:t>Sieh den kleinen Kastanienbaum im Eck des Hofes</w:t>
            </w:r>
          </w:p>
          <w:p w14:paraId="310276EE" w14:textId="77777777" w:rsidR="00552534" w:rsidRPr="00A155D0" w:rsidRDefault="00552534">
            <w:pPr>
              <w:rPr>
                <w:rFonts w:ascii="Liberation Serif" w:hAnsi="Liberation Serif" w:cs="Liberation Serif"/>
              </w:rPr>
            </w:pPr>
            <w:r w:rsidRPr="00A155D0">
              <w:rPr>
                <w:rFonts w:ascii="Liberation Serif" w:hAnsi="Liberation Serif" w:cs="Liberation Serif"/>
              </w:rPr>
              <w:t>Zu dem du die Kanne voll Wasser schlepptest!</w:t>
            </w:r>
          </w:p>
          <w:p w14:paraId="46995D34" w14:textId="77777777" w:rsidR="00552534" w:rsidRPr="00A155D0" w:rsidRDefault="00552534">
            <w:pPr>
              <w:rPr>
                <w:rFonts w:ascii="Liberation Serif" w:hAnsi="Liberation Serif" w:cs="Liberation Serif"/>
                <w:i/>
                <w:iCs/>
              </w:rPr>
            </w:pPr>
          </w:p>
          <w:p w14:paraId="04997E71" w14:textId="2D644E1B" w:rsidR="00552534" w:rsidRPr="00A155D0" w:rsidRDefault="00552534">
            <w:pPr>
              <w:rPr>
                <w:rFonts w:ascii="Liberation Serif" w:hAnsi="Liberation Serif" w:cs="Liberation Serif"/>
                <w:b/>
                <w:bCs/>
                <w:sz w:val="28"/>
                <w:szCs w:val="28"/>
              </w:rPr>
            </w:pPr>
            <w:r w:rsidRPr="00A155D0">
              <w:rPr>
                <w:rFonts w:ascii="Liberation Serif" w:hAnsi="Liberation Serif" w:cs="Liberation Serif"/>
                <w:i/>
                <w:iCs/>
              </w:rPr>
              <w:t>Quelle:</w:t>
            </w:r>
            <w:r w:rsidR="00736025" w:rsidRPr="00A155D0">
              <w:rPr>
                <w:rFonts w:ascii="Liberation Serif" w:hAnsi="Liberation Serif" w:cs="Liberation Serif"/>
                <w:i/>
                <w:iCs/>
              </w:rPr>
              <w:t xml:space="preserve"> </w:t>
            </w:r>
            <w:r w:rsidRPr="00A155D0">
              <w:rPr>
                <w:rFonts w:ascii="Liberation Serif" w:hAnsi="Liberation Serif" w:cs="Liberation Serif"/>
                <w:i/>
                <w:iCs/>
              </w:rPr>
              <w:t xml:space="preserve">Bertolt Brecht: </w:t>
            </w:r>
            <w:r w:rsidR="00736025" w:rsidRPr="00A155D0">
              <w:rPr>
                <w:rFonts w:ascii="Liberation Serif" w:hAnsi="Liberation Serif" w:cs="Liberation Serif"/>
                <w:i/>
                <w:iCs/>
              </w:rPr>
              <w:t xml:space="preserve">Gedanken über die Dauer des Exils. In: </w:t>
            </w:r>
            <w:proofErr w:type="spellStart"/>
            <w:r w:rsidR="00736025" w:rsidRPr="00A155D0">
              <w:rPr>
                <w:rFonts w:ascii="Liberation Serif" w:hAnsi="Liberation Serif" w:cs="Liberation Serif"/>
                <w:i/>
                <w:iCs/>
              </w:rPr>
              <w:t>Ders</w:t>
            </w:r>
            <w:proofErr w:type="spellEnd"/>
            <w:r w:rsidR="00736025" w:rsidRPr="00A155D0">
              <w:rPr>
                <w:rFonts w:ascii="Liberation Serif" w:hAnsi="Liberation Serif" w:cs="Liberation Serif"/>
                <w:i/>
                <w:iCs/>
              </w:rPr>
              <w:t>.: Werke. Große ko</w:t>
            </w:r>
            <w:r w:rsidR="00736025" w:rsidRPr="00A155D0">
              <w:rPr>
                <w:rFonts w:ascii="Liberation Serif" w:hAnsi="Liberation Serif" w:cs="Liberation Serif"/>
                <w:i/>
                <w:iCs/>
              </w:rPr>
              <w:t>m</w:t>
            </w:r>
            <w:r w:rsidR="00736025" w:rsidRPr="00A155D0">
              <w:rPr>
                <w:rFonts w:ascii="Liberation Serif" w:hAnsi="Liberation Serif" w:cs="Liberation Serif"/>
                <w:i/>
                <w:iCs/>
              </w:rPr>
              <w:t>mentierte Berliner und Frankfurter Ausgabe, Band 12: Gedichte 2. © Bertolt-Brecht-Erben / Suhrkamp Verlag 1988.</w:t>
            </w:r>
          </w:p>
          <w:p w14:paraId="0F9473C5" w14:textId="77777777" w:rsidR="00552534" w:rsidRPr="00A155D0" w:rsidRDefault="00552534">
            <w:pPr>
              <w:rPr>
                <w:rFonts w:ascii="Liberation Serif" w:hAnsi="Liberation Serif" w:cs="Liberation Serif"/>
              </w:rPr>
            </w:pPr>
          </w:p>
        </w:tc>
      </w:tr>
    </w:tbl>
    <w:p w14:paraId="5F815578" w14:textId="77777777" w:rsidR="00552534" w:rsidRPr="00A155D0" w:rsidRDefault="00552534">
      <w:pPr>
        <w:rPr>
          <w:rFonts w:ascii="Liberation Serif" w:hAnsi="Liberation Serif" w:cs="Liberation Serif"/>
          <w:sz w:val="22"/>
          <w:szCs w:val="22"/>
        </w:rPr>
      </w:pPr>
    </w:p>
    <w:p w14:paraId="7FB8BCA6" w14:textId="77777777" w:rsidR="00552534" w:rsidRPr="00A155D0" w:rsidRDefault="00552534">
      <w:pPr>
        <w:rPr>
          <w:rFonts w:ascii="Liberation Serif" w:hAnsi="Liberation Serif" w:cs="Liberation Seri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3228621C" w14:textId="77777777">
        <w:tc>
          <w:tcPr>
            <w:tcW w:w="9212" w:type="dxa"/>
          </w:tcPr>
          <w:p w14:paraId="6D2A2742" w14:textId="637B4E28" w:rsidR="00552534" w:rsidRPr="00A155D0" w:rsidRDefault="00552534">
            <w:pPr>
              <w:rPr>
                <w:rFonts w:ascii="Liberation Serif" w:hAnsi="Liberation Serif" w:cs="Liberation Serif"/>
                <w:b/>
                <w:bCs/>
                <w:sz w:val="28"/>
                <w:szCs w:val="28"/>
              </w:rPr>
            </w:pPr>
            <w:r w:rsidRPr="00A155D0">
              <w:rPr>
                <w:rFonts w:ascii="Liberation Serif" w:hAnsi="Liberation Serif" w:cs="Liberation Serif"/>
                <w:b/>
                <w:bCs/>
                <w:sz w:val="28"/>
                <w:szCs w:val="28"/>
              </w:rPr>
              <w:t>M14 H</w:t>
            </w:r>
            <w:r w:rsidR="000021FF" w:rsidRPr="00A155D0">
              <w:rPr>
                <w:rFonts w:ascii="Liberation Serif" w:hAnsi="Liberation Serif" w:cs="Liberation Serif"/>
                <w:b/>
                <w:bCs/>
                <w:sz w:val="28"/>
                <w:szCs w:val="28"/>
              </w:rPr>
              <w:t xml:space="preserve">ilde Domin, </w:t>
            </w:r>
            <w:proofErr w:type="spellStart"/>
            <w:r w:rsidR="000021FF" w:rsidRPr="00A155D0">
              <w:rPr>
                <w:rFonts w:ascii="Liberation Serif" w:hAnsi="Liberation Serif" w:cs="Liberation Serif"/>
                <w:b/>
                <w:bCs/>
                <w:sz w:val="28"/>
                <w:szCs w:val="28"/>
              </w:rPr>
              <w:t>Mit</w:t>
            </w:r>
            <w:proofErr w:type="spellEnd"/>
            <w:r w:rsidR="000021FF" w:rsidRPr="00A155D0">
              <w:rPr>
                <w:rFonts w:ascii="Liberation Serif" w:hAnsi="Liberation Serif" w:cs="Liberation Serif"/>
                <w:b/>
                <w:bCs/>
                <w:sz w:val="28"/>
                <w:szCs w:val="28"/>
              </w:rPr>
              <w:t xml:space="preserve"> leichtem Gepäck </w:t>
            </w:r>
            <w:r w:rsidRPr="00A155D0">
              <w:rPr>
                <w:rFonts w:ascii="Liberation Serif" w:hAnsi="Liberation Serif" w:cs="Liberation Serif"/>
                <w:b/>
                <w:bCs/>
                <w:sz w:val="28"/>
                <w:szCs w:val="28"/>
              </w:rPr>
              <w:t xml:space="preserve"> </w:t>
            </w:r>
            <w:r w:rsidR="000021FF" w:rsidRPr="00A155D0">
              <w:rPr>
                <w:rFonts w:ascii="Liberation Serif" w:hAnsi="Liberation Serif" w:cs="Liberation Serif"/>
                <w:b/>
                <w:bCs/>
                <w:sz w:val="28"/>
                <w:szCs w:val="28"/>
              </w:rPr>
              <w:t>(</w:t>
            </w:r>
            <w:r w:rsidRPr="00A155D0">
              <w:rPr>
                <w:rFonts w:ascii="Liberation Serif" w:hAnsi="Liberation Serif" w:cs="Liberation Serif"/>
                <w:b/>
                <w:bCs/>
                <w:sz w:val="28"/>
                <w:szCs w:val="28"/>
              </w:rPr>
              <w:t>1962</w:t>
            </w:r>
            <w:r w:rsidR="000021FF" w:rsidRPr="00A155D0">
              <w:rPr>
                <w:rFonts w:ascii="Liberation Serif" w:hAnsi="Liberation Serif" w:cs="Liberation Serif"/>
                <w:b/>
                <w:bCs/>
                <w:sz w:val="28"/>
                <w:szCs w:val="28"/>
              </w:rPr>
              <w:t>)</w:t>
            </w:r>
            <w:r w:rsidRPr="00A155D0">
              <w:rPr>
                <w:rFonts w:ascii="Liberation Serif" w:hAnsi="Liberation Serif" w:cs="Liberation Serif"/>
                <w:b/>
                <w:bCs/>
                <w:sz w:val="28"/>
                <w:szCs w:val="28"/>
              </w:rPr>
              <w:t xml:space="preserve"> </w:t>
            </w:r>
          </w:p>
          <w:p w14:paraId="05311208"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Gewöhn dich nicht. </w:t>
            </w:r>
          </w:p>
          <w:p w14:paraId="468D648B"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Du darfst dich nicht gewöhnen. </w:t>
            </w:r>
          </w:p>
          <w:p w14:paraId="395705B5"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Eine Rose ist eine Rose. </w:t>
            </w:r>
          </w:p>
          <w:p w14:paraId="5A82C918"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Aber ein Heim </w:t>
            </w:r>
          </w:p>
          <w:p w14:paraId="66697D7A"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ist kein Heim. </w:t>
            </w:r>
          </w:p>
          <w:p w14:paraId="77FF9067" w14:textId="77777777" w:rsidR="00552534" w:rsidRPr="00A155D0" w:rsidRDefault="00552534">
            <w:pPr>
              <w:rPr>
                <w:rFonts w:ascii="Liberation Serif" w:hAnsi="Liberation Serif" w:cs="Liberation Serif"/>
                <w:b/>
                <w:bCs/>
                <w:sz w:val="28"/>
                <w:szCs w:val="28"/>
              </w:rPr>
            </w:pPr>
          </w:p>
          <w:p w14:paraId="2253AC84"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Sag dem Schoßhund Gegenstand ab </w:t>
            </w:r>
          </w:p>
          <w:p w14:paraId="7F0E0968"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der dich </w:t>
            </w:r>
            <w:proofErr w:type="spellStart"/>
            <w:r w:rsidRPr="00A155D0">
              <w:rPr>
                <w:rFonts w:ascii="Liberation Serif" w:hAnsi="Liberation Serif" w:cs="Liberation Serif"/>
              </w:rPr>
              <w:t>anwedelt</w:t>
            </w:r>
            <w:proofErr w:type="spellEnd"/>
          </w:p>
          <w:p w14:paraId="588BE998"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aus den Schaufenstern. </w:t>
            </w:r>
          </w:p>
          <w:p w14:paraId="0A8D4E27"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Er irrt. Du </w:t>
            </w:r>
          </w:p>
          <w:p w14:paraId="69FBF127"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riechst nicht nach Bleiben. </w:t>
            </w:r>
          </w:p>
          <w:p w14:paraId="015F4DD9" w14:textId="77777777" w:rsidR="00552534" w:rsidRPr="00A155D0" w:rsidRDefault="00552534">
            <w:pPr>
              <w:rPr>
                <w:rFonts w:ascii="Liberation Serif" w:hAnsi="Liberation Serif" w:cs="Liberation Serif"/>
                <w:b/>
                <w:bCs/>
                <w:sz w:val="28"/>
                <w:szCs w:val="28"/>
              </w:rPr>
            </w:pPr>
          </w:p>
          <w:p w14:paraId="403A27CB"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Ein Löffel ist besser als zwei. </w:t>
            </w:r>
          </w:p>
          <w:p w14:paraId="121565CD"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Häng ihn dir um den Hals, </w:t>
            </w:r>
          </w:p>
          <w:p w14:paraId="59EF1A40"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du darfst einen haben, </w:t>
            </w:r>
          </w:p>
          <w:p w14:paraId="44CEEC9B"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denn mit der Hand </w:t>
            </w:r>
          </w:p>
          <w:p w14:paraId="5157CA9A"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schöpft sich das Heiße zu schwer. </w:t>
            </w:r>
          </w:p>
          <w:p w14:paraId="30045D0C" w14:textId="77777777" w:rsidR="00552534" w:rsidRPr="00A155D0" w:rsidRDefault="00552534">
            <w:pPr>
              <w:rPr>
                <w:rFonts w:ascii="Liberation Serif" w:hAnsi="Liberation Serif" w:cs="Liberation Serif"/>
              </w:rPr>
            </w:pPr>
          </w:p>
          <w:p w14:paraId="32726CCD"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Es liefe der Zucker dir durch die Finger, </w:t>
            </w:r>
          </w:p>
          <w:p w14:paraId="6AC4CD56"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wie der Trost, </w:t>
            </w:r>
          </w:p>
          <w:p w14:paraId="1B06466B"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wie der Wunsch, </w:t>
            </w:r>
          </w:p>
          <w:p w14:paraId="5AC8392E"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an dem Tag </w:t>
            </w:r>
          </w:p>
          <w:p w14:paraId="4E469066" w14:textId="77777777" w:rsidR="00552534" w:rsidRPr="00A155D0" w:rsidRDefault="00552534">
            <w:pPr>
              <w:rPr>
                <w:rFonts w:ascii="Liberation Serif" w:hAnsi="Liberation Serif" w:cs="Liberation Serif"/>
              </w:rPr>
            </w:pPr>
            <w:r w:rsidRPr="00A155D0">
              <w:rPr>
                <w:rFonts w:ascii="Liberation Serif" w:hAnsi="Liberation Serif" w:cs="Liberation Serif"/>
              </w:rPr>
              <w:lastRenderedPageBreak/>
              <w:t xml:space="preserve">da er dein wird. </w:t>
            </w:r>
          </w:p>
          <w:p w14:paraId="041E681C" w14:textId="77777777" w:rsidR="00552534" w:rsidRPr="00A155D0" w:rsidRDefault="00552534">
            <w:pPr>
              <w:rPr>
                <w:rFonts w:ascii="Liberation Serif" w:hAnsi="Liberation Serif" w:cs="Liberation Serif"/>
              </w:rPr>
            </w:pPr>
          </w:p>
          <w:p w14:paraId="1D8C9F7D"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Du darfst einen Löffel haben, </w:t>
            </w:r>
          </w:p>
          <w:p w14:paraId="36CF436C"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eine Rose, </w:t>
            </w:r>
          </w:p>
          <w:p w14:paraId="485A44E0"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vielleicht ein Herz </w:t>
            </w:r>
          </w:p>
          <w:p w14:paraId="4A111985"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und, vielleicht, </w:t>
            </w:r>
          </w:p>
          <w:p w14:paraId="0D0CDC7C" w14:textId="77777777" w:rsidR="00552534" w:rsidRPr="00A155D0" w:rsidRDefault="00552534">
            <w:pPr>
              <w:rPr>
                <w:rFonts w:ascii="Liberation Serif" w:hAnsi="Liberation Serif" w:cs="Liberation Serif"/>
              </w:rPr>
            </w:pPr>
            <w:r w:rsidRPr="00A155D0">
              <w:rPr>
                <w:rFonts w:ascii="Liberation Serif" w:hAnsi="Liberation Serif" w:cs="Liberation Serif"/>
              </w:rPr>
              <w:t>ein Grab.</w:t>
            </w:r>
          </w:p>
          <w:p w14:paraId="41733A5E" w14:textId="77777777" w:rsidR="00552534" w:rsidRPr="00A155D0" w:rsidRDefault="00552534">
            <w:pPr>
              <w:rPr>
                <w:rFonts w:ascii="Liberation Serif" w:hAnsi="Liberation Serif" w:cs="Liberation Serif"/>
                <w:i/>
                <w:iCs/>
              </w:rPr>
            </w:pPr>
          </w:p>
          <w:p w14:paraId="2E7DFB8F" w14:textId="6B55C0C4" w:rsidR="00552534" w:rsidRPr="00A155D0" w:rsidRDefault="00552534">
            <w:pPr>
              <w:rPr>
                <w:rFonts w:ascii="Liberation Serif" w:hAnsi="Liberation Serif" w:cs="Liberation Serif"/>
              </w:rPr>
            </w:pPr>
            <w:r w:rsidRPr="00A155D0">
              <w:rPr>
                <w:rFonts w:ascii="Liberation Serif" w:hAnsi="Liberation Serif" w:cs="Liberation Serif"/>
                <w:i/>
                <w:iCs/>
              </w:rPr>
              <w:t xml:space="preserve">Quelle:  </w:t>
            </w:r>
            <w:r w:rsidR="00D06257" w:rsidRPr="00A155D0">
              <w:rPr>
                <w:rFonts w:ascii="Liberation Serif" w:hAnsi="Liberation Serif" w:cs="Liberation Serif"/>
                <w:i/>
                <w:iCs/>
              </w:rPr>
              <w:t xml:space="preserve">Hilde Domin, </w:t>
            </w:r>
            <w:proofErr w:type="spellStart"/>
            <w:r w:rsidR="00D06257" w:rsidRPr="00A155D0">
              <w:rPr>
                <w:rFonts w:ascii="Liberation Serif" w:hAnsi="Liberation Serif" w:cs="Liberation Serif"/>
                <w:i/>
                <w:iCs/>
              </w:rPr>
              <w:t>Mit</w:t>
            </w:r>
            <w:proofErr w:type="spellEnd"/>
            <w:r w:rsidR="00D06257" w:rsidRPr="00A155D0">
              <w:rPr>
                <w:rFonts w:ascii="Liberation Serif" w:hAnsi="Liberation Serif" w:cs="Liberation Serif"/>
                <w:i/>
                <w:iCs/>
              </w:rPr>
              <w:t xml:space="preserve"> leichtem Gepäck. Aus: dies., Sämtliche Gedichte. © </w:t>
            </w:r>
            <w:proofErr w:type="spellStart"/>
            <w:r w:rsidR="00D06257" w:rsidRPr="00A155D0">
              <w:rPr>
                <w:rFonts w:ascii="Liberation Serif" w:hAnsi="Liberation Serif" w:cs="Liberation Serif"/>
                <w:i/>
                <w:iCs/>
              </w:rPr>
              <w:t>S.Fischer</w:t>
            </w:r>
            <w:proofErr w:type="spellEnd"/>
            <w:r w:rsidR="00D06257" w:rsidRPr="00A155D0">
              <w:rPr>
                <w:rFonts w:ascii="Liberation Serif" w:hAnsi="Liberation Serif" w:cs="Liberation Serif"/>
                <w:i/>
                <w:iCs/>
              </w:rPr>
              <w:t xml:space="preserve"> Verlag GmbH, Frankfurt am Main 2009</w:t>
            </w:r>
          </w:p>
        </w:tc>
      </w:tr>
    </w:tbl>
    <w:p w14:paraId="524898BF" w14:textId="77777777" w:rsidR="00552534" w:rsidRPr="00A155D0" w:rsidRDefault="00552534">
      <w:pPr>
        <w:rPr>
          <w:rFonts w:ascii="Liberation Serif" w:hAnsi="Liberation Serif" w:cs="Liberation Serif"/>
          <w:sz w:val="28"/>
          <w:szCs w:val="28"/>
        </w:rPr>
      </w:pPr>
    </w:p>
    <w:p w14:paraId="4618C9A7" w14:textId="77777777" w:rsidR="00552534" w:rsidRPr="00A155D0" w:rsidRDefault="00552534">
      <w:pPr>
        <w:rPr>
          <w:rFonts w:ascii="Liberation Serif" w:hAnsi="Liberation Serif" w:cs="Liberation Serif"/>
          <w:b/>
          <w:bCs/>
          <w:sz w:val="22"/>
          <w:szCs w:val="22"/>
        </w:rPr>
      </w:pPr>
    </w:p>
    <w:p w14:paraId="3FFCE595" w14:textId="77777777" w:rsidR="00552534" w:rsidRPr="00A155D0" w:rsidRDefault="00552534">
      <w:pPr>
        <w:rPr>
          <w:rFonts w:ascii="Liberation Serif" w:hAnsi="Liberation Serif" w:cs="Liberation Serif"/>
          <w:b/>
          <w:bCs/>
          <w:sz w:val="22"/>
          <w:szCs w:val="22"/>
        </w:rPr>
      </w:pPr>
      <w:r w:rsidRPr="00A155D0">
        <w:rPr>
          <w:rFonts w:ascii="Liberation Serif" w:hAnsi="Liberation Serif" w:cs="Liberation Serif"/>
          <w:b/>
          <w:bCs/>
          <w:sz w:val="22"/>
          <w:szCs w:val="22"/>
        </w:rPr>
        <w:t xml:space="preserve">Aufgabenstellung: </w:t>
      </w:r>
    </w:p>
    <w:p w14:paraId="64005DC4" w14:textId="77777777" w:rsidR="00552534" w:rsidRPr="00A155D0" w:rsidRDefault="00552534">
      <w:pPr>
        <w:rPr>
          <w:rFonts w:ascii="Liberation Serif" w:hAnsi="Liberation Serif" w:cs="Liberation Serif"/>
          <w:b/>
          <w:bCs/>
          <w:sz w:val="22"/>
          <w:szCs w:val="22"/>
        </w:rPr>
      </w:pPr>
    </w:p>
    <w:p w14:paraId="7D1A23D5" w14:textId="77777777" w:rsidR="00552534" w:rsidRPr="00A155D0" w:rsidRDefault="00552534">
      <w:pPr>
        <w:pStyle w:val="Listenabsatz"/>
        <w:numPr>
          <w:ilvl w:val="0"/>
          <w:numId w:val="27"/>
        </w:numPr>
        <w:rPr>
          <w:rFonts w:ascii="Liberation Serif" w:hAnsi="Liberation Serif" w:cs="Liberation Serif"/>
          <w:sz w:val="22"/>
          <w:szCs w:val="22"/>
        </w:rPr>
      </w:pPr>
      <w:r w:rsidRPr="00A155D0">
        <w:rPr>
          <w:rFonts w:ascii="Liberation Serif" w:hAnsi="Liberation Serif" w:cs="Liberation Serif"/>
          <w:sz w:val="22"/>
          <w:szCs w:val="22"/>
        </w:rPr>
        <w:t xml:space="preserve">Wählen Sie ein Gedicht aus und begründen Sie Ihre Wahl. </w:t>
      </w:r>
    </w:p>
    <w:p w14:paraId="6EDD9757" w14:textId="77777777" w:rsidR="00552534" w:rsidRPr="00A155D0" w:rsidRDefault="00552534">
      <w:pPr>
        <w:pStyle w:val="Listenabsatz"/>
        <w:numPr>
          <w:ilvl w:val="0"/>
          <w:numId w:val="27"/>
        </w:numPr>
        <w:rPr>
          <w:rFonts w:ascii="Liberation Serif" w:hAnsi="Liberation Serif" w:cs="Liberation Serif"/>
          <w:sz w:val="22"/>
          <w:szCs w:val="22"/>
        </w:rPr>
      </w:pPr>
      <w:r w:rsidRPr="00A155D0">
        <w:rPr>
          <w:rFonts w:ascii="Liberation Serif" w:hAnsi="Liberation Serif" w:cs="Liberation Serif"/>
          <w:sz w:val="22"/>
          <w:szCs w:val="22"/>
        </w:rPr>
        <w:t xml:space="preserve">Bilden Sie ausgehend von Ihrer Gedichtwahl Gruppen. </w:t>
      </w:r>
    </w:p>
    <w:p w14:paraId="4603D346" w14:textId="77777777" w:rsidR="00552534" w:rsidRPr="00A155D0" w:rsidRDefault="00552534">
      <w:pPr>
        <w:pStyle w:val="Listenabsatz"/>
        <w:numPr>
          <w:ilvl w:val="0"/>
          <w:numId w:val="27"/>
        </w:numPr>
        <w:rPr>
          <w:rFonts w:ascii="Liberation Serif" w:hAnsi="Liberation Serif" w:cs="Liberation Serif"/>
          <w:sz w:val="22"/>
          <w:szCs w:val="22"/>
        </w:rPr>
      </w:pPr>
      <w:r w:rsidRPr="00A155D0">
        <w:rPr>
          <w:rFonts w:ascii="Liberation Serif" w:hAnsi="Liberation Serif" w:cs="Liberation Serif"/>
          <w:sz w:val="22"/>
          <w:szCs w:val="22"/>
        </w:rPr>
        <w:t>Recherchieren Sie gemeinsam mit Ihrer Gruppe Informationen zu dem von Ihnen ausgewäh</w:t>
      </w:r>
      <w:r w:rsidRPr="00A155D0">
        <w:rPr>
          <w:rFonts w:ascii="Liberation Serif" w:hAnsi="Liberation Serif" w:cs="Liberation Serif"/>
          <w:sz w:val="22"/>
          <w:szCs w:val="22"/>
        </w:rPr>
        <w:t>l</w:t>
      </w:r>
      <w:r w:rsidRPr="00A155D0">
        <w:rPr>
          <w:rFonts w:ascii="Liberation Serif" w:hAnsi="Liberation Serif" w:cs="Liberation Serif"/>
          <w:sz w:val="22"/>
          <w:szCs w:val="22"/>
        </w:rPr>
        <w:t>ten Autor im Hinblick auf seine Exilerfahrungen.</w:t>
      </w:r>
    </w:p>
    <w:p w14:paraId="1BCD0936" w14:textId="77777777" w:rsidR="00552534" w:rsidRPr="00A155D0" w:rsidRDefault="00552534">
      <w:pPr>
        <w:pStyle w:val="Listenabsatz"/>
        <w:numPr>
          <w:ilvl w:val="0"/>
          <w:numId w:val="27"/>
        </w:numPr>
        <w:rPr>
          <w:rFonts w:ascii="Liberation Serif" w:hAnsi="Liberation Serif" w:cs="Liberation Serif"/>
          <w:sz w:val="22"/>
          <w:szCs w:val="22"/>
        </w:rPr>
      </w:pPr>
      <w:r w:rsidRPr="00A155D0">
        <w:rPr>
          <w:rFonts w:ascii="Liberation Serif" w:hAnsi="Liberation Serif" w:cs="Liberation Serif"/>
          <w:sz w:val="22"/>
          <w:szCs w:val="22"/>
        </w:rPr>
        <w:t>Skizzieren Sie vor diesem Hintergrund Ihr Textverständnis und vergleichen Sie Ihre Ergebni</w:t>
      </w:r>
      <w:r w:rsidRPr="00A155D0">
        <w:rPr>
          <w:rFonts w:ascii="Liberation Serif" w:hAnsi="Liberation Serif" w:cs="Liberation Serif"/>
          <w:sz w:val="22"/>
          <w:szCs w:val="22"/>
        </w:rPr>
        <w:t>s</w:t>
      </w:r>
      <w:r w:rsidRPr="00A155D0">
        <w:rPr>
          <w:rFonts w:ascii="Liberation Serif" w:hAnsi="Liberation Serif" w:cs="Liberation Serif"/>
          <w:sz w:val="22"/>
          <w:szCs w:val="22"/>
        </w:rPr>
        <w:t>se in der Gruppe.</w:t>
      </w:r>
    </w:p>
    <w:p w14:paraId="23E71BDC" w14:textId="137FDB34" w:rsidR="00552534" w:rsidRPr="00A155D0" w:rsidRDefault="00552534">
      <w:pPr>
        <w:pStyle w:val="Listenabsatz"/>
        <w:numPr>
          <w:ilvl w:val="0"/>
          <w:numId w:val="27"/>
        </w:numPr>
        <w:rPr>
          <w:rFonts w:ascii="Liberation Serif" w:hAnsi="Liberation Serif" w:cs="Liberation Serif"/>
          <w:sz w:val="22"/>
          <w:szCs w:val="22"/>
        </w:rPr>
      </w:pPr>
      <w:r w:rsidRPr="00A155D0">
        <w:rPr>
          <w:rFonts w:ascii="Liberation Serif" w:hAnsi="Liberation Serif" w:cs="Liberation Serif"/>
          <w:sz w:val="22"/>
          <w:szCs w:val="22"/>
        </w:rPr>
        <w:t>Sammeln in der Gruppeaudiovisuellen Techniken/Verfahren</w:t>
      </w:r>
      <w:r w:rsidR="00E90A9F" w:rsidRPr="00A155D0">
        <w:rPr>
          <w:rFonts w:ascii="Liberation Serif" w:hAnsi="Liberation Serif" w:cs="Liberation Serif"/>
          <w:sz w:val="22"/>
          <w:szCs w:val="22"/>
        </w:rPr>
        <w:t xml:space="preserve"> </w:t>
      </w:r>
      <w:r w:rsidRPr="00A155D0">
        <w:rPr>
          <w:rFonts w:ascii="Liberation Serif" w:hAnsi="Liberation Serif" w:cs="Liberation Serif"/>
          <w:sz w:val="22"/>
          <w:szCs w:val="22"/>
        </w:rPr>
        <w:t xml:space="preserve">für einen gestaltenden Vortrag. </w:t>
      </w:r>
    </w:p>
    <w:p w14:paraId="74248615" w14:textId="77777777" w:rsidR="00552534" w:rsidRPr="00A155D0" w:rsidRDefault="00552534">
      <w:pPr>
        <w:pStyle w:val="Listenabsatz"/>
        <w:numPr>
          <w:ilvl w:val="0"/>
          <w:numId w:val="27"/>
        </w:numPr>
        <w:rPr>
          <w:rFonts w:ascii="Liberation Serif" w:hAnsi="Liberation Serif" w:cs="Liberation Serif"/>
          <w:sz w:val="22"/>
          <w:szCs w:val="22"/>
        </w:rPr>
      </w:pPr>
      <w:r w:rsidRPr="00A155D0">
        <w:rPr>
          <w:rFonts w:ascii="Liberation Serif" w:hAnsi="Liberation Serif" w:cs="Liberation Serif"/>
          <w:sz w:val="22"/>
          <w:szCs w:val="22"/>
        </w:rPr>
        <w:t>Verständigen Sie sich auf eine gemeinsame Deutung des Gedichtes und erarbeiten Sie einen gestaltenden Vortrag, der Ihre Interpretation zum Ausdruck bringt.</w:t>
      </w:r>
    </w:p>
    <w:p w14:paraId="3838D88D" w14:textId="77777777" w:rsidR="00552534" w:rsidRPr="00A155D0" w:rsidRDefault="00552534">
      <w:pPr>
        <w:pStyle w:val="Listenabsatz"/>
        <w:numPr>
          <w:ilvl w:val="0"/>
          <w:numId w:val="27"/>
        </w:numPr>
        <w:rPr>
          <w:rFonts w:ascii="Liberation Serif" w:hAnsi="Liberation Serif" w:cs="Liberation Serif"/>
          <w:sz w:val="22"/>
          <w:szCs w:val="22"/>
        </w:rPr>
      </w:pPr>
      <w:r w:rsidRPr="00A155D0">
        <w:rPr>
          <w:rFonts w:ascii="Liberation Serif" w:hAnsi="Liberation Serif" w:cs="Liberation Serif"/>
          <w:sz w:val="22"/>
          <w:szCs w:val="22"/>
        </w:rPr>
        <w:t>Stellen Sie Ihren Kurzvortrag zum Autor und Ihre Inszenierung des Gedichtes den Mitschül</w:t>
      </w:r>
      <w:r w:rsidRPr="00A155D0">
        <w:rPr>
          <w:rFonts w:ascii="Liberation Serif" w:hAnsi="Liberation Serif" w:cs="Liberation Serif"/>
          <w:sz w:val="22"/>
          <w:szCs w:val="22"/>
        </w:rPr>
        <w:t>e</w:t>
      </w:r>
      <w:r w:rsidRPr="00A155D0">
        <w:rPr>
          <w:rFonts w:ascii="Liberation Serif" w:hAnsi="Liberation Serif" w:cs="Liberation Serif"/>
          <w:sz w:val="22"/>
          <w:szCs w:val="22"/>
        </w:rPr>
        <w:t>rinnen und Mitschülern vor. Begründen Sie anschließend die Auswahl Ihrer gestalterischen Mittel.</w:t>
      </w:r>
    </w:p>
    <w:p w14:paraId="77D87C0D" w14:textId="2648C4F6" w:rsidR="00552534" w:rsidRPr="00A155D0" w:rsidRDefault="00E90A9F">
      <w:pPr>
        <w:pStyle w:val="Listenabsatz"/>
        <w:numPr>
          <w:ilvl w:val="0"/>
          <w:numId w:val="27"/>
        </w:numPr>
        <w:rPr>
          <w:rFonts w:ascii="Liberation Serif" w:hAnsi="Liberation Serif" w:cs="Liberation Serif"/>
          <w:sz w:val="22"/>
          <w:szCs w:val="22"/>
        </w:rPr>
      </w:pPr>
      <w:r w:rsidRPr="00A155D0">
        <w:rPr>
          <w:rFonts w:ascii="Liberation Serif" w:hAnsi="Liberation Serif" w:cs="Liberation Serif"/>
          <w:sz w:val="22"/>
          <w:szCs w:val="22"/>
        </w:rPr>
        <w:t>J</w:t>
      </w:r>
      <w:r w:rsidR="00552534" w:rsidRPr="00A155D0">
        <w:rPr>
          <w:rFonts w:ascii="Liberation Serif" w:hAnsi="Liberation Serif" w:cs="Liberation Serif"/>
          <w:sz w:val="22"/>
          <w:szCs w:val="22"/>
        </w:rPr>
        <w:t>eweils parallel dazu:</w:t>
      </w:r>
      <w:r w:rsidRPr="00A155D0">
        <w:rPr>
          <w:rFonts w:ascii="Liberation Serif" w:hAnsi="Liberation Serif" w:cs="Liberation Serif"/>
          <w:sz w:val="22"/>
          <w:szCs w:val="22"/>
        </w:rPr>
        <w:t xml:space="preserve"> </w:t>
      </w:r>
      <w:r w:rsidR="00552534" w:rsidRPr="00A155D0">
        <w:rPr>
          <w:rFonts w:ascii="Liberation Serif" w:hAnsi="Liberation Serif" w:cs="Liberation Serif"/>
          <w:sz w:val="22"/>
          <w:szCs w:val="22"/>
        </w:rPr>
        <w:t>Geben Sie Ihren Mitschülerinnen und Mitschülern ein konstruktives Feedback auf der Grundlage der erarbeiteten Kriterien.</w:t>
      </w:r>
    </w:p>
    <w:p w14:paraId="15AB5778" w14:textId="628D8323" w:rsidR="00552534" w:rsidRPr="00A155D0" w:rsidRDefault="00552534" w:rsidP="00E90A9F">
      <w:pPr>
        <w:pStyle w:val="Listenabsatz"/>
        <w:numPr>
          <w:ilvl w:val="0"/>
          <w:numId w:val="27"/>
        </w:numPr>
        <w:rPr>
          <w:rFonts w:ascii="Liberation Serif" w:hAnsi="Liberation Serif" w:cs="Liberation Serif"/>
          <w:sz w:val="22"/>
          <w:szCs w:val="22"/>
        </w:rPr>
      </w:pPr>
      <w:r w:rsidRPr="00A155D0">
        <w:rPr>
          <w:rFonts w:ascii="Liberation Serif" w:hAnsi="Liberation Serif" w:cs="Liberation Serif"/>
          <w:sz w:val="22"/>
          <w:szCs w:val="22"/>
        </w:rPr>
        <w:t>Methodenreflexion:</w:t>
      </w:r>
      <w:r w:rsidR="00E90A9F" w:rsidRPr="00A155D0">
        <w:rPr>
          <w:rFonts w:ascii="Liberation Serif" w:hAnsi="Liberation Serif" w:cs="Liberation Serif"/>
          <w:sz w:val="22"/>
          <w:szCs w:val="22"/>
        </w:rPr>
        <w:t xml:space="preserve"> </w:t>
      </w:r>
      <w:r w:rsidRPr="00A155D0">
        <w:rPr>
          <w:rFonts w:ascii="Liberation Serif" w:hAnsi="Liberation Serif" w:cs="Liberation Serif"/>
          <w:sz w:val="22"/>
          <w:szCs w:val="22"/>
        </w:rPr>
        <w:t>Diskutieren Sie, inwieweit der gestaltende Vortrag hilfreich für die An</w:t>
      </w:r>
      <w:r w:rsidRPr="00A155D0">
        <w:rPr>
          <w:rFonts w:ascii="Liberation Serif" w:hAnsi="Liberation Serif" w:cs="Liberation Serif"/>
          <w:sz w:val="22"/>
          <w:szCs w:val="22"/>
        </w:rPr>
        <w:t>a</w:t>
      </w:r>
      <w:r w:rsidRPr="00A155D0">
        <w:rPr>
          <w:rFonts w:ascii="Liberation Serif" w:hAnsi="Liberation Serif" w:cs="Liberation Serif"/>
          <w:sz w:val="22"/>
          <w:szCs w:val="22"/>
        </w:rPr>
        <w:t>lyse eines Gedichtes ist.</w:t>
      </w:r>
    </w:p>
    <w:p w14:paraId="694752FC" w14:textId="77777777" w:rsidR="00552534" w:rsidRPr="00A155D0" w:rsidRDefault="00552534">
      <w:pPr>
        <w:pStyle w:val="Listenabsatz"/>
        <w:numPr>
          <w:ilvl w:val="0"/>
          <w:numId w:val="27"/>
        </w:numPr>
        <w:rPr>
          <w:rFonts w:ascii="Liberation Serif" w:hAnsi="Liberation Serif" w:cs="Liberation Serif"/>
          <w:sz w:val="22"/>
          <w:szCs w:val="22"/>
        </w:rPr>
      </w:pPr>
      <w:r w:rsidRPr="00A155D0">
        <w:rPr>
          <w:rFonts w:ascii="Liberation Serif" w:hAnsi="Liberation Serif" w:cs="Liberation Serif"/>
          <w:sz w:val="22"/>
          <w:szCs w:val="22"/>
        </w:rPr>
        <w:t xml:space="preserve">Nutzen Sie Ihre Kenntnisse aus Ihren Vorarbeiten und der Diskussion und verfassen Sie eine Analyse des von Ihnen gewählten Gedichts. </w:t>
      </w:r>
    </w:p>
    <w:p w14:paraId="704776D2" w14:textId="77777777" w:rsidR="00552534" w:rsidRPr="00A155D0" w:rsidRDefault="00552534">
      <w:pPr>
        <w:pStyle w:val="Listenabsatz"/>
        <w:numPr>
          <w:ilvl w:val="0"/>
          <w:numId w:val="27"/>
        </w:numPr>
        <w:rPr>
          <w:rFonts w:ascii="Liberation Serif" w:hAnsi="Liberation Serif" w:cs="Liberation Serif"/>
          <w:sz w:val="22"/>
          <w:szCs w:val="22"/>
        </w:rPr>
      </w:pPr>
      <w:r w:rsidRPr="00A155D0">
        <w:rPr>
          <w:rFonts w:ascii="Liberation Serif" w:hAnsi="Liberation Serif" w:cs="Liberation Serif"/>
          <w:sz w:val="22"/>
          <w:szCs w:val="22"/>
        </w:rPr>
        <w:t>Füllen Sie den Selbsteinschätzungsbogen erneut aus. Nutzen Sie ihn zur Vorbereitung auf die Klausur.</w:t>
      </w:r>
    </w:p>
    <w:p w14:paraId="00A63800" w14:textId="77777777" w:rsidR="00552534" w:rsidRPr="00A155D0" w:rsidRDefault="00552534">
      <w:pPr>
        <w:pStyle w:val="Listenabsatz"/>
        <w:numPr>
          <w:ilvl w:val="0"/>
          <w:numId w:val="27"/>
        </w:numPr>
        <w:rPr>
          <w:rFonts w:ascii="Liberation Serif" w:hAnsi="Liberation Serif" w:cs="Liberation Serif"/>
          <w:sz w:val="22"/>
          <w:szCs w:val="22"/>
        </w:rPr>
      </w:pPr>
      <w:r w:rsidRPr="00A155D0">
        <w:rPr>
          <w:rFonts w:ascii="Liberation Serif" w:hAnsi="Liberation Serif" w:cs="Liberation Serif"/>
          <w:sz w:val="22"/>
          <w:szCs w:val="22"/>
        </w:rPr>
        <w:t>Stellen Sie sich Ihre Analysen vor.</w:t>
      </w:r>
    </w:p>
    <w:p w14:paraId="03BF0616" w14:textId="77777777" w:rsidR="00552534" w:rsidRPr="00A155D0" w:rsidRDefault="00552534">
      <w:pPr>
        <w:pStyle w:val="Listenabsatz"/>
        <w:numPr>
          <w:ilvl w:val="0"/>
          <w:numId w:val="27"/>
        </w:numPr>
        <w:rPr>
          <w:rFonts w:ascii="Liberation Serif" w:hAnsi="Liberation Serif" w:cs="Liberation Serif"/>
          <w:sz w:val="22"/>
          <w:szCs w:val="22"/>
        </w:rPr>
      </w:pPr>
      <w:r w:rsidRPr="00A155D0">
        <w:rPr>
          <w:rFonts w:ascii="Liberation Serif" w:hAnsi="Liberation Serif" w:cs="Liberation Serif"/>
          <w:sz w:val="22"/>
          <w:szCs w:val="22"/>
        </w:rPr>
        <w:t>Diskutieren Sie abschließend Gemeinsamkeiten und Unterschiede in den Heimatkonzepten in Exilliteratur und Interkultureller Literatur.</w:t>
      </w:r>
    </w:p>
    <w:p w14:paraId="5259224E" w14:textId="77777777" w:rsidR="00552534" w:rsidRPr="00A155D0" w:rsidRDefault="00552534">
      <w:pPr>
        <w:ind w:left="1440"/>
        <w:rPr>
          <w:rFonts w:ascii="Liberation Serif" w:hAnsi="Liberation Serif" w:cs="Liberation Serif"/>
          <w:sz w:val="22"/>
          <w:szCs w:val="22"/>
        </w:rPr>
      </w:pPr>
    </w:p>
    <w:p w14:paraId="795E2C12" w14:textId="77777777" w:rsidR="00552534" w:rsidRPr="00A155D0" w:rsidRDefault="00552534">
      <w:pPr>
        <w:rPr>
          <w:rFonts w:ascii="Liberation Serif" w:hAnsi="Liberation Serif" w:cs="Liberation Serif"/>
          <w:b/>
          <w:bCs/>
          <w:sz w:val="22"/>
          <w:szCs w:val="22"/>
        </w:rPr>
      </w:pPr>
    </w:p>
    <w:p w14:paraId="2CCDB616" w14:textId="77777777" w:rsidR="00552534" w:rsidRPr="00A155D0" w:rsidRDefault="00552534">
      <w:pPr>
        <w:rPr>
          <w:rFonts w:ascii="Liberation Serif" w:hAnsi="Liberation Serif" w:cs="Liberation Serif"/>
          <w:b/>
          <w:bCs/>
          <w:sz w:val="22"/>
          <w:szCs w:val="22"/>
        </w:rPr>
      </w:pPr>
      <w:r w:rsidRPr="00A155D0">
        <w:rPr>
          <w:rFonts w:ascii="Liberation Serif" w:hAnsi="Liberation Serif" w:cs="Liberation Serif"/>
          <w:b/>
          <w:bCs/>
          <w:sz w:val="22"/>
          <w:szCs w:val="22"/>
        </w:rPr>
        <w:t>Möglichkeiten zur Weiterarbeit im Unterricht:</w:t>
      </w:r>
    </w:p>
    <w:p w14:paraId="6ACF3418" w14:textId="77777777" w:rsidR="00552534" w:rsidRPr="00A155D0" w:rsidRDefault="00552534">
      <w:pPr>
        <w:rPr>
          <w:rFonts w:ascii="Liberation Serif" w:hAnsi="Liberation Serif" w:cs="Liberation Serif"/>
          <w:sz w:val="22"/>
          <w:szCs w:val="22"/>
        </w:rPr>
      </w:pPr>
    </w:p>
    <w:p w14:paraId="2A0E6F36" w14:textId="77777777" w:rsidR="00552534" w:rsidRPr="00A155D0" w:rsidRDefault="00552534">
      <w:pPr>
        <w:pStyle w:val="Listenabsatz"/>
        <w:numPr>
          <w:ilvl w:val="0"/>
          <w:numId w:val="41"/>
        </w:numPr>
        <w:rPr>
          <w:rFonts w:ascii="Liberation Serif" w:hAnsi="Liberation Serif" w:cs="Liberation Serif"/>
          <w:sz w:val="22"/>
          <w:szCs w:val="22"/>
        </w:rPr>
      </w:pPr>
      <w:r w:rsidRPr="00A155D0">
        <w:rPr>
          <w:rFonts w:ascii="Liberation Serif" w:hAnsi="Liberation Serif" w:cs="Liberation Serif"/>
          <w:sz w:val="22"/>
          <w:szCs w:val="22"/>
        </w:rPr>
        <w:t xml:space="preserve">Vergleich von Gedichten der Exilliteratur mit Gedichten der Interkulturellen Literatur </w:t>
      </w:r>
    </w:p>
    <w:p w14:paraId="06CD3314" w14:textId="77777777" w:rsidR="00552534" w:rsidRPr="00A155D0" w:rsidRDefault="00552534">
      <w:pPr>
        <w:pStyle w:val="Listenabsatz"/>
        <w:numPr>
          <w:ilvl w:val="0"/>
          <w:numId w:val="41"/>
        </w:numPr>
        <w:rPr>
          <w:rFonts w:ascii="Liberation Serif" w:hAnsi="Liberation Serif" w:cs="Liberation Serif"/>
          <w:sz w:val="22"/>
          <w:szCs w:val="22"/>
        </w:rPr>
      </w:pPr>
      <w:r w:rsidRPr="00A155D0">
        <w:rPr>
          <w:rFonts w:ascii="Liberation Serif" w:hAnsi="Liberation Serif" w:cs="Liberation Serif"/>
          <w:sz w:val="22"/>
          <w:szCs w:val="22"/>
        </w:rPr>
        <w:t>Verfassen und Gestalten eigener Gedichte zum Thema „Fremdheitserfahrungen“</w:t>
      </w:r>
    </w:p>
    <w:p w14:paraId="092D2C2F" w14:textId="77777777" w:rsidR="00552534" w:rsidRPr="00A155D0" w:rsidRDefault="00552534">
      <w:pPr>
        <w:pStyle w:val="Listenabsatz"/>
        <w:numPr>
          <w:ilvl w:val="0"/>
          <w:numId w:val="41"/>
        </w:numPr>
        <w:rPr>
          <w:rFonts w:ascii="Liberation Serif" w:hAnsi="Liberation Serif" w:cs="Liberation Serif"/>
          <w:sz w:val="22"/>
          <w:szCs w:val="22"/>
        </w:rPr>
      </w:pPr>
      <w:r w:rsidRPr="00A155D0">
        <w:rPr>
          <w:rFonts w:ascii="Liberation Serif" w:hAnsi="Liberation Serif" w:cs="Liberation Serif"/>
          <w:sz w:val="22"/>
          <w:szCs w:val="22"/>
        </w:rPr>
        <w:t xml:space="preserve">Vorbereitung einer Präsentation eigener Gedichte </w:t>
      </w:r>
    </w:p>
    <w:p w14:paraId="2504B71B" w14:textId="77777777" w:rsidR="00552534" w:rsidRPr="00A155D0" w:rsidRDefault="00552534">
      <w:pPr>
        <w:pStyle w:val="Listenabsatz"/>
        <w:numPr>
          <w:ilvl w:val="0"/>
          <w:numId w:val="41"/>
        </w:numPr>
        <w:rPr>
          <w:rFonts w:ascii="Liberation Serif" w:hAnsi="Liberation Serif" w:cs="Liberation Serif"/>
          <w:sz w:val="22"/>
          <w:szCs w:val="22"/>
        </w:rPr>
      </w:pPr>
      <w:r w:rsidRPr="00A155D0">
        <w:rPr>
          <w:rFonts w:ascii="Liberation Serif" w:hAnsi="Liberation Serif" w:cs="Liberation Serif"/>
          <w:sz w:val="22"/>
          <w:szCs w:val="22"/>
        </w:rPr>
        <w:t xml:space="preserve">Auseinandersetzung mit interkultureller Prosa </w:t>
      </w:r>
    </w:p>
    <w:p w14:paraId="40F14AD8" w14:textId="77777777" w:rsidR="00552534" w:rsidRPr="00A155D0" w:rsidRDefault="00552534">
      <w:pPr>
        <w:rPr>
          <w:rFonts w:ascii="Liberation Serif" w:hAnsi="Liberation Serif" w:cs="Liberation Serif"/>
          <w:sz w:val="22"/>
          <w:szCs w:val="22"/>
        </w:rPr>
      </w:pPr>
    </w:p>
    <w:p w14:paraId="1AF616DB" w14:textId="77777777" w:rsidR="00BB0563" w:rsidRPr="00A155D0" w:rsidRDefault="00BB0563">
      <w:pPr>
        <w:rPr>
          <w:rFonts w:ascii="Liberation Serif" w:hAnsi="Liberation Serif" w:cs="Liberation Serif"/>
          <w:b/>
          <w:bCs/>
          <w:sz w:val="32"/>
          <w:szCs w:val="32"/>
        </w:rPr>
      </w:pPr>
      <w:r w:rsidRPr="00A155D0">
        <w:rPr>
          <w:rFonts w:ascii="Liberation Serif" w:hAnsi="Liberation Serif" w:cs="Liberation Serif"/>
          <w:b/>
          <w:bCs/>
          <w:sz w:val="32"/>
          <w:szCs w:val="32"/>
        </w:rPr>
        <w:br w:type="page"/>
      </w:r>
    </w:p>
    <w:p w14:paraId="5F78A3D6" w14:textId="79B7CB10" w:rsidR="00552534" w:rsidRPr="00A155D0" w:rsidRDefault="00552534">
      <w:pPr>
        <w:spacing w:after="200" w:line="276" w:lineRule="auto"/>
        <w:rPr>
          <w:rFonts w:ascii="Liberation Serif" w:hAnsi="Liberation Serif" w:cs="Liberation Serif"/>
          <w:b/>
          <w:bCs/>
          <w:sz w:val="32"/>
          <w:szCs w:val="32"/>
        </w:rPr>
      </w:pPr>
      <w:r w:rsidRPr="00A155D0">
        <w:rPr>
          <w:rFonts w:ascii="Liberation Serif" w:hAnsi="Liberation Serif" w:cs="Liberation Serif"/>
          <w:b/>
          <w:bCs/>
          <w:sz w:val="32"/>
          <w:szCs w:val="32"/>
        </w:rPr>
        <w:lastRenderedPageBreak/>
        <w:t xml:space="preserve">M15 Klausurvorschlag– </w:t>
      </w:r>
      <w:r w:rsidRPr="00A155D0">
        <w:rPr>
          <w:rFonts w:ascii="Liberation Serif" w:hAnsi="Liberation Serif" w:cs="Liberation Serif"/>
          <w:b/>
          <w:bCs/>
          <w:sz w:val="32"/>
          <w:szCs w:val="32"/>
          <w:lang w:eastAsia="en-US"/>
        </w:rPr>
        <w:t xml:space="preserve">Aufgabentyp </w:t>
      </w:r>
      <w:proofErr w:type="spellStart"/>
      <w:r w:rsidRPr="00A155D0">
        <w:rPr>
          <w:rFonts w:ascii="Liberation Serif" w:hAnsi="Liberation Serif" w:cs="Liberation Serif"/>
          <w:b/>
          <w:bCs/>
          <w:sz w:val="32"/>
          <w:szCs w:val="32"/>
          <w:lang w:eastAsia="en-US"/>
        </w:rPr>
        <w:t>Ia</w:t>
      </w:r>
      <w:proofErr w:type="spellEnd"/>
    </w:p>
    <w:p w14:paraId="32322FD8" w14:textId="77777777" w:rsidR="00552534" w:rsidRPr="00A155D0" w:rsidRDefault="00552534">
      <w:pPr>
        <w:rPr>
          <w:rFonts w:ascii="Liberation Serif" w:hAnsi="Liberation Serif" w:cs="Liberation Serif"/>
          <w:sz w:val="22"/>
          <w:szCs w:val="22"/>
          <w:lang w:eastAsia="en-US"/>
        </w:rPr>
      </w:pPr>
      <w:r w:rsidRPr="00A155D0">
        <w:rPr>
          <w:rFonts w:ascii="Liberation Serif" w:hAnsi="Liberation Serif" w:cs="Liberation Serif"/>
          <w:b/>
          <w:bCs/>
        </w:rPr>
        <w:t xml:space="preserve">Aufgabenstellung: </w:t>
      </w:r>
    </w:p>
    <w:p w14:paraId="4A6248E9" w14:textId="69ECBC5D" w:rsidR="00552534" w:rsidRPr="00A155D0" w:rsidRDefault="00552534">
      <w:pPr>
        <w:rPr>
          <w:rFonts w:ascii="Liberation Serif" w:hAnsi="Liberation Serif" w:cs="Liberation Serif"/>
          <w:sz w:val="22"/>
          <w:szCs w:val="22"/>
          <w:lang w:eastAsia="en-US"/>
        </w:rPr>
      </w:pPr>
      <w:r w:rsidRPr="00A155D0">
        <w:rPr>
          <w:rFonts w:ascii="Liberation Serif" w:hAnsi="Liberation Serif" w:cs="Liberation Serif"/>
          <w:bCs/>
        </w:rPr>
        <w:t>Analysieren Sie das Gedicht „</w:t>
      </w:r>
      <w:proofErr w:type="spellStart"/>
      <w:r w:rsidRPr="00A155D0">
        <w:rPr>
          <w:rFonts w:ascii="Liberation Serif" w:hAnsi="Liberation Serif" w:cs="Liberation Serif"/>
          <w:bCs/>
        </w:rPr>
        <w:t>nach hause</w:t>
      </w:r>
      <w:proofErr w:type="spellEnd"/>
      <w:r w:rsidRPr="00A155D0">
        <w:rPr>
          <w:rFonts w:ascii="Liberation Serif" w:hAnsi="Liberation Serif" w:cs="Liberation Serif"/>
          <w:bCs/>
        </w:rPr>
        <w:t xml:space="preserve">“ von </w:t>
      </w:r>
      <w:proofErr w:type="spellStart"/>
      <w:r w:rsidRPr="00A155D0">
        <w:rPr>
          <w:rFonts w:ascii="Liberation Serif" w:hAnsi="Liberation Serif" w:cs="Liberation Serif"/>
          <w:bCs/>
        </w:rPr>
        <w:t>Nevfel</w:t>
      </w:r>
      <w:proofErr w:type="spellEnd"/>
      <w:r w:rsidR="00E90A9F" w:rsidRPr="00A155D0">
        <w:rPr>
          <w:rFonts w:ascii="Liberation Serif" w:hAnsi="Liberation Serif" w:cs="Liberation Serif"/>
          <w:bCs/>
        </w:rPr>
        <w:t xml:space="preserve"> </w:t>
      </w:r>
      <w:proofErr w:type="spellStart"/>
      <w:r w:rsidRPr="00A155D0">
        <w:rPr>
          <w:rFonts w:ascii="Liberation Serif" w:hAnsi="Liberation Serif" w:cs="Liberation Serif"/>
          <w:bCs/>
        </w:rPr>
        <w:t>Cumart</w:t>
      </w:r>
      <w:proofErr w:type="spellEnd"/>
      <w:r w:rsidRPr="00A155D0">
        <w:rPr>
          <w:rFonts w:ascii="Liberation Serif" w:hAnsi="Liberation Serif" w:cs="Liberation Serif"/>
          <w:bCs/>
        </w:rPr>
        <w:t xml:space="preserve"> unter Berücksichtigung seines Konzepts von Heimat.</w:t>
      </w:r>
    </w:p>
    <w:p w14:paraId="3793EB83" w14:textId="77777777" w:rsidR="00552534" w:rsidRPr="00A155D0" w:rsidRDefault="00552534">
      <w:pPr>
        <w:rPr>
          <w:rFonts w:ascii="Liberation Serif" w:hAnsi="Liberation Serif" w:cs="Liberation Serif"/>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7B7DBA64" w14:textId="77777777">
        <w:tc>
          <w:tcPr>
            <w:tcW w:w="9212" w:type="dxa"/>
          </w:tcPr>
          <w:p w14:paraId="40BEC466" w14:textId="5DC097B9" w:rsidR="00552534" w:rsidRPr="00A155D0" w:rsidRDefault="00552534">
            <w:pPr>
              <w:spacing w:after="120"/>
              <w:rPr>
                <w:rFonts w:ascii="Liberation Serif" w:hAnsi="Liberation Serif" w:cs="Liberation Serif"/>
                <w:b/>
                <w:bCs/>
                <w:sz w:val="28"/>
                <w:szCs w:val="28"/>
              </w:rPr>
            </w:pPr>
            <w:proofErr w:type="spellStart"/>
            <w:r w:rsidRPr="00A155D0">
              <w:rPr>
                <w:rFonts w:ascii="Liberation Serif" w:hAnsi="Liberation Serif" w:cs="Liberation Serif"/>
                <w:b/>
                <w:bCs/>
                <w:sz w:val="28"/>
                <w:szCs w:val="28"/>
              </w:rPr>
              <w:t>Nevfel</w:t>
            </w:r>
            <w:proofErr w:type="spellEnd"/>
            <w:r w:rsidR="00A81764" w:rsidRPr="00A155D0">
              <w:rPr>
                <w:rFonts w:ascii="Liberation Serif" w:hAnsi="Liberation Serif" w:cs="Liberation Serif"/>
                <w:b/>
                <w:bCs/>
                <w:sz w:val="28"/>
                <w:szCs w:val="28"/>
              </w:rPr>
              <w:t xml:space="preserve"> </w:t>
            </w:r>
            <w:proofErr w:type="spellStart"/>
            <w:r w:rsidRPr="00A155D0">
              <w:rPr>
                <w:rFonts w:ascii="Liberation Serif" w:hAnsi="Liberation Serif" w:cs="Liberation Serif"/>
                <w:b/>
                <w:bCs/>
                <w:sz w:val="28"/>
                <w:szCs w:val="28"/>
              </w:rPr>
              <w:t>Cumart</w:t>
            </w:r>
            <w:proofErr w:type="spellEnd"/>
            <w:r w:rsidR="00A81764" w:rsidRPr="00A155D0">
              <w:rPr>
                <w:rFonts w:ascii="Liberation Serif" w:hAnsi="Liberation Serif" w:cs="Liberation Serif"/>
                <w:b/>
                <w:bCs/>
                <w:sz w:val="28"/>
                <w:szCs w:val="28"/>
              </w:rPr>
              <w:t xml:space="preserve">: </w:t>
            </w:r>
            <w:proofErr w:type="spellStart"/>
            <w:r w:rsidRPr="00A155D0">
              <w:rPr>
                <w:rFonts w:ascii="Liberation Serif" w:hAnsi="Liberation Serif" w:cs="Liberation Serif"/>
                <w:b/>
                <w:bCs/>
                <w:sz w:val="28"/>
                <w:szCs w:val="28"/>
              </w:rPr>
              <w:t>nach hause</w:t>
            </w:r>
            <w:proofErr w:type="spellEnd"/>
            <w:r w:rsidR="00A81764" w:rsidRPr="00A155D0">
              <w:rPr>
                <w:rFonts w:ascii="Liberation Serif" w:hAnsi="Liberation Serif" w:cs="Liberation Serif"/>
                <w:b/>
                <w:bCs/>
                <w:sz w:val="28"/>
                <w:szCs w:val="28"/>
              </w:rPr>
              <w:t xml:space="preserve"> (1996)</w:t>
            </w:r>
          </w:p>
          <w:p w14:paraId="718165A7" w14:textId="77777777" w:rsidR="00552534" w:rsidRPr="00A155D0" w:rsidRDefault="00552534">
            <w:pPr>
              <w:rPr>
                <w:rFonts w:ascii="Liberation Serif" w:hAnsi="Liberation Serif" w:cs="Liberation Serif"/>
              </w:rPr>
            </w:pPr>
            <w:r w:rsidRPr="00A155D0">
              <w:rPr>
                <w:rFonts w:ascii="Liberation Serif" w:hAnsi="Liberation Serif" w:cs="Liberation Serif"/>
              </w:rPr>
              <w:t>01   als</w:t>
            </w:r>
          </w:p>
          <w:p w14:paraId="0C25A764"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02   das </w:t>
            </w:r>
            <w:proofErr w:type="spellStart"/>
            <w:r w:rsidRPr="00A155D0">
              <w:rPr>
                <w:rFonts w:ascii="Liberation Serif" w:hAnsi="Liberation Serif" w:cs="Liberation Serif"/>
              </w:rPr>
              <w:t>flugzeug</w:t>
            </w:r>
            <w:proofErr w:type="spellEnd"/>
          </w:p>
          <w:p w14:paraId="1B935436" w14:textId="77777777" w:rsidR="00552534" w:rsidRPr="00A155D0" w:rsidRDefault="00552534">
            <w:pPr>
              <w:rPr>
                <w:rFonts w:ascii="Liberation Serif" w:hAnsi="Liberation Serif" w:cs="Liberation Serif"/>
              </w:rPr>
            </w:pPr>
            <w:r w:rsidRPr="00A155D0">
              <w:rPr>
                <w:rFonts w:ascii="Liberation Serif" w:hAnsi="Liberation Serif" w:cs="Liberation Serif"/>
              </w:rPr>
              <w:t>03   zum landen</w:t>
            </w:r>
          </w:p>
          <w:p w14:paraId="7E126DE3"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04   ansetzte über </w:t>
            </w:r>
            <w:proofErr w:type="spellStart"/>
            <w:r w:rsidRPr="00A155D0">
              <w:rPr>
                <w:rFonts w:ascii="Liberation Serif" w:hAnsi="Liberation Serif" w:cs="Liberation Serif"/>
              </w:rPr>
              <w:t>berlin</w:t>
            </w:r>
            <w:proofErr w:type="spellEnd"/>
          </w:p>
          <w:p w14:paraId="240E883D" w14:textId="77777777" w:rsidR="00552534" w:rsidRPr="00A155D0" w:rsidRDefault="00552534">
            <w:pPr>
              <w:rPr>
                <w:rFonts w:ascii="Liberation Serif" w:hAnsi="Liberation Serif" w:cs="Liberation Serif"/>
              </w:rPr>
            </w:pPr>
          </w:p>
          <w:p w14:paraId="5C8D5FDB" w14:textId="77777777" w:rsidR="00552534" w:rsidRPr="00A155D0" w:rsidRDefault="00552534">
            <w:pPr>
              <w:rPr>
                <w:rFonts w:ascii="Liberation Serif" w:hAnsi="Liberation Serif" w:cs="Liberation Serif"/>
              </w:rPr>
            </w:pPr>
            <w:r w:rsidRPr="00A155D0">
              <w:rPr>
                <w:rFonts w:ascii="Liberation Serif" w:hAnsi="Liberation Serif" w:cs="Liberation Serif"/>
              </w:rPr>
              <w:t>05   durchfuhr</w:t>
            </w:r>
          </w:p>
          <w:p w14:paraId="36A32A47" w14:textId="77777777" w:rsidR="00552534" w:rsidRPr="00A155D0" w:rsidRDefault="00552534">
            <w:pPr>
              <w:rPr>
                <w:rFonts w:ascii="Liberation Serif" w:hAnsi="Liberation Serif" w:cs="Liberation Serif"/>
              </w:rPr>
            </w:pPr>
            <w:r w:rsidRPr="00A155D0">
              <w:rPr>
                <w:rFonts w:ascii="Liberation Serif" w:hAnsi="Liberation Serif" w:cs="Liberation Serif"/>
              </w:rPr>
              <w:t>06   mich plötzlich</w:t>
            </w:r>
          </w:p>
          <w:p w14:paraId="2C99B7D7"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07   der </w:t>
            </w:r>
            <w:proofErr w:type="spellStart"/>
            <w:r w:rsidRPr="00A155D0">
              <w:rPr>
                <w:rFonts w:ascii="Liberation Serif" w:hAnsi="Liberation Serif" w:cs="Liberation Serif"/>
              </w:rPr>
              <w:t>gedanke</w:t>
            </w:r>
            <w:proofErr w:type="spellEnd"/>
          </w:p>
          <w:p w14:paraId="202E88FA"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08   von </w:t>
            </w:r>
            <w:proofErr w:type="spellStart"/>
            <w:r w:rsidRPr="00A155D0">
              <w:rPr>
                <w:rFonts w:ascii="Liberation Serif" w:hAnsi="Liberation Serif" w:cs="Liberation Serif"/>
              </w:rPr>
              <w:t>zu hause</w:t>
            </w:r>
            <w:proofErr w:type="spellEnd"/>
          </w:p>
          <w:p w14:paraId="34499871"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09   </w:t>
            </w:r>
            <w:proofErr w:type="spellStart"/>
            <w:r w:rsidRPr="00A155D0">
              <w:rPr>
                <w:rFonts w:ascii="Liberation Serif" w:hAnsi="Liberation Serif" w:cs="Liberation Serif"/>
              </w:rPr>
              <w:t>nach hause</w:t>
            </w:r>
            <w:proofErr w:type="spellEnd"/>
          </w:p>
          <w:p w14:paraId="0669F4AE" w14:textId="77777777" w:rsidR="00552534" w:rsidRPr="00A155D0" w:rsidRDefault="00552534">
            <w:pPr>
              <w:rPr>
                <w:rFonts w:ascii="Liberation Serif" w:hAnsi="Liberation Serif" w:cs="Liberation Serif"/>
              </w:rPr>
            </w:pPr>
            <w:r w:rsidRPr="00A155D0">
              <w:rPr>
                <w:rFonts w:ascii="Liberation Serif" w:hAnsi="Liberation Serif" w:cs="Liberation Serif"/>
              </w:rPr>
              <w:t>10   gekommen zu sein</w:t>
            </w:r>
          </w:p>
          <w:p w14:paraId="29DC7195" w14:textId="77777777" w:rsidR="00552534" w:rsidRPr="00A155D0" w:rsidRDefault="00552534">
            <w:pPr>
              <w:rPr>
                <w:rFonts w:ascii="Liberation Serif" w:hAnsi="Liberation Serif" w:cs="Liberation Serif"/>
              </w:rPr>
            </w:pPr>
          </w:p>
          <w:p w14:paraId="08FE27B7" w14:textId="77777777" w:rsidR="00552534" w:rsidRPr="00A155D0" w:rsidRDefault="00552534">
            <w:pPr>
              <w:rPr>
                <w:rFonts w:ascii="Liberation Serif" w:hAnsi="Liberation Serif" w:cs="Liberation Serif"/>
              </w:rPr>
            </w:pPr>
            <w:r w:rsidRPr="00A155D0">
              <w:rPr>
                <w:rFonts w:ascii="Liberation Serif" w:hAnsi="Liberation Serif" w:cs="Liberation Serif"/>
              </w:rPr>
              <w:t>11   und mein</w:t>
            </w:r>
          </w:p>
          <w:p w14:paraId="19464F01"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12   </w:t>
            </w:r>
            <w:proofErr w:type="spellStart"/>
            <w:r w:rsidRPr="00A155D0">
              <w:rPr>
                <w:rFonts w:ascii="Liberation Serif" w:hAnsi="Liberation Serif" w:cs="Liberation Serif"/>
              </w:rPr>
              <w:t>körper</w:t>
            </w:r>
            <w:proofErr w:type="spellEnd"/>
            <w:r w:rsidRPr="00A155D0">
              <w:rPr>
                <w:rFonts w:ascii="Liberation Serif" w:hAnsi="Liberation Serif" w:cs="Liberation Serif"/>
              </w:rPr>
              <w:t xml:space="preserve"> erstreckte</w:t>
            </w:r>
          </w:p>
          <w:p w14:paraId="3951A3B1"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13   sich in diesem </w:t>
            </w:r>
            <w:proofErr w:type="spellStart"/>
            <w:r w:rsidRPr="00A155D0">
              <w:rPr>
                <w:rFonts w:ascii="Liberation Serif" w:hAnsi="Liberation Serif" w:cs="Liberation Serif"/>
              </w:rPr>
              <w:t>augenblick</w:t>
            </w:r>
            <w:proofErr w:type="spellEnd"/>
          </w:p>
          <w:p w14:paraId="0C019E56" w14:textId="77777777" w:rsidR="00552534" w:rsidRPr="00A155D0" w:rsidRDefault="00552534">
            <w:pPr>
              <w:rPr>
                <w:rFonts w:ascii="Liberation Serif" w:hAnsi="Liberation Serif" w:cs="Liberation Serif"/>
              </w:rPr>
            </w:pPr>
            <w:r w:rsidRPr="00A155D0">
              <w:rPr>
                <w:rFonts w:ascii="Liberation Serif" w:hAnsi="Liberation Serif" w:cs="Liberation Serif"/>
              </w:rPr>
              <w:t>14   auf eine schmerzhafte</w:t>
            </w:r>
          </w:p>
          <w:p w14:paraId="35240556" w14:textId="77777777" w:rsidR="00552534" w:rsidRPr="00A155D0" w:rsidRDefault="00552534">
            <w:pPr>
              <w:rPr>
                <w:rFonts w:ascii="Liberation Serif" w:hAnsi="Liberation Serif" w:cs="Liberation Serif"/>
              </w:rPr>
            </w:pPr>
            <w:r w:rsidRPr="00A155D0">
              <w:rPr>
                <w:rFonts w:ascii="Liberation Serif" w:hAnsi="Liberation Serif" w:cs="Liberation Serif"/>
              </w:rPr>
              <w:t>15   und zugleich</w:t>
            </w:r>
          </w:p>
          <w:p w14:paraId="41ED81A5" w14:textId="77777777" w:rsidR="00552534" w:rsidRPr="00A155D0" w:rsidRDefault="00552534">
            <w:pPr>
              <w:rPr>
                <w:rFonts w:ascii="Liberation Serif" w:hAnsi="Liberation Serif" w:cs="Liberation Serif"/>
              </w:rPr>
            </w:pPr>
            <w:r w:rsidRPr="00A155D0">
              <w:rPr>
                <w:rFonts w:ascii="Liberation Serif" w:hAnsi="Liberation Serif" w:cs="Liberation Serif"/>
              </w:rPr>
              <w:t>16   fast tröstliche weise</w:t>
            </w:r>
          </w:p>
          <w:p w14:paraId="4F9362C5"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17   durch </w:t>
            </w:r>
            <w:proofErr w:type="spellStart"/>
            <w:r w:rsidRPr="00A155D0">
              <w:rPr>
                <w:rFonts w:ascii="Liberation Serif" w:hAnsi="Liberation Serif" w:cs="Liberation Serif"/>
              </w:rPr>
              <w:t>europa</w:t>
            </w:r>
            <w:proofErr w:type="spellEnd"/>
          </w:p>
          <w:p w14:paraId="6440F283" w14:textId="77777777" w:rsidR="00552534" w:rsidRPr="00A155D0" w:rsidRDefault="00552534">
            <w:pPr>
              <w:rPr>
                <w:rFonts w:ascii="Liberation Serif" w:hAnsi="Liberation Serif" w:cs="Liberation Serif"/>
              </w:rPr>
            </w:pPr>
            <w:r w:rsidRPr="00A155D0">
              <w:rPr>
                <w:rFonts w:ascii="Liberation Serif" w:hAnsi="Liberation Serif" w:cs="Liberation Serif"/>
              </w:rPr>
              <w:t>18   über die brücke</w:t>
            </w:r>
          </w:p>
          <w:p w14:paraId="2AA4685A" w14:textId="77777777" w:rsidR="00552534" w:rsidRPr="00A155D0" w:rsidRDefault="00552534">
            <w:pPr>
              <w:rPr>
                <w:rFonts w:ascii="Liberation Serif" w:hAnsi="Liberation Serif" w:cs="Liberation Serif"/>
              </w:rPr>
            </w:pPr>
          </w:p>
          <w:p w14:paraId="00441998" w14:textId="77777777" w:rsidR="00552534" w:rsidRPr="00A155D0" w:rsidRDefault="00552534">
            <w:pPr>
              <w:rPr>
                <w:rFonts w:ascii="Liberation Serif" w:hAnsi="Liberation Serif" w:cs="Liberation Serif"/>
              </w:rPr>
            </w:pPr>
            <w:r w:rsidRPr="00A155D0">
              <w:rPr>
                <w:rFonts w:ascii="Liberation Serif" w:hAnsi="Liberation Serif" w:cs="Liberation Serif"/>
              </w:rPr>
              <w:t>19   legte sich behutsam</w:t>
            </w:r>
          </w:p>
          <w:p w14:paraId="4F9687FA" w14:textId="77777777" w:rsidR="00552534" w:rsidRPr="00A155D0" w:rsidRDefault="00552534">
            <w:pPr>
              <w:rPr>
                <w:rFonts w:ascii="Liberation Serif" w:hAnsi="Liberation Serif" w:cs="Liberation Serif"/>
              </w:rPr>
            </w:pPr>
            <w:r w:rsidRPr="00A155D0">
              <w:rPr>
                <w:rFonts w:ascii="Liberation Serif" w:hAnsi="Liberation Serif" w:cs="Liberation Serif"/>
              </w:rPr>
              <w:t>20   über die asiatische</w:t>
            </w:r>
          </w:p>
          <w:p w14:paraId="5CEB5EA8" w14:textId="77777777" w:rsidR="00552534" w:rsidRPr="00A155D0" w:rsidRDefault="00552534">
            <w:pPr>
              <w:rPr>
                <w:rFonts w:ascii="Liberation Serif" w:hAnsi="Liberation Serif" w:cs="Liberation Serif"/>
              </w:rPr>
            </w:pPr>
            <w:r w:rsidRPr="00A155D0">
              <w:rPr>
                <w:rFonts w:ascii="Liberation Serif" w:hAnsi="Liberation Serif" w:cs="Liberation Serif"/>
              </w:rPr>
              <w:t>21   halbinsel</w:t>
            </w:r>
            <w:r w:rsidRPr="00A155D0">
              <w:rPr>
                <w:rFonts w:ascii="Liberation Serif" w:hAnsi="Liberation Serif" w:cs="Liberation Serif"/>
                <w:vertAlign w:val="superscript"/>
              </w:rPr>
              <w:t>1</w:t>
            </w:r>
            <w:r w:rsidRPr="00A155D0">
              <w:rPr>
                <w:rFonts w:ascii="Liberation Serif" w:hAnsi="Liberation Serif" w:cs="Liberation Serif"/>
              </w:rPr>
              <w:t xml:space="preserve"> in der sich</w:t>
            </w:r>
          </w:p>
          <w:p w14:paraId="4C9B3D47"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22   meine </w:t>
            </w:r>
            <w:proofErr w:type="spellStart"/>
            <w:r w:rsidRPr="00A155D0">
              <w:rPr>
                <w:rFonts w:ascii="Liberation Serif" w:hAnsi="Liberation Serif" w:cs="Liberation Serif"/>
              </w:rPr>
              <w:t>träume</w:t>
            </w:r>
            <w:proofErr w:type="spellEnd"/>
            <w:r w:rsidRPr="00A155D0">
              <w:rPr>
                <w:rFonts w:ascii="Liberation Serif" w:hAnsi="Liberation Serif" w:cs="Liberation Serif"/>
              </w:rPr>
              <w:t xml:space="preserve"> verloren</w:t>
            </w:r>
          </w:p>
          <w:p w14:paraId="7D025695" w14:textId="77777777" w:rsidR="00A81764" w:rsidRPr="00A155D0" w:rsidRDefault="00A81764">
            <w:pPr>
              <w:rPr>
                <w:rFonts w:ascii="Liberation Serif" w:hAnsi="Liberation Serif" w:cs="Liberation Serif"/>
              </w:rPr>
            </w:pPr>
          </w:p>
          <w:p w14:paraId="7A8ABC5C" w14:textId="3441C316" w:rsidR="00552534" w:rsidRPr="00A155D0" w:rsidRDefault="00552534">
            <w:pPr>
              <w:rPr>
                <w:rFonts w:ascii="Liberation Serif" w:hAnsi="Liberation Serif" w:cs="Liberation Serif"/>
                <w:i/>
                <w:iCs/>
                <w:sz w:val="20"/>
                <w:szCs w:val="20"/>
              </w:rPr>
            </w:pPr>
            <w:r w:rsidRPr="00A155D0">
              <w:rPr>
                <w:rFonts w:ascii="Liberation Serif" w:hAnsi="Liberation Serif" w:cs="Liberation Serif"/>
                <w:i/>
                <w:iCs/>
                <w:sz w:val="20"/>
                <w:szCs w:val="20"/>
              </w:rPr>
              <w:t xml:space="preserve">Quelle: </w:t>
            </w:r>
            <w:proofErr w:type="spellStart"/>
            <w:r w:rsidRPr="00A155D0">
              <w:rPr>
                <w:rFonts w:ascii="Liberation Serif" w:hAnsi="Liberation Serif" w:cs="Liberation Serif"/>
                <w:i/>
                <w:iCs/>
                <w:sz w:val="20"/>
                <w:szCs w:val="20"/>
              </w:rPr>
              <w:t>Nevfel</w:t>
            </w:r>
            <w:proofErr w:type="spellEnd"/>
            <w:r w:rsidR="00E90A9F" w:rsidRPr="00A155D0">
              <w:rPr>
                <w:rFonts w:ascii="Liberation Serif" w:hAnsi="Liberation Serif" w:cs="Liberation Serif"/>
                <w:i/>
                <w:iCs/>
                <w:sz w:val="20"/>
                <w:szCs w:val="20"/>
              </w:rPr>
              <w:t xml:space="preserve"> </w:t>
            </w:r>
            <w:proofErr w:type="spellStart"/>
            <w:r w:rsidR="00A1739B" w:rsidRPr="00A155D0">
              <w:rPr>
                <w:rFonts w:ascii="Liberation Serif" w:hAnsi="Liberation Serif" w:cs="Liberation Serif"/>
                <w:i/>
                <w:iCs/>
                <w:sz w:val="20"/>
                <w:szCs w:val="20"/>
              </w:rPr>
              <w:t>Cumart</w:t>
            </w:r>
            <w:proofErr w:type="spellEnd"/>
            <w:r w:rsidR="00A1739B" w:rsidRPr="00A155D0">
              <w:rPr>
                <w:rFonts w:ascii="Liberation Serif" w:hAnsi="Liberation Serif" w:cs="Liberation Serif"/>
                <w:i/>
                <w:iCs/>
                <w:sz w:val="20"/>
                <w:szCs w:val="20"/>
              </w:rPr>
              <w:t xml:space="preserve">: </w:t>
            </w:r>
            <w:proofErr w:type="spellStart"/>
            <w:r w:rsidR="00A1739B" w:rsidRPr="00A155D0">
              <w:rPr>
                <w:rFonts w:ascii="Liberation Serif" w:hAnsi="Liberation Serif" w:cs="Liberation Serif"/>
                <w:i/>
                <w:iCs/>
                <w:sz w:val="20"/>
                <w:szCs w:val="20"/>
              </w:rPr>
              <w:t>nach hause</w:t>
            </w:r>
            <w:proofErr w:type="spellEnd"/>
            <w:r w:rsidR="00A1739B" w:rsidRPr="00A155D0">
              <w:rPr>
                <w:rFonts w:ascii="Liberation Serif" w:hAnsi="Liberation Serif" w:cs="Liberation Serif"/>
                <w:i/>
                <w:iCs/>
                <w:sz w:val="20"/>
                <w:szCs w:val="20"/>
              </w:rPr>
              <w:t xml:space="preserve">. In: </w:t>
            </w:r>
            <w:proofErr w:type="spellStart"/>
            <w:r w:rsidR="00A1739B" w:rsidRPr="00A155D0">
              <w:rPr>
                <w:rFonts w:ascii="Liberation Serif" w:hAnsi="Liberation Serif" w:cs="Liberation Serif"/>
                <w:i/>
                <w:iCs/>
                <w:sz w:val="20"/>
                <w:szCs w:val="20"/>
              </w:rPr>
              <w:t>Ders</w:t>
            </w:r>
            <w:proofErr w:type="spellEnd"/>
            <w:r w:rsidR="00A1739B" w:rsidRPr="00A155D0">
              <w:rPr>
                <w:rFonts w:ascii="Liberation Serif" w:hAnsi="Liberation Serif" w:cs="Liberation Serif"/>
                <w:i/>
                <w:iCs/>
                <w:sz w:val="20"/>
                <w:szCs w:val="20"/>
              </w:rPr>
              <w:t xml:space="preserve">.: </w:t>
            </w:r>
            <w:r w:rsidRPr="00A155D0">
              <w:rPr>
                <w:rFonts w:ascii="Liberation Serif" w:hAnsi="Liberation Serif" w:cs="Liberation Serif"/>
                <w:i/>
                <w:iCs/>
                <w:sz w:val="20"/>
                <w:szCs w:val="20"/>
              </w:rPr>
              <w:t xml:space="preserve"> Zwei Welten: Gedichte, </w:t>
            </w:r>
            <w:proofErr w:type="spellStart"/>
            <w:r w:rsidRPr="00A155D0">
              <w:rPr>
                <w:rFonts w:ascii="Liberation Serif" w:hAnsi="Liberation Serif" w:cs="Liberation Serif"/>
                <w:i/>
                <w:iCs/>
                <w:sz w:val="20"/>
                <w:szCs w:val="20"/>
              </w:rPr>
              <w:t>Grupello</w:t>
            </w:r>
            <w:proofErr w:type="spellEnd"/>
            <w:r w:rsidRPr="00A155D0">
              <w:rPr>
                <w:rFonts w:ascii="Liberation Serif" w:hAnsi="Liberation Serif" w:cs="Liberation Serif"/>
                <w:i/>
                <w:iCs/>
                <w:sz w:val="20"/>
                <w:szCs w:val="20"/>
              </w:rPr>
              <w:t>: Düsseldorf 1996.</w:t>
            </w:r>
          </w:p>
          <w:p w14:paraId="37690105" w14:textId="77777777" w:rsidR="00552534" w:rsidRPr="00A155D0" w:rsidRDefault="00552534">
            <w:pPr>
              <w:rPr>
                <w:rFonts w:ascii="Liberation Serif" w:hAnsi="Liberation Serif" w:cs="Liberation Serif"/>
                <w:sz w:val="36"/>
                <w:szCs w:val="36"/>
              </w:rPr>
            </w:pPr>
          </w:p>
          <w:p w14:paraId="5258F05C" w14:textId="77777777" w:rsidR="00552534" w:rsidRPr="00A155D0" w:rsidRDefault="00552534">
            <w:pPr>
              <w:widowControl w:val="0"/>
              <w:autoSpaceDE w:val="0"/>
              <w:autoSpaceDN w:val="0"/>
              <w:adjustRightInd w:val="0"/>
              <w:rPr>
                <w:rFonts w:ascii="Liberation Serif" w:eastAsia="MS Mincho" w:hAnsi="Liberation Serif" w:cs="Liberation Serif"/>
                <w:b/>
                <w:bCs/>
                <w:lang w:eastAsia="ja-JP"/>
              </w:rPr>
            </w:pPr>
            <w:r w:rsidRPr="00A155D0">
              <w:rPr>
                <w:rFonts w:ascii="Liberation Serif" w:eastAsia="MS Mincho" w:hAnsi="Liberation Serif" w:cs="Liberation Serif"/>
                <w:b/>
                <w:bCs/>
                <w:lang w:eastAsia="ja-JP"/>
              </w:rPr>
              <w:t>Biografische Angaben:</w:t>
            </w:r>
          </w:p>
          <w:p w14:paraId="3909E791" w14:textId="2840F4AC" w:rsidR="00552534" w:rsidRPr="00A155D0" w:rsidRDefault="00552534">
            <w:pPr>
              <w:widowControl w:val="0"/>
              <w:autoSpaceDE w:val="0"/>
              <w:autoSpaceDN w:val="0"/>
              <w:adjustRightInd w:val="0"/>
              <w:rPr>
                <w:rFonts w:ascii="Liberation Serif" w:eastAsia="MS Mincho" w:hAnsi="Liberation Serif" w:cs="Liberation Serif"/>
                <w:lang w:eastAsia="ja-JP"/>
              </w:rPr>
            </w:pPr>
            <w:proofErr w:type="spellStart"/>
            <w:r w:rsidRPr="00A155D0">
              <w:rPr>
                <w:rFonts w:ascii="Liberation Serif" w:eastAsia="MS Mincho" w:hAnsi="Liberation Serif" w:cs="Liberation Serif"/>
                <w:lang w:eastAsia="ja-JP"/>
              </w:rPr>
              <w:t>Nevfel</w:t>
            </w:r>
            <w:proofErr w:type="spellEnd"/>
            <w:r w:rsidR="00E90A9F" w:rsidRPr="00A155D0">
              <w:rPr>
                <w:rFonts w:ascii="Liberation Serif" w:eastAsia="MS Mincho" w:hAnsi="Liberation Serif" w:cs="Liberation Serif"/>
                <w:lang w:eastAsia="ja-JP"/>
              </w:rPr>
              <w:t xml:space="preserve"> </w:t>
            </w:r>
            <w:proofErr w:type="spellStart"/>
            <w:r w:rsidRPr="00A155D0">
              <w:rPr>
                <w:rFonts w:ascii="Liberation Serif" w:eastAsia="MS Mincho" w:hAnsi="Liberation Serif" w:cs="Liberation Serif"/>
                <w:lang w:eastAsia="ja-JP"/>
              </w:rPr>
              <w:t>Cumart</w:t>
            </w:r>
            <w:proofErr w:type="spellEnd"/>
            <w:r w:rsidRPr="00A155D0">
              <w:rPr>
                <w:rFonts w:ascii="Liberation Serif" w:eastAsia="MS Mincho" w:hAnsi="Liberation Serif" w:cs="Liberation Serif"/>
                <w:lang w:eastAsia="ja-JP"/>
              </w:rPr>
              <w:t xml:space="preserve">, geboren 1964 in </w:t>
            </w:r>
            <w:proofErr w:type="spellStart"/>
            <w:r w:rsidRPr="00A155D0">
              <w:rPr>
                <w:rFonts w:ascii="Liberation Serif" w:eastAsia="MS Mincho" w:hAnsi="Liberation Serif" w:cs="Liberation Serif"/>
                <w:lang w:eastAsia="ja-JP"/>
              </w:rPr>
              <w:t>Lingenfeld</w:t>
            </w:r>
            <w:proofErr w:type="spellEnd"/>
            <w:r w:rsidRPr="00A155D0">
              <w:rPr>
                <w:rFonts w:ascii="Liberation Serif" w:eastAsia="MS Mincho" w:hAnsi="Liberation Serif" w:cs="Liberation Serif"/>
                <w:lang w:eastAsia="ja-JP"/>
              </w:rPr>
              <w:t xml:space="preserve"> (Rheinland-Pfalz), ist ein deutscher Lyriker mit türkischen Wurzeln. Neben seiner schriftstellerischen und journalistischen Tätigkeit hält auch Vorträge und leitet Seminare über </w:t>
            </w:r>
            <w:proofErr w:type="spellStart"/>
            <w:r w:rsidRPr="00A155D0">
              <w:rPr>
                <w:rFonts w:ascii="Liberation Serif" w:eastAsia="MS Mincho" w:hAnsi="Liberation Serif" w:cs="Liberation Serif"/>
                <w:lang w:eastAsia="ja-JP"/>
              </w:rPr>
              <w:t>türkeikundliche</w:t>
            </w:r>
            <w:proofErr w:type="spellEnd"/>
            <w:r w:rsidRPr="00A155D0">
              <w:rPr>
                <w:rFonts w:ascii="Liberation Serif" w:eastAsia="MS Mincho" w:hAnsi="Liberation Serif" w:cs="Liberation Serif"/>
                <w:lang w:eastAsia="ja-JP"/>
              </w:rPr>
              <w:t xml:space="preserve"> Themen und auch über die Situation von in Deutschland lebenden Migranten.</w:t>
            </w:r>
          </w:p>
          <w:p w14:paraId="4C057FF7" w14:textId="77777777" w:rsidR="00552534" w:rsidRPr="00A155D0" w:rsidRDefault="00552534">
            <w:pPr>
              <w:widowControl w:val="0"/>
              <w:autoSpaceDE w:val="0"/>
              <w:autoSpaceDN w:val="0"/>
              <w:adjustRightInd w:val="0"/>
              <w:rPr>
                <w:rFonts w:ascii="Liberation Serif" w:eastAsia="MS Mincho" w:hAnsi="Liberation Serif" w:cs="Liberation Serif"/>
                <w:lang w:eastAsia="ja-JP"/>
              </w:rPr>
            </w:pPr>
          </w:p>
          <w:p w14:paraId="0A0AFBDA" w14:textId="77777777" w:rsidR="00552534" w:rsidRPr="00A155D0" w:rsidRDefault="00552534">
            <w:pPr>
              <w:rPr>
                <w:rFonts w:ascii="Liberation Serif" w:hAnsi="Liberation Serif" w:cs="Liberation Serif"/>
                <w:sz w:val="20"/>
                <w:szCs w:val="20"/>
              </w:rPr>
            </w:pPr>
            <w:r w:rsidRPr="00A155D0">
              <w:rPr>
                <w:rStyle w:val="Funotenzeichen"/>
                <w:rFonts w:ascii="Liberation Serif" w:hAnsi="Liberation Serif" w:cs="Liberation Serif"/>
                <w:sz w:val="20"/>
                <w:szCs w:val="20"/>
              </w:rPr>
              <w:footnoteRef/>
            </w:r>
            <w:r w:rsidRPr="00A155D0">
              <w:rPr>
                <w:rFonts w:ascii="Liberation Serif" w:hAnsi="Liberation Serif" w:cs="Liberation Serif"/>
                <w:sz w:val="20"/>
                <w:szCs w:val="20"/>
              </w:rPr>
              <w:t xml:space="preserve"> Worterklärungen: Ein Teil der Türkei gehört zu Europa ein Teil zu Asien. Der europäische Teil und die asiat</w:t>
            </w:r>
            <w:r w:rsidRPr="00A155D0">
              <w:rPr>
                <w:rFonts w:ascii="Liberation Serif" w:hAnsi="Liberation Serif" w:cs="Liberation Serif"/>
                <w:sz w:val="20"/>
                <w:szCs w:val="20"/>
              </w:rPr>
              <w:t>i</w:t>
            </w:r>
            <w:r w:rsidRPr="00A155D0">
              <w:rPr>
                <w:rFonts w:ascii="Liberation Serif" w:hAnsi="Liberation Serif" w:cs="Liberation Serif"/>
                <w:sz w:val="20"/>
                <w:szCs w:val="20"/>
              </w:rPr>
              <w:t>sche Halbinsel sind durch das Meer getrennt.</w:t>
            </w:r>
          </w:p>
          <w:p w14:paraId="626C9ADB" w14:textId="77777777" w:rsidR="00552534" w:rsidRPr="00A155D0" w:rsidRDefault="00552534">
            <w:pPr>
              <w:rPr>
                <w:rFonts w:ascii="Liberation Serif" w:hAnsi="Liberation Serif" w:cs="Liberation Serif"/>
                <w:b/>
                <w:bCs/>
                <w:sz w:val="28"/>
                <w:szCs w:val="28"/>
              </w:rPr>
            </w:pPr>
          </w:p>
        </w:tc>
      </w:tr>
    </w:tbl>
    <w:p w14:paraId="216491AE" w14:textId="77777777" w:rsidR="00552534" w:rsidRPr="00A155D0" w:rsidRDefault="00552534">
      <w:pPr>
        <w:rPr>
          <w:rFonts w:ascii="Liberation Serif" w:hAnsi="Liberation Serif" w:cs="Liberation Serif"/>
          <w:b/>
          <w:bCs/>
          <w:sz w:val="28"/>
          <w:szCs w:val="28"/>
        </w:rPr>
      </w:pPr>
    </w:p>
    <w:p w14:paraId="2A3583B9" w14:textId="77777777" w:rsidR="00552534" w:rsidRPr="00A155D0" w:rsidRDefault="00552534">
      <w:pPr>
        <w:widowControl w:val="0"/>
        <w:autoSpaceDE w:val="0"/>
        <w:autoSpaceDN w:val="0"/>
        <w:adjustRightInd w:val="0"/>
        <w:spacing w:after="240"/>
        <w:rPr>
          <w:rFonts w:ascii="Liberation Serif" w:eastAsia="MS Mincho" w:hAnsi="Liberation Serif" w:cs="Liberation Serif"/>
          <w:lang w:eastAsia="ja-JP"/>
        </w:rPr>
      </w:pPr>
    </w:p>
    <w:p w14:paraId="620B1CEF" w14:textId="77777777" w:rsidR="00552534" w:rsidRPr="00A155D0" w:rsidRDefault="00552534">
      <w:pPr>
        <w:rPr>
          <w:rFonts w:ascii="Liberation Serif" w:hAnsi="Liberation Serif" w:cs="Liberation Serif"/>
          <w:b/>
          <w:bCs/>
          <w:sz w:val="28"/>
          <w:szCs w:val="28"/>
        </w:rPr>
      </w:pPr>
      <w:r w:rsidRPr="00A155D0">
        <w:rPr>
          <w:rFonts w:ascii="Liberation Serif" w:hAnsi="Liberation Serif" w:cs="Liberation Serif"/>
          <w:b/>
          <w:bCs/>
          <w:sz w:val="28"/>
          <w:szCs w:val="28"/>
        </w:rPr>
        <w:br w:type="page"/>
      </w:r>
    </w:p>
    <w:p w14:paraId="5F61D6A9" w14:textId="77777777" w:rsidR="00552534" w:rsidRPr="00A155D0" w:rsidRDefault="00552534">
      <w:pPr>
        <w:rPr>
          <w:rFonts w:ascii="Liberation Serif" w:hAnsi="Liberation Serif" w:cs="Liberation Serif"/>
          <w:b/>
          <w:bCs/>
          <w:sz w:val="28"/>
          <w:szCs w:val="28"/>
        </w:rPr>
      </w:pPr>
      <w:r w:rsidRPr="00A155D0">
        <w:rPr>
          <w:rFonts w:ascii="Liberation Serif" w:hAnsi="Liberation Serif" w:cs="Liberation Serif"/>
          <w:b/>
          <w:bCs/>
          <w:sz w:val="28"/>
          <w:szCs w:val="28"/>
        </w:rPr>
        <w:lastRenderedPageBreak/>
        <w:t>Erwartungshorizont</w:t>
      </w:r>
    </w:p>
    <w:p w14:paraId="4775096E" w14:textId="59E5ECF2" w:rsidR="00552534" w:rsidRPr="00A155D0" w:rsidRDefault="00552534">
      <w:pPr>
        <w:rPr>
          <w:rFonts w:ascii="Liberation Serif" w:hAnsi="Liberation Serif" w:cs="Liberation Serif"/>
          <w:b/>
          <w:bCs/>
          <w:sz w:val="28"/>
          <w:szCs w:val="28"/>
        </w:rPr>
      </w:pPr>
      <w:proofErr w:type="spellStart"/>
      <w:r w:rsidRPr="00A155D0">
        <w:rPr>
          <w:rFonts w:ascii="Liberation Serif" w:hAnsi="Liberation Serif" w:cs="Liberation Serif"/>
          <w:b/>
          <w:bCs/>
          <w:sz w:val="28"/>
          <w:szCs w:val="28"/>
        </w:rPr>
        <w:t>Nevfel</w:t>
      </w:r>
      <w:proofErr w:type="spellEnd"/>
      <w:r w:rsidR="00A1739B" w:rsidRPr="00A155D0">
        <w:rPr>
          <w:rFonts w:ascii="Liberation Serif" w:hAnsi="Liberation Serif" w:cs="Liberation Serif"/>
          <w:b/>
          <w:bCs/>
          <w:sz w:val="28"/>
          <w:szCs w:val="28"/>
        </w:rPr>
        <w:t xml:space="preserve"> </w:t>
      </w:r>
      <w:r w:rsidRPr="00A155D0">
        <w:rPr>
          <w:rFonts w:ascii="Liberation Serif" w:hAnsi="Liberation Serif" w:cs="Liberation Serif"/>
          <w:b/>
          <w:bCs/>
          <w:sz w:val="28"/>
          <w:szCs w:val="28"/>
        </w:rPr>
        <w:t>Cumart:</w:t>
      </w:r>
      <w:proofErr w:type="spellStart"/>
      <w:r w:rsidRPr="00A155D0">
        <w:rPr>
          <w:rFonts w:ascii="Liberation Serif" w:hAnsi="Liberation Serif" w:cs="Liberation Serif"/>
          <w:b/>
          <w:bCs/>
          <w:sz w:val="28"/>
          <w:szCs w:val="28"/>
        </w:rPr>
        <w:t>nach hause</w:t>
      </w:r>
      <w:proofErr w:type="spellEnd"/>
    </w:p>
    <w:p w14:paraId="6FF79A59" w14:textId="77777777" w:rsidR="00552534" w:rsidRPr="00A155D0" w:rsidRDefault="00552534">
      <w:pPr>
        <w:rPr>
          <w:rFonts w:ascii="Liberation Serif" w:hAnsi="Liberation Serif" w:cs="Liberation Serif"/>
          <w:b/>
          <w:bCs/>
          <w:sz w:val="28"/>
          <w:szCs w:val="28"/>
        </w:rPr>
      </w:pPr>
    </w:p>
    <w:tbl>
      <w:tblPr>
        <w:tblW w:w="9853" w:type="dxa"/>
        <w:tblInd w:w="-106" w:type="dxa"/>
        <w:tblLayout w:type="fixed"/>
        <w:tblLook w:val="0000" w:firstRow="0" w:lastRow="0" w:firstColumn="0" w:lastColumn="0" w:noHBand="0" w:noVBand="0"/>
      </w:tblPr>
      <w:tblGrid>
        <w:gridCol w:w="529"/>
        <w:gridCol w:w="8049"/>
        <w:gridCol w:w="708"/>
        <w:gridCol w:w="567"/>
      </w:tblGrid>
      <w:tr w:rsidR="00A155D0" w:rsidRPr="00A155D0" w14:paraId="6D3AFF17" w14:textId="77777777" w:rsidTr="00A81764">
        <w:tc>
          <w:tcPr>
            <w:tcW w:w="529" w:type="dxa"/>
            <w:tcBorders>
              <w:top w:val="single" w:sz="4" w:space="0" w:color="000000"/>
              <w:left w:val="single" w:sz="4" w:space="0" w:color="000000"/>
              <w:bottom w:val="single" w:sz="4" w:space="0" w:color="000000"/>
              <w:right w:val="nil"/>
            </w:tcBorders>
          </w:tcPr>
          <w:p w14:paraId="08E93CED" w14:textId="77777777" w:rsidR="00552534" w:rsidRPr="00A155D0" w:rsidRDefault="00552534">
            <w:pPr>
              <w:snapToGrid w:val="0"/>
              <w:rPr>
                <w:rFonts w:ascii="Liberation Serif" w:hAnsi="Liberation Serif" w:cs="Liberation Serif"/>
              </w:rPr>
            </w:pPr>
          </w:p>
        </w:tc>
        <w:tc>
          <w:tcPr>
            <w:tcW w:w="8049" w:type="dxa"/>
            <w:tcBorders>
              <w:top w:val="single" w:sz="4" w:space="0" w:color="000000"/>
              <w:left w:val="single" w:sz="4" w:space="0" w:color="000000"/>
              <w:bottom w:val="single" w:sz="4" w:space="0" w:color="000000"/>
              <w:right w:val="nil"/>
            </w:tcBorders>
          </w:tcPr>
          <w:p w14:paraId="76D2F57C" w14:textId="77777777" w:rsidR="00552534" w:rsidRPr="00A155D0" w:rsidRDefault="00552534">
            <w:pPr>
              <w:snapToGrid w:val="0"/>
              <w:rPr>
                <w:rFonts w:ascii="Liberation Serif" w:hAnsi="Liberation Serif" w:cs="Liberation Serif"/>
              </w:rPr>
            </w:pPr>
            <w:r w:rsidRPr="00A155D0">
              <w:rPr>
                <w:rFonts w:ascii="Liberation Serif" w:hAnsi="Liberation Serif" w:cs="Liberation Serif"/>
              </w:rPr>
              <w:t>Anforderung</w:t>
            </w:r>
          </w:p>
        </w:tc>
        <w:tc>
          <w:tcPr>
            <w:tcW w:w="1275" w:type="dxa"/>
            <w:gridSpan w:val="2"/>
            <w:tcBorders>
              <w:top w:val="single" w:sz="4" w:space="0" w:color="000000"/>
              <w:left w:val="single" w:sz="4" w:space="0" w:color="000000"/>
              <w:bottom w:val="single" w:sz="4" w:space="0" w:color="000000"/>
              <w:right w:val="single" w:sz="4" w:space="0" w:color="000000"/>
            </w:tcBorders>
          </w:tcPr>
          <w:p w14:paraId="16208864" w14:textId="77777777" w:rsidR="00552534" w:rsidRPr="00A155D0" w:rsidRDefault="00552534">
            <w:pPr>
              <w:snapToGrid w:val="0"/>
              <w:rPr>
                <w:rFonts w:ascii="Liberation Serif" w:hAnsi="Liberation Serif" w:cs="Liberation Serif"/>
                <w:spacing w:val="80"/>
              </w:rPr>
            </w:pPr>
            <w:r w:rsidRPr="00A155D0">
              <w:rPr>
                <w:rFonts w:ascii="Liberation Serif" w:hAnsi="Liberation Serif" w:cs="Liberation Serif"/>
                <w:spacing w:val="80"/>
              </w:rPr>
              <w:t>Pun</w:t>
            </w:r>
            <w:r w:rsidRPr="00A155D0">
              <w:rPr>
                <w:rFonts w:ascii="Liberation Serif" w:hAnsi="Liberation Serif" w:cs="Liberation Serif"/>
                <w:spacing w:val="80"/>
              </w:rPr>
              <w:t>k</w:t>
            </w:r>
            <w:r w:rsidRPr="00A155D0">
              <w:rPr>
                <w:rFonts w:ascii="Liberation Serif" w:hAnsi="Liberation Serif" w:cs="Liberation Serif"/>
                <w:spacing w:val="80"/>
              </w:rPr>
              <w:t>te</w:t>
            </w:r>
          </w:p>
          <w:p w14:paraId="791D1EFE" w14:textId="77777777" w:rsidR="00552534" w:rsidRPr="00A155D0" w:rsidRDefault="00552534">
            <w:pPr>
              <w:snapToGrid w:val="0"/>
              <w:rPr>
                <w:rFonts w:ascii="Liberation Serif" w:hAnsi="Liberation Serif" w:cs="Liberation Serif"/>
              </w:rPr>
            </w:pPr>
            <w:r w:rsidRPr="00A155D0">
              <w:rPr>
                <w:rFonts w:ascii="Liberation Serif" w:hAnsi="Liberation Serif" w:cs="Liberation Serif"/>
              </w:rPr>
              <w:t>max.</w:t>
            </w:r>
          </w:p>
        </w:tc>
      </w:tr>
      <w:tr w:rsidR="00A155D0" w:rsidRPr="00A155D0" w14:paraId="4286BD09" w14:textId="77777777" w:rsidTr="00A81764">
        <w:trPr>
          <w:cantSplit/>
        </w:trPr>
        <w:tc>
          <w:tcPr>
            <w:tcW w:w="529" w:type="dxa"/>
            <w:tcBorders>
              <w:top w:val="single" w:sz="4" w:space="0" w:color="000000"/>
              <w:left w:val="single" w:sz="4" w:space="0" w:color="000000"/>
              <w:bottom w:val="single" w:sz="4" w:space="0" w:color="000000"/>
              <w:right w:val="nil"/>
            </w:tcBorders>
          </w:tcPr>
          <w:p w14:paraId="0B590946" w14:textId="77777777" w:rsidR="00552534" w:rsidRPr="00A155D0" w:rsidRDefault="00552534">
            <w:pPr>
              <w:snapToGrid w:val="0"/>
              <w:rPr>
                <w:rFonts w:ascii="Liberation Serif" w:hAnsi="Liberation Serif" w:cs="Liberation Serif"/>
              </w:rPr>
            </w:pPr>
          </w:p>
        </w:tc>
        <w:tc>
          <w:tcPr>
            <w:tcW w:w="8049" w:type="dxa"/>
            <w:tcBorders>
              <w:top w:val="single" w:sz="4" w:space="0" w:color="000000"/>
              <w:left w:val="single" w:sz="4" w:space="0" w:color="000000"/>
              <w:bottom w:val="single" w:sz="4" w:space="0" w:color="000000"/>
              <w:right w:val="nil"/>
            </w:tcBorders>
          </w:tcPr>
          <w:p w14:paraId="71C575E7" w14:textId="2A4EC18E" w:rsidR="00552534" w:rsidRPr="00A155D0" w:rsidRDefault="00E90A9F">
            <w:pPr>
              <w:snapToGrid w:val="0"/>
              <w:rPr>
                <w:rFonts w:ascii="Liberation Serif" w:hAnsi="Liberation Serif" w:cs="Liberation Serif"/>
              </w:rPr>
            </w:pPr>
            <w:r w:rsidRPr="00A155D0">
              <w:rPr>
                <w:rFonts w:ascii="Liberation Serif" w:hAnsi="Liberation Serif" w:cs="Liberation Serif"/>
              </w:rPr>
              <w:t xml:space="preserve">Die Schülerin / der Schüler … </w:t>
            </w:r>
          </w:p>
        </w:tc>
        <w:tc>
          <w:tcPr>
            <w:tcW w:w="708" w:type="dxa"/>
            <w:vMerge w:val="restart"/>
            <w:tcBorders>
              <w:top w:val="single" w:sz="4" w:space="0" w:color="000000"/>
              <w:left w:val="single" w:sz="4" w:space="0" w:color="000000"/>
              <w:bottom w:val="single" w:sz="4" w:space="0" w:color="000000"/>
              <w:right w:val="nil"/>
            </w:tcBorders>
          </w:tcPr>
          <w:p w14:paraId="3F4916F4" w14:textId="77777777" w:rsidR="00552534" w:rsidRPr="00A155D0" w:rsidRDefault="00552534">
            <w:pPr>
              <w:snapToGrid w:val="0"/>
              <w:rPr>
                <w:rFonts w:ascii="Liberation Serif" w:hAnsi="Liberation Serif" w:cs="Liberation Serif"/>
              </w:rPr>
            </w:pPr>
          </w:p>
          <w:p w14:paraId="7202682D" w14:textId="77777777" w:rsidR="00552534" w:rsidRPr="00A155D0" w:rsidRDefault="00552534">
            <w:pPr>
              <w:rPr>
                <w:rFonts w:ascii="Liberation Serif" w:hAnsi="Liberation Serif" w:cs="Liberation Serif"/>
              </w:rPr>
            </w:pPr>
          </w:p>
        </w:tc>
        <w:tc>
          <w:tcPr>
            <w:tcW w:w="567" w:type="dxa"/>
            <w:vMerge w:val="restart"/>
            <w:tcBorders>
              <w:top w:val="single" w:sz="4" w:space="0" w:color="000000"/>
              <w:left w:val="single" w:sz="4" w:space="0" w:color="000000"/>
              <w:bottom w:val="single" w:sz="4" w:space="0" w:color="000000"/>
              <w:right w:val="single" w:sz="4" w:space="0" w:color="000000"/>
            </w:tcBorders>
          </w:tcPr>
          <w:p w14:paraId="616388DF" w14:textId="77777777" w:rsidR="00552534" w:rsidRPr="00A155D0" w:rsidRDefault="00552534">
            <w:pPr>
              <w:snapToGrid w:val="0"/>
              <w:rPr>
                <w:rFonts w:ascii="Liberation Serif" w:hAnsi="Liberation Serif" w:cs="Liberation Serif"/>
              </w:rPr>
            </w:pPr>
          </w:p>
        </w:tc>
      </w:tr>
      <w:tr w:rsidR="00A155D0" w:rsidRPr="00A155D0" w14:paraId="476E869E" w14:textId="77777777" w:rsidTr="00A81764">
        <w:trPr>
          <w:cantSplit/>
        </w:trPr>
        <w:tc>
          <w:tcPr>
            <w:tcW w:w="529" w:type="dxa"/>
            <w:tcBorders>
              <w:top w:val="single" w:sz="4" w:space="0" w:color="000000"/>
              <w:left w:val="single" w:sz="4" w:space="0" w:color="000000"/>
              <w:bottom w:val="single" w:sz="4" w:space="0" w:color="000000"/>
              <w:right w:val="nil"/>
            </w:tcBorders>
          </w:tcPr>
          <w:p w14:paraId="460EDCEF" w14:textId="77777777" w:rsidR="00552534" w:rsidRPr="00A155D0" w:rsidRDefault="00552534">
            <w:pPr>
              <w:snapToGrid w:val="0"/>
              <w:rPr>
                <w:rFonts w:ascii="Liberation Serif" w:hAnsi="Liberation Serif" w:cs="Liberation Serif"/>
              </w:rPr>
            </w:pPr>
            <w:r w:rsidRPr="00A155D0">
              <w:rPr>
                <w:rFonts w:ascii="Liberation Serif" w:hAnsi="Liberation Serif" w:cs="Liberation Serif"/>
              </w:rPr>
              <w:t>1</w:t>
            </w:r>
          </w:p>
        </w:tc>
        <w:tc>
          <w:tcPr>
            <w:tcW w:w="8049" w:type="dxa"/>
            <w:tcBorders>
              <w:top w:val="single" w:sz="4" w:space="0" w:color="000000"/>
              <w:left w:val="single" w:sz="4" w:space="0" w:color="000000"/>
              <w:bottom w:val="single" w:sz="4" w:space="0" w:color="000000"/>
              <w:right w:val="nil"/>
            </w:tcBorders>
          </w:tcPr>
          <w:p w14:paraId="433E8E6C" w14:textId="112CCDF2" w:rsidR="00552534" w:rsidRPr="00A155D0" w:rsidRDefault="00E90A9F">
            <w:pPr>
              <w:snapToGrid w:val="0"/>
              <w:rPr>
                <w:rFonts w:ascii="Liberation Serif" w:hAnsi="Liberation Serif" w:cs="Liberation Serif"/>
              </w:rPr>
            </w:pPr>
            <w:r w:rsidRPr="00A155D0">
              <w:rPr>
                <w:rFonts w:ascii="Liberation Serif" w:hAnsi="Liberation Serif" w:cs="Liberation Serif"/>
              </w:rPr>
              <w:t>formuliert</w:t>
            </w:r>
            <w:r w:rsidR="00552534" w:rsidRPr="00A155D0">
              <w:rPr>
                <w:rFonts w:ascii="Liberation Serif" w:hAnsi="Liberation Serif" w:cs="Liberation Serif"/>
              </w:rPr>
              <w:t xml:space="preserve"> einen vollständigen Einleitungssatz unter Berücksichtigung von A</w:t>
            </w:r>
            <w:r w:rsidR="00552534" w:rsidRPr="00A155D0">
              <w:rPr>
                <w:rFonts w:ascii="Liberation Serif" w:hAnsi="Liberation Serif" w:cs="Liberation Serif"/>
              </w:rPr>
              <w:t>u</w:t>
            </w:r>
            <w:r w:rsidR="00552534" w:rsidRPr="00A155D0">
              <w:rPr>
                <w:rFonts w:ascii="Liberation Serif" w:hAnsi="Liberation Serif" w:cs="Liberation Serif"/>
              </w:rPr>
              <w:t>tor, Titel, Textsorte, Entstehungszeit</w:t>
            </w:r>
          </w:p>
        </w:tc>
        <w:tc>
          <w:tcPr>
            <w:tcW w:w="708" w:type="dxa"/>
            <w:vMerge/>
            <w:tcBorders>
              <w:top w:val="single" w:sz="4" w:space="0" w:color="000000"/>
              <w:left w:val="single" w:sz="4" w:space="0" w:color="000000"/>
              <w:bottom w:val="single" w:sz="4" w:space="0" w:color="000000"/>
              <w:right w:val="nil"/>
            </w:tcBorders>
          </w:tcPr>
          <w:p w14:paraId="51EA97A8" w14:textId="77777777" w:rsidR="00552534" w:rsidRPr="00A155D0" w:rsidRDefault="00552534">
            <w:pPr>
              <w:snapToGrid w:val="0"/>
              <w:rPr>
                <w:rFonts w:ascii="Liberation Serif" w:hAnsi="Liberation Serif" w:cs="Liberation Serif"/>
              </w:rPr>
            </w:pPr>
          </w:p>
        </w:tc>
        <w:tc>
          <w:tcPr>
            <w:tcW w:w="567" w:type="dxa"/>
            <w:vMerge/>
            <w:tcBorders>
              <w:top w:val="single" w:sz="4" w:space="0" w:color="000000"/>
              <w:left w:val="single" w:sz="4" w:space="0" w:color="000000"/>
              <w:bottom w:val="single" w:sz="4" w:space="0" w:color="000000"/>
              <w:right w:val="single" w:sz="4" w:space="0" w:color="000000"/>
            </w:tcBorders>
          </w:tcPr>
          <w:p w14:paraId="2FC8DA61" w14:textId="77777777" w:rsidR="00552534" w:rsidRPr="00A155D0" w:rsidRDefault="00552534">
            <w:pPr>
              <w:snapToGrid w:val="0"/>
              <w:rPr>
                <w:rFonts w:ascii="Liberation Serif" w:hAnsi="Liberation Serif" w:cs="Liberation Serif"/>
              </w:rPr>
            </w:pPr>
          </w:p>
        </w:tc>
      </w:tr>
      <w:tr w:rsidR="00A155D0" w:rsidRPr="00A155D0" w14:paraId="1784B935" w14:textId="77777777" w:rsidTr="00A81764">
        <w:tc>
          <w:tcPr>
            <w:tcW w:w="529" w:type="dxa"/>
            <w:tcBorders>
              <w:top w:val="single" w:sz="4" w:space="0" w:color="000000"/>
              <w:left w:val="single" w:sz="4" w:space="0" w:color="000000"/>
              <w:bottom w:val="single" w:sz="4" w:space="0" w:color="000000"/>
              <w:right w:val="nil"/>
            </w:tcBorders>
          </w:tcPr>
          <w:p w14:paraId="762F2AE5" w14:textId="77777777" w:rsidR="00552534" w:rsidRPr="00A155D0" w:rsidRDefault="00552534">
            <w:pPr>
              <w:snapToGrid w:val="0"/>
              <w:rPr>
                <w:rFonts w:ascii="Liberation Serif" w:hAnsi="Liberation Serif" w:cs="Liberation Serif"/>
              </w:rPr>
            </w:pPr>
          </w:p>
        </w:tc>
        <w:tc>
          <w:tcPr>
            <w:tcW w:w="8049" w:type="dxa"/>
            <w:tcBorders>
              <w:top w:val="single" w:sz="4" w:space="0" w:color="000000"/>
              <w:left w:val="single" w:sz="4" w:space="0" w:color="000000"/>
              <w:bottom w:val="single" w:sz="4" w:space="0" w:color="000000"/>
              <w:right w:val="nil"/>
            </w:tcBorders>
          </w:tcPr>
          <w:p w14:paraId="0A8D88AF" w14:textId="6F029F08" w:rsidR="00552534" w:rsidRPr="00A155D0" w:rsidRDefault="00E90A9F">
            <w:pPr>
              <w:snapToGrid w:val="0"/>
              <w:rPr>
                <w:rFonts w:ascii="Liberation Serif" w:hAnsi="Liberation Serif" w:cs="Liberation Serif"/>
              </w:rPr>
            </w:pPr>
            <w:r w:rsidRPr="00A155D0">
              <w:rPr>
                <w:rFonts w:ascii="Liberation Serif" w:hAnsi="Liberation Serif" w:cs="Liberation Serif"/>
              </w:rPr>
              <w:t>benennt</w:t>
            </w:r>
            <w:r w:rsidR="00552534" w:rsidRPr="00A155D0">
              <w:rPr>
                <w:rFonts w:ascii="Liberation Serif" w:hAnsi="Liberation Serif" w:cs="Liberation Serif"/>
              </w:rPr>
              <w:t xml:space="preserve"> das Thema des Gedichtes, in etwa: </w:t>
            </w:r>
          </w:p>
          <w:p w14:paraId="72C14DDB" w14:textId="77777777" w:rsidR="00552534" w:rsidRPr="00A155D0" w:rsidRDefault="00552534">
            <w:pPr>
              <w:snapToGrid w:val="0"/>
              <w:rPr>
                <w:rFonts w:ascii="Liberation Serif" w:hAnsi="Liberation Serif" w:cs="Liberation Serif"/>
              </w:rPr>
            </w:pPr>
            <w:r w:rsidRPr="00A155D0">
              <w:rPr>
                <w:rFonts w:ascii="Liberation Serif" w:hAnsi="Liberation Serif" w:cs="Liberation Serif"/>
              </w:rPr>
              <w:t>Auseinandersetzung des lyrischen Ichs mit seiner doppelten Heimat (Türkei und Deutschland)</w:t>
            </w:r>
          </w:p>
        </w:tc>
        <w:tc>
          <w:tcPr>
            <w:tcW w:w="708" w:type="dxa"/>
            <w:tcBorders>
              <w:top w:val="single" w:sz="4" w:space="0" w:color="000000"/>
              <w:left w:val="single" w:sz="4" w:space="0" w:color="000000"/>
              <w:bottom w:val="single" w:sz="4" w:space="0" w:color="000000"/>
              <w:right w:val="nil"/>
            </w:tcBorders>
          </w:tcPr>
          <w:p w14:paraId="7CD4B1CE" w14:textId="77777777" w:rsidR="00552534" w:rsidRPr="00A155D0" w:rsidRDefault="00552534">
            <w:pPr>
              <w:snapToGrid w:val="0"/>
              <w:rPr>
                <w:rFonts w:ascii="Liberation Serif" w:hAnsi="Liberation Serif" w:cs="Liberation Serif"/>
              </w:rPr>
            </w:pPr>
          </w:p>
        </w:tc>
        <w:tc>
          <w:tcPr>
            <w:tcW w:w="567" w:type="dxa"/>
            <w:tcBorders>
              <w:top w:val="single" w:sz="4" w:space="0" w:color="000000"/>
              <w:left w:val="single" w:sz="4" w:space="0" w:color="000000"/>
              <w:bottom w:val="single" w:sz="4" w:space="0" w:color="000000"/>
              <w:right w:val="single" w:sz="4" w:space="0" w:color="000000"/>
            </w:tcBorders>
          </w:tcPr>
          <w:p w14:paraId="06B637BB" w14:textId="77777777" w:rsidR="00552534" w:rsidRPr="00A155D0" w:rsidRDefault="00552534">
            <w:pPr>
              <w:snapToGrid w:val="0"/>
              <w:rPr>
                <w:rFonts w:ascii="Liberation Serif" w:hAnsi="Liberation Serif" w:cs="Liberation Serif"/>
              </w:rPr>
            </w:pPr>
          </w:p>
        </w:tc>
      </w:tr>
      <w:tr w:rsidR="00A155D0" w:rsidRPr="00A155D0" w14:paraId="72539E20" w14:textId="77777777" w:rsidTr="00A81764">
        <w:tc>
          <w:tcPr>
            <w:tcW w:w="529" w:type="dxa"/>
            <w:tcBorders>
              <w:top w:val="single" w:sz="4" w:space="0" w:color="000000"/>
              <w:left w:val="single" w:sz="4" w:space="0" w:color="000000"/>
              <w:bottom w:val="single" w:sz="4" w:space="0" w:color="000000"/>
              <w:right w:val="nil"/>
            </w:tcBorders>
          </w:tcPr>
          <w:p w14:paraId="59C1E98A" w14:textId="77777777" w:rsidR="00552534" w:rsidRPr="00A155D0" w:rsidRDefault="00552534">
            <w:pPr>
              <w:snapToGrid w:val="0"/>
              <w:rPr>
                <w:rFonts w:ascii="Liberation Serif" w:hAnsi="Liberation Serif" w:cs="Liberation Serif"/>
              </w:rPr>
            </w:pPr>
          </w:p>
        </w:tc>
        <w:tc>
          <w:tcPr>
            <w:tcW w:w="8049" w:type="dxa"/>
            <w:tcBorders>
              <w:top w:val="single" w:sz="4" w:space="0" w:color="000000"/>
              <w:left w:val="single" w:sz="4" w:space="0" w:color="000000"/>
              <w:bottom w:val="single" w:sz="4" w:space="0" w:color="000000"/>
              <w:right w:val="nil"/>
            </w:tcBorders>
          </w:tcPr>
          <w:p w14:paraId="7F293150" w14:textId="7E644679" w:rsidR="00552534" w:rsidRPr="00A155D0" w:rsidRDefault="00E90A9F">
            <w:pPr>
              <w:snapToGrid w:val="0"/>
              <w:rPr>
                <w:rFonts w:ascii="Liberation Serif" w:hAnsi="Liberation Serif" w:cs="Liberation Serif"/>
              </w:rPr>
            </w:pPr>
            <w:r w:rsidRPr="00A155D0">
              <w:rPr>
                <w:rFonts w:ascii="Liberation Serif" w:hAnsi="Liberation Serif" w:cs="Liberation Serif"/>
              </w:rPr>
              <w:t>beschreibt</w:t>
            </w:r>
            <w:r w:rsidR="00552534" w:rsidRPr="00A155D0">
              <w:rPr>
                <w:rFonts w:ascii="Liberation Serif" w:hAnsi="Liberation Serif" w:cs="Liberation Serif"/>
              </w:rPr>
              <w:t xml:space="preserve"> den formalen Aufbau des Gedichtes:</w:t>
            </w:r>
          </w:p>
          <w:p w14:paraId="6A55D6A0" w14:textId="77777777" w:rsidR="00552534" w:rsidRPr="00A155D0" w:rsidRDefault="00552534">
            <w:pPr>
              <w:numPr>
                <w:ilvl w:val="0"/>
                <w:numId w:val="29"/>
              </w:numPr>
              <w:suppressAutoHyphens/>
              <w:snapToGrid w:val="0"/>
              <w:rPr>
                <w:rFonts w:ascii="Liberation Serif" w:hAnsi="Liberation Serif" w:cs="Liberation Serif"/>
              </w:rPr>
            </w:pPr>
            <w:r w:rsidRPr="00A155D0">
              <w:rPr>
                <w:rFonts w:ascii="Liberation Serif" w:hAnsi="Liberation Serif" w:cs="Liberation Serif"/>
              </w:rPr>
              <w:t xml:space="preserve">vier Strophen ungerade </w:t>
            </w:r>
            <w:proofErr w:type="spellStart"/>
            <w:r w:rsidRPr="00A155D0">
              <w:rPr>
                <w:rFonts w:ascii="Liberation Serif" w:hAnsi="Liberation Serif" w:cs="Liberation Serif"/>
              </w:rPr>
              <w:t>Verszahl</w:t>
            </w:r>
            <w:proofErr w:type="spellEnd"/>
          </w:p>
          <w:p w14:paraId="7A17AF08" w14:textId="77777777" w:rsidR="00552534" w:rsidRPr="00A155D0" w:rsidRDefault="00552534">
            <w:pPr>
              <w:numPr>
                <w:ilvl w:val="0"/>
                <w:numId w:val="29"/>
              </w:numPr>
              <w:suppressAutoHyphens/>
              <w:rPr>
                <w:rFonts w:ascii="Liberation Serif" w:hAnsi="Liberation Serif" w:cs="Liberation Serif"/>
              </w:rPr>
            </w:pPr>
            <w:r w:rsidRPr="00A155D0">
              <w:rPr>
                <w:rFonts w:ascii="Liberation Serif" w:hAnsi="Liberation Serif" w:cs="Liberation Serif"/>
              </w:rPr>
              <w:t xml:space="preserve">kein festes Metrum </w:t>
            </w:r>
          </w:p>
          <w:p w14:paraId="79A2D038" w14:textId="77777777" w:rsidR="00552534" w:rsidRPr="00A155D0" w:rsidRDefault="00552534">
            <w:pPr>
              <w:numPr>
                <w:ilvl w:val="0"/>
                <w:numId w:val="29"/>
              </w:numPr>
              <w:suppressAutoHyphens/>
              <w:rPr>
                <w:rFonts w:ascii="Liberation Serif" w:hAnsi="Liberation Serif" w:cs="Liberation Serif"/>
              </w:rPr>
            </w:pPr>
            <w:r w:rsidRPr="00A155D0">
              <w:rPr>
                <w:rFonts w:ascii="Liberation Serif" w:hAnsi="Liberation Serif" w:cs="Liberation Serif"/>
              </w:rPr>
              <w:t>kein Reimschema</w:t>
            </w:r>
          </w:p>
          <w:p w14:paraId="761B0088" w14:textId="77777777" w:rsidR="00552534" w:rsidRPr="00A155D0" w:rsidRDefault="00552534">
            <w:pPr>
              <w:numPr>
                <w:ilvl w:val="0"/>
                <w:numId w:val="29"/>
              </w:numPr>
              <w:suppressAutoHyphens/>
              <w:rPr>
                <w:rFonts w:ascii="Liberation Serif" w:hAnsi="Liberation Serif" w:cs="Liberation Serif"/>
              </w:rPr>
            </w:pPr>
            <w:r w:rsidRPr="00A155D0">
              <w:rPr>
                <w:rFonts w:ascii="Liberation Serif" w:hAnsi="Liberation Serif" w:cs="Liberation Serif"/>
              </w:rPr>
              <w:t>Kleinschreibung, fehlende Interpunktion</w:t>
            </w:r>
          </w:p>
          <w:p w14:paraId="04F05BEB" w14:textId="77777777" w:rsidR="00552534" w:rsidRPr="00A155D0" w:rsidRDefault="00552534">
            <w:pPr>
              <w:numPr>
                <w:ilvl w:val="0"/>
                <w:numId w:val="29"/>
              </w:numPr>
              <w:suppressAutoHyphens/>
              <w:rPr>
                <w:rFonts w:ascii="Liberation Serif" w:hAnsi="Liberation Serif" w:cs="Liberation Serif"/>
              </w:rPr>
            </w:pPr>
            <w:r w:rsidRPr="00A155D0">
              <w:rPr>
                <w:rFonts w:ascii="Liberation Serif" w:hAnsi="Liberation Serif" w:cs="Liberation Serif"/>
              </w:rPr>
              <w:t xml:space="preserve">viele Enjambements, insgesamt inhaltlich ein langer Satz </w:t>
            </w:r>
          </w:p>
        </w:tc>
        <w:tc>
          <w:tcPr>
            <w:tcW w:w="708" w:type="dxa"/>
            <w:tcBorders>
              <w:top w:val="single" w:sz="4" w:space="0" w:color="000000"/>
              <w:left w:val="single" w:sz="4" w:space="0" w:color="000000"/>
              <w:bottom w:val="single" w:sz="4" w:space="0" w:color="000000"/>
              <w:right w:val="nil"/>
            </w:tcBorders>
          </w:tcPr>
          <w:p w14:paraId="1402F940" w14:textId="77777777" w:rsidR="00552534" w:rsidRPr="00A155D0" w:rsidRDefault="00552534">
            <w:pPr>
              <w:rPr>
                <w:rFonts w:ascii="Liberation Serif" w:hAnsi="Liberation Serif" w:cs="Liberation Serif"/>
              </w:rPr>
            </w:pPr>
          </w:p>
        </w:tc>
        <w:tc>
          <w:tcPr>
            <w:tcW w:w="567" w:type="dxa"/>
            <w:tcBorders>
              <w:top w:val="single" w:sz="4" w:space="0" w:color="000000"/>
              <w:left w:val="single" w:sz="4" w:space="0" w:color="000000"/>
              <w:bottom w:val="single" w:sz="4" w:space="0" w:color="000000"/>
              <w:right w:val="single" w:sz="4" w:space="0" w:color="000000"/>
            </w:tcBorders>
          </w:tcPr>
          <w:p w14:paraId="5120CC8A" w14:textId="77777777" w:rsidR="00552534" w:rsidRPr="00A155D0" w:rsidRDefault="00552534">
            <w:pPr>
              <w:snapToGrid w:val="0"/>
              <w:rPr>
                <w:rFonts w:ascii="Liberation Serif" w:hAnsi="Liberation Serif" w:cs="Liberation Serif"/>
              </w:rPr>
            </w:pPr>
          </w:p>
        </w:tc>
      </w:tr>
      <w:tr w:rsidR="00A155D0" w:rsidRPr="00A155D0" w14:paraId="0FBE27FB" w14:textId="77777777" w:rsidTr="00A81764">
        <w:tc>
          <w:tcPr>
            <w:tcW w:w="529" w:type="dxa"/>
            <w:tcBorders>
              <w:top w:val="single" w:sz="4" w:space="0" w:color="000000"/>
              <w:left w:val="single" w:sz="4" w:space="0" w:color="000000"/>
              <w:bottom w:val="single" w:sz="4" w:space="0" w:color="000000"/>
              <w:right w:val="nil"/>
            </w:tcBorders>
          </w:tcPr>
          <w:p w14:paraId="0CE62338" w14:textId="77777777" w:rsidR="00552534" w:rsidRPr="00A155D0" w:rsidRDefault="00552534">
            <w:pPr>
              <w:snapToGrid w:val="0"/>
              <w:rPr>
                <w:rFonts w:ascii="Liberation Serif" w:hAnsi="Liberation Serif" w:cs="Liberation Serif"/>
              </w:rPr>
            </w:pPr>
          </w:p>
        </w:tc>
        <w:tc>
          <w:tcPr>
            <w:tcW w:w="8049" w:type="dxa"/>
            <w:tcBorders>
              <w:top w:val="single" w:sz="4" w:space="0" w:color="000000"/>
              <w:left w:val="single" w:sz="4" w:space="0" w:color="000000"/>
              <w:bottom w:val="single" w:sz="4" w:space="0" w:color="000000"/>
              <w:right w:val="nil"/>
            </w:tcBorders>
          </w:tcPr>
          <w:p w14:paraId="73E1DCE7" w14:textId="28D44D55" w:rsidR="00552534" w:rsidRPr="00A155D0" w:rsidRDefault="00E90A9F">
            <w:pPr>
              <w:snapToGrid w:val="0"/>
              <w:rPr>
                <w:rFonts w:ascii="Liberation Serif" w:hAnsi="Liberation Serif" w:cs="Liberation Serif"/>
              </w:rPr>
            </w:pPr>
            <w:r w:rsidRPr="00A155D0">
              <w:rPr>
                <w:rFonts w:ascii="Liberation Serif" w:hAnsi="Liberation Serif" w:cs="Liberation Serif"/>
              </w:rPr>
              <w:t>erschließt</w:t>
            </w:r>
            <w:r w:rsidR="00552534" w:rsidRPr="00A155D0">
              <w:rPr>
                <w:rFonts w:ascii="Liberation Serif" w:hAnsi="Liberation Serif" w:cs="Liberation Serif"/>
              </w:rPr>
              <w:t xml:space="preserve"> das Gedicht auf inhaltlicher Ebene:</w:t>
            </w:r>
          </w:p>
          <w:p w14:paraId="3AE487A6" w14:textId="77777777" w:rsidR="00552534" w:rsidRPr="00A155D0" w:rsidRDefault="00552534">
            <w:pPr>
              <w:snapToGrid w:val="0"/>
              <w:rPr>
                <w:rFonts w:ascii="Liberation Serif" w:hAnsi="Liberation Serif" w:cs="Liberation Serif"/>
              </w:rPr>
            </w:pPr>
            <w:r w:rsidRPr="00A155D0">
              <w:rPr>
                <w:rFonts w:ascii="Liberation Serif" w:hAnsi="Liberation Serif" w:cs="Liberation Serif"/>
              </w:rPr>
              <w:t>erste und zweite Strophe: Landeanflug auf Berlin zunächst ohne Benennung des Abflughafens; zentraler Gedanke des lyrischen Ichs: in zwei Welten zuhause</w:t>
            </w:r>
          </w:p>
          <w:p w14:paraId="6C34BD59" w14:textId="77777777" w:rsidR="00552534" w:rsidRPr="00A155D0" w:rsidRDefault="00552534">
            <w:pPr>
              <w:snapToGrid w:val="0"/>
              <w:rPr>
                <w:rFonts w:ascii="Liberation Serif" w:hAnsi="Liberation Serif" w:cs="Liberation Serif"/>
              </w:rPr>
            </w:pPr>
            <w:r w:rsidRPr="00A155D0">
              <w:rPr>
                <w:rFonts w:ascii="Liberation Serif" w:hAnsi="Liberation Serif" w:cs="Liberation Serif"/>
              </w:rPr>
              <w:t>dritte und vierte Strophe: ambivalente Gefühle des lyrischen Ichs hinsichtlich seiner europäischen und asiatischen Wurzeln</w:t>
            </w:r>
          </w:p>
        </w:tc>
        <w:tc>
          <w:tcPr>
            <w:tcW w:w="708" w:type="dxa"/>
            <w:tcBorders>
              <w:top w:val="single" w:sz="4" w:space="0" w:color="000000"/>
              <w:left w:val="single" w:sz="4" w:space="0" w:color="000000"/>
              <w:bottom w:val="single" w:sz="4" w:space="0" w:color="000000"/>
              <w:right w:val="nil"/>
            </w:tcBorders>
          </w:tcPr>
          <w:p w14:paraId="3E50FB90" w14:textId="77777777" w:rsidR="00552534" w:rsidRPr="00A155D0" w:rsidRDefault="00552534">
            <w:pPr>
              <w:snapToGrid w:val="0"/>
              <w:rPr>
                <w:rFonts w:ascii="Liberation Serif" w:hAnsi="Liberation Serif" w:cs="Liberation Serif"/>
              </w:rPr>
            </w:pPr>
          </w:p>
        </w:tc>
        <w:tc>
          <w:tcPr>
            <w:tcW w:w="567" w:type="dxa"/>
            <w:tcBorders>
              <w:top w:val="single" w:sz="4" w:space="0" w:color="000000"/>
              <w:left w:val="single" w:sz="4" w:space="0" w:color="000000"/>
              <w:bottom w:val="single" w:sz="4" w:space="0" w:color="000000"/>
              <w:right w:val="single" w:sz="4" w:space="0" w:color="000000"/>
            </w:tcBorders>
          </w:tcPr>
          <w:p w14:paraId="43CFA372" w14:textId="77777777" w:rsidR="00552534" w:rsidRPr="00A155D0" w:rsidRDefault="00552534">
            <w:pPr>
              <w:snapToGrid w:val="0"/>
              <w:rPr>
                <w:rFonts w:ascii="Liberation Serif" w:hAnsi="Liberation Serif" w:cs="Liberation Serif"/>
              </w:rPr>
            </w:pPr>
          </w:p>
        </w:tc>
      </w:tr>
      <w:tr w:rsidR="00A155D0" w:rsidRPr="00A155D0" w14:paraId="16DB1E08" w14:textId="77777777" w:rsidTr="00A81764">
        <w:tc>
          <w:tcPr>
            <w:tcW w:w="529" w:type="dxa"/>
            <w:tcBorders>
              <w:top w:val="single" w:sz="4" w:space="0" w:color="000000"/>
              <w:left w:val="single" w:sz="4" w:space="0" w:color="000000"/>
              <w:bottom w:val="single" w:sz="4" w:space="0" w:color="000000"/>
              <w:right w:val="nil"/>
            </w:tcBorders>
          </w:tcPr>
          <w:p w14:paraId="0D107A50" w14:textId="77777777" w:rsidR="00552534" w:rsidRPr="00A155D0" w:rsidRDefault="00552534">
            <w:pPr>
              <w:snapToGrid w:val="0"/>
              <w:rPr>
                <w:rFonts w:ascii="Liberation Serif" w:hAnsi="Liberation Serif" w:cs="Liberation Serif"/>
              </w:rPr>
            </w:pPr>
          </w:p>
        </w:tc>
        <w:tc>
          <w:tcPr>
            <w:tcW w:w="8049" w:type="dxa"/>
            <w:tcBorders>
              <w:top w:val="single" w:sz="4" w:space="0" w:color="000000"/>
              <w:left w:val="single" w:sz="4" w:space="0" w:color="000000"/>
              <w:bottom w:val="single" w:sz="4" w:space="0" w:color="000000"/>
              <w:right w:val="nil"/>
            </w:tcBorders>
          </w:tcPr>
          <w:p w14:paraId="4C311665" w14:textId="6FD8F0B3" w:rsidR="00552534" w:rsidRPr="00A155D0" w:rsidRDefault="00E90A9F">
            <w:pPr>
              <w:snapToGrid w:val="0"/>
              <w:rPr>
                <w:rFonts w:ascii="Liberation Serif" w:hAnsi="Liberation Serif" w:cs="Liberation Serif"/>
              </w:rPr>
            </w:pPr>
            <w:r w:rsidRPr="00A155D0">
              <w:rPr>
                <w:rFonts w:ascii="Liberation Serif" w:hAnsi="Liberation Serif" w:cs="Liberation Serif"/>
              </w:rPr>
              <w:t>erläutert</w:t>
            </w:r>
            <w:r w:rsidR="00552534" w:rsidRPr="00A155D0">
              <w:rPr>
                <w:rFonts w:ascii="Liberation Serif" w:hAnsi="Liberation Serif" w:cs="Liberation Serif"/>
              </w:rPr>
              <w:t xml:space="preserve"> die Sprechhaltung/Perspektive: lyrisches Ich, persönliches Gedicht,  Personalpronomen, Possessivpronomen</w:t>
            </w:r>
          </w:p>
        </w:tc>
        <w:tc>
          <w:tcPr>
            <w:tcW w:w="708" w:type="dxa"/>
            <w:tcBorders>
              <w:top w:val="single" w:sz="4" w:space="0" w:color="000000"/>
              <w:left w:val="single" w:sz="4" w:space="0" w:color="000000"/>
              <w:bottom w:val="single" w:sz="4" w:space="0" w:color="000000"/>
              <w:right w:val="nil"/>
            </w:tcBorders>
          </w:tcPr>
          <w:p w14:paraId="1234F789" w14:textId="77777777" w:rsidR="00552534" w:rsidRPr="00A155D0" w:rsidRDefault="00552534">
            <w:pPr>
              <w:snapToGrid w:val="0"/>
              <w:rPr>
                <w:rFonts w:ascii="Liberation Serif" w:hAnsi="Liberation Serif" w:cs="Liberation Serif"/>
              </w:rPr>
            </w:pPr>
          </w:p>
        </w:tc>
        <w:tc>
          <w:tcPr>
            <w:tcW w:w="567" w:type="dxa"/>
            <w:tcBorders>
              <w:top w:val="single" w:sz="4" w:space="0" w:color="000000"/>
              <w:left w:val="single" w:sz="4" w:space="0" w:color="000000"/>
              <w:bottom w:val="single" w:sz="4" w:space="0" w:color="000000"/>
              <w:right w:val="single" w:sz="4" w:space="0" w:color="000000"/>
            </w:tcBorders>
          </w:tcPr>
          <w:p w14:paraId="15090A41" w14:textId="77777777" w:rsidR="00552534" w:rsidRPr="00A155D0" w:rsidRDefault="00552534">
            <w:pPr>
              <w:snapToGrid w:val="0"/>
              <w:rPr>
                <w:rFonts w:ascii="Liberation Serif" w:hAnsi="Liberation Serif" w:cs="Liberation Serif"/>
              </w:rPr>
            </w:pPr>
          </w:p>
        </w:tc>
      </w:tr>
      <w:tr w:rsidR="00A155D0" w:rsidRPr="00A155D0" w14:paraId="0858EE34" w14:textId="77777777" w:rsidTr="00A81764">
        <w:tc>
          <w:tcPr>
            <w:tcW w:w="529" w:type="dxa"/>
            <w:tcBorders>
              <w:top w:val="single" w:sz="4" w:space="0" w:color="000000"/>
              <w:left w:val="single" w:sz="4" w:space="0" w:color="000000"/>
              <w:bottom w:val="single" w:sz="4" w:space="0" w:color="000000"/>
              <w:right w:val="nil"/>
            </w:tcBorders>
          </w:tcPr>
          <w:p w14:paraId="6F1BD825" w14:textId="77777777" w:rsidR="00552534" w:rsidRPr="00A155D0" w:rsidRDefault="00552534">
            <w:pPr>
              <w:snapToGrid w:val="0"/>
              <w:rPr>
                <w:rFonts w:ascii="Liberation Serif" w:hAnsi="Liberation Serif" w:cs="Liberation Serif"/>
              </w:rPr>
            </w:pPr>
          </w:p>
        </w:tc>
        <w:tc>
          <w:tcPr>
            <w:tcW w:w="8049" w:type="dxa"/>
            <w:tcBorders>
              <w:top w:val="single" w:sz="4" w:space="0" w:color="000000"/>
              <w:left w:val="single" w:sz="4" w:space="0" w:color="000000"/>
              <w:bottom w:val="single" w:sz="4" w:space="0" w:color="000000"/>
              <w:right w:val="nil"/>
            </w:tcBorders>
          </w:tcPr>
          <w:p w14:paraId="1A3FE8F9" w14:textId="27D6CDEC" w:rsidR="00552534" w:rsidRPr="00A155D0" w:rsidRDefault="00E90A9F">
            <w:pPr>
              <w:snapToGrid w:val="0"/>
              <w:rPr>
                <w:rFonts w:ascii="Liberation Serif" w:hAnsi="Liberation Serif" w:cs="Liberation Serif"/>
              </w:rPr>
            </w:pPr>
            <w:r w:rsidRPr="00A155D0">
              <w:rPr>
                <w:rFonts w:ascii="Liberation Serif" w:hAnsi="Liberation Serif" w:cs="Liberation Serif"/>
              </w:rPr>
              <w:t>untersucht</w:t>
            </w:r>
            <w:r w:rsidR="00552534" w:rsidRPr="00A155D0">
              <w:rPr>
                <w:rFonts w:ascii="Liberation Serif" w:hAnsi="Liberation Serif" w:cs="Liberation Serif"/>
              </w:rPr>
              <w:t xml:space="preserve"> und erläutern die Gestaltungsmittel des Gedichts im Hinblick auf ihre Funktion, z.B.:</w:t>
            </w:r>
          </w:p>
          <w:p w14:paraId="20D950BB" w14:textId="77777777" w:rsidR="00552534" w:rsidRPr="00A155D0" w:rsidRDefault="00552534">
            <w:pPr>
              <w:numPr>
                <w:ilvl w:val="0"/>
                <w:numId w:val="30"/>
              </w:numPr>
              <w:suppressAutoHyphens/>
              <w:snapToGrid w:val="0"/>
              <w:rPr>
                <w:rFonts w:ascii="Liberation Serif" w:hAnsi="Liberation Serif" w:cs="Liberation Serif"/>
              </w:rPr>
            </w:pPr>
            <w:r w:rsidRPr="00A155D0">
              <w:rPr>
                <w:rFonts w:ascii="Liberation Serif" w:hAnsi="Liberation Serif" w:cs="Liberation Serif"/>
              </w:rPr>
              <w:t>Wiederholung der Formulierung „nach Hause“ (Überschrift, V. 9): Betonung des Heimatgedanken mit seinen positiven Implikationen, z.B. Geborgenheit...</w:t>
            </w:r>
          </w:p>
          <w:p w14:paraId="4BFAD938" w14:textId="77777777" w:rsidR="00552534" w:rsidRPr="00A155D0" w:rsidRDefault="00552534">
            <w:pPr>
              <w:numPr>
                <w:ilvl w:val="0"/>
                <w:numId w:val="30"/>
              </w:numPr>
              <w:suppressAutoHyphens/>
              <w:snapToGrid w:val="0"/>
              <w:rPr>
                <w:rFonts w:ascii="Liberation Serif" w:hAnsi="Liberation Serif" w:cs="Liberation Serif"/>
              </w:rPr>
            </w:pPr>
            <w:r w:rsidRPr="00A155D0">
              <w:rPr>
                <w:rFonts w:ascii="Liberation Serif" w:hAnsi="Liberation Serif" w:cs="Liberation Serif"/>
              </w:rPr>
              <w:t xml:space="preserve">Spiel mit den Präpositionen („von </w:t>
            </w:r>
            <w:proofErr w:type="spellStart"/>
            <w:r w:rsidRPr="00A155D0">
              <w:rPr>
                <w:rFonts w:ascii="Liberation Serif" w:hAnsi="Liberation Serif" w:cs="Liberation Serif"/>
              </w:rPr>
              <w:t>zu hause</w:t>
            </w:r>
            <w:proofErr w:type="spellEnd"/>
            <w:r w:rsidRPr="00A155D0">
              <w:rPr>
                <w:rFonts w:ascii="Liberation Serif" w:hAnsi="Liberation Serif" w:cs="Liberation Serif"/>
              </w:rPr>
              <w:t xml:space="preserve"> </w:t>
            </w:r>
            <w:proofErr w:type="spellStart"/>
            <w:r w:rsidRPr="00A155D0">
              <w:rPr>
                <w:rFonts w:ascii="Liberation Serif" w:hAnsi="Liberation Serif" w:cs="Liberation Serif"/>
              </w:rPr>
              <w:t>nach hause</w:t>
            </w:r>
            <w:proofErr w:type="spellEnd"/>
            <w:r w:rsidRPr="00A155D0">
              <w:rPr>
                <w:rFonts w:ascii="Liberation Serif" w:hAnsi="Liberation Serif" w:cs="Liberation Serif"/>
              </w:rPr>
              <w:t xml:space="preserve"> gekommen zu sein“ V. 8 ff) : Ausdruck des zentralen Gedankens über eine zweifache Heimat</w:t>
            </w:r>
          </w:p>
          <w:p w14:paraId="716C1787" w14:textId="77777777" w:rsidR="00552534" w:rsidRPr="00A155D0" w:rsidRDefault="00552534">
            <w:pPr>
              <w:numPr>
                <w:ilvl w:val="0"/>
                <w:numId w:val="30"/>
              </w:numPr>
              <w:suppressAutoHyphens/>
              <w:snapToGrid w:val="0"/>
              <w:rPr>
                <w:rFonts w:ascii="Liberation Serif" w:hAnsi="Liberation Serif" w:cs="Liberation Serif"/>
              </w:rPr>
            </w:pPr>
            <w:r w:rsidRPr="00A155D0">
              <w:rPr>
                <w:rFonts w:ascii="Liberation Serif" w:hAnsi="Liberation Serif" w:cs="Liberation Serif"/>
              </w:rPr>
              <w:t>konkrete Benennung des einen Heimatortes (Berlin, V. 4); bildliche Darstellung des zweiten Heimatortes („asiatische Halbinsel“, V. 20f), gemeint ist ein Teil der Türkei)</w:t>
            </w:r>
          </w:p>
          <w:p w14:paraId="5ACF7C3E" w14:textId="77777777" w:rsidR="00552534" w:rsidRPr="00A155D0" w:rsidRDefault="00552534">
            <w:pPr>
              <w:numPr>
                <w:ilvl w:val="0"/>
                <w:numId w:val="30"/>
              </w:numPr>
              <w:suppressAutoHyphens/>
              <w:snapToGrid w:val="0"/>
              <w:rPr>
                <w:rFonts w:ascii="Liberation Serif" w:hAnsi="Liberation Serif" w:cs="Liberation Serif"/>
              </w:rPr>
            </w:pPr>
            <w:r w:rsidRPr="00A155D0">
              <w:rPr>
                <w:rFonts w:ascii="Liberation Serif" w:hAnsi="Liberation Serif" w:cs="Liberation Serif"/>
              </w:rPr>
              <w:t>Konjunktion „als“ (V. 1), Adverb „plötzlich“ (V. 6), Nomen „Augenblick“ (V.13) : Kennzeichen des Stimmungswechsels im konkreten Moment der Landung</w:t>
            </w:r>
          </w:p>
          <w:p w14:paraId="64DE4D6F" w14:textId="77777777" w:rsidR="00552534" w:rsidRPr="00A155D0" w:rsidRDefault="00552534">
            <w:pPr>
              <w:numPr>
                <w:ilvl w:val="0"/>
                <w:numId w:val="30"/>
              </w:numPr>
              <w:suppressAutoHyphens/>
              <w:snapToGrid w:val="0"/>
              <w:rPr>
                <w:rFonts w:ascii="Liberation Serif" w:hAnsi="Liberation Serif" w:cs="Liberation Serif"/>
              </w:rPr>
            </w:pPr>
            <w:r w:rsidRPr="00A155D0">
              <w:rPr>
                <w:rFonts w:ascii="Liberation Serif" w:hAnsi="Liberation Serif" w:cs="Liberation Serif"/>
              </w:rPr>
              <w:t xml:space="preserve">kontrastive Adjektive „schmerzhafte“ (V. 14) und „tröstliche“ (V. 16): Verdeutlichung der Ambivalenz hinsichtlich des Heimatgefühls </w:t>
            </w:r>
          </w:p>
          <w:p w14:paraId="3F4D7F47" w14:textId="77777777" w:rsidR="00552534" w:rsidRPr="00A155D0" w:rsidRDefault="00552534">
            <w:pPr>
              <w:numPr>
                <w:ilvl w:val="0"/>
                <w:numId w:val="30"/>
              </w:numPr>
              <w:suppressAutoHyphens/>
              <w:snapToGrid w:val="0"/>
              <w:rPr>
                <w:rFonts w:ascii="Liberation Serif" w:hAnsi="Liberation Serif" w:cs="Liberation Serif"/>
              </w:rPr>
            </w:pPr>
            <w:r w:rsidRPr="00A155D0">
              <w:rPr>
                <w:rFonts w:ascii="Liberation Serif" w:hAnsi="Liberation Serif" w:cs="Liberation Serif"/>
              </w:rPr>
              <w:t>Brückenmetaphorik (V. 12 ff) : Verbundenheit zu beiden Kontinenten;</w:t>
            </w:r>
          </w:p>
          <w:p w14:paraId="1B18AC79" w14:textId="77777777" w:rsidR="00552534" w:rsidRPr="00A155D0" w:rsidRDefault="00552534">
            <w:pPr>
              <w:numPr>
                <w:ilvl w:val="0"/>
                <w:numId w:val="30"/>
              </w:numPr>
              <w:suppressAutoHyphens/>
              <w:snapToGrid w:val="0"/>
              <w:rPr>
                <w:rFonts w:ascii="Liberation Serif" w:hAnsi="Liberation Serif" w:cs="Liberation Serif"/>
              </w:rPr>
            </w:pPr>
            <w:r w:rsidRPr="00A155D0">
              <w:rPr>
                <w:rFonts w:ascii="Liberation Serif" w:hAnsi="Liberation Serif" w:cs="Liberation Serif"/>
              </w:rPr>
              <w:t xml:space="preserve">Adverb „behutsam“ (V. 19): vorsichtige Annäherung der Gedanken an die türkische Heimat als Land der Träume; </w:t>
            </w:r>
          </w:p>
          <w:p w14:paraId="1C9D6418" w14:textId="77777777" w:rsidR="00552534" w:rsidRPr="00A155D0" w:rsidRDefault="00552534">
            <w:pPr>
              <w:numPr>
                <w:ilvl w:val="0"/>
                <w:numId w:val="30"/>
              </w:numPr>
              <w:suppressAutoHyphens/>
              <w:snapToGrid w:val="0"/>
              <w:rPr>
                <w:rFonts w:ascii="Liberation Serif" w:hAnsi="Liberation Serif" w:cs="Liberation Serif"/>
              </w:rPr>
            </w:pPr>
            <w:r w:rsidRPr="00A155D0">
              <w:rPr>
                <w:rFonts w:ascii="Liberation Serif" w:hAnsi="Liberation Serif" w:cs="Liberation Serif"/>
              </w:rPr>
              <w:t>Betonung des Nomens „Träume“ (V. 22) durch Endstellung im letzten Vers</w:t>
            </w:r>
          </w:p>
          <w:p w14:paraId="5D15A0CB" w14:textId="77777777" w:rsidR="00552534" w:rsidRPr="00A155D0" w:rsidRDefault="00552534">
            <w:pPr>
              <w:numPr>
                <w:ilvl w:val="0"/>
                <w:numId w:val="30"/>
              </w:numPr>
              <w:suppressAutoHyphens/>
              <w:snapToGrid w:val="0"/>
              <w:rPr>
                <w:rFonts w:ascii="Liberation Serif" w:hAnsi="Liberation Serif" w:cs="Liberation Serif"/>
              </w:rPr>
            </w:pPr>
          </w:p>
        </w:tc>
        <w:tc>
          <w:tcPr>
            <w:tcW w:w="708" w:type="dxa"/>
            <w:tcBorders>
              <w:top w:val="single" w:sz="4" w:space="0" w:color="000000"/>
              <w:left w:val="single" w:sz="4" w:space="0" w:color="000000"/>
              <w:bottom w:val="single" w:sz="4" w:space="0" w:color="000000"/>
              <w:right w:val="nil"/>
            </w:tcBorders>
          </w:tcPr>
          <w:p w14:paraId="21C66ECE" w14:textId="77777777" w:rsidR="00552534" w:rsidRPr="00A155D0" w:rsidRDefault="00552534">
            <w:pPr>
              <w:snapToGrid w:val="0"/>
              <w:rPr>
                <w:rFonts w:ascii="Liberation Serif" w:hAnsi="Liberation Serif" w:cs="Liberation Serif"/>
              </w:rPr>
            </w:pPr>
          </w:p>
        </w:tc>
        <w:tc>
          <w:tcPr>
            <w:tcW w:w="567" w:type="dxa"/>
            <w:tcBorders>
              <w:top w:val="single" w:sz="4" w:space="0" w:color="000000"/>
              <w:left w:val="single" w:sz="4" w:space="0" w:color="000000"/>
              <w:bottom w:val="single" w:sz="4" w:space="0" w:color="000000"/>
              <w:right w:val="single" w:sz="4" w:space="0" w:color="000000"/>
            </w:tcBorders>
          </w:tcPr>
          <w:p w14:paraId="54958D42" w14:textId="77777777" w:rsidR="00552534" w:rsidRPr="00A155D0" w:rsidRDefault="00552534">
            <w:pPr>
              <w:snapToGrid w:val="0"/>
              <w:rPr>
                <w:rFonts w:ascii="Liberation Serif" w:hAnsi="Liberation Serif" w:cs="Liberation Serif"/>
              </w:rPr>
            </w:pPr>
          </w:p>
        </w:tc>
      </w:tr>
      <w:tr w:rsidR="00A155D0" w:rsidRPr="00A155D0" w14:paraId="2D23BA71" w14:textId="77777777" w:rsidTr="00A81764">
        <w:tc>
          <w:tcPr>
            <w:tcW w:w="529" w:type="dxa"/>
            <w:tcBorders>
              <w:top w:val="single" w:sz="4" w:space="0" w:color="000000"/>
              <w:left w:val="single" w:sz="4" w:space="0" w:color="000000"/>
              <w:bottom w:val="single" w:sz="4" w:space="0" w:color="000000"/>
              <w:right w:val="nil"/>
            </w:tcBorders>
          </w:tcPr>
          <w:p w14:paraId="56B6F078" w14:textId="77777777" w:rsidR="00552534" w:rsidRPr="00A155D0" w:rsidRDefault="00552534">
            <w:pPr>
              <w:snapToGrid w:val="0"/>
              <w:rPr>
                <w:rFonts w:ascii="Liberation Serif" w:hAnsi="Liberation Serif" w:cs="Liberation Serif"/>
              </w:rPr>
            </w:pPr>
          </w:p>
        </w:tc>
        <w:tc>
          <w:tcPr>
            <w:tcW w:w="8049" w:type="dxa"/>
            <w:tcBorders>
              <w:top w:val="single" w:sz="4" w:space="0" w:color="000000"/>
              <w:left w:val="single" w:sz="4" w:space="0" w:color="000000"/>
              <w:bottom w:val="single" w:sz="4" w:space="0" w:color="000000"/>
              <w:right w:val="nil"/>
            </w:tcBorders>
          </w:tcPr>
          <w:p w14:paraId="4334128C" w14:textId="6CE500E6" w:rsidR="00552534" w:rsidRPr="00A155D0" w:rsidRDefault="00E90A9F">
            <w:pPr>
              <w:rPr>
                <w:rFonts w:ascii="Liberation Serif" w:hAnsi="Liberation Serif" w:cs="Liberation Serif"/>
              </w:rPr>
            </w:pPr>
            <w:r w:rsidRPr="00A155D0">
              <w:rPr>
                <w:rFonts w:ascii="Liberation Serif" w:hAnsi="Liberation Serif" w:cs="Liberation Serif"/>
              </w:rPr>
              <w:t>berücksichtigt</w:t>
            </w:r>
            <w:r w:rsidR="00552534" w:rsidRPr="00A155D0">
              <w:rPr>
                <w:rFonts w:ascii="Liberation Serif" w:hAnsi="Liberation Serif" w:cs="Liberation Serif"/>
              </w:rPr>
              <w:t xml:space="preserve"> das Konzept von Heimat, etwa:</w:t>
            </w:r>
          </w:p>
          <w:p w14:paraId="3FB84E5D" w14:textId="77777777" w:rsidR="00552534" w:rsidRPr="00A155D0" w:rsidRDefault="00552534">
            <w:pPr>
              <w:numPr>
                <w:ilvl w:val="0"/>
                <w:numId w:val="31"/>
              </w:numPr>
              <w:suppressAutoHyphens/>
              <w:rPr>
                <w:rFonts w:ascii="Liberation Serif" w:hAnsi="Liberation Serif" w:cs="Liberation Serif"/>
              </w:rPr>
            </w:pPr>
            <w:r w:rsidRPr="00A155D0">
              <w:rPr>
                <w:rFonts w:ascii="Liberation Serif" w:hAnsi="Liberation Serif" w:cs="Liberation Serif"/>
              </w:rPr>
              <w:t>in zwei Heimaten zuhause zu sein als Konzept</w:t>
            </w:r>
          </w:p>
          <w:p w14:paraId="1CA326E5" w14:textId="77777777" w:rsidR="00552534" w:rsidRPr="00A155D0" w:rsidRDefault="00552534">
            <w:pPr>
              <w:numPr>
                <w:ilvl w:val="0"/>
                <w:numId w:val="31"/>
              </w:numPr>
              <w:suppressAutoHyphens/>
              <w:rPr>
                <w:rFonts w:ascii="Liberation Serif" w:hAnsi="Liberation Serif" w:cs="Liberation Serif"/>
              </w:rPr>
            </w:pPr>
            <w:r w:rsidRPr="00A155D0">
              <w:rPr>
                <w:rFonts w:ascii="Liberation Serif" w:hAnsi="Liberation Serif" w:cs="Liberation Serif"/>
              </w:rPr>
              <w:t xml:space="preserve">trotz ambivalenter Empfindungen insgesamt positive Wertung der gewonnenen Erkenntnis </w:t>
            </w:r>
          </w:p>
          <w:p w14:paraId="3A17E241" w14:textId="77777777" w:rsidR="00552534" w:rsidRPr="00A155D0" w:rsidRDefault="00552534">
            <w:pPr>
              <w:numPr>
                <w:ilvl w:val="0"/>
                <w:numId w:val="31"/>
              </w:numPr>
              <w:suppressAutoHyphens/>
              <w:rPr>
                <w:rFonts w:ascii="Liberation Serif" w:hAnsi="Liberation Serif" w:cs="Liberation Serif"/>
              </w:rPr>
            </w:pPr>
            <w:r w:rsidRPr="00A155D0">
              <w:rPr>
                <w:rFonts w:ascii="Liberation Serif" w:hAnsi="Liberation Serif" w:cs="Liberation Serif"/>
              </w:rPr>
              <w:t xml:space="preserve">Kontrastierung der Realität (Landung in Berlin, erste Strophe) mit den </w:t>
            </w:r>
            <w:r w:rsidRPr="00A155D0">
              <w:rPr>
                <w:rFonts w:ascii="Liberation Serif" w:hAnsi="Liberation Serif" w:cs="Liberation Serif"/>
              </w:rPr>
              <w:lastRenderedPageBreak/>
              <w:t>Träumen (Erinnerungen an die türkische Heimat, letzte Strophe)</w:t>
            </w:r>
          </w:p>
        </w:tc>
        <w:tc>
          <w:tcPr>
            <w:tcW w:w="708" w:type="dxa"/>
            <w:tcBorders>
              <w:top w:val="single" w:sz="4" w:space="0" w:color="000000"/>
              <w:left w:val="single" w:sz="4" w:space="0" w:color="000000"/>
              <w:bottom w:val="single" w:sz="4" w:space="0" w:color="000000"/>
              <w:right w:val="nil"/>
            </w:tcBorders>
          </w:tcPr>
          <w:p w14:paraId="414FA0E5" w14:textId="77777777" w:rsidR="00552534" w:rsidRPr="00A155D0" w:rsidRDefault="00552534">
            <w:pPr>
              <w:rPr>
                <w:rFonts w:ascii="Liberation Serif" w:hAnsi="Liberation Serif" w:cs="Liberation Serif"/>
              </w:rPr>
            </w:pPr>
          </w:p>
          <w:p w14:paraId="26DC3D65" w14:textId="77777777" w:rsidR="00552534" w:rsidRPr="00A155D0" w:rsidRDefault="00552534">
            <w:pPr>
              <w:rPr>
                <w:rFonts w:ascii="Liberation Serif" w:hAnsi="Liberation Serif" w:cs="Liberation Serif"/>
              </w:rPr>
            </w:pPr>
          </w:p>
          <w:p w14:paraId="6A2C1B1D" w14:textId="77777777" w:rsidR="00552534" w:rsidRPr="00A155D0" w:rsidRDefault="00552534">
            <w:pPr>
              <w:rPr>
                <w:rFonts w:ascii="Liberation Serif" w:hAnsi="Liberation Serif" w:cs="Liberation Serif"/>
              </w:rPr>
            </w:pPr>
          </w:p>
          <w:p w14:paraId="3919160E" w14:textId="77777777" w:rsidR="00552534" w:rsidRPr="00A155D0" w:rsidRDefault="00552534">
            <w:pPr>
              <w:rPr>
                <w:rFonts w:ascii="Liberation Serif" w:hAnsi="Liberation Serif" w:cs="Liberation Serif"/>
              </w:rPr>
            </w:pPr>
          </w:p>
        </w:tc>
        <w:tc>
          <w:tcPr>
            <w:tcW w:w="567" w:type="dxa"/>
            <w:tcBorders>
              <w:top w:val="single" w:sz="4" w:space="0" w:color="000000"/>
              <w:left w:val="single" w:sz="4" w:space="0" w:color="000000"/>
              <w:bottom w:val="single" w:sz="4" w:space="0" w:color="000000"/>
              <w:right w:val="single" w:sz="4" w:space="0" w:color="000000"/>
            </w:tcBorders>
          </w:tcPr>
          <w:p w14:paraId="126FEDDB" w14:textId="77777777" w:rsidR="00552534" w:rsidRPr="00A155D0" w:rsidRDefault="00552534">
            <w:pPr>
              <w:snapToGrid w:val="0"/>
              <w:rPr>
                <w:rFonts w:ascii="Liberation Serif" w:hAnsi="Liberation Serif" w:cs="Liberation Serif"/>
              </w:rPr>
            </w:pPr>
          </w:p>
          <w:p w14:paraId="6B04AB12" w14:textId="77777777" w:rsidR="00552534" w:rsidRPr="00A155D0" w:rsidRDefault="00552534">
            <w:pPr>
              <w:rPr>
                <w:rFonts w:ascii="Liberation Serif" w:hAnsi="Liberation Serif" w:cs="Liberation Serif"/>
              </w:rPr>
            </w:pPr>
          </w:p>
        </w:tc>
      </w:tr>
      <w:tr w:rsidR="00A155D0" w:rsidRPr="00A155D0" w14:paraId="4E7841F2" w14:textId="77777777" w:rsidTr="00A81764">
        <w:tc>
          <w:tcPr>
            <w:tcW w:w="529" w:type="dxa"/>
            <w:tcBorders>
              <w:top w:val="single" w:sz="4" w:space="0" w:color="000000"/>
              <w:left w:val="single" w:sz="4" w:space="0" w:color="000000"/>
              <w:bottom w:val="single" w:sz="4" w:space="0" w:color="000000"/>
              <w:right w:val="nil"/>
            </w:tcBorders>
          </w:tcPr>
          <w:p w14:paraId="4EB43FEA" w14:textId="77777777" w:rsidR="00552534" w:rsidRPr="00A155D0" w:rsidRDefault="00552534">
            <w:pPr>
              <w:snapToGrid w:val="0"/>
              <w:rPr>
                <w:rFonts w:ascii="Liberation Serif" w:hAnsi="Liberation Serif" w:cs="Liberation Serif"/>
              </w:rPr>
            </w:pPr>
          </w:p>
        </w:tc>
        <w:tc>
          <w:tcPr>
            <w:tcW w:w="8049" w:type="dxa"/>
            <w:tcBorders>
              <w:top w:val="single" w:sz="4" w:space="0" w:color="000000"/>
              <w:left w:val="single" w:sz="4" w:space="0" w:color="000000"/>
              <w:bottom w:val="single" w:sz="4" w:space="0" w:color="000000"/>
              <w:right w:val="nil"/>
            </w:tcBorders>
          </w:tcPr>
          <w:p w14:paraId="7404DD0E" w14:textId="77777777" w:rsidR="00552534" w:rsidRPr="00A155D0" w:rsidRDefault="00552534">
            <w:pPr>
              <w:pStyle w:val="StandardWeb"/>
              <w:snapToGrid w:val="0"/>
              <w:spacing w:before="0" w:after="0"/>
              <w:rPr>
                <w:rFonts w:ascii="Liberation Serif" w:hAnsi="Liberation Serif" w:cs="Liberation Serif"/>
                <w:b/>
                <w:bCs/>
              </w:rPr>
            </w:pPr>
            <w:r w:rsidRPr="00A155D0">
              <w:rPr>
                <w:rFonts w:ascii="Liberation Serif" w:hAnsi="Liberation Serif" w:cs="Liberation Serif"/>
                <w:b/>
                <w:bCs/>
              </w:rPr>
              <w:t>Summe</w:t>
            </w:r>
          </w:p>
        </w:tc>
        <w:tc>
          <w:tcPr>
            <w:tcW w:w="708" w:type="dxa"/>
            <w:tcBorders>
              <w:top w:val="single" w:sz="4" w:space="0" w:color="000000"/>
              <w:left w:val="single" w:sz="4" w:space="0" w:color="000000"/>
              <w:bottom w:val="single" w:sz="4" w:space="0" w:color="000000"/>
              <w:right w:val="nil"/>
            </w:tcBorders>
          </w:tcPr>
          <w:p w14:paraId="79A1553F" w14:textId="77777777" w:rsidR="00552534" w:rsidRPr="00A155D0" w:rsidRDefault="00552534">
            <w:pPr>
              <w:snapToGrid w:val="0"/>
              <w:rPr>
                <w:rFonts w:ascii="Liberation Serif" w:hAnsi="Liberation Serif" w:cs="Liberation Serif"/>
              </w:rPr>
            </w:pPr>
          </w:p>
        </w:tc>
        <w:tc>
          <w:tcPr>
            <w:tcW w:w="567" w:type="dxa"/>
            <w:tcBorders>
              <w:top w:val="single" w:sz="4" w:space="0" w:color="000000"/>
              <w:left w:val="single" w:sz="4" w:space="0" w:color="000000"/>
              <w:bottom w:val="single" w:sz="4" w:space="0" w:color="000000"/>
              <w:right w:val="single" w:sz="4" w:space="0" w:color="000000"/>
            </w:tcBorders>
          </w:tcPr>
          <w:p w14:paraId="3D505922" w14:textId="77777777" w:rsidR="00552534" w:rsidRPr="00A155D0" w:rsidRDefault="00552534">
            <w:pPr>
              <w:snapToGrid w:val="0"/>
              <w:rPr>
                <w:rFonts w:ascii="Liberation Serif" w:hAnsi="Liberation Serif" w:cs="Liberation Serif"/>
              </w:rPr>
            </w:pPr>
          </w:p>
        </w:tc>
      </w:tr>
    </w:tbl>
    <w:p w14:paraId="7686BD86" w14:textId="77777777" w:rsidR="00552534" w:rsidRPr="00A155D0" w:rsidRDefault="00552534">
      <w:pPr>
        <w:rPr>
          <w:rFonts w:ascii="Liberation Serif" w:hAnsi="Liberation Serif" w:cs="Liberation Serif"/>
        </w:rPr>
      </w:pPr>
    </w:p>
    <w:p w14:paraId="2A21AB00" w14:textId="77777777" w:rsidR="00552534" w:rsidRPr="00A155D0" w:rsidRDefault="00552534">
      <w:pPr>
        <w:rPr>
          <w:rFonts w:ascii="Liberation Serif" w:hAnsi="Liberation Serif" w:cs="Liberation Serif"/>
        </w:rPr>
      </w:pPr>
      <w:r w:rsidRPr="00A155D0">
        <w:rPr>
          <w:rFonts w:ascii="Liberation Serif" w:hAnsi="Liberation Serif" w:cs="Liberation Serif"/>
          <w:b/>
          <w:bCs/>
        </w:rPr>
        <w:t>b) Darstellungsleistung</w:t>
      </w:r>
    </w:p>
    <w:tbl>
      <w:tblPr>
        <w:tblW w:w="10966" w:type="dxa"/>
        <w:tblInd w:w="-137" w:type="dxa"/>
        <w:tblLayout w:type="fixed"/>
        <w:tblCellMar>
          <w:left w:w="0" w:type="dxa"/>
          <w:right w:w="0" w:type="dxa"/>
        </w:tblCellMar>
        <w:tblLook w:val="0000" w:firstRow="0" w:lastRow="0" w:firstColumn="0" w:lastColumn="0" w:noHBand="0" w:noVBand="0"/>
      </w:tblPr>
      <w:tblGrid>
        <w:gridCol w:w="426"/>
        <w:gridCol w:w="8069"/>
        <w:gridCol w:w="707"/>
        <w:gridCol w:w="571"/>
        <w:gridCol w:w="25"/>
        <w:gridCol w:w="1141"/>
        <w:gridCol w:w="27"/>
      </w:tblGrid>
      <w:tr w:rsidR="00A155D0" w:rsidRPr="00A155D0" w14:paraId="11C94F61" w14:textId="77777777" w:rsidTr="00A81764">
        <w:trPr>
          <w:gridAfter w:val="1"/>
          <w:wAfter w:w="23" w:type="dxa"/>
        </w:trPr>
        <w:tc>
          <w:tcPr>
            <w:tcW w:w="426" w:type="dxa"/>
            <w:tcBorders>
              <w:top w:val="single" w:sz="4" w:space="0" w:color="000000"/>
              <w:left w:val="single" w:sz="4" w:space="0" w:color="000000"/>
              <w:bottom w:val="single" w:sz="4" w:space="0" w:color="000000"/>
              <w:right w:val="nil"/>
            </w:tcBorders>
          </w:tcPr>
          <w:p w14:paraId="68A9F970" w14:textId="77777777" w:rsidR="00552534" w:rsidRPr="00A155D0" w:rsidRDefault="00552534">
            <w:pPr>
              <w:snapToGrid w:val="0"/>
              <w:rPr>
                <w:rFonts w:ascii="Liberation Serif" w:hAnsi="Liberation Serif" w:cs="Liberation Serif"/>
              </w:rPr>
            </w:pPr>
          </w:p>
        </w:tc>
        <w:tc>
          <w:tcPr>
            <w:tcW w:w="8076" w:type="dxa"/>
            <w:tcBorders>
              <w:top w:val="single" w:sz="4" w:space="0" w:color="000000"/>
              <w:left w:val="single" w:sz="4" w:space="0" w:color="000000"/>
              <w:bottom w:val="single" w:sz="4" w:space="0" w:color="000000"/>
              <w:right w:val="nil"/>
            </w:tcBorders>
          </w:tcPr>
          <w:p w14:paraId="5BD320BE" w14:textId="4A1F22C3" w:rsidR="00552534" w:rsidRPr="00A155D0" w:rsidRDefault="00E90A9F">
            <w:pPr>
              <w:pStyle w:val="berschrift1"/>
              <w:snapToGrid w:val="0"/>
              <w:rPr>
                <w:rFonts w:ascii="Liberation Serif" w:hAnsi="Liberation Serif" w:cs="Liberation Serif"/>
              </w:rPr>
            </w:pPr>
            <w:r w:rsidRPr="00A155D0">
              <w:rPr>
                <w:rFonts w:ascii="Liberation Serif" w:hAnsi="Liberation Serif" w:cs="Liberation Serif"/>
              </w:rPr>
              <w:t xml:space="preserve">Die </w:t>
            </w:r>
            <w:r w:rsidR="00552534" w:rsidRPr="00A155D0">
              <w:rPr>
                <w:rFonts w:ascii="Liberation Serif" w:hAnsi="Liberation Serif" w:cs="Liberation Serif"/>
              </w:rPr>
              <w:t>Schüler</w:t>
            </w:r>
            <w:r w:rsidRPr="00A155D0">
              <w:rPr>
                <w:rFonts w:ascii="Liberation Serif" w:hAnsi="Liberation Serif" w:cs="Liberation Serif"/>
              </w:rPr>
              <w:t>in/der Schüler</w:t>
            </w:r>
          </w:p>
        </w:tc>
        <w:tc>
          <w:tcPr>
            <w:tcW w:w="1279" w:type="dxa"/>
            <w:gridSpan w:val="2"/>
            <w:tcBorders>
              <w:top w:val="single" w:sz="4" w:space="0" w:color="000000"/>
              <w:left w:val="single" w:sz="4" w:space="0" w:color="000000"/>
              <w:bottom w:val="single" w:sz="4" w:space="0" w:color="000000"/>
              <w:right w:val="nil"/>
            </w:tcBorders>
          </w:tcPr>
          <w:p w14:paraId="4D9BF7CF" w14:textId="77777777" w:rsidR="00552534" w:rsidRPr="00A155D0" w:rsidRDefault="00552534">
            <w:pPr>
              <w:snapToGrid w:val="0"/>
              <w:rPr>
                <w:rFonts w:ascii="Liberation Serif" w:hAnsi="Liberation Serif" w:cs="Liberation Serif"/>
                <w:spacing w:val="80"/>
              </w:rPr>
            </w:pPr>
            <w:r w:rsidRPr="00A155D0">
              <w:rPr>
                <w:rFonts w:ascii="Liberation Serif" w:hAnsi="Liberation Serif" w:cs="Liberation Serif"/>
                <w:spacing w:val="80"/>
              </w:rPr>
              <w:t>Punkte</w:t>
            </w:r>
          </w:p>
          <w:p w14:paraId="737E916B" w14:textId="77777777" w:rsidR="00552534" w:rsidRPr="00A155D0" w:rsidRDefault="00552534">
            <w:pPr>
              <w:snapToGrid w:val="0"/>
              <w:rPr>
                <w:rFonts w:ascii="Liberation Serif" w:hAnsi="Liberation Serif" w:cs="Liberation Serif"/>
              </w:rPr>
            </w:pPr>
            <w:r w:rsidRPr="00A155D0">
              <w:rPr>
                <w:rFonts w:ascii="Liberation Serif" w:hAnsi="Liberation Serif" w:cs="Liberation Serif"/>
              </w:rPr>
              <w:t>max.</w:t>
            </w:r>
          </w:p>
        </w:tc>
        <w:tc>
          <w:tcPr>
            <w:tcW w:w="1162" w:type="dxa"/>
            <w:gridSpan w:val="2"/>
            <w:tcBorders>
              <w:top w:val="nil"/>
              <w:left w:val="single" w:sz="4" w:space="0" w:color="000000"/>
              <w:bottom w:val="nil"/>
              <w:right w:val="nil"/>
            </w:tcBorders>
          </w:tcPr>
          <w:p w14:paraId="599DB22D" w14:textId="77777777" w:rsidR="00552534" w:rsidRPr="00A155D0" w:rsidRDefault="00552534">
            <w:pPr>
              <w:snapToGrid w:val="0"/>
              <w:rPr>
                <w:rFonts w:ascii="Liberation Serif" w:hAnsi="Liberation Serif" w:cs="Liberation Serif"/>
              </w:rPr>
            </w:pPr>
          </w:p>
        </w:tc>
      </w:tr>
      <w:tr w:rsidR="00A155D0" w:rsidRPr="00A155D0" w14:paraId="2E63F23D" w14:textId="77777777" w:rsidTr="00A81764">
        <w:trPr>
          <w:gridAfter w:val="2"/>
          <w:wAfter w:w="1169" w:type="dxa"/>
        </w:trPr>
        <w:tc>
          <w:tcPr>
            <w:tcW w:w="426" w:type="dxa"/>
            <w:tcBorders>
              <w:top w:val="single" w:sz="4" w:space="0" w:color="000000"/>
              <w:left w:val="single" w:sz="4" w:space="0" w:color="000000"/>
              <w:bottom w:val="single" w:sz="4" w:space="0" w:color="000000"/>
              <w:right w:val="nil"/>
            </w:tcBorders>
          </w:tcPr>
          <w:p w14:paraId="72F6E658" w14:textId="77777777" w:rsidR="00552534" w:rsidRPr="00A155D0" w:rsidRDefault="00552534">
            <w:pPr>
              <w:snapToGrid w:val="0"/>
              <w:rPr>
                <w:rFonts w:ascii="Liberation Serif" w:hAnsi="Liberation Serif" w:cs="Liberation Serif"/>
              </w:rPr>
            </w:pPr>
            <w:r w:rsidRPr="00A155D0">
              <w:rPr>
                <w:rFonts w:ascii="Liberation Serif" w:hAnsi="Liberation Serif" w:cs="Liberation Serif"/>
              </w:rPr>
              <w:t>1</w:t>
            </w:r>
          </w:p>
        </w:tc>
        <w:tc>
          <w:tcPr>
            <w:tcW w:w="8076" w:type="dxa"/>
            <w:tcBorders>
              <w:top w:val="single" w:sz="4" w:space="0" w:color="000000"/>
              <w:left w:val="single" w:sz="4" w:space="0" w:color="000000"/>
              <w:bottom w:val="single" w:sz="4" w:space="0" w:color="000000"/>
              <w:right w:val="nil"/>
            </w:tcBorders>
          </w:tcPr>
          <w:p w14:paraId="04EFC152" w14:textId="77777777" w:rsidR="00552534" w:rsidRPr="00A155D0" w:rsidRDefault="00552534">
            <w:pPr>
              <w:autoSpaceDE w:val="0"/>
              <w:snapToGrid w:val="0"/>
              <w:rPr>
                <w:rFonts w:ascii="Liberation Serif" w:hAnsi="Liberation Serif" w:cs="Liberation Serif"/>
                <w:b/>
                <w:bCs/>
              </w:rPr>
            </w:pPr>
            <w:r w:rsidRPr="00A155D0">
              <w:rPr>
                <w:rFonts w:ascii="Liberation Serif" w:hAnsi="Liberation Serif" w:cs="Liberation Serif"/>
                <w:b/>
                <w:bCs/>
              </w:rPr>
              <w:t>strukturiert seinen Text kohärent, schlüssig, stringent und gedanklich klar</w:t>
            </w:r>
          </w:p>
          <w:p w14:paraId="7CD82A4C" w14:textId="77777777" w:rsidR="00552534" w:rsidRPr="00A155D0" w:rsidRDefault="00552534">
            <w:pPr>
              <w:autoSpaceDE w:val="0"/>
              <w:rPr>
                <w:rFonts w:ascii="Liberation Serif" w:hAnsi="Liberation Serif" w:cs="Liberation Serif"/>
              </w:rPr>
            </w:pPr>
            <w:r w:rsidRPr="00A155D0">
              <w:rPr>
                <w:rFonts w:ascii="Liberation Serif" w:hAnsi="Liberation Serif" w:cs="Liberation Serif"/>
              </w:rPr>
              <w:t>· angemessen gewichtete Anlage der Arbeit</w:t>
            </w:r>
          </w:p>
          <w:p w14:paraId="0BDB98B4" w14:textId="77777777" w:rsidR="00552534" w:rsidRPr="00A155D0" w:rsidRDefault="00552534">
            <w:pPr>
              <w:autoSpaceDE w:val="0"/>
              <w:rPr>
                <w:rFonts w:ascii="Liberation Serif" w:hAnsi="Liberation Serif" w:cs="Liberation Serif"/>
              </w:rPr>
            </w:pPr>
            <w:r w:rsidRPr="00A155D0">
              <w:rPr>
                <w:rFonts w:ascii="Liberation Serif" w:hAnsi="Liberation Serif" w:cs="Liberation Serif"/>
              </w:rPr>
              <w:t>· schlüssige Verbindung der einzelnen Arbeitsschritte</w:t>
            </w:r>
          </w:p>
          <w:p w14:paraId="027DE4DF" w14:textId="77777777" w:rsidR="00552534" w:rsidRPr="00A155D0" w:rsidRDefault="00552534">
            <w:pPr>
              <w:autoSpaceDE w:val="0"/>
              <w:rPr>
                <w:rFonts w:ascii="Liberation Serif" w:hAnsi="Liberation Serif" w:cs="Liberation Serif"/>
              </w:rPr>
            </w:pPr>
            <w:r w:rsidRPr="00A155D0">
              <w:rPr>
                <w:rFonts w:ascii="Liberation Serif" w:hAnsi="Liberation Serif" w:cs="Liberation Serif"/>
              </w:rPr>
              <w:t>· schlüssige gedankliche Verknüpfung von Sätzen</w:t>
            </w:r>
          </w:p>
        </w:tc>
        <w:tc>
          <w:tcPr>
            <w:tcW w:w="708" w:type="dxa"/>
            <w:tcBorders>
              <w:top w:val="single" w:sz="4" w:space="0" w:color="000000"/>
              <w:left w:val="single" w:sz="4" w:space="0" w:color="000000"/>
              <w:bottom w:val="single" w:sz="4" w:space="0" w:color="000000"/>
              <w:right w:val="nil"/>
            </w:tcBorders>
          </w:tcPr>
          <w:p w14:paraId="32C1EA52" w14:textId="77777777" w:rsidR="00552534" w:rsidRPr="00A155D0" w:rsidRDefault="00552534">
            <w:pPr>
              <w:snapToGrid w:val="0"/>
              <w:jc w:val="center"/>
              <w:rPr>
                <w:rFonts w:ascii="Liberation Serif" w:hAnsi="Liberation Serif" w:cs="Liberation Serif"/>
              </w:rPr>
            </w:pPr>
          </w:p>
        </w:tc>
        <w:tc>
          <w:tcPr>
            <w:tcW w:w="567" w:type="dxa"/>
            <w:tcBorders>
              <w:top w:val="single" w:sz="4" w:space="0" w:color="000000"/>
              <w:left w:val="single" w:sz="4" w:space="0" w:color="000000"/>
              <w:bottom w:val="single" w:sz="4" w:space="0" w:color="000000"/>
              <w:right w:val="nil"/>
            </w:tcBorders>
          </w:tcPr>
          <w:p w14:paraId="5447252E" w14:textId="77777777" w:rsidR="00552534" w:rsidRPr="00A155D0" w:rsidRDefault="00552534">
            <w:pPr>
              <w:snapToGrid w:val="0"/>
              <w:jc w:val="center"/>
              <w:rPr>
                <w:rFonts w:ascii="Liberation Serif" w:hAnsi="Liberation Serif" w:cs="Liberation Serif"/>
              </w:rPr>
            </w:pPr>
          </w:p>
        </w:tc>
        <w:tc>
          <w:tcPr>
            <w:tcW w:w="20" w:type="dxa"/>
            <w:tcBorders>
              <w:top w:val="nil"/>
              <w:left w:val="single" w:sz="4" w:space="0" w:color="000000"/>
              <w:bottom w:val="nil"/>
              <w:right w:val="nil"/>
            </w:tcBorders>
          </w:tcPr>
          <w:p w14:paraId="486A3AF0" w14:textId="77777777" w:rsidR="00552534" w:rsidRPr="00A155D0" w:rsidRDefault="00552534">
            <w:pPr>
              <w:snapToGrid w:val="0"/>
              <w:rPr>
                <w:rFonts w:ascii="Liberation Serif" w:hAnsi="Liberation Serif" w:cs="Liberation Serif"/>
              </w:rPr>
            </w:pPr>
          </w:p>
        </w:tc>
      </w:tr>
      <w:tr w:rsidR="00A155D0" w:rsidRPr="00A155D0" w14:paraId="1F5110D9" w14:textId="77777777" w:rsidTr="00A81764">
        <w:trPr>
          <w:gridAfter w:val="2"/>
          <w:wAfter w:w="1169" w:type="dxa"/>
        </w:trPr>
        <w:tc>
          <w:tcPr>
            <w:tcW w:w="426" w:type="dxa"/>
            <w:tcBorders>
              <w:top w:val="single" w:sz="4" w:space="0" w:color="000000"/>
              <w:left w:val="single" w:sz="4" w:space="0" w:color="000000"/>
              <w:bottom w:val="single" w:sz="4" w:space="0" w:color="000000"/>
              <w:right w:val="nil"/>
            </w:tcBorders>
          </w:tcPr>
          <w:p w14:paraId="4B50DAF6" w14:textId="77777777" w:rsidR="00552534" w:rsidRPr="00A155D0" w:rsidRDefault="00552534">
            <w:pPr>
              <w:snapToGrid w:val="0"/>
              <w:rPr>
                <w:rFonts w:ascii="Liberation Serif" w:hAnsi="Liberation Serif" w:cs="Liberation Serif"/>
              </w:rPr>
            </w:pPr>
            <w:r w:rsidRPr="00A155D0">
              <w:rPr>
                <w:rFonts w:ascii="Liberation Serif" w:hAnsi="Liberation Serif" w:cs="Liberation Serif"/>
              </w:rPr>
              <w:t>2</w:t>
            </w:r>
          </w:p>
        </w:tc>
        <w:tc>
          <w:tcPr>
            <w:tcW w:w="8076" w:type="dxa"/>
            <w:tcBorders>
              <w:top w:val="single" w:sz="4" w:space="0" w:color="000000"/>
              <w:left w:val="single" w:sz="4" w:space="0" w:color="000000"/>
              <w:bottom w:val="single" w:sz="4" w:space="0" w:color="000000"/>
              <w:right w:val="nil"/>
            </w:tcBorders>
          </w:tcPr>
          <w:p w14:paraId="77ECF02C" w14:textId="77777777" w:rsidR="00552534" w:rsidRPr="00A155D0" w:rsidRDefault="00552534">
            <w:pPr>
              <w:autoSpaceDE w:val="0"/>
              <w:snapToGrid w:val="0"/>
              <w:rPr>
                <w:rFonts w:ascii="Liberation Serif" w:hAnsi="Liberation Serif" w:cs="Liberation Serif"/>
                <w:b/>
                <w:bCs/>
              </w:rPr>
            </w:pPr>
            <w:r w:rsidRPr="00A155D0">
              <w:rPr>
                <w:rFonts w:ascii="Liberation Serif" w:hAnsi="Liberation Serif" w:cs="Liberation Serif"/>
                <w:b/>
                <w:bCs/>
              </w:rPr>
              <w:t xml:space="preserve"> formuliert unter Beachtung der fachsprachlichen und fachmethodischen A</w:t>
            </w:r>
            <w:r w:rsidRPr="00A155D0">
              <w:rPr>
                <w:rFonts w:ascii="Liberation Serif" w:hAnsi="Liberation Serif" w:cs="Liberation Serif"/>
                <w:b/>
                <w:bCs/>
              </w:rPr>
              <w:t>n</w:t>
            </w:r>
            <w:r w:rsidRPr="00A155D0">
              <w:rPr>
                <w:rFonts w:ascii="Liberation Serif" w:hAnsi="Liberation Serif" w:cs="Liberation Serif"/>
                <w:b/>
                <w:bCs/>
              </w:rPr>
              <w:t>forderungen</w:t>
            </w:r>
          </w:p>
          <w:p w14:paraId="57C6BBE6" w14:textId="77777777" w:rsidR="00552534" w:rsidRPr="00A155D0" w:rsidRDefault="00552534">
            <w:pPr>
              <w:autoSpaceDE w:val="0"/>
              <w:rPr>
                <w:rFonts w:ascii="Liberation Serif" w:hAnsi="Liberation Serif" w:cs="Liberation Serif"/>
              </w:rPr>
            </w:pPr>
            <w:r w:rsidRPr="00A155D0">
              <w:rPr>
                <w:rFonts w:ascii="Liberation Serif" w:hAnsi="Liberation Serif" w:cs="Liberation Serif"/>
              </w:rPr>
              <w:t>begründeter Bezug von beschreibenden, deutenden und wertenden Aussagen</w:t>
            </w:r>
          </w:p>
          <w:p w14:paraId="7E234064" w14:textId="77777777" w:rsidR="00552534" w:rsidRPr="00A155D0" w:rsidRDefault="00552534">
            <w:pPr>
              <w:autoSpaceDE w:val="0"/>
              <w:rPr>
                <w:rFonts w:ascii="Liberation Serif" w:hAnsi="Liberation Serif" w:cs="Liberation Serif"/>
              </w:rPr>
            </w:pPr>
            <w:r w:rsidRPr="00A155D0">
              <w:rPr>
                <w:rFonts w:ascii="Liberation Serif" w:hAnsi="Liberation Serif" w:cs="Liberation Serif"/>
              </w:rPr>
              <w:t>· Anwendung gelernter Fachtermini in sinnvollem Zusammenhang</w:t>
            </w:r>
          </w:p>
          <w:p w14:paraId="296A345D" w14:textId="77777777" w:rsidR="00552534" w:rsidRPr="00A155D0" w:rsidRDefault="00552534">
            <w:pPr>
              <w:autoSpaceDE w:val="0"/>
              <w:rPr>
                <w:rFonts w:ascii="Liberation Serif" w:hAnsi="Liberation Serif" w:cs="Liberation Serif"/>
              </w:rPr>
            </w:pPr>
            <w:r w:rsidRPr="00A155D0">
              <w:rPr>
                <w:rFonts w:ascii="Liberation Serif" w:hAnsi="Liberation Serif" w:cs="Liberation Serif"/>
              </w:rPr>
              <w:t>· Beachtung der Tempora</w:t>
            </w:r>
          </w:p>
          <w:p w14:paraId="6A67AD52" w14:textId="77777777" w:rsidR="00552534" w:rsidRPr="00A155D0" w:rsidRDefault="00552534">
            <w:pPr>
              <w:autoSpaceDE w:val="0"/>
              <w:rPr>
                <w:rFonts w:ascii="Liberation Serif" w:hAnsi="Liberation Serif" w:cs="Liberation Serif"/>
              </w:rPr>
            </w:pPr>
            <w:r w:rsidRPr="00A155D0">
              <w:rPr>
                <w:rFonts w:ascii="Liberation Serif" w:hAnsi="Liberation Serif" w:cs="Liberation Serif"/>
              </w:rPr>
              <w:t>· korrekte Redewiedergabe (Modalität)</w:t>
            </w:r>
          </w:p>
        </w:tc>
        <w:tc>
          <w:tcPr>
            <w:tcW w:w="708" w:type="dxa"/>
            <w:tcBorders>
              <w:top w:val="single" w:sz="4" w:space="0" w:color="000000"/>
              <w:left w:val="single" w:sz="4" w:space="0" w:color="000000"/>
              <w:bottom w:val="single" w:sz="4" w:space="0" w:color="000000"/>
              <w:right w:val="nil"/>
            </w:tcBorders>
          </w:tcPr>
          <w:p w14:paraId="26712551" w14:textId="77777777" w:rsidR="00552534" w:rsidRPr="00A155D0" w:rsidRDefault="00552534">
            <w:pPr>
              <w:snapToGrid w:val="0"/>
              <w:jc w:val="center"/>
              <w:rPr>
                <w:rFonts w:ascii="Liberation Serif" w:hAnsi="Liberation Serif" w:cs="Liberation Serif"/>
              </w:rPr>
            </w:pPr>
          </w:p>
        </w:tc>
        <w:tc>
          <w:tcPr>
            <w:tcW w:w="567" w:type="dxa"/>
            <w:tcBorders>
              <w:top w:val="single" w:sz="4" w:space="0" w:color="000000"/>
              <w:left w:val="single" w:sz="4" w:space="0" w:color="000000"/>
              <w:bottom w:val="single" w:sz="4" w:space="0" w:color="000000"/>
              <w:right w:val="nil"/>
            </w:tcBorders>
          </w:tcPr>
          <w:p w14:paraId="5DB157EF" w14:textId="77777777" w:rsidR="00552534" w:rsidRPr="00A155D0" w:rsidRDefault="00552534">
            <w:pPr>
              <w:snapToGrid w:val="0"/>
              <w:jc w:val="center"/>
              <w:rPr>
                <w:rFonts w:ascii="Liberation Serif" w:hAnsi="Liberation Serif" w:cs="Liberation Serif"/>
              </w:rPr>
            </w:pPr>
          </w:p>
        </w:tc>
        <w:tc>
          <w:tcPr>
            <w:tcW w:w="20" w:type="dxa"/>
            <w:tcBorders>
              <w:top w:val="nil"/>
              <w:left w:val="single" w:sz="4" w:space="0" w:color="000000"/>
              <w:bottom w:val="nil"/>
              <w:right w:val="nil"/>
            </w:tcBorders>
          </w:tcPr>
          <w:p w14:paraId="77875EE9" w14:textId="77777777" w:rsidR="00552534" w:rsidRPr="00A155D0" w:rsidRDefault="00552534">
            <w:pPr>
              <w:snapToGrid w:val="0"/>
              <w:rPr>
                <w:rFonts w:ascii="Liberation Serif" w:hAnsi="Liberation Serif" w:cs="Liberation Serif"/>
              </w:rPr>
            </w:pPr>
          </w:p>
        </w:tc>
      </w:tr>
      <w:tr w:rsidR="00A155D0" w:rsidRPr="00A155D0" w14:paraId="73C3E18F" w14:textId="77777777" w:rsidTr="00A81764">
        <w:trPr>
          <w:gridAfter w:val="2"/>
          <w:wAfter w:w="1169" w:type="dxa"/>
        </w:trPr>
        <w:tc>
          <w:tcPr>
            <w:tcW w:w="426" w:type="dxa"/>
            <w:tcBorders>
              <w:top w:val="single" w:sz="4" w:space="0" w:color="000000"/>
              <w:left w:val="single" w:sz="4" w:space="0" w:color="000000"/>
              <w:bottom w:val="single" w:sz="4" w:space="0" w:color="000000"/>
              <w:right w:val="nil"/>
            </w:tcBorders>
          </w:tcPr>
          <w:p w14:paraId="04002695" w14:textId="77777777" w:rsidR="00552534" w:rsidRPr="00A155D0" w:rsidRDefault="00552534">
            <w:pPr>
              <w:snapToGrid w:val="0"/>
              <w:rPr>
                <w:rFonts w:ascii="Liberation Serif" w:hAnsi="Liberation Serif" w:cs="Liberation Serif"/>
              </w:rPr>
            </w:pPr>
            <w:r w:rsidRPr="00A155D0">
              <w:rPr>
                <w:rFonts w:ascii="Liberation Serif" w:hAnsi="Liberation Serif" w:cs="Liberation Serif"/>
              </w:rPr>
              <w:t>3</w:t>
            </w:r>
          </w:p>
        </w:tc>
        <w:tc>
          <w:tcPr>
            <w:tcW w:w="8076" w:type="dxa"/>
            <w:tcBorders>
              <w:top w:val="single" w:sz="4" w:space="0" w:color="000000"/>
              <w:left w:val="single" w:sz="4" w:space="0" w:color="000000"/>
              <w:bottom w:val="single" w:sz="4" w:space="0" w:color="000000"/>
              <w:right w:val="nil"/>
            </w:tcBorders>
          </w:tcPr>
          <w:p w14:paraId="14D4DC20" w14:textId="77777777" w:rsidR="00552534" w:rsidRPr="00A155D0" w:rsidRDefault="00552534">
            <w:pPr>
              <w:autoSpaceDE w:val="0"/>
              <w:snapToGrid w:val="0"/>
              <w:rPr>
                <w:rFonts w:ascii="Liberation Serif" w:hAnsi="Liberation Serif" w:cs="Liberation Serif"/>
                <w:b/>
                <w:bCs/>
              </w:rPr>
            </w:pPr>
            <w:r w:rsidRPr="00A155D0">
              <w:rPr>
                <w:rFonts w:ascii="Liberation Serif" w:hAnsi="Liberation Serif" w:cs="Liberation Serif"/>
                <w:b/>
                <w:bCs/>
              </w:rPr>
              <w:t>belegt Aussagen durch angemessenes und korrektes Zitieren</w:t>
            </w:r>
          </w:p>
          <w:p w14:paraId="450D81BB" w14:textId="77777777" w:rsidR="00552534" w:rsidRPr="00A155D0" w:rsidRDefault="00552534">
            <w:pPr>
              <w:autoSpaceDE w:val="0"/>
              <w:rPr>
                <w:rFonts w:ascii="Liberation Serif" w:hAnsi="Liberation Serif" w:cs="Liberation Serif"/>
              </w:rPr>
            </w:pPr>
            <w:r w:rsidRPr="00A155D0">
              <w:rPr>
                <w:rFonts w:ascii="Liberation Serif" w:hAnsi="Liberation Serif" w:cs="Liberation Serif"/>
              </w:rPr>
              <w:t>- sinnvoller Gebrauch von vollständigen oder gekürzten Zitaten in begründender</w:t>
            </w:r>
          </w:p>
          <w:p w14:paraId="3236AF10" w14:textId="77777777" w:rsidR="00552534" w:rsidRPr="00A155D0" w:rsidRDefault="00552534">
            <w:pPr>
              <w:rPr>
                <w:rFonts w:ascii="Liberation Serif" w:hAnsi="Liberation Serif" w:cs="Liberation Serif"/>
              </w:rPr>
            </w:pPr>
            <w:r w:rsidRPr="00A155D0">
              <w:rPr>
                <w:rFonts w:ascii="Liberation Serif" w:hAnsi="Liberation Serif" w:cs="Liberation Serif"/>
              </w:rPr>
              <w:t>Funktion</w:t>
            </w:r>
          </w:p>
        </w:tc>
        <w:tc>
          <w:tcPr>
            <w:tcW w:w="708" w:type="dxa"/>
            <w:tcBorders>
              <w:top w:val="single" w:sz="4" w:space="0" w:color="000000"/>
              <w:left w:val="single" w:sz="4" w:space="0" w:color="000000"/>
              <w:bottom w:val="single" w:sz="4" w:space="0" w:color="000000"/>
              <w:right w:val="nil"/>
            </w:tcBorders>
          </w:tcPr>
          <w:p w14:paraId="76E6C144" w14:textId="77777777" w:rsidR="00552534" w:rsidRPr="00A155D0" w:rsidRDefault="00552534">
            <w:pPr>
              <w:snapToGrid w:val="0"/>
              <w:jc w:val="center"/>
              <w:rPr>
                <w:rFonts w:ascii="Liberation Serif" w:hAnsi="Liberation Serif" w:cs="Liberation Serif"/>
              </w:rPr>
            </w:pPr>
          </w:p>
        </w:tc>
        <w:tc>
          <w:tcPr>
            <w:tcW w:w="567" w:type="dxa"/>
            <w:tcBorders>
              <w:top w:val="single" w:sz="4" w:space="0" w:color="000000"/>
              <w:left w:val="single" w:sz="4" w:space="0" w:color="000000"/>
              <w:bottom w:val="single" w:sz="4" w:space="0" w:color="000000"/>
              <w:right w:val="nil"/>
            </w:tcBorders>
          </w:tcPr>
          <w:p w14:paraId="0D914059" w14:textId="77777777" w:rsidR="00552534" w:rsidRPr="00A155D0" w:rsidRDefault="00552534">
            <w:pPr>
              <w:snapToGrid w:val="0"/>
              <w:jc w:val="center"/>
              <w:rPr>
                <w:rFonts w:ascii="Liberation Serif" w:hAnsi="Liberation Serif" w:cs="Liberation Serif"/>
              </w:rPr>
            </w:pPr>
          </w:p>
        </w:tc>
        <w:tc>
          <w:tcPr>
            <w:tcW w:w="20" w:type="dxa"/>
            <w:tcBorders>
              <w:top w:val="nil"/>
              <w:left w:val="single" w:sz="4" w:space="0" w:color="000000"/>
              <w:bottom w:val="nil"/>
              <w:right w:val="nil"/>
            </w:tcBorders>
          </w:tcPr>
          <w:p w14:paraId="185E4684" w14:textId="77777777" w:rsidR="00552534" w:rsidRPr="00A155D0" w:rsidRDefault="00552534">
            <w:pPr>
              <w:snapToGrid w:val="0"/>
              <w:rPr>
                <w:rFonts w:ascii="Liberation Serif" w:hAnsi="Liberation Serif" w:cs="Liberation Serif"/>
              </w:rPr>
            </w:pPr>
          </w:p>
        </w:tc>
      </w:tr>
      <w:tr w:rsidR="00A155D0" w:rsidRPr="00A155D0" w14:paraId="20E23B24" w14:textId="77777777" w:rsidTr="00A81764">
        <w:trPr>
          <w:gridAfter w:val="2"/>
          <w:wAfter w:w="1169" w:type="dxa"/>
        </w:trPr>
        <w:tc>
          <w:tcPr>
            <w:tcW w:w="426" w:type="dxa"/>
            <w:tcBorders>
              <w:top w:val="single" w:sz="4" w:space="0" w:color="000000"/>
              <w:left w:val="single" w:sz="4" w:space="0" w:color="000000"/>
              <w:bottom w:val="single" w:sz="4" w:space="0" w:color="000000"/>
              <w:right w:val="nil"/>
            </w:tcBorders>
          </w:tcPr>
          <w:p w14:paraId="3CB12036" w14:textId="77777777" w:rsidR="00552534" w:rsidRPr="00A155D0" w:rsidRDefault="00552534">
            <w:pPr>
              <w:snapToGrid w:val="0"/>
              <w:rPr>
                <w:rFonts w:ascii="Liberation Serif" w:hAnsi="Liberation Serif" w:cs="Liberation Serif"/>
              </w:rPr>
            </w:pPr>
            <w:r w:rsidRPr="00A155D0">
              <w:rPr>
                <w:rFonts w:ascii="Liberation Serif" w:hAnsi="Liberation Serif" w:cs="Liberation Serif"/>
              </w:rPr>
              <w:t>4</w:t>
            </w:r>
          </w:p>
        </w:tc>
        <w:tc>
          <w:tcPr>
            <w:tcW w:w="8076" w:type="dxa"/>
            <w:tcBorders>
              <w:top w:val="single" w:sz="4" w:space="0" w:color="000000"/>
              <w:left w:val="single" w:sz="4" w:space="0" w:color="000000"/>
              <w:bottom w:val="single" w:sz="4" w:space="0" w:color="000000"/>
              <w:right w:val="nil"/>
            </w:tcBorders>
          </w:tcPr>
          <w:p w14:paraId="722D9BCB" w14:textId="77777777" w:rsidR="00552534" w:rsidRPr="00A155D0" w:rsidRDefault="00552534">
            <w:pPr>
              <w:autoSpaceDE w:val="0"/>
              <w:snapToGrid w:val="0"/>
              <w:rPr>
                <w:rFonts w:ascii="Liberation Serif" w:hAnsi="Liberation Serif" w:cs="Liberation Serif"/>
              </w:rPr>
            </w:pPr>
            <w:r w:rsidRPr="00A155D0">
              <w:rPr>
                <w:rFonts w:ascii="Liberation Serif" w:hAnsi="Liberation Serif" w:cs="Liberation Serif"/>
              </w:rPr>
              <w:t>formuliert allgemeinsprachlich präzise, stilistisch sicher, variabel und komplex</w:t>
            </w:r>
          </w:p>
        </w:tc>
        <w:tc>
          <w:tcPr>
            <w:tcW w:w="708" w:type="dxa"/>
            <w:tcBorders>
              <w:top w:val="single" w:sz="4" w:space="0" w:color="000000"/>
              <w:left w:val="single" w:sz="4" w:space="0" w:color="000000"/>
              <w:bottom w:val="single" w:sz="4" w:space="0" w:color="000000"/>
              <w:right w:val="nil"/>
            </w:tcBorders>
          </w:tcPr>
          <w:p w14:paraId="5ABEB554" w14:textId="77777777" w:rsidR="00552534" w:rsidRPr="00A155D0" w:rsidRDefault="00552534">
            <w:pPr>
              <w:snapToGrid w:val="0"/>
              <w:jc w:val="center"/>
              <w:rPr>
                <w:rFonts w:ascii="Liberation Serif" w:hAnsi="Liberation Serif" w:cs="Liberation Serif"/>
              </w:rPr>
            </w:pPr>
          </w:p>
        </w:tc>
        <w:tc>
          <w:tcPr>
            <w:tcW w:w="567" w:type="dxa"/>
            <w:tcBorders>
              <w:top w:val="single" w:sz="4" w:space="0" w:color="000000"/>
              <w:left w:val="single" w:sz="4" w:space="0" w:color="000000"/>
              <w:bottom w:val="single" w:sz="4" w:space="0" w:color="000000"/>
              <w:right w:val="nil"/>
            </w:tcBorders>
          </w:tcPr>
          <w:p w14:paraId="613F37A6" w14:textId="77777777" w:rsidR="00552534" w:rsidRPr="00A155D0" w:rsidRDefault="00552534">
            <w:pPr>
              <w:snapToGrid w:val="0"/>
              <w:jc w:val="center"/>
              <w:rPr>
                <w:rFonts w:ascii="Liberation Serif" w:hAnsi="Liberation Serif" w:cs="Liberation Serif"/>
              </w:rPr>
            </w:pPr>
          </w:p>
        </w:tc>
        <w:tc>
          <w:tcPr>
            <w:tcW w:w="20" w:type="dxa"/>
            <w:tcBorders>
              <w:top w:val="nil"/>
              <w:left w:val="single" w:sz="4" w:space="0" w:color="000000"/>
              <w:bottom w:val="nil"/>
              <w:right w:val="nil"/>
            </w:tcBorders>
          </w:tcPr>
          <w:p w14:paraId="5146B6DE" w14:textId="77777777" w:rsidR="00552534" w:rsidRPr="00A155D0" w:rsidRDefault="00552534">
            <w:pPr>
              <w:snapToGrid w:val="0"/>
              <w:rPr>
                <w:rFonts w:ascii="Liberation Serif" w:hAnsi="Liberation Serif" w:cs="Liberation Serif"/>
              </w:rPr>
            </w:pPr>
          </w:p>
        </w:tc>
      </w:tr>
      <w:tr w:rsidR="00A155D0" w:rsidRPr="00A155D0" w14:paraId="7118D173" w14:textId="77777777" w:rsidTr="00A81764">
        <w:trPr>
          <w:gridAfter w:val="2"/>
          <w:wAfter w:w="1169" w:type="dxa"/>
        </w:trPr>
        <w:tc>
          <w:tcPr>
            <w:tcW w:w="426" w:type="dxa"/>
            <w:tcBorders>
              <w:top w:val="single" w:sz="4" w:space="0" w:color="000000"/>
              <w:left w:val="single" w:sz="4" w:space="0" w:color="000000"/>
              <w:bottom w:val="single" w:sz="4" w:space="0" w:color="000000"/>
              <w:right w:val="nil"/>
            </w:tcBorders>
          </w:tcPr>
          <w:p w14:paraId="22039B69" w14:textId="77777777" w:rsidR="00552534" w:rsidRPr="00A155D0" w:rsidRDefault="00552534">
            <w:pPr>
              <w:snapToGrid w:val="0"/>
              <w:rPr>
                <w:rFonts w:ascii="Liberation Serif" w:hAnsi="Liberation Serif" w:cs="Liberation Serif"/>
              </w:rPr>
            </w:pPr>
            <w:r w:rsidRPr="00A155D0">
              <w:rPr>
                <w:rFonts w:ascii="Liberation Serif" w:hAnsi="Liberation Serif" w:cs="Liberation Serif"/>
              </w:rPr>
              <w:t>6</w:t>
            </w:r>
          </w:p>
        </w:tc>
        <w:tc>
          <w:tcPr>
            <w:tcW w:w="8076" w:type="dxa"/>
            <w:tcBorders>
              <w:top w:val="single" w:sz="4" w:space="0" w:color="000000"/>
              <w:left w:val="single" w:sz="4" w:space="0" w:color="000000"/>
              <w:bottom w:val="single" w:sz="4" w:space="0" w:color="000000"/>
              <w:right w:val="nil"/>
            </w:tcBorders>
          </w:tcPr>
          <w:p w14:paraId="7F6DE1FC" w14:textId="77777777" w:rsidR="00552534" w:rsidRPr="00A155D0" w:rsidRDefault="00552534">
            <w:pPr>
              <w:autoSpaceDE w:val="0"/>
              <w:snapToGrid w:val="0"/>
              <w:rPr>
                <w:rFonts w:ascii="Liberation Serif" w:hAnsi="Liberation Serif" w:cs="Liberation Serif"/>
                <w:b/>
                <w:bCs/>
              </w:rPr>
            </w:pPr>
            <w:r w:rsidRPr="00A155D0">
              <w:rPr>
                <w:rFonts w:ascii="Liberation Serif" w:hAnsi="Liberation Serif" w:cs="Liberation Serif"/>
                <w:b/>
                <w:bCs/>
              </w:rPr>
              <w:t xml:space="preserve">schreibt sprachlich richtig </w:t>
            </w:r>
          </w:p>
        </w:tc>
        <w:tc>
          <w:tcPr>
            <w:tcW w:w="708" w:type="dxa"/>
            <w:tcBorders>
              <w:top w:val="single" w:sz="4" w:space="0" w:color="000000"/>
              <w:left w:val="single" w:sz="4" w:space="0" w:color="000000"/>
              <w:bottom w:val="single" w:sz="4" w:space="0" w:color="000000"/>
              <w:right w:val="nil"/>
            </w:tcBorders>
          </w:tcPr>
          <w:p w14:paraId="35836E65" w14:textId="77777777" w:rsidR="00552534" w:rsidRPr="00A155D0" w:rsidRDefault="00552534">
            <w:pPr>
              <w:snapToGrid w:val="0"/>
              <w:jc w:val="center"/>
              <w:rPr>
                <w:rFonts w:ascii="Liberation Serif" w:hAnsi="Liberation Serif" w:cs="Liberation Serif"/>
              </w:rPr>
            </w:pPr>
          </w:p>
        </w:tc>
        <w:tc>
          <w:tcPr>
            <w:tcW w:w="567" w:type="dxa"/>
            <w:tcBorders>
              <w:top w:val="single" w:sz="4" w:space="0" w:color="000000"/>
              <w:left w:val="single" w:sz="4" w:space="0" w:color="000000"/>
              <w:bottom w:val="single" w:sz="4" w:space="0" w:color="000000"/>
              <w:right w:val="nil"/>
            </w:tcBorders>
          </w:tcPr>
          <w:p w14:paraId="0E2ED743" w14:textId="77777777" w:rsidR="00552534" w:rsidRPr="00A155D0" w:rsidRDefault="00552534">
            <w:pPr>
              <w:snapToGrid w:val="0"/>
              <w:jc w:val="center"/>
              <w:rPr>
                <w:rFonts w:ascii="Liberation Serif" w:hAnsi="Liberation Serif" w:cs="Liberation Serif"/>
              </w:rPr>
            </w:pPr>
          </w:p>
        </w:tc>
        <w:tc>
          <w:tcPr>
            <w:tcW w:w="20" w:type="dxa"/>
            <w:tcBorders>
              <w:top w:val="nil"/>
              <w:left w:val="single" w:sz="4" w:space="0" w:color="000000"/>
              <w:bottom w:val="nil"/>
              <w:right w:val="nil"/>
            </w:tcBorders>
          </w:tcPr>
          <w:p w14:paraId="3604CC27" w14:textId="77777777" w:rsidR="00552534" w:rsidRPr="00A155D0" w:rsidRDefault="00552534">
            <w:pPr>
              <w:snapToGrid w:val="0"/>
              <w:rPr>
                <w:rFonts w:ascii="Liberation Serif" w:hAnsi="Liberation Serif" w:cs="Liberation Serif"/>
              </w:rPr>
            </w:pPr>
          </w:p>
        </w:tc>
      </w:tr>
      <w:tr w:rsidR="00A155D0" w:rsidRPr="00A155D0" w14:paraId="1D1D19C3" w14:textId="77777777" w:rsidTr="00A81764">
        <w:tc>
          <w:tcPr>
            <w:tcW w:w="426" w:type="dxa"/>
            <w:tcBorders>
              <w:top w:val="single" w:sz="4" w:space="0" w:color="000000"/>
              <w:left w:val="single" w:sz="4" w:space="0" w:color="000000"/>
              <w:bottom w:val="single" w:sz="4" w:space="0" w:color="000000"/>
              <w:right w:val="nil"/>
            </w:tcBorders>
          </w:tcPr>
          <w:p w14:paraId="60282E73" w14:textId="77777777" w:rsidR="00552534" w:rsidRPr="00A155D0" w:rsidRDefault="00552534">
            <w:pPr>
              <w:snapToGrid w:val="0"/>
              <w:rPr>
                <w:rFonts w:ascii="Liberation Serif" w:hAnsi="Liberation Serif" w:cs="Liberation Serif"/>
              </w:rPr>
            </w:pPr>
          </w:p>
        </w:tc>
        <w:tc>
          <w:tcPr>
            <w:tcW w:w="8076" w:type="dxa"/>
            <w:tcBorders>
              <w:top w:val="single" w:sz="4" w:space="0" w:color="000000"/>
              <w:left w:val="single" w:sz="4" w:space="0" w:color="000000"/>
              <w:bottom w:val="single" w:sz="4" w:space="0" w:color="000000"/>
              <w:right w:val="nil"/>
            </w:tcBorders>
          </w:tcPr>
          <w:p w14:paraId="008ACD6B" w14:textId="77777777" w:rsidR="00552534" w:rsidRPr="00A155D0" w:rsidRDefault="00552534">
            <w:pPr>
              <w:pStyle w:val="berschrift2"/>
              <w:numPr>
                <w:ilvl w:val="0"/>
                <w:numId w:val="0"/>
              </w:numPr>
              <w:snapToGrid w:val="0"/>
              <w:rPr>
                <w:rFonts w:ascii="Liberation Serif" w:hAnsi="Liberation Serif" w:cs="Liberation Serif"/>
                <w:sz w:val="24"/>
                <w:szCs w:val="24"/>
              </w:rPr>
            </w:pPr>
            <w:r w:rsidRPr="00A155D0">
              <w:rPr>
                <w:rFonts w:ascii="Liberation Serif" w:hAnsi="Liberation Serif" w:cs="Liberation Serif"/>
                <w:sz w:val="24"/>
                <w:szCs w:val="24"/>
              </w:rPr>
              <w:t>Summe</w:t>
            </w:r>
          </w:p>
        </w:tc>
        <w:tc>
          <w:tcPr>
            <w:tcW w:w="708" w:type="dxa"/>
            <w:tcBorders>
              <w:top w:val="single" w:sz="4" w:space="0" w:color="000000"/>
              <w:left w:val="single" w:sz="4" w:space="0" w:color="000000"/>
              <w:bottom w:val="single" w:sz="4" w:space="0" w:color="000000"/>
              <w:right w:val="nil"/>
            </w:tcBorders>
          </w:tcPr>
          <w:p w14:paraId="67F73AF7" w14:textId="77777777" w:rsidR="00552534" w:rsidRPr="00A155D0" w:rsidRDefault="00552534">
            <w:pPr>
              <w:snapToGrid w:val="0"/>
              <w:jc w:val="center"/>
              <w:rPr>
                <w:rFonts w:ascii="Liberation Serif" w:hAnsi="Liberation Serif" w:cs="Liberation Serif"/>
              </w:rPr>
            </w:pPr>
          </w:p>
        </w:tc>
        <w:tc>
          <w:tcPr>
            <w:tcW w:w="567" w:type="dxa"/>
            <w:tcBorders>
              <w:top w:val="single" w:sz="4" w:space="0" w:color="000000"/>
              <w:left w:val="single" w:sz="4" w:space="0" w:color="000000"/>
              <w:bottom w:val="single" w:sz="4" w:space="0" w:color="000000"/>
              <w:right w:val="nil"/>
            </w:tcBorders>
          </w:tcPr>
          <w:p w14:paraId="129DFF4F" w14:textId="77777777" w:rsidR="00552534" w:rsidRPr="00A155D0" w:rsidRDefault="00552534">
            <w:pPr>
              <w:snapToGrid w:val="0"/>
              <w:jc w:val="center"/>
              <w:rPr>
                <w:rFonts w:ascii="Liberation Serif" w:hAnsi="Liberation Serif" w:cs="Liberation Serif"/>
              </w:rPr>
            </w:pPr>
          </w:p>
        </w:tc>
        <w:tc>
          <w:tcPr>
            <w:tcW w:w="1189" w:type="dxa"/>
            <w:gridSpan w:val="3"/>
            <w:tcBorders>
              <w:top w:val="nil"/>
              <w:left w:val="single" w:sz="4" w:space="0" w:color="000000"/>
              <w:bottom w:val="nil"/>
              <w:right w:val="nil"/>
            </w:tcBorders>
          </w:tcPr>
          <w:p w14:paraId="52583604" w14:textId="77777777" w:rsidR="00552534" w:rsidRPr="00A155D0" w:rsidRDefault="00552534">
            <w:pPr>
              <w:snapToGrid w:val="0"/>
              <w:rPr>
                <w:rFonts w:ascii="Liberation Serif" w:hAnsi="Liberation Serif" w:cs="Liberation Serif"/>
              </w:rPr>
            </w:pPr>
          </w:p>
        </w:tc>
      </w:tr>
      <w:tr w:rsidR="00A155D0" w:rsidRPr="00A155D0" w14:paraId="54CC36A8" w14:textId="77777777" w:rsidTr="00A81764">
        <w:tc>
          <w:tcPr>
            <w:tcW w:w="426" w:type="dxa"/>
            <w:tcBorders>
              <w:top w:val="single" w:sz="4" w:space="0" w:color="000000"/>
              <w:left w:val="single" w:sz="4" w:space="0" w:color="000000"/>
              <w:bottom w:val="single" w:sz="4" w:space="0" w:color="000000"/>
              <w:right w:val="nil"/>
            </w:tcBorders>
          </w:tcPr>
          <w:p w14:paraId="00720D4F" w14:textId="77777777" w:rsidR="00552534" w:rsidRPr="00A155D0" w:rsidRDefault="00552534">
            <w:pPr>
              <w:snapToGrid w:val="0"/>
              <w:rPr>
                <w:rFonts w:ascii="Liberation Serif" w:hAnsi="Liberation Serif" w:cs="Liberation Serif"/>
              </w:rPr>
            </w:pPr>
          </w:p>
        </w:tc>
        <w:tc>
          <w:tcPr>
            <w:tcW w:w="8076" w:type="dxa"/>
            <w:tcBorders>
              <w:top w:val="single" w:sz="4" w:space="0" w:color="000000"/>
              <w:left w:val="single" w:sz="4" w:space="0" w:color="000000"/>
              <w:bottom w:val="single" w:sz="4" w:space="0" w:color="000000"/>
              <w:right w:val="nil"/>
            </w:tcBorders>
          </w:tcPr>
          <w:p w14:paraId="32753D68" w14:textId="77777777" w:rsidR="00552534" w:rsidRPr="00A155D0" w:rsidRDefault="00552534">
            <w:pPr>
              <w:pStyle w:val="berschrift2"/>
              <w:numPr>
                <w:ilvl w:val="0"/>
                <w:numId w:val="0"/>
              </w:numPr>
              <w:snapToGrid w:val="0"/>
              <w:rPr>
                <w:rFonts w:ascii="Liberation Serif" w:hAnsi="Liberation Serif" w:cs="Liberation Serif"/>
                <w:sz w:val="24"/>
                <w:szCs w:val="24"/>
              </w:rPr>
            </w:pPr>
          </w:p>
          <w:p w14:paraId="56C190FA" w14:textId="77777777" w:rsidR="00552534" w:rsidRPr="00A155D0" w:rsidRDefault="00552534">
            <w:pPr>
              <w:pStyle w:val="berschrift2"/>
              <w:numPr>
                <w:ilvl w:val="0"/>
                <w:numId w:val="0"/>
              </w:numPr>
              <w:snapToGrid w:val="0"/>
              <w:rPr>
                <w:rFonts w:ascii="Liberation Serif" w:hAnsi="Liberation Serif" w:cs="Liberation Serif"/>
                <w:sz w:val="24"/>
                <w:szCs w:val="24"/>
              </w:rPr>
            </w:pPr>
            <w:r w:rsidRPr="00A155D0">
              <w:rPr>
                <w:rFonts w:ascii="Liberation Serif" w:hAnsi="Liberation Serif" w:cs="Liberation Serif"/>
                <w:sz w:val="24"/>
                <w:szCs w:val="24"/>
              </w:rPr>
              <w:t>Gesamtsumme</w:t>
            </w:r>
          </w:p>
        </w:tc>
        <w:tc>
          <w:tcPr>
            <w:tcW w:w="708" w:type="dxa"/>
            <w:tcBorders>
              <w:top w:val="single" w:sz="4" w:space="0" w:color="000000"/>
              <w:left w:val="single" w:sz="4" w:space="0" w:color="000000"/>
              <w:bottom w:val="single" w:sz="4" w:space="0" w:color="000000"/>
              <w:right w:val="nil"/>
            </w:tcBorders>
          </w:tcPr>
          <w:p w14:paraId="5AE3B620" w14:textId="77777777" w:rsidR="00552534" w:rsidRPr="00A155D0" w:rsidRDefault="00552534">
            <w:pPr>
              <w:snapToGrid w:val="0"/>
              <w:jc w:val="center"/>
              <w:rPr>
                <w:rFonts w:ascii="Liberation Serif" w:hAnsi="Liberation Serif" w:cs="Liberation Serif"/>
                <w:b/>
                <w:bCs/>
              </w:rPr>
            </w:pPr>
          </w:p>
          <w:p w14:paraId="6CCECFFA" w14:textId="77777777" w:rsidR="00552534" w:rsidRPr="00A155D0" w:rsidRDefault="00552534">
            <w:pPr>
              <w:snapToGrid w:val="0"/>
              <w:jc w:val="center"/>
              <w:rPr>
                <w:rFonts w:ascii="Liberation Serif" w:hAnsi="Liberation Serif" w:cs="Liberation Serif"/>
                <w:b/>
                <w:bCs/>
              </w:rPr>
            </w:pPr>
          </w:p>
        </w:tc>
        <w:tc>
          <w:tcPr>
            <w:tcW w:w="567" w:type="dxa"/>
            <w:tcBorders>
              <w:top w:val="single" w:sz="4" w:space="0" w:color="000000"/>
              <w:left w:val="single" w:sz="4" w:space="0" w:color="000000"/>
              <w:bottom w:val="single" w:sz="4" w:space="0" w:color="000000"/>
              <w:right w:val="nil"/>
            </w:tcBorders>
          </w:tcPr>
          <w:p w14:paraId="550D884E" w14:textId="77777777" w:rsidR="00552534" w:rsidRPr="00A155D0" w:rsidRDefault="00552534">
            <w:pPr>
              <w:snapToGrid w:val="0"/>
              <w:jc w:val="center"/>
              <w:rPr>
                <w:rFonts w:ascii="Liberation Serif" w:hAnsi="Liberation Serif" w:cs="Liberation Serif"/>
              </w:rPr>
            </w:pPr>
          </w:p>
        </w:tc>
        <w:tc>
          <w:tcPr>
            <w:tcW w:w="1189" w:type="dxa"/>
            <w:gridSpan w:val="3"/>
            <w:tcBorders>
              <w:top w:val="nil"/>
              <w:left w:val="single" w:sz="4" w:space="0" w:color="000000"/>
              <w:bottom w:val="nil"/>
              <w:right w:val="nil"/>
            </w:tcBorders>
          </w:tcPr>
          <w:p w14:paraId="0332F421" w14:textId="77777777" w:rsidR="00552534" w:rsidRPr="00A155D0" w:rsidRDefault="00552534">
            <w:pPr>
              <w:snapToGrid w:val="0"/>
              <w:rPr>
                <w:rFonts w:ascii="Liberation Serif" w:hAnsi="Liberation Serif" w:cs="Liberation Serif"/>
              </w:rPr>
            </w:pPr>
          </w:p>
        </w:tc>
      </w:tr>
    </w:tbl>
    <w:p w14:paraId="3959AC5E" w14:textId="77777777" w:rsidR="00552534" w:rsidRPr="00A155D0" w:rsidRDefault="00552534">
      <w:pPr>
        <w:rPr>
          <w:rFonts w:ascii="Arial" w:hAnsi="Arial" w:cs="Arial"/>
        </w:rPr>
      </w:pPr>
    </w:p>
    <w:p w14:paraId="40365AC1" w14:textId="77777777" w:rsidR="00552534" w:rsidRPr="00A155D0" w:rsidRDefault="00552534">
      <w:pPr>
        <w:rPr>
          <w:rFonts w:ascii="Arial" w:hAnsi="Arial" w:cs="Arial"/>
        </w:rPr>
      </w:pPr>
    </w:p>
    <w:p w14:paraId="00447855" w14:textId="77777777" w:rsidR="00552534" w:rsidRPr="00A155D0" w:rsidRDefault="00552534">
      <w:pPr>
        <w:rPr>
          <w:rFonts w:ascii="Arial" w:hAnsi="Arial" w:cs="Arial"/>
        </w:rPr>
      </w:pPr>
    </w:p>
    <w:p w14:paraId="5DC8FCAA" w14:textId="77777777" w:rsidR="00552534" w:rsidRPr="00A155D0" w:rsidRDefault="00552534">
      <w:pPr>
        <w:rPr>
          <w:rFonts w:ascii="Calibri" w:hAnsi="Calibri" w:cs="Calibri"/>
        </w:rPr>
      </w:pPr>
    </w:p>
    <w:p w14:paraId="0291F0E9" w14:textId="77777777" w:rsidR="00552534" w:rsidRPr="00A155D0" w:rsidRDefault="00552534">
      <w:pPr>
        <w:rPr>
          <w:rFonts w:ascii="Calibri" w:hAnsi="Calibri" w:cs="Calibri"/>
        </w:rPr>
      </w:pPr>
    </w:p>
    <w:p w14:paraId="33D3D2C4" w14:textId="77777777" w:rsidR="00552534" w:rsidRPr="00A155D0" w:rsidRDefault="00552534">
      <w:pPr>
        <w:rPr>
          <w:rFonts w:ascii="Calibri" w:hAnsi="Calibri" w:cs="Calibri"/>
        </w:rPr>
      </w:pPr>
    </w:p>
    <w:p w14:paraId="6643BFF1" w14:textId="77777777" w:rsidR="00552534" w:rsidRPr="00A155D0" w:rsidRDefault="00552534">
      <w:pPr>
        <w:rPr>
          <w:rFonts w:ascii="Calibri" w:hAnsi="Calibri" w:cs="Calibri"/>
        </w:rPr>
      </w:pPr>
    </w:p>
    <w:p w14:paraId="5027736A" w14:textId="77777777" w:rsidR="00552534" w:rsidRPr="00A155D0" w:rsidRDefault="00552534">
      <w:pPr>
        <w:rPr>
          <w:rFonts w:ascii="Calibri" w:hAnsi="Calibri" w:cs="Calibri"/>
        </w:rPr>
      </w:pPr>
    </w:p>
    <w:p w14:paraId="148394CF" w14:textId="77777777" w:rsidR="00552534" w:rsidRPr="00A155D0" w:rsidRDefault="00552534">
      <w:pPr>
        <w:rPr>
          <w:rFonts w:ascii="Calibri" w:hAnsi="Calibri" w:cs="Calibri"/>
        </w:rPr>
      </w:pPr>
    </w:p>
    <w:p w14:paraId="16F080E0" w14:textId="77777777" w:rsidR="00552534" w:rsidRPr="00A155D0" w:rsidRDefault="00552534">
      <w:pPr>
        <w:rPr>
          <w:rFonts w:ascii="Calibri" w:hAnsi="Calibri" w:cs="Calibri"/>
        </w:rPr>
      </w:pPr>
    </w:p>
    <w:p w14:paraId="238CC348" w14:textId="77777777" w:rsidR="00552534" w:rsidRPr="00A155D0" w:rsidRDefault="00552534">
      <w:pPr>
        <w:rPr>
          <w:rFonts w:ascii="Calibri" w:hAnsi="Calibri" w:cs="Calibri"/>
        </w:rPr>
      </w:pPr>
    </w:p>
    <w:sectPr w:rsidR="00552534" w:rsidRPr="00A155D0" w:rsidSect="007E40CE">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D88CB" w14:textId="77777777" w:rsidR="00DE0AA6" w:rsidRDefault="00DE0AA6">
      <w:r>
        <w:separator/>
      </w:r>
    </w:p>
  </w:endnote>
  <w:endnote w:type="continuationSeparator" w:id="0">
    <w:p w14:paraId="6BFDE3DE" w14:textId="77777777" w:rsidR="00DE0AA6" w:rsidRDefault="00DE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panose1 w:val="02020603050405020304"/>
    <w:charset w:val="00"/>
    <w:family w:val="roman"/>
    <w:pitch w:val="variable"/>
    <w:sig w:usb0="00000000"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4A920" w14:textId="77777777" w:rsidR="00DE0AA6" w:rsidRDefault="00DE0AA6">
    <w:pPr>
      <w:pStyle w:val="Fuzeile"/>
      <w:jc w:val="center"/>
    </w:pPr>
    <w:r>
      <w:fldChar w:fldCharType="begin"/>
    </w:r>
    <w:r>
      <w:instrText>PAGE   \* MERGEFORMAT</w:instrText>
    </w:r>
    <w:r>
      <w:fldChar w:fldCharType="separate"/>
    </w:r>
    <w:r w:rsidR="00D16EEA">
      <w:rPr>
        <w:noProof/>
      </w:rPr>
      <w:t>1</w:t>
    </w:r>
    <w:r>
      <w:fldChar w:fldCharType="end"/>
    </w:r>
  </w:p>
  <w:p w14:paraId="6688E932" w14:textId="77777777" w:rsidR="00DE0AA6" w:rsidRDefault="00DE0A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07A04" w14:textId="77777777" w:rsidR="00DE0AA6" w:rsidRDefault="00DE0AA6">
      <w:r>
        <w:separator/>
      </w:r>
    </w:p>
  </w:footnote>
  <w:footnote w:type="continuationSeparator" w:id="0">
    <w:p w14:paraId="51F3E348" w14:textId="77777777" w:rsidR="00DE0AA6" w:rsidRDefault="00DE0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404A7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1"/>
    <w:multiLevelType w:val="multilevel"/>
    <w:tmpl w:val="00000001"/>
    <w:lvl w:ilvl="0">
      <w:start w:val="1"/>
      <w:numFmt w:val="none"/>
      <w:pStyle w:val="berschrift1"/>
      <w:suff w:val="nothing"/>
      <w:lvlText w:val=""/>
      <w:lvlJc w:val="left"/>
      <w:pPr>
        <w:tabs>
          <w:tab w:val="num" w:pos="0"/>
        </w:tabs>
        <w:ind w:left="432" w:hanging="432"/>
      </w:pPr>
      <w:rPr>
        <w:rFonts w:ascii="Times New Roman" w:hAnsi="Times New Roman" w:cs="Times New Roman"/>
      </w:rPr>
    </w:lvl>
    <w:lvl w:ilvl="1">
      <w:start w:val="1"/>
      <w:numFmt w:val="none"/>
      <w:pStyle w:val="berschrift2"/>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2">
    <w:nsid w:val="010A08D2"/>
    <w:multiLevelType w:val="hybridMultilevel"/>
    <w:tmpl w:val="AFC6BE58"/>
    <w:lvl w:ilvl="0" w:tplc="EBA8522C">
      <w:start w:val="1"/>
      <w:numFmt w:val="decimal"/>
      <w:lvlText w:val="%1."/>
      <w:lvlJc w:val="left"/>
      <w:pPr>
        <w:ind w:left="720" w:hanging="360"/>
      </w:pPr>
      <w:rPr>
        <w:rFonts w:ascii="Arial" w:hAnsi="Arial" w:cs="Arial"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3">
    <w:nsid w:val="015002E6"/>
    <w:multiLevelType w:val="hybridMultilevel"/>
    <w:tmpl w:val="A6FA4564"/>
    <w:lvl w:ilvl="0" w:tplc="6ACA6A0A">
      <w:start w:val="1"/>
      <w:numFmt w:val="decimal"/>
      <w:lvlText w:val="%1."/>
      <w:lvlJc w:val="left"/>
      <w:pPr>
        <w:ind w:left="502" w:hanging="360"/>
      </w:pPr>
      <w:rPr>
        <w:rFonts w:ascii="Arial" w:hAnsi="Arial" w:cs="Arial" w:hint="default"/>
      </w:rPr>
    </w:lvl>
    <w:lvl w:ilvl="1" w:tplc="04070019">
      <w:start w:val="1"/>
      <w:numFmt w:val="lowerLetter"/>
      <w:lvlText w:val="%2."/>
      <w:lvlJc w:val="left"/>
      <w:pPr>
        <w:ind w:left="1222" w:hanging="360"/>
      </w:pPr>
      <w:rPr>
        <w:rFonts w:ascii="Times New Roman" w:hAnsi="Times New Roman" w:cs="Times New Roman"/>
      </w:rPr>
    </w:lvl>
    <w:lvl w:ilvl="2" w:tplc="0407001B">
      <w:start w:val="1"/>
      <w:numFmt w:val="lowerRoman"/>
      <w:lvlText w:val="%3."/>
      <w:lvlJc w:val="right"/>
      <w:pPr>
        <w:ind w:left="1942" w:hanging="180"/>
      </w:pPr>
      <w:rPr>
        <w:rFonts w:ascii="Times New Roman" w:hAnsi="Times New Roman" w:cs="Times New Roman"/>
      </w:rPr>
    </w:lvl>
    <w:lvl w:ilvl="3" w:tplc="0407000F">
      <w:start w:val="1"/>
      <w:numFmt w:val="decimal"/>
      <w:lvlText w:val="%4."/>
      <w:lvlJc w:val="left"/>
      <w:pPr>
        <w:ind w:left="2662" w:hanging="360"/>
      </w:pPr>
      <w:rPr>
        <w:rFonts w:ascii="Times New Roman" w:hAnsi="Times New Roman" w:cs="Times New Roman"/>
      </w:rPr>
    </w:lvl>
    <w:lvl w:ilvl="4" w:tplc="04070019">
      <w:start w:val="1"/>
      <w:numFmt w:val="lowerLetter"/>
      <w:lvlText w:val="%5."/>
      <w:lvlJc w:val="left"/>
      <w:pPr>
        <w:ind w:left="3382" w:hanging="360"/>
      </w:pPr>
      <w:rPr>
        <w:rFonts w:ascii="Times New Roman" w:hAnsi="Times New Roman" w:cs="Times New Roman"/>
      </w:rPr>
    </w:lvl>
    <w:lvl w:ilvl="5" w:tplc="0407001B">
      <w:start w:val="1"/>
      <w:numFmt w:val="lowerRoman"/>
      <w:lvlText w:val="%6."/>
      <w:lvlJc w:val="right"/>
      <w:pPr>
        <w:ind w:left="4102" w:hanging="180"/>
      </w:pPr>
      <w:rPr>
        <w:rFonts w:ascii="Times New Roman" w:hAnsi="Times New Roman" w:cs="Times New Roman"/>
      </w:rPr>
    </w:lvl>
    <w:lvl w:ilvl="6" w:tplc="0407000F">
      <w:start w:val="1"/>
      <w:numFmt w:val="decimal"/>
      <w:lvlText w:val="%7."/>
      <w:lvlJc w:val="left"/>
      <w:pPr>
        <w:ind w:left="4822" w:hanging="360"/>
      </w:pPr>
      <w:rPr>
        <w:rFonts w:ascii="Times New Roman" w:hAnsi="Times New Roman" w:cs="Times New Roman"/>
      </w:rPr>
    </w:lvl>
    <w:lvl w:ilvl="7" w:tplc="04070019">
      <w:start w:val="1"/>
      <w:numFmt w:val="lowerLetter"/>
      <w:lvlText w:val="%8."/>
      <w:lvlJc w:val="left"/>
      <w:pPr>
        <w:ind w:left="5542" w:hanging="360"/>
      </w:pPr>
      <w:rPr>
        <w:rFonts w:ascii="Times New Roman" w:hAnsi="Times New Roman" w:cs="Times New Roman"/>
      </w:rPr>
    </w:lvl>
    <w:lvl w:ilvl="8" w:tplc="0407001B">
      <w:start w:val="1"/>
      <w:numFmt w:val="lowerRoman"/>
      <w:lvlText w:val="%9."/>
      <w:lvlJc w:val="right"/>
      <w:pPr>
        <w:ind w:left="6262" w:hanging="180"/>
      </w:pPr>
      <w:rPr>
        <w:rFonts w:ascii="Times New Roman" w:hAnsi="Times New Roman" w:cs="Times New Roman"/>
      </w:rPr>
    </w:lvl>
  </w:abstractNum>
  <w:abstractNum w:abstractNumId="4">
    <w:nsid w:val="03B96E62"/>
    <w:multiLevelType w:val="hybridMultilevel"/>
    <w:tmpl w:val="3EB644BC"/>
    <w:lvl w:ilvl="0" w:tplc="0407000F">
      <w:start w:val="1"/>
      <w:numFmt w:val="decimal"/>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5">
    <w:nsid w:val="069535BF"/>
    <w:multiLevelType w:val="hybridMultilevel"/>
    <w:tmpl w:val="445E537C"/>
    <w:lvl w:ilvl="0" w:tplc="0407000F">
      <w:start w:val="1"/>
      <w:numFmt w:val="decimal"/>
      <w:lvlText w:val="%1."/>
      <w:lvlJc w:val="left"/>
      <w:pPr>
        <w:ind w:left="720" w:hanging="360"/>
      </w:pPr>
      <w:rPr>
        <w:rFonts w:ascii="Times New Roman" w:hAnsi="Times New Roman" w:cs="Times New Roman"/>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6">
    <w:nsid w:val="11842A78"/>
    <w:multiLevelType w:val="hybridMultilevel"/>
    <w:tmpl w:val="27B81A26"/>
    <w:lvl w:ilvl="0" w:tplc="6D863E42">
      <w:start w:val="1"/>
      <w:numFmt w:val="decimal"/>
      <w:lvlText w:val="%1."/>
      <w:lvlJc w:val="left"/>
      <w:pPr>
        <w:ind w:left="360" w:hanging="360"/>
      </w:pPr>
      <w:rPr>
        <w:rFonts w:ascii="Arial" w:hAnsi="Arial" w:cs="Arial" w:hint="default"/>
      </w:rPr>
    </w:lvl>
    <w:lvl w:ilvl="1" w:tplc="04070019">
      <w:start w:val="1"/>
      <w:numFmt w:val="lowerLetter"/>
      <w:lvlText w:val="%2."/>
      <w:lvlJc w:val="left"/>
      <w:pPr>
        <w:ind w:left="1080" w:hanging="360"/>
      </w:pPr>
      <w:rPr>
        <w:rFonts w:ascii="Times New Roman" w:hAnsi="Times New Roman" w:cs="Times New Roman"/>
      </w:rPr>
    </w:lvl>
    <w:lvl w:ilvl="2" w:tplc="0407001B">
      <w:start w:val="1"/>
      <w:numFmt w:val="lowerRoman"/>
      <w:lvlText w:val="%3."/>
      <w:lvlJc w:val="right"/>
      <w:pPr>
        <w:ind w:left="1800" w:hanging="180"/>
      </w:pPr>
      <w:rPr>
        <w:rFonts w:ascii="Times New Roman" w:hAnsi="Times New Roman" w:cs="Times New Roman"/>
      </w:rPr>
    </w:lvl>
    <w:lvl w:ilvl="3" w:tplc="0407000F">
      <w:start w:val="1"/>
      <w:numFmt w:val="decimal"/>
      <w:lvlText w:val="%4."/>
      <w:lvlJc w:val="left"/>
      <w:pPr>
        <w:ind w:left="2520" w:hanging="360"/>
      </w:pPr>
      <w:rPr>
        <w:rFonts w:ascii="Times New Roman" w:hAnsi="Times New Roman" w:cs="Times New Roman"/>
      </w:rPr>
    </w:lvl>
    <w:lvl w:ilvl="4" w:tplc="04070019">
      <w:start w:val="1"/>
      <w:numFmt w:val="lowerLetter"/>
      <w:lvlText w:val="%5."/>
      <w:lvlJc w:val="left"/>
      <w:pPr>
        <w:ind w:left="3240" w:hanging="360"/>
      </w:pPr>
      <w:rPr>
        <w:rFonts w:ascii="Times New Roman" w:hAnsi="Times New Roman" w:cs="Times New Roman"/>
      </w:rPr>
    </w:lvl>
    <w:lvl w:ilvl="5" w:tplc="0407001B">
      <w:start w:val="1"/>
      <w:numFmt w:val="lowerRoman"/>
      <w:lvlText w:val="%6."/>
      <w:lvlJc w:val="right"/>
      <w:pPr>
        <w:ind w:left="3960" w:hanging="180"/>
      </w:pPr>
      <w:rPr>
        <w:rFonts w:ascii="Times New Roman" w:hAnsi="Times New Roman" w:cs="Times New Roman"/>
      </w:rPr>
    </w:lvl>
    <w:lvl w:ilvl="6" w:tplc="0407000F">
      <w:start w:val="1"/>
      <w:numFmt w:val="decimal"/>
      <w:lvlText w:val="%7."/>
      <w:lvlJc w:val="left"/>
      <w:pPr>
        <w:ind w:left="4680" w:hanging="360"/>
      </w:pPr>
      <w:rPr>
        <w:rFonts w:ascii="Times New Roman" w:hAnsi="Times New Roman" w:cs="Times New Roman"/>
      </w:rPr>
    </w:lvl>
    <w:lvl w:ilvl="7" w:tplc="04070019">
      <w:start w:val="1"/>
      <w:numFmt w:val="lowerLetter"/>
      <w:lvlText w:val="%8."/>
      <w:lvlJc w:val="left"/>
      <w:pPr>
        <w:ind w:left="5400" w:hanging="360"/>
      </w:pPr>
      <w:rPr>
        <w:rFonts w:ascii="Times New Roman" w:hAnsi="Times New Roman" w:cs="Times New Roman"/>
      </w:rPr>
    </w:lvl>
    <w:lvl w:ilvl="8" w:tplc="0407001B">
      <w:start w:val="1"/>
      <w:numFmt w:val="lowerRoman"/>
      <w:lvlText w:val="%9."/>
      <w:lvlJc w:val="right"/>
      <w:pPr>
        <w:ind w:left="6120" w:hanging="180"/>
      </w:pPr>
      <w:rPr>
        <w:rFonts w:ascii="Times New Roman" w:hAnsi="Times New Roman" w:cs="Times New Roman"/>
      </w:rPr>
    </w:lvl>
  </w:abstractNum>
  <w:abstractNum w:abstractNumId="7">
    <w:nsid w:val="134150A5"/>
    <w:multiLevelType w:val="hybridMultilevel"/>
    <w:tmpl w:val="19E81BEA"/>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8">
    <w:nsid w:val="16863499"/>
    <w:multiLevelType w:val="hybridMultilevel"/>
    <w:tmpl w:val="1CBA7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745611B"/>
    <w:multiLevelType w:val="hybridMultilevel"/>
    <w:tmpl w:val="F9DE8510"/>
    <w:lvl w:ilvl="0" w:tplc="29A06D6A">
      <w:start w:val="1"/>
      <w:numFmt w:val="decimal"/>
      <w:lvlText w:val="%1."/>
      <w:lvlJc w:val="left"/>
      <w:pPr>
        <w:ind w:left="360" w:hanging="360"/>
      </w:pPr>
      <w:rPr>
        <w:rFonts w:ascii="Arial" w:hAnsi="Arial" w:cs="Arial" w:hint="default"/>
      </w:rPr>
    </w:lvl>
    <w:lvl w:ilvl="1" w:tplc="04070019">
      <w:start w:val="1"/>
      <w:numFmt w:val="lowerLetter"/>
      <w:lvlText w:val="%2."/>
      <w:lvlJc w:val="left"/>
      <w:pPr>
        <w:ind w:left="1080" w:hanging="360"/>
      </w:pPr>
      <w:rPr>
        <w:rFonts w:ascii="Times New Roman" w:hAnsi="Times New Roman" w:cs="Times New Roman"/>
      </w:rPr>
    </w:lvl>
    <w:lvl w:ilvl="2" w:tplc="0407001B">
      <w:start w:val="1"/>
      <w:numFmt w:val="lowerRoman"/>
      <w:lvlText w:val="%3."/>
      <w:lvlJc w:val="right"/>
      <w:pPr>
        <w:ind w:left="1800" w:hanging="180"/>
      </w:pPr>
      <w:rPr>
        <w:rFonts w:ascii="Times New Roman" w:hAnsi="Times New Roman" w:cs="Times New Roman"/>
      </w:rPr>
    </w:lvl>
    <w:lvl w:ilvl="3" w:tplc="0407000F">
      <w:start w:val="1"/>
      <w:numFmt w:val="decimal"/>
      <w:lvlText w:val="%4."/>
      <w:lvlJc w:val="left"/>
      <w:pPr>
        <w:ind w:left="2520" w:hanging="360"/>
      </w:pPr>
      <w:rPr>
        <w:rFonts w:ascii="Times New Roman" w:hAnsi="Times New Roman" w:cs="Times New Roman"/>
      </w:rPr>
    </w:lvl>
    <w:lvl w:ilvl="4" w:tplc="04070019">
      <w:start w:val="1"/>
      <w:numFmt w:val="lowerLetter"/>
      <w:lvlText w:val="%5."/>
      <w:lvlJc w:val="left"/>
      <w:pPr>
        <w:ind w:left="3240" w:hanging="360"/>
      </w:pPr>
      <w:rPr>
        <w:rFonts w:ascii="Times New Roman" w:hAnsi="Times New Roman" w:cs="Times New Roman"/>
      </w:rPr>
    </w:lvl>
    <w:lvl w:ilvl="5" w:tplc="0407001B">
      <w:start w:val="1"/>
      <w:numFmt w:val="lowerRoman"/>
      <w:lvlText w:val="%6."/>
      <w:lvlJc w:val="right"/>
      <w:pPr>
        <w:ind w:left="3960" w:hanging="180"/>
      </w:pPr>
      <w:rPr>
        <w:rFonts w:ascii="Times New Roman" w:hAnsi="Times New Roman" w:cs="Times New Roman"/>
      </w:rPr>
    </w:lvl>
    <w:lvl w:ilvl="6" w:tplc="0407000F">
      <w:start w:val="1"/>
      <w:numFmt w:val="decimal"/>
      <w:lvlText w:val="%7."/>
      <w:lvlJc w:val="left"/>
      <w:pPr>
        <w:ind w:left="4680" w:hanging="360"/>
      </w:pPr>
      <w:rPr>
        <w:rFonts w:ascii="Times New Roman" w:hAnsi="Times New Roman" w:cs="Times New Roman"/>
      </w:rPr>
    </w:lvl>
    <w:lvl w:ilvl="7" w:tplc="04070019">
      <w:start w:val="1"/>
      <w:numFmt w:val="lowerLetter"/>
      <w:lvlText w:val="%8."/>
      <w:lvlJc w:val="left"/>
      <w:pPr>
        <w:ind w:left="5400" w:hanging="360"/>
      </w:pPr>
      <w:rPr>
        <w:rFonts w:ascii="Times New Roman" w:hAnsi="Times New Roman" w:cs="Times New Roman"/>
      </w:rPr>
    </w:lvl>
    <w:lvl w:ilvl="8" w:tplc="0407001B">
      <w:start w:val="1"/>
      <w:numFmt w:val="lowerRoman"/>
      <w:lvlText w:val="%9."/>
      <w:lvlJc w:val="right"/>
      <w:pPr>
        <w:ind w:left="6120" w:hanging="180"/>
      </w:pPr>
      <w:rPr>
        <w:rFonts w:ascii="Times New Roman" w:hAnsi="Times New Roman" w:cs="Times New Roman"/>
      </w:rPr>
    </w:lvl>
  </w:abstractNum>
  <w:abstractNum w:abstractNumId="10">
    <w:nsid w:val="1CF40134"/>
    <w:multiLevelType w:val="hybridMultilevel"/>
    <w:tmpl w:val="CF1AA020"/>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1">
    <w:nsid w:val="2C56244F"/>
    <w:multiLevelType w:val="hybridMultilevel"/>
    <w:tmpl w:val="5BB80818"/>
    <w:lvl w:ilvl="0" w:tplc="04070001">
      <w:start w:val="1"/>
      <w:numFmt w:val="bullet"/>
      <w:lvlText w:val=""/>
      <w:lvlJc w:val="left"/>
      <w:pPr>
        <w:ind w:left="1440" w:hanging="360"/>
      </w:pPr>
      <w:rPr>
        <w:rFonts w:ascii="Symbol" w:hAnsi="Symbol" w:cs="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cs="Wingdings" w:hint="default"/>
      </w:rPr>
    </w:lvl>
    <w:lvl w:ilvl="3" w:tplc="04070001">
      <w:start w:val="1"/>
      <w:numFmt w:val="bullet"/>
      <w:lvlText w:val=""/>
      <w:lvlJc w:val="left"/>
      <w:pPr>
        <w:ind w:left="3600" w:hanging="360"/>
      </w:pPr>
      <w:rPr>
        <w:rFonts w:ascii="Symbol" w:hAnsi="Symbol" w:cs="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cs="Wingdings" w:hint="default"/>
      </w:rPr>
    </w:lvl>
    <w:lvl w:ilvl="6" w:tplc="04070001">
      <w:start w:val="1"/>
      <w:numFmt w:val="bullet"/>
      <w:lvlText w:val=""/>
      <w:lvlJc w:val="left"/>
      <w:pPr>
        <w:ind w:left="5760" w:hanging="360"/>
      </w:pPr>
      <w:rPr>
        <w:rFonts w:ascii="Symbol" w:hAnsi="Symbol" w:cs="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cs="Wingdings" w:hint="default"/>
      </w:rPr>
    </w:lvl>
  </w:abstractNum>
  <w:abstractNum w:abstractNumId="12">
    <w:nsid w:val="2EBD5010"/>
    <w:multiLevelType w:val="hybridMultilevel"/>
    <w:tmpl w:val="4E2C5630"/>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3">
    <w:nsid w:val="30A73392"/>
    <w:multiLevelType w:val="hybridMultilevel"/>
    <w:tmpl w:val="D1DEBA3C"/>
    <w:lvl w:ilvl="0" w:tplc="F564976E">
      <w:start w:val="2"/>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4">
    <w:nsid w:val="31D040B0"/>
    <w:multiLevelType w:val="hybridMultilevel"/>
    <w:tmpl w:val="C482257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36D94F9D"/>
    <w:multiLevelType w:val="hybridMultilevel"/>
    <w:tmpl w:val="5436F2EE"/>
    <w:lvl w:ilvl="0" w:tplc="497A2428">
      <w:start w:val="1"/>
      <w:numFmt w:val="decimal"/>
      <w:lvlText w:val="%1."/>
      <w:lvlJc w:val="left"/>
      <w:pPr>
        <w:ind w:left="720" w:hanging="360"/>
      </w:pPr>
      <w:rPr>
        <w:rFonts w:ascii="Arial" w:hAnsi="Arial" w:cs="Arial" w:hint="default"/>
        <w:color w:val="auto"/>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6">
    <w:nsid w:val="3B4623A8"/>
    <w:multiLevelType w:val="hybridMultilevel"/>
    <w:tmpl w:val="5C769EA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7">
    <w:nsid w:val="3BC70607"/>
    <w:multiLevelType w:val="hybridMultilevel"/>
    <w:tmpl w:val="C176763E"/>
    <w:lvl w:ilvl="0" w:tplc="0407000F">
      <w:start w:val="1"/>
      <w:numFmt w:val="decimal"/>
      <w:lvlText w:val="%1."/>
      <w:lvlJc w:val="left"/>
      <w:pPr>
        <w:ind w:left="720" w:hanging="360"/>
      </w:pPr>
      <w:rPr>
        <w:rFonts w:ascii="Times New Roman" w:hAnsi="Times New Roman" w:cs="Times New Roman"/>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8">
    <w:nsid w:val="42A90184"/>
    <w:multiLevelType w:val="hybridMultilevel"/>
    <w:tmpl w:val="BC22D98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9">
    <w:nsid w:val="44663718"/>
    <w:multiLevelType w:val="hybridMultilevel"/>
    <w:tmpl w:val="6B96F39E"/>
    <w:lvl w:ilvl="0" w:tplc="BD98FD72">
      <w:start w:val="1"/>
      <w:numFmt w:val="decimal"/>
      <w:lvlText w:val="%1."/>
      <w:lvlJc w:val="left"/>
      <w:pPr>
        <w:ind w:left="720" w:hanging="360"/>
      </w:pPr>
      <w:rPr>
        <w:rFonts w:ascii="Arial" w:hAnsi="Arial" w:cs="Arial" w:hint="default"/>
        <w:b w:val="0"/>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20">
    <w:nsid w:val="4EE2731C"/>
    <w:multiLevelType w:val="hybridMultilevel"/>
    <w:tmpl w:val="A3AA2CCE"/>
    <w:lvl w:ilvl="0" w:tplc="04070017">
      <w:start w:val="1"/>
      <w:numFmt w:val="lowerLetter"/>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21">
    <w:nsid w:val="507719CF"/>
    <w:multiLevelType w:val="hybridMultilevel"/>
    <w:tmpl w:val="29F6418A"/>
    <w:lvl w:ilvl="0" w:tplc="AB986CEC">
      <w:start w:val="1"/>
      <w:numFmt w:val="decimal"/>
      <w:lvlText w:val="%1."/>
      <w:lvlJc w:val="left"/>
      <w:pPr>
        <w:ind w:left="720" w:hanging="360"/>
      </w:pPr>
      <w:rPr>
        <w:rFonts w:ascii="Arial" w:hAnsi="Arial" w:cs="Arial"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22">
    <w:nsid w:val="51905594"/>
    <w:multiLevelType w:val="hybridMultilevel"/>
    <w:tmpl w:val="C1B82B34"/>
    <w:lvl w:ilvl="0" w:tplc="04070001">
      <w:start w:val="1"/>
      <w:numFmt w:val="bullet"/>
      <w:lvlText w:val=""/>
      <w:lvlJc w:val="left"/>
      <w:pPr>
        <w:ind w:left="1440" w:hanging="360"/>
      </w:pPr>
      <w:rPr>
        <w:rFonts w:ascii="Symbol" w:hAnsi="Symbol" w:cs="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cs="Wingdings" w:hint="default"/>
      </w:rPr>
    </w:lvl>
    <w:lvl w:ilvl="3" w:tplc="04070001">
      <w:start w:val="1"/>
      <w:numFmt w:val="bullet"/>
      <w:lvlText w:val=""/>
      <w:lvlJc w:val="left"/>
      <w:pPr>
        <w:ind w:left="3600" w:hanging="360"/>
      </w:pPr>
      <w:rPr>
        <w:rFonts w:ascii="Symbol" w:hAnsi="Symbol" w:cs="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cs="Wingdings" w:hint="default"/>
      </w:rPr>
    </w:lvl>
    <w:lvl w:ilvl="6" w:tplc="04070001">
      <w:start w:val="1"/>
      <w:numFmt w:val="bullet"/>
      <w:lvlText w:val=""/>
      <w:lvlJc w:val="left"/>
      <w:pPr>
        <w:ind w:left="5760" w:hanging="360"/>
      </w:pPr>
      <w:rPr>
        <w:rFonts w:ascii="Symbol" w:hAnsi="Symbol" w:cs="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cs="Wingdings" w:hint="default"/>
      </w:rPr>
    </w:lvl>
  </w:abstractNum>
  <w:abstractNum w:abstractNumId="23">
    <w:nsid w:val="53470AD3"/>
    <w:multiLevelType w:val="hybridMultilevel"/>
    <w:tmpl w:val="C8447EB0"/>
    <w:lvl w:ilvl="0" w:tplc="D1BE1F00">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nsid w:val="54D36094"/>
    <w:multiLevelType w:val="hybridMultilevel"/>
    <w:tmpl w:val="9E046BE4"/>
    <w:lvl w:ilvl="0" w:tplc="04070017">
      <w:start w:val="1"/>
      <w:numFmt w:val="lowerLetter"/>
      <w:lvlText w:val="%1)"/>
      <w:lvlJc w:val="left"/>
      <w:pPr>
        <w:ind w:left="644" w:hanging="360"/>
      </w:pPr>
      <w:rPr>
        <w:rFonts w:ascii="Times New Roman" w:hAnsi="Times New Roman" w:cs="Times New Roman" w:hint="default"/>
      </w:rPr>
    </w:lvl>
    <w:lvl w:ilvl="1" w:tplc="04070019">
      <w:start w:val="1"/>
      <w:numFmt w:val="lowerLetter"/>
      <w:lvlText w:val="%2."/>
      <w:lvlJc w:val="left"/>
      <w:pPr>
        <w:ind w:left="1364" w:hanging="360"/>
      </w:pPr>
      <w:rPr>
        <w:rFonts w:ascii="Times New Roman" w:hAnsi="Times New Roman" w:cs="Times New Roman"/>
      </w:rPr>
    </w:lvl>
    <w:lvl w:ilvl="2" w:tplc="0407001B">
      <w:start w:val="1"/>
      <w:numFmt w:val="lowerRoman"/>
      <w:lvlText w:val="%3."/>
      <w:lvlJc w:val="right"/>
      <w:pPr>
        <w:ind w:left="2084" w:hanging="180"/>
      </w:pPr>
      <w:rPr>
        <w:rFonts w:ascii="Times New Roman" w:hAnsi="Times New Roman" w:cs="Times New Roman"/>
      </w:rPr>
    </w:lvl>
    <w:lvl w:ilvl="3" w:tplc="0407000F">
      <w:start w:val="1"/>
      <w:numFmt w:val="decimal"/>
      <w:lvlText w:val="%4."/>
      <w:lvlJc w:val="left"/>
      <w:pPr>
        <w:ind w:left="2804" w:hanging="360"/>
      </w:pPr>
      <w:rPr>
        <w:rFonts w:ascii="Times New Roman" w:hAnsi="Times New Roman" w:cs="Times New Roman"/>
      </w:rPr>
    </w:lvl>
    <w:lvl w:ilvl="4" w:tplc="04070019">
      <w:start w:val="1"/>
      <w:numFmt w:val="lowerLetter"/>
      <w:lvlText w:val="%5."/>
      <w:lvlJc w:val="left"/>
      <w:pPr>
        <w:ind w:left="3524" w:hanging="360"/>
      </w:pPr>
      <w:rPr>
        <w:rFonts w:ascii="Times New Roman" w:hAnsi="Times New Roman" w:cs="Times New Roman"/>
      </w:rPr>
    </w:lvl>
    <w:lvl w:ilvl="5" w:tplc="0407001B">
      <w:start w:val="1"/>
      <w:numFmt w:val="lowerRoman"/>
      <w:lvlText w:val="%6."/>
      <w:lvlJc w:val="right"/>
      <w:pPr>
        <w:ind w:left="4244" w:hanging="180"/>
      </w:pPr>
      <w:rPr>
        <w:rFonts w:ascii="Times New Roman" w:hAnsi="Times New Roman" w:cs="Times New Roman"/>
      </w:rPr>
    </w:lvl>
    <w:lvl w:ilvl="6" w:tplc="0407000F">
      <w:start w:val="1"/>
      <w:numFmt w:val="decimal"/>
      <w:lvlText w:val="%7."/>
      <w:lvlJc w:val="left"/>
      <w:pPr>
        <w:ind w:left="4964" w:hanging="360"/>
      </w:pPr>
      <w:rPr>
        <w:rFonts w:ascii="Times New Roman" w:hAnsi="Times New Roman" w:cs="Times New Roman"/>
      </w:rPr>
    </w:lvl>
    <w:lvl w:ilvl="7" w:tplc="04070019">
      <w:start w:val="1"/>
      <w:numFmt w:val="lowerLetter"/>
      <w:lvlText w:val="%8."/>
      <w:lvlJc w:val="left"/>
      <w:pPr>
        <w:ind w:left="5684" w:hanging="360"/>
      </w:pPr>
      <w:rPr>
        <w:rFonts w:ascii="Times New Roman" w:hAnsi="Times New Roman" w:cs="Times New Roman"/>
      </w:rPr>
    </w:lvl>
    <w:lvl w:ilvl="8" w:tplc="0407001B">
      <w:start w:val="1"/>
      <w:numFmt w:val="lowerRoman"/>
      <w:lvlText w:val="%9."/>
      <w:lvlJc w:val="right"/>
      <w:pPr>
        <w:ind w:left="6404" w:hanging="180"/>
      </w:pPr>
      <w:rPr>
        <w:rFonts w:ascii="Times New Roman" w:hAnsi="Times New Roman" w:cs="Times New Roman"/>
      </w:rPr>
    </w:lvl>
  </w:abstractNum>
  <w:abstractNum w:abstractNumId="25">
    <w:nsid w:val="55975001"/>
    <w:multiLevelType w:val="hybridMultilevel"/>
    <w:tmpl w:val="16621570"/>
    <w:lvl w:ilvl="0" w:tplc="04070001">
      <w:start w:val="1"/>
      <w:numFmt w:val="bullet"/>
      <w:lvlText w:val=""/>
      <w:lvlJc w:val="left"/>
      <w:pPr>
        <w:tabs>
          <w:tab w:val="num" w:pos="360"/>
        </w:tabs>
        <w:ind w:left="360" w:hanging="360"/>
      </w:pPr>
      <w:rPr>
        <w:rFonts w:ascii="Symbol" w:hAnsi="Symbol" w:cs="Symbol" w:hint="default"/>
      </w:rPr>
    </w:lvl>
    <w:lvl w:ilvl="1" w:tplc="0407000B">
      <w:start w:val="1"/>
      <w:numFmt w:val="bullet"/>
      <w:lvlText w:val=""/>
      <w:lvlJc w:val="left"/>
      <w:pPr>
        <w:tabs>
          <w:tab w:val="num" w:pos="1440"/>
        </w:tabs>
        <w:ind w:left="1440" w:hanging="360"/>
      </w:pPr>
      <w:rPr>
        <w:rFonts w:ascii="Wingdings" w:hAnsi="Wingdings" w:cs="Wingdings" w:hint="default"/>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56C049E8"/>
    <w:multiLevelType w:val="hybridMultilevel"/>
    <w:tmpl w:val="4B625CCE"/>
    <w:lvl w:ilvl="0" w:tplc="04070001">
      <w:start w:val="1"/>
      <w:numFmt w:val="bullet"/>
      <w:lvlText w:val=""/>
      <w:lvlJc w:val="left"/>
      <w:pPr>
        <w:tabs>
          <w:tab w:val="num" w:pos="360"/>
        </w:tabs>
        <w:ind w:left="360" w:hanging="360"/>
      </w:pPr>
      <w:rPr>
        <w:rFonts w:ascii="Symbol" w:hAnsi="Symbol" w:cs="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color w:val="auto"/>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7">
    <w:nsid w:val="5775621A"/>
    <w:multiLevelType w:val="hybridMultilevel"/>
    <w:tmpl w:val="D8B655BE"/>
    <w:lvl w:ilvl="0" w:tplc="04070017">
      <w:start w:val="1"/>
      <w:numFmt w:val="lowerLetter"/>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28">
    <w:nsid w:val="586561C9"/>
    <w:multiLevelType w:val="hybridMultilevel"/>
    <w:tmpl w:val="5B1CCC00"/>
    <w:lvl w:ilvl="0" w:tplc="04070001">
      <w:start w:val="1"/>
      <w:numFmt w:val="bullet"/>
      <w:lvlText w:val=""/>
      <w:lvlJc w:val="left"/>
      <w:pPr>
        <w:tabs>
          <w:tab w:val="num" w:pos="360"/>
        </w:tabs>
        <w:ind w:left="360" w:hanging="360"/>
      </w:pPr>
      <w:rPr>
        <w:rFonts w:ascii="Symbol" w:hAnsi="Symbol" w:cs="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color w:val="auto"/>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9">
    <w:nsid w:val="60B6769B"/>
    <w:multiLevelType w:val="hybridMultilevel"/>
    <w:tmpl w:val="BFE8B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69A6BAC"/>
    <w:multiLevelType w:val="hybridMultilevel"/>
    <w:tmpl w:val="C16494C8"/>
    <w:lvl w:ilvl="0" w:tplc="04070001">
      <w:start w:val="1"/>
      <w:numFmt w:val="bullet"/>
      <w:lvlText w:val=""/>
      <w:lvlJc w:val="left"/>
      <w:pPr>
        <w:tabs>
          <w:tab w:val="num" w:pos="360"/>
        </w:tabs>
        <w:ind w:left="360" w:hanging="360"/>
      </w:pPr>
      <w:rPr>
        <w:rFonts w:ascii="Symbol" w:hAnsi="Symbol" w:cs="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color w:val="auto"/>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1">
    <w:nsid w:val="66EE05FF"/>
    <w:multiLevelType w:val="hybridMultilevel"/>
    <w:tmpl w:val="4BC403A0"/>
    <w:lvl w:ilvl="0" w:tplc="82EAF4AA">
      <w:start w:val="1"/>
      <w:numFmt w:val="decimal"/>
      <w:lvlText w:val="%1."/>
      <w:lvlJc w:val="left"/>
      <w:pPr>
        <w:ind w:left="502" w:hanging="360"/>
      </w:pPr>
      <w:rPr>
        <w:rFonts w:ascii="Arial" w:hAnsi="Arial" w:cs="Arial" w:hint="default"/>
      </w:rPr>
    </w:lvl>
    <w:lvl w:ilvl="1" w:tplc="04070019">
      <w:start w:val="1"/>
      <w:numFmt w:val="lowerLetter"/>
      <w:lvlText w:val="%2."/>
      <w:lvlJc w:val="left"/>
      <w:pPr>
        <w:ind w:left="1222" w:hanging="360"/>
      </w:pPr>
      <w:rPr>
        <w:rFonts w:ascii="Times New Roman" w:hAnsi="Times New Roman" w:cs="Times New Roman"/>
      </w:rPr>
    </w:lvl>
    <w:lvl w:ilvl="2" w:tplc="0407001B">
      <w:start w:val="1"/>
      <w:numFmt w:val="lowerRoman"/>
      <w:lvlText w:val="%3."/>
      <w:lvlJc w:val="right"/>
      <w:pPr>
        <w:ind w:left="1942" w:hanging="180"/>
      </w:pPr>
      <w:rPr>
        <w:rFonts w:ascii="Times New Roman" w:hAnsi="Times New Roman" w:cs="Times New Roman"/>
      </w:rPr>
    </w:lvl>
    <w:lvl w:ilvl="3" w:tplc="0407000F">
      <w:start w:val="1"/>
      <w:numFmt w:val="decimal"/>
      <w:lvlText w:val="%4."/>
      <w:lvlJc w:val="left"/>
      <w:pPr>
        <w:ind w:left="2662" w:hanging="360"/>
      </w:pPr>
      <w:rPr>
        <w:rFonts w:ascii="Times New Roman" w:hAnsi="Times New Roman" w:cs="Times New Roman"/>
      </w:rPr>
    </w:lvl>
    <w:lvl w:ilvl="4" w:tplc="04070019">
      <w:start w:val="1"/>
      <w:numFmt w:val="lowerLetter"/>
      <w:lvlText w:val="%5."/>
      <w:lvlJc w:val="left"/>
      <w:pPr>
        <w:ind w:left="3382" w:hanging="360"/>
      </w:pPr>
      <w:rPr>
        <w:rFonts w:ascii="Times New Roman" w:hAnsi="Times New Roman" w:cs="Times New Roman"/>
      </w:rPr>
    </w:lvl>
    <w:lvl w:ilvl="5" w:tplc="0407001B">
      <w:start w:val="1"/>
      <w:numFmt w:val="lowerRoman"/>
      <w:lvlText w:val="%6."/>
      <w:lvlJc w:val="right"/>
      <w:pPr>
        <w:ind w:left="4102" w:hanging="180"/>
      </w:pPr>
      <w:rPr>
        <w:rFonts w:ascii="Times New Roman" w:hAnsi="Times New Roman" w:cs="Times New Roman"/>
      </w:rPr>
    </w:lvl>
    <w:lvl w:ilvl="6" w:tplc="0407000F">
      <w:start w:val="1"/>
      <w:numFmt w:val="decimal"/>
      <w:lvlText w:val="%7."/>
      <w:lvlJc w:val="left"/>
      <w:pPr>
        <w:ind w:left="4822" w:hanging="360"/>
      </w:pPr>
      <w:rPr>
        <w:rFonts w:ascii="Times New Roman" w:hAnsi="Times New Roman" w:cs="Times New Roman"/>
      </w:rPr>
    </w:lvl>
    <w:lvl w:ilvl="7" w:tplc="04070019">
      <w:start w:val="1"/>
      <w:numFmt w:val="lowerLetter"/>
      <w:lvlText w:val="%8."/>
      <w:lvlJc w:val="left"/>
      <w:pPr>
        <w:ind w:left="5542" w:hanging="360"/>
      </w:pPr>
      <w:rPr>
        <w:rFonts w:ascii="Times New Roman" w:hAnsi="Times New Roman" w:cs="Times New Roman"/>
      </w:rPr>
    </w:lvl>
    <w:lvl w:ilvl="8" w:tplc="0407001B">
      <w:start w:val="1"/>
      <w:numFmt w:val="lowerRoman"/>
      <w:lvlText w:val="%9."/>
      <w:lvlJc w:val="right"/>
      <w:pPr>
        <w:ind w:left="6262" w:hanging="180"/>
      </w:pPr>
      <w:rPr>
        <w:rFonts w:ascii="Times New Roman" w:hAnsi="Times New Roman" w:cs="Times New Roman"/>
      </w:rPr>
    </w:lvl>
  </w:abstractNum>
  <w:abstractNum w:abstractNumId="32">
    <w:nsid w:val="68BE1F13"/>
    <w:multiLevelType w:val="hybridMultilevel"/>
    <w:tmpl w:val="B192C952"/>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3">
    <w:nsid w:val="6C583ADE"/>
    <w:multiLevelType w:val="hybridMultilevel"/>
    <w:tmpl w:val="9EAA74B0"/>
    <w:lvl w:ilvl="0" w:tplc="6DC47A2E">
      <w:start w:val="1"/>
      <w:numFmt w:val="bullet"/>
      <w:lvlText w:val=""/>
      <w:lvlJc w:val="left"/>
      <w:pPr>
        <w:tabs>
          <w:tab w:val="num" w:pos="360"/>
        </w:tabs>
        <w:ind w:left="360" w:hanging="360"/>
      </w:pPr>
      <w:rPr>
        <w:rFonts w:ascii="Symbol" w:hAnsi="Symbol" w:cs="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color w:val="auto"/>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4">
    <w:nsid w:val="6EF15CCE"/>
    <w:multiLevelType w:val="hybridMultilevel"/>
    <w:tmpl w:val="0610EEAC"/>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35">
    <w:nsid w:val="6F7F2614"/>
    <w:multiLevelType w:val="hybridMultilevel"/>
    <w:tmpl w:val="ECDC557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6">
    <w:nsid w:val="6FA37D7C"/>
    <w:multiLevelType w:val="hybridMultilevel"/>
    <w:tmpl w:val="BEB6F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05C3D86"/>
    <w:multiLevelType w:val="hybridMultilevel"/>
    <w:tmpl w:val="E1E22A7A"/>
    <w:lvl w:ilvl="0" w:tplc="04070001">
      <w:start w:val="1"/>
      <w:numFmt w:val="bullet"/>
      <w:lvlText w:val=""/>
      <w:lvlJc w:val="left"/>
      <w:pPr>
        <w:ind w:left="1080" w:hanging="360"/>
      </w:pPr>
      <w:rPr>
        <w:rFonts w:ascii="Symbol" w:hAnsi="Symbol" w:cs="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cs="Wingdings" w:hint="default"/>
      </w:rPr>
    </w:lvl>
    <w:lvl w:ilvl="3" w:tplc="04070001">
      <w:start w:val="1"/>
      <w:numFmt w:val="bullet"/>
      <w:lvlText w:val=""/>
      <w:lvlJc w:val="left"/>
      <w:pPr>
        <w:ind w:left="3240" w:hanging="360"/>
      </w:pPr>
      <w:rPr>
        <w:rFonts w:ascii="Symbol" w:hAnsi="Symbol" w:cs="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cs="Wingdings" w:hint="default"/>
      </w:rPr>
    </w:lvl>
    <w:lvl w:ilvl="6" w:tplc="04070001">
      <w:start w:val="1"/>
      <w:numFmt w:val="bullet"/>
      <w:lvlText w:val=""/>
      <w:lvlJc w:val="left"/>
      <w:pPr>
        <w:ind w:left="5400" w:hanging="360"/>
      </w:pPr>
      <w:rPr>
        <w:rFonts w:ascii="Symbol" w:hAnsi="Symbol" w:cs="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cs="Wingdings" w:hint="default"/>
      </w:rPr>
    </w:lvl>
  </w:abstractNum>
  <w:abstractNum w:abstractNumId="38">
    <w:nsid w:val="73875A47"/>
    <w:multiLevelType w:val="hybridMultilevel"/>
    <w:tmpl w:val="8FE4AA52"/>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9">
    <w:nsid w:val="73F2491D"/>
    <w:multiLevelType w:val="hybridMultilevel"/>
    <w:tmpl w:val="56043AB8"/>
    <w:lvl w:ilvl="0" w:tplc="04070003">
      <w:start w:val="1"/>
      <w:numFmt w:val="bullet"/>
      <w:lvlText w:val="o"/>
      <w:lvlJc w:val="left"/>
      <w:pPr>
        <w:ind w:left="1495" w:hanging="360"/>
      </w:pPr>
      <w:rPr>
        <w:rFonts w:ascii="Courier New" w:hAnsi="Courier New" w:cs="Courier New" w:hint="default"/>
      </w:rPr>
    </w:lvl>
    <w:lvl w:ilvl="1" w:tplc="04070003">
      <w:start w:val="1"/>
      <w:numFmt w:val="bullet"/>
      <w:lvlText w:val="o"/>
      <w:lvlJc w:val="left"/>
      <w:pPr>
        <w:ind w:left="1837" w:hanging="360"/>
      </w:pPr>
      <w:rPr>
        <w:rFonts w:ascii="Courier New" w:hAnsi="Courier New" w:cs="Courier New" w:hint="default"/>
      </w:rPr>
    </w:lvl>
    <w:lvl w:ilvl="2" w:tplc="04070005">
      <w:start w:val="1"/>
      <w:numFmt w:val="bullet"/>
      <w:lvlText w:val=""/>
      <w:lvlJc w:val="left"/>
      <w:pPr>
        <w:ind w:left="2557" w:hanging="360"/>
      </w:pPr>
      <w:rPr>
        <w:rFonts w:ascii="Wingdings" w:hAnsi="Wingdings" w:cs="Wingdings" w:hint="default"/>
      </w:rPr>
    </w:lvl>
    <w:lvl w:ilvl="3" w:tplc="04070001">
      <w:start w:val="1"/>
      <w:numFmt w:val="bullet"/>
      <w:lvlText w:val=""/>
      <w:lvlJc w:val="left"/>
      <w:pPr>
        <w:ind w:left="3277" w:hanging="360"/>
      </w:pPr>
      <w:rPr>
        <w:rFonts w:ascii="Symbol" w:hAnsi="Symbol" w:cs="Symbol" w:hint="default"/>
      </w:rPr>
    </w:lvl>
    <w:lvl w:ilvl="4" w:tplc="04070003">
      <w:start w:val="1"/>
      <w:numFmt w:val="bullet"/>
      <w:lvlText w:val="o"/>
      <w:lvlJc w:val="left"/>
      <w:pPr>
        <w:ind w:left="3997" w:hanging="360"/>
      </w:pPr>
      <w:rPr>
        <w:rFonts w:ascii="Courier New" w:hAnsi="Courier New" w:cs="Courier New" w:hint="default"/>
      </w:rPr>
    </w:lvl>
    <w:lvl w:ilvl="5" w:tplc="04070005">
      <w:start w:val="1"/>
      <w:numFmt w:val="bullet"/>
      <w:lvlText w:val=""/>
      <w:lvlJc w:val="left"/>
      <w:pPr>
        <w:ind w:left="4717" w:hanging="360"/>
      </w:pPr>
      <w:rPr>
        <w:rFonts w:ascii="Wingdings" w:hAnsi="Wingdings" w:cs="Wingdings" w:hint="default"/>
      </w:rPr>
    </w:lvl>
    <w:lvl w:ilvl="6" w:tplc="04070001">
      <w:start w:val="1"/>
      <w:numFmt w:val="bullet"/>
      <w:lvlText w:val=""/>
      <w:lvlJc w:val="left"/>
      <w:pPr>
        <w:ind w:left="5437" w:hanging="360"/>
      </w:pPr>
      <w:rPr>
        <w:rFonts w:ascii="Symbol" w:hAnsi="Symbol" w:cs="Symbol" w:hint="default"/>
      </w:rPr>
    </w:lvl>
    <w:lvl w:ilvl="7" w:tplc="04070003">
      <w:start w:val="1"/>
      <w:numFmt w:val="bullet"/>
      <w:lvlText w:val="o"/>
      <w:lvlJc w:val="left"/>
      <w:pPr>
        <w:ind w:left="6157" w:hanging="360"/>
      </w:pPr>
      <w:rPr>
        <w:rFonts w:ascii="Courier New" w:hAnsi="Courier New" w:cs="Courier New" w:hint="default"/>
      </w:rPr>
    </w:lvl>
    <w:lvl w:ilvl="8" w:tplc="04070005">
      <w:start w:val="1"/>
      <w:numFmt w:val="bullet"/>
      <w:lvlText w:val=""/>
      <w:lvlJc w:val="left"/>
      <w:pPr>
        <w:ind w:left="6877" w:hanging="360"/>
      </w:pPr>
      <w:rPr>
        <w:rFonts w:ascii="Wingdings" w:hAnsi="Wingdings" w:cs="Wingdings" w:hint="default"/>
      </w:rPr>
    </w:lvl>
  </w:abstractNum>
  <w:abstractNum w:abstractNumId="40">
    <w:nsid w:val="76706F06"/>
    <w:multiLevelType w:val="hybridMultilevel"/>
    <w:tmpl w:val="0D607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6C544F6"/>
    <w:multiLevelType w:val="hybridMultilevel"/>
    <w:tmpl w:val="894815C8"/>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42">
    <w:nsid w:val="7865042E"/>
    <w:multiLevelType w:val="hybridMultilevel"/>
    <w:tmpl w:val="2584A5A2"/>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43">
    <w:nsid w:val="7C9116BC"/>
    <w:multiLevelType w:val="hybridMultilevel"/>
    <w:tmpl w:val="A1A4A1EA"/>
    <w:lvl w:ilvl="0" w:tplc="07BE5A32">
      <w:start w:val="1"/>
      <w:numFmt w:val="decimal"/>
      <w:lvlText w:val="%1."/>
      <w:lvlJc w:val="left"/>
      <w:pPr>
        <w:ind w:left="1117" w:hanging="360"/>
      </w:pPr>
      <w:rPr>
        <w:rFonts w:ascii="Arial" w:hAnsi="Arial" w:cs="Arial" w:hint="default"/>
      </w:rPr>
    </w:lvl>
    <w:lvl w:ilvl="1" w:tplc="04070019">
      <w:start w:val="1"/>
      <w:numFmt w:val="lowerLetter"/>
      <w:lvlText w:val="%2."/>
      <w:lvlJc w:val="left"/>
      <w:pPr>
        <w:ind w:left="1837" w:hanging="360"/>
      </w:pPr>
      <w:rPr>
        <w:rFonts w:ascii="Times New Roman" w:hAnsi="Times New Roman" w:cs="Times New Roman"/>
      </w:rPr>
    </w:lvl>
    <w:lvl w:ilvl="2" w:tplc="0407001B">
      <w:start w:val="1"/>
      <w:numFmt w:val="lowerRoman"/>
      <w:lvlText w:val="%3."/>
      <w:lvlJc w:val="right"/>
      <w:pPr>
        <w:ind w:left="2557" w:hanging="180"/>
      </w:pPr>
      <w:rPr>
        <w:rFonts w:ascii="Times New Roman" w:hAnsi="Times New Roman" w:cs="Times New Roman"/>
      </w:rPr>
    </w:lvl>
    <w:lvl w:ilvl="3" w:tplc="0407000F">
      <w:start w:val="1"/>
      <w:numFmt w:val="decimal"/>
      <w:lvlText w:val="%4."/>
      <w:lvlJc w:val="left"/>
      <w:pPr>
        <w:ind w:left="3277" w:hanging="360"/>
      </w:pPr>
      <w:rPr>
        <w:rFonts w:ascii="Times New Roman" w:hAnsi="Times New Roman" w:cs="Times New Roman"/>
      </w:rPr>
    </w:lvl>
    <w:lvl w:ilvl="4" w:tplc="04070019">
      <w:start w:val="1"/>
      <w:numFmt w:val="lowerLetter"/>
      <w:lvlText w:val="%5."/>
      <w:lvlJc w:val="left"/>
      <w:pPr>
        <w:ind w:left="3997" w:hanging="360"/>
      </w:pPr>
      <w:rPr>
        <w:rFonts w:ascii="Times New Roman" w:hAnsi="Times New Roman" w:cs="Times New Roman"/>
      </w:rPr>
    </w:lvl>
    <w:lvl w:ilvl="5" w:tplc="0407001B">
      <w:start w:val="1"/>
      <w:numFmt w:val="lowerRoman"/>
      <w:lvlText w:val="%6."/>
      <w:lvlJc w:val="right"/>
      <w:pPr>
        <w:ind w:left="4717" w:hanging="180"/>
      </w:pPr>
      <w:rPr>
        <w:rFonts w:ascii="Times New Roman" w:hAnsi="Times New Roman" w:cs="Times New Roman"/>
      </w:rPr>
    </w:lvl>
    <w:lvl w:ilvl="6" w:tplc="0407000F">
      <w:start w:val="1"/>
      <w:numFmt w:val="decimal"/>
      <w:lvlText w:val="%7."/>
      <w:lvlJc w:val="left"/>
      <w:pPr>
        <w:ind w:left="5437" w:hanging="360"/>
      </w:pPr>
      <w:rPr>
        <w:rFonts w:ascii="Times New Roman" w:hAnsi="Times New Roman" w:cs="Times New Roman"/>
      </w:rPr>
    </w:lvl>
    <w:lvl w:ilvl="7" w:tplc="04070019">
      <w:start w:val="1"/>
      <w:numFmt w:val="lowerLetter"/>
      <w:lvlText w:val="%8."/>
      <w:lvlJc w:val="left"/>
      <w:pPr>
        <w:ind w:left="6157" w:hanging="360"/>
      </w:pPr>
      <w:rPr>
        <w:rFonts w:ascii="Times New Roman" w:hAnsi="Times New Roman" w:cs="Times New Roman"/>
      </w:rPr>
    </w:lvl>
    <w:lvl w:ilvl="8" w:tplc="0407001B">
      <w:start w:val="1"/>
      <w:numFmt w:val="lowerRoman"/>
      <w:lvlText w:val="%9."/>
      <w:lvlJc w:val="right"/>
      <w:pPr>
        <w:ind w:left="6877" w:hanging="180"/>
      </w:pPr>
      <w:rPr>
        <w:rFonts w:ascii="Times New Roman" w:hAnsi="Times New Roman" w:cs="Times New Roman"/>
      </w:rPr>
    </w:lvl>
  </w:abstractNum>
  <w:abstractNum w:abstractNumId="44">
    <w:nsid w:val="7EAB4850"/>
    <w:multiLevelType w:val="hybridMultilevel"/>
    <w:tmpl w:val="C450AAA2"/>
    <w:lvl w:ilvl="0" w:tplc="04070001">
      <w:start w:val="1"/>
      <w:numFmt w:val="bullet"/>
      <w:lvlText w:val=""/>
      <w:lvlJc w:val="left"/>
      <w:pPr>
        <w:ind w:left="840" w:hanging="360"/>
      </w:pPr>
      <w:rPr>
        <w:rFonts w:ascii="Symbol" w:hAnsi="Symbol" w:cs="Symbol" w:hint="default"/>
      </w:rPr>
    </w:lvl>
    <w:lvl w:ilvl="1" w:tplc="04070003">
      <w:start w:val="1"/>
      <w:numFmt w:val="bullet"/>
      <w:lvlText w:val="o"/>
      <w:lvlJc w:val="left"/>
      <w:pPr>
        <w:ind w:left="1560" w:hanging="360"/>
      </w:pPr>
      <w:rPr>
        <w:rFonts w:ascii="Courier New" w:hAnsi="Courier New" w:cs="Courier New" w:hint="default"/>
      </w:rPr>
    </w:lvl>
    <w:lvl w:ilvl="2" w:tplc="04070005">
      <w:start w:val="1"/>
      <w:numFmt w:val="bullet"/>
      <w:lvlText w:val=""/>
      <w:lvlJc w:val="left"/>
      <w:pPr>
        <w:ind w:left="2280" w:hanging="360"/>
      </w:pPr>
      <w:rPr>
        <w:rFonts w:ascii="Wingdings" w:hAnsi="Wingdings" w:cs="Wingdings" w:hint="default"/>
      </w:rPr>
    </w:lvl>
    <w:lvl w:ilvl="3" w:tplc="04070001">
      <w:start w:val="1"/>
      <w:numFmt w:val="bullet"/>
      <w:lvlText w:val=""/>
      <w:lvlJc w:val="left"/>
      <w:pPr>
        <w:ind w:left="3000" w:hanging="360"/>
      </w:pPr>
      <w:rPr>
        <w:rFonts w:ascii="Symbol" w:hAnsi="Symbol" w:cs="Symbol" w:hint="default"/>
      </w:rPr>
    </w:lvl>
    <w:lvl w:ilvl="4" w:tplc="04070003">
      <w:start w:val="1"/>
      <w:numFmt w:val="bullet"/>
      <w:lvlText w:val="o"/>
      <w:lvlJc w:val="left"/>
      <w:pPr>
        <w:ind w:left="3720" w:hanging="360"/>
      </w:pPr>
      <w:rPr>
        <w:rFonts w:ascii="Courier New" w:hAnsi="Courier New" w:cs="Courier New" w:hint="default"/>
      </w:rPr>
    </w:lvl>
    <w:lvl w:ilvl="5" w:tplc="04070005">
      <w:start w:val="1"/>
      <w:numFmt w:val="bullet"/>
      <w:lvlText w:val=""/>
      <w:lvlJc w:val="left"/>
      <w:pPr>
        <w:ind w:left="4440" w:hanging="360"/>
      </w:pPr>
      <w:rPr>
        <w:rFonts w:ascii="Wingdings" w:hAnsi="Wingdings" w:cs="Wingdings" w:hint="default"/>
      </w:rPr>
    </w:lvl>
    <w:lvl w:ilvl="6" w:tplc="04070001">
      <w:start w:val="1"/>
      <w:numFmt w:val="bullet"/>
      <w:lvlText w:val=""/>
      <w:lvlJc w:val="left"/>
      <w:pPr>
        <w:ind w:left="5160" w:hanging="360"/>
      </w:pPr>
      <w:rPr>
        <w:rFonts w:ascii="Symbol" w:hAnsi="Symbol" w:cs="Symbol" w:hint="default"/>
      </w:rPr>
    </w:lvl>
    <w:lvl w:ilvl="7" w:tplc="04070003">
      <w:start w:val="1"/>
      <w:numFmt w:val="bullet"/>
      <w:lvlText w:val="o"/>
      <w:lvlJc w:val="left"/>
      <w:pPr>
        <w:ind w:left="5880" w:hanging="360"/>
      </w:pPr>
      <w:rPr>
        <w:rFonts w:ascii="Courier New" w:hAnsi="Courier New" w:cs="Courier New" w:hint="default"/>
      </w:rPr>
    </w:lvl>
    <w:lvl w:ilvl="8" w:tplc="04070005">
      <w:start w:val="1"/>
      <w:numFmt w:val="bullet"/>
      <w:lvlText w:val=""/>
      <w:lvlJc w:val="left"/>
      <w:pPr>
        <w:ind w:left="6600" w:hanging="360"/>
      </w:pPr>
      <w:rPr>
        <w:rFonts w:ascii="Wingdings" w:hAnsi="Wingdings" w:cs="Wingdings" w:hint="default"/>
      </w:rPr>
    </w:lvl>
  </w:abstractNum>
  <w:abstractNum w:abstractNumId="45">
    <w:nsid w:val="7F9E28FE"/>
    <w:multiLevelType w:val="hybridMultilevel"/>
    <w:tmpl w:val="6D8C04EA"/>
    <w:lvl w:ilvl="0" w:tplc="F83CC8B8">
      <w:start w:val="1"/>
      <w:numFmt w:val="decimal"/>
      <w:lvlText w:val="%1."/>
      <w:lvlJc w:val="left"/>
      <w:pPr>
        <w:ind w:left="720" w:hanging="360"/>
      </w:pPr>
      <w:rPr>
        <w:rFonts w:ascii="Arial" w:hAnsi="Arial" w:cs="Arial"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num w:numId="1">
    <w:abstractNumId w:val="33"/>
  </w:num>
  <w:num w:numId="2">
    <w:abstractNumId w:val="30"/>
  </w:num>
  <w:num w:numId="3">
    <w:abstractNumId w:val="35"/>
  </w:num>
  <w:num w:numId="4">
    <w:abstractNumId w:val="14"/>
  </w:num>
  <w:num w:numId="5">
    <w:abstractNumId w:val="26"/>
  </w:num>
  <w:num w:numId="6">
    <w:abstractNumId w:val="28"/>
  </w:num>
  <w:num w:numId="7">
    <w:abstractNumId w:val="25"/>
  </w:num>
  <w:num w:numId="8">
    <w:abstractNumId w:val="20"/>
  </w:num>
  <w:num w:numId="9">
    <w:abstractNumId w:val="24"/>
  </w:num>
  <w:num w:numId="10">
    <w:abstractNumId w:val="22"/>
  </w:num>
  <w:num w:numId="11">
    <w:abstractNumId w:val="27"/>
  </w:num>
  <w:num w:numId="12">
    <w:abstractNumId w:val="11"/>
  </w:num>
  <w:num w:numId="13">
    <w:abstractNumId w:val="12"/>
  </w:num>
  <w:num w:numId="14">
    <w:abstractNumId w:val="0"/>
  </w:num>
  <w:num w:numId="15">
    <w:abstractNumId w:val="13"/>
  </w:num>
  <w:num w:numId="16">
    <w:abstractNumId w:val="9"/>
  </w:num>
  <w:num w:numId="17">
    <w:abstractNumId w:val="6"/>
  </w:num>
  <w:num w:numId="18">
    <w:abstractNumId w:val="31"/>
  </w:num>
  <w:num w:numId="19">
    <w:abstractNumId w:val="3"/>
  </w:num>
  <w:num w:numId="20">
    <w:abstractNumId w:val="5"/>
  </w:num>
  <w:num w:numId="21">
    <w:abstractNumId w:val="45"/>
  </w:num>
  <w:num w:numId="22">
    <w:abstractNumId w:val="19"/>
  </w:num>
  <w:num w:numId="23">
    <w:abstractNumId w:val="21"/>
  </w:num>
  <w:num w:numId="24">
    <w:abstractNumId w:val="17"/>
  </w:num>
  <w:num w:numId="25">
    <w:abstractNumId w:val="39"/>
  </w:num>
  <w:num w:numId="26">
    <w:abstractNumId w:val="23"/>
  </w:num>
  <w:num w:numId="27">
    <w:abstractNumId w:val="2"/>
  </w:num>
  <w:num w:numId="28">
    <w:abstractNumId w:val="1"/>
  </w:num>
  <w:num w:numId="29">
    <w:abstractNumId w:val="42"/>
  </w:num>
  <w:num w:numId="30">
    <w:abstractNumId w:val="41"/>
  </w:num>
  <w:num w:numId="31">
    <w:abstractNumId w:val="16"/>
  </w:num>
  <w:num w:numId="32">
    <w:abstractNumId w:val="38"/>
  </w:num>
  <w:num w:numId="33">
    <w:abstractNumId w:val="44"/>
  </w:num>
  <w:num w:numId="34">
    <w:abstractNumId w:val="18"/>
  </w:num>
  <w:num w:numId="35">
    <w:abstractNumId w:val="37"/>
  </w:num>
  <w:num w:numId="36">
    <w:abstractNumId w:val="34"/>
  </w:num>
  <w:num w:numId="37">
    <w:abstractNumId w:val="32"/>
  </w:num>
  <w:num w:numId="38">
    <w:abstractNumId w:val="43"/>
  </w:num>
  <w:num w:numId="39">
    <w:abstractNumId w:val="15"/>
  </w:num>
  <w:num w:numId="40">
    <w:abstractNumId w:val="10"/>
  </w:num>
  <w:num w:numId="41">
    <w:abstractNumId w:val="7"/>
  </w:num>
  <w:num w:numId="42">
    <w:abstractNumId w:val="4"/>
  </w:num>
  <w:num w:numId="43">
    <w:abstractNumId w:val="36"/>
  </w:num>
  <w:num w:numId="44">
    <w:abstractNumId w:val="29"/>
  </w:num>
  <w:num w:numId="45">
    <w:abstractNumId w:val="40"/>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34"/>
    <w:rsid w:val="000021FF"/>
    <w:rsid w:val="00043611"/>
    <w:rsid w:val="000E109E"/>
    <w:rsid w:val="001069F3"/>
    <w:rsid w:val="001E493F"/>
    <w:rsid w:val="001F761D"/>
    <w:rsid w:val="00201DDF"/>
    <w:rsid w:val="002079CB"/>
    <w:rsid w:val="002305D6"/>
    <w:rsid w:val="00242FF6"/>
    <w:rsid w:val="0026545A"/>
    <w:rsid w:val="002B12E5"/>
    <w:rsid w:val="002D0031"/>
    <w:rsid w:val="00352B67"/>
    <w:rsid w:val="003E120C"/>
    <w:rsid w:val="00404F44"/>
    <w:rsid w:val="004152AF"/>
    <w:rsid w:val="004B5DC1"/>
    <w:rsid w:val="00526E1A"/>
    <w:rsid w:val="00552534"/>
    <w:rsid w:val="00565A64"/>
    <w:rsid w:val="005B3427"/>
    <w:rsid w:val="006073B2"/>
    <w:rsid w:val="00612D69"/>
    <w:rsid w:val="00630805"/>
    <w:rsid w:val="00632104"/>
    <w:rsid w:val="00666FB9"/>
    <w:rsid w:val="0068112C"/>
    <w:rsid w:val="006A368D"/>
    <w:rsid w:val="00736025"/>
    <w:rsid w:val="00736EF3"/>
    <w:rsid w:val="007A247A"/>
    <w:rsid w:val="007E40CE"/>
    <w:rsid w:val="00837D4D"/>
    <w:rsid w:val="008B2B07"/>
    <w:rsid w:val="00924909"/>
    <w:rsid w:val="00943B45"/>
    <w:rsid w:val="0095099A"/>
    <w:rsid w:val="00980C4C"/>
    <w:rsid w:val="009A47EB"/>
    <w:rsid w:val="009E565B"/>
    <w:rsid w:val="00A155D0"/>
    <w:rsid w:val="00A1739B"/>
    <w:rsid w:val="00A66BE3"/>
    <w:rsid w:val="00A81764"/>
    <w:rsid w:val="00AC20A2"/>
    <w:rsid w:val="00AD5D94"/>
    <w:rsid w:val="00BB0563"/>
    <w:rsid w:val="00C139B5"/>
    <w:rsid w:val="00C36258"/>
    <w:rsid w:val="00C77734"/>
    <w:rsid w:val="00D06257"/>
    <w:rsid w:val="00D1338A"/>
    <w:rsid w:val="00D16EEA"/>
    <w:rsid w:val="00DC1236"/>
    <w:rsid w:val="00DC3F50"/>
    <w:rsid w:val="00DE0AA6"/>
    <w:rsid w:val="00DE33E3"/>
    <w:rsid w:val="00E17240"/>
    <w:rsid w:val="00E44610"/>
    <w:rsid w:val="00E90A9F"/>
    <w:rsid w:val="00EC6F94"/>
    <w:rsid w:val="00F23454"/>
    <w:rsid w:val="00F85680"/>
    <w:rsid w:val="00FD52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D6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link w:val="berschrift1Zchn"/>
    <w:uiPriority w:val="99"/>
    <w:qFormat/>
    <w:pPr>
      <w:keepNext/>
      <w:numPr>
        <w:numId w:val="28"/>
      </w:numPr>
      <w:suppressAutoHyphens/>
      <w:outlineLvl w:val="0"/>
    </w:pPr>
    <w:rPr>
      <w:b/>
      <w:bCs/>
      <w:lang w:eastAsia="ar-SA"/>
    </w:rPr>
  </w:style>
  <w:style w:type="paragraph" w:styleId="berschrift2">
    <w:name w:val="heading 2"/>
    <w:basedOn w:val="Standard"/>
    <w:next w:val="Standard"/>
    <w:link w:val="berschrift2Zchn"/>
    <w:uiPriority w:val="99"/>
    <w:qFormat/>
    <w:pPr>
      <w:keepNext/>
      <w:numPr>
        <w:ilvl w:val="1"/>
        <w:numId w:val="28"/>
      </w:numPr>
      <w:suppressAutoHyphens/>
      <w:outlineLvl w:val="1"/>
    </w:pPr>
    <w:rPr>
      <w:b/>
      <w:bCs/>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Pr>
      <w:rFonts w:ascii="Times New Roman" w:hAnsi="Times New Roman" w:cs="Times New Roman"/>
      <w:b/>
      <w:bCs/>
      <w:sz w:val="24"/>
      <w:szCs w:val="24"/>
      <w:lang w:eastAsia="ar-SA" w:bidi="ar-SA"/>
    </w:rPr>
  </w:style>
  <w:style w:type="character" w:customStyle="1" w:styleId="berschrift2Zchn">
    <w:name w:val="Überschrift 2 Zchn"/>
    <w:link w:val="berschrift2"/>
    <w:uiPriority w:val="99"/>
    <w:rPr>
      <w:rFonts w:ascii="Times New Roman" w:hAnsi="Times New Roman" w:cs="Times New Roman"/>
      <w:b/>
      <w:bCs/>
      <w:sz w:val="24"/>
      <w:szCs w:val="24"/>
      <w:lang w:eastAsia="ar-SA" w:bidi="ar-SA"/>
    </w:rPr>
  </w:style>
  <w:style w:type="character" w:styleId="Hyperlink">
    <w:name w:val="Hyperlink"/>
    <w:uiPriority w:val="99"/>
    <w:rPr>
      <w:rFonts w:ascii="Times New Roman" w:hAnsi="Times New Roman" w:cs="Times New Roman"/>
      <w:color w:val="0000FF"/>
      <w:u w:val="single"/>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link w:val="Sprechblasentext"/>
    <w:uiPriority w:val="99"/>
    <w:rPr>
      <w:rFonts w:ascii="Times New Roman" w:hAnsi="Times New Roman" w:cs="Times New Roman"/>
      <w:sz w:val="2"/>
      <w:szCs w:val="2"/>
    </w:rPr>
  </w:style>
  <w:style w:type="paragraph" w:styleId="Funotentext">
    <w:name w:val="footnote text"/>
    <w:basedOn w:val="Standard"/>
    <w:link w:val="FunotentextZchn"/>
    <w:uiPriority w:val="99"/>
    <w:rPr>
      <w:sz w:val="20"/>
      <w:szCs w:val="20"/>
    </w:rPr>
  </w:style>
  <w:style w:type="character" w:customStyle="1" w:styleId="FunotentextZchn">
    <w:name w:val="Fußnotentext Zchn"/>
    <w:link w:val="Funotentext"/>
    <w:uiPriority w:val="99"/>
    <w:rPr>
      <w:rFonts w:ascii="Times New Roman" w:hAnsi="Times New Roman" w:cs="Times New Roman"/>
    </w:rPr>
  </w:style>
  <w:style w:type="character" w:styleId="Funotenzeichen">
    <w:name w:val="footnote reference"/>
    <w:uiPriority w:val="99"/>
    <w:rPr>
      <w:rFonts w:ascii="Times New Roman" w:hAnsi="Times New Roman" w:cs="Times New Roman"/>
      <w:vertAlign w:val="superscript"/>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rPr>
      <w:rFonts w:ascii="Times New Roman" w:hAnsi="Times New Roman"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rFonts w:ascii="Times New Roman" w:hAnsi="Times New Roman" w:cs="Times New Roman"/>
      <w:sz w:val="24"/>
      <w:szCs w:val="24"/>
    </w:rPr>
  </w:style>
  <w:style w:type="character" w:styleId="Kommentarzeichen">
    <w:name w:val="annotation reference"/>
    <w:uiPriority w:val="99"/>
    <w:rPr>
      <w:rFonts w:ascii="Times New Roman" w:hAnsi="Times New Roman" w:cs="Times New Roman"/>
      <w:sz w:val="16"/>
      <w:szCs w:val="16"/>
    </w:rPr>
  </w:style>
  <w:style w:type="paragraph" w:styleId="Kommentartext">
    <w:name w:val="annotation text"/>
    <w:basedOn w:val="Standard"/>
    <w:link w:val="KommentartextZchn"/>
    <w:uiPriority w:val="99"/>
    <w:rPr>
      <w:sz w:val="20"/>
      <w:szCs w:val="20"/>
    </w:rPr>
  </w:style>
  <w:style w:type="character" w:customStyle="1" w:styleId="KommentartextZchn">
    <w:name w:val="Kommentartext Zchn"/>
    <w:link w:val="Kommentartext"/>
    <w:uiPriority w:val="99"/>
    <w:rPr>
      <w:rFonts w:ascii="Times New Roman" w:hAnsi="Times New Roman" w:cs="Times New Roman"/>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link w:val="Kommentarthema"/>
    <w:uiPriority w:val="99"/>
    <w:rPr>
      <w:rFonts w:ascii="Times New Roman" w:hAnsi="Times New Roman" w:cs="Times New Roman"/>
      <w:b/>
      <w:bCs/>
    </w:rPr>
  </w:style>
  <w:style w:type="paragraph" w:styleId="Listenabsatz">
    <w:name w:val="List Paragraph"/>
    <w:basedOn w:val="Standard"/>
    <w:uiPriority w:val="99"/>
    <w:qFormat/>
    <w:pPr>
      <w:ind w:left="720"/>
    </w:pPr>
  </w:style>
  <w:style w:type="paragraph" w:styleId="StandardWeb">
    <w:name w:val="Normal (Web)"/>
    <w:basedOn w:val="Standard"/>
    <w:uiPriority w:val="99"/>
    <w:pPr>
      <w:suppressAutoHyphens/>
      <w:spacing w:before="280" w:after="280"/>
    </w:pPr>
    <w:rPr>
      <w:lang w:eastAsia="ar-SA"/>
    </w:rPr>
  </w:style>
  <w:style w:type="table" w:styleId="Tabellenraster">
    <w:name w:val="Table Grid"/>
    <w:basedOn w:val="NormaleTabelle"/>
    <w:uiPriority w:val="59"/>
    <w:rsid w:val="0000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3611"/>
    <w:pPr>
      <w:autoSpaceDE w:val="0"/>
      <w:autoSpaceDN w:val="0"/>
      <w:adjustRightInd w:val="0"/>
    </w:pPr>
    <w:rPr>
      <w:rFonts w:ascii="Verdana" w:eastAsiaTheme="minorHAnsi" w:hAnsi="Verdana" w:cs="Verdana"/>
      <w:color w:val="000000"/>
      <w:sz w:val="24"/>
      <w:szCs w:val="24"/>
      <w:lang w:eastAsia="en-US"/>
    </w:rPr>
  </w:style>
  <w:style w:type="character" w:styleId="Hervorhebung">
    <w:name w:val="Emphasis"/>
    <w:uiPriority w:val="20"/>
    <w:qFormat/>
    <w:rsid w:val="00AD5D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link w:val="berschrift1Zchn"/>
    <w:uiPriority w:val="99"/>
    <w:qFormat/>
    <w:pPr>
      <w:keepNext/>
      <w:numPr>
        <w:numId w:val="28"/>
      </w:numPr>
      <w:suppressAutoHyphens/>
      <w:outlineLvl w:val="0"/>
    </w:pPr>
    <w:rPr>
      <w:b/>
      <w:bCs/>
      <w:lang w:eastAsia="ar-SA"/>
    </w:rPr>
  </w:style>
  <w:style w:type="paragraph" w:styleId="berschrift2">
    <w:name w:val="heading 2"/>
    <w:basedOn w:val="Standard"/>
    <w:next w:val="Standard"/>
    <w:link w:val="berschrift2Zchn"/>
    <w:uiPriority w:val="99"/>
    <w:qFormat/>
    <w:pPr>
      <w:keepNext/>
      <w:numPr>
        <w:ilvl w:val="1"/>
        <w:numId w:val="28"/>
      </w:numPr>
      <w:suppressAutoHyphens/>
      <w:outlineLvl w:val="1"/>
    </w:pPr>
    <w:rPr>
      <w:b/>
      <w:bCs/>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Pr>
      <w:rFonts w:ascii="Times New Roman" w:hAnsi="Times New Roman" w:cs="Times New Roman"/>
      <w:b/>
      <w:bCs/>
      <w:sz w:val="24"/>
      <w:szCs w:val="24"/>
      <w:lang w:eastAsia="ar-SA" w:bidi="ar-SA"/>
    </w:rPr>
  </w:style>
  <w:style w:type="character" w:customStyle="1" w:styleId="berschrift2Zchn">
    <w:name w:val="Überschrift 2 Zchn"/>
    <w:link w:val="berschrift2"/>
    <w:uiPriority w:val="99"/>
    <w:rPr>
      <w:rFonts w:ascii="Times New Roman" w:hAnsi="Times New Roman" w:cs="Times New Roman"/>
      <w:b/>
      <w:bCs/>
      <w:sz w:val="24"/>
      <w:szCs w:val="24"/>
      <w:lang w:eastAsia="ar-SA" w:bidi="ar-SA"/>
    </w:rPr>
  </w:style>
  <w:style w:type="character" w:styleId="Hyperlink">
    <w:name w:val="Hyperlink"/>
    <w:uiPriority w:val="99"/>
    <w:rPr>
      <w:rFonts w:ascii="Times New Roman" w:hAnsi="Times New Roman" w:cs="Times New Roman"/>
      <w:color w:val="0000FF"/>
      <w:u w:val="single"/>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link w:val="Sprechblasentext"/>
    <w:uiPriority w:val="99"/>
    <w:rPr>
      <w:rFonts w:ascii="Times New Roman" w:hAnsi="Times New Roman" w:cs="Times New Roman"/>
      <w:sz w:val="2"/>
      <w:szCs w:val="2"/>
    </w:rPr>
  </w:style>
  <w:style w:type="paragraph" w:styleId="Funotentext">
    <w:name w:val="footnote text"/>
    <w:basedOn w:val="Standard"/>
    <w:link w:val="FunotentextZchn"/>
    <w:uiPriority w:val="99"/>
    <w:rPr>
      <w:sz w:val="20"/>
      <w:szCs w:val="20"/>
    </w:rPr>
  </w:style>
  <w:style w:type="character" w:customStyle="1" w:styleId="FunotentextZchn">
    <w:name w:val="Fußnotentext Zchn"/>
    <w:link w:val="Funotentext"/>
    <w:uiPriority w:val="99"/>
    <w:rPr>
      <w:rFonts w:ascii="Times New Roman" w:hAnsi="Times New Roman" w:cs="Times New Roman"/>
    </w:rPr>
  </w:style>
  <w:style w:type="character" w:styleId="Funotenzeichen">
    <w:name w:val="footnote reference"/>
    <w:uiPriority w:val="99"/>
    <w:rPr>
      <w:rFonts w:ascii="Times New Roman" w:hAnsi="Times New Roman" w:cs="Times New Roman"/>
      <w:vertAlign w:val="superscript"/>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rPr>
      <w:rFonts w:ascii="Times New Roman" w:hAnsi="Times New Roman"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rFonts w:ascii="Times New Roman" w:hAnsi="Times New Roman" w:cs="Times New Roman"/>
      <w:sz w:val="24"/>
      <w:szCs w:val="24"/>
    </w:rPr>
  </w:style>
  <w:style w:type="character" w:styleId="Kommentarzeichen">
    <w:name w:val="annotation reference"/>
    <w:uiPriority w:val="99"/>
    <w:rPr>
      <w:rFonts w:ascii="Times New Roman" w:hAnsi="Times New Roman" w:cs="Times New Roman"/>
      <w:sz w:val="16"/>
      <w:szCs w:val="16"/>
    </w:rPr>
  </w:style>
  <w:style w:type="paragraph" w:styleId="Kommentartext">
    <w:name w:val="annotation text"/>
    <w:basedOn w:val="Standard"/>
    <w:link w:val="KommentartextZchn"/>
    <w:uiPriority w:val="99"/>
    <w:rPr>
      <w:sz w:val="20"/>
      <w:szCs w:val="20"/>
    </w:rPr>
  </w:style>
  <w:style w:type="character" w:customStyle="1" w:styleId="KommentartextZchn">
    <w:name w:val="Kommentartext Zchn"/>
    <w:link w:val="Kommentartext"/>
    <w:uiPriority w:val="99"/>
    <w:rPr>
      <w:rFonts w:ascii="Times New Roman" w:hAnsi="Times New Roman" w:cs="Times New Roman"/>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link w:val="Kommentarthema"/>
    <w:uiPriority w:val="99"/>
    <w:rPr>
      <w:rFonts w:ascii="Times New Roman" w:hAnsi="Times New Roman" w:cs="Times New Roman"/>
      <w:b/>
      <w:bCs/>
    </w:rPr>
  </w:style>
  <w:style w:type="paragraph" w:styleId="Listenabsatz">
    <w:name w:val="List Paragraph"/>
    <w:basedOn w:val="Standard"/>
    <w:uiPriority w:val="99"/>
    <w:qFormat/>
    <w:pPr>
      <w:ind w:left="720"/>
    </w:pPr>
  </w:style>
  <w:style w:type="paragraph" w:styleId="StandardWeb">
    <w:name w:val="Normal (Web)"/>
    <w:basedOn w:val="Standard"/>
    <w:uiPriority w:val="99"/>
    <w:pPr>
      <w:suppressAutoHyphens/>
      <w:spacing w:before="280" w:after="280"/>
    </w:pPr>
    <w:rPr>
      <w:lang w:eastAsia="ar-SA"/>
    </w:rPr>
  </w:style>
  <w:style w:type="table" w:styleId="Tabellenraster">
    <w:name w:val="Table Grid"/>
    <w:basedOn w:val="NormaleTabelle"/>
    <w:uiPriority w:val="59"/>
    <w:rsid w:val="0000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3611"/>
    <w:pPr>
      <w:autoSpaceDE w:val="0"/>
      <w:autoSpaceDN w:val="0"/>
      <w:adjustRightInd w:val="0"/>
    </w:pPr>
    <w:rPr>
      <w:rFonts w:ascii="Verdana" w:eastAsiaTheme="minorHAnsi" w:hAnsi="Verdana" w:cs="Verdana"/>
      <w:color w:val="000000"/>
      <w:sz w:val="24"/>
      <w:szCs w:val="24"/>
      <w:lang w:eastAsia="en-US"/>
    </w:rPr>
  </w:style>
  <w:style w:type="character" w:styleId="Hervorhebung">
    <w:name w:val="Emphasis"/>
    <w:uiPriority w:val="20"/>
    <w:qFormat/>
    <w:rsid w:val="00AD5D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02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schulentwicklung.nrw.de/lehrplaene/lehrplannavigator-s-ii/gymnasiale-oberstufe/deutsch/hinweise-und-beispiel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7955C-95A7-4E2D-B8E3-0533A733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125C5AB.dotm</Template>
  <TotalTime>0</TotalTime>
  <Pages>25</Pages>
  <Words>6509</Words>
  <Characters>41359</Characters>
  <Application>Microsoft Office Word</Application>
  <DocSecurity>0</DocSecurity>
  <Lines>344</Lines>
  <Paragraphs>95</Paragraphs>
  <ScaleCrop>false</ScaleCrop>
  <HeadingPairs>
    <vt:vector size="2" baseType="variant">
      <vt:variant>
        <vt:lpstr>Titel</vt:lpstr>
      </vt:variant>
      <vt:variant>
        <vt:i4>1</vt:i4>
      </vt:variant>
    </vt:vector>
  </HeadingPairs>
  <TitlesOfParts>
    <vt:vector size="1" baseType="lpstr">
      <vt:lpstr>24</vt:lpstr>
    </vt:vector>
  </TitlesOfParts>
  <Company>MSW NRW</Company>
  <LinksUpToDate>false</LinksUpToDate>
  <CharactersWithSpaces>47773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Hinrichs</dc:creator>
  <cp:lastModifiedBy>Pertzel, Eva</cp:lastModifiedBy>
  <cp:revision>30</cp:revision>
  <cp:lastPrinted>2014-07-21T13:49:00Z</cp:lastPrinted>
  <dcterms:created xsi:type="dcterms:W3CDTF">2014-11-13T09:28:00Z</dcterms:created>
  <dcterms:modified xsi:type="dcterms:W3CDTF">2019-05-14T09:42:00Z</dcterms:modified>
</cp:coreProperties>
</file>