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780C" w14:textId="261A2C6A" w:rsidR="00E41132" w:rsidRPr="00151A62" w:rsidRDefault="00E41132">
      <w:pPr>
        <w:rPr>
          <w:rFonts w:cstheme="minorHAnsi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9014"/>
      </w:tblGrid>
      <w:tr w:rsidR="00D45A3E" w:rsidRPr="00151A62" w14:paraId="357A0B8F" w14:textId="77777777" w:rsidTr="00D45A3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54BA41" w14:textId="718CC1C3" w:rsidR="00D45A3E" w:rsidRPr="00151A62" w:rsidRDefault="00D45A3E" w:rsidP="007802E1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Jahrgangsstufe 8</w:t>
            </w:r>
          </w:p>
        </w:tc>
      </w:tr>
      <w:tr w:rsidR="00E14C95" w:rsidRPr="00151A62" w14:paraId="341A4263" w14:textId="77777777" w:rsidTr="00D45A3E">
        <w:tc>
          <w:tcPr>
            <w:tcW w:w="5000" w:type="pct"/>
            <w:gridSpan w:val="2"/>
          </w:tcPr>
          <w:p w14:paraId="6238A510" w14:textId="100AFE48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  <w:u w:val="single"/>
              </w:rPr>
              <w:t xml:space="preserve">Unterrichtsvorhaben </w:t>
            </w:r>
            <w:r w:rsidR="00931F0A" w:rsidRPr="00151A62">
              <w:rPr>
                <w:rFonts w:cstheme="minorHAnsi"/>
                <w:b/>
                <w:sz w:val="20"/>
                <w:szCs w:val="20"/>
                <w:u w:val="single"/>
              </w:rPr>
              <w:t>V</w:t>
            </w:r>
            <w:r w:rsidR="00E41132" w:rsidRPr="00151A62">
              <w:rPr>
                <w:rFonts w:cstheme="minorHAnsi"/>
                <w:b/>
                <w:sz w:val="20"/>
                <w:szCs w:val="20"/>
                <w:u w:val="single"/>
              </w:rPr>
              <w:t>I</w:t>
            </w:r>
            <w:r w:rsidRPr="00151A62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A2599" w:rsidRPr="00151A62">
              <w:rPr>
                <w:rFonts w:cstheme="minorHAnsi"/>
                <w:b/>
                <w:sz w:val="20"/>
                <w:szCs w:val="20"/>
              </w:rPr>
              <w:t>Alles Karma? – Das Welt- und Menschenbild im Buddhismus</w:t>
            </w:r>
          </w:p>
          <w:p w14:paraId="32215478" w14:textId="77777777" w:rsidR="00E14C95" w:rsidRPr="00151A62" w:rsidRDefault="00E14C95" w:rsidP="00D45A3E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151A62">
              <w:rPr>
                <w:rFonts w:cstheme="minorHAnsi"/>
                <w:sz w:val="20"/>
                <w:szCs w:val="20"/>
              </w:rPr>
              <w:t>:</w:t>
            </w:r>
          </w:p>
          <w:p w14:paraId="59BC1AC0" w14:textId="348D4B65" w:rsidR="00E11729" w:rsidRPr="00151A62" w:rsidRDefault="007802E1" w:rsidP="00D45A3E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E11729" w:rsidRPr="00151A62">
              <w:rPr>
                <w:rFonts w:cstheme="minorHAnsi"/>
                <w:sz w:val="20"/>
                <w:szCs w:val="20"/>
              </w:rPr>
              <w:t>1: Menschsein in Freiheit und Verantwortung</w:t>
            </w:r>
          </w:p>
          <w:p w14:paraId="205B0B72" w14:textId="77777777" w:rsidR="00E11729" w:rsidRPr="00151A62" w:rsidRDefault="00E11729" w:rsidP="00D45A3E">
            <w:pPr>
              <w:pStyle w:val="Listenabsatz"/>
              <w:numPr>
                <w:ilvl w:val="0"/>
                <w:numId w:val="22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Menschsein in der Spannung von Gelingen, Scheitern und Neuanfang </w:t>
            </w:r>
          </w:p>
          <w:p w14:paraId="5FD2EA21" w14:textId="041EE382" w:rsidR="00E11729" w:rsidRPr="00151A62" w:rsidRDefault="007802E1" w:rsidP="00D45A3E">
            <w:pPr>
              <w:spacing w:line="276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IF</w:t>
            </w:r>
            <w:r w:rsidR="00E11729" w:rsidRPr="00151A62">
              <w:rPr>
                <w:rFonts w:cstheme="minorHAnsi"/>
                <w:bCs/>
                <w:iCs/>
                <w:sz w:val="20"/>
                <w:szCs w:val="20"/>
              </w:rPr>
              <w:t xml:space="preserve"> 6: Weltreligionen im Dialog</w:t>
            </w:r>
          </w:p>
          <w:p w14:paraId="396CEC66" w14:textId="77777777" w:rsidR="00E11729" w:rsidRPr="00151A62" w:rsidRDefault="00E11729" w:rsidP="00D45A3E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51A62">
              <w:rPr>
                <w:rFonts w:cstheme="minorHAnsi"/>
                <w:bCs/>
                <w:iCs/>
                <w:sz w:val="20"/>
                <w:szCs w:val="20"/>
              </w:rPr>
              <w:t>Heil und Erlösung in einer fernöstlichen Religion</w:t>
            </w:r>
            <w:r w:rsidRPr="00151A6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D4390E3" w14:textId="1852DE77" w:rsidR="00E14C95" w:rsidRPr="00151A62" w:rsidRDefault="00E11729" w:rsidP="00151A62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Z</w:t>
            </w:r>
            <w:r w:rsidR="00E14C95" w:rsidRPr="00151A62">
              <w:rPr>
                <w:rFonts w:cstheme="minorHAnsi"/>
                <w:b/>
                <w:sz w:val="20"/>
                <w:szCs w:val="20"/>
              </w:rPr>
              <w:t>eitbedarf</w:t>
            </w:r>
            <w:r w:rsidR="00B3673C" w:rsidRPr="00151A62">
              <w:rPr>
                <w:rFonts w:cstheme="minorHAnsi"/>
                <w:sz w:val="20"/>
                <w:szCs w:val="20"/>
              </w:rPr>
              <w:t xml:space="preserve">: ca. </w:t>
            </w:r>
            <w:r w:rsidR="00E70652" w:rsidRPr="00151A62">
              <w:rPr>
                <w:rFonts w:cstheme="minorHAnsi"/>
                <w:sz w:val="20"/>
                <w:szCs w:val="20"/>
              </w:rPr>
              <w:t>8</w:t>
            </w:r>
            <w:r w:rsidR="00151A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4C95" w:rsidRPr="00151A62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="00E14C95" w:rsidRPr="00151A6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4C95" w:rsidRPr="00151A62" w14:paraId="7469EA90" w14:textId="77777777" w:rsidTr="00D45A3E">
        <w:tc>
          <w:tcPr>
            <w:tcW w:w="5000" w:type="pct"/>
            <w:gridSpan w:val="2"/>
          </w:tcPr>
          <w:p w14:paraId="6E719559" w14:textId="77777777" w:rsidR="00E14C95" w:rsidRPr="00151A62" w:rsidRDefault="00E14C95" w:rsidP="00D45A3E">
            <w:pPr>
              <w:tabs>
                <w:tab w:val="left" w:pos="360"/>
              </w:tabs>
              <w:spacing w:after="120"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151A62">
              <w:rPr>
                <w:rFonts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14:paraId="167B58D1" w14:textId="77777777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>Die Schülerinnen und Schüler</w:t>
            </w:r>
          </w:p>
          <w:p w14:paraId="4D533A99" w14:textId="345BD670" w:rsidR="00E879B8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beschreiben Wege des Suchens nach Sinn und Heil in Religionen,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SK5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0CFBEA35" w14:textId="69CB5D99" w:rsidR="00E879B8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beschreiben im Vergleich mit anderen Religionen spezifische Merkmale des christlichen Glaubens,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SK6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3754B8F0" w14:textId="61652997" w:rsidR="00E879B8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unterscheiden und deuten Ausdrucksformen des Glaubens in Religionen,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SK9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4847A62E" w14:textId="7BC1AB59" w:rsidR="00E879B8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MK5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7FBF0820" w14:textId="1632782A" w:rsidR="00E879B8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UK1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1B8C6776" w14:textId="09A0EF61" w:rsidR="00E14C95" w:rsidRPr="00151A62" w:rsidRDefault="00E879B8" w:rsidP="00151A62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151A62">
              <w:rPr>
                <w:rFonts w:cstheme="minorHAnsi"/>
                <w:sz w:val="20"/>
                <w:szCs w:val="20"/>
              </w:rPr>
              <w:t>. (</w:t>
            </w:r>
            <w:r w:rsidRPr="00151A62">
              <w:rPr>
                <w:rFonts w:cstheme="minorHAnsi"/>
                <w:sz w:val="20"/>
                <w:szCs w:val="20"/>
              </w:rPr>
              <w:t>HK3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14C95" w:rsidRPr="00151A62" w14:paraId="1B7E6FFF" w14:textId="77777777" w:rsidTr="00151A62">
        <w:tc>
          <w:tcPr>
            <w:tcW w:w="1806" w:type="pct"/>
          </w:tcPr>
          <w:p w14:paraId="1E588835" w14:textId="77777777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51A62">
              <w:rPr>
                <w:rFonts w:cstheme="minorHAnsi"/>
                <w:b/>
                <w:sz w:val="20"/>
                <w:szCs w:val="20"/>
                <w:u w:val="single"/>
              </w:rPr>
              <w:t>Konkretisierte Kompetenzerwartungen</w:t>
            </w:r>
          </w:p>
          <w:p w14:paraId="4363A4B1" w14:textId="2FB831AC" w:rsidR="007E3A7B" w:rsidRPr="00151A62" w:rsidRDefault="00AA28C4" w:rsidP="00D45A3E">
            <w:pPr>
              <w:pStyle w:val="Listenabsatz"/>
              <w:numPr>
                <w:ilvl w:val="0"/>
                <w:numId w:val="29"/>
              </w:numPr>
              <w:spacing w:before="120" w:after="20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identifizieren und erläutern Erfahrungen von Abhängigkeit bzw. Unfreiheit, Schuld und Scheitern </w:t>
            </w:r>
            <w:r w:rsidRPr="00151A62">
              <w:rPr>
                <w:rFonts w:cstheme="minorHAnsi"/>
                <w:sz w:val="20"/>
                <w:szCs w:val="20"/>
              </w:rPr>
              <w:lastRenderedPageBreak/>
              <w:t xml:space="preserve">sowie Möglichkeiten der Versöhnung und des Neuanfangs,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K3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41FC8404" w14:textId="335A011B" w:rsidR="007E3A7B" w:rsidRPr="00151A62" w:rsidRDefault="007E3A7B" w:rsidP="00D45A3E">
            <w:pPr>
              <w:pStyle w:val="Listenabsatz"/>
              <w:numPr>
                <w:ilvl w:val="0"/>
                <w:numId w:val="29"/>
              </w:numPr>
              <w:spacing w:before="120" w:after="20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stellen Charakteristika einer fernöstlichen Religion als Weg der Heilssuche dar,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K55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0F6176BB" w14:textId="74727A33" w:rsidR="007E3A7B" w:rsidRPr="00151A62" w:rsidRDefault="007E3A7B" w:rsidP="00D45A3E">
            <w:pPr>
              <w:pStyle w:val="Listenabsatz"/>
              <w:numPr>
                <w:ilvl w:val="0"/>
                <w:numId w:val="29"/>
              </w:num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r w:rsidRPr="00151A62">
              <w:rPr>
                <w:rFonts w:cstheme="minorHAnsi"/>
                <w:sz w:val="20"/>
                <w:szCs w:val="20"/>
              </w:rPr>
              <w:t xml:space="preserve">vergleichen die Sicht auf die Welt und den Menschen im Christentum und einer fernöstlichen Weltreligion,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K56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  <w:p w14:paraId="51545214" w14:textId="3F66E969" w:rsidR="00AA28C4" w:rsidRPr="00151A62" w:rsidRDefault="007E3A7B" w:rsidP="00D45A3E">
            <w:pPr>
              <w:pStyle w:val="Listenabsatz"/>
              <w:numPr>
                <w:ilvl w:val="0"/>
                <w:numId w:val="29"/>
              </w:numPr>
              <w:spacing w:before="120" w:after="200" w:line="276" w:lineRule="auto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51A62">
              <w:rPr>
                <w:rFonts w:cstheme="minorHAnsi"/>
                <w:sz w:val="20"/>
                <w:szCs w:val="20"/>
              </w:rPr>
              <w:t>unterscheiden die Vorstellungen von</w:t>
            </w:r>
            <w:r w:rsidR="00151A62">
              <w:rPr>
                <w:rFonts w:cstheme="minorHAnsi"/>
                <w:sz w:val="20"/>
                <w:szCs w:val="20"/>
              </w:rPr>
              <w:t xml:space="preserve"> Auferstehung und Reinkarnation.</w:t>
            </w:r>
            <w:r w:rsidRPr="00151A62">
              <w:rPr>
                <w:rFonts w:cstheme="minorHAnsi"/>
                <w:sz w:val="20"/>
                <w:szCs w:val="20"/>
              </w:rPr>
              <w:t xml:space="preserve"> </w:t>
            </w:r>
            <w:r w:rsidR="00151A62">
              <w:rPr>
                <w:rFonts w:cstheme="minorHAnsi"/>
                <w:sz w:val="20"/>
                <w:szCs w:val="20"/>
              </w:rPr>
              <w:t>(</w:t>
            </w:r>
            <w:r w:rsidRPr="00151A62">
              <w:rPr>
                <w:rFonts w:cstheme="minorHAnsi"/>
                <w:sz w:val="20"/>
                <w:szCs w:val="20"/>
              </w:rPr>
              <w:t>K57</w:t>
            </w:r>
            <w:r w:rsidR="00151A6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14:paraId="2ADD9DA3" w14:textId="77777777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51A62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12F53DED" w14:textId="77777777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730BEF58" w14:textId="7A6CE9F6" w:rsidR="00113353" w:rsidRPr="00151A62" w:rsidRDefault="00876D05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>„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Buddha </w:t>
            </w:r>
            <w:r w:rsidR="00EA4342" w:rsidRPr="00151A62">
              <w:rPr>
                <w:rFonts w:cstheme="minorHAnsi"/>
                <w:bCs/>
                <w:sz w:val="20"/>
                <w:szCs w:val="20"/>
              </w:rPr>
              <w:t>im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 Baumarkt</w:t>
            </w:r>
            <w:r w:rsidRPr="00151A62">
              <w:rPr>
                <w:rFonts w:cstheme="minorHAnsi"/>
                <w:bCs/>
                <w:sz w:val="20"/>
                <w:szCs w:val="20"/>
              </w:rPr>
              <w:t>“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A4342" w:rsidRPr="00151A62">
              <w:rPr>
                <w:rFonts w:cstheme="minorHAnsi"/>
                <w:bCs/>
                <w:sz w:val="20"/>
                <w:szCs w:val="20"/>
              </w:rPr>
              <w:t>–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A4342" w:rsidRPr="00151A62">
              <w:rPr>
                <w:rFonts w:cstheme="minorHAnsi"/>
                <w:bCs/>
                <w:sz w:val="20"/>
                <w:szCs w:val="20"/>
              </w:rPr>
              <w:t>Erscheinungsformen des</w:t>
            </w:r>
            <w:r w:rsidR="00A6177D" w:rsidRPr="00151A62">
              <w:rPr>
                <w:rFonts w:cstheme="minorHAnsi"/>
                <w:bCs/>
                <w:sz w:val="20"/>
                <w:szCs w:val="20"/>
              </w:rPr>
              <w:t xml:space="preserve"> Buddhismus</w:t>
            </w:r>
            <w:r w:rsidR="00AE04BE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13168" w:rsidRPr="00151A62">
              <w:rPr>
                <w:rFonts w:cstheme="minorHAnsi"/>
                <w:bCs/>
                <w:sz w:val="20"/>
                <w:szCs w:val="20"/>
              </w:rPr>
              <w:t xml:space="preserve">in unserer Gesellschaft </w:t>
            </w:r>
          </w:p>
          <w:p w14:paraId="30942BEF" w14:textId="4BC3E460" w:rsidR="00A6177D" w:rsidRPr="00151A62" w:rsidRDefault="00CB1E02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lastRenderedPageBreak/>
              <w:t>Alter, Krankheit, Tod</w:t>
            </w:r>
            <w:r w:rsidR="001E3BEB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51A62">
              <w:rPr>
                <w:rFonts w:cstheme="minorHAnsi"/>
                <w:bCs/>
                <w:sz w:val="20"/>
                <w:szCs w:val="20"/>
              </w:rPr>
              <w:t>–</w:t>
            </w:r>
            <w:r w:rsidR="000F2AA8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B68CB" w:rsidRPr="00151A62">
              <w:rPr>
                <w:rFonts w:cstheme="minorHAnsi"/>
                <w:bCs/>
                <w:sz w:val="20"/>
                <w:szCs w:val="20"/>
              </w:rPr>
              <w:t>Umgang mit Erfahrung</w:t>
            </w:r>
            <w:r w:rsidR="002F4D93" w:rsidRPr="00151A62">
              <w:rPr>
                <w:rFonts w:cstheme="minorHAnsi"/>
                <w:bCs/>
                <w:sz w:val="20"/>
                <w:szCs w:val="20"/>
              </w:rPr>
              <w:t>en</w:t>
            </w:r>
            <w:r w:rsidR="000B68CB" w:rsidRPr="00151A62">
              <w:rPr>
                <w:rFonts w:cstheme="minorHAnsi"/>
                <w:bCs/>
                <w:sz w:val="20"/>
                <w:szCs w:val="20"/>
              </w:rPr>
              <w:t xml:space="preserve"> des Leide</w:t>
            </w:r>
            <w:r w:rsidR="000A19CC" w:rsidRPr="00151A62">
              <w:rPr>
                <w:rFonts w:cstheme="minorHAnsi"/>
                <w:bCs/>
                <w:sz w:val="20"/>
                <w:szCs w:val="20"/>
              </w:rPr>
              <w:t>n</w:t>
            </w:r>
            <w:r w:rsidR="000B68CB" w:rsidRPr="00151A62">
              <w:rPr>
                <w:rFonts w:cstheme="minorHAnsi"/>
                <w:bCs/>
                <w:sz w:val="20"/>
                <w:szCs w:val="20"/>
              </w:rPr>
              <w:t>s</w:t>
            </w:r>
            <w:r w:rsidR="00574379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5843A9F" w14:textId="34EF26FC" w:rsidR="00113353" w:rsidRPr="00151A62" w:rsidRDefault="00DC4E85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 xml:space="preserve">Vom Prinzen zum Erleuchteten </w:t>
            </w:r>
            <w:r w:rsidR="00151A62">
              <w:rPr>
                <w:rFonts w:cstheme="minorHAnsi"/>
                <w:bCs/>
                <w:sz w:val="20"/>
                <w:szCs w:val="20"/>
              </w:rPr>
              <w:t>–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35887" w:rsidRPr="00151A62">
              <w:rPr>
                <w:rFonts w:cstheme="minorHAnsi"/>
                <w:bCs/>
                <w:sz w:val="20"/>
                <w:szCs w:val="20"/>
              </w:rPr>
              <w:t>S</w:t>
            </w:r>
            <w:r w:rsidR="005E3387" w:rsidRPr="00151A62">
              <w:rPr>
                <w:rFonts w:cstheme="minorHAnsi"/>
                <w:bCs/>
                <w:sz w:val="20"/>
                <w:szCs w:val="20"/>
              </w:rPr>
              <w:t>iddhartas</w:t>
            </w:r>
            <w:proofErr w:type="spellEnd"/>
            <w:r w:rsidR="005E3387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Reaktionen auf die </w:t>
            </w:r>
            <w:r w:rsidR="005E3387" w:rsidRPr="00151A62">
              <w:rPr>
                <w:rFonts w:cstheme="minorHAnsi"/>
                <w:bCs/>
                <w:sz w:val="20"/>
                <w:szCs w:val="20"/>
              </w:rPr>
              <w:t xml:space="preserve">Begegnung mit dem Leiden  </w:t>
            </w:r>
          </w:p>
          <w:p w14:paraId="6CC9C96B" w14:textId="50870E41" w:rsidR="00113353" w:rsidRPr="00151A62" w:rsidRDefault="00113353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 xml:space="preserve">Aufhebung des Leidens </w:t>
            </w:r>
            <w:r w:rsidR="00151A62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151A62">
              <w:rPr>
                <w:rFonts w:cstheme="minorHAnsi"/>
                <w:bCs/>
                <w:sz w:val="20"/>
                <w:szCs w:val="20"/>
              </w:rPr>
              <w:t>Das Rad der Lehre und die vier edlen Wahrheiten</w:t>
            </w:r>
            <w:r w:rsidR="00B83B3E" w:rsidRPr="00151A62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463943" w:rsidRPr="00151A62">
              <w:rPr>
                <w:rFonts w:cstheme="minorHAnsi"/>
                <w:bCs/>
                <w:sz w:val="20"/>
                <w:szCs w:val="20"/>
              </w:rPr>
              <w:t xml:space="preserve">Basistext: </w:t>
            </w:r>
            <w:r w:rsidR="00B83B3E" w:rsidRPr="00151A62">
              <w:rPr>
                <w:rFonts w:cstheme="minorHAnsi"/>
                <w:bCs/>
                <w:sz w:val="20"/>
                <w:szCs w:val="20"/>
              </w:rPr>
              <w:t xml:space="preserve">Die </w:t>
            </w:r>
            <w:r w:rsidR="00B83B3E" w:rsidRPr="00151A62">
              <w:rPr>
                <w:rFonts w:cstheme="minorHAnsi"/>
                <w:bCs/>
                <w:i/>
                <w:iCs/>
                <w:sz w:val="20"/>
                <w:szCs w:val="20"/>
              </w:rPr>
              <w:t>Predigt von Benares</w:t>
            </w:r>
            <w:r w:rsidR="00B83B3E" w:rsidRPr="00151A62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72EAD42" w14:textId="143A436F" w:rsidR="0093453C" w:rsidRPr="00244DF1" w:rsidRDefault="00C30AFF" w:rsidP="00151A62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Wie</w:t>
            </w:r>
            <w:r w:rsidR="00F31F1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soll ich</w:t>
            </w:r>
            <w:r w:rsidR="00CC4A0D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leben?</w:t>
            </w:r>
            <w:r w:rsidR="00CF630B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245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–</w:t>
            </w:r>
            <w:r w:rsidR="00CF630B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E67D0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Gelassenheit</w:t>
            </w:r>
            <w:r w:rsidR="00B7245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und Mitgefühl</w:t>
            </w:r>
            <w:r w:rsidR="009B04BE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als </w:t>
            </w:r>
            <w:r w:rsidR="00D16CE6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Grundh</w:t>
            </w:r>
            <w:r w:rsidR="0071795C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altungen </w:t>
            </w:r>
            <w:r w:rsidR="0089457E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92202A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Basis: </w:t>
            </w:r>
            <w:r w:rsidR="00CE7D5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Der </w:t>
            </w:r>
            <w:r w:rsidR="00CE7D5F" w:rsidRPr="00244DF1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achtteilige Pfad</w:t>
            </w:r>
            <w:r w:rsidR="00CE7D5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19558F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ggf.: </w:t>
            </w:r>
            <w:r w:rsidR="00244DF1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Thema „</w:t>
            </w:r>
            <w:r w:rsidR="00866C5A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Gestaltung und Zerstörung eines Mandal</w:t>
            </w:r>
            <w:r w:rsidR="0033231C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</w:t>
            </w:r>
            <w:r w:rsidR="00244DF1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“ (</w:t>
            </w:r>
            <w:r w:rsid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B</w:t>
            </w:r>
            <w:r w:rsidR="00244DF1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ei </w:t>
            </w:r>
            <w:proofErr w:type="spellStart"/>
            <w:r w:rsidR="00244DF1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244DF1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gibt es einige Filme, die </w:t>
            </w:r>
            <w:r w:rsidR="000130E8">
              <w:rPr>
                <w:rFonts w:cstheme="minorHAnsi"/>
                <w:bCs/>
                <w:color w:val="000000" w:themeColor="text1"/>
                <w:sz w:val="20"/>
                <w:szCs w:val="20"/>
              </w:rPr>
              <w:t>diese Zerstörung thematisieren)</w:t>
            </w:r>
            <w:r w:rsidR="00CC4A0D" w:rsidRPr="00244DF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440EEC2" w14:textId="5B9441FA" w:rsidR="00113353" w:rsidRPr="00151A62" w:rsidRDefault="00920AE5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 xml:space="preserve">ggf.: 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Zen und der </w:t>
            </w:r>
            <w:proofErr w:type="gramStart"/>
            <w:r w:rsidR="00113353" w:rsidRPr="00151A62">
              <w:rPr>
                <w:rFonts w:cstheme="minorHAnsi"/>
                <w:bCs/>
                <w:sz w:val="20"/>
                <w:szCs w:val="20"/>
              </w:rPr>
              <w:t>Dalai Lama</w:t>
            </w:r>
            <w:proofErr w:type="gramEnd"/>
            <w:r w:rsidR="00113353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51A62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113353" w:rsidRPr="00151A62">
              <w:rPr>
                <w:rFonts w:cstheme="minorHAnsi"/>
                <w:bCs/>
                <w:sz w:val="20"/>
                <w:szCs w:val="20"/>
              </w:rPr>
              <w:t>Formen des Buddhismus</w:t>
            </w:r>
          </w:p>
          <w:p w14:paraId="73FA7AC0" w14:textId="61B3EE42" w:rsidR="00517F66" w:rsidRPr="00151A62" w:rsidRDefault="00517F66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 xml:space="preserve">ggf.: Erfahrung der Leere? </w:t>
            </w:r>
            <w:r w:rsidR="00675EB6" w:rsidRPr="00151A62">
              <w:rPr>
                <w:rFonts w:cstheme="minorHAnsi"/>
                <w:bCs/>
                <w:sz w:val="20"/>
                <w:szCs w:val="20"/>
              </w:rPr>
              <w:t>–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96D80" w:rsidRPr="00151A62">
              <w:rPr>
                <w:rFonts w:cstheme="minorHAnsi"/>
                <w:bCs/>
                <w:sz w:val="20"/>
                <w:szCs w:val="20"/>
              </w:rPr>
              <w:t xml:space="preserve">Der buddhistische </w:t>
            </w:r>
            <w:r w:rsidR="00FF5206" w:rsidRPr="00151A62">
              <w:rPr>
                <w:rFonts w:cstheme="minorHAnsi"/>
                <w:bCs/>
                <w:sz w:val="20"/>
                <w:szCs w:val="20"/>
              </w:rPr>
              <w:t>Weg der Meditation</w:t>
            </w:r>
            <w:r w:rsidR="00675EB6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0EED" w:rsidRPr="00151A62">
              <w:rPr>
                <w:rFonts w:cstheme="minorHAnsi"/>
                <w:bCs/>
                <w:sz w:val="20"/>
                <w:szCs w:val="20"/>
              </w:rPr>
              <w:t>(</w:t>
            </w:r>
            <w:r w:rsidR="00956157" w:rsidRPr="00151A62">
              <w:rPr>
                <w:rFonts w:cstheme="minorHAnsi"/>
                <w:bCs/>
                <w:sz w:val="20"/>
                <w:szCs w:val="20"/>
              </w:rPr>
              <w:t>Erfahrungsberichte oder hinführende Übungen</w:t>
            </w:r>
            <w:r w:rsidR="00D87EAF" w:rsidRPr="00151A62">
              <w:rPr>
                <w:rFonts w:cstheme="minorHAnsi"/>
                <w:bCs/>
                <w:sz w:val="20"/>
                <w:szCs w:val="20"/>
              </w:rPr>
              <w:t>)</w:t>
            </w:r>
            <w:r w:rsidR="00956157" w:rsidRPr="00151A62">
              <w:rPr>
                <w:rFonts w:cstheme="minorHAnsi"/>
                <w:bCs/>
                <w:sz w:val="20"/>
                <w:szCs w:val="20"/>
              </w:rPr>
              <w:t>, evtl. im Vergleich mit angeleiteten christlich-kontemp</w:t>
            </w:r>
            <w:r w:rsidR="00F41AE1" w:rsidRPr="00151A62">
              <w:rPr>
                <w:rFonts w:cstheme="minorHAnsi"/>
                <w:bCs/>
                <w:sz w:val="20"/>
                <w:szCs w:val="20"/>
              </w:rPr>
              <w:t>la</w:t>
            </w:r>
            <w:r w:rsidR="00956157" w:rsidRPr="00151A62">
              <w:rPr>
                <w:rFonts w:cstheme="minorHAnsi"/>
                <w:bCs/>
                <w:sz w:val="20"/>
                <w:szCs w:val="20"/>
              </w:rPr>
              <w:t>tiven Übungen</w:t>
            </w:r>
            <w:r w:rsidR="00D87EAF" w:rsidRPr="00151A62">
              <w:rPr>
                <w:rFonts w:cstheme="minorHAnsi"/>
                <w:bCs/>
                <w:sz w:val="20"/>
                <w:szCs w:val="20"/>
              </w:rPr>
              <w:t xml:space="preserve"> (z.</w:t>
            </w:r>
            <w:r w:rsidR="00151A62">
              <w:rPr>
                <w:rFonts w:cstheme="minorHAnsi"/>
                <w:bCs/>
                <w:sz w:val="20"/>
                <w:szCs w:val="20"/>
              </w:rPr>
              <w:t> </w:t>
            </w:r>
            <w:r w:rsidR="00FB0AD7" w:rsidRPr="00151A62">
              <w:rPr>
                <w:rFonts w:cstheme="minorHAnsi"/>
                <w:bCs/>
                <w:sz w:val="20"/>
                <w:szCs w:val="20"/>
              </w:rPr>
              <w:t>B</w:t>
            </w:r>
            <w:r w:rsidR="00D87EAF" w:rsidRPr="00151A6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D87EAF" w:rsidRPr="00151A62">
              <w:rPr>
                <w:rFonts w:cstheme="minorHAnsi"/>
                <w:bCs/>
                <w:sz w:val="20"/>
                <w:szCs w:val="20"/>
              </w:rPr>
              <w:t>Ignatianische</w:t>
            </w:r>
            <w:proofErr w:type="spellEnd"/>
            <w:r w:rsidR="00FB0AD7" w:rsidRPr="00151A62">
              <w:rPr>
                <w:rFonts w:cstheme="minorHAnsi"/>
                <w:bCs/>
                <w:sz w:val="20"/>
                <w:szCs w:val="20"/>
              </w:rPr>
              <w:t xml:space="preserve"> Impulse)</w:t>
            </w:r>
            <w:r w:rsidR="00D87EAF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0FA1F5C" w14:textId="4EC83D08" w:rsidR="004A0FBA" w:rsidRPr="00151A62" w:rsidRDefault="00BA0C31" w:rsidP="00D45A3E">
            <w:pPr>
              <w:numPr>
                <w:ilvl w:val="0"/>
                <w:numId w:val="2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 xml:space="preserve">„Was </w:t>
            </w:r>
            <w:r w:rsidR="001B1BED" w:rsidRPr="00151A62">
              <w:rPr>
                <w:rFonts w:cstheme="minorHAnsi"/>
                <w:bCs/>
                <w:sz w:val="20"/>
                <w:szCs w:val="20"/>
              </w:rPr>
              <w:t>ist der Mensch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?“ </w:t>
            </w:r>
            <w:r w:rsidR="00627F51" w:rsidRPr="00151A62">
              <w:rPr>
                <w:rFonts w:cstheme="minorHAnsi"/>
                <w:bCs/>
                <w:sz w:val="20"/>
                <w:szCs w:val="20"/>
              </w:rPr>
              <w:t>–</w:t>
            </w:r>
            <w:r w:rsidR="00A4135E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277A" w:rsidRPr="00151A62">
              <w:rPr>
                <w:rFonts w:cstheme="minorHAnsi"/>
                <w:bCs/>
                <w:sz w:val="20"/>
                <w:szCs w:val="20"/>
              </w:rPr>
              <w:t xml:space="preserve">christliche und buddhistische Perspektiven im Vergleich </w:t>
            </w:r>
            <w:r w:rsidR="00416C86" w:rsidRPr="00151A62">
              <w:rPr>
                <w:rFonts w:cstheme="minorHAnsi"/>
                <w:bCs/>
                <w:sz w:val="20"/>
                <w:szCs w:val="20"/>
              </w:rPr>
              <w:t>(z.</w:t>
            </w:r>
            <w:r w:rsidR="00151A62">
              <w:rPr>
                <w:rFonts w:cstheme="minorHAnsi"/>
                <w:bCs/>
                <w:sz w:val="20"/>
                <w:szCs w:val="20"/>
              </w:rPr>
              <w:t> </w:t>
            </w:r>
            <w:r w:rsidR="00416C86" w:rsidRPr="00151A62">
              <w:rPr>
                <w:rFonts w:cstheme="minorHAnsi"/>
                <w:bCs/>
                <w:sz w:val="20"/>
                <w:szCs w:val="20"/>
              </w:rPr>
              <w:t xml:space="preserve">B. in Bezug auf </w:t>
            </w:r>
            <w:r w:rsidR="006B13E3" w:rsidRPr="00151A62">
              <w:rPr>
                <w:rFonts w:cstheme="minorHAnsi"/>
                <w:bCs/>
                <w:sz w:val="20"/>
                <w:szCs w:val="20"/>
              </w:rPr>
              <w:t xml:space="preserve">den </w:t>
            </w:r>
            <w:r w:rsidR="00416C86" w:rsidRPr="00151A62">
              <w:rPr>
                <w:rFonts w:cstheme="minorHAnsi"/>
                <w:bCs/>
                <w:sz w:val="20"/>
                <w:szCs w:val="20"/>
              </w:rPr>
              <w:t xml:space="preserve">Umgang mit </w:t>
            </w:r>
            <w:r w:rsidR="006B13E3" w:rsidRPr="00151A62">
              <w:rPr>
                <w:rFonts w:cstheme="minorHAnsi"/>
                <w:bCs/>
                <w:sz w:val="20"/>
                <w:szCs w:val="20"/>
              </w:rPr>
              <w:t>L</w:t>
            </w:r>
            <w:r w:rsidR="00416C86" w:rsidRPr="00151A62">
              <w:rPr>
                <w:rFonts w:cstheme="minorHAnsi"/>
                <w:bCs/>
                <w:sz w:val="20"/>
                <w:szCs w:val="20"/>
              </w:rPr>
              <w:t>eiden</w:t>
            </w:r>
            <w:r w:rsidR="00345401" w:rsidRPr="00151A62">
              <w:rPr>
                <w:rFonts w:cstheme="minorHAnsi"/>
                <w:bCs/>
                <w:sz w:val="20"/>
                <w:szCs w:val="20"/>
              </w:rPr>
              <w:t xml:space="preserve"> oder der</w:t>
            </w:r>
            <w:r w:rsidR="00416C86" w:rsidRPr="00151A62">
              <w:rPr>
                <w:rFonts w:cstheme="minorHAnsi"/>
                <w:bCs/>
                <w:sz w:val="20"/>
                <w:szCs w:val="20"/>
              </w:rPr>
              <w:t xml:space="preserve"> Wahrnehmung </w:t>
            </w:r>
            <w:r w:rsidR="006B13E3" w:rsidRPr="00151A62">
              <w:rPr>
                <w:rFonts w:cstheme="minorHAnsi"/>
                <w:bCs/>
                <w:sz w:val="20"/>
                <w:szCs w:val="20"/>
              </w:rPr>
              <w:t>des eigenen Lebens und</w:t>
            </w:r>
            <w:r w:rsidR="00345401" w:rsidRPr="00151A62">
              <w:rPr>
                <w:rFonts w:cstheme="minorHAnsi"/>
                <w:bCs/>
                <w:sz w:val="20"/>
                <w:szCs w:val="20"/>
              </w:rPr>
              <w:t xml:space="preserve"> der</w:t>
            </w:r>
            <w:r w:rsidR="006B13E3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27D9C" w:rsidRPr="00151A62">
              <w:rPr>
                <w:rFonts w:cstheme="minorHAnsi"/>
                <w:bCs/>
                <w:sz w:val="20"/>
                <w:szCs w:val="20"/>
              </w:rPr>
              <w:t>gelebte</w:t>
            </w:r>
            <w:r w:rsidR="00345401" w:rsidRPr="00151A62">
              <w:rPr>
                <w:rFonts w:cstheme="minorHAnsi"/>
                <w:bCs/>
                <w:sz w:val="20"/>
                <w:szCs w:val="20"/>
              </w:rPr>
              <w:t>n</w:t>
            </w:r>
            <w:r w:rsidR="00356ABA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D20ED" w:rsidRPr="00151A62">
              <w:rPr>
                <w:rFonts w:cstheme="minorHAnsi"/>
                <w:bCs/>
                <w:sz w:val="20"/>
                <w:szCs w:val="20"/>
              </w:rPr>
              <w:t>Religiosität</w:t>
            </w:r>
            <w:r w:rsidR="00B27D9C" w:rsidRPr="00151A62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0849BC1" w14:textId="39AAAD46" w:rsidR="00E14C95" w:rsidRPr="00151A62" w:rsidRDefault="00E14C95" w:rsidP="00D45A3E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14:paraId="63C6294C" w14:textId="327A6A4F" w:rsidR="006010C0" w:rsidRPr="00151A62" w:rsidRDefault="006010C0" w:rsidP="00D45A3E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1A62">
              <w:rPr>
                <w:rFonts w:cstheme="minorHAnsi"/>
                <w:bCs/>
                <w:sz w:val="20"/>
                <w:szCs w:val="20"/>
              </w:rPr>
              <w:t>Recherche</w:t>
            </w:r>
            <w:r w:rsidR="00DC1FB7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33ED" w:rsidRPr="00151A62">
              <w:rPr>
                <w:rFonts w:cstheme="minorHAnsi"/>
                <w:bCs/>
                <w:sz w:val="20"/>
                <w:szCs w:val="20"/>
              </w:rPr>
              <w:t>und Dokum</w:t>
            </w:r>
            <w:r w:rsidR="00886938" w:rsidRPr="00151A62">
              <w:rPr>
                <w:rFonts w:cstheme="minorHAnsi"/>
                <w:bCs/>
                <w:sz w:val="20"/>
                <w:szCs w:val="20"/>
              </w:rPr>
              <w:t>e</w:t>
            </w:r>
            <w:r w:rsidR="00AF33ED" w:rsidRPr="00151A62">
              <w:rPr>
                <w:rFonts w:cstheme="minorHAnsi"/>
                <w:bCs/>
                <w:sz w:val="20"/>
                <w:szCs w:val="20"/>
              </w:rPr>
              <w:t>ntation</w:t>
            </w:r>
            <w:r w:rsidR="00DC1FB7" w:rsidRPr="00151A62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AF33ED" w:rsidRPr="00151A62">
              <w:rPr>
                <w:rFonts w:cstheme="minorHAnsi"/>
                <w:bCs/>
                <w:sz w:val="20"/>
                <w:szCs w:val="20"/>
              </w:rPr>
              <w:t xml:space="preserve">Buddha </w:t>
            </w:r>
            <w:r w:rsidR="00356ABA" w:rsidRPr="00151A62">
              <w:rPr>
                <w:rFonts w:cstheme="minorHAnsi"/>
                <w:bCs/>
                <w:sz w:val="20"/>
                <w:szCs w:val="20"/>
              </w:rPr>
              <w:t>i</w:t>
            </w:r>
            <w:r w:rsidR="0029266E" w:rsidRPr="00151A62">
              <w:rPr>
                <w:rFonts w:cstheme="minorHAnsi"/>
                <w:bCs/>
                <w:sz w:val="20"/>
                <w:szCs w:val="20"/>
              </w:rPr>
              <w:t>m öffentlichen Leben</w:t>
            </w:r>
          </w:p>
          <w:p w14:paraId="7AE36B34" w14:textId="2FBA8F0E" w:rsidR="008C36BB" w:rsidRPr="00151A62" w:rsidRDefault="00CC4A0D" w:rsidP="00D45A3E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8C36BB" w:rsidRPr="00151A62">
              <w:rPr>
                <w:rFonts w:cstheme="minorHAnsi"/>
                <w:bCs/>
                <w:sz w:val="20"/>
                <w:szCs w:val="20"/>
              </w:rPr>
              <w:t>gf.:</w:t>
            </w:r>
            <w:r w:rsidR="00142F39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45221" w:rsidRPr="00151A62">
              <w:rPr>
                <w:rFonts w:cstheme="minorHAnsi"/>
                <w:bCs/>
                <w:sz w:val="20"/>
                <w:szCs w:val="20"/>
              </w:rPr>
              <w:t xml:space="preserve">Gespräch mit einem Buddhisten in einem buddhistischen Zentrum </w:t>
            </w:r>
            <w:r w:rsidR="00142F39" w:rsidRPr="00151A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4DAE5E1" w14:textId="36AB1E30" w:rsidR="009312D1" w:rsidRPr="00151A62" w:rsidRDefault="00CC4A0D" w:rsidP="00D45A3E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3002A7" w:rsidRPr="00151A62">
              <w:rPr>
                <w:rFonts w:cstheme="minorHAnsi"/>
                <w:bCs/>
                <w:sz w:val="20"/>
                <w:szCs w:val="20"/>
              </w:rPr>
              <w:t xml:space="preserve">gf.: performative </w:t>
            </w:r>
            <w:r w:rsidR="00BE07BB" w:rsidRPr="00151A62">
              <w:rPr>
                <w:rFonts w:cstheme="minorHAnsi"/>
                <w:bCs/>
                <w:sz w:val="20"/>
                <w:szCs w:val="20"/>
              </w:rPr>
              <w:t>Übungen</w:t>
            </w:r>
          </w:p>
          <w:p w14:paraId="1C15A73C" w14:textId="6FA2DDD3" w:rsidR="009342C0" w:rsidRPr="00151A62" w:rsidRDefault="00CC4A0D" w:rsidP="00D45A3E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9342C0" w:rsidRPr="00151A62">
              <w:rPr>
                <w:rFonts w:cstheme="minorHAnsi"/>
                <w:bCs/>
                <w:sz w:val="20"/>
                <w:szCs w:val="20"/>
              </w:rPr>
              <w:t>gf.: Erklärvideo gestalten</w:t>
            </w:r>
          </w:p>
          <w:p w14:paraId="2EDAD27B" w14:textId="759319EF" w:rsidR="00164580" w:rsidRPr="00151A62" w:rsidRDefault="00CC4A0D" w:rsidP="00D45A3E">
            <w:pPr>
              <w:pStyle w:val="KeinLeerraum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Literatur/Links:</w:t>
            </w:r>
          </w:p>
          <w:p w14:paraId="29672FD5" w14:textId="4B10F358" w:rsidR="00A10042" w:rsidRDefault="000130E8" w:rsidP="00D45A3E">
            <w:pPr>
              <w:pStyle w:val="KeinLeerraum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hyperlink r:id="rId7" w:history="1">
              <w:r w:rsidR="00CC4A0D" w:rsidRPr="008C731F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https://www.bibelwissenschaft.de/wirelex/das-wissenschaftlich-religionspaedagogische-lexikon/wirelex/sachwort/anzeigen/details/buddhismus-im-religionsunterricht/ch/24e1bccf92b4501d46be0aa66a686e3a/</w:t>
              </w:r>
            </w:hyperlink>
            <w:r w:rsidR="00CC4A0D">
              <w:rPr>
                <w:rFonts w:cstheme="minorHAnsi"/>
                <w:bCs/>
                <w:sz w:val="20"/>
                <w:szCs w:val="20"/>
              </w:rPr>
              <w:t xml:space="preserve"> (Datum des letzten Zugriffs: 17.01.2020)</w:t>
            </w:r>
          </w:p>
          <w:p w14:paraId="44D551B6" w14:textId="710DF4A6" w:rsidR="00D45A3E" w:rsidRPr="00151A62" w:rsidRDefault="00D45A3E" w:rsidP="00D45A3E">
            <w:pPr>
              <w:pStyle w:val="KeinLeerraum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24CA90B" w14:textId="266F2F18" w:rsidR="00583C80" w:rsidRPr="00151A62" w:rsidRDefault="008D65AE" w:rsidP="00D45A3E">
            <w:pPr>
              <w:pStyle w:val="KeinLeerraum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51A62">
              <w:rPr>
                <w:rFonts w:cstheme="minorHAnsi"/>
                <w:bCs/>
                <w:sz w:val="20"/>
                <w:szCs w:val="20"/>
              </w:rPr>
              <w:t>Trutwin</w:t>
            </w:r>
            <w:proofErr w:type="spellEnd"/>
            <w:r w:rsidRPr="00151A6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C4A0D" w:rsidRPr="00151A62">
              <w:rPr>
                <w:rFonts w:cstheme="minorHAnsi"/>
                <w:bCs/>
                <w:sz w:val="20"/>
                <w:szCs w:val="20"/>
              </w:rPr>
              <w:t>Werner</w:t>
            </w:r>
            <w:r w:rsidR="00CC4A0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Die Weltreligionen </w:t>
            </w:r>
            <w:r w:rsidR="007E2886">
              <w:rPr>
                <w:rFonts w:cstheme="minorHAnsi"/>
                <w:bCs/>
                <w:sz w:val="20"/>
                <w:szCs w:val="20"/>
              </w:rPr>
              <w:t>–</w:t>
            </w:r>
            <w:r w:rsidRPr="00151A62">
              <w:rPr>
                <w:rFonts w:cstheme="minorHAnsi"/>
                <w:bCs/>
                <w:sz w:val="20"/>
                <w:szCs w:val="20"/>
              </w:rPr>
              <w:t xml:space="preserve"> Neubearbeitung: Buddhismus Arbeitsbuch, </w:t>
            </w:r>
            <w:r w:rsidR="00CC4A0D">
              <w:rPr>
                <w:rFonts w:cstheme="minorHAnsi"/>
                <w:bCs/>
                <w:sz w:val="20"/>
                <w:szCs w:val="20"/>
              </w:rPr>
              <w:t>Düsseldorf 2011</w:t>
            </w:r>
          </w:p>
          <w:p w14:paraId="21FDCCC9" w14:textId="2F09963B" w:rsidR="004A5FE4" w:rsidRPr="00151A62" w:rsidRDefault="00E14C95" w:rsidP="000130E8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 w:rsidR="004A5FE4" w:rsidRPr="00151A62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DD518CC" w14:textId="7D0A68C7" w:rsidR="00276FF1" w:rsidRPr="00151A62" w:rsidRDefault="007E2886" w:rsidP="000130E8">
            <w:pPr>
              <w:pStyle w:val="Listenabsatz"/>
              <w:spacing w:before="120" w:after="60" w:line="276" w:lineRule="auto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276FF1" w:rsidRPr="00151A62">
              <w:rPr>
                <w:rFonts w:cstheme="minorHAnsi"/>
                <w:bCs/>
                <w:sz w:val="20"/>
                <w:szCs w:val="20"/>
              </w:rPr>
              <w:t xml:space="preserve">gf. Besuch </w:t>
            </w:r>
            <w:r w:rsidR="007C58C4" w:rsidRPr="00151A62">
              <w:rPr>
                <w:rFonts w:cstheme="minorHAnsi"/>
                <w:bCs/>
                <w:sz w:val="20"/>
                <w:szCs w:val="20"/>
              </w:rPr>
              <w:t xml:space="preserve">eines </w:t>
            </w:r>
            <w:r w:rsidR="00CC4A0D">
              <w:rPr>
                <w:rFonts w:cstheme="minorHAnsi"/>
                <w:bCs/>
                <w:sz w:val="20"/>
                <w:szCs w:val="20"/>
              </w:rPr>
              <w:t xml:space="preserve">Buddhistischen Zentrums; </w:t>
            </w:r>
            <w:r w:rsidR="003962BE" w:rsidRPr="00151A62">
              <w:rPr>
                <w:rFonts w:cstheme="minorHAnsi"/>
                <w:sz w:val="20"/>
                <w:szCs w:val="20"/>
              </w:rPr>
              <w:t xml:space="preserve">siehe hierzu </w:t>
            </w:r>
            <w:hyperlink r:id="rId8" w:tgtFrame="_blank" w:history="1">
              <w:r w:rsidR="003962BE" w:rsidRPr="00151A6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www.buddhismus-deutschland.de</w:t>
              </w:r>
            </w:hyperlink>
            <w:r w:rsidR="00CC4A0D">
              <w:rPr>
                <w:rFonts w:cstheme="minorHAnsi"/>
                <w:sz w:val="20"/>
                <w:szCs w:val="20"/>
              </w:rPr>
              <w:t xml:space="preserve"> </w:t>
            </w:r>
            <w:r w:rsidR="00CC4A0D">
              <w:rPr>
                <w:rFonts w:cstheme="minorHAnsi"/>
                <w:bCs/>
                <w:sz w:val="20"/>
                <w:szCs w:val="20"/>
              </w:rPr>
              <w:t>(Datum des letzten Zugriffs: 17.01.2020)</w:t>
            </w:r>
          </w:p>
          <w:p w14:paraId="20A600EE" w14:textId="26CF7574" w:rsidR="002E6C8B" w:rsidRPr="00151A62" w:rsidRDefault="00E14C95" w:rsidP="000130E8">
            <w:pPr>
              <w:spacing w:before="60" w:after="6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1A62">
              <w:rPr>
                <w:rFonts w:cstheme="minorHAnsi"/>
                <w:b/>
                <w:sz w:val="20"/>
                <w:szCs w:val="20"/>
              </w:rPr>
              <w:t xml:space="preserve">Kooperationen: </w:t>
            </w:r>
            <w:r w:rsidR="007E2886">
              <w:rPr>
                <w:rFonts w:cstheme="minorHAnsi"/>
                <w:b/>
                <w:sz w:val="20"/>
                <w:szCs w:val="20"/>
              </w:rPr>
              <w:t>---</w:t>
            </w:r>
          </w:p>
        </w:tc>
      </w:tr>
    </w:tbl>
    <w:p w14:paraId="60B01227" w14:textId="4CE9EDBD" w:rsidR="00214933" w:rsidRPr="00151A62" w:rsidRDefault="00214933" w:rsidP="000130E8">
      <w:pPr>
        <w:rPr>
          <w:rFonts w:cstheme="minorHAnsi"/>
          <w:sz w:val="20"/>
          <w:szCs w:val="20"/>
        </w:rPr>
      </w:pPr>
    </w:p>
    <w:sectPr w:rsidR="00214933" w:rsidRPr="00151A62" w:rsidSect="00151A62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9F6D" w14:textId="77777777" w:rsidR="003431ED" w:rsidRDefault="003431ED" w:rsidP="003431ED">
      <w:pPr>
        <w:spacing w:after="0" w:line="240" w:lineRule="auto"/>
      </w:pPr>
      <w:r>
        <w:separator/>
      </w:r>
    </w:p>
  </w:endnote>
  <w:endnote w:type="continuationSeparator" w:id="0">
    <w:p w14:paraId="35C98816" w14:textId="77777777" w:rsidR="003431ED" w:rsidRDefault="003431ED" w:rsidP="0034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7992"/>
      <w:docPartObj>
        <w:docPartGallery w:val="Page Numbers (Bottom of Page)"/>
        <w:docPartUnique/>
      </w:docPartObj>
    </w:sdtPr>
    <w:sdtEndPr/>
    <w:sdtContent>
      <w:p w14:paraId="47727EE9" w14:textId="539ECBC9" w:rsidR="003431ED" w:rsidRDefault="003431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E8">
          <w:rPr>
            <w:noProof/>
          </w:rPr>
          <w:t>1</w:t>
        </w:r>
        <w:r>
          <w:fldChar w:fldCharType="end"/>
        </w:r>
      </w:p>
    </w:sdtContent>
  </w:sdt>
  <w:p w14:paraId="46567CB8" w14:textId="77777777" w:rsidR="003431ED" w:rsidRDefault="00343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97027" w14:textId="77777777" w:rsidR="003431ED" w:rsidRDefault="003431ED" w:rsidP="003431ED">
      <w:pPr>
        <w:spacing w:after="0" w:line="240" w:lineRule="auto"/>
      </w:pPr>
      <w:r>
        <w:separator/>
      </w:r>
    </w:p>
  </w:footnote>
  <w:footnote w:type="continuationSeparator" w:id="0">
    <w:p w14:paraId="19B18520" w14:textId="77777777" w:rsidR="003431ED" w:rsidRDefault="003431ED" w:rsidP="0034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95A12"/>
    <w:multiLevelType w:val="hybridMultilevel"/>
    <w:tmpl w:val="69DC9A62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ADC"/>
    <w:multiLevelType w:val="hybridMultilevel"/>
    <w:tmpl w:val="16ECA2E8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736F7"/>
    <w:multiLevelType w:val="hybridMultilevel"/>
    <w:tmpl w:val="A7644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12589"/>
    <w:multiLevelType w:val="hybridMultilevel"/>
    <w:tmpl w:val="8356FF18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52E"/>
    <w:multiLevelType w:val="hybridMultilevel"/>
    <w:tmpl w:val="A242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4E19"/>
    <w:multiLevelType w:val="hybridMultilevel"/>
    <w:tmpl w:val="B90A5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A1D47"/>
    <w:multiLevelType w:val="hybridMultilevel"/>
    <w:tmpl w:val="8F46F1DA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A6AAC"/>
    <w:multiLevelType w:val="hybridMultilevel"/>
    <w:tmpl w:val="128CC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E5A61"/>
    <w:multiLevelType w:val="hybridMultilevel"/>
    <w:tmpl w:val="0D967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B26A1"/>
    <w:multiLevelType w:val="hybridMultilevel"/>
    <w:tmpl w:val="658AC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712A"/>
    <w:multiLevelType w:val="hybridMultilevel"/>
    <w:tmpl w:val="6FD47670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883"/>
    <w:multiLevelType w:val="hybridMultilevel"/>
    <w:tmpl w:val="08121540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8159C"/>
    <w:multiLevelType w:val="hybridMultilevel"/>
    <w:tmpl w:val="7884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319F"/>
    <w:multiLevelType w:val="hybridMultilevel"/>
    <w:tmpl w:val="768A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26"/>
  </w:num>
  <w:num w:numId="16">
    <w:abstractNumId w:val="29"/>
  </w:num>
  <w:num w:numId="17">
    <w:abstractNumId w:val="21"/>
  </w:num>
  <w:num w:numId="18">
    <w:abstractNumId w:val="7"/>
  </w:num>
  <w:num w:numId="19">
    <w:abstractNumId w:val="28"/>
  </w:num>
  <w:num w:numId="20">
    <w:abstractNumId w:val="13"/>
  </w:num>
  <w:num w:numId="21">
    <w:abstractNumId w:val="25"/>
  </w:num>
  <w:num w:numId="22">
    <w:abstractNumId w:val="9"/>
  </w:num>
  <w:num w:numId="23">
    <w:abstractNumId w:val="14"/>
  </w:num>
  <w:num w:numId="24">
    <w:abstractNumId w:val="19"/>
  </w:num>
  <w:num w:numId="25">
    <w:abstractNumId w:val="16"/>
  </w:num>
  <w:num w:numId="26">
    <w:abstractNumId w:val="27"/>
  </w:num>
  <w:num w:numId="27">
    <w:abstractNumId w:val="18"/>
  </w:num>
  <w:num w:numId="28">
    <w:abstractNumId w:val="12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130E8"/>
    <w:rsid w:val="00025AD9"/>
    <w:rsid w:val="000269C6"/>
    <w:rsid w:val="00030B1F"/>
    <w:rsid w:val="000548B9"/>
    <w:rsid w:val="00065D36"/>
    <w:rsid w:val="000A19CC"/>
    <w:rsid w:val="000B34DC"/>
    <w:rsid w:val="000B68CB"/>
    <w:rsid w:val="000F2AA8"/>
    <w:rsid w:val="00106927"/>
    <w:rsid w:val="00113353"/>
    <w:rsid w:val="00114070"/>
    <w:rsid w:val="00135887"/>
    <w:rsid w:val="00142F39"/>
    <w:rsid w:val="00151A62"/>
    <w:rsid w:val="00164580"/>
    <w:rsid w:val="0019558F"/>
    <w:rsid w:val="001959C1"/>
    <w:rsid w:val="001B1BED"/>
    <w:rsid w:val="001B4FFE"/>
    <w:rsid w:val="001E3BEB"/>
    <w:rsid w:val="001F1C04"/>
    <w:rsid w:val="002037EB"/>
    <w:rsid w:val="00205ECE"/>
    <w:rsid w:val="00210EED"/>
    <w:rsid w:val="00214933"/>
    <w:rsid w:val="00244DF1"/>
    <w:rsid w:val="002629C8"/>
    <w:rsid w:val="00276FF1"/>
    <w:rsid w:val="00286324"/>
    <w:rsid w:val="0029266E"/>
    <w:rsid w:val="002A05D0"/>
    <w:rsid w:val="002A277A"/>
    <w:rsid w:val="002A56A3"/>
    <w:rsid w:val="002B3F5F"/>
    <w:rsid w:val="002E52A5"/>
    <w:rsid w:val="002E6C8B"/>
    <w:rsid w:val="002F4D93"/>
    <w:rsid w:val="003002A7"/>
    <w:rsid w:val="0031798A"/>
    <w:rsid w:val="003202F9"/>
    <w:rsid w:val="0033231C"/>
    <w:rsid w:val="003431ED"/>
    <w:rsid w:val="00345401"/>
    <w:rsid w:val="0035373B"/>
    <w:rsid w:val="00356ABA"/>
    <w:rsid w:val="003909C8"/>
    <w:rsid w:val="003962BE"/>
    <w:rsid w:val="003A7550"/>
    <w:rsid w:val="003F3675"/>
    <w:rsid w:val="00413655"/>
    <w:rsid w:val="00416C86"/>
    <w:rsid w:val="00421C8B"/>
    <w:rsid w:val="004253D9"/>
    <w:rsid w:val="004256FD"/>
    <w:rsid w:val="00433666"/>
    <w:rsid w:val="00463943"/>
    <w:rsid w:val="00497D2A"/>
    <w:rsid w:val="004A0FBA"/>
    <w:rsid w:val="004A5FE4"/>
    <w:rsid w:val="004A77FF"/>
    <w:rsid w:val="00503532"/>
    <w:rsid w:val="00517F66"/>
    <w:rsid w:val="0054075D"/>
    <w:rsid w:val="00565415"/>
    <w:rsid w:val="00572CA9"/>
    <w:rsid w:val="00574379"/>
    <w:rsid w:val="00583C80"/>
    <w:rsid w:val="005C57FB"/>
    <w:rsid w:val="005D20ED"/>
    <w:rsid w:val="005E3387"/>
    <w:rsid w:val="005E7850"/>
    <w:rsid w:val="005E7EC8"/>
    <w:rsid w:val="006010C0"/>
    <w:rsid w:val="00601BA6"/>
    <w:rsid w:val="00614A47"/>
    <w:rsid w:val="00623DA1"/>
    <w:rsid w:val="00627F51"/>
    <w:rsid w:val="00675EB6"/>
    <w:rsid w:val="00684668"/>
    <w:rsid w:val="00693555"/>
    <w:rsid w:val="006A5142"/>
    <w:rsid w:val="006B13E3"/>
    <w:rsid w:val="006B5875"/>
    <w:rsid w:val="006C4500"/>
    <w:rsid w:val="006D5ADD"/>
    <w:rsid w:val="0071795C"/>
    <w:rsid w:val="007802E1"/>
    <w:rsid w:val="007B0F20"/>
    <w:rsid w:val="007B4802"/>
    <w:rsid w:val="007C14E6"/>
    <w:rsid w:val="007C58C4"/>
    <w:rsid w:val="007C6834"/>
    <w:rsid w:val="007E2886"/>
    <w:rsid w:val="007E3A7B"/>
    <w:rsid w:val="0083146C"/>
    <w:rsid w:val="00866C5A"/>
    <w:rsid w:val="00876D05"/>
    <w:rsid w:val="00882714"/>
    <w:rsid w:val="0088353A"/>
    <w:rsid w:val="00886938"/>
    <w:rsid w:val="0089457E"/>
    <w:rsid w:val="0089558C"/>
    <w:rsid w:val="008A589F"/>
    <w:rsid w:val="008C36BB"/>
    <w:rsid w:val="008D141F"/>
    <w:rsid w:val="008D65AE"/>
    <w:rsid w:val="008E6238"/>
    <w:rsid w:val="00913168"/>
    <w:rsid w:val="00920AE5"/>
    <w:rsid w:val="0092202A"/>
    <w:rsid w:val="009312D1"/>
    <w:rsid w:val="00931F0A"/>
    <w:rsid w:val="009342C0"/>
    <w:rsid w:val="0093453C"/>
    <w:rsid w:val="00945221"/>
    <w:rsid w:val="00956157"/>
    <w:rsid w:val="00996D80"/>
    <w:rsid w:val="009B04BE"/>
    <w:rsid w:val="009B7455"/>
    <w:rsid w:val="00A0706D"/>
    <w:rsid w:val="00A10042"/>
    <w:rsid w:val="00A15723"/>
    <w:rsid w:val="00A26229"/>
    <w:rsid w:val="00A341E2"/>
    <w:rsid w:val="00A34EAD"/>
    <w:rsid w:val="00A4135E"/>
    <w:rsid w:val="00A6177D"/>
    <w:rsid w:val="00A946B9"/>
    <w:rsid w:val="00A951D6"/>
    <w:rsid w:val="00AA1EDA"/>
    <w:rsid w:val="00AA28C4"/>
    <w:rsid w:val="00AB278B"/>
    <w:rsid w:val="00AE04BE"/>
    <w:rsid w:val="00AE1F64"/>
    <w:rsid w:val="00AE25A2"/>
    <w:rsid w:val="00AE326C"/>
    <w:rsid w:val="00AF33ED"/>
    <w:rsid w:val="00B27D9C"/>
    <w:rsid w:val="00B31114"/>
    <w:rsid w:val="00B3673C"/>
    <w:rsid w:val="00B429B4"/>
    <w:rsid w:val="00B549A3"/>
    <w:rsid w:val="00B55104"/>
    <w:rsid w:val="00B677B5"/>
    <w:rsid w:val="00B7245F"/>
    <w:rsid w:val="00B83B3E"/>
    <w:rsid w:val="00B90F84"/>
    <w:rsid w:val="00B92B8E"/>
    <w:rsid w:val="00B97165"/>
    <w:rsid w:val="00B97548"/>
    <w:rsid w:val="00BA0C31"/>
    <w:rsid w:val="00BB2EA8"/>
    <w:rsid w:val="00BB4624"/>
    <w:rsid w:val="00BE07BB"/>
    <w:rsid w:val="00BE1FEF"/>
    <w:rsid w:val="00C16EE8"/>
    <w:rsid w:val="00C30AFF"/>
    <w:rsid w:val="00C87008"/>
    <w:rsid w:val="00CA6754"/>
    <w:rsid w:val="00CB1E02"/>
    <w:rsid w:val="00CC2A22"/>
    <w:rsid w:val="00CC4A0D"/>
    <w:rsid w:val="00CE7D5F"/>
    <w:rsid w:val="00CF630B"/>
    <w:rsid w:val="00D16CE6"/>
    <w:rsid w:val="00D4581D"/>
    <w:rsid w:val="00D45A3E"/>
    <w:rsid w:val="00D76EF1"/>
    <w:rsid w:val="00D846CF"/>
    <w:rsid w:val="00D87EAF"/>
    <w:rsid w:val="00DA571B"/>
    <w:rsid w:val="00DC1FB7"/>
    <w:rsid w:val="00DC4E85"/>
    <w:rsid w:val="00E01976"/>
    <w:rsid w:val="00E11729"/>
    <w:rsid w:val="00E14C95"/>
    <w:rsid w:val="00E41132"/>
    <w:rsid w:val="00E70652"/>
    <w:rsid w:val="00E74AFB"/>
    <w:rsid w:val="00E879B8"/>
    <w:rsid w:val="00E93CB4"/>
    <w:rsid w:val="00EA2599"/>
    <w:rsid w:val="00EA4342"/>
    <w:rsid w:val="00EB5FA4"/>
    <w:rsid w:val="00EC38F3"/>
    <w:rsid w:val="00F161F4"/>
    <w:rsid w:val="00F24B7E"/>
    <w:rsid w:val="00F31F1F"/>
    <w:rsid w:val="00F40A5C"/>
    <w:rsid w:val="00F41AE1"/>
    <w:rsid w:val="00FB0AD7"/>
    <w:rsid w:val="00FB30B7"/>
    <w:rsid w:val="00FD05BE"/>
    <w:rsid w:val="00FD3476"/>
    <w:rsid w:val="00FE67D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28A6"/>
  <w15:docId w15:val="{87138207-8086-4BEA-8259-940CEC9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F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1ED"/>
  </w:style>
  <w:style w:type="paragraph" w:styleId="Fuzeile">
    <w:name w:val="footer"/>
    <w:basedOn w:val="Standard"/>
    <w:link w:val="FuzeileZchn"/>
    <w:uiPriority w:val="99"/>
    <w:unhideWhenUsed/>
    <w:rsid w:val="0034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1ED"/>
  </w:style>
  <w:style w:type="character" w:styleId="BesuchterLink">
    <w:name w:val="FollowedHyperlink"/>
    <w:basedOn w:val="Absatz-Standardschriftart"/>
    <w:uiPriority w:val="99"/>
    <w:semiHidden/>
    <w:unhideWhenUsed/>
    <w:rsid w:val="00CC4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dhismus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elwissenschaft.de/wirelex/das-wissenschaftlich-religionspaedagogische-lexikon/wirelex/sachwort/anzeigen/details/buddhismus-im-religionsunterricht/ch/24e1bccf92b4501d46be0aa66a686e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BC98F25D</Template>
  <TotalTime>0</TotalTime>
  <Pages>2</Pages>
  <Words>509</Words>
  <Characters>3212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2019-11-27T09:22:00Z</cp:lastPrinted>
  <dcterms:created xsi:type="dcterms:W3CDTF">2019-12-19T22:25:00Z</dcterms:created>
  <dcterms:modified xsi:type="dcterms:W3CDTF">2020-01-24T12:11:00Z</dcterms:modified>
</cp:coreProperties>
</file>