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7A29E2" w:rsidRDefault="00F877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22062A">
        <w:rPr>
          <w:rFonts w:ascii="Arial" w:hAnsi="Arial" w:cs="Arial"/>
          <w:b/>
          <w:sz w:val="28"/>
          <w:szCs w:val="28"/>
        </w:rPr>
        <w:t xml:space="preserve">   </w:t>
      </w:r>
      <w:r w:rsidR="00285A28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7A29E2" w:rsidRPr="007A29E2">
        <w:rPr>
          <w:rFonts w:ascii="Arial" w:hAnsi="Arial" w:cs="Arial"/>
          <w:b/>
          <w:sz w:val="28"/>
          <w:szCs w:val="28"/>
        </w:rPr>
        <w:t xml:space="preserve">Anregungen </w:t>
      </w:r>
      <w:r w:rsidR="00D24D6D" w:rsidRPr="007A29E2">
        <w:rPr>
          <w:rFonts w:ascii="Arial" w:hAnsi="Arial" w:cs="Arial"/>
          <w:b/>
          <w:sz w:val="28"/>
          <w:szCs w:val="28"/>
        </w:rPr>
        <w:t xml:space="preserve">für eine Unterrichtseinheit zum Thema „Jugendsprache“ </w:t>
      </w:r>
      <w:r w:rsidR="007A29E2" w:rsidRPr="007A29E2">
        <w:rPr>
          <w:rFonts w:ascii="Arial" w:hAnsi="Arial" w:cs="Arial"/>
          <w:b/>
          <w:sz w:val="28"/>
          <w:szCs w:val="28"/>
        </w:rPr>
        <w:t xml:space="preserve">(Jahrgangsstufe 7/8) </w:t>
      </w: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sz w:val="24"/>
          <w:szCs w:val="24"/>
        </w:rPr>
      </w:pPr>
      <w:r w:rsidRPr="007A29E2">
        <w:rPr>
          <w:rFonts w:ascii="Arial" w:hAnsi="Arial" w:cs="Arial"/>
          <w:b/>
          <w:sz w:val="24"/>
          <w:szCs w:val="24"/>
        </w:rPr>
        <w:t>Anbindung an den KLP:</w:t>
      </w:r>
    </w:p>
    <w:p w:rsidR="007A29E2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/>
          <w:sz w:val="24"/>
          <w:szCs w:val="24"/>
        </w:rPr>
        <w:t>Inhaltsfeld Sprache:</w:t>
      </w:r>
    </w:p>
    <w:p w:rsidR="007A29E2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/>
          <w:bCs/>
          <w:i/>
          <w:sz w:val="24"/>
          <w:szCs w:val="24"/>
        </w:rPr>
        <w:t xml:space="preserve">Kompetenzbereich Rezeption: </w:t>
      </w:r>
    </w:p>
    <w:p w:rsidR="007A29E2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Cs/>
          <w:i/>
          <w:sz w:val="24"/>
          <w:szCs w:val="24"/>
        </w:rPr>
        <w:t>Die Schülerinnen und Schüler können…</w:t>
      </w:r>
    </w:p>
    <w:p w:rsid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Cs/>
          <w:sz w:val="24"/>
          <w:szCs w:val="24"/>
        </w:rPr>
      </w:pPr>
      <w:r w:rsidRPr="007A29E2">
        <w:rPr>
          <w:rFonts w:ascii="Arial" w:hAnsi="Arial" w:cs="Arial"/>
          <w:bCs/>
          <w:sz w:val="24"/>
          <w:szCs w:val="24"/>
        </w:rPr>
        <w:t xml:space="preserve">grundlegende Unterschiede zwischen Alltagssprache und Standardsprache erfassen und </w:t>
      </w:r>
    </w:p>
    <w:p w:rsidR="007A29E2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Cs/>
          <w:sz w:val="24"/>
          <w:szCs w:val="24"/>
        </w:rPr>
        <w:t>erklären.</w:t>
      </w: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Cs/>
          <w:sz w:val="24"/>
          <w:szCs w:val="24"/>
        </w:rPr>
      </w:pPr>
      <w:r w:rsidRPr="007A29E2">
        <w:rPr>
          <w:rFonts w:ascii="Arial" w:hAnsi="Arial" w:cs="Arial"/>
          <w:bCs/>
          <w:sz w:val="24"/>
          <w:szCs w:val="24"/>
        </w:rPr>
        <w:t>Un</w:t>
      </w:r>
      <w:r w:rsidR="00D24D6D" w:rsidRPr="007A29E2">
        <w:rPr>
          <w:rFonts w:ascii="Arial" w:hAnsi="Arial" w:cs="Arial"/>
          <w:bCs/>
          <w:sz w:val="24"/>
          <w:szCs w:val="24"/>
        </w:rPr>
        <w:t>terscheidungsmerkmale von gruppenspezifischen und r</w:t>
      </w:r>
      <w:r w:rsidRPr="007A29E2">
        <w:rPr>
          <w:rFonts w:ascii="Arial" w:hAnsi="Arial" w:cs="Arial"/>
          <w:bCs/>
          <w:sz w:val="24"/>
          <w:szCs w:val="24"/>
        </w:rPr>
        <w:t xml:space="preserve">egionalen Sprachvarianten </w:t>
      </w: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Cs/>
          <w:sz w:val="24"/>
          <w:szCs w:val="24"/>
        </w:rPr>
        <w:t>(z.B.</w:t>
      </w:r>
      <w:r w:rsidR="00D24D6D" w:rsidRPr="007A29E2">
        <w:rPr>
          <w:rFonts w:ascii="Arial" w:hAnsi="Arial" w:cs="Arial"/>
          <w:bCs/>
          <w:sz w:val="24"/>
          <w:szCs w:val="24"/>
        </w:rPr>
        <w:t xml:space="preserve">Niederdeutsch) benennen. </w:t>
      </w:r>
    </w:p>
    <w:p w:rsidR="007A29E2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/>
          <w:bCs/>
          <w:i/>
          <w:sz w:val="24"/>
          <w:szCs w:val="24"/>
        </w:rPr>
        <w:t>Kompetenzbereich Produktion</w:t>
      </w:r>
      <w:r w:rsidRPr="007A29E2">
        <w:rPr>
          <w:rFonts w:ascii="Arial" w:hAnsi="Arial" w:cs="Arial"/>
          <w:bCs/>
          <w:i/>
          <w:sz w:val="24"/>
          <w:szCs w:val="24"/>
        </w:rPr>
        <w:t xml:space="preserve">: </w:t>
      </w:r>
    </w:p>
    <w:p w:rsidR="007A29E2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Cs/>
          <w:i/>
          <w:sz w:val="24"/>
          <w:szCs w:val="24"/>
        </w:rPr>
        <w:t>Die Schülerinnen und Schüler können…</w:t>
      </w:r>
    </w:p>
    <w:p w:rsidR="007A29E2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>auch komplexere Beiträge sprachlich der jeweiligen Situation angemessen gestalten.</w:t>
      </w:r>
    </w:p>
    <w:p w:rsidR="007A29E2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Cs/>
          <w:sz w:val="24"/>
          <w:szCs w:val="24"/>
        </w:rPr>
        <w:t>die sprachliche Darstellung von Texten weitgehend selbstständig prüfen und überarbeiten.</w:t>
      </w:r>
    </w:p>
    <w:p w:rsidR="00D24D6D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Cs/>
          <w:sz w:val="24"/>
          <w:szCs w:val="24"/>
        </w:rPr>
      </w:pPr>
      <w:r w:rsidRPr="007A29E2">
        <w:rPr>
          <w:rFonts w:ascii="Arial" w:hAnsi="Arial" w:cs="Arial"/>
          <w:bCs/>
          <w:sz w:val="24"/>
          <w:szCs w:val="24"/>
        </w:rPr>
        <w:t>die grammatikalische Richtigkeit von Texten weitgehend selbstständig überprüfen.</w:t>
      </w:r>
    </w:p>
    <w:p w:rsid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b/>
          <w:bCs/>
          <w:sz w:val="24"/>
          <w:szCs w:val="24"/>
        </w:rPr>
        <w:t xml:space="preserve">Hinweise für den Unterricht: </w:t>
      </w: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 xml:space="preserve">Die folgenden Aufgaben stellen Anregungen für eine Unterrichtsreihe zum </w:t>
      </w: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 xml:space="preserve">Thema „Jugendsprache“ dar. Für die Weiterarbeit im Unterricht wäre es denkbar, Artikel </w:t>
      </w: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 xml:space="preserve">aus Jugendzeitschriften im Hinblick auf jugendsprachliche Wendungen zu untersuchen. </w:t>
      </w: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 xml:space="preserve">Außerdem könnte  die Frage nach der Authentizität von Jugendsprache im Fernsehen </w:t>
      </w:r>
    </w:p>
    <w:p w:rsidR="007A29E2" w:rsidRPr="007A29E2" w:rsidRDefault="007A29E2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num" w:pos="-540"/>
        </w:tabs>
        <w:spacing w:before="120"/>
        <w:ind w:hanging="5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4"/>
          <w:szCs w:val="24"/>
        </w:rPr>
        <w:t xml:space="preserve">oder in der Werbung sowie die Zielsetzung ihres Gebrauchs diskutiert werden. </w:t>
      </w:r>
    </w:p>
    <w:p w:rsidR="00D24D6D" w:rsidRDefault="00D24D6D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A29E2" w:rsidRDefault="007A29E2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A29E2" w:rsidRDefault="007A29E2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A29E2" w:rsidRDefault="007A29E2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A29E2" w:rsidRDefault="007A29E2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A29E2" w:rsidRDefault="007A29E2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A29E2" w:rsidRDefault="007A29E2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A29E2" w:rsidRDefault="007A29E2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7A29E2" w:rsidRPr="007A29E2" w:rsidRDefault="007A29E2" w:rsidP="00BC3E4B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D24D6D" w:rsidRPr="009A6072" w:rsidRDefault="007A29E2" w:rsidP="007A29E2">
      <w:pPr>
        <w:pStyle w:val="Listenabsatz"/>
        <w:ind w:left="0"/>
        <w:rPr>
          <w:rFonts w:ascii="Arial" w:hAnsi="Arial" w:cs="Arial"/>
          <w:b/>
          <w:sz w:val="28"/>
          <w:szCs w:val="28"/>
        </w:rPr>
      </w:pPr>
      <w:r w:rsidRPr="009A6072">
        <w:rPr>
          <w:rFonts w:ascii="Arial" w:hAnsi="Arial" w:cs="Arial"/>
          <w:b/>
          <w:sz w:val="28"/>
          <w:szCs w:val="28"/>
        </w:rPr>
        <w:lastRenderedPageBreak/>
        <w:t xml:space="preserve">Jugendsprache und </w:t>
      </w:r>
      <w:r w:rsidR="009A6072">
        <w:rPr>
          <w:rFonts w:ascii="Arial" w:hAnsi="Arial" w:cs="Arial"/>
          <w:b/>
          <w:sz w:val="28"/>
          <w:szCs w:val="28"/>
        </w:rPr>
        <w:t xml:space="preserve">Standardsprache </w:t>
      </w:r>
      <w:r w:rsidRPr="009A6072">
        <w:rPr>
          <w:rFonts w:ascii="Arial" w:hAnsi="Arial" w:cs="Arial"/>
          <w:b/>
          <w:sz w:val="28"/>
          <w:szCs w:val="28"/>
        </w:rPr>
        <w:t xml:space="preserve">im Vergleich </w:t>
      </w:r>
    </w:p>
    <w:p w:rsidR="007A29E2" w:rsidRDefault="007A29E2" w:rsidP="007A29E2">
      <w:pPr>
        <w:pStyle w:val="Listenabsatz"/>
        <w:ind w:left="0"/>
        <w:rPr>
          <w:rFonts w:ascii="Arial" w:hAnsi="Arial" w:cs="Arial"/>
          <w:sz w:val="24"/>
          <w:szCs w:val="24"/>
        </w:rPr>
      </w:pPr>
    </w:p>
    <w:p w:rsidR="00D24D6D" w:rsidRDefault="00D24D6D" w:rsidP="009A607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 xml:space="preserve">Einstieg ins Thema durch einen kleinen Videobeitrag: </w:t>
      </w:r>
    </w:p>
    <w:p w:rsidR="007A29E2" w:rsidRPr="007A29E2" w:rsidRDefault="007A29E2" w:rsidP="009A607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</w:p>
    <w:p w:rsidR="00D24D6D" w:rsidRPr="007A29E2" w:rsidRDefault="00285A28" w:rsidP="009A607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8" w:history="1">
        <w:r w:rsidR="00D24D6D" w:rsidRPr="007A29E2">
          <w:rPr>
            <w:rStyle w:val="Hyperlink"/>
            <w:rFonts w:ascii="Arial" w:hAnsi="Arial" w:cs="Arial"/>
            <w:sz w:val="24"/>
            <w:szCs w:val="24"/>
          </w:rPr>
          <w:t>http://www.youtube.com/watch?v=Do4DscMfc_4&amp;feature=related</w:t>
        </w:r>
      </w:hyperlink>
      <w:r w:rsidR="00D24D6D" w:rsidRPr="007A29E2">
        <w:rPr>
          <w:rFonts w:ascii="Arial" w:hAnsi="Arial" w:cs="Arial"/>
          <w:sz w:val="24"/>
          <w:szCs w:val="24"/>
        </w:rPr>
        <w:t xml:space="preserve">     oder </w:t>
      </w:r>
    </w:p>
    <w:p w:rsidR="00D24D6D" w:rsidRPr="009A6072" w:rsidRDefault="00285A28" w:rsidP="009A607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D24D6D" w:rsidRPr="007A29E2">
          <w:rPr>
            <w:rStyle w:val="Hyperlink"/>
            <w:rFonts w:ascii="Arial" w:hAnsi="Arial" w:cs="Arial"/>
            <w:sz w:val="24"/>
            <w:szCs w:val="24"/>
          </w:rPr>
          <w:t>http://www.youtube.com/watch?v=PLJypRold2E</w:t>
        </w:r>
      </w:hyperlink>
    </w:p>
    <w:p w:rsidR="009A6072" w:rsidRPr="007A29E2" w:rsidRDefault="009A6072" w:rsidP="009A6072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</w:p>
    <w:p w:rsidR="009A6072" w:rsidRDefault="009A6072" w:rsidP="009A6072">
      <w:pPr>
        <w:ind w:left="768"/>
        <w:rPr>
          <w:rFonts w:ascii="Arial" w:hAnsi="Arial" w:cs="Arial"/>
          <w:sz w:val="24"/>
          <w:szCs w:val="24"/>
        </w:rPr>
      </w:pPr>
    </w:p>
    <w:p w:rsidR="009A6072" w:rsidRDefault="009A6072" w:rsidP="00151F8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Schau dir das Youtube-Video genau an und achte besonders auf die Sprache. Schreibe die Begriffe auf, die du kennst und übersetzte sie.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96"/>
      </w:tblGrid>
      <w:tr w:rsidR="00151F8E" w:rsidRPr="009A6072" w:rsidTr="009A6072">
        <w:tc>
          <w:tcPr>
            <w:tcW w:w="4606" w:type="dxa"/>
            <w:shd w:val="clear" w:color="auto" w:fill="auto"/>
          </w:tcPr>
          <w:p w:rsidR="009A6072" w:rsidRPr="009A6072" w:rsidRDefault="009A6072" w:rsidP="00B06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072">
              <w:rPr>
                <w:rFonts w:ascii="Arial" w:hAnsi="Arial" w:cs="Arial"/>
                <w:b/>
                <w:sz w:val="24"/>
                <w:szCs w:val="24"/>
              </w:rPr>
              <w:t xml:space="preserve">Begriffe, die ich kenne:… </w:t>
            </w:r>
          </w:p>
        </w:tc>
        <w:tc>
          <w:tcPr>
            <w:tcW w:w="4606" w:type="dxa"/>
            <w:shd w:val="clear" w:color="auto" w:fill="auto"/>
          </w:tcPr>
          <w:p w:rsidR="009A6072" w:rsidRPr="009A6072" w:rsidRDefault="009A6072" w:rsidP="00B062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6072">
              <w:rPr>
                <w:rFonts w:ascii="Arial" w:hAnsi="Arial" w:cs="Arial"/>
                <w:b/>
                <w:sz w:val="24"/>
                <w:szCs w:val="24"/>
              </w:rPr>
              <w:t xml:space="preserve">… und ihre Bedeutung </w:t>
            </w:r>
          </w:p>
        </w:tc>
      </w:tr>
      <w:tr w:rsidR="00151F8E" w:rsidRPr="009A6072" w:rsidTr="009A6072">
        <w:tc>
          <w:tcPr>
            <w:tcW w:w="4606" w:type="dxa"/>
            <w:shd w:val="clear" w:color="auto" w:fill="auto"/>
          </w:tcPr>
          <w:p w:rsidR="009A6072" w:rsidRPr="009A6072" w:rsidRDefault="009A6072" w:rsidP="00B062D6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072" w:rsidRPr="009A6072" w:rsidRDefault="009A6072" w:rsidP="00B062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9A6072" w:rsidRPr="009A6072" w:rsidRDefault="009A6072" w:rsidP="00B062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D6D" w:rsidRPr="007A29E2" w:rsidRDefault="00D24D6D" w:rsidP="00B062D6">
      <w:pPr>
        <w:ind w:left="720"/>
        <w:rPr>
          <w:rFonts w:ascii="Arial" w:hAnsi="Arial" w:cs="Arial"/>
          <w:sz w:val="24"/>
          <w:szCs w:val="24"/>
        </w:rPr>
      </w:pPr>
    </w:p>
    <w:p w:rsidR="00D24D6D" w:rsidRPr="007A29E2" w:rsidRDefault="00D24D6D" w:rsidP="00151F8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>Übe</w:t>
      </w:r>
      <w:r w:rsidR="009A6072">
        <w:rPr>
          <w:rFonts w:ascii="Arial" w:hAnsi="Arial" w:cs="Arial"/>
          <w:sz w:val="24"/>
          <w:szCs w:val="24"/>
        </w:rPr>
        <w:t>rlege, in welchen Situationen du Jugendsprache benutzt</w:t>
      </w:r>
      <w:r w:rsidRPr="007A29E2">
        <w:rPr>
          <w:rFonts w:ascii="Arial" w:hAnsi="Arial" w:cs="Arial"/>
          <w:sz w:val="24"/>
          <w:szCs w:val="24"/>
        </w:rPr>
        <w:t>. Nenne mindestens 3:</w:t>
      </w:r>
    </w:p>
    <w:p w:rsidR="00D24D6D" w:rsidRPr="007A29E2" w:rsidRDefault="009A6072" w:rsidP="003D0B5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24D6D" w:rsidRPr="007A29E2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2.</w:t>
      </w:r>
      <w:r w:rsidR="00D24D6D" w:rsidRPr="007A29E2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3.</w:t>
      </w:r>
      <w:r w:rsidR="00D24D6D" w:rsidRPr="007A29E2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D24D6D" w:rsidRPr="007A29E2" w:rsidRDefault="00D24D6D" w:rsidP="003D0B59">
      <w:pPr>
        <w:ind w:left="708"/>
        <w:rPr>
          <w:rFonts w:ascii="Arial" w:hAnsi="Arial" w:cs="Arial"/>
          <w:sz w:val="24"/>
          <w:szCs w:val="24"/>
        </w:rPr>
      </w:pPr>
    </w:p>
    <w:p w:rsidR="00D24D6D" w:rsidRPr="007A29E2" w:rsidRDefault="009A6072" w:rsidP="00151F8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24D6D" w:rsidRPr="007A29E2">
        <w:rPr>
          <w:rFonts w:ascii="Arial" w:hAnsi="Arial" w:cs="Arial"/>
          <w:sz w:val="24"/>
          <w:szCs w:val="24"/>
        </w:rPr>
        <w:t xml:space="preserve">s Situationen gibt, in denen </w:t>
      </w:r>
      <w:r>
        <w:rPr>
          <w:rFonts w:ascii="Arial" w:hAnsi="Arial" w:cs="Arial"/>
          <w:sz w:val="24"/>
          <w:szCs w:val="24"/>
        </w:rPr>
        <w:t xml:space="preserve">du </w:t>
      </w:r>
      <w:r w:rsidR="00D24D6D" w:rsidRPr="007A29E2">
        <w:rPr>
          <w:rFonts w:ascii="Arial" w:hAnsi="Arial" w:cs="Arial"/>
          <w:sz w:val="24"/>
          <w:szCs w:val="24"/>
        </w:rPr>
        <w:t>nicht unbedingt im Jugends</w:t>
      </w:r>
      <w:r>
        <w:rPr>
          <w:rFonts w:ascii="Arial" w:hAnsi="Arial" w:cs="Arial"/>
          <w:sz w:val="24"/>
          <w:szCs w:val="24"/>
        </w:rPr>
        <w:t>prache</w:t>
      </w:r>
      <w:r w:rsidR="00D24D6D" w:rsidRPr="007A29E2">
        <w:rPr>
          <w:rFonts w:ascii="Arial" w:hAnsi="Arial" w:cs="Arial"/>
          <w:sz w:val="24"/>
          <w:szCs w:val="24"/>
        </w:rPr>
        <w:t xml:space="preserve"> sprechen sollte</w:t>
      </w:r>
      <w:r>
        <w:rPr>
          <w:rFonts w:ascii="Arial" w:hAnsi="Arial" w:cs="Arial"/>
          <w:sz w:val="24"/>
          <w:szCs w:val="24"/>
        </w:rPr>
        <w:t>st</w:t>
      </w:r>
      <w:r w:rsidR="00D24D6D" w:rsidRPr="007A29E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Begründe</w:t>
      </w:r>
    </w:p>
    <w:p w:rsidR="00D24D6D" w:rsidRPr="007A29E2" w:rsidRDefault="00D24D6D" w:rsidP="003D0B59">
      <w:pPr>
        <w:ind w:left="708"/>
        <w:rPr>
          <w:rFonts w:ascii="Arial" w:hAnsi="Arial" w:cs="Arial"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9E2">
        <w:rPr>
          <w:rFonts w:ascii="Arial" w:hAnsi="Arial" w:cs="Arial"/>
          <w:sz w:val="24"/>
          <w:szCs w:val="24"/>
        </w:rPr>
        <w:t>________________________________________________</w:t>
      </w:r>
    </w:p>
    <w:p w:rsidR="00D24D6D" w:rsidRDefault="00D24D6D" w:rsidP="003D0B59">
      <w:pPr>
        <w:ind w:left="708"/>
        <w:rPr>
          <w:rFonts w:ascii="Arial" w:hAnsi="Arial" w:cs="Arial"/>
          <w:sz w:val="24"/>
          <w:szCs w:val="24"/>
        </w:rPr>
      </w:pPr>
    </w:p>
    <w:p w:rsidR="007A29E2" w:rsidRDefault="007A29E2" w:rsidP="003D0B59">
      <w:pPr>
        <w:ind w:left="708"/>
        <w:rPr>
          <w:rFonts w:ascii="Arial" w:hAnsi="Arial" w:cs="Arial"/>
          <w:sz w:val="24"/>
          <w:szCs w:val="24"/>
        </w:rPr>
      </w:pPr>
    </w:p>
    <w:p w:rsidR="007A29E2" w:rsidRDefault="007A29E2" w:rsidP="003D0B59">
      <w:pPr>
        <w:ind w:left="708"/>
        <w:rPr>
          <w:rFonts w:ascii="Arial" w:hAnsi="Arial" w:cs="Arial"/>
          <w:sz w:val="24"/>
          <w:szCs w:val="24"/>
        </w:rPr>
      </w:pPr>
    </w:p>
    <w:p w:rsidR="007A29E2" w:rsidRDefault="007A29E2" w:rsidP="003D0B59">
      <w:pPr>
        <w:ind w:left="708"/>
        <w:rPr>
          <w:rFonts w:ascii="Arial" w:hAnsi="Arial" w:cs="Arial"/>
          <w:sz w:val="24"/>
          <w:szCs w:val="24"/>
        </w:rPr>
      </w:pPr>
    </w:p>
    <w:p w:rsidR="009A6072" w:rsidRPr="007A29E2" w:rsidRDefault="009A6072" w:rsidP="00151F8E">
      <w:pPr>
        <w:rPr>
          <w:rFonts w:ascii="Arial" w:hAnsi="Arial" w:cs="Arial"/>
          <w:sz w:val="24"/>
          <w:szCs w:val="24"/>
        </w:rPr>
      </w:pPr>
    </w:p>
    <w:p w:rsidR="00D24D6D" w:rsidRPr="007A29E2" w:rsidRDefault="009A6072" w:rsidP="00151F8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4D6D" w:rsidRPr="007A29E2">
        <w:rPr>
          <w:rFonts w:ascii="Arial" w:hAnsi="Arial" w:cs="Arial"/>
          <w:sz w:val="24"/>
          <w:szCs w:val="24"/>
        </w:rPr>
        <w:t>Finde die „Überse</w:t>
      </w:r>
      <w:r>
        <w:rPr>
          <w:rFonts w:ascii="Arial" w:hAnsi="Arial" w:cs="Arial"/>
          <w:sz w:val="24"/>
          <w:szCs w:val="24"/>
        </w:rPr>
        <w:t xml:space="preserve">tzungen“ zu folgenden Begriffen. Tipp: Die Wörter im Kasten helfen dir.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298"/>
      </w:tblGrid>
      <w:tr w:rsidR="00D24D6D" w:rsidRPr="007A29E2" w:rsidTr="00A14FA1">
        <w:tc>
          <w:tcPr>
            <w:tcW w:w="4606" w:type="dxa"/>
          </w:tcPr>
          <w:p w:rsidR="00D24D6D" w:rsidRDefault="00D24D6D" w:rsidP="00A14F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6072">
              <w:rPr>
                <w:rFonts w:ascii="Arial" w:hAnsi="Arial" w:cs="Arial"/>
                <w:b/>
                <w:sz w:val="24"/>
                <w:szCs w:val="24"/>
              </w:rPr>
              <w:t>Jugendsprache</w:t>
            </w:r>
          </w:p>
          <w:p w:rsidR="009A6072" w:rsidRPr="009A6072" w:rsidRDefault="009A6072" w:rsidP="00A14F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D24D6D" w:rsidRPr="009A6072" w:rsidRDefault="00D24D6D" w:rsidP="00A14F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6072">
              <w:rPr>
                <w:rFonts w:ascii="Arial" w:hAnsi="Arial" w:cs="Arial"/>
                <w:b/>
                <w:sz w:val="24"/>
                <w:szCs w:val="24"/>
              </w:rPr>
              <w:t>Standardsprache</w:t>
            </w: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chillen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wurzeln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Nuttendiesel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Feinkostgewölbe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Streifenhörnchen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Strohhalm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MoF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Streberhaus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D6D" w:rsidRPr="007A29E2" w:rsidTr="00A14FA1"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29E2">
              <w:rPr>
                <w:rFonts w:ascii="Arial" w:hAnsi="Arial" w:cs="Arial"/>
                <w:sz w:val="24"/>
                <w:szCs w:val="24"/>
              </w:rPr>
              <w:t>Toilette umarmen</w:t>
            </w:r>
          </w:p>
        </w:tc>
        <w:tc>
          <w:tcPr>
            <w:tcW w:w="4606" w:type="dxa"/>
          </w:tcPr>
          <w:p w:rsidR="00D24D6D" w:rsidRPr="007A29E2" w:rsidRDefault="00D24D6D" w:rsidP="00A14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D6D" w:rsidRPr="007A29E2" w:rsidRDefault="00D24D6D" w:rsidP="003D0B59">
      <w:pPr>
        <w:ind w:left="708"/>
        <w:rPr>
          <w:rFonts w:ascii="Arial" w:hAnsi="Arial" w:cs="Arial"/>
          <w:sz w:val="24"/>
          <w:szCs w:val="24"/>
        </w:rPr>
      </w:pPr>
    </w:p>
    <w:p w:rsidR="00D24D6D" w:rsidRPr="007A29E2" w:rsidRDefault="00D24D6D" w:rsidP="009A6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>Schule- Mensch ohne Freunde, dünner Mensch, sich entspannen, schlecht riechendes Parfum, dicker Bauch, Polizei/ Polizisten</w:t>
      </w:r>
      <w:r w:rsidR="007A29E2">
        <w:rPr>
          <w:rFonts w:ascii="Arial" w:hAnsi="Arial" w:cs="Arial"/>
          <w:sz w:val="24"/>
          <w:szCs w:val="24"/>
        </w:rPr>
        <w:t>, sich übergeben, sich prügeln,</w:t>
      </w:r>
    </w:p>
    <w:p w:rsidR="00D24D6D" w:rsidRPr="007A29E2" w:rsidRDefault="00D24D6D" w:rsidP="003D0B59">
      <w:pPr>
        <w:ind w:left="708"/>
        <w:rPr>
          <w:rFonts w:ascii="Arial" w:hAnsi="Arial" w:cs="Arial"/>
          <w:sz w:val="24"/>
          <w:szCs w:val="24"/>
        </w:rPr>
      </w:pPr>
    </w:p>
    <w:p w:rsidR="00D24D6D" w:rsidRPr="007A29E2" w:rsidRDefault="00D24D6D" w:rsidP="00151F8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>Rollenspiel:</w:t>
      </w:r>
    </w:p>
    <w:p w:rsidR="009A6072" w:rsidRDefault="00D24D6D" w:rsidP="009A607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 xml:space="preserve">Stell dir vor, du hast ein Bewerbungsgespräch. Spielt in der Gruppe Situation A oder B durch. </w:t>
      </w:r>
    </w:p>
    <w:p w:rsidR="00D24D6D" w:rsidRPr="007A29E2" w:rsidRDefault="00D24D6D" w:rsidP="009A6072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A29E2">
        <w:rPr>
          <w:rFonts w:ascii="Arial" w:hAnsi="Arial" w:cs="Arial"/>
          <w:sz w:val="24"/>
          <w:szCs w:val="24"/>
        </w:rPr>
        <w:t>Bei welchem Gespräch hättest du mehr Chancen, die Ausbildungsstelle zu bekommen?</w:t>
      </w:r>
      <w:r w:rsidR="009A6072">
        <w:rPr>
          <w:rFonts w:ascii="Arial" w:hAnsi="Arial" w:cs="Arial"/>
          <w:sz w:val="24"/>
          <w:szCs w:val="24"/>
        </w:rPr>
        <w:t xml:space="preserve"> Begründe deine Meinung. </w:t>
      </w:r>
    </w:p>
    <w:p w:rsidR="00D24D6D" w:rsidRPr="007A29E2" w:rsidRDefault="00151F8E" w:rsidP="003D0B5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99695</wp:posOffset>
                </wp:positionV>
                <wp:extent cx="4962525" cy="1752600"/>
                <wp:effectExtent l="9525" t="8255" r="9525" b="10795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6D" w:rsidRDefault="00D24D6D">
                            <w:r>
                              <w:t>Situation A</w:t>
                            </w:r>
                          </w:p>
                          <w:p w:rsidR="00D24D6D" w:rsidRDefault="00D24D6D">
                            <w:r>
                              <w:t>Bewerber: Ey yoh Mann, bin isch hier rischtisch? Ich will voll konkret korrekt mich  bewerben.</w:t>
                            </w:r>
                          </w:p>
                          <w:p w:rsidR="00D24D6D" w:rsidRDefault="007A29E2">
                            <w:r>
                              <w:t>Ausbilder</w:t>
                            </w:r>
                            <w:r w:rsidR="00D24D6D">
                              <w:t>: Guten Tag, ich begrüße Sie bei „Hühner und Co“.  Sie haben sich bei uns beworben?</w:t>
                            </w:r>
                          </w:p>
                          <w:p w:rsidR="00D24D6D" w:rsidRDefault="00D24D6D">
                            <w:r>
                              <w:t xml:space="preserve">Bewerber: „Yoh, Alta. Voll krass-korrekt. Ich bin kein Universaldilettant oder Loser.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7.15pt;margin-top:7.85pt;width:390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" strokeweight=".5pt">
                <v:textbox>
                  <w:txbxContent>
                    <w:p w:rsidR="00D24D6D" w:rsidRDefault="00D24D6D">
                      <w:r>
                        <w:t>Situation A</w:t>
                      </w:r>
                    </w:p>
                    <w:p w:rsidR="00D24D6D" w:rsidRDefault="00D24D6D">
                      <w:r>
                        <w:t xml:space="preserve">Bewerber: </w:t>
                      </w:r>
                      <w:proofErr w:type="spellStart"/>
                      <w:r>
                        <w:t>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yoh</w:t>
                      </w:r>
                      <w:proofErr w:type="spellEnd"/>
                      <w:r>
                        <w:t xml:space="preserve"> Mann, bin </w:t>
                      </w:r>
                      <w:proofErr w:type="spellStart"/>
                      <w:r>
                        <w:t>isch</w:t>
                      </w:r>
                      <w:proofErr w:type="spellEnd"/>
                      <w:r>
                        <w:t xml:space="preserve"> hier </w:t>
                      </w:r>
                      <w:proofErr w:type="spellStart"/>
                      <w:r>
                        <w:t>rischtisch</w:t>
                      </w:r>
                      <w:proofErr w:type="spellEnd"/>
                      <w:r>
                        <w:t>? Ich will voll konkret korrekt mich  bewerben.</w:t>
                      </w:r>
                    </w:p>
                    <w:p w:rsidR="00D24D6D" w:rsidRDefault="007A29E2">
                      <w:r>
                        <w:t>Ausbilder</w:t>
                      </w:r>
                      <w:r w:rsidR="00D24D6D">
                        <w:t>: Guten Tag, ich begrüße Sie bei „Hühner und Co“.  Sie haben sich bei uns beworben?</w:t>
                      </w:r>
                    </w:p>
                    <w:p w:rsidR="00D24D6D" w:rsidRDefault="00D24D6D">
                      <w:r>
                        <w:t>Bewerber: „</w:t>
                      </w:r>
                      <w:proofErr w:type="spellStart"/>
                      <w:r>
                        <w:t>Yoh</w:t>
                      </w:r>
                      <w:proofErr w:type="spellEnd"/>
                      <w:r>
                        <w:t xml:space="preserve">, Alta. Voll krass-korrekt. Ich bin kein Universaldilettant oder Loser. </w:t>
                      </w:r>
                    </w:p>
                  </w:txbxContent>
                </v:textbox>
              </v:shape>
            </w:pict>
          </mc:Fallback>
        </mc:AlternateContent>
      </w:r>
    </w:p>
    <w:p w:rsidR="00D24D6D" w:rsidRPr="007A29E2" w:rsidRDefault="00D24D6D" w:rsidP="003D0B59">
      <w:pPr>
        <w:ind w:left="708"/>
        <w:rPr>
          <w:rFonts w:ascii="Arial" w:hAnsi="Arial" w:cs="Arial"/>
          <w:sz w:val="24"/>
          <w:szCs w:val="24"/>
        </w:rPr>
      </w:pPr>
    </w:p>
    <w:p w:rsidR="00D24D6D" w:rsidRPr="007A29E2" w:rsidRDefault="007A29E2" w:rsidP="007A29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4D6D" w:rsidRPr="007A29E2" w:rsidRDefault="00D24D6D" w:rsidP="003D0B59">
      <w:pPr>
        <w:ind w:left="708"/>
        <w:rPr>
          <w:rFonts w:ascii="Arial" w:hAnsi="Arial" w:cs="Arial"/>
          <w:sz w:val="24"/>
          <w:szCs w:val="24"/>
        </w:rPr>
      </w:pPr>
    </w:p>
    <w:p w:rsidR="00D24D6D" w:rsidRPr="007A29E2" w:rsidRDefault="00D24D6D" w:rsidP="00BC3E4B">
      <w:pPr>
        <w:rPr>
          <w:rFonts w:ascii="Arial" w:hAnsi="Arial" w:cs="Arial"/>
          <w:sz w:val="24"/>
          <w:szCs w:val="24"/>
        </w:rPr>
      </w:pPr>
    </w:p>
    <w:p w:rsidR="00D24D6D" w:rsidRPr="007A29E2" w:rsidRDefault="00D24D6D" w:rsidP="003D0B59">
      <w:pPr>
        <w:ind w:left="708"/>
        <w:rPr>
          <w:rFonts w:ascii="Arial" w:hAnsi="Arial" w:cs="Arial"/>
          <w:sz w:val="24"/>
          <w:szCs w:val="24"/>
        </w:rPr>
      </w:pPr>
    </w:p>
    <w:p w:rsidR="00D24D6D" w:rsidRPr="007A29E2" w:rsidRDefault="00151F8E" w:rsidP="003D0B5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71755</wp:posOffset>
                </wp:positionV>
                <wp:extent cx="4962525" cy="1809750"/>
                <wp:effectExtent l="9525" t="8255" r="9525" b="107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6D" w:rsidRDefault="00D24D6D">
                            <w:r>
                              <w:t>Situation B</w:t>
                            </w:r>
                          </w:p>
                          <w:p w:rsidR="00D24D6D" w:rsidRDefault="00D24D6D">
                            <w:r>
                              <w:t xml:space="preserve">Bewerber: Guten Tag, Herr Müller. Ich hoffe, ich bin nicht zu spät. Ich hatte um </w:t>
                            </w:r>
                            <w:smartTag w:uri="urn:schemas-microsoft-com:office:smarttags" w:element="time">
                              <w:smartTagPr>
                                <w:attr w:name="Hour" w:val="9"/>
                                <w:attr w:name="Minute" w:val="0"/>
                              </w:smartTagPr>
                              <w:r>
                                <w:t>9 Uhr</w:t>
                              </w:r>
                            </w:smartTag>
                            <w:r>
                              <w:t xml:space="preserve"> einen Termin mit Ihnen.</w:t>
                            </w:r>
                          </w:p>
                          <w:p w:rsidR="00D24D6D" w:rsidRDefault="007A29E2">
                            <w:r>
                              <w:t>Ausbilder</w:t>
                            </w:r>
                            <w:r w:rsidR="00D24D6D">
                              <w:t>: Guten Tag, Herr Schulz. Ich freue mich, dass Sie zum Vorstellungsgespräch erschienen sind. Ich hoffe, Sie haben den Weg gut gefunden?</w:t>
                            </w:r>
                          </w:p>
                          <w:p w:rsidR="00D24D6D" w:rsidRDefault="00D24D6D">
                            <w:r>
                              <w:t>Bewerber: „Ja, Herr Müller, das war sehr einfach.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7.15pt;margin-top:5.65pt;width:390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" strokeweight=".5pt">
                <v:textbox>
                  <w:txbxContent>
                    <w:p w:rsidR="00D24D6D" w:rsidRDefault="00D24D6D">
                      <w:r>
                        <w:t>Situation B</w:t>
                      </w:r>
                    </w:p>
                    <w:p w:rsidR="00D24D6D" w:rsidRDefault="00D24D6D">
                      <w:r>
                        <w:t xml:space="preserve">Bewerber: Guten Tag, Herr Müller. Ich hoffe, ich bin nicht zu spät. Ich hatte um </w:t>
                      </w:r>
                      <w:smartTag w:uri="urn:schemas-microsoft-com:office:smarttags" w:element="time">
                        <w:smartTagPr>
                          <w:attr w:name="Hour" w:val="9"/>
                          <w:attr w:name="Minute" w:val="0"/>
                        </w:smartTagPr>
                        <w:r>
                          <w:t>9 Uhr</w:t>
                        </w:r>
                      </w:smartTag>
                      <w:r>
                        <w:t xml:space="preserve"> einen Termin mit Ihnen.</w:t>
                      </w:r>
                    </w:p>
                    <w:p w:rsidR="00D24D6D" w:rsidRDefault="007A29E2">
                      <w:r>
                        <w:t>Ausbilder</w:t>
                      </w:r>
                      <w:r w:rsidR="00D24D6D">
                        <w:t>: Guten Tag, Herr Schulz. Ich freue mich, dass Sie zum Vorstellungsgespräch erschienen sind. Ich hoffe, Sie haben den Weg gut gefunden?</w:t>
                      </w:r>
                    </w:p>
                    <w:p w:rsidR="00D24D6D" w:rsidRDefault="00D24D6D">
                      <w:r>
                        <w:t>Bewerber: „Ja, Herr Müller, das war sehr einfach. 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4D6D" w:rsidRPr="007A29E2" w:rsidSect="0078341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72" w:rsidRDefault="009A6072" w:rsidP="009A6072">
      <w:pPr>
        <w:spacing w:after="0" w:line="240" w:lineRule="auto"/>
      </w:pPr>
      <w:r>
        <w:separator/>
      </w:r>
    </w:p>
  </w:endnote>
  <w:endnote w:type="continuationSeparator" w:id="0">
    <w:p w:rsidR="009A6072" w:rsidRDefault="009A6072" w:rsidP="009A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72" w:rsidRDefault="009A607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85A28">
      <w:rPr>
        <w:noProof/>
      </w:rPr>
      <w:t>2</w:t>
    </w:r>
    <w:r>
      <w:fldChar w:fldCharType="end"/>
    </w:r>
  </w:p>
  <w:p w:rsidR="009A6072" w:rsidRDefault="009A6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72" w:rsidRDefault="009A6072" w:rsidP="009A6072">
      <w:pPr>
        <w:spacing w:after="0" w:line="240" w:lineRule="auto"/>
      </w:pPr>
      <w:r>
        <w:separator/>
      </w:r>
    </w:p>
  </w:footnote>
  <w:footnote w:type="continuationSeparator" w:id="0">
    <w:p w:rsidR="009A6072" w:rsidRDefault="009A6072" w:rsidP="009A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6D9"/>
    <w:multiLevelType w:val="hybridMultilevel"/>
    <w:tmpl w:val="B87012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D5F8D"/>
    <w:multiLevelType w:val="hybridMultilevel"/>
    <w:tmpl w:val="C4441E0E"/>
    <w:lvl w:ilvl="0" w:tplc="0EE0F62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4B03B6A"/>
    <w:multiLevelType w:val="hybridMultilevel"/>
    <w:tmpl w:val="F36AD3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E11D5"/>
    <w:multiLevelType w:val="hybridMultilevel"/>
    <w:tmpl w:val="F59C0D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E483FA">
      <w:start w:val="1"/>
      <w:numFmt w:val="lowerLetter"/>
      <w:lvlText w:val="%2)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2" w:tplc="56AC62DE"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961C89"/>
    <w:multiLevelType w:val="hybridMultilevel"/>
    <w:tmpl w:val="CF5C9C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F58AD"/>
    <w:multiLevelType w:val="hybridMultilevel"/>
    <w:tmpl w:val="CA4C77F2"/>
    <w:lvl w:ilvl="0" w:tplc="51A69CA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7014CC"/>
    <w:multiLevelType w:val="hybridMultilevel"/>
    <w:tmpl w:val="F738A686"/>
    <w:lvl w:ilvl="0" w:tplc="A32EB1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55169"/>
    <w:multiLevelType w:val="hybridMultilevel"/>
    <w:tmpl w:val="8B5811BC"/>
    <w:lvl w:ilvl="0" w:tplc="0B7265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ABF3632"/>
    <w:multiLevelType w:val="hybridMultilevel"/>
    <w:tmpl w:val="B894A12C"/>
    <w:lvl w:ilvl="0" w:tplc="D966C1F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59"/>
    <w:rsid w:val="00151F8E"/>
    <w:rsid w:val="0022062A"/>
    <w:rsid w:val="002329A0"/>
    <w:rsid w:val="00255AB5"/>
    <w:rsid w:val="00285A28"/>
    <w:rsid w:val="002D2A53"/>
    <w:rsid w:val="003D0B59"/>
    <w:rsid w:val="0053274D"/>
    <w:rsid w:val="006D4E9E"/>
    <w:rsid w:val="00783418"/>
    <w:rsid w:val="007A29E2"/>
    <w:rsid w:val="007A4BD3"/>
    <w:rsid w:val="00996AFC"/>
    <w:rsid w:val="009A6072"/>
    <w:rsid w:val="00A14FA1"/>
    <w:rsid w:val="00B062D6"/>
    <w:rsid w:val="00BC3E4B"/>
    <w:rsid w:val="00D24D6D"/>
    <w:rsid w:val="00D353E9"/>
    <w:rsid w:val="00DC53CA"/>
    <w:rsid w:val="00F44F92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41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C3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locked/>
    <w:rsid w:val="00BC3E4B"/>
    <w:pPr>
      <w:widowControl w:val="0"/>
      <w:tabs>
        <w:tab w:val="left" w:pos="794"/>
      </w:tabs>
      <w:spacing w:before="0" w:after="240" w:line="240" w:lineRule="auto"/>
      <w:ind w:left="794" w:hanging="794"/>
      <w:jc w:val="both"/>
      <w:outlineLvl w:val="1"/>
    </w:pPr>
    <w:rPr>
      <w:rFonts w:cs="Times New Roman"/>
      <w:bCs w:val="0"/>
      <w:kern w:val="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E37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DE37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nabsatz">
    <w:name w:val="List Paragraph"/>
    <w:basedOn w:val="Standard"/>
    <w:uiPriority w:val="99"/>
    <w:qFormat/>
    <w:rsid w:val="003D0B59"/>
    <w:pPr>
      <w:ind w:left="720"/>
      <w:contextualSpacing/>
    </w:pPr>
  </w:style>
  <w:style w:type="character" w:styleId="Hyperlink">
    <w:name w:val="Hyperlink"/>
    <w:uiPriority w:val="99"/>
    <w:rsid w:val="003D0B5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B0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A60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607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60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607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41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BC3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locked/>
    <w:rsid w:val="00BC3E4B"/>
    <w:pPr>
      <w:widowControl w:val="0"/>
      <w:tabs>
        <w:tab w:val="left" w:pos="794"/>
      </w:tabs>
      <w:spacing w:before="0" w:after="240" w:line="240" w:lineRule="auto"/>
      <w:ind w:left="794" w:hanging="794"/>
      <w:jc w:val="both"/>
      <w:outlineLvl w:val="1"/>
    </w:pPr>
    <w:rPr>
      <w:rFonts w:cs="Times New Roman"/>
      <w:bCs w:val="0"/>
      <w:kern w:val="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E37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DE37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nabsatz">
    <w:name w:val="List Paragraph"/>
    <w:basedOn w:val="Standard"/>
    <w:uiPriority w:val="99"/>
    <w:qFormat/>
    <w:rsid w:val="003D0B59"/>
    <w:pPr>
      <w:ind w:left="720"/>
      <w:contextualSpacing/>
    </w:pPr>
  </w:style>
  <w:style w:type="character" w:styleId="Hyperlink">
    <w:name w:val="Hyperlink"/>
    <w:uiPriority w:val="99"/>
    <w:rsid w:val="003D0B5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B0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A60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607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A60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60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o4DscMfc_4&amp;feature=relat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LJypRold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126F5371.dotm</Template>
  <TotalTime>0</TotalTime>
  <Pages>3</Pages>
  <Words>302</Words>
  <Characters>2783</Characters>
  <Application>Microsoft Office Word</Application>
  <DocSecurity>0</DocSecurity>
  <Lines>115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 für eine Unterrichtseinheit zum Thema „Jugendsprache“</vt:lpstr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 für eine Unterrichtseinheit zum Thema „Jugendsprache“</dc:title>
  <dc:subject/>
  <dc:creator>Kristin</dc:creator>
  <cp:keywords/>
  <dc:description/>
  <cp:lastModifiedBy>Schuette, AnnaUlrike</cp:lastModifiedBy>
  <cp:revision>4</cp:revision>
  <dcterms:created xsi:type="dcterms:W3CDTF">2013-01-29T12:53:00Z</dcterms:created>
  <dcterms:modified xsi:type="dcterms:W3CDTF">2013-01-31T18:41:00Z</dcterms:modified>
</cp:coreProperties>
</file>