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8F" w:rsidRPr="00614A5D" w:rsidRDefault="00FF13E7" w:rsidP="000B328F">
      <w:pPr>
        <w:jc w:val="center"/>
        <w:rPr>
          <w:rFonts w:ascii="Arial" w:hAnsi="Arial" w:cs="Arial"/>
          <w:i/>
          <w:color w:val="000000"/>
          <w:sz w:val="28"/>
          <w:szCs w:val="28"/>
          <w:lang w:val="uk-UA"/>
        </w:rPr>
      </w:pPr>
      <w:r w:rsidRPr="00614A5D">
        <w:rPr>
          <w:rFonts w:ascii="Arial" w:hAnsi="Arial" w:cs="Arial"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-449580</wp:posOffset>
                </wp:positionV>
                <wp:extent cx="1313180" cy="665480"/>
                <wp:effectExtent l="8255" t="7620" r="12065" b="12700"/>
                <wp:wrapNone/>
                <wp:docPr id="4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24E" w:rsidRPr="00E7456B" w:rsidRDefault="00E7456B" w:rsidP="004502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Schul-Logo</w:t>
                            </w:r>
                          </w:p>
                          <w:p w:rsidR="0045024E" w:rsidRPr="00D40ACA" w:rsidRDefault="0045024E" w:rsidP="0045024E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left:0;text-align:left;margin-left:10.4pt;margin-top:-35.4pt;width:103.4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" filled="f" strokecolor="#787878" strokeweight=".5pt">
                <v:textbox inset=",6.3mm">
                  <w:txbxContent>
                    <w:p w:rsidR="0045024E" w:rsidRPr="00E7456B" w:rsidRDefault="00E7456B" w:rsidP="0045024E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Schul-Logo</w:t>
                      </w:r>
                    </w:p>
                    <w:p w:rsidR="0045024E" w:rsidRPr="00D40ACA" w:rsidRDefault="0045024E" w:rsidP="0045024E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0B328F" w:rsidRPr="00614A5D">
        <w:rPr>
          <w:rFonts w:ascii="Arial" w:hAnsi="Arial" w:cs="Arial"/>
          <w:i/>
          <w:color w:val="000000"/>
          <w:sz w:val="28"/>
          <w:szCs w:val="28"/>
          <w:lang w:val="uk-UA"/>
        </w:rPr>
        <w:t>Briefkopf</w:t>
      </w:r>
      <w:proofErr w:type="spellEnd"/>
      <w:r w:rsidR="000B328F" w:rsidRPr="00614A5D"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0B328F" w:rsidRPr="00614A5D">
        <w:rPr>
          <w:rFonts w:ascii="Arial" w:hAnsi="Arial" w:cs="Arial"/>
          <w:i/>
          <w:color w:val="000000"/>
          <w:sz w:val="28"/>
          <w:szCs w:val="28"/>
          <w:lang w:val="uk-UA"/>
        </w:rPr>
        <w:t>der</w:t>
      </w:r>
      <w:proofErr w:type="spellEnd"/>
      <w:r w:rsidR="000B328F" w:rsidRPr="00614A5D"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0B328F" w:rsidRPr="00614A5D">
        <w:rPr>
          <w:rFonts w:ascii="Arial" w:hAnsi="Arial" w:cs="Arial"/>
          <w:i/>
          <w:color w:val="000000"/>
          <w:sz w:val="28"/>
          <w:szCs w:val="28"/>
          <w:lang w:val="uk-UA"/>
        </w:rPr>
        <w:t>Schule</w:t>
      </w:r>
      <w:proofErr w:type="spellEnd"/>
    </w:p>
    <w:p w:rsidR="002049EC" w:rsidRPr="00614A5D" w:rsidRDefault="00FF13E7" w:rsidP="002049EC">
      <w:pPr>
        <w:rPr>
          <w:rFonts w:ascii="Arial" w:hAnsi="Arial" w:cs="Arial"/>
          <w:lang w:val="uk-UA"/>
        </w:rPr>
      </w:pPr>
      <w:r w:rsidRPr="00614A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-81280</wp:posOffset>
                </wp:positionH>
                <wp:positionV relativeFrom="page">
                  <wp:posOffset>1863090</wp:posOffset>
                </wp:positionV>
                <wp:extent cx="3060065" cy="1257300"/>
                <wp:effectExtent l="4445" t="0" r="2540" b="3810"/>
                <wp:wrapNone/>
                <wp:docPr id="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F75" w:rsidRDefault="00C45F75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339C3" w:rsidRPr="00C45F75" w:rsidRDefault="002C7BA7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45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Vor- und Nachname der Schülerin/des Schülers</w:t>
                            </w:r>
                          </w:p>
                          <w:p w:rsidR="00EF62DD" w:rsidRPr="00C45F75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45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Straße</w:t>
                            </w:r>
                          </w:p>
                          <w:p w:rsidR="00A339C3" w:rsidRPr="00C45F75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45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7" type="#_x0000_t202" style="position:absolute;margin-left:-6.4pt;margin-top:146.7pt;width:240.9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gO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" stroked="f">
                <v:textbox>
                  <w:txbxContent>
                    <w:p w:rsidR="00C45F75" w:rsidRDefault="00C45F75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339C3" w:rsidRPr="00C45F75" w:rsidRDefault="002C7BA7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45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Vor- und Nachname der Schülerin/des Schülers</w:t>
                      </w:r>
                    </w:p>
                    <w:p w:rsidR="00EF62DD" w:rsidRPr="00C45F75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45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Straße</w:t>
                      </w:r>
                    </w:p>
                    <w:p w:rsidR="00A339C3" w:rsidRPr="00C45F75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45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PLZ Ort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B328F" w:rsidRPr="00614A5D">
        <w:rPr>
          <w:rFonts w:ascii="Arial" w:hAnsi="Arial" w:cs="Arial"/>
          <w:sz w:val="20"/>
          <w:szCs w:val="20"/>
          <w:lang w:val="uk-UA"/>
        </w:rPr>
        <w:t>_______________________________________________</w:t>
      </w:r>
      <w:r w:rsidR="00DB44C4" w:rsidRPr="00614A5D">
        <w:rPr>
          <w:rFonts w:ascii="Arial" w:hAnsi="Arial" w:cs="Arial"/>
          <w:sz w:val="20"/>
          <w:szCs w:val="20"/>
          <w:lang w:val="uk-UA"/>
        </w:rPr>
        <w:t>________________________________________</w:t>
      </w:r>
    </w:p>
    <w:p w:rsidR="002049EC" w:rsidRPr="00614A5D" w:rsidRDefault="002049EC" w:rsidP="002049EC">
      <w:pPr>
        <w:rPr>
          <w:lang w:val="uk-UA"/>
        </w:rPr>
      </w:pPr>
    </w:p>
    <w:p w:rsidR="002049EC" w:rsidRPr="00614A5D" w:rsidRDefault="002049EC" w:rsidP="002049EC">
      <w:pPr>
        <w:rPr>
          <w:lang w:val="uk-UA"/>
        </w:rPr>
      </w:pPr>
    </w:p>
    <w:p w:rsidR="002049EC" w:rsidRPr="00614A5D" w:rsidRDefault="002049EC" w:rsidP="002049EC">
      <w:pPr>
        <w:rPr>
          <w:lang w:val="uk-UA"/>
        </w:rPr>
      </w:pPr>
    </w:p>
    <w:p w:rsidR="002049EC" w:rsidRPr="00614A5D" w:rsidRDefault="002049EC" w:rsidP="00E7456B">
      <w:pPr>
        <w:tabs>
          <w:tab w:val="left" w:pos="253"/>
          <w:tab w:val="left" w:pos="7170"/>
        </w:tabs>
        <w:rPr>
          <w:lang w:val="uk-UA"/>
        </w:rPr>
      </w:pPr>
      <w:r w:rsidRPr="00614A5D">
        <w:rPr>
          <w:lang w:val="uk-UA"/>
        </w:rPr>
        <w:tab/>
      </w:r>
      <w:r w:rsidR="00E7456B" w:rsidRPr="00614A5D">
        <w:rPr>
          <w:lang w:val="uk-UA"/>
        </w:rPr>
        <w:tab/>
      </w:r>
    </w:p>
    <w:p w:rsidR="002049EC" w:rsidRPr="00614A5D" w:rsidRDefault="002049EC" w:rsidP="002049EC">
      <w:pPr>
        <w:rPr>
          <w:lang w:val="uk-UA"/>
        </w:rPr>
      </w:pPr>
    </w:p>
    <w:p w:rsidR="00177DF8" w:rsidRPr="00614A5D" w:rsidRDefault="00177DF8" w:rsidP="002049EC">
      <w:pPr>
        <w:rPr>
          <w:lang w:val="uk-UA"/>
        </w:rPr>
      </w:pPr>
    </w:p>
    <w:p w:rsidR="00177DF8" w:rsidRPr="00614A5D" w:rsidRDefault="00923462" w:rsidP="00923462">
      <w:pPr>
        <w:tabs>
          <w:tab w:val="left" w:pos="7177"/>
        </w:tabs>
        <w:rPr>
          <w:lang w:val="uk-UA"/>
        </w:rPr>
      </w:pPr>
      <w:r w:rsidRPr="00614A5D">
        <w:rPr>
          <w:lang w:val="uk-UA"/>
        </w:rPr>
        <w:tab/>
      </w:r>
    </w:p>
    <w:p w:rsidR="00177DF8" w:rsidRPr="00614A5D" w:rsidRDefault="00177DF8" w:rsidP="002049EC">
      <w:pPr>
        <w:rPr>
          <w:lang w:val="uk-UA"/>
        </w:rPr>
      </w:pPr>
    </w:p>
    <w:p w:rsidR="00177DF8" w:rsidRPr="00614A5D" w:rsidRDefault="00177DF8" w:rsidP="002049EC">
      <w:pPr>
        <w:rPr>
          <w:lang w:val="uk-UA"/>
        </w:rPr>
      </w:pPr>
      <w:r w:rsidRPr="00614A5D">
        <w:rPr>
          <w:lang w:val="uk-UA"/>
        </w:rPr>
        <w:t xml:space="preserve">45881 </w:t>
      </w:r>
      <w:proofErr w:type="spellStart"/>
      <w:r w:rsidRPr="00614A5D">
        <w:rPr>
          <w:lang w:val="uk-UA"/>
        </w:rPr>
        <w:t>Gelsenkirchen</w:t>
      </w:r>
      <w:proofErr w:type="spellEnd"/>
    </w:p>
    <w:p w:rsidR="002049EC" w:rsidRPr="00614A5D" w:rsidRDefault="002049EC" w:rsidP="002049EC">
      <w:pPr>
        <w:rPr>
          <w:lang w:val="uk-UA"/>
        </w:rPr>
      </w:pPr>
    </w:p>
    <w:p w:rsidR="002049EC" w:rsidRPr="00614A5D" w:rsidRDefault="002049EC" w:rsidP="002049EC">
      <w:pPr>
        <w:rPr>
          <w:lang w:val="uk-UA"/>
        </w:rPr>
      </w:pPr>
    </w:p>
    <w:p w:rsidR="001919A1" w:rsidRPr="00614A5D" w:rsidRDefault="00FF13E7" w:rsidP="001919A1">
      <w:pPr>
        <w:rPr>
          <w:lang w:val="uk-UA"/>
        </w:rPr>
      </w:pPr>
      <w:r w:rsidRPr="00614A5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-102235</wp:posOffset>
                </wp:positionH>
                <wp:positionV relativeFrom="page">
                  <wp:posOffset>1720215</wp:posOffset>
                </wp:positionV>
                <wp:extent cx="3200400" cy="131445"/>
                <wp:effectExtent l="254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67E" w:rsidRPr="00E7456B" w:rsidRDefault="0020549C" w:rsidP="0032667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Schulname</w:t>
                            </w:r>
                            <w:r w:rsidR="007A5AD3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Straße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PLZ und Ort</w:t>
                            </w:r>
                          </w:p>
                          <w:p w:rsidR="009F5879" w:rsidRPr="0094631D" w:rsidRDefault="009F5879" w:rsidP="0032667E">
                            <w:pPr>
                              <w:rPr>
                                <w:rFonts w:ascii="Opal" w:hAnsi="Op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8.05pt;margin-top:135.45pt;width:252pt;height: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" filled="f" stroked="f">
                <v:textbox inset=",0,0,0">
                  <w:txbxContent>
                    <w:p w:rsidR="0032667E" w:rsidRPr="00E7456B" w:rsidRDefault="0020549C" w:rsidP="0032667E">
                      <w:pP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Schulname</w:t>
                      </w:r>
                      <w:r w:rsidR="007A5AD3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Straße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PLZ und Ort</w:t>
                      </w:r>
                    </w:p>
                    <w:p w:rsidR="009F5879" w:rsidRPr="0094631D" w:rsidRDefault="009F5879" w:rsidP="0032667E">
                      <w:pPr>
                        <w:rPr>
                          <w:rFonts w:ascii="Opal" w:hAnsi="Opal" w:cs="Arial"/>
                          <w:color w:val="333333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454C" w:rsidRPr="00614A5D" w:rsidRDefault="0087454C" w:rsidP="0087454C">
      <w:pPr>
        <w:rPr>
          <w:rFonts w:ascii="Verdana" w:hAnsi="Verdana"/>
          <w:lang w:val="uk-UA"/>
        </w:rPr>
      </w:pPr>
    </w:p>
    <w:p w:rsidR="00783401" w:rsidRPr="00614A5D" w:rsidRDefault="00FF13E7" w:rsidP="00032B7A">
      <w:pPr>
        <w:rPr>
          <w:rFonts w:ascii="Verdana" w:hAnsi="Verdana" w:cs="Arial"/>
          <w:sz w:val="22"/>
          <w:szCs w:val="22"/>
          <w:lang w:val="uk-UA"/>
        </w:rPr>
      </w:pPr>
      <w:r w:rsidRPr="00614A5D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3735070</wp:posOffset>
                </wp:positionV>
                <wp:extent cx="342900" cy="0"/>
                <wp:effectExtent l="9525" t="10795" r="9525" b="8255"/>
                <wp:wrapNone/>
                <wp:docPr id="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CBEE5" id="Line 9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4.1pt" to="27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" strokecolor="#969696">
                <w10:wrap anchorx="page" anchory="page"/>
                <w10:anchorlock/>
              </v:line>
            </w:pict>
          </mc:Fallback>
        </mc:AlternateContent>
      </w:r>
      <w:r w:rsidR="00D47842" w:rsidRPr="00614A5D">
        <w:rPr>
          <w:rFonts w:ascii="Verdana" w:hAnsi="Verdana" w:cs="Arial"/>
          <w:sz w:val="22"/>
          <w:szCs w:val="22"/>
          <w:lang w:val="uk-UA"/>
        </w:rPr>
        <w:t xml:space="preserve">                                                           </w:t>
      </w:r>
      <w:r w:rsidR="00032B7A" w:rsidRPr="00614A5D">
        <w:rPr>
          <w:rFonts w:ascii="Verdana" w:hAnsi="Verdana" w:cs="Arial"/>
          <w:sz w:val="22"/>
          <w:szCs w:val="22"/>
          <w:lang w:val="uk-UA"/>
        </w:rPr>
        <w:tab/>
      </w:r>
      <w:r w:rsidR="00032B7A" w:rsidRPr="00614A5D">
        <w:rPr>
          <w:rFonts w:ascii="Verdana" w:hAnsi="Verdana" w:cs="Arial"/>
          <w:sz w:val="22"/>
          <w:szCs w:val="22"/>
          <w:lang w:val="uk-UA"/>
        </w:rPr>
        <w:tab/>
      </w:r>
      <w:r w:rsidR="00032B7A" w:rsidRPr="00614A5D">
        <w:rPr>
          <w:rFonts w:ascii="Verdana" w:hAnsi="Verdana" w:cs="Arial"/>
          <w:sz w:val="22"/>
          <w:szCs w:val="22"/>
          <w:lang w:val="uk-UA"/>
        </w:rPr>
        <w:tab/>
      </w:r>
      <w:r w:rsidR="00783401" w:rsidRPr="00614A5D">
        <w:rPr>
          <w:rFonts w:ascii="Verdana" w:hAnsi="Verdana" w:cs="Arial"/>
          <w:sz w:val="22"/>
          <w:szCs w:val="22"/>
          <w:lang w:val="uk-UA"/>
        </w:rPr>
        <w:t xml:space="preserve">     </w:t>
      </w:r>
    </w:p>
    <w:p w:rsidR="00783401" w:rsidRPr="00614A5D" w:rsidRDefault="00783401" w:rsidP="00032B7A">
      <w:pPr>
        <w:rPr>
          <w:rFonts w:ascii="Verdana" w:hAnsi="Verdana" w:cs="Arial"/>
          <w:sz w:val="22"/>
          <w:szCs w:val="22"/>
          <w:lang w:val="uk-UA"/>
        </w:rPr>
      </w:pPr>
    </w:p>
    <w:p w:rsidR="00637C06" w:rsidRPr="00614A5D" w:rsidRDefault="00D40ACA" w:rsidP="00D40ACA">
      <w:pPr>
        <w:jc w:val="right"/>
        <w:rPr>
          <w:rFonts w:ascii="Verdana" w:hAnsi="Verdana" w:cs="Arial"/>
          <w:i/>
          <w:sz w:val="20"/>
          <w:szCs w:val="20"/>
          <w:lang w:val="uk-UA"/>
        </w:rPr>
      </w:pPr>
      <w:proofErr w:type="spellStart"/>
      <w:r w:rsidRPr="00614A5D">
        <w:rPr>
          <w:rFonts w:ascii="Arial" w:hAnsi="Arial" w:cs="Arial"/>
          <w:i/>
          <w:sz w:val="20"/>
          <w:szCs w:val="20"/>
          <w:lang w:val="uk-UA"/>
        </w:rPr>
        <w:t>Ort</w:t>
      </w:r>
      <w:proofErr w:type="spellEnd"/>
      <w:r w:rsidRPr="00614A5D">
        <w:rPr>
          <w:rFonts w:ascii="Arial" w:hAnsi="Arial" w:cs="Arial"/>
          <w:i/>
          <w:sz w:val="20"/>
          <w:szCs w:val="20"/>
          <w:lang w:val="uk-UA"/>
        </w:rPr>
        <w:t xml:space="preserve">, </w:t>
      </w:r>
      <w:proofErr w:type="spellStart"/>
      <w:r w:rsidRPr="00614A5D">
        <w:rPr>
          <w:rFonts w:ascii="Arial" w:hAnsi="Arial" w:cs="Arial"/>
          <w:i/>
          <w:sz w:val="20"/>
          <w:szCs w:val="20"/>
          <w:lang w:val="uk-UA"/>
        </w:rPr>
        <w:t>Datum</w:t>
      </w:r>
      <w:proofErr w:type="spellEnd"/>
    </w:p>
    <w:p w:rsidR="00D40ACA" w:rsidRPr="00614A5D" w:rsidRDefault="00D40ACA" w:rsidP="00304BD4">
      <w:pPr>
        <w:rPr>
          <w:rFonts w:ascii="Arial" w:hAnsi="Arial" w:cs="Arial"/>
          <w:lang w:val="uk-UA"/>
        </w:rPr>
      </w:pPr>
    </w:p>
    <w:p w:rsidR="00D40ACA" w:rsidRPr="00614A5D" w:rsidRDefault="00D40ACA" w:rsidP="00304BD4">
      <w:pPr>
        <w:rPr>
          <w:rFonts w:ascii="Arial" w:hAnsi="Arial" w:cs="Arial"/>
          <w:lang w:val="uk-UA"/>
        </w:rPr>
      </w:pPr>
    </w:p>
    <w:p w:rsidR="00D40ACA" w:rsidRPr="00614A5D" w:rsidRDefault="00304BD4" w:rsidP="00491B86">
      <w:pPr>
        <w:spacing w:line="276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614A5D">
        <w:rPr>
          <w:rFonts w:ascii="Arial" w:hAnsi="Arial" w:cs="Arial"/>
          <w:sz w:val="20"/>
          <w:szCs w:val="20"/>
          <w:lang w:val="uk-UA"/>
        </w:rPr>
        <w:t>Liebe</w:t>
      </w:r>
      <w:proofErr w:type="spellEnd"/>
      <w:r w:rsidR="00C45F75" w:rsidRPr="00614A5D">
        <w:rPr>
          <w:rFonts w:ascii="Arial" w:hAnsi="Arial" w:cs="Arial"/>
          <w:sz w:val="20"/>
          <w:szCs w:val="20"/>
          <w:lang w:val="uk-UA"/>
        </w:rPr>
        <w:t>/</w:t>
      </w:r>
      <w:proofErr w:type="spellStart"/>
      <w:r w:rsidR="00C45F75" w:rsidRPr="00614A5D">
        <w:rPr>
          <w:rFonts w:ascii="Arial" w:hAnsi="Arial" w:cs="Arial"/>
          <w:sz w:val="20"/>
          <w:szCs w:val="20"/>
          <w:lang w:val="uk-UA"/>
        </w:rPr>
        <w:t>Lieber</w:t>
      </w:r>
      <w:proofErr w:type="spellEnd"/>
      <w:r w:rsidRPr="00614A5D">
        <w:rPr>
          <w:rFonts w:ascii="Arial" w:hAnsi="Arial" w:cs="Arial"/>
          <w:sz w:val="20"/>
          <w:szCs w:val="20"/>
          <w:lang w:val="uk-UA"/>
        </w:rPr>
        <w:t xml:space="preserve"> _____________</w:t>
      </w:r>
      <w:r w:rsidR="00652412" w:rsidRPr="00614A5D">
        <w:rPr>
          <w:rFonts w:ascii="Arial" w:hAnsi="Arial" w:cs="Arial"/>
          <w:sz w:val="20"/>
          <w:szCs w:val="20"/>
          <w:lang w:val="uk-UA"/>
        </w:rPr>
        <w:t xml:space="preserve">, </w:t>
      </w:r>
    </w:p>
    <w:p w:rsidR="00CF7B12" w:rsidRPr="00614A5D" w:rsidRDefault="00AF39AA" w:rsidP="00CF7B12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Шановна</w:t>
      </w:r>
      <w:r w:rsidR="00CF7B12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/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Шановний</w:t>
      </w:r>
      <w:r w:rsidR="00EF4A89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 xml:space="preserve"> …</w:t>
      </w:r>
    </w:p>
    <w:p w:rsidR="00E8245D" w:rsidRPr="00614A5D" w:rsidRDefault="00A339C3" w:rsidP="00637C06">
      <w:pPr>
        <w:rPr>
          <w:rFonts w:ascii="Arial" w:hAnsi="Arial" w:cs="Arial"/>
          <w:sz w:val="20"/>
          <w:szCs w:val="20"/>
          <w:lang w:val="uk-UA"/>
        </w:rPr>
      </w:pPr>
      <w:r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bookmarkStart w:id="0" w:name="_GoBack"/>
      <w:bookmarkEnd w:id="0"/>
    </w:p>
    <w:p w:rsidR="00443EB8" w:rsidRPr="00614A5D" w:rsidRDefault="00453C11" w:rsidP="008E0CE2">
      <w:pPr>
        <w:spacing w:line="288" w:lineRule="auto"/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614A5D">
        <w:rPr>
          <w:rFonts w:ascii="Arial" w:hAnsi="Arial" w:cs="Arial"/>
          <w:bCs/>
          <w:sz w:val="20"/>
          <w:szCs w:val="20"/>
          <w:lang w:val="uk-UA"/>
        </w:rPr>
        <w:t>herzlich</w:t>
      </w:r>
      <w:proofErr w:type="spellEnd"/>
      <w:r w:rsidRPr="00614A5D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proofErr w:type="spellStart"/>
      <w:r w:rsidRPr="00614A5D">
        <w:rPr>
          <w:rFonts w:ascii="Arial" w:hAnsi="Arial" w:cs="Arial"/>
          <w:bCs/>
          <w:sz w:val="20"/>
          <w:szCs w:val="20"/>
          <w:lang w:val="uk-UA"/>
        </w:rPr>
        <w:t>willkommen</w:t>
      </w:r>
      <w:proofErr w:type="spellEnd"/>
      <w:r w:rsidR="002C7BA7"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2C7BA7" w:rsidRPr="00614A5D">
        <w:rPr>
          <w:rFonts w:ascii="Arial" w:hAnsi="Arial" w:cs="Arial"/>
          <w:sz w:val="20"/>
          <w:szCs w:val="20"/>
          <w:lang w:val="uk-UA"/>
        </w:rPr>
        <w:t>an</w:t>
      </w:r>
      <w:proofErr w:type="spellEnd"/>
      <w:r w:rsidR="002C7BA7"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2C7BA7" w:rsidRPr="00614A5D">
        <w:rPr>
          <w:rFonts w:ascii="Arial" w:hAnsi="Arial" w:cs="Arial"/>
          <w:sz w:val="20"/>
          <w:szCs w:val="20"/>
          <w:lang w:val="uk-UA"/>
        </w:rPr>
        <w:t>der</w:t>
      </w:r>
      <w:proofErr w:type="spellEnd"/>
      <w:r w:rsidR="002C7BA7" w:rsidRPr="00614A5D">
        <w:rPr>
          <w:rFonts w:ascii="Arial" w:hAnsi="Arial" w:cs="Arial"/>
          <w:sz w:val="20"/>
          <w:szCs w:val="20"/>
          <w:lang w:val="uk-UA"/>
        </w:rPr>
        <w:t xml:space="preserve"> ______________</w:t>
      </w:r>
      <w:r w:rsidR="00652412" w:rsidRPr="00614A5D">
        <w:rPr>
          <w:rFonts w:ascii="Arial" w:hAnsi="Arial" w:cs="Arial"/>
          <w:sz w:val="20"/>
          <w:szCs w:val="20"/>
          <w:lang w:val="uk-UA"/>
        </w:rPr>
        <w:t>_______________________</w:t>
      </w:r>
      <w:r w:rsidR="002C7BA7" w:rsidRPr="00614A5D">
        <w:rPr>
          <w:rFonts w:ascii="Arial" w:hAnsi="Arial" w:cs="Arial"/>
          <w:sz w:val="20"/>
          <w:szCs w:val="20"/>
          <w:lang w:val="uk-UA"/>
        </w:rPr>
        <w:t xml:space="preserve">___ </w:t>
      </w:r>
      <w:proofErr w:type="spellStart"/>
      <w:r w:rsidR="002C7BA7" w:rsidRPr="00614A5D">
        <w:rPr>
          <w:rFonts w:ascii="Arial" w:hAnsi="Arial" w:cs="Arial"/>
          <w:sz w:val="20"/>
          <w:szCs w:val="20"/>
          <w:lang w:val="uk-UA"/>
        </w:rPr>
        <w:t>Schule</w:t>
      </w:r>
      <w:proofErr w:type="spellEnd"/>
      <w:r w:rsidR="00BE1166" w:rsidRPr="00614A5D">
        <w:rPr>
          <w:rFonts w:ascii="Arial" w:hAnsi="Arial" w:cs="Arial"/>
          <w:sz w:val="20"/>
          <w:szCs w:val="20"/>
          <w:lang w:val="uk-UA"/>
        </w:rPr>
        <w:t>.</w:t>
      </w:r>
    </w:p>
    <w:p w:rsidR="00CF7B12" w:rsidRPr="00614A5D" w:rsidRDefault="005C2122" w:rsidP="00CF7B12">
      <w:pPr>
        <w:spacing w:line="288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  <w:r w:rsidRPr="00614A5D">
        <w:rPr>
          <w:rFonts w:ascii="Arial" w:hAnsi="Arial" w:cs="Arial"/>
          <w:bCs/>
          <w:color w:val="808080" w:themeColor="background1" w:themeShade="80"/>
          <w:sz w:val="20"/>
          <w:szCs w:val="20"/>
          <w:lang w:val="uk-UA"/>
        </w:rPr>
        <w:t xml:space="preserve">ласкаво просимо до школи </w:t>
      </w:r>
      <w:r w:rsidR="00CF7B12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________________________________________ .</w:t>
      </w:r>
    </w:p>
    <w:p w:rsidR="009A6FE3" w:rsidRPr="00614A5D" w:rsidRDefault="009A6FE3" w:rsidP="008E0CE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  <w:lang w:val="uk-UA"/>
        </w:rPr>
      </w:pPr>
    </w:p>
    <w:p w:rsidR="00F071EE" w:rsidRPr="00614A5D" w:rsidRDefault="00652412" w:rsidP="008E0CE2">
      <w:pPr>
        <w:spacing w:line="288" w:lineRule="auto"/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614A5D">
        <w:rPr>
          <w:rFonts w:ascii="Arial" w:hAnsi="Arial" w:cs="Arial"/>
          <w:sz w:val="20"/>
          <w:szCs w:val="20"/>
          <w:lang w:val="uk-UA"/>
        </w:rPr>
        <w:t>Dein</w:t>
      </w:r>
      <w:proofErr w:type="spellEnd"/>
      <w:r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614A5D">
        <w:rPr>
          <w:rFonts w:ascii="Arial" w:hAnsi="Arial" w:cs="Arial"/>
          <w:sz w:val="20"/>
          <w:szCs w:val="20"/>
          <w:lang w:val="uk-UA"/>
        </w:rPr>
        <w:t>erster</w:t>
      </w:r>
      <w:proofErr w:type="spellEnd"/>
      <w:r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614A5D">
        <w:rPr>
          <w:rFonts w:ascii="Arial" w:hAnsi="Arial" w:cs="Arial"/>
          <w:sz w:val="20"/>
          <w:szCs w:val="20"/>
          <w:lang w:val="uk-UA"/>
        </w:rPr>
        <w:t>Schultag</w:t>
      </w:r>
      <w:proofErr w:type="spellEnd"/>
      <w:r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614A5D">
        <w:rPr>
          <w:rFonts w:ascii="Arial" w:hAnsi="Arial" w:cs="Arial"/>
          <w:sz w:val="20"/>
          <w:szCs w:val="20"/>
          <w:lang w:val="uk-UA"/>
        </w:rPr>
        <w:t>ist</w:t>
      </w:r>
      <w:proofErr w:type="spellEnd"/>
      <w:r w:rsidR="00F071EE" w:rsidRPr="00614A5D">
        <w:rPr>
          <w:rFonts w:ascii="Arial" w:hAnsi="Arial" w:cs="Arial"/>
          <w:sz w:val="20"/>
          <w:szCs w:val="20"/>
          <w:lang w:val="uk-UA"/>
        </w:rPr>
        <w:t>:</w:t>
      </w:r>
    </w:p>
    <w:p w:rsidR="00CF7B12" w:rsidRPr="00614A5D" w:rsidRDefault="00CF7B12" w:rsidP="00CF7B12">
      <w:pPr>
        <w:spacing w:line="288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  <w:r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Тв</w:t>
      </w:r>
      <w:r w:rsidR="005C2122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ій</w:t>
      </w:r>
      <w:r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 xml:space="preserve"> пер</w:t>
      </w:r>
      <w:r w:rsidR="005C2122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ший</w:t>
      </w:r>
      <w:r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 xml:space="preserve"> день </w:t>
      </w:r>
      <w:r w:rsidR="00784FFC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у</w:t>
      </w:r>
      <w:r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 xml:space="preserve"> школ</w:t>
      </w:r>
      <w:r w:rsidR="005C2122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і</w:t>
      </w:r>
      <w:r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:</w:t>
      </w:r>
    </w:p>
    <w:p w:rsidR="00BF5F7D" w:rsidRPr="00614A5D" w:rsidRDefault="00BF5F7D" w:rsidP="00CF7B12">
      <w:pPr>
        <w:tabs>
          <w:tab w:val="left" w:pos="1139"/>
        </w:tabs>
        <w:rPr>
          <w:rFonts w:ascii="Arial" w:hAnsi="Arial" w:cs="Arial"/>
          <w:color w:val="808080"/>
          <w:sz w:val="20"/>
          <w:szCs w:val="20"/>
          <w:lang w:val="uk-UA"/>
        </w:rPr>
      </w:pPr>
    </w:p>
    <w:p w:rsidR="009A6FE3" w:rsidRPr="00614A5D" w:rsidRDefault="009A6FE3" w:rsidP="008E0CE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  <w:lang w:val="uk-UA"/>
        </w:rPr>
      </w:pPr>
    </w:p>
    <w:p w:rsidR="009A6FE3" w:rsidRPr="00614A5D" w:rsidRDefault="005C086C" w:rsidP="005C086C">
      <w:pPr>
        <w:jc w:val="center"/>
        <w:rPr>
          <w:rFonts w:ascii="Arial" w:hAnsi="Arial" w:cs="Arial"/>
          <w:sz w:val="20"/>
          <w:szCs w:val="20"/>
          <w:u w:val="single"/>
          <w:lang w:val="uk-UA"/>
        </w:rPr>
      </w:pPr>
      <w:r w:rsidRPr="00614A5D">
        <w:rPr>
          <w:rFonts w:ascii="Arial" w:hAnsi="Arial" w:cs="Arial"/>
          <w:sz w:val="20"/>
          <w:szCs w:val="20"/>
          <w:lang w:val="uk-UA"/>
        </w:rPr>
        <w:t>________</w:t>
      </w:r>
      <w:r w:rsidR="009A6FE3" w:rsidRPr="00614A5D">
        <w:rPr>
          <w:rFonts w:ascii="Arial" w:hAnsi="Arial" w:cs="Arial"/>
          <w:sz w:val="20"/>
          <w:szCs w:val="20"/>
          <w:lang w:val="uk-UA"/>
        </w:rPr>
        <w:t>_____</w:t>
      </w:r>
      <w:r w:rsidR="00810604" w:rsidRPr="00614A5D">
        <w:rPr>
          <w:rFonts w:ascii="Arial" w:hAnsi="Arial" w:cs="Arial"/>
          <w:sz w:val="20"/>
          <w:szCs w:val="20"/>
          <w:lang w:val="uk-UA"/>
        </w:rPr>
        <w:t>_</w:t>
      </w:r>
      <w:r w:rsidR="009A6FE3" w:rsidRPr="00614A5D">
        <w:rPr>
          <w:rFonts w:ascii="Arial" w:hAnsi="Arial" w:cs="Arial"/>
          <w:sz w:val="20"/>
          <w:szCs w:val="20"/>
          <w:lang w:val="uk-UA"/>
        </w:rPr>
        <w:t>_</w:t>
      </w:r>
      <w:r w:rsidR="00D40ACA" w:rsidRPr="00614A5D">
        <w:rPr>
          <w:rFonts w:ascii="Arial" w:hAnsi="Arial" w:cs="Arial"/>
          <w:sz w:val="20"/>
          <w:szCs w:val="20"/>
          <w:lang w:val="uk-UA"/>
        </w:rPr>
        <w:t>___</w:t>
      </w:r>
      <w:r w:rsidRPr="00614A5D">
        <w:rPr>
          <w:rFonts w:ascii="Arial" w:hAnsi="Arial" w:cs="Arial"/>
          <w:sz w:val="20"/>
          <w:szCs w:val="20"/>
          <w:lang w:val="uk-UA"/>
        </w:rPr>
        <w:t>__</w:t>
      </w:r>
      <w:r w:rsidR="009A6FE3" w:rsidRPr="00614A5D">
        <w:rPr>
          <w:rFonts w:ascii="Arial" w:hAnsi="Arial" w:cs="Arial"/>
          <w:sz w:val="20"/>
          <w:szCs w:val="20"/>
          <w:lang w:val="uk-UA"/>
        </w:rPr>
        <w:t>,</w:t>
      </w:r>
      <w:r w:rsidR="005F37BD"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r w:rsidR="00810604" w:rsidRPr="00614A5D">
        <w:rPr>
          <w:rFonts w:ascii="Arial" w:hAnsi="Arial" w:cs="Arial"/>
          <w:sz w:val="20"/>
          <w:szCs w:val="20"/>
          <w:lang w:val="uk-UA"/>
        </w:rPr>
        <w:t>_</w:t>
      </w:r>
      <w:r w:rsidRPr="00614A5D">
        <w:rPr>
          <w:rFonts w:ascii="Arial" w:hAnsi="Arial" w:cs="Arial"/>
          <w:sz w:val="20"/>
          <w:szCs w:val="20"/>
          <w:lang w:val="uk-UA"/>
        </w:rPr>
        <w:t>_____</w:t>
      </w:r>
      <w:r w:rsidR="00810604" w:rsidRPr="00614A5D">
        <w:rPr>
          <w:rFonts w:ascii="Arial" w:hAnsi="Arial" w:cs="Arial"/>
          <w:sz w:val="20"/>
          <w:szCs w:val="20"/>
          <w:lang w:val="uk-UA"/>
        </w:rPr>
        <w:t>______, _____</w:t>
      </w:r>
      <w:r w:rsidRPr="00614A5D">
        <w:rPr>
          <w:rFonts w:ascii="Arial" w:hAnsi="Arial" w:cs="Arial"/>
          <w:sz w:val="20"/>
          <w:szCs w:val="20"/>
          <w:lang w:val="uk-UA"/>
        </w:rPr>
        <w:t>______</w:t>
      </w:r>
      <w:r w:rsidR="00810604" w:rsidRPr="00614A5D">
        <w:rPr>
          <w:rFonts w:ascii="Arial" w:hAnsi="Arial" w:cs="Arial"/>
          <w:sz w:val="20"/>
          <w:szCs w:val="20"/>
          <w:lang w:val="uk-UA"/>
        </w:rPr>
        <w:t>__,</w:t>
      </w:r>
    </w:p>
    <w:p w:rsidR="00BF5F7D" w:rsidRPr="00614A5D" w:rsidRDefault="005C086C" w:rsidP="00BF5F7D">
      <w:pPr>
        <w:rPr>
          <w:rFonts w:ascii="Arial" w:hAnsi="Arial" w:cs="Arial"/>
          <w:color w:val="808080"/>
          <w:sz w:val="20"/>
          <w:szCs w:val="20"/>
          <w:lang w:val="uk-UA"/>
        </w:rPr>
      </w:pPr>
      <w:r w:rsidRPr="00614A5D">
        <w:rPr>
          <w:rFonts w:ascii="Arial" w:hAnsi="Arial" w:cs="Arial"/>
          <w:i/>
          <w:sz w:val="20"/>
          <w:szCs w:val="20"/>
          <w:lang w:val="uk-UA"/>
        </w:rPr>
        <w:t xml:space="preserve">  </w:t>
      </w:r>
      <w:r w:rsidR="00C45F75" w:rsidRPr="00614A5D">
        <w:rPr>
          <w:rFonts w:ascii="Arial" w:hAnsi="Arial" w:cs="Arial"/>
          <w:i/>
          <w:sz w:val="20"/>
          <w:szCs w:val="20"/>
          <w:lang w:val="uk-UA"/>
        </w:rPr>
        <w:t xml:space="preserve">  </w:t>
      </w:r>
      <w:r w:rsidRPr="00614A5D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CF7B12" w:rsidRPr="00614A5D">
        <w:rPr>
          <w:rFonts w:ascii="Arial" w:hAnsi="Arial" w:cs="Arial"/>
          <w:i/>
          <w:sz w:val="20"/>
          <w:szCs w:val="20"/>
          <w:lang w:val="uk-UA"/>
        </w:rPr>
        <w:tab/>
      </w:r>
      <w:r w:rsidR="00CF7B12" w:rsidRPr="00614A5D">
        <w:rPr>
          <w:rFonts w:ascii="Arial" w:hAnsi="Arial" w:cs="Arial"/>
          <w:i/>
          <w:sz w:val="20"/>
          <w:szCs w:val="20"/>
          <w:lang w:val="uk-UA"/>
        </w:rPr>
        <w:tab/>
      </w:r>
      <w:r w:rsidR="00CF7B12" w:rsidRPr="00614A5D">
        <w:rPr>
          <w:rFonts w:ascii="Arial" w:hAnsi="Arial" w:cs="Arial"/>
          <w:i/>
          <w:sz w:val="20"/>
          <w:szCs w:val="20"/>
          <w:lang w:val="uk-UA"/>
        </w:rPr>
        <w:tab/>
        <w:t xml:space="preserve">  </w:t>
      </w:r>
      <w:r w:rsidR="00EF4A89" w:rsidRPr="00614A5D">
        <w:rPr>
          <w:rFonts w:ascii="Arial" w:hAnsi="Arial" w:cs="Arial"/>
          <w:i/>
          <w:sz w:val="20"/>
          <w:szCs w:val="20"/>
          <w:lang w:val="uk-UA"/>
        </w:rPr>
        <w:t xml:space="preserve"> </w:t>
      </w:r>
      <w:proofErr w:type="spellStart"/>
      <w:r w:rsidR="00652412" w:rsidRPr="00614A5D">
        <w:rPr>
          <w:rFonts w:ascii="Arial" w:hAnsi="Arial" w:cs="Arial"/>
          <w:i/>
          <w:sz w:val="20"/>
          <w:szCs w:val="20"/>
          <w:lang w:val="uk-UA"/>
        </w:rPr>
        <w:t>Wochentag</w:t>
      </w:r>
      <w:proofErr w:type="spellEnd"/>
      <w:r w:rsidR="00CF7B12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 xml:space="preserve">/день </w:t>
      </w:r>
      <w:r w:rsidR="005C2122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тижня</w:t>
      </w:r>
      <w:r w:rsidR="00BF5F7D" w:rsidRPr="00614A5D">
        <w:rPr>
          <w:rFonts w:ascii="Arial" w:hAnsi="Arial" w:cs="Arial"/>
          <w:color w:val="808080"/>
          <w:sz w:val="20"/>
          <w:szCs w:val="20"/>
          <w:lang w:val="uk-UA"/>
        </w:rPr>
        <w:t xml:space="preserve">  </w:t>
      </w:r>
      <w:r w:rsidR="00EF4A89" w:rsidRPr="00614A5D">
        <w:rPr>
          <w:rFonts w:ascii="Arial" w:hAnsi="Arial" w:cs="Arial"/>
          <w:color w:val="808080"/>
          <w:sz w:val="20"/>
          <w:szCs w:val="20"/>
          <w:lang w:val="uk-UA"/>
        </w:rPr>
        <w:t xml:space="preserve"> </w:t>
      </w:r>
      <w:r w:rsidR="00784FFC" w:rsidRPr="00614A5D">
        <w:rPr>
          <w:rFonts w:ascii="Arial" w:hAnsi="Arial" w:cs="Arial"/>
          <w:color w:val="808080"/>
          <w:sz w:val="20"/>
          <w:szCs w:val="20"/>
          <w:lang w:val="uk-UA"/>
        </w:rPr>
        <w:t xml:space="preserve"> </w:t>
      </w:r>
      <w:proofErr w:type="spellStart"/>
      <w:r w:rsidR="00652412" w:rsidRPr="00614A5D">
        <w:rPr>
          <w:rFonts w:ascii="Arial" w:hAnsi="Arial" w:cs="Arial"/>
          <w:i/>
          <w:sz w:val="20"/>
          <w:szCs w:val="20"/>
          <w:lang w:val="uk-UA"/>
        </w:rPr>
        <w:t>Datum</w:t>
      </w:r>
      <w:proofErr w:type="spellEnd"/>
      <w:r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/</w:t>
      </w:r>
      <w:r w:rsidR="00784FFC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дата</w:t>
      </w:r>
      <w:r w:rsidR="00BF5F7D" w:rsidRPr="00614A5D">
        <w:rPr>
          <w:rFonts w:ascii="Arial" w:hAnsi="Arial" w:cs="Arial"/>
          <w:color w:val="808080"/>
          <w:sz w:val="20"/>
          <w:szCs w:val="20"/>
          <w:lang w:val="uk-UA"/>
        </w:rPr>
        <w:t xml:space="preserve">  </w:t>
      </w:r>
      <w:r w:rsidR="00EF4A89" w:rsidRPr="00614A5D">
        <w:rPr>
          <w:rFonts w:ascii="Arial" w:hAnsi="Arial" w:cs="Arial"/>
          <w:color w:val="808080"/>
          <w:sz w:val="20"/>
          <w:szCs w:val="20"/>
          <w:lang w:val="uk-UA"/>
        </w:rPr>
        <w:t xml:space="preserve">   </w:t>
      </w:r>
      <w:r w:rsidR="00784FFC" w:rsidRPr="00614A5D">
        <w:rPr>
          <w:rFonts w:ascii="Arial" w:hAnsi="Arial" w:cs="Arial"/>
          <w:color w:val="808080"/>
          <w:sz w:val="20"/>
          <w:szCs w:val="20"/>
          <w:lang w:val="uk-UA"/>
        </w:rPr>
        <w:t xml:space="preserve">  </w:t>
      </w:r>
      <w:proofErr w:type="spellStart"/>
      <w:r w:rsidR="00652412" w:rsidRPr="00614A5D">
        <w:rPr>
          <w:rFonts w:ascii="Arial" w:hAnsi="Arial" w:cs="Arial"/>
          <w:i/>
          <w:sz w:val="20"/>
          <w:szCs w:val="20"/>
          <w:lang w:val="uk-UA"/>
        </w:rPr>
        <w:t>Uhrzei</w:t>
      </w:r>
      <w:r w:rsidR="00CF7B12" w:rsidRPr="00614A5D">
        <w:rPr>
          <w:rFonts w:ascii="Arial" w:hAnsi="Arial" w:cs="Arial"/>
          <w:i/>
          <w:sz w:val="20"/>
          <w:szCs w:val="20"/>
          <w:lang w:val="uk-UA"/>
        </w:rPr>
        <w:t>t</w:t>
      </w:r>
      <w:proofErr w:type="spellEnd"/>
      <w:r w:rsidR="00CF7B12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/</w:t>
      </w:r>
      <w:r w:rsidR="005C2122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час</w:t>
      </w:r>
      <w:r w:rsidR="00CF7B12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 xml:space="preserve"> </w:t>
      </w:r>
    </w:p>
    <w:p w:rsidR="00652412" w:rsidRPr="00614A5D" w:rsidRDefault="00652412" w:rsidP="00C45F75">
      <w:pPr>
        <w:ind w:left="1416" w:firstLine="708"/>
        <w:rPr>
          <w:rFonts w:ascii="Arial" w:hAnsi="Arial" w:cs="Arial"/>
          <w:i/>
          <w:sz w:val="20"/>
          <w:szCs w:val="20"/>
          <w:lang w:val="uk-UA"/>
        </w:rPr>
      </w:pPr>
    </w:p>
    <w:p w:rsidR="00F071EE" w:rsidRPr="00614A5D" w:rsidRDefault="00F071EE" w:rsidP="00F071EE">
      <w:pPr>
        <w:rPr>
          <w:rFonts w:ascii="Arial" w:hAnsi="Arial" w:cs="Arial"/>
          <w:sz w:val="20"/>
          <w:szCs w:val="20"/>
          <w:lang w:val="uk-UA"/>
        </w:rPr>
      </w:pPr>
    </w:p>
    <w:p w:rsidR="00652412" w:rsidRPr="00614A5D" w:rsidRDefault="00453C11" w:rsidP="005C086C">
      <w:pPr>
        <w:jc w:val="center"/>
        <w:rPr>
          <w:rFonts w:ascii="Arial" w:hAnsi="Arial" w:cs="Arial"/>
          <w:color w:val="787878"/>
          <w:sz w:val="20"/>
          <w:szCs w:val="20"/>
          <w:lang w:val="uk-UA"/>
        </w:rPr>
      </w:pPr>
      <w:proofErr w:type="spellStart"/>
      <w:r w:rsidRPr="00614A5D">
        <w:rPr>
          <w:rFonts w:ascii="Arial" w:hAnsi="Arial" w:cs="Arial"/>
          <w:bCs/>
          <w:sz w:val="20"/>
          <w:szCs w:val="20"/>
          <w:lang w:val="uk-UA"/>
        </w:rPr>
        <w:t>Ort</w:t>
      </w:r>
      <w:proofErr w:type="spellEnd"/>
      <w:r w:rsidR="00D705BA" w:rsidRPr="00614A5D">
        <w:rPr>
          <w:rFonts w:ascii="Arial" w:hAnsi="Arial" w:cs="Arial"/>
          <w:bCs/>
          <w:sz w:val="20"/>
          <w:szCs w:val="20"/>
          <w:lang w:val="uk-UA"/>
        </w:rPr>
        <w:t>/</w:t>
      </w:r>
      <w:r w:rsidR="005C2122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місце</w:t>
      </w:r>
      <w:r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:</w:t>
      </w:r>
      <w:r w:rsidR="00652412" w:rsidRPr="00614A5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52412" w:rsidRPr="00614A5D">
        <w:rPr>
          <w:rFonts w:ascii="Arial" w:hAnsi="Arial" w:cs="Arial"/>
          <w:sz w:val="20"/>
          <w:szCs w:val="20"/>
          <w:lang w:val="uk-UA"/>
        </w:rPr>
        <w:t>__________________________</w:t>
      </w:r>
      <w:r w:rsidR="005C086C" w:rsidRPr="00614A5D">
        <w:rPr>
          <w:rFonts w:ascii="Arial" w:hAnsi="Arial" w:cs="Arial"/>
          <w:sz w:val="20"/>
          <w:szCs w:val="20"/>
          <w:lang w:val="uk-UA"/>
        </w:rPr>
        <w:t>____________</w:t>
      </w:r>
    </w:p>
    <w:p w:rsidR="009A6FE3" w:rsidRPr="00614A5D" w:rsidRDefault="00C45F75" w:rsidP="00CF7B12">
      <w:pPr>
        <w:jc w:val="center"/>
        <w:rPr>
          <w:rFonts w:ascii="Arial" w:hAnsi="Arial" w:cs="Arial"/>
          <w:b/>
          <w:color w:val="808080"/>
          <w:sz w:val="20"/>
          <w:szCs w:val="20"/>
          <w:lang w:val="uk-UA"/>
        </w:rPr>
      </w:pPr>
      <w:r w:rsidRPr="00614A5D">
        <w:rPr>
          <w:rFonts w:ascii="Arial" w:hAnsi="Arial" w:cs="Arial"/>
          <w:i/>
          <w:sz w:val="20"/>
          <w:szCs w:val="20"/>
          <w:lang w:val="uk-UA"/>
        </w:rPr>
        <w:t xml:space="preserve">                 </w:t>
      </w:r>
      <w:proofErr w:type="spellStart"/>
      <w:r w:rsidR="00F071EE" w:rsidRPr="00614A5D">
        <w:rPr>
          <w:rFonts w:ascii="Arial" w:hAnsi="Arial" w:cs="Arial"/>
          <w:i/>
          <w:sz w:val="20"/>
          <w:szCs w:val="20"/>
          <w:lang w:val="uk-UA"/>
        </w:rPr>
        <w:t>Schule</w:t>
      </w:r>
      <w:proofErr w:type="spellEnd"/>
      <w:r w:rsidR="00CF7B12" w:rsidRPr="00614A5D">
        <w:rPr>
          <w:rFonts w:ascii="Arial" w:hAnsi="Arial" w:cs="Arial"/>
          <w:i/>
          <w:sz w:val="20"/>
          <w:szCs w:val="20"/>
          <w:lang w:val="uk-UA"/>
        </w:rPr>
        <w:t xml:space="preserve">/ </w:t>
      </w:r>
      <w:r w:rsidR="00CF7B12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школа</w:t>
      </w:r>
      <w:r w:rsidR="00453C11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,</w:t>
      </w:r>
      <w:r w:rsidR="00453C11" w:rsidRPr="00614A5D">
        <w:rPr>
          <w:rFonts w:ascii="Arial" w:hAnsi="Arial" w:cs="Arial"/>
          <w:i/>
          <w:sz w:val="20"/>
          <w:szCs w:val="20"/>
          <w:lang w:val="uk-UA"/>
        </w:rPr>
        <w:t xml:space="preserve"> </w:t>
      </w:r>
      <w:proofErr w:type="spellStart"/>
      <w:r w:rsidR="00453C11" w:rsidRPr="00614A5D">
        <w:rPr>
          <w:rFonts w:ascii="Arial" w:hAnsi="Arial" w:cs="Arial"/>
          <w:i/>
          <w:sz w:val="20"/>
          <w:szCs w:val="20"/>
          <w:lang w:val="uk-UA"/>
        </w:rPr>
        <w:t>Raumnummer</w:t>
      </w:r>
      <w:proofErr w:type="spellEnd"/>
      <w:r w:rsidR="005C086C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/</w:t>
      </w:r>
      <w:r w:rsidR="00CF7B12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номер клас</w:t>
      </w:r>
      <w:r w:rsidR="005C2122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у</w:t>
      </w:r>
      <w:r w:rsidR="00652412" w:rsidRPr="00614A5D">
        <w:rPr>
          <w:rFonts w:ascii="Arial" w:hAnsi="Arial" w:cs="Arial"/>
          <w:b/>
          <w:color w:val="808080"/>
          <w:sz w:val="20"/>
          <w:szCs w:val="20"/>
          <w:lang w:val="uk-UA"/>
        </w:rPr>
        <w:t xml:space="preserve">                                         </w:t>
      </w:r>
    </w:p>
    <w:p w:rsidR="00F071EE" w:rsidRPr="00614A5D" w:rsidRDefault="00F071EE" w:rsidP="00F071EE">
      <w:pPr>
        <w:rPr>
          <w:rFonts w:ascii="Arial" w:hAnsi="Arial" w:cs="Arial"/>
          <w:sz w:val="20"/>
          <w:szCs w:val="20"/>
          <w:lang w:val="uk-UA"/>
        </w:rPr>
      </w:pPr>
    </w:p>
    <w:p w:rsidR="00B733BB" w:rsidRPr="00614A5D" w:rsidRDefault="00B733BB" w:rsidP="00F071EE">
      <w:pPr>
        <w:rPr>
          <w:rFonts w:ascii="Arial" w:hAnsi="Arial" w:cs="Arial"/>
          <w:sz w:val="20"/>
          <w:szCs w:val="20"/>
          <w:lang w:val="uk-UA"/>
        </w:rPr>
      </w:pPr>
    </w:p>
    <w:p w:rsidR="00F071EE" w:rsidRPr="00614A5D" w:rsidRDefault="00453C11" w:rsidP="008E0CE2">
      <w:pPr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614A5D">
        <w:rPr>
          <w:rFonts w:ascii="Arial" w:hAnsi="Arial" w:cs="Arial"/>
          <w:sz w:val="20"/>
          <w:szCs w:val="20"/>
          <w:lang w:val="uk-UA"/>
        </w:rPr>
        <w:t>Du</w:t>
      </w:r>
      <w:proofErr w:type="spellEnd"/>
      <w:r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614A5D">
        <w:rPr>
          <w:rFonts w:ascii="Arial" w:hAnsi="Arial" w:cs="Arial"/>
          <w:sz w:val="20"/>
          <w:szCs w:val="20"/>
          <w:lang w:val="uk-UA"/>
        </w:rPr>
        <w:t>brauchst</w:t>
      </w:r>
      <w:proofErr w:type="spellEnd"/>
      <w:r w:rsidR="00970644"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071EE" w:rsidRPr="00614A5D">
        <w:rPr>
          <w:rFonts w:ascii="Arial" w:hAnsi="Arial" w:cs="Arial"/>
          <w:sz w:val="20"/>
          <w:szCs w:val="20"/>
          <w:lang w:val="uk-UA"/>
        </w:rPr>
        <w:t>ein</w:t>
      </w:r>
      <w:proofErr w:type="spellEnd"/>
      <w:r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614A5D">
        <w:rPr>
          <w:rFonts w:ascii="Arial" w:hAnsi="Arial" w:cs="Arial"/>
          <w:sz w:val="20"/>
          <w:szCs w:val="20"/>
          <w:lang w:val="uk-UA"/>
        </w:rPr>
        <w:t>Schreibheft</w:t>
      </w:r>
      <w:proofErr w:type="spellEnd"/>
      <w:r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614A5D">
        <w:rPr>
          <w:rFonts w:ascii="Arial" w:hAnsi="Arial" w:cs="Arial"/>
          <w:sz w:val="20"/>
          <w:szCs w:val="20"/>
          <w:lang w:val="uk-UA"/>
        </w:rPr>
        <w:t>und</w:t>
      </w:r>
      <w:proofErr w:type="spellEnd"/>
      <w:r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614A5D">
        <w:rPr>
          <w:rFonts w:ascii="Arial" w:hAnsi="Arial" w:cs="Arial"/>
          <w:sz w:val="20"/>
          <w:szCs w:val="20"/>
          <w:lang w:val="uk-UA"/>
        </w:rPr>
        <w:t>einen</w:t>
      </w:r>
      <w:proofErr w:type="spellEnd"/>
      <w:r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614A5D">
        <w:rPr>
          <w:rFonts w:ascii="Arial" w:hAnsi="Arial" w:cs="Arial"/>
          <w:sz w:val="20"/>
          <w:szCs w:val="20"/>
          <w:lang w:val="uk-UA"/>
        </w:rPr>
        <w:t>Stift</w:t>
      </w:r>
      <w:proofErr w:type="spellEnd"/>
      <w:r w:rsidR="00F071EE" w:rsidRPr="00614A5D">
        <w:rPr>
          <w:rFonts w:ascii="Arial" w:hAnsi="Arial" w:cs="Arial"/>
          <w:sz w:val="20"/>
          <w:szCs w:val="20"/>
          <w:lang w:val="uk-UA"/>
        </w:rPr>
        <w:t xml:space="preserve">. </w:t>
      </w:r>
      <w:proofErr w:type="spellStart"/>
      <w:r w:rsidR="00F071EE" w:rsidRPr="00614A5D">
        <w:rPr>
          <w:rFonts w:ascii="Arial" w:hAnsi="Arial" w:cs="Arial"/>
          <w:sz w:val="20"/>
          <w:szCs w:val="20"/>
          <w:lang w:val="uk-UA"/>
        </w:rPr>
        <w:t>Alle</w:t>
      </w:r>
      <w:proofErr w:type="spellEnd"/>
      <w:r w:rsidR="00F071EE"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071EE" w:rsidRPr="00614A5D">
        <w:rPr>
          <w:rFonts w:ascii="Arial" w:hAnsi="Arial" w:cs="Arial"/>
          <w:sz w:val="20"/>
          <w:szCs w:val="20"/>
          <w:lang w:val="uk-UA"/>
        </w:rPr>
        <w:t>weiteren</w:t>
      </w:r>
      <w:proofErr w:type="spellEnd"/>
      <w:r w:rsidR="00F071EE"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071EE" w:rsidRPr="00614A5D">
        <w:rPr>
          <w:rFonts w:ascii="Arial" w:hAnsi="Arial" w:cs="Arial"/>
          <w:sz w:val="20"/>
          <w:szCs w:val="20"/>
          <w:lang w:val="uk-UA"/>
        </w:rPr>
        <w:t>Informationen</w:t>
      </w:r>
      <w:proofErr w:type="spellEnd"/>
      <w:r w:rsidR="00F071EE"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970644" w:rsidRPr="00614A5D">
        <w:rPr>
          <w:rFonts w:ascii="Arial" w:hAnsi="Arial" w:cs="Arial"/>
          <w:sz w:val="20"/>
          <w:szCs w:val="20"/>
          <w:lang w:val="uk-UA"/>
        </w:rPr>
        <w:t>erhältst</w:t>
      </w:r>
      <w:proofErr w:type="spellEnd"/>
      <w:r w:rsidR="00970644"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970644" w:rsidRPr="00614A5D">
        <w:rPr>
          <w:rFonts w:ascii="Arial" w:hAnsi="Arial" w:cs="Arial"/>
          <w:sz w:val="20"/>
          <w:szCs w:val="20"/>
          <w:lang w:val="uk-UA"/>
        </w:rPr>
        <w:t>du</w:t>
      </w:r>
      <w:proofErr w:type="spellEnd"/>
      <w:r w:rsidR="00F071EE"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071EE" w:rsidRPr="00614A5D">
        <w:rPr>
          <w:rFonts w:ascii="Arial" w:hAnsi="Arial" w:cs="Arial"/>
          <w:sz w:val="20"/>
          <w:szCs w:val="20"/>
          <w:lang w:val="uk-UA"/>
        </w:rPr>
        <w:t>in</w:t>
      </w:r>
      <w:proofErr w:type="spellEnd"/>
      <w:r w:rsidR="00F071EE"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071EE" w:rsidRPr="00614A5D">
        <w:rPr>
          <w:rFonts w:ascii="Arial" w:hAnsi="Arial" w:cs="Arial"/>
          <w:sz w:val="20"/>
          <w:szCs w:val="20"/>
          <w:lang w:val="uk-UA"/>
        </w:rPr>
        <w:t>der</w:t>
      </w:r>
      <w:proofErr w:type="spellEnd"/>
      <w:r w:rsidR="00F071EE"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071EE" w:rsidRPr="00614A5D">
        <w:rPr>
          <w:rFonts w:ascii="Arial" w:hAnsi="Arial" w:cs="Arial"/>
          <w:sz w:val="20"/>
          <w:szCs w:val="20"/>
          <w:lang w:val="uk-UA"/>
        </w:rPr>
        <w:t>Schule</w:t>
      </w:r>
      <w:proofErr w:type="spellEnd"/>
      <w:r w:rsidR="00F071EE" w:rsidRPr="00614A5D">
        <w:rPr>
          <w:rFonts w:ascii="Arial" w:hAnsi="Arial" w:cs="Arial"/>
          <w:sz w:val="20"/>
          <w:szCs w:val="20"/>
          <w:lang w:val="uk-UA"/>
        </w:rPr>
        <w:t>.</w:t>
      </w:r>
    </w:p>
    <w:p w:rsidR="00CF7B12" w:rsidRPr="00614A5D" w:rsidRDefault="005C2122" w:rsidP="00CF7B12">
      <w:pPr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  <w:r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Візьми з собою зошит і олівець. Про решту ти дізнаєшся в школі.</w:t>
      </w:r>
    </w:p>
    <w:p w:rsidR="00F071EE" w:rsidRPr="00614A5D" w:rsidRDefault="00F071EE" w:rsidP="008E0CE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339C3" w:rsidRPr="00614A5D" w:rsidRDefault="00A339C3" w:rsidP="00637C06">
      <w:pPr>
        <w:rPr>
          <w:rFonts w:ascii="Arial" w:hAnsi="Arial" w:cs="Arial"/>
          <w:sz w:val="20"/>
          <w:szCs w:val="20"/>
          <w:lang w:val="uk-UA"/>
        </w:rPr>
      </w:pPr>
    </w:p>
    <w:p w:rsidR="00E8245D" w:rsidRPr="00614A5D" w:rsidRDefault="00E8245D" w:rsidP="00637C06">
      <w:pPr>
        <w:rPr>
          <w:rFonts w:ascii="Arial" w:hAnsi="Arial" w:cs="Arial"/>
          <w:sz w:val="20"/>
          <w:szCs w:val="20"/>
          <w:lang w:val="uk-UA"/>
        </w:rPr>
      </w:pPr>
      <w:proofErr w:type="spellStart"/>
      <w:r w:rsidRPr="00614A5D">
        <w:rPr>
          <w:rFonts w:ascii="Arial" w:hAnsi="Arial" w:cs="Arial"/>
          <w:sz w:val="20"/>
          <w:szCs w:val="20"/>
          <w:lang w:val="uk-UA"/>
        </w:rPr>
        <w:t>Mit</w:t>
      </w:r>
      <w:proofErr w:type="spellEnd"/>
      <w:r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614A5D">
        <w:rPr>
          <w:rFonts w:ascii="Arial" w:hAnsi="Arial" w:cs="Arial"/>
          <w:sz w:val="20"/>
          <w:szCs w:val="20"/>
          <w:lang w:val="uk-UA"/>
        </w:rPr>
        <w:t>freundlichen</w:t>
      </w:r>
      <w:proofErr w:type="spellEnd"/>
      <w:r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614A5D">
        <w:rPr>
          <w:rFonts w:ascii="Arial" w:hAnsi="Arial" w:cs="Arial"/>
          <w:sz w:val="20"/>
          <w:szCs w:val="20"/>
          <w:lang w:val="uk-UA"/>
        </w:rPr>
        <w:t>Grüßen</w:t>
      </w:r>
      <w:proofErr w:type="spellEnd"/>
    </w:p>
    <w:p w:rsidR="005C2122" w:rsidRPr="00614A5D" w:rsidRDefault="00614A5D" w:rsidP="005C2122">
      <w:pPr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З повагою</w:t>
      </w:r>
      <w:r w:rsidR="005C2122"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,</w:t>
      </w:r>
    </w:p>
    <w:p w:rsidR="00BF5F7D" w:rsidRPr="00614A5D" w:rsidRDefault="00BF5F7D" w:rsidP="00637C06">
      <w:pPr>
        <w:rPr>
          <w:rFonts w:ascii="Arial" w:hAnsi="Arial" w:cs="Arial"/>
          <w:sz w:val="20"/>
          <w:szCs w:val="20"/>
          <w:lang w:val="uk-UA"/>
        </w:rPr>
      </w:pPr>
    </w:p>
    <w:p w:rsidR="00652412" w:rsidRPr="00614A5D" w:rsidRDefault="00652412" w:rsidP="00637C06">
      <w:pPr>
        <w:rPr>
          <w:rFonts w:ascii="Arial" w:hAnsi="Arial" w:cs="Arial"/>
          <w:lang w:val="uk-UA"/>
        </w:rPr>
      </w:pPr>
      <w:r w:rsidRPr="00614A5D">
        <w:rPr>
          <w:rFonts w:ascii="Arial" w:hAnsi="Arial" w:cs="Arial"/>
          <w:sz w:val="20"/>
          <w:szCs w:val="20"/>
          <w:lang w:val="uk-UA"/>
        </w:rPr>
        <w:t>_______________________________________________________</w:t>
      </w:r>
    </w:p>
    <w:p w:rsidR="00E7456B" w:rsidRPr="00614A5D" w:rsidRDefault="00C31866" w:rsidP="00C45F75">
      <w:pPr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  <w:proofErr w:type="spellStart"/>
      <w:r w:rsidRPr="00614A5D">
        <w:rPr>
          <w:rFonts w:ascii="Arial" w:hAnsi="Arial" w:cs="Arial"/>
          <w:sz w:val="20"/>
          <w:szCs w:val="20"/>
          <w:lang w:val="uk-UA"/>
        </w:rPr>
        <w:t>Name</w:t>
      </w:r>
      <w:proofErr w:type="spellEnd"/>
      <w:r w:rsidRPr="00614A5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A339C3" w:rsidRPr="00614A5D">
        <w:rPr>
          <w:rFonts w:ascii="Arial" w:hAnsi="Arial" w:cs="Arial"/>
          <w:sz w:val="20"/>
          <w:szCs w:val="20"/>
          <w:lang w:val="uk-UA"/>
        </w:rPr>
        <w:t>Klassenlehrer</w:t>
      </w:r>
      <w:r w:rsidR="00EF62DD" w:rsidRPr="00614A5D">
        <w:rPr>
          <w:rFonts w:ascii="Arial" w:hAnsi="Arial" w:cs="Arial"/>
          <w:sz w:val="20"/>
          <w:szCs w:val="20"/>
          <w:lang w:val="uk-UA"/>
        </w:rPr>
        <w:t>in</w:t>
      </w:r>
      <w:proofErr w:type="spellEnd"/>
      <w:r w:rsidR="00FF4411" w:rsidRPr="00614A5D">
        <w:rPr>
          <w:rFonts w:ascii="Arial" w:hAnsi="Arial" w:cs="Arial"/>
          <w:sz w:val="20"/>
          <w:szCs w:val="20"/>
          <w:lang w:val="uk-UA"/>
        </w:rPr>
        <w:t>/</w:t>
      </w:r>
      <w:proofErr w:type="spellStart"/>
      <w:r w:rsidR="00FF4411" w:rsidRPr="00614A5D">
        <w:rPr>
          <w:rFonts w:ascii="Arial" w:hAnsi="Arial" w:cs="Arial"/>
          <w:sz w:val="20"/>
          <w:szCs w:val="20"/>
          <w:lang w:val="uk-UA"/>
        </w:rPr>
        <w:t>Klassenlehrer</w:t>
      </w:r>
      <w:proofErr w:type="spellEnd"/>
    </w:p>
    <w:p w:rsidR="00CF7B12" w:rsidRPr="00614A5D" w:rsidRDefault="005C2122" w:rsidP="00CF7B12">
      <w:pPr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  <w:r w:rsidRPr="00614A5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Ім'я та прізвище класного керівника</w:t>
      </w:r>
    </w:p>
    <w:p w:rsidR="006C1C6B" w:rsidRPr="00614A5D" w:rsidRDefault="00D47842" w:rsidP="00637C06">
      <w:pPr>
        <w:rPr>
          <w:rFonts w:ascii="Arial" w:hAnsi="Arial" w:cs="Arial"/>
          <w:sz w:val="22"/>
          <w:szCs w:val="22"/>
          <w:lang w:val="uk-UA"/>
        </w:rPr>
      </w:pPr>
      <w:r w:rsidRPr="00614A5D">
        <w:rPr>
          <w:rFonts w:ascii="Arial" w:hAnsi="Arial" w:cs="Arial"/>
          <w:sz w:val="22"/>
          <w:szCs w:val="22"/>
          <w:lang w:val="uk-UA"/>
        </w:rPr>
        <w:t xml:space="preserve">                </w:t>
      </w:r>
    </w:p>
    <w:sectPr w:rsidR="006C1C6B" w:rsidRPr="00614A5D" w:rsidSect="006709DA">
      <w:footerReference w:type="first" r:id="rId8"/>
      <w:type w:val="continuous"/>
      <w:pgSz w:w="11906" w:h="16838"/>
      <w:pgMar w:top="1134" w:right="851" w:bottom="79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AD" w:rsidRDefault="00EE1AAD">
      <w:r>
        <w:separator/>
      </w:r>
    </w:p>
  </w:endnote>
  <w:endnote w:type="continuationSeparator" w:id="0">
    <w:p w:rsidR="00EE1AAD" w:rsidRDefault="00EE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D3" w:rsidRDefault="002C14D3">
    <w:pPr>
      <w:pStyle w:val="Fuzeile"/>
    </w:pPr>
  </w:p>
  <w:tbl>
    <w:tblPr>
      <w:tblW w:w="0" w:type="auto"/>
      <w:tblLook w:val="01E0" w:firstRow="1" w:lastRow="1" w:firstColumn="1" w:lastColumn="1" w:noHBand="0" w:noVBand="0"/>
    </w:tblPr>
    <w:tblGrid>
      <w:gridCol w:w="2407"/>
      <w:gridCol w:w="2576"/>
      <w:gridCol w:w="2396"/>
      <w:gridCol w:w="2475"/>
    </w:tblGrid>
    <w:tr w:rsidR="002C14D3" w:rsidRPr="009D1FF8" w:rsidTr="00922CF0">
      <w:trPr>
        <w:trHeight w:val="177"/>
      </w:trPr>
      <w:tc>
        <w:tcPr>
          <w:tcW w:w="7379" w:type="dxa"/>
          <w:gridSpan w:val="3"/>
        </w:tcPr>
        <w:p w:rsidR="002C14D3" w:rsidRPr="00E7456B" w:rsidRDefault="00B94EE1" w:rsidP="00922CF0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E7456B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2C14D3" w:rsidRPr="00E7456B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475" w:type="dxa"/>
        </w:tcPr>
        <w:p w:rsidR="002C14D3" w:rsidRPr="00E7456B" w:rsidRDefault="002C14D3" w:rsidP="00922CF0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B94EE1" w:rsidRPr="009D1FF8" w:rsidTr="00922CF0">
      <w:trPr>
        <w:trHeight w:val="300"/>
      </w:trPr>
      <w:tc>
        <w:tcPr>
          <w:tcW w:w="2407" w:type="dxa"/>
        </w:tcPr>
        <w:p w:rsidR="00B94EE1" w:rsidRPr="00E7456B" w:rsidRDefault="00B94EE1" w:rsidP="00B94EE1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B94EE1" w:rsidRPr="00E7456B" w:rsidRDefault="00B94EE1" w:rsidP="00B94EE1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B94EE1" w:rsidRPr="00E7456B" w:rsidRDefault="00B94EE1" w:rsidP="00B94EE1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76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Faxnummer der Schule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396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475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2C14D3" w:rsidRPr="009D1FF8" w:rsidRDefault="002C14D3">
    <w:pPr>
      <w:pStyle w:val="Fuzeile"/>
      <w:rPr>
        <w:rFonts w:ascii="Arial" w:hAnsi="Arial" w:cs="Arial"/>
      </w:rPr>
    </w:pPr>
  </w:p>
  <w:p w:rsidR="002C14D3" w:rsidRDefault="002C14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AD" w:rsidRDefault="00EE1AAD">
      <w:r>
        <w:separator/>
      </w:r>
    </w:p>
  </w:footnote>
  <w:footnote w:type="continuationSeparator" w:id="0">
    <w:p w:rsidR="00EE1AAD" w:rsidRDefault="00EE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0AD5E68"/>
    <w:multiLevelType w:val="hybridMultilevel"/>
    <w:tmpl w:val="16D67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2"/>
    <w:rsid w:val="000038E0"/>
    <w:rsid w:val="00007D51"/>
    <w:rsid w:val="000128D9"/>
    <w:rsid w:val="00014259"/>
    <w:rsid w:val="00015943"/>
    <w:rsid w:val="0002275C"/>
    <w:rsid w:val="00024E7D"/>
    <w:rsid w:val="00027EB9"/>
    <w:rsid w:val="00032B7A"/>
    <w:rsid w:val="000368D7"/>
    <w:rsid w:val="00050AA4"/>
    <w:rsid w:val="00071EDE"/>
    <w:rsid w:val="000753CC"/>
    <w:rsid w:val="00080CB3"/>
    <w:rsid w:val="00082252"/>
    <w:rsid w:val="00097E46"/>
    <w:rsid w:val="000A7029"/>
    <w:rsid w:val="000A7CF2"/>
    <w:rsid w:val="000B328F"/>
    <w:rsid w:val="000B6544"/>
    <w:rsid w:val="000B6663"/>
    <w:rsid w:val="000C4F8C"/>
    <w:rsid w:val="000C5DB3"/>
    <w:rsid w:val="000D2DCB"/>
    <w:rsid w:val="000D77BF"/>
    <w:rsid w:val="000E6366"/>
    <w:rsid w:val="000F2275"/>
    <w:rsid w:val="00107987"/>
    <w:rsid w:val="001157E9"/>
    <w:rsid w:val="001270E2"/>
    <w:rsid w:val="00132FDF"/>
    <w:rsid w:val="001508A9"/>
    <w:rsid w:val="001579FA"/>
    <w:rsid w:val="0017128C"/>
    <w:rsid w:val="001717C7"/>
    <w:rsid w:val="00172DD7"/>
    <w:rsid w:val="00177DF8"/>
    <w:rsid w:val="00186148"/>
    <w:rsid w:val="00187B11"/>
    <w:rsid w:val="00190341"/>
    <w:rsid w:val="001919A1"/>
    <w:rsid w:val="001B67A7"/>
    <w:rsid w:val="001C14C1"/>
    <w:rsid w:val="001C246D"/>
    <w:rsid w:val="001C7FEF"/>
    <w:rsid w:val="001F2699"/>
    <w:rsid w:val="00200A6F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7A14"/>
    <w:rsid w:val="00267B52"/>
    <w:rsid w:val="00273F49"/>
    <w:rsid w:val="00294344"/>
    <w:rsid w:val="002A0788"/>
    <w:rsid w:val="002C01DF"/>
    <w:rsid w:val="002C14D3"/>
    <w:rsid w:val="002C52E4"/>
    <w:rsid w:val="002C597B"/>
    <w:rsid w:val="002C7BA7"/>
    <w:rsid w:val="002E2270"/>
    <w:rsid w:val="002F521B"/>
    <w:rsid w:val="002F665D"/>
    <w:rsid w:val="00304BD4"/>
    <w:rsid w:val="00311B6B"/>
    <w:rsid w:val="00321338"/>
    <w:rsid w:val="003228E6"/>
    <w:rsid w:val="0032667E"/>
    <w:rsid w:val="00331997"/>
    <w:rsid w:val="00364705"/>
    <w:rsid w:val="00365904"/>
    <w:rsid w:val="00370161"/>
    <w:rsid w:val="00383260"/>
    <w:rsid w:val="00396B35"/>
    <w:rsid w:val="003A1BAB"/>
    <w:rsid w:val="003A4D5F"/>
    <w:rsid w:val="003B0004"/>
    <w:rsid w:val="003C0941"/>
    <w:rsid w:val="003C6A0B"/>
    <w:rsid w:val="003D277C"/>
    <w:rsid w:val="003E33E6"/>
    <w:rsid w:val="003E6E3D"/>
    <w:rsid w:val="003F3415"/>
    <w:rsid w:val="00417AB9"/>
    <w:rsid w:val="004237F1"/>
    <w:rsid w:val="004245F5"/>
    <w:rsid w:val="00436795"/>
    <w:rsid w:val="00443767"/>
    <w:rsid w:val="00443EB8"/>
    <w:rsid w:val="00444B37"/>
    <w:rsid w:val="004458AB"/>
    <w:rsid w:val="0045024E"/>
    <w:rsid w:val="00453C11"/>
    <w:rsid w:val="00465385"/>
    <w:rsid w:val="0047602F"/>
    <w:rsid w:val="00480202"/>
    <w:rsid w:val="00482FCC"/>
    <w:rsid w:val="00487E5B"/>
    <w:rsid w:val="00491B86"/>
    <w:rsid w:val="004B001B"/>
    <w:rsid w:val="004B4271"/>
    <w:rsid w:val="004C0A05"/>
    <w:rsid w:val="004C510C"/>
    <w:rsid w:val="004D3F0A"/>
    <w:rsid w:val="004D5E1E"/>
    <w:rsid w:val="004F005C"/>
    <w:rsid w:val="004F0C37"/>
    <w:rsid w:val="004F5253"/>
    <w:rsid w:val="004F540C"/>
    <w:rsid w:val="0050053D"/>
    <w:rsid w:val="00503BB6"/>
    <w:rsid w:val="00510023"/>
    <w:rsid w:val="005241FB"/>
    <w:rsid w:val="00530121"/>
    <w:rsid w:val="00532B22"/>
    <w:rsid w:val="00541E11"/>
    <w:rsid w:val="00544BAD"/>
    <w:rsid w:val="00551B63"/>
    <w:rsid w:val="00586AA6"/>
    <w:rsid w:val="00586F97"/>
    <w:rsid w:val="00590384"/>
    <w:rsid w:val="00591839"/>
    <w:rsid w:val="00597897"/>
    <w:rsid w:val="005A1B18"/>
    <w:rsid w:val="005A2074"/>
    <w:rsid w:val="005A2E93"/>
    <w:rsid w:val="005A364E"/>
    <w:rsid w:val="005C086C"/>
    <w:rsid w:val="005C2122"/>
    <w:rsid w:val="005D4AC1"/>
    <w:rsid w:val="005F1A54"/>
    <w:rsid w:val="005F34F7"/>
    <w:rsid w:val="005F37BD"/>
    <w:rsid w:val="00610716"/>
    <w:rsid w:val="00612BBD"/>
    <w:rsid w:val="00614A5D"/>
    <w:rsid w:val="00614F02"/>
    <w:rsid w:val="006204C9"/>
    <w:rsid w:val="006237FE"/>
    <w:rsid w:val="00634A75"/>
    <w:rsid w:val="0063503F"/>
    <w:rsid w:val="00637C06"/>
    <w:rsid w:val="00642DC7"/>
    <w:rsid w:val="00643361"/>
    <w:rsid w:val="006503F9"/>
    <w:rsid w:val="00652412"/>
    <w:rsid w:val="006709DA"/>
    <w:rsid w:val="006B1DFE"/>
    <w:rsid w:val="006C1C6B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07377"/>
    <w:rsid w:val="00710035"/>
    <w:rsid w:val="00711A21"/>
    <w:rsid w:val="00713535"/>
    <w:rsid w:val="00715D6F"/>
    <w:rsid w:val="007225FB"/>
    <w:rsid w:val="00735ABD"/>
    <w:rsid w:val="00737CED"/>
    <w:rsid w:val="007506E1"/>
    <w:rsid w:val="00757F4F"/>
    <w:rsid w:val="00771AFF"/>
    <w:rsid w:val="00782191"/>
    <w:rsid w:val="00782A36"/>
    <w:rsid w:val="00783401"/>
    <w:rsid w:val="00783456"/>
    <w:rsid w:val="00784FFC"/>
    <w:rsid w:val="007874AD"/>
    <w:rsid w:val="007874C9"/>
    <w:rsid w:val="007A4469"/>
    <w:rsid w:val="007A5AD3"/>
    <w:rsid w:val="007B3B8D"/>
    <w:rsid w:val="007B5F08"/>
    <w:rsid w:val="007C7BA8"/>
    <w:rsid w:val="007D5164"/>
    <w:rsid w:val="007F0ECF"/>
    <w:rsid w:val="007F1A84"/>
    <w:rsid w:val="00810604"/>
    <w:rsid w:val="00814AC0"/>
    <w:rsid w:val="0081561F"/>
    <w:rsid w:val="00822E63"/>
    <w:rsid w:val="00826BAF"/>
    <w:rsid w:val="00827D49"/>
    <w:rsid w:val="00836A3E"/>
    <w:rsid w:val="00846A4F"/>
    <w:rsid w:val="00846E13"/>
    <w:rsid w:val="00847D26"/>
    <w:rsid w:val="00852BF4"/>
    <w:rsid w:val="0087454C"/>
    <w:rsid w:val="00876F45"/>
    <w:rsid w:val="00882207"/>
    <w:rsid w:val="00884AB9"/>
    <w:rsid w:val="00893D67"/>
    <w:rsid w:val="0089438E"/>
    <w:rsid w:val="00897A87"/>
    <w:rsid w:val="008A28B0"/>
    <w:rsid w:val="008A40A0"/>
    <w:rsid w:val="008B5B53"/>
    <w:rsid w:val="008B5EC1"/>
    <w:rsid w:val="008D1930"/>
    <w:rsid w:val="008E0CE2"/>
    <w:rsid w:val="008E7F45"/>
    <w:rsid w:val="008F2D42"/>
    <w:rsid w:val="008F546F"/>
    <w:rsid w:val="00922CF0"/>
    <w:rsid w:val="00923462"/>
    <w:rsid w:val="0092589B"/>
    <w:rsid w:val="00946068"/>
    <w:rsid w:val="0094631D"/>
    <w:rsid w:val="00947CCB"/>
    <w:rsid w:val="0095156C"/>
    <w:rsid w:val="00951DB5"/>
    <w:rsid w:val="00956D3B"/>
    <w:rsid w:val="00970644"/>
    <w:rsid w:val="00971C13"/>
    <w:rsid w:val="00977732"/>
    <w:rsid w:val="00984AD5"/>
    <w:rsid w:val="00985A98"/>
    <w:rsid w:val="0098760C"/>
    <w:rsid w:val="00990B38"/>
    <w:rsid w:val="00994F57"/>
    <w:rsid w:val="009A6FE3"/>
    <w:rsid w:val="009B2608"/>
    <w:rsid w:val="009C3CA2"/>
    <w:rsid w:val="009D1FF8"/>
    <w:rsid w:val="009D6E0F"/>
    <w:rsid w:val="009E1DE9"/>
    <w:rsid w:val="009F5879"/>
    <w:rsid w:val="00A06B8C"/>
    <w:rsid w:val="00A16FDD"/>
    <w:rsid w:val="00A33113"/>
    <w:rsid w:val="00A339C3"/>
    <w:rsid w:val="00A5652B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D064F"/>
    <w:rsid w:val="00AF39AA"/>
    <w:rsid w:val="00AF5782"/>
    <w:rsid w:val="00AF6426"/>
    <w:rsid w:val="00B04060"/>
    <w:rsid w:val="00B05107"/>
    <w:rsid w:val="00B067D3"/>
    <w:rsid w:val="00B17C9B"/>
    <w:rsid w:val="00B24F66"/>
    <w:rsid w:val="00B27F2F"/>
    <w:rsid w:val="00B30E0B"/>
    <w:rsid w:val="00B3106B"/>
    <w:rsid w:val="00B400C9"/>
    <w:rsid w:val="00B4673E"/>
    <w:rsid w:val="00B46C61"/>
    <w:rsid w:val="00B54759"/>
    <w:rsid w:val="00B633E8"/>
    <w:rsid w:val="00B7221F"/>
    <w:rsid w:val="00B733BB"/>
    <w:rsid w:val="00B7749B"/>
    <w:rsid w:val="00B86F4B"/>
    <w:rsid w:val="00B900A2"/>
    <w:rsid w:val="00B94EE1"/>
    <w:rsid w:val="00BB7AF0"/>
    <w:rsid w:val="00BC6CE9"/>
    <w:rsid w:val="00BE1166"/>
    <w:rsid w:val="00BF3FC1"/>
    <w:rsid w:val="00BF4A50"/>
    <w:rsid w:val="00BF5F7D"/>
    <w:rsid w:val="00C00FE0"/>
    <w:rsid w:val="00C02E98"/>
    <w:rsid w:val="00C17ACB"/>
    <w:rsid w:val="00C22E5D"/>
    <w:rsid w:val="00C260CD"/>
    <w:rsid w:val="00C31866"/>
    <w:rsid w:val="00C3675D"/>
    <w:rsid w:val="00C45F75"/>
    <w:rsid w:val="00C462CC"/>
    <w:rsid w:val="00C47201"/>
    <w:rsid w:val="00C5226F"/>
    <w:rsid w:val="00C527E0"/>
    <w:rsid w:val="00C60C3F"/>
    <w:rsid w:val="00C67F28"/>
    <w:rsid w:val="00C73DB0"/>
    <w:rsid w:val="00C77FF2"/>
    <w:rsid w:val="00C809AF"/>
    <w:rsid w:val="00C96290"/>
    <w:rsid w:val="00CB135E"/>
    <w:rsid w:val="00CB6692"/>
    <w:rsid w:val="00CB701B"/>
    <w:rsid w:val="00CD2B0E"/>
    <w:rsid w:val="00CD2C9F"/>
    <w:rsid w:val="00CD5358"/>
    <w:rsid w:val="00CD7502"/>
    <w:rsid w:val="00CE0A60"/>
    <w:rsid w:val="00CF1C16"/>
    <w:rsid w:val="00CF6792"/>
    <w:rsid w:val="00CF73B6"/>
    <w:rsid w:val="00CF7B12"/>
    <w:rsid w:val="00D04B35"/>
    <w:rsid w:val="00D05C81"/>
    <w:rsid w:val="00D0778B"/>
    <w:rsid w:val="00D212D1"/>
    <w:rsid w:val="00D27249"/>
    <w:rsid w:val="00D300A7"/>
    <w:rsid w:val="00D36D4E"/>
    <w:rsid w:val="00D40ACA"/>
    <w:rsid w:val="00D47842"/>
    <w:rsid w:val="00D51A8D"/>
    <w:rsid w:val="00D705BA"/>
    <w:rsid w:val="00D71488"/>
    <w:rsid w:val="00D747C8"/>
    <w:rsid w:val="00D83B1C"/>
    <w:rsid w:val="00D863BF"/>
    <w:rsid w:val="00D9235C"/>
    <w:rsid w:val="00DB44C4"/>
    <w:rsid w:val="00DC7E03"/>
    <w:rsid w:val="00DD457F"/>
    <w:rsid w:val="00DD7C83"/>
    <w:rsid w:val="00DF0212"/>
    <w:rsid w:val="00DF1A97"/>
    <w:rsid w:val="00DF4F8F"/>
    <w:rsid w:val="00E101D7"/>
    <w:rsid w:val="00E12B3C"/>
    <w:rsid w:val="00E17C1B"/>
    <w:rsid w:val="00E349EF"/>
    <w:rsid w:val="00E36727"/>
    <w:rsid w:val="00E4004D"/>
    <w:rsid w:val="00E40871"/>
    <w:rsid w:val="00E507EA"/>
    <w:rsid w:val="00E54BB5"/>
    <w:rsid w:val="00E71D15"/>
    <w:rsid w:val="00E7456B"/>
    <w:rsid w:val="00E77D68"/>
    <w:rsid w:val="00E8245D"/>
    <w:rsid w:val="00EB0F08"/>
    <w:rsid w:val="00EC4BA6"/>
    <w:rsid w:val="00ED308D"/>
    <w:rsid w:val="00EE1AAD"/>
    <w:rsid w:val="00EF41EA"/>
    <w:rsid w:val="00EF4A89"/>
    <w:rsid w:val="00EF62DD"/>
    <w:rsid w:val="00EF695A"/>
    <w:rsid w:val="00F067E3"/>
    <w:rsid w:val="00F071EE"/>
    <w:rsid w:val="00F17CF0"/>
    <w:rsid w:val="00F22C82"/>
    <w:rsid w:val="00F27A0A"/>
    <w:rsid w:val="00F30ED1"/>
    <w:rsid w:val="00F31E2D"/>
    <w:rsid w:val="00F37ACE"/>
    <w:rsid w:val="00F37B2E"/>
    <w:rsid w:val="00F37EDB"/>
    <w:rsid w:val="00F551F5"/>
    <w:rsid w:val="00F574DE"/>
    <w:rsid w:val="00F62D33"/>
    <w:rsid w:val="00F74EFE"/>
    <w:rsid w:val="00F81330"/>
    <w:rsid w:val="00F92BFA"/>
    <w:rsid w:val="00F95B78"/>
    <w:rsid w:val="00F97F87"/>
    <w:rsid w:val="00FA0FBC"/>
    <w:rsid w:val="00FB6B1C"/>
    <w:rsid w:val="00FC2F1B"/>
    <w:rsid w:val="00FD138B"/>
    <w:rsid w:val="00FD21D0"/>
    <w:rsid w:val="00FD413B"/>
    <w:rsid w:val="00FE219F"/>
    <w:rsid w:val="00FE41F0"/>
    <w:rsid w:val="00FE6923"/>
    <w:rsid w:val="00FF13E7"/>
    <w:rsid w:val="00FF2C40"/>
    <w:rsid w:val="00FF4411"/>
    <w:rsid w:val="00FF7B1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,#6db6ff,#cbe5ff,#6a6a6a"/>
    </o:shapedefaults>
    <o:shapelayout v:ext="edit">
      <o:idmap v:ext="edit" data="1"/>
    </o:shapelayout>
  </w:shapeDefaults>
  <w:decimalSymbol w:val=","/>
  <w:listSeparator w:val=";"/>
  <w14:docId w14:val="722198C5"/>
  <w15:docId w15:val="{70DD9B46-B49C-478E-BD15-2E02FC1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2C14D3"/>
    <w:rPr>
      <w:sz w:val="24"/>
      <w:szCs w:val="24"/>
    </w:rPr>
  </w:style>
  <w:style w:type="character" w:styleId="Kommentarzeichen">
    <w:name w:val="annotation reference"/>
    <w:rsid w:val="005241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241FB"/>
  </w:style>
  <w:style w:type="paragraph" w:styleId="Kommentarthema">
    <w:name w:val="annotation subject"/>
    <w:basedOn w:val="Kommentartext"/>
    <w:next w:val="Kommentartext"/>
    <w:link w:val="KommentarthemaZchn"/>
    <w:rsid w:val="005241FB"/>
    <w:rPr>
      <w:b/>
      <w:bCs/>
    </w:rPr>
  </w:style>
  <w:style w:type="character" w:customStyle="1" w:styleId="KommentarthemaZchn">
    <w:name w:val="Kommentarthema Zchn"/>
    <w:link w:val="Kommentarthema"/>
    <w:rsid w:val="00524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B7C0-88D1-45E5-870C-8EFCD3A5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Willkommensbrief Schuelerin/Schueler</vt:lpstr>
    </vt:vector>
  </TitlesOfParts>
  <Company>---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Willkommensbrief Schuelerin/Schueler</dc:title>
  <dc:creator>QUA-LiS NRW</dc:creator>
  <cp:keywords>Willkommensbrief Schülerinnen und Schüler</cp:keywords>
  <cp:lastModifiedBy>Serhiy Mokhov</cp:lastModifiedBy>
  <cp:revision>13</cp:revision>
  <cp:lastPrinted>2017-03-07T15:21:00Z</cp:lastPrinted>
  <dcterms:created xsi:type="dcterms:W3CDTF">2017-12-11T10:05:00Z</dcterms:created>
  <dcterms:modified xsi:type="dcterms:W3CDTF">2022-04-26T21:30:00Z</dcterms:modified>
</cp:coreProperties>
</file>