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C20B" w14:textId="77777777" w:rsidR="004D408C" w:rsidRPr="00F136C8" w:rsidRDefault="004D408C" w:rsidP="004D408C">
      <w:pPr>
        <w:pStyle w:val="ZielsetzungdiesesMaterials"/>
      </w:pPr>
      <w:r w:rsidRPr="00F136C8">
        <w:t>Zielsetzung dieses Materials</w:t>
      </w:r>
      <w:r w:rsidR="00EF0FA9">
        <w:t>: Das hier vorgelegte Material soll exemplarisch eine Fachpraktische Prüfung im Q1 Kursprofils zum BF 6 zeigen (Gymnastik/ Tanz – Fitness) – Teil</w:t>
      </w:r>
      <w:r w:rsidR="006F3255">
        <w:t xml:space="preserve"> </w:t>
      </w:r>
      <w:r w:rsidR="00EF0FA9">
        <w:t>1 und Teil 2</w:t>
      </w:r>
    </w:p>
    <w:p w14:paraId="1DC1E65B" w14:textId="77777777" w:rsidR="004D408C" w:rsidRDefault="00556033" w:rsidP="00556033">
      <w:pPr>
        <w:tabs>
          <w:tab w:val="left" w:pos="8055"/>
        </w:tabs>
        <w:overflowPunct/>
        <w:autoSpaceDE/>
        <w:autoSpaceDN/>
        <w:adjustRightInd/>
        <w:spacing w:line="240" w:lineRule="auto"/>
        <w:jc w:val="left"/>
        <w:textAlignment w:val="auto"/>
      </w:pPr>
      <w:r>
        <w:tab/>
      </w:r>
    </w:p>
    <w:p w14:paraId="32AEFA0A" w14:textId="77777777" w:rsidR="004D408C" w:rsidRPr="00EF0FA9" w:rsidRDefault="004D408C" w:rsidP="004D408C">
      <w:pPr>
        <w:jc w:val="center"/>
        <w:rPr>
          <w:b/>
          <w:sz w:val="32"/>
          <w:szCs w:val="32"/>
        </w:rPr>
      </w:pPr>
      <w:r w:rsidRPr="00EF0FA9">
        <w:rPr>
          <w:b/>
          <w:sz w:val="32"/>
          <w:szCs w:val="32"/>
        </w:rPr>
        <w:t>Fachpraktische Prüfung – Teil 1</w:t>
      </w:r>
    </w:p>
    <w:p w14:paraId="7DBB2852" w14:textId="77777777" w:rsidR="004D408C" w:rsidRDefault="004D408C" w:rsidP="00FF11C5">
      <w:pPr>
        <w:spacing w:after="0" w:line="240" w:lineRule="auto"/>
        <w:jc w:val="center"/>
        <w:rPr>
          <w:b/>
        </w:rPr>
      </w:pPr>
    </w:p>
    <w:p w14:paraId="1006D810" w14:textId="77777777" w:rsidR="00FF11C5" w:rsidRDefault="004D408C" w:rsidP="00FF11C5">
      <w:pPr>
        <w:pStyle w:val="Textkrper"/>
        <w:spacing w:before="0" w:after="0" w:line="240" w:lineRule="auto"/>
        <w:rPr>
          <w:rFonts w:ascii="Calibri" w:hAnsi="Calibri"/>
        </w:rPr>
      </w:pPr>
      <w:r w:rsidRPr="004E32AF">
        <w:rPr>
          <w:rFonts w:ascii="Calibri" w:hAnsi="Calibri"/>
          <w:sz w:val="24"/>
          <w:szCs w:val="24"/>
        </w:rPr>
        <w:t>Bezug UV 2</w:t>
      </w:r>
      <w:r w:rsidRPr="004E32AF">
        <w:rPr>
          <w:rFonts w:ascii="Calibri" w:hAnsi="Calibri"/>
        </w:rPr>
        <w:t>:</w:t>
      </w:r>
    </w:p>
    <w:p w14:paraId="719BA478" w14:textId="77777777" w:rsidR="004D408C" w:rsidRPr="004E32AF" w:rsidRDefault="004D408C" w:rsidP="00FF11C5">
      <w:pPr>
        <w:pStyle w:val="Textkrper"/>
        <w:spacing w:before="0" w:after="0" w:line="240" w:lineRule="auto"/>
        <w:rPr>
          <w:rFonts w:ascii="Calibri" w:hAnsi="Calibri" w:cs="Arial"/>
          <w:iCs/>
          <w:sz w:val="24"/>
          <w:szCs w:val="24"/>
        </w:rPr>
      </w:pPr>
      <w:r w:rsidRPr="004E32AF">
        <w:rPr>
          <w:rFonts w:ascii="Calibri" w:hAnsi="Calibri" w:cs="Arial"/>
          <w:iCs/>
          <w:sz w:val="24"/>
          <w:szCs w:val="24"/>
        </w:rPr>
        <w:t>„</w:t>
      </w:r>
      <w:r w:rsidR="006F3255">
        <w:rPr>
          <w:rFonts w:ascii="Calibri" w:hAnsi="Calibri" w:cs="Arial"/>
          <w:iCs/>
          <w:sz w:val="22"/>
          <w:szCs w:val="22"/>
        </w:rPr>
        <w:t>Technik und Raum“</w:t>
      </w:r>
      <w:r w:rsidRPr="004E32AF">
        <w:rPr>
          <w:rFonts w:ascii="Calibri" w:hAnsi="Calibri" w:cs="Arial"/>
          <w:iCs/>
          <w:sz w:val="22"/>
          <w:szCs w:val="22"/>
        </w:rPr>
        <w:t xml:space="preserve"> – eine Choreographie mit dem Ha</w:t>
      </w:r>
      <w:r w:rsidR="00FF11C5">
        <w:rPr>
          <w:rFonts w:ascii="Calibri" w:hAnsi="Calibri" w:cs="Arial"/>
          <w:iCs/>
          <w:sz w:val="22"/>
          <w:szCs w:val="22"/>
        </w:rPr>
        <w:t>ndgerät Band unter besonderer Be</w:t>
      </w:r>
      <w:r w:rsidRPr="004E32AF">
        <w:rPr>
          <w:rFonts w:ascii="Calibri" w:hAnsi="Calibri" w:cs="Arial"/>
          <w:iCs/>
          <w:sz w:val="22"/>
          <w:szCs w:val="22"/>
        </w:rPr>
        <w:t>rücksichtigung des Gestaltungskriteriums Raum sowie ausgewählter Ausführungskriterien im Hinblick auf die gestalterische Umsetzung verschiedener Partnerbezüge präsentieren und beurteilen.</w:t>
      </w:r>
    </w:p>
    <w:p w14:paraId="7B017472" w14:textId="77777777" w:rsidR="004D408C" w:rsidRDefault="004D408C" w:rsidP="004D408C">
      <w:pPr>
        <w:jc w:val="center"/>
        <w:rPr>
          <w:b/>
        </w:rPr>
      </w:pPr>
    </w:p>
    <w:p w14:paraId="01DD2624" w14:textId="77777777" w:rsidR="004D408C" w:rsidRPr="00EF0FA9" w:rsidRDefault="004D408C" w:rsidP="004D408C">
      <w:pPr>
        <w:jc w:val="center"/>
        <w:rPr>
          <w:b/>
          <w:color w:val="FF0000"/>
          <w:sz w:val="32"/>
          <w:szCs w:val="32"/>
        </w:rPr>
      </w:pPr>
      <w:r w:rsidRPr="00EF0FA9">
        <w:rPr>
          <w:b/>
          <w:color w:val="FF0000"/>
          <w:sz w:val="32"/>
          <w:szCs w:val="32"/>
        </w:rPr>
        <w:t>Leitendes Thema:</w:t>
      </w:r>
    </w:p>
    <w:p w14:paraId="1C0CD5C6" w14:textId="77777777" w:rsidR="004D408C" w:rsidRPr="00EF0FA9" w:rsidRDefault="004D408C" w:rsidP="004D408C">
      <w:pPr>
        <w:jc w:val="center"/>
        <w:rPr>
          <w:b/>
          <w:color w:val="FF0000"/>
          <w:sz w:val="32"/>
          <w:szCs w:val="32"/>
        </w:rPr>
      </w:pPr>
      <w:r w:rsidRPr="00EF0FA9">
        <w:rPr>
          <w:b/>
          <w:color w:val="FF0000"/>
          <w:sz w:val="32"/>
          <w:szCs w:val="32"/>
        </w:rPr>
        <w:t>Beurteilung von Gestaltungen</w:t>
      </w:r>
    </w:p>
    <w:p w14:paraId="3371C43B" w14:textId="77777777" w:rsidR="004D408C" w:rsidRDefault="004D408C" w:rsidP="004D408C">
      <w:pPr>
        <w:jc w:val="center"/>
        <w:rPr>
          <w:b/>
        </w:rPr>
      </w:pPr>
    </w:p>
    <w:p w14:paraId="2E81D7DD" w14:textId="77777777" w:rsidR="004D408C" w:rsidRDefault="004D408C" w:rsidP="004D408C">
      <w:pPr>
        <w:rPr>
          <w:b/>
        </w:rPr>
      </w:pPr>
      <w:r>
        <w:rPr>
          <w:b/>
        </w:rPr>
        <w:t xml:space="preserve">Musik: </w:t>
      </w:r>
      <w:r w:rsidR="00EF0FA9">
        <w:rPr>
          <w:b/>
        </w:rPr>
        <w:tab/>
      </w:r>
      <w:r w:rsidR="00EF0FA9">
        <w:rPr>
          <w:b/>
        </w:rPr>
        <w:tab/>
      </w:r>
      <w:r>
        <w:rPr>
          <w:b/>
        </w:rPr>
        <w:t xml:space="preserve">Omi </w:t>
      </w:r>
      <w:r w:rsidRPr="00332C17">
        <w:rPr>
          <w:b/>
        </w:rPr>
        <w:sym w:font="Wingdings" w:char="F0E0"/>
      </w:r>
      <w:r>
        <w:rPr>
          <w:b/>
        </w:rPr>
        <w:t xml:space="preserve"> Hula Hoop</w:t>
      </w:r>
    </w:p>
    <w:p w14:paraId="4642F740" w14:textId="77777777" w:rsidR="004D408C" w:rsidRDefault="004D408C" w:rsidP="004D408C">
      <w:pPr>
        <w:jc w:val="center"/>
        <w:rPr>
          <w:b/>
        </w:rPr>
      </w:pPr>
    </w:p>
    <w:p w14:paraId="12143469" w14:textId="77777777" w:rsidR="004D408C" w:rsidRDefault="004D408C" w:rsidP="004D408C">
      <w:pPr>
        <w:rPr>
          <w:b/>
        </w:rPr>
      </w:pPr>
      <w:r>
        <w:rPr>
          <w:b/>
        </w:rPr>
        <w:t xml:space="preserve">Organisation </w:t>
      </w:r>
      <w:r w:rsidR="00EF0FA9">
        <w:rPr>
          <w:b/>
        </w:rPr>
        <w:tab/>
      </w:r>
      <w:r w:rsidR="00EF0FA9">
        <w:rPr>
          <w:b/>
        </w:rPr>
        <w:tab/>
      </w:r>
      <w:r w:rsidRPr="00B41869">
        <w:rPr>
          <w:b/>
        </w:rPr>
        <w:sym w:font="Wingdings" w:char="F0E0"/>
      </w:r>
      <w:r>
        <w:rPr>
          <w:b/>
        </w:rPr>
        <w:t xml:space="preserve"> zeitgleich in 2 Hallen je 2 Schülerinnen mit unterschiedlichen Aufgaben</w:t>
      </w:r>
    </w:p>
    <w:p w14:paraId="2C2B51AC" w14:textId="77777777" w:rsidR="004D408C" w:rsidRDefault="004D408C" w:rsidP="004D408C">
      <w:pPr>
        <w:jc w:val="center"/>
        <w:rPr>
          <w:b/>
        </w:rPr>
      </w:pPr>
    </w:p>
    <w:p w14:paraId="14E90FCD" w14:textId="77777777" w:rsidR="004D408C" w:rsidRDefault="004D408C" w:rsidP="004D408C">
      <w:pPr>
        <w:rPr>
          <w:b/>
        </w:rPr>
      </w:pPr>
      <w:r>
        <w:rPr>
          <w:b/>
        </w:rPr>
        <w:t xml:space="preserve">Zeit: </w:t>
      </w:r>
      <w:r w:rsidR="00EF0FA9">
        <w:rPr>
          <w:b/>
        </w:rPr>
        <w:tab/>
      </w:r>
      <w:r w:rsidR="00EF0FA9">
        <w:rPr>
          <w:b/>
        </w:rPr>
        <w:tab/>
      </w:r>
      <w:r w:rsidR="00EF0FA9">
        <w:rPr>
          <w:b/>
        </w:rPr>
        <w:tab/>
      </w:r>
      <w:r>
        <w:rPr>
          <w:b/>
        </w:rPr>
        <w:t>25 Minuten Vorbereitung</w:t>
      </w:r>
    </w:p>
    <w:p w14:paraId="4C0FD68E" w14:textId="77777777" w:rsidR="004D408C" w:rsidRDefault="004D408C" w:rsidP="00EF0FA9">
      <w:pPr>
        <w:jc w:val="center"/>
        <w:rPr>
          <w:b/>
        </w:rPr>
      </w:pPr>
    </w:p>
    <w:p w14:paraId="16A6F070" w14:textId="77777777" w:rsidR="004D408C" w:rsidRDefault="004D408C" w:rsidP="004D408C">
      <w:pPr>
        <w:rPr>
          <w:b/>
        </w:rPr>
      </w:pPr>
      <w:r>
        <w:rPr>
          <w:b/>
        </w:rPr>
        <w:t xml:space="preserve">Aufgabe: </w:t>
      </w:r>
      <w:r w:rsidR="00EF0FA9">
        <w:rPr>
          <w:b/>
        </w:rPr>
        <w:tab/>
      </w:r>
      <w:r w:rsidR="00EF0FA9">
        <w:rPr>
          <w:b/>
        </w:rPr>
        <w:tab/>
      </w:r>
      <w:r>
        <w:rPr>
          <w:b/>
        </w:rPr>
        <w:t>Improvisation (1)</w:t>
      </w:r>
    </w:p>
    <w:p w14:paraId="1D62ACEA" w14:textId="77777777" w:rsidR="004D408C" w:rsidRDefault="004D408C" w:rsidP="004D408C">
      <w:pPr>
        <w:jc w:val="center"/>
        <w:rPr>
          <w:b/>
        </w:rPr>
      </w:pPr>
    </w:p>
    <w:p w14:paraId="6D9057A2" w14:textId="44B8A507" w:rsidR="004D408C" w:rsidRPr="00EF0FA9" w:rsidRDefault="00EF0FA9" w:rsidP="004D408C">
      <w:pPr>
        <w:rPr>
          <w:i/>
        </w:rPr>
      </w:pPr>
      <w:r w:rsidRPr="00EF0FA9">
        <w:rPr>
          <w:i/>
        </w:rPr>
        <w:t>„</w:t>
      </w:r>
      <w:r w:rsidR="004D408C" w:rsidRPr="00EF0FA9">
        <w:rPr>
          <w:i/>
        </w:rPr>
        <w:t>Interpretiere diese Musik tänzerisch mit dem Band</w:t>
      </w:r>
      <w:r w:rsidRPr="00EF0FA9">
        <w:rPr>
          <w:i/>
        </w:rPr>
        <w:t>, indem Du</w:t>
      </w:r>
      <w:r w:rsidR="004D408C" w:rsidRPr="00EF0FA9">
        <w:rPr>
          <w:i/>
        </w:rPr>
        <w:t xml:space="preserve"> </w:t>
      </w:r>
      <w:r w:rsidR="004D408C" w:rsidRPr="00EF0FA9">
        <w:rPr>
          <w:b/>
          <w:i/>
          <w:u w:val="single"/>
        </w:rPr>
        <w:t>Drehungen</w:t>
      </w:r>
      <w:r w:rsidR="004D408C" w:rsidRPr="00EF0FA9">
        <w:rPr>
          <w:b/>
          <w:i/>
        </w:rPr>
        <w:t xml:space="preserve"> </w:t>
      </w:r>
      <w:r w:rsidR="004D408C" w:rsidRPr="00EF0FA9">
        <w:rPr>
          <w:i/>
        </w:rPr>
        <w:t>sowohl</w:t>
      </w:r>
      <w:r w:rsidR="004D408C" w:rsidRPr="00EF0FA9">
        <w:rPr>
          <w:b/>
          <w:i/>
        </w:rPr>
        <w:t xml:space="preserve"> </w:t>
      </w:r>
      <w:r w:rsidR="004D408C" w:rsidRPr="00EF0FA9">
        <w:rPr>
          <w:i/>
        </w:rPr>
        <w:t xml:space="preserve">mit dem Körper als auch mit dem Handgerät möglichst vielfältig </w:t>
      </w:r>
      <w:r w:rsidR="00167473">
        <w:rPr>
          <w:i/>
        </w:rPr>
        <w:t>gestaltest</w:t>
      </w:r>
      <w:r w:rsidR="004D408C" w:rsidRPr="00EF0FA9">
        <w:rPr>
          <w:i/>
        </w:rPr>
        <w:t>.</w:t>
      </w:r>
    </w:p>
    <w:p w14:paraId="557EDEC2" w14:textId="77777777" w:rsidR="004D408C" w:rsidRPr="00EF0FA9" w:rsidRDefault="004D408C" w:rsidP="004D408C">
      <w:pPr>
        <w:rPr>
          <w:i/>
        </w:rPr>
      </w:pPr>
    </w:p>
    <w:p w14:paraId="7F348A85" w14:textId="77777777" w:rsidR="004D408C" w:rsidRPr="00EF0FA9" w:rsidRDefault="004D408C" w:rsidP="004D408C">
      <w:pPr>
        <w:rPr>
          <w:i/>
        </w:rPr>
      </w:pPr>
      <w:r w:rsidRPr="00EF0FA9">
        <w:rPr>
          <w:i/>
        </w:rPr>
        <w:t>Beschreibe die wesentlichen Aspekte Deiner Lösungen kurz vor der Improvisation.</w:t>
      </w:r>
      <w:r w:rsidR="00EF0FA9" w:rsidRPr="00EF0FA9">
        <w:rPr>
          <w:i/>
        </w:rPr>
        <w:t>“</w:t>
      </w:r>
    </w:p>
    <w:p w14:paraId="1DB30C8D" w14:textId="77777777" w:rsidR="004D408C" w:rsidRDefault="004D408C" w:rsidP="004D408C"/>
    <w:p w14:paraId="78F536FD" w14:textId="77777777" w:rsidR="004D408C" w:rsidRDefault="004D408C" w:rsidP="004D408C">
      <w:pPr>
        <w:rPr>
          <w:b/>
        </w:rPr>
      </w:pPr>
      <w:r>
        <w:rPr>
          <w:b/>
        </w:rPr>
        <w:t>Aufgabe:</w:t>
      </w:r>
      <w:r w:rsidR="00EF0FA9">
        <w:rPr>
          <w:b/>
        </w:rPr>
        <w:tab/>
      </w:r>
      <w:r w:rsidR="00EF0FA9">
        <w:rPr>
          <w:b/>
        </w:rPr>
        <w:tab/>
      </w:r>
      <w:r>
        <w:rPr>
          <w:b/>
        </w:rPr>
        <w:t xml:space="preserve"> Improvisation (2)</w:t>
      </w:r>
    </w:p>
    <w:p w14:paraId="724B89D5" w14:textId="77777777" w:rsidR="004D408C" w:rsidRDefault="004D408C" w:rsidP="004D408C"/>
    <w:p w14:paraId="56F3AF62" w14:textId="77777777" w:rsidR="004D408C" w:rsidRPr="00EF0FA9" w:rsidRDefault="00EF0FA9" w:rsidP="004D408C">
      <w:pPr>
        <w:rPr>
          <w:i/>
        </w:rPr>
      </w:pPr>
      <w:r w:rsidRPr="00EF0FA9">
        <w:rPr>
          <w:i/>
        </w:rPr>
        <w:t>„</w:t>
      </w:r>
      <w:r w:rsidR="004D408C" w:rsidRPr="00EF0FA9">
        <w:rPr>
          <w:i/>
        </w:rPr>
        <w:t xml:space="preserve">Interpretiere diese Musik tänzerisch mit dem Band, indem Du </w:t>
      </w:r>
      <w:r w:rsidR="004D408C" w:rsidRPr="00EF0FA9">
        <w:rPr>
          <w:b/>
          <w:i/>
          <w:u w:val="single"/>
        </w:rPr>
        <w:t>unterschiedliche Laufformen</w:t>
      </w:r>
      <w:r w:rsidR="004D408C" w:rsidRPr="00EF0FA9">
        <w:rPr>
          <w:i/>
        </w:rPr>
        <w:t xml:space="preserve"> (z.B. gehen, laufen, Seitgalopp.........)  in der Gestaltung miteinander verbindest.</w:t>
      </w:r>
    </w:p>
    <w:p w14:paraId="5D9C17F2" w14:textId="77777777" w:rsidR="004D408C" w:rsidRPr="00EF0FA9" w:rsidRDefault="004D408C" w:rsidP="004D408C">
      <w:pPr>
        <w:rPr>
          <w:i/>
        </w:rPr>
      </w:pPr>
    </w:p>
    <w:p w14:paraId="484F747B" w14:textId="77777777" w:rsidR="004D408C" w:rsidRPr="00EF0FA9" w:rsidRDefault="004D408C" w:rsidP="004D408C">
      <w:pPr>
        <w:rPr>
          <w:i/>
        </w:rPr>
      </w:pPr>
      <w:r w:rsidRPr="00EF0FA9">
        <w:rPr>
          <w:i/>
        </w:rPr>
        <w:t>Beschreibe die wesentlichen Aspekte Deiner Lösungen kurz vor der Improvisation.</w:t>
      </w:r>
      <w:r w:rsidR="00EF0FA9" w:rsidRPr="00EF0FA9">
        <w:rPr>
          <w:i/>
        </w:rPr>
        <w:t>“</w:t>
      </w:r>
    </w:p>
    <w:p w14:paraId="2B347D29" w14:textId="77777777" w:rsidR="004D408C" w:rsidRDefault="004D408C" w:rsidP="004D408C"/>
    <w:p w14:paraId="17B245A5" w14:textId="77777777" w:rsidR="00EF0FA9" w:rsidRDefault="00EF0FA9" w:rsidP="004D408C"/>
    <w:p w14:paraId="2D2683D0" w14:textId="77777777" w:rsidR="004D408C" w:rsidRDefault="004D408C" w:rsidP="004D408C"/>
    <w:p w14:paraId="399B973B" w14:textId="77777777" w:rsidR="004D408C" w:rsidRPr="00732DA9" w:rsidRDefault="004D408C" w:rsidP="00732DA9">
      <w:pPr>
        <w:ind w:left="720"/>
        <w:rPr>
          <w:b/>
          <w:sz w:val="22"/>
          <w:szCs w:val="22"/>
        </w:rPr>
      </w:pPr>
      <w:r w:rsidRPr="00816FA6">
        <w:rPr>
          <w:b/>
          <w:sz w:val="22"/>
          <w:szCs w:val="22"/>
        </w:rPr>
        <w:lastRenderedPageBreak/>
        <w:t xml:space="preserve">Beurteilung </w:t>
      </w:r>
      <w:r>
        <w:rPr>
          <w:b/>
          <w:sz w:val="22"/>
          <w:szCs w:val="22"/>
        </w:rPr>
        <w:t>der Improvisation</w:t>
      </w:r>
      <w:r w:rsidR="00732DA9">
        <w:rPr>
          <w:b/>
          <w:sz w:val="22"/>
          <w:szCs w:val="22"/>
        </w:rPr>
        <w:t xml:space="preserve"> mit dem Handgerät Band </w:t>
      </w:r>
      <w:r>
        <w:rPr>
          <w:b/>
          <w:sz w:val="22"/>
          <w:szCs w:val="22"/>
        </w:rPr>
        <w:t>(fachprakt. Prüfung)</w:t>
      </w:r>
    </w:p>
    <w:p w14:paraId="21059604" w14:textId="77777777" w:rsidR="004D408C" w:rsidRPr="00B03BB1" w:rsidRDefault="004D408C" w:rsidP="00732DA9">
      <w:pPr>
        <w:spacing w:after="240"/>
        <w:rPr>
          <w:sz w:val="22"/>
          <w:szCs w:val="22"/>
        </w:rPr>
      </w:pPr>
      <w:r>
        <w:rPr>
          <w:sz w:val="22"/>
          <w:szCs w:val="22"/>
        </w:rPr>
        <w:t>Name</w:t>
      </w:r>
      <w:r w:rsidRPr="00B03BB1">
        <w:rPr>
          <w:sz w:val="22"/>
          <w:szCs w:val="22"/>
        </w:rPr>
        <w:t>:</w:t>
      </w:r>
      <w:r w:rsidR="00732DA9">
        <w:rPr>
          <w:sz w:val="22"/>
          <w:szCs w:val="22"/>
        </w:rPr>
        <w:t xml:space="preserve"> </w:t>
      </w:r>
      <w:r w:rsidRPr="00B03BB1">
        <w:rPr>
          <w:sz w:val="22"/>
          <w:szCs w:val="22"/>
        </w:rPr>
        <w:t>______________________________</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3"/>
        <w:gridCol w:w="3267"/>
        <w:gridCol w:w="1039"/>
        <w:gridCol w:w="1039"/>
        <w:gridCol w:w="1040"/>
      </w:tblGrid>
      <w:tr w:rsidR="004D408C" w:rsidRPr="00B03BB1" w14:paraId="138A7F5E" w14:textId="77777777" w:rsidTr="00732DA9">
        <w:tc>
          <w:tcPr>
            <w:tcW w:w="1701" w:type="dxa"/>
            <w:shd w:val="clear" w:color="auto" w:fill="auto"/>
          </w:tcPr>
          <w:p w14:paraId="6E58DA49" w14:textId="77777777" w:rsidR="004D408C" w:rsidRPr="00B03BB1" w:rsidRDefault="004D408C" w:rsidP="004A65E7">
            <w:pPr>
              <w:rPr>
                <w:b/>
                <w:sz w:val="22"/>
                <w:szCs w:val="22"/>
              </w:rPr>
            </w:pPr>
            <w:r w:rsidRPr="00B03BB1">
              <w:rPr>
                <w:b/>
                <w:sz w:val="22"/>
                <w:szCs w:val="22"/>
              </w:rPr>
              <w:t>Kriterium</w:t>
            </w:r>
          </w:p>
        </w:tc>
        <w:tc>
          <w:tcPr>
            <w:tcW w:w="4820" w:type="dxa"/>
            <w:gridSpan w:val="2"/>
            <w:shd w:val="clear" w:color="auto" w:fill="auto"/>
          </w:tcPr>
          <w:p w14:paraId="61BB239F" w14:textId="77777777" w:rsidR="004D408C" w:rsidRPr="00B03BB1" w:rsidRDefault="004D408C" w:rsidP="004A65E7">
            <w:pPr>
              <w:rPr>
                <w:b/>
                <w:sz w:val="22"/>
                <w:szCs w:val="22"/>
              </w:rPr>
            </w:pPr>
            <w:r w:rsidRPr="00B03BB1">
              <w:rPr>
                <w:b/>
                <w:sz w:val="22"/>
                <w:szCs w:val="22"/>
              </w:rPr>
              <w:t>Beobachtungsschwerpunkte</w:t>
            </w:r>
          </w:p>
        </w:tc>
        <w:tc>
          <w:tcPr>
            <w:tcW w:w="1039" w:type="dxa"/>
            <w:shd w:val="clear" w:color="auto" w:fill="auto"/>
          </w:tcPr>
          <w:p w14:paraId="63526366" w14:textId="77777777" w:rsidR="004D408C" w:rsidRPr="00B03BB1" w:rsidRDefault="004D408C" w:rsidP="004A65E7">
            <w:pPr>
              <w:rPr>
                <w:sz w:val="22"/>
                <w:szCs w:val="22"/>
              </w:rPr>
            </w:pPr>
            <w:r>
              <w:rPr>
                <w:noProof/>
                <w:sz w:val="20"/>
              </w:rPr>
              <w:drawing>
                <wp:inline distT="0" distB="0" distL="0" distR="0" wp14:anchorId="44B2371D" wp14:editId="03F92955">
                  <wp:extent cx="381000" cy="323850"/>
                  <wp:effectExtent l="0" t="0" r="0" b="0"/>
                  <wp:docPr id="79" name="Grafik 79"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p>
        </w:tc>
        <w:tc>
          <w:tcPr>
            <w:tcW w:w="1039" w:type="dxa"/>
            <w:shd w:val="clear" w:color="auto" w:fill="auto"/>
          </w:tcPr>
          <w:p w14:paraId="6ABC3BAF" w14:textId="77777777" w:rsidR="004D408C" w:rsidRPr="00B03BB1" w:rsidRDefault="004D408C" w:rsidP="004A65E7">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08B35489" wp14:editId="62BEB727">
                      <wp:simplePos x="0" y="0"/>
                      <wp:positionH relativeFrom="column">
                        <wp:posOffset>69215</wp:posOffset>
                      </wp:positionH>
                      <wp:positionV relativeFrom="paragraph">
                        <wp:posOffset>18415</wp:posOffset>
                      </wp:positionV>
                      <wp:extent cx="317500" cy="202565"/>
                      <wp:effectExtent l="0" t="0" r="25400" b="26035"/>
                      <wp:wrapThrough wrapText="bothSides">
                        <wp:wrapPolygon edited="0">
                          <wp:start x="3888" y="0"/>
                          <wp:lineTo x="0" y="2031"/>
                          <wp:lineTo x="0" y="18282"/>
                          <wp:lineTo x="2592" y="22345"/>
                          <wp:lineTo x="19440" y="22345"/>
                          <wp:lineTo x="22032" y="18282"/>
                          <wp:lineTo x="22032" y="4063"/>
                          <wp:lineTo x="19440" y="0"/>
                          <wp:lineTo x="3888" y="0"/>
                        </wp:wrapPolygon>
                      </wp:wrapThrough>
                      <wp:docPr id="8" name="Smile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2565"/>
                              </a:xfrm>
                              <a:prstGeom prst="smileyFace">
                                <a:avLst>
                                  <a:gd name="adj" fmla="val 4653"/>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3775C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8" o:spid="_x0000_s1026" type="#_x0000_t96" style="position:absolute;margin-left:5.45pt;margin-top:1.45pt;width:2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" strokeweight="2pt">
                      <w10:wrap type="through"/>
                    </v:shape>
                  </w:pict>
                </mc:Fallback>
              </mc:AlternateContent>
            </w:r>
          </w:p>
        </w:tc>
        <w:tc>
          <w:tcPr>
            <w:tcW w:w="1040" w:type="dxa"/>
            <w:shd w:val="clear" w:color="auto" w:fill="auto"/>
          </w:tcPr>
          <w:p w14:paraId="524A9D89" w14:textId="77777777" w:rsidR="004D408C" w:rsidRPr="00B03BB1" w:rsidRDefault="004D408C" w:rsidP="004A65E7">
            <w:pPr>
              <w:rPr>
                <w:sz w:val="22"/>
                <w:szCs w:val="22"/>
              </w:rPr>
            </w:pPr>
            <w:r>
              <w:rPr>
                <w:noProof/>
                <w:sz w:val="20"/>
              </w:rPr>
              <w:drawing>
                <wp:inline distT="0" distB="0" distL="0" distR="0" wp14:anchorId="49853387" wp14:editId="16168C26">
                  <wp:extent cx="333375" cy="295275"/>
                  <wp:effectExtent l="0" t="0" r="9525" b="9525"/>
                  <wp:docPr id="80" name="Grafik 80"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333375" cy="295275"/>
                          </a:xfrm>
                          <a:prstGeom prst="rect">
                            <a:avLst/>
                          </a:prstGeom>
                          <a:noFill/>
                          <a:ln>
                            <a:noFill/>
                          </a:ln>
                        </pic:spPr>
                      </pic:pic>
                    </a:graphicData>
                  </a:graphic>
                </wp:inline>
              </w:drawing>
            </w:r>
          </w:p>
        </w:tc>
      </w:tr>
      <w:tr w:rsidR="004D408C" w:rsidRPr="00B03BB1" w14:paraId="6B761C43" w14:textId="77777777" w:rsidTr="00732DA9">
        <w:tc>
          <w:tcPr>
            <w:tcW w:w="1701" w:type="dxa"/>
            <w:shd w:val="clear" w:color="auto" w:fill="auto"/>
          </w:tcPr>
          <w:p w14:paraId="4344F085" w14:textId="77777777" w:rsidR="004D408C" w:rsidRPr="00B03BB1" w:rsidRDefault="004D408C" w:rsidP="004A65E7">
            <w:pPr>
              <w:rPr>
                <w:color w:val="3366FF"/>
                <w:sz w:val="22"/>
                <w:szCs w:val="22"/>
              </w:rPr>
            </w:pPr>
          </w:p>
        </w:tc>
        <w:tc>
          <w:tcPr>
            <w:tcW w:w="4820" w:type="dxa"/>
            <w:gridSpan w:val="2"/>
            <w:shd w:val="clear" w:color="auto" w:fill="auto"/>
          </w:tcPr>
          <w:p w14:paraId="46CC0112" w14:textId="77777777" w:rsidR="004D408C" w:rsidRPr="00B03BB1" w:rsidRDefault="004D408C" w:rsidP="004A65E7">
            <w:pPr>
              <w:rPr>
                <w:sz w:val="22"/>
                <w:szCs w:val="22"/>
              </w:rPr>
            </w:pPr>
            <w:r w:rsidRPr="00B03BB1">
              <w:rPr>
                <w:sz w:val="22"/>
                <w:szCs w:val="22"/>
              </w:rPr>
              <w:t>Musik:</w:t>
            </w:r>
            <w:r>
              <w:rPr>
                <w:sz w:val="22"/>
                <w:szCs w:val="22"/>
              </w:rPr>
              <w:t xml:space="preserve"> OMI Hula Hoop</w:t>
            </w:r>
          </w:p>
        </w:tc>
        <w:tc>
          <w:tcPr>
            <w:tcW w:w="1039" w:type="dxa"/>
            <w:shd w:val="clear" w:color="auto" w:fill="auto"/>
          </w:tcPr>
          <w:p w14:paraId="1B51F8D1" w14:textId="77777777" w:rsidR="004D408C" w:rsidRPr="00B03BB1" w:rsidRDefault="004D408C" w:rsidP="004A65E7">
            <w:pPr>
              <w:rPr>
                <w:sz w:val="22"/>
                <w:szCs w:val="22"/>
              </w:rPr>
            </w:pPr>
          </w:p>
        </w:tc>
        <w:tc>
          <w:tcPr>
            <w:tcW w:w="1039" w:type="dxa"/>
            <w:shd w:val="clear" w:color="auto" w:fill="auto"/>
          </w:tcPr>
          <w:p w14:paraId="32C32545" w14:textId="77777777" w:rsidR="004D408C" w:rsidRPr="00B03BB1" w:rsidRDefault="004D408C" w:rsidP="004A65E7">
            <w:pPr>
              <w:rPr>
                <w:sz w:val="22"/>
                <w:szCs w:val="22"/>
              </w:rPr>
            </w:pPr>
          </w:p>
        </w:tc>
        <w:tc>
          <w:tcPr>
            <w:tcW w:w="1040" w:type="dxa"/>
            <w:shd w:val="clear" w:color="auto" w:fill="auto"/>
          </w:tcPr>
          <w:p w14:paraId="03799C84" w14:textId="77777777" w:rsidR="004D408C" w:rsidRPr="00B03BB1" w:rsidRDefault="004D408C" w:rsidP="004A65E7">
            <w:pPr>
              <w:rPr>
                <w:sz w:val="22"/>
                <w:szCs w:val="22"/>
              </w:rPr>
            </w:pPr>
          </w:p>
        </w:tc>
      </w:tr>
      <w:tr w:rsidR="004D408C" w:rsidRPr="00B03BB1" w14:paraId="321C224A" w14:textId="77777777" w:rsidTr="00732DA9">
        <w:tc>
          <w:tcPr>
            <w:tcW w:w="1701" w:type="dxa"/>
            <w:vMerge w:val="restart"/>
            <w:shd w:val="clear" w:color="auto" w:fill="auto"/>
          </w:tcPr>
          <w:p w14:paraId="2D272BE7" w14:textId="77777777" w:rsidR="004D408C" w:rsidRPr="00B03BB1" w:rsidRDefault="004D408C" w:rsidP="004A65E7">
            <w:pPr>
              <w:rPr>
                <w:color w:val="3366FF"/>
                <w:sz w:val="22"/>
                <w:szCs w:val="22"/>
              </w:rPr>
            </w:pPr>
            <w:r w:rsidRPr="00B03BB1">
              <w:rPr>
                <w:color w:val="3366FF"/>
                <w:sz w:val="22"/>
                <w:szCs w:val="22"/>
              </w:rPr>
              <w:t>Aufgabenbezug</w:t>
            </w:r>
          </w:p>
        </w:tc>
        <w:tc>
          <w:tcPr>
            <w:tcW w:w="4820" w:type="dxa"/>
            <w:gridSpan w:val="2"/>
            <w:shd w:val="clear" w:color="auto" w:fill="auto"/>
          </w:tcPr>
          <w:p w14:paraId="52CC169B" w14:textId="77777777" w:rsidR="004D408C" w:rsidRPr="00B03BB1" w:rsidRDefault="004D408C" w:rsidP="004A65E7">
            <w:pPr>
              <w:rPr>
                <w:sz w:val="22"/>
                <w:szCs w:val="22"/>
              </w:rPr>
            </w:pPr>
            <w:r>
              <w:rPr>
                <w:sz w:val="22"/>
                <w:szCs w:val="22"/>
              </w:rPr>
              <w:t>Erläuterung</w:t>
            </w:r>
            <w:r w:rsidRPr="00B03BB1">
              <w:rPr>
                <w:sz w:val="22"/>
                <w:szCs w:val="22"/>
              </w:rPr>
              <w:t xml:space="preserve"> </w:t>
            </w:r>
            <w:r>
              <w:rPr>
                <w:sz w:val="22"/>
                <w:szCs w:val="22"/>
              </w:rPr>
              <w:t xml:space="preserve">der Lösung zu den geforderten </w:t>
            </w:r>
            <w:r w:rsidRPr="00B03BB1">
              <w:rPr>
                <w:sz w:val="22"/>
                <w:szCs w:val="22"/>
              </w:rPr>
              <w:t>Bewegungselemente</w:t>
            </w:r>
            <w:r>
              <w:rPr>
                <w:sz w:val="22"/>
                <w:szCs w:val="22"/>
              </w:rPr>
              <w:t>n</w:t>
            </w:r>
            <w:r w:rsidRPr="00B03BB1">
              <w:rPr>
                <w:sz w:val="22"/>
                <w:szCs w:val="22"/>
              </w:rPr>
              <w:t xml:space="preserve"> </w:t>
            </w:r>
            <w:r>
              <w:rPr>
                <w:sz w:val="22"/>
                <w:szCs w:val="22"/>
              </w:rPr>
              <w:t>(Drehungen bzw. Laufformen)</w:t>
            </w:r>
          </w:p>
        </w:tc>
        <w:tc>
          <w:tcPr>
            <w:tcW w:w="1039" w:type="dxa"/>
            <w:shd w:val="clear" w:color="auto" w:fill="auto"/>
          </w:tcPr>
          <w:p w14:paraId="7A8C2267" w14:textId="77777777" w:rsidR="004D408C" w:rsidRPr="00B03BB1" w:rsidRDefault="004D408C" w:rsidP="004A65E7">
            <w:pPr>
              <w:rPr>
                <w:sz w:val="22"/>
                <w:szCs w:val="22"/>
              </w:rPr>
            </w:pPr>
          </w:p>
        </w:tc>
        <w:tc>
          <w:tcPr>
            <w:tcW w:w="1039" w:type="dxa"/>
            <w:shd w:val="clear" w:color="auto" w:fill="auto"/>
          </w:tcPr>
          <w:p w14:paraId="6D10D169" w14:textId="77777777" w:rsidR="004D408C" w:rsidRPr="00B03BB1" w:rsidRDefault="004D408C" w:rsidP="004A65E7">
            <w:pPr>
              <w:rPr>
                <w:sz w:val="22"/>
                <w:szCs w:val="22"/>
              </w:rPr>
            </w:pPr>
          </w:p>
        </w:tc>
        <w:tc>
          <w:tcPr>
            <w:tcW w:w="1040" w:type="dxa"/>
            <w:shd w:val="clear" w:color="auto" w:fill="auto"/>
          </w:tcPr>
          <w:p w14:paraId="393E9D0F" w14:textId="77777777" w:rsidR="004D408C" w:rsidRPr="00B03BB1" w:rsidRDefault="004D408C" w:rsidP="004A65E7">
            <w:pPr>
              <w:rPr>
                <w:sz w:val="22"/>
                <w:szCs w:val="22"/>
              </w:rPr>
            </w:pPr>
          </w:p>
        </w:tc>
      </w:tr>
      <w:tr w:rsidR="004D408C" w:rsidRPr="00B03BB1" w14:paraId="2DC0FB20" w14:textId="77777777" w:rsidTr="00732DA9">
        <w:tc>
          <w:tcPr>
            <w:tcW w:w="1701" w:type="dxa"/>
            <w:vMerge/>
            <w:shd w:val="clear" w:color="auto" w:fill="auto"/>
          </w:tcPr>
          <w:p w14:paraId="7C5C428D" w14:textId="77777777" w:rsidR="004D408C" w:rsidRPr="00B03BB1" w:rsidRDefault="004D408C" w:rsidP="004A65E7">
            <w:pPr>
              <w:rPr>
                <w:color w:val="3366FF"/>
                <w:sz w:val="22"/>
                <w:szCs w:val="22"/>
              </w:rPr>
            </w:pPr>
          </w:p>
        </w:tc>
        <w:tc>
          <w:tcPr>
            <w:tcW w:w="4820" w:type="dxa"/>
            <w:gridSpan w:val="2"/>
            <w:shd w:val="clear" w:color="auto" w:fill="auto"/>
          </w:tcPr>
          <w:p w14:paraId="7A721AF9" w14:textId="77777777" w:rsidR="004D408C" w:rsidRDefault="004D408C" w:rsidP="004A65E7">
            <w:pPr>
              <w:rPr>
                <w:sz w:val="22"/>
                <w:szCs w:val="22"/>
              </w:rPr>
            </w:pPr>
            <w:r w:rsidRPr="00B03BB1">
              <w:rPr>
                <w:sz w:val="22"/>
                <w:szCs w:val="22"/>
              </w:rPr>
              <w:t>Gestaltungsaufbau</w:t>
            </w:r>
          </w:p>
          <w:p w14:paraId="0681B720" w14:textId="77777777" w:rsidR="004D408C" w:rsidRPr="00B03BB1" w:rsidRDefault="004D408C" w:rsidP="004A65E7">
            <w:pPr>
              <w:rPr>
                <w:sz w:val="22"/>
                <w:szCs w:val="22"/>
              </w:rPr>
            </w:pPr>
            <w:r w:rsidRPr="00B93D4E">
              <w:rPr>
                <w:sz w:val="22"/>
                <w:szCs w:val="22"/>
              </w:rPr>
              <w:sym w:font="Wingdings" w:char="F0E0"/>
            </w:r>
            <w:r>
              <w:rPr>
                <w:sz w:val="22"/>
                <w:szCs w:val="22"/>
              </w:rPr>
              <w:t xml:space="preserve"> Umsetzung der Thematik des Lieds </w:t>
            </w:r>
            <w:r w:rsidRPr="00A96700">
              <w:rPr>
                <w:sz w:val="22"/>
                <w:szCs w:val="22"/>
              </w:rPr>
              <w:sym w:font="Wingdings" w:char="F0E0"/>
            </w:r>
            <w:r>
              <w:rPr>
                <w:sz w:val="22"/>
                <w:szCs w:val="22"/>
              </w:rPr>
              <w:t xml:space="preserve"> Körper  + Band</w:t>
            </w:r>
          </w:p>
        </w:tc>
        <w:tc>
          <w:tcPr>
            <w:tcW w:w="1039" w:type="dxa"/>
            <w:shd w:val="clear" w:color="auto" w:fill="auto"/>
          </w:tcPr>
          <w:p w14:paraId="395AF30F" w14:textId="77777777" w:rsidR="004D408C" w:rsidRPr="00B03BB1" w:rsidRDefault="004D408C" w:rsidP="004A65E7">
            <w:pPr>
              <w:rPr>
                <w:sz w:val="22"/>
                <w:szCs w:val="22"/>
              </w:rPr>
            </w:pPr>
          </w:p>
        </w:tc>
        <w:tc>
          <w:tcPr>
            <w:tcW w:w="1039" w:type="dxa"/>
            <w:shd w:val="clear" w:color="auto" w:fill="auto"/>
          </w:tcPr>
          <w:p w14:paraId="712B5545" w14:textId="77777777" w:rsidR="004D408C" w:rsidRPr="00B03BB1" w:rsidRDefault="004D408C" w:rsidP="004A65E7">
            <w:pPr>
              <w:rPr>
                <w:sz w:val="22"/>
                <w:szCs w:val="22"/>
              </w:rPr>
            </w:pPr>
          </w:p>
        </w:tc>
        <w:tc>
          <w:tcPr>
            <w:tcW w:w="1040" w:type="dxa"/>
            <w:shd w:val="clear" w:color="auto" w:fill="auto"/>
          </w:tcPr>
          <w:p w14:paraId="26733B91" w14:textId="77777777" w:rsidR="004D408C" w:rsidRPr="00B03BB1" w:rsidRDefault="004D408C" w:rsidP="004A65E7">
            <w:pPr>
              <w:rPr>
                <w:sz w:val="22"/>
                <w:szCs w:val="22"/>
              </w:rPr>
            </w:pPr>
          </w:p>
        </w:tc>
      </w:tr>
      <w:tr w:rsidR="004D408C" w:rsidRPr="00B03BB1" w14:paraId="39FF8BD9" w14:textId="77777777" w:rsidTr="00732DA9">
        <w:tc>
          <w:tcPr>
            <w:tcW w:w="1701" w:type="dxa"/>
            <w:vMerge/>
            <w:shd w:val="clear" w:color="auto" w:fill="auto"/>
          </w:tcPr>
          <w:p w14:paraId="5F6EBF1C" w14:textId="77777777" w:rsidR="004D408C" w:rsidRPr="00B03BB1" w:rsidRDefault="004D408C" w:rsidP="004A65E7">
            <w:pPr>
              <w:rPr>
                <w:sz w:val="22"/>
                <w:szCs w:val="22"/>
              </w:rPr>
            </w:pPr>
          </w:p>
        </w:tc>
        <w:tc>
          <w:tcPr>
            <w:tcW w:w="4820" w:type="dxa"/>
            <w:gridSpan w:val="2"/>
            <w:shd w:val="clear" w:color="auto" w:fill="auto"/>
          </w:tcPr>
          <w:p w14:paraId="36A66FC3" w14:textId="77777777" w:rsidR="004D408C" w:rsidRDefault="004D408C" w:rsidP="004A65E7">
            <w:pPr>
              <w:rPr>
                <w:sz w:val="22"/>
                <w:szCs w:val="22"/>
              </w:rPr>
            </w:pPr>
            <w:r>
              <w:rPr>
                <w:sz w:val="22"/>
                <w:szCs w:val="22"/>
              </w:rPr>
              <w:t>Entwicklung eines Motivs</w:t>
            </w:r>
          </w:p>
          <w:p w14:paraId="2A1A5678" w14:textId="77777777" w:rsidR="004D408C" w:rsidRPr="00B03BB1" w:rsidRDefault="004D408C" w:rsidP="004A65E7">
            <w:pPr>
              <w:rPr>
                <w:sz w:val="22"/>
                <w:szCs w:val="22"/>
              </w:rPr>
            </w:pPr>
            <w:r w:rsidRPr="00B93D4E">
              <w:rPr>
                <w:sz w:val="22"/>
                <w:szCs w:val="22"/>
              </w:rPr>
              <w:sym w:font="Wingdings" w:char="F0E0"/>
            </w:r>
            <w:r>
              <w:rPr>
                <w:sz w:val="22"/>
                <w:szCs w:val="22"/>
              </w:rPr>
              <w:t xml:space="preserve"> fließende und dynamische Bewegungsabfolge</w:t>
            </w:r>
          </w:p>
        </w:tc>
        <w:tc>
          <w:tcPr>
            <w:tcW w:w="1039" w:type="dxa"/>
            <w:shd w:val="clear" w:color="auto" w:fill="auto"/>
          </w:tcPr>
          <w:p w14:paraId="4F741023" w14:textId="77777777" w:rsidR="004D408C" w:rsidRPr="00B03BB1" w:rsidRDefault="004D408C" w:rsidP="004A65E7">
            <w:pPr>
              <w:rPr>
                <w:sz w:val="22"/>
                <w:szCs w:val="22"/>
              </w:rPr>
            </w:pPr>
          </w:p>
        </w:tc>
        <w:tc>
          <w:tcPr>
            <w:tcW w:w="1039" w:type="dxa"/>
            <w:shd w:val="clear" w:color="auto" w:fill="auto"/>
          </w:tcPr>
          <w:p w14:paraId="329BE0B0" w14:textId="77777777" w:rsidR="004D408C" w:rsidRPr="00B03BB1" w:rsidRDefault="004D408C" w:rsidP="004A65E7">
            <w:pPr>
              <w:rPr>
                <w:sz w:val="22"/>
                <w:szCs w:val="22"/>
              </w:rPr>
            </w:pPr>
          </w:p>
        </w:tc>
        <w:tc>
          <w:tcPr>
            <w:tcW w:w="1040" w:type="dxa"/>
            <w:shd w:val="clear" w:color="auto" w:fill="auto"/>
          </w:tcPr>
          <w:p w14:paraId="21078ED7" w14:textId="77777777" w:rsidR="004D408C" w:rsidRPr="00B03BB1" w:rsidRDefault="004D408C" w:rsidP="004A65E7">
            <w:pPr>
              <w:rPr>
                <w:sz w:val="22"/>
                <w:szCs w:val="22"/>
              </w:rPr>
            </w:pPr>
          </w:p>
        </w:tc>
      </w:tr>
      <w:tr w:rsidR="004D408C" w:rsidRPr="00B03BB1" w14:paraId="53987F8F" w14:textId="77777777" w:rsidTr="00732DA9">
        <w:tc>
          <w:tcPr>
            <w:tcW w:w="1701" w:type="dxa"/>
            <w:vMerge w:val="restart"/>
            <w:shd w:val="clear" w:color="auto" w:fill="auto"/>
          </w:tcPr>
          <w:p w14:paraId="1BA4D116" w14:textId="77777777" w:rsidR="004D408C" w:rsidRPr="00B03BB1" w:rsidRDefault="004D408C" w:rsidP="004A65E7">
            <w:pPr>
              <w:rPr>
                <w:color w:val="3366FF"/>
                <w:sz w:val="22"/>
                <w:szCs w:val="22"/>
              </w:rPr>
            </w:pPr>
            <w:r w:rsidRPr="00B03BB1">
              <w:rPr>
                <w:color w:val="3366FF"/>
                <w:sz w:val="22"/>
                <w:szCs w:val="22"/>
              </w:rPr>
              <w:t>Künstlerischer Ausdruck</w:t>
            </w:r>
          </w:p>
        </w:tc>
        <w:tc>
          <w:tcPr>
            <w:tcW w:w="4820" w:type="dxa"/>
            <w:gridSpan w:val="2"/>
            <w:vMerge w:val="restart"/>
            <w:shd w:val="clear" w:color="auto" w:fill="auto"/>
          </w:tcPr>
          <w:p w14:paraId="1CF5F6E3" w14:textId="77777777"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 xml:space="preserve">Kreativität </w:t>
            </w:r>
          </w:p>
          <w:p w14:paraId="230D174B" w14:textId="77777777"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Ausdrucksstärke</w:t>
            </w:r>
          </w:p>
          <w:p w14:paraId="48434DE5" w14:textId="77777777"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Melodie- und Formempfinden</w:t>
            </w:r>
          </w:p>
          <w:p w14:paraId="59102621" w14:textId="77777777" w:rsidR="004D408C" w:rsidRPr="00B03BB1" w:rsidRDefault="004D408C" w:rsidP="004D408C">
            <w:pPr>
              <w:numPr>
                <w:ilvl w:val="0"/>
                <w:numId w:val="5"/>
              </w:numPr>
              <w:overflowPunct/>
              <w:autoSpaceDE/>
              <w:autoSpaceDN/>
              <w:adjustRightInd/>
              <w:spacing w:after="0" w:line="240" w:lineRule="auto"/>
              <w:jc w:val="left"/>
              <w:textAlignment w:val="auto"/>
              <w:rPr>
                <w:sz w:val="22"/>
                <w:szCs w:val="22"/>
              </w:rPr>
            </w:pPr>
            <w:r w:rsidRPr="00B03BB1">
              <w:rPr>
                <w:sz w:val="22"/>
                <w:szCs w:val="22"/>
              </w:rPr>
              <w:t>Rhythmisierung</w:t>
            </w:r>
          </w:p>
        </w:tc>
        <w:tc>
          <w:tcPr>
            <w:tcW w:w="1039" w:type="dxa"/>
            <w:shd w:val="clear" w:color="auto" w:fill="auto"/>
          </w:tcPr>
          <w:p w14:paraId="5B9394F5" w14:textId="77777777" w:rsidR="004D408C" w:rsidRPr="00B03BB1" w:rsidRDefault="004D408C" w:rsidP="004A65E7">
            <w:pPr>
              <w:rPr>
                <w:sz w:val="22"/>
                <w:szCs w:val="22"/>
              </w:rPr>
            </w:pPr>
          </w:p>
        </w:tc>
        <w:tc>
          <w:tcPr>
            <w:tcW w:w="1039" w:type="dxa"/>
            <w:shd w:val="clear" w:color="auto" w:fill="auto"/>
          </w:tcPr>
          <w:p w14:paraId="47C65418" w14:textId="77777777" w:rsidR="004D408C" w:rsidRPr="00B03BB1" w:rsidRDefault="004D408C" w:rsidP="004A65E7">
            <w:pPr>
              <w:rPr>
                <w:sz w:val="22"/>
                <w:szCs w:val="22"/>
              </w:rPr>
            </w:pPr>
          </w:p>
        </w:tc>
        <w:tc>
          <w:tcPr>
            <w:tcW w:w="1040" w:type="dxa"/>
            <w:shd w:val="clear" w:color="auto" w:fill="auto"/>
          </w:tcPr>
          <w:p w14:paraId="1E94F570" w14:textId="77777777" w:rsidR="004D408C" w:rsidRPr="00B03BB1" w:rsidRDefault="004D408C" w:rsidP="004A65E7">
            <w:pPr>
              <w:rPr>
                <w:sz w:val="22"/>
                <w:szCs w:val="22"/>
              </w:rPr>
            </w:pPr>
          </w:p>
        </w:tc>
      </w:tr>
      <w:tr w:rsidR="004D408C" w:rsidRPr="00B03BB1" w14:paraId="1CD3664B" w14:textId="77777777" w:rsidTr="00732DA9">
        <w:tc>
          <w:tcPr>
            <w:tcW w:w="1701" w:type="dxa"/>
            <w:vMerge/>
            <w:shd w:val="clear" w:color="auto" w:fill="auto"/>
          </w:tcPr>
          <w:p w14:paraId="1C6281CB" w14:textId="77777777" w:rsidR="004D408C" w:rsidRPr="00B03BB1" w:rsidRDefault="004D408C" w:rsidP="004A65E7">
            <w:pPr>
              <w:rPr>
                <w:sz w:val="22"/>
                <w:szCs w:val="22"/>
              </w:rPr>
            </w:pPr>
          </w:p>
        </w:tc>
        <w:tc>
          <w:tcPr>
            <w:tcW w:w="4820" w:type="dxa"/>
            <w:gridSpan w:val="2"/>
            <w:vMerge/>
            <w:shd w:val="clear" w:color="auto" w:fill="auto"/>
          </w:tcPr>
          <w:p w14:paraId="0A1A115B" w14:textId="77777777" w:rsidR="004D408C" w:rsidRPr="00B03BB1" w:rsidRDefault="004D408C" w:rsidP="004A65E7">
            <w:pPr>
              <w:rPr>
                <w:sz w:val="22"/>
                <w:szCs w:val="22"/>
              </w:rPr>
            </w:pPr>
          </w:p>
        </w:tc>
        <w:tc>
          <w:tcPr>
            <w:tcW w:w="1039" w:type="dxa"/>
            <w:shd w:val="clear" w:color="auto" w:fill="auto"/>
          </w:tcPr>
          <w:p w14:paraId="251883E9" w14:textId="77777777" w:rsidR="004D408C" w:rsidRPr="00B03BB1" w:rsidRDefault="004D408C" w:rsidP="004A65E7">
            <w:pPr>
              <w:rPr>
                <w:sz w:val="22"/>
                <w:szCs w:val="22"/>
              </w:rPr>
            </w:pPr>
          </w:p>
        </w:tc>
        <w:tc>
          <w:tcPr>
            <w:tcW w:w="1039" w:type="dxa"/>
            <w:shd w:val="clear" w:color="auto" w:fill="auto"/>
          </w:tcPr>
          <w:p w14:paraId="38894FCC" w14:textId="77777777" w:rsidR="004D408C" w:rsidRPr="00B03BB1" w:rsidRDefault="004D408C" w:rsidP="004A65E7">
            <w:pPr>
              <w:rPr>
                <w:sz w:val="22"/>
                <w:szCs w:val="22"/>
              </w:rPr>
            </w:pPr>
          </w:p>
        </w:tc>
        <w:tc>
          <w:tcPr>
            <w:tcW w:w="1040" w:type="dxa"/>
            <w:shd w:val="clear" w:color="auto" w:fill="auto"/>
          </w:tcPr>
          <w:p w14:paraId="06C709E6" w14:textId="77777777" w:rsidR="004D408C" w:rsidRPr="00B03BB1" w:rsidRDefault="004D408C" w:rsidP="004A65E7">
            <w:pPr>
              <w:rPr>
                <w:sz w:val="22"/>
                <w:szCs w:val="22"/>
              </w:rPr>
            </w:pPr>
          </w:p>
        </w:tc>
      </w:tr>
      <w:tr w:rsidR="004D408C" w:rsidRPr="00B03BB1" w14:paraId="5E6A3526" w14:textId="77777777" w:rsidTr="00732DA9">
        <w:tc>
          <w:tcPr>
            <w:tcW w:w="1701" w:type="dxa"/>
            <w:vMerge/>
            <w:shd w:val="clear" w:color="auto" w:fill="auto"/>
          </w:tcPr>
          <w:p w14:paraId="75080563" w14:textId="77777777" w:rsidR="004D408C" w:rsidRPr="00B03BB1" w:rsidRDefault="004D408C" w:rsidP="004A65E7">
            <w:pPr>
              <w:rPr>
                <w:sz w:val="22"/>
                <w:szCs w:val="22"/>
              </w:rPr>
            </w:pPr>
          </w:p>
        </w:tc>
        <w:tc>
          <w:tcPr>
            <w:tcW w:w="4820" w:type="dxa"/>
            <w:gridSpan w:val="2"/>
            <w:vMerge/>
            <w:shd w:val="clear" w:color="auto" w:fill="auto"/>
          </w:tcPr>
          <w:p w14:paraId="4FC3A55E" w14:textId="77777777" w:rsidR="004D408C" w:rsidRPr="00B03BB1" w:rsidRDefault="004D408C" w:rsidP="004A65E7">
            <w:pPr>
              <w:rPr>
                <w:sz w:val="22"/>
                <w:szCs w:val="22"/>
              </w:rPr>
            </w:pPr>
          </w:p>
        </w:tc>
        <w:tc>
          <w:tcPr>
            <w:tcW w:w="1039" w:type="dxa"/>
            <w:shd w:val="clear" w:color="auto" w:fill="auto"/>
          </w:tcPr>
          <w:p w14:paraId="1FABF179" w14:textId="77777777" w:rsidR="004D408C" w:rsidRPr="00B03BB1" w:rsidRDefault="004D408C" w:rsidP="004A65E7">
            <w:pPr>
              <w:rPr>
                <w:sz w:val="22"/>
                <w:szCs w:val="22"/>
              </w:rPr>
            </w:pPr>
          </w:p>
        </w:tc>
        <w:tc>
          <w:tcPr>
            <w:tcW w:w="1039" w:type="dxa"/>
            <w:shd w:val="clear" w:color="auto" w:fill="auto"/>
          </w:tcPr>
          <w:p w14:paraId="225B7F22" w14:textId="77777777" w:rsidR="004D408C" w:rsidRPr="00B03BB1" w:rsidRDefault="004D408C" w:rsidP="004A65E7">
            <w:pPr>
              <w:rPr>
                <w:sz w:val="22"/>
                <w:szCs w:val="22"/>
              </w:rPr>
            </w:pPr>
          </w:p>
        </w:tc>
        <w:tc>
          <w:tcPr>
            <w:tcW w:w="1040" w:type="dxa"/>
            <w:shd w:val="clear" w:color="auto" w:fill="auto"/>
          </w:tcPr>
          <w:p w14:paraId="2B28FC77" w14:textId="77777777" w:rsidR="004D408C" w:rsidRPr="00B03BB1" w:rsidRDefault="004D408C" w:rsidP="004A65E7">
            <w:pPr>
              <w:rPr>
                <w:sz w:val="22"/>
                <w:szCs w:val="22"/>
              </w:rPr>
            </w:pPr>
          </w:p>
        </w:tc>
      </w:tr>
      <w:tr w:rsidR="004D408C" w:rsidRPr="00B03BB1" w14:paraId="412420CE" w14:textId="77777777" w:rsidTr="00732DA9">
        <w:tc>
          <w:tcPr>
            <w:tcW w:w="1701" w:type="dxa"/>
            <w:vMerge/>
            <w:shd w:val="clear" w:color="auto" w:fill="auto"/>
          </w:tcPr>
          <w:p w14:paraId="2B85DD6E" w14:textId="77777777" w:rsidR="004D408C" w:rsidRPr="00B03BB1" w:rsidRDefault="004D408C" w:rsidP="004A65E7">
            <w:pPr>
              <w:rPr>
                <w:sz w:val="22"/>
                <w:szCs w:val="22"/>
              </w:rPr>
            </w:pPr>
          </w:p>
        </w:tc>
        <w:tc>
          <w:tcPr>
            <w:tcW w:w="4820" w:type="dxa"/>
            <w:gridSpan w:val="2"/>
            <w:vMerge/>
            <w:shd w:val="clear" w:color="auto" w:fill="auto"/>
          </w:tcPr>
          <w:p w14:paraId="498C8AA5" w14:textId="77777777" w:rsidR="004D408C" w:rsidRPr="00B03BB1" w:rsidRDefault="004D408C" w:rsidP="004A65E7">
            <w:pPr>
              <w:rPr>
                <w:sz w:val="22"/>
                <w:szCs w:val="22"/>
              </w:rPr>
            </w:pPr>
          </w:p>
        </w:tc>
        <w:tc>
          <w:tcPr>
            <w:tcW w:w="1039" w:type="dxa"/>
            <w:shd w:val="clear" w:color="auto" w:fill="auto"/>
          </w:tcPr>
          <w:p w14:paraId="2FAFB2EF" w14:textId="77777777" w:rsidR="004D408C" w:rsidRPr="00B03BB1" w:rsidRDefault="004D408C" w:rsidP="004A65E7">
            <w:pPr>
              <w:rPr>
                <w:sz w:val="22"/>
                <w:szCs w:val="22"/>
              </w:rPr>
            </w:pPr>
          </w:p>
        </w:tc>
        <w:tc>
          <w:tcPr>
            <w:tcW w:w="1039" w:type="dxa"/>
            <w:shd w:val="clear" w:color="auto" w:fill="auto"/>
          </w:tcPr>
          <w:p w14:paraId="0270503F" w14:textId="77777777" w:rsidR="004D408C" w:rsidRPr="00B03BB1" w:rsidRDefault="004D408C" w:rsidP="004A65E7">
            <w:pPr>
              <w:rPr>
                <w:sz w:val="22"/>
                <w:szCs w:val="22"/>
              </w:rPr>
            </w:pPr>
          </w:p>
        </w:tc>
        <w:tc>
          <w:tcPr>
            <w:tcW w:w="1040" w:type="dxa"/>
            <w:shd w:val="clear" w:color="auto" w:fill="auto"/>
          </w:tcPr>
          <w:p w14:paraId="29C33710" w14:textId="77777777" w:rsidR="004D408C" w:rsidRPr="00B03BB1" w:rsidRDefault="004D408C" w:rsidP="004A65E7">
            <w:pPr>
              <w:rPr>
                <w:sz w:val="22"/>
                <w:szCs w:val="22"/>
              </w:rPr>
            </w:pPr>
          </w:p>
        </w:tc>
      </w:tr>
      <w:tr w:rsidR="004D408C" w:rsidRPr="00B03BB1" w14:paraId="6444EB20" w14:textId="77777777" w:rsidTr="00732DA9">
        <w:tc>
          <w:tcPr>
            <w:tcW w:w="1701" w:type="dxa"/>
            <w:vMerge w:val="restart"/>
            <w:shd w:val="clear" w:color="auto" w:fill="auto"/>
          </w:tcPr>
          <w:p w14:paraId="220B4DF6" w14:textId="77777777" w:rsidR="004D408C" w:rsidRPr="00B93D4E" w:rsidRDefault="004D408C" w:rsidP="004A65E7">
            <w:pPr>
              <w:rPr>
                <w:color w:val="3366FF"/>
                <w:sz w:val="22"/>
                <w:szCs w:val="22"/>
              </w:rPr>
            </w:pPr>
            <w:r w:rsidRPr="00B93D4E">
              <w:rPr>
                <w:color w:val="3366FF"/>
                <w:sz w:val="22"/>
                <w:szCs w:val="22"/>
              </w:rPr>
              <w:t xml:space="preserve">Technik </w:t>
            </w:r>
          </w:p>
        </w:tc>
        <w:tc>
          <w:tcPr>
            <w:tcW w:w="1553" w:type="dxa"/>
            <w:vMerge w:val="restart"/>
            <w:shd w:val="clear" w:color="auto" w:fill="auto"/>
          </w:tcPr>
          <w:p w14:paraId="26BAA904" w14:textId="77777777" w:rsidR="004D408C" w:rsidRPr="00B03BB1" w:rsidRDefault="004D408C" w:rsidP="004A65E7">
            <w:pPr>
              <w:rPr>
                <w:sz w:val="22"/>
                <w:szCs w:val="22"/>
              </w:rPr>
            </w:pPr>
            <w:r w:rsidRPr="00B03BB1">
              <w:rPr>
                <w:sz w:val="22"/>
                <w:szCs w:val="22"/>
              </w:rPr>
              <w:t>Körper</w:t>
            </w:r>
          </w:p>
        </w:tc>
        <w:tc>
          <w:tcPr>
            <w:tcW w:w="3267" w:type="dxa"/>
            <w:vMerge w:val="restart"/>
            <w:shd w:val="clear" w:color="auto" w:fill="auto"/>
          </w:tcPr>
          <w:p w14:paraId="61F2BF57" w14:textId="77777777" w:rsidR="004D408C" w:rsidRPr="00B93D4E" w:rsidRDefault="004D408C" w:rsidP="004A65E7">
            <w:pPr>
              <w:rPr>
                <w:sz w:val="20"/>
              </w:rPr>
            </w:pPr>
            <w:r w:rsidRPr="00B93D4E">
              <w:rPr>
                <w:b/>
                <w:sz w:val="20"/>
              </w:rPr>
              <w:t>Drehungen</w:t>
            </w:r>
            <w:r w:rsidRPr="00B93D4E">
              <w:rPr>
                <w:sz w:val="20"/>
              </w:rPr>
              <w:t xml:space="preserve"> im Stand und in der Fortbewegung in unterschiedlichen Ebenen mit Einhand- und mit Doppelfassung</w:t>
            </w:r>
          </w:p>
        </w:tc>
        <w:tc>
          <w:tcPr>
            <w:tcW w:w="1039" w:type="dxa"/>
            <w:shd w:val="clear" w:color="auto" w:fill="auto"/>
          </w:tcPr>
          <w:p w14:paraId="38A351FC" w14:textId="77777777" w:rsidR="004D408C" w:rsidRPr="00B03BB1" w:rsidRDefault="004D408C" w:rsidP="004A65E7">
            <w:pPr>
              <w:rPr>
                <w:sz w:val="22"/>
                <w:szCs w:val="22"/>
              </w:rPr>
            </w:pPr>
          </w:p>
        </w:tc>
        <w:tc>
          <w:tcPr>
            <w:tcW w:w="1039" w:type="dxa"/>
            <w:shd w:val="clear" w:color="auto" w:fill="auto"/>
          </w:tcPr>
          <w:p w14:paraId="6C8D012B" w14:textId="77777777" w:rsidR="004D408C" w:rsidRPr="00B03BB1" w:rsidRDefault="004D408C" w:rsidP="004A65E7">
            <w:pPr>
              <w:rPr>
                <w:sz w:val="22"/>
                <w:szCs w:val="22"/>
              </w:rPr>
            </w:pPr>
          </w:p>
        </w:tc>
        <w:tc>
          <w:tcPr>
            <w:tcW w:w="1040" w:type="dxa"/>
            <w:shd w:val="clear" w:color="auto" w:fill="auto"/>
          </w:tcPr>
          <w:p w14:paraId="7872B98A" w14:textId="77777777" w:rsidR="004D408C" w:rsidRPr="00B03BB1" w:rsidRDefault="004D408C" w:rsidP="004A65E7">
            <w:pPr>
              <w:rPr>
                <w:sz w:val="22"/>
                <w:szCs w:val="22"/>
              </w:rPr>
            </w:pPr>
          </w:p>
        </w:tc>
      </w:tr>
      <w:tr w:rsidR="004D408C" w:rsidRPr="00B03BB1" w14:paraId="40315D9E" w14:textId="77777777" w:rsidTr="00732DA9">
        <w:tc>
          <w:tcPr>
            <w:tcW w:w="1701" w:type="dxa"/>
            <w:vMerge/>
            <w:shd w:val="clear" w:color="auto" w:fill="auto"/>
          </w:tcPr>
          <w:p w14:paraId="42FD1E8A" w14:textId="77777777" w:rsidR="004D408C" w:rsidRPr="00B03BB1" w:rsidRDefault="004D408C" w:rsidP="004A65E7">
            <w:pPr>
              <w:rPr>
                <w:sz w:val="22"/>
                <w:szCs w:val="22"/>
              </w:rPr>
            </w:pPr>
          </w:p>
        </w:tc>
        <w:tc>
          <w:tcPr>
            <w:tcW w:w="1553" w:type="dxa"/>
            <w:vMerge/>
            <w:shd w:val="clear" w:color="auto" w:fill="auto"/>
          </w:tcPr>
          <w:p w14:paraId="03896DE7" w14:textId="77777777" w:rsidR="004D408C" w:rsidRPr="00B03BB1" w:rsidRDefault="004D408C" w:rsidP="004A65E7">
            <w:pPr>
              <w:rPr>
                <w:sz w:val="22"/>
                <w:szCs w:val="22"/>
              </w:rPr>
            </w:pPr>
          </w:p>
        </w:tc>
        <w:tc>
          <w:tcPr>
            <w:tcW w:w="3267" w:type="dxa"/>
            <w:vMerge/>
            <w:shd w:val="clear" w:color="auto" w:fill="auto"/>
          </w:tcPr>
          <w:p w14:paraId="4A49DB42" w14:textId="77777777" w:rsidR="004D408C" w:rsidRPr="00B03BB1" w:rsidRDefault="004D408C" w:rsidP="004A65E7">
            <w:pPr>
              <w:rPr>
                <w:sz w:val="22"/>
                <w:szCs w:val="22"/>
              </w:rPr>
            </w:pPr>
          </w:p>
        </w:tc>
        <w:tc>
          <w:tcPr>
            <w:tcW w:w="1039" w:type="dxa"/>
            <w:shd w:val="clear" w:color="auto" w:fill="auto"/>
          </w:tcPr>
          <w:p w14:paraId="0E6D507E" w14:textId="77777777" w:rsidR="004D408C" w:rsidRPr="00B03BB1" w:rsidRDefault="004D408C" w:rsidP="004A65E7">
            <w:pPr>
              <w:rPr>
                <w:sz w:val="22"/>
                <w:szCs w:val="22"/>
              </w:rPr>
            </w:pPr>
          </w:p>
        </w:tc>
        <w:tc>
          <w:tcPr>
            <w:tcW w:w="1039" w:type="dxa"/>
            <w:shd w:val="clear" w:color="auto" w:fill="auto"/>
          </w:tcPr>
          <w:p w14:paraId="12B59944" w14:textId="77777777" w:rsidR="004D408C" w:rsidRPr="00B03BB1" w:rsidRDefault="004D408C" w:rsidP="004A65E7">
            <w:pPr>
              <w:rPr>
                <w:sz w:val="22"/>
                <w:szCs w:val="22"/>
              </w:rPr>
            </w:pPr>
          </w:p>
        </w:tc>
        <w:tc>
          <w:tcPr>
            <w:tcW w:w="1040" w:type="dxa"/>
            <w:shd w:val="clear" w:color="auto" w:fill="auto"/>
          </w:tcPr>
          <w:p w14:paraId="5BC56E9D" w14:textId="77777777" w:rsidR="004D408C" w:rsidRPr="00B03BB1" w:rsidRDefault="004D408C" w:rsidP="004A65E7">
            <w:pPr>
              <w:rPr>
                <w:sz w:val="22"/>
                <w:szCs w:val="22"/>
              </w:rPr>
            </w:pPr>
          </w:p>
        </w:tc>
      </w:tr>
      <w:tr w:rsidR="004D408C" w:rsidRPr="00B03BB1" w14:paraId="0B4E4FDE" w14:textId="77777777" w:rsidTr="00732DA9">
        <w:tc>
          <w:tcPr>
            <w:tcW w:w="1701" w:type="dxa"/>
            <w:vMerge/>
            <w:shd w:val="clear" w:color="auto" w:fill="auto"/>
          </w:tcPr>
          <w:p w14:paraId="40E15568" w14:textId="77777777" w:rsidR="004D408C" w:rsidRPr="00B03BB1" w:rsidRDefault="004D408C" w:rsidP="004A65E7">
            <w:pPr>
              <w:rPr>
                <w:sz w:val="22"/>
                <w:szCs w:val="22"/>
              </w:rPr>
            </w:pPr>
          </w:p>
        </w:tc>
        <w:tc>
          <w:tcPr>
            <w:tcW w:w="1553" w:type="dxa"/>
            <w:vMerge/>
            <w:shd w:val="clear" w:color="auto" w:fill="auto"/>
          </w:tcPr>
          <w:p w14:paraId="1F965CE9" w14:textId="77777777" w:rsidR="004D408C" w:rsidRPr="00B03BB1" w:rsidRDefault="004D408C" w:rsidP="004A65E7">
            <w:pPr>
              <w:rPr>
                <w:sz w:val="22"/>
                <w:szCs w:val="22"/>
              </w:rPr>
            </w:pPr>
          </w:p>
        </w:tc>
        <w:tc>
          <w:tcPr>
            <w:tcW w:w="3267" w:type="dxa"/>
            <w:vMerge w:val="restart"/>
            <w:shd w:val="clear" w:color="auto" w:fill="auto"/>
          </w:tcPr>
          <w:p w14:paraId="66772039" w14:textId="77777777" w:rsidR="004D408C" w:rsidRPr="00B93D4E" w:rsidRDefault="004D408C" w:rsidP="004A65E7">
            <w:pPr>
              <w:rPr>
                <w:sz w:val="20"/>
              </w:rPr>
            </w:pPr>
            <w:r w:rsidRPr="00B93D4E">
              <w:rPr>
                <w:b/>
                <w:sz w:val="20"/>
              </w:rPr>
              <w:t>Laufformen</w:t>
            </w:r>
            <w:r w:rsidRPr="00B93D4E">
              <w:rPr>
                <w:sz w:val="20"/>
              </w:rPr>
              <w:t xml:space="preserve"> (gehen, laufen, Seitgalopp, Hopserlauf ....)in Passung zur Musik</w:t>
            </w:r>
          </w:p>
        </w:tc>
        <w:tc>
          <w:tcPr>
            <w:tcW w:w="1039" w:type="dxa"/>
            <w:shd w:val="clear" w:color="auto" w:fill="auto"/>
          </w:tcPr>
          <w:p w14:paraId="031C12C9" w14:textId="77777777" w:rsidR="004D408C" w:rsidRPr="00B03BB1" w:rsidRDefault="004D408C" w:rsidP="004A65E7">
            <w:pPr>
              <w:rPr>
                <w:sz w:val="22"/>
                <w:szCs w:val="22"/>
              </w:rPr>
            </w:pPr>
          </w:p>
        </w:tc>
        <w:tc>
          <w:tcPr>
            <w:tcW w:w="1039" w:type="dxa"/>
            <w:shd w:val="clear" w:color="auto" w:fill="auto"/>
          </w:tcPr>
          <w:p w14:paraId="670967F5" w14:textId="77777777" w:rsidR="004D408C" w:rsidRPr="00B03BB1" w:rsidRDefault="004D408C" w:rsidP="004A65E7">
            <w:pPr>
              <w:rPr>
                <w:sz w:val="22"/>
                <w:szCs w:val="22"/>
              </w:rPr>
            </w:pPr>
          </w:p>
        </w:tc>
        <w:tc>
          <w:tcPr>
            <w:tcW w:w="1040" w:type="dxa"/>
            <w:shd w:val="clear" w:color="auto" w:fill="auto"/>
          </w:tcPr>
          <w:p w14:paraId="6EE61206" w14:textId="77777777" w:rsidR="004D408C" w:rsidRPr="00B03BB1" w:rsidRDefault="004D408C" w:rsidP="004A65E7">
            <w:pPr>
              <w:rPr>
                <w:sz w:val="22"/>
                <w:szCs w:val="22"/>
              </w:rPr>
            </w:pPr>
          </w:p>
        </w:tc>
      </w:tr>
      <w:tr w:rsidR="004D408C" w:rsidRPr="00B03BB1" w14:paraId="1CDB8B41" w14:textId="77777777" w:rsidTr="00732DA9">
        <w:tc>
          <w:tcPr>
            <w:tcW w:w="1701" w:type="dxa"/>
            <w:vMerge/>
            <w:shd w:val="clear" w:color="auto" w:fill="auto"/>
          </w:tcPr>
          <w:p w14:paraId="565AA97A" w14:textId="77777777" w:rsidR="004D408C" w:rsidRPr="00B03BB1" w:rsidRDefault="004D408C" w:rsidP="004A65E7">
            <w:pPr>
              <w:rPr>
                <w:sz w:val="22"/>
                <w:szCs w:val="22"/>
              </w:rPr>
            </w:pPr>
          </w:p>
        </w:tc>
        <w:tc>
          <w:tcPr>
            <w:tcW w:w="1553" w:type="dxa"/>
            <w:vMerge/>
            <w:shd w:val="clear" w:color="auto" w:fill="auto"/>
          </w:tcPr>
          <w:p w14:paraId="6F247F24" w14:textId="77777777" w:rsidR="004D408C" w:rsidRPr="00B03BB1" w:rsidRDefault="004D408C" w:rsidP="004A65E7">
            <w:pPr>
              <w:rPr>
                <w:sz w:val="22"/>
                <w:szCs w:val="22"/>
              </w:rPr>
            </w:pPr>
          </w:p>
        </w:tc>
        <w:tc>
          <w:tcPr>
            <w:tcW w:w="3267" w:type="dxa"/>
            <w:vMerge/>
            <w:shd w:val="clear" w:color="auto" w:fill="auto"/>
          </w:tcPr>
          <w:p w14:paraId="662E6F67" w14:textId="77777777" w:rsidR="004D408C" w:rsidRPr="00B03BB1" w:rsidRDefault="004D408C" w:rsidP="004A65E7">
            <w:pPr>
              <w:rPr>
                <w:sz w:val="22"/>
                <w:szCs w:val="22"/>
              </w:rPr>
            </w:pPr>
          </w:p>
        </w:tc>
        <w:tc>
          <w:tcPr>
            <w:tcW w:w="1039" w:type="dxa"/>
            <w:shd w:val="clear" w:color="auto" w:fill="auto"/>
          </w:tcPr>
          <w:p w14:paraId="1E74AED7" w14:textId="77777777" w:rsidR="004D408C" w:rsidRPr="00B03BB1" w:rsidRDefault="004D408C" w:rsidP="004A65E7">
            <w:pPr>
              <w:rPr>
                <w:sz w:val="22"/>
                <w:szCs w:val="22"/>
              </w:rPr>
            </w:pPr>
          </w:p>
        </w:tc>
        <w:tc>
          <w:tcPr>
            <w:tcW w:w="1039" w:type="dxa"/>
            <w:shd w:val="clear" w:color="auto" w:fill="auto"/>
          </w:tcPr>
          <w:p w14:paraId="7D644192" w14:textId="77777777" w:rsidR="004D408C" w:rsidRPr="00B03BB1" w:rsidRDefault="004D408C" w:rsidP="004A65E7">
            <w:pPr>
              <w:rPr>
                <w:sz w:val="22"/>
                <w:szCs w:val="22"/>
              </w:rPr>
            </w:pPr>
          </w:p>
        </w:tc>
        <w:tc>
          <w:tcPr>
            <w:tcW w:w="1040" w:type="dxa"/>
            <w:shd w:val="clear" w:color="auto" w:fill="auto"/>
          </w:tcPr>
          <w:p w14:paraId="0A348B95" w14:textId="77777777" w:rsidR="004D408C" w:rsidRPr="00B03BB1" w:rsidRDefault="004D408C" w:rsidP="004A65E7">
            <w:pPr>
              <w:rPr>
                <w:sz w:val="22"/>
                <w:szCs w:val="22"/>
              </w:rPr>
            </w:pPr>
          </w:p>
        </w:tc>
      </w:tr>
      <w:tr w:rsidR="004D408C" w:rsidRPr="00B03BB1" w14:paraId="44C7EE5A" w14:textId="77777777" w:rsidTr="00732DA9">
        <w:tc>
          <w:tcPr>
            <w:tcW w:w="1701" w:type="dxa"/>
            <w:vMerge/>
            <w:shd w:val="clear" w:color="auto" w:fill="auto"/>
          </w:tcPr>
          <w:p w14:paraId="2D79F1F7" w14:textId="77777777" w:rsidR="004D408C" w:rsidRPr="00B03BB1" w:rsidRDefault="004D408C" w:rsidP="004A65E7">
            <w:pPr>
              <w:rPr>
                <w:sz w:val="22"/>
                <w:szCs w:val="22"/>
              </w:rPr>
            </w:pPr>
          </w:p>
        </w:tc>
        <w:tc>
          <w:tcPr>
            <w:tcW w:w="1553" w:type="dxa"/>
            <w:vMerge/>
            <w:shd w:val="clear" w:color="auto" w:fill="auto"/>
          </w:tcPr>
          <w:p w14:paraId="3A4450CB" w14:textId="77777777" w:rsidR="004D408C" w:rsidRPr="00B03BB1" w:rsidRDefault="004D408C" w:rsidP="004A65E7">
            <w:pPr>
              <w:rPr>
                <w:sz w:val="22"/>
                <w:szCs w:val="22"/>
              </w:rPr>
            </w:pPr>
          </w:p>
        </w:tc>
        <w:tc>
          <w:tcPr>
            <w:tcW w:w="3267" w:type="dxa"/>
            <w:vMerge/>
            <w:shd w:val="clear" w:color="auto" w:fill="auto"/>
          </w:tcPr>
          <w:p w14:paraId="69DC6132" w14:textId="77777777" w:rsidR="004D408C" w:rsidRPr="00B03BB1" w:rsidRDefault="004D408C" w:rsidP="004A65E7">
            <w:pPr>
              <w:rPr>
                <w:sz w:val="22"/>
                <w:szCs w:val="22"/>
              </w:rPr>
            </w:pPr>
          </w:p>
        </w:tc>
        <w:tc>
          <w:tcPr>
            <w:tcW w:w="1039" w:type="dxa"/>
            <w:shd w:val="clear" w:color="auto" w:fill="auto"/>
          </w:tcPr>
          <w:p w14:paraId="4689B91E" w14:textId="77777777" w:rsidR="004D408C" w:rsidRPr="00B03BB1" w:rsidRDefault="004D408C" w:rsidP="004A65E7">
            <w:pPr>
              <w:rPr>
                <w:sz w:val="22"/>
                <w:szCs w:val="22"/>
              </w:rPr>
            </w:pPr>
          </w:p>
        </w:tc>
        <w:tc>
          <w:tcPr>
            <w:tcW w:w="1039" w:type="dxa"/>
            <w:shd w:val="clear" w:color="auto" w:fill="auto"/>
          </w:tcPr>
          <w:p w14:paraId="2C8F9AB4" w14:textId="77777777" w:rsidR="004D408C" w:rsidRPr="00B03BB1" w:rsidRDefault="004D408C" w:rsidP="004A65E7">
            <w:pPr>
              <w:rPr>
                <w:sz w:val="22"/>
                <w:szCs w:val="22"/>
              </w:rPr>
            </w:pPr>
          </w:p>
        </w:tc>
        <w:tc>
          <w:tcPr>
            <w:tcW w:w="1040" w:type="dxa"/>
            <w:shd w:val="clear" w:color="auto" w:fill="auto"/>
          </w:tcPr>
          <w:p w14:paraId="1C2EA6F6" w14:textId="77777777" w:rsidR="004D408C" w:rsidRPr="00B03BB1" w:rsidRDefault="004D408C" w:rsidP="004A65E7">
            <w:pPr>
              <w:rPr>
                <w:sz w:val="22"/>
                <w:szCs w:val="22"/>
              </w:rPr>
            </w:pPr>
          </w:p>
        </w:tc>
      </w:tr>
      <w:tr w:rsidR="004D408C" w:rsidRPr="00B03BB1" w14:paraId="61C6F035" w14:textId="77777777" w:rsidTr="00732DA9">
        <w:tc>
          <w:tcPr>
            <w:tcW w:w="1701" w:type="dxa"/>
            <w:vMerge w:val="restart"/>
            <w:shd w:val="clear" w:color="auto" w:fill="auto"/>
          </w:tcPr>
          <w:p w14:paraId="450FDB5F" w14:textId="77777777" w:rsidR="004D408C" w:rsidRPr="00B93D4E" w:rsidRDefault="004D408C" w:rsidP="004A65E7">
            <w:pPr>
              <w:rPr>
                <w:color w:val="3366FF"/>
                <w:sz w:val="22"/>
                <w:szCs w:val="22"/>
              </w:rPr>
            </w:pPr>
            <w:r w:rsidRPr="00B93D4E">
              <w:rPr>
                <w:color w:val="3366FF"/>
                <w:sz w:val="22"/>
                <w:szCs w:val="22"/>
              </w:rPr>
              <w:t>Technik</w:t>
            </w:r>
          </w:p>
        </w:tc>
        <w:tc>
          <w:tcPr>
            <w:tcW w:w="1553" w:type="dxa"/>
            <w:vMerge w:val="restart"/>
            <w:shd w:val="clear" w:color="auto" w:fill="auto"/>
          </w:tcPr>
          <w:p w14:paraId="0C5F9BD7" w14:textId="77777777" w:rsidR="004D408C" w:rsidRPr="00B03BB1" w:rsidRDefault="004D408C" w:rsidP="004A65E7">
            <w:pPr>
              <w:rPr>
                <w:sz w:val="22"/>
                <w:szCs w:val="22"/>
              </w:rPr>
            </w:pPr>
            <w:r w:rsidRPr="00B03BB1">
              <w:rPr>
                <w:sz w:val="22"/>
                <w:szCs w:val="22"/>
              </w:rPr>
              <w:t>Band</w:t>
            </w:r>
          </w:p>
        </w:tc>
        <w:tc>
          <w:tcPr>
            <w:tcW w:w="3267" w:type="dxa"/>
            <w:shd w:val="clear" w:color="auto" w:fill="auto"/>
          </w:tcPr>
          <w:p w14:paraId="4AEA2FCB" w14:textId="77777777" w:rsidR="004D408C" w:rsidRPr="00B03BB1" w:rsidRDefault="004D408C" w:rsidP="004A65E7">
            <w:pPr>
              <w:rPr>
                <w:sz w:val="22"/>
                <w:szCs w:val="22"/>
              </w:rPr>
            </w:pPr>
            <w:r w:rsidRPr="00B03BB1">
              <w:rPr>
                <w:sz w:val="22"/>
                <w:szCs w:val="22"/>
              </w:rPr>
              <w:t>ausgeprägte Linienzeichnung</w:t>
            </w:r>
          </w:p>
        </w:tc>
        <w:tc>
          <w:tcPr>
            <w:tcW w:w="1039" w:type="dxa"/>
            <w:shd w:val="clear" w:color="auto" w:fill="auto"/>
          </w:tcPr>
          <w:p w14:paraId="15384A6D" w14:textId="77777777" w:rsidR="004D408C" w:rsidRPr="00B03BB1" w:rsidRDefault="004D408C" w:rsidP="004A65E7">
            <w:pPr>
              <w:rPr>
                <w:sz w:val="22"/>
                <w:szCs w:val="22"/>
              </w:rPr>
            </w:pPr>
          </w:p>
        </w:tc>
        <w:tc>
          <w:tcPr>
            <w:tcW w:w="1039" w:type="dxa"/>
            <w:shd w:val="clear" w:color="auto" w:fill="auto"/>
          </w:tcPr>
          <w:p w14:paraId="2B8BFC9C" w14:textId="77777777" w:rsidR="004D408C" w:rsidRPr="00B03BB1" w:rsidRDefault="004D408C" w:rsidP="004A65E7">
            <w:pPr>
              <w:rPr>
                <w:sz w:val="22"/>
                <w:szCs w:val="22"/>
              </w:rPr>
            </w:pPr>
          </w:p>
        </w:tc>
        <w:tc>
          <w:tcPr>
            <w:tcW w:w="1040" w:type="dxa"/>
            <w:shd w:val="clear" w:color="auto" w:fill="auto"/>
          </w:tcPr>
          <w:p w14:paraId="3466AB50" w14:textId="77777777" w:rsidR="004D408C" w:rsidRPr="00B03BB1" w:rsidRDefault="004D408C" w:rsidP="004A65E7">
            <w:pPr>
              <w:rPr>
                <w:sz w:val="22"/>
                <w:szCs w:val="22"/>
              </w:rPr>
            </w:pPr>
          </w:p>
        </w:tc>
      </w:tr>
      <w:tr w:rsidR="004D408C" w:rsidRPr="00B03BB1" w14:paraId="6EFD4C32" w14:textId="77777777" w:rsidTr="00732DA9">
        <w:tc>
          <w:tcPr>
            <w:tcW w:w="1701" w:type="dxa"/>
            <w:vMerge/>
            <w:shd w:val="clear" w:color="auto" w:fill="auto"/>
          </w:tcPr>
          <w:p w14:paraId="27F9FA6C" w14:textId="77777777" w:rsidR="004D408C" w:rsidRPr="00B03BB1" w:rsidRDefault="004D408C" w:rsidP="004A65E7">
            <w:pPr>
              <w:rPr>
                <w:sz w:val="22"/>
                <w:szCs w:val="22"/>
              </w:rPr>
            </w:pPr>
          </w:p>
        </w:tc>
        <w:tc>
          <w:tcPr>
            <w:tcW w:w="1553" w:type="dxa"/>
            <w:vMerge/>
            <w:shd w:val="clear" w:color="auto" w:fill="auto"/>
          </w:tcPr>
          <w:p w14:paraId="3C08BA8E" w14:textId="77777777" w:rsidR="004D408C" w:rsidRPr="00B03BB1" w:rsidRDefault="004D408C" w:rsidP="004A65E7">
            <w:pPr>
              <w:rPr>
                <w:sz w:val="22"/>
                <w:szCs w:val="22"/>
              </w:rPr>
            </w:pPr>
          </w:p>
        </w:tc>
        <w:tc>
          <w:tcPr>
            <w:tcW w:w="3267" w:type="dxa"/>
            <w:shd w:val="clear" w:color="auto" w:fill="auto"/>
          </w:tcPr>
          <w:p w14:paraId="35E9B1B4" w14:textId="77777777" w:rsidR="004D408C" w:rsidRPr="00B03BB1" w:rsidRDefault="004D408C" w:rsidP="004A65E7">
            <w:pPr>
              <w:rPr>
                <w:sz w:val="22"/>
                <w:szCs w:val="22"/>
              </w:rPr>
            </w:pPr>
            <w:r w:rsidRPr="00B03BB1">
              <w:rPr>
                <w:sz w:val="22"/>
                <w:szCs w:val="22"/>
              </w:rPr>
              <w:t>Band kontinuierlich in Bewegung</w:t>
            </w:r>
          </w:p>
        </w:tc>
        <w:tc>
          <w:tcPr>
            <w:tcW w:w="1039" w:type="dxa"/>
            <w:shd w:val="clear" w:color="auto" w:fill="auto"/>
          </w:tcPr>
          <w:p w14:paraId="6153113E" w14:textId="77777777" w:rsidR="004D408C" w:rsidRPr="00B03BB1" w:rsidRDefault="004D408C" w:rsidP="004A65E7">
            <w:pPr>
              <w:rPr>
                <w:sz w:val="22"/>
                <w:szCs w:val="22"/>
              </w:rPr>
            </w:pPr>
          </w:p>
        </w:tc>
        <w:tc>
          <w:tcPr>
            <w:tcW w:w="1039" w:type="dxa"/>
            <w:shd w:val="clear" w:color="auto" w:fill="auto"/>
          </w:tcPr>
          <w:p w14:paraId="4AC962F8" w14:textId="77777777" w:rsidR="004D408C" w:rsidRPr="00B03BB1" w:rsidRDefault="004D408C" w:rsidP="004A65E7">
            <w:pPr>
              <w:rPr>
                <w:sz w:val="22"/>
                <w:szCs w:val="22"/>
              </w:rPr>
            </w:pPr>
          </w:p>
        </w:tc>
        <w:tc>
          <w:tcPr>
            <w:tcW w:w="1040" w:type="dxa"/>
            <w:shd w:val="clear" w:color="auto" w:fill="auto"/>
          </w:tcPr>
          <w:p w14:paraId="2AE6B011" w14:textId="77777777" w:rsidR="004D408C" w:rsidRPr="00B03BB1" w:rsidRDefault="004D408C" w:rsidP="004A65E7">
            <w:pPr>
              <w:rPr>
                <w:sz w:val="22"/>
                <w:szCs w:val="22"/>
              </w:rPr>
            </w:pPr>
          </w:p>
        </w:tc>
      </w:tr>
      <w:tr w:rsidR="004D408C" w:rsidRPr="00B03BB1" w14:paraId="62E06594" w14:textId="77777777" w:rsidTr="00732DA9">
        <w:tc>
          <w:tcPr>
            <w:tcW w:w="1701" w:type="dxa"/>
            <w:vMerge/>
            <w:shd w:val="clear" w:color="auto" w:fill="auto"/>
          </w:tcPr>
          <w:p w14:paraId="06611A12" w14:textId="77777777" w:rsidR="004D408C" w:rsidRPr="00B03BB1" w:rsidRDefault="004D408C" w:rsidP="004A65E7">
            <w:pPr>
              <w:rPr>
                <w:sz w:val="22"/>
                <w:szCs w:val="22"/>
              </w:rPr>
            </w:pPr>
          </w:p>
        </w:tc>
        <w:tc>
          <w:tcPr>
            <w:tcW w:w="1553" w:type="dxa"/>
            <w:vMerge/>
            <w:shd w:val="clear" w:color="auto" w:fill="auto"/>
          </w:tcPr>
          <w:p w14:paraId="5631DA69" w14:textId="77777777" w:rsidR="004D408C" w:rsidRPr="00B03BB1" w:rsidRDefault="004D408C" w:rsidP="004A65E7">
            <w:pPr>
              <w:rPr>
                <w:sz w:val="22"/>
                <w:szCs w:val="22"/>
              </w:rPr>
            </w:pPr>
          </w:p>
        </w:tc>
        <w:tc>
          <w:tcPr>
            <w:tcW w:w="3267" w:type="dxa"/>
            <w:shd w:val="clear" w:color="auto" w:fill="auto"/>
          </w:tcPr>
          <w:p w14:paraId="5194DEFC" w14:textId="77777777" w:rsidR="004D408C" w:rsidRDefault="004D408C" w:rsidP="004A65E7">
            <w:pPr>
              <w:rPr>
                <w:sz w:val="22"/>
                <w:szCs w:val="22"/>
              </w:rPr>
            </w:pPr>
            <w:r w:rsidRPr="00B03BB1">
              <w:rPr>
                <w:sz w:val="22"/>
                <w:szCs w:val="22"/>
              </w:rPr>
              <w:t>Schwünge</w:t>
            </w:r>
            <w:r>
              <w:rPr>
                <w:sz w:val="22"/>
                <w:szCs w:val="22"/>
              </w:rPr>
              <w:t>/Kreise</w:t>
            </w:r>
          </w:p>
          <w:p w14:paraId="573B5884" w14:textId="77777777" w:rsidR="004D408C" w:rsidRPr="00B03BB1" w:rsidRDefault="004D408C" w:rsidP="004A65E7">
            <w:pPr>
              <w:rPr>
                <w:sz w:val="22"/>
                <w:szCs w:val="22"/>
              </w:rPr>
            </w:pPr>
            <w:r w:rsidRPr="00B03BB1">
              <w:rPr>
                <w:sz w:val="22"/>
                <w:szCs w:val="22"/>
              </w:rPr>
              <w:t xml:space="preserve"> mit großer Bewegungsamplitude</w:t>
            </w:r>
          </w:p>
        </w:tc>
        <w:tc>
          <w:tcPr>
            <w:tcW w:w="1039" w:type="dxa"/>
            <w:shd w:val="clear" w:color="auto" w:fill="auto"/>
          </w:tcPr>
          <w:p w14:paraId="1ABF9A2B" w14:textId="77777777" w:rsidR="004D408C" w:rsidRPr="00B03BB1" w:rsidRDefault="004D408C" w:rsidP="004A65E7">
            <w:pPr>
              <w:rPr>
                <w:sz w:val="22"/>
                <w:szCs w:val="22"/>
              </w:rPr>
            </w:pPr>
          </w:p>
        </w:tc>
        <w:tc>
          <w:tcPr>
            <w:tcW w:w="1039" w:type="dxa"/>
            <w:shd w:val="clear" w:color="auto" w:fill="auto"/>
          </w:tcPr>
          <w:p w14:paraId="438A31C5" w14:textId="77777777" w:rsidR="004D408C" w:rsidRPr="00B03BB1" w:rsidRDefault="004D408C" w:rsidP="004A65E7">
            <w:pPr>
              <w:rPr>
                <w:sz w:val="22"/>
                <w:szCs w:val="22"/>
              </w:rPr>
            </w:pPr>
          </w:p>
        </w:tc>
        <w:tc>
          <w:tcPr>
            <w:tcW w:w="1040" w:type="dxa"/>
            <w:shd w:val="clear" w:color="auto" w:fill="auto"/>
          </w:tcPr>
          <w:p w14:paraId="27A43DB7" w14:textId="77777777" w:rsidR="004D408C" w:rsidRPr="00B03BB1" w:rsidRDefault="004D408C" w:rsidP="004A65E7">
            <w:pPr>
              <w:rPr>
                <w:sz w:val="22"/>
                <w:szCs w:val="22"/>
              </w:rPr>
            </w:pPr>
          </w:p>
        </w:tc>
      </w:tr>
      <w:tr w:rsidR="004D408C" w:rsidRPr="00B03BB1" w14:paraId="65BDCD34" w14:textId="77777777" w:rsidTr="00732DA9">
        <w:tc>
          <w:tcPr>
            <w:tcW w:w="1701" w:type="dxa"/>
            <w:vMerge/>
            <w:shd w:val="clear" w:color="auto" w:fill="auto"/>
          </w:tcPr>
          <w:p w14:paraId="55A5BF46" w14:textId="77777777" w:rsidR="004D408C" w:rsidRPr="00B03BB1" w:rsidRDefault="004D408C" w:rsidP="004A65E7">
            <w:pPr>
              <w:rPr>
                <w:sz w:val="22"/>
                <w:szCs w:val="22"/>
              </w:rPr>
            </w:pPr>
          </w:p>
        </w:tc>
        <w:tc>
          <w:tcPr>
            <w:tcW w:w="1553" w:type="dxa"/>
            <w:vMerge/>
            <w:shd w:val="clear" w:color="auto" w:fill="auto"/>
          </w:tcPr>
          <w:p w14:paraId="52A7B878" w14:textId="77777777" w:rsidR="004D408C" w:rsidRPr="00B03BB1" w:rsidRDefault="004D408C" w:rsidP="004A65E7">
            <w:pPr>
              <w:rPr>
                <w:sz w:val="22"/>
                <w:szCs w:val="22"/>
              </w:rPr>
            </w:pPr>
          </w:p>
        </w:tc>
        <w:tc>
          <w:tcPr>
            <w:tcW w:w="3267" w:type="dxa"/>
            <w:shd w:val="clear" w:color="auto" w:fill="auto"/>
          </w:tcPr>
          <w:p w14:paraId="075CBDD9" w14:textId="77777777" w:rsidR="004D408C" w:rsidRPr="00B03BB1" w:rsidRDefault="004D408C" w:rsidP="004A65E7">
            <w:pPr>
              <w:rPr>
                <w:sz w:val="22"/>
                <w:szCs w:val="22"/>
              </w:rPr>
            </w:pPr>
            <w:r w:rsidRPr="00B03BB1">
              <w:rPr>
                <w:sz w:val="22"/>
                <w:szCs w:val="22"/>
              </w:rPr>
              <w:t>Schlangen mit gleich großen Windungen</w:t>
            </w:r>
          </w:p>
        </w:tc>
        <w:tc>
          <w:tcPr>
            <w:tcW w:w="1039" w:type="dxa"/>
            <w:shd w:val="clear" w:color="auto" w:fill="auto"/>
          </w:tcPr>
          <w:p w14:paraId="0BEBD0AD" w14:textId="77777777" w:rsidR="004D408C" w:rsidRPr="00B03BB1" w:rsidRDefault="004D408C" w:rsidP="004A65E7">
            <w:pPr>
              <w:rPr>
                <w:sz w:val="22"/>
                <w:szCs w:val="22"/>
              </w:rPr>
            </w:pPr>
          </w:p>
        </w:tc>
        <w:tc>
          <w:tcPr>
            <w:tcW w:w="1039" w:type="dxa"/>
            <w:shd w:val="clear" w:color="auto" w:fill="auto"/>
          </w:tcPr>
          <w:p w14:paraId="70B14214" w14:textId="77777777" w:rsidR="004D408C" w:rsidRPr="00B03BB1" w:rsidRDefault="004D408C" w:rsidP="004A65E7">
            <w:pPr>
              <w:rPr>
                <w:sz w:val="22"/>
                <w:szCs w:val="22"/>
              </w:rPr>
            </w:pPr>
          </w:p>
        </w:tc>
        <w:tc>
          <w:tcPr>
            <w:tcW w:w="1040" w:type="dxa"/>
            <w:shd w:val="clear" w:color="auto" w:fill="auto"/>
          </w:tcPr>
          <w:p w14:paraId="5B40F32C" w14:textId="77777777" w:rsidR="004D408C" w:rsidRPr="00B03BB1" w:rsidRDefault="004D408C" w:rsidP="004A65E7">
            <w:pPr>
              <w:rPr>
                <w:sz w:val="22"/>
                <w:szCs w:val="22"/>
              </w:rPr>
            </w:pPr>
          </w:p>
        </w:tc>
      </w:tr>
      <w:tr w:rsidR="004D408C" w:rsidRPr="00B03BB1" w14:paraId="33B12ECD" w14:textId="77777777" w:rsidTr="00732DA9">
        <w:tc>
          <w:tcPr>
            <w:tcW w:w="1701" w:type="dxa"/>
            <w:vMerge/>
            <w:shd w:val="clear" w:color="auto" w:fill="auto"/>
          </w:tcPr>
          <w:p w14:paraId="3D762526" w14:textId="77777777" w:rsidR="004D408C" w:rsidRPr="00B03BB1" w:rsidRDefault="004D408C" w:rsidP="004A65E7">
            <w:pPr>
              <w:rPr>
                <w:sz w:val="22"/>
                <w:szCs w:val="22"/>
              </w:rPr>
            </w:pPr>
          </w:p>
        </w:tc>
        <w:tc>
          <w:tcPr>
            <w:tcW w:w="1553" w:type="dxa"/>
            <w:vMerge/>
            <w:shd w:val="clear" w:color="auto" w:fill="auto"/>
          </w:tcPr>
          <w:p w14:paraId="787BF3CD" w14:textId="77777777" w:rsidR="004D408C" w:rsidRPr="00B03BB1" w:rsidRDefault="004D408C" w:rsidP="004A65E7">
            <w:pPr>
              <w:rPr>
                <w:sz w:val="22"/>
                <w:szCs w:val="22"/>
              </w:rPr>
            </w:pPr>
          </w:p>
        </w:tc>
        <w:tc>
          <w:tcPr>
            <w:tcW w:w="3267" w:type="dxa"/>
            <w:shd w:val="clear" w:color="auto" w:fill="auto"/>
          </w:tcPr>
          <w:p w14:paraId="4644E6E0" w14:textId="77777777" w:rsidR="004D408C" w:rsidRPr="00B03BB1" w:rsidRDefault="004D408C" w:rsidP="004A65E7">
            <w:pPr>
              <w:rPr>
                <w:sz w:val="22"/>
                <w:szCs w:val="22"/>
              </w:rPr>
            </w:pPr>
            <w:r w:rsidRPr="00B03BB1">
              <w:rPr>
                <w:sz w:val="22"/>
                <w:szCs w:val="22"/>
              </w:rPr>
              <w:t>Spiralen mit etwa gleichem Durchmesser</w:t>
            </w:r>
          </w:p>
        </w:tc>
        <w:tc>
          <w:tcPr>
            <w:tcW w:w="1039" w:type="dxa"/>
            <w:shd w:val="clear" w:color="auto" w:fill="auto"/>
          </w:tcPr>
          <w:p w14:paraId="5C59EC53" w14:textId="77777777" w:rsidR="004D408C" w:rsidRPr="00B03BB1" w:rsidRDefault="004D408C" w:rsidP="004A65E7">
            <w:pPr>
              <w:rPr>
                <w:sz w:val="22"/>
                <w:szCs w:val="22"/>
              </w:rPr>
            </w:pPr>
          </w:p>
        </w:tc>
        <w:tc>
          <w:tcPr>
            <w:tcW w:w="1039" w:type="dxa"/>
            <w:shd w:val="clear" w:color="auto" w:fill="auto"/>
          </w:tcPr>
          <w:p w14:paraId="00CC1AE7" w14:textId="77777777" w:rsidR="004D408C" w:rsidRPr="00B03BB1" w:rsidRDefault="004D408C" w:rsidP="004A65E7">
            <w:pPr>
              <w:rPr>
                <w:sz w:val="22"/>
                <w:szCs w:val="22"/>
              </w:rPr>
            </w:pPr>
          </w:p>
        </w:tc>
        <w:tc>
          <w:tcPr>
            <w:tcW w:w="1040" w:type="dxa"/>
            <w:shd w:val="clear" w:color="auto" w:fill="auto"/>
          </w:tcPr>
          <w:p w14:paraId="3130AEDD" w14:textId="77777777" w:rsidR="004D408C" w:rsidRPr="00B03BB1" w:rsidRDefault="004D408C" w:rsidP="004A65E7">
            <w:pPr>
              <w:rPr>
                <w:sz w:val="22"/>
                <w:szCs w:val="22"/>
              </w:rPr>
            </w:pPr>
          </w:p>
        </w:tc>
      </w:tr>
      <w:tr w:rsidR="004D408C" w:rsidRPr="00B03BB1" w14:paraId="653491FB" w14:textId="77777777" w:rsidTr="00732DA9">
        <w:tc>
          <w:tcPr>
            <w:tcW w:w="1701" w:type="dxa"/>
            <w:vMerge/>
            <w:shd w:val="clear" w:color="auto" w:fill="auto"/>
          </w:tcPr>
          <w:p w14:paraId="2F5D3DA3" w14:textId="77777777" w:rsidR="004D408C" w:rsidRPr="00B03BB1" w:rsidRDefault="004D408C" w:rsidP="004A65E7">
            <w:pPr>
              <w:rPr>
                <w:sz w:val="22"/>
                <w:szCs w:val="22"/>
              </w:rPr>
            </w:pPr>
          </w:p>
        </w:tc>
        <w:tc>
          <w:tcPr>
            <w:tcW w:w="1553" w:type="dxa"/>
            <w:vMerge/>
            <w:shd w:val="clear" w:color="auto" w:fill="auto"/>
          </w:tcPr>
          <w:p w14:paraId="2712592A" w14:textId="77777777" w:rsidR="004D408C" w:rsidRPr="00B03BB1" w:rsidRDefault="004D408C" w:rsidP="004A65E7">
            <w:pPr>
              <w:rPr>
                <w:sz w:val="22"/>
                <w:szCs w:val="22"/>
              </w:rPr>
            </w:pPr>
          </w:p>
        </w:tc>
        <w:tc>
          <w:tcPr>
            <w:tcW w:w="3267" w:type="dxa"/>
            <w:shd w:val="clear" w:color="auto" w:fill="auto"/>
          </w:tcPr>
          <w:p w14:paraId="05F37245" w14:textId="77777777" w:rsidR="004D408C" w:rsidRPr="00B03BB1" w:rsidRDefault="004D408C" w:rsidP="004A65E7">
            <w:pPr>
              <w:rPr>
                <w:sz w:val="22"/>
                <w:szCs w:val="22"/>
              </w:rPr>
            </w:pPr>
            <w:r w:rsidRPr="00B03BB1">
              <w:rPr>
                <w:sz w:val="22"/>
                <w:szCs w:val="22"/>
              </w:rPr>
              <w:t>Wurf mit Körperstreckung und gestrecktem Arm</w:t>
            </w:r>
          </w:p>
        </w:tc>
        <w:tc>
          <w:tcPr>
            <w:tcW w:w="1039" w:type="dxa"/>
            <w:shd w:val="clear" w:color="auto" w:fill="auto"/>
          </w:tcPr>
          <w:p w14:paraId="67738044" w14:textId="77777777" w:rsidR="004D408C" w:rsidRPr="00B03BB1" w:rsidRDefault="004D408C" w:rsidP="004A65E7">
            <w:pPr>
              <w:rPr>
                <w:sz w:val="22"/>
                <w:szCs w:val="22"/>
              </w:rPr>
            </w:pPr>
          </w:p>
        </w:tc>
        <w:tc>
          <w:tcPr>
            <w:tcW w:w="1039" w:type="dxa"/>
            <w:shd w:val="clear" w:color="auto" w:fill="auto"/>
          </w:tcPr>
          <w:p w14:paraId="550CA5ED" w14:textId="77777777" w:rsidR="004D408C" w:rsidRPr="00B03BB1" w:rsidRDefault="004D408C" w:rsidP="004A65E7">
            <w:pPr>
              <w:rPr>
                <w:sz w:val="22"/>
                <w:szCs w:val="22"/>
              </w:rPr>
            </w:pPr>
          </w:p>
        </w:tc>
        <w:tc>
          <w:tcPr>
            <w:tcW w:w="1040" w:type="dxa"/>
            <w:shd w:val="clear" w:color="auto" w:fill="auto"/>
          </w:tcPr>
          <w:p w14:paraId="614668EF" w14:textId="77777777" w:rsidR="004D408C" w:rsidRPr="00B03BB1" w:rsidRDefault="004D408C" w:rsidP="004A65E7">
            <w:pPr>
              <w:rPr>
                <w:sz w:val="22"/>
                <w:szCs w:val="22"/>
              </w:rPr>
            </w:pPr>
          </w:p>
        </w:tc>
      </w:tr>
      <w:tr w:rsidR="004D408C" w:rsidRPr="00B03BB1" w14:paraId="7BD1059C" w14:textId="77777777" w:rsidTr="00732DA9">
        <w:tc>
          <w:tcPr>
            <w:tcW w:w="1701" w:type="dxa"/>
            <w:vMerge/>
            <w:shd w:val="clear" w:color="auto" w:fill="auto"/>
          </w:tcPr>
          <w:p w14:paraId="2CD13F5F" w14:textId="77777777" w:rsidR="004D408C" w:rsidRPr="00B03BB1" w:rsidRDefault="004D408C" w:rsidP="004A65E7">
            <w:pPr>
              <w:rPr>
                <w:sz w:val="22"/>
                <w:szCs w:val="22"/>
              </w:rPr>
            </w:pPr>
          </w:p>
        </w:tc>
        <w:tc>
          <w:tcPr>
            <w:tcW w:w="1553" w:type="dxa"/>
            <w:vMerge/>
            <w:shd w:val="clear" w:color="auto" w:fill="auto"/>
          </w:tcPr>
          <w:p w14:paraId="7278FCA5" w14:textId="77777777" w:rsidR="004D408C" w:rsidRPr="00B03BB1" w:rsidRDefault="004D408C" w:rsidP="004A65E7">
            <w:pPr>
              <w:rPr>
                <w:sz w:val="22"/>
                <w:szCs w:val="22"/>
              </w:rPr>
            </w:pPr>
          </w:p>
        </w:tc>
        <w:tc>
          <w:tcPr>
            <w:tcW w:w="3267" w:type="dxa"/>
            <w:shd w:val="clear" w:color="auto" w:fill="auto"/>
          </w:tcPr>
          <w:p w14:paraId="26813DAE" w14:textId="77777777" w:rsidR="004D408C" w:rsidRPr="00B03BB1" w:rsidRDefault="004D408C" w:rsidP="004A65E7">
            <w:pPr>
              <w:rPr>
                <w:sz w:val="22"/>
                <w:szCs w:val="22"/>
              </w:rPr>
            </w:pPr>
            <w:r w:rsidRPr="00B03BB1">
              <w:rPr>
                <w:sz w:val="22"/>
                <w:szCs w:val="22"/>
              </w:rPr>
              <w:t>Doppelfassung aus harmonischer Bewegung</w:t>
            </w:r>
          </w:p>
        </w:tc>
        <w:tc>
          <w:tcPr>
            <w:tcW w:w="1039" w:type="dxa"/>
            <w:shd w:val="clear" w:color="auto" w:fill="auto"/>
          </w:tcPr>
          <w:p w14:paraId="4727F9E0" w14:textId="77777777" w:rsidR="004D408C" w:rsidRPr="00B03BB1" w:rsidRDefault="004D408C" w:rsidP="004A65E7">
            <w:pPr>
              <w:rPr>
                <w:sz w:val="22"/>
                <w:szCs w:val="22"/>
              </w:rPr>
            </w:pPr>
          </w:p>
        </w:tc>
        <w:tc>
          <w:tcPr>
            <w:tcW w:w="1039" w:type="dxa"/>
            <w:shd w:val="clear" w:color="auto" w:fill="auto"/>
          </w:tcPr>
          <w:p w14:paraId="63A9F305" w14:textId="77777777" w:rsidR="004D408C" w:rsidRPr="00B03BB1" w:rsidRDefault="004D408C" w:rsidP="004A65E7">
            <w:pPr>
              <w:rPr>
                <w:sz w:val="22"/>
                <w:szCs w:val="22"/>
              </w:rPr>
            </w:pPr>
          </w:p>
        </w:tc>
        <w:tc>
          <w:tcPr>
            <w:tcW w:w="1040" w:type="dxa"/>
            <w:shd w:val="clear" w:color="auto" w:fill="auto"/>
          </w:tcPr>
          <w:p w14:paraId="09DCEF32" w14:textId="77777777" w:rsidR="004D408C" w:rsidRPr="00B03BB1" w:rsidRDefault="004D408C" w:rsidP="004A65E7">
            <w:pPr>
              <w:rPr>
                <w:sz w:val="22"/>
                <w:szCs w:val="22"/>
              </w:rPr>
            </w:pPr>
          </w:p>
        </w:tc>
      </w:tr>
    </w:tbl>
    <w:p w14:paraId="1CD13792" w14:textId="77777777" w:rsidR="004D408C" w:rsidRDefault="004D408C" w:rsidP="004D408C">
      <w:pPr>
        <w:jc w:val="center"/>
        <w:rPr>
          <w:b/>
        </w:rPr>
      </w:pPr>
    </w:p>
    <w:p w14:paraId="214DA64C" w14:textId="77777777" w:rsidR="004D408C" w:rsidRPr="00EF0FA9" w:rsidRDefault="00732DA9" w:rsidP="004D408C">
      <w:pPr>
        <w:jc w:val="center"/>
        <w:rPr>
          <w:b/>
          <w:sz w:val="32"/>
          <w:szCs w:val="32"/>
        </w:rPr>
      </w:pPr>
      <w:r>
        <w:rPr>
          <w:b/>
          <w:sz w:val="32"/>
          <w:szCs w:val="32"/>
        </w:rPr>
        <w:t>Fachpraktische Prüfung</w:t>
      </w:r>
      <w:r w:rsidR="004D408C" w:rsidRPr="00EF0FA9">
        <w:rPr>
          <w:b/>
          <w:sz w:val="32"/>
          <w:szCs w:val="32"/>
        </w:rPr>
        <w:t xml:space="preserve"> – Teil 2</w:t>
      </w:r>
    </w:p>
    <w:p w14:paraId="3AF1654F" w14:textId="77777777" w:rsidR="004D408C" w:rsidRPr="004E32AF" w:rsidRDefault="004D408C" w:rsidP="004D408C"/>
    <w:p w14:paraId="59C86E46" w14:textId="77777777" w:rsidR="00FF11C5" w:rsidRDefault="004D408C" w:rsidP="00FF11C5">
      <w:pPr>
        <w:pStyle w:val="Textkrper"/>
        <w:spacing w:after="0"/>
        <w:rPr>
          <w:rFonts w:ascii="Calibri" w:hAnsi="Calibri"/>
        </w:rPr>
      </w:pPr>
      <w:r w:rsidRPr="004E32AF">
        <w:rPr>
          <w:rFonts w:ascii="Calibri" w:hAnsi="Calibri"/>
          <w:sz w:val="24"/>
          <w:szCs w:val="24"/>
        </w:rPr>
        <w:t>Bezug UV 2</w:t>
      </w:r>
      <w:r w:rsidRPr="004E32AF">
        <w:rPr>
          <w:rFonts w:ascii="Calibri" w:hAnsi="Calibri"/>
        </w:rPr>
        <w:t xml:space="preserve">: </w:t>
      </w:r>
    </w:p>
    <w:p w14:paraId="793B66D1" w14:textId="77777777" w:rsidR="004D408C" w:rsidRPr="00FF11C5" w:rsidRDefault="004D408C" w:rsidP="00FF11C5">
      <w:pPr>
        <w:pStyle w:val="Textkrper"/>
        <w:spacing w:before="0" w:after="0"/>
        <w:rPr>
          <w:rFonts w:ascii="Calibri" w:hAnsi="Calibri"/>
        </w:rPr>
      </w:pPr>
      <w:r w:rsidRPr="004E32AF">
        <w:rPr>
          <w:rFonts w:ascii="Calibri" w:hAnsi="Calibri" w:cs="Arial"/>
          <w:iCs/>
          <w:sz w:val="24"/>
          <w:szCs w:val="24"/>
        </w:rPr>
        <w:t>„</w:t>
      </w:r>
      <w:r w:rsidRPr="004E32AF">
        <w:rPr>
          <w:rFonts w:ascii="Calibri" w:hAnsi="Calibri" w:cs="Arial"/>
          <w:iCs/>
          <w:sz w:val="22"/>
          <w:szCs w:val="22"/>
        </w:rPr>
        <w:t>Technik und Raum“  – eine Choreographie mit dem Handgerät Band unter besonderer Berücksichtigung des Gestaltungskriteriums Raum sowie ausgewählter Ausführungskriterien im Hinblick auf die gestalterische Umsetzung verschiedener Partnerbezüge präsentieren und beurteilen.</w:t>
      </w:r>
    </w:p>
    <w:p w14:paraId="76E455A3" w14:textId="77777777" w:rsidR="004D408C" w:rsidRPr="004E32AF" w:rsidRDefault="004D408C" w:rsidP="004D408C"/>
    <w:p w14:paraId="30B635D8" w14:textId="77777777" w:rsidR="004D408C" w:rsidRPr="008C6E1C" w:rsidRDefault="004D408C" w:rsidP="004D408C">
      <w:pPr>
        <w:rPr>
          <w:b/>
          <w:u w:val="single"/>
        </w:rPr>
      </w:pPr>
      <w:r w:rsidRPr="008C6E1C">
        <w:rPr>
          <w:b/>
          <w:u w:val="single"/>
        </w:rPr>
        <w:t>Aufgabenstellung:</w:t>
      </w:r>
    </w:p>
    <w:p w14:paraId="593C5B09" w14:textId="77777777" w:rsidR="004D408C" w:rsidRDefault="004D408C" w:rsidP="004D408C">
      <w:r w:rsidRPr="004E32AF">
        <w:t>Im Folgenden seht ihr eine Gestaltung mit dem Handgerät Band, die ihr beurteilen sollt.</w:t>
      </w:r>
    </w:p>
    <w:p w14:paraId="7B7D519E" w14:textId="77777777" w:rsidR="004D408C" w:rsidRDefault="004D408C" w:rsidP="004D408C">
      <w:r>
        <w:t>Ebenso wie in unserer Gestaltung im Unterricht geht es um die gestalterische Umsetzung von Partnerbezügen unter Berücksichtigung des Gestaltungskriteriums Raum.</w:t>
      </w:r>
    </w:p>
    <w:p w14:paraId="11B10314" w14:textId="77777777" w:rsidR="004D408C" w:rsidRDefault="004D408C" w:rsidP="004D408C"/>
    <w:p w14:paraId="4ECFC04D" w14:textId="4B75EAB5" w:rsidR="004D408C" w:rsidRDefault="004D408C" w:rsidP="004D408C">
      <w:r w:rsidRPr="008C6E1C">
        <w:sym w:font="Wingdings" w:char="F0E0"/>
      </w:r>
      <w:r w:rsidR="00EF0FA9">
        <w:t xml:space="preserve"> Vor dem Ansehen des Videos: </w:t>
      </w:r>
      <w:r>
        <w:t>Gymnastik Prüfung Band Uni Frankfurt</w:t>
      </w:r>
      <w:r w:rsidR="00EF0FA9">
        <w:t xml:space="preserve"> (</w:t>
      </w:r>
      <w:hyperlink r:id="rId10" w:history="1">
        <w:r w:rsidRPr="000E496C">
          <w:rPr>
            <w:rStyle w:val="Hyperlink"/>
          </w:rPr>
          <w:t>https://www.youtube.com/watch?v=_acI9Etij5s</w:t>
        </w:r>
      </w:hyperlink>
      <w:r w:rsidR="00EF0FA9">
        <w:t xml:space="preserve">) </w:t>
      </w:r>
    </w:p>
    <w:p w14:paraId="13111FFE" w14:textId="77777777" w:rsidR="004D408C" w:rsidRPr="00F9374B" w:rsidRDefault="004D408C" w:rsidP="004D408C">
      <w:pPr>
        <w:rPr>
          <w:b/>
        </w:rPr>
      </w:pPr>
      <w:r w:rsidRPr="00F9374B">
        <w:rPr>
          <w:b/>
        </w:rPr>
        <w:t>AFB I</w:t>
      </w:r>
    </w:p>
    <w:p w14:paraId="13051AD5" w14:textId="4CDFA75C" w:rsidR="004D408C" w:rsidRDefault="004D408C" w:rsidP="004D408C">
      <w:pPr>
        <w:numPr>
          <w:ilvl w:val="0"/>
          <w:numId w:val="23"/>
        </w:numPr>
        <w:overflowPunct/>
        <w:autoSpaceDE/>
        <w:autoSpaceDN/>
        <w:adjustRightInd/>
        <w:spacing w:after="0" w:line="240" w:lineRule="auto"/>
        <w:jc w:val="left"/>
        <w:textAlignment w:val="auto"/>
      </w:pPr>
      <w:r>
        <w:t>Benenne</w:t>
      </w:r>
      <w:r w:rsidRPr="004E32AF">
        <w:t xml:space="preserve"> zuerst</w:t>
      </w:r>
      <w:r>
        <w:t xml:space="preserve"> allgemein die </w:t>
      </w:r>
      <w:r w:rsidRPr="008C6E1C">
        <w:rPr>
          <w:u w:val="single"/>
        </w:rPr>
        <w:t>technischen Elemente</w:t>
      </w:r>
      <w:r>
        <w:t xml:space="preserve">, die man mit dem Handgerät Band zeigen kann. </w:t>
      </w:r>
    </w:p>
    <w:p w14:paraId="45E322C3" w14:textId="289F4E11" w:rsidR="004D408C" w:rsidRDefault="004D408C" w:rsidP="004D408C">
      <w:pPr>
        <w:numPr>
          <w:ilvl w:val="0"/>
          <w:numId w:val="23"/>
        </w:numPr>
        <w:overflowPunct/>
        <w:autoSpaceDE/>
        <w:autoSpaceDN/>
        <w:adjustRightInd/>
        <w:spacing w:after="0" w:line="240" w:lineRule="auto"/>
        <w:jc w:val="left"/>
        <w:textAlignment w:val="auto"/>
      </w:pPr>
      <w:r>
        <w:t>Beschreibe anschließend</w:t>
      </w:r>
      <w:r w:rsidR="00167473">
        <w:t>,</w:t>
      </w:r>
      <w:r>
        <w:t xml:space="preserve"> welche </w:t>
      </w:r>
      <w:r w:rsidRPr="008C6E1C">
        <w:rPr>
          <w:u w:val="single"/>
        </w:rPr>
        <w:t>Fehler</w:t>
      </w:r>
      <w:r>
        <w:t xml:space="preserve"> im Umgang mit dem Handgerät Band vorkommen können</w:t>
      </w:r>
      <w:r w:rsidR="00167473">
        <w:t>,</w:t>
      </w:r>
      <w:r>
        <w:t xml:space="preserve"> und nenn</w:t>
      </w:r>
      <w:r w:rsidR="00167473">
        <w:t>e</w:t>
      </w:r>
      <w:r>
        <w:t xml:space="preserve"> mögliche Ursachen. </w:t>
      </w:r>
    </w:p>
    <w:p w14:paraId="35B97453" w14:textId="20E2F4F8" w:rsidR="004D408C" w:rsidRDefault="004D408C" w:rsidP="004D408C">
      <w:pPr>
        <w:numPr>
          <w:ilvl w:val="0"/>
          <w:numId w:val="23"/>
        </w:numPr>
        <w:overflowPunct/>
        <w:autoSpaceDE/>
        <w:autoSpaceDN/>
        <w:adjustRightInd/>
        <w:spacing w:after="0" w:line="240" w:lineRule="auto"/>
        <w:jc w:val="left"/>
        <w:textAlignment w:val="auto"/>
        <w:rPr>
          <w:color w:val="3366FF"/>
        </w:rPr>
      </w:pPr>
      <w:r>
        <w:t xml:space="preserve">Wenn man eine Gestaltung beurteilen will, kommt es natürlich auch auf die </w:t>
      </w:r>
      <w:r w:rsidRPr="00AB4C28">
        <w:rPr>
          <w:u w:val="single"/>
        </w:rPr>
        <w:t xml:space="preserve">Ausführungskriterien </w:t>
      </w:r>
      <w:r>
        <w:t xml:space="preserve">an. </w:t>
      </w:r>
      <w:r w:rsidR="00167473">
        <w:t xml:space="preserve">Nenne die dir bekannten </w:t>
      </w:r>
      <w:r>
        <w:t>Ausführungskriterien</w:t>
      </w:r>
      <w:r w:rsidR="00167473">
        <w:t>.</w:t>
      </w:r>
      <w:r>
        <w:t xml:space="preserve"> </w:t>
      </w:r>
    </w:p>
    <w:p w14:paraId="26B053B2" w14:textId="42458230" w:rsidR="004D408C" w:rsidRDefault="004D408C" w:rsidP="004D408C">
      <w:pPr>
        <w:numPr>
          <w:ilvl w:val="0"/>
          <w:numId w:val="23"/>
        </w:numPr>
        <w:overflowPunct/>
        <w:autoSpaceDE/>
        <w:autoSpaceDN/>
        <w:adjustRightInd/>
        <w:spacing w:after="0" w:line="240" w:lineRule="auto"/>
        <w:jc w:val="left"/>
        <w:textAlignment w:val="auto"/>
      </w:pPr>
      <w:r w:rsidRPr="001C43C3">
        <w:t xml:space="preserve">Die Umsetzung einer Gestaltungsaufgabe erfolgt in der Regel unter Berücksichtigung eines Gestaltungskriteriums.  </w:t>
      </w:r>
      <w:r w:rsidR="00167473">
        <w:t>Stelle Aspekte des</w:t>
      </w:r>
      <w:r w:rsidRPr="001C43C3">
        <w:t xml:space="preserve"> Gestaltungskriterium</w:t>
      </w:r>
      <w:r w:rsidR="00167473">
        <w:t>s</w:t>
      </w:r>
      <w:r w:rsidRPr="001C43C3">
        <w:t xml:space="preserve"> </w:t>
      </w:r>
      <w:r w:rsidRPr="001C43C3">
        <w:rPr>
          <w:u w:val="single"/>
        </w:rPr>
        <w:t>Raum</w:t>
      </w:r>
      <w:r w:rsidRPr="001C43C3">
        <w:t xml:space="preserve"> </w:t>
      </w:r>
      <w:r w:rsidR="00167473">
        <w:t xml:space="preserve"> dar.</w:t>
      </w:r>
    </w:p>
    <w:p w14:paraId="55878856" w14:textId="77777777" w:rsidR="004D408C" w:rsidRPr="001C43C3" w:rsidRDefault="004D408C" w:rsidP="004D408C">
      <w:pPr>
        <w:numPr>
          <w:ilvl w:val="0"/>
          <w:numId w:val="23"/>
        </w:numPr>
        <w:overflowPunct/>
        <w:autoSpaceDE/>
        <w:autoSpaceDN/>
        <w:adjustRightInd/>
        <w:spacing w:after="0" w:line="240" w:lineRule="auto"/>
        <w:jc w:val="left"/>
        <w:textAlignment w:val="auto"/>
      </w:pPr>
    </w:p>
    <w:p w14:paraId="4B863FAE" w14:textId="77777777" w:rsidR="004D408C" w:rsidRPr="00F9374B" w:rsidRDefault="004D408C" w:rsidP="00EF0FA9">
      <w:pPr>
        <w:rPr>
          <w:color w:val="3366FF"/>
        </w:rPr>
      </w:pPr>
      <w:r w:rsidRPr="00F9374B">
        <w:sym w:font="Wingdings" w:char="F0E0"/>
      </w:r>
      <w:r>
        <w:t xml:space="preserve"> Beim Ansehen des Videos</w:t>
      </w:r>
      <w:r w:rsidR="00EF0FA9">
        <w:t xml:space="preserve">: </w:t>
      </w:r>
      <w:r w:rsidRPr="00F9374B">
        <w:rPr>
          <w:color w:val="3366FF"/>
        </w:rPr>
        <w:t>Schüler</w:t>
      </w:r>
      <w:r w:rsidR="00732DA9">
        <w:rPr>
          <w:color w:val="3366FF"/>
        </w:rPr>
        <w:t>I</w:t>
      </w:r>
      <w:r w:rsidRPr="00F9374B">
        <w:rPr>
          <w:color w:val="3366FF"/>
        </w:rPr>
        <w:t>nnen dürfen sich Notizen machen. Das Video wird 2 x gezeigt.</w:t>
      </w:r>
    </w:p>
    <w:p w14:paraId="7845DA63" w14:textId="77777777" w:rsidR="004D408C" w:rsidRPr="00F9374B" w:rsidRDefault="004D408C" w:rsidP="004D408C">
      <w:pPr>
        <w:rPr>
          <w:b/>
        </w:rPr>
      </w:pPr>
      <w:r w:rsidRPr="00F9374B">
        <w:rPr>
          <w:b/>
        </w:rPr>
        <w:t>AFB II</w:t>
      </w:r>
    </w:p>
    <w:p w14:paraId="2AD8028D" w14:textId="3FDCA581" w:rsidR="004D408C" w:rsidRPr="001C43C3" w:rsidRDefault="004D408C" w:rsidP="004D408C">
      <w:pPr>
        <w:numPr>
          <w:ilvl w:val="0"/>
          <w:numId w:val="24"/>
        </w:numPr>
        <w:overflowPunct/>
        <w:autoSpaceDE/>
        <w:autoSpaceDN/>
        <w:adjustRightInd/>
        <w:spacing w:after="0" w:line="240" w:lineRule="auto"/>
        <w:jc w:val="left"/>
        <w:textAlignment w:val="auto"/>
      </w:pPr>
      <w:r w:rsidRPr="001C43C3">
        <w:t>Analysier</w:t>
      </w:r>
      <w:r w:rsidR="00167473">
        <w:t>e</w:t>
      </w:r>
      <w:r w:rsidRPr="001C43C3">
        <w:t xml:space="preserve"> die Gestaltung unter den gerade genannten Ausführungs- und Gestaltungskriterien. </w:t>
      </w:r>
    </w:p>
    <w:p w14:paraId="3BE694FE" w14:textId="3A0E2EC7" w:rsidR="00EF0FA9" w:rsidRPr="00732DA9" w:rsidRDefault="004D408C" w:rsidP="004D408C">
      <w:pPr>
        <w:numPr>
          <w:ilvl w:val="0"/>
          <w:numId w:val="24"/>
        </w:numPr>
        <w:overflowPunct/>
        <w:autoSpaceDE/>
        <w:autoSpaceDN/>
        <w:adjustRightInd/>
        <w:spacing w:after="0" w:line="240" w:lineRule="auto"/>
        <w:jc w:val="left"/>
        <w:textAlignment w:val="auto"/>
        <w:rPr>
          <w:color w:val="3366FF"/>
        </w:rPr>
      </w:pPr>
      <w:r w:rsidRPr="001C43C3">
        <w:t>Vergleich</w:t>
      </w:r>
      <w:r w:rsidR="00167473">
        <w:t>e</w:t>
      </w:r>
      <w:r w:rsidRPr="001C43C3">
        <w:t xml:space="preserve"> diese Gestaltung mit den Choreographien, die wir im Kurs erarbeitet haben</w:t>
      </w:r>
      <w:r w:rsidR="00167473">
        <w:t>,</w:t>
      </w:r>
      <w:r w:rsidRPr="001C43C3">
        <w:t xml:space="preserve"> und benenn</w:t>
      </w:r>
      <w:r w:rsidR="00167473">
        <w:t>e</w:t>
      </w:r>
      <w:r w:rsidRPr="001C43C3">
        <w:t xml:space="preserve"> Unterschiede. </w:t>
      </w:r>
    </w:p>
    <w:p w14:paraId="17EEAFD7" w14:textId="77777777" w:rsidR="004D408C" w:rsidRPr="00AF07E8" w:rsidRDefault="004D408C" w:rsidP="004D408C">
      <w:pPr>
        <w:rPr>
          <w:b/>
        </w:rPr>
      </w:pPr>
      <w:r w:rsidRPr="00AF07E8">
        <w:rPr>
          <w:b/>
        </w:rPr>
        <w:t>AFB III</w:t>
      </w:r>
    </w:p>
    <w:p w14:paraId="3ADC7D3C" w14:textId="631D1E94" w:rsidR="004D408C" w:rsidRPr="001C43C3" w:rsidRDefault="00167473" w:rsidP="004D408C">
      <w:pPr>
        <w:numPr>
          <w:ilvl w:val="0"/>
          <w:numId w:val="15"/>
        </w:numPr>
        <w:overflowPunct/>
        <w:autoSpaceDE/>
        <w:autoSpaceDN/>
        <w:adjustRightInd/>
        <w:spacing w:after="0" w:line="240" w:lineRule="auto"/>
        <w:jc w:val="left"/>
        <w:textAlignment w:val="auto"/>
        <w:rPr>
          <w:color w:val="3366FF"/>
        </w:rPr>
      </w:pPr>
      <w:r>
        <w:t>Erläutere die Qualität einer</w:t>
      </w:r>
      <w:r w:rsidR="004D408C">
        <w:t xml:space="preserve"> Gestaltung </w:t>
      </w:r>
      <w:r w:rsidR="004D408C" w:rsidRPr="00760C26">
        <w:rPr>
          <w:u w:val="single"/>
        </w:rPr>
        <w:t>im Allgemeinen</w:t>
      </w:r>
      <w:r w:rsidR="004D408C">
        <w:t xml:space="preserve"> und b</w:t>
      </w:r>
      <w:r w:rsidR="004D408C" w:rsidRPr="00AF07E8">
        <w:t>eurteil</w:t>
      </w:r>
      <w:r>
        <w:t>e</w:t>
      </w:r>
      <w:r w:rsidR="004D408C">
        <w:t xml:space="preserve"> </w:t>
      </w:r>
      <w:r w:rsidR="004D408C" w:rsidRPr="00AF07E8">
        <w:t>diese</w:t>
      </w:r>
      <w:r w:rsidR="004D408C">
        <w:t xml:space="preserve"> spezielle Gestaltung</w:t>
      </w:r>
      <w:r>
        <w:t xml:space="preserve"> unter Berücksichtigung von dir ausgewählter und gewichteter Kriterien.</w:t>
      </w:r>
    </w:p>
    <w:p w14:paraId="37BD2E21" w14:textId="77777777" w:rsidR="004D408C" w:rsidRPr="00732DA9" w:rsidRDefault="004D408C" w:rsidP="00732DA9">
      <w:pPr>
        <w:ind w:left="720"/>
        <w:rPr>
          <w:color w:val="3366FF"/>
        </w:rPr>
      </w:pPr>
      <w:r>
        <w:rPr>
          <w:color w:val="3366FF"/>
        </w:rPr>
        <w:t>(Unterrichtsgespräch der Schülerinnen untereinander – Lehrkraft hört zu)</w:t>
      </w:r>
    </w:p>
    <w:p w14:paraId="6F9F7ED4" w14:textId="77777777" w:rsidR="00732DA9" w:rsidRDefault="00732DA9" w:rsidP="004D408C">
      <w:pPr>
        <w:rPr>
          <w:b/>
        </w:rPr>
      </w:pPr>
    </w:p>
    <w:p w14:paraId="54D178DC" w14:textId="77777777" w:rsidR="00732DA9" w:rsidRDefault="00732DA9" w:rsidP="004D408C">
      <w:pPr>
        <w:rPr>
          <w:b/>
        </w:rPr>
      </w:pPr>
    </w:p>
    <w:p w14:paraId="031674DB" w14:textId="77777777" w:rsidR="00732DA9" w:rsidRDefault="00732DA9" w:rsidP="004D408C">
      <w:pPr>
        <w:rPr>
          <w:b/>
        </w:rPr>
      </w:pPr>
    </w:p>
    <w:p w14:paraId="0F8D9C60" w14:textId="77777777" w:rsidR="00732DA9" w:rsidRDefault="00732DA9" w:rsidP="004D408C">
      <w:pPr>
        <w:rPr>
          <w:b/>
        </w:rPr>
      </w:pPr>
    </w:p>
    <w:p w14:paraId="46B4C5CD" w14:textId="77777777" w:rsidR="004D408C" w:rsidRDefault="004D408C" w:rsidP="004D408C">
      <w:pPr>
        <w:rPr>
          <w:b/>
        </w:rPr>
      </w:pPr>
      <w:r w:rsidRPr="00A17113">
        <w:rPr>
          <w:b/>
        </w:rPr>
        <w:t>Erwartungshorizont</w:t>
      </w:r>
    </w:p>
    <w:p w14:paraId="2015196C" w14:textId="77777777" w:rsidR="004D408C" w:rsidRPr="00732DA9" w:rsidRDefault="00732DA9" w:rsidP="004D408C">
      <w:pPr>
        <w:rPr>
          <w:b/>
          <w:u w:val="single"/>
        </w:rPr>
      </w:pPr>
      <w:r w:rsidRPr="00732DA9">
        <w:rPr>
          <w:b/>
          <w:u w:val="single"/>
        </w:rPr>
        <w:t>AFB 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26"/>
        <w:gridCol w:w="180"/>
        <w:gridCol w:w="8041"/>
      </w:tblGrid>
      <w:tr w:rsidR="004D408C" w:rsidRPr="00A40AE2" w14:paraId="2DE0BD1F" w14:textId="77777777" w:rsidTr="00EF0FA9">
        <w:tc>
          <w:tcPr>
            <w:tcW w:w="9747" w:type="dxa"/>
            <w:gridSpan w:val="3"/>
            <w:shd w:val="clear" w:color="auto" w:fill="auto"/>
          </w:tcPr>
          <w:p w14:paraId="647D16CE" w14:textId="77777777" w:rsidR="004D408C" w:rsidRPr="000E4862" w:rsidRDefault="004D408C" w:rsidP="00EF0FA9">
            <w:pPr>
              <w:ind w:left="720"/>
              <w:jc w:val="center"/>
              <w:rPr>
                <w:b/>
              </w:rPr>
            </w:pPr>
            <w:r w:rsidRPr="00A17113">
              <w:rPr>
                <w:b/>
                <w:u w:val="single"/>
              </w:rPr>
              <w:t>Techniken</w:t>
            </w:r>
            <w:r w:rsidRPr="000E4862">
              <w:rPr>
                <w:b/>
              </w:rPr>
              <w:t xml:space="preserve"> speziell mit dem Handgerät Band</w:t>
            </w:r>
          </w:p>
        </w:tc>
      </w:tr>
      <w:tr w:rsidR="004D408C" w:rsidRPr="00A40AE2" w14:paraId="09E1D6FA" w14:textId="77777777" w:rsidTr="00EF0FA9">
        <w:tc>
          <w:tcPr>
            <w:tcW w:w="1526" w:type="dxa"/>
            <w:shd w:val="clear" w:color="auto" w:fill="auto"/>
          </w:tcPr>
          <w:p w14:paraId="21C41166" w14:textId="77777777" w:rsidR="004D408C" w:rsidRPr="00A40AE2" w:rsidRDefault="004D408C" w:rsidP="00EF0FA9">
            <w:r>
              <w:t>Schwünge/</w:t>
            </w:r>
            <w:r w:rsidR="00EF0FA9">
              <w:t xml:space="preserve"> </w:t>
            </w:r>
            <w:r>
              <w:t>Kreise</w:t>
            </w:r>
          </w:p>
        </w:tc>
        <w:tc>
          <w:tcPr>
            <w:tcW w:w="8221" w:type="dxa"/>
            <w:gridSpan w:val="2"/>
            <w:shd w:val="clear" w:color="auto" w:fill="auto"/>
          </w:tcPr>
          <w:p w14:paraId="79DC464D" w14:textId="77777777" w:rsidR="004D408C" w:rsidRDefault="004D408C" w:rsidP="004D408C">
            <w:pPr>
              <w:numPr>
                <w:ilvl w:val="0"/>
                <w:numId w:val="9"/>
              </w:numPr>
              <w:overflowPunct/>
              <w:autoSpaceDE/>
              <w:autoSpaceDN/>
              <w:adjustRightInd/>
              <w:spacing w:after="0" w:line="240" w:lineRule="auto"/>
              <w:jc w:val="left"/>
              <w:textAlignment w:val="auto"/>
            </w:pPr>
            <w:r>
              <w:t xml:space="preserve">Man unterscheidet: </w:t>
            </w:r>
            <w:r w:rsidRPr="001420FD">
              <w:rPr>
                <w:u w:val="single"/>
              </w:rPr>
              <w:t>Pendel-, Kreis-, Achterschwünge</w:t>
            </w:r>
          </w:p>
          <w:p w14:paraId="1281E66C" w14:textId="77777777" w:rsidR="004D408C" w:rsidRDefault="004D408C" w:rsidP="004D408C">
            <w:pPr>
              <w:numPr>
                <w:ilvl w:val="0"/>
                <w:numId w:val="9"/>
              </w:numPr>
              <w:overflowPunct/>
              <w:autoSpaceDE/>
              <w:autoSpaceDN/>
              <w:adjustRightInd/>
              <w:spacing w:after="0" w:line="240" w:lineRule="auto"/>
              <w:jc w:val="left"/>
              <w:textAlignment w:val="auto"/>
            </w:pPr>
            <w:r>
              <w:t>Bei Schwüngen verlässt das Gerät die Hand nicht</w:t>
            </w:r>
          </w:p>
          <w:p w14:paraId="1C7166D2" w14:textId="77777777" w:rsidR="004D408C" w:rsidRDefault="004D408C" w:rsidP="004D408C">
            <w:pPr>
              <w:numPr>
                <w:ilvl w:val="0"/>
                <w:numId w:val="9"/>
              </w:numPr>
              <w:overflowPunct/>
              <w:autoSpaceDE/>
              <w:autoSpaceDN/>
              <w:adjustRightInd/>
              <w:spacing w:after="0" w:line="240" w:lineRule="auto"/>
              <w:jc w:val="left"/>
              <w:textAlignment w:val="auto"/>
            </w:pPr>
            <w:r>
              <w:t xml:space="preserve">eine große </w:t>
            </w:r>
            <w:r w:rsidRPr="001420FD">
              <w:rPr>
                <w:u w:val="single"/>
              </w:rPr>
              <w:t>Bewegungsamplitude</w:t>
            </w:r>
            <w:r>
              <w:t xml:space="preserve"> wird durch eine starke Rumpfbeteiligung bzw. Beinbeteiligung </w:t>
            </w:r>
            <w:r>
              <w:sym w:font="Wingdings" w:char="F0E0"/>
            </w:r>
            <w:r>
              <w:t xml:space="preserve"> Streckung bis in den Ballenstand erreicht</w:t>
            </w:r>
          </w:p>
          <w:p w14:paraId="458258DC" w14:textId="77777777" w:rsidR="004D408C" w:rsidRDefault="004D408C" w:rsidP="004D408C">
            <w:pPr>
              <w:numPr>
                <w:ilvl w:val="0"/>
                <w:numId w:val="9"/>
              </w:numPr>
              <w:overflowPunct/>
              <w:autoSpaceDE/>
              <w:autoSpaceDN/>
              <w:adjustRightInd/>
              <w:spacing w:after="0" w:line="240" w:lineRule="auto"/>
              <w:jc w:val="left"/>
              <w:textAlignment w:val="auto"/>
            </w:pPr>
            <w:r>
              <w:t>Der Krafteinsatz erfolgt gleichmäßig oder schwungvoll</w:t>
            </w:r>
          </w:p>
          <w:p w14:paraId="3497D035" w14:textId="77777777" w:rsidR="004D408C" w:rsidRDefault="004D408C" w:rsidP="004D408C">
            <w:pPr>
              <w:numPr>
                <w:ilvl w:val="0"/>
                <w:numId w:val="9"/>
              </w:numPr>
              <w:overflowPunct/>
              <w:autoSpaceDE/>
              <w:autoSpaceDN/>
              <w:adjustRightInd/>
              <w:spacing w:after="0" w:line="240" w:lineRule="auto"/>
              <w:jc w:val="left"/>
              <w:textAlignment w:val="auto"/>
            </w:pPr>
            <w:r>
              <w:t>Der Arm ist gestreckt – der Impuls kommt aus dem Schultergürtel</w:t>
            </w:r>
          </w:p>
          <w:p w14:paraId="3F1B4464" w14:textId="77777777" w:rsidR="004D408C" w:rsidRDefault="004D408C" w:rsidP="004D408C">
            <w:pPr>
              <w:numPr>
                <w:ilvl w:val="0"/>
                <w:numId w:val="9"/>
              </w:numPr>
              <w:overflowPunct/>
              <w:autoSpaceDE/>
              <w:autoSpaceDN/>
              <w:adjustRightInd/>
              <w:spacing w:after="0" w:line="240" w:lineRule="auto"/>
              <w:jc w:val="left"/>
              <w:textAlignment w:val="auto"/>
            </w:pPr>
            <w:r>
              <w:t xml:space="preserve">die verschiedenen </w:t>
            </w:r>
            <w:r w:rsidRPr="001420FD">
              <w:rPr>
                <w:u w:val="single"/>
              </w:rPr>
              <w:t>Bewegungsebenen sollten deutlich sichtbar</w:t>
            </w:r>
            <w:r>
              <w:t xml:space="preserve"> sein und klar eingehalten werden</w:t>
            </w:r>
          </w:p>
          <w:p w14:paraId="141B8094" w14:textId="77777777" w:rsidR="004D408C" w:rsidRDefault="004D408C" w:rsidP="004D408C">
            <w:pPr>
              <w:numPr>
                <w:ilvl w:val="0"/>
                <w:numId w:val="9"/>
              </w:numPr>
              <w:overflowPunct/>
              <w:autoSpaceDE/>
              <w:autoSpaceDN/>
              <w:adjustRightInd/>
              <w:spacing w:after="0" w:line="240" w:lineRule="auto"/>
              <w:jc w:val="left"/>
              <w:textAlignment w:val="auto"/>
            </w:pPr>
            <w:r>
              <w:t>Der Handwechsel erfolgt jeweils am Umkehrpunkt, dabei begleitet die gebende Hand die nehmende Hand</w:t>
            </w:r>
          </w:p>
          <w:p w14:paraId="7E2075D8" w14:textId="77777777" w:rsidR="004D408C" w:rsidRDefault="004D408C" w:rsidP="004D408C">
            <w:pPr>
              <w:numPr>
                <w:ilvl w:val="0"/>
                <w:numId w:val="9"/>
              </w:numPr>
              <w:overflowPunct/>
              <w:autoSpaceDE/>
              <w:autoSpaceDN/>
              <w:adjustRightInd/>
              <w:spacing w:after="0" w:line="240" w:lineRule="auto"/>
              <w:jc w:val="left"/>
              <w:textAlignment w:val="auto"/>
            </w:pPr>
            <w:r w:rsidRPr="00B04B4E">
              <w:rPr>
                <w:b/>
              </w:rPr>
              <w:t>Beachte</w:t>
            </w:r>
            <w:r>
              <w:t>: zu hastiges und vorzeitiges Zurückziehen des Bandes im Umkehrpunkt kann zur Knotenbildung und zum Knallen des Bandes führen.</w:t>
            </w:r>
          </w:p>
          <w:p w14:paraId="3E55D5A2" w14:textId="77777777" w:rsidR="004D408C" w:rsidRPr="001955B8" w:rsidRDefault="004D408C" w:rsidP="004D408C">
            <w:pPr>
              <w:numPr>
                <w:ilvl w:val="0"/>
                <w:numId w:val="9"/>
              </w:numPr>
              <w:overflowPunct/>
              <w:autoSpaceDE/>
              <w:autoSpaceDN/>
              <w:adjustRightInd/>
              <w:spacing w:after="0" w:line="240" w:lineRule="auto"/>
              <w:jc w:val="left"/>
              <w:textAlignment w:val="auto"/>
              <w:rPr>
                <w:color w:val="FF0000"/>
              </w:rPr>
            </w:pPr>
            <w:r w:rsidRPr="001955B8">
              <w:rPr>
                <w:b/>
                <w:color w:val="FF0000"/>
              </w:rPr>
              <w:t>Man unterscheidet</w:t>
            </w:r>
            <w:r w:rsidRPr="001955B8">
              <w:rPr>
                <w:color w:val="FF0000"/>
              </w:rPr>
              <w:t>:</w:t>
            </w:r>
          </w:p>
          <w:p w14:paraId="7DF16C8F" w14:textId="77777777"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Pr="00B04B4E">
              <w:rPr>
                <w:b/>
              </w:rPr>
              <w:t>frontale Kreise</w:t>
            </w:r>
            <w:r>
              <w:rPr>
                <w:b/>
              </w:rPr>
              <w:t xml:space="preserve"> </w:t>
            </w:r>
            <w:r w:rsidRPr="00560C9E">
              <w:t>und Schwünge</w:t>
            </w:r>
            <w:r>
              <w:t xml:space="preserve"> </w:t>
            </w:r>
            <w:r>
              <w:sym w:font="Wingdings" w:char="F0E0"/>
            </w:r>
            <w:r>
              <w:t xml:space="preserve"> auch in der Fortbewegung </w:t>
            </w:r>
            <w:r>
              <w:sym w:font="Wingdings" w:char="F0E0"/>
            </w:r>
            <w:r>
              <w:t xml:space="preserve"> re/li z.B.  in Verbindung mit dem Seitgalopp</w:t>
            </w:r>
          </w:p>
          <w:p w14:paraId="31DE9972" w14:textId="77777777"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Pr="00B04B4E">
              <w:rPr>
                <w:b/>
              </w:rPr>
              <w:t>frontale Kreise</w:t>
            </w:r>
            <w:r>
              <w:t xml:space="preserve"> und Schwünge</w:t>
            </w:r>
            <w:r>
              <w:sym w:font="Wingdings" w:char="F0E0"/>
            </w:r>
            <w:r>
              <w:t xml:space="preserve"> auch in der Vorwärtsbewegung mit Pferdchensprung über das Band</w:t>
            </w:r>
          </w:p>
          <w:p w14:paraId="43B168AE" w14:textId="77777777"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00732DA9" w:rsidRPr="00560C9E">
              <w:rPr>
                <w:b/>
              </w:rPr>
              <w:t>sagittale</w:t>
            </w:r>
            <w:r w:rsidRPr="00560C9E">
              <w:rPr>
                <w:b/>
              </w:rPr>
              <w:t xml:space="preserve"> Schwünge</w:t>
            </w:r>
            <w:r>
              <w:t xml:space="preserve"> und Kreise Abb S. 250 möglich mit verschiedenen Ständen z.B. der Standwaage</w:t>
            </w:r>
          </w:p>
          <w:p w14:paraId="0809B2E1" w14:textId="77777777"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00732DA9" w:rsidRPr="00560C9E">
              <w:rPr>
                <w:b/>
              </w:rPr>
              <w:t>sagittale</w:t>
            </w:r>
            <w:r w:rsidRPr="00560C9E">
              <w:rPr>
                <w:b/>
              </w:rPr>
              <w:t xml:space="preserve"> Schwünge</w:t>
            </w:r>
            <w:r>
              <w:rPr>
                <w:b/>
              </w:rPr>
              <w:t xml:space="preserve"> </w:t>
            </w:r>
            <w:r w:rsidRPr="00560C9E">
              <w:t>und Kreise</w:t>
            </w:r>
            <w:r>
              <w:t xml:space="preserve"> auch mit Übersteigen des Bandes seitwärts</w:t>
            </w:r>
          </w:p>
          <w:p w14:paraId="77202924" w14:textId="77777777" w:rsidR="004D408C" w:rsidRDefault="004D408C" w:rsidP="004D408C">
            <w:pPr>
              <w:numPr>
                <w:ilvl w:val="0"/>
                <w:numId w:val="9"/>
              </w:numPr>
              <w:overflowPunct/>
              <w:autoSpaceDE/>
              <w:autoSpaceDN/>
              <w:adjustRightInd/>
              <w:spacing w:after="0" w:line="240" w:lineRule="auto"/>
              <w:jc w:val="left"/>
              <w:textAlignment w:val="auto"/>
            </w:pPr>
            <w:r>
              <w:sym w:font="Wingdings" w:char="F0E0"/>
            </w:r>
            <w:r>
              <w:t xml:space="preserve"> </w:t>
            </w:r>
            <w:r w:rsidR="00732DA9" w:rsidRPr="00560C9E">
              <w:rPr>
                <w:b/>
              </w:rPr>
              <w:t>sagittale</w:t>
            </w:r>
            <w:r w:rsidRPr="00560C9E">
              <w:rPr>
                <w:b/>
              </w:rPr>
              <w:t xml:space="preserve"> Achterkreise</w:t>
            </w:r>
            <w:r>
              <w:t xml:space="preserve"> vw mit Übersteigen des Bandes</w:t>
            </w:r>
          </w:p>
          <w:p w14:paraId="27D74E41" w14:textId="77777777" w:rsidR="004D408C" w:rsidRPr="00A40AE2" w:rsidRDefault="004D408C" w:rsidP="00EF0FA9">
            <w:pPr>
              <w:numPr>
                <w:ilvl w:val="0"/>
                <w:numId w:val="9"/>
              </w:numPr>
              <w:overflowPunct/>
              <w:autoSpaceDE/>
              <w:autoSpaceDN/>
              <w:adjustRightInd/>
              <w:spacing w:after="0" w:line="240" w:lineRule="auto"/>
              <w:jc w:val="left"/>
              <w:textAlignment w:val="auto"/>
            </w:pPr>
            <w:r>
              <w:sym w:font="Wingdings" w:char="F0E0"/>
            </w:r>
            <w:r>
              <w:t xml:space="preserve"> </w:t>
            </w:r>
            <w:r w:rsidRPr="00560C9E">
              <w:rPr>
                <w:b/>
              </w:rPr>
              <w:t>horizontale Schwünge und Kreise</w:t>
            </w:r>
            <w:r>
              <w:t xml:space="preserve"> </w:t>
            </w:r>
            <w:r>
              <w:sym w:font="Wingdings" w:char="F0E0"/>
            </w:r>
            <w:r>
              <w:t xml:space="preserve"> in verschiedenen Ebenen (hoch -  mittel – tief) auch mit Drehbewegung, auch im Kniestand ein- oder beidbeinig</w:t>
            </w:r>
          </w:p>
        </w:tc>
      </w:tr>
      <w:tr w:rsidR="004D408C" w:rsidRPr="00A40AE2" w14:paraId="6EE79176" w14:textId="77777777" w:rsidTr="00EF0FA9">
        <w:tc>
          <w:tcPr>
            <w:tcW w:w="1526" w:type="dxa"/>
            <w:shd w:val="clear" w:color="auto" w:fill="auto"/>
          </w:tcPr>
          <w:p w14:paraId="3800F39C" w14:textId="77777777" w:rsidR="004D408C" w:rsidRPr="00A40AE2" w:rsidRDefault="004D408C" w:rsidP="004A65E7">
            <w:r>
              <w:t>Schlangen</w:t>
            </w:r>
          </w:p>
        </w:tc>
        <w:tc>
          <w:tcPr>
            <w:tcW w:w="8221" w:type="dxa"/>
            <w:gridSpan w:val="2"/>
            <w:shd w:val="clear" w:color="auto" w:fill="auto"/>
          </w:tcPr>
          <w:p w14:paraId="178E89C1" w14:textId="77777777" w:rsidR="004D408C" w:rsidRDefault="004D408C" w:rsidP="004D408C">
            <w:pPr>
              <w:numPr>
                <w:ilvl w:val="0"/>
                <w:numId w:val="10"/>
              </w:numPr>
              <w:overflowPunct/>
              <w:autoSpaceDE/>
              <w:autoSpaceDN/>
              <w:adjustRightInd/>
              <w:spacing w:after="0" w:line="240" w:lineRule="auto"/>
              <w:jc w:val="left"/>
              <w:textAlignment w:val="auto"/>
            </w:pPr>
            <w:r>
              <w:t xml:space="preserve">Die entstehenden wellenförmigen </w:t>
            </w:r>
            <w:r w:rsidRPr="001420FD">
              <w:rPr>
                <w:u w:val="single"/>
              </w:rPr>
              <w:t>Windungen</w:t>
            </w:r>
            <w:r>
              <w:t xml:space="preserve"> sollten </w:t>
            </w:r>
            <w:r w:rsidRPr="001420FD">
              <w:rPr>
                <w:u w:val="single"/>
              </w:rPr>
              <w:t>in etwa gleich groß</w:t>
            </w:r>
            <w:r>
              <w:t xml:space="preserve"> sein</w:t>
            </w:r>
          </w:p>
          <w:p w14:paraId="52478209" w14:textId="77777777" w:rsidR="004D408C" w:rsidRDefault="004D408C" w:rsidP="004D408C">
            <w:pPr>
              <w:numPr>
                <w:ilvl w:val="0"/>
                <w:numId w:val="10"/>
              </w:numPr>
              <w:overflowPunct/>
              <w:autoSpaceDE/>
              <w:autoSpaceDN/>
              <w:adjustRightInd/>
              <w:spacing w:after="0" w:line="240" w:lineRule="auto"/>
              <w:jc w:val="left"/>
              <w:textAlignment w:val="auto"/>
            </w:pPr>
            <w:r>
              <w:t>Intensive Bewegung des Handgelenks</w:t>
            </w:r>
          </w:p>
          <w:p w14:paraId="1C5473B4" w14:textId="77777777" w:rsidR="004D408C" w:rsidRPr="00A40AE2" w:rsidRDefault="004D408C" w:rsidP="004A65E7">
            <w:pPr>
              <w:ind w:left="720"/>
            </w:pPr>
            <w:r>
              <w:sym w:font="Wingdings" w:char="F0E0"/>
            </w:r>
            <w:r>
              <w:t xml:space="preserve"> entstehen durch das Hin- und Her bewegen des Stockes in Verbindung mit der Fortbewegung</w:t>
            </w:r>
          </w:p>
        </w:tc>
      </w:tr>
      <w:tr w:rsidR="004D408C" w:rsidRPr="00A40AE2" w14:paraId="2E1AF196" w14:textId="77777777" w:rsidTr="00EF0FA9">
        <w:tc>
          <w:tcPr>
            <w:tcW w:w="1526" w:type="dxa"/>
            <w:shd w:val="clear" w:color="auto" w:fill="auto"/>
          </w:tcPr>
          <w:p w14:paraId="44C44A3D" w14:textId="77777777" w:rsidR="004D408C" w:rsidRPr="00A40AE2" w:rsidRDefault="004D408C" w:rsidP="004A65E7">
            <w:r>
              <w:t>Spiralen</w:t>
            </w:r>
          </w:p>
        </w:tc>
        <w:tc>
          <w:tcPr>
            <w:tcW w:w="8221" w:type="dxa"/>
            <w:gridSpan w:val="2"/>
            <w:shd w:val="clear" w:color="auto" w:fill="auto"/>
          </w:tcPr>
          <w:p w14:paraId="3960CF11" w14:textId="77777777" w:rsidR="004D408C" w:rsidRDefault="004D408C" w:rsidP="004D408C">
            <w:pPr>
              <w:numPr>
                <w:ilvl w:val="0"/>
                <w:numId w:val="10"/>
              </w:numPr>
              <w:overflowPunct/>
              <w:autoSpaceDE/>
              <w:autoSpaceDN/>
              <w:adjustRightInd/>
              <w:spacing w:after="0" w:line="240" w:lineRule="auto"/>
              <w:jc w:val="left"/>
              <w:textAlignment w:val="auto"/>
            </w:pPr>
            <w:r>
              <w:t xml:space="preserve">Kreisförmige Bandwindungen mit </w:t>
            </w:r>
            <w:r w:rsidRPr="001420FD">
              <w:rPr>
                <w:u w:val="single"/>
              </w:rPr>
              <w:t>etwa gleichem Durchmesser</w:t>
            </w:r>
          </w:p>
          <w:p w14:paraId="51F48EE6" w14:textId="77777777" w:rsidR="004D408C" w:rsidRPr="00A40AE2" w:rsidRDefault="004D408C" w:rsidP="004D408C">
            <w:pPr>
              <w:numPr>
                <w:ilvl w:val="0"/>
                <w:numId w:val="10"/>
              </w:numPr>
              <w:overflowPunct/>
              <w:autoSpaceDE/>
              <w:autoSpaceDN/>
              <w:adjustRightInd/>
              <w:spacing w:after="0" w:line="240" w:lineRule="auto"/>
              <w:jc w:val="left"/>
              <w:textAlignment w:val="auto"/>
            </w:pPr>
            <w:r>
              <w:sym w:font="Wingdings" w:char="F0E0"/>
            </w:r>
            <w:r>
              <w:t xml:space="preserve"> Stock rotiert fortlaufend in Verbindung mit dem Rückwärtslaufen</w:t>
            </w:r>
          </w:p>
        </w:tc>
      </w:tr>
      <w:tr w:rsidR="004D408C" w:rsidRPr="00A40AE2" w14:paraId="302BE4DC" w14:textId="77777777" w:rsidTr="00EF0FA9">
        <w:tc>
          <w:tcPr>
            <w:tcW w:w="1526" w:type="dxa"/>
            <w:shd w:val="clear" w:color="auto" w:fill="auto"/>
          </w:tcPr>
          <w:p w14:paraId="5AB2CDC6" w14:textId="77777777" w:rsidR="004D408C" w:rsidRPr="00A40AE2" w:rsidRDefault="004D408C" w:rsidP="004A65E7">
            <w:r>
              <w:t>Würfe</w:t>
            </w:r>
          </w:p>
        </w:tc>
        <w:tc>
          <w:tcPr>
            <w:tcW w:w="8221" w:type="dxa"/>
            <w:gridSpan w:val="2"/>
            <w:shd w:val="clear" w:color="auto" w:fill="auto"/>
          </w:tcPr>
          <w:p w14:paraId="188D0D4F" w14:textId="77777777" w:rsidR="004D408C" w:rsidRDefault="004D408C" w:rsidP="004D408C">
            <w:pPr>
              <w:numPr>
                <w:ilvl w:val="0"/>
                <w:numId w:val="11"/>
              </w:numPr>
              <w:overflowPunct/>
              <w:autoSpaceDE/>
              <w:autoSpaceDN/>
              <w:adjustRightInd/>
              <w:spacing w:after="0" w:line="240" w:lineRule="auto"/>
              <w:jc w:val="left"/>
              <w:textAlignment w:val="auto"/>
            </w:pPr>
            <w:r>
              <w:t xml:space="preserve">Beim Werfen und Fangen muss der </w:t>
            </w:r>
            <w:r w:rsidRPr="00F62F42">
              <w:rPr>
                <w:u w:val="single"/>
              </w:rPr>
              <w:t>gesamt</w:t>
            </w:r>
            <w:r>
              <w:rPr>
                <w:u w:val="single"/>
              </w:rPr>
              <w:t>e</w:t>
            </w:r>
            <w:r w:rsidRPr="00F62F42">
              <w:rPr>
                <w:u w:val="single"/>
              </w:rPr>
              <w:t xml:space="preserve"> Körper</w:t>
            </w:r>
            <w:r>
              <w:t xml:space="preserve"> beteiligt sein, damit die Flugbahn bzw. die Bewegung des Geräts nicht abrupt unterbrochen wird</w:t>
            </w:r>
          </w:p>
          <w:p w14:paraId="76444425" w14:textId="77777777" w:rsidR="004D408C" w:rsidRDefault="004D408C" w:rsidP="004D408C">
            <w:pPr>
              <w:numPr>
                <w:ilvl w:val="0"/>
                <w:numId w:val="11"/>
              </w:numPr>
              <w:overflowPunct/>
              <w:autoSpaceDE/>
              <w:autoSpaceDN/>
              <w:adjustRightInd/>
              <w:spacing w:after="0" w:line="240" w:lineRule="auto"/>
              <w:jc w:val="left"/>
              <w:textAlignment w:val="auto"/>
            </w:pPr>
            <w:r>
              <w:t xml:space="preserve">Der Abwurf erfolgt aus </w:t>
            </w:r>
            <w:r w:rsidRPr="001420FD">
              <w:rPr>
                <w:u w:val="single"/>
              </w:rPr>
              <w:t>gereckter Armhaltung</w:t>
            </w:r>
            <w:r>
              <w:t>, häufig am Ende eines Schwungs</w:t>
            </w:r>
          </w:p>
          <w:p w14:paraId="33F74557" w14:textId="77777777" w:rsidR="004D408C" w:rsidRPr="00A40AE2" w:rsidRDefault="004D408C" w:rsidP="004D408C">
            <w:pPr>
              <w:numPr>
                <w:ilvl w:val="0"/>
                <w:numId w:val="11"/>
              </w:numPr>
              <w:overflowPunct/>
              <w:autoSpaceDE/>
              <w:autoSpaceDN/>
              <w:adjustRightInd/>
              <w:spacing w:after="0" w:line="240" w:lineRule="auto"/>
              <w:jc w:val="left"/>
              <w:textAlignment w:val="auto"/>
            </w:pPr>
            <w:r>
              <w:t>Das Fangen des Stocks geht sofort über in die nachfolgende Bewegung.</w:t>
            </w:r>
          </w:p>
        </w:tc>
      </w:tr>
      <w:tr w:rsidR="004D408C" w:rsidRPr="00A40AE2" w14:paraId="785E8FC7" w14:textId="77777777" w:rsidTr="004A65E7">
        <w:tblPrEx>
          <w:tblCellMar>
            <w:top w:w="0" w:type="dxa"/>
            <w:bottom w:w="0" w:type="dxa"/>
          </w:tblCellMar>
        </w:tblPrEx>
        <w:tc>
          <w:tcPr>
            <w:tcW w:w="1706" w:type="dxa"/>
            <w:gridSpan w:val="2"/>
            <w:shd w:val="clear" w:color="auto" w:fill="auto"/>
          </w:tcPr>
          <w:p w14:paraId="1EF7A5FD" w14:textId="77777777" w:rsidR="004D408C" w:rsidRPr="0077643F" w:rsidRDefault="004D408C" w:rsidP="004A65E7">
            <w:pPr>
              <w:rPr>
                <w:b/>
              </w:rPr>
            </w:pPr>
            <w:r w:rsidRPr="0077643F">
              <w:rPr>
                <w:b/>
              </w:rPr>
              <w:t>Fehler</w:t>
            </w:r>
          </w:p>
          <w:p w14:paraId="1DA79B20" w14:textId="77777777" w:rsidR="004D408C" w:rsidRDefault="004D408C" w:rsidP="004A65E7">
            <w:r w:rsidRPr="00A40AE2">
              <w:t>(allg.)</w:t>
            </w:r>
          </w:p>
          <w:p w14:paraId="41F6E7A7" w14:textId="77777777" w:rsidR="004D408C" w:rsidRDefault="004D408C" w:rsidP="004A65E7"/>
          <w:p w14:paraId="3821C105" w14:textId="77777777" w:rsidR="004D408C" w:rsidRDefault="004D408C" w:rsidP="004A65E7">
            <w:r>
              <w:rPr>
                <w:noProof/>
              </w:rPr>
              <w:drawing>
                <wp:inline distT="0" distB="0" distL="0" distR="0" wp14:anchorId="7A0B59EE" wp14:editId="2085EE48">
                  <wp:extent cx="685800" cy="466725"/>
                  <wp:effectExtent l="0" t="0" r="0" b="9525"/>
                  <wp:docPr id="5" name="Grafik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p w14:paraId="01F69E02" w14:textId="77777777" w:rsidR="004D408C" w:rsidRPr="00A40AE2" w:rsidRDefault="004D408C" w:rsidP="004A65E7"/>
        </w:tc>
        <w:tc>
          <w:tcPr>
            <w:tcW w:w="8041" w:type="dxa"/>
            <w:shd w:val="clear" w:color="auto" w:fill="auto"/>
          </w:tcPr>
          <w:p w14:paraId="6D186740" w14:textId="77777777" w:rsidR="004D408C" w:rsidRPr="00A40AE2" w:rsidRDefault="004D408C" w:rsidP="004D408C">
            <w:pPr>
              <w:numPr>
                <w:ilvl w:val="0"/>
                <w:numId w:val="13"/>
              </w:numPr>
              <w:overflowPunct/>
              <w:autoSpaceDE/>
              <w:autoSpaceDN/>
              <w:adjustRightInd/>
              <w:spacing w:after="0" w:line="240" w:lineRule="auto"/>
              <w:contextualSpacing/>
              <w:jc w:val="left"/>
              <w:textAlignment w:val="auto"/>
            </w:pPr>
            <w:r w:rsidRPr="00A40AE2">
              <w:t>Das Berühren des Geräts von Körperteilen (außer den greifenden)</w:t>
            </w:r>
          </w:p>
          <w:p w14:paraId="5C3DE8C1" w14:textId="77777777" w:rsidR="004D408C" w:rsidRDefault="004D408C" w:rsidP="004D408C">
            <w:pPr>
              <w:numPr>
                <w:ilvl w:val="0"/>
                <w:numId w:val="13"/>
              </w:numPr>
              <w:overflowPunct/>
              <w:autoSpaceDE/>
              <w:autoSpaceDN/>
              <w:adjustRightInd/>
              <w:spacing w:after="0" w:line="240" w:lineRule="auto"/>
              <w:contextualSpacing/>
              <w:jc w:val="left"/>
              <w:textAlignment w:val="auto"/>
            </w:pPr>
            <w:r w:rsidRPr="00A40AE2">
              <w:t>Das „Einwickeln“ des Körpers</w:t>
            </w:r>
          </w:p>
          <w:p w14:paraId="4E171140" w14:textId="77777777" w:rsidR="004D408C" w:rsidRDefault="004D408C" w:rsidP="004D408C">
            <w:pPr>
              <w:numPr>
                <w:ilvl w:val="0"/>
                <w:numId w:val="13"/>
              </w:numPr>
              <w:overflowPunct/>
              <w:autoSpaceDE/>
              <w:autoSpaceDN/>
              <w:adjustRightInd/>
              <w:spacing w:after="0" w:line="240" w:lineRule="auto"/>
              <w:contextualSpacing/>
              <w:jc w:val="left"/>
              <w:textAlignment w:val="auto"/>
            </w:pPr>
            <w:r>
              <w:t>Das Knallen</w:t>
            </w:r>
          </w:p>
          <w:p w14:paraId="65FD959F" w14:textId="77777777" w:rsidR="004D408C" w:rsidRDefault="004D408C" w:rsidP="004D408C">
            <w:pPr>
              <w:numPr>
                <w:ilvl w:val="0"/>
                <w:numId w:val="13"/>
              </w:numPr>
              <w:overflowPunct/>
              <w:autoSpaceDE/>
              <w:autoSpaceDN/>
              <w:adjustRightInd/>
              <w:spacing w:after="0" w:line="240" w:lineRule="auto"/>
              <w:contextualSpacing/>
              <w:jc w:val="left"/>
              <w:textAlignment w:val="auto"/>
            </w:pPr>
            <w:r>
              <w:t>Die Knotenbildung</w:t>
            </w:r>
          </w:p>
          <w:p w14:paraId="4C61D8A4" w14:textId="77777777" w:rsidR="004D408C" w:rsidRPr="00A40AE2" w:rsidRDefault="004D408C" w:rsidP="004D408C">
            <w:pPr>
              <w:numPr>
                <w:ilvl w:val="0"/>
                <w:numId w:val="13"/>
              </w:numPr>
              <w:overflowPunct/>
              <w:autoSpaceDE/>
              <w:autoSpaceDN/>
              <w:adjustRightInd/>
              <w:spacing w:after="0" w:line="240" w:lineRule="auto"/>
              <w:contextualSpacing/>
              <w:jc w:val="left"/>
              <w:textAlignment w:val="auto"/>
            </w:pPr>
            <w:r>
              <w:t>Ungenügend ausgeprägte Linienzeichnung</w:t>
            </w:r>
          </w:p>
          <w:p w14:paraId="60C0EA49" w14:textId="77777777" w:rsidR="004D408C" w:rsidRDefault="004D408C" w:rsidP="004D408C">
            <w:pPr>
              <w:numPr>
                <w:ilvl w:val="0"/>
                <w:numId w:val="13"/>
              </w:numPr>
              <w:overflowPunct/>
              <w:autoSpaceDE/>
              <w:autoSpaceDN/>
              <w:adjustRightInd/>
              <w:spacing w:after="0" w:line="240" w:lineRule="auto"/>
              <w:contextualSpacing/>
              <w:jc w:val="left"/>
              <w:textAlignment w:val="auto"/>
            </w:pPr>
            <w:r w:rsidRPr="00A40AE2">
              <w:t>Das Liegen des Bands auf dem Boden</w:t>
            </w:r>
          </w:p>
          <w:p w14:paraId="63E8E323" w14:textId="77777777" w:rsidR="004D408C" w:rsidRPr="00A40AE2" w:rsidRDefault="004D408C" w:rsidP="004A65E7"/>
        </w:tc>
      </w:tr>
    </w:tbl>
    <w:p w14:paraId="5EBEABDE" w14:textId="77777777" w:rsidR="004D408C" w:rsidRDefault="004D408C" w:rsidP="004D408C"/>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8041"/>
      </w:tblGrid>
      <w:tr w:rsidR="004D408C" w:rsidRPr="00A40AE2" w14:paraId="76578518" w14:textId="77777777" w:rsidTr="004A65E7">
        <w:tc>
          <w:tcPr>
            <w:tcW w:w="1706" w:type="dxa"/>
            <w:shd w:val="clear" w:color="auto" w:fill="auto"/>
          </w:tcPr>
          <w:p w14:paraId="53D4571D" w14:textId="77777777" w:rsidR="004D408C" w:rsidRPr="00A40AE2" w:rsidRDefault="004D408C" w:rsidP="004A65E7">
            <w:pPr>
              <w:jc w:val="center"/>
              <w:rPr>
                <w:b/>
              </w:rPr>
            </w:pPr>
            <w:r w:rsidRPr="00A40AE2">
              <w:rPr>
                <w:b/>
              </w:rPr>
              <w:t>Band</w:t>
            </w:r>
          </w:p>
          <w:p w14:paraId="141EC9DB" w14:textId="77777777" w:rsidR="004D408C" w:rsidRPr="00A40AE2" w:rsidRDefault="004D408C" w:rsidP="004A65E7"/>
        </w:tc>
        <w:tc>
          <w:tcPr>
            <w:tcW w:w="8041" w:type="dxa"/>
            <w:shd w:val="clear" w:color="auto" w:fill="auto"/>
          </w:tcPr>
          <w:p w14:paraId="7C32939F" w14:textId="77777777" w:rsidR="004D408C" w:rsidRPr="00A17113" w:rsidRDefault="004D408C" w:rsidP="004A65E7">
            <w:pPr>
              <w:jc w:val="center"/>
              <w:rPr>
                <w:b/>
              </w:rPr>
            </w:pPr>
            <w:r>
              <w:rPr>
                <w:b/>
              </w:rPr>
              <w:t>Ausführungs</w:t>
            </w:r>
            <w:r w:rsidRPr="0077643F">
              <w:rPr>
                <w:b/>
              </w:rPr>
              <w:t>kriterien</w:t>
            </w:r>
          </w:p>
          <w:p w14:paraId="3B563C63" w14:textId="77777777" w:rsidR="004D408C" w:rsidRPr="00A40AE2" w:rsidRDefault="004D408C" w:rsidP="004A65E7">
            <w:pPr>
              <w:jc w:val="center"/>
              <w:rPr>
                <w:b/>
              </w:rPr>
            </w:pPr>
          </w:p>
        </w:tc>
      </w:tr>
      <w:tr w:rsidR="004D408C" w:rsidRPr="00A40AE2" w14:paraId="56C0D729" w14:textId="77777777" w:rsidTr="004A65E7">
        <w:tc>
          <w:tcPr>
            <w:tcW w:w="1706" w:type="dxa"/>
            <w:shd w:val="clear" w:color="auto" w:fill="auto"/>
          </w:tcPr>
          <w:p w14:paraId="1699CF79" w14:textId="77777777" w:rsidR="004D408C" w:rsidRPr="0077643F" w:rsidRDefault="004D408C" w:rsidP="004A65E7">
            <w:pPr>
              <w:rPr>
                <w:b/>
              </w:rPr>
            </w:pPr>
            <w:r w:rsidRPr="0077643F">
              <w:rPr>
                <w:b/>
              </w:rPr>
              <w:t>Ausführungs-</w:t>
            </w:r>
          </w:p>
          <w:p w14:paraId="25B92236" w14:textId="77777777" w:rsidR="004D408C" w:rsidRDefault="004D408C" w:rsidP="004A65E7">
            <w:r w:rsidRPr="0077643F">
              <w:rPr>
                <w:b/>
              </w:rPr>
              <w:t>kriterien</w:t>
            </w:r>
            <w:r w:rsidRPr="00A40AE2">
              <w:t xml:space="preserve"> </w:t>
            </w:r>
          </w:p>
          <w:p w14:paraId="4A622F82" w14:textId="77777777" w:rsidR="004D408C" w:rsidRDefault="004D408C" w:rsidP="004A65E7"/>
          <w:p w14:paraId="33C5696A" w14:textId="77777777" w:rsidR="004D408C" w:rsidRDefault="004D408C" w:rsidP="004A65E7">
            <w:pPr>
              <w:rPr>
                <w:noProof/>
              </w:rPr>
            </w:pPr>
            <w:r w:rsidRPr="00A40AE2">
              <w:t>(</w:t>
            </w:r>
            <w:r>
              <w:t>gilt z.T. auch für andere Handgeräte</w:t>
            </w:r>
            <w:r w:rsidRPr="00A40AE2">
              <w:t>)</w:t>
            </w:r>
            <w:r w:rsidRPr="004A4B50">
              <w:rPr>
                <w:noProof/>
              </w:rPr>
              <w:t xml:space="preserve"> </w:t>
            </w:r>
          </w:p>
          <w:p w14:paraId="3769E385" w14:textId="77777777" w:rsidR="004D408C" w:rsidRDefault="004D408C" w:rsidP="004A65E7">
            <w:pPr>
              <w:rPr>
                <w:noProof/>
              </w:rPr>
            </w:pPr>
          </w:p>
          <w:p w14:paraId="744A4140" w14:textId="77777777" w:rsidR="004D408C" w:rsidRDefault="004D408C" w:rsidP="004A65E7">
            <w:pPr>
              <w:rPr>
                <w:noProof/>
              </w:rPr>
            </w:pPr>
          </w:p>
          <w:p w14:paraId="5FB62F95" w14:textId="77777777" w:rsidR="004D408C" w:rsidRDefault="004D408C" w:rsidP="004A65E7">
            <w:pPr>
              <w:rPr>
                <w:noProof/>
              </w:rPr>
            </w:pPr>
          </w:p>
          <w:p w14:paraId="6B4C405E" w14:textId="77777777" w:rsidR="004D408C" w:rsidRDefault="004D408C" w:rsidP="004A65E7">
            <w:pPr>
              <w:rPr>
                <w:noProof/>
              </w:rPr>
            </w:pPr>
          </w:p>
          <w:p w14:paraId="674E3CCC" w14:textId="77777777" w:rsidR="004D408C" w:rsidRDefault="004D408C" w:rsidP="004A65E7">
            <w:r>
              <w:rPr>
                <w:noProof/>
              </w:rPr>
              <w:drawing>
                <wp:inline distT="0" distB="0" distL="0" distR="0" wp14:anchorId="4D130C82" wp14:editId="6ED3B496">
                  <wp:extent cx="571500" cy="485775"/>
                  <wp:effectExtent l="0" t="0" r="0" b="9525"/>
                  <wp:docPr id="4" name="Grafik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p>
          <w:p w14:paraId="3F7F589E" w14:textId="77777777" w:rsidR="004D408C" w:rsidRDefault="004D408C" w:rsidP="004A65E7"/>
          <w:p w14:paraId="13777E91" w14:textId="77777777" w:rsidR="004D408C" w:rsidRPr="00A40AE2" w:rsidRDefault="004D408C" w:rsidP="004A65E7"/>
        </w:tc>
        <w:tc>
          <w:tcPr>
            <w:tcW w:w="8041" w:type="dxa"/>
            <w:shd w:val="clear" w:color="auto" w:fill="auto"/>
          </w:tcPr>
          <w:p w14:paraId="6A3F39FE" w14:textId="77777777"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Jede Bewegung soll – ansetzend in der Körpermitte - den </w:t>
            </w:r>
            <w:r w:rsidRPr="00A40AE2">
              <w:rPr>
                <w:u w:val="single"/>
              </w:rPr>
              <w:t xml:space="preserve">ganzen </w:t>
            </w:r>
            <w:r w:rsidRPr="00A40AE2">
              <w:t>Körper durchlaufen</w:t>
            </w:r>
          </w:p>
          <w:p w14:paraId="16A0C3C1" w14:textId="77777777"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Der </w:t>
            </w:r>
            <w:r w:rsidRPr="00A40AE2">
              <w:rPr>
                <w:u w:val="single"/>
              </w:rPr>
              <w:t>Bewegungsimpuls</w:t>
            </w:r>
            <w:r w:rsidRPr="00A40AE2">
              <w:t xml:space="preserve"> überträgt sich vom Körper auf das Handgerät</w:t>
            </w:r>
          </w:p>
          <w:p w14:paraId="30828DF8" w14:textId="77777777"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rPr>
                <w:u w:val="single"/>
              </w:rPr>
              <w:t>Differenzierter Krafteinsatz</w:t>
            </w:r>
            <w:r w:rsidRPr="00A40AE2">
              <w:t xml:space="preserve">  führt zu einer flüssigen Koordination von Körper- und Gerätbewegung</w:t>
            </w:r>
          </w:p>
          <w:p w14:paraId="1B8D282E" w14:textId="77777777"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Eine optimale </w:t>
            </w:r>
            <w:r w:rsidRPr="00A40AE2">
              <w:rPr>
                <w:u w:val="single"/>
              </w:rPr>
              <w:t>Bewegungsamplitude</w:t>
            </w:r>
            <w:r w:rsidRPr="00A40AE2">
              <w:t xml:space="preserve"> </w:t>
            </w:r>
            <w:r>
              <w:sym w:font="Wingdings" w:char="F0E0"/>
            </w:r>
            <w:r>
              <w:t xml:space="preserve"> Weite der Bewegung </w:t>
            </w:r>
            <w:r w:rsidRPr="00A40AE2">
              <w:t>ist anzustreben</w:t>
            </w:r>
          </w:p>
          <w:p w14:paraId="114B3253" w14:textId="77777777" w:rsidR="004D408C" w:rsidRPr="00A40AE2" w:rsidRDefault="004D408C" w:rsidP="004D408C">
            <w:pPr>
              <w:numPr>
                <w:ilvl w:val="0"/>
                <w:numId w:val="14"/>
              </w:numPr>
              <w:overflowPunct/>
              <w:autoSpaceDE/>
              <w:autoSpaceDN/>
              <w:adjustRightInd/>
              <w:spacing w:after="0" w:line="240" w:lineRule="auto"/>
              <w:contextualSpacing/>
              <w:jc w:val="left"/>
              <w:textAlignment w:val="auto"/>
              <w:rPr>
                <w:u w:val="single"/>
              </w:rPr>
            </w:pPr>
            <w:r w:rsidRPr="00A40AE2">
              <w:t xml:space="preserve">Die Ausholbewegung der Arme muss verstärkt erfolgen, um die Trägheit eines in Ruhe befindenden Geräts zu überwinden und die erforderliche </w:t>
            </w:r>
            <w:r w:rsidRPr="00A40AE2">
              <w:rPr>
                <w:u w:val="single"/>
              </w:rPr>
              <w:t>Gerätgeschwindigkeit zu erzielen</w:t>
            </w:r>
          </w:p>
          <w:p w14:paraId="0CD643D1" w14:textId="77777777" w:rsidR="004D408C" w:rsidRPr="00A40AE2" w:rsidRDefault="004D408C" w:rsidP="004D408C">
            <w:pPr>
              <w:numPr>
                <w:ilvl w:val="0"/>
                <w:numId w:val="14"/>
              </w:numPr>
              <w:overflowPunct/>
              <w:autoSpaceDE/>
              <w:autoSpaceDN/>
              <w:adjustRightInd/>
              <w:spacing w:after="0" w:line="240" w:lineRule="auto"/>
              <w:contextualSpacing/>
              <w:jc w:val="left"/>
              <w:textAlignment w:val="auto"/>
            </w:pPr>
            <w:r w:rsidRPr="00A40AE2">
              <w:t xml:space="preserve">Der </w:t>
            </w:r>
            <w:r w:rsidRPr="00A40AE2">
              <w:rPr>
                <w:u w:val="single"/>
              </w:rPr>
              <w:t xml:space="preserve">Bewegungsfluss </w:t>
            </w:r>
            <w:r w:rsidRPr="00A40AE2">
              <w:t>muss immer erhalten werden</w:t>
            </w:r>
          </w:p>
          <w:p w14:paraId="12F45C1B" w14:textId="77777777" w:rsidR="004D408C" w:rsidRPr="00A40AE2" w:rsidRDefault="004D408C" w:rsidP="004A65E7">
            <w:r w:rsidRPr="00A40AE2">
              <w:t xml:space="preserve"> </w:t>
            </w:r>
            <w:r w:rsidRPr="00A40AE2">
              <w:sym w:font="Wingdings" w:char="F0E0"/>
            </w:r>
            <w:r w:rsidRPr="00A40AE2">
              <w:t xml:space="preserve"> auch beim Handwechsel</w:t>
            </w:r>
          </w:p>
          <w:p w14:paraId="437E2D9B" w14:textId="77777777" w:rsidR="004D408C" w:rsidRPr="00A40AE2" w:rsidRDefault="004D408C" w:rsidP="004A65E7">
            <w:r w:rsidRPr="00A40AE2">
              <w:sym w:font="Wingdings" w:char="F0E0"/>
            </w:r>
            <w:r w:rsidRPr="00A40AE2">
              <w:t xml:space="preserve"> beim Richtungswechsel</w:t>
            </w:r>
          </w:p>
          <w:p w14:paraId="5AA87D2E" w14:textId="77777777" w:rsidR="004D408C" w:rsidRPr="00A40AE2" w:rsidRDefault="004D408C" w:rsidP="004A65E7">
            <w:r w:rsidRPr="00A40AE2">
              <w:sym w:font="Wingdings" w:char="F0E0"/>
            </w:r>
            <w:r w:rsidRPr="00A40AE2">
              <w:t xml:space="preserve"> bei Wechsel der Ebenen</w:t>
            </w:r>
          </w:p>
          <w:p w14:paraId="0CD740CE" w14:textId="77777777" w:rsidR="004D408C" w:rsidRDefault="004D408C" w:rsidP="004A65E7">
            <w:r w:rsidRPr="00A40AE2">
              <w:sym w:font="Wingdings" w:char="F0E0"/>
            </w:r>
            <w:r w:rsidRPr="00A40AE2">
              <w:t xml:space="preserve"> beim Wechsel von einem Bewegungselement zu einem anderen</w:t>
            </w:r>
          </w:p>
          <w:p w14:paraId="38DDD250" w14:textId="77777777" w:rsidR="004D408C" w:rsidRPr="00180551" w:rsidRDefault="004D408C" w:rsidP="004D408C">
            <w:pPr>
              <w:numPr>
                <w:ilvl w:val="0"/>
                <w:numId w:val="14"/>
              </w:numPr>
              <w:overflowPunct/>
              <w:autoSpaceDE/>
              <w:autoSpaceDN/>
              <w:adjustRightInd/>
              <w:spacing w:after="0" w:line="240" w:lineRule="auto"/>
              <w:contextualSpacing/>
              <w:jc w:val="left"/>
              <w:textAlignment w:val="auto"/>
            </w:pPr>
            <w:r w:rsidRPr="00180551">
              <w:t xml:space="preserve">jede begonnene bandspezifische Form muss auch das Ende durchlaufen </w:t>
            </w:r>
            <w:r w:rsidRPr="00180551">
              <w:sym w:font="Wingdings" w:char="F0E0"/>
            </w:r>
            <w:r w:rsidRPr="00180551">
              <w:t xml:space="preserve"> </w:t>
            </w:r>
            <w:r w:rsidRPr="00180551">
              <w:rPr>
                <w:u w:val="single"/>
              </w:rPr>
              <w:t>exakte Linienführung</w:t>
            </w:r>
          </w:p>
          <w:p w14:paraId="30DA18BC" w14:textId="77777777" w:rsidR="004D408C" w:rsidRPr="00180551" w:rsidRDefault="004D408C" w:rsidP="004D408C">
            <w:pPr>
              <w:numPr>
                <w:ilvl w:val="0"/>
                <w:numId w:val="14"/>
              </w:numPr>
              <w:overflowPunct/>
              <w:autoSpaceDE/>
              <w:autoSpaceDN/>
              <w:adjustRightInd/>
              <w:spacing w:after="0" w:line="240" w:lineRule="auto"/>
              <w:contextualSpacing/>
              <w:jc w:val="left"/>
              <w:textAlignment w:val="auto"/>
            </w:pPr>
            <w:r w:rsidRPr="00180551">
              <w:t xml:space="preserve">der Stock ist </w:t>
            </w:r>
            <w:r w:rsidRPr="00180551">
              <w:rPr>
                <w:u w:val="single"/>
              </w:rPr>
              <w:t>in Verlängerung</w:t>
            </w:r>
            <w:r w:rsidRPr="00180551">
              <w:t xml:space="preserve"> des Armes zu halten</w:t>
            </w:r>
          </w:p>
          <w:p w14:paraId="39F3BDB0" w14:textId="77777777" w:rsidR="004D408C" w:rsidRPr="00A40AE2" w:rsidRDefault="004D408C" w:rsidP="004A65E7"/>
        </w:tc>
      </w:tr>
    </w:tbl>
    <w:p w14:paraId="3F0B3203" w14:textId="77777777" w:rsidR="004D408C" w:rsidRDefault="004D408C" w:rsidP="004D408C"/>
    <w:p w14:paraId="2B8A6912" w14:textId="77777777" w:rsidR="004D408C" w:rsidRPr="00843334" w:rsidRDefault="004D408C" w:rsidP="004D408C">
      <w:pPr>
        <w:rPr>
          <w:u w:val="single"/>
        </w:rPr>
      </w:pPr>
      <w:r w:rsidRPr="00843334">
        <w:rPr>
          <w:u w:val="single"/>
        </w:rPr>
        <w:t>Gestaltungskriterium Raum</w:t>
      </w:r>
    </w:p>
    <w:p w14:paraId="77ED920E" w14:textId="77777777" w:rsidR="004D408C" w:rsidRDefault="004D408C" w:rsidP="004D408C"/>
    <w:p w14:paraId="70091DF7" w14:textId="77777777" w:rsidR="004D408C" w:rsidRDefault="004D408C" w:rsidP="004D408C">
      <w:pPr>
        <w:numPr>
          <w:ilvl w:val="0"/>
          <w:numId w:val="16"/>
        </w:numPr>
        <w:overflowPunct/>
        <w:autoSpaceDE/>
        <w:autoSpaceDN/>
        <w:adjustRightInd/>
        <w:spacing w:after="0" w:line="240" w:lineRule="auto"/>
        <w:jc w:val="left"/>
        <w:textAlignment w:val="auto"/>
      </w:pPr>
      <w:r>
        <w:t>Ebenen (hoch mittel, tief) Körper bzw. Band</w:t>
      </w:r>
    </w:p>
    <w:p w14:paraId="28CF88BD" w14:textId="77777777" w:rsidR="004D408C" w:rsidRDefault="004D408C" w:rsidP="004D408C">
      <w:pPr>
        <w:numPr>
          <w:ilvl w:val="0"/>
          <w:numId w:val="16"/>
        </w:numPr>
        <w:overflowPunct/>
        <w:autoSpaceDE/>
        <w:autoSpaceDN/>
        <w:adjustRightInd/>
        <w:spacing w:after="0" w:line="240" w:lineRule="auto"/>
        <w:jc w:val="left"/>
        <w:textAlignment w:val="auto"/>
      </w:pPr>
      <w:r>
        <w:t>Bewegungsrichtung vw, rw, sw, diagonal und Aufstellungsformen</w:t>
      </w:r>
    </w:p>
    <w:p w14:paraId="3CBD85D0" w14:textId="77777777" w:rsidR="004D408C" w:rsidRDefault="004D408C" w:rsidP="004D408C">
      <w:pPr>
        <w:numPr>
          <w:ilvl w:val="0"/>
          <w:numId w:val="16"/>
        </w:numPr>
        <w:overflowPunct/>
        <w:autoSpaceDE/>
        <w:autoSpaceDN/>
        <w:adjustRightInd/>
        <w:spacing w:after="0" w:line="240" w:lineRule="auto"/>
        <w:jc w:val="left"/>
        <w:textAlignment w:val="auto"/>
      </w:pPr>
      <w:r>
        <w:t>Raumwege (gerade, kurvig.... aufeinander zu, umeinander herum, voneinander weg)</w:t>
      </w:r>
    </w:p>
    <w:p w14:paraId="4DC35D85" w14:textId="77777777" w:rsidR="004D408C" w:rsidRDefault="004D408C" w:rsidP="004D408C">
      <w:pPr>
        <w:numPr>
          <w:ilvl w:val="0"/>
          <w:numId w:val="16"/>
        </w:numPr>
        <w:overflowPunct/>
        <w:autoSpaceDE/>
        <w:autoSpaceDN/>
        <w:adjustRightInd/>
        <w:spacing w:after="0" w:line="240" w:lineRule="auto"/>
        <w:jc w:val="left"/>
        <w:textAlignment w:val="auto"/>
      </w:pPr>
      <w:r>
        <w:t>Ausrichtung des Körpers/der Front</w:t>
      </w:r>
    </w:p>
    <w:p w14:paraId="5AE792CD" w14:textId="77777777" w:rsidR="00732DA9" w:rsidRPr="00732DA9" w:rsidRDefault="00732DA9" w:rsidP="004D408C">
      <w:pPr>
        <w:rPr>
          <w:b/>
          <w:u w:val="single"/>
        </w:rPr>
      </w:pPr>
    </w:p>
    <w:p w14:paraId="00F7BA5D" w14:textId="77777777" w:rsidR="004D408C" w:rsidRPr="00732DA9" w:rsidRDefault="004D408C" w:rsidP="004D408C">
      <w:pPr>
        <w:rPr>
          <w:b/>
          <w:u w:val="single"/>
        </w:rPr>
      </w:pPr>
      <w:r w:rsidRPr="00732DA9">
        <w:rPr>
          <w:b/>
          <w:u w:val="single"/>
        </w:rPr>
        <w:t>AFB II</w:t>
      </w:r>
    </w:p>
    <w:p w14:paraId="3AB526E0" w14:textId="77777777" w:rsidR="004D408C" w:rsidRDefault="004D408C" w:rsidP="00732DA9">
      <w:pPr>
        <w:overflowPunct/>
        <w:autoSpaceDE/>
        <w:autoSpaceDN/>
        <w:adjustRightInd/>
        <w:spacing w:after="0" w:line="240" w:lineRule="auto"/>
        <w:jc w:val="left"/>
        <w:textAlignment w:val="auto"/>
      </w:pPr>
      <w:r>
        <w:t xml:space="preserve">Im Vergleich zu unseren Choreos </w:t>
      </w:r>
      <w:r w:rsidRPr="00F91B8B">
        <w:sym w:font="Wingdings" w:char="F0E0"/>
      </w:r>
      <w:r>
        <w:t xml:space="preserve"> deutlich höherer Ausdruck, und größerer Bewegungsfluss. Zudem zeigen die Tänzerinnen Sprünge. Beide Tänzerinnen zeigen auch Elemente aus dem Ballett (</w:t>
      </w:r>
      <w:r w:rsidRPr="00F91B8B">
        <w:sym w:font="Wingdings" w:char="F0E0"/>
      </w:r>
      <w:r>
        <w:t xml:space="preserve"> Sprünge) sowie das Werfen des Handgeräts. Die Bodenteile sind dynamischer. Die Bewegungen zeigen eine größere Harmonie.</w:t>
      </w:r>
    </w:p>
    <w:p w14:paraId="52A135D8" w14:textId="77777777" w:rsidR="004D408C" w:rsidRDefault="004D408C" w:rsidP="00732DA9">
      <w:r>
        <w:t>Hier kann Bezug genommen werden auf die Lösungsansätze, die wir im Unterricht gesehen haben.</w:t>
      </w:r>
    </w:p>
    <w:p w14:paraId="0D9B75F0" w14:textId="77777777" w:rsidR="00732DA9" w:rsidRPr="00732DA9" w:rsidRDefault="004D408C" w:rsidP="004D408C">
      <w:pPr>
        <w:rPr>
          <w:b/>
          <w:u w:val="single"/>
        </w:rPr>
      </w:pPr>
      <w:r w:rsidRPr="00732DA9">
        <w:rPr>
          <w:b/>
          <w:u w:val="single"/>
        </w:rPr>
        <w:t>AFB III</w:t>
      </w:r>
      <w:r w:rsidR="00732DA9" w:rsidRPr="00732DA9">
        <w:rPr>
          <w:b/>
          <w:u w:val="single"/>
        </w:rPr>
        <w:t xml:space="preserve"> </w:t>
      </w:r>
    </w:p>
    <w:p w14:paraId="20084331" w14:textId="77777777" w:rsidR="004D408C" w:rsidRPr="00732DA9" w:rsidRDefault="004D408C" w:rsidP="004D408C">
      <w:r w:rsidRPr="0048767E">
        <w:rPr>
          <w:b/>
          <w:sz w:val="22"/>
          <w:szCs w:val="22"/>
        </w:rPr>
        <w:t>Zur Beurteilung von Gestaltungen</w:t>
      </w:r>
    </w:p>
    <w:p w14:paraId="780681D1" w14:textId="6F2AEC67" w:rsidR="004D408C" w:rsidRPr="0048767E" w:rsidRDefault="004D408C" w:rsidP="004D408C">
      <w:pPr>
        <w:rPr>
          <w:sz w:val="22"/>
          <w:szCs w:val="22"/>
        </w:rPr>
      </w:pPr>
      <w:r w:rsidRPr="0048767E">
        <w:rPr>
          <w:sz w:val="22"/>
          <w:szCs w:val="22"/>
        </w:rPr>
        <w:t xml:space="preserve">Die </w:t>
      </w:r>
      <w:r w:rsidRPr="0048767E">
        <w:rPr>
          <w:b/>
          <w:sz w:val="22"/>
          <w:szCs w:val="22"/>
        </w:rPr>
        <w:t>Bewegungsgestaltung</w:t>
      </w:r>
      <w:r w:rsidRPr="0048767E">
        <w:rPr>
          <w:sz w:val="22"/>
          <w:szCs w:val="22"/>
        </w:rPr>
        <w:t xml:space="preserve"> ist eine strukturierte Bewegung, die primär durch koordinative Lei</w:t>
      </w:r>
      <w:r w:rsidR="00167473">
        <w:rPr>
          <w:sz w:val="22"/>
          <w:szCs w:val="22"/>
        </w:rPr>
        <w:t>s</w:t>
      </w:r>
      <w:r w:rsidRPr="0048767E">
        <w:rPr>
          <w:sz w:val="22"/>
          <w:szCs w:val="22"/>
        </w:rPr>
        <w:t xml:space="preserve">tung und individuelle Ausdrucksfähigkeit bestimmt wird. Die Bewegungsgestaltung basiert auf produktiven und reproduktiven Fähigkeiten der Person. Bei gestalteten Bewegungen bezieht sich die Intention überwiegend auf die Bewegungsausführung, auf Präzisierung, Stabilisierung und Variabilität von koordinativen und kombinativen Bewegungsaufgaben. </w:t>
      </w:r>
    </w:p>
    <w:p w14:paraId="2CAF3905" w14:textId="77777777" w:rsidR="004D408C" w:rsidRPr="0048767E" w:rsidRDefault="004D408C" w:rsidP="004D408C">
      <w:pPr>
        <w:rPr>
          <w:sz w:val="22"/>
          <w:szCs w:val="22"/>
        </w:rPr>
      </w:pPr>
      <w:r w:rsidRPr="0048767E">
        <w:rPr>
          <w:sz w:val="22"/>
          <w:szCs w:val="22"/>
        </w:rPr>
        <w:t>Die Bewegungsgestaltung ist somit das Ergebnis einer originellen, individuellen und gelungenen Ausprägung der Bewegung.</w:t>
      </w:r>
    </w:p>
    <w:p w14:paraId="592B45AA" w14:textId="77777777" w:rsidR="004D408C" w:rsidRPr="0048767E" w:rsidRDefault="004D408C" w:rsidP="004D408C">
      <w:pPr>
        <w:rPr>
          <w:sz w:val="22"/>
          <w:szCs w:val="22"/>
        </w:rPr>
      </w:pPr>
      <w:r w:rsidRPr="0048767E">
        <w:rPr>
          <w:sz w:val="22"/>
          <w:szCs w:val="22"/>
        </w:rPr>
        <w:t>Das Ziel der sportlichen Bewegungsschulung liegt demzufolge in der Optimierung der koordinativen Leistungsfähigkeit und letztlich auch im Erreichen jener Vollkommenheit, die als Bewegungsharmonie bezeichnet werden kann.</w:t>
      </w:r>
    </w:p>
    <w:p w14:paraId="6C1C6438" w14:textId="77777777" w:rsidR="004D408C" w:rsidRPr="0048767E" w:rsidRDefault="004D408C" w:rsidP="004D408C">
      <w:pPr>
        <w:rPr>
          <w:sz w:val="22"/>
          <w:szCs w:val="22"/>
        </w:rPr>
      </w:pPr>
    </w:p>
    <w:p w14:paraId="183DB3E7" w14:textId="77777777" w:rsidR="004D408C" w:rsidRPr="0048767E" w:rsidRDefault="004D408C" w:rsidP="004D408C">
      <w:pPr>
        <w:rPr>
          <w:sz w:val="22"/>
          <w:szCs w:val="22"/>
        </w:rPr>
      </w:pPr>
      <w:r w:rsidRPr="0048767E">
        <w:rPr>
          <w:sz w:val="22"/>
          <w:szCs w:val="22"/>
        </w:rPr>
        <w:t xml:space="preserve">..... </w:t>
      </w:r>
      <w:r w:rsidRPr="0048767E">
        <w:rPr>
          <w:b/>
          <w:sz w:val="22"/>
          <w:szCs w:val="22"/>
        </w:rPr>
        <w:t>und wie wird sie bewertet</w:t>
      </w:r>
      <w:r w:rsidRPr="0048767E">
        <w:rPr>
          <w:sz w:val="22"/>
          <w:szCs w:val="22"/>
        </w:rPr>
        <w:t>?</w:t>
      </w:r>
    </w:p>
    <w:p w14:paraId="122B6CA1" w14:textId="77777777" w:rsidR="004D408C" w:rsidRPr="0048767E" w:rsidRDefault="004D408C" w:rsidP="004D408C">
      <w:pPr>
        <w:rPr>
          <w:sz w:val="22"/>
          <w:szCs w:val="22"/>
        </w:rPr>
      </w:pPr>
      <w:r w:rsidRPr="0048767E">
        <w:rPr>
          <w:sz w:val="22"/>
          <w:szCs w:val="22"/>
        </w:rPr>
        <w:t xml:space="preserve">Die wichtigste Beschreibungsgröße der </w:t>
      </w:r>
      <w:r w:rsidRPr="0048767E">
        <w:rPr>
          <w:b/>
          <w:sz w:val="22"/>
          <w:szCs w:val="22"/>
        </w:rPr>
        <w:t>qualitativen Ausprägung</w:t>
      </w:r>
      <w:r w:rsidRPr="0048767E">
        <w:rPr>
          <w:sz w:val="22"/>
          <w:szCs w:val="22"/>
        </w:rPr>
        <w:t xml:space="preserve"> ist die sogenannte Bewegungsharmonie. Der Begriff charakterisiert die Ausgewogenheit aller Teilbewegungen eines motorischen Ablaufs und verweist auf das gelungene, abgestimmte Verhältnis der einzelnen Bewegungsanteile zueinander.</w:t>
      </w:r>
    </w:p>
    <w:p w14:paraId="26F30972" w14:textId="77777777" w:rsidR="004D408C" w:rsidRPr="0048767E" w:rsidRDefault="004D408C" w:rsidP="004D408C">
      <w:pPr>
        <w:rPr>
          <w:sz w:val="22"/>
          <w:szCs w:val="22"/>
        </w:rPr>
      </w:pPr>
      <w:r w:rsidRPr="0048767E">
        <w:rPr>
          <w:sz w:val="22"/>
          <w:szCs w:val="22"/>
        </w:rPr>
        <w:t xml:space="preserve">Die Bewegungseigenschaften </w:t>
      </w:r>
      <w:r w:rsidRPr="0048767E">
        <w:rPr>
          <w:sz w:val="22"/>
          <w:szCs w:val="22"/>
          <w:u w:val="single"/>
        </w:rPr>
        <w:t>Dynamik, Fluss, Rhythmus, Elastizität, Übertragung,</w:t>
      </w:r>
      <w:r w:rsidRPr="0048767E">
        <w:rPr>
          <w:sz w:val="22"/>
          <w:szCs w:val="22"/>
        </w:rPr>
        <w:t xml:space="preserve"> </w:t>
      </w:r>
      <w:r w:rsidRPr="0048767E">
        <w:rPr>
          <w:sz w:val="22"/>
          <w:szCs w:val="22"/>
          <w:u w:val="single"/>
        </w:rPr>
        <w:t>Gewandtheit und Geschicklichkeit</w:t>
      </w:r>
      <w:r w:rsidRPr="0048767E">
        <w:rPr>
          <w:sz w:val="22"/>
          <w:szCs w:val="22"/>
        </w:rPr>
        <w:t xml:space="preserve"> bilden dabei jene komplexe Gestalt, über die sich der Eindruck eines gefügten Ablaufs ergebt.</w:t>
      </w:r>
    </w:p>
    <w:p w14:paraId="54BE33A7" w14:textId="77777777" w:rsidR="004D408C" w:rsidRPr="0048767E" w:rsidRDefault="004D408C" w:rsidP="004D408C">
      <w:pPr>
        <w:rPr>
          <w:b/>
          <w:sz w:val="22"/>
          <w:szCs w:val="22"/>
        </w:rPr>
      </w:pPr>
      <w:r w:rsidRPr="0048767E">
        <w:rPr>
          <w:b/>
          <w:sz w:val="22"/>
          <w:szCs w:val="22"/>
        </w:rPr>
        <w:t>Beobachtung qualitativer Bewegungsmerkmale</w:t>
      </w:r>
    </w:p>
    <w:p w14:paraId="1FD07452" w14:textId="77777777"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Bewegungsfluss</w:t>
      </w:r>
    </w:p>
    <w:p w14:paraId="1B0B41C9" w14:textId="77777777" w:rsidR="004D408C" w:rsidRPr="0048767E" w:rsidRDefault="004D408C" w:rsidP="00732DA9">
      <w:pPr>
        <w:ind w:left="720"/>
        <w:rPr>
          <w:sz w:val="22"/>
          <w:szCs w:val="22"/>
        </w:rPr>
      </w:pPr>
      <w:r w:rsidRPr="0048767E">
        <w:rPr>
          <w:sz w:val="22"/>
          <w:szCs w:val="22"/>
        </w:rPr>
        <w:t>bezeichnet die aufeinander abgestimmte, raumzeitliche Verknüpfung von Bewegungsphasen</w:t>
      </w:r>
    </w:p>
    <w:p w14:paraId="19E78740" w14:textId="77777777"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Bewegungsübertragung</w:t>
      </w:r>
    </w:p>
    <w:p w14:paraId="623C63CF" w14:textId="77777777" w:rsidR="004D408C" w:rsidRPr="0048767E" w:rsidRDefault="004D408C" w:rsidP="00732DA9">
      <w:pPr>
        <w:ind w:left="720"/>
        <w:rPr>
          <w:sz w:val="22"/>
          <w:szCs w:val="22"/>
        </w:rPr>
      </w:pPr>
      <w:r w:rsidRPr="0048767E">
        <w:rPr>
          <w:sz w:val="22"/>
          <w:szCs w:val="22"/>
        </w:rPr>
        <w:t>tritt da auf, wo die Bewegung des Körpers selbst oder die eines Gegenstands wichtig ist. Neben der Schwungübertragung kommt besonders der Rumpfbewegung eine Bedeutung zu. Die wesentlichen Übertragungsformen sind die Bogenspannung und die Verwringung.</w:t>
      </w:r>
    </w:p>
    <w:p w14:paraId="41CDF9EE" w14:textId="77777777"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Bewegungsdynamik</w:t>
      </w:r>
    </w:p>
    <w:p w14:paraId="15F9F15C" w14:textId="77777777" w:rsidR="004D408C" w:rsidRPr="0048767E" w:rsidRDefault="004D408C" w:rsidP="00732DA9">
      <w:pPr>
        <w:ind w:left="720"/>
        <w:rPr>
          <w:sz w:val="22"/>
          <w:szCs w:val="22"/>
        </w:rPr>
      </w:pPr>
      <w:r w:rsidRPr="0048767E">
        <w:rPr>
          <w:sz w:val="22"/>
          <w:szCs w:val="22"/>
        </w:rPr>
        <w:t>beschreibt den Spannungsverlauf in der Muskulatur als Folge der Kraftimpuls</w:t>
      </w:r>
    </w:p>
    <w:p w14:paraId="30AD1E5B" w14:textId="77777777"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Bewegungselastizität</w:t>
      </w:r>
    </w:p>
    <w:p w14:paraId="7C724AEB" w14:textId="77777777" w:rsidR="004D408C" w:rsidRPr="0048767E" w:rsidRDefault="004D408C" w:rsidP="00732DA9">
      <w:pPr>
        <w:ind w:left="720"/>
        <w:rPr>
          <w:sz w:val="22"/>
          <w:szCs w:val="22"/>
        </w:rPr>
      </w:pPr>
      <w:r w:rsidRPr="0048767E">
        <w:rPr>
          <w:sz w:val="22"/>
          <w:szCs w:val="22"/>
        </w:rPr>
        <w:t>hier geht es um das kontrollierte Abbremsen einer Bewegung einerseits und andererseits darum, die vorhandene Bewegungsenergie in die jeweils folgende Bewegung einzubringen.</w:t>
      </w:r>
    </w:p>
    <w:p w14:paraId="47B10C9C" w14:textId="77777777" w:rsidR="004D408C" w:rsidRPr="00732DA9" w:rsidRDefault="004D408C" w:rsidP="00732DA9">
      <w:pPr>
        <w:numPr>
          <w:ilvl w:val="0"/>
          <w:numId w:val="17"/>
        </w:numPr>
        <w:overflowPunct/>
        <w:autoSpaceDE/>
        <w:autoSpaceDN/>
        <w:adjustRightInd/>
        <w:spacing w:after="0" w:line="240" w:lineRule="auto"/>
        <w:jc w:val="left"/>
        <w:textAlignment w:val="auto"/>
        <w:rPr>
          <w:b/>
          <w:sz w:val="22"/>
          <w:szCs w:val="22"/>
        </w:rPr>
      </w:pPr>
      <w:r w:rsidRPr="0048767E">
        <w:rPr>
          <w:b/>
          <w:sz w:val="22"/>
          <w:szCs w:val="22"/>
        </w:rPr>
        <w:t>Bewegungsrhythmus</w:t>
      </w:r>
    </w:p>
    <w:p w14:paraId="6E3DA498" w14:textId="77777777" w:rsidR="004D408C" w:rsidRPr="00732DA9" w:rsidRDefault="004D408C" w:rsidP="00732DA9">
      <w:pPr>
        <w:ind w:left="720"/>
        <w:rPr>
          <w:sz w:val="22"/>
          <w:szCs w:val="22"/>
        </w:rPr>
      </w:pPr>
      <w:r w:rsidRPr="0048767E">
        <w:rPr>
          <w:sz w:val="22"/>
          <w:szCs w:val="22"/>
        </w:rPr>
        <w:t>Der Bewegungsrhythmus konstituiert sich aus der Wechselbeziehung zweier Ordnungssysteme: der Zeitverhältnisse, in der Bestandteile einer Bewegungsform realisiert werden und der Verhältnisse von Art und Intensität der Krafteinsätze bei dieser Realisierung. Intervalle von Bewegungsbeschleunigung  bzw. –verzögerung, Intensität und Dauer der Kraftimpulse strukturieren sich so zu einem abgestimmten Bewegungsvorgang.</w:t>
      </w:r>
    </w:p>
    <w:p w14:paraId="4DE058F3" w14:textId="77777777" w:rsidR="006F3255" w:rsidRDefault="006F3255" w:rsidP="004D408C">
      <w:pPr>
        <w:rPr>
          <w:color w:val="FF0000"/>
        </w:rPr>
      </w:pPr>
    </w:p>
    <w:p w14:paraId="32C13453" w14:textId="77777777" w:rsidR="004D408C" w:rsidRPr="00A96700" w:rsidRDefault="004D408C" w:rsidP="004D408C">
      <w:pPr>
        <w:rPr>
          <w:color w:val="FF0000"/>
        </w:rPr>
      </w:pPr>
      <w:r w:rsidRPr="00A96700">
        <w:rPr>
          <w:color w:val="FF0000"/>
        </w:rPr>
        <w:t>Bewertung insgesamt:</w:t>
      </w:r>
    </w:p>
    <w:p w14:paraId="7CB5E1CC" w14:textId="7BEC989B" w:rsidR="004D408C" w:rsidRDefault="004D408C" w:rsidP="0042073B">
      <w:r>
        <w:t>Es handelt sich um eine sehr gute Umsetzung des Partnerbezugs unter Berücksichtigung des Gestaltungskriteriums Raum. Die Ausführungskriterien sind sehr gut umgesetzt. Lediglich bei einzelnen Sprüngen fehlt die Körperspannung.</w:t>
      </w:r>
    </w:p>
    <w:p w14:paraId="00AEF6D2" w14:textId="08713A5A" w:rsidR="004D408C" w:rsidRDefault="004D408C" w:rsidP="0042073B">
      <w:r>
        <w:t>Beide Tänzerinnen gehen sehr gut aufeinander ein und tanzen z.T. synch</w:t>
      </w:r>
      <w:r w:rsidR="00732DA9">
        <w:t>r</w:t>
      </w:r>
      <w:r>
        <w:t>on, zum Teil zeigt jede aber auch eigene Bewegungselemente.</w:t>
      </w:r>
    </w:p>
    <w:p w14:paraId="533F7682" w14:textId="77777777" w:rsidR="004D408C" w:rsidRPr="00A96700" w:rsidRDefault="004D408C" w:rsidP="004D408C">
      <w:pPr>
        <w:rPr>
          <w:sz w:val="22"/>
          <w:szCs w:val="22"/>
        </w:rPr>
      </w:pPr>
      <w:r>
        <w:t xml:space="preserve">Es besteht eine große Bewegungsharmonie sowohl als Paar wie auch in Bezug auf die Einzelleistung. </w:t>
      </w:r>
      <w:r w:rsidRPr="00A96700">
        <w:rPr>
          <w:sz w:val="22"/>
          <w:szCs w:val="22"/>
        </w:rPr>
        <w:t xml:space="preserve">Dynamik, Fluss, Rhythmus, Elastizität, Übertragung, Gewandtheit und Geschicklichkeit </w:t>
      </w:r>
      <w:r>
        <w:rPr>
          <w:sz w:val="22"/>
          <w:szCs w:val="22"/>
        </w:rPr>
        <w:t>sind sehr gut ausgeprägt.</w:t>
      </w:r>
      <w:r w:rsidRPr="003E2059">
        <w:sym w:font="Wingdings" w:char="F0E0"/>
      </w:r>
      <w:r>
        <w:t xml:space="preserve"> sehr gut sowohl als Gruppennote wie auch als Einzelnote. Allerdings ist die Bezugsebene nicht klar. Die Note würde ich auf eine Leistung im Abiturbereich (GK oder LK) beziehen und nicht auf eine Aufnahmeprüfung z.B. als Tänzerin.</w:t>
      </w:r>
    </w:p>
    <w:sectPr w:rsidR="004D408C" w:rsidRPr="00A96700" w:rsidSect="00732DA9">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581" w:right="1134" w:bottom="1418" w:left="1134" w:header="571" w:footer="5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8591" w14:textId="77777777" w:rsidR="00C76EF6" w:rsidRDefault="00C76EF6">
      <w:pPr>
        <w:spacing w:line="240" w:lineRule="auto"/>
      </w:pPr>
      <w:r>
        <w:separator/>
      </w:r>
    </w:p>
  </w:endnote>
  <w:endnote w:type="continuationSeparator" w:id="0">
    <w:p w14:paraId="53ED3A96" w14:textId="77777777" w:rsidR="00C76EF6" w:rsidRDefault="00C76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51DD" w14:textId="77777777" w:rsidR="00D13CCD" w:rsidRDefault="00D13CCD">
    <w:pPr>
      <w:pStyle w:val="Fuzeile"/>
    </w:pPr>
    <w:r>
      <w:rPr>
        <w:rStyle w:val="Seitenzahl"/>
      </w:rPr>
      <w:fldChar w:fldCharType="begin"/>
    </w:r>
    <w:r>
      <w:rPr>
        <w:rStyle w:val="Seitenzahl"/>
      </w:rPr>
      <w:instrText xml:space="preserve"> PAGE </w:instrText>
    </w:r>
    <w:r>
      <w:rPr>
        <w:rStyle w:val="Seitenzahl"/>
      </w:rPr>
      <w:fldChar w:fldCharType="separate"/>
    </w:r>
    <w:r w:rsidR="00CD3E86">
      <w:rPr>
        <w:rStyle w:val="Seitenzahl"/>
        <w:noProof/>
      </w:rPr>
      <w:t>2</w:t>
    </w:r>
    <w:r>
      <w:rPr>
        <w:rStyle w:val="Seitenzahl"/>
      </w:rPr>
      <w:fldChar w:fldCharType="end"/>
    </w:r>
    <w:r>
      <w:rPr>
        <w:rStyle w:val="Seitenzahl"/>
      </w:rPr>
      <w:tab/>
    </w:r>
    <w:r w:rsidR="00FA3A01">
      <w:rPr>
        <w:rStyle w:val="Seitenzahl"/>
      </w:rPr>
      <w:fldChar w:fldCharType="begin"/>
    </w:r>
    <w:r w:rsidR="00FA3A01">
      <w:rPr>
        <w:rStyle w:val="Seitenzahl"/>
      </w:rPr>
      <w:instrText xml:space="preserve"> FILENAME  \* Caps  \* MERGEFORMAT </w:instrText>
    </w:r>
    <w:r w:rsidR="00FA3A01">
      <w:rPr>
        <w:rStyle w:val="Seitenzahl"/>
      </w:rPr>
      <w:fldChar w:fldCharType="separate"/>
    </w:r>
    <w:r w:rsidR="004D408C">
      <w:rPr>
        <w:rStyle w:val="Seitenzahl"/>
        <w:noProof/>
      </w:rPr>
      <w:t>Dokument3</w:t>
    </w:r>
    <w:r w:rsidR="00FA3A0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8FAD" w14:textId="77777777" w:rsidR="002418EF" w:rsidRDefault="004D408C" w:rsidP="00B47B5A">
    <w:pPr>
      <w:pStyle w:val="Fuzeile"/>
    </w:pPr>
    <w:r>
      <w:t>Be</w:t>
    </w:r>
    <w:r w:rsidR="00EF0FA9">
      <w:t>i</w:t>
    </w:r>
    <w:r>
      <w:t>spiel Q1 Kursprofil 1: Gymnastik/Tanz und Fitness</w:t>
    </w:r>
  </w:p>
  <w:p w14:paraId="7700A2AE" w14:textId="77777777" w:rsidR="00D13CCD" w:rsidRDefault="00CD041F" w:rsidP="00B47B5A">
    <w:pPr>
      <w:pStyle w:val="Fuzeile"/>
    </w:pPr>
    <w:r>
      <w:fldChar w:fldCharType="begin"/>
    </w:r>
    <w:r>
      <w:instrText xml:space="preserve"> CREATEDATE  \@ "dd.MM.yyyy"  \* MERGEFORMAT </w:instrText>
    </w:r>
    <w:r>
      <w:fldChar w:fldCharType="separate"/>
    </w:r>
    <w:r>
      <w:rPr>
        <w:noProof/>
      </w:rPr>
      <w:t>23.05.2016</w:t>
    </w:r>
    <w:r>
      <w:fldChar w:fldCharType="end"/>
    </w:r>
    <w:r w:rsidR="00D13CCD">
      <w:tab/>
    </w:r>
    <w:r w:rsidR="00D13CCD">
      <w:rPr>
        <w:rStyle w:val="Seitenzahl"/>
      </w:rPr>
      <w:fldChar w:fldCharType="begin"/>
    </w:r>
    <w:r w:rsidR="00D13CCD">
      <w:rPr>
        <w:rStyle w:val="Seitenzahl"/>
      </w:rPr>
      <w:instrText xml:space="preserve"> PAGE </w:instrText>
    </w:r>
    <w:r w:rsidR="00D13CCD">
      <w:rPr>
        <w:rStyle w:val="Seitenzahl"/>
      </w:rPr>
      <w:fldChar w:fldCharType="separate"/>
    </w:r>
    <w:r w:rsidR="006871EB">
      <w:rPr>
        <w:rStyle w:val="Seitenzahl"/>
        <w:noProof/>
      </w:rPr>
      <w:t>7</w:t>
    </w:r>
    <w:r w:rsidR="00D13CC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BADE" w14:textId="77777777" w:rsidR="00D13CCD" w:rsidRDefault="006D4614">
    <w:pPr>
      <w:pStyle w:val="Fuzeile"/>
    </w:pPr>
    <w:r>
      <w:t>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3EFE" w14:textId="77777777" w:rsidR="00C76EF6" w:rsidRDefault="00C76EF6">
      <w:pPr>
        <w:spacing w:line="240" w:lineRule="auto"/>
      </w:pPr>
      <w:r>
        <w:separator/>
      </w:r>
    </w:p>
  </w:footnote>
  <w:footnote w:type="continuationSeparator" w:id="0">
    <w:p w14:paraId="461BE385" w14:textId="77777777" w:rsidR="00C76EF6" w:rsidRDefault="00C76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193F" w14:textId="77777777" w:rsidR="00CD3E86" w:rsidRDefault="00CD3E86" w:rsidP="00CD3E86">
    <w:pPr>
      <w:pStyle w:val="Kopfzeile"/>
    </w:pPr>
    <w:r>
      <w:rPr>
        <w:noProof/>
      </w:rPr>
      <w:drawing>
        <wp:anchor distT="0" distB="0" distL="114300" distR="114300" simplePos="0" relativeHeight="251660288" behindDoc="0" locked="0" layoutInCell="1" allowOverlap="1" wp14:anchorId="298773BA" wp14:editId="4C6F7B3D">
          <wp:simplePos x="0" y="0"/>
          <wp:positionH relativeFrom="column">
            <wp:posOffset>5200015</wp:posOffset>
          </wp:positionH>
          <wp:positionV relativeFrom="paragraph">
            <wp:posOffset>-89271</wp:posOffset>
          </wp:positionV>
          <wp:extent cx="895985" cy="255905"/>
          <wp:effectExtent l="0" t="0" r="0" b="0"/>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Kommission „Sport in der gymnasialen Oberstufe“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833" w14:textId="77777777" w:rsidR="00CD3E86" w:rsidRDefault="00CD3E86" w:rsidP="00CD3E86">
    <w:pPr>
      <w:pStyle w:val="Kopfzeile"/>
      <w:tabs>
        <w:tab w:val="left" w:pos="8395"/>
      </w:tabs>
    </w:pPr>
    <w:r>
      <w:rPr>
        <w:noProof/>
      </w:rPr>
      <w:drawing>
        <wp:anchor distT="0" distB="0" distL="114300" distR="114300" simplePos="0" relativeHeight="251662336" behindDoc="1" locked="0" layoutInCell="1" allowOverlap="1" wp14:anchorId="6BD7B6BD" wp14:editId="4D8A59DC">
          <wp:simplePos x="0" y="0"/>
          <wp:positionH relativeFrom="column">
            <wp:posOffset>5222611</wp:posOffset>
          </wp:positionH>
          <wp:positionV relativeFrom="paragraph">
            <wp:posOffset>-31750</wp:posOffset>
          </wp:positionV>
          <wp:extent cx="895985" cy="255905"/>
          <wp:effectExtent l="0" t="0" r="0" b="0"/>
          <wp:wrapNone/>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1B4243">
      <w:t>Unterstützungsmaterial „Sport - Gymnasiale</w:t>
    </w:r>
    <w:r>
      <w:t xml:space="preserve"> Oberstufe“</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4BB5" w14:textId="77777777" w:rsidR="00D13CCD" w:rsidRDefault="008E69E9" w:rsidP="008E69E9">
    <w:pPr>
      <w:pStyle w:val="Kopfzeile"/>
    </w:pPr>
    <w:r>
      <w:rPr>
        <w:noProof/>
      </w:rPr>
      <w:drawing>
        <wp:anchor distT="0" distB="0" distL="114300" distR="114300" simplePos="0" relativeHeight="251658240" behindDoc="0" locked="0" layoutInCell="1" allowOverlap="1" wp14:anchorId="4FA627A9" wp14:editId="344C56F6">
          <wp:simplePos x="0" y="0"/>
          <wp:positionH relativeFrom="column">
            <wp:posOffset>5200015</wp:posOffset>
          </wp:positionH>
          <wp:positionV relativeFrom="paragraph">
            <wp:posOffset>-89271</wp:posOffset>
          </wp:positionV>
          <wp:extent cx="895985" cy="255905"/>
          <wp:effectExtent l="0" t="0" r="0" b="0"/>
          <wp:wrapNone/>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6D4614">
      <w:t>Kommission „Sport in der gymnasialen Oberstufe“</w:t>
    </w:r>
    <w:r w:rsidR="00FA3A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0CD21938"/>
    <w:multiLevelType w:val="hybridMultilevel"/>
    <w:tmpl w:val="6E96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562F1"/>
    <w:multiLevelType w:val="hybridMultilevel"/>
    <w:tmpl w:val="547A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BB6C09"/>
    <w:multiLevelType w:val="hybridMultilevel"/>
    <w:tmpl w:val="C5246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3F43BF"/>
    <w:multiLevelType w:val="hybridMultilevel"/>
    <w:tmpl w:val="85ACBBC6"/>
    <w:lvl w:ilvl="0" w:tplc="0D0AA46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722D17"/>
    <w:multiLevelType w:val="singleLevel"/>
    <w:tmpl w:val="538A489E"/>
    <w:lvl w:ilvl="0">
      <w:start w:val="1"/>
      <w:numFmt w:val="decimal"/>
      <w:lvlText w:val="%1."/>
      <w:legacy w:legacy="1" w:legacySpace="0" w:legacyIndent="284"/>
      <w:lvlJc w:val="left"/>
      <w:pPr>
        <w:ind w:left="284" w:hanging="284"/>
      </w:pPr>
    </w:lvl>
  </w:abstractNum>
  <w:abstractNum w:abstractNumId="6" w15:restartNumberingAfterBreak="0">
    <w:nsid w:val="26845535"/>
    <w:multiLevelType w:val="hybridMultilevel"/>
    <w:tmpl w:val="35186A2A"/>
    <w:lvl w:ilvl="0" w:tplc="0D0AA46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FC1D88"/>
    <w:multiLevelType w:val="hybridMultilevel"/>
    <w:tmpl w:val="3D2C1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1D5916"/>
    <w:multiLevelType w:val="singleLevel"/>
    <w:tmpl w:val="182E1A54"/>
    <w:lvl w:ilvl="0">
      <w:start w:val="1"/>
      <w:numFmt w:val="decimal"/>
      <w:lvlText w:val="%1."/>
      <w:legacy w:legacy="1" w:legacySpace="0" w:legacyIndent="284"/>
      <w:lvlJc w:val="left"/>
      <w:pPr>
        <w:ind w:left="284" w:hanging="284"/>
      </w:pPr>
    </w:lvl>
  </w:abstractNum>
  <w:abstractNum w:abstractNumId="9" w15:restartNumberingAfterBreak="0">
    <w:nsid w:val="2ED42C1A"/>
    <w:multiLevelType w:val="hybridMultilevel"/>
    <w:tmpl w:val="538A4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895962"/>
    <w:multiLevelType w:val="singleLevel"/>
    <w:tmpl w:val="182E1A54"/>
    <w:lvl w:ilvl="0">
      <w:start w:val="1"/>
      <w:numFmt w:val="decimal"/>
      <w:lvlText w:val="%1."/>
      <w:legacy w:legacy="1" w:legacySpace="0" w:legacyIndent="284"/>
      <w:lvlJc w:val="left"/>
      <w:pPr>
        <w:ind w:left="284" w:hanging="284"/>
      </w:pPr>
    </w:lvl>
  </w:abstractNum>
  <w:abstractNum w:abstractNumId="11" w15:restartNumberingAfterBreak="0">
    <w:nsid w:val="30B24A43"/>
    <w:multiLevelType w:val="singleLevel"/>
    <w:tmpl w:val="538A489E"/>
    <w:lvl w:ilvl="0">
      <w:start w:val="1"/>
      <w:numFmt w:val="decimal"/>
      <w:lvlText w:val="%1."/>
      <w:legacy w:legacy="1" w:legacySpace="0" w:legacyIndent="284"/>
      <w:lvlJc w:val="left"/>
      <w:pPr>
        <w:ind w:left="284" w:hanging="284"/>
      </w:pPr>
    </w:lvl>
  </w:abstractNum>
  <w:abstractNum w:abstractNumId="12" w15:restartNumberingAfterBreak="0">
    <w:nsid w:val="31C62A41"/>
    <w:multiLevelType w:val="hybridMultilevel"/>
    <w:tmpl w:val="8B62D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610AB9"/>
    <w:multiLevelType w:val="hybridMultilevel"/>
    <w:tmpl w:val="2270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E15CFD"/>
    <w:multiLevelType w:val="hybridMultilevel"/>
    <w:tmpl w:val="4EE87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9E7202"/>
    <w:multiLevelType w:val="singleLevel"/>
    <w:tmpl w:val="538A489E"/>
    <w:lvl w:ilvl="0">
      <w:start w:val="1"/>
      <w:numFmt w:val="decimal"/>
      <w:lvlText w:val="%1."/>
      <w:legacy w:legacy="1" w:legacySpace="0" w:legacyIndent="284"/>
      <w:lvlJc w:val="left"/>
      <w:pPr>
        <w:ind w:left="284" w:hanging="284"/>
      </w:pPr>
    </w:lvl>
  </w:abstractNum>
  <w:abstractNum w:abstractNumId="16" w15:restartNumberingAfterBreak="0">
    <w:nsid w:val="4F066C54"/>
    <w:multiLevelType w:val="singleLevel"/>
    <w:tmpl w:val="538A489E"/>
    <w:lvl w:ilvl="0">
      <w:start w:val="1"/>
      <w:numFmt w:val="decimal"/>
      <w:lvlText w:val="%1."/>
      <w:legacy w:legacy="1" w:legacySpace="0" w:legacyIndent="284"/>
      <w:lvlJc w:val="left"/>
      <w:pPr>
        <w:ind w:left="284" w:hanging="284"/>
      </w:pPr>
    </w:lvl>
  </w:abstractNum>
  <w:abstractNum w:abstractNumId="17" w15:restartNumberingAfterBreak="0">
    <w:nsid w:val="55090F6D"/>
    <w:multiLevelType w:val="singleLevel"/>
    <w:tmpl w:val="538A489E"/>
    <w:lvl w:ilvl="0">
      <w:start w:val="1"/>
      <w:numFmt w:val="decimal"/>
      <w:lvlText w:val="%1."/>
      <w:legacy w:legacy="1" w:legacySpace="0" w:legacyIndent="284"/>
      <w:lvlJc w:val="left"/>
      <w:pPr>
        <w:ind w:left="284" w:hanging="284"/>
      </w:pPr>
    </w:lvl>
  </w:abstractNum>
  <w:abstractNum w:abstractNumId="18" w15:restartNumberingAfterBreak="0">
    <w:nsid w:val="557B2967"/>
    <w:multiLevelType w:val="singleLevel"/>
    <w:tmpl w:val="182E1A54"/>
    <w:lvl w:ilvl="0">
      <w:start w:val="1"/>
      <w:numFmt w:val="decimal"/>
      <w:lvlText w:val="%1."/>
      <w:legacy w:legacy="1" w:legacySpace="0" w:legacyIndent="284"/>
      <w:lvlJc w:val="left"/>
      <w:pPr>
        <w:ind w:left="284" w:hanging="284"/>
      </w:pPr>
    </w:lvl>
  </w:abstractNum>
  <w:abstractNum w:abstractNumId="19" w15:restartNumberingAfterBreak="0">
    <w:nsid w:val="589E6C7C"/>
    <w:multiLevelType w:val="singleLevel"/>
    <w:tmpl w:val="182E1A54"/>
    <w:lvl w:ilvl="0">
      <w:start w:val="1"/>
      <w:numFmt w:val="decimal"/>
      <w:lvlText w:val="%1."/>
      <w:legacy w:legacy="1" w:legacySpace="0" w:legacyIndent="284"/>
      <w:lvlJc w:val="left"/>
      <w:pPr>
        <w:ind w:left="284" w:hanging="284"/>
      </w:pPr>
    </w:lvl>
  </w:abstractNum>
  <w:abstractNum w:abstractNumId="20" w15:restartNumberingAfterBreak="0">
    <w:nsid w:val="68CC1B8F"/>
    <w:multiLevelType w:val="hybridMultilevel"/>
    <w:tmpl w:val="F72E63EE"/>
    <w:lvl w:ilvl="0" w:tplc="0D0AA46E">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122C99"/>
    <w:multiLevelType w:val="singleLevel"/>
    <w:tmpl w:val="182E1A54"/>
    <w:lvl w:ilvl="0">
      <w:start w:val="1"/>
      <w:numFmt w:val="decimal"/>
      <w:lvlText w:val="%1."/>
      <w:legacy w:legacy="1" w:legacySpace="0" w:legacyIndent="284"/>
      <w:lvlJc w:val="left"/>
      <w:pPr>
        <w:ind w:left="284" w:hanging="284"/>
      </w:pPr>
    </w:lvl>
  </w:abstractNum>
  <w:abstractNum w:abstractNumId="22" w15:restartNumberingAfterBreak="0">
    <w:nsid w:val="7C3E2D53"/>
    <w:multiLevelType w:val="singleLevel"/>
    <w:tmpl w:val="182E1A54"/>
    <w:lvl w:ilvl="0">
      <w:start w:val="1"/>
      <w:numFmt w:val="decimal"/>
      <w:lvlText w:val="%1."/>
      <w:legacy w:legacy="1" w:legacySpace="0" w:legacyIndent="284"/>
      <w:lvlJc w:val="left"/>
      <w:pPr>
        <w:ind w:left="284" w:hanging="284"/>
      </w:p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21"/>
  </w:num>
  <w:num w:numId="5">
    <w:abstractNumId w:val="13"/>
  </w:num>
  <w:num w:numId="6">
    <w:abstractNumId w:val="10"/>
  </w:num>
  <w:num w:numId="7">
    <w:abstractNumId w:val="22"/>
  </w:num>
  <w:num w:numId="8">
    <w:abstractNumId w:val="19"/>
  </w:num>
  <w:num w:numId="9">
    <w:abstractNumId w:val="14"/>
  </w:num>
  <w:num w:numId="10">
    <w:abstractNumId w:val="2"/>
  </w:num>
  <w:num w:numId="11">
    <w:abstractNumId w:val="7"/>
  </w:num>
  <w:num w:numId="12">
    <w:abstractNumId w:val="8"/>
  </w:num>
  <w:num w:numId="13">
    <w:abstractNumId w:val="12"/>
  </w:num>
  <w:num w:numId="14">
    <w:abstractNumId w:val="3"/>
  </w:num>
  <w:num w:numId="15">
    <w:abstractNumId w:val="20"/>
  </w:num>
  <w:num w:numId="16">
    <w:abstractNumId w:val="1"/>
  </w:num>
  <w:num w:numId="17">
    <w:abstractNumId w:val="9"/>
  </w:num>
  <w:num w:numId="18">
    <w:abstractNumId w:val="17"/>
  </w:num>
  <w:num w:numId="19">
    <w:abstractNumId w:val="15"/>
  </w:num>
  <w:num w:numId="20">
    <w:abstractNumId w:val="16"/>
  </w:num>
  <w:num w:numId="21">
    <w:abstractNumId w:val="5"/>
  </w:num>
  <w:num w:numId="22">
    <w:abstractNumId w:val="1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8C"/>
    <w:rsid w:val="00044D43"/>
    <w:rsid w:val="0005429D"/>
    <w:rsid w:val="000E4602"/>
    <w:rsid w:val="000F4EC6"/>
    <w:rsid w:val="00167473"/>
    <w:rsid w:val="001B4243"/>
    <w:rsid w:val="00200615"/>
    <w:rsid w:val="002418EF"/>
    <w:rsid w:val="0026029F"/>
    <w:rsid w:val="002641F1"/>
    <w:rsid w:val="002849AD"/>
    <w:rsid w:val="002A02C5"/>
    <w:rsid w:val="002B63DE"/>
    <w:rsid w:val="00355B40"/>
    <w:rsid w:val="00403AA4"/>
    <w:rsid w:val="0042073B"/>
    <w:rsid w:val="004A47AE"/>
    <w:rsid w:val="004D408C"/>
    <w:rsid w:val="00545434"/>
    <w:rsid w:val="00556033"/>
    <w:rsid w:val="005A6146"/>
    <w:rsid w:val="005F4275"/>
    <w:rsid w:val="006162E2"/>
    <w:rsid w:val="006428DD"/>
    <w:rsid w:val="0067168B"/>
    <w:rsid w:val="006871EB"/>
    <w:rsid w:val="006966C3"/>
    <w:rsid w:val="006B64AB"/>
    <w:rsid w:val="006D4614"/>
    <w:rsid w:val="006F3255"/>
    <w:rsid w:val="00716CAB"/>
    <w:rsid w:val="00732DA9"/>
    <w:rsid w:val="007C3272"/>
    <w:rsid w:val="007C3943"/>
    <w:rsid w:val="008443B2"/>
    <w:rsid w:val="00850C31"/>
    <w:rsid w:val="00866639"/>
    <w:rsid w:val="008B13A0"/>
    <w:rsid w:val="008B27BC"/>
    <w:rsid w:val="008C4246"/>
    <w:rsid w:val="008E69E9"/>
    <w:rsid w:val="00931FEA"/>
    <w:rsid w:val="00936D3B"/>
    <w:rsid w:val="00985291"/>
    <w:rsid w:val="00AF597A"/>
    <w:rsid w:val="00B47B5A"/>
    <w:rsid w:val="00B74329"/>
    <w:rsid w:val="00B7597F"/>
    <w:rsid w:val="00B86239"/>
    <w:rsid w:val="00C76EF6"/>
    <w:rsid w:val="00CB37DF"/>
    <w:rsid w:val="00CD041F"/>
    <w:rsid w:val="00CD3E86"/>
    <w:rsid w:val="00CF60AE"/>
    <w:rsid w:val="00D13CCD"/>
    <w:rsid w:val="00D52490"/>
    <w:rsid w:val="00D524A8"/>
    <w:rsid w:val="00DA64C2"/>
    <w:rsid w:val="00E02E3C"/>
    <w:rsid w:val="00E109D6"/>
    <w:rsid w:val="00E54016"/>
    <w:rsid w:val="00E92A90"/>
    <w:rsid w:val="00EA3099"/>
    <w:rsid w:val="00EA7B3C"/>
    <w:rsid w:val="00EE3379"/>
    <w:rsid w:val="00EF0FA9"/>
    <w:rsid w:val="00EF4B4B"/>
    <w:rsid w:val="00EF4D81"/>
    <w:rsid w:val="00F136C8"/>
    <w:rsid w:val="00FA3A01"/>
    <w:rsid w:val="00FB4501"/>
    <w:rsid w:val="00FF1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0117D7"/>
  <w15:docId w15:val="{FEE18815-8B06-4ECC-B36B-D9E9C2E2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4B4B"/>
    <w:pPr>
      <w:overflowPunct w:val="0"/>
      <w:autoSpaceDE w:val="0"/>
      <w:autoSpaceDN w:val="0"/>
      <w:adjustRightInd w:val="0"/>
      <w:spacing w:after="120" w:line="300" w:lineRule="atLeast"/>
      <w:jc w:val="both"/>
      <w:textAlignment w:val="baseline"/>
    </w:pPr>
    <w:rPr>
      <w:rFonts w:ascii="Calibri" w:hAnsi="Calibri"/>
      <w:sz w:val="24"/>
    </w:rPr>
  </w:style>
  <w:style w:type="paragraph" w:styleId="berschrift1">
    <w:name w:val="heading 1"/>
    <w:basedOn w:val="Standard"/>
    <w:next w:val="Standard"/>
    <w:qFormat/>
    <w:rsid w:val="008C4246"/>
    <w:pPr>
      <w:spacing w:before="240" w:after="240" w:line="264" w:lineRule="auto"/>
      <w:jc w:val="left"/>
      <w:outlineLvl w:val="0"/>
    </w:pPr>
    <w:rPr>
      <w:b/>
      <w:sz w:val="26"/>
    </w:rPr>
  </w:style>
  <w:style w:type="paragraph" w:styleId="berschrift2">
    <w:name w:val="heading 2"/>
    <w:basedOn w:val="Standard"/>
    <w:next w:val="Standard"/>
    <w:qFormat/>
    <w:rsid w:val="008C4246"/>
    <w:pPr>
      <w:tabs>
        <w:tab w:val="left" w:pos="709"/>
      </w:tabs>
      <w:spacing w:before="480" w:after="240" w:line="360" w:lineRule="exact"/>
      <w:jc w:val="left"/>
      <w:outlineLvl w:val="1"/>
    </w:pPr>
    <w:rPr>
      <w:rFonts w:cs="Arial"/>
      <w:b/>
      <w:bCs/>
      <w:iCs/>
      <w:szCs w:val="28"/>
    </w:rPr>
  </w:style>
  <w:style w:type="paragraph" w:styleId="berschrift3">
    <w:name w:val="heading 3"/>
    <w:basedOn w:val="Standard"/>
    <w:next w:val="Standard"/>
    <w:qFormat/>
    <w:rsid w:val="008C4246"/>
    <w:pPr>
      <w:tabs>
        <w:tab w:val="left" w:pos="709"/>
      </w:tabs>
      <w:spacing w:before="180" w:after="80"/>
      <w:jc w:val="left"/>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8C4246"/>
  </w:style>
  <w:style w:type="paragraph" w:styleId="Kopfzeile">
    <w:name w:val="header"/>
    <w:basedOn w:val="Standard"/>
    <w:link w:val="KopfzeileZchn"/>
    <w:uiPriority w:val="99"/>
    <w:rsid w:val="008C4246"/>
    <w:pPr>
      <w:pBdr>
        <w:bottom w:val="single" w:sz="4" w:space="4" w:color="auto"/>
      </w:pBdr>
      <w:tabs>
        <w:tab w:val="center" w:pos="4536"/>
        <w:tab w:val="right" w:pos="9072"/>
      </w:tabs>
      <w:spacing w:after="200" w:line="0" w:lineRule="atLeast"/>
    </w:pPr>
  </w:style>
  <w:style w:type="paragraph" w:customStyle="1" w:styleId="AufzhlungAnstrich">
    <w:name w:val="AufzählungAnstrich"/>
    <w:basedOn w:val="Standard"/>
    <w:next w:val="Standard"/>
    <w:rsid w:val="008C4246"/>
    <w:pPr>
      <w:ind w:left="425" w:hanging="425"/>
    </w:pPr>
  </w:style>
  <w:style w:type="paragraph" w:customStyle="1" w:styleId="Verfasser">
    <w:name w:val="Verfasser"/>
    <w:basedOn w:val="Standard"/>
    <w:next w:val="Standard"/>
    <w:rsid w:val="008C4246"/>
    <w:pPr>
      <w:spacing w:after="720" w:line="240" w:lineRule="auto"/>
      <w:jc w:val="left"/>
    </w:pPr>
  </w:style>
  <w:style w:type="paragraph" w:customStyle="1" w:styleId="Literatur">
    <w:name w:val="Literatur"/>
    <w:basedOn w:val="Standard"/>
    <w:rsid w:val="008C4246"/>
    <w:pPr>
      <w:spacing w:line="240" w:lineRule="exact"/>
      <w:ind w:left="709" w:hanging="709"/>
    </w:pPr>
  </w:style>
  <w:style w:type="paragraph" w:customStyle="1" w:styleId="AufzhlungNummern">
    <w:name w:val="AufzählungNummern"/>
    <w:basedOn w:val="AufzhlungAnstrich"/>
    <w:next w:val="Standard"/>
    <w:rsid w:val="008C4246"/>
  </w:style>
  <w:style w:type="paragraph" w:customStyle="1" w:styleId="Funote">
    <w:name w:val="Fußnote"/>
    <w:basedOn w:val="Standard"/>
    <w:next w:val="Standard"/>
    <w:rsid w:val="008C4246"/>
    <w:pPr>
      <w:spacing w:line="240" w:lineRule="exact"/>
      <w:ind w:left="425" w:hanging="425"/>
    </w:pPr>
    <w:rPr>
      <w:sz w:val="20"/>
    </w:rPr>
  </w:style>
  <w:style w:type="paragraph" w:styleId="Zitat">
    <w:name w:val="Quote"/>
    <w:basedOn w:val="Standard"/>
    <w:next w:val="Standard"/>
    <w:qFormat/>
    <w:rsid w:val="008C4246"/>
    <w:pPr>
      <w:spacing w:before="120" w:after="240" w:line="240" w:lineRule="exact"/>
      <w:ind w:left="567" w:right="567"/>
    </w:pPr>
    <w:rPr>
      <w:sz w:val="20"/>
    </w:rPr>
  </w:style>
  <w:style w:type="paragraph" w:customStyle="1" w:styleId="AufzhlungStern">
    <w:name w:val="AufzählungStern"/>
    <w:basedOn w:val="AufzhlungAnstrich"/>
    <w:rsid w:val="008C4246"/>
    <w:pPr>
      <w:ind w:left="567" w:hanging="283"/>
    </w:pPr>
  </w:style>
  <w:style w:type="paragraph" w:customStyle="1" w:styleId="Tabberschrift">
    <w:name w:val="Tab.Überschrift"/>
    <w:basedOn w:val="Standard"/>
    <w:rsid w:val="008C4246"/>
    <w:pPr>
      <w:tabs>
        <w:tab w:val="left" w:pos="709"/>
      </w:tabs>
      <w:spacing w:before="240" w:line="240" w:lineRule="exact"/>
      <w:ind w:left="709" w:hanging="709"/>
    </w:pPr>
    <w:rPr>
      <w:i/>
      <w:sz w:val="20"/>
    </w:rPr>
  </w:style>
  <w:style w:type="paragraph" w:customStyle="1" w:styleId="AbbUnterschrift">
    <w:name w:val="Abb.Unterschrift"/>
    <w:basedOn w:val="Standard"/>
    <w:rsid w:val="008C4246"/>
    <w:pPr>
      <w:tabs>
        <w:tab w:val="left" w:pos="709"/>
      </w:tabs>
      <w:spacing w:before="120" w:after="240" w:line="240" w:lineRule="exact"/>
      <w:ind w:left="709" w:hanging="709"/>
    </w:pPr>
    <w:rPr>
      <w:sz w:val="20"/>
    </w:rPr>
  </w:style>
  <w:style w:type="paragraph" w:styleId="Fuzeile">
    <w:name w:val="footer"/>
    <w:basedOn w:val="Standard"/>
    <w:link w:val="FuzeileZchn"/>
    <w:uiPriority w:val="99"/>
    <w:rsid w:val="008C4246"/>
    <w:pPr>
      <w:tabs>
        <w:tab w:val="right" w:pos="9639"/>
      </w:tabs>
      <w:spacing w:after="0" w:line="240" w:lineRule="auto"/>
    </w:pPr>
    <w:rPr>
      <w:sz w:val="18"/>
    </w:rPr>
  </w:style>
  <w:style w:type="character" w:styleId="Funotenzeichen">
    <w:name w:val="footnote reference"/>
    <w:basedOn w:val="Absatz-Standardschriftart"/>
    <w:semiHidden/>
    <w:rsid w:val="008C4246"/>
    <w:rPr>
      <w:rFonts w:ascii="Helvetica" w:hAnsi="Helvetica"/>
      <w:spacing w:val="0"/>
      <w:kern w:val="0"/>
      <w:position w:val="4"/>
      <w:sz w:val="20"/>
      <w:vertAlign w:val="baseline"/>
    </w:rPr>
  </w:style>
  <w:style w:type="character" w:customStyle="1" w:styleId="Indizes">
    <w:name w:val="Indizes"/>
    <w:basedOn w:val="Funotenzeichen"/>
    <w:rsid w:val="008C4246"/>
    <w:rPr>
      <w:rFonts w:ascii="Helvetica" w:hAnsi="Helvetica"/>
      <w:spacing w:val="0"/>
      <w:kern w:val="0"/>
      <w:position w:val="-4"/>
      <w:sz w:val="20"/>
      <w:vertAlign w:val="baseline"/>
    </w:rPr>
  </w:style>
  <w:style w:type="paragraph" w:customStyle="1" w:styleId="Abbildung">
    <w:name w:val="Abbildung"/>
    <w:basedOn w:val="Standard"/>
    <w:rsid w:val="008C4246"/>
    <w:pPr>
      <w:framePr w:wrap="notBeside" w:vAnchor="text" w:hAnchor="text" w:y="1"/>
      <w:spacing w:line="240" w:lineRule="auto"/>
      <w:ind w:left="57" w:right="57"/>
      <w:jc w:val="center"/>
    </w:pPr>
  </w:style>
  <w:style w:type="character" w:styleId="Hyperlink">
    <w:name w:val="Hyperlink"/>
    <w:basedOn w:val="Absatz-Standardschriftart"/>
    <w:uiPriority w:val="99"/>
    <w:unhideWhenUsed/>
    <w:rsid w:val="008C4246"/>
    <w:rPr>
      <w:color w:val="0000FF" w:themeColor="hyperlink"/>
      <w:u w:val="single"/>
    </w:rPr>
  </w:style>
  <w:style w:type="paragraph" w:styleId="Titel">
    <w:name w:val="Title"/>
    <w:basedOn w:val="Standard"/>
    <w:next w:val="Standard"/>
    <w:link w:val="TitelZchn"/>
    <w:uiPriority w:val="10"/>
    <w:qFormat/>
    <w:rsid w:val="008C4246"/>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uiPriority w:val="10"/>
    <w:rsid w:val="008C4246"/>
    <w:rPr>
      <w:rFonts w:ascii="Calibri" w:eastAsiaTheme="majorEastAsia" w:hAnsi="Calibri" w:cstheme="majorBidi"/>
      <w:b/>
      <w:bCs/>
      <w:kern w:val="28"/>
      <w:sz w:val="30"/>
      <w:szCs w:val="32"/>
    </w:rPr>
  </w:style>
  <w:style w:type="paragraph" w:styleId="Sprechblasentext">
    <w:name w:val="Balloon Text"/>
    <w:basedOn w:val="Standard"/>
    <w:link w:val="SprechblasentextZchn"/>
    <w:uiPriority w:val="99"/>
    <w:semiHidden/>
    <w:unhideWhenUsed/>
    <w:rsid w:val="008C42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246"/>
    <w:rPr>
      <w:rFonts w:ascii="Tahoma" w:hAnsi="Tahoma" w:cs="Tahoma"/>
      <w:sz w:val="16"/>
      <w:szCs w:val="16"/>
    </w:rPr>
  </w:style>
  <w:style w:type="character" w:customStyle="1" w:styleId="KopfzeileZchn">
    <w:name w:val="Kopfzeile Zchn"/>
    <w:basedOn w:val="Absatz-Standardschriftart"/>
    <w:link w:val="Kopfzeile"/>
    <w:uiPriority w:val="99"/>
    <w:rsid w:val="008C4246"/>
    <w:rPr>
      <w:rFonts w:ascii="Calibri" w:hAnsi="Calibri"/>
      <w:sz w:val="24"/>
    </w:rPr>
  </w:style>
  <w:style w:type="paragraph" w:styleId="Beschriftung">
    <w:name w:val="caption"/>
    <w:basedOn w:val="Standard"/>
    <w:next w:val="Standard"/>
    <w:uiPriority w:val="35"/>
    <w:unhideWhenUsed/>
    <w:qFormat/>
    <w:rsid w:val="008C4246"/>
    <w:pPr>
      <w:spacing w:after="200" w:line="240" w:lineRule="auto"/>
    </w:pPr>
    <w:rPr>
      <w:b/>
      <w:bCs/>
      <w:sz w:val="18"/>
      <w:szCs w:val="18"/>
    </w:rPr>
  </w:style>
  <w:style w:type="paragraph" w:customStyle="1" w:styleId="ZielsetzungdiesesMaterials">
    <w:name w:val="Zielsetzung dieses Materials"/>
    <w:basedOn w:val="Titel"/>
    <w:rsid w:val="008C4246"/>
    <w:pPr>
      <w:pBdr>
        <w:top w:val="single" w:sz="2" w:space="1" w:color="auto"/>
        <w:left w:val="single" w:sz="2" w:space="4" w:color="auto"/>
        <w:bottom w:val="single" w:sz="2" w:space="1" w:color="auto"/>
        <w:right w:val="single" w:sz="2" w:space="4" w:color="auto"/>
      </w:pBdr>
      <w:spacing w:before="0" w:after="120"/>
    </w:pPr>
    <w:rPr>
      <w:i/>
      <w:iCs/>
      <w:sz w:val="20"/>
    </w:rPr>
  </w:style>
  <w:style w:type="table" w:customStyle="1" w:styleId="Tabellentext">
    <w:name w:val="Tabellentext"/>
    <w:basedOn w:val="NormaleTabelle"/>
    <w:uiPriority w:val="99"/>
    <w:rsid w:val="008C4246"/>
    <w:rPr>
      <w:rFonts w:ascii="Calibri" w:hAnsi="Calibri"/>
      <w:sz w:val="24"/>
    </w:rPr>
    <w:tblPr/>
    <w:tcPr>
      <w:tcMar>
        <w:top w:w="113" w:type="dxa"/>
        <w:bottom w:w="113" w:type="dxa"/>
      </w:tcMar>
      <w:vAlign w:val="center"/>
    </w:tcPr>
  </w:style>
  <w:style w:type="character" w:customStyle="1" w:styleId="FuzeileZchn">
    <w:name w:val="Fußzeile Zchn"/>
    <w:basedOn w:val="Absatz-Standardschriftart"/>
    <w:link w:val="Fuzeile"/>
    <w:uiPriority w:val="99"/>
    <w:rsid w:val="008C4246"/>
    <w:rPr>
      <w:rFonts w:ascii="Calibri" w:hAnsi="Calibri"/>
      <w:sz w:val="18"/>
    </w:rPr>
  </w:style>
  <w:style w:type="paragraph" w:styleId="Verzeichnis2">
    <w:name w:val="toc 2"/>
    <w:basedOn w:val="Standard"/>
    <w:next w:val="Standard"/>
    <w:autoRedefine/>
    <w:uiPriority w:val="39"/>
    <w:semiHidden/>
    <w:unhideWhenUsed/>
    <w:qFormat/>
    <w:rsid w:val="008443B2"/>
    <w:pPr>
      <w:spacing w:after="100"/>
      <w:ind w:left="240"/>
    </w:pPr>
  </w:style>
  <w:style w:type="paragraph" w:customStyle="1" w:styleId="VerzeichnisEbene1">
    <w:name w:val="Verzeichnis Ebene 1"/>
    <w:basedOn w:val="Standard"/>
    <w:qFormat/>
    <w:rsid w:val="00EF4B4B"/>
    <w:rPr>
      <w:smallCaps/>
    </w:rPr>
  </w:style>
  <w:style w:type="paragraph" w:styleId="Verzeichnis1">
    <w:name w:val="toc 1"/>
    <w:basedOn w:val="Standard"/>
    <w:next w:val="Standard"/>
    <w:autoRedefine/>
    <w:uiPriority w:val="39"/>
    <w:semiHidden/>
    <w:unhideWhenUsed/>
    <w:qFormat/>
    <w:rsid w:val="008C4246"/>
    <w:pPr>
      <w:spacing w:after="100"/>
    </w:pPr>
  </w:style>
  <w:style w:type="paragraph" w:customStyle="1" w:styleId="VerzeichnisEbene2">
    <w:name w:val="Verzeichnis Ebene 2"/>
    <w:basedOn w:val="berschrift2"/>
    <w:qFormat/>
    <w:rsid w:val="00EF4B4B"/>
    <w:pPr>
      <w:spacing w:before="120" w:after="120" w:line="240" w:lineRule="auto"/>
    </w:pPr>
    <w:rPr>
      <w:smallCaps/>
      <w:sz w:val="20"/>
    </w:rPr>
  </w:style>
  <w:style w:type="paragraph" w:customStyle="1" w:styleId="bersicht">
    <w:name w:val="Übersicht"/>
    <w:basedOn w:val="Standard"/>
    <w:qFormat/>
    <w:rsid w:val="00EF4B4B"/>
    <w:pPr>
      <w:spacing w:before="120"/>
    </w:pPr>
    <w:rPr>
      <w:b/>
    </w:rPr>
  </w:style>
  <w:style w:type="paragraph" w:styleId="Textkrper">
    <w:name w:val="Body Text"/>
    <w:basedOn w:val="Standard"/>
    <w:link w:val="TextkrperZchn"/>
    <w:semiHidden/>
    <w:rsid w:val="004D408C"/>
    <w:pPr>
      <w:overflowPunct/>
      <w:autoSpaceDE/>
      <w:autoSpaceDN/>
      <w:adjustRightInd/>
      <w:spacing w:before="120" w:after="240" w:line="276" w:lineRule="auto"/>
      <w:jc w:val="left"/>
      <w:textAlignment w:val="auto"/>
    </w:pPr>
    <w:rPr>
      <w:rFonts w:ascii="Comic Sans MS" w:hAnsi="Comic Sans MS"/>
      <w:b/>
      <w:i/>
      <w:sz w:val="32"/>
      <w:szCs w:val="32"/>
      <w:lang w:eastAsia="en-US"/>
    </w:rPr>
  </w:style>
  <w:style w:type="character" w:customStyle="1" w:styleId="TextkrperZchn">
    <w:name w:val="Textkörper Zchn"/>
    <w:basedOn w:val="Absatz-Standardschriftart"/>
    <w:link w:val="Textkrper"/>
    <w:semiHidden/>
    <w:rsid w:val="004D408C"/>
    <w:rPr>
      <w:rFonts w:ascii="Comic Sans MS" w:hAnsi="Comic Sans MS"/>
      <w:b/>
      <w: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_acI9Etij5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AppData\Local\Microsoft\Windows\Temporary%20Internet%20Files\Content.IE5\W39G05PH\Formatvorlage_Kommiss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1698-64A8-4BF2-9463-951F6D3B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Formatvorlage_Kommission.dotx</Template>
  <TotalTime>0</TotalTime>
  <Pages>3</Pages>
  <Words>1308</Words>
  <Characters>9988</Characters>
  <Application>Microsoft Office Word</Application>
  <DocSecurity>4</DocSecurity>
  <Lines>199</Lines>
  <Paragraphs>94</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11202</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Anwender</dc:creator>
  <cp:lastModifiedBy>SN</cp:lastModifiedBy>
  <cp:revision>2</cp:revision>
  <cp:lastPrinted>2016-03-04T11:17:00Z</cp:lastPrinted>
  <dcterms:created xsi:type="dcterms:W3CDTF">2021-04-22T08:00:00Z</dcterms:created>
  <dcterms:modified xsi:type="dcterms:W3CDTF">2021-04-22T08:00:00Z</dcterms:modified>
</cp:coreProperties>
</file>