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1" w:rsidRDefault="000F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Beispielt</w:t>
      </w:r>
      <w:r w:rsidRPr="004B43F4">
        <w:rPr>
          <w:b/>
          <w:sz w:val="28"/>
          <w:szCs w:val="28"/>
        </w:rPr>
        <w:t xml:space="preserve">exte der Kinder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Film 8, 3. Drehtag</w:t>
      </w:r>
    </w:p>
    <w:p w:rsidR="000F2301" w:rsidRPr="00BB5D4C" w:rsidRDefault="000F2301" w:rsidP="00BB5D4C">
      <w:pPr>
        <w:spacing w:after="0" w:line="240" w:lineRule="auto"/>
        <w:rPr>
          <w:i/>
          <w:sz w:val="28"/>
          <w:szCs w:val="28"/>
          <w:lang w:val="en-GB"/>
        </w:rPr>
      </w:pPr>
      <w:r w:rsidRPr="008F1492">
        <w:rPr>
          <w:sz w:val="28"/>
          <w:szCs w:val="28"/>
          <w:u w:val="single"/>
        </w:rPr>
        <w:t>Arbeitsauftrag:</w:t>
      </w:r>
      <w:r>
        <w:rPr>
          <w:sz w:val="28"/>
          <w:szCs w:val="28"/>
          <w:u w:val="single"/>
        </w:rPr>
        <w:t xml:space="preserve"> </w:t>
      </w:r>
      <w:r w:rsidRPr="00BB5D4C">
        <w:rPr>
          <w:b/>
          <w:i/>
          <w:sz w:val="28"/>
          <w:szCs w:val="28"/>
          <w:lang w:val="en-GB"/>
        </w:rPr>
        <w:t xml:space="preserve">At the zoo </w:t>
      </w:r>
      <w:r w:rsidRPr="00BB5D4C">
        <w:rPr>
          <w:i/>
          <w:sz w:val="28"/>
          <w:szCs w:val="28"/>
          <w:lang w:val="en-GB"/>
        </w:rPr>
        <w:t>Think of new stories. Play stories with your partner.</w:t>
      </w:r>
    </w:p>
    <w:p w:rsidR="000F2301" w:rsidRPr="00BB5D4C" w:rsidRDefault="000F2301" w:rsidP="00BB5D4C">
      <w:pPr>
        <w:rPr>
          <w:b/>
          <w:sz w:val="28"/>
          <w:szCs w:val="28"/>
        </w:rPr>
      </w:pPr>
      <w:r w:rsidRPr="00BB5D4C">
        <w:rPr>
          <w:i/>
          <w:sz w:val="28"/>
          <w:szCs w:val="28"/>
          <w:lang w:val="en-GB"/>
        </w:rPr>
        <w:t>Write the zoo story.</w:t>
      </w:r>
      <w:r w:rsidRPr="00BB5D4C">
        <w:rPr>
          <w:i/>
          <w:color w:val="0000FF"/>
          <w:sz w:val="28"/>
          <w:szCs w:val="28"/>
          <w:lang w:val="en-GB"/>
        </w:rPr>
        <w:t xml:space="preserve"> </w:t>
      </w:r>
    </w:p>
    <w:p w:rsidR="000F2301" w:rsidRPr="00D27657" w:rsidRDefault="000F2301" w:rsidP="001A63F8">
      <w:pPr>
        <w:rPr>
          <w:color w:val="000080"/>
          <w:sz w:val="24"/>
          <w:szCs w:val="24"/>
        </w:rPr>
      </w:pPr>
      <w:r w:rsidRPr="00D27657">
        <w:rPr>
          <w:color w:val="000080"/>
          <w:sz w:val="24"/>
          <w:szCs w:val="24"/>
        </w:rPr>
        <w:t xml:space="preserve">Hinweis: Die Texte sind von den Kindern weitgehend selbständig erstellt. Sie haben dabei die Strukturhilfen genutzt. Wörter, die zusätzlich erfragt wurden, und Strukturen, die von </w:t>
      </w:r>
      <w:r>
        <w:rPr>
          <w:color w:val="000080"/>
          <w:sz w:val="24"/>
          <w:szCs w:val="24"/>
        </w:rPr>
        <w:t xml:space="preserve">der </w:t>
      </w:r>
      <w:r w:rsidRPr="00D27657">
        <w:rPr>
          <w:color w:val="000080"/>
          <w:sz w:val="24"/>
          <w:szCs w:val="24"/>
        </w:rPr>
        <w:t>L</w:t>
      </w:r>
      <w:r>
        <w:rPr>
          <w:color w:val="000080"/>
          <w:sz w:val="24"/>
          <w:szCs w:val="24"/>
        </w:rPr>
        <w:t>ehrerin</w:t>
      </w:r>
      <w:r w:rsidRPr="00D27657">
        <w:rPr>
          <w:color w:val="000080"/>
          <w:sz w:val="24"/>
          <w:szCs w:val="24"/>
        </w:rPr>
        <w:t xml:space="preserve"> korrigiert wurden, sind blau markiert. Die Rechtschreibung wurde </w:t>
      </w:r>
      <w:r>
        <w:rPr>
          <w:color w:val="000080"/>
          <w:sz w:val="24"/>
          <w:szCs w:val="24"/>
        </w:rPr>
        <w:t>der besseren Lesbarkeit wegen für den Abdruck verbessert</w:t>
      </w:r>
      <w:r w:rsidRPr="00D27657">
        <w:rPr>
          <w:color w:val="000080"/>
          <w:sz w:val="24"/>
          <w:szCs w:val="24"/>
        </w:rPr>
        <w:t>, nicht aber Grammatik und Satzbau.</w:t>
      </w:r>
    </w:p>
    <w:p w:rsidR="000F2301" w:rsidRPr="00176DF3" w:rsidRDefault="000F2301" w:rsidP="00176D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Junge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Can we have a ticket, please?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How much is it?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Thank you.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Dad</w:t>
      </w:r>
      <w:r>
        <w:rPr>
          <w:sz w:val="24"/>
          <w:szCs w:val="24"/>
          <w:lang w:val="en-GB"/>
        </w:rPr>
        <w:t>,</w:t>
      </w:r>
      <w:r w:rsidRPr="00BB5D4C">
        <w:rPr>
          <w:sz w:val="24"/>
          <w:szCs w:val="24"/>
          <w:lang w:val="en-GB"/>
        </w:rPr>
        <w:t xml:space="preserve"> can we go to the tiger, please.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Yes, Thomas.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The tiger is dang…! Ah the tiger is escaped!</w:t>
      </w:r>
    </w:p>
    <w:p w:rsidR="000F2301" w:rsidRDefault="000F2301" w:rsidP="00176DF3">
      <w:pPr>
        <w:spacing w:after="0"/>
        <w:rPr>
          <w:sz w:val="24"/>
          <w:szCs w:val="24"/>
        </w:rPr>
      </w:pPr>
    </w:p>
    <w:p w:rsidR="000F2301" w:rsidRPr="007579C5" w:rsidRDefault="000F2301" w:rsidP="00176DF3">
      <w:pPr>
        <w:spacing w:after="0"/>
        <w:rPr>
          <w:b/>
          <w:sz w:val="24"/>
          <w:szCs w:val="24"/>
        </w:rPr>
      </w:pPr>
      <w:r w:rsidRPr="007579C5">
        <w:rPr>
          <w:b/>
          <w:sz w:val="24"/>
          <w:szCs w:val="24"/>
        </w:rPr>
        <w:t>Mädchen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Hello. We need a ticket, please.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Thank you.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Let’s go to the orang-utan.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The orang-utan is big.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Let’s go to the giraffe.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 xml:space="preserve">The giraffe has a long häls </w:t>
      </w:r>
      <w:r w:rsidRPr="00BB5D4C">
        <w:rPr>
          <w:color w:val="0000FF"/>
          <w:sz w:val="24"/>
          <w:szCs w:val="24"/>
          <w:lang w:val="en-GB"/>
        </w:rPr>
        <w:t>(neck)</w:t>
      </w:r>
      <w:r w:rsidRPr="00BB5D4C">
        <w:rPr>
          <w:sz w:val="24"/>
          <w:szCs w:val="24"/>
          <w:lang w:val="en-GB"/>
        </w:rPr>
        <w:t>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Look, there is a deer.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Let’s go to the exit.</w:t>
      </w:r>
    </w:p>
    <w:p w:rsidR="000F2301" w:rsidRDefault="000F2301" w:rsidP="00176DF3">
      <w:pPr>
        <w:spacing w:after="0"/>
        <w:rPr>
          <w:sz w:val="24"/>
          <w:szCs w:val="24"/>
        </w:rPr>
      </w:pPr>
    </w:p>
    <w:p w:rsidR="000F2301" w:rsidRPr="007579C5" w:rsidRDefault="000F2301" w:rsidP="00176DF3">
      <w:pPr>
        <w:spacing w:after="0"/>
        <w:rPr>
          <w:b/>
          <w:sz w:val="24"/>
          <w:szCs w:val="24"/>
        </w:rPr>
      </w:pPr>
      <w:r w:rsidRPr="007579C5">
        <w:rPr>
          <w:b/>
          <w:sz w:val="24"/>
          <w:szCs w:val="24"/>
        </w:rPr>
        <w:t>Zwei Jungen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Dad, can we go to the brown bear?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Yes.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 xml:space="preserve">Help. The brown bear is escaped. 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Oh no. I Have a</w:t>
      </w:r>
      <w:r w:rsidRPr="00BB5D4C">
        <w:rPr>
          <w:color w:val="0000FF"/>
          <w:sz w:val="24"/>
          <w:szCs w:val="24"/>
          <w:lang w:val="en-GB"/>
        </w:rPr>
        <w:t>(n)</w:t>
      </w:r>
      <w:r w:rsidRPr="00BB5D4C">
        <w:rPr>
          <w:sz w:val="24"/>
          <w:szCs w:val="24"/>
          <w:lang w:val="en-GB"/>
        </w:rPr>
        <w:t xml:space="preserve"> idea.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 xml:space="preserve">I can fly with the eagle and push the brown bear. 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Yes.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</w:p>
    <w:p w:rsidR="000F2301" w:rsidRPr="008C11A0" w:rsidRDefault="000F2301" w:rsidP="00176D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Zwei Jungen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I need two tickets, please.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Hello S. I go to the brown bear.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The brown bear is danger</w:t>
      </w:r>
      <w:r w:rsidRPr="00BB5D4C">
        <w:rPr>
          <w:color w:val="0000FF"/>
          <w:sz w:val="24"/>
          <w:szCs w:val="24"/>
          <w:lang w:val="en-GB"/>
        </w:rPr>
        <w:t>(ous)</w:t>
      </w:r>
      <w:r w:rsidRPr="00BB5D4C">
        <w:rPr>
          <w:color w:val="0070C0"/>
          <w:sz w:val="24"/>
          <w:szCs w:val="24"/>
          <w:lang w:val="en-GB"/>
        </w:rPr>
        <w:t xml:space="preserve"> 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OK. I go to the restaurant.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I go to the toilet.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I go to the playground.</w:t>
      </w:r>
    </w:p>
    <w:p w:rsidR="000F2301" w:rsidRDefault="000F2301" w:rsidP="00176DF3">
      <w:pPr>
        <w:spacing w:after="0"/>
        <w:rPr>
          <w:sz w:val="24"/>
          <w:szCs w:val="24"/>
        </w:rPr>
      </w:pPr>
    </w:p>
    <w:p w:rsidR="000F2301" w:rsidRPr="007579C5" w:rsidRDefault="000F2301" w:rsidP="00176DF3">
      <w:pPr>
        <w:spacing w:after="0"/>
        <w:rPr>
          <w:b/>
          <w:sz w:val="24"/>
          <w:szCs w:val="24"/>
        </w:rPr>
      </w:pPr>
      <w:r w:rsidRPr="007579C5">
        <w:rPr>
          <w:b/>
          <w:sz w:val="24"/>
          <w:szCs w:val="24"/>
        </w:rPr>
        <w:t>Drei Mädchen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We go to the zoo.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Yes, Yes. We go to the zoo.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 xml:space="preserve">Can we have a ticket please? 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How much is it?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Can we go to the giraffe?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No, not to the giraffe.</w:t>
      </w:r>
    </w:p>
    <w:p w:rsidR="000F2301" w:rsidRPr="00BB5D4C" w:rsidRDefault="000F2301" w:rsidP="00176DF3">
      <w:pPr>
        <w:spacing w:after="0"/>
        <w:rPr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>I go to the giraffe.</w:t>
      </w:r>
    </w:p>
    <w:p w:rsidR="000F2301" w:rsidRPr="00BB5D4C" w:rsidRDefault="000F2301" w:rsidP="00176DF3">
      <w:pPr>
        <w:spacing w:after="0"/>
        <w:rPr>
          <w:color w:val="0000FF"/>
          <w:sz w:val="24"/>
          <w:szCs w:val="24"/>
          <w:lang w:val="en-GB"/>
        </w:rPr>
      </w:pPr>
      <w:r w:rsidRPr="00BB5D4C">
        <w:rPr>
          <w:sz w:val="24"/>
          <w:szCs w:val="24"/>
          <w:lang w:val="en-GB"/>
        </w:rPr>
        <w:t xml:space="preserve">Hello giraffe. Come to you. </w:t>
      </w:r>
      <w:r w:rsidRPr="00BB5D4C">
        <w:rPr>
          <w:color w:val="0000FF"/>
          <w:sz w:val="24"/>
          <w:szCs w:val="24"/>
          <w:lang w:val="en-GB"/>
        </w:rPr>
        <w:t>(</w:t>
      </w:r>
      <w:r>
        <w:rPr>
          <w:color w:val="0000FF"/>
          <w:sz w:val="24"/>
          <w:szCs w:val="24"/>
          <w:lang w:val="en-GB"/>
        </w:rPr>
        <w:t>C</w:t>
      </w:r>
      <w:r w:rsidRPr="00BB5D4C">
        <w:rPr>
          <w:color w:val="0000FF"/>
          <w:sz w:val="24"/>
          <w:szCs w:val="24"/>
          <w:lang w:val="en-GB"/>
        </w:rPr>
        <w:t>ome here)</w:t>
      </w:r>
    </w:p>
    <w:sectPr w:rsidR="000F2301" w:rsidRPr="00BB5D4C" w:rsidSect="00ED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F4"/>
    <w:rsid w:val="00011A3D"/>
    <w:rsid w:val="000B7AD6"/>
    <w:rsid w:val="000F2301"/>
    <w:rsid w:val="00176DF3"/>
    <w:rsid w:val="001A63F8"/>
    <w:rsid w:val="00267EB9"/>
    <w:rsid w:val="002B0B33"/>
    <w:rsid w:val="00344312"/>
    <w:rsid w:val="003A06D0"/>
    <w:rsid w:val="003C6BF8"/>
    <w:rsid w:val="004602DF"/>
    <w:rsid w:val="004B43F4"/>
    <w:rsid w:val="005344C7"/>
    <w:rsid w:val="00552272"/>
    <w:rsid w:val="00751592"/>
    <w:rsid w:val="007579C5"/>
    <w:rsid w:val="00776D30"/>
    <w:rsid w:val="008C11A0"/>
    <w:rsid w:val="008E7D1E"/>
    <w:rsid w:val="008F1492"/>
    <w:rsid w:val="00AB19B4"/>
    <w:rsid w:val="00B90BE8"/>
    <w:rsid w:val="00BB5D4C"/>
    <w:rsid w:val="00D10696"/>
    <w:rsid w:val="00D27657"/>
    <w:rsid w:val="00DA6CC0"/>
    <w:rsid w:val="00DE4454"/>
    <w:rsid w:val="00ED59F4"/>
    <w:rsid w:val="00F9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195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der Kinder </dc:title>
  <dc:subject/>
  <dc:creator>Christiane</dc:creator>
  <cp:keywords/>
  <dc:description/>
  <cp:lastModifiedBy>oem</cp:lastModifiedBy>
  <cp:revision>5</cp:revision>
  <dcterms:created xsi:type="dcterms:W3CDTF">2015-08-25T17:41:00Z</dcterms:created>
  <dcterms:modified xsi:type="dcterms:W3CDTF">2015-10-07T16:34:00Z</dcterms:modified>
</cp:coreProperties>
</file>