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5" w:rsidRPr="00504BB4" w:rsidRDefault="00486635" w:rsidP="00486635">
      <w:pPr>
        <w:rPr>
          <w:rFonts w:ascii="Arial" w:eastAsia="Times New Roman" w:hAnsi="Arial" w:cs="Arial"/>
          <w:b/>
          <w:color w:val="00000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de-DE"/>
        </w:rPr>
        <w:t>M 5.1.</w:t>
      </w:r>
    </w:p>
    <w:p w:rsidR="00A57188" w:rsidRDefault="00CC1F85" w:rsidP="00872FEC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30EB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Aufgabe</w:t>
      </w:r>
    </w:p>
    <w:p w:rsidR="00A57188" w:rsidRDefault="00A57188" w:rsidP="00A57188">
      <w:pPr>
        <w:autoSpaceDE w:val="0"/>
        <w:autoSpaceDN w:val="0"/>
        <w:adjustRightInd w:val="0"/>
        <w:spacing w:after="0" w:line="240" w:lineRule="auto"/>
        <w:rPr>
          <w:rFonts w:ascii="Arial" w:eastAsia="Copernicus-Book" w:hAnsi="Arial" w:cs="Arial"/>
          <w:sz w:val="24"/>
          <w:szCs w:val="24"/>
        </w:rPr>
      </w:pPr>
      <w:r w:rsidRPr="00A57188">
        <w:rPr>
          <w:rFonts w:ascii="Arial" w:eastAsia="Copernicus-Book" w:hAnsi="Arial" w:cs="Arial"/>
          <w:sz w:val="24"/>
          <w:szCs w:val="24"/>
        </w:rPr>
        <w:t xml:space="preserve">Arbeite mit deinem Lernpartner / deiner Lernpartnerin zusammen. </w:t>
      </w:r>
    </w:p>
    <w:p w:rsidR="003E6B74" w:rsidRPr="00A57188" w:rsidRDefault="003E6B74" w:rsidP="00A57188">
      <w:pPr>
        <w:autoSpaceDE w:val="0"/>
        <w:autoSpaceDN w:val="0"/>
        <w:adjustRightInd w:val="0"/>
        <w:spacing w:after="0" w:line="240" w:lineRule="auto"/>
        <w:rPr>
          <w:rFonts w:ascii="Arial" w:eastAsia="Copernicus-Book" w:hAnsi="Arial" w:cs="Arial"/>
          <w:sz w:val="24"/>
          <w:szCs w:val="24"/>
        </w:rPr>
      </w:pPr>
    </w:p>
    <w:p w:rsidR="003E6B74" w:rsidRDefault="00A57188" w:rsidP="00380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57188">
        <w:rPr>
          <w:rFonts w:ascii="Arial" w:eastAsia="Times New Roman" w:hAnsi="Arial" w:cs="Arial"/>
          <w:sz w:val="24"/>
          <w:szCs w:val="24"/>
          <w:lang w:eastAsia="de-DE"/>
        </w:rPr>
        <w:t xml:space="preserve">Die Aufnahmeeinrichtung für Asylsuchende </w:t>
      </w:r>
      <w:r w:rsidR="003E6B74">
        <w:rPr>
          <w:rFonts w:ascii="Arial" w:eastAsia="Times New Roman" w:hAnsi="Arial" w:cs="Arial"/>
          <w:sz w:val="24"/>
          <w:szCs w:val="24"/>
          <w:lang w:eastAsia="de-DE"/>
        </w:rPr>
        <w:t xml:space="preserve">in Ingelheim </w:t>
      </w:r>
      <w:r w:rsidRPr="00A57188">
        <w:rPr>
          <w:rFonts w:ascii="Arial" w:eastAsia="Times New Roman" w:hAnsi="Arial" w:cs="Arial"/>
          <w:sz w:val="24"/>
          <w:szCs w:val="24"/>
          <w:lang w:eastAsia="de-DE"/>
        </w:rPr>
        <w:t>ist eine von derzeit zwei zentralen Anlaufstellen dieser Art in Rheinland-Pfalz.</w:t>
      </w:r>
      <w:r w:rsidR="003E6B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57188">
        <w:rPr>
          <w:rFonts w:ascii="Arial" w:eastAsia="Times New Roman" w:hAnsi="Arial" w:cs="Arial"/>
          <w:sz w:val="24"/>
          <w:szCs w:val="24"/>
          <w:lang w:eastAsia="de-DE"/>
        </w:rPr>
        <w:t>In der  "</w:t>
      </w:r>
      <w:proofErr w:type="spellStart"/>
      <w:r w:rsidRPr="00A57188">
        <w:rPr>
          <w:rFonts w:ascii="Arial" w:eastAsia="Times New Roman" w:hAnsi="Arial" w:cs="Arial"/>
          <w:sz w:val="24"/>
          <w:szCs w:val="24"/>
          <w:lang w:eastAsia="de-DE"/>
        </w:rPr>
        <w:t>ZDF.reportage</w:t>
      </w:r>
      <w:proofErr w:type="spellEnd"/>
      <w:r w:rsidRPr="00A57188">
        <w:rPr>
          <w:rFonts w:ascii="Arial" w:eastAsia="Times New Roman" w:hAnsi="Arial" w:cs="Arial"/>
          <w:sz w:val="24"/>
          <w:szCs w:val="24"/>
          <w:lang w:eastAsia="de-DE"/>
        </w:rPr>
        <w:t xml:space="preserve">" </w:t>
      </w:r>
      <w:r w:rsidR="003E6B74" w:rsidRPr="00A57188">
        <w:rPr>
          <w:rFonts w:ascii="Arial" w:eastAsia="Times New Roman" w:hAnsi="Arial" w:cs="Arial"/>
          <w:sz w:val="24"/>
          <w:szCs w:val="24"/>
          <w:lang w:eastAsia="de-DE"/>
        </w:rPr>
        <w:t>vom November 2015</w:t>
      </w:r>
    </w:p>
    <w:p w:rsidR="003E6B74" w:rsidRDefault="003E6B74" w:rsidP="00380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  <w:color w:val="000000"/>
          <w:lang w:eastAsia="de-DE"/>
        </w:rPr>
      </w:pPr>
      <w:r w:rsidRPr="00A571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- ihr findet sie unter </w:t>
      </w:r>
      <w:hyperlink r:id="rId5" w:tgtFrame="_parent" w:history="1">
        <w:r w:rsidRPr="003E6B7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https://www.youtube.com/watch?v=OlCHulBeIww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80EE3">
        <w:rPr>
          <w:rFonts w:ascii="Arial" w:hAnsi="Arial" w:cs="Arial"/>
          <w:sz w:val="24"/>
          <w:szCs w:val="24"/>
        </w:rPr>
        <w:t>-</w:t>
      </w:r>
    </w:p>
    <w:p w:rsidR="00A57188" w:rsidRPr="003E6B74" w:rsidRDefault="00380EE3" w:rsidP="00380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gibt es </w:t>
      </w:r>
      <w:r w:rsidR="00A57188" w:rsidRPr="00A57188">
        <w:rPr>
          <w:rFonts w:ascii="Arial" w:eastAsia="Times New Roman" w:hAnsi="Arial" w:cs="Arial"/>
          <w:sz w:val="24"/>
          <w:szCs w:val="24"/>
          <w:lang w:eastAsia="de-DE"/>
        </w:rPr>
        <w:t xml:space="preserve">Beispiele für das Engagement der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vielen </w:t>
      </w:r>
      <w:r w:rsidR="00A57188" w:rsidRPr="00A57188">
        <w:rPr>
          <w:rFonts w:ascii="Arial" w:eastAsia="Times New Roman" w:hAnsi="Arial" w:cs="Arial"/>
          <w:sz w:val="24"/>
          <w:szCs w:val="24"/>
          <w:lang w:eastAsia="de-DE"/>
        </w:rPr>
        <w:t xml:space="preserve">ehrenamtlichen Helfer. Notiert </w:t>
      </w:r>
      <w:r w:rsidR="003E6B74">
        <w:rPr>
          <w:rFonts w:ascii="Arial" w:eastAsia="Times New Roman" w:hAnsi="Arial" w:cs="Arial"/>
          <w:sz w:val="24"/>
          <w:szCs w:val="24"/>
          <w:lang w:eastAsia="de-DE"/>
        </w:rPr>
        <w:t>in Stichworten s</w:t>
      </w:r>
      <w:r w:rsidR="00A57188" w:rsidRPr="00A57188">
        <w:rPr>
          <w:rFonts w:ascii="Arial" w:eastAsia="Times New Roman" w:hAnsi="Arial" w:cs="Arial"/>
          <w:sz w:val="24"/>
          <w:szCs w:val="24"/>
          <w:lang w:eastAsia="de-DE"/>
        </w:rPr>
        <w:t>olche Beispiele.</w:t>
      </w:r>
    </w:p>
    <w:p w:rsidR="003E6B74" w:rsidRPr="00A57188" w:rsidRDefault="003E6B74" w:rsidP="00A571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E6B74" w:rsidRPr="00A57188" w:rsidRDefault="003E6B74" w:rsidP="003E6B74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Copernicus-Book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188" w:rsidRPr="00A57188" w:rsidRDefault="00A57188" w:rsidP="00872FEC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5718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Kennt ihr ähnliche Beispiele aus eurer unmittelbaren Umgebung? </w:t>
      </w:r>
    </w:p>
    <w:p w:rsidR="003E6B74" w:rsidRPr="00A57188" w:rsidRDefault="003E6B74" w:rsidP="003E6B74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Copernicus-Book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188" w:rsidRPr="00A57188" w:rsidRDefault="003E6B74" w:rsidP="00872FEC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dem Beitrag werden aber auch Sorgen, die sich die Bürger von Ingelheim machen, geäußert:</w:t>
      </w:r>
    </w:p>
    <w:p w:rsidR="003E6B74" w:rsidRPr="00A57188" w:rsidRDefault="003E6B74" w:rsidP="003E6B74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Copernicus-Book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188" w:rsidRPr="00F30EB5" w:rsidRDefault="00A57188" w:rsidP="00872FEC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2E73EF" w:rsidRDefault="002E73EF" w:rsidP="00872FEC">
      <w:pP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2E73EF" w:rsidRDefault="002E73EF" w:rsidP="00872FEC">
      <w:pP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3E6B74" w:rsidRPr="00A57188" w:rsidRDefault="003E6B74" w:rsidP="003E6B74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Gibt es in eurer unmittelbaren Umgebung ähnliche Bedenken?</w:t>
      </w:r>
      <w:r w:rsidRPr="00A5718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3E6B74" w:rsidRPr="00A57188" w:rsidRDefault="003E6B74" w:rsidP="003E6B74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Copernicus-Book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3EF" w:rsidRDefault="002E73EF" w:rsidP="00872FEC">
      <w:pP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2E73EF" w:rsidRDefault="002E73EF" w:rsidP="00872FEC">
      <w:pP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2E73EF" w:rsidRDefault="002E73EF" w:rsidP="00872FEC">
      <w:pP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6B0694" w:rsidRDefault="006B0694"/>
    <w:sectPr w:rsidR="006B0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ernicus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35"/>
    <w:rsid w:val="00021E98"/>
    <w:rsid w:val="001E45C5"/>
    <w:rsid w:val="002E73EF"/>
    <w:rsid w:val="00380EE3"/>
    <w:rsid w:val="003E6B74"/>
    <w:rsid w:val="00486635"/>
    <w:rsid w:val="004A348A"/>
    <w:rsid w:val="00667800"/>
    <w:rsid w:val="006B0694"/>
    <w:rsid w:val="00872FEC"/>
    <w:rsid w:val="00A57188"/>
    <w:rsid w:val="00C720F6"/>
    <w:rsid w:val="00CC1F85"/>
    <w:rsid w:val="00EC4F12"/>
    <w:rsid w:val="00F3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lCHulBeI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6D4026B4.dotm</Template>
  <TotalTime>0</TotalTime>
  <Pages>2</Pages>
  <Words>94</Words>
  <Characters>2523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Wolf-Dieter Nieland</dc:creator>
  <cp:lastModifiedBy>Busse, Anke</cp:lastModifiedBy>
  <cp:revision>2</cp:revision>
  <dcterms:created xsi:type="dcterms:W3CDTF">2017-03-01T13:50:00Z</dcterms:created>
  <dcterms:modified xsi:type="dcterms:W3CDTF">2017-03-01T13:50:00Z</dcterms:modified>
</cp:coreProperties>
</file>