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8DC" w:rsidRPr="007448DC" w:rsidRDefault="001A4B7B" w:rsidP="007448DC">
      <w:pPr>
        <w:spacing w:after="0" w:line="240" w:lineRule="auto"/>
        <w:rPr>
          <w:rFonts w:asciiTheme="minorHAnsi" w:eastAsiaTheme="minorHAnsi" w:hAnsiTheme="minorHAnsi"/>
          <w:b/>
        </w:rPr>
      </w:pPr>
      <w:r>
        <w:rPr>
          <w:b/>
        </w:rPr>
        <w:t>M 5</w:t>
      </w:r>
      <w:bookmarkStart w:id="0" w:name="_GoBack"/>
      <w:bookmarkEnd w:id="0"/>
      <w:r w:rsidR="007448DC" w:rsidRPr="007448DC">
        <w:rPr>
          <w:b/>
        </w:rPr>
        <w:t xml:space="preserve">.2. </w:t>
      </w:r>
    </w:p>
    <w:p w:rsidR="007448DC" w:rsidRPr="007448DC" w:rsidRDefault="003C1C2F" w:rsidP="007448DC">
      <w:pPr>
        <w:spacing w:after="0" w:line="240" w:lineRule="auto"/>
        <w:jc w:val="center"/>
        <w:rPr>
          <w:rFonts w:ascii="Arial" w:hAnsi="Arial" w:cs="Arial"/>
          <w:sz w:val="24"/>
          <w:szCs w:val="24"/>
        </w:rPr>
      </w:pPr>
      <w:r>
        <w:rPr>
          <w:rFonts w:ascii="Arial" w:hAnsi="Arial" w:cs="Arial"/>
          <w:sz w:val="24"/>
          <w:szCs w:val="24"/>
        </w:rPr>
        <w:t>Meinungen, die man so lesen oder hören kann:</w:t>
      </w:r>
    </w:p>
    <w:p w:rsidR="007448DC" w:rsidRPr="007448DC" w:rsidRDefault="007448DC" w:rsidP="007448DC">
      <w:pPr>
        <w:rPr>
          <w:rFonts w:asciiTheme="minorHAnsi" w:hAnsiTheme="minorHAnsi" w:cstheme="minorBidi"/>
        </w:rPr>
      </w:pPr>
      <w:r w:rsidRPr="007448DC">
        <w:rPr>
          <w:rFonts w:asciiTheme="minorHAnsi" w:eastAsiaTheme="minorHAnsi" w:hAnsiTheme="minorHAnsi"/>
          <w:noProof/>
          <w:lang w:eastAsia="de-DE"/>
        </w:rPr>
        <mc:AlternateContent>
          <mc:Choice Requires="wps">
            <w:drawing>
              <wp:anchor distT="45720" distB="45720" distL="114300" distR="114300" simplePos="0" relativeHeight="251660288" behindDoc="0" locked="0" layoutInCell="1" allowOverlap="1" wp14:anchorId="2ADDAAEB" wp14:editId="14F2C893">
                <wp:simplePos x="0" y="0"/>
                <wp:positionH relativeFrom="column">
                  <wp:posOffset>124460</wp:posOffset>
                </wp:positionH>
                <wp:positionV relativeFrom="paragraph">
                  <wp:posOffset>316230</wp:posOffset>
                </wp:positionV>
                <wp:extent cx="2895600" cy="1558290"/>
                <wp:effectExtent l="0" t="0" r="19050" b="12065"/>
                <wp:wrapSquare wrapText="bothSides"/>
                <wp:docPr id="22" name="Textfeld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558290"/>
                        </a:xfrm>
                        <a:prstGeom prst="rect">
                          <a:avLst/>
                        </a:prstGeom>
                        <a:solidFill>
                          <a:srgbClr val="FFFFFF"/>
                        </a:solidFill>
                        <a:ln w="9525">
                          <a:solidFill>
                            <a:srgbClr val="000000"/>
                          </a:solidFill>
                          <a:miter lim="800000"/>
                          <a:headEnd/>
                          <a:tailEnd/>
                        </a:ln>
                      </wps:spPr>
                      <wps:txbx>
                        <w:txbxContent>
                          <w:p w:rsidR="007448DC" w:rsidRDefault="007448DC" w:rsidP="007448DC">
                            <w:r w:rsidRPr="001D0E99">
                              <w:rPr>
                                <w:rFonts w:ascii="Times New Roman" w:hAnsi="Times New Roman"/>
                                <w:b/>
                                <w:sz w:val="40"/>
                                <w:szCs w:val="40"/>
                              </w:rPr>
                              <w:t>A</w:t>
                            </w:r>
                            <w:r w:rsidRPr="001D0E99">
                              <w:rPr>
                                <w:rFonts w:ascii="Times New Roman" w:hAnsi="Times New Roman"/>
                                <w:sz w:val="40"/>
                                <w:szCs w:val="40"/>
                              </w:rPr>
                              <w:t xml:space="preserve"> </w:t>
                            </w:r>
                            <w:r w:rsidR="008C30B1">
                              <w:t>Wer die Aufnahme von Flüchtlingen erzwingt, muss die Frage</w:t>
                            </w:r>
                            <w:r w:rsidR="001D5005">
                              <w:t xml:space="preserve"> zulassen, wie</w:t>
                            </w:r>
                            <w:r w:rsidR="0012492C">
                              <w:t xml:space="preserve"> </w:t>
                            </w:r>
                            <w:r w:rsidR="001D5005">
                              <w:t>viele Menschen wir aufnehmen wollen.</w:t>
                            </w:r>
                            <w:r w:rsidR="008C30B1">
                              <w:t xml:space="preserve"> Das war doch die Frage von Anfang an. Kein anderes Lan</w:t>
                            </w:r>
                            <w:r w:rsidR="003C1C2F">
                              <w:t>d leistet sich diesen Wahnsinn.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2ADDAAEB" id="_x0000_t202" coordsize="21600,21600" o:spt="202" path="m,l,21600r21600,l21600,xe">
                <v:stroke joinstyle="miter"/>
                <v:path gradientshapeok="t" o:connecttype="rect"/>
              </v:shapetype>
              <v:shape id="Textfeld 22" o:spid="_x0000_s1026" type="#_x0000_t202" style="position:absolute;margin-left:9.8pt;margin-top:24.9pt;width:228pt;height:122.7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">
                <v:textbox style="mso-fit-shape-to-text:t">
                  <w:txbxContent>
                    <w:p w:rsidR="007448DC" w:rsidRDefault="007448DC" w:rsidP="007448DC">
                      <w:r w:rsidRPr="001D0E99">
                        <w:rPr>
                          <w:rFonts w:ascii="Times New Roman" w:hAnsi="Times New Roman"/>
                          <w:b/>
                          <w:sz w:val="40"/>
                          <w:szCs w:val="40"/>
                        </w:rPr>
                        <w:t>A</w:t>
                      </w:r>
                      <w:r w:rsidRPr="001D0E99">
                        <w:rPr>
                          <w:rFonts w:ascii="Times New Roman" w:hAnsi="Times New Roman"/>
                          <w:sz w:val="40"/>
                          <w:szCs w:val="40"/>
                        </w:rPr>
                        <w:t xml:space="preserve"> </w:t>
                      </w:r>
                      <w:r w:rsidR="008C30B1">
                        <w:t>Wer die Aufnahme von Flüchtlingen erzwingt, muss die Frage</w:t>
                      </w:r>
                      <w:r w:rsidR="001D5005">
                        <w:t xml:space="preserve"> zulassen, wie</w:t>
                      </w:r>
                      <w:r w:rsidR="0012492C">
                        <w:t xml:space="preserve"> </w:t>
                      </w:r>
                      <w:r w:rsidR="001D5005">
                        <w:t>viele Menschen wir aufnehmen wollen.</w:t>
                      </w:r>
                      <w:r w:rsidR="008C30B1">
                        <w:t xml:space="preserve"> Das war doch die Frage von Anfang an. Kein anderes Lan</w:t>
                      </w:r>
                      <w:r w:rsidR="003C1C2F">
                        <w:t>d leistet sich diesen Wahnsinn.</w:t>
                      </w:r>
                    </w:p>
                  </w:txbxContent>
                </v:textbox>
                <w10:wrap type="square"/>
              </v:shape>
            </w:pict>
          </mc:Fallback>
        </mc:AlternateContent>
      </w:r>
      <w:r w:rsidRPr="007448DC">
        <w:t xml:space="preserve">                                                          </w:t>
      </w:r>
    </w:p>
    <w:p w:rsidR="007448DC" w:rsidRPr="007448DC" w:rsidRDefault="007448DC" w:rsidP="007448DC">
      <w:r w:rsidRPr="007448DC">
        <w:t xml:space="preserve">                                                                           </w:t>
      </w:r>
    </w:p>
    <w:p w:rsidR="007448DC" w:rsidRPr="007448DC" w:rsidRDefault="008812A6" w:rsidP="007448DC">
      <w:r w:rsidRPr="007448DC">
        <w:rPr>
          <w:noProof/>
          <w:lang w:eastAsia="de-DE"/>
        </w:rPr>
        <mc:AlternateContent>
          <mc:Choice Requires="wps">
            <w:drawing>
              <wp:anchor distT="0" distB="0" distL="114300" distR="114300" simplePos="0" relativeHeight="251661312" behindDoc="0" locked="0" layoutInCell="1" allowOverlap="1" wp14:anchorId="53FD3D76" wp14:editId="352BCA82">
                <wp:simplePos x="0" y="0"/>
                <wp:positionH relativeFrom="column">
                  <wp:posOffset>1833880</wp:posOffset>
                </wp:positionH>
                <wp:positionV relativeFrom="paragraph">
                  <wp:posOffset>89535</wp:posOffset>
                </wp:positionV>
                <wp:extent cx="4562475" cy="676275"/>
                <wp:effectExtent l="0" t="0" r="28575" b="28575"/>
                <wp:wrapNone/>
                <wp:docPr id="18" name="Textfeld 18"/>
                <wp:cNvGraphicFramePr/>
                <a:graphic xmlns:a="http://schemas.openxmlformats.org/drawingml/2006/main">
                  <a:graphicData uri="http://schemas.microsoft.com/office/word/2010/wordprocessingShape">
                    <wps:wsp>
                      <wps:cNvSpPr txBox="1"/>
                      <wps:spPr>
                        <a:xfrm>
                          <a:off x="0" y="0"/>
                          <a:ext cx="4562475" cy="676275"/>
                        </a:xfrm>
                        <a:prstGeom prst="rect">
                          <a:avLst/>
                        </a:prstGeom>
                        <a:solidFill>
                          <a:sysClr val="window" lastClr="FFFFFF"/>
                        </a:solidFill>
                        <a:ln w="6350">
                          <a:solidFill>
                            <a:prstClr val="black"/>
                          </a:solidFill>
                        </a:ln>
                        <a:effectLst/>
                      </wps:spPr>
                      <wps:txbx>
                        <w:txbxContent>
                          <w:p w:rsidR="007448DC" w:rsidRDefault="007448DC" w:rsidP="007448DC">
                            <w:r w:rsidRPr="001D0E99">
                              <w:rPr>
                                <w:rFonts w:ascii="Times New Roman" w:hAnsi="Times New Roman"/>
                                <w:b/>
                                <w:sz w:val="40"/>
                                <w:szCs w:val="40"/>
                              </w:rPr>
                              <w:t>B</w:t>
                            </w:r>
                            <w:r w:rsidRPr="001D0E99">
                              <w:rPr>
                                <w:rFonts w:ascii="Times New Roman" w:hAnsi="Times New Roman"/>
                                <w:sz w:val="40"/>
                                <w:szCs w:val="40"/>
                              </w:rPr>
                              <w:t xml:space="preserve"> </w:t>
                            </w:r>
                            <w:r w:rsidR="00C95A5F">
                              <w:t xml:space="preserve">Es ist </w:t>
                            </w:r>
                            <w:r>
                              <w:t>schon traurig zu sehen, wie viele Deutsche sich gegenüber der Tragödien</w:t>
                            </w:r>
                            <w:r w:rsidR="001D5005">
                              <w:t xml:space="preserve"> anderer Länder einfach abwenden</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8" o:spid="_x0000_s1027" type="#_x0000_t202" style="position:absolute;margin-left:144.4pt;margin-top:7.05pt;width:359.2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" fillcolor="window" strokeweight=".5pt">
                <v:textbox>
                  <w:txbxContent>
                    <w:p w:rsidR="007448DC" w:rsidRDefault="007448DC" w:rsidP="007448DC">
                      <w:r w:rsidRPr="001D0E99">
                        <w:rPr>
                          <w:rFonts w:ascii="Times New Roman" w:hAnsi="Times New Roman"/>
                          <w:b/>
                          <w:sz w:val="40"/>
                          <w:szCs w:val="40"/>
                        </w:rPr>
                        <w:t>B</w:t>
                      </w:r>
                      <w:r w:rsidRPr="001D0E99">
                        <w:rPr>
                          <w:rFonts w:ascii="Times New Roman" w:hAnsi="Times New Roman"/>
                          <w:sz w:val="40"/>
                          <w:szCs w:val="40"/>
                        </w:rPr>
                        <w:t xml:space="preserve"> </w:t>
                      </w:r>
                      <w:r w:rsidR="00C95A5F">
                        <w:t xml:space="preserve">Es ist </w:t>
                      </w:r>
                      <w:r>
                        <w:t>schon traurig zu sehen, wie viele Deutsche sich gegenüber der Tragödien</w:t>
                      </w:r>
                      <w:r w:rsidR="001D5005">
                        <w:t xml:space="preserve"> anderer Länder einfach abwenden</w:t>
                      </w:r>
                      <w:r>
                        <w:t>.</w:t>
                      </w:r>
                    </w:p>
                  </w:txbxContent>
                </v:textbox>
              </v:shape>
            </w:pict>
          </mc:Fallback>
        </mc:AlternateContent>
      </w:r>
    </w:p>
    <w:p w:rsidR="007448DC" w:rsidRPr="007448DC" w:rsidRDefault="007448DC" w:rsidP="007448DC">
      <w:r w:rsidRPr="007448DC">
        <w:rPr>
          <w:noProof/>
          <w:lang w:eastAsia="de-DE"/>
        </w:rPr>
        <mc:AlternateContent>
          <mc:Choice Requires="wps">
            <w:drawing>
              <wp:anchor distT="0" distB="0" distL="114300" distR="114300" simplePos="0" relativeHeight="251664384" behindDoc="0" locked="0" layoutInCell="1" allowOverlap="1" wp14:anchorId="3FF3AFE9" wp14:editId="02B04BA6">
                <wp:simplePos x="0" y="0"/>
                <wp:positionH relativeFrom="column">
                  <wp:posOffset>719455</wp:posOffset>
                </wp:positionH>
                <wp:positionV relativeFrom="paragraph">
                  <wp:posOffset>6820535</wp:posOffset>
                </wp:positionV>
                <wp:extent cx="4362450" cy="1676400"/>
                <wp:effectExtent l="0" t="0" r="19050" b="19050"/>
                <wp:wrapNone/>
                <wp:docPr id="13" name="Textfeld 13"/>
                <wp:cNvGraphicFramePr/>
                <a:graphic xmlns:a="http://schemas.openxmlformats.org/drawingml/2006/main">
                  <a:graphicData uri="http://schemas.microsoft.com/office/word/2010/wordprocessingShape">
                    <wps:wsp>
                      <wps:cNvSpPr txBox="1"/>
                      <wps:spPr>
                        <a:xfrm>
                          <a:off x="0" y="0"/>
                          <a:ext cx="4362450" cy="1676400"/>
                        </a:xfrm>
                        <a:prstGeom prst="rect">
                          <a:avLst/>
                        </a:prstGeom>
                        <a:solidFill>
                          <a:sysClr val="window" lastClr="FFFFFF"/>
                        </a:solidFill>
                        <a:ln w="6350">
                          <a:solidFill>
                            <a:prstClr val="black"/>
                          </a:solidFill>
                        </a:ln>
                        <a:effectLst/>
                      </wps:spPr>
                      <wps:txbx>
                        <w:txbxContent>
                          <w:p w:rsidR="007448DC" w:rsidRDefault="007448DC" w:rsidP="007448DC">
                            <w:r>
                              <w:rPr>
                                <w:b/>
                                <w:sz w:val="32"/>
                                <w:szCs w:val="32"/>
                              </w:rPr>
                              <w:t>G</w:t>
                            </w:r>
                            <w:r>
                              <w:t xml:space="preserve"> Solange es heißt, lass mal die anderen machen, sind sehr viele dafür, mehr Flüchtlinge aufzunehmen. Kostet ja nichts.</w:t>
                            </w:r>
                            <w:r>
                              <w:br/>
                              <w:t>Hier zeigt sich dann aber auf, dass es schon ganz anders aussieht, wenn man selbst Flüchtlinge aufnehmen soll. Die ganzen Heerscharen derer, die gerne viel mehr Flüchtlinge aufnehmen wollten, vergaßen zu erwähnen, dass sie damit bei anderen aufnehmen meinten und nicht bei sich. Das entlarvt hier dann doch etliche, die sehr freizügig mit der Aufnahme von Flüchtlingen umgehen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F3AFE9" id="Textfeld 13" o:spid="_x0000_s1028" type="#_x0000_t202" style="position:absolute;margin-left:56.65pt;margin-top:537.05pt;width:343.5pt;height:1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" fillcolor="window" strokeweight=".5pt">
                <v:textbox>
                  <w:txbxContent>
                    <w:p w:rsidR="007448DC" w:rsidRDefault="007448DC" w:rsidP="007448DC">
                      <w:r>
                        <w:rPr>
                          <w:b/>
                          <w:sz w:val="32"/>
                          <w:szCs w:val="32"/>
                        </w:rPr>
                        <w:t>G</w:t>
                      </w:r>
                      <w:r>
                        <w:t xml:space="preserve"> Solange es heißt, lass mal die anderen machen, sind sehr viele dafür, mehr Flüchtlinge aufzunehmen. Kostet ja nichts.</w:t>
                      </w:r>
                      <w:r>
                        <w:br/>
                        <w:t>Hier zeigt sich dann aber auf, dass es schon ganz anders aussieht, wenn man selbst Flüchtlinge aufnehmen soll. Die ganzen Heerscharen derer, die gerne viel mehr Flüchtlinge aufnehmen wollten, vergaßen zu erwähnen, dass sie damit bei anderen aufnehmen meinten und nicht bei sich. Das entlarvt hier dann doch etliche, die sehr freizügig mit der Aufnahme von Flüchtlingen umgehen</w:t>
                      </w:r>
                    </w:p>
                  </w:txbxContent>
                </v:textbox>
              </v:shape>
            </w:pict>
          </mc:Fallback>
        </mc:AlternateContent>
      </w:r>
    </w:p>
    <w:p w:rsidR="007448DC" w:rsidRPr="007448DC" w:rsidRDefault="007448DC" w:rsidP="007448DC"/>
    <w:p w:rsidR="007448DC" w:rsidRPr="007448DC" w:rsidRDefault="007448DC" w:rsidP="001D5005"/>
    <w:p w:rsidR="007448DC" w:rsidRPr="007448DC" w:rsidRDefault="003C1C2F" w:rsidP="001D5005">
      <w:r w:rsidRPr="007448DC">
        <w:rPr>
          <w:rFonts w:asciiTheme="minorHAnsi" w:eastAsiaTheme="minorHAnsi" w:hAnsiTheme="minorHAnsi"/>
          <w:noProof/>
          <w:lang w:eastAsia="de-DE"/>
        </w:rPr>
        <mc:AlternateContent>
          <mc:Choice Requires="wps">
            <w:drawing>
              <wp:anchor distT="45720" distB="45720" distL="114300" distR="114300" simplePos="0" relativeHeight="251663360" behindDoc="0" locked="0" layoutInCell="1" allowOverlap="1" wp14:anchorId="1A267B25" wp14:editId="514F0D50">
                <wp:simplePos x="0" y="0"/>
                <wp:positionH relativeFrom="column">
                  <wp:posOffset>5514975</wp:posOffset>
                </wp:positionH>
                <wp:positionV relativeFrom="paragraph">
                  <wp:posOffset>149860</wp:posOffset>
                </wp:positionV>
                <wp:extent cx="2905760" cy="1434465"/>
                <wp:effectExtent l="0" t="0" r="15875" b="10160"/>
                <wp:wrapSquare wrapText="bothSides"/>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760" cy="1434465"/>
                        </a:xfrm>
                        <a:prstGeom prst="rect">
                          <a:avLst/>
                        </a:prstGeom>
                        <a:solidFill>
                          <a:srgbClr val="FFFFFF"/>
                        </a:solidFill>
                        <a:ln w="9525">
                          <a:solidFill>
                            <a:srgbClr val="000000"/>
                          </a:solidFill>
                          <a:miter lim="800000"/>
                          <a:headEnd/>
                          <a:tailEnd/>
                        </a:ln>
                      </wps:spPr>
                      <wps:txbx>
                        <w:txbxContent>
                          <w:p w:rsidR="007448DC" w:rsidRPr="008C30B1" w:rsidRDefault="007448DC" w:rsidP="007448DC">
                            <w:pPr>
                              <w:pStyle w:val="StandardWeb"/>
                              <w:spacing w:after="0"/>
                              <w:rPr>
                                <w:rFonts w:asciiTheme="minorHAnsi" w:hAnsiTheme="minorHAnsi"/>
                                <w:sz w:val="22"/>
                                <w:szCs w:val="22"/>
                              </w:rPr>
                            </w:pPr>
                            <w:r w:rsidRPr="001D0E99">
                              <w:rPr>
                                <w:b/>
                                <w:sz w:val="40"/>
                                <w:szCs w:val="40"/>
                              </w:rPr>
                              <w:t>E</w:t>
                            </w:r>
                            <w:r w:rsidR="00C95A5F">
                              <w:t xml:space="preserve"> Der R</w:t>
                            </w:r>
                            <w:r>
                              <w:t xml:space="preserve">uf beider christlichen Kirchen ist da dringend nötig. Hilf deinem Nächsten. Das sind eben nicht </w:t>
                            </w:r>
                            <w:r w:rsidR="00C95A5F">
                              <w:t xml:space="preserve">nur </w:t>
                            </w:r>
                            <w:r>
                              <w:t>from</w:t>
                            </w:r>
                            <w:r w:rsidR="001D5005">
                              <w:t>me Sprüche sondern unsere Wurzeln.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10FCEFD5" id="Textfeld 19" o:spid="_x0000_s1030" type="#_x0000_t202" style="position:absolute;margin-left:434.25pt;margin-top:11.8pt;width:228.8pt;height:112.95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">
                <v:textbox style="mso-fit-shape-to-text:t">
                  <w:txbxContent>
                    <w:p w:rsidR="007448DC" w:rsidRPr="008C30B1" w:rsidRDefault="007448DC" w:rsidP="007448DC">
                      <w:pPr>
                        <w:pStyle w:val="StandardWeb"/>
                        <w:spacing w:after="0"/>
                        <w:rPr>
                          <w:rFonts w:asciiTheme="minorHAnsi" w:hAnsiTheme="minorHAnsi"/>
                          <w:sz w:val="22"/>
                          <w:szCs w:val="22"/>
                        </w:rPr>
                      </w:pPr>
                      <w:r w:rsidRPr="001D0E99">
                        <w:rPr>
                          <w:b/>
                          <w:sz w:val="40"/>
                          <w:szCs w:val="40"/>
                        </w:rPr>
                        <w:t>E</w:t>
                      </w:r>
                      <w:r w:rsidR="00C95A5F">
                        <w:t xml:space="preserve"> Der R</w:t>
                      </w:r>
                      <w:r>
                        <w:t xml:space="preserve">uf beider christlichen Kirchen ist da dringend nötig. Hilf deinem Nächsten. Das sind eben nicht </w:t>
                      </w:r>
                      <w:r w:rsidR="00C95A5F">
                        <w:t xml:space="preserve">nur </w:t>
                      </w:r>
                      <w:r>
                        <w:t>from</w:t>
                      </w:r>
                      <w:r w:rsidR="001D5005">
                        <w:t>me Sprüche sondern unsere Wurzeln.</w:t>
                      </w:r>
                    </w:p>
                  </w:txbxContent>
                </v:textbox>
                <w10:wrap type="square"/>
              </v:shape>
            </w:pict>
          </mc:Fallback>
        </mc:AlternateContent>
      </w:r>
      <w:r w:rsidR="007448DC" w:rsidRPr="007448DC">
        <w:rPr>
          <w:rFonts w:asciiTheme="minorHAnsi" w:eastAsiaTheme="minorHAnsi" w:hAnsiTheme="minorHAnsi"/>
          <w:noProof/>
          <w:lang w:eastAsia="de-DE"/>
        </w:rPr>
        <mc:AlternateContent>
          <mc:Choice Requires="wps">
            <w:drawing>
              <wp:anchor distT="45720" distB="45720" distL="114300" distR="114300" simplePos="0" relativeHeight="251662336" behindDoc="0" locked="0" layoutInCell="1" allowOverlap="1" wp14:anchorId="60BE8BDB" wp14:editId="09082994">
                <wp:simplePos x="0" y="0"/>
                <wp:positionH relativeFrom="column">
                  <wp:posOffset>-85090</wp:posOffset>
                </wp:positionH>
                <wp:positionV relativeFrom="paragraph">
                  <wp:posOffset>307975</wp:posOffset>
                </wp:positionV>
                <wp:extent cx="2905760" cy="3949065"/>
                <wp:effectExtent l="0" t="0" r="15875" b="12700"/>
                <wp:wrapSquare wrapText="bothSides"/>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760" cy="3949065"/>
                        </a:xfrm>
                        <a:prstGeom prst="rect">
                          <a:avLst/>
                        </a:prstGeom>
                        <a:solidFill>
                          <a:srgbClr val="FFFFFF"/>
                        </a:solidFill>
                        <a:ln w="9525">
                          <a:solidFill>
                            <a:srgbClr val="000000"/>
                          </a:solidFill>
                          <a:miter lim="800000"/>
                          <a:headEnd/>
                          <a:tailEnd/>
                        </a:ln>
                      </wps:spPr>
                      <wps:txbx>
                        <w:txbxContent>
                          <w:p w:rsidR="007448DC" w:rsidRDefault="007448DC" w:rsidP="007448DC">
                            <w:pPr>
                              <w:spacing w:after="0" w:line="240" w:lineRule="auto"/>
                            </w:pPr>
                            <w:r w:rsidRPr="001D0E99">
                              <w:rPr>
                                <w:rFonts w:ascii="Times New Roman" w:hAnsi="Times New Roman"/>
                                <w:b/>
                                <w:sz w:val="40"/>
                                <w:szCs w:val="40"/>
                              </w:rPr>
                              <w:t>C</w:t>
                            </w:r>
                            <w:r>
                              <w:rPr>
                                <w:sz w:val="32"/>
                                <w:szCs w:val="32"/>
                              </w:rPr>
                              <w:t xml:space="preserve"> </w:t>
                            </w:r>
                            <w:r w:rsidR="008C30B1">
                              <w:rPr>
                                <w:sz w:val="32"/>
                                <w:szCs w:val="32"/>
                              </w:rPr>
                              <w:t xml:space="preserve"> </w:t>
                            </w:r>
                            <w:r>
                              <w:t>Glaubt ihr tatsächlich Flüchtlinge flüchten zum Vergnügen über mehre</w:t>
                            </w:r>
                            <w:r w:rsidR="003C1C2F">
                              <w:t xml:space="preserve">re Tage/Wochen/Jahre zu uns? </w:t>
                            </w:r>
                            <w:r>
                              <w:t>Mit ihren Kindern/Männern/Fraue</w:t>
                            </w:r>
                            <w:r w:rsidR="003C1C2F">
                              <w:t>n, auf Booten in Schleppern</w:t>
                            </w:r>
                            <w:r>
                              <w:t xml:space="preserve">! </w:t>
                            </w:r>
                            <w:r>
                              <w:br/>
                              <w:t>Meint ihr die finden das to</w:t>
                            </w:r>
                            <w:r w:rsidR="00C95A5F">
                              <w:t xml:space="preserve">ll, ihre Familien/Bekannte </w:t>
                            </w:r>
                            <w:r>
                              <w:t>zurück zu lassen,</w:t>
                            </w:r>
                            <w:r w:rsidR="003C1C2F">
                              <w:t xml:space="preserve"> ob lebendig oder schon Tod...?</w:t>
                            </w:r>
                            <w:r>
                              <w:t xml:space="preserve"> </w:t>
                            </w:r>
                            <w:r>
                              <w:br/>
                              <w:t xml:space="preserve">Glaubt ihr, die verlassen ihre Heimat gerne? Ganz ehrlich, wer so denkt, hat wohl nichts verstanden! </w:t>
                            </w:r>
                            <w:r>
                              <w:br/>
                              <w:t xml:space="preserve">Es bleibt ihnen nichts anderes übrig. </w:t>
                            </w:r>
                            <w:r>
                              <w:br/>
                              <w:t>Niemand setzt freiwillig sein Kind in ein Boot, wenn er das Wasser nicht für sicherer hält, als das Land aus dem er kommt.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02F12BD1" id="Textfeld 23" o:spid="_x0000_s1031" type="#_x0000_t202" style="position:absolute;margin-left:-6.7pt;margin-top:24.25pt;width:228.8pt;height:310.95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">
                <v:textbox style="mso-fit-shape-to-text:t">
                  <w:txbxContent>
                    <w:p w:rsidR="007448DC" w:rsidRDefault="007448DC" w:rsidP="007448DC">
                      <w:pPr>
                        <w:spacing w:after="0" w:line="240" w:lineRule="auto"/>
                      </w:pPr>
                      <w:r w:rsidRPr="001D0E99">
                        <w:rPr>
                          <w:rFonts w:ascii="Times New Roman" w:hAnsi="Times New Roman"/>
                          <w:b/>
                          <w:sz w:val="40"/>
                          <w:szCs w:val="40"/>
                        </w:rPr>
                        <w:t>C</w:t>
                      </w:r>
                      <w:r>
                        <w:rPr>
                          <w:sz w:val="32"/>
                          <w:szCs w:val="32"/>
                        </w:rPr>
                        <w:t xml:space="preserve"> </w:t>
                      </w:r>
                      <w:r w:rsidR="008C30B1">
                        <w:rPr>
                          <w:sz w:val="32"/>
                          <w:szCs w:val="32"/>
                        </w:rPr>
                        <w:t xml:space="preserve"> </w:t>
                      </w:r>
                      <w:r>
                        <w:t>Glaubt ihr tatsächlich Flüchtlinge flüchten zum Vergnügen über mehre</w:t>
                      </w:r>
                      <w:r w:rsidR="003C1C2F">
                        <w:t xml:space="preserve">re Tage/Wochen/Jahre zu uns? </w:t>
                      </w:r>
                      <w:r>
                        <w:t>Mit ihren Kindern/Männern/Fraue</w:t>
                      </w:r>
                      <w:r w:rsidR="003C1C2F">
                        <w:t>n, auf Booten in Schleppern</w:t>
                      </w:r>
                      <w:r>
                        <w:t xml:space="preserve">! </w:t>
                      </w:r>
                      <w:r>
                        <w:br/>
                        <w:t>Meint ihr die finden das to</w:t>
                      </w:r>
                      <w:r w:rsidR="00C95A5F">
                        <w:t xml:space="preserve">ll, ihre Familien/Bekannte </w:t>
                      </w:r>
                      <w:r>
                        <w:t>zurück zu lassen,</w:t>
                      </w:r>
                      <w:r w:rsidR="003C1C2F">
                        <w:t xml:space="preserve"> ob lebendig oder schon Tod...?</w:t>
                      </w:r>
                      <w:r>
                        <w:t xml:space="preserve"> </w:t>
                      </w:r>
                      <w:r>
                        <w:br/>
                        <w:t xml:space="preserve">Glaubt ihr, die verlassen ihre Heimat gerne? Ganz ehrlich, wer so denkt, hat wohl nichts verstanden! </w:t>
                      </w:r>
                      <w:r>
                        <w:br/>
                        <w:t xml:space="preserve">Es bleibt ihnen nichts anderes übrig. </w:t>
                      </w:r>
                      <w:r>
                        <w:br/>
                        <w:t>Niemand setzt freiwillig sein Kind in ein Boot, wenn er das Wasser nicht für sicherer hält, als das Land aus dem er kommt.</w:t>
                      </w:r>
                    </w:p>
                  </w:txbxContent>
                </v:textbox>
                <w10:wrap type="square"/>
              </v:shape>
            </w:pict>
          </mc:Fallback>
        </mc:AlternateContent>
      </w:r>
    </w:p>
    <w:p w:rsidR="007448DC" w:rsidRPr="007448DC" w:rsidRDefault="007448DC" w:rsidP="007448DC"/>
    <w:p w:rsidR="007448DC" w:rsidRPr="007448DC" w:rsidRDefault="007448DC" w:rsidP="007448DC"/>
    <w:p w:rsidR="007448DC" w:rsidRPr="007448DC" w:rsidRDefault="007448DC" w:rsidP="007448DC"/>
    <w:p w:rsidR="007448DC" w:rsidRPr="007448DC" w:rsidRDefault="007448DC" w:rsidP="007448DC"/>
    <w:p w:rsidR="007448DC" w:rsidRPr="007448DC" w:rsidRDefault="008812A6" w:rsidP="007448DC">
      <w:r w:rsidRPr="007448DC">
        <w:rPr>
          <w:rFonts w:asciiTheme="minorHAnsi" w:eastAsiaTheme="minorHAnsi" w:hAnsiTheme="minorHAnsi"/>
          <w:noProof/>
          <w:lang w:eastAsia="de-DE"/>
        </w:rPr>
        <mc:AlternateContent>
          <mc:Choice Requires="wps">
            <w:drawing>
              <wp:anchor distT="0" distB="0" distL="114300" distR="114300" simplePos="0" relativeHeight="251665408" behindDoc="0" locked="0" layoutInCell="1" allowOverlap="1" wp14:anchorId="7B6120B4" wp14:editId="58308F07">
                <wp:simplePos x="0" y="0"/>
                <wp:positionH relativeFrom="column">
                  <wp:posOffset>919480</wp:posOffset>
                </wp:positionH>
                <wp:positionV relativeFrom="paragraph">
                  <wp:posOffset>219710</wp:posOffset>
                </wp:positionV>
                <wp:extent cx="1171575" cy="1562100"/>
                <wp:effectExtent l="0" t="0" r="28575" b="19050"/>
                <wp:wrapNone/>
                <wp:docPr id="21" name="Textfeld 21"/>
                <wp:cNvGraphicFramePr/>
                <a:graphic xmlns:a="http://schemas.openxmlformats.org/drawingml/2006/main">
                  <a:graphicData uri="http://schemas.microsoft.com/office/word/2010/wordprocessingShape">
                    <wps:wsp>
                      <wps:cNvSpPr txBox="1"/>
                      <wps:spPr>
                        <a:xfrm>
                          <a:off x="0" y="0"/>
                          <a:ext cx="1171575" cy="1562100"/>
                        </a:xfrm>
                        <a:prstGeom prst="rect">
                          <a:avLst/>
                        </a:prstGeom>
                        <a:solidFill>
                          <a:sysClr val="window" lastClr="FFFFFF"/>
                        </a:solidFill>
                        <a:ln w="6350">
                          <a:solidFill>
                            <a:prstClr val="black"/>
                          </a:solidFill>
                        </a:ln>
                        <a:effectLst/>
                      </wps:spPr>
                      <wps:txbx>
                        <w:txbxContent>
                          <w:p w:rsidR="007448DC" w:rsidRDefault="007448DC" w:rsidP="007448DC">
                            <w:pPr>
                              <w:spacing w:after="0" w:line="240" w:lineRule="auto"/>
                            </w:pPr>
                            <w:r w:rsidRPr="001D0E99">
                              <w:rPr>
                                <w:rFonts w:ascii="Times New Roman" w:hAnsi="Times New Roman"/>
                                <w:b/>
                                <w:sz w:val="40"/>
                                <w:szCs w:val="40"/>
                              </w:rPr>
                              <w:t>D</w:t>
                            </w:r>
                            <w:r>
                              <w:rPr>
                                <w:b/>
                                <w:sz w:val="32"/>
                                <w:szCs w:val="32"/>
                              </w:rPr>
                              <w:t xml:space="preserve"> </w:t>
                            </w:r>
                            <w:r w:rsidR="008C30B1">
                              <w:rPr>
                                <w:b/>
                                <w:sz w:val="32"/>
                                <w:szCs w:val="32"/>
                              </w:rPr>
                              <w:t xml:space="preserve"> </w:t>
                            </w:r>
                            <w:r>
                              <w:t>Bitte alle kommen lassen, denn Frau Merkel hat eingeladen. Wir schaffen das schon</w:t>
                            </w:r>
                            <w:r w:rsidR="003C1C2F">
                              <w:t>.</w:t>
                            </w:r>
                          </w:p>
                          <w:p w:rsidR="007448DC" w:rsidRDefault="007448DC" w:rsidP="007448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1" o:spid="_x0000_s1031" type="#_x0000_t202" style="position:absolute;margin-left:72.4pt;margin-top:17.3pt;width:92.25pt;height:1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" fillcolor="window" strokeweight=".5pt">
                <v:textbox>
                  <w:txbxContent>
                    <w:p w:rsidR="007448DC" w:rsidRDefault="007448DC" w:rsidP="007448DC">
                      <w:pPr>
                        <w:spacing w:after="0" w:line="240" w:lineRule="auto"/>
                      </w:pPr>
                      <w:r w:rsidRPr="001D0E99">
                        <w:rPr>
                          <w:rFonts w:ascii="Times New Roman" w:hAnsi="Times New Roman"/>
                          <w:b/>
                          <w:sz w:val="40"/>
                          <w:szCs w:val="40"/>
                        </w:rPr>
                        <w:t>D</w:t>
                      </w:r>
                      <w:r>
                        <w:rPr>
                          <w:b/>
                          <w:sz w:val="32"/>
                          <w:szCs w:val="32"/>
                        </w:rPr>
                        <w:t xml:space="preserve"> </w:t>
                      </w:r>
                      <w:r w:rsidR="008C30B1">
                        <w:rPr>
                          <w:b/>
                          <w:sz w:val="32"/>
                          <w:szCs w:val="32"/>
                        </w:rPr>
                        <w:t xml:space="preserve"> </w:t>
                      </w:r>
                      <w:r>
                        <w:t>Bitte alle kommen lassen, denn Frau Merkel hat eingeladen. Wir schaffen das schon</w:t>
                      </w:r>
                      <w:r w:rsidR="003C1C2F">
                        <w:t>.</w:t>
                      </w:r>
                    </w:p>
                    <w:p w:rsidR="007448DC" w:rsidRDefault="007448DC" w:rsidP="007448DC"/>
                  </w:txbxContent>
                </v:textbox>
              </v:shape>
            </w:pict>
          </mc:Fallback>
        </mc:AlternateContent>
      </w:r>
      <w:r w:rsidR="003C1C2F" w:rsidRPr="007448DC">
        <w:rPr>
          <w:rFonts w:asciiTheme="minorHAnsi" w:eastAsiaTheme="minorHAnsi" w:hAnsiTheme="minorHAnsi"/>
          <w:noProof/>
          <w:lang w:eastAsia="de-DE"/>
        </w:rPr>
        <mc:AlternateContent>
          <mc:Choice Requires="wps">
            <w:drawing>
              <wp:anchor distT="45720" distB="45720" distL="114300" distR="114300" simplePos="0" relativeHeight="251659264" behindDoc="0" locked="0" layoutInCell="1" allowOverlap="1" wp14:anchorId="077E0819" wp14:editId="09095E4F">
                <wp:simplePos x="0" y="0"/>
                <wp:positionH relativeFrom="column">
                  <wp:posOffset>4475480</wp:posOffset>
                </wp:positionH>
                <wp:positionV relativeFrom="paragraph">
                  <wp:posOffset>316230</wp:posOffset>
                </wp:positionV>
                <wp:extent cx="3171825" cy="1133475"/>
                <wp:effectExtent l="0" t="0" r="28575" b="28575"/>
                <wp:wrapSquare wrapText="bothSides"/>
                <wp:docPr id="20"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133475"/>
                        </a:xfrm>
                        <a:prstGeom prst="rect">
                          <a:avLst/>
                        </a:prstGeom>
                        <a:solidFill>
                          <a:srgbClr val="FFFFFF"/>
                        </a:solidFill>
                        <a:ln w="9525">
                          <a:solidFill>
                            <a:srgbClr val="000000"/>
                          </a:solidFill>
                          <a:miter lim="800000"/>
                          <a:headEnd/>
                          <a:tailEnd/>
                        </a:ln>
                      </wps:spPr>
                      <wps:txbx>
                        <w:txbxContent>
                          <w:p w:rsidR="007448DC" w:rsidRPr="008C30B1" w:rsidRDefault="007448DC" w:rsidP="007448DC">
                            <w:pPr>
                              <w:pStyle w:val="StandardWeb"/>
                              <w:rPr>
                                <w:rFonts w:asciiTheme="minorHAnsi" w:hAnsiTheme="minorHAnsi"/>
                                <w:sz w:val="22"/>
                                <w:szCs w:val="22"/>
                              </w:rPr>
                            </w:pPr>
                            <w:r w:rsidRPr="001D0E99">
                              <w:rPr>
                                <w:b/>
                                <w:sz w:val="40"/>
                                <w:szCs w:val="40"/>
                              </w:rPr>
                              <w:t>F</w:t>
                            </w:r>
                            <w:r>
                              <w:t xml:space="preserve"> Es</w:t>
                            </w:r>
                            <w:r w:rsidR="00C95A5F">
                              <w:t xml:space="preserve"> muss auch </w:t>
                            </w:r>
                            <w:r>
                              <w:t>diskutiert werden, wie man die Flüchtlinge aufteilt auf die einzelnen Staaten, denn nur dann kann man die Flüchtlingsströme stemmen.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77E0819" id="Textfeld 20" o:spid="_x0000_s1032" type="#_x0000_t202" style="position:absolute;margin-left:352.4pt;margin-top:24.9pt;width:249.75pt;height:8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">
                <v:textbox>
                  <w:txbxContent>
                    <w:p w:rsidR="007448DC" w:rsidRPr="008C30B1" w:rsidRDefault="007448DC" w:rsidP="007448DC">
                      <w:pPr>
                        <w:pStyle w:val="StandardWeb"/>
                        <w:rPr>
                          <w:rFonts w:asciiTheme="minorHAnsi" w:hAnsiTheme="minorHAnsi"/>
                          <w:sz w:val="22"/>
                          <w:szCs w:val="22"/>
                        </w:rPr>
                      </w:pPr>
                      <w:r w:rsidRPr="001D0E99">
                        <w:rPr>
                          <w:b/>
                          <w:sz w:val="40"/>
                          <w:szCs w:val="40"/>
                        </w:rPr>
                        <w:t>F</w:t>
                      </w:r>
                      <w:r>
                        <w:t xml:space="preserve"> Es</w:t>
                      </w:r>
                      <w:r w:rsidR="00C95A5F">
                        <w:t xml:space="preserve"> muss auch </w:t>
                      </w:r>
                      <w:r>
                        <w:t>diskutiert werden, wie man die Flüchtlinge aufteilt auf die einzelnen Staaten, denn nur dann kann man die Flüchtlingsströme stemmen.</w:t>
                      </w:r>
                    </w:p>
                  </w:txbxContent>
                </v:textbox>
                <w10:wrap type="square"/>
              </v:shape>
            </w:pict>
          </mc:Fallback>
        </mc:AlternateContent>
      </w:r>
    </w:p>
    <w:p w:rsidR="007448DC" w:rsidRPr="007448DC" w:rsidRDefault="007448DC" w:rsidP="007448DC"/>
    <w:p w:rsidR="007448DC" w:rsidRPr="007448DC" w:rsidRDefault="007448DC" w:rsidP="007448DC"/>
    <w:p w:rsidR="007448DC" w:rsidRPr="007448DC" w:rsidRDefault="007448DC" w:rsidP="007448DC"/>
    <w:p w:rsidR="007448DC" w:rsidRPr="007448DC" w:rsidRDefault="007448DC" w:rsidP="007448DC"/>
    <w:p w:rsidR="007448DC" w:rsidRPr="007448DC" w:rsidRDefault="007448DC" w:rsidP="007448DC"/>
    <w:p w:rsidR="007448DC" w:rsidRPr="007448DC" w:rsidRDefault="007448DC" w:rsidP="007448DC">
      <w:pPr>
        <w:rPr>
          <w:b/>
        </w:rPr>
      </w:pPr>
    </w:p>
    <w:p w:rsidR="007448DC" w:rsidRPr="00426AFC" w:rsidRDefault="007448DC" w:rsidP="007448DC">
      <w:pPr>
        <w:rPr>
          <w:rFonts w:ascii="Arial" w:hAnsi="Arial" w:cs="Arial"/>
        </w:rPr>
      </w:pPr>
      <w:r w:rsidRPr="00426AFC">
        <w:rPr>
          <w:rFonts w:ascii="Arial" w:hAnsi="Arial" w:cs="Arial"/>
        </w:rPr>
        <w:t>Aufgabe</w:t>
      </w:r>
    </w:p>
    <w:p w:rsidR="007448DC" w:rsidRPr="00426AFC" w:rsidRDefault="007448DC" w:rsidP="007448DC">
      <w:pPr>
        <w:pBdr>
          <w:top w:val="single" w:sz="4" w:space="1" w:color="auto"/>
          <w:left w:val="single" w:sz="4" w:space="4" w:color="auto"/>
          <w:bottom w:val="single" w:sz="4" w:space="1" w:color="auto"/>
          <w:right w:val="single" w:sz="4" w:space="4" w:color="auto"/>
        </w:pBdr>
        <w:rPr>
          <w:rFonts w:ascii="Arial" w:hAnsi="Arial" w:cs="Arial"/>
        </w:rPr>
      </w:pPr>
      <w:r w:rsidRPr="00426AFC">
        <w:rPr>
          <w:rFonts w:ascii="Arial" w:hAnsi="Arial" w:cs="Arial"/>
        </w:rPr>
        <w:t>Viele Meinungen werden zum Thema Flüchtlinge geäußert. Lies dir die Info-Kärtchen durch und ordne sie auf dem Meinungsstrahl an. Begründe in jedem Fall deine Entscheidung.</w:t>
      </w:r>
    </w:p>
    <w:p w:rsidR="007448DC" w:rsidRPr="007448DC" w:rsidRDefault="007448DC" w:rsidP="007448DC">
      <w:pPr>
        <w:rPr>
          <w:rFonts w:ascii="Arial" w:hAnsi="Arial" w:cs="Arial"/>
        </w:rPr>
      </w:pPr>
    </w:p>
    <w:p w:rsidR="008812A6" w:rsidRDefault="008812A6" w:rsidP="007448DC">
      <w:pPr>
        <w:rPr>
          <w:rFonts w:ascii="Arial" w:hAnsi="Arial" w:cs="Arial"/>
        </w:rPr>
      </w:pPr>
    </w:p>
    <w:p w:rsidR="008812A6" w:rsidRDefault="008812A6" w:rsidP="007448DC">
      <w:pPr>
        <w:rPr>
          <w:rFonts w:ascii="Arial" w:hAnsi="Arial" w:cs="Arial"/>
        </w:rPr>
      </w:pPr>
    </w:p>
    <w:p w:rsidR="008812A6" w:rsidRDefault="008812A6" w:rsidP="007448DC">
      <w:pPr>
        <w:rPr>
          <w:rFonts w:ascii="Arial" w:hAnsi="Arial" w:cs="Arial"/>
        </w:rPr>
      </w:pPr>
    </w:p>
    <w:p w:rsidR="008812A6" w:rsidRDefault="008812A6" w:rsidP="007448DC">
      <w:pPr>
        <w:rPr>
          <w:rFonts w:ascii="Arial" w:hAnsi="Arial" w:cs="Arial"/>
        </w:rPr>
      </w:pPr>
    </w:p>
    <w:p w:rsidR="007448DC" w:rsidRPr="007448DC" w:rsidRDefault="007448DC" w:rsidP="007448DC">
      <w:pPr>
        <w:rPr>
          <w:rFonts w:ascii="Arial" w:hAnsi="Arial" w:cs="Arial"/>
        </w:rPr>
      </w:pPr>
      <w:r w:rsidRPr="007448DC">
        <w:rPr>
          <w:rFonts w:asciiTheme="minorHAnsi" w:hAnsiTheme="minorHAnsi" w:cstheme="minorBidi"/>
          <w:noProof/>
          <w:lang w:eastAsia="de-DE"/>
        </w:rPr>
        <mc:AlternateContent>
          <mc:Choice Requires="wps">
            <w:drawing>
              <wp:anchor distT="0" distB="0" distL="114300" distR="114300" simplePos="0" relativeHeight="251668480" behindDoc="0" locked="0" layoutInCell="1" allowOverlap="1" wp14:anchorId="08096D13" wp14:editId="6CAA2B38">
                <wp:simplePos x="0" y="0"/>
                <wp:positionH relativeFrom="column">
                  <wp:posOffset>-223520</wp:posOffset>
                </wp:positionH>
                <wp:positionV relativeFrom="paragraph">
                  <wp:posOffset>367665</wp:posOffset>
                </wp:positionV>
                <wp:extent cx="190500" cy="190500"/>
                <wp:effectExtent l="19050" t="19050" r="19050" b="38100"/>
                <wp:wrapNone/>
                <wp:docPr id="16" name="Pfeil nach links 16"/>
                <wp:cNvGraphicFramePr/>
                <a:graphic xmlns:a="http://schemas.openxmlformats.org/drawingml/2006/main">
                  <a:graphicData uri="http://schemas.microsoft.com/office/word/2010/wordprocessingShape">
                    <wps:wsp>
                      <wps:cNvSpPr/>
                      <wps:spPr>
                        <a:xfrm>
                          <a:off x="0" y="0"/>
                          <a:ext cx="190500" cy="19050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F898E7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feil nach links 16" o:spid="_x0000_s1026" type="#_x0000_t66" style="position:absolute;margin-left:-17.6pt;margin-top:28.95pt;width:1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" adj="10800" fillcolor="#5b9bd5" strokecolor="#41719c" strokeweight="1pt"/>
            </w:pict>
          </mc:Fallback>
        </mc:AlternateContent>
      </w:r>
    </w:p>
    <w:p w:rsidR="007448DC" w:rsidRPr="007448DC" w:rsidRDefault="007448DC" w:rsidP="007448DC">
      <w:pPr>
        <w:rPr>
          <w:rFonts w:ascii="Arial" w:hAnsi="Arial" w:cs="Arial"/>
        </w:rPr>
      </w:pPr>
      <w:r w:rsidRPr="007448DC">
        <w:rPr>
          <w:rFonts w:asciiTheme="minorHAnsi" w:hAnsiTheme="minorHAnsi" w:cstheme="minorBidi"/>
          <w:noProof/>
          <w:lang w:eastAsia="de-DE"/>
        </w:rPr>
        <mc:AlternateContent>
          <mc:Choice Requires="wps">
            <w:drawing>
              <wp:anchor distT="0" distB="0" distL="114300" distR="114300" simplePos="0" relativeHeight="251669504" behindDoc="0" locked="0" layoutInCell="1" allowOverlap="1" wp14:anchorId="05821630" wp14:editId="6A99E107">
                <wp:simplePos x="0" y="0"/>
                <wp:positionH relativeFrom="column">
                  <wp:posOffset>8253730</wp:posOffset>
                </wp:positionH>
                <wp:positionV relativeFrom="paragraph">
                  <wp:posOffset>54610</wp:posOffset>
                </wp:positionV>
                <wp:extent cx="228600" cy="200025"/>
                <wp:effectExtent l="0" t="19050" r="38100" b="47625"/>
                <wp:wrapNone/>
                <wp:docPr id="17" name="Pfeil nach rechts 17"/>
                <wp:cNvGraphicFramePr/>
                <a:graphic xmlns:a="http://schemas.openxmlformats.org/drawingml/2006/main">
                  <a:graphicData uri="http://schemas.microsoft.com/office/word/2010/wordprocessingShape">
                    <wps:wsp>
                      <wps:cNvSpPr/>
                      <wps:spPr>
                        <a:xfrm>
                          <a:off x="0" y="0"/>
                          <a:ext cx="228600" cy="2000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2BB7D2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7" o:spid="_x0000_s1026" type="#_x0000_t13" style="position:absolute;margin-left:649.9pt;margin-top:4.3pt;width:18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" adj="12150" fillcolor="#5b9bd5" strokecolor="#41719c" strokeweight="1pt"/>
            </w:pict>
          </mc:Fallback>
        </mc:AlternateContent>
      </w:r>
      <w:r w:rsidRPr="007448DC">
        <w:rPr>
          <w:rFonts w:ascii="Arial" w:hAnsi="Arial" w:cs="Arial"/>
        </w:rPr>
        <w:t>_</w:t>
      </w:r>
      <w:r w:rsidRPr="007448DC">
        <w:rPr>
          <w:rFonts w:ascii="Arial" w:hAnsi="Arial" w:cs="Arial"/>
        </w:rPr>
        <w:softHyphen/>
      </w:r>
      <w:r w:rsidRPr="007448DC">
        <w:rPr>
          <w:rFonts w:ascii="Arial" w:hAnsi="Arial" w:cs="Arial"/>
        </w:rPr>
        <w:softHyphen/>
      </w:r>
      <w:r w:rsidRPr="007448DC">
        <w:rPr>
          <w:rFonts w:ascii="Arial" w:hAnsi="Arial" w:cs="Arial"/>
        </w:rPr>
        <w:softHyphen/>
      </w:r>
      <w:r w:rsidRPr="00641D56">
        <w:rPr>
          <w:rFonts w:ascii="Arial" w:hAnsi="Arial" w:cs="Arial"/>
          <w:b/>
        </w:rPr>
        <w:t>______________________________________________________________________________________________________</w:t>
      </w:r>
      <w:r>
        <w:rPr>
          <w:rFonts w:ascii="Arial" w:hAnsi="Arial" w:cs="Arial"/>
        </w:rPr>
        <w:t>___</w:t>
      </w:r>
    </w:p>
    <w:p w:rsidR="007448DC" w:rsidRPr="007448DC" w:rsidRDefault="007448DC" w:rsidP="007448DC">
      <w:pPr>
        <w:rPr>
          <w:rFonts w:asciiTheme="minorHAnsi" w:hAnsiTheme="minorHAnsi" w:cstheme="minorBidi"/>
        </w:rPr>
      </w:pPr>
      <w:r w:rsidRPr="007448DC">
        <w:rPr>
          <w:rFonts w:asciiTheme="minorHAnsi" w:hAnsiTheme="minorHAnsi" w:cstheme="minorBidi"/>
          <w:noProof/>
          <w:lang w:eastAsia="de-DE"/>
        </w:rPr>
        <mc:AlternateContent>
          <mc:Choice Requires="wps">
            <w:drawing>
              <wp:anchor distT="45720" distB="45720" distL="114300" distR="114300" simplePos="0" relativeHeight="251667456" behindDoc="0" locked="0" layoutInCell="1" allowOverlap="1" wp14:anchorId="6C7E187A" wp14:editId="3C7DECF8">
                <wp:simplePos x="0" y="0"/>
                <wp:positionH relativeFrom="column">
                  <wp:posOffset>7939405</wp:posOffset>
                </wp:positionH>
                <wp:positionV relativeFrom="paragraph">
                  <wp:posOffset>171450</wp:posOffset>
                </wp:positionV>
                <wp:extent cx="723900" cy="523875"/>
                <wp:effectExtent l="0" t="0" r="19050" b="28575"/>
                <wp:wrapSquare wrapText="bothSides"/>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523875"/>
                        </a:xfrm>
                        <a:prstGeom prst="rect">
                          <a:avLst/>
                        </a:prstGeom>
                        <a:solidFill>
                          <a:srgbClr val="FFFFFF"/>
                        </a:solidFill>
                        <a:ln w="9525">
                          <a:solidFill>
                            <a:srgbClr val="000000"/>
                          </a:solidFill>
                          <a:miter lim="800000"/>
                          <a:headEnd/>
                          <a:tailEnd/>
                        </a:ln>
                      </wps:spPr>
                      <wps:txbx>
                        <w:txbxContent>
                          <w:p w:rsidR="007448DC" w:rsidRDefault="007448DC" w:rsidP="007448DC">
                            <w:r>
                              <w:t>Das Boot ist voll!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C7E187A" id="Textfeld 15" o:spid="_x0000_s1033" type="#_x0000_t202" style="position:absolute;margin-left:625.15pt;margin-top:13.5pt;width:57pt;height:41.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">
                <v:textbox>
                  <w:txbxContent>
                    <w:p w:rsidR="007448DC" w:rsidRDefault="007448DC" w:rsidP="007448DC">
                      <w:r>
                        <w:t>Das Boot ist voll!</w:t>
                      </w:r>
                    </w:p>
                  </w:txbxContent>
                </v:textbox>
                <w10:wrap type="square"/>
              </v:shape>
            </w:pict>
          </mc:Fallback>
        </mc:AlternateContent>
      </w:r>
      <w:r w:rsidRPr="007448DC">
        <w:rPr>
          <w:rFonts w:asciiTheme="minorHAnsi" w:hAnsiTheme="minorHAnsi" w:cstheme="minorBidi"/>
          <w:noProof/>
          <w:lang w:eastAsia="de-DE"/>
        </w:rPr>
        <mc:AlternateContent>
          <mc:Choice Requires="wps">
            <w:drawing>
              <wp:anchor distT="45720" distB="45720" distL="114300" distR="114300" simplePos="0" relativeHeight="251666432" behindDoc="0" locked="0" layoutInCell="1" allowOverlap="1" wp14:anchorId="009E2068" wp14:editId="4D4DF1E0">
                <wp:simplePos x="0" y="0"/>
                <wp:positionH relativeFrom="column">
                  <wp:posOffset>-227965</wp:posOffset>
                </wp:positionH>
                <wp:positionV relativeFrom="paragraph">
                  <wp:posOffset>171450</wp:posOffset>
                </wp:positionV>
                <wp:extent cx="962025" cy="457200"/>
                <wp:effectExtent l="0" t="0" r="28575" b="19050"/>
                <wp:wrapSquare wrapText="bothSides"/>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457200"/>
                        </a:xfrm>
                        <a:prstGeom prst="rect">
                          <a:avLst/>
                        </a:prstGeom>
                        <a:solidFill>
                          <a:srgbClr val="FFFFFF"/>
                        </a:solidFill>
                        <a:ln w="9525">
                          <a:solidFill>
                            <a:srgbClr val="000000"/>
                          </a:solidFill>
                          <a:miter lim="800000"/>
                          <a:headEnd/>
                          <a:tailEnd/>
                        </a:ln>
                      </wps:spPr>
                      <wps:txbx>
                        <w:txbxContent>
                          <w:p w:rsidR="007448DC" w:rsidRDefault="007448DC" w:rsidP="007448DC">
                            <w:r>
                              <w:t>Herzlich willkommen!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09E2068" id="Textfeld 14" o:spid="_x0000_s1034" type="#_x0000_t202" style="position:absolute;margin-left:-17.95pt;margin-top:13.5pt;width:75.75pt;height:3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">
                <v:textbox>
                  <w:txbxContent>
                    <w:p w:rsidR="007448DC" w:rsidRDefault="007448DC" w:rsidP="007448DC">
                      <w:r>
                        <w:t>Herzlich willkommen!</w:t>
                      </w:r>
                    </w:p>
                  </w:txbxContent>
                </v:textbox>
                <w10:wrap type="square"/>
              </v:shape>
            </w:pict>
          </mc:Fallback>
        </mc:AlternateContent>
      </w:r>
    </w:p>
    <w:p w:rsidR="007448DC" w:rsidRPr="007448DC" w:rsidRDefault="007448DC" w:rsidP="007448DC"/>
    <w:p w:rsidR="006B0694" w:rsidRDefault="006B0694"/>
    <w:sectPr w:rsidR="006B0694" w:rsidSect="00494912">
      <w:headerReference w:type="default" r:id="rId9"/>
      <w:pgSz w:w="16838" w:h="11906"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130" w:rsidRDefault="00DF1130" w:rsidP="007448DC">
      <w:pPr>
        <w:spacing w:after="0" w:line="240" w:lineRule="auto"/>
      </w:pPr>
      <w:r>
        <w:separator/>
      </w:r>
    </w:p>
  </w:endnote>
  <w:endnote w:type="continuationSeparator" w:id="0">
    <w:p w:rsidR="00DF1130" w:rsidRDefault="00DF1130" w:rsidP="00744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130" w:rsidRDefault="00DF1130" w:rsidP="007448DC">
      <w:pPr>
        <w:spacing w:after="0" w:line="240" w:lineRule="auto"/>
      </w:pPr>
      <w:r>
        <w:separator/>
      </w:r>
    </w:p>
  </w:footnote>
  <w:footnote w:type="continuationSeparator" w:id="0">
    <w:p w:rsidR="00DF1130" w:rsidRDefault="00DF1130" w:rsidP="007448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4A8" w:rsidRDefault="006434A8">
    <w:pPr>
      <w:pStyle w:val="Kopfzeile"/>
    </w:pPr>
  </w:p>
  <w:p w:rsidR="007448DC" w:rsidRDefault="007448D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C247E"/>
    <w:multiLevelType w:val="hybridMultilevel"/>
    <w:tmpl w:val="6BBC658A"/>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nsid w:val="1E0556F7"/>
    <w:multiLevelType w:val="hybridMultilevel"/>
    <w:tmpl w:val="15104482"/>
    <w:lvl w:ilvl="0" w:tplc="0407000F">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2">
    <w:nsid w:val="42C94A2E"/>
    <w:multiLevelType w:val="hybridMultilevel"/>
    <w:tmpl w:val="D36C5A50"/>
    <w:lvl w:ilvl="0" w:tplc="509C045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599C7F00"/>
    <w:multiLevelType w:val="hybridMultilevel"/>
    <w:tmpl w:val="4FB67900"/>
    <w:lvl w:ilvl="0" w:tplc="9ED8599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627873F5"/>
    <w:multiLevelType w:val="hybridMultilevel"/>
    <w:tmpl w:val="6FE4E260"/>
    <w:lvl w:ilvl="0" w:tplc="2F80922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78F1153C"/>
    <w:multiLevelType w:val="hybridMultilevel"/>
    <w:tmpl w:val="339E95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54C"/>
    <w:rsid w:val="0012492C"/>
    <w:rsid w:val="001A4B7B"/>
    <w:rsid w:val="001D0E99"/>
    <w:rsid w:val="001D5005"/>
    <w:rsid w:val="002474D9"/>
    <w:rsid w:val="002C1924"/>
    <w:rsid w:val="003C1C2F"/>
    <w:rsid w:val="00426AFC"/>
    <w:rsid w:val="00494912"/>
    <w:rsid w:val="005E4091"/>
    <w:rsid w:val="00616EDB"/>
    <w:rsid w:val="00641D56"/>
    <w:rsid w:val="006434A8"/>
    <w:rsid w:val="006B0694"/>
    <w:rsid w:val="00717CE3"/>
    <w:rsid w:val="007448DC"/>
    <w:rsid w:val="008306E9"/>
    <w:rsid w:val="008812A6"/>
    <w:rsid w:val="008C30B1"/>
    <w:rsid w:val="008F454C"/>
    <w:rsid w:val="00924821"/>
    <w:rsid w:val="00B43027"/>
    <w:rsid w:val="00C8176C"/>
    <w:rsid w:val="00C95A5F"/>
    <w:rsid w:val="00DF1130"/>
    <w:rsid w:val="00E93A0A"/>
    <w:rsid w:val="00F80A58"/>
    <w:rsid w:val="00F922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454C"/>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5E4091"/>
    <w:rPr>
      <w:sz w:val="16"/>
      <w:szCs w:val="16"/>
    </w:rPr>
  </w:style>
  <w:style w:type="paragraph" w:styleId="Kommentartext">
    <w:name w:val="annotation text"/>
    <w:basedOn w:val="Standard"/>
    <w:link w:val="KommentartextZchn"/>
    <w:uiPriority w:val="99"/>
    <w:semiHidden/>
    <w:unhideWhenUsed/>
    <w:rsid w:val="005E409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E4091"/>
    <w:rPr>
      <w:rFonts w:ascii="Calibri" w:eastAsia="Calibri" w:hAnsi="Calibri" w:cs="Times New Roman"/>
      <w:sz w:val="20"/>
      <w:szCs w:val="20"/>
    </w:rPr>
  </w:style>
  <w:style w:type="paragraph" w:styleId="Sprechblasentext">
    <w:name w:val="Balloon Text"/>
    <w:basedOn w:val="Standard"/>
    <w:link w:val="SprechblasentextZchn"/>
    <w:uiPriority w:val="99"/>
    <w:semiHidden/>
    <w:unhideWhenUsed/>
    <w:rsid w:val="005E409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E4091"/>
    <w:rPr>
      <w:rFonts w:ascii="Segoe UI" w:eastAsia="Calibri" w:hAnsi="Segoe UI" w:cs="Segoe UI"/>
      <w:sz w:val="18"/>
      <w:szCs w:val="18"/>
    </w:rPr>
  </w:style>
  <w:style w:type="paragraph" w:styleId="StandardWeb">
    <w:name w:val="Normal (Web)"/>
    <w:basedOn w:val="Standard"/>
    <w:uiPriority w:val="99"/>
    <w:semiHidden/>
    <w:unhideWhenUsed/>
    <w:rsid w:val="007448DC"/>
    <w:rPr>
      <w:rFonts w:ascii="Times New Roman" w:hAnsi="Times New Roman"/>
      <w:sz w:val="24"/>
      <w:szCs w:val="24"/>
    </w:rPr>
  </w:style>
  <w:style w:type="paragraph" w:styleId="Kopfzeile">
    <w:name w:val="header"/>
    <w:basedOn w:val="Standard"/>
    <w:link w:val="KopfzeileZchn"/>
    <w:uiPriority w:val="99"/>
    <w:unhideWhenUsed/>
    <w:rsid w:val="007448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48DC"/>
    <w:rPr>
      <w:rFonts w:ascii="Calibri" w:eastAsia="Calibri" w:hAnsi="Calibri" w:cs="Times New Roman"/>
    </w:rPr>
  </w:style>
  <w:style w:type="paragraph" w:styleId="Fuzeile">
    <w:name w:val="footer"/>
    <w:basedOn w:val="Standard"/>
    <w:link w:val="FuzeileZchn"/>
    <w:uiPriority w:val="99"/>
    <w:unhideWhenUsed/>
    <w:rsid w:val="007448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48D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454C"/>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5E4091"/>
    <w:rPr>
      <w:sz w:val="16"/>
      <w:szCs w:val="16"/>
    </w:rPr>
  </w:style>
  <w:style w:type="paragraph" w:styleId="Kommentartext">
    <w:name w:val="annotation text"/>
    <w:basedOn w:val="Standard"/>
    <w:link w:val="KommentartextZchn"/>
    <w:uiPriority w:val="99"/>
    <w:semiHidden/>
    <w:unhideWhenUsed/>
    <w:rsid w:val="005E409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E4091"/>
    <w:rPr>
      <w:rFonts w:ascii="Calibri" w:eastAsia="Calibri" w:hAnsi="Calibri" w:cs="Times New Roman"/>
      <w:sz w:val="20"/>
      <w:szCs w:val="20"/>
    </w:rPr>
  </w:style>
  <w:style w:type="paragraph" w:styleId="Sprechblasentext">
    <w:name w:val="Balloon Text"/>
    <w:basedOn w:val="Standard"/>
    <w:link w:val="SprechblasentextZchn"/>
    <w:uiPriority w:val="99"/>
    <w:semiHidden/>
    <w:unhideWhenUsed/>
    <w:rsid w:val="005E409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E4091"/>
    <w:rPr>
      <w:rFonts w:ascii="Segoe UI" w:eastAsia="Calibri" w:hAnsi="Segoe UI" w:cs="Segoe UI"/>
      <w:sz w:val="18"/>
      <w:szCs w:val="18"/>
    </w:rPr>
  </w:style>
  <w:style w:type="paragraph" w:styleId="StandardWeb">
    <w:name w:val="Normal (Web)"/>
    <w:basedOn w:val="Standard"/>
    <w:uiPriority w:val="99"/>
    <w:semiHidden/>
    <w:unhideWhenUsed/>
    <w:rsid w:val="007448DC"/>
    <w:rPr>
      <w:rFonts w:ascii="Times New Roman" w:hAnsi="Times New Roman"/>
      <w:sz w:val="24"/>
      <w:szCs w:val="24"/>
    </w:rPr>
  </w:style>
  <w:style w:type="paragraph" w:styleId="Kopfzeile">
    <w:name w:val="header"/>
    <w:basedOn w:val="Standard"/>
    <w:link w:val="KopfzeileZchn"/>
    <w:uiPriority w:val="99"/>
    <w:unhideWhenUsed/>
    <w:rsid w:val="007448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48DC"/>
    <w:rPr>
      <w:rFonts w:ascii="Calibri" w:eastAsia="Calibri" w:hAnsi="Calibri" w:cs="Times New Roman"/>
    </w:rPr>
  </w:style>
  <w:style w:type="paragraph" w:styleId="Fuzeile">
    <w:name w:val="footer"/>
    <w:basedOn w:val="Standard"/>
    <w:link w:val="FuzeileZchn"/>
    <w:uiPriority w:val="99"/>
    <w:unhideWhenUsed/>
    <w:rsid w:val="007448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48D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81AF5-17FC-4C96-951B-A89FE0D57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B40A2C7D.dotm</Template>
  <TotalTime>0</TotalTime>
  <Pages>2</Pages>
  <Words>56</Words>
  <Characters>458</Characters>
  <Application>Microsoft Office Word</Application>
  <DocSecurity>0</DocSecurity>
  <Lines>50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Wolf-Dieter Nieland</dc:creator>
  <cp:lastModifiedBy>Busse, Anke</cp:lastModifiedBy>
  <cp:revision>9</cp:revision>
  <dcterms:created xsi:type="dcterms:W3CDTF">2016-04-09T08:12:00Z</dcterms:created>
  <dcterms:modified xsi:type="dcterms:W3CDTF">2016-10-17T08:53:00Z</dcterms:modified>
</cp:coreProperties>
</file>