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F5" w:rsidRDefault="00F27FF5" w:rsidP="00F27FF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>
        <w:rPr>
          <w:rFonts w:ascii="Arial" w:eastAsia="Times New Roman" w:hAnsi="Arial" w:cs="Arial"/>
          <w:b/>
          <w:bCs/>
          <w:kern w:val="36"/>
          <w:lang w:eastAsia="de-DE"/>
        </w:rPr>
        <w:t>M 1.0.1.</w:t>
      </w:r>
    </w:p>
    <w:p w:rsidR="00F27FF5" w:rsidRDefault="00F27FF5" w:rsidP="00F27FF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</w:p>
    <w:p w:rsidR="00F27FF5" w:rsidRPr="006B17C0" w:rsidRDefault="00F27FF5" w:rsidP="00F27FF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6B17C0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Ausländische Bevölkerung in der Bundesrepublik Deutschland</w:t>
      </w:r>
    </w:p>
    <w:p w:rsidR="00F27FF5" w:rsidRPr="006B17C0" w:rsidRDefault="00F27FF5" w:rsidP="00F27FF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6B17C0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2012 bis 2015 nach ausgewählter Staatsangehörigkeit:</w:t>
      </w:r>
    </w:p>
    <w:tbl>
      <w:tblPr>
        <w:tblpPr w:leftFromText="141" w:rightFromText="141" w:vertAnchor="page" w:horzAnchor="margin" w:tblpY="273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iese Tabelle enthält: Ausländische Bevölkerung 2008 bis 2014 nach ausgewählten Staatsangehörigkeiten."/>
      </w:tblPr>
      <w:tblGrid>
        <w:gridCol w:w="2877"/>
        <w:gridCol w:w="1561"/>
        <w:gridCol w:w="1561"/>
        <w:gridCol w:w="1561"/>
        <w:gridCol w:w="1576"/>
      </w:tblGrid>
      <w:tr w:rsidR="00F27FF5" w:rsidRPr="0061244E" w:rsidTr="001300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Staats</w:t>
            </w:r>
            <w:r w:rsidRPr="002E588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softHyphen/>
              <w:t>angehörig</w:t>
            </w:r>
            <w:r w:rsidRPr="002E588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softHyphen/>
              <w:t>keit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2012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2013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2014</w:t>
            </w:r>
          </w:p>
        </w:tc>
        <w:tc>
          <w:tcPr>
            <w:tcW w:w="1531" w:type="dxa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2015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0" w:name="Fussnote1"/>
            <w:bookmarkEnd w:id="0"/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Insgesamt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7 213 708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7 633 628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8 152 968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9 107 893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Europa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5 726 902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6 051 796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6 394 914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6 831 428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EU-28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3 050 411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3 366 504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3 672 394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4 013 179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Polen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532 375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609 855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674 152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740 962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Rumänien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205 026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267 398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355 343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452 718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Griechenland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298 254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316 331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328 564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339 931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Kroatien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224 971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240 543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263 347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297 895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Bulgarien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118 759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146 828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183 263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226 926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EU-Kandidatenländer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1 956 386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1 934 083 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1 939 433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1 987 701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Türkei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1 575 717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1 549 808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1 527 118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1 506 113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Russische Föderation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202 090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216 291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221 413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230 994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Kosovo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157 051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170 795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184 662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208 613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Bosnien und Herzegowina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155 308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157 455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163 519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167 975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Afrika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287 954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318 577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363 745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429 048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Amerika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232 148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239 044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245 674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251 829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Asien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896 931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957 950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1 075 035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1 499 178</w:t>
            </w:r>
          </w:p>
        </w:tc>
      </w:tr>
      <w:tr w:rsidR="00F27FF5" w:rsidRPr="0061244E" w:rsidTr="0013007A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Australien und Ozeanien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13 825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14 311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14 767</w:t>
            </w:r>
          </w:p>
        </w:tc>
        <w:tc>
          <w:tcPr>
            <w:tcW w:w="1531" w:type="dxa"/>
            <w:vAlign w:val="center"/>
            <w:hideMark/>
          </w:tcPr>
          <w:p w:rsidR="00F27FF5" w:rsidRPr="002E588F" w:rsidRDefault="00F27FF5" w:rsidP="00130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E58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15 812</w:t>
            </w:r>
          </w:p>
        </w:tc>
      </w:tr>
    </w:tbl>
    <w:p w:rsidR="00F27FF5" w:rsidRDefault="00F27FF5" w:rsidP="00F27FF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27FF5" w:rsidRDefault="00F27FF5" w:rsidP="00F27FF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27FF5" w:rsidRDefault="00F27FF5" w:rsidP="00F27FF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27FF5" w:rsidRPr="0061244E" w:rsidRDefault="00F27FF5" w:rsidP="00F27FF5">
      <w:pPr>
        <w:rPr>
          <w:rFonts w:ascii="Arial" w:hAnsi="Arial" w:cs="Arial"/>
          <w:i/>
          <w:sz w:val="20"/>
          <w:szCs w:val="20"/>
        </w:rPr>
      </w:pPr>
    </w:p>
    <w:p w:rsidR="00F27FF5" w:rsidRDefault="00F27FF5" w:rsidP="00F27FF5">
      <w:pPr>
        <w:rPr>
          <w:rFonts w:ascii="Arial" w:hAnsi="Arial" w:cs="Arial"/>
          <w:i/>
          <w:sz w:val="20"/>
          <w:szCs w:val="20"/>
        </w:rPr>
      </w:pPr>
    </w:p>
    <w:p w:rsidR="00F27FF5" w:rsidRDefault="00F27FF5" w:rsidP="00F27FF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BD9B4" wp14:editId="003B79EE">
                <wp:simplePos x="0" y="0"/>
                <wp:positionH relativeFrom="column">
                  <wp:posOffset>6677025</wp:posOffset>
                </wp:positionH>
                <wp:positionV relativeFrom="paragraph">
                  <wp:posOffset>103505</wp:posOffset>
                </wp:positionV>
                <wp:extent cx="2360930" cy="1404620"/>
                <wp:effectExtent l="0" t="0" r="22860" b="114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FF5" w:rsidRPr="002E588F" w:rsidRDefault="00F27FF5" w:rsidP="00F27F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5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Aufgabe</w:t>
                            </w:r>
                          </w:p>
                          <w:p w:rsidR="00F27FF5" w:rsidRPr="002E588F" w:rsidRDefault="00F27FF5" w:rsidP="00F27F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5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Hier findet ihr eine Menge Zahlen. Versucht herauszufinden, aus welchen Ländern die meisten Migranten bisher gekommen sind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2E5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Fällt euch dabei etwas auf? </w:t>
                            </w:r>
                            <w:r w:rsidRPr="002E5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Haltet eure Ergebnisse schriftlich fest.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5.75pt;margin-top:8.1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">
                <v:textbox style="mso-fit-shape-to-text:t">
                  <w:txbxContent>
                    <w:p w:rsidR="00F27FF5" w:rsidRPr="002E588F" w:rsidRDefault="00F27FF5" w:rsidP="00F27F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588F">
                        <w:rPr>
                          <w:rFonts w:ascii="Arial" w:hAnsi="Arial" w:cs="Arial"/>
                          <w:sz w:val="24"/>
                          <w:szCs w:val="24"/>
                        </w:rPr>
                        <w:t>Aufgabe</w:t>
                      </w:r>
                    </w:p>
                    <w:p w:rsidR="00F27FF5" w:rsidRPr="002E588F" w:rsidRDefault="00F27FF5" w:rsidP="00F27F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588F">
                        <w:rPr>
                          <w:rFonts w:ascii="Arial" w:hAnsi="Arial" w:cs="Arial"/>
                          <w:sz w:val="24"/>
                          <w:szCs w:val="24"/>
                        </w:rPr>
                        <w:t>Hier findet ihr eine Menge Zahlen. Versucht herauszufinden, aus welchen Ländern die meisten Migranten bisher gekommen sind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2E5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Fällt euch dabei etwas auf? </w:t>
                      </w:r>
                      <w:r w:rsidRPr="002E588F">
                        <w:rPr>
                          <w:rFonts w:ascii="Arial" w:hAnsi="Arial" w:cs="Arial"/>
                          <w:sz w:val="24"/>
                          <w:szCs w:val="24"/>
                        </w:rPr>
                        <w:t>Haltet eure Ergebnisse schriftlich fest.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FF5" w:rsidRDefault="00F27FF5" w:rsidP="00F27FF5"/>
    <w:p w:rsidR="00F27FF5" w:rsidRDefault="00F27FF5" w:rsidP="00F27FF5"/>
    <w:p w:rsidR="00F27FF5" w:rsidRDefault="00F27FF5" w:rsidP="00F27FF5"/>
    <w:p w:rsidR="00F27FF5" w:rsidRDefault="00F27FF5" w:rsidP="00F27FF5"/>
    <w:p w:rsidR="00F27FF5" w:rsidRDefault="00F27FF5" w:rsidP="00F27FF5"/>
    <w:p w:rsidR="00F27FF5" w:rsidRDefault="00F27FF5" w:rsidP="00F27FF5"/>
    <w:p w:rsidR="00F27FF5" w:rsidRDefault="00F27FF5" w:rsidP="00F27FF5"/>
    <w:p w:rsidR="00F27FF5" w:rsidRDefault="00F27FF5" w:rsidP="00F27FF5"/>
    <w:p w:rsidR="00F27FF5" w:rsidRDefault="00F27FF5" w:rsidP="00F27FF5"/>
    <w:p w:rsidR="00F27FF5" w:rsidRDefault="00F27FF5" w:rsidP="00F27FF5"/>
    <w:p w:rsidR="00F27FF5" w:rsidRPr="006B17C0" w:rsidRDefault="00F27FF5" w:rsidP="00F27FF5">
      <w:pPr>
        <w:spacing w:after="0"/>
        <w:rPr>
          <w:rFonts w:ascii="Arial" w:hAnsi="Arial" w:cs="Arial"/>
          <w:i/>
        </w:rPr>
      </w:pPr>
      <w:r w:rsidRPr="006B17C0">
        <w:rPr>
          <w:rFonts w:ascii="Arial" w:hAnsi="Arial" w:cs="Arial"/>
          <w:i/>
        </w:rPr>
        <w:t>verändert nach:</w:t>
      </w:r>
    </w:p>
    <w:p w:rsidR="00F27FF5" w:rsidRDefault="00F27FF5" w:rsidP="00F27FF5">
      <w:pPr>
        <w:rPr>
          <w:rFonts w:ascii="Arial" w:hAnsi="Arial" w:cs="Arial"/>
          <w:i/>
          <w:sz w:val="20"/>
          <w:szCs w:val="20"/>
        </w:rPr>
      </w:pPr>
      <w:hyperlink r:id="rId5" w:history="1">
        <w:r w:rsidRPr="003F617E">
          <w:rPr>
            <w:rStyle w:val="Hyperlink"/>
            <w:rFonts w:ascii="Arial" w:hAnsi="Arial" w:cs="Arial"/>
            <w:i/>
            <w:sz w:val="20"/>
            <w:szCs w:val="20"/>
          </w:rPr>
          <w:t>https://www.destatis.de/DE/ZahlenFakten/GesellschaftStaat/Bevoelkerung/MigrationIntegration/AuslaendischeBevolkerung/Tabellen/StaatsangehoerigkeitJahre.html</w:t>
        </w:r>
      </w:hyperlink>
    </w:p>
    <w:p w:rsidR="00F27FF5" w:rsidRDefault="00F27FF5" w:rsidP="00F27FF5">
      <w:pPr>
        <w:rPr>
          <w:rFonts w:ascii="Arial" w:hAnsi="Arial" w:cs="Arial"/>
          <w:i/>
          <w:sz w:val="20"/>
          <w:szCs w:val="20"/>
        </w:rPr>
      </w:pPr>
    </w:p>
    <w:p w:rsidR="003B2F19" w:rsidRDefault="003B2F19">
      <w:bookmarkStart w:id="1" w:name="_GoBack"/>
      <w:bookmarkEnd w:id="1"/>
    </w:p>
    <w:sectPr w:rsidR="003B2F19" w:rsidSect="00F27FF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F5"/>
    <w:rsid w:val="003B2F19"/>
    <w:rsid w:val="00F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FF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7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FF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7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statis.de/DE/ZahlenFakten/GesellschaftStaat/Bevoelkerung/MigrationIntegration/AuslaendischeBevolkerung/Tabellen/StaatsangehoerigkeitJah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A690DAC.dotm</Template>
  <TotalTime>0</TotalTime>
  <Pages>2</Pages>
  <Words>223</Words>
  <Characters>1103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Busse, Anke</dc:creator>
  <cp:lastModifiedBy>Busse, Anke</cp:lastModifiedBy>
  <cp:revision>1</cp:revision>
  <dcterms:created xsi:type="dcterms:W3CDTF">2016-12-21T15:42:00Z</dcterms:created>
  <dcterms:modified xsi:type="dcterms:W3CDTF">2016-12-21T15:43:00Z</dcterms:modified>
</cp:coreProperties>
</file>