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E8" w:rsidRPr="008F1456" w:rsidRDefault="005803E8" w:rsidP="005803E8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de-DE"/>
        </w:rPr>
      </w:pPr>
      <w:r>
        <w:rPr>
          <w:rFonts w:ascii="Arial" w:eastAsia="Times New Roman" w:hAnsi="Arial" w:cs="Arial"/>
          <w:b/>
          <w:bCs/>
          <w:kern w:val="36"/>
          <w:lang w:eastAsia="de-DE"/>
        </w:rPr>
        <w:t>M 1.0.2.</w:t>
      </w:r>
    </w:p>
    <w:p w:rsidR="005803E8" w:rsidRDefault="005803E8" w:rsidP="005803E8">
      <w:pPr>
        <w:rPr>
          <w:rFonts w:ascii="Arial" w:hAnsi="Arial" w:cs="Arial"/>
          <w:i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33A3ED" wp14:editId="4324A08D">
                <wp:simplePos x="0" y="0"/>
                <wp:positionH relativeFrom="column">
                  <wp:posOffset>6219825</wp:posOffset>
                </wp:positionH>
                <wp:positionV relativeFrom="paragraph">
                  <wp:posOffset>1532890</wp:posOffset>
                </wp:positionV>
                <wp:extent cx="2360930" cy="14046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3E8" w:rsidRPr="002E588F" w:rsidRDefault="005803E8" w:rsidP="005803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E58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Aufgabe</w:t>
                            </w:r>
                          </w:p>
                          <w:p w:rsidR="005803E8" w:rsidRPr="002E588F" w:rsidRDefault="005803E8" w:rsidP="005803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E58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Hier findet ihr eine Menge Zahlen.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Versucht herauszufinden, wie sich die </w:t>
                            </w:r>
                            <w:r w:rsidRPr="002E58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Migranten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auf die Länder der Bundesrepublik Deutschland verteilen. Fällt euch dabei etwas auf? </w:t>
                            </w:r>
                            <w:r w:rsidRPr="002E58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Haltet eure Ergebnisse schriftlich fest.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89.75pt;margin-top:120.7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">
                <v:textbox style="mso-fit-shape-to-text:t">
                  <w:txbxContent>
                    <w:p w:rsidR="005803E8" w:rsidRPr="002E588F" w:rsidRDefault="005803E8" w:rsidP="005803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E588F">
                        <w:rPr>
                          <w:rFonts w:ascii="Arial" w:hAnsi="Arial" w:cs="Arial"/>
                          <w:sz w:val="24"/>
                          <w:szCs w:val="24"/>
                        </w:rPr>
                        <w:t>Aufgabe</w:t>
                      </w:r>
                    </w:p>
                    <w:p w:rsidR="005803E8" w:rsidRPr="002E588F" w:rsidRDefault="005803E8" w:rsidP="005803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E58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Hier findet ihr eine Menge Zahlen.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Versucht herauszufinden, wie sich die </w:t>
                      </w:r>
                      <w:r w:rsidRPr="002E58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Migranten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auf die Länder der Bundesrepublik Deutschland verteilen. Fällt euch dabei etwas auf? </w:t>
                      </w:r>
                      <w:r w:rsidRPr="002E588F">
                        <w:rPr>
                          <w:rFonts w:ascii="Arial" w:hAnsi="Arial" w:cs="Arial"/>
                          <w:sz w:val="24"/>
                          <w:szCs w:val="24"/>
                        </w:rPr>
                        <w:t>Haltet eure Ergebnisse schriftlich fest.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iese Tabelle enthält: Ausländische Bevölkerung am 31.12.2014 nach Ländern, Bevölkerung, Ausländische Bevölkerung und Ausländische Bevölkerung je 1 000 Einwohner."/>
      </w:tblPr>
      <w:tblGrid>
        <w:gridCol w:w="2917"/>
        <w:gridCol w:w="1561"/>
        <w:gridCol w:w="1561"/>
        <w:gridCol w:w="1930"/>
      </w:tblGrid>
      <w:tr w:rsidR="005803E8" w:rsidRPr="00311572" w:rsidTr="0013007A">
        <w:trPr>
          <w:tblHeader/>
          <w:tblCellSpacing w:w="15" w:type="dxa"/>
        </w:trPr>
        <w:tc>
          <w:tcPr>
            <w:tcW w:w="79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Ausländische Bevölkerung am 31.12.2015</w:t>
            </w:r>
          </w:p>
        </w:tc>
      </w:tr>
      <w:tr w:rsidR="005803E8" w:rsidRPr="00311572" w:rsidTr="0013007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Bundesländer</w:t>
            </w:r>
          </w:p>
        </w:tc>
        <w:tc>
          <w:tcPr>
            <w:tcW w:w="1531" w:type="dxa"/>
            <w:shd w:val="clear" w:color="auto" w:fill="95B3D7" w:themeFill="accent1" w:themeFillTint="99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Bevöl</w:t>
            </w:r>
            <w:r w:rsidRPr="0031157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softHyphen/>
              <w:t>kerung</w:t>
            </w:r>
          </w:p>
        </w:tc>
        <w:tc>
          <w:tcPr>
            <w:tcW w:w="1531" w:type="dxa"/>
            <w:shd w:val="clear" w:color="auto" w:fill="95B3D7" w:themeFill="accent1" w:themeFillTint="99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Aus</w:t>
            </w:r>
            <w:r w:rsidRPr="0031157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softHyphen/>
              <w:t>ländische</w:t>
            </w:r>
            <w:r w:rsidRPr="0031157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br/>
              <w:t>Bevölkerung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Ausländische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br/>
              <w:t>Bevölkerung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br/>
              <w:t>je 100</w:t>
            </w:r>
            <w:r w:rsidRPr="0031157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Ein</w:t>
            </w:r>
            <w:r w:rsidRPr="0031157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softHyphen/>
              <w:t>wohner</w:t>
            </w:r>
          </w:p>
        </w:tc>
      </w:tr>
      <w:tr w:rsidR="005803E8" w:rsidRPr="00311572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Baden-Württemberg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10 879 618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1 544 665</w:t>
            </w:r>
          </w:p>
        </w:tc>
        <w:tc>
          <w:tcPr>
            <w:tcW w:w="0" w:type="auto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,2</w:t>
            </w:r>
          </w:p>
        </w:tc>
      </w:tr>
      <w:tr w:rsidR="005803E8" w:rsidRPr="00311572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Bayern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12 843 514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1 577 194</w:t>
            </w:r>
          </w:p>
        </w:tc>
        <w:tc>
          <w:tcPr>
            <w:tcW w:w="0" w:type="auto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,3</w:t>
            </w:r>
          </w:p>
        </w:tc>
      </w:tr>
      <w:tr w:rsidR="005803E8" w:rsidRPr="00311572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Berlin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3 520 031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572 801</w:t>
            </w:r>
          </w:p>
        </w:tc>
        <w:tc>
          <w:tcPr>
            <w:tcW w:w="0" w:type="auto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,3</w:t>
            </w:r>
          </w:p>
        </w:tc>
      </w:tr>
      <w:tr w:rsidR="005803E8" w:rsidRPr="00311572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Brandenburg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2 484 826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88 158</w:t>
            </w:r>
          </w:p>
        </w:tc>
        <w:tc>
          <w:tcPr>
            <w:tcW w:w="0" w:type="auto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,6</w:t>
            </w:r>
          </w:p>
        </w:tc>
      </w:tr>
      <w:tr w:rsidR="005803E8" w:rsidRPr="00311572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Bremen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671 489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106 693</w:t>
            </w:r>
          </w:p>
        </w:tc>
        <w:tc>
          <w:tcPr>
            <w:tcW w:w="0" w:type="auto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,9</w:t>
            </w:r>
          </w:p>
        </w:tc>
      </w:tr>
      <w:tr w:rsidR="005803E8" w:rsidRPr="00311572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Hamburg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1 787 408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275 995</w:t>
            </w:r>
          </w:p>
        </w:tc>
        <w:tc>
          <w:tcPr>
            <w:tcW w:w="0" w:type="auto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,4</w:t>
            </w:r>
          </w:p>
        </w:tc>
      </w:tr>
      <w:tr w:rsidR="005803E8" w:rsidRPr="00311572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Hessen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6 176 172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929 556</w:t>
            </w:r>
          </w:p>
        </w:tc>
        <w:tc>
          <w:tcPr>
            <w:tcW w:w="0" w:type="auto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,1</w:t>
            </w:r>
          </w:p>
        </w:tc>
      </w:tr>
      <w:tr w:rsidR="005803E8" w:rsidRPr="00311572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Mecklenburg-Vorpommern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1 612 362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65 004</w:t>
            </w:r>
          </w:p>
        </w:tc>
        <w:tc>
          <w:tcPr>
            <w:tcW w:w="0" w:type="auto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,0</w:t>
            </w:r>
          </w:p>
        </w:tc>
      </w:tr>
      <w:tr w:rsidR="005803E8" w:rsidRPr="00311572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Niedersachsen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7 926 599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663 817</w:t>
            </w:r>
          </w:p>
        </w:tc>
        <w:tc>
          <w:tcPr>
            <w:tcW w:w="0" w:type="auto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,4</w:t>
            </w:r>
          </w:p>
        </w:tc>
      </w:tr>
      <w:tr w:rsidR="005803E8" w:rsidRPr="00311572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Nordrhein-Westfalen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17 865 516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2 270 248</w:t>
            </w:r>
          </w:p>
        </w:tc>
        <w:tc>
          <w:tcPr>
            <w:tcW w:w="0" w:type="auto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,7</w:t>
            </w:r>
          </w:p>
        </w:tc>
      </w:tr>
      <w:tr w:rsidR="005803E8" w:rsidRPr="00311572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Rheinland-Pfalz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4 052 803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394 088</w:t>
            </w:r>
          </w:p>
        </w:tc>
        <w:tc>
          <w:tcPr>
            <w:tcW w:w="0" w:type="auto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,7</w:t>
            </w:r>
          </w:p>
        </w:tc>
      </w:tr>
      <w:tr w:rsidR="005803E8" w:rsidRPr="00311572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Saarland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995 597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104 878</w:t>
            </w:r>
          </w:p>
        </w:tc>
        <w:tc>
          <w:tcPr>
            <w:tcW w:w="0" w:type="auto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,5</w:t>
            </w:r>
          </w:p>
        </w:tc>
      </w:tr>
      <w:tr w:rsidR="005803E8" w:rsidRPr="00311572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Sachsen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4 084 851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164 230</w:t>
            </w:r>
          </w:p>
        </w:tc>
        <w:tc>
          <w:tcPr>
            <w:tcW w:w="0" w:type="auto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,0</w:t>
            </w:r>
          </w:p>
        </w:tc>
      </w:tr>
      <w:tr w:rsidR="005803E8" w:rsidRPr="00311572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Sachsen-Anhalt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2 245 470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83 051</w:t>
            </w:r>
          </w:p>
        </w:tc>
        <w:tc>
          <w:tcPr>
            <w:tcW w:w="0" w:type="auto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,7</w:t>
            </w:r>
          </w:p>
        </w:tc>
      </w:tr>
      <w:tr w:rsidR="005803E8" w:rsidRPr="00311572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Schleswig-Holstein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2 858 714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191 327</w:t>
            </w:r>
          </w:p>
        </w:tc>
        <w:tc>
          <w:tcPr>
            <w:tcW w:w="0" w:type="auto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,7</w:t>
            </w:r>
          </w:p>
        </w:tc>
      </w:tr>
      <w:tr w:rsidR="005803E8" w:rsidRPr="00311572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Thüringen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2 170 714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76 188</w:t>
            </w:r>
          </w:p>
        </w:tc>
        <w:tc>
          <w:tcPr>
            <w:tcW w:w="0" w:type="auto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,5</w:t>
            </w:r>
          </w:p>
        </w:tc>
      </w:tr>
      <w:tr w:rsidR="005803E8" w:rsidRPr="00311572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Deutschland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82 175 684</w:t>
            </w:r>
          </w:p>
        </w:tc>
        <w:tc>
          <w:tcPr>
            <w:tcW w:w="1531" w:type="dxa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9 107 893</w:t>
            </w:r>
          </w:p>
        </w:tc>
        <w:tc>
          <w:tcPr>
            <w:tcW w:w="0" w:type="auto"/>
            <w:vAlign w:val="center"/>
            <w:hideMark/>
          </w:tcPr>
          <w:p w:rsidR="005803E8" w:rsidRPr="00311572" w:rsidRDefault="005803E8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1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,1</w:t>
            </w:r>
          </w:p>
        </w:tc>
      </w:tr>
    </w:tbl>
    <w:p w:rsidR="005803E8" w:rsidRDefault="005803E8" w:rsidP="005803E8">
      <w:pPr>
        <w:rPr>
          <w:rFonts w:ascii="Arial" w:hAnsi="Arial" w:cs="Arial"/>
          <w:i/>
          <w:sz w:val="20"/>
          <w:szCs w:val="20"/>
        </w:rPr>
      </w:pPr>
    </w:p>
    <w:p w:rsidR="005803E8" w:rsidRPr="006B17C0" w:rsidRDefault="005803E8" w:rsidP="005803E8">
      <w:pPr>
        <w:spacing w:after="0"/>
        <w:rPr>
          <w:rFonts w:ascii="Arial" w:hAnsi="Arial" w:cs="Arial"/>
          <w:i/>
        </w:rPr>
      </w:pPr>
      <w:r w:rsidRPr="006B17C0">
        <w:rPr>
          <w:rFonts w:ascii="Arial" w:hAnsi="Arial" w:cs="Arial"/>
          <w:i/>
        </w:rPr>
        <w:t>verändert nach:</w:t>
      </w:r>
    </w:p>
    <w:p w:rsidR="005803E8" w:rsidRPr="007E39C5" w:rsidRDefault="005803E8" w:rsidP="005803E8">
      <w:pPr>
        <w:rPr>
          <w:rFonts w:ascii="Arial" w:hAnsi="Arial" w:cs="Arial"/>
          <w:i/>
          <w:color w:val="0000FF" w:themeColor="hyperlink"/>
          <w:sz w:val="20"/>
          <w:szCs w:val="20"/>
          <w:u w:val="single"/>
        </w:rPr>
      </w:pPr>
      <w:hyperlink r:id="rId5" w:history="1">
        <w:r w:rsidRPr="00FD5CF8">
          <w:rPr>
            <w:rStyle w:val="Hyperlink"/>
            <w:rFonts w:ascii="Arial" w:hAnsi="Arial" w:cs="Arial"/>
            <w:i/>
            <w:sz w:val="20"/>
            <w:szCs w:val="20"/>
          </w:rPr>
          <w:t>https://www.destatis.de/DE/ZahlenFakten/GesellschaftStaat/Bevoelkerung/MigrationIntegration/Migrationshintergrund/Tabellen/MigrationshintergrundLaender.htm</w:t>
        </w:r>
      </w:hyperlink>
      <w:bookmarkStart w:id="0" w:name="_GoBack"/>
      <w:bookmarkEnd w:id="0"/>
    </w:p>
    <w:sectPr w:rsidR="005803E8" w:rsidRPr="007E39C5" w:rsidSect="0095539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E8"/>
    <w:rsid w:val="003B2F19"/>
    <w:rsid w:val="0058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03E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803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03E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80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statis.de/DE/ZahlenFakten/GesellschaftStaat/Bevoelkerung/MigrationIntegration/Migrationshintergrund/Tabellen/MigrationshintergrundLaende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A690DAC.dotm</Template>
  <TotalTime>0</TotalTime>
  <Pages>1</Pages>
  <Words>186</Words>
  <Characters>922</Characters>
  <Application>Microsoft Office Word</Application>
  <DocSecurity>0</DocSecurity>
  <Lines>115</Lines>
  <Paragraphs>110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Busse, Anke</dc:creator>
  <cp:lastModifiedBy>Busse, Anke</cp:lastModifiedBy>
  <cp:revision>1</cp:revision>
  <dcterms:created xsi:type="dcterms:W3CDTF">2016-12-21T15:43:00Z</dcterms:created>
  <dcterms:modified xsi:type="dcterms:W3CDTF">2016-12-21T15:44:00Z</dcterms:modified>
</cp:coreProperties>
</file>