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6" w:rsidRPr="00625569" w:rsidRDefault="008A1546" w:rsidP="00AA0E77">
      <w:pPr>
        <w:jc w:val="center"/>
        <w:rPr>
          <w:b/>
          <w:sz w:val="28"/>
          <w:lang w:val="en-US"/>
        </w:rPr>
      </w:pPr>
    </w:p>
    <w:p w:rsidR="00EF5F09" w:rsidRPr="00FD5DF9" w:rsidRDefault="00AA0E77" w:rsidP="00AA0E77">
      <w:pPr>
        <w:jc w:val="center"/>
        <w:rPr>
          <w:b/>
          <w:lang w:val="en-US"/>
        </w:rPr>
      </w:pPr>
      <w:r w:rsidRPr="00FD5DF9">
        <w:rPr>
          <w:b/>
          <w:lang w:val="en-US"/>
        </w:rPr>
        <w:t>M</w:t>
      </w:r>
      <w:r w:rsidR="00FD5DF9" w:rsidRPr="00FD5DF9">
        <w:rPr>
          <w:b/>
          <w:lang w:val="en-US"/>
        </w:rPr>
        <w:t>2.2</w:t>
      </w:r>
      <w:r w:rsidR="00B01346" w:rsidRPr="00FD5DF9">
        <w:rPr>
          <w:b/>
          <w:lang w:val="en-US"/>
        </w:rPr>
        <w:t>c</w:t>
      </w:r>
      <w:r w:rsidR="00CB7AFC" w:rsidRPr="00FD5DF9">
        <w:rPr>
          <w:b/>
          <w:lang w:val="en-US"/>
        </w:rPr>
        <w:t xml:space="preserve">: </w:t>
      </w:r>
      <w:r w:rsidR="008A1546" w:rsidRPr="00FD5DF9">
        <w:rPr>
          <w:b/>
          <w:lang w:val="en-US"/>
        </w:rPr>
        <w:t xml:space="preserve">Arranging </w:t>
      </w:r>
      <w:r w:rsidR="00B01346" w:rsidRPr="00FD5DF9">
        <w:rPr>
          <w:b/>
          <w:lang w:val="en-US"/>
        </w:rPr>
        <w:t>and writing</w:t>
      </w:r>
      <w:r w:rsidR="00842A96" w:rsidRPr="00FD5DF9">
        <w:rPr>
          <w:b/>
          <w:lang w:val="en-US"/>
        </w:rPr>
        <w:t xml:space="preserve"> </w:t>
      </w:r>
      <w:r w:rsidR="008A1546" w:rsidRPr="00FD5DF9">
        <w:rPr>
          <w:b/>
          <w:lang w:val="en-US"/>
        </w:rPr>
        <w:t xml:space="preserve"> </w:t>
      </w:r>
    </w:p>
    <w:p w:rsidR="00AA0E77" w:rsidRPr="00625569" w:rsidRDefault="00AA0E77" w:rsidP="00AA0E77">
      <w:pPr>
        <w:jc w:val="center"/>
        <w:rPr>
          <w:lang w:val="en-US"/>
        </w:rPr>
      </w:pPr>
    </w:p>
    <w:p w:rsidR="00137FA9" w:rsidRPr="009A5077" w:rsidRDefault="001E6FFD" w:rsidP="00AA0E77">
      <w:pPr>
        <w:rPr>
          <w:lang w:val="en-US"/>
        </w:rPr>
      </w:pPr>
      <w:r w:rsidRPr="009A5077">
        <w:rPr>
          <w:lang w:val="en-US"/>
        </w:rPr>
        <w:t xml:space="preserve">Look at the words in the box. There are three different kinds of words: jobs, activities and places. Use one word </w:t>
      </w:r>
      <w:r w:rsidR="00710D90">
        <w:rPr>
          <w:lang w:val="en-US"/>
        </w:rPr>
        <w:t>from</w:t>
      </w:r>
      <w:r w:rsidRPr="009A5077">
        <w:rPr>
          <w:lang w:val="en-US"/>
        </w:rPr>
        <w:t xml:space="preserve"> each group to form a meaningful sentence. </w:t>
      </w:r>
    </w:p>
    <w:p w:rsidR="00137FA9" w:rsidRPr="009A5077" w:rsidRDefault="00137FA9" w:rsidP="00AA0E77">
      <w:pPr>
        <w:rPr>
          <w:lang w:val="en-US"/>
        </w:rPr>
      </w:pPr>
    </w:p>
    <w:p w:rsidR="001E6FFD" w:rsidRPr="009A5077" w:rsidRDefault="00710D90" w:rsidP="00AA0E77">
      <w:pPr>
        <w:rPr>
          <w:lang w:val="en-US"/>
        </w:rPr>
      </w:pPr>
      <w:r>
        <w:rPr>
          <w:lang w:val="en-US"/>
        </w:rPr>
        <w:t xml:space="preserve">You may find it helpful </w:t>
      </w:r>
      <w:r w:rsidR="001E6FFD" w:rsidRPr="009A5077">
        <w:rPr>
          <w:lang w:val="en-US"/>
        </w:rPr>
        <w:t>i</w:t>
      </w:r>
      <w:r w:rsidR="00FB7A91" w:rsidRPr="009A5077">
        <w:rPr>
          <w:lang w:val="en-US"/>
        </w:rPr>
        <w:t xml:space="preserve"> </w:t>
      </w:r>
      <w:r w:rsidR="001E6FFD" w:rsidRPr="009A5077">
        <w:rPr>
          <w:lang w:val="en-US"/>
        </w:rPr>
        <w:t xml:space="preserve">to </w:t>
      </w:r>
      <w:proofErr w:type="spellStart"/>
      <w:r w:rsidR="001E6FFD" w:rsidRPr="009A5077">
        <w:rPr>
          <w:lang w:val="en-US"/>
        </w:rPr>
        <w:t>colour</w:t>
      </w:r>
      <w:proofErr w:type="spellEnd"/>
      <w:r w:rsidR="001E6FFD" w:rsidRPr="009A5077">
        <w:rPr>
          <w:lang w:val="en-US"/>
        </w:rPr>
        <w:t xml:space="preserve"> the word categories in three different </w:t>
      </w:r>
      <w:proofErr w:type="spellStart"/>
      <w:r w:rsidR="001E6FFD" w:rsidRPr="009A5077">
        <w:rPr>
          <w:lang w:val="en-US"/>
        </w:rPr>
        <w:t>colours</w:t>
      </w:r>
      <w:proofErr w:type="spellEnd"/>
      <w:r w:rsidR="00FB7A91" w:rsidRPr="009A5077">
        <w:rPr>
          <w:lang w:val="en-US"/>
        </w:rPr>
        <w:t xml:space="preserve"> before you start writing the sentences</w:t>
      </w:r>
      <w:r w:rsidR="001E6FFD" w:rsidRPr="009A5077">
        <w:rPr>
          <w:lang w:val="en-US"/>
        </w:rPr>
        <w:t xml:space="preserve">. </w:t>
      </w:r>
    </w:p>
    <w:p w:rsidR="00AA0E77" w:rsidRPr="009A5077" w:rsidRDefault="00AA0E77" w:rsidP="00AA0E77">
      <w:pPr>
        <w:rPr>
          <w:lang w:val="en-US"/>
        </w:rPr>
      </w:pPr>
    </w:p>
    <w:p w:rsidR="00AA0E77" w:rsidRPr="009A5077" w:rsidRDefault="00AA0E77" w:rsidP="00AA0E77">
      <w:pPr>
        <w:rPr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r w:rsidRPr="00662593">
              <w:t>shop</w:t>
            </w: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shop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6C3AA4" w:rsidP="00662593">
            <w:pPr>
              <w:jc w:val="center"/>
            </w:pPr>
            <w:proofErr w:type="spellStart"/>
            <w:r w:rsidRPr="00662593">
              <w:t>repair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cars</w:t>
            </w:r>
            <w:proofErr w:type="spellEnd"/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talk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to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pet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arranging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goods</w:t>
            </w:r>
            <w:proofErr w:type="spellEnd"/>
            <w:r w:rsidRPr="00662593">
              <w:t xml:space="preserve"> on </w:t>
            </w:r>
            <w:proofErr w:type="spellStart"/>
            <w:r w:rsidRPr="00662593">
              <w:t>shelves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prepare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help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doctors</w:t>
            </w:r>
            <w:proofErr w:type="spellEnd"/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662593" w:rsidP="00662593">
            <w:pPr>
              <w:jc w:val="center"/>
            </w:pPr>
            <w:proofErr w:type="spellStart"/>
            <w:r w:rsidRPr="00662593"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937CFE" w:rsidP="00662593">
            <w:pPr>
              <w:jc w:val="center"/>
            </w:pPr>
            <w:proofErr w:type="spellStart"/>
            <w:r w:rsidRPr="00662593">
              <w:t>serve</w:t>
            </w:r>
            <w:proofErr w:type="spellEnd"/>
            <w:r w:rsidRPr="00662593">
              <w:t xml:space="preserve"> food </w:t>
            </w:r>
            <w:r w:rsidR="00662593" w:rsidRPr="00662593">
              <w:br/>
            </w:r>
            <w:proofErr w:type="spellStart"/>
            <w:r w:rsidRPr="00662593">
              <w:t>and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animal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clinic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FB7A91" w:rsidP="00FB7A91">
            <w:pPr>
              <w:jc w:val="center"/>
            </w:pPr>
            <w:proofErr w:type="spellStart"/>
            <w:r>
              <w:t>cafeteria</w:t>
            </w:r>
            <w:proofErr w:type="spellEnd"/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</w:tr>
      <w:tr w:rsidR="00AA0E77" w:rsidTr="001E6FFD">
        <w:trPr>
          <w:trHeight w:val="567"/>
        </w:trPr>
        <w:tc>
          <w:tcPr>
            <w:tcW w:w="1841" w:type="dxa"/>
            <w:vAlign w:val="center"/>
          </w:tcPr>
          <w:p w:rsidR="00AA0E77" w:rsidRPr="00662593" w:rsidRDefault="00CB7AFC" w:rsidP="00662593">
            <w:pPr>
              <w:jc w:val="center"/>
            </w:pPr>
            <w:proofErr w:type="spellStart"/>
            <w:r w:rsidRPr="00662593"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1" w:type="dxa"/>
            <w:vAlign w:val="center"/>
          </w:tcPr>
          <w:p w:rsidR="00AA0E77" w:rsidRPr="00662593" w:rsidRDefault="00AA0E77" w:rsidP="00662593">
            <w:pPr>
              <w:jc w:val="center"/>
            </w:pPr>
          </w:p>
        </w:tc>
        <w:tc>
          <w:tcPr>
            <w:tcW w:w="1842" w:type="dxa"/>
            <w:vAlign w:val="center"/>
          </w:tcPr>
          <w:p w:rsidR="00AA0E77" w:rsidRPr="00662593" w:rsidRDefault="00AA0E77" w:rsidP="00662593">
            <w:pPr>
              <w:jc w:val="center"/>
            </w:pPr>
            <w:proofErr w:type="spellStart"/>
            <w:r w:rsidRPr="00662593">
              <w:t>waiting</w:t>
            </w:r>
            <w:proofErr w:type="spellEnd"/>
            <w:r w:rsidRPr="00662593">
              <w:t xml:space="preserve"> </w:t>
            </w:r>
            <w:proofErr w:type="spellStart"/>
            <w:r w:rsidRPr="00662593">
              <w:t>staff</w:t>
            </w:r>
            <w:proofErr w:type="spellEnd"/>
          </w:p>
        </w:tc>
      </w:tr>
    </w:tbl>
    <w:p w:rsidR="00AA0E77" w:rsidRDefault="00AA0E77" w:rsidP="00AA0E77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FB7A91" w:rsidRDefault="00FB7A91" w:rsidP="00662593"/>
    <w:p w:rsidR="00FB7A91" w:rsidRDefault="00FB7A91" w:rsidP="00662593"/>
    <w:p w:rsidR="00FB7A91" w:rsidRDefault="00FB7A91" w:rsidP="00662593"/>
    <w:p w:rsidR="00FB7A91" w:rsidRDefault="00FB7A91" w:rsidP="00662593"/>
    <w:p w:rsidR="00FB7A91" w:rsidRDefault="00FB7A91" w:rsidP="00662593"/>
    <w:p w:rsidR="00662593" w:rsidRDefault="00662593" w:rsidP="00662593"/>
    <w:p w:rsidR="00662593" w:rsidRDefault="00662593" w:rsidP="00662593"/>
    <w:p w:rsidR="00662593" w:rsidRDefault="00662593" w:rsidP="00662593"/>
    <w:p w:rsidR="00662593" w:rsidRDefault="00662593" w:rsidP="00662593"/>
    <w:p w:rsidR="00137FA9" w:rsidRDefault="00137FA9" w:rsidP="00137FA9">
      <w:pPr>
        <w:jc w:val="center"/>
        <w:rPr>
          <w:b/>
          <w:sz w:val="28"/>
        </w:rPr>
      </w:pPr>
    </w:p>
    <w:p w:rsidR="00137FA9" w:rsidRPr="00FD5DF9" w:rsidRDefault="00137FA9" w:rsidP="00137FA9">
      <w:pPr>
        <w:jc w:val="center"/>
        <w:rPr>
          <w:b/>
          <w:lang w:val="en-US"/>
        </w:rPr>
      </w:pPr>
      <w:r w:rsidRPr="00FD5DF9">
        <w:rPr>
          <w:b/>
          <w:lang w:val="en-US"/>
        </w:rPr>
        <w:lastRenderedPageBreak/>
        <w:t>M</w:t>
      </w:r>
      <w:r w:rsidR="00FD5DF9" w:rsidRPr="00FD5DF9">
        <w:rPr>
          <w:b/>
          <w:lang w:val="en-US"/>
        </w:rPr>
        <w:t>2.2</w:t>
      </w:r>
      <w:r w:rsidRPr="00FD5DF9">
        <w:rPr>
          <w:b/>
          <w:lang w:val="en-US"/>
        </w:rPr>
        <w:t xml:space="preserve">c: Arranging and writing  </w:t>
      </w:r>
    </w:p>
    <w:p w:rsidR="00662593" w:rsidRPr="00FD5DF9" w:rsidRDefault="00662593" w:rsidP="00662593">
      <w:pPr>
        <w:rPr>
          <w:lang w:val="en-US"/>
        </w:rPr>
      </w:pPr>
    </w:p>
    <w:p w:rsidR="00662593" w:rsidRPr="00CB7AFC" w:rsidRDefault="00662593" w:rsidP="00662593">
      <w:pPr>
        <w:rPr>
          <w:b/>
        </w:rPr>
      </w:pPr>
      <w:r w:rsidRPr="00CB7AFC">
        <w:rPr>
          <w:b/>
        </w:rPr>
        <w:t xml:space="preserve">Lösungen: </w:t>
      </w:r>
    </w:p>
    <w:p w:rsidR="00662593" w:rsidRDefault="00662593" w:rsidP="00662593"/>
    <w:p w:rsidR="00662593" w:rsidRDefault="00662593" w:rsidP="00662593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CB7AFC">
              <w:rPr>
                <w:highlight w:val="cyan"/>
              </w:rPr>
              <w:t>garage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cook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r w:rsidRPr="00CB7AFC">
              <w:rPr>
                <w:highlight w:val="cyan"/>
              </w:rPr>
              <w:t>shop</w:t>
            </w: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shop</w:t>
            </w:r>
            <w:proofErr w:type="spellEnd"/>
            <w:r w:rsidRPr="00937CFE">
              <w:rPr>
                <w:highlight w:val="green"/>
              </w:rPr>
              <w:t xml:space="preserve"> </w:t>
            </w:r>
            <w:proofErr w:type="spellStart"/>
            <w:r w:rsidRPr="00937CFE">
              <w:rPr>
                <w:highlight w:val="green"/>
              </w:rPr>
              <w:t>assistant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CB7AFC">
              <w:rPr>
                <w:highlight w:val="cyan"/>
              </w:rPr>
              <w:t>restaurant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6C3AA4">
              <w:rPr>
                <w:highlight w:val="yellow"/>
              </w:rPr>
              <w:t>repair</w:t>
            </w:r>
            <w:proofErr w:type="spellEnd"/>
            <w:r w:rsidRPr="006C3AA4">
              <w:rPr>
                <w:highlight w:val="yellow"/>
              </w:rPr>
              <w:t xml:space="preserve"> </w:t>
            </w:r>
            <w:proofErr w:type="spellStart"/>
            <w:r w:rsidRPr="006C3AA4">
              <w:rPr>
                <w:highlight w:val="yellow"/>
              </w:rPr>
              <w:t>cars</w:t>
            </w:r>
            <w:proofErr w:type="spellEnd"/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yellow"/>
              </w:rPr>
              <w:t>talk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to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pet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owners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>
              <w:rPr>
                <w:highlight w:val="yellow"/>
              </w:rPr>
              <w:t>arranging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goods</w:t>
            </w:r>
            <w:proofErr w:type="spellEnd"/>
            <w:r>
              <w:rPr>
                <w:highlight w:val="yellow"/>
              </w:rPr>
              <w:t xml:space="preserve"> on </w:t>
            </w:r>
            <w:proofErr w:type="spellStart"/>
            <w:r>
              <w:rPr>
                <w:highlight w:val="yellow"/>
              </w:rPr>
              <w:t>shelves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vet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yellow"/>
              </w:rPr>
              <w:t>prepare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 w:rsidRPr="00937CFE">
              <w:rPr>
                <w:highlight w:val="yellow"/>
              </w:rPr>
              <w:t>meals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yellow"/>
              </w:rPr>
              <w:t>help</w:t>
            </w:r>
            <w:proofErr w:type="spellEnd"/>
            <w:r w:rsidRPr="00937CFE"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doc</w:t>
            </w:r>
            <w:r w:rsidRPr="00937CFE">
              <w:rPr>
                <w:highlight w:val="yellow"/>
              </w:rPr>
              <w:t>tors</w:t>
            </w:r>
            <w:proofErr w:type="spellEnd"/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nurse</w:t>
            </w:r>
            <w:proofErr w:type="spellEnd"/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Pr="00937CFE" w:rsidRDefault="00662593" w:rsidP="001E6FFD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serve</w:t>
            </w:r>
            <w:proofErr w:type="spellEnd"/>
            <w:r>
              <w:rPr>
                <w:highlight w:val="yellow"/>
              </w:rPr>
              <w:t xml:space="preserve"> food </w:t>
            </w:r>
            <w:r>
              <w:rPr>
                <w:highlight w:val="yellow"/>
              </w:rPr>
              <w:br/>
            </w:r>
            <w:proofErr w:type="spellStart"/>
            <w:r>
              <w:rPr>
                <w:highlight w:val="yellow"/>
              </w:rPr>
              <w:t>and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drinks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CB7AFC">
              <w:rPr>
                <w:highlight w:val="cyan"/>
              </w:rPr>
              <w:t>animal</w:t>
            </w:r>
            <w:proofErr w:type="spellEnd"/>
            <w:r w:rsidRPr="00CB7AFC">
              <w:rPr>
                <w:highlight w:val="cyan"/>
              </w:rPr>
              <w:t xml:space="preserve"> </w:t>
            </w:r>
            <w:proofErr w:type="spellStart"/>
            <w:r w:rsidRPr="00CB7AFC">
              <w:rPr>
                <w:highlight w:val="cyan"/>
              </w:rPr>
              <w:t>clinic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CB7AFC">
              <w:rPr>
                <w:highlight w:val="cyan"/>
              </w:rPr>
              <w:t>restaurant</w:t>
            </w:r>
            <w:proofErr w:type="spellEnd"/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mechanic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</w:p>
        </w:tc>
      </w:tr>
      <w:tr w:rsidR="00662593" w:rsidTr="001E6FFD">
        <w:trPr>
          <w:trHeight w:val="794"/>
        </w:trPr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CB7AFC">
              <w:rPr>
                <w:highlight w:val="cyan"/>
              </w:rPr>
              <w:t>hospital</w:t>
            </w:r>
            <w:proofErr w:type="spellEnd"/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1" w:type="dxa"/>
            <w:vAlign w:val="center"/>
          </w:tcPr>
          <w:p w:rsidR="00662593" w:rsidRDefault="00662593" w:rsidP="001E6FFD">
            <w:pPr>
              <w:jc w:val="center"/>
            </w:pPr>
          </w:p>
        </w:tc>
        <w:tc>
          <w:tcPr>
            <w:tcW w:w="1842" w:type="dxa"/>
            <w:vAlign w:val="center"/>
          </w:tcPr>
          <w:p w:rsidR="00662593" w:rsidRDefault="00662593" w:rsidP="001E6FFD">
            <w:pPr>
              <w:jc w:val="center"/>
            </w:pPr>
            <w:proofErr w:type="spellStart"/>
            <w:r w:rsidRPr="00937CFE">
              <w:rPr>
                <w:highlight w:val="green"/>
              </w:rPr>
              <w:t>waiting</w:t>
            </w:r>
            <w:proofErr w:type="spellEnd"/>
            <w:r w:rsidRPr="00937CFE">
              <w:rPr>
                <w:highlight w:val="green"/>
              </w:rPr>
              <w:t xml:space="preserve"> </w:t>
            </w:r>
            <w:proofErr w:type="spellStart"/>
            <w:r w:rsidRPr="00937CFE">
              <w:rPr>
                <w:highlight w:val="green"/>
              </w:rPr>
              <w:t>staff</w:t>
            </w:r>
            <w:proofErr w:type="spellEnd"/>
          </w:p>
        </w:tc>
      </w:tr>
    </w:tbl>
    <w:p w:rsidR="00662593" w:rsidRDefault="00662593" w:rsidP="00662593"/>
    <w:p w:rsidR="00662593" w:rsidRDefault="00662593" w:rsidP="00662593"/>
    <w:p w:rsidR="00662593" w:rsidRDefault="00662593" w:rsidP="00662593"/>
    <w:p w:rsidR="00FB7A91" w:rsidRPr="009A5077" w:rsidRDefault="001E6FFD" w:rsidP="00AA0E77">
      <w:pPr>
        <w:pStyle w:val="Listenabsatz"/>
        <w:numPr>
          <w:ilvl w:val="0"/>
          <w:numId w:val="2"/>
        </w:numPr>
        <w:rPr>
          <w:lang w:val="en-US"/>
        </w:rPr>
      </w:pPr>
      <w:r w:rsidRPr="009A5077">
        <w:rPr>
          <w:lang w:val="en-US"/>
        </w:rPr>
        <w:t xml:space="preserve">A shop assistant arranges goods on shelves in a shop. </w:t>
      </w:r>
    </w:p>
    <w:p w:rsidR="00FB7A91" w:rsidRPr="009A5077" w:rsidRDefault="00FB7A91" w:rsidP="00AA0E77">
      <w:pPr>
        <w:pStyle w:val="Listenabsatz"/>
        <w:numPr>
          <w:ilvl w:val="0"/>
          <w:numId w:val="2"/>
        </w:numPr>
        <w:rPr>
          <w:lang w:val="en-US"/>
        </w:rPr>
      </w:pPr>
      <w:r w:rsidRPr="009A5077">
        <w:rPr>
          <w:lang w:val="en-US"/>
        </w:rPr>
        <w:t xml:space="preserve">A nurse helps doctors in a hospital. </w:t>
      </w:r>
    </w:p>
    <w:p w:rsidR="00FB7A91" w:rsidRPr="009A5077" w:rsidRDefault="00FB7A91" w:rsidP="00AA0E77">
      <w:pPr>
        <w:pStyle w:val="Listenabsatz"/>
        <w:numPr>
          <w:ilvl w:val="0"/>
          <w:numId w:val="2"/>
        </w:numPr>
        <w:rPr>
          <w:lang w:val="en-US"/>
        </w:rPr>
      </w:pPr>
      <w:r w:rsidRPr="009A5077">
        <w:rPr>
          <w:lang w:val="en-US"/>
        </w:rPr>
        <w:t xml:space="preserve">A cook prepares meals in a restaurant. </w:t>
      </w:r>
    </w:p>
    <w:p w:rsidR="00FB7A91" w:rsidRPr="009A5077" w:rsidRDefault="00FB7A91" w:rsidP="00AA0E77">
      <w:pPr>
        <w:pStyle w:val="Listenabsatz"/>
        <w:numPr>
          <w:ilvl w:val="0"/>
          <w:numId w:val="2"/>
        </w:numPr>
        <w:rPr>
          <w:lang w:val="en-US"/>
        </w:rPr>
      </w:pPr>
      <w:r w:rsidRPr="009A5077">
        <w:rPr>
          <w:lang w:val="en-US"/>
        </w:rPr>
        <w:t xml:space="preserve">A mechanic repairs cars in a garage. </w:t>
      </w:r>
    </w:p>
    <w:p w:rsidR="00FB7A91" w:rsidRPr="009A5077" w:rsidRDefault="00444C1D" w:rsidP="00AA0E7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 vet talks</w:t>
      </w:r>
      <w:r w:rsidR="00FB7A91" w:rsidRPr="009A5077">
        <w:rPr>
          <w:lang w:val="en-US"/>
        </w:rPr>
        <w:t xml:space="preserve"> </w:t>
      </w:r>
      <w:bookmarkStart w:id="0" w:name="_GoBack"/>
      <w:r w:rsidR="00710D90">
        <w:rPr>
          <w:lang w:val="en-US"/>
        </w:rPr>
        <w:t>t</w:t>
      </w:r>
      <w:bookmarkEnd w:id="0"/>
      <w:r w:rsidR="00FB7A91" w:rsidRPr="009A5077">
        <w:rPr>
          <w:lang w:val="en-US"/>
        </w:rPr>
        <w:t xml:space="preserve">o pet owners in an animal clinic. </w:t>
      </w:r>
    </w:p>
    <w:p w:rsidR="00FB7A91" w:rsidRPr="009A5077" w:rsidRDefault="00FB7A91" w:rsidP="00AA0E77">
      <w:pPr>
        <w:pStyle w:val="Listenabsatz"/>
        <w:numPr>
          <w:ilvl w:val="0"/>
          <w:numId w:val="2"/>
        </w:numPr>
        <w:rPr>
          <w:lang w:val="en-US"/>
        </w:rPr>
      </w:pPr>
      <w:r w:rsidRPr="009A5077">
        <w:rPr>
          <w:lang w:val="en-US"/>
        </w:rPr>
        <w:t xml:space="preserve">The waiting staff serves food and drinks in a cafeteria. </w:t>
      </w:r>
    </w:p>
    <w:sectPr w:rsidR="00FB7A91" w:rsidRPr="009A5077" w:rsidSect="00EF5F0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B9C"/>
    <w:multiLevelType w:val="hybridMultilevel"/>
    <w:tmpl w:val="BF9C5314"/>
    <w:lvl w:ilvl="0" w:tplc="995CC882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0E39"/>
    <w:multiLevelType w:val="hybridMultilevel"/>
    <w:tmpl w:val="E97E2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F328D"/>
    <w:rsid w:val="00095EA3"/>
    <w:rsid w:val="000B580F"/>
    <w:rsid w:val="000D4FEF"/>
    <w:rsid w:val="00137FA9"/>
    <w:rsid w:val="00182AAD"/>
    <w:rsid w:val="001E6FFD"/>
    <w:rsid w:val="003C7145"/>
    <w:rsid w:val="00412FCE"/>
    <w:rsid w:val="00444C1D"/>
    <w:rsid w:val="004D2A82"/>
    <w:rsid w:val="00625569"/>
    <w:rsid w:val="00662593"/>
    <w:rsid w:val="00677235"/>
    <w:rsid w:val="006C3AA4"/>
    <w:rsid w:val="00710D90"/>
    <w:rsid w:val="00842A96"/>
    <w:rsid w:val="008A1546"/>
    <w:rsid w:val="00937CFE"/>
    <w:rsid w:val="009A5077"/>
    <w:rsid w:val="009F328D"/>
    <w:rsid w:val="00AA0E77"/>
    <w:rsid w:val="00B01346"/>
    <w:rsid w:val="00BA3D52"/>
    <w:rsid w:val="00BE4826"/>
    <w:rsid w:val="00CB7AFC"/>
    <w:rsid w:val="00DE7C65"/>
    <w:rsid w:val="00EB5A6D"/>
    <w:rsid w:val="00EF5F09"/>
    <w:rsid w:val="00F350CD"/>
    <w:rsid w:val="00F54252"/>
    <w:rsid w:val="00FB7A91"/>
    <w:rsid w:val="00FD5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D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A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9C580B84.dotm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Warendorf - IT-Service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Lernaufgabe Your dream job - get the future started</dc:title>
  <dc:subject>Lernaufgabe Your dream job - get the future started</dc:subject>
  <dc:creator>Hartstone</dc:creator>
  <cp:keywords>Lernaufgabe, Gymnasium, Englisch, english, Klasse 9, your dream job</cp:keywords>
  <cp:lastModifiedBy>Eßer, Susanne</cp:lastModifiedBy>
  <cp:revision>3</cp:revision>
  <cp:lastPrinted>2018-01-23T08:46:00Z</cp:lastPrinted>
  <dcterms:created xsi:type="dcterms:W3CDTF">2018-01-24T09:22:00Z</dcterms:created>
  <dcterms:modified xsi:type="dcterms:W3CDTF">2018-02-08T07:31:00Z</dcterms:modified>
</cp:coreProperties>
</file>