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E2" w:rsidRDefault="00AA4EAA" w:rsidP="007F1FEC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M</w:t>
      </w:r>
      <w:r w:rsidR="00111B9B">
        <w:rPr>
          <w:b/>
          <w:sz w:val="36"/>
          <w:lang w:val="en-US"/>
        </w:rPr>
        <w:t xml:space="preserve"> </w:t>
      </w:r>
      <w:r>
        <w:rPr>
          <w:b/>
          <w:sz w:val="36"/>
          <w:lang w:val="en-US"/>
        </w:rPr>
        <w:t>Y</w:t>
      </w:r>
      <w:r w:rsidR="00111B9B">
        <w:rPr>
          <w:b/>
          <w:sz w:val="36"/>
          <w:lang w:val="en-US"/>
        </w:rPr>
        <w:t xml:space="preserve">   </w:t>
      </w:r>
      <w:r>
        <w:rPr>
          <w:b/>
          <w:sz w:val="36"/>
          <w:lang w:val="en-US"/>
        </w:rPr>
        <w:t xml:space="preserve"> </w:t>
      </w:r>
      <w:r w:rsidR="007F1FEC" w:rsidRPr="007F1FEC">
        <w:rPr>
          <w:b/>
          <w:sz w:val="36"/>
          <w:lang w:val="en-US"/>
        </w:rPr>
        <w:t>F</w:t>
      </w:r>
      <w:r w:rsidR="00111B9B">
        <w:rPr>
          <w:b/>
          <w:sz w:val="36"/>
          <w:lang w:val="en-US"/>
        </w:rPr>
        <w:t xml:space="preserve"> </w:t>
      </w:r>
      <w:r w:rsidR="007F1FEC" w:rsidRPr="007F1FEC">
        <w:rPr>
          <w:b/>
          <w:sz w:val="36"/>
          <w:lang w:val="en-US"/>
        </w:rPr>
        <w:t>A</w:t>
      </w:r>
      <w:r w:rsidR="00111B9B">
        <w:rPr>
          <w:b/>
          <w:sz w:val="36"/>
          <w:lang w:val="en-US"/>
        </w:rPr>
        <w:t xml:space="preserve"> </w:t>
      </w:r>
      <w:r w:rsidR="007F1FEC" w:rsidRPr="007F1FEC">
        <w:rPr>
          <w:b/>
          <w:sz w:val="36"/>
          <w:lang w:val="en-US"/>
        </w:rPr>
        <w:t>C</w:t>
      </w:r>
      <w:r w:rsidR="00111B9B">
        <w:rPr>
          <w:b/>
          <w:sz w:val="36"/>
          <w:lang w:val="en-US"/>
        </w:rPr>
        <w:t xml:space="preserve"> </w:t>
      </w:r>
      <w:r w:rsidR="007F1FEC" w:rsidRPr="007F1FEC">
        <w:rPr>
          <w:b/>
          <w:sz w:val="36"/>
          <w:lang w:val="en-US"/>
        </w:rPr>
        <w:t>T</w:t>
      </w:r>
      <w:r w:rsidR="00111B9B">
        <w:rPr>
          <w:b/>
          <w:sz w:val="36"/>
          <w:lang w:val="en-US"/>
        </w:rPr>
        <w:t xml:space="preserve">   </w:t>
      </w:r>
      <w:r w:rsidR="007F1FEC" w:rsidRPr="007F1FEC">
        <w:rPr>
          <w:b/>
          <w:sz w:val="36"/>
          <w:lang w:val="en-US"/>
        </w:rPr>
        <w:t xml:space="preserve"> F</w:t>
      </w:r>
      <w:r w:rsidR="00111B9B">
        <w:rPr>
          <w:b/>
          <w:sz w:val="36"/>
          <w:lang w:val="en-US"/>
        </w:rPr>
        <w:t xml:space="preserve"> </w:t>
      </w:r>
      <w:r w:rsidR="007F1FEC" w:rsidRPr="007F1FEC">
        <w:rPr>
          <w:b/>
          <w:sz w:val="36"/>
          <w:lang w:val="en-US"/>
        </w:rPr>
        <w:t>I</w:t>
      </w:r>
      <w:r w:rsidR="00111B9B">
        <w:rPr>
          <w:b/>
          <w:sz w:val="36"/>
          <w:lang w:val="en-US"/>
        </w:rPr>
        <w:t xml:space="preserve"> </w:t>
      </w:r>
      <w:r w:rsidR="007F1FEC" w:rsidRPr="007F1FEC">
        <w:rPr>
          <w:b/>
          <w:sz w:val="36"/>
          <w:lang w:val="en-US"/>
        </w:rPr>
        <w:t>L</w:t>
      </w:r>
      <w:r w:rsidR="00111B9B">
        <w:rPr>
          <w:b/>
          <w:sz w:val="36"/>
          <w:lang w:val="en-US"/>
        </w:rPr>
        <w:t xml:space="preserve"> </w:t>
      </w:r>
      <w:r w:rsidR="007F1FEC" w:rsidRPr="007F1FEC">
        <w:rPr>
          <w:b/>
          <w:sz w:val="36"/>
          <w:lang w:val="en-US"/>
        </w:rPr>
        <w:t xml:space="preserve">E  </w:t>
      </w:r>
    </w:p>
    <w:p w:rsidR="007F1FEC" w:rsidRPr="00AA4EAA" w:rsidRDefault="006C6ED6" w:rsidP="00AA4EAA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Information n</w:t>
      </w:r>
      <w:r w:rsidR="00AA4EAA" w:rsidRPr="007F1FEC">
        <w:rPr>
          <w:b/>
          <w:sz w:val="36"/>
          <w:lang w:val="en-US"/>
        </w:rPr>
        <w:t xml:space="preserve">eeded </w:t>
      </w: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B57E2" w:rsidRPr="007F1FEC" w:rsidTr="007F1FEC">
        <w:tc>
          <w:tcPr>
            <w:tcW w:w="4606" w:type="dxa"/>
          </w:tcPr>
          <w:p w:rsidR="004B57E2" w:rsidRPr="007F1FEC" w:rsidRDefault="00AF5B2B">
            <w:pPr>
              <w:rPr>
                <w:lang w:val="en-US"/>
              </w:rPr>
            </w:pPr>
            <w:r>
              <w:rPr>
                <w:noProof/>
                <w:color w:val="FF0000"/>
                <w:lang w:eastAsia="de-DE"/>
              </w:rPr>
              <w:pict>
                <v:oval id="Ellipse 1" o:spid="_x0000_s1026" style="position:absolute;margin-left:3.4pt;margin-top:9.95pt;width:210.75pt;height:128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" fillcolor="#eaf1dd [662]" strokecolor="black [3200]" strokeweight="2pt"/>
              </w:pict>
            </w:r>
            <w:r w:rsidR="004B57E2" w:rsidRPr="007F1FEC">
              <w:rPr>
                <w:lang w:val="en-US"/>
              </w:rPr>
              <w:t xml:space="preserve"> </w:t>
            </w:r>
          </w:p>
          <w:p w:rsidR="004B57E2" w:rsidRPr="007F1FEC" w:rsidRDefault="004B57E2">
            <w:pPr>
              <w:rPr>
                <w:lang w:val="en-US"/>
              </w:rPr>
            </w:pPr>
          </w:p>
          <w:p w:rsidR="004B57E2" w:rsidRPr="007F1FEC" w:rsidRDefault="004B57E2">
            <w:pPr>
              <w:rPr>
                <w:lang w:val="en-US"/>
              </w:rPr>
            </w:pPr>
          </w:p>
          <w:p w:rsidR="004B57E2" w:rsidRPr="007F1FEC" w:rsidRDefault="004B57E2">
            <w:pPr>
              <w:rPr>
                <w:lang w:val="en-US"/>
              </w:rPr>
            </w:pPr>
          </w:p>
          <w:p w:rsidR="004B57E2" w:rsidRPr="007F1FEC" w:rsidRDefault="00AF5B2B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40" type="#_x0000_t202" style="position:absolute;margin-left:43.9pt;margin-top:6.1pt;width:134.25pt;height:24.7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" filled="f" stroked="f">
                  <v:textbox>
                    <w:txbxContent>
                      <w:p w:rsidR="007F1FEC" w:rsidRPr="007F1FEC" w:rsidRDefault="007F1FEC" w:rsidP="007F1FE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7F1FEC">
                          <w:rPr>
                            <w:sz w:val="28"/>
                            <w:szCs w:val="28"/>
                            <w:lang w:val="en-US"/>
                          </w:rPr>
                          <w:t xml:space="preserve">What is </w:t>
                        </w:r>
                        <w:proofErr w:type="gramStart"/>
                        <w:r w:rsidRPr="007F1FEC">
                          <w:rPr>
                            <w:sz w:val="28"/>
                            <w:szCs w:val="28"/>
                            <w:lang w:val="en-US"/>
                          </w:rPr>
                          <w:t>needed</w:t>
                        </w:r>
                        <w:proofErr w:type="gramEnd"/>
                        <w:r w:rsidR="00AA4EAA"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4B57E2" w:rsidRPr="007F1FEC" w:rsidRDefault="004B57E2">
            <w:pPr>
              <w:rPr>
                <w:lang w:val="en-US"/>
              </w:rPr>
            </w:pPr>
          </w:p>
          <w:p w:rsidR="004B57E2" w:rsidRPr="007F1FEC" w:rsidRDefault="004B57E2">
            <w:pPr>
              <w:rPr>
                <w:lang w:val="en-US"/>
              </w:rPr>
            </w:pPr>
          </w:p>
          <w:p w:rsidR="004B57E2" w:rsidRPr="007F1FEC" w:rsidRDefault="004B57E2">
            <w:pPr>
              <w:rPr>
                <w:lang w:val="en-US"/>
              </w:rPr>
            </w:pPr>
          </w:p>
          <w:p w:rsidR="004B57E2" w:rsidRPr="007F1FEC" w:rsidRDefault="004B57E2">
            <w:pPr>
              <w:rPr>
                <w:lang w:val="en-US"/>
              </w:rPr>
            </w:pPr>
          </w:p>
          <w:p w:rsidR="004B57E2" w:rsidRPr="007F1FEC" w:rsidRDefault="004B57E2">
            <w:pPr>
              <w:rPr>
                <w:lang w:val="en-US"/>
              </w:rPr>
            </w:pPr>
          </w:p>
          <w:p w:rsidR="004B57E2" w:rsidRPr="007F1FEC" w:rsidRDefault="004B57E2">
            <w:pPr>
              <w:rPr>
                <w:lang w:val="en-US"/>
              </w:rPr>
            </w:pPr>
          </w:p>
          <w:p w:rsidR="007F1FEC" w:rsidRPr="007F1FEC" w:rsidRDefault="007F1FEC">
            <w:pPr>
              <w:rPr>
                <w:lang w:val="en-US"/>
              </w:rPr>
            </w:pPr>
          </w:p>
          <w:p w:rsidR="007F1FEC" w:rsidRPr="007F1FEC" w:rsidRDefault="007F1FEC">
            <w:pPr>
              <w:rPr>
                <w:lang w:val="en-US"/>
              </w:rPr>
            </w:pPr>
          </w:p>
          <w:p w:rsidR="007F1FEC" w:rsidRPr="007F1FEC" w:rsidRDefault="007F1FEC">
            <w:pPr>
              <w:rPr>
                <w:lang w:val="en-US"/>
              </w:rPr>
            </w:pPr>
          </w:p>
          <w:p w:rsidR="007F1FEC" w:rsidRPr="007F1FEC" w:rsidRDefault="007F1FEC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4B57E2" w:rsidRPr="007F1FEC" w:rsidRDefault="00AF5B2B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w:pict>
                <v:shape id="_x0000_s1027" type="#_x0000_t202" style="position:absolute;margin-left:38.6pt;margin-top:56.6pt;width:146.25pt;height:30.7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" filled="f" stroked="f">
                  <v:textbox>
                    <w:txbxContent>
                      <w:p w:rsidR="007F1FEC" w:rsidRPr="00AA4EAA" w:rsidRDefault="00AA4EAA" w:rsidP="007F1FE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AA4EAA">
                          <w:rPr>
                            <w:sz w:val="28"/>
                            <w:szCs w:val="28"/>
                            <w:lang w:val="en-US"/>
                          </w:rPr>
                          <w:t xml:space="preserve">Where 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you </w:t>
                        </w:r>
                        <w:r w:rsidRPr="00AA4EAA">
                          <w:rPr>
                            <w:sz w:val="28"/>
                            <w:szCs w:val="28"/>
                            <w:lang w:val="en-US"/>
                          </w:rPr>
                          <w:t xml:space="preserve">will 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w</w:t>
                        </w:r>
                        <w:r w:rsidRPr="00AA4EAA">
                          <w:rPr>
                            <w:sz w:val="28"/>
                            <w:szCs w:val="28"/>
                            <w:lang w:val="en-US"/>
                          </w:rPr>
                          <w:t xml:space="preserve">ork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de-DE"/>
              </w:rPr>
              <w:pict>
                <v:oval id="Ellipse 3" o:spid="_x0000_s1039" style="position:absolute;margin-left:3.35pt;margin-top:10.75pt;width:210.75pt;height:128.2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" fillcolor="#eaf1dd [662]" strokecolor="black [3200]" strokeweight="2pt"/>
              </w:pict>
            </w:r>
          </w:p>
        </w:tc>
      </w:tr>
      <w:tr w:rsidR="004B57E2" w:rsidRPr="007F1FEC" w:rsidTr="007F1FEC">
        <w:tc>
          <w:tcPr>
            <w:tcW w:w="4606" w:type="dxa"/>
          </w:tcPr>
          <w:p w:rsidR="004B57E2" w:rsidRPr="007F1FEC" w:rsidRDefault="00AF5B2B">
            <w:pPr>
              <w:rPr>
                <w:lang w:val="en-US"/>
              </w:rPr>
            </w:pPr>
            <w:r>
              <w:rPr>
                <w:noProof/>
                <w:color w:val="FF0000"/>
                <w:lang w:eastAsia="de-DE"/>
              </w:rPr>
              <w:pict>
                <v:oval id="Ellipse 2" o:spid="_x0000_s1038" style="position:absolute;margin-left:7.15pt;margin-top:9.3pt;width:210.75pt;height:128.25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" fillcolor="#eaf1dd [662]" strokecolor="black [3200]" strokeweight="2pt"/>
              </w:pict>
            </w:r>
          </w:p>
          <w:p w:rsidR="004B57E2" w:rsidRPr="007F1FEC" w:rsidRDefault="004B57E2">
            <w:pPr>
              <w:rPr>
                <w:lang w:val="en-US"/>
              </w:rPr>
            </w:pPr>
          </w:p>
          <w:p w:rsidR="004B57E2" w:rsidRPr="007F1FEC" w:rsidRDefault="004B57E2">
            <w:pPr>
              <w:rPr>
                <w:lang w:val="en-US"/>
              </w:rPr>
            </w:pPr>
          </w:p>
          <w:p w:rsidR="004B57E2" w:rsidRPr="007F1FEC" w:rsidRDefault="004B57E2">
            <w:pPr>
              <w:rPr>
                <w:lang w:val="en-US"/>
              </w:rPr>
            </w:pPr>
          </w:p>
          <w:p w:rsidR="004B57E2" w:rsidRPr="007F1FEC" w:rsidRDefault="00AF5B2B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w:pict>
                <v:shape id="_x0000_s1028" type="#_x0000_t202" style="position:absolute;margin-left:49.8pt;margin-top:4.95pt;width:134.25pt;height:28.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" filled="f" stroked="f">
                  <v:textbox>
                    <w:txbxContent>
                      <w:p w:rsidR="007F1FEC" w:rsidRPr="007F1FEC" w:rsidRDefault="00AA4EAA" w:rsidP="007F1FE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What will you do? </w:t>
                        </w:r>
                      </w:p>
                    </w:txbxContent>
                  </v:textbox>
                </v:shape>
              </w:pict>
            </w:r>
          </w:p>
          <w:p w:rsidR="004B57E2" w:rsidRPr="007F1FEC" w:rsidRDefault="004B57E2">
            <w:pPr>
              <w:rPr>
                <w:lang w:val="en-US"/>
              </w:rPr>
            </w:pPr>
          </w:p>
          <w:p w:rsidR="004B57E2" w:rsidRPr="007F1FEC" w:rsidRDefault="004B57E2">
            <w:pPr>
              <w:rPr>
                <w:lang w:val="en-US"/>
              </w:rPr>
            </w:pPr>
          </w:p>
          <w:p w:rsidR="004B57E2" w:rsidRPr="007F1FEC" w:rsidRDefault="004B57E2">
            <w:pPr>
              <w:rPr>
                <w:lang w:val="en-US"/>
              </w:rPr>
            </w:pPr>
          </w:p>
          <w:p w:rsidR="004B57E2" w:rsidRPr="007F1FEC" w:rsidRDefault="004B57E2">
            <w:pPr>
              <w:rPr>
                <w:lang w:val="en-US"/>
              </w:rPr>
            </w:pPr>
          </w:p>
          <w:p w:rsidR="004B57E2" w:rsidRPr="007F1FEC" w:rsidRDefault="004B57E2">
            <w:pPr>
              <w:rPr>
                <w:lang w:val="en-US"/>
              </w:rPr>
            </w:pPr>
          </w:p>
          <w:p w:rsidR="007F1FEC" w:rsidRPr="007F1FEC" w:rsidRDefault="007F1FEC">
            <w:pPr>
              <w:rPr>
                <w:lang w:val="en-US"/>
              </w:rPr>
            </w:pPr>
          </w:p>
          <w:p w:rsidR="007F1FEC" w:rsidRPr="007F1FEC" w:rsidRDefault="007F1FEC">
            <w:pPr>
              <w:rPr>
                <w:lang w:val="en-US"/>
              </w:rPr>
            </w:pPr>
          </w:p>
          <w:p w:rsidR="007F1FEC" w:rsidRPr="007F1FEC" w:rsidRDefault="007F1FEC">
            <w:pPr>
              <w:rPr>
                <w:lang w:val="en-US"/>
              </w:rPr>
            </w:pPr>
          </w:p>
          <w:p w:rsidR="007F1FEC" w:rsidRPr="007F1FEC" w:rsidRDefault="00AF5B2B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w:pict>
                <v:line id="Gerade Verbindung 9" o:spid="_x0000_s1037" style="position:absolute;flip:y;z-index:251684864;visibility:visible" from="-21.35pt,13.1pt" to="459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" strokecolor="black [3213]"/>
              </w:pict>
            </w:r>
          </w:p>
        </w:tc>
        <w:tc>
          <w:tcPr>
            <w:tcW w:w="4606" w:type="dxa"/>
          </w:tcPr>
          <w:p w:rsidR="004B57E2" w:rsidRPr="007F1FEC" w:rsidRDefault="00AF5B2B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w:pict>
                <v:shape id="_x0000_s1029" type="#_x0000_t202" style="position:absolute;margin-left:43pt;margin-top:58.65pt;width:134.25pt;height:28.5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" filled="f" stroked="f">
                  <v:textbox>
                    <w:txbxContent>
                      <w:p w:rsidR="007F1FEC" w:rsidRPr="007F1FEC" w:rsidRDefault="00AA4EAA" w:rsidP="007F1FE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When you will work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de-DE"/>
              </w:rPr>
              <w:pict>
                <v:oval id="Ellipse 4" o:spid="_x0000_s1036" style="position:absolute;margin-left:4.85pt;margin-top:10.05pt;width:210.75pt;height:128.2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" fillcolor="#eaf1dd [662]" strokecolor="black [3200]" strokeweight="2pt"/>
              </w:pict>
            </w:r>
          </w:p>
        </w:tc>
      </w:tr>
    </w:tbl>
    <w:p w:rsidR="004B57E2" w:rsidRPr="007F1FEC" w:rsidRDefault="004B57E2">
      <w:pPr>
        <w:rPr>
          <w:lang w:val="en-US"/>
        </w:rPr>
      </w:pPr>
    </w:p>
    <w:p w:rsidR="007F1FEC" w:rsidRPr="007F1FEC" w:rsidRDefault="007F1FEC" w:rsidP="007F1FEC">
      <w:pPr>
        <w:jc w:val="center"/>
        <w:rPr>
          <w:b/>
          <w:sz w:val="32"/>
        </w:rPr>
      </w:pPr>
      <w:r w:rsidRPr="007F1FEC">
        <w:rPr>
          <w:b/>
          <w:sz w:val="32"/>
        </w:rPr>
        <w:t>Additional information</w:t>
      </w:r>
      <w:r>
        <w:rPr>
          <w:b/>
          <w:sz w:val="32"/>
        </w:rPr>
        <w:t xml:space="preserve"> </w:t>
      </w:r>
    </w:p>
    <w:p w:rsidR="007F1FEC" w:rsidRDefault="007F1FE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4E17DD" w:rsidTr="004E17DD">
        <w:tc>
          <w:tcPr>
            <w:tcW w:w="3096" w:type="dxa"/>
          </w:tcPr>
          <w:p w:rsidR="004E17DD" w:rsidRDefault="00AF5B2B" w:rsidP="00411DDD">
            <w:r>
              <w:rPr>
                <w:noProof/>
                <w:color w:val="FF0000"/>
                <w:lang w:eastAsia="de-DE"/>
              </w:rPr>
              <w:pict>
                <v:oval id="Ellipse 7" o:spid="_x0000_s1035" style="position:absolute;margin-left:3.4pt;margin-top:3.45pt;width:136.5pt;height:128.25pt;z-index:2517012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" fillcolor="#dbe5f1 [660]" strokecolor="black [3200]" strokeweight="2pt"/>
              </w:pict>
            </w:r>
          </w:p>
          <w:p w:rsidR="004E17DD" w:rsidRDefault="004E17DD" w:rsidP="00411DDD"/>
          <w:p w:rsidR="004E17DD" w:rsidRDefault="004E17DD" w:rsidP="00411DDD"/>
          <w:p w:rsidR="004E17DD" w:rsidRDefault="00AF5B2B" w:rsidP="00411DDD">
            <w:r>
              <w:rPr>
                <w:noProof/>
                <w:lang w:eastAsia="de-DE"/>
              </w:rPr>
              <w:pict>
                <v:shape id="_x0000_s1030" type="#_x0000_t202" style="position:absolute;margin-left:14.65pt;margin-top:10.4pt;width:115.5pt;height:24.7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" filled="f" stroked="f">
                  <v:textbox>
                    <w:txbxContent>
                      <w:p w:rsidR="004E17DD" w:rsidRPr="007F1FEC" w:rsidRDefault="004E17DD" w:rsidP="004E17D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Salary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4E17DD" w:rsidRDefault="004E17DD" w:rsidP="00411DDD"/>
          <w:p w:rsidR="004E17DD" w:rsidRDefault="004E17DD" w:rsidP="00411DDD"/>
          <w:p w:rsidR="004E17DD" w:rsidRDefault="004E17DD" w:rsidP="00411DDD"/>
          <w:p w:rsidR="004E17DD" w:rsidRDefault="004E17DD" w:rsidP="00411DDD"/>
          <w:p w:rsidR="004E17DD" w:rsidRDefault="004E17DD" w:rsidP="00411DDD"/>
          <w:p w:rsidR="004E17DD" w:rsidRDefault="004E17DD" w:rsidP="00411DDD"/>
        </w:tc>
        <w:tc>
          <w:tcPr>
            <w:tcW w:w="3096" w:type="dxa"/>
          </w:tcPr>
          <w:p w:rsidR="004E17DD" w:rsidRDefault="00AF5B2B" w:rsidP="00411DDD">
            <w:pPr>
              <w:rPr>
                <w:noProof/>
              </w:rPr>
            </w:pPr>
            <w:r>
              <w:rPr>
                <w:noProof/>
                <w:lang w:eastAsia="de-DE"/>
              </w:rPr>
              <w:pict>
                <v:shape id="_x0000_s1031" type="#_x0000_t202" style="position:absolute;margin-left:15.1pt;margin-top:31.2pt;width:114.75pt;height:69.75pt;z-index:251703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" filled="f" stroked="f">
                  <v:textbox>
                    <w:txbxContent>
                      <w:p w:rsidR="004E17DD" w:rsidRPr="007F1FEC" w:rsidRDefault="004E17DD" w:rsidP="007F1FE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Working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hours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patterns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and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environment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de-DE"/>
              </w:rPr>
              <w:pict>
                <v:oval id="Ellipse 17" o:spid="_x0000_s1034" style="position:absolute;margin-left:4.6pt;margin-top:3.45pt;width:136.5pt;height:128.25pt;z-index:251658239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" fillcolor="#dbe5f1 [660]" strokecolor="black [3200]" strokeweight="2pt"/>
              </w:pict>
            </w:r>
          </w:p>
        </w:tc>
        <w:tc>
          <w:tcPr>
            <w:tcW w:w="3096" w:type="dxa"/>
          </w:tcPr>
          <w:p w:rsidR="004E17DD" w:rsidRDefault="00AF5B2B" w:rsidP="00411DDD">
            <w:r>
              <w:rPr>
                <w:noProof/>
                <w:lang w:eastAsia="de-DE"/>
              </w:rPr>
              <w:pict>
                <v:shape id="_x0000_s1032" type="#_x0000_t202" style="position:absolute;margin-left:15.55pt;margin-top:38.7pt;width:115.5pt;height:51.75pt;z-index:251709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" filled="f" stroked="f">
                  <v:textbox>
                    <w:txbxContent>
                      <w:p w:rsidR="004E17DD" w:rsidRPr="007F1FEC" w:rsidRDefault="004E17DD" w:rsidP="007F1FE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Career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path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and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progression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de-DE"/>
              </w:rPr>
              <w:pict>
                <v:oval id="Ellipse 18" o:spid="_x0000_s1033" style="position:absolute;margin-left:4.3pt;margin-top:2.7pt;width:136.5pt;height:128.25pt;z-index:25170841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" fillcolor="#dbe5f1 [660]" strokecolor="black [3200]" strokeweight="2pt"/>
              </w:pict>
            </w:r>
          </w:p>
        </w:tc>
      </w:tr>
    </w:tbl>
    <w:p w:rsidR="004B57E2" w:rsidRDefault="004B57E2" w:rsidP="00111B9B"/>
    <w:sectPr w:rsidR="004B57E2" w:rsidSect="00D619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57E2"/>
    <w:rsid w:val="00111B9B"/>
    <w:rsid w:val="004B57E2"/>
    <w:rsid w:val="004E17DD"/>
    <w:rsid w:val="006C6ED6"/>
    <w:rsid w:val="007F1FEC"/>
    <w:rsid w:val="00966BF6"/>
    <w:rsid w:val="009E08A4"/>
    <w:rsid w:val="00AA4EAA"/>
    <w:rsid w:val="00AF5B2B"/>
    <w:rsid w:val="00D6190D"/>
    <w:rsid w:val="00F1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19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7E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B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7E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B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9C580B84.dotm</Template>
  <TotalTime>0</TotalTime>
  <Pages>1</Pages>
  <Words>18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Warendorf - IT-Service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Hartstone</dc:creator>
  <cp:keywords>Lernaufgabe, Gymnasium, Englisch, english, Klasse 9, your dream job</cp:keywords>
  <cp:lastModifiedBy>Eßer, Susanne</cp:lastModifiedBy>
  <cp:revision>3</cp:revision>
  <dcterms:created xsi:type="dcterms:W3CDTF">2018-01-24T09:38:00Z</dcterms:created>
  <dcterms:modified xsi:type="dcterms:W3CDTF">2018-02-08T07:33:00Z</dcterms:modified>
</cp:coreProperties>
</file>