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B82D8" w14:textId="77777777" w:rsidR="00971AB3" w:rsidRDefault="00971AB3" w:rsidP="00971AB3">
      <w:pPr>
        <w:rPr>
          <w:rFonts w:ascii="Arial" w:hAnsi="Arial" w:cs="Arial"/>
          <w:b/>
          <w:sz w:val="28"/>
          <w:szCs w:val="28"/>
        </w:rPr>
      </w:pPr>
      <w:bookmarkStart w:id="0" w:name="_Hlk11530948"/>
      <w:r w:rsidRPr="00745125">
        <w:rPr>
          <w:rFonts w:ascii="Arial" w:hAnsi="Arial" w:cs="Arial"/>
          <w:b/>
          <w:sz w:val="28"/>
          <w:szCs w:val="28"/>
        </w:rPr>
        <w:t xml:space="preserve">M1 Das </w:t>
      </w:r>
      <w:r>
        <w:rPr>
          <w:rFonts w:ascii="Arial" w:hAnsi="Arial" w:cs="Arial"/>
          <w:b/>
          <w:sz w:val="28"/>
          <w:szCs w:val="28"/>
        </w:rPr>
        <w:t xml:space="preserve">experimentelle </w:t>
      </w:r>
      <w:r w:rsidRPr="00745125">
        <w:rPr>
          <w:rFonts w:ascii="Arial" w:hAnsi="Arial" w:cs="Arial"/>
          <w:b/>
          <w:sz w:val="28"/>
          <w:szCs w:val="28"/>
        </w:rPr>
        <w:t>Vorgehen von Mendel</w:t>
      </w:r>
      <w:r>
        <w:rPr>
          <w:rFonts w:ascii="Arial" w:hAnsi="Arial" w:cs="Arial"/>
          <w:b/>
          <w:sz w:val="28"/>
          <w:szCs w:val="28"/>
        </w:rPr>
        <w:t xml:space="preserve"> </w:t>
      </w:r>
    </w:p>
    <w:bookmarkEnd w:id="0"/>
    <w:p w14:paraId="1F5189ED" w14:textId="1B788B88" w:rsidR="00B95187" w:rsidRDefault="00B95187" w:rsidP="007E741D">
      <w:pPr>
        <w:rPr>
          <w:rFonts w:ascii="Arial" w:hAnsi="Arial" w:cs="Arial"/>
          <w:b/>
          <w:sz w:val="28"/>
          <w:szCs w:val="28"/>
        </w:rPr>
      </w:pPr>
    </w:p>
    <w:p w14:paraId="7A8DAA0F" w14:textId="002125E2" w:rsidR="00971AB3" w:rsidRDefault="00971AB3" w:rsidP="007E741D">
      <w:pPr>
        <w:rPr>
          <w:rFonts w:ascii="Arial" w:hAnsi="Arial" w:cs="Arial"/>
          <w:b/>
          <w:sz w:val="28"/>
          <w:szCs w:val="28"/>
        </w:rPr>
      </w:pPr>
      <w:r>
        <w:rPr>
          <w:rFonts w:ascii="Arial" w:hAnsi="Arial" w:cs="Arial"/>
          <w:b/>
          <w:sz w:val="28"/>
          <w:szCs w:val="28"/>
        </w:rPr>
        <w:t>Inhaltsverzeichnis</w:t>
      </w:r>
    </w:p>
    <w:p w14:paraId="3660F28B" w14:textId="393E4F8E" w:rsidR="00971AB3" w:rsidRDefault="00971AB3" w:rsidP="007E741D">
      <w:pPr>
        <w:rPr>
          <w:rFonts w:ascii="Arial" w:hAnsi="Arial" w:cs="Arial"/>
          <w:b/>
          <w:sz w:val="28"/>
          <w:szCs w:val="28"/>
        </w:rPr>
      </w:pPr>
    </w:p>
    <w:tbl>
      <w:tblPr>
        <w:tblStyle w:val="Tabellenraster"/>
        <w:tblW w:w="9198" w:type="dxa"/>
        <w:tblLook w:val="04A0" w:firstRow="1" w:lastRow="0" w:firstColumn="1" w:lastColumn="0" w:noHBand="0" w:noVBand="1"/>
      </w:tblPr>
      <w:tblGrid>
        <w:gridCol w:w="2122"/>
        <w:gridCol w:w="5771"/>
        <w:gridCol w:w="1305"/>
      </w:tblGrid>
      <w:tr w:rsidR="00971AB3" w:rsidRPr="00C63201" w14:paraId="1138B0C3" w14:textId="77777777" w:rsidTr="009622E4">
        <w:tc>
          <w:tcPr>
            <w:tcW w:w="2122" w:type="dxa"/>
          </w:tcPr>
          <w:p w14:paraId="13A2916A" w14:textId="77777777" w:rsidR="00971AB3" w:rsidRPr="00C63201" w:rsidRDefault="00971AB3" w:rsidP="0068262E">
            <w:pPr>
              <w:pStyle w:val="Funotentext"/>
              <w:spacing w:line="276" w:lineRule="auto"/>
              <w:rPr>
                <w:rFonts w:ascii="Arial" w:hAnsi="Arial" w:cs="Arial"/>
                <w:b/>
                <w:sz w:val="22"/>
                <w:szCs w:val="24"/>
              </w:rPr>
            </w:pPr>
            <w:r>
              <w:rPr>
                <w:rFonts w:ascii="Arial" w:hAnsi="Arial" w:cs="Arial"/>
                <w:b/>
                <w:sz w:val="22"/>
                <w:szCs w:val="24"/>
              </w:rPr>
              <w:t>Material</w:t>
            </w:r>
          </w:p>
        </w:tc>
        <w:tc>
          <w:tcPr>
            <w:tcW w:w="5771" w:type="dxa"/>
          </w:tcPr>
          <w:p w14:paraId="5EB13ABD" w14:textId="77777777" w:rsidR="00971AB3" w:rsidRPr="00C63201" w:rsidRDefault="00971AB3" w:rsidP="0068262E">
            <w:pPr>
              <w:pStyle w:val="Funotentext"/>
              <w:spacing w:line="276" w:lineRule="auto"/>
              <w:rPr>
                <w:rFonts w:ascii="Arial" w:hAnsi="Arial" w:cs="Arial"/>
                <w:b/>
                <w:sz w:val="22"/>
                <w:szCs w:val="24"/>
              </w:rPr>
            </w:pPr>
            <w:r>
              <w:rPr>
                <w:rFonts w:ascii="Arial" w:hAnsi="Arial" w:cs="Arial"/>
                <w:b/>
                <w:sz w:val="22"/>
                <w:szCs w:val="24"/>
              </w:rPr>
              <w:t>Bezeichnung</w:t>
            </w:r>
            <w:r w:rsidRPr="00C63201">
              <w:rPr>
                <w:rFonts w:ascii="Arial" w:hAnsi="Arial" w:cs="Arial"/>
                <w:b/>
                <w:sz w:val="22"/>
                <w:szCs w:val="24"/>
              </w:rPr>
              <w:t xml:space="preserve"> </w:t>
            </w:r>
          </w:p>
        </w:tc>
        <w:tc>
          <w:tcPr>
            <w:tcW w:w="1305" w:type="dxa"/>
          </w:tcPr>
          <w:p w14:paraId="50275D72" w14:textId="77777777" w:rsidR="00971AB3" w:rsidRPr="00C63201" w:rsidRDefault="00971AB3" w:rsidP="0068262E">
            <w:pPr>
              <w:pStyle w:val="Funotentext"/>
              <w:spacing w:line="276" w:lineRule="auto"/>
              <w:rPr>
                <w:rFonts w:ascii="Arial" w:hAnsi="Arial" w:cs="Arial"/>
                <w:b/>
                <w:sz w:val="22"/>
                <w:szCs w:val="24"/>
              </w:rPr>
            </w:pPr>
            <w:r w:rsidRPr="00C63201">
              <w:rPr>
                <w:rFonts w:ascii="Arial" w:hAnsi="Arial" w:cs="Arial"/>
                <w:b/>
                <w:sz w:val="22"/>
                <w:szCs w:val="24"/>
              </w:rPr>
              <w:t>Seitenzahl</w:t>
            </w:r>
          </w:p>
        </w:tc>
      </w:tr>
      <w:tr w:rsidR="009622E4" w:rsidRPr="00C63201" w14:paraId="2DB58199" w14:textId="77777777" w:rsidTr="009622E4">
        <w:tc>
          <w:tcPr>
            <w:tcW w:w="2122" w:type="dxa"/>
          </w:tcPr>
          <w:p w14:paraId="2719831A" w14:textId="77777777" w:rsidR="009622E4" w:rsidRPr="00C63201" w:rsidRDefault="009622E4" w:rsidP="0068262E">
            <w:pPr>
              <w:pStyle w:val="Funotentext"/>
              <w:spacing w:line="276" w:lineRule="auto"/>
              <w:rPr>
                <w:rFonts w:ascii="Arial" w:hAnsi="Arial" w:cs="Arial"/>
                <w:sz w:val="22"/>
                <w:szCs w:val="24"/>
              </w:rPr>
            </w:pPr>
          </w:p>
        </w:tc>
        <w:tc>
          <w:tcPr>
            <w:tcW w:w="5771" w:type="dxa"/>
          </w:tcPr>
          <w:p w14:paraId="18C733BF" w14:textId="40EB2B40" w:rsidR="009622E4" w:rsidRPr="00C63201" w:rsidRDefault="009622E4" w:rsidP="0068262E">
            <w:pPr>
              <w:pStyle w:val="Funotentext"/>
              <w:spacing w:line="276" w:lineRule="auto"/>
              <w:rPr>
                <w:rFonts w:ascii="Arial" w:hAnsi="Arial" w:cs="Arial"/>
                <w:sz w:val="22"/>
                <w:szCs w:val="24"/>
              </w:rPr>
            </w:pPr>
            <w:r>
              <w:rPr>
                <w:rFonts w:ascii="Arial" w:hAnsi="Arial" w:cs="Arial"/>
                <w:sz w:val="22"/>
                <w:szCs w:val="24"/>
              </w:rPr>
              <w:t>Informationen für Lehrkräfte</w:t>
            </w:r>
          </w:p>
        </w:tc>
        <w:tc>
          <w:tcPr>
            <w:tcW w:w="1305" w:type="dxa"/>
          </w:tcPr>
          <w:p w14:paraId="2D18DBD0" w14:textId="3C69C07E" w:rsidR="009622E4" w:rsidRPr="00C63201" w:rsidRDefault="009622E4" w:rsidP="0068262E">
            <w:pPr>
              <w:pStyle w:val="Funotentext"/>
              <w:spacing w:line="276" w:lineRule="auto"/>
              <w:jc w:val="center"/>
              <w:rPr>
                <w:rFonts w:ascii="Arial" w:hAnsi="Arial" w:cs="Arial"/>
                <w:sz w:val="22"/>
                <w:szCs w:val="24"/>
              </w:rPr>
            </w:pPr>
            <w:r>
              <w:rPr>
                <w:rFonts w:ascii="Arial" w:hAnsi="Arial" w:cs="Arial"/>
                <w:sz w:val="22"/>
                <w:szCs w:val="24"/>
              </w:rPr>
              <w:t>1</w:t>
            </w:r>
          </w:p>
        </w:tc>
      </w:tr>
      <w:tr w:rsidR="00971AB3" w:rsidRPr="00C63201" w14:paraId="2B90C1DE" w14:textId="77777777" w:rsidTr="009622E4">
        <w:tc>
          <w:tcPr>
            <w:tcW w:w="2122" w:type="dxa"/>
          </w:tcPr>
          <w:p w14:paraId="46E1F438" w14:textId="1E811F8F" w:rsidR="00971AB3" w:rsidRPr="00C63201" w:rsidRDefault="00971AB3" w:rsidP="0068262E">
            <w:pPr>
              <w:pStyle w:val="Funotentext"/>
              <w:spacing w:line="276" w:lineRule="auto"/>
              <w:rPr>
                <w:rFonts w:ascii="Arial" w:hAnsi="Arial" w:cs="Arial"/>
                <w:sz w:val="22"/>
                <w:szCs w:val="24"/>
              </w:rPr>
            </w:pPr>
            <w:r w:rsidRPr="00C63201">
              <w:rPr>
                <w:rFonts w:ascii="Arial" w:hAnsi="Arial" w:cs="Arial"/>
                <w:sz w:val="22"/>
                <w:szCs w:val="24"/>
              </w:rPr>
              <w:t>M1</w:t>
            </w:r>
            <w:r w:rsidR="009622E4">
              <w:rPr>
                <w:rFonts w:ascii="Arial" w:hAnsi="Arial" w:cs="Arial"/>
                <w:sz w:val="22"/>
                <w:szCs w:val="24"/>
              </w:rPr>
              <w:t xml:space="preserve"> - Arbeitsauftrag</w:t>
            </w:r>
          </w:p>
        </w:tc>
        <w:tc>
          <w:tcPr>
            <w:tcW w:w="5771" w:type="dxa"/>
          </w:tcPr>
          <w:p w14:paraId="6562D7D7" w14:textId="77777777" w:rsidR="00971AB3" w:rsidRPr="00C63201" w:rsidRDefault="00971AB3" w:rsidP="0068262E">
            <w:pPr>
              <w:pStyle w:val="Funotentext"/>
              <w:spacing w:line="276" w:lineRule="auto"/>
              <w:rPr>
                <w:rFonts w:ascii="Arial" w:hAnsi="Arial" w:cs="Arial"/>
                <w:sz w:val="22"/>
                <w:szCs w:val="24"/>
              </w:rPr>
            </w:pPr>
            <w:r w:rsidRPr="00C63201">
              <w:rPr>
                <w:rFonts w:ascii="Arial" w:hAnsi="Arial" w:cs="Arial"/>
                <w:sz w:val="22"/>
                <w:szCs w:val="24"/>
              </w:rPr>
              <w:t>Das experimentelle Vorgehen von Mendel</w:t>
            </w:r>
          </w:p>
        </w:tc>
        <w:tc>
          <w:tcPr>
            <w:tcW w:w="1305" w:type="dxa"/>
          </w:tcPr>
          <w:p w14:paraId="1BFF4898" w14:textId="77777777" w:rsidR="00971AB3" w:rsidRPr="00C63201" w:rsidRDefault="00971AB3" w:rsidP="0068262E">
            <w:pPr>
              <w:pStyle w:val="Funotentext"/>
              <w:spacing w:line="276" w:lineRule="auto"/>
              <w:jc w:val="center"/>
              <w:rPr>
                <w:rFonts w:ascii="Arial" w:hAnsi="Arial" w:cs="Arial"/>
                <w:sz w:val="22"/>
                <w:szCs w:val="24"/>
              </w:rPr>
            </w:pPr>
            <w:r w:rsidRPr="00C63201">
              <w:rPr>
                <w:rFonts w:ascii="Arial" w:hAnsi="Arial" w:cs="Arial"/>
                <w:sz w:val="22"/>
                <w:szCs w:val="24"/>
              </w:rPr>
              <w:t>5</w:t>
            </w:r>
          </w:p>
        </w:tc>
      </w:tr>
      <w:tr w:rsidR="00971AB3" w:rsidRPr="00C63201" w14:paraId="077F9965" w14:textId="77777777" w:rsidTr="009622E4">
        <w:tc>
          <w:tcPr>
            <w:tcW w:w="2122" w:type="dxa"/>
          </w:tcPr>
          <w:p w14:paraId="6B6A2289" w14:textId="77777777" w:rsidR="00971AB3" w:rsidRPr="00C63201" w:rsidRDefault="00971AB3" w:rsidP="0068262E">
            <w:pPr>
              <w:pStyle w:val="Funotentext"/>
              <w:spacing w:line="276" w:lineRule="auto"/>
              <w:rPr>
                <w:rFonts w:ascii="Arial" w:hAnsi="Arial" w:cs="Arial"/>
                <w:color w:val="FF0000"/>
                <w:sz w:val="22"/>
                <w:szCs w:val="24"/>
              </w:rPr>
            </w:pPr>
            <w:r w:rsidRPr="00C63201">
              <w:rPr>
                <w:rFonts w:ascii="Arial" w:hAnsi="Arial" w:cs="Arial"/>
                <w:sz w:val="22"/>
                <w:szCs w:val="24"/>
              </w:rPr>
              <w:t>M1-AB 1</w:t>
            </w:r>
          </w:p>
        </w:tc>
        <w:tc>
          <w:tcPr>
            <w:tcW w:w="5771" w:type="dxa"/>
          </w:tcPr>
          <w:p w14:paraId="61BBC725" w14:textId="77777777" w:rsidR="00971AB3" w:rsidRPr="00C63201" w:rsidRDefault="00971AB3" w:rsidP="0068262E">
            <w:pPr>
              <w:pStyle w:val="Funotentext"/>
              <w:spacing w:line="276" w:lineRule="auto"/>
              <w:rPr>
                <w:rFonts w:ascii="Arial" w:hAnsi="Arial" w:cs="Arial"/>
                <w:color w:val="FF0000"/>
                <w:sz w:val="22"/>
                <w:szCs w:val="24"/>
              </w:rPr>
            </w:pPr>
            <w:r w:rsidRPr="00C63201">
              <w:rPr>
                <w:rFonts w:ascii="Arial" w:hAnsi="Arial" w:cs="Arial"/>
                <w:sz w:val="22"/>
                <w:szCs w:val="24"/>
              </w:rPr>
              <w:t>Filmleiste: Mendels Vorgehensweise</w:t>
            </w:r>
          </w:p>
        </w:tc>
        <w:tc>
          <w:tcPr>
            <w:tcW w:w="1305" w:type="dxa"/>
          </w:tcPr>
          <w:p w14:paraId="7BD3CD80" w14:textId="77777777" w:rsidR="00971AB3" w:rsidRPr="00C63201" w:rsidRDefault="00971AB3" w:rsidP="0068262E">
            <w:pPr>
              <w:pStyle w:val="Funotentext"/>
              <w:spacing w:line="276" w:lineRule="auto"/>
              <w:jc w:val="center"/>
              <w:rPr>
                <w:rFonts w:ascii="Arial" w:hAnsi="Arial" w:cs="Arial"/>
                <w:sz w:val="22"/>
                <w:szCs w:val="24"/>
              </w:rPr>
            </w:pPr>
            <w:r w:rsidRPr="00C63201">
              <w:rPr>
                <w:rFonts w:ascii="Arial" w:hAnsi="Arial" w:cs="Arial"/>
                <w:sz w:val="22"/>
                <w:szCs w:val="24"/>
              </w:rPr>
              <w:t>6</w:t>
            </w:r>
          </w:p>
        </w:tc>
      </w:tr>
      <w:tr w:rsidR="00971AB3" w:rsidRPr="00C63201" w14:paraId="5A84F52C" w14:textId="77777777" w:rsidTr="009622E4">
        <w:tc>
          <w:tcPr>
            <w:tcW w:w="2122" w:type="dxa"/>
          </w:tcPr>
          <w:p w14:paraId="452C6EC4" w14:textId="77777777" w:rsidR="00971AB3" w:rsidRPr="00C63201" w:rsidRDefault="00971AB3" w:rsidP="0068262E">
            <w:pPr>
              <w:pStyle w:val="Funotentext"/>
              <w:spacing w:line="276" w:lineRule="auto"/>
              <w:rPr>
                <w:rFonts w:ascii="Arial" w:hAnsi="Arial" w:cs="Arial"/>
                <w:color w:val="FF0000"/>
                <w:sz w:val="22"/>
                <w:szCs w:val="24"/>
              </w:rPr>
            </w:pPr>
            <w:r w:rsidRPr="00C63201">
              <w:rPr>
                <w:rFonts w:ascii="Arial" w:hAnsi="Arial" w:cs="Arial"/>
                <w:sz w:val="22"/>
                <w:szCs w:val="24"/>
              </w:rPr>
              <w:t>M1-AB 2</w:t>
            </w:r>
          </w:p>
        </w:tc>
        <w:tc>
          <w:tcPr>
            <w:tcW w:w="5771" w:type="dxa"/>
          </w:tcPr>
          <w:p w14:paraId="54A21C16" w14:textId="77777777" w:rsidR="00971AB3" w:rsidRPr="00C63201" w:rsidRDefault="00971AB3" w:rsidP="0068262E">
            <w:pPr>
              <w:pStyle w:val="Funotentext"/>
              <w:spacing w:line="276" w:lineRule="auto"/>
              <w:rPr>
                <w:rFonts w:ascii="Arial" w:hAnsi="Arial" w:cs="Arial"/>
                <w:color w:val="FF0000"/>
                <w:sz w:val="22"/>
                <w:szCs w:val="24"/>
              </w:rPr>
            </w:pPr>
            <w:proofErr w:type="spellStart"/>
            <w:r w:rsidRPr="00C63201">
              <w:rPr>
                <w:rFonts w:ascii="Arial" w:hAnsi="Arial" w:cs="Arial"/>
                <w:sz w:val="22"/>
                <w:szCs w:val="24"/>
              </w:rPr>
              <w:t>Legebild</w:t>
            </w:r>
            <w:proofErr w:type="spellEnd"/>
            <w:r w:rsidRPr="00C63201">
              <w:rPr>
                <w:rFonts w:ascii="Arial" w:hAnsi="Arial" w:cs="Arial"/>
                <w:sz w:val="22"/>
                <w:szCs w:val="24"/>
              </w:rPr>
              <w:t xml:space="preserve"> zur Vererbung der Erbsensamenfarbe</w:t>
            </w:r>
          </w:p>
        </w:tc>
        <w:tc>
          <w:tcPr>
            <w:tcW w:w="1305" w:type="dxa"/>
          </w:tcPr>
          <w:p w14:paraId="6A1C4B63" w14:textId="77777777" w:rsidR="00971AB3" w:rsidRPr="00C63201" w:rsidRDefault="00971AB3" w:rsidP="0068262E">
            <w:pPr>
              <w:pStyle w:val="Funotentext"/>
              <w:spacing w:line="276" w:lineRule="auto"/>
              <w:jc w:val="center"/>
              <w:rPr>
                <w:rFonts w:ascii="Arial" w:hAnsi="Arial" w:cs="Arial"/>
                <w:sz w:val="22"/>
                <w:szCs w:val="24"/>
              </w:rPr>
            </w:pPr>
            <w:r w:rsidRPr="00C63201">
              <w:rPr>
                <w:rFonts w:ascii="Arial" w:hAnsi="Arial" w:cs="Arial"/>
                <w:sz w:val="22"/>
                <w:szCs w:val="24"/>
              </w:rPr>
              <w:t>7</w:t>
            </w:r>
          </w:p>
        </w:tc>
      </w:tr>
      <w:tr w:rsidR="00971AB3" w:rsidRPr="00C63201" w14:paraId="4717A93E" w14:textId="77777777" w:rsidTr="009622E4">
        <w:tc>
          <w:tcPr>
            <w:tcW w:w="2122" w:type="dxa"/>
          </w:tcPr>
          <w:p w14:paraId="39BE7B84" w14:textId="77777777" w:rsidR="00971AB3" w:rsidRPr="00C63201" w:rsidRDefault="00971AB3" w:rsidP="0068262E">
            <w:pPr>
              <w:pStyle w:val="Funotentext"/>
              <w:spacing w:line="276" w:lineRule="auto"/>
              <w:rPr>
                <w:rFonts w:ascii="Arial" w:hAnsi="Arial" w:cs="Arial"/>
                <w:color w:val="FF0000"/>
                <w:sz w:val="22"/>
                <w:szCs w:val="24"/>
              </w:rPr>
            </w:pPr>
            <w:r w:rsidRPr="00C63201">
              <w:rPr>
                <w:rFonts w:ascii="Arial" w:hAnsi="Arial" w:cs="Arial"/>
                <w:sz w:val="22"/>
                <w:szCs w:val="24"/>
              </w:rPr>
              <w:t>M1-Hilfekarte 1</w:t>
            </w:r>
          </w:p>
        </w:tc>
        <w:tc>
          <w:tcPr>
            <w:tcW w:w="5771" w:type="dxa"/>
          </w:tcPr>
          <w:p w14:paraId="5B954B52" w14:textId="77777777" w:rsidR="00971AB3" w:rsidRPr="00C63201" w:rsidRDefault="00971AB3" w:rsidP="0068262E">
            <w:pPr>
              <w:pStyle w:val="Funotentext"/>
              <w:spacing w:line="276" w:lineRule="auto"/>
              <w:rPr>
                <w:rFonts w:ascii="Arial" w:hAnsi="Arial" w:cs="Arial"/>
                <w:color w:val="FF0000"/>
                <w:sz w:val="22"/>
                <w:szCs w:val="24"/>
              </w:rPr>
            </w:pPr>
            <w:r w:rsidRPr="00C63201">
              <w:rPr>
                <w:rFonts w:ascii="Arial" w:hAnsi="Arial" w:cs="Arial"/>
                <w:sz w:val="22"/>
                <w:szCs w:val="24"/>
              </w:rPr>
              <w:t>Hilfekarte „Aufbau einer Blüte“</w:t>
            </w:r>
          </w:p>
        </w:tc>
        <w:tc>
          <w:tcPr>
            <w:tcW w:w="1305" w:type="dxa"/>
          </w:tcPr>
          <w:p w14:paraId="097776DD" w14:textId="77777777" w:rsidR="00971AB3" w:rsidRPr="00C63201" w:rsidRDefault="00971AB3" w:rsidP="0068262E">
            <w:pPr>
              <w:pStyle w:val="Funotentext"/>
              <w:spacing w:line="276" w:lineRule="auto"/>
              <w:jc w:val="center"/>
              <w:rPr>
                <w:rFonts w:ascii="Arial" w:hAnsi="Arial" w:cs="Arial"/>
                <w:sz w:val="22"/>
                <w:szCs w:val="24"/>
              </w:rPr>
            </w:pPr>
            <w:r w:rsidRPr="00C63201">
              <w:rPr>
                <w:rFonts w:ascii="Arial" w:hAnsi="Arial" w:cs="Arial"/>
                <w:sz w:val="22"/>
                <w:szCs w:val="24"/>
              </w:rPr>
              <w:t>8</w:t>
            </w:r>
          </w:p>
        </w:tc>
      </w:tr>
    </w:tbl>
    <w:p w14:paraId="3AF3AD82" w14:textId="77777777" w:rsidR="00B95187" w:rsidRDefault="00B95187" w:rsidP="007E741D">
      <w:pPr>
        <w:rPr>
          <w:rFonts w:ascii="Arial" w:hAnsi="Arial" w:cs="Arial"/>
          <w:b/>
          <w:sz w:val="28"/>
          <w:szCs w:val="28"/>
        </w:rPr>
      </w:pPr>
    </w:p>
    <w:p w14:paraId="7CE3ACFF" w14:textId="7B7ED9C4" w:rsidR="00B95187" w:rsidRPr="00745125" w:rsidRDefault="00B95187" w:rsidP="007E741D">
      <w:pPr>
        <w:rPr>
          <w:rFonts w:ascii="Arial" w:hAnsi="Arial" w:cs="Arial"/>
          <w:sz w:val="22"/>
          <w:szCs w:val="22"/>
        </w:rPr>
      </w:pPr>
    </w:p>
    <w:p w14:paraId="682443E3" w14:textId="77777777" w:rsidR="007E741D" w:rsidRPr="00CC2737" w:rsidRDefault="007E741D" w:rsidP="007E741D">
      <w:pPr>
        <w:rPr>
          <w:rFonts w:ascii="Arial" w:hAnsi="Arial" w:cs="Arial"/>
          <w:b/>
        </w:rPr>
      </w:pPr>
      <w:r>
        <w:rPr>
          <w:rFonts w:ascii="Arial" w:hAnsi="Arial" w:cs="Arial"/>
          <w:b/>
        </w:rPr>
        <w:t>Informationen für Lehrkräfte:</w:t>
      </w:r>
    </w:p>
    <w:p w14:paraId="524D57EC" w14:textId="77777777" w:rsidR="007E741D" w:rsidRDefault="007E741D" w:rsidP="007E741D">
      <w:pPr>
        <w:pStyle w:val="Funotentext"/>
        <w:spacing w:line="276" w:lineRule="auto"/>
        <w:rPr>
          <w:rFonts w:ascii="Arial" w:hAnsi="Arial" w:cs="Arial"/>
          <w:sz w:val="22"/>
          <w:szCs w:val="22"/>
        </w:rPr>
      </w:pPr>
    </w:p>
    <w:p w14:paraId="7C32C742" w14:textId="3984BC10" w:rsidR="007E741D" w:rsidRDefault="007E741D" w:rsidP="007E741D">
      <w:pPr>
        <w:pStyle w:val="Funotentext"/>
        <w:spacing w:line="276" w:lineRule="auto"/>
        <w:rPr>
          <w:rFonts w:ascii="Arial" w:hAnsi="Arial" w:cs="Arial"/>
          <w:sz w:val="22"/>
          <w:szCs w:val="22"/>
        </w:rPr>
      </w:pPr>
      <w:r w:rsidRPr="00745125">
        <w:rPr>
          <w:rFonts w:ascii="Arial" w:hAnsi="Arial" w:cs="Arial"/>
          <w:sz w:val="22"/>
          <w:szCs w:val="22"/>
        </w:rPr>
        <w:t>Dieses Arbeitsmaterial bezieht sich auf das Feld D2 des Lernstrukturgitters „Gene und Vererbung“ für die Jahrgangsstufe 9/10</w:t>
      </w:r>
      <w:r w:rsidR="00D656C2">
        <w:rPr>
          <w:rFonts w:ascii="Arial" w:hAnsi="Arial" w:cs="Arial"/>
          <w:sz w:val="22"/>
          <w:szCs w:val="22"/>
        </w:rPr>
        <w:t xml:space="preserve"> und ist für den </w:t>
      </w:r>
      <w:r w:rsidR="00D656C2" w:rsidRPr="00D656C2">
        <w:rPr>
          <w:rFonts w:ascii="Arial" w:hAnsi="Arial" w:cs="Arial"/>
          <w:sz w:val="22"/>
          <w:szCs w:val="22"/>
        </w:rPr>
        <w:t>m</w:t>
      </w:r>
      <w:r w:rsidRPr="00D656C2">
        <w:rPr>
          <w:rFonts w:ascii="Arial" w:hAnsi="Arial" w:cs="Arial"/>
          <w:sz w:val="22"/>
          <w:szCs w:val="22"/>
        </w:rPr>
        <w:t>ittleren Bildungs</w:t>
      </w:r>
      <w:r w:rsidR="00D0058B">
        <w:rPr>
          <w:rFonts w:ascii="Arial" w:hAnsi="Arial" w:cs="Arial"/>
          <w:sz w:val="22"/>
          <w:szCs w:val="22"/>
        </w:rPr>
        <w:t>abschluss</w:t>
      </w:r>
      <w:r w:rsidRPr="00D656C2">
        <w:rPr>
          <w:rFonts w:ascii="Arial" w:hAnsi="Arial" w:cs="Arial"/>
          <w:sz w:val="22"/>
          <w:szCs w:val="22"/>
        </w:rPr>
        <w:t xml:space="preserve"> konzipiert</w:t>
      </w:r>
      <w:r>
        <w:rPr>
          <w:rFonts w:ascii="Arial" w:hAnsi="Arial" w:cs="Arial"/>
          <w:sz w:val="22"/>
          <w:szCs w:val="22"/>
        </w:rPr>
        <w:t xml:space="preserve">. </w:t>
      </w:r>
    </w:p>
    <w:p w14:paraId="4313169A" w14:textId="77777777" w:rsidR="007E741D" w:rsidRDefault="007E741D" w:rsidP="007E741D">
      <w:pPr>
        <w:pStyle w:val="Funotentext"/>
        <w:spacing w:line="276" w:lineRule="auto"/>
        <w:rPr>
          <w:rFonts w:ascii="Arial" w:hAnsi="Arial" w:cs="Arial"/>
          <w:sz w:val="22"/>
          <w:szCs w:val="22"/>
        </w:rPr>
      </w:pPr>
      <w:r>
        <w:rPr>
          <w:rFonts w:ascii="Arial" w:hAnsi="Arial" w:cs="Arial"/>
          <w:sz w:val="22"/>
          <w:szCs w:val="22"/>
        </w:rPr>
        <w:t xml:space="preserve">Es findet eine eigenständige Erarbeitung der Versuchsbedingungen von Mendels Untersuchungen statt. Der Fokus auf die Methode zu Beginn der Unterrichtseinheit dient zum einen der Förderung von Erkenntnisgewinnungskompetenzen und ermöglicht zum anderen eine integrierte Wiederholung des Konzepts zu Bau und Fortpflanzung von Samenpflanzen. Somit wird ein breites Fundament für das Verständnis der </w:t>
      </w:r>
      <w:proofErr w:type="spellStart"/>
      <w:r>
        <w:rPr>
          <w:rFonts w:ascii="Arial" w:hAnsi="Arial" w:cs="Arial"/>
          <w:sz w:val="22"/>
          <w:szCs w:val="22"/>
        </w:rPr>
        <w:t>Mendelschen</w:t>
      </w:r>
      <w:proofErr w:type="spellEnd"/>
      <w:r>
        <w:rPr>
          <w:rFonts w:ascii="Arial" w:hAnsi="Arial" w:cs="Arial"/>
          <w:sz w:val="22"/>
          <w:szCs w:val="22"/>
        </w:rPr>
        <w:t xml:space="preserve"> Regeln (M2-M4) gelegt.</w:t>
      </w:r>
    </w:p>
    <w:p w14:paraId="4E56F3E0" w14:textId="77777777" w:rsidR="007E741D" w:rsidRDefault="007E741D" w:rsidP="007E741D">
      <w:pPr>
        <w:pStyle w:val="Funotentext"/>
        <w:spacing w:line="276" w:lineRule="auto"/>
        <w:rPr>
          <w:rFonts w:ascii="Arial" w:hAnsi="Arial" w:cs="Arial"/>
          <w:sz w:val="22"/>
          <w:szCs w:val="22"/>
        </w:rPr>
      </w:pPr>
      <w:r>
        <w:rPr>
          <w:rFonts w:ascii="Arial" w:hAnsi="Arial" w:cs="Arial"/>
          <w:sz w:val="22"/>
          <w:szCs w:val="22"/>
        </w:rPr>
        <w:t xml:space="preserve">Der Informationsinput zum experimentellen Vorgehen erfolgt durch einen Filmausschnitt, dessen Inhalt durch das AB „Filmleiste“ mit vorgegebenen Stichworten gesichert wird (Aufgabe 1+2). </w:t>
      </w:r>
    </w:p>
    <w:p w14:paraId="78D6C1B9" w14:textId="77777777" w:rsidR="007E741D" w:rsidRDefault="007E741D" w:rsidP="007E741D">
      <w:pPr>
        <w:pStyle w:val="Funotentext"/>
        <w:spacing w:line="276" w:lineRule="auto"/>
        <w:rPr>
          <w:rFonts w:ascii="Arial" w:hAnsi="Arial" w:cs="Arial"/>
          <w:sz w:val="22"/>
          <w:szCs w:val="22"/>
        </w:rPr>
      </w:pPr>
      <w:r>
        <w:rPr>
          <w:rFonts w:ascii="Arial" w:hAnsi="Arial" w:cs="Arial"/>
          <w:sz w:val="22"/>
          <w:szCs w:val="22"/>
        </w:rPr>
        <w:t xml:space="preserve">Der neue Fachbegriff „Parentalgeneration“ wird in einem </w:t>
      </w:r>
      <w:proofErr w:type="spellStart"/>
      <w:r>
        <w:rPr>
          <w:rFonts w:ascii="Arial" w:hAnsi="Arial" w:cs="Arial"/>
          <w:sz w:val="22"/>
          <w:szCs w:val="22"/>
        </w:rPr>
        <w:t>Legebild</w:t>
      </w:r>
      <w:proofErr w:type="spellEnd"/>
      <w:r>
        <w:rPr>
          <w:rFonts w:ascii="Arial" w:hAnsi="Arial" w:cs="Arial"/>
          <w:sz w:val="22"/>
          <w:szCs w:val="22"/>
        </w:rPr>
        <w:t xml:space="preserve"> veranschaulicht, welches auch in den nächsten Erarbeitungsschritten verwendet wird. Die Vorlage entspricht bereits der schematischen Darstellung von Ergebnissen monohybrider Erbgänge, wird in diesem Material aber nur für die Parentalgeneration ausgefüllt. In diesem Schritt können leistungsheterogene Gruppen gut zusammenarbeiten, da durch die Verwendung von echten Erbsensamen eine konkrete und haptische Ebene angesprochen wird (Aufgabe 3). Abschließend wird die Erklärung der Reinerbigkeit als wichtige Voraussetzung für das Verständnis der </w:t>
      </w:r>
      <w:proofErr w:type="spellStart"/>
      <w:r>
        <w:rPr>
          <w:rFonts w:ascii="Arial" w:hAnsi="Arial" w:cs="Arial"/>
          <w:sz w:val="22"/>
          <w:szCs w:val="22"/>
        </w:rPr>
        <w:t>Mendelschen</w:t>
      </w:r>
      <w:proofErr w:type="spellEnd"/>
      <w:r>
        <w:rPr>
          <w:rFonts w:ascii="Arial" w:hAnsi="Arial" w:cs="Arial"/>
          <w:sz w:val="22"/>
          <w:szCs w:val="22"/>
        </w:rPr>
        <w:t xml:space="preserve"> Regeln eingefordert (Aufgabe 4).</w:t>
      </w:r>
    </w:p>
    <w:p w14:paraId="61D2BEE1" w14:textId="77777777" w:rsidR="007E741D" w:rsidRDefault="007E741D" w:rsidP="007E741D">
      <w:pPr>
        <w:pStyle w:val="Funotentext"/>
        <w:spacing w:line="276" w:lineRule="auto"/>
        <w:rPr>
          <w:rFonts w:ascii="Arial" w:hAnsi="Arial" w:cs="Arial"/>
          <w:sz w:val="22"/>
          <w:szCs w:val="22"/>
        </w:rPr>
      </w:pPr>
    </w:p>
    <w:p w14:paraId="6CF1B47F" w14:textId="77777777" w:rsidR="007E741D" w:rsidRPr="00A01576" w:rsidRDefault="007E741D" w:rsidP="007E741D">
      <w:pPr>
        <w:pStyle w:val="Funotentext"/>
        <w:spacing w:line="276" w:lineRule="auto"/>
        <w:rPr>
          <w:rFonts w:ascii="Arial" w:hAnsi="Arial" w:cs="Arial"/>
          <w:b/>
          <w:bCs/>
          <w:sz w:val="22"/>
          <w:szCs w:val="22"/>
        </w:rPr>
      </w:pPr>
      <w:r w:rsidRPr="00A01576">
        <w:rPr>
          <w:rFonts w:ascii="Arial" w:hAnsi="Arial" w:cs="Arial"/>
          <w:b/>
          <w:bCs/>
          <w:sz w:val="22"/>
          <w:szCs w:val="22"/>
        </w:rPr>
        <w:t>Das Materialpaket besteht aus:</w:t>
      </w:r>
    </w:p>
    <w:p w14:paraId="0FA66885" w14:textId="77777777" w:rsidR="007E741D" w:rsidRPr="00745125" w:rsidRDefault="007E741D" w:rsidP="007E741D">
      <w:pPr>
        <w:pStyle w:val="Listenabsatz"/>
        <w:numPr>
          <w:ilvl w:val="0"/>
          <w:numId w:val="1"/>
        </w:numPr>
        <w:ind w:left="720"/>
        <w:rPr>
          <w:rFonts w:ascii="Arial" w:hAnsi="Arial" w:cs="Arial"/>
        </w:rPr>
      </w:pPr>
      <w:r w:rsidRPr="00745125">
        <w:rPr>
          <w:rFonts w:ascii="Arial" w:hAnsi="Arial" w:cs="Arial"/>
        </w:rPr>
        <w:t>Filmausschnitte (M1-Clip 1 und M1-Clip 2)</w:t>
      </w:r>
    </w:p>
    <w:p w14:paraId="7E047DDF" w14:textId="77777777" w:rsidR="007E741D" w:rsidRPr="00745125" w:rsidRDefault="007E741D" w:rsidP="007E741D">
      <w:pPr>
        <w:pStyle w:val="Listenabsatz"/>
        <w:numPr>
          <w:ilvl w:val="0"/>
          <w:numId w:val="1"/>
        </w:numPr>
        <w:ind w:left="720"/>
        <w:rPr>
          <w:rFonts w:ascii="Arial" w:hAnsi="Arial" w:cs="Arial"/>
        </w:rPr>
      </w:pPr>
      <w:r w:rsidRPr="00745125">
        <w:rPr>
          <w:rFonts w:ascii="Arial" w:hAnsi="Arial" w:cs="Arial"/>
        </w:rPr>
        <w:t>Arbeitsblatt „Filmleiste: Mendels Vorgehensweise“ (M1-AB 1)</w:t>
      </w:r>
    </w:p>
    <w:p w14:paraId="0D5DBFC3" w14:textId="77777777" w:rsidR="007E741D" w:rsidRPr="00745125" w:rsidRDefault="007E741D" w:rsidP="007E741D">
      <w:pPr>
        <w:pStyle w:val="Listenabsatz"/>
        <w:numPr>
          <w:ilvl w:val="0"/>
          <w:numId w:val="1"/>
        </w:numPr>
        <w:ind w:left="720"/>
        <w:rPr>
          <w:rFonts w:ascii="Arial" w:hAnsi="Arial" w:cs="Arial"/>
        </w:rPr>
      </w:pPr>
      <w:r w:rsidRPr="00745125">
        <w:rPr>
          <w:rFonts w:ascii="Arial" w:hAnsi="Arial" w:cs="Arial"/>
        </w:rPr>
        <w:t>Hilfekarte „Aufbau einer Blüte“ (M1-Hilfekarte 1)</w:t>
      </w:r>
    </w:p>
    <w:p w14:paraId="6092571B" w14:textId="77777777" w:rsidR="007E741D" w:rsidRPr="00745125" w:rsidRDefault="007E741D" w:rsidP="007E741D">
      <w:pPr>
        <w:pStyle w:val="Listenabsatz"/>
        <w:numPr>
          <w:ilvl w:val="0"/>
          <w:numId w:val="1"/>
        </w:numPr>
        <w:ind w:left="720"/>
        <w:rPr>
          <w:rFonts w:ascii="Arial" w:hAnsi="Arial" w:cs="Arial"/>
        </w:rPr>
      </w:pPr>
      <w:proofErr w:type="spellStart"/>
      <w:r w:rsidRPr="00745125">
        <w:rPr>
          <w:rFonts w:ascii="Arial" w:hAnsi="Arial" w:cs="Arial"/>
        </w:rPr>
        <w:t>Legebild</w:t>
      </w:r>
      <w:proofErr w:type="spellEnd"/>
      <w:r w:rsidRPr="00745125">
        <w:rPr>
          <w:rFonts w:ascii="Arial" w:hAnsi="Arial" w:cs="Arial"/>
        </w:rPr>
        <w:t xml:space="preserve"> zur Vererbung der Erbsensamenfarbe (Phänotyp) (M1-AB 2)</w:t>
      </w:r>
    </w:p>
    <w:p w14:paraId="69249AA5" w14:textId="77777777" w:rsidR="007E741D" w:rsidRPr="00745125" w:rsidRDefault="007E741D" w:rsidP="007E741D">
      <w:pPr>
        <w:pStyle w:val="Listenabsatz"/>
        <w:numPr>
          <w:ilvl w:val="0"/>
          <w:numId w:val="1"/>
        </w:numPr>
        <w:ind w:left="720"/>
        <w:rPr>
          <w:rFonts w:ascii="Arial" w:hAnsi="Arial" w:cs="Arial"/>
        </w:rPr>
      </w:pPr>
      <w:r w:rsidRPr="00745125">
        <w:rPr>
          <w:rFonts w:ascii="Arial" w:hAnsi="Arial" w:cs="Arial"/>
        </w:rPr>
        <w:t>grüne und gelbe Erbsensamen</w:t>
      </w:r>
    </w:p>
    <w:p w14:paraId="33A961B8" w14:textId="77777777" w:rsidR="00C63201" w:rsidRDefault="00C63201" w:rsidP="007E741D">
      <w:pPr>
        <w:pStyle w:val="Funotentext"/>
        <w:spacing w:line="276" w:lineRule="auto"/>
        <w:rPr>
          <w:rFonts w:ascii="Arial" w:hAnsi="Arial" w:cs="Arial"/>
          <w:sz w:val="22"/>
          <w:szCs w:val="22"/>
        </w:rPr>
      </w:pPr>
    </w:p>
    <w:p w14:paraId="3C4DA51A" w14:textId="77777777" w:rsidR="007E741D" w:rsidRPr="00A01576" w:rsidRDefault="007E741D" w:rsidP="007E741D">
      <w:pPr>
        <w:pStyle w:val="Funotentext"/>
        <w:spacing w:line="276" w:lineRule="auto"/>
        <w:rPr>
          <w:rFonts w:ascii="Arial" w:hAnsi="Arial" w:cs="Arial"/>
          <w:b/>
          <w:bCs/>
          <w:sz w:val="22"/>
          <w:szCs w:val="22"/>
        </w:rPr>
      </w:pPr>
      <w:r w:rsidRPr="00A01576">
        <w:rPr>
          <w:rFonts w:ascii="Arial" w:hAnsi="Arial" w:cs="Arial"/>
          <w:b/>
          <w:bCs/>
          <w:sz w:val="22"/>
          <w:szCs w:val="22"/>
        </w:rPr>
        <w:t xml:space="preserve">Voraussetzungen: </w:t>
      </w:r>
    </w:p>
    <w:p w14:paraId="09C3A546" w14:textId="77777777" w:rsidR="007E741D" w:rsidRDefault="007E741D" w:rsidP="007E741D">
      <w:pPr>
        <w:pStyle w:val="Funotentext"/>
        <w:spacing w:line="276" w:lineRule="auto"/>
        <w:rPr>
          <w:rFonts w:ascii="Arial" w:hAnsi="Arial" w:cs="Arial"/>
          <w:sz w:val="22"/>
          <w:szCs w:val="22"/>
        </w:rPr>
      </w:pPr>
      <w:r>
        <w:rPr>
          <w:rFonts w:ascii="Arial" w:hAnsi="Arial" w:cs="Arial"/>
          <w:sz w:val="22"/>
          <w:szCs w:val="22"/>
        </w:rPr>
        <w:t>Aufbau der Blütenpflanze, von der Blüte zur Frucht, Arbeit in kleinen Gruppen</w:t>
      </w:r>
    </w:p>
    <w:p w14:paraId="31A82534" w14:textId="77777777" w:rsidR="007E741D" w:rsidRDefault="007E741D" w:rsidP="007E741D">
      <w:pPr>
        <w:pStyle w:val="Funotentext"/>
        <w:spacing w:line="276" w:lineRule="auto"/>
        <w:rPr>
          <w:rFonts w:ascii="Arial" w:hAnsi="Arial" w:cs="Arial"/>
          <w:sz w:val="22"/>
          <w:szCs w:val="22"/>
        </w:rPr>
      </w:pPr>
    </w:p>
    <w:p w14:paraId="45025B27" w14:textId="77777777" w:rsidR="00A01576" w:rsidRDefault="00A01576" w:rsidP="007E741D">
      <w:pPr>
        <w:rPr>
          <w:rFonts w:ascii="Arial" w:hAnsi="Arial" w:cs="Arial"/>
          <w:sz w:val="22"/>
        </w:rPr>
      </w:pPr>
    </w:p>
    <w:p w14:paraId="07608602" w14:textId="77777777" w:rsidR="00A01576" w:rsidRDefault="00A01576" w:rsidP="007E741D">
      <w:pPr>
        <w:rPr>
          <w:rFonts w:ascii="Arial" w:hAnsi="Arial" w:cs="Arial"/>
          <w:sz w:val="22"/>
        </w:rPr>
      </w:pPr>
    </w:p>
    <w:p w14:paraId="6359E003" w14:textId="77777777" w:rsidR="00A01576" w:rsidRDefault="00A01576" w:rsidP="007E741D">
      <w:pPr>
        <w:rPr>
          <w:rFonts w:ascii="Arial" w:hAnsi="Arial" w:cs="Arial"/>
          <w:sz w:val="22"/>
        </w:rPr>
      </w:pPr>
    </w:p>
    <w:p w14:paraId="6529AD87" w14:textId="77777777" w:rsidR="00A01576" w:rsidRDefault="00A01576" w:rsidP="007E741D">
      <w:pPr>
        <w:rPr>
          <w:rFonts w:ascii="Arial" w:hAnsi="Arial" w:cs="Arial"/>
          <w:sz w:val="22"/>
        </w:rPr>
      </w:pPr>
    </w:p>
    <w:p w14:paraId="1AA80D44" w14:textId="09F3B314" w:rsidR="007E741D" w:rsidRPr="00A01576" w:rsidRDefault="007E741D" w:rsidP="007E741D">
      <w:pPr>
        <w:rPr>
          <w:rFonts w:ascii="Arial" w:hAnsi="Arial" w:cs="Arial"/>
          <w:b/>
          <w:bCs/>
          <w:sz w:val="22"/>
        </w:rPr>
      </w:pPr>
      <w:r w:rsidRPr="00A01576">
        <w:rPr>
          <w:rFonts w:ascii="Arial" w:hAnsi="Arial" w:cs="Arial"/>
          <w:b/>
          <w:bCs/>
          <w:sz w:val="22"/>
        </w:rPr>
        <w:t>Hilfekarte: Clips für M1</w:t>
      </w:r>
    </w:p>
    <w:p w14:paraId="3C11A738" w14:textId="77777777" w:rsidR="007E741D" w:rsidRPr="00C63201" w:rsidRDefault="007E741D" w:rsidP="007E741D">
      <w:pPr>
        <w:rPr>
          <w:rFonts w:ascii="Arial" w:hAnsi="Arial" w:cs="Arial"/>
          <w:sz w:val="22"/>
        </w:rPr>
      </w:pPr>
      <w:r w:rsidRPr="00C63201">
        <w:rPr>
          <w:rFonts w:ascii="Arial" w:hAnsi="Arial" w:cs="Arial"/>
          <w:sz w:val="22"/>
        </w:rPr>
        <w:t xml:space="preserve"> </w:t>
      </w:r>
    </w:p>
    <w:tbl>
      <w:tblPr>
        <w:tblStyle w:val="Tabellenraster"/>
        <w:tblW w:w="0" w:type="auto"/>
        <w:tblLook w:val="04A0" w:firstRow="1" w:lastRow="0" w:firstColumn="1" w:lastColumn="0" w:noHBand="0" w:noVBand="1"/>
      </w:tblPr>
      <w:tblGrid>
        <w:gridCol w:w="1072"/>
        <w:gridCol w:w="7984"/>
      </w:tblGrid>
      <w:tr w:rsidR="007E741D" w:rsidRPr="00C63201" w14:paraId="342D38AC" w14:textId="77777777" w:rsidTr="00554ACD">
        <w:tc>
          <w:tcPr>
            <w:tcW w:w="1072" w:type="dxa"/>
          </w:tcPr>
          <w:p w14:paraId="0C48EE0E" w14:textId="77777777" w:rsidR="007E741D" w:rsidRPr="00C63201" w:rsidRDefault="007E741D" w:rsidP="00554ACD">
            <w:pPr>
              <w:rPr>
                <w:rFonts w:ascii="Arial" w:hAnsi="Arial" w:cs="Arial"/>
                <w:b/>
              </w:rPr>
            </w:pPr>
            <w:r w:rsidRPr="00C63201">
              <w:rPr>
                <w:rFonts w:ascii="Arial" w:hAnsi="Arial" w:cs="Arial"/>
                <w:b/>
              </w:rPr>
              <w:t xml:space="preserve">Clip Nr. </w:t>
            </w:r>
          </w:p>
        </w:tc>
        <w:tc>
          <w:tcPr>
            <w:tcW w:w="7984" w:type="dxa"/>
          </w:tcPr>
          <w:p w14:paraId="64E15957" w14:textId="77777777" w:rsidR="007E741D" w:rsidRPr="00C63201" w:rsidRDefault="007E741D" w:rsidP="00554ACD">
            <w:pPr>
              <w:rPr>
                <w:rFonts w:ascii="Arial" w:hAnsi="Arial" w:cs="Arial"/>
                <w:b/>
              </w:rPr>
            </w:pPr>
            <w:r w:rsidRPr="00C63201">
              <w:rPr>
                <w:rFonts w:ascii="Arial" w:hAnsi="Arial" w:cs="Arial"/>
                <w:b/>
              </w:rPr>
              <w:t>Kurzbeschreibung</w:t>
            </w:r>
          </w:p>
        </w:tc>
      </w:tr>
      <w:tr w:rsidR="007E741D" w:rsidRPr="00C63201" w14:paraId="17035670" w14:textId="77777777" w:rsidTr="00554ACD">
        <w:tc>
          <w:tcPr>
            <w:tcW w:w="1072" w:type="dxa"/>
          </w:tcPr>
          <w:p w14:paraId="45E3DEB3" w14:textId="77777777" w:rsidR="007E741D" w:rsidRPr="00C63201" w:rsidRDefault="007E741D" w:rsidP="00554ACD">
            <w:pPr>
              <w:rPr>
                <w:rFonts w:ascii="Arial" w:hAnsi="Arial" w:cs="Arial"/>
              </w:rPr>
            </w:pPr>
            <w:r w:rsidRPr="00C63201">
              <w:rPr>
                <w:rFonts w:ascii="Arial" w:hAnsi="Arial" w:cs="Arial"/>
              </w:rPr>
              <w:t>Clip 1</w:t>
            </w:r>
          </w:p>
        </w:tc>
        <w:tc>
          <w:tcPr>
            <w:tcW w:w="7984" w:type="dxa"/>
          </w:tcPr>
          <w:p w14:paraId="51E3460E" w14:textId="77777777" w:rsidR="007E741D" w:rsidRPr="00C63201" w:rsidRDefault="007E741D" w:rsidP="00554ACD">
            <w:pPr>
              <w:rPr>
                <w:rFonts w:ascii="Arial" w:hAnsi="Arial" w:cs="Arial"/>
              </w:rPr>
            </w:pPr>
            <w:r w:rsidRPr="00C63201">
              <w:rPr>
                <w:rFonts w:ascii="Arial" w:hAnsi="Arial" w:cs="Arial"/>
              </w:rPr>
              <w:t>Herstellung reinerbiger Elternpflanzen</w:t>
            </w:r>
          </w:p>
        </w:tc>
      </w:tr>
      <w:tr w:rsidR="007E741D" w:rsidRPr="00C63201" w14:paraId="1E926BEB" w14:textId="77777777" w:rsidTr="00554ACD">
        <w:tc>
          <w:tcPr>
            <w:tcW w:w="1072" w:type="dxa"/>
          </w:tcPr>
          <w:p w14:paraId="7617C7DF" w14:textId="77777777" w:rsidR="007E741D" w:rsidRPr="00C63201" w:rsidRDefault="007E741D" w:rsidP="00554ACD">
            <w:pPr>
              <w:rPr>
                <w:rFonts w:ascii="Arial" w:hAnsi="Arial" w:cs="Arial"/>
              </w:rPr>
            </w:pPr>
            <w:r w:rsidRPr="00C63201">
              <w:rPr>
                <w:rFonts w:ascii="Arial" w:hAnsi="Arial" w:cs="Arial"/>
              </w:rPr>
              <w:t>Clip 2</w:t>
            </w:r>
          </w:p>
        </w:tc>
        <w:tc>
          <w:tcPr>
            <w:tcW w:w="7984" w:type="dxa"/>
          </w:tcPr>
          <w:p w14:paraId="095BB744" w14:textId="77777777" w:rsidR="007E741D" w:rsidRPr="00C63201" w:rsidRDefault="007E741D" w:rsidP="00554ACD">
            <w:pPr>
              <w:rPr>
                <w:rFonts w:ascii="Arial" w:hAnsi="Arial" w:cs="Arial"/>
              </w:rPr>
            </w:pPr>
            <w:r w:rsidRPr="00C63201">
              <w:rPr>
                <w:rFonts w:ascii="Arial" w:hAnsi="Arial" w:cs="Arial"/>
              </w:rPr>
              <w:t>Samen der Tochtergeneration (F</w:t>
            </w:r>
            <w:r w:rsidRPr="00C63201">
              <w:rPr>
                <w:rFonts w:ascii="Arial" w:hAnsi="Arial" w:cs="Arial"/>
                <w:vertAlign w:val="subscript"/>
              </w:rPr>
              <w:t>1</w:t>
            </w:r>
            <w:r w:rsidRPr="00C63201">
              <w:rPr>
                <w:rFonts w:ascii="Arial" w:hAnsi="Arial" w:cs="Arial"/>
              </w:rPr>
              <w:t xml:space="preserve"> Generation)</w:t>
            </w:r>
          </w:p>
        </w:tc>
      </w:tr>
    </w:tbl>
    <w:p w14:paraId="7242E365" w14:textId="77777777" w:rsidR="007E741D" w:rsidRPr="00C63201" w:rsidRDefault="007E741D" w:rsidP="007E741D">
      <w:pPr>
        <w:pStyle w:val="Funotentext"/>
        <w:spacing w:line="276" w:lineRule="auto"/>
        <w:rPr>
          <w:rFonts w:ascii="Arial" w:hAnsi="Arial" w:cs="Arial"/>
          <w:sz w:val="22"/>
          <w:szCs w:val="22"/>
        </w:rPr>
      </w:pPr>
    </w:p>
    <w:p w14:paraId="5057831E" w14:textId="77777777" w:rsidR="00961F0C" w:rsidRPr="00C63201" w:rsidRDefault="00961F0C" w:rsidP="007E741D">
      <w:pPr>
        <w:pStyle w:val="Funotentext"/>
        <w:spacing w:line="276" w:lineRule="auto"/>
        <w:rPr>
          <w:rFonts w:ascii="Arial" w:hAnsi="Arial" w:cs="Arial"/>
          <w:szCs w:val="22"/>
        </w:rPr>
      </w:pPr>
    </w:p>
    <w:p w14:paraId="14FC4A0C" w14:textId="77777777" w:rsidR="007E741D" w:rsidRPr="00745125" w:rsidRDefault="007E741D" w:rsidP="007E741D">
      <w:pPr>
        <w:pStyle w:val="Funotentext"/>
        <w:spacing w:line="276" w:lineRule="auto"/>
        <w:rPr>
          <w:rFonts w:ascii="Arial" w:hAnsi="Arial" w:cs="Arial"/>
          <w:sz w:val="22"/>
          <w:szCs w:val="22"/>
        </w:rPr>
      </w:pPr>
    </w:p>
    <w:p w14:paraId="2DB169DB" w14:textId="77777777" w:rsidR="007E741D" w:rsidRPr="001447B3" w:rsidRDefault="007E741D" w:rsidP="007E741D">
      <w:pPr>
        <w:pStyle w:val="Funotentext"/>
        <w:spacing w:line="276" w:lineRule="auto"/>
        <w:rPr>
          <w:rFonts w:ascii="Arial" w:hAnsi="Arial" w:cs="Arial"/>
          <w:b/>
          <w:sz w:val="24"/>
          <w:szCs w:val="24"/>
        </w:rPr>
      </w:pPr>
      <w:r w:rsidRPr="001447B3">
        <w:rPr>
          <w:rFonts w:ascii="Arial" w:hAnsi="Arial" w:cs="Arial"/>
          <w:b/>
          <w:sz w:val="24"/>
          <w:szCs w:val="24"/>
        </w:rPr>
        <w:t>Impulse zur Binnendifferenzierung / zum zieldifferenten Lernen</w:t>
      </w:r>
      <w:r w:rsidRPr="001447B3">
        <w:rPr>
          <w:rFonts w:ascii="Arial" w:hAnsi="Arial" w:cs="Arial"/>
          <w:b/>
          <w:sz w:val="24"/>
          <w:szCs w:val="24"/>
        </w:rPr>
        <w:br/>
      </w:r>
    </w:p>
    <w:p w14:paraId="0A36B294" w14:textId="77777777" w:rsidR="007E741D" w:rsidRPr="002E3A6D" w:rsidRDefault="007E741D" w:rsidP="007E741D">
      <w:pPr>
        <w:pStyle w:val="Funotentext"/>
        <w:spacing w:line="276" w:lineRule="auto"/>
        <w:rPr>
          <w:rFonts w:ascii="Arial" w:hAnsi="Arial" w:cs="Arial"/>
          <w:sz w:val="24"/>
          <w:szCs w:val="24"/>
        </w:rPr>
      </w:pPr>
      <w:r w:rsidRPr="002E3A6D">
        <w:rPr>
          <w:rFonts w:ascii="Arial" w:hAnsi="Arial" w:cs="Arial"/>
          <w:sz w:val="24"/>
          <w:szCs w:val="24"/>
        </w:rPr>
        <w:t xml:space="preserve">Die Arbeit mit kurzen Filmclips ermöglicht Schülerinnen und Schülern ein mehrfaches Anschauen bei Verständnisschwierigkeiten. Wir haben Filme gewählt, da die sprachliche Darstellung visualisiert wird. Für leistungsstarke Schülerinnen und Schüler könnten die Filme z.B. </w:t>
      </w:r>
      <w:r w:rsidR="00710138" w:rsidRPr="002E3A6D">
        <w:rPr>
          <w:rFonts w:ascii="Arial" w:hAnsi="Arial" w:cs="Arial"/>
          <w:sz w:val="24"/>
          <w:szCs w:val="24"/>
        </w:rPr>
        <w:t xml:space="preserve">durch </w:t>
      </w:r>
      <w:r w:rsidRPr="002E3A6D">
        <w:rPr>
          <w:rFonts w:ascii="Arial" w:hAnsi="Arial" w:cs="Arial"/>
          <w:sz w:val="24"/>
          <w:szCs w:val="24"/>
        </w:rPr>
        <w:t>Schulbuchseiten ersetzt werden.</w:t>
      </w:r>
    </w:p>
    <w:p w14:paraId="6F6D9E32" w14:textId="77777777" w:rsidR="007E741D" w:rsidRPr="002E3A6D" w:rsidRDefault="007E741D" w:rsidP="007E741D">
      <w:pPr>
        <w:pStyle w:val="Funotentext"/>
        <w:spacing w:line="276" w:lineRule="auto"/>
        <w:rPr>
          <w:rFonts w:ascii="Arial" w:hAnsi="Arial" w:cs="Arial"/>
          <w:sz w:val="24"/>
          <w:szCs w:val="24"/>
        </w:rPr>
      </w:pPr>
    </w:p>
    <w:p w14:paraId="5B5ADA79" w14:textId="365D483F" w:rsidR="007E741D" w:rsidRPr="002E3A6D" w:rsidRDefault="007E741D" w:rsidP="007E741D">
      <w:pPr>
        <w:contextualSpacing/>
        <w:rPr>
          <w:rFonts w:ascii="Arial" w:hAnsi="Arial"/>
          <w:bCs/>
        </w:rPr>
      </w:pPr>
      <w:r w:rsidRPr="002E3A6D">
        <w:rPr>
          <w:rFonts w:ascii="Arial" w:hAnsi="Arial"/>
        </w:rPr>
        <w:t xml:space="preserve">Die </w:t>
      </w:r>
      <w:r w:rsidR="00BD4E37">
        <w:rPr>
          <w:rFonts w:ascii="Arial" w:hAnsi="Arial"/>
          <w:bCs/>
        </w:rPr>
        <w:t>Hilfekarte</w:t>
      </w:r>
      <w:r w:rsidRPr="002E3A6D">
        <w:rPr>
          <w:rFonts w:ascii="Arial" w:hAnsi="Arial"/>
          <w:bCs/>
        </w:rPr>
        <w:t xml:space="preserve"> </w:t>
      </w:r>
      <w:r w:rsidR="00BD4E37">
        <w:rPr>
          <w:rFonts w:ascii="Arial" w:hAnsi="Arial"/>
        </w:rPr>
        <w:t>bietet</w:t>
      </w:r>
      <w:r w:rsidRPr="002E3A6D">
        <w:rPr>
          <w:rFonts w:ascii="Arial" w:hAnsi="Arial"/>
        </w:rPr>
        <w:t xml:space="preserve"> </w:t>
      </w:r>
      <w:r w:rsidRPr="002E3A6D">
        <w:rPr>
          <w:rFonts w:ascii="Arial" w:hAnsi="Arial"/>
          <w:bCs/>
        </w:rPr>
        <w:t>als Differenzierungshilfe</w:t>
      </w:r>
      <w:r w:rsidRPr="002E3A6D">
        <w:rPr>
          <w:rFonts w:ascii="Arial" w:hAnsi="Arial"/>
        </w:rPr>
        <w:t xml:space="preserve"> allen Schülerinnen </w:t>
      </w:r>
      <w:r w:rsidR="00710138">
        <w:rPr>
          <w:rFonts w:ascii="Arial" w:hAnsi="Arial"/>
        </w:rPr>
        <w:t xml:space="preserve">und </w:t>
      </w:r>
      <w:r w:rsidR="00710138" w:rsidRPr="002E3A6D">
        <w:rPr>
          <w:rFonts w:ascii="Arial" w:hAnsi="Arial"/>
        </w:rPr>
        <w:t xml:space="preserve">Schülern </w:t>
      </w:r>
      <w:r w:rsidRPr="002E3A6D">
        <w:rPr>
          <w:rFonts w:ascii="Arial" w:hAnsi="Arial"/>
        </w:rPr>
        <w:t xml:space="preserve">die </w:t>
      </w:r>
      <w:r w:rsidRPr="002E3A6D">
        <w:rPr>
          <w:rFonts w:ascii="Arial" w:hAnsi="Arial"/>
          <w:bCs/>
        </w:rPr>
        <w:t>Möglichkeit, vorausgesetztes Wi</w:t>
      </w:r>
      <w:r w:rsidR="00BD4E37">
        <w:rPr>
          <w:rFonts w:ascii="Arial" w:hAnsi="Arial"/>
          <w:bCs/>
        </w:rPr>
        <w:t>ssen zu aktualisieren (Aufbau ein</w:t>
      </w:r>
      <w:r w:rsidRPr="002E3A6D">
        <w:rPr>
          <w:rFonts w:ascii="Arial" w:hAnsi="Arial"/>
          <w:bCs/>
        </w:rPr>
        <w:t>er Blüte)</w:t>
      </w:r>
      <w:r w:rsidR="00BD4E37">
        <w:rPr>
          <w:rFonts w:ascii="Arial" w:hAnsi="Arial"/>
          <w:bCs/>
        </w:rPr>
        <w:t>.</w:t>
      </w:r>
    </w:p>
    <w:p w14:paraId="477C4CF7" w14:textId="77777777" w:rsidR="007E741D" w:rsidRPr="002E3A6D" w:rsidRDefault="007E741D" w:rsidP="007E741D">
      <w:pPr>
        <w:rPr>
          <w:rFonts w:ascii="Arial" w:hAnsi="Arial"/>
        </w:rPr>
      </w:pPr>
      <w:r>
        <w:rPr>
          <w:rFonts w:ascii="Arial" w:hAnsi="Arial"/>
        </w:rPr>
        <w:t xml:space="preserve">Auch die </w:t>
      </w:r>
      <w:r w:rsidRPr="002E3A6D">
        <w:rPr>
          <w:rFonts w:ascii="Arial" w:hAnsi="Arial"/>
          <w:bCs/>
        </w:rPr>
        <w:t>Lösungskarten</w:t>
      </w:r>
      <w:r w:rsidRPr="002E3A6D">
        <w:rPr>
          <w:rFonts w:ascii="Arial" w:hAnsi="Arial"/>
        </w:rPr>
        <w:t xml:space="preserve"> </w:t>
      </w:r>
      <w:r>
        <w:rPr>
          <w:rFonts w:ascii="Arial" w:hAnsi="Arial"/>
        </w:rPr>
        <w:t xml:space="preserve">ermöglichen </w:t>
      </w:r>
      <w:r w:rsidRPr="002E3A6D">
        <w:rPr>
          <w:rFonts w:ascii="Arial" w:hAnsi="Arial"/>
        </w:rPr>
        <w:t>allen Schüler</w:t>
      </w:r>
      <w:r>
        <w:rPr>
          <w:rFonts w:ascii="Arial" w:hAnsi="Arial"/>
        </w:rPr>
        <w:t>innen und Schülern</w:t>
      </w:r>
      <w:r w:rsidRPr="002E3A6D">
        <w:rPr>
          <w:rFonts w:ascii="Arial" w:hAnsi="Arial"/>
        </w:rPr>
        <w:t xml:space="preserve"> </w:t>
      </w:r>
      <w:r w:rsidRPr="002E3A6D">
        <w:rPr>
          <w:rFonts w:ascii="Arial" w:hAnsi="Arial"/>
          <w:bCs/>
        </w:rPr>
        <w:t xml:space="preserve">selbsttätig </w:t>
      </w:r>
      <w:r>
        <w:rPr>
          <w:rFonts w:ascii="Arial" w:hAnsi="Arial"/>
          <w:bCs/>
        </w:rPr>
        <w:t>die</w:t>
      </w:r>
      <w:r w:rsidRPr="002E3A6D">
        <w:rPr>
          <w:rFonts w:ascii="Arial" w:hAnsi="Arial"/>
          <w:bCs/>
        </w:rPr>
        <w:t xml:space="preserve"> neu gewonnenen Erkenntnisse</w:t>
      </w:r>
      <w:r>
        <w:rPr>
          <w:rFonts w:ascii="Arial" w:hAnsi="Arial"/>
          <w:bCs/>
        </w:rPr>
        <w:t xml:space="preserve"> zu überprüfen</w:t>
      </w:r>
      <w:r w:rsidRPr="002E3A6D">
        <w:rPr>
          <w:rFonts w:ascii="Arial" w:hAnsi="Arial"/>
        </w:rPr>
        <w:t>.</w:t>
      </w:r>
    </w:p>
    <w:p w14:paraId="06A186FC" w14:textId="77777777" w:rsidR="007E741D" w:rsidRPr="002E3A6D" w:rsidRDefault="007E741D" w:rsidP="007E741D">
      <w:pPr>
        <w:contextualSpacing/>
        <w:rPr>
          <w:rFonts w:ascii="Arial" w:hAnsi="Arial"/>
        </w:rPr>
      </w:pPr>
    </w:p>
    <w:p w14:paraId="7DC4308F" w14:textId="03FE1163" w:rsidR="007E741D" w:rsidRPr="00C579EF" w:rsidRDefault="007E741D" w:rsidP="007E741D">
      <w:pPr>
        <w:contextualSpacing/>
        <w:rPr>
          <w:rFonts w:ascii="Arial" w:hAnsi="Arial"/>
        </w:rPr>
      </w:pPr>
      <w:r w:rsidRPr="002E3A6D">
        <w:rPr>
          <w:rFonts w:ascii="Arial" w:hAnsi="Arial"/>
        </w:rPr>
        <w:t xml:space="preserve">Zum Ausgangsmaterial (Bezugsnorm Bildungsgang </w:t>
      </w:r>
      <w:proofErr w:type="spellStart"/>
      <w:r w:rsidRPr="002E3A6D">
        <w:rPr>
          <w:rFonts w:ascii="Arial" w:hAnsi="Arial"/>
        </w:rPr>
        <w:t>GeS</w:t>
      </w:r>
      <w:proofErr w:type="spellEnd"/>
      <w:r w:rsidRPr="002E3A6D">
        <w:rPr>
          <w:rFonts w:ascii="Arial" w:hAnsi="Arial"/>
        </w:rPr>
        <w:t xml:space="preserve"> / G9) kann Material zur Binnendifferenzierung bzw. zum zieldifferenten Lernen (Bildungsgang Lernen / Geistige Entwicklung) in Leichter Sprache erstellt werden</w:t>
      </w:r>
      <w:r w:rsidRPr="00C579EF">
        <w:rPr>
          <w:rFonts w:ascii="Arial" w:hAnsi="Arial"/>
        </w:rPr>
        <w:t xml:space="preserve">. (Hinweise zur Leichten Sprache siehe </w:t>
      </w:r>
      <w:hyperlink r:id="rId9" w:history="1">
        <w:r w:rsidR="00C579EF" w:rsidRPr="00F878CB">
          <w:rPr>
            <w:rStyle w:val="Hyperlink"/>
          </w:rPr>
          <w:t>https://www.schulentwicklung.nrw.de/cms/inklusiver-fachunterricht/lernumgebungen-gestalten/aufgabengestaltung/index.html )-</w:t>
        </w:r>
      </w:hyperlink>
      <w:r w:rsidR="00C579EF">
        <w:t>.</w:t>
      </w:r>
    </w:p>
    <w:p w14:paraId="6A87D4EF" w14:textId="77777777" w:rsidR="007E741D" w:rsidRPr="002E3A6D" w:rsidRDefault="007E741D" w:rsidP="007E741D">
      <w:pPr>
        <w:contextualSpacing/>
        <w:rPr>
          <w:rFonts w:ascii="Arial" w:hAnsi="Arial"/>
        </w:rPr>
      </w:pPr>
    </w:p>
    <w:p w14:paraId="7800BFBE" w14:textId="77777777" w:rsidR="007E741D" w:rsidRPr="002E3A6D" w:rsidRDefault="007E741D" w:rsidP="007E741D">
      <w:pPr>
        <w:contextualSpacing/>
        <w:rPr>
          <w:rFonts w:ascii="Arial" w:hAnsi="Arial"/>
        </w:rPr>
      </w:pPr>
      <w:r w:rsidRPr="002E3A6D">
        <w:rPr>
          <w:rFonts w:ascii="Arial" w:hAnsi="Arial"/>
        </w:rPr>
        <w:t>Für die Binnendifferenzierung wird allen Schüler</w:t>
      </w:r>
      <w:r w:rsidR="00017727">
        <w:rPr>
          <w:rFonts w:ascii="Arial" w:hAnsi="Arial"/>
        </w:rPr>
        <w:t>innen und Schülern</w:t>
      </w:r>
      <w:r w:rsidRPr="002E3A6D">
        <w:rPr>
          <w:rFonts w:ascii="Arial" w:hAnsi="Arial"/>
        </w:rPr>
        <w:t xml:space="preserve"> ein </w:t>
      </w:r>
      <w:r w:rsidRPr="002E3A6D">
        <w:rPr>
          <w:rFonts w:ascii="Arial" w:hAnsi="Arial"/>
          <w:b/>
          <w:bCs/>
        </w:rPr>
        <w:t>Glossar</w:t>
      </w:r>
      <w:r w:rsidRPr="002E3A6D">
        <w:rPr>
          <w:rFonts w:ascii="Arial" w:hAnsi="Arial"/>
        </w:rPr>
        <w:t xml:space="preserve"> (Wortspeicher) angeboten, auf das sie jederzeit zurückgreifen können.</w:t>
      </w:r>
    </w:p>
    <w:p w14:paraId="4FC8E3F1" w14:textId="77777777" w:rsidR="007E741D" w:rsidRPr="002E3A6D" w:rsidRDefault="007E741D" w:rsidP="007E741D">
      <w:pPr>
        <w:contextualSpacing/>
        <w:rPr>
          <w:rFonts w:ascii="Arial" w:hAnsi="Arial"/>
        </w:rPr>
      </w:pPr>
    </w:p>
    <w:p w14:paraId="68DD8192" w14:textId="0CD1A55F" w:rsidR="007E741D" w:rsidRPr="002E3A6D" w:rsidRDefault="007E741D" w:rsidP="007E741D">
      <w:pPr>
        <w:rPr>
          <w:rFonts w:ascii="Arial" w:hAnsi="Arial" w:cs="Arial"/>
        </w:rPr>
      </w:pPr>
      <w:r w:rsidRPr="002E3A6D">
        <w:rPr>
          <w:rFonts w:ascii="Arial" w:hAnsi="Arial"/>
        </w:rPr>
        <w:t xml:space="preserve">Das Arbeitsblatt </w:t>
      </w:r>
      <w:r w:rsidRPr="002E3A6D">
        <w:rPr>
          <w:rFonts w:ascii="Arial" w:hAnsi="Arial" w:cs="Arial"/>
        </w:rPr>
        <w:t>(M1-AB 1) fokussiert nochmals die Fachbegriffe</w:t>
      </w:r>
      <w:r w:rsidR="00710138">
        <w:rPr>
          <w:rFonts w:ascii="Arial" w:hAnsi="Arial" w:cs="Arial"/>
        </w:rPr>
        <w:t xml:space="preserve"> und</w:t>
      </w:r>
      <w:r w:rsidRPr="002E3A6D">
        <w:rPr>
          <w:rFonts w:ascii="Arial" w:hAnsi="Arial" w:cs="Arial"/>
        </w:rPr>
        <w:t xml:space="preserve"> kann später als Wortspeicher genutzt werden. Es könnte auch Schülerinnen und Schülern in der Lösungsversion zur Verfügung gestellt werden.</w:t>
      </w:r>
    </w:p>
    <w:p w14:paraId="14C0A2E5" w14:textId="77777777" w:rsidR="007E741D" w:rsidRPr="002E3A6D" w:rsidRDefault="007E741D" w:rsidP="007E741D">
      <w:pPr>
        <w:contextualSpacing/>
        <w:rPr>
          <w:rFonts w:ascii="Arial" w:hAnsi="Arial"/>
        </w:rPr>
      </w:pPr>
    </w:p>
    <w:p w14:paraId="3D35F166" w14:textId="77777777" w:rsidR="007E741D" w:rsidRPr="002E3A6D" w:rsidRDefault="007E741D" w:rsidP="007E741D">
      <w:pPr>
        <w:contextualSpacing/>
        <w:rPr>
          <w:rFonts w:ascii="Arial" w:hAnsi="Arial"/>
        </w:rPr>
      </w:pPr>
      <w:r w:rsidRPr="002E3A6D">
        <w:rPr>
          <w:rFonts w:ascii="Arial" w:hAnsi="Arial"/>
          <w:bCs/>
        </w:rPr>
        <w:t>Die</w:t>
      </w:r>
      <w:r w:rsidRPr="002E3A6D">
        <w:rPr>
          <w:rFonts w:ascii="Arial" w:hAnsi="Arial"/>
          <w:b/>
          <w:bCs/>
        </w:rPr>
        <w:t xml:space="preserve"> </w:t>
      </w:r>
      <w:proofErr w:type="spellStart"/>
      <w:r w:rsidRPr="002E3A6D">
        <w:rPr>
          <w:rFonts w:ascii="Arial" w:hAnsi="Arial"/>
          <w:b/>
          <w:bCs/>
        </w:rPr>
        <w:t>enaktive</w:t>
      </w:r>
      <w:proofErr w:type="spellEnd"/>
      <w:r w:rsidRPr="002E3A6D">
        <w:rPr>
          <w:rFonts w:ascii="Arial" w:hAnsi="Arial"/>
          <w:b/>
          <w:bCs/>
        </w:rPr>
        <w:t xml:space="preserve"> Ebene</w:t>
      </w:r>
      <w:r w:rsidRPr="002E3A6D">
        <w:rPr>
          <w:rFonts w:ascii="Arial" w:hAnsi="Arial"/>
        </w:rPr>
        <w:t xml:space="preserve"> (handelnde Auseinandersetzung mit dem konkreten Lerngegenstand) wird durch das </w:t>
      </w:r>
      <w:proofErr w:type="spellStart"/>
      <w:r w:rsidRPr="002E3A6D">
        <w:rPr>
          <w:rFonts w:ascii="Arial" w:hAnsi="Arial" w:cs="Arial"/>
        </w:rPr>
        <w:t>Legebild</w:t>
      </w:r>
      <w:proofErr w:type="spellEnd"/>
      <w:r w:rsidRPr="002E3A6D">
        <w:rPr>
          <w:rFonts w:ascii="Arial" w:hAnsi="Arial" w:cs="Arial"/>
        </w:rPr>
        <w:t xml:space="preserve"> zur Vererbung der Erbsensamenfarbe (Phänotyp) (M1-AB 2) angesprochen.</w:t>
      </w:r>
    </w:p>
    <w:p w14:paraId="597AB776" w14:textId="77777777" w:rsidR="007E741D" w:rsidRPr="002E3A6D" w:rsidRDefault="007E741D" w:rsidP="007E741D">
      <w:pPr>
        <w:contextualSpacing/>
        <w:rPr>
          <w:rFonts w:ascii="Arial" w:hAnsi="Arial"/>
          <w:color w:val="FF0000"/>
        </w:rPr>
      </w:pPr>
    </w:p>
    <w:p w14:paraId="53DD08CD" w14:textId="77777777" w:rsidR="007E741D" w:rsidRPr="002E3A6D" w:rsidRDefault="007E741D" w:rsidP="007E741D">
      <w:pPr>
        <w:contextualSpacing/>
        <w:rPr>
          <w:rFonts w:ascii="Arial" w:hAnsi="Arial"/>
          <w:color w:val="FF0000"/>
        </w:rPr>
      </w:pPr>
    </w:p>
    <w:p w14:paraId="61A77FA1" w14:textId="77777777" w:rsidR="00710138" w:rsidRDefault="00710138" w:rsidP="00745125">
      <w:pPr>
        <w:pStyle w:val="Aufklapper"/>
        <w:ind w:left="0"/>
        <w:jc w:val="left"/>
        <w:rPr>
          <w:rFonts w:eastAsiaTheme="minorHAnsi"/>
          <w:b/>
          <w:color w:val="auto"/>
          <w:sz w:val="24"/>
          <w:szCs w:val="24"/>
        </w:rPr>
      </w:pPr>
    </w:p>
    <w:p w14:paraId="646E637D" w14:textId="77777777" w:rsidR="00C63201" w:rsidRDefault="00C63201" w:rsidP="00745125">
      <w:pPr>
        <w:pStyle w:val="Aufklapper"/>
        <w:ind w:left="0"/>
        <w:jc w:val="left"/>
        <w:rPr>
          <w:rFonts w:eastAsiaTheme="minorHAnsi"/>
          <w:b/>
          <w:color w:val="auto"/>
          <w:sz w:val="24"/>
          <w:szCs w:val="24"/>
        </w:rPr>
      </w:pPr>
    </w:p>
    <w:p w14:paraId="79EBAECA" w14:textId="77777777" w:rsidR="00C63201" w:rsidRDefault="00C63201" w:rsidP="00745125">
      <w:pPr>
        <w:pStyle w:val="Aufklapper"/>
        <w:ind w:left="0"/>
        <w:jc w:val="left"/>
        <w:rPr>
          <w:rFonts w:eastAsiaTheme="minorHAnsi"/>
          <w:b/>
          <w:color w:val="auto"/>
          <w:sz w:val="24"/>
          <w:szCs w:val="24"/>
        </w:rPr>
      </w:pPr>
    </w:p>
    <w:p w14:paraId="619D694D" w14:textId="77777777" w:rsidR="00C63201" w:rsidRDefault="00C63201" w:rsidP="00745125">
      <w:pPr>
        <w:pStyle w:val="Aufklapper"/>
        <w:ind w:left="0"/>
        <w:jc w:val="left"/>
        <w:rPr>
          <w:rFonts w:eastAsiaTheme="minorHAnsi"/>
          <w:b/>
          <w:color w:val="auto"/>
          <w:sz w:val="24"/>
          <w:szCs w:val="24"/>
        </w:rPr>
      </w:pPr>
    </w:p>
    <w:p w14:paraId="6EDD9ACB" w14:textId="77777777" w:rsidR="00C63201" w:rsidRDefault="00C63201" w:rsidP="00745125">
      <w:pPr>
        <w:pStyle w:val="Aufklapper"/>
        <w:ind w:left="0"/>
        <w:jc w:val="left"/>
        <w:rPr>
          <w:rFonts w:eastAsiaTheme="minorHAnsi"/>
          <w:b/>
          <w:color w:val="auto"/>
          <w:sz w:val="24"/>
          <w:szCs w:val="24"/>
        </w:rPr>
      </w:pPr>
    </w:p>
    <w:p w14:paraId="46884632" w14:textId="77777777" w:rsidR="00C63201" w:rsidRDefault="00C63201" w:rsidP="00745125">
      <w:pPr>
        <w:pStyle w:val="Aufklapper"/>
        <w:ind w:left="0"/>
        <w:jc w:val="left"/>
        <w:rPr>
          <w:rFonts w:eastAsiaTheme="minorHAnsi"/>
          <w:b/>
          <w:color w:val="auto"/>
          <w:sz w:val="24"/>
          <w:szCs w:val="24"/>
        </w:rPr>
      </w:pPr>
    </w:p>
    <w:p w14:paraId="1FF10C26" w14:textId="77777777" w:rsidR="00C63201" w:rsidRDefault="00C63201" w:rsidP="00745125">
      <w:pPr>
        <w:pStyle w:val="Aufklapper"/>
        <w:ind w:left="0"/>
        <w:jc w:val="left"/>
        <w:rPr>
          <w:rFonts w:eastAsiaTheme="minorHAnsi"/>
          <w:b/>
          <w:color w:val="auto"/>
          <w:sz w:val="24"/>
          <w:szCs w:val="24"/>
        </w:rPr>
      </w:pPr>
    </w:p>
    <w:p w14:paraId="0ED803ED" w14:textId="45E5042A" w:rsidR="00745125" w:rsidRPr="003B7F88" w:rsidRDefault="00745125" w:rsidP="00710138">
      <w:pPr>
        <w:pStyle w:val="Aufklapper"/>
        <w:ind w:left="0"/>
        <w:jc w:val="left"/>
        <w:rPr>
          <w:rFonts w:eastAsiaTheme="minorHAnsi"/>
          <w:b/>
          <w:color w:val="auto"/>
          <w:sz w:val="24"/>
          <w:szCs w:val="24"/>
        </w:rPr>
      </w:pPr>
      <w:bookmarkStart w:id="1" w:name="_Hlk11529948"/>
      <w:r w:rsidRPr="003B7F88">
        <w:rPr>
          <w:rFonts w:eastAsiaTheme="minorHAnsi"/>
          <w:b/>
          <w:color w:val="auto"/>
          <w:sz w:val="24"/>
          <w:szCs w:val="24"/>
        </w:rPr>
        <w:t>Entwicklungs</w:t>
      </w:r>
      <w:r w:rsidR="003B7F88">
        <w:rPr>
          <w:rFonts w:eastAsiaTheme="minorHAnsi"/>
          <w:b/>
          <w:color w:val="auto"/>
          <w:sz w:val="24"/>
          <w:szCs w:val="24"/>
        </w:rPr>
        <w:t>chancen</w:t>
      </w:r>
      <w:r w:rsidRPr="00745125">
        <w:rPr>
          <w:rFonts w:eastAsiaTheme="minorHAnsi"/>
          <w:b/>
          <w:color w:val="auto"/>
        </w:rPr>
        <w:br/>
      </w:r>
      <w:r w:rsidRPr="00745125">
        <w:rPr>
          <w:rFonts w:eastAsiaTheme="minorHAnsi"/>
          <w:color w:val="auto"/>
        </w:rPr>
        <w:t>Im zieldifferenten Lernen kann sowohl ein Zugang über das fachliche Lernen als auch</w:t>
      </w:r>
      <w:r w:rsidR="00703A06">
        <w:rPr>
          <w:rFonts w:eastAsiaTheme="minorHAnsi"/>
          <w:color w:val="auto"/>
        </w:rPr>
        <w:t xml:space="preserve"> </w:t>
      </w:r>
      <w:r w:rsidRPr="00745125">
        <w:rPr>
          <w:rFonts w:eastAsiaTheme="minorHAnsi"/>
          <w:color w:val="auto"/>
        </w:rPr>
        <w:t>über die Entwicklungs</w:t>
      </w:r>
      <w:r w:rsidR="00DF73DA">
        <w:rPr>
          <w:rFonts w:eastAsiaTheme="minorHAnsi"/>
          <w:color w:val="auto"/>
        </w:rPr>
        <w:t>bereiche</w:t>
      </w:r>
      <w:r w:rsidRPr="00745125">
        <w:rPr>
          <w:rFonts w:eastAsiaTheme="minorHAnsi"/>
          <w:color w:val="auto"/>
        </w:rPr>
        <w:t xml:space="preserve"> gelegt werden.</w:t>
      </w:r>
      <w:r w:rsidRPr="00745125">
        <w:rPr>
          <w:rFonts w:eastAsiaTheme="minorHAnsi"/>
        </w:rPr>
        <w:footnoteReference w:id="1"/>
      </w:r>
      <w:r w:rsidRPr="00745125">
        <w:rPr>
          <w:rFonts w:eastAsiaTheme="minorHAnsi"/>
          <w:color w:val="auto"/>
        </w:rPr>
        <w:t xml:space="preserve"> </w:t>
      </w:r>
    </w:p>
    <w:p w14:paraId="04E11537" w14:textId="0AF2F4C7" w:rsidR="00703A06" w:rsidRPr="00745125" w:rsidRDefault="00745125" w:rsidP="00A01576">
      <w:pPr>
        <w:pStyle w:val="Aufklapper"/>
        <w:ind w:left="0" w:right="0"/>
        <w:jc w:val="left"/>
        <w:rPr>
          <w:rFonts w:eastAsiaTheme="minorHAnsi"/>
          <w:color w:val="auto"/>
        </w:rPr>
      </w:pPr>
      <w:r w:rsidRPr="00745125">
        <w:rPr>
          <w:rFonts w:eastAsiaTheme="minorHAnsi"/>
          <w:color w:val="auto"/>
        </w:rPr>
        <w:t xml:space="preserve">In diesem Unterrichtssetting können auf der Grundlage der individuellen </w:t>
      </w:r>
      <w:r w:rsidRPr="00745125">
        <w:rPr>
          <w:rFonts w:eastAsiaTheme="minorHAnsi"/>
          <w:color w:val="auto"/>
          <w:u w:val="single"/>
        </w:rPr>
        <w:t>Lern- und Entwicklungsplanung</w:t>
      </w:r>
      <w:r w:rsidRPr="00745125">
        <w:rPr>
          <w:rStyle w:val="Funotenzeichen"/>
          <w:rFonts w:eastAsiaTheme="minorHAnsi"/>
          <w:color w:val="auto"/>
          <w:u w:val="single"/>
        </w:rPr>
        <w:footnoteReference w:id="2"/>
      </w:r>
      <w:r w:rsidRPr="00745125">
        <w:rPr>
          <w:rFonts w:eastAsiaTheme="minorHAnsi"/>
          <w:color w:val="auto"/>
        </w:rPr>
        <w:t xml:space="preserve"> schwerpunktmäßig folgende Entwicklungschancen zum Tragen kommen</w:t>
      </w:r>
      <w:r w:rsidR="00E23BC4">
        <w:rPr>
          <w:rFonts w:eastAsiaTheme="minorHAnsi"/>
          <w:color w:val="auto"/>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2551"/>
        <w:gridCol w:w="4394"/>
      </w:tblGrid>
      <w:tr w:rsidR="00745125" w:rsidRPr="00745125" w14:paraId="1F25EC63" w14:textId="77777777" w:rsidTr="00703A06">
        <w:trPr>
          <w:trHeight w:val="69"/>
        </w:trPr>
        <w:tc>
          <w:tcPr>
            <w:tcW w:w="2122" w:type="dxa"/>
            <w:shd w:val="clear" w:color="auto" w:fill="FFFFFF" w:themeFill="background1"/>
            <w:vAlign w:val="center"/>
          </w:tcPr>
          <w:p w14:paraId="49F77F6D" w14:textId="77777777" w:rsidR="00745125" w:rsidRPr="00745125" w:rsidRDefault="00745125" w:rsidP="007E3B51">
            <w:pPr>
              <w:rPr>
                <w:rFonts w:ascii="Arial" w:hAnsi="Arial" w:cs="Arial"/>
                <w:b/>
                <w:sz w:val="22"/>
                <w:szCs w:val="22"/>
              </w:rPr>
            </w:pPr>
            <w:r>
              <w:br w:type="page"/>
            </w:r>
            <w:r w:rsidRPr="00745125">
              <w:rPr>
                <w:rFonts w:ascii="Arial" w:hAnsi="Arial" w:cs="Arial"/>
                <w:b/>
                <w:sz w:val="22"/>
                <w:szCs w:val="22"/>
              </w:rPr>
              <w:t>Entwicklungs</w:t>
            </w:r>
            <w:r w:rsidR="00AD1B2A">
              <w:rPr>
                <w:rFonts w:ascii="Arial" w:hAnsi="Arial" w:cs="Arial"/>
                <w:b/>
                <w:sz w:val="22"/>
                <w:szCs w:val="22"/>
              </w:rPr>
              <w:t>-</w:t>
            </w:r>
            <w:r w:rsidRPr="00745125">
              <w:rPr>
                <w:rFonts w:ascii="Arial" w:hAnsi="Arial" w:cs="Arial"/>
                <w:b/>
                <w:sz w:val="22"/>
                <w:szCs w:val="22"/>
              </w:rPr>
              <w:t>bereiche</w:t>
            </w:r>
          </w:p>
        </w:tc>
        <w:tc>
          <w:tcPr>
            <w:tcW w:w="2551" w:type="dxa"/>
            <w:shd w:val="clear" w:color="auto" w:fill="FFFFFF" w:themeFill="background1"/>
          </w:tcPr>
          <w:p w14:paraId="36E04507" w14:textId="77777777" w:rsidR="00745125" w:rsidRPr="00745125" w:rsidRDefault="00745125" w:rsidP="007E3B51">
            <w:pPr>
              <w:rPr>
                <w:rFonts w:ascii="Arial" w:hAnsi="Arial" w:cs="Arial"/>
                <w:b/>
                <w:sz w:val="22"/>
                <w:szCs w:val="22"/>
              </w:rPr>
            </w:pPr>
            <w:r w:rsidRPr="00745125">
              <w:rPr>
                <w:rFonts w:ascii="Arial" w:hAnsi="Arial" w:cs="Arial"/>
                <w:b/>
                <w:sz w:val="22"/>
                <w:szCs w:val="22"/>
              </w:rPr>
              <w:t>Chancen für die Förderung</w:t>
            </w:r>
          </w:p>
        </w:tc>
        <w:tc>
          <w:tcPr>
            <w:tcW w:w="4394" w:type="dxa"/>
            <w:shd w:val="clear" w:color="auto" w:fill="FFFFFF" w:themeFill="background1"/>
            <w:vAlign w:val="center"/>
          </w:tcPr>
          <w:p w14:paraId="54C4DB82" w14:textId="77777777" w:rsidR="00745125" w:rsidRPr="00745125" w:rsidRDefault="00745125" w:rsidP="007E3B51">
            <w:pPr>
              <w:rPr>
                <w:rFonts w:ascii="Arial" w:hAnsi="Arial" w:cs="Arial"/>
                <w:b/>
                <w:sz w:val="22"/>
                <w:szCs w:val="22"/>
              </w:rPr>
            </w:pPr>
            <w:r w:rsidRPr="00745125">
              <w:rPr>
                <w:rFonts w:ascii="Arial" w:hAnsi="Arial" w:cs="Arial"/>
                <w:b/>
                <w:sz w:val="22"/>
                <w:szCs w:val="22"/>
              </w:rPr>
              <w:t xml:space="preserve"> (Mögliche) Konkretisierung</w:t>
            </w:r>
          </w:p>
        </w:tc>
      </w:tr>
      <w:tr w:rsidR="001307C2" w:rsidRPr="00745125" w14:paraId="6649D071" w14:textId="77777777" w:rsidTr="00703A06">
        <w:trPr>
          <w:trHeight w:val="3980"/>
        </w:trPr>
        <w:tc>
          <w:tcPr>
            <w:tcW w:w="2122" w:type="dxa"/>
            <w:shd w:val="clear" w:color="auto" w:fill="FFFFFF" w:themeFill="background1"/>
            <w:vAlign w:val="center"/>
          </w:tcPr>
          <w:p w14:paraId="0CEA437F" w14:textId="77777777" w:rsidR="001307C2" w:rsidRDefault="001307C2" w:rsidP="00703A06">
            <w:pPr>
              <w:jc w:val="center"/>
              <w:rPr>
                <w:rFonts w:ascii="Arial" w:hAnsi="Arial" w:cs="Arial"/>
                <w:sz w:val="22"/>
                <w:szCs w:val="22"/>
              </w:rPr>
            </w:pPr>
            <w:r>
              <w:rPr>
                <w:rFonts w:ascii="Arial" w:hAnsi="Arial" w:cs="Arial"/>
                <w:sz w:val="22"/>
                <w:szCs w:val="22"/>
              </w:rPr>
              <w:t>Emotionale und soziale Entwicklung</w:t>
            </w:r>
          </w:p>
        </w:tc>
        <w:tc>
          <w:tcPr>
            <w:tcW w:w="2551" w:type="dxa"/>
            <w:shd w:val="clear" w:color="auto" w:fill="FFFFFF" w:themeFill="background1"/>
          </w:tcPr>
          <w:p w14:paraId="122C1517" w14:textId="77777777" w:rsidR="00AE7C21" w:rsidRDefault="00AE7C21" w:rsidP="007E3B51">
            <w:pPr>
              <w:rPr>
                <w:rFonts w:ascii="Arial" w:hAnsi="Arial" w:cs="Arial"/>
                <w:sz w:val="22"/>
                <w:szCs w:val="22"/>
              </w:rPr>
            </w:pPr>
            <w:r>
              <w:rPr>
                <w:rFonts w:ascii="Arial" w:hAnsi="Arial" w:cs="Arial"/>
                <w:sz w:val="22"/>
                <w:szCs w:val="22"/>
              </w:rPr>
              <w:t>Motivation</w:t>
            </w:r>
            <w:r w:rsidR="005C5A43">
              <w:rPr>
                <w:rFonts w:ascii="Arial" w:hAnsi="Arial" w:cs="Arial"/>
                <w:sz w:val="22"/>
                <w:szCs w:val="22"/>
              </w:rPr>
              <w:t xml:space="preserve"> /</w:t>
            </w:r>
          </w:p>
          <w:p w14:paraId="4031BE71" w14:textId="77777777" w:rsidR="001307C2" w:rsidRDefault="001307C2" w:rsidP="007E3B51">
            <w:pPr>
              <w:rPr>
                <w:rFonts w:ascii="Arial" w:hAnsi="Arial" w:cs="Arial"/>
                <w:sz w:val="22"/>
                <w:szCs w:val="22"/>
              </w:rPr>
            </w:pPr>
            <w:r>
              <w:rPr>
                <w:rFonts w:ascii="Arial" w:hAnsi="Arial" w:cs="Arial"/>
                <w:sz w:val="22"/>
                <w:szCs w:val="22"/>
              </w:rPr>
              <w:t>Bereitschaft, sich auf Inhalte und Bearbeitungsformen einzulassen</w:t>
            </w:r>
          </w:p>
          <w:p w14:paraId="4F63B989" w14:textId="77777777" w:rsidR="001307C2" w:rsidRDefault="001307C2" w:rsidP="007E3B51">
            <w:pPr>
              <w:rPr>
                <w:rFonts w:ascii="Arial" w:hAnsi="Arial" w:cs="Arial"/>
                <w:sz w:val="22"/>
                <w:szCs w:val="22"/>
              </w:rPr>
            </w:pPr>
          </w:p>
          <w:p w14:paraId="3FD1975C" w14:textId="77777777" w:rsidR="001307C2" w:rsidRDefault="001307C2" w:rsidP="007E3B51">
            <w:pPr>
              <w:rPr>
                <w:rFonts w:ascii="Arial" w:hAnsi="Arial" w:cs="Arial"/>
                <w:sz w:val="22"/>
                <w:szCs w:val="22"/>
              </w:rPr>
            </w:pPr>
            <w:r>
              <w:rPr>
                <w:rFonts w:ascii="Arial" w:hAnsi="Arial" w:cs="Arial"/>
                <w:sz w:val="22"/>
                <w:szCs w:val="22"/>
              </w:rPr>
              <w:t>Fähigkeit, zu unterscheiden und auszuwählen</w:t>
            </w:r>
          </w:p>
          <w:p w14:paraId="66A86F0C" w14:textId="77777777" w:rsidR="001307C2" w:rsidRDefault="001307C2" w:rsidP="007E3B51">
            <w:pPr>
              <w:rPr>
                <w:rFonts w:ascii="Arial" w:hAnsi="Arial" w:cs="Arial"/>
                <w:sz w:val="22"/>
                <w:szCs w:val="22"/>
              </w:rPr>
            </w:pPr>
          </w:p>
          <w:p w14:paraId="66B91C43" w14:textId="77777777" w:rsidR="001307C2" w:rsidRDefault="001307C2" w:rsidP="007E3B51">
            <w:pPr>
              <w:rPr>
                <w:rFonts w:ascii="Arial" w:hAnsi="Arial" w:cs="Arial"/>
                <w:sz w:val="22"/>
                <w:szCs w:val="22"/>
              </w:rPr>
            </w:pPr>
            <w:r>
              <w:rPr>
                <w:rFonts w:ascii="Arial" w:hAnsi="Arial" w:cs="Arial"/>
                <w:sz w:val="22"/>
                <w:szCs w:val="22"/>
              </w:rPr>
              <w:t>Zurückstellen eigener Bedürfnisse</w:t>
            </w:r>
            <w:r w:rsidR="00AE7C21">
              <w:rPr>
                <w:rFonts w:ascii="Arial" w:hAnsi="Arial" w:cs="Arial"/>
                <w:sz w:val="22"/>
                <w:szCs w:val="22"/>
              </w:rPr>
              <w:t>, Frustrationstoleranz</w:t>
            </w:r>
          </w:p>
          <w:p w14:paraId="667E2EAC" w14:textId="77777777" w:rsidR="00AE7C21" w:rsidRDefault="00AE7C21" w:rsidP="007E3B51">
            <w:pPr>
              <w:rPr>
                <w:rFonts w:ascii="Arial" w:hAnsi="Arial" w:cs="Arial"/>
                <w:sz w:val="22"/>
                <w:szCs w:val="22"/>
              </w:rPr>
            </w:pPr>
          </w:p>
          <w:p w14:paraId="11D171C0" w14:textId="77777777" w:rsidR="00AE7C21" w:rsidRPr="00EF5B74" w:rsidRDefault="00AE7C21" w:rsidP="007E3B51">
            <w:pPr>
              <w:rPr>
                <w:rFonts w:ascii="Arial" w:hAnsi="Arial" w:cs="Arial"/>
                <w:sz w:val="22"/>
                <w:szCs w:val="22"/>
              </w:rPr>
            </w:pPr>
            <w:r>
              <w:rPr>
                <w:rFonts w:ascii="Arial" w:hAnsi="Arial" w:cs="Arial"/>
                <w:sz w:val="22"/>
                <w:szCs w:val="22"/>
              </w:rPr>
              <w:t>Kommunikative Kompetenz</w:t>
            </w:r>
          </w:p>
        </w:tc>
        <w:tc>
          <w:tcPr>
            <w:tcW w:w="4394" w:type="dxa"/>
            <w:shd w:val="clear" w:color="auto" w:fill="FFFFFF" w:themeFill="background1"/>
          </w:tcPr>
          <w:p w14:paraId="2B05907E" w14:textId="77777777" w:rsidR="00AE7C21" w:rsidRDefault="00AE7C21" w:rsidP="00AE7C21">
            <w:pPr>
              <w:pStyle w:val="Listenabsatz"/>
              <w:ind w:left="360"/>
              <w:rPr>
                <w:rFonts w:ascii="Arial" w:hAnsi="Arial" w:cs="Arial"/>
              </w:rPr>
            </w:pPr>
          </w:p>
          <w:p w14:paraId="0F84FF07" w14:textId="77777777" w:rsidR="00AE7C21" w:rsidRPr="00574D79" w:rsidRDefault="00AE7C21" w:rsidP="00AE7C21">
            <w:pPr>
              <w:pStyle w:val="Listenabsatz"/>
              <w:numPr>
                <w:ilvl w:val="0"/>
                <w:numId w:val="5"/>
              </w:numPr>
              <w:rPr>
                <w:rFonts w:ascii="Arial" w:hAnsi="Arial" w:cs="Arial"/>
              </w:rPr>
            </w:pPr>
            <w:r>
              <w:rPr>
                <w:rFonts w:ascii="Arial" w:hAnsi="Arial" w:cs="Arial"/>
              </w:rPr>
              <w:t>Filme</w:t>
            </w:r>
            <w:r w:rsidRPr="00574D79">
              <w:rPr>
                <w:rFonts w:ascii="Arial" w:hAnsi="Arial" w:cs="Arial"/>
              </w:rPr>
              <w:t>insatz</w:t>
            </w:r>
            <w:r>
              <w:rPr>
                <w:rFonts w:ascii="Arial" w:hAnsi="Arial" w:cs="Arial"/>
              </w:rPr>
              <w:t xml:space="preserve"> und handelndes Vorgehen mit dem </w:t>
            </w:r>
            <w:proofErr w:type="spellStart"/>
            <w:r>
              <w:rPr>
                <w:rFonts w:ascii="Arial" w:hAnsi="Arial" w:cs="Arial"/>
              </w:rPr>
              <w:t>Legebild</w:t>
            </w:r>
            <w:proofErr w:type="spellEnd"/>
            <w:r>
              <w:rPr>
                <w:rFonts w:ascii="Arial" w:hAnsi="Arial" w:cs="Arial"/>
              </w:rPr>
              <w:t xml:space="preserve"> und Erbsensamen</w:t>
            </w:r>
            <w:r w:rsidRPr="00574D79">
              <w:rPr>
                <w:rFonts w:ascii="Arial" w:hAnsi="Arial" w:cs="Arial"/>
              </w:rPr>
              <w:t xml:space="preserve">  </w:t>
            </w:r>
          </w:p>
          <w:p w14:paraId="7C386D6E" w14:textId="77777777" w:rsidR="00AE7C21" w:rsidRDefault="00AE7C21" w:rsidP="00710138">
            <w:pPr>
              <w:rPr>
                <w:rFonts w:ascii="Arial" w:hAnsi="Arial" w:cs="Arial"/>
              </w:rPr>
            </w:pPr>
          </w:p>
          <w:p w14:paraId="1BCB1684" w14:textId="77777777" w:rsidR="00710138" w:rsidRPr="00710138" w:rsidRDefault="00710138" w:rsidP="00710138">
            <w:pPr>
              <w:rPr>
                <w:rFonts w:ascii="Arial" w:hAnsi="Arial" w:cs="Arial"/>
              </w:rPr>
            </w:pPr>
          </w:p>
          <w:p w14:paraId="592B7BAD" w14:textId="77777777" w:rsidR="00AE7C21" w:rsidRDefault="00AE7C21" w:rsidP="00AE7C21">
            <w:pPr>
              <w:pStyle w:val="Listenabsatz"/>
              <w:numPr>
                <w:ilvl w:val="0"/>
                <w:numId w:val="5"/>
              </w:numPr>
              <w:rPr>
                <w:rFonts w:ascii="Arial" w:hAnsi="Arial" w:cs="Arial"/>
              </w:rPr>
            </w:pPr>
            <w:r>
              <w:rPr>
                <w:rFonts w:ascii="Arial" w:hAnsi="Arial" w:cs="Arial"/>
              </w:rPr>
              <w:t>Klare Strukturierung über Filmausschnitte und zugeordneter Filmleiste</w:t>
            </w:r>
          </w:p>
          <w:p w14:paraId="74347EC0" w14:textId="77777777" w:rsidR="001307C2" w:rsidRPr="005C5A43" w:rsidRDefault="005C5A43" w:rsidP="005C5A43">
            <w:pPr>
              <w:pStyle w:val="Listenabsatz"/>
              <w:numPr>
                <w:ilvl w:val="0"/>
                <w:numId w:val="5"/>
              </w:numPr>
              <w:rPr>
                <w:rFonts w:ascii="Arial" w:hAnsi="Arial" w:cs="Arial"/>
              </w:rPr>
            </w:pPr>
            <w:r>
              <w:rPr>
                <w:rFonts w:ascii="Arial" w:hAnsi="Arial" w:cs="Arial"/>
              </w:rPr>
              <w:t>Kooperative Arbeit mit einer Partnerin / einem Partner</w:t>
            </w:r>
          </w:p>
          <w:p w14:paraId="1CEF82F7" w14:textId="77777777" w:rsidR="00AE7C21" w:rsidRDefault="00AE7C21" w:rsidP="00AE7C21">
            <w:pPr>
              <w:rPr>
                <w:rFonts w:ascii="Arial" w:hAnsi="Arial" w:cs="Arial"/>
              </w:rPr>
            </w:pPr>
          </w:p>
          <w:p w14:paraId="2B7FF0E8" w14:textId="77777777" w:rsidR="00AE7C21" w:rsidRPr="005C5A43" w:rsidRDefault="00710138" w:rsidP="005C5A43">
            <w:pPr>
              <w:pStyle w:val="Listenabsatz"/>
              <w:numPr>
                <w:ilvl w:val="0"/>
                <w:numId w:val="5"/>
              </w:numPr>
              <w:rPr>
                <w:rFonts w:ascii="Arial" w:hAnsi="Arial" w:cs="Arial"/>
              </w:rPr>
            </w:pPr>
            <w:r>
              <w:rPr>
                <w:rFonts w:ascii="Arial" w:hAnsi="Arial" w:cs="Arial"/>
              </w:rPr>
              <w:t>i</w:t>
            </w:r>
            <w:r w:rsidR="005C5A43" w:rsidRPr="005C5A43">
              <w:rPr>
                <w:rFonts w:ascii="Arial" w:hAnsi="Arial" w:cs="Arial"/>
              </w:rPr>
              <w:t xml:space="preserve">m Rahmen einer kooperativen Arbeit </w:t>
            </w:r>
            <w:r>
              <w:rPr>
                <w:rFonts w:ascii="Arial" w:hAnsi="Arial" w:cs="Arial"/>
              </w:rPr>
              <w:t xml:space="preserve">mit </w:t>
            </w:r>
            <w:r w:rsidR="005C5A43" w:rsidRPr="005C5A43">
              <w:rPr>
                <w:rFonts w:ascii="Arial" w:hAnsi="Arial" w:cs="Arial"/>
              </w:rPr>
              <w:t>einer anderen Person Sachinhalte</w:t>
            </w:r>
            <w:r w:rsidR="005C5A43">
              <w:rPr>
                <w:rFonts w:ascii="Arial" w:hAnsi="Arial" w:cs="Arial"/>
              </w:rPr>
              <w:t xml:space="preserve"> mit Hilfe des Materials</w:t>
            </w:r>
            <w:r w:rsidR="005C5A43" w:rsidRPr="005C5A43">
              <w:rPr>
                <w:rFonts w:ascii="Arial" w:hAnsi="Arial" w:cs="Arial"/>
              </w:rPr>
              <w:t xml:space="preserve"> erklären</w:t>
            </w:r>
          </w:p>
        </w:tc>
      </w:tr>
      <w:tr w:rsidR="00745125" w:rsidRPr="00745125" w14:paraId="6F6D1875" w14:textId="77777777" w:rsidTr="00703A06">
        <w:trPr>
          <w:trHeight w:val="3980"/>
        </w:trPr>
        <w:tc>
          <w:tcPr>
            <w:tcW w:w="2122" w:type="dxa"/>
            <w:shd w:val="clear" w:color="auto" w:fill="FFFFFF" w:themeFill="background1"/>
            <w:vAlign w:val="center"/>
          </w:tcPr>
          <w:p w14:paraId="38CE68ED" w14:textId="77777777" w:rsidR="00745125" w:rsidRPr="00745125" w:rsidRDefault="00CE13DF" w:rsidP="00703A06">
            <w:pPr>
              <w:jc w:val="center"/>
              <w:rPr>
                <w:rFonts w:ascii="Arial" w:hAnsi="Arial" w:cs="Arial"/>
                <w:sz w:val="22"/>
                <w:szCs w:val="22"/>
              </w:rPr>
            </w:pPr>
            <w:r>
              <w:rPr>
                <w:rFonts w:ascii="Arial" w:hAnsi="Arial" w:cs="Arial"/>
                <w:sz w:val="22"/>
                <w:szCs w:val="22"/>
              </w:rPr>
              <w:t>S</w:t>
            </w:r>
            <w:r w:rsidR="00745125" w:rsidRPr="00745125">
              <w:rPr>
                <w:rFonts w:ascii="Arial" w:hAnsi="Arial" w:cs="Arial"/>
                <w:sz w:val="22"/>
                <w:szCs w:val="22"/>
              </w:rPr>
              <w:t xml:space="preserve">prachliches und kommunikatives </w:t>
            </w:r>
            <w:r w:rsidR="00745125" w:rsidRPr="00745125">
              <w:rPr>
                <w:rFonts w:ascii="Arial" w:hAnsi="Arial" w:cs="Arial"/>
                <w:sz w:val="22"/>
                <w:szCs w:val="22"/>
              </w:rPr>
              <w:br/>
              <w:t>Handeln</w:t>
            </w:r>
          </w:p>
        </w:tc>
        <w:tc>
          <w:tcPr>
            <w:tcW w:w="2551" w:type="dxa"/>
            <w:shd w:val="clear" w:color="auto" w:fill="FFFFFF" w:themeFill="background1"/>
          </w:tcPr>
          <w:p w14:paraId="619C18D3" w14:textId="77777777" w:rsidR="00745125" w:rsidRPr="00EF5B74" w:rsidRDefault="00745125" w:rsidP="007E3B51">
            <w:pPr>
              <w:rPr>
                <w:rFonts w:ascii="Arial" w:hAnsi="Arial" w:cs="Arial"/>
                <w:sz w:val="22"/>
                <w:szCs w:val="22"/>
              </w:rPr>
            </w:pPr>
            <w:r w:rsidRPr="00EF5B74">
              <w:rPr>
                <w:rFonts w:ascii="Arial" w:hAnsi="Arial" w:cs="Arial"/>
                <w:sz w:val="22"/>
                <w:szCs w:val="22"/>
              </w:rPr>
              <w:t>Vereinfachung sprachlicher Handlungen</w:t>
            </w:r>
          </w:p>
          <w:p w14:paraId="3C71307E" w14:textId="77777777" w:rsidR="00745125" w:rsidRPr="00EF5B74" w:rsidRDefault="00745125" w:rsidP="007E3B51">
            <w:pPr>
              <w:rPr>
                <w:rFonts w:ascii="Arial" w:hAnsi="Arial" w:cs="Arial"/>
                <w:sz w:val="22"/>
                <w:szCs w:val="22"/>
              </w:rPr>
            </w:pPr>
          </w:p>
          <w:p w14:paraId="5D5E2372" w14:textId="77777777" w:rsidR="00745125" w:rsidRPr="00EF5B74" w:rsidRDefault="00745125" w:rsidP="007E3B51">
            <w:pPr>
              <w:rPr>
                <w:rFonts w:ascii="Arial" w:hAnsi="Arial" w:cs="Arial"/>
                <w:sz w:val="22"/>
                <w:szCs w:val="22"/>
              </w:rPr>
            </w:pPr>
          </w:p>
          <w:p w14:paraId="7F82A5CD" w14:textId="77777777" w:rsidR="00745125" w:rsidRPr="00EF5B74" w:rsidRDefault="00745125" w:rsidP="007E3B51">
            <w:pPr>
              <w:rPr>
                <w:rFonts w:ascii="Arial" w:hAnsi="Arial" w:cs="Arial"/>
                <w:sz w:val="22"/>
                <w:szCs w:val="22"/>
              </w:rPr>
            </w:pPr>
          </w:p>
          <w:p w14:paraId="521F9E0F" w14:textId="77777777" w:rsidR="00745125" w:rsidRPr="00EF5B74" w:rsidRDefault="00745125" w:rsidP="007E3B51">
            <w:pPr>
              <w:rPr>
                <w:rFonts w:ascii="Arial" w:hAnsi="Arial" w:cs="Arial"/>
                <w:sz w:val="22"/>
                <w:szCs w:val="22"/>
              </w:rPr>
            </w:pPr>
          </w:p>
          <w:p w14:paraId="21FF9791" w14:textId="77777777" w:rsidR="00745125" w:rsidRPr="00AD1B2A" w:rsidRDefault="00AD1B2A" w:rsidP="007E3B51">
            <w:pPr>
              <w:rPr>
                <w:rFonts w:ascii="Arial" w:hAnsi="Arial" w:cs="Arial"/>
                <w:sz w:val="22"/>
                <w:szCs w:val="22"/>
              </w:rPr>
            </w:pPr>
            <w:r w:rsidRPr="00AD1B2A">
              <w:rPr>
                <w:rFonts w:ascii="Arial" w:hAnsi="Arial" w:cs="Arial"/>
                <w:sz w:val="22"/>
                <w:szCs w:val="22"/>
              </w:rPr>
              <w:t>Ermöglichen v</w:t>
            </w:r>
            <w:r>
              <w:rPr>
                <w:rFonts w:ascii="Arial" w:hAnsi="Arial" w:cs="Arial"/>
                <w:sz w:val="22"/>
                <w:szCs w:val="22"/>
              </w:rPr>
              <w:t>on kommunikativen Prozessen</w:t>
            </w:r>
          </w:p>
          <w:p w14:paraId="656661A7" w14:textId="77777777" w:rsidR="00745125" w:rsidRPr="00AD1B2A" w:rsidRDefault="00745125" w:rsidP="007E3B51">
            <w:pPr>
              <w:rPr>
                <w:rFonts w:ascii="Arial" w:hAnsi="Arial" w:cs="Arial"/>
                <w:sz w:val="22"/>
                <w:szCs w:val="22"/>
              </w:rPr>
            </w:pPr>
          </w:p>
        </w:tc>
        <w:tc>
          <w:tcPr>
            <w:tcW w:w="4394" w:type="dxa"/>
            <w:shd w:val="clear" w:color="auto" w:fill="FFFFFF" w:themeFill="background1"/>
          </w:tcPr>
          <w:p w14:paraId="23BD248D" w14:textId="77777777" w:rsidR="00B0038B" w:rsidRPr="00574D79" w:rsidRDefault="00966FAC" w:rsidP="00B0038B">
            <w:pPr>
              <w:pStyle w:val="Listenabsatz"/>
              <w:numPr>
                <w:ilvl w:val="0"/>
                <w:numId w:val="5"/>
              </w:numPr>
              <w:ind w:left="317" w:hanging="317"/>
              <w:rPr>
                <w:rFonts w:ascii="Arial" w:hAnsi="Arial" w:cs="Arial"/>
              </w:rPr>
            </w:pPr>
            <w:r w:rsidRPr="00B0038B">
              <w:rPr>
                <w:rFonts w:ascii="Arial" w:hAnsi="Arial" w:cs="Arial"/>
              </w:rPr>
              <w:t>Filmleiste</w:t>
            </w:r>
            <w:r w:rsidR="00B0038B">
              <w:rPr>
                <w:rFonts w:ascii="Arial" w:hAnsi="Arial" w:cs="Arial"/>
              </w:rPr>
              <w:t xml:space="preserve"> </w:t>
            </w:r>
            <w:r w:rsidRPr="00B0038B">
              <w:rPr>
                <w:rFonts w:ascii="Arial" w:hAnsi="Arial" w:cs="Arial"/>
              </w:rPr>
              <w:t xml:space="preserve">/ </w:t>
            </w:r>
            <w:r w:rsidR="00745125" w:rsidRPr="00B0038B">
              <w:rPr>
                <w:rFonts w:ascii="Arial" w:hAnsi="Arial" w:cs="Arial"/>
              </w:rPr>
              <w:t>Begriffsübersicht mit Erklärungen</w:t>
            </w:r>
          </w:p>
          <w:p w14:paraId="2A3009BE" w14:textId="77777777" w:rsidR="00AD1B2A" w:rsidRDefault="00745125" w:rsidP="00B0038B">
            <w:pPr>
              <w:pStyle w:val="Listenabsatz"/>
              <w:numPr>
                <w:ilvl w:val="0"/>
                <w:numId w:val="5"/>
              </w:numPr>
              <w:ind w:left="317" w:hanging="283"/>
              <w:rPr>
                <w:rFonts w:ascii="Arial" w:hAnsi="Arial" w:cs="Arial"/>
              </w:rPr>
            </w:pPr>
            <w:r w:rsidRPr="00B0038B">
              <w:rPr>
                <w:rFonts w:ascii="Arial" w:hAnsi="Arial" w:cs="Arial"/>
              </w:rPr>
              <w:t>Klären von Begriffen wie</w:t>
            </w:r>
            <w:r w:rsidR="00AD1B2A" w:rsidRPr="00B0038B">
              <w:rPr>
                <w:rFonts w:ascii="Arial" w:hAnsi="Arial" w:cs="Arial"/>
              </w:rPr>
              <w:t xml:space="preserve"> z.B.</w:t>
            </w:r>
            <w:r w:rsidRPr="00B0038B">
              <w:rPr>
                <w:rFonts w:ascii="Arial" w:hAnsi="Arial" w:cs="Arial"/>
              </w:rPr>
              <w:t xml:space="preserve"> </w:t>
            </w:r>
            <w:r w:rsidR="00AD1B2A" w:rsidRPr="00B0038B">
              <w:rPr>
                <w:rFonts w:ascii="Arial" w:hAnsi="Arial" w:cs="Arial"/>
              </w:rPr>
              <w:t>„F</w:t>
            </w:r>
            <w:r w:rsidR="00AD1B2A" w:rsidRPr="00B0038B">
              <w:rPr>
                <w:rFonts w:ascii="Arial" w:hAnsi="Arial" w:cs="Arial"/>
                <w:vertAlign w:val="subscript"/>
              </w:rPr>
              <w:t>1</w:t>
            </w:r>
            <w:r w:rsidR="00AD1B2A" w:rsidRPr="00B0038B">
              <w:rPr>
                <w:rFonts w:ascii="Arial" w:hAnsi="Arial" w:cs="Arial"/>
              </w:rPr>
              <w:t xml:space="preserve"> Generation“ und „Parentalgeneration“ über Visualisierung durch Kurzfilme</w:t>
            </w:r>
          </w:p>
          <w:p w14:paraId="0FF293AB" w14:textId="77777777" w:rsidR="00710138" w:rsidRPr="00710138" w:rsidRDefault="00710138" w:rsidP="00710138">
            <w:pPr>
              <w:pStyle w:val="Listenabsatz"/>
              <w:ind w:left="317"/>
              <w:rPr>
                <w:rFonts w:ascii="Arial" w:hAnsi="Arial" w:cs="Arial"/>
              </w:rPr>
            </w:pPr>
          </w:p>
          <w:p w14:paraId="6817D232" w14:textId="77777777" w:rsidR="00B0038B" w:rsidRPr="00574D79" w:rsidRDefault="00AD1B2A" w:rsidP="00B0038B">
            <w:pPr>
              <w:pStyle w:val="Listenabsatz"/>
              <w:numPr>
                <w:ilvl w:val="0"/>
                <w:numId w:val="5"/>
              </w:numPr>
              <w:rPr>
                <w:rFonts w:ascii="Arial" w:hAnsi="Arial" w:cs="Arial"/>
              </w:rPr>
            </w:pPr>
            <w:r w:rsidRPr="00B0038B">
              <w:rPr>
                <w:rFonts w:ascii="Arial" w:hAnsi="Arial" w:cs="Arial"/>
              </w:rPr>
              <w:t>Nutzen und Festigen von Fachbegriffen im kommunikativen Austausch</w:t>
            </w:r>
          </w:p>
          <w:p w14:paraId="74E7C883" w14:textId="134E822F" w:rsidR="00AE7C21" w:rsidRDefault="00745125" w:rsidP="00AE7C21">
            <w:pPr>
              <w:pStyle w:val="Listenabsatz"/>
              <w:numPr>
                <w:ilvl w:val="0"/>
                <w:numId w:val="5"/>
              </w:numPr>
              <w:rPr>
                <w:rFonts w:ascii="Arial" w:hAnsi="Arial" w:cs="Arial"/>
              </w:rPr>
            </w:pPr>
            <w:r w:rsidRPr="00AE7C21">
              <w:rPr>
                <w:rFonts w:ascii="Arial" w:hAnsi="Arial" w:cs="Arial"/>
              </w:rPr>
              <w:t>Visualisierung von Handlungen und Geräten durch Symbole</w:t>
            </w:r>
            <w:r w:rsidR="00A01576">
              <w:rPr>
                <w:rFonts w:ascii="Arial" w:hAnsi="Arial" w:cs="Arial"/>
              </w:rPr>
              <w:t xml:space="preserve"> aus der Unterstützten Kommunikation</w:t>
            </w:r>
            <w:r w:rsidRPr="00AE7C21">
              <w:rPr>
                <w:rFonts w:ascii="Arial" w:hAnsi="Arial" w:cs="Arial"/>
              </w:rPr>
              <w:t xml:space="preserve"> o.ä.</w:t>
            </w:r>
            <w:r w:rsidR="00AE7C21">
              <w:rPr>
                <w:rFonts w:ascii="Arial" w:hAnsi="Arial" w:cs="Arial"/>
              </w:rPr>
              <w:t xml:space="preserve"> </w:t>
            </w:r>
          </w:p>
          <w:p w14:paraId="7B044F8F" w14:textId="77777777" w:rsidR="00745125" w:rsidRPr="00AE7C21" w:rsidRDefault="00745125" w:rsidP="00AE7C21">
            <w:pPr>
              <w:pStyle w:val="Listenabsatz"/>
              <w:numPr>
                <w:ilvl w:val="0"/>
                <w:numId w:val="5"/>
              </w:numPr>
              <w:rPr>
                <w:rFonts w:ascii="Arial" w:hAnsi="Arial" w:cs="Arial"/>
              </w:rPr>
            </w:pPr>
            <w:r w:rsidRPr="00AE7C21">
              <w:rPr>
                <w:rFonts w:ascii="Arial" w:hAnsi="Arial" w:cs="Arial"/>
              </w:rPr>
              <w:t>Vorlesemöglichkeit durch Vorlese-App oder digitalen Vorlesestift</w:t>
            </w:r>
          </w:p>
        </w:tc>
      </w:tr>
      <w:tr w:rsidR="00745125" w:rsidRPr="00745125" w14:paraId="2E8BDF05" w14:textId="77777777" w:rsidTr="00D932F4">
        <w:trPr>
          <w:trHeight w:val="4240"/>
        </w:trPr>
        <w:tc>
          <w:tcPr>
            <w:tcW w:w="2122" w:type="dxa"/>
            <w:shd w:val="clear" w:color="auto" w:fill="FFFFFF" w:themeFill="background1"/>
            <w:vAlign w:val="center"/>
          </w:tcPr>
          <w:p w14:paraId="475035EB" w14:textId="77777777" w:rsidR="00745125" w:rsidRPr="00745125" w:rsidRDefault="00745125" w:rsidP="00703A06">
            <w:pPr>
              <w:rPr>
                <w:rFonts w:ascii="Arial" w:hAnsi="Arial" w:cs="Arial"/>
                <w:sz w:val="22"/>
                <w:szCs w:val="22"/>
              </w:rPr>
            </w:pPr>
          </w:p>
          <w:p w14:paraId="6B31441F" w14:textId="77777777" w:rsidR="00745125" w:rsidRPr="00745125" w:rsidRDefault="007E1219" w:rsidP="00226610">
            <w:pPr>
              <w:jc w:val="center"/>
              <w:rPr>
                <w:rFonts w:ascii="Arial" w:hAnsi="Arial" w:cs="Arial"/>
                <w:sz w:val="22"/>
                <w:szCs w:val="22"/>
              </w:rPr>
            </w:pPr>
            <w:r>
              <w:rPr>
                <w:rFonts w:ascii="Arial" w:hAnsi="Arial" w:cs="Arial"/>
                <w:sz w:val="22"/>
                <w:szCs w:val="22"/>
              </w:rPr>
              <w:t>Kognitive</w:t>
            </w:r>
            <w:r w:rsidR="00745125" w:rsidRPr="00745125">
              <w:rPr>
                <w:rFonts w:ascii="Arial" w:hAnsi="Arial" w:cs="Arial"/>
                <w:sz w:val="22"/>
                <w:szCs w:val="22"/>
              </w:rPr>
              <w:t xml:space="preserve"> Entwicklung</w:t>
            </w:r>
          </w:p>
        </w:tc>
        <w:tc>
          <w:tcPr>
            <w:tcW w:w="2551" w:type="dxa"/>
            <w:shd w:val="clear" w:color="auto" w:fill="FFFFFF" w:themeFill="background1"/>
          </w:tcPr>
          <w:p w14:paraId="5C0F4B9A" w14:textId="77777777" w:rsidR="00CE13DF" w:rsidRDefault="00CE13DF" w:rsidP="007E3B51">
            <w:pPr>
              <w:rPr>
                <w:rFonts w:ascii="Arial" w:hAnsi="Arial" w:cs="Arial"/>
                <w:sz w:val="22"/>
                <w:szCs w:val="22"/>
              </w:rPr>
            </w:pPr>
            <w:r>
              <w:rPr>
                <w:rFonts w:ascii="Arial" w:hAnsi="Arial" w:cs="Arial"/>
                <w:sz w:val="22"/>
                <w:szCs w:val="22"/>
              </w:rPr>
              <w:t>Motivation</w:t>
            </w:r>
          </w:p>
          <w:p w14:paraId="51D433FA" w14:textId="77777777" w:rsidR="00CE13DF" w:rsidRDefault="00CE13DF" w:rsidP="007E3B51">
            <w:pPr>
              <w:rPr>
                <w:rFonts w:ascii="Arial" w:hAnsi="Arial" w:cs="Arial"/>
                <w:sz w:val="22"/>
                <w:szCs w:val="22"/>
              </w:rPr>
            </w:pPr>
          </w:p>
          <w:p w14:paraId="54DAE046" w14:textId="77777777" w:rsidR="00CE13DF" w:rsidRDefault="00CE13DF" w:rsidP="007E3B51">
            <w:pPr>
              <w:rPr>
                <w:rFonts w:ascii="Arial" w:hAnsi="Arial" w:cs="Arial"/>
                <w:sz w:val="22"/>
                <w:szCs w:val="22"/>
              </w:rPr>
            </w:pPr>
          </w:p>
          <w:p w14:paraId="6BDAD131" w14:textId="77777777" w:rsidR="00CE13DF" w:rsidRDefault="00CE13DF" w:rsidP="007E3B51">
            <w:pPr>
              <w:rPr>
                <w:rFonts w:ascii="Arial" w:hAnsi="Arial" w:cs="Arial"/>
                <w:sz w:val="22"/>
                <w:szCs w:val="22"/>
              </w:rPr>
            </w:pPr>
            <w:r>
              <w:rPr>
                <w:rFonts w:ascii="Arial" w:hAnsi="Arial" w:cs="Arial"/>
                <w:sz w:val="22"/>
                <w:szCs w:val="22"/>
              </w:rPr>
              <w:t>Ablenkende Reize oder Handlungen in ihrer Wirksamkeit</w:t>
            </w:r>
            <w:r w:rsidR="00574D79">
              <w:rPr>
                <w:rFonts w:ascii="Arial" w:hAnsi="Arial" w:cs="Arial"/>
                <w:sz w:val="22"/>
                <w:szCs w:val="22"/>
              </w:rPr>
              <w:t xml:space="preserve"> hemmen</w:t>
            </w:r>
          </w:p>
          <w:p w14:paraId="449836FE" w14:textId="77777777" w:rsidR="00574D79" w:rsidRDefault="00574D79" w:rsidP="007E3B51">
            <w:pPr>
              <w:rPr>
                <w:rFonts w:ascii="Arial" w:hAnsi="Arial" w:cs="Arial"/>
                <w:sz w:val="22"/>
                <w:szCs w:val="22"/>
              </w:rPr>
            </w:pPr>
          </w:p>
          <w:p w14:paraId="1E828139" w14:textId="77777777" w:rsidR="00574D79" w:rsidRDefault="00574D79" w:rsidP="007E3B51">
            <w:pPr>
              <w:rPr>
                <w:rFonts w:ascii="Arial" w:hAnsi="Arial" w:cs="Arial"/>
                <w:sz w:val="22"/>
                <w:szCs w:val="22"/>
              </w:rPr>
            </w:pPr>
          </w:p>
          <w:p w14:paraId="0FA41E1C" w14:textId="77777777" w:rsidR="00574D79" w:rsidRDefault="00574D79" w:rsidP="007E3B51">
            <w:pPr>
              <w:rPr>
                <w:rFonts w:ascii="Arial" w:hAnsi="Arial" w:cs="Arial"/>
                <w:sz w:val="22"/>
                <w:szCs w:val="22"/>
              </w:rPr>
            </w:pPr>
            <w:r>
              <w:rPr>
                <w:rFonts w:ascii="Arial" w:hAnsi="Arial" w:cs="Arial"/>
                <w:sz w:val="22"/>
                <w:szCs w:val="22"/>
              </w:rPr>
              <w:t>Transferleistung</w:t>
            </w:r>
          </w:p>
          <w:p w14:paraId="2623C6B4" w14:textId="77777777" w:rsidR="00CE13DF" w:rsidRDefault="00CE13DF" w:rsidP="007E3B51">
            <w:pPr>
              <w:rPr>
                <w:rFonts w:ascii="Arial" w:hAnsi="Arial" w:cs="Arial"/>
                <w:sz w:val="22"/>
                <w:szCs w:val="22"/>
              </w:rPr>
            </w:pPr>
          </w:p>
          <w:p w14:paraId="458AB983" w14:textId="77777777" w:rsidR="00CE13DF" w:rsidRDefault="00CE13DF" w:rsidP="007E3B51">
            <w:pPr>
              <w:rPr>
                <w:rFonts w:ascii="Arial" w:hAnsi="Arial" w:cs="Arial"/>
                <w:sz w:val="22"/>
                <w:szCs w:val="22"/>
              </w:rPr>
            </w:pPr>
          </w:p>
          <w:p w14:paraId="75FBB36C" w14:textId="77777777" w:rsidR="00CE13DF" w:rsidRDefault="00CE13DF" w:rsidP="007E3B51">
            <w:pPr>
              <w:rPr>
                <w:rFonts w:ascii="Arial" w:hAnsi="Arial" w:cs="Arial"/>
                <w:sz w:val="22"/>
                <w:szCs w:val="22"/>
              </w:rPr>
            </w:pPr>
          </w:p>
          <w:p w14:paraId="541F3875" w14:textId="77777777" w:rsidR="00CE13DF" w:rsidRDefault="00CE13DF" w:rsidP="007E3B51">
            <w:pPr>
              <w:rPr>
                <w:rFonts w:ascii="Arial" w:hAnsi="Arial" w:cs="Arial"/>
                <w:sz w:val="22"/>
                <w:szCs w:val="22"/>
              </w:rPr>
            </w:pPr>
          </w:p>
          <w:p w14:paraId="4CC5D504" w14:textId="77777777" w:rsidR="00745125" w:rsidRPr="00745125" w:rsidRDefault="007E1219" w:rsidP="007E3B51">
            <w:pPr>
              <w:rPr>
                <w:rFonts w:ascii="Arial" w:hAnsi="Arial" w:cs="Arial"/>
                <w:sz w:val="22"/>
                <w:szCs w:val="22"/>
              </w:rPr>
            </w:pPr>
            <w:r>
              <w:rPr>
                <w:rFonts w:ascii="Arial" w:hAnsi="Arial" w:cs="Arial"/>
                <w:sz w:val="22"/>
                <w:szCs w:val="22"/>
              </w:rPr>
              <w:t>Begriffsbildung</w:t>
            </w:r>
            <w:r w:rsidR="00CE13DF">
              <w:rPr>
                <w:rFonts w:ascii="Arial" w:hAnsi="Arial" w:cs="Arial"/>
                <w:sz w:val="22"/>
                <w:szCs w:val="22"/>
              </w:rPr>
              <w:t xml:space="preserve">, </w:t>
            </w:r>
            <w:r>
              <w:rPr>
                <w:rFonts w:ascii="Arial" w:hAnsi="Arial" w:cs="Arial"/>
                <w:sz w:val="22"/>
                <w:szCs w:val="22"/>
              </w:rPr>
              <w:t>Anwenden von Begriffen</w:t>
            </w:r>
            <w:r w:rsidR="00745125" w:rsidRPr="00745125">
              <w:rPr>
                <w:rFonts w:ascii="Arial" w:hAnsi="Arial" w:cs="Arial"/>
                <w:sz w:val="22"/>
                <w:szCs w:val="22"/>
              </w:rPr>
              <w:tab/>
            </w:r>
          </w:p>
          <w:p w14:paraId="5C89E599" w14:textId="77777777" w:rsidR="00745125" w:rsidRPr="00745125" w:rsidRDefault="00745125" w:rsidP="007E3B51">
            <w:pPr>
              <w:rPr>
                <w:rFonts w:ascii="Arial" w:hAnsi="Arial" w:cs="Arial"/>
                <w:sz w:val="22"/>
                <w:szCs w:val="22"/>
              </w:rPr>
            </w:pPr>
          </w:p>
          <w:p w14:paraId="313A150B" w14:textId="77777777" w:rsidR="00745125" w:rsidRPr="00745125" w:rsidRDefault="00745125" w:rsidP="007E3B51">
            <w:pPr>
              <w:rPr>
                <w:rFonts w:ascii="Arial" w:hAnsi="Arial" w:cs="Arial"/>
                <w:sz w:val="22"/>
                <w:szCs w:val="22"/>
              </w:rPr>
            </w:pPr>
          </w:p>
        </w:tc>
        <w:tc>
          <w:tcPr>
            <w:tcW w:w="4394" w:type="dxa"/>
            <w:shd w:val="clear" w:color="auto" w:fill="FFFFFF" w:themeFill="background1"/>
          </w:tcPr>
          <w:p w14:paraId="1C462782" w14:textId="77777777" w:rsidR="00CE13DF" w:rsidRPr="00574D79" w:rsidRDefault="00574D79" w:rsidP="00574D79">
            <w:pPr>
              <w:pStyle w:val="Listenabsatz"/>
              <w:numPr>
                <w:ilvl w:val="0"/>
                <w:numId w:val="8"/>
              </w:numPr>
              <w:rPr>
                <w:rFonts w:ascii="Arial" w:hAnsi="Arial" w:cs="Arial"/>
              </w:rPr>
            </w:pPr>
            <w:r>
              <w:rPr>
                <w:rFonts w:ascii="Arial" w:hAnsi="Arial" w:cs="Arial"/>
              </w:rPr>
              <w:t>Filme</w:t>
            </w:r>
            <w:r w:rsidRPr="00574D79">
              <w:rPr>
                <w:rFonts w:ascii="Arial" w:hAnsi="Arial" w:cs="Arial"/>
              </w:rPr>
              <w:t>insatz</w:t>
            </w:r>
            <w:r>
              <w:rPr>
                <w:rFonts w:ascii="Arial" w:hAnsi="Arial" w:cs="Arial"/>
              </w:rPr>
              <w:t xml:space="preserve"> und handelndes Vorgehen mit dem </w:t>
            </w:r>
            <w:proofErr w:type="spellStart"/>
            <w:r>
              <w:rPr>
                <w:rFonts w:ascii="Arial" w:hAnsi="Arial" w:cs="Arial"/>
              </w:rPr>
              <w:t>Legebild</w:t>
            </w:r>
            <w:proofErr w:type="spellEnd"/>
            <w:r>
              <w:rPr>
                <w:rFonts w:ascii="Arial" w:hAnsi="Arial" w:cs="Arial"/>
              </w:rPr>
              <w:t xml:space="preserve"> und Erbsensamen</w:t>
            </w:r>
            <w:r w:rsidRPr="00574D79">
              <w:rPr>
                <w:rFonts w:ascii="Arial" w:hAnsi="Arial" w:cs="Arial"/>
              </w:rPr>
              <w:t xml:space="preserve">  </w:t>
            </w:r>
          </w:p>
          <w:p w14:paraId="4A6657E7" w14:textId="77777777" w:rsidR="00CE13DF" w:rsidRDefault="00CE13DF" w:rsidP="00574D79">
            <w:pPr>
              <w:pStyle w:val="Listenabsatz"/>
              <w:ind w:left="394"/>
              <w:rPr>
                <w:rFonts w:ascii="Arial" w:hAnsi="Arial" w:cs="Arial"/>
              </w:rPr>
            </w:pPr>
          </w:p>
          <w:p w14:paraId="5347232A" w14:textId="77777777" w:rsidR="00574D79" w:rsidRDefault="00574D79" w:rsidP="00574D79">
            <w:pPr>
              <w:pStyle w:val="Listenabsatz"/>
              <w:numPr>
                <w:ilvl w:val="0"/>
                <w:numId w:val="7"/>
              </w:numPr>
              <w:rPr>
                <w:rFonts w:ascii="Arial" w:hAnsi="Arial" w:cs="Arial"/>
              </w:rPr>
            </w:pPr>
            <w:r>
              <w:rPr>
                <w:rFonts w:ascii="Arial" w:hAnsi="Arial" w:cs="Arial"/>
              </w:rPr>
              <w:t>Klare Strukturierung über Filmaus</w:t>
            </w:r>
            <w:r w:rsidR="00D932F4">
              <w:rPr>
                <w:rFonts w:ascii="Arial" w:hAnsi="Arial" w:cs="Arial"/>
              </w:rPr>
              <w:t>-</w:t>
            </w:r>
            <w:proofErr w:type="spellStart"/>
            <w:r>
              <w:rPr>
                <w:rFonts w:ascii="Arial" w:hAnsi="Arial" w:cs="Arial"/>
              </w:rPr>
              <w:t>schnitte</w:t>
            </w:r>
            <w:proofErr w:type="spellEnd"/>
            <w:r>
              <w:rPr>
                <w:rFonts w:ascii="Arial" w:hAnsi="Arial" w:cs="Arial"/>
              </w:rPr>
              <w:t xml:space="preserve"> und zugeordneter Filmleiste</w:t>
            </w:r>
          </w:p>
          <w:p w14:paraId="6B1CF1D3" w14:textId="77777777" w:rsidR="00574D79" w:rsidRPr="00574D79" w:rsidRDefault="00574D79" w:rsidP="00574D79">
            <w:pPr>
              <w:rPr>
                <w:rFonts w:ascii="Arial" w:hAnsi="Arial" w:cs="Arial"/>
              </w:rPr>
            </w:pPr>
          </w:p>
          <w:p w14:paraId="50761740" w14:textId="77777777" w:rsidR="00CE13DF" w:rsidRPr="00574D79" w:rsidRDefault="00574D79" w:rsidP="00574D79">
            <w:pPr>
              <w:pStyle w:val="Listenabsatz"/>
              <w:numPr>
                <w:ilvl w:val="0"/>
                <w:numId w:val="7"/>
              </w:numPr>
              <w:rPr>
                <w:rFonts w:ascii="Arial" w:hAnsi="Arial" w:cs="Arial"/>
              </w:rPr>
            </w:pPr>
            <w:r>
              <w:rPr>
                <w:rFonts w:ascii="Arial" w:hAnsi="Arial" w:cs="Arial"/>
              </w:rPr>
              <w:t>Aufbau des Legebildes</w:t>
            </w:r>
          </w:p>
          <w:p w14:paraId="5D66C5CB" w14:textId="77777777" w:rsidR="00CE13DF" w:rsidRPr="00CE13DF" w:rsidRDefault="007E1219" w:rsidP="00CE13DF">
            <w:pPr>
              <w:pStyle w:val="Listenabsatz"/>
              <w:numPr>
                <w:ilvl w:val="0"/>
                <w:numId w:val="7"/>
              </w:numPr>
              <w:rPr>
                <w:rFonts w:ascii="Arial" w:hAnsi="Arial" w:cs="Arial"/>
              </w:rPr>
            </w:pPr>
            <w:r w:rsidRPr="00CE13DF">
              <w:rPr>
                <w:rFonts w:ascii="Arial" w:hAnsi="Arial" w:cs="Arial"/>
              </w:rPr>
              <w:t>Filmleiste</w:t>
            </w:r>
            <w:r w:rsidR="00CE13DF" w:rsidRPr="00CE13DF">
              <w:rPr>
                <w:rFonts w:ascii="Arial" w:hAnsi="Arial" w:cs="Arial"/>
              </w:rPr>
              <w:t xml:space="preserve"> / Eintra</w:t>
            </w:r>
            <w:r w:rsidR="00017727">
              <w:rPr>
                <w:rFonts w:ascii="Arial" w:hAnsi="Arial" w:cs="Arial"/>
              </w:rPr>
              <w:t>gen der Begriffe zu den Filmaus</w:t>
            </w:r>
            <w:r w:rsidR="00CE13DF" w:rsidRPr="00CE13DF">
              <w:rPr>
                <w:rFonts w:ascii="Arial" w:hAnsi="Arial" w:cs="Arial"/>
              </w:rPr>
              <w:t>schnitten (M1-Clip 1 und M1-Clip 2)</w:t>
            </w:r>
          </w:p>
          <w:p w14:paraId="4ABEEAE4" w14:textId="77777777" w:rsidR="00CE13DF" w:rsidRPr="00745125" w:rsidRDefault="00CE13DF" w:rsidP="00CE13DF">
            <w:pPr>
              <w:pStyle w:val="Listenabsatz"/>
              <w:ind w:left="394"/>
              <w:rPr>
                <w:rFonts w:ascii="Arial" w:hAnsi="Arial" w:cs="Arial"/>
              </w:rPr>
            </w:pPr>
          </w:p>
          <w:p w14:paraId="1946071F" w14:textId="77777777" w:rsidR="00745125" w:rsidRPr="00CE13DF" w:rsidRDefault="007E1219" w:rsidP="00CE13DF">
            <w:pPr>
              <w:pStyle w:val="Listenabsatz"/>
              <w:numPr>
                <w:ilvl w:val="0"/>
                <w:numId w:val="1"/>
              </w:numPr>
              <w:rPr>
                <w:rFonts w:ascii="Arial" w:hAnsi="Arial" w:cs="Arial"/>
              </w:rPr>
            </w:pPr>
            <w:proofErr w:type="spellStart"/>
            <w:r w:rsidRPr="00CE13DF">
              <w:rPr>
                <w:rFonts w:ascii="Arial" w:hAnsi="Arial" w:cs="Arial"/>
              </w:rPr>
              <w:t>Enaktive</w:t>
            </w:r>
            <w:proofErr w:type="spellEnd"/>
            <w:r w:rsidRPr="00CE13DF">
              <w:rPr>
                <w:rFonts w:ascii="Arial" w:hAnsi="Arial" w:cs="Arial"/>
              </w:rPr>
              <w:t xml:space="preserve"> und ikonische </w:t>
            </w:r>
            <w:r w:rsidR="00CE13DF">
              <w:rPr>
                <w:rFonts w:ascii="Arial" w:hAnsi="Arial" w:cs="Arial"/>
              </w:rPr>
              <w:t>Zugangsweis</w:t>
            </w:r>
            <w:r w:rsidR="00D932F4">
              <w:rPr>
                <w:rFonts w:ascii="Arial" w:hAnsi="Arial" w:cs="Arial"/>
              </w:rPr>
              <w:t>e</w:t>
            </w:r>
            <w:r w:rsidRPr="00CE13DF">
              <w:rPr>
                <w:rFonts w:ascii="Arial" w:hAnsi="Arial" w:cs="Arial"/>
              </w:rPr>
              <w:t xml:space="preserve"> durch die Arbeit mit dem </w:t>
            </w:r>
            <w:proofErr w:type="spellStart"/>
            <w:r w:rsidRPr="00CE13DF">
              <w:rPr>
                <w:rFonts w:ascii="Arial" w:hAnsi="Arial" w:cs="Arial"/>
              </w:rPr>
              <w:t>Legebild</w:t>
            </w:r>
            <w:proofErr w:type="spellEnd"/>
            <w:r w:rsidR="00CE13DF" w:rsidRPr="00CE13DF">
              <w:rPr>
                <w:rFonts w:ascii="Arial" w:hAnsi="Arial" w:cs="Arial"/>
              </w:rPr>
              <w:t xml:space="preserve"> und</w:t>
            </w:r>
            <w:r w:rsidR="00D932F4">
              <w:rPr>
                <w:rFonts w:ascii="Arial" w:hAnsi="Arial" w:cs="Arial"/>
              </w:rPr>
              <w:t xml:space="preserve"> den</w:t>
            </w:r>
            <w:r w:rsidR="00CE13DF" w:rsidRPr="00CE13DF">
              <w:rPr>
                <w:rFonts w:ascii="Arial" w:hAnsi="Arial" w:cs="Arial"/>
              </w:rPr>
              <w:t xml:space="preserve"> Erbsensamen</w:t>
            </w:r>
          </w:p>
        </w:tc>
      </w:tr>
    </w:tbl>
    <w:p w14:paraId="46F7837B" w14:textId="77777777" w:rsidR="00745125" w:rsidRPr="00745125" w:rsidRDefault="00745125" w:rsidP="00F0148E">
      <w:pPr>
        <w:rPr>
          <w:rFonts w:ascii="Arial" w:hAnsi="Arial" w:cs="Arial"/>
          <w:sz w:val="22"/>
          <w:szCs w:val="22"/>
        </w:rPr>
      </w:pPr>
    </w:p>
    <w:p w14:paraId="207BD629" w14:textId="77777777" w:rsidR="00745125" w:rsidRPr="00745125" w:rsidRDefault="00745125" w:rsidP="00F0148E">
      <w:pPr>
        <w:rPr>
          <w:rFonts w:ascii="Arial" w:hAnsi="Arial" w:cs="Arial"/>
          <w:sz w:val="22"/>
          <w:szCs w:val="22"/>
        </w:rPr>
      </w:pPr>
    </w:p>
    <w:p w14:paraId="49D39984" w14:textId="77777777" w:rsidR="00745125" w:rsidRPr="00745125" w:rsidRDefault="00745125" w:rsidP="00F0148E">
      <w:pPr>
        <w:rPr>
          <w:rFonts w:ascii="Arial" w:hAnsi="Arial" w:cs="Arial"/>
          <w:sz w:val="22"/>
          <w:szCs w:val="22"/>
        </w:rPr>
      </w:pPr>
    </w:p>
    <w:bookmarkEnd w:id="1"/>
    <w:p w14:paraId="55B546C0" w14:textId="77777777" w:rsidR="00745125" w:rsidRPr="00745125" w:rsidRDefault="00745125" w:rsidP="00F0148E">
      <w:pPr>
        <w:rPr>
          <w:rFonts w:ascii="Arial" w:hAnsi="Arial" w:cs="Arial"/>
          <w:sz w:val="22"/>
          <w:szCs w:val="22"/>
        </w:rPr>
      </w:pPr>
    </w:p>
    <w:p w14:paraId="2D9FEDC4" w14:textId="77777777" w:rsidR="00C63201" w:rsidRDefault="00C63201">
      <w:pPr>
        <w:rPr>
          <w:rFonts w:ascii="Arial" w:hAnsi="Arial" w:cs="Arial"/>
          <w:b/>
          <w:sz w:val="28"/>
          <w:szCs w:val="28"/>
        </w:rPr>
      </w:pPr>
      <w:r>
        <w:rPr>
          <w:rFonts w:ascii="Arial" w:hAnsi="Arial" w:cs="Arial"/>
          <w:b/>
          <w:sz w:val="28"/>
          <w:szCs w:val="28"/>
        </w:rPr>
        <w:br w:type="page"/>
      </w:r>
    </w:p>
    <w:p w14:paraId="0A30FE74" w14:textId="7D6BDA3A" w:rsidR="00745125" w:rsidRPr="00961F0C" w:rsidRDefault="00745125" w:rsidP="00F0148E">
      <w:pPr>
        <w:rPr>
          <w:rFonts w:ascii="Arial" w:hAnsi="Arial" w:cs="Arial"/>
          <w:b/>
          <w:sz w:val="22"/>
          <w:szCs w:val="22"/>
        </w:rPr>
      </w:pPr>
      <w:bookmarkStart w:id="3" w:name="_Hlk11530748"/>
      <w:r w:rsidRPr="00745125">
        <w:rPr>
          <w:rFonts w:ascii="Arial" w:hAnsi="Arial" w:cs="Arial"/>
          <w:b/>
          <w:sz w:val="28"/>
          <w:szCs w:val="28"/>
        </w:rPr>
        <w:lastRenderedPageBreak/>
        <w:t>M1 Das</w:t>
      </w:r>
      <w:r w:rsidR="00F46B96">
        <w:rPr>
          <w:rFonts w:ascii="Arial" w:hAnsi="Arial" w:cs="Arial"/>
          <w:b/>
          <w:sz w:val="28"/>
          <w:szCs w:val="28"/>
        </w:rPr>
        <w:t xml:space="preserve"> experimentelle </w:t>
      </w:r>
      <w:r w:rsidRPr="00745125">
        <w:rPr>
          <w:rFonts w:ascii="Arial" w:hAnsi="Arial" w:cs="Arial"/>
          <w:b/>
          <w:sz w:val="28"/>
          <w:szCs w:val="28"/>
        </w:rPr>
        <w:t xml:space="preserve">Vorgehen von Mendel </w:t>
      </w:r>
    </w:p>
    <w:p w14:paraId="149E6DD4" w14:textId="77777777" w:rsidR="00745125" w:rsidRPr="00745125" w:rsidRDefault="00745125" w:rsidP="00F0148E">
      <w:pPr>
        <w:rPr>
          <w:rFonts w:ascii="Arial" w:hAnsi="Arial" w:cs="Arial"/>
          <w:sz w:val="22"/>
          <w:szCs w:val="22"/>
        </w:rPr>
      </w:pPr>
    </w:p>
    <w:p w14:paraId="1CE80EA6" w14:textId="7C62F3D4" w:rsidR="00F0148E" w:rsidRPr="00745125" w:rsidRDefault="00F0148E" w:rsidP="00F0148E">
      <w:pPr>
        <w:rPr>
          <w:rFonts w:ascii="Arial" w:hAnsi="Arial" w:cs="Arial"/>
          <w:sz w:val="22"/>
          <w:szCs w:val="22"/>
        </w:rPr>
      </w:pPr>
      <w:r w:rsidRPr="00745125">
        <w:rPr>
          <w:rFonts w:ascii="Arial" w:hAnsi="Arial" w:cs="Arial"/>
          <w:sz w:val="22"/>
          <w:szCs w:val="22"/>
        </w:rPr>
        <w:t>Mendel benötigte für seine Versuche Blütenpflanzen, die in Bezug auf das Merkmal „</w:t>
      </w:r>
      <w:r w:rsidR="00210A71">
        <w:rPr>
          <w:rFonts w:ascii="Arial" w:hAnsi="Arial" w:cs="Arial"/>
          <w:sz w:val="22"/>
          <w:szCs w:val="22"/>
        </w:rPr>
        <w:t>Farbe der Erbsensamen</w:t>
      </w:r>
      <w:r w:rsidRPr="00745125">
        <w:rPr>
          <w:rFonts w:ascii="Arial" w:hAnsi="Arial" w:cs="Arial"/>
          <w:sz w:val="22"/>
          <w:szCs w:val="22"/>
        </w:rPr>
        <w:t>“ reinerbig sind (gelbe und grüne Erbsen</w:t>
      </w:r>
      <w:r w:rsidR="009A587E" w:rsidRPr="00745125">
        <w:rPr>
          <w:rFonts w:ascii="Arial" w:hAnsi="Arial" w:cs="Arial"/>
          <w:sz w:val="22"/>
          <w:szCs w:val="22"/>
        </w:rPr>
        <w:t>samen</w:t>
      </w:r>
      <w:r w:rsidRPr="00745125">
        <w:rPr>
          <w:rFonts w:ascii="Arial" w:hAnsi="Arial" w:cs="Arial"/>
          <w:sz w:val="22"/>
          <w:szCs w:val="22"/>
        </w:rPr>
        <w:t xml:space="preserve">). </w:t>
      </w:r>
    </w:p>
    <w:p w14:paraId="0D86A55D" w14:textId="77777777" w:rsidR="00762C27" w:rsidRDefault="00762C27" w:rsidP="00F0148E">
      <w:pPr>
        <w:rPr>
          <w:rFonts w:ascii="Arial" w:hAnsi="Arial" w:cs="Arial"/>
          <w:sz w:val="22"/>
          <w:szCs w:val="22"/>
        </w:rPr>
      </w:pPr>
    </w:p>
    <w:p w14:paraId="018296F6" w14:textId="1A7DFDDB" w:rsidR="00F0148E" w:rsidRPr="00745125" w:rsidRDefault="00F0148E" w:rsidP="00F0148E">
      <w:pPr>
        <w:rPr>
          <w:rFonts w:ascii="Arial" w:hAnsi="Arial" w:cs="Arial"/>
          <w:sz w:val="22"/>
          <w:szCs w:val="22"/>
        </w:rPr>
      </w:pPr>
      <w:r w:rsidRPr="00745125">
        <w:rPr>
          <w:rFonts w:ascii="Arial" w:hAnsi="Arial" w:cs="Arial"/>
          <w:sz w:val="22"/>
          <w:szCs w:val="22"/>
        </w:rPr>
        <w:t xml:space="preserve">Wie er vorging, erfährst du in </w:t>
      </w:r>
      <w:r w:rsidR="00961F0C">
        <w:rPr>
          <w:rFonts w:ascii="Arial" w:hAnsi="Arial" w:cs="Arial"/>
          <w:sz w:val="22"/>
          <w:szCs w:val="22"/>
        </w:rPr>
        <w:t xml:space="preserve">den </w:t>
      </w:r>
      <w:r w:rsidRPr="00745125">
        <w:rPr>
          <w:rFonts w:ascii="Arial" w:hAnsi="Arial" w:cs="Arial"/>
          <w:sz w:val="22"/>
          <w:szCs w:val="22"/>
        </w:rPr>
        <w:t>Filmausschnitt</w:t>
      </w:r>
      <w:r w:rsidR="009A587E" w:rsidRPr="00745125">
        <w:rPr>
          <w:rFonts w:ascii="Arial" w:hAnsi="Arial" w:cs="Arial"/>
          <w:sz w:val="22"/>
          <w:szCs w:val="22"/>
        </w:rPr>
        <w:t>en</w:t>
      </w:r>
      <w:r w:rsidRPr="00745125">
        <w:rPr>
          <w:rFonts w:ascii="Arial" w:hAnsi="Arial" w:cs="Arial"/>
          <w:sz w:val="22"/>
          <w:szCs w:val="22"/>
        </w:rPr>
        <w:t>.</w:t>
      </w:r>
    </w:p>
    <w:p w14:paraId="09E61B5C" w14:textId="77777777" w:rsidR="00F0148E" w:rsidRPr="00745125" w:rsidRDefault="00F0148E" w:rsidP="00F0148E">
      <w:pPr>
        <w:rPr>
          <w:rFonts w:ascii="Arial" w:hAnsi="Arial" w:cs="Arial"/>
          <w:sz w:val="22"/>
          <w:szCs w:val="22"/>
        </w:rPr>
      </w:pPr>
    </w:p>
    <w:p w14:paraId="5BB4508B" w14:textId="77777777" w:rsidR="00F0148E" w:rsidRPr="00745125" w:rsidRDefault="00F0148E" w:rsidP="00F0148E">
      <w:pPr>
        <w:rPr>
          <w:rFonts w:ascii="Arial" w:hAnsi="Arial" w:cs="Arial"/>
          <w:b/>
          <w:sz w:val="22"/>
          <w:szCs w:val="22"/>
        </w:rPr>
      </w:pPr>
      <w:r w:rsidRPr="00745125">
        <w:rPr>
          <w:rFonts w:ascii="Arial" w:hAnsi="Arial" w:cs="Arial"/>
          <w:b/>
          <w:sz w:val="22"/>
          <w:szCs w:val="22"/>
        </w:rPr>
        <w:t xml:space="preserve">Ziel: </w:t>
      </w:r>
    </w:p>
    <w:p w14:paraId="2F82CBB6" w14:textId="77777777" w:rsidR="00F0148E" w:rsidRPr="00745125" w:rsidRDefault="00F0148E" w:rsidP="00F0148E">
      <w:pPr>
        <w:rPr>
          <w:rFonts w:ascii="Arial" w:hAnsi="Arial" w:cs="Arial"/>
          <w:b/>
          <w:sz w:val="22"/>
          <w:szCs w:val="22"/>
        </w:rPr>
      </w:pPr>
      <w:r w:rsidRPr="00745125">
        <w:rPr>
          <w:rFonts w:ascii="Arial" w:hAnsi="Arial" w:cs="Arial"/>
          <w:b/>
          <w:sz w:val="22"/>
          <w:szCs w:val="22"/>
        </w:rPr>
        <w:t>Du kannst erklären, was man unter reinerbigen Blütenpflanzen versteht, wie man sie züchtet und was eine Parentalgeneration ist.</w:t>
      </w:r>
    </w:p>
    <w:p w14:paraId="47CDD3CB" w14:textId="77777777" w:rsidR="00F0148E" w:rsidRPr="00745125" w:rsidRDefault="00F0148E" w:rsidP="00F0148E">
      <w:pPr>
        <w:rPr>
          <w:rFonts w:ascii="Arial" w:hAnsi="Arial" w:cs="Arial"/>
          <w:sz w:val="22"/>
          <w:szCs w:val="22"/>
        </w:rPr>
      </w:pPr>
    </w:p>
    <w:p w14:paraId="3E42E1F2" w14:textId="77777777" w:rsidR="00F0148E" w:rsidRPr="00745125" w:rsidRDefault="00F0148E" w:rsidP="00F0148E">
      <w:pPr>
        <w:rPr>
          <w:rFonts w:ascii="Arial" w:hAnsi="Arial" w:cs="Arial"/>
          <w:b/>
          <w:sz w:val="22"/>
          <w:szCs w:val="22"/>
        </w:rPr>
      </w:pPr>
    </w:p>
    <w:p w14:paraId="26E2DA88" w14:textId="77777777" w:rsidR="00F0148E" w:rsidRPr="00745125" w:rsidRDefault="00F0148E" w:rsidP="00F0148E">
      <w:pPr>
        <w:rPr>
          <w:rFonts w:ascii="Arial" w:hAnsi="Arial" w:cs="Arial"/>
          <w:b/>
          <w:sz w:val="22"/>
          <w:szCs w:val="22"/>
        </w:rPr>
      </w:pPr>
      <w:r w:rsidRPr="00745125">
        <w:rPr>
          <w:rFonts w:ascii="Arial" w:hAnsi="Arial" w:cs="Arial"/>
          <w:b/>
          <w:sz w:val="22"/>
          <w:szCs w:val="22"/>
        </w:rPr>
        <w:t>Arbeitsmaterial:</w:t>
      </w:r>
    </w:p>
    <w:p w14:paraId="67E6502C" w14:textId="77777777" w:rsidR="00F0148E" w:rsidRPr="00745125" w:rsidRDefault="00F0148E" w:rsidP="00F0148E">
      <w:pPr>
        <w:rPr>
          <w:rFonts w:ascii="Arial" w:hAnsi="Arial" w:cs="Arial"/>
          <w:sz w:val="22"/>
          <w:szCs w:val="22"/>
        </w:rPr>
      </w:pPr>
    </w:p>
    <w:p w14:paraId="099E8DBE" w14:textId="77777777" w:rsidR="00F0148E" w:rsidRPr="00745125" w:rsidRDefault="00F0148E" w:rsidP="00F0148E">
      <w:pPr>
        <w:pStyle w:val="Listenabsatz"/>
        <w:numPr>
          <w:ilvl w:val="0"/>
          <w:numId w:val="1"/>
        </w:numPr>
        <w:rPr>
          <w:rFonts w:ascii="Arial" w:hAnsi="Arial" w:cs="Arial"/>
        </w:rPr>
      </w:pPr>
      <w:r w:rsidRPr="00745125">
        <w:rPr>
          <w:rFonts w:ascii="Arial" w:hAnsi="Arial" w:cs="Arial"/>
        </w:rPr>
        <w:t>Filmausschnitte (</w:t>
      </w:r>
      <w:r w:rsidR="00AB704E" w:rsidRPr="00745125">
        <w:rPr>
          <w:rFonts w:ascii="Arial" w:hAnsi="Arial" w:cs="Arial"/>
        </w:rPr>
        <w:t>M1-</w:t>
      </w:r>
      <w:r w:rsidRPr="00745125">
        <w:rPr>
          <w:rFonts w:ascii="Arial" w:hAnsi="Arial" w:cs="Arial"/>
        </w:rPr>
        <w:t xml:space="preserve">Clip 1 und </w:t>
      </w:r>
      <w:r w:rsidR="00AB704E" w:rsidRPr="00745125">
        <w:rPr>
          <w:rFonts w:ascii="Arial" w:hAnsi="Arial" w:cs="Arial"/>
        </w:rPr>
        <w:t xml:space="preserve">M1-Clip </w:t>
      </w:r>
      <w:r w:rsidRPr="00745125">
        <w:rPr>
          <w:rFonts w:ascii="Arial" w:hAnsi="Arial" w:cs="Arial"/>
        </w:rPr>
        <w:t>2)</w:t>
      </w:r>
    </w:p>
    <w:p w14:paraId="22B058C3" w14:textId="77777777" w:rsidR="00F0148E" w:rsidRPr="00745125" w:rsidRDefault="00F0148E" w:rsidP="00F0148E">
      <w:pPr>
        <w:pStyle w:val="Listenabsatz"/>
        <w:numPr>
          <w:ilvl w:val="0"/>
          <w:numId w:val="1"/>
        </w:numPr>
        <w:rPr>
          <w:rFonts w:ascii="Arial" w:hAnsi="Arial" w:cs="Arial"/>
        </w:rPr>
      </w:pPr>
      <w:r w:rsidRPr="00745125">
        <w:rPr>
          <w:rFonts w:ascii="Arial" w:hAnsi="Arial" w:cs="Arial"/>
        </w:rPr>
        <w:t xml:space="preserve">Arbeitsblatt „Filmleiste: Mendels Vorgehensweise“ </w:t>
      </w:r>
      <w:r w:rsidR="00AB704E" w:rsidRPr="00745125">
        <w:rPr>
          <w:rFonts w:ascii="Arial" w:hAnsi="Arial" w:cs="Arial"/>
        </w:rPr>
        <w:t>(M1</w:t>
      </w:r>
      <w:r w:rsidR="009A587E" w:rsidRPr="00745125">
        <w:rPr>
          <w:rFonts w:ascii="Arial" w:hAnsi="Arial" w:cs="Arial"/>
        </w:rPr>
        <w:t>-AB 1)</w:t>
      </w:r>
    </w:p>
    <w:p w14:paraId="624A0728" w14:textId="77777777" w:rsidR="00F0148E" w:rsidRPr="00745125" w:rsidRDefault="00F0148E" w:rsidP="00F0148E">
      <w:pPr>
        <w:pStyle w:val="Listenabsatz"/>
        <w:numPr>
          <w:ilvl w:val="0"/>
          <w:numId w:val="1"/>
        </w:numPr>
        <w:rPr>
          <w:rFonts w:ascii="Arial" w:hAnsi="Arial" w:cs="Arial"/>
        </w:rPr>
      </w:pPr>
      <w:r w:rsidRPr="00745125">
        <w:rPr>
          <w:rFonts w:ascii="Arial" w:hAnsi="Arial" w:cs="Arial"/>
        </w:rPr>
        <w:t>Hilfekarte „Aufbau einer Blüte“</w:t>
      </w:r>
      <w:r w:rsidR="009A587E" w:rsidRPr="00745125">
        <w:rPr>
          <w:rFonts w:ascii="Arial" w:hAnsi="Arial" w:cs="Arial"/>
        </w:rPr>
        <w:t xml:space="preserve"> (M1-Hilfekarte 1)</w:t>
      </w:r>
    </w:p>
    <w:p w14:paraId="4D016CF6" w14:textId="77777777" w:rsidR="00F0148E" w:rsidRPr="00745125" w:rsidRDefault="00F0148E" w:rsidP="00F0148E">
      <w:pPr>
        <w:pStyle w:val="Listenabsatz"/>
        <w:numPr>
          <w:ilvl w:val="0"/>
          <w:numId w:val="1"/>
        </w:numPr>
        <w:rPr>
          <w:rFonts w:ascii="Arial" w:hAnsi="Arial" w:cs="Arial"/>
        </w:rPr>
      </w:pPr>
      <w:proofErr w:type="spellStart"/>
      <w:r w:rsidRPr="00745125">
        <w:rPr>
          <w:rFonts w:ascii="Arial" w:hAnsi="Arial" w:cs="Arial"/>
        </w:rPr>
        <w:t>Legebild</w:t>
      </w:r>
      <w:proofErr w:type="spellEnd"/>
      <w:r w:rsidRPr="00745125">
        <w:rPr>
          <w:rFonts w:ascii="Arial" w:hAnsi="Arial" w:cs="Arial"/>
        </w:rPr>
        <w:t xml:space="preserve"> zur </w:t>
      </w:r>
      <w:r w:rsidR="00343B12" w:rsidRPr="00745125">
        <w:rPr>
          <w:rFonts w:ascii="Arial" w:hAnsi="Arial" w:cs="Arial"/>
        </w:rPr>
        <w:t xml:space="preserve">Vererbung </w:t>
      </w:r>
      <w:r w:rsidRPr="00745125">
        <w:rPr>
          <w:rFonts w:ascii="Arial" w:hAnsi="Arial" w:cs="Arial"/>
        </w:rPr>
        <w:t>der Erbsensamen</w:t>
      </w:r>
      <w:r w:rsidR="00343B12" w:rsidRPr="00745125">
        <w:rPr>
          <w:rFonts w:ascii="Arial" w:hAnsi="Arial" w:cs="Arial"/>
        </w:rPr>
        <w:t>farbe (Phänotyp)</w:t>
      </w:r>
      <w:r w:rsidRPr="00745125">
        <w:rPr>
          <w:rFonts w:ascii="Arial" w:hAnsi="Arial" w:cs="Arial"/>
        </w:rPr>
        <w:t xml:space="preserve"> </w:t>
      </w:r>
      <w:r w:rsidR="009A587E" w:rsidRPr="00745125">
        <w:rPr>
          <w:rFonts w:ascii="Arial" w:hAnsi="Arial" w:cs="Arial"/>
        </w:rPr>
        <w:t>(M1-AB 2)</w:t>
      </w:r>
    </w:p>
    <w:p w14:paraId="4ABDF4A1" w14:textId="77777777" w:rsidR="00F0148E" w:rsidRPr="00745125" w:rsidRDefault="00F0148E" w:rsidP="00F0148E">
      <w:pPr>
        <w:pStyle w:val="Listenabsatz"/>
        <w:numPr>
          <w:ilvl w:val="0"/>
          <w:numId w:val="1"/>
        </w:numPr>
        <w:rPr>
          <w:rFonts w:ascii="Arial" w:hAnsi="Arial" w:cs="Arial"/>
        </w:rPr>
      </w:pPr>
      <w:r w:rsidRPr="00745125">
        <w:rPr>
          <w:rFonts w:ascii="Arial" w:hAnsi="Arial" w:cs="Arial"/>
        </w:rPr>
        <w:t>grüne und gelbe Erbsensamen</w:t>
      </w:r>
    </w:p>
    <w:p w14:paraId="745EA777" w14:textId="77777777" w:rsidR="00F0148E" w:rsidRPr="00745125" w:rsidRDefault="00F0148E" w:rsidP="00F0148E">
      <w:pPr>
        <w:rPr>
          <w:rFonts w:ascii="Arial" w:hAnsi="Arial" w:cs="Arial"/>
          <w:b/>
          <w:sz w:val="22"/>
          <w:szCs w:val="22"/>
        </w:rPr>
      </w:pPr>
    </w:p>
    <w:p w14:paraId="6E4B7E68" w14:textId="77777777" w:rsidR="00F0148E" w:rsidRPr="00745125" w:rsidRDefault="00F0148E" w:rsidP="00F0148E">
      <w:pPr>
        <w:rPr>
          <w:rFonts w:ascii="Arial" w:hAnsi="Arial" w:cs="Arial"/>
          <w:b/>
          <w:sz w:val="22"/>
          <w:szCs w:val="22"/>
        </w:rPr>
      </w:pPr>
    </w:p>
    <w:p w14:paraId="613D577C" w14:textId="77777777" w:rsidR="00F0148E" w:rsidRPr="00745125" w:rsidRDefault="00F0148E" w:rsidP="00F0148E">
      <w:pPr>
        <w:rPr>
          <w:rFonts w:ascii="Arial" w:hAnsi="Arial" w:cs="Arial"/>
          <w:b/>
          <w:sz w:val="22"/>
          <w:szCs w:val="22"/>
        </w:rPr>
      </w:pPr>
      <w:r w:rsidRPr="00745125">
        <w:rPr>
          <w:rFonts w:ascii="Arial" w:hAnsi="Arial" w:cs="Arial"/>
          <w:b/>
          <w:sz w:val="22"/>
          <w:szCs w:val="22"/>
        </w:rPr>
        <w:t xml:space="preserve">Gehe so vor: </w:t>
      </w:r>
    </w:p>
    <w:p w14:paraId="09522C0F" w14:textId="77777777" w:rsidR="00F0148E" w:rsidRPr="00745125" w:rsidRDefault="00F0148E" w:rsidP="00F0148E">
      <w:pPr>
        <w:rPr>
          <w:rFonts w:ascii="Arial" w:hAnsi="Arial" w:cs="Arial"/>
          <w:sz w:val="22"/>
          <w:szCs w:val="22"/>
        </w:rPr>
      </w:pPr>
    </w:p>
    <w:p w14:paraId="3070E02A" w14:textId="77777777" w:rsidR="00F0148E" w:rsidRPr="00745125" w:rsidRDefault="00F0148E" w:rsidP="00F0148E">
      <w:pPr>
        <w:pStyle w:val="Listenabsatz"/>
        <w:numPr>
          <w:ilvl w:val="0"/>
          <w:numId w:val="2"/>
        </w:numPr>
        <w:rPr>
          <w:rFonts w:ascii="Arial" w:hAnsi="Arial" w:cs="Arial"/>
        </w:rPr>
      </w:pPr>
      <w:r w:rsidRPr="00745125">
        <w:rPr>
          <w:rFonts w:ascii="Arial" w:hAnsi="Arial" w:cs="Arial"/>
        </w:rPr>
        <w:t>Schaue dir die Filmausschnitte nacheinander an.</w:t>
      </w:r>
    </w:p>
    <w:p w14:paraId="7554853E" w14:textId="77777777" w:rsidR="00F0148E" w:rsidRPr="00745125" w:rsidRDefault="00F0148E" w:rsidP="00F0148E">
      <w:pPr>
        <w:pStyle w:val="Listenabsatz"/>
        <w:rPr>
          <w:rFonts w:ascii="Arial" w:hAnsi="Arial" w:cs="Arial"/>
        </w:rPr>
      </w:pPr>
    </w:p>
    <w:p w14:paraId="4688A17F" w14:textId="77777777" w:rsidR="00F0148E" w:rsidRPr="00745125" w:rsidRDefault="00F0148E" w:rsidP="00F0148E">
      <w:pPr>
        <w:pStyle w:val="Listenabsatz"/>
        <w:numPr>
          <w:ilvl w:val="0"/>
          <w:numId w:val="2"/>
        </w:numPr>
        <w:rPr>
          <w:rFonts w:ascii="Arial" w:hAnsi="Arial" w:cs="Arial"/>
        </w:rPr>
      </w:pPr>
      <w:r w:rsidRPr="00745125">
        <w:rPr>
          <w:rFonts w:ascii="Arial" w:hAnsi="Arial" w:cs="Arial"/>
        </w:rPr>
        <w:t>Trage die folgenden Fachbegriffe in die Filmleiste</w:t>
      </w:r>
      <w:r w:rsidR="009A587E" w:rsidRPr="00745125">
        <w:rPr>
          <w:rFonts w:ascii="Arial" w:hAnsi="Arial" w:cs="Arial"/>
        </w:rPr>
        <w:t xml:space="preserve"> „</w:t>
      </w:r>
      <w:r w:rsidR="009A587E" w:rsidRPr="007D3155">
        <w:rPr>
          <w:rFonts w:ascii="Arial" w:hAnsi="Arial" w:cs="Arial"/>
          <w:b/>
        </w:rPr>
        <w:t>Mendels Vorgehensweise“</w:t>
      </w:r>
      <w:r w:rsidRPr="00745125">
        <w:rPr>
          <w:rFonts w:ascii="Arial" w:hAnsi="Arial" w:cs="Arial"/>
        </w:rPr>
        <w:t xml:space="preserve"> ein:</w:t>
      </w:r>
    </w:p>
    <w:p w14:paraId="02A8564A" w14:textId="77777777" w:rsidR="00F0148E" w:rsidRPr="00745125" w:rsidRDefault="00F0148E" w:rsidP="00F0148E">
      <w:pPr>
        <w:pStyle w:val="Listenabsatz"/>
        <w:rPr>
          <w:rFonts w:ascii="Arial" w:hAnsi="Arial" w:cs="Arial"/>
        </w:rPr>
      </w:pPr>
    </w:p>
    <w:p w14:paraId="0F02FD7F" w14:textId="77777777" w:rsidR="00F0148E" w:rsidRPr="00745125" w:rsidRDefault="00F0148E" w:rsidP="00762C27">
      <w:pPr>
        <w:pStyle w:val="Listenabsatz"/>
        <w:numPr>
          <w:ilvl w:val="0"/>
          <w:numId w:val="3"/>
        </w:numPr>
        <w:rPr>
          <w:rFonts w:ascii="Arial" w:hAnsi="Arial" w:cs="Arial"/>
          <w:b/>
        </w:rPr>
      </w:pPr>
      <w:r w:rsidRPr="00745125">
        <w:rPr>
          <w:rFonts w:ascii="Arial" w:hAnsi="Arial" w:cs="Arial"/>
          <w:b/>
        </w:rPr>
        <w:t>reinerbige Pflanzen</w:t>
      </w:r>
    </w:p>
    <w:p w14:paraId="00C3B5DA" w14:textId="77777777" w:rsidR="00F0148E" w:rsidRPr="00745125" w:rsidRDefault="00BD0CE8" w:rsidP="00762C27">
      <w:pPr>
        <w:pStyle w:val="Listenabsatz"/>
        <w:numPr>
          <w:ilvl w:val="0"/>
          <w:numId w:val="3"/>
        </w:numPr>
        <w:rPr>
          <w:rFonts w:ascii="Arial" w:hAnsi="Arial" w:cs="Arial"/>
          <w:b/>
        </w:rPr>
      </w:pPr>
      <w:r w:rsidRPr="00745125">
        <w:rPr>
          <w:rFonts w:ascii="Arial" w:hAnsi="Arial" w:cs="Arial"/>
          <w:b/>
        </w:rPr>
        <w:t xml:space="preserve">Blüte </w:t>
      </w:r>
      <w:r w:rsidR="00F0148E" w:rsidRPr="00745125">
        <w:rPr>
          <w:rFonts w:ascii="Arial" w:hAnsi="Arial" w:cs="Arial"/>
          <w:b/>
        </w:rPr>
        <w:t xml:space="preserve">mit </w:t>
      </w:r>
      <w:r w:rsidRPr="00745125">
        <w:rPr>
          <w:rFonts w:ascii="Arial" w:hAnsi="Arial" w:cs="Arial"/>
          <w:b/>
        </w:rPr>
        <w:t xml:space="preserve">Narbe und </w:t>
      </w:r>
      <w:r w:rsidR="00F0148E" w:rsidRPr="00745125">
        <w:rPr>
          <w:rFonts w:ascii="Arial" w:hAnsi="Arial" w:cs="Arial"/>
          <w:b/>
        </w:rPr>
        <w:t>Pollen</w:t>
      </w:r>
      <w:r w:rsidRPr="00745125">
        <w:rPr>
          <w:rFonts w:ascii="Arial" w:hAnsi="Arial" w:cs="Arial"/>
          <w:b/>
        </w:rPr>
        <w:t xml:space="preserve"> (Zwitter)</w:t>
      </w:r>
    </w:p>
    <w:p w14:paraId="6F2425F6" w14:textId="77777777" w:rsidR="00F0148E" w:rsidRPr="00745125" w:rsidRDefault="00F0148E" w:rsidP="00762C27">
      <w:pPr>
        <w:pStyle w:val="Listenabsatz"/>
        <w:numPr>
          <w:ilvl w:val="0"/>
          <w:numId w:val="3"/>
        </w:numPr>
        <w:rPr>
          <w:rFonts w:ascii="Arial" w:hAnsi="Arial" w:cs="Arial"/>
          <w:b/>
        </w:rPr>
      </w:pPr>
      <w:r w:rsidRPr="00745125">
        <w:rPr>
          <w:rFonts w:ascii="Arial" w:hAnsi="Arial" w:cs="Arial"/>
          <w:b/>
        </w:rPr>
        <w:t>F</w:t>
      </w:r>
      <w:r w:rsidRPr="00745125">
        <w:rPr>
          <w:rFonts w:ascii="Arial" w:hAnsi="Arial" w:cs="Arial"/>
          <w:b/>
          <w:vertAlign w:val="subscript"/>
        </w:rPr>
        <w:t>1</w:t>
      </w:r>
      <w:r w:rsidRPr="00745125">
        <w:rPr>
          <w:rFonts w:ascii="Arial" w:hAnsi="Arial" w:cs="Arial"/>
          <w:b/>
        </w:rPr>
        <w:t xml:space="preserve"> Generation</w:t>
      </w:r>
    </w:p>
    <w:p w14:paraId="58D1504B" w14:textId="77777777" w:rsidR="00F0148E" w:rsidRPr="00745125" w:rsidRDefault="00F0148E" w:rsidP="00762C27">
      <w:pPr>
        <w:pStyle w:val="Listenabsatz"/>
        <w:numPr>
          <w:ilvl w:val="0"/>
          <w:numId w:val="3"/>
        </w:numPr>
        <w:rPr>
          <w:rFonts w:ascii="Arial" w:hAnsi="Arial" w:cs="Arial"/>
          <w:b/>
        </w:rPr>
      </w:pPr>
      <w:r w:rsidRPr="00745125">
        <w:rPr>
          <w:rFonts w:ascii="Arial" w:hAnsi="Arial" w:cs="Arial"/>
          <w:b/>
        </w:rPr>
        <w:t>Parentalgeneration</w:t>
      </w:r>
    </w:p>
    <w:p w14:paraId="71023146" w14:textId="77777777" w:rsidR="00F0148E" w:rsidRPr="00745125" w:rsidRDefault="00F0148E" w:rsidP="00762C27">
      <w:pPr>
        <w:pStyle w:val="Listenabsatz"/>
        <w:numPr>
          <w:ilvl w:val="0"/>
          <w:numId w:val="3"/>
        </w:numPr>
        <w:rPr>
          <w:rFonts w:ascii="Arial" w:hAnsi="Arial" w:cs="Arial"/>
          <w:b/>
        </w:rPr>
      </w:pPr>
      <w:r w:rsidRPr="00745125">
        <w:rPr>
          <w:rFonts w:ascii="Arial" w:hAnsi="Arial" w:cs="Arial"/>
          <w:b/>
        </w:rPr>
        <w:t>Fremdbestäubung verhindern</w:t>
      </w:r>
    </w:p>
    <w:p w14:paraId="7C293713" w14:textId="77777777" w:rsidR="00F0148E" w:rsidRPr="00745125" w:rsidRDefault="00F0148E" w:rsidP="00762C27">
      <w:pPr>
        <w:pStyle w:val="Listenabsatz"/>
        <w:numPr>
          <w:ilvl w:val="0"/>
          <w:numId w:val="3"/>
        </w:numPr>
        <w:rPr>
          <w:rFonts w:ascii="Arial" w:hAnsi="Arial" w:cs="Arial"/>
          <w:b/>
        </w:rPr>
      </w:pPr>
      <w:r w:rsidRPr="00745125">
        <w:rPr>
          <w:rFonts w:ascii="Arial" w:hAnsi="Arial" w:cs="Arial"/>
          <w:b/>
        </w:rPr>
        <w:t>Fremdbestäubung durchführen</w:t>
      </w:r>
    </w:p>
    <w:bookmarkEnd w:id="3"/>
    <w:p w14:paraId="5432BC6D" w14:textId="77777777" w:rsidR="00807453" w:rsidRDefault="00807453" w:rsidP="00807453">
      <w:pPr>
        <w:pStyle w:val="Listenabsatz"/>
        <w:ind w:left="2127"/>
        <w:rPr>
          <w:rFonts w:ascii="Arial" w:hAnsi="Arial" w:cs="Arial"/>
        </w:rPr>
      </w:pPr>
    </w:p>
    <w:p w14:paraId="39738A6C" w14:textId="77777777" w:rsidR="007D3155" w:rsidRDefault="00F0148E" w:rsidP="007D3155">
      <w:pPr>
        <w:pStyle w:val="Listenabsatz"/>
        <w:tabs>
          <w:tab w:val="left" w:pos="2127"/>
        </w:tabs>
        <w:spacing w:after="0" w:line="360" w:lineRule="auto"/>
        <w:ind w:left="284"/>
        <w:rPr>
          <w:rFonts w:ascii="Arial" w:hAnsi="Arial" w:cs="Arial"/>
        </w:rPr>
      </w:pPr>
      <w:r w:rsidRPr="00745125">
        <w:rPr>
          <w:rFonts w:ascii="Arial" w:hAnsi="Arial" w:cs="Arial"/>
          <w:b/>
        </w:rPr>
        <w:t>Hinweis</w:t>
      </w:r>
      <w:r w:rsidRPr="00D94129">
        <w:rPr>
          <w:rFonts w:ascii="Arial" w:hAnsi="Arial" w:cs="Arial"/>
          <w:b/>
        </w:rPr>
        <w:t>e:</w:t>
      </w:r>
      <w:r w:rsidRPr="00745125">
        <w:rPr>
          <w:rFonts w:ascii="Arial" w:hAnsi="Arial" w:cs="Arial"/>
        </w:rPr>
        <w:t xml:space="preserve"> </w:t>
      </w:r>
      <w:r w:rsidRPr="00745125">
        <w:rPr>
          <w:rFonts w:ascii="Arial" w:hAnsi="Arial" w:cs="Arial"/>
        </w:rPr>
        <w:tab/>
        <w:t>Du kannst die Filmausschnitte mehrmals ansehen.</w:t>
      </w:r>
    </w:p>
    <w:p w14:paraId="20922F7F" w14:textId="77777777" w:rsidR="00F0148E" w:rsidRPr="007D3155" w:rsidRDefault="007D3155" w:rsidP="00BB1242">
      <w:pPr>
        <w:pStyle w:val="Listenabsatz"/>
        <w:tabs>
          <w:tab w:val="left" w:pos="2127"/>
        </w:tabs>
        <w:spacing w:after="0" w:line="240" w:lineRule="auto"/>
        <w:ind w:left="2126"/>
        <w:rPr>
          <w:rFonts w:ascii="Arial" w:hAnsi="Arial" w:cs="Arial"/>
        </w:rPr>
      </w:pPr>
      <w:r>
        <w:rPr>
          <w:rFonts w:ascii="Arial" w:hAnsi="Arial" w:cs="Arial"/>
        </w:rPr>
        <w:tab/>
      </w:r>
      <w:r w:rsidR="00F0148E" w:rsidRPr="007D3155">
        <w:rPr>
          <w:rFonts w:ascii="Arial" w:hAnsi="Arial" w:cs="Arial"/>
        </w:rPr>
        <w:t>Wenn du nicht mehr weißt, wie eine Blüte aufgebaut ist, nutze die</w:t>
      </w:r>
      <w:r>
        <w:rPr>
          <w:rFonts w:ascii="Arial" w:hAnsi="Arial" w:cs="Arial"/>
        </w:rPr>
        <w:t xml:space="preserve"> </w:t>
      </w:r>
      <w:r w:rsidR="00F0148E" w:rsidRPr="007D3155">
        <w:rPr>
          <w:rFonts w:ascii="Arial" w:hAnsi="Arial" w:cs="Arial"/>
          <w:b/>
        </w:rPr>
        <w:t>Hilfekarte</w:t>
      </w:r>
      <w:r w:rsidR="009A587E" w:rsidRPr="007D3155">
        <w:rPr>
          <w:rFonts w:ascii="Arial" w:hAnsi="Arial" w:cs="Arial"/>
          <w:b/>
        </w:rPr>
        <w:t xml:space="preserve"> 1</w:t>
      </w:r>
      <w:r w:rsidR="00F0148E" w:rsidRPr="007D3155">
        <w:rPr>
          <w:rFonts w:ascii="Arial" w:hAnsi="Arial" w:cs="Arial"/>
          <w:b/>
        </w:rPr>
        <w:t xml:space="preserve"> „Aufbau einer Blüte“</w:t>
      </w:r>
      <w:r w:rsidR="00F0148E" w:rsidRPr="007D3155">
        <w:rPr>
          <w:rFonts w:ascii="Arial" w:hAnsi="Arial" w:cs="Arial"/>
        </w:rPr>
        <w:t>.</w:t>
      </w:r>
    </w:p>
    <w:p w14:paraId="2334E1F2" w14:textId="77777777" w:rsidR="00F0148E" w:rsidRPr="00745125" w:rsidRDefault="00F0148E" w:rsidP="00F0148E">
      <w:pPr>
        <w:pStyle w:val="Listenabsatz"/>
        <w:ind w:left="2112"/>
        <w:rPr>
          <w:rFonts w:ascii="Arial" w:hAnsi="Arial" w:cs="Arial"/>
        </w:rPr>
      </w:pPr>
    </w:p>
    <w:p w14:paraId="3ECCCD57" w14:textId="77777777" w:rsidR="00F0148E" w:rsidRPr="00745125" w:rsidRDefault="00F0148E" w:rsidP="00F0148E">
      <w:pPr>
        <w:pStyle w:val="Listenabsatz"/>
        <w:ind w:left="2112"/>
        <w:rPr>
          <w:rFonts w:ascii="Arial" w:hAnsi="Arial" w:cs="Arial"/>
        </w:rPr>
      </w:pPr>
    </w:p>
    <w:p w14:paraId="51EE66EF" w14:textId="77777777" w:rsidR="00F0148E" w:rsidRPr="00745125" w:rsidRDefault="00F0148E" w:rsidP="00F0148E">
      <w:pPr>
        <w:pStyle w:val="Listenabsatz"/>
        <w:numPr>
          <w:ilvl w:val="0"/>
          <w:numId w:val="2"/>
        </w:numPr>
        <w:rPr>
          <w:rFonts w:ascii="Arial" w:hAnsi="Arial" w:cs="Arial"/>
        </w:rPr>
      </w:pPr>
      <w:r w:rsidRPr="00745125">
        <w:rPr>
          <w:rFonts w:ascii="Arial" w:hAnsi="Arial" w:cs="Arial"/>
        </w:rPr>
        <w:t xml:space="preserve">Fülle das </w:t>
      </w:r>
      <w:proofErr w:type="spellStart"/>
      <w:r w:rsidRPr="00745125">
        <w:rPr>
          <w:rFonts w:ascii="Arial" w:hAnsi="Arial" w:cs="Arial"/>
        </w:rPr>
        <w:t>Legebild</w:t>
      </w:r>
      <w:proofErr w:type="spellEnd"/>
      <w:r w:rsidRPr="00745125">
        <w:rPr>
          <w:rFonts w:ascii="Arial" w:hAnsi="Arial" w:cs="Arial"/>
        </w:rPr>
        <w:t xml:space="preserve"> </w:t>
      </w:r>
      <w:r w:rsidR="00343B12" w:rsidRPr="00745125">
        <w:rPr>
          <w:rFonts w:ascii="Arial" w:hAnsi="Arial" w:cs="Arial"/>
        </w:rPr>
        <w:t xml:space="preserve">zur Vererbung der Erbsensamenfarbe (Phänotyp) </w:t>
      </w:r>
      <w:r w:rsidRPr="00745125">
        <w:rPr>
          <w:rFonts w:ascii="Arial" w:hAnsi="Arial" w:cs="Arial"/>
        </w:rPr>
        <w:t xml:space="preserve">für die </w:t>
      </w:r>
      <w:r w:rsidRPr="00961F0C">
        <w:rPr>
          <w:rFonts w:ascii="Arial" w:hAnsi="Arial" w:cs="Arial"/>
          <w:b/>
        </w:rPr>
        <w:t>Parentalgeneration</w:t>
      </w:r>
      <w:r w:rsidRPr="00745125">
        <w:rPr>
          <w:rFonts w:ascii="Arial" w:hAnsi="Arial" w:cs="Arial"/>
        </w:rPr>
        <w:t xml:space="preserve"> aus. </w:t>
      </w:r>
    </w:p>
    <w:p w14:paraId="41EFC0FB" w14:textId="77777777" w:rsidR="00F0148E" w:rsidRPr="00745125" w:rsidRDefault="00F0148E" w:rsidP="00F0148E">
      <w:pPr>
        <w:rPr>
          <w:rFonts w:ascii="Arial" w:hAnsi="Arial" w:cs="Arial"/>
          <w:sz w:val="22"/>
          <w:szCs w:val="22"/>
        </w:rPr>
      </w:pPr>
    </w:p>
    <w:p w14:paraId="25CB3514" w14:textId="77777777" w:rsidR="00F0148E" w:rsidRPr="00745125" w:rsidRDefault="00F0148E" w:rsidP="00F0148E">
      <w:pPr>
        <w:pStyle w:val="Listenabsatz"/>
        <w:numPr>
          <w:ilvl w:val="0"/>
          <w:numId w:val="2"/>
        </w:numPr>
        <w:rPr>
          <w:rFonts w:ascii="Arial" w:hAnsi="Arial" w:cs="Arial"/>
        </w:rPr>
      </w:pPr>
      <w:r w:rsidRPr="00745125">
        <w:rPr>
          <w:rFonts w:ascii="Arial" w:hAnsi="Arial" w:cs="Arial"/>
        </w:rPr>
        <w:t>Erkläre deinem Tischnachbarn</w:t>
      </w:r>
      <w:r w:rsidR="00762C27">
        <w:rPr>
          <w:rFonts w:ascii="Arial" w:hAnsi="Arial" w:cs="Arial"/>
        </w:rPr>
        <w:t xml:space="preserve"> </w:t>
      </w:r>
      <w:r w:rsidRPr="00745125">
        <w:rPr>
          <w:rFonts w:ascii="Arial" w:hAnsi="Arial" w:cs="Arial"/>
        </w:rPr>
        <w:t xml:space="preserve">/ deiner Tischnachbarin, wie man reinerbige Blütenpflanzen erhält und was eine Parentalgeneration ist. </w:t>
      </w:r>
    </w:p>
    <w:p w14:paraId="7FBFF636" w14:textId="77777777" w:rsidR="00F0148E" w:rsidRPr="00745125" w:rsidRDefault="00F0148E" w:rsidP="00F0148E">
      <w:pPr>
        <w:rPr>
          <w:rFonts w:ascii="Arial" w:hAnsi="Arial" w:cs="Arial"/>
          <w:sz w:val="22"/>
          <w:szCs w:val="22"/>
        </w:rPr>
      </w:pPr>
    </w:p>
    <w:p w14:paraId="02556D6E" w14:textId="77777777" w:rsidR="00F0148E" w:rsidRPr="00745125" w:rsidRDefault="00F0148E" w:rsidP="00F0148E">
      <w:pPr>
        <w:rPr>
          <w:rFonts w:ascii="Arial" w:hAnsi="Arial" w:cs="Arial"/>
          <w:sz w:val="22"/>
          <w:szCs w:val="22"/>
        </w:rPr>
      </w:pPr>
    </w:p>
    <w:p w14:paraId="2253D986" w14:textId="77777777" w:rsidR="00F0148E" w:rsidRPr="00745125" w:rsidRDefault="00F0148E" w:rsidP="00F0148E">
      <w:pPr>
        <w:rPr>
          <w:rFonts w:ascii="Arial" w:hAnsi="Arial" w:cs="Arial"/>
          <w:sz w:val="22"/>
          <w:szCs w:val="22"/>
        </w:rPr>
      </w:pPr>
    </w:p>
    <w:p w14:paraId="05CCA4E1" w14:textId="77777777" w:rsidR="00745125" w:rsidRDefault="00745125" w:rsidP="00F0148E">
      <w:pPr>
        <w:pStyle w:val="Kopfzeile"/>
        <w:rPr>
          <w:rFonts w:ascii="Arial" w:hAnsi="Arial" w:cs="Arial"/>
          <w:b/>
          <w:sz w:val="22"/>
          <w:szCs w:val="22"/>
        </w:rPr>
      </w:pPr>
    </w:p>
    <w:p w14:paraId="16DE02E3" w14:textId="77777777" w:rsidR="00745125" w:rsidRDefault="00745125" w:rsidP="00F0148E">
      <w:pPr>
        <w:pStyle w:val="Kopfzeile"/>
        <w:rPr>
          <w:rFonts w:ascii="Arial" w:hAnsi="Arial" w:cs="Arial"/>
          <w:b/>
          <w:sz w:val="22"/>
          <w:szCs w:val="22"/>
        </w:rPr>
      </w:pPr>
    </w:p>
    <w:p w14:paraId="5E218C50" w14:textId="77777777" w:rsidR="007D3155" w:rsidRDefault="007D3155" w:rsidP="00F0148E">
      <w:pPr>
        <w:pStyle w:val="Kopfzeile"/>
        <w:rPr>
          <w:rFonts w:ascii="Arial" w:hAnsi="Arial" w:cs="Arial"/>
          <w:b/>
          <w:sz w:val="22"/>
          <w:szCs w:val="22"/>
        </w:rPr>
      </w:pPr>
    </w:p>
    <w:p w14:paraId="4810CEB3" w14:textId="03799773" w:rsidR="00F0148E" w:rsidRPr="00D94129" w:rsidRDefault="00961F0C" w:rsidP="00F0148E">
      <w:pPr>
        <w:pStyle w:val="Kopfzeile"/>
        <w:rPr>
          <w:rFonts w:ascii="Arial" w:hAnsi="Arial" w:cs="Arial"/>
          <w:bCs/>
          <w:sz w:val="22"/>
          <w:szCs w:val="22"/>
        </w:rPr>
      </w:pPr>
      <w:r w:rsidRPr="00745125">
        <w:rPr>
          <w:rFonts w:ascii="Arial" w:hAnsi="Arial" w:cs="Arial"/>
        </w:rPr>
        <w:lastRenderedPageBreak/>
        <w:t>M1-AB 1</w:t>
      </w:r>
      <w:r>
        <w:rPr>
          <w:rFonts w:ascii="Arial" w:hAnsi="Arial" w:cs="Arial"/>
        </w:rPr>
        <w:t xml:space="preserve">: </w:t>
      </w:r>
      <w:r w:rsidR="00F0148E" w:rsidRPr="00745125">
        <w:rPr>
          <w:rFonts w:ascii="Arial" w:hAnsi="Arial" w:cs="Arial"/>
          <w:b/>
          <w:sz w:val="22"/>
          <w:szCs w:val="22"/>
        </w:rPr>
        <w:t xml:space="preserve">Filmleiste </w:t>
      </w:r>
      <w:r w:rsidR="007D3155">
        <w:rPr>
          <w:rFonts w:ascii="Arial" w:hAnsi="Arial" w:cs="Arial"/>
          <w:b/>
          <w:sz w:val="22"/>
          <w:szCs w:val="22"/>
        </w:rPr>
        <w:t>„</w:t>
      </w:r>
      <w:r w:rsidR="00F0148E" w:rsidRPr="00745125">
        <w:rPr>
          <w:rFonts w:ascii="Arial" w:hAnsi="Arial" w:cs="Arial"/>
          <w:b/>
          <w:sz w:val="22"/>
          <w:szCs w:val="22"/>
        </w:rPr>
        <w:t>Mendels Vorgehensweise</w:t>
      </w:r>
      <w:r w:rsidR="007D3155">
        <w:rPr>
          <w:rFonts w:ascii="Arial" w:hAnsi="Arial" w:cs="Arial"/>
          <w:b/>
          <w:sz w:val="22"/>
          <w:szCs w:val="22"/>
        </w:rPr>
        <w:t>“</w:t>
      </w:r>
      <w:r w:rsidR="00D94129">
        <w:rPr>
          <w:rFonts w:ascii="Arial" w:hAnsi="Arial" w:cs="Arial"/>
          <w:b/>
          <w:sz w:val="22"/>
          <w:szCs w:val="22"/>
        </w:rPr>
        <w:t xml:space="preserve"> </w:t>
      </w:r>
      <w:r w:rsidR="00D94129" w:rsidRPr="00D94129">
        <w:rPr>
          <w:rFonts w:ascii="Arial" w:hAnsi="Arial" w:cs="Arial"/>
          <w:bCs/>
          <w:sz w:val="22"/>
          <w:szCs w:val="22"/>
        </w:rPr>
        <w:t>(</w:t>
      </w:r>
      <w:proofErr w:type="spellStart"/>
      <w:r w:rsidR="00D94129" w:rsidRPr="00D94129">
        <w:rPr>
          <w:rFonts w:ascii="Arial" w:hAnsi="Arial" w:cs="Arial"/>
          <w:bCs/>
          <w:sz w:val="22"/>
          <w:szCs w:val="22"/>
        </w:rPr>
        <w:t>Stills</w:t>
      </w:r>
      <w:proofErr w:type="spellEnd"/>
      <w:r w:rsidR="00D94129" w:rsidRPr="00D94129">
        <w:rPr>
          <w:rFonts w:ascii="Arial" w:hAnsi="Arial" w:cs="Arial"/>
          <w:bCs/>
          <w:sz w:val="22"/>
          <w:szCs w:val="22"/>
        </w:rPr>
        <w:t xml:space="preserve"> aus dem Film: „Die </w:t>
      </w:r>
      <w:proofErr w:type="spellStart"/>
      <w:r w:rsidR="00D94129" w:rsidRPr="00D94129">
        <w:rPr>
          <w:rFonts w:ascii="Arial" w:hAnsi="Arial" w:cs="Arial"/>
          <w:bCs/>
          <w:sz w:val="22"/>
          <w:szCs w:val="22"/>
        </w:rPr>
        <w:t>Mendelschen</w:t>
      </w:r>
      <w:proofErr w:type="spellEnd"/>
      <w:r w:rsidR="00D94129" w:rsidRPr="00D94129">
        <w:rPr>
          <w:rFonts w:ascii="Arial" w:hAnsi="Arial" w:cs="Arial"/>
          <w:bCs/>
          <w:sz w:val="22"/>
          <w:szCs w:val="22"/>
        </w:rPr>
        <w:t xml:space="preserve"> Regeln“; Quelle: EDMOND NRW)</w:t>
      </w:r>
    </w:p>
    <w:p w14:paraId="47D6899C" w14:textId="77777777" w:rsidR="00F0148E" w:rsidRPr="00745125" w:rsidRDefault="00F0148E" w:rsidP="00F0148E">
      <w:pPr>
        <w:rPr>
          <w:rFonts w:ascii="Arial" w:hAnsi="Arial" w:cs="Arial"/>
          <w:sz w:val="22"/>
          <w:szCs w:val="22"/>
        </w:rPr>
      </w:pPr>
    </w:p>
    <w:tbl>
      <w:tblPr>
        <w:tblStyle w:val="Tabellenraster"/>
        <w:tblW w:w="0" w:type="auto"/>
        <w:tblLook w:val="04A0" w:firstRow="1" w:lastRow="0" w:firstColumn="1" w:lastColumn="0" w:noHBand="0" w:noVBand="1"/>
      </w:tblPr>
      <w:tblGrid>
        <w:gridCol w:w="340"/>
        <w:gridCol w:w="2041"/>
        <w:gridCol w:w="340"/>
        <w:gridCol w:w="340"/>
        <w:gridCol w:w="5836"/>
      </w:tblGrid>
      <w:tr w:rsidR="00F0148E" w:rsidRPr="00745125" w14:paraId="24BBBDD4" w14:textId="77777777" w:rsidTr="001302AA">
        <w:trPr>
          <w:trHeight w:val="1985"/>
        </w:trPr>
        <w:tc>
          <w:tcPr>
            <w:tcW w:w="340" w:type="dxa"/>
            <w:shd w:val="clear" w:color="auto" w:fill="000000" w:themeFill="text1"/>
          </w:tcPr>
          <w:p w14:paraId="0C6A04AF" w14:textId="77777777" w:rsidR="00F0148E" w:rsidRPr="00745125" w:rsidRDefault="00F0148E" w:rsidP="001302AA">
            <w:pPr>
              <w:rPr>
                <w:rFonts w:ascii="Arial" w:hAnsi="Arial" w:cs="Arial"/>
              </w:rPr>
            </w:pPr>
            <w:r w:rsidRPr="00745125">
              <w:rPr>
                <w:rFonts w:ascii="Arial" w:hAnsi="Arial" w:cs="Arial"/>
                <w:noProof/>
                <w:lang w:eastAsia="de-DE"/>
              </w:rPr>
              <mc:AlternateContent>
                <mc:Choice Requires="wpg">
                  <w:drawing>
                    <wp:anchor distT="0" distB="0" distL="114300" distR="114300" simplePos="0" relativeHeight="251659264" behindDoc="0" locked="0" layoutInCell="1" allowOverlap="1" wp14:anchorId="5D76561D" wp14:editId="1FD27CF7">
                      <wp:simplePos x="0" y="0"/>
                      <wp:positionH relativeFrom="column">
                        <wp:posOffset>-43180</wp:posOffset>
                      </wp:positionH>
                      <wp:positionV relativeFrom="page">
                        <wp:posOffset>-1270</wp:posOffset>
                      </wp:positionV>
                      <wp:extent cx="1670050" cy="8002270"/>
                      <wp:effectExtent l="0" t="0" r="25400" b="0"/>
                      <wp:wrapNone/>
                      <wp:docPr id="89" name="Gruppieren 89"/>
                      <wp:cNvGraphicFramePr/>
                      <a:graphic xmlns:a="http://schemas.openxmlformats.org/drawingml/2006/main">
                        <a:graphicData uri="http://schemas.microsoft.com/office/word/2010/wordprocessingGroup">
                          <wpg:wgp>
                            <wpg:cNvGrpSpPr/>
                            <wpg:grpSpPr>
                              <a:xfrm>
                                <a:off x="0" y="0"/>
                                <a:ext cx="1670050" cy="8002270"/>
                                <a:chOff x="0" y="0"/>
                                <a:chExt cx="1670269" cy="8002408"/>
                              </a:xfrm>
                            </wpg:grpSpPr>
                            <wpg:grpSp>
                              <wpg:cNvPr id="87" name="Gruppieren 87"/>
                              <wpg:cNvGrpSpPr/>
                              <wpg:grpSpPr>
                                <a:xfrm>
                                  <a:off x="1510208" y="0"/>
                                  <a:ext cx="160061" cy="8002408"/>
                                  <a:chOff x="0" y="0"/>
                                  <a:chExt cx="160061" cy="8002408"/>
                                </a:xfrm>
                              </wpg:grpSpPr>
                              <wps:wsp>
                                <wps:cNvPr id="1" name="Abgerundetes Rechteck 1"/>
                                <wps:cNvSpPr/>
                                <wps:spPr>
                                  <a:xfrm>
                                    <a:off x="8275" y="0"/>
                                    <a:ext cx="143510" cy="107950"/>
                                  </a:xfrm>
                                  <a:prstGeom prst="roundRect">
                                    <a:avLst/>
                                  </a:prstGeom>
                                  <a:solidFill>
                                    <a:schemeClr val="bg1"/>
                                  </a:solidFill>
                                  <a:ln w="3175">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Abgerundetes Rechteck 2"/>
                                <wps:cNvSpPr/>
                                <wps:spPr>
                                  <a:xfrm>
                                    <a:off x="4138" y="177915"/>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Abgerundetes Rechteck 3"/>
                                <wps:cNvSpPr/>
                                <wps:spPr>
                                  <a:xfrm>
                                    <a:off x="4138" y="364105"/>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Abgerundetes Rechteck 4"/>
                                <wps:cNvSpPr/>
                                <wps:spPr>
                                  <a:xfrm>
                                    <a:off x="4138" y="554433"/>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Abgerundetes Rechteck 5"/>
                                <wps:cNvSpPr/>
                                <wps:spPr>
                                  <a:xfrm>
                                    <a:off x="4138" y="744760"/>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Abgerundetes Rechteck 6"/>
                                <wps:cNvSpPr/>
                                <wps:spPr>
                                  <a:xfrm>
                                    <a:off x="4138" y="943363"/>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Abgerundetes Rechteck 7"/>
                                <wps:cNvSpPr/>
                                <wps:spPr>
                                  <a:xfrm>
                                    <a:off x="4138" y="1129553"/>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Abgerundetes Rechteck 8"/>
                                <wps:cNvSpPr/>
                                <wps:spPr>
                                  <a:xfrm>
                                    <a:off x="8275" y="1319881"/>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Abgerundetes Rechteck 17"/>
                                <wps:cNvSpPr/>
                                <wps:spPr>
                                  <a:xfrm>
                                    <a:off x="0" y="1506071"/>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Abgerundetes Rechteck 18"/>
                                <wps:cNvSpPr/>
                                <wps:spPr>
                                  <a:xfrm>
                                    <a:off x="4138" y="1696398"/>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Abgerundetes Rechteck 19"/>
                                <wps:cNvSpPr/>
                                <wps:spPr>
                                  <a:xfrm>
                                    <a:off x="0" y="1878451"/>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Abgerundetes Rechteck 20"/>
                                <wps:cNvSpPr/>
                                <wps:spPr>
                                  <a:xfrm>
                                    <a:off x="0" y="2068778"/>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Abgerundetes Rechteck 21"/>
                                <wps:cNvSpPr/>
                                <wps:spPr>
                                  <a:xfrm>
                                    <a:off x="4138" y="2271519"/>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Abgerundetes Rechteck 22"/>
                                <wps:cNvSpPr/>
                                <wps:spPr>
                                  <a:xfrm>
                                    <a:off x="0" y="2465984"/>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Abgerundetes Rechteck 23"/>
                                <wps:cNvSpPr/>
                                <wps:spPr>
                                  <a:xfrm>
                                    <a:off x="4138" y="2643899"/>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Abgerundetes Rechteck 24"/>
                                <wps:cNvSpPr/>
                                <wps:spPr>
                                  <a:xfrm>
                                    <a:off x="4138" y="2834226"/>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Abgerundetes Rechteck 25"/>
                                <wps:cNvSpPr/>
                                <wps:spPr>
                                  <a:xfrm>
                                    <a:off x="4138" y="3020416"/>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Abgerundetes Rechteck 26"/>
                                <wps:cNvSpPr/>
                                <wps:spPr>
                                  <a:xfrm>
                                    <a:off x="4138" y="3214882"/>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Abgerundetes Rechteck 27"/>
                                <wps:cNvSpPr/>
                                <wps:spPr>
                                  <a:xfrm>
                                    <a:off x="4138" y="3409347"/>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Abgerundetes Rechteck 28"/>
                                <wps:cNvSpPr/>
                                <wps:spPr>
                                  <a:xfrm>
                                    <a:off x="8275" y="3595537"/>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Abgerundetes Rechteck 29"/>
                                <wps:cNvSpPr/>
                                <wps:spPr>
                                  <a:xfrm>
                                    <a:off x="4138" y="3790002"/>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Abgerundetes Rechteck 30"/>
                                <wps:cNvSpPr/>
                                <wps:spPr>
                                  <a:xfrm>
                                    <a:off x="8275" y="3963779"/>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Abgerundetes Rechteck 31"/>
                                <wps:cNvSpPr/>
                                <wps:spPr>
                                  <a:xfrm>
                                    <a:off x="4138" y="4154107"/>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Abgerundetes Rechteck 32"/>
                                <wps:cNvSpPr/>
                                <wps:spPr>
                                  <a:xfrm>
                                    <a:off x="4138" y="4340297"/>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Abgerundetes Rechteck 33"/>
                                <wps:cNvSpPr/>
                                <wps:spPr>
                                  <a:xfrm>
                                    <a:off x="4138" y="4526487"/>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Abgerundetes Rechteck 34"/>
                                <wps:cNvSpPr/>
                                <wps:spPr>
                                  <a:xfrm>
                                    <a:off x="8275" y="4712677"/>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Abgerundetes Rechteck 35"/>
                                <wps:cNvSpPr/>
                                <wps:spPr>
                                  <a:xfrm>
                                    <a:off x="8275" y="4898867"/>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Abgerundetes Rechteck 36"/>
                                <wps:cNvSpPr/>
                                <wps:spPr>
                                  <a:xfrm>
                                    <a:off x="8275" y="5089195"/>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Abgerundetes Rechteck 37"/>
                                <wps:cNvSpPr/>
                                <wps:spPr>
                                  <a:xfrm>
                                    <a:off x="8275" y="5279522"/>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Abgerundetes Rechteck 45"/>
                                <wps:cNvSpPr/>
                                <wps:spPr>
                                  <a:xfrm>
                                    <a:off x="12413" y="5461575"/>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Abgerundetes Rechteck 46"/>
                                <wps:cNvSpPr/>
                                <wps:spPr>
                                  <a:xfrm>
                                    <a:off x="12413" y="5660178"/>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Abgerundetes Rechteck 47"/>
                                <wps:cNvSpPr/>
                                <wps:spPr>
                                  <a:xfrm>
                                    <a:off x="16551" y="5854643"/>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Abgerundetes Rechteck 48"/>
                                <wps:cNvSpPr/>
                                <wps:spPr>
                                  <a:xfrm>
                                    <a:off x="12413" y="6049108"/>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Abgerundetes Rechteck 49"/>
                                <wps:cNvSpPr/>
                                <wps:spPr>
                                  <a:xfrm>
                                    <a:off x="12413" y="6231160"/>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Abgerundetes Rechteck 50"/>
                                <wps:cNvSpPr/>
                                <wps:spPr>
                                  <a:xfrm>
                                    <a:off x="8275" y="6417350"/>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Abgerundetes Rechteck 51"/>
                                <wps:cNvSpPr/>
                                <wps:spPr>
                                  <a:xfrm>
                                    <a:off x="8275" y="6603540"/>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Abgerundetes Rechteck 59"/>
                                <wps:cNvSpPr/>
                                <wps:spPr>
                                  <a:xfrm>
                                    <a:off x="12413" y="6793868"/>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Abgerundetes Rechteck 60"/>
                                <wps:cNvSpPr/>
                                <wps:spPr>
                                  <a:xfrm>
                                    <a:off x="12413" y="6975921"/>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Abgerundetes Rechteck 61"/>
                                <wps:cNvSpPr/>
                                <wps:spPr>
                                  <a:xfrm>
                                    <a:off x="12413" y="7157973"/>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Abgerundetes Rechteck 62"/>
                                <wps:cNvSpPr/>
                                <wps:spPr>
                                  <a:xfrm>
                                    <a:off x="12413" y="7344163"/>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Abgerundetes Rechteck 63"/>
                                <wps:cNvSpPr/>
                                <wps:spPr>
                                  <a:xfrm>
                                    <a:off x="8275" y="7538628"/>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Abgerundetes Rechteck 64"/>
                                <wps:cNvSpPr/>
                                <wps:spPr>
                                  <a:xfrm>
                                    <a:off x="12413" y="7720681"/>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Abgerundetes Rechteck 65"/>
                                <wps:cNvSpPr/>
                                <wps:spPr>
                                  <a:xfrm>
                                    <a:off x="12413" y="7894458"/>
                                    <a:ext cx="143510" cy="107950"/>
                                  </a:xfrm>
                                  <a:prstGeom prst="roundRect">
                                    <a:avLst/>
                                  </a:prstGeom>
                                  <a:solidFill>
                                    <a:schemeClr val="bg1"/>
                                  </a:solidFill>
                                  <a:ln w="3175">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 name="Gruppieren 88"/>
                              <wpg:cNvGrpSpPr/>
                              <wpg:grpSpPr>
                                <a:xfrm>
                                  <a:off x="0" y="0"/>
                                  <a:ext cx="155923" cy="7994133"/>
                                  <a:chOff x="0" y="0"/>
                                  <a:chExt cx="155923" cy="7994133"/>
                                </a:xfrm>
                              </wpg:grpSpPr>
                              <wps:wsp>
                                <wps:cNvPr id="9" name="Abgerundetes Rechteck 9"/>
                                <wps:cNvSpPr/>
                                <wps:spPr>
                                  <a:xfrm>
                                    <a:off x="8275" y="0"/>
                                    <a:ext cx="143510" cy="107950"/>
                                  </a:xfrm>
                                  <a:prstGeom prst="roundRect">
                                    <a:avLst/>
                                  </a:prstGeom>
                                  <a:solidFill>
                                    <a:schemeClr val="bg1"/>
                                  </a:solidFill>
                                  <a:ln w="3175">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Abgerundetes Rechteck 10"/>
                                <wps:cNvSpPr/>
                                <wps:spPr>
                                  <a:xfrm>
                                    <a:off x="4138" y="173778"/>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Abgerundetes Rechteck 11"/>
                                <wps:cNvSpPr/>
                                <wps:spPr>
                                  <a:xfrm>
                                    <a:off x="4138" y="364105"/>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Abgerundetes Rechteck 12"/>
                                <wps:cNvSpPr/>
                                <wps:spPr>
                                  <a:xfrm>
                                    <a:off x="4138" y="550295"/>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Abgerundetes Rechteck 13"/>
                                <wps:cNvSpPr/>
                                <wps:spPr>
                                  <a:xfrm>
                                    <a:off x="0" y="1315743"/>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Abgerundetes Rechteck 14"/>
                                <wps:cNvSpPr/>
                                <wps:spPr>
                                  <a:xfrm>
                                    <a:off x="0" y="1129553"/>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Abgerundetes Rechteck 15"/>
                                <wps:cNvSpPr/>
                                <wps:spPr>
                                  <a:xfrm>
                                    <a:off x="4138" y="939226"/>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Abgerundetes Rechteck 16"/>
                                <wps:cNvSpPr/>
                                <wps:spPr>
                                  <a:xfrm>
                                    <a:off x="4138" y="744760"/>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Abgerundetes Rechteck 38"/>
                                <wps:cNvSpPr/>
                                <wps:spPr>
                                  <a:xfrm>
                                    <a:off x="0" y="1481245"/>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Abgerundetes Rechteck 39"/>
                                <wps:cNvSpPr/>
                                <wps:spPr>
                                  <a:xfrm>
                                    <a:off x="0" y="1667435"/>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Abgerundetes Rechteck 40"/>
                                <wps:cNvSpPr/>
                                <wps:spPr>
                                  <a:xfrm>
                                    <a:off x="0" y="1849488"/>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Abgerundetes Rechteck 41"/>
                                <wps:cNvSpPr/>
                                <wps:spPr>
                                  <a:xfrm>
                                    <a:off x="0" y="2043953"/>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Abgerundetes Rechteck 42"/>
                                <wps:cNvSpPr/>
                                <wps:spPr>
                                  <a:xfrm>
                                    <a:off x="0" y="2246693"/>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Abgerundetes Rechteck 43"/>
                                <wps:cNvSpPr/>
                                <wps:spPr>
                                  <a:xfrm>
                                    <a:off x="0" y="2437021"/>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Abgerundetes Rechteck 44"/>
                                <wps:cNvSpPr/>
                                <wps:spPr>
                                  <a:xfrm>
                                    <a:off x="4138" y="2639761"/>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Abgerundetes Rechteck 52"/>
                                <wps:cNvSpPr/>
                                <wps:spPr>
                                  <a:xfrm>
                                    <a:off x="4138" y="2834226"/>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Abgerundetes Rechteck 53"/>
                                <wps:cNvSpPr/>
                                <wps:spPr>
                                  <a:xfrm>
                                    <a:off x="4138" y="3032829"/>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Abgerundetes Rechteck 54"/>
                                <wps:cNvSpPr/>
                                <wps:spPr>
                                  <a:xfrm>
                                    <a:off x="8275" y="3223157"/>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Abgerundetes Rechteck 55"/>
                                <wps:cNvSpPr/>
                                <wps:spPr>
                                  <a:xfrm>
                                    <a:off x="8275" y="3413484"/>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Abgerundetes Rechteck 56"/>
                                <wps:cNvSpPr/>
                                <wps:spPr>
                                  <a:xfrm>
                                    <a:off x="8275" y="3603812"/>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Abgerundetes Rechteck 57"/>
                                <wps:cNvSpPr/>
                                <wps:spPr>
                                  <a:xfrm>
                                    <a:off x="8275" y="3781727"/>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Abgerundetes Rechteck 58"/>
                                <wps:cNvSpPr/>
                                <wps:spPr>
                                  <a:xfrm>
                                    <a:off x="8275" y="3967917"/>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Abgerundetes Rechteck 66"/>
                                <wps:cNvSpPr/>
                                <wps:spPr>
                                  <a:xfrm>
                                    <a:off x="8275" y="4154107"/>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Abgerundetes Rechteck 67"/>
                                <wps:cNvSpPr/>
                                <wps:spPr>
                                  <a:xfrm>
                                    <a:off x="8275" y="4340297"/>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Abgerundetes Rechteck 68"/>
                                <wps:cNvSpPr/>
                                <wps:spPr>
                                  <a:xfrm>
                                    <a:off x="8275" y="4530625"/>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Abgerundetes Rechteck 69"/>
                                <wps:cNvSpPr/>
                                <wps:spPr>
                                  <a:xfrm>
                                    <a:off x="8275" y="4716815"/>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Abgerundetes Rechteck 70"/>
                                <wps:cNvSpPr/>
                                <wps:spPr>
                                  <a:xfrm>
                                    <a:off x="8275" y="4903005"/>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Abgerundetes Rechteck 71"/>
                                <wps:cNvSpPr/>
                                <wps:spPr>
                                  <a:xfrm>
                                    <a:off x="8275" y="5089195"/>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Abgerundetes Rechteck 72"/>
                                <wps:cNvSpPr/>
                                <wps:spPr>
                                  <a:xfrm>
                                    <a:off x="8275" y="5275385"/>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Abgerundetes Rechteck 73"/>
                                <wps:cNvSpPr/>
                                <wps:spPr>
                                  <a:xfrm>
                                    <a:off x="8275" y="5461575"/>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Abgerundetes Rechteck 74"/>
                                <wps:cNvSpPr/>
                                <wps:spPr>
                                  <a:xfrm>
                                    <a:off x="8275" y="5664315"/>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Abgerundetes Rechteck 75"/>
                                <wps:cNvSpPr/>
                                <wps:spPr>
                                  <a:xfrm>
                                    <a:off x="12413" y="5846368"/>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Abgerundetes Rechteck 76"/>
                                <wps:cNvSpPr/>
                                <wps:spPr>
                                  <a:xfrm>
                                    <a:off x="8275" y="6040833"/>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Abgerundetes Rechteck 77"/>
                                <wps:cNvSpPr/>
                                <wps:spPr>
                                  <a:xfrm>
                                    <a:off x="8275" y="6239435"/>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Abgerundetes Rechteck 78"/>
                                <wps:cNvSpPr/>
                                <wps:spPr>
                                  <a:xfrm>
                                    <a:off x="8275" y="6425626"/>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Abgerundetes Rechteck 79"/>
                                <wps:cNvSpPr/>
                                <wps:spPr>
                                  <a:xfrm>
                                    <a:off x="4138" y="6599403"/>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Abgerundetes Rechteck 80"/>
                                <wps:cNvSpPr/>
                                <wps:spPr>
                                  <a:xfrm>
                                    <a:off x="4138" y="6785593"/>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Abgerundetes Rechteck 81"/>
                                <wps:cNvSpPr/>
                                <wps:spPr>
                                  <a:xfrm>
                                    <a:off x="4138" y="6963508"/>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Abgerundetes Rechteck 82"/>
                                <wps:cNvSpPr/>
                                <wps:spPr>
                                  <a:xfrm>
                                    <a:off x="4138" y="7157973"/>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Abgerundetes Rechteck 83"/>
                                <wps:cNvSpPr/>
                                <wps:spPr>
                                  <a:xfrm>
                                    <a:off x="8275" y="7331750"/>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Abgerundetes Rechteck 84"/>
                                <wps:cNvSpPr/>
                                <wps:spPr>
                                  <a:xfrm>
                                    <a:off x="8275" y="7530353"/>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Abgerundetes Rechteck 85"/>
                                <wps:cNvSpPr/>
                                <wps:spPr>
                                  <a:xfrm>
                                    <a:off x="4138" y="7712406"/>
                                    <a:ext cx="143510" cy="107950"/>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Abgerundetes Rechteck 86"/>
                                <wps:cNvSpPr/>
                                <wps:spPr>
                                  <a:xfrm>
                                    <a:off x="8275" y="7886183"/>
                                    <a:ext cx="143510" cy="107950"/>
                                  </a:xfrm>
                                  <a:prstGeom prst="roundRect">
                                    <a:avLst/>
                                  </a:prstGeom>
                                  <a:solidFill>
                                    <a:schemeClr val="bg1"/>
                                  </a:solidFill>
                                  <a:ln w="3175">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group w14:anchorId="18C38FFB" id="Gruppieren 89" o:spid="_x0000_s1026" style="position:absolute;margin-left:-3.4pt;margin-top:-.1pt;width:131.5pt;height:630.1pt;z-index:251659264;mso-position-vertical-relative:page;mso-width-relative:margin;mso-height-relative:margin" coordsize="16702,80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">
                      <v:group id="Gruppieren 87" o:spid="_x0000_s1027" style="position:absolute;left:15102;width:1600;height:80024" coordsize="1600,80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">
                        <v:roundrect id="Abgerundetes Rechteck 1" o:spid="_x0000_s1028" style="position:absolute;left:82;width:1435;height:1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" fillcolor="white [3212]" stroked="f" strokeweight=".25pt">
                          <v:stroke joinstyle="miter"/>
                        </v:roundrect>
                        <v:roundrect id="Abgerundetes Rechteck 2" o:spid="_x0000_s1029" style="position:absolute;left:41;top:1779;width:1435;height:1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" fillcolor="white [3212]" strokecolor="black [3213]" strokeweight=".25pt">
                          <v:stroke joinstyle="miter"/>
                        </v:roundrect>
                        <v:roundrect id="Abgerundetes Rechteck 3" o:spid="_x0000_s1030" style="position:absolute;left:41;top:3641;width:1435;height:1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" fillcolor="white [3212]" strokecolor="black [3213]" strokeweight=".25pt">
                          <v:stroke joinstyle="miter"/>
                        </v:roundrect>
                        <v:roundrect id="Abgerundetes Rechteck 4" o:spid="_x0000_s1031" style="position:absolute;left:41;top:5544;width:1435;height:1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" fillcolor="white [3212]" strokecolor="black [3213]" strokeweight=".25pt">
                          <v:stroke joinstyle="miter"/>
                        </v:roundrect>
                        <v:roundrect id="Abgerundetes Rechteck 5" o:spid="_x0000_s1032" style="position:absolute;left:41;top:7447;width:1435;height:1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" fillcolor="white [3212]" strokecolor="black [3213]" strokeweight=".25pt">
                          <v:stroke joinstyle="miter"/>
                        </v:roundrect>
                        <v:roundrect id="Abgerundetes Rechteck 6" o:spid="_x0000_s1033" style="position:absolute;left:41;top:9433;width:1435;height:1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" fillcolor="white [3212]" strokecolor="black [3213]" strokeweight=".25pt">
                          <v:stroke joinstyle="miter"/>
                        </v:roundrect>
                        <v:roundrect id="Abgerundetes Rechteck 7" o:spid="_x0000_s1034" style="position:absolute;left:41;top:11295;width:1435;height:1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" fillcolor="white [3212]" strokecolor="black [3213]" strokeweight=".25pt">
                          <v:stroke joinstyle="miter"/>
                        </v:roundrect>
                        <v:roundrect id="Abgerundetes Rechteck 8" o:spid="_x0000_s1035" style="position:absolute;left:82;top:13198;width:1435;height:1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" fillcolor="white [3212]" strokecolor="black [3213]" strokeweight=".25pt">
                          <v:stroke joinstyle="miter"/>
                        </v:roundrect>
                        <v:roundrect id="Abgerundetes Rechteck 17" o:spid="_x0000_s1036" style="position:absolute;top:15060;width:1435;height:1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" fillcolor="white [3212]" strokecolor="black [3213]" strokeweight=".25pt">
                          <v:stroke joinstyle="miter"/>
                        </v:roundrect>
                        <v:roundrect id="Abgerundetes Rechteck 18" o:spid="_x0000_s1037" style="position:absolute;left:41;top:16963;width:1435;height:1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" fillcolor="white [3212]" strokecolor="black [3213]" strokeweight=".25pt">
                          <v:stroke joinstyle="miter"/>
                        </v:roundrect>
                        <v:roundrect id="Abgerundetes Rechteck 19" o:spid="_x0000_s1038" style="position:absolute;top:18784;width:1435;height:1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" fillcolor="white [3212]" strokecolor="black [3213]" strokeweight=".25pt">
                          <v:stroke joinstyle="miter"/>
                        </v:roundrect>
                        <v:roundrect id="Abgerundetes Rechteck 20" o:spid="_x0000_s1039" style="position:absolute;top:20687;width:1435;height:1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" fillcolor="white [3212]" strokecolor="black [3213]" strokeweight=".25pt">
                          <v:stroke joinstyle="miter"/>
                        </v:roundrect>
                        <v:roundrect id="Abgerundetes Rechteck 21" o:spid="_x0000_s1040" style="position:absolute;left:41;top:22715;width:1435;height:1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" fillcolor="white [3212]" strokecolor="black [3213]" strokeweight=".25pt">
                          <v:stroke joinstyle="miter"/>
                        </v:roundrect>
                        <v:roundrect id="Abgerundetes Rechteck 22" o:spid="_x0000_s1041" style="position:absolute;top:24659;width:1435;height:1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" fillcolor="white [3212]" strokecolor="black [3213]" strokeweight=".25pt">
                          <v:stroke joinstyle="miter"/>
                        </v:roundrect>
                        <v:roundrect id="Abgerundetes Rechteck 23" o:spid="_x0000_s1042" style="position:absolute;left:41;top:26438;width:1435;height:1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" fillcolor="white [3212]" strokecolor="black [3213]" strokeweight=".25pt">
                          <v:stroke joinstyle="miter"/>
                        </v:roundrect>
                        <v:roundrect id="Abgerundetes Rechteck 24" o:spid="_x0000_s1043" style="position:absolute;left:41;top:28342;width:1435;height:1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" fillcolor="white [3212]" strokecolor="black [3213]" strokeweight=".25pt">
                          <v:stroke joinstyle="miter"/>
                        </v:roundrect>
                        <v:roundrect id="Abgerundetes Rechteck 25" o:spid="_x0000_s1044" style="position:absolute;left:41;top:30204;width:1435;height:1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" fillcolor="white [3212]" strokecolor="black [3213]" strokeweight=".25pt">
                          <v:stroke joinstyle="miter"/>
                        </v:roundrect>
                        <v:roundrect id="Abgerundetes Rechteck 26" o:spid="_x0000_s1045" style="position:absolute;left:41;top:32148;width:1435;height:1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" fillcolor="white [3212]" strokecolor="black [3213]" strokeweight=".25pt">
                          <v:stroke joinstyle="miter"/>
                        </v:roundrect>
                        <v:roundrect id="Abgerundetes Rechteck 27" o:spid="_x0000_s1046" style="position:absolute;left:41;top:34093;width:1435;height:1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" fillcolor="white [3212]" strokecolor="black [3213]" strokeweight=".25pt">
                          <v:stroke joinstyle="miter"/>
                        </v:roundrect>
                        <v:roundrect id="Abgerundetes Rechteck 28" o:spid="_x0000_s1047" style="position:absolute;left:82;top:35955;width:1435;height:1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" fillcolor="white [3212]" strokecolor="black [3213]" strokeweight=".25pt">
                          <v:stroke joinstyle="miter"/>
                        </v:roundrect>
                        <v:roundrect id="Abgerundetes Rechteck 29" o:spid="_x0000_s1048" style="position:absolute;left:41;top:37900;width:1435;height:1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" fillcolor="white [3212]" strokecolor="black [3213]" strokeweight=".25pt">
                          <v:stroke joinstyle="miter"/>
                        </v:roundrect>
                        <v:roundrect id="Abgerundetes Rechteck 30" o:spid="_x0000_s1049" style="position:absolute;left:82;top:39637;width:1435;height:1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" fillcolor="white [3212]" strokecolor="black [3213]" strokeweight=".25pt">
                          <v:stroke joinstyle="miter"/>
                        </v:roundrect>
                        <v:roundrect id="Abgerundetes Rechteck 31" o:spid="_x0000_s1050" style="position:absolute;left:41;top:41541;width:1435;height:1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" fillcolor="white [3212]" strokecolor="black [3213]" strokeweight=".25pt">
                          <v:stroke joinstyle="miter"/>
                        </v:roundrect>
                        <v:roundrect id="Abgerundetes Rechteck 32" o:spid="_x0000_s1051" style="position:absolute;left:41;top:43402;width:1435;height:1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" fillcolor="white [3212]" strokecolor="black [3213]" strokeweight=".25pt">
                          <v:stroke joinstyle="miter"/>
                        </v:roundrect>
                        <v:roundrect id="Abgerundetes Rechteck 33" o:spid="_x0000_s1052" style="position:absolute;left:41;top:45264;width:1435;height:1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" fillcolor="white [3212]" strokecolor="black [3213]" strokeweight=".25pt">
                          <v:stroke joinstyle="miter"/>
                        </v:roundrect>
                        <v:roundrect id="Abgerundetes Rechteck 34" o:spid="_x0000_s1053" style="position:absolute;left:82;top:47126;width:1435;height:1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" fillcolor="white [3212]" strokecolor="black [3213]" strokeweight=".25pt">
                          <v:stroke joinstyle="miter"/>
                        </v:roundrect>
                        <v:roundrect id="Abgerundetes Rechteck 35" o:spid="_x0000_s1054" style="position:absolute;left:82;top:48988;width:1435;height:1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" fillcolor="white [3212]" strokecolor="black [3213]" strokeweight=".25pt">
                          <v:stroke joinstyle="miter"/>
                        </v:roundrect>
                        <v:roundrect id="Abgerundetes Rechteck 36" o:spid="_x0000_s1055" style="position:absolute;left:82;top:50891;width:1435;height:1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" fillcolor="white [3212]" strokecolor="black [3213]" strokeweight=".25pt">
                          <v:stroke joinstyle="miter"/>
                        </v:roundrect>
                        <v:roundrect id="Abgerundetes Rechteck 37" o:spid="_x0000_s1056" style="position:absolute;left:82;top:52795;width:1435;height:1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" fillcolor="white [3212]" strokecolor="black [3213]" strokeweight=".25pt">
                          <v:stroke joinstyle="miter"/>
                        </v:roundrect>
                        <v:roundrect id="Abgerundetes Rechteck 45" o:spid="_x0000_s1057" style="position:absolute;left:124;top:54615;width:1435;height:1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" fillcolor="white [3212]" strokecolor="black [3213]" strokeweight=".25pt">
                          <v:stroke joinstyle="miter"/>
                        </v:roundrect>
                        <v:roundrect id="Abgerundetes Rechteck 46" o:spid="_x0000_s1058" style="position:absolute;left:124;top:56601;width:1435;height:1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" fillcolor="white [3212]" strokecolor="black [3213]" strokeweight=".25pt">
                          <v:stroke joinstyle="miter"/>
                        </v:roundrect>
                        <v:roundrect id="Abgerundetes Rechteck 47" o:spid="_x0000_s1059" style="position:absolute;left:165;top:58546;width:1435;height:1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" fillcolor="white [3212]" strokecolor="black [3213]" strokeweight=".25pt">
                          <v:stroke joinstyle="miter"/>
                        </v:roundrect>
                        <v:roundrect id="Abgerundetes Rechteck 48" o:spid="_x0000_s1060" style="position:absolute;left:124;top:60491;width:1435;height:1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" fillcolor="white [3212]" strokecolor="black [3213]" strokeweight=".25pt">
                          <v:stroke joinstyle="miter"/>
                        </v:roundrect>
                        <v:roundrect id="Abgerundetes Rechteck 49" o:spid="_x0000_s1061" style="position:absolute;left:124;top:62311;width:1435;height:1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" fillcolor="white [3212]" strokecolor="black [3213]" strokeweight=".25pt">
                          <v:stroke joinstyle="miter"/>
                        </v:roundrect>
                        <v:roundrect id="Abgerundetes Rechteck 50" o:spid="_x0000_s1062" style="position:absolute;left:82;top:64173;width:1435;height:1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" fillcolor="white [3212]" strokecolor="black [3213]" strokeweight=".25pt">
                          <v:stroke joinstyle="miter"/>
                        </v:roundrect>
                        <v:roundrect id="Abgerundetes Rechteck 51" o:spid="_x0000_s1063" style="position:absolute;left:82;top:66035;width:1435;height:1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" fillcolor="white [3212]" strokecolor="black [3213]" strokeweight=".25pt">
                          <v:stroke joinstyle="miter"/>
                        </v:roundrect>
                        <v:roundrect id="Abgerundetes Rechteck 59" o:spid="_x0000_s1064" style="position:absolute;left:124;top:67938;width:1435;height:1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" fillcolor="white [3212]" strokecolor="black [3213]" strokeweight=".25pt">
                          <v:stroke joinstyle="miter"/>
                        </v:roundrect>
                        <v:roundrect id="Abgerundetes Rechteck 60" o:spid="_x0000_s1065" style="position:absolute;left:124;top:69759;width:1435;height:1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" fillcolor="white [3212]" strokecolor="black [3213]" strokeweight=".25pt">
                          <v:stroke joinstyle="miter"/>
                        </v:roundrect>
                        <v:roundrect id="Abgerundetes Rechteck 61" o:spid="_x0000_s1066" style="position:absolute;left:124;top:71579;width:1435;height:1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" fillcolor="white [3212]" strokecolor="black [3213]" strokeweight=".25pt">
                          <v:stroke joinstyle="miter"/>
                        </v:roundrect>
                        <v:roundrect id="Abgerundetes Rechteck 62" o:spid="_x0000_s1067" style="position:absolute;left:124;top:73441;width:1435;height:1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" fillcolor="white [3212]" strokecolor="black [3213]" strokeweight=".25pt">
                          <v:stroke joinstyle="miter"/>
                        </v:roundrect>
                        <v:roundrect id="Abgerundetes Rechteck 63" o:spid="_x0000_s1068" style="position:absolute;left:82;top:75386;width:1435;height:1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" fillcolor="white [3212]" strokecolor="black [3213]" strokeweight=".25pt">
                          <v:stroke joinstyle="miter"/>
                        </v:roundrect>
                        <v:roundrect id="Abgerundetes Rechteck 64" o:spid="_x0000_s1069" style="position:absolute;left:124;top:77206;width:1435;height:1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" fillcolor="white [3212]" strokecolor="black [3213]" strokeweight=".25pt">
                          <v:stroke joinstyle="miter"/>
                        </v:roundrect>
                        <v:roundrect id="Abgerundetes Rechteck 65" o:spid="_x0000_s1070" style="position:absolute;left:124;top:78944;width:1435;height:1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" fillcolor="white [3212]" stroked="f" strokeweight=".25pt">
                          <v:stroke joinstyle="miter"/>
                        </v:roundrect>
                      </v:group>
                      <v:group id="Gruppieren 88" o:spid="_x0000_s1071" style="position:absolute;width:1559;height:79941" coordsize="1559,79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">
                        <v:roundrect id="Abgerundetes Rechteck 9" o:spid="_x0000_s1072" style="position:absolute;left:82;width:1435;height:1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" fillcolor="white [3212]" stroked="f" strokeweight=".25pt">
                          <v:stroke joinstyle="miter"/>
                        </v:roundrect>
                        <v:roundrect id="Abgerundetes Rechteck 10" o:spid="_x0000_s1073" style="position:absolute;left:41;top:1737;width:1435;height:1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" fillcolor="white [3212]" strokecolor="black [3213]" strokeweight=".25pt">
                          <v:stroke joinstyle="miter"/>
                        </v:roundrect>
                        <v:roundrect id="Abgerundetes Rechteck 11" o:spid="_x0000_s1074" style="position:absolute;left:41;top:3641;width:1435;height:1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" fillcolor="white [3212]" strokecolor="black [3213]" strokeweight=".25pt">
                          <v:stroke joinstyle="miter"/>
                        </v:roundrect>
                        <v:roundrect id="Abgerundetes Rechteck 12" o:spid="_x0000_s1075" style="position:absolute;left:41;top:5502;width:1435;height:1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" fillcolor="white [3212]" strokecolor="black [3213]" strokeweight=".25pt">
                          <v:stroke joinstyle="miter"/>
                        </v:roundrect>
                        <v:roundrect id="Abgerundetes Rechteck 13" o:spid="_x0000_s1076" style="position:absolute;top:13157;width:1435;height:1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" fillcolor="white [3212]" strokecolor="black [3213]" strokeweight=".25pt">
                          <v:stroke joinstyle="miter"/>
                        </v:roundrect>
                        <v:roundrect id="Abgerundetes Rechteck 14" o:spid="_x0000_s1077" style="position:absolute;top:11295;width:1435;height:1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" fillcolor="white [3212]" strokecolor="black [3213]" strokeweight=".25pt">
                          <v:stroke joinstyle="miter"/>
                        </v:roundrect>
                        <v:roundrect id="Abgerundetes Rechteck 15" o:spid="_x0000_s1078" style="position:absolute;left:41;top:9392;width:1435;height:1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" fillcolor="white [3212]" strokecolor="black [3213]" strokeweight=".25pt">
                          <v:stroke joinstyle="miter"/>
                        </v:roundrect>
                        <v:roundrect id="Abgerundetes Rechteck 16" o:spid="_x0000_s1079" style="position:absolute;left:41;top:7447;width:1435;height:1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" fillcolor="white [3212]" strokecolor="black [3213]" strokeweight=".25pt">
                          <v:stroke joinstyle="miter"/>
                        </v:roundrect>
                        <v:roundrect id="Abgerundetes Rechteck 38" o:spid="_x0000_s1080" style="position:absolute;top:14812;width:1435;height:1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" fillcolor="white [3212]" strokecolor="black [3213]" strokeweight=".25pt">
                          <v:stroke joinstyle="miter"/>
                        </v:roundrect>
                        <v:roundrect id="Abgerundetes Rechteck 39" o:spid="_x0000_s1081" style="position:absolute;top:16674;width:1435;height:1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" fillcolor="white [3212]" strokecolor="black [3213]" strokeweight=".25pt">
                          <v:stroke joinstyle="miter"/>
                        </v:roundrect>
                        <v:roundrect id="Abgerundetes Rechteck 40" o:spid="_x0000_s1082" style="position:absolute;top:18494;width:1435;height:1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" fillcolor="white [3212]" strokecolor="black [3213]" strokeweight=".25pt">
                          <v:stroke joinstyle="miter"/>
                        </v:roundrect>
                        <v:roundrect id="Abgerundetes Rechteck 41" o:spid="_x0000_s1083" style="position:absolute;top:20439;width:1435;height:1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" fillcolor="white [3212]" strokecolor="black [3213]" strokeweight=".25pt">
                          <v:stroke joinstyle="miter"/>
                        </v:roundrect>
                        <v:roundrect id="Abgerundetes Rechteck 42" o:spid="_x0000_s1084" style="position:absolute;top:22466;width:1435;height:1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" fillcolor="white [3212]" strokecolor="black [3213]" strokeweight=".25pt">
                          <v:stroke joinstyle="miter"/>
                        </v:roundrect>
                        <v:roundrect id="Abgerundetes Rechteck 43" o:spid="_x0000_s1085" style="position:absolute;top:24370;width:1435;height:1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" fillcolor="white [3212]" strokecolor="black [3213]" strokeweight=".25pt">
                          <v:stroke joinstyle="miter"/>
                        </v:roundrect>
                        <v:roundrect id="Abgerundetes Rechteck 44" o:spid="_x0000_s1086" style="position:absolute;left:41;top:26397;width:1435;height:1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" fillcolor="white [3212]" strokecolor="black [3213]" strokeweight=".25pt">
                          <v:stroke joinstyle="miter"/>
                        </v:roundrect>
                        <v:roundrect id="Abgerundetes Rechteck 52" o:spid="_x0000_s1087" style="position:absolute;left:41;top:28342;width:1435;height:1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" fillcolor="white [3212]" strokecolor="black [3213]" strokeweight=".25pt">
                          <v:stroke joinstyle="miter"/>
                        </v:roundrect>
                        <v:roundrect id="Abgerundetes Rechteck 53" o:spid="_x0000_s1088" style="position:absolute;left:41;top:30328;width:1435;height:1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" fillcolor="white [3212]" strokecolor="black [3213]" strokeweight=".25pt">
                          <v:stroke joinstyle="miter"/>
                        </v:roundrect>
                        <v:roundrect id="Abgerundetes Rechteck 54" o:spid="_x0000_s1089" style="position:absolute;left:82;top:32231;width:1435;height:1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" fillcolor="white [3212]" strokecolor="black [3213]" strokeweight=".25pt">
                          <v:stroke joinstyle="miter"/>
                        </v:roundrect>
                        <v:roundrect id="Abgerundetes Rechteck 55" o:spid="_x0000_s1090" style="position:absolute;left:82;top:34134;width:1435;height:1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" fillcolor="white [3212]" strokecolor="black [3213]" strokeweight=".25pt">
                          <v:stroke joinstyle="miter"/>
                        </v:roundrect>
                        <v:roundrect id="Abgerundetes Rechteck 56" o:spid="_x0000_s1091" style="position:absolute;left:82;top:36038;width:1435;height:1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" fillcolor="white [3212]" strokecolor="black [3213]" strokeweight=".25pt">
                          <v:stroke joinstyle="miter"/>
                        </v:roundrect>
                        <v:roundrect id="Abgerundetes Rechteck 57" o:spid="_x0000_s1092" style="position:absolute;left:82;top:37817;width:1435;height:1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" fillcolor="white [3212]" strokecolor="black [3213]" strokeweight=".25pt">
                          <v:stroke joinstyle="miter"/>
                        </v:roundrect>
                        <v:roundrect id="Abgerundetes Rechteck 58" o:spid="_x0000_s1093" style="position:absolute;left:82;top:39679;width:1435;height:1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" fillcolor="white [3212]" strokecolor="black [3213]" strokeweight=".25pt">
                          <v:stroke joinstyle="miter"/>
                        </v:roundrect>
                        <v:roundrect id="Abgerundetes Rechteck 66" o:spid="_x0000_s1094" style="position:absolute;left:82;top:41541;width:1435;height:1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" fillcolor="white [3212]" strokecolor="black [3213]" strokeweight=".25pt">
                          <v:stroke joinstyle="miter"/>
                        </v:roundrect>
                        <v:roundrect id="Abgerundetes Rechteck 67" o:spid="_x0000_s1095" style="position:absolute;left:82;top:43402;width:1435;height:1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" fillcolor="white [3212]" strokecolor="black [3213]" strokeweight=".25pt">
                          <v:stroke joinstyle="miter"/>
                        </v:roundrect>
                        <v:roundrect id="Abgerundetes Rechteck 68" o:spid="_x0000_s1096" style="position:absolute;left:82;top:45306;width:1435;height:1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" fillcolor="white [3212]" strokecolor="black [3213]" strokeweight=".25pt">
                          <v:stroke joinstyle="miter"/>
                        </v:roundrect>
                        <v:roundrect id="Abgerundetes Rechteck 69" o:spid="_x0000_s1097" style="position:absolute;left:82;top:47168;width:1435;height:1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" fillcolor="white [3212]" strokecolor="black [3213]" strokeweight=".25pt">
                          <v:stroke joinstyle="miter"/>
                        </v:roundrect>
                        <v:roundrect id="Abgerundetes Rechteck 70" o:spid="_x0000_s1098" style="position:absolute;left:82;top:49030;width:1435;height:1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" fillcolor="white [3212]" strokecolor="black [3213]" strokeweight=".25pt">
                          <v:stroke joinstyle="miter"/>
                        </v:roundrect>
                        <v:roundrect id="Abgerundetes Rechteck 71" o:spid="_x0000_s1099" style="position:absolute;left:82;top:50891;width:1435;height:1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" fillcolor="white [3212]" strokecolor="black [3213]" strokeweight=".25pt">
                          <v:stroke joinstyle="miter"/>
                        </v:roundrect>
                        <v:roundrect id="Abgerundetes Rechteck 72" o:spid="_x0000_s1100" style="position:absolute;left:82;top:52753;width:1435;height:1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" fillcolor="white [3212]" strokecolor="black [3213]" strokeweight=".25pt">
                          <v:stroke joinstyle="miter"/>
                        </v:roundrect>
                        <v:roundrect id="Abgerundetes Rechteck 73" o:spid="_x0000_s1101" style="position:absolute;left:82;top:54615;width:1435;height:1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" fillcolor="white [3212]" strokecolor="black [3213]" strokeweight=".25pt">
                          <v:stroke joinstyle="miter"/>
                        </v:roundrect>
                        <v:roundrect id="Abgerundetes Rechteck 74" o:spid="_x0000_s1102" style="position:absolute;left:82;top:56643;width:1435;height:1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" fillcolor="white [3212]" strokecolor="black [3213]" strokeweight=".25pt">
                          <v:stroke joinstyle="miter"/>
                        </v:roundrect>
                        <v:roundrect id="Abgerundetes Rechteck 75" o:spid="_x0000_s1103" style="position:absolute;left:124;top:58463;width:1435;height:1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" fillcolor="white [3212]" strokecolor="black [3213]" strokeweight=".25pt">
                          <v:stroke joinstyle="miter"/>
                        </v:roundrect>
                        <v:roundrect id="Abgerundetes Rechteck 76" o:spid="_x0000_s1104" style="position:absolute;left:82;top:60408;width:1435;height:1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" fillcolor="white [3212]" strokecolor="black [3213]" strokeweight=".25pt">
                          <v:stroke joinstyle="miter"/>
                        </v:roundrect>
                        <v:roundrect id="Abgerundetes Rechteck 77" o:spid="_x0000_s1105" style="position:absolute;left:82;top:62394;width:1435;height:1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" fillcolor="white [3212]" strokecolor="black [3213]" strokeweight=".25pt">
                          <v:stroke joinstyle="miter"/>
                        </v:roundrect>
                        <v:roundrect id="Abgerundetes Rechteck 78" o:spid="_x0000_s1106" style="position:absolute;left:82;top:64256;width:1435;height:1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" fillcolor="white [3212]" strokecolor="black [3213]" strokeweight=".25pt">
                          <v:stroke joinstyle="miter"/>
                        </v:roundrect>
                        <v:roundrect id="Abgerundetes Rechteck 79" o:spid="_x0000_s1107" style="position:absolute;left:41;top:65994;width:1435;height:1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" fillcolor="white [3212]" strokecolor="black [3213]" strokeweight=".25pt">
                          <v:stroke joinstyle="miter"/>
                        </v:roundrect>
                        <v:roundrect id="Abgerundetes Rechteck 80" o:spid="_x0000_s1108" style="position:absolute;left:41;top:67855;width:1435;height:1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" fillcolor="white [3212]" strokecolor="black [3213]" strokeweight=".25pt">
                          <v:stroke joinstyle="miter"/>
                        </v:roundrect>
                        <v:roundrect id="Abgerundetes Rechteck 81" o:spid="_x0000_s1109" style="position:absolute;left:41;top:69635;width:1435;height:1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" fillcolor="white [3212]" strokecolor="black [3213]" strokeweight=".25pt">
                          <v:stroke joinstyle="miter"/>
                        </v:roundrect>
                        <v:roundrect id="Abgerundetes Rechteck 82" o:spid="_x0000_s1110" style="position:absolute;left:41;top:71579;width:1435;height:1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" fillcolor="white [3212]" strokecolor="black [3213]" strokeweight=".25pt">
                          <v:stroke joinstyle="miter"/>
                        </v:roundrect>
                        <v:roundrect id="Abgerundetes Rechteck 83" o:spid="_x0000_s1111" style="position:absolute;left:82;top:73317;width:1435;height:1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" fillcolor="white [3212]" strokecolor="black [3213]" strokeweight=".25pt">
                          <v:stroke joinstyle="miter"/>
                        </v:roundrect>
                        <v:roundrect id="Abgerundetes Rechteck 84" o:spid="_x0000_s1112" style="position:absolute;left:82;top:75303;width:1435;height:1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" fillcolor="white [3212]" strokecolor="black [3213]" strokeweight=".25pt">
                          <v:stroke joinstyle="miter"/>
                        </v:roundrect>
                        <v:roundrect id="Abgerundetes Rechteck 85" o:spid="_x0000_s1113" style="position:absolute;left:41;top:77124;width:1435;height:1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" fillcolor="white [3212]" strokecolor="black [3213]" strokeweight=".25pt">
                          <v:stroke joinstyle="miter"/>
                        </v:roundrect>
                        <v:roundrect id="Abgerundetes Rechteck 86" o:spid="_x0000_s1114" style="position:absolute;left:82;top:78861;width:1435;height:1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" fillcolor="white [3212]" stroked="f" strokeweight=".25pt">
                          <v:stroke joinstyle="miter"/>
                        </v:roundrect>
                      </v:group>
                      <w10:wrap anchory="page"/>
                    </v:group>
                  </w:pict>
                </mc:Fallback>
              </mc:AlternateContent>
            </w:r>
          </w:p>
        </w:tc>
        <w:tc>
          <w:tcPr>
            <w:tcW w:w="2041" w:type="dxa"/>
            <w:tcBorders>
              <w:top w:val="single" w:sz="36" w:space="0" w:color="auto"/>
              <w:bottom w:val="single" w:sz="36" w:space="0" w:color="auto"/>
            </w:tcBorders>
          </w:tcPr>
          <w:p w14:paraId="5A426D56" w14:textId="77777777" w:rsidR="00F0148E" w:rsidRPr="00745125" w:rsidRDefault="00F0148E" w:rsidP="001302AA">
            <w:pPr>
              <w:rPr>
                <w:rFonts w:ascii="Arial" w:hAnsi="Arial" w:cs="Arial"/>
                <w:b/>
              </w:rPr>
            </w:pPr>
            <w:r w:rsidRPr="00745125">
              <w:rPr>
                <w:rFonts w:ascii="Arial" w:hAnsi="Arial" w:cs="Arial"/>
                <w:b/>
                <w:noProof/>
                <w:lang w:eastAsia="de-DE"/>
              </w:rPr>
              <w:drawing>
                <wp:anchor distT="0" distB="0" distL="114300" distR="114300" simplePos="0" relativeHeight="251660288" behindDoc="0" locked="0" layoutInCell="1" allowOverlap="1" wp14:anchorId="6910CED1" wp14:editId="44DB25E1">
                  <wp:simplePos x="0" y="0"/>
                  <wp:positionH relativeFrom="column">
                    <wp:posOffset>118754</wp:posOffset>
                  </wp:positionH>
                  <wp:positionV relativeFrom="paragraph">
                    <wp:posOffset>136566</wp:posOffset>
                  </wp:positionV>
                  <wp:extent cx="962622" cy="1021278"/>
                  <wp:effectExtent l="0" t="0" r="9525" b="7620"/>
                  <wp:wrapSquare wrapText="bothSides"/>
                  <wp:docPr id="90" name="Grafik 90" descr="E:\20.02.19\Fachbegriffe Uniformitätsregel\Blüte mit Narbe und Pollen (Z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02.19\Fachbegriffe Uniformitätsregel\Blüte mit Narbe und Pollen (Zwitt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622" cy="1021278"/>
                          </a:xfrm>
                          <a:prstGeom prst="rect">
                            <a:avLst/>
                          </a:prstGeom>
                          <a:noFill/>
                          <a:ln>
                            <a:noFill/>
                          </a:ln>
                        </pic:spPr>
                      </pic:pic>
                    </a:graphicData>
                  </a:graphic>
                </wp:anchor>
              </w:drawing>
            </w:r>
          </w:p>
        </w:tc>
        <w:tc>
          <w:tcPr>
            <w:tcW w:w="340" w:type="dxa"/>
            <w:shd w:val="clear" w:color="auto" w:fill="000000" w:themeFill="text1"/>
          </w:tcPr>
          <w:p w14:paraId="41696C2F" w14:textId="77777777" w:rsidR="00F0148E" w:rsidRPr="00745125" w:rsidRDefault="00F0148E" w:rsidP="001302AA">
            <w:pPr>
              <w:rPr>
                <w:rFonts w:ascii="Arial" w:hAnsi="Arial" w:cs="Arial"/>
              </w:rPr>
            </w:pPr>
          </w:p>
        </w:tc>
        <w:tc>
          <w:tcPr>
            <w:tcW w:w="340" w:type="dxa"/>
            <w:tcBorders>
              <w:top w:val="nil"/>
              <w:bottom w:val="nil"/>
            </w:tcBorders>
            <w:shd w:val="clear" w:color="auto" w:fill="auto"/>
          </w:tcPr>
          <w:p w14:paraId="04682F27" w14:textId="77777777" w:rsidR="00F0148E" w:rsidRPr="00745125" w:rsidRDefault="00F0148E" w:rsidP="001302AA">
            <w:pPr>
              <w:rPr>
                <w:rFonts w:ascii="Arial" w:hAnsi="Arial" w:cs="Arial"/>
              </w:rPr>
            </w:pPr>
          </w:p>
        </w:tc>
        <w:tc>
          <w:tcPr>
            <w:tcW w:w="5836" w:type="dxa"/>
            <w:shd w:val="clear" w:color="auto" w:fill="auto"/>
          </w:tcPr>
          <w:p w14:paraId="2BE5AA1C" w14:textId="77777777" w:rsidR="00F0148E" w:rsidRPr="00745125" w:rsidRDefault="00F0148E" w:rsidP="001302AA">
            <w:pPr>
              <w:rPr>
                <w:rFonts w:ascii="Arial" w:hAnsi="Arial" w:cs="Arial"/>
              </w:rPr>
            </w:pPr>
          </w:p>
        </w:tc>
      </w:tr>
      <w:tr w:rsidR="00F0148E" w:rsidRPr="00745125" w14:paraId="6B9C550B" w14:textId="77777777" w:rsidTr="001302AA">
        <w:trPr>
          <w:trHeight w:val="1985"/>
        </w:trPr>
        <w:tc>
          <w:tcPr>
            <w:tcW w:w="340" w:type="dxa"/>
            <w:shd w:val="clear" w:color="auto" w:fill="000000" w:themeFill="text1"/>
          </w:tcPr>
          <w:p w14:paraId="516E36B2" w14:textId="77777777" w:rsidR="00F0148E" w:rsidRPr="00745125" w:rsidRDefault="00F0148E" w:rsidP="001302AA">
            <w:pPr>
              <w:rPr>
                <w:rFonts w:ascii="Arial" w:hAnsi="Arial" w:cs="Arial"/>
              </w:rPr>
            </w:pPr>
          </w:p>
        </w:tc>
        <w:tc>
          <w:tcPr>
            <w:tcW w:w="2041" w:type="dxa"/>
            <w:tcBorders>
              <w:top w:val="single" w:sz="36" w:space="0" w:color="auto"/>
              <w:bottom w:val="single" w:sz="36" w:space="0" w:color="auto"/>
            </w:tcBorders>
          </w:tcPr>
          <w:p w14:paraId="0C352BD9" w14:textId="77777777" w:rsidR="00F0148E" w:rsidRPr="00745125" w:rsidRDefault="00F0148E" w:rsidP="001302AA">
            <w:pPr>
              <w:rPr>
                <w:rFonts w:ascii="Arial" w:hAnsi="Arial" w:cs="Arial"/>
              </w:rPr>
            </w:pPr>
            <w:r w:rsidRPr="00745125">
              <w:rPr>
                <w:rFonts w:ascii="Arial" w:hAnsi="Arial" w:cs="Arial"/>
                <w:noProof/>
                <w:lang w:eastAsia="de-DE"/>
              </w:rPr>
              <w:drawing>
                <wp:anchor distT="0" distB="0" distL="114300" distR="114300" simplePos="0" relativeHeight="251661312" behindDoc="0" locked="0" layoutInCell="1" allowOverlap="1" wp14:anchorId="26490F8B" wp14:editId="5BE60310">
                  <wp:simplePos x="0" y="0"/>
                  <wp:positionH relativeFrom="column">
                    <wp:posOffset>23495</wp:posOffset>
                  </wp:positionH>
                  <wp:positionV relativeFrom="paragraph">
                    <wp:posOffset>244475</wp:posOffset>
                  </wp:positionV>
                  <wp:extent cx="1138555" cy="715645"/>
                  <wp:effectExtent l="0" t="0" r="4445" b="8255"/>
                  <wp:wrapSquare wrapText="bothSides"/>
                  <wp:docPr id="91" name="Grafik 91" descr="E:\20.02.19\Fachbegriffe Uniformitätsregel\Fremdbestäub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0.02.19\Fachbegriffe Uniformitätsregel\Fremdbestäubu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8555" cy="7156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0" w:type="dxa"/>
            <w:shd w:val="clear" w:color="auto" w:fill="000000" w:themeFill="text1"/>
          </w:tcPr>
          <w:p w14:paraId="6EDFEDDC" w14:textId="77777777" w:rsidR="00F0148E" w:rsidRPr="00745125" w:rsidRDefault="00F0148E" w:rsidP="001302AA">
            <w:pPr>
              <w:rPr>
                <w:rFonts w:ascii="Arial" w:hAnsi="Arial" w:cs="Arial"/>
              </w:rPr>
            </w:pPr>
          </w:p>
        </w:tc>
        <w:tc>
          <w:tcPr>
            <w:tcW w:w="340" w:type="dxa"/>
            <w:tcBorders>
              <w:top w:val="nil"/>
              <w:bottom w:val="nil"/>
            </w:tcBorders>
            <w:shd w:val="clear" w:color="auto" w:fill="auto"/>
          </w:tcPr>
          <w:p w14:paraId="1FB4FC72" w14:textId="77777777" w:rsidR="00F0148E" w:rsidRPr="00745125" w:rsidRDefault="00F0148E" w:rsidP="001302AA">
            <w:pPr>
              <w:rPr>
                <w:rFonts w:ascii="Arial" w:hAnsi="Arial" w:cs="Arial"/>
              </w:rPr>
            </w:pPr>
          </w:p>
        </w:tc>
        <w:tc>
          <w:tcPr>
            <w:tcW w:w="5836" w:type="dxa"/>
            <w:shd w:val="clear" w:color="auto" w:fill="auto"/>
          </w:tcPr>
          <w:p w14:paraId="7D456E10" w14:textId="77777777" w:rsidR="00F0148E" w:rsidRPr="00745125" w:rsidRDefault="00F0148E" w:rsidP="001302AA">
            <w:pPr>
              <w:rPr>
                <w:rFonts w:ascii="Arial" w:hAnsi="Arial" w:cs="Arial"/>
              </w:rPr>
            </w:pPr>
          </w:p>
        </w:tc>
      </w:tr>
      <w:tr w:rsidR="00F0148E" w:rsidRPr="00745125" w14:paraId="745FA73B" w14:textId="77777777" w:rsidTr="001302AA">
        <w:trPr>
          <w:trHeight w:val="1985"/>
        </w:trPr>
        <w:tc>
          <w:tcPr>
            <w:tcW w:w="340" w:type="dxa"/>
            <w:shd w:val="clear" w:color="auto" w:fill="000000" w:themeFill="text1"/>
          </w:tcPr>
          <w:p w14:paraId="6777834D" w14:textId="77777777" w:rsidR="00F0148E" w:rsidRPr="00745125" w:rsidRDefault="00F0148E" w:rsidP="001302AA">
            <w:pPr>
              <w:rPr>
                <w:rFonts w:ascii="Arial" w:hAnsi="Arial" w:cs="Arial"/>
              </w:rPr>
            </w:pPr>
          </w:p>
        </w:tc>
        <w:tc>
          <w:tcPr>
            <w:tcW w:w="2041" w:type="dxa"/>
            <w:tcBorders>
              <w:top w:val="single" w:sz="36" w:space="0" w:color="auto"/>
              <w:bottom w:val="single" w:sz="36" w:space="0" w:color="auto"/>
            </w:tcBorders>
          </w:tcPr>
          <w:p w14:paraId="6EF507FF" w14:textId="77777777" w:rsidR="00F0148E" w:rsidRPr="00745125" w:rsidRDefault="00F0148E" w:rsidP="001302AA">
            <w:pPr>
              <w:rPr>
                <w:rFonts w:ascii="Arial" w:hAnsi="Arial" w:cs="Arial"/>
                <w:b/>
              </w:rPr>
            </w:pPr>
            <w:r w:rsidRPr="00745125">
              <w:rPr>
                <w:rFonts w:ascii="Arial" w:hAnsi="Arial" w:cs="Arial"/>
                <w:b/>
                <w:noProof/>
                <w:lang w:eastAsia="de-DE"/>
              </w:rPr>
              <w:drawing>
                <wp:anchor distT="0" distB="0" distL="114300" distR="114300" simplePos="0" relativeHeight="251662336" behindDoc="0" locked="0" layoutInCell="1" allowOverlap="1" wp14:anchorId="2210662A" wp14:editId="6A2C1B91">
                  <wp:simplePos x="0" y="0"/>
                  <wp:positionH relativeFrom="column">
                    <wp:posOffset>33911</wp:posOffset>
                  </wp:positionH>
                  <wp:positionV relativeFrom="paragraph">
                    <wp:posOffset>249524</wp:posOffset>
                  </wp:positionV>
                  <wp:extent cx="1153119" cy="641268"/>
                  <wp:effectExtent l="0" t="0" r="0" b="6985"/>
                  <wp:wrapSquare wrapText="bothSides"/>
                  <wp:docPr id="92" name="Grafik 92" descr="E:\20.02.19\Fachbegriffe Uniformitätsregel\Fremdbestäubung verhind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20.02.19\Fachbegriffe Uniformitätsregel\Fremdbestäubung verhinder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3119" cy="641268"/>
                          </a:xfrm>
                          <a:prstGeom prst="rect">
                            <a:avLst/>
                          </a:prstGeom>
                          <a:noFill/>
                          <a:ln>
                            <a:noFill/>
                          </a:ln>
                        </pic:spPr>
                      </pic:pic>
                    </a:graphicData>
                  </a:graphic>
                </wp:anchor>
              </w:drawing>
            </w:r>
          </w:p>
        </w:tc>
        <w:tc>
          <w:tcPr>
            <w:tcW w:w="340" w:type="dxa"/>
            <w:shd w:val="clear" w:color="auto" w:fill="000000" w:themeFill="text1"/>
          </w:tcPr>
          <w:p w14:paraId="4940B879" w14:textId="77777777" w:rsidR="00F0148E" w:rsidRPr="00745125" w:rsidRDefault="00F0148E" w:rsidP="001302AA">
            <w:pPr>
              <w:rPr>
                <w:rFonts w:ascii="Arial" w:hAnsi="Arial" w:cs="Arial"/>
              </w:rPr>
            </w:pPr>
          </w:p>
        </w:tc>
        <w:tc>
          <w:tcPr>
            <w:tcW w:w="340" w:type="dxa"/>
            <w:tcBorders>
              <w:top w:val="nil"/>
              <w:bottom w:val="nil"/>
            </w:tcBorders>
            <w:shd w:val="clear" w:color="auto" w:fill="auto"/>
          </w:tcPr>
          <w:p w14:paraId="52F1D718" w14:textId="77777777" w:rsidR="00F0148E" w:rsidRPr="00745125" w:rsidRDefault="00F0148E" w:rsidP="001302AA">
            <w:pPr>
              <w:rPr>
                <w:rFonts w:ascii="Arial" w:hAnsi="Arial" w:cs="Arial"/>
              </w:rPr>
            </w:pPr>
          </w:p>
        </w:tc>
        <w:tc>
          <w:tcPr>
            <w:tcW w:w="5836" w:type="dxa"/>
            <w:shd w:val="clear" w:color="auto" w:fill="auto"/>
          </w:tcPr>
          <w:p w14:paraId="22D58518" w14:textId="77777777" w:rsidR="00F0148E" w:rsidRPr="00745125" w:rsidRDefault="00F0148E" w:rsidP="001302AA">
            <w:pPr>
              <w:rPr>
                <w:rFonts w:ascii="Arial" w:hAnsi="Arial" w:cs="Arial"/>
              </w:rPr>
            </w:pPr>
          </w:p>
        </w:tc>
      </w:tr>
      <w:tr w:rsidR="00F0148E" w:rsidRPr="00745125" w14:paraId="28BB76B3" w14:textId="77777777" w:rsidTr="001302AA">
        <w:trPr>
          <w:trHeight w:val="1985"/>
        </w:trPr>
        <w:tc>
          <w:tcPr>
            <w:tcW w:w="340" w:type="dxa"/>
            <w:shd w:val="clear" w:color="auto" w:fill="000000" w:themeFill="text1"/>
          </w:tcPr>
          <w:p w14:paraId="149F8782" w14:textId="77777777" w:rsidR="00F0148E" w:rsidRPr="00745125" w:rsidRDefault="00F0148E" w:rsidP="001302AA">
            <w:pPr>
              <w:rPr>
                <w:rFonts w:ascii="Arial" w:hAnsi="Arial" w:cs="Arial"/>
              </w:rPr>
            </w:pPr>
          </w:p>
        </w:tc>
        <w:tc>
          <w:tcPr>
            <w:tcW w:w="2041" w:type="dxa"/>
            <w:tcBorders>
              <w:top w:val="single" w:sz="36" w:space="0" w:color="auto"/>
              <w:bottom w:val="single" w:sz="36" w:space="0" w:color="auto"/>
            </w:tcBorders>
          </w:tcPr>
          <w:p w14:paraId="471E507B" w14:textId="77777777" w:rsidR="00F0148E" w:rsidRPr="00745125" w:rsidRDefault="00F0148E" w:rsidP="001302AA">
            <w:pPr>
              <w:rPr>
                <w:rFonts w:ascii="Arial" w:hAnsi="Arial" w:cs="Arial"/>
              </w:rPr>
            </w:pPr>
            <w:r w:rsidRPr="00745125">
              <w:rPr>
                <w:rFonts w:ascii="Arial" w:hAnsi="Arial" w:cs="Arial"/>
                <w:noProof/>
                <w:lang w:eastAsia="de-DE"/>
              </w:rPr>
              <w:drawing>
                <wp:inline distT="0" distB="0" distL="0" distR="0" wp14:anchorId="392A805D" wp14:editId="2E8B3ED6">
                  <wp:extent cx="943602" cy="1098831"/>
                  <wp:effectExtent l="0" t="0" r="9525" b="6350"/>
                  <wp:docPr id="95" name="Grafik 95" descr="E:\20.02.19\Fachbegriffe Uniformitätsregel\reinerbig Staubgefäße abschneide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20.02.19\Fachbegriffe Uniformitätsregel\reinerbig Staubgefäße abschneiden 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1325" cy="1189340"/>
                          </a:xfrm>
                          <a:prstGeom prst="rect">
                            <a:avLst/>
                          </a:prstGeom>
                          <a:noFill/>
                          <a:ln>
                            <a:noFill/>
                          </a:ln>
                        </pic:spPr>
                      </pic:pic>
                    </a:graphicData>
                  </a:graphic>
                </wp:inline>
              </w:drawing>
            </w:r>
          </w:p>
        </w:tc>
        <w:tc>
          <w:tcPr>
            <w:tcW w:w="340" w:type="dxa"/>
            <w:shd w:val="clear" w:color="auto" w:fill="000000" w:themeFill="text1"/>
          </w:tcPr>
          <w:p w14:paraId="710258BF" w14:textId="77777777" w:rsidR="00F0148E" w:rsidRPr="00745125" w:rsidRDefault="00F0148E" w:rsidP="001302AA">
            <w:pPr>
              <w:rPr>
                <w:rFonts w:ascii="Arial" w:hAnsi="Arial" w:cs="Arial"/>
              </w:rPr>
            </w:pPr>
          </w:p>
        </w:tc>
        <w:tc>
          <w:tcPr>
            <w:tcW w:w="340" w:type="dxa"/>
            <w:tcBorders>
              <w:top w:val="nil"/>
              <w:bottom w:val="nil"/>
            </w:tcBorders>
            <w:shd w:val="clear" w:color="auto" w:fill="auto"/>
          </w:tcPr>
          <w:p w14:paraId="02137DF8" w14:textId="77777777" w:rsidR="00F0148E" w:rsidRPr="00745125" w:rsidRDefault="00F0148E" w:rsidP="001302AA">
            <w:pPr>
              <w:rPr>
                <w:rFonts w:ascii="Arial" w:hAnsi="Arial" w:cs="Arial"/>
              </w:rPr>
            </w:pPr>
          </w:p>
        </w:tc>
        <w:tc>
          <w:tcPr>
            <w:tcW w:w="5836" w:type="dxa"/>
            <w:shd w:val="clear" w:color="auto" w:fill="auto"/>
          </w:tcPr>
          <w:p w14:paraId="40D439D5" w14:textId="77777777" w:rsidR="00F0148E" w:rsidRPr="00745125" w:rsidRDefault="00F0148E" w:rsidP="001302AA">
            <w:pPr>
              <w:rPr>
                <w:rFonts w:ascii="Arial" w:hAnsi="Arial" w:cs="Arial"/>
              </w:rPr>
            </w:pPr>
          </w:p>
        </w:tc>
      </w:tr>
      <w:tr w:rsidR="00F0148E" w:rsidRPr="00745125" w14:paraId="525A6CBB" w14:textId="77777777" w:rsidTr="001302AA">
        <w:trPr>
          <w:trHeight w:val="1985"/>
        </w:trPr>
        <w:tc>
          <w:tcPr>
            <w:tcW w:w="340" w:type="dxa"/>
            <w:shd w:val="clear" w:color="auto" w:fill="000000" w:themeFill="text1"/>
          </w:tcPr>
          <w:p w14:paraId="3AC58519" w14:textId="77777777" w:rsidR="00F0148E" w:rsidRPr="00745125" w:rsidRDefault="00F0148E" w:rsidP="001302AA">
            <w:pPr>
              <w:rPr>
                <w:rFonts w:ascii="Arial" w:hAnsi="Arial" w:cs="Arial"/>
              </w:rPr>
            </w:pPr>
          </w:p>
        </w:tc>
        <w:tc>
          <w:tcPr>
            <w:tcW w:w="2041" w:type="dxa"/>
            <w:tcBorders>
              <w:top w:val="single" w:sz="36" w:space="0" w:color="auto"/>
              <w:bottom w:val="single" w:sz="36" w:space="0" w:color="auto"/>
            </w:tcBorders>
          </w:tcPr>
          <w:p w14:paraId="468FE247" w14:textId="77777777" w:rsidR="00F0148E" w:rsidRPr="00745125" w:rsidRDefault="00F0148E" w:rsidP="001302AA">
            <w:pPr>
              <w:rPr>
                <w:rFonts w:ascii="Arial" w:hAnsi="Arial" w:cs="Arial"/>
                <w:b/>
              </w:rPr>
            </w:pPr>
            <w:r w:rsidRPr="00745125">
              <w:rPr>
                <w:rFonts w:ascii="Arial" w:hAnsi="Arial" w:cs="Arial"/>
                <w:noProof/>
                <w:lang w:eastAsia="de-DE"/>
              </w:rPr>
              <w:drawing>
                <wp:anchor distT="0" distB="0" distL="114300" distR="114300" simplePos="0" relativeHeight="251663360" behindDoc="0" locked="0" layoutInCell="1" allowOverlap="1" wp14:anchorId="2EF6636C" wp14:editId="3D50EB3E">
                  <wp:simplePos x="0" y="0"/>
                  <wp:positionH relativeFrom="column">
                    <wp:posOffset>5938</wp:posOffset>
                  </wp:positionH>
                  <wp:positionV relativeFrom="paragraph">
                    <wp:posOffset>150553</wp:posOffset>
                  </wp:positionV>
                  <wp:extent cx="1139825" cy="532765"/>
                  <wp:effectExtent l="0" t="0" r="3175" b="635"/>
                  <wp:wrapSquare wrapText="bothSides"/>
                  <wp:docPr id="93" name="Grafik 93" descr="E:\20.02.19\Fachbegriffe Uniformitätsregel\Parentalgeneration Säckchen, Erbse grün und gel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20.02.19\Fachbegriffe Uniformitätsregel\Parentalgeneration Säckchen, Erbse grün und gelb.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9825" cy="532765"/>
                          </a:xfrm>
                          <a:prstGeom prst="rect">
                            <a:avLst/>
                          </a:prstGeom>
                          <a:noFill/>
                          <a:ln>
                            <a:noFill/>
                          </a:ln>
                        </pic:spPr>
                      </pic:pic>
                    </a:graphicData>
                  </a:graphic>
                </wp:anchor>
              </w:drawing>
            </w:r>
          </w:p>
        </w:tc>
        <w:tc>
          <w:tcPr>
            <w:tcW w:w="340" w:type="dxa"/>
            <w:shd w:val="clear" w:color="auto" w:fill="000000" w:themeFill="text1"/>
          </w:tcPr>
          <w:p w14:paraId="18E8A19A" w14:textId="77777777" w:rsidR="00F0148E" w:rsidRPr="00745125" w:rsidRDefault="00F0148E" w:rsidP="001302AA">
            <w:pPr>
              <w:rPr>
                <w:rFonts w:ascii="Arial" w:hAnsi="Arial" w:cs="Arial"/>
              </w:rPr>
            </w:pPr>
          </w:p>
        </w:tc>
        <w:tc>
          <w:tcPr>
            <w:tcW w:w="340" w:type="dxa"/>
            <w:tcBorders>
              <w:top w:val="nil"/>
              <w:bottom w:val="nil"/>
            </w:tcBorders>
            <w:shd w:val="clear" w:color="auto" w:fill="auto"/>
          </w:tcPr>
          <w:p w14:paraId="2F8C4253" w14:textId="77777777" w:rsidR="00F0148E" w:rsidRPr="00745125" w:rsidRDefault="00F0148E" w:rsidP="001302AA">
            <w:pPr>
              <w:rPr>
                <w:rFonts w:ascii="Arial" w:hAnsi="Arial" w:cs="Arial"/>
              </w:rPr>
            </w:pPr>
          </w:p>
        </w:tc>
        <w:tc>
          <w:tcPr>
            <w:tcW w:w="5836" w:type="dxa"/>
            <w:shd w:val="clear" w:color="auto" w:fill="auto"/>
          </w:tcPr>
          <w:p w14:paraId="32D93887" w14:textId="77777777" w:rsidR="00F0148E" w:rsidRPr="00745125" w:rsidRDefault="00F0148E" w:rsidP="001302AA">
            <w:pPr>
              <w:rPr>
                <w:rFonts w:ascii="Arial" w:hAnsi="Arial" w:cs="Arial"/>
              </w:rPr>
            </w:pPr>
          </w:p>
        </w:tc>
      </w:tr>
      <w:tr w:rsidR="00F0148E" w:rsidRPr="00745125" w14:paraId="65AC1A48" w14:textId="77777777" w:rsidTr="001302AA">
        <w:trPr>
          <w:trHeight w:val="1985"/>
        </w:trPr>
        <w:tc>
          <w:tcPr>
            <w:tcW w:w="340" w:type="dxa"/>
            <w:tcBorders>
              <w:bottom w:val="single" w:sz="36" w:space="0" w:color="auto"/>
            </w:tcBorders>
            <w:shd w:val="clear" w:color="auto" w:fill="000000" w:themeFill="text1"/>
          </w:tcPr>
          <w:p w14:paraId="720A2C08" w14:textId="77777777" w:rsidR="00F0148E" w:rsidRPr="00745125" w:rsidRDefault="00F0148E" w:rsidP="001302AA">
            <w:pPr>
              <w:rPr>
                <w:rFonts w:ascii="Arial" w:hAnsi="Arial" w:cs="Arial"/>
              </w:rPr>
            </w:pPr>
          </w:p>
        </w:tc>
        <w:tc>
          <w:tcPr>
            <w:tcW w:w="2041" w:type="dxa"/>
            <w:tcBorders>
              <w:top w:val="single" w:sz="36" w:space="0" w:color="auto"/>
              <w:bottom w:val="single" w:sz="36" w:space="0" w:color="auto"/>
            </w:tcBorders>
          </w:tcPr>
          <w:p w14:paraId="0B48108B" w14:textId="77777777" w:rsidR="00F0148E" w:rsidRPr="00745125" w:rsidRDefault="00F0148E" w:rsidP="001302AA">
            <w:pPr>
              <w:rPr>
                <w:rFonts w:ascii="Arial" w:hAnsi="Arial" w:cs="Arial"/>
              </w:rPr>
            </w:pPr>
            <w:r w:rsidRPr="00745125">
              <w:rPr>
                <w:rFonts w:ascii="Arial" w:hAnsi="Arial" w:cs="Arial"/>
                <w:noProof/>
                <w:lang w:eastAsia="de-DE"/>
              </w:rPr>
              <w:drawing>
                <wp:anchor distT="0" distB="0" distL="114300" distR="114300" simplePos="0" relativeHeight="251664384" behindDoc="0" locked="0" layoutInCell="1" allowOverlap="1" wp14:anchorId="645D8E86" wp14:editId="7431A52F">
                  <wp:simplePos x="0" y="0"/>
                  <wp:positionH relativeFrom="column">
                    <wp:posOffset>5938</wp:posOffset>
                  </wp:positionH>
                  <wp:positionV relativeFrom="paragraph">
                    <wp:posOffset>231367</wp:posOffset>
                  </wp:positionV>
                  <wp:extent cx="1115224" cy="628731"/>
                  <wp:effectExtent l="0" t="0" r="8890" b="0"/>
                  <wp:wrapSquare wrapText="bothSides"/>
                  <wp:docPr id="94" name="Grafik 94" descr="E:\20.02.19\Fachbegriffe Uniformitätsregel\F1 Generation Erbsensa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20.02.19\Fachbegriffe Uniformitätsregel\F1 Generation Erbsensame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5224" cy="628731"/>
                          </a:xfrm>
                          <a:prstGeom prst="rect">
                            <a:avLst/>
                          </a:prstGeom>
                          <a:noFill/>
                          <a:ln>
                            <a:noFill/>
                          </a:ln>
                        </pic:spPr>
                      </pic:pic>
                    </a:graphicData>
                  </a:graphic>
                </wp:anchor>
              </w:drawing>
            </w:r>
          </w:p>
        </w:tc>
        <w:tc>
          <w:tcPr>
            <w:tcW w:w="340" w:type="dxa"/>
            <w:tcBorders>
              <w:bottom w:val="single" w:sz="36" w:space="0" w:color="auto"/>
            </w:tcBorders>
            <w:shd w:val="clear" w:color="auto" w:fill="000000" w:themeFill="text1"/>
          </w:tcPr>
          <w:p w14:paraId="66AF4BAE" w14:textId="77777777" w:rsidR="00F0148E" w:rsidRPr="00745125" w:rsidRDefault="00F0148E" w:rsidP="001302AA">
            <w:pPr>
              <w:rPr>
                <w:rFonts w:ascii="Arial" w:hAnsi="Arial" w:cs="Arial"/>
              </w:rPr>
            </w:pPr>
          </w:p>
        </w:tc>
        <w:tc>
          <w:tcPr>
            <w:tcW w:w="340" w:type="dxa"/>
            <w:tcBorders>
              <w:top w:val="nil"/>
              <w:bottom w:val="nil"/>
            </w:tcBorders>
            <w:shd w:val="clear" w:color="auto" w:fill="auto"/>
          </w:tcPr>
          <w:p w14:paraId="6DF75256" w14:textId="77777777" w:rsidR="00F0148E" w:rsidRPr="00745125" w:rsidRDefault="00F0148E" w:rsidP="001302AA">
            <w:pPr>
              <w:rPr>
                <w:rFonts w:ascii="Arial" w:hAnsi="Arial" w:cs="Arial"/>
              </w:rPr>
            </w:pPr>
          </w:p>
        </w:tc>
        <w:tc>
          <w:tcPr>
            <w:tcW w:w="5836" w:type="dxa"/>
            <w:tcBorders>
              <w:bottom w:val="single" w:sz="4" w:space="0" w:color="auto"/>
            </w:tcBorders>
            <w:shd w:val="clear" w:color="auto" w:fill="auto"/>
          </w:tcPr>
          <w:p w14:paraId="441E9E4F" w14:textId="77777777" w:rsidR="00F0148E" w:rsidRPr="00745125" w:rsidRDefault="00F0148E" w:rsidP="001302AA">
            <w:pPr>
              <w:rPr>
                <w:rFonts w:ascii="Arial" w:hAnsi="Arial" w:cs="Arial"/>
              </w:rPr>
            </w:pPr>
          </w:p>
        </w:tc>
      </w:tr>
    </w:tbl>
    <w:p w14:paraId="16793757" w14:textId="77777777" w:rsidR="00F0148E" w:rsidRPr="00745125" w:rsidRDefault="00F0148E" w:rsidP="00F0148E">
      <w:pPr>
        <w:rPr>
          <w:rFonts w:ascii="Arial" w:hAnsi="Arial" w:cs="Arial"/>
          <w:sz w:val="22"/>
          <w:szCs w:val="22"/>
        </w:rPr>
      </w:pPr>
    </w:p>
    <w:p w14:paraId="434CCFC2" w14:textId="77777777" w:rsidR="00745125" w:rsidRDefault="00745125" w:rsidP="00F0148E">
      <w:pPr>
        <w:rPr>
          <w:rFonts w:ascii="Arial" w:hAnsi="Arial" w:cs="Arial"/>
          <w:b/>
          <w:sz w:val="22"/>
          <w:szCs w:val="22"/>
        </w:rPr>
      </w:pPr>
    </w:p>
    <w:p w14:paraId="74CB266E" w14:textId="77777777" w:rsidR="00745125" w:rsidRDefault="00745125" w:rsidP="00F0148E">
      <w:pPr>
        <w:rPr>
          <w:rFonts w:ascii="Arial" w:hAnsi="Arial" w:cs="Arial"/>
          <w:b/>
          <w:sz w:val="22"/>
          <w:szCs w:val="22"/>
        </w:rPr>
      </w:pPr>
    </w:p>
    <w:p w14:paraId="308E4BD0" w14:textId="0CAA90D4" w:rsidR="00F0148E" w:rsidRPr="00745125" w:rsidRDefault="00961F0C" w:rsidP="00F0148E">
      <w:pPr>
        <w:rPr>
          <w:rFonts w:ascii="Arial" w:hAnsi="Arial" w:cs="Arial"/>
          <w:sz w:val="22"/>
          <w:szCs w:val="22"/>
        </w:rPr>
      </w:pPr>
      <w:r w:rsidRPr="00745125">
        <w:rPr>
          <w:rFonts w:ascii="Arial" w:hAnsi="Arial" w:cs="Arial"/>
        </w:rPr>
        <w:t>M1-AB 2</w:t>
      </w:r>
      <w:r>
        <w:rPr>
          <w:rFonts w:ascii="Arial" w:hAnsi="Arial" w:cs="Arial"/>
        </w:rPr>
        <w:t xml:space="preserve">: </w:t>
      </w:r>
      <w:proofErr w:type="spellStart"/>
      <w:r w:rsidR="00F0148E" w:rsidRPr="00745125">
        <w:rPr>
          <w:rFonts w:ascii="Arial" w:hAnsi="Arial" w:cs="Arial"/>
          <w:b/>
          <w:sz w:val="22"/>
          <w:szCs w:val="22"/>
        </w:rPr>
        <w:t>Legebild</w:t>
      </w:r>
      <w:proofErr w:type="spellEnd"/>
      <w:r w:rsidR="00F0148E" w:rsidRPr="00745125">
        <w:rPr>
          <w:rFonts w:ascii="Arial" w:hAnsi="Arial" w:cs="Arial"/>
          <w:b/>
          <w:sz w:val="22"/>
          <w:szCs w:val="22"/>
        </w:rPr>
        <w:t xml:space="preserve"> zur Vererbung der Erbsensamenfarbe (Phänotyp)</w:t>
      </w:r>
    </w:p>
    <w:p w14:paraId="5DFF3C28" w14:textId="77777777" w:rsidR="00F0148E" w:rsidRPr="00745125" w:rsidRDefault="00F0148E" w:rsidP="00F0148E">
      <w:pPr>
        <w:rPr>
          <w:rFonts w:ascii="Arial" w:hAnsi="Arial" w:cs="Arial"/>
          <w:sz w:val="22"/>
          <w:szCs w:val="22"/>
        </w:rPr>
      </w:pPr>
    </w:p>
    <w:p w14:paraId="62411C38" w14:textId="77777777" w:rsidR="00961F0C" w:rsidRDefault="00F0148E" w:rsidP="007D3155">
      <w:pPr>
        <w:tabs>
          <w:tab w:val="left" w:pos="993"/>
        </w:tabs>
        <w:spacing w:line="360" w:lineRule="auto"/>
        <w:rPr>
          <w:rFonts w:ascii="Arial" w:hAnsi="Arial" w:cs="Arial"/>
          <w:sz w:val="22"/>
          <w:szCs w:val="22"/>
        </w:rPr>
      </w:pPr>
      <w:r w:rsidRPr="00745125">
        <w:rPr>
          <w:rFonts w:ascii="Arial" w:hAnsi="Arial" w:cs="Arial"/>
          <w:sz w:val="22"/>
          <w:szCs w:val="22"/>
        </w:rPr>
        <w:t xml:space="preserve">Hinweis: </w:t>
      </w:r>
      <w:r w:rsidR="007D3155">
        <w:rPr>
          <w:rFonts w:ascii="Arial" w:hAnsi="Arial" w:cs="Arial"/>
          <w:sz w:val="22"/>
          <w:szCs w:val="22"/>
        </w:rPr>
        <w:tab/>
      </w:r>
      <w:r w:rsidRPr="00745125">
        <w:rPr>
          <w:rFonts w:ascii="Arial" w:hAnsi="Arial" w:cs="Arial"/>
          <w:sz w:val="22"/>
          <w:szCs w:val="22"/>
        </w:rPr>
        <w:t>Lege Erbsensamen in der richtigen Farbe in die abgebildeten Pflanzen</w:t>
      </w:r>
      <w:r w:rsidR="00961F0C">
        <w:rPr>
          <w:rFonts w:ascii="Arial" w:hAnsi="Arial" w:cs="Arial"/>
          <w:sz w:val="22"/>
          <w:szCs w:val="22"/>
        </w:rPr>
        <w:t xml:space="preserve"> der </w:t>
      </w:r>
    </w:p>
    <w:p w14:paraId="23B3C351" w14:textId="00F047F6" w:rsidR="00F0148E" w:rsidRPr="00745125" w:rsidRDefault="00961F0C" w:rsidP="007D3155">
      <w:pPr>
        <w:tabs>
          <w:tab w:val="left" w:pos="993"/>
        </w:tabs>
        <w:spacing w:line="360" w:lineRule="auto"/>
        <w:rPr>
          <w:rFonts w:ascii="Arial" w:hAnsi="Arial" w:cs="Arial"/>
          <w:sz w:val="22"/>
          <w:szCs w:val="22"/>
        </w:rPr>
      </w:pPr>
      <w:r>
        <w:rPr>
          <w:rFonts w:ascii="Arial" w:hAnsi="Arial" w:cs="Arial"/>
          <w:sz w:val="22"/>
          <w:szCs w:val="22"/>
        </w:rPr>
        <w:tab/>
        <w:t>Parentalgeneration</w:t>
      </w:r>
      <w:r w:rsidR="00F0148E" w:rsidRPr="00745125">
        <w:rPr>
          <w:rFonts w:ascii="Arial" w:hAnsi="Arial" w:cs="Arial"/>
          <w:sz w:val="22"/>
          <w:szCs w:val="22"/>
        </w:rPr>
        <w:t>.</w:t>
      </w:r>
    </w:p>
    <w:p w14:paraId="4258CCC6" w14:textId="77777777" w:rsidR="00F0148E" w:rsidRPr="00745125" w:rsidRDefault="00F0148E" w:rsidP="007D3155">
      <w:pPr>
        <w:tabs>
          <w:tab w:val="left" w:pos="993"/>
        </w:tabs>
        <w:spacing w:line="360" w:lineRule="auto"/>
        <w:rPr>
          <w:rFonts w:ascii="Arial" w:hAnsi="Arial" w:cs="Arial"/>
          <w:sz w:val="22"/>
          <w:szCs w:val="22"/>
        </w:rPr>
      </w:pPr>
      <w:r w:rsidRPr="00745125">
        <w:rPr>
          <w:rFonts w:ascii="Arial" w:hAnsi="Arial" w:cs="Arial"/>
          <w:sz w:val="22"/>
          <w:szCs w:val="22"/>
        </w:rPr>
        <w:t xml:space="preserve">               </w:t>
      </w:r>
      <w:r w:rsidR="007D3155">
        <w:rPr>
          <w:rFonts w:ascii="Arial" w:hAnsi="Arial" w:cs="Arial"/>
          <w:sz w:val="22"/>
          <w:szCs w:val="22"/>
        </w:rPr>
        <w:tab/>
      </w:r>
      <w:r w:rsidRPr="00745125">
        <w:rPr>
          <w:rFonts w:ascii="Arial" w:hAnsi="Arial" w:cs="Arial"/>
          <w:sz w:val="22"/>
          <w:szCs w:val="22"/>
        </w:rPr>
        <w:t xml:space="preserve">Kontrolliere das Ergebnis und male dann die Samen entsprechend aus. </w:t>
      </w:r>
    </w:p>
    <w:p w14:paraId="63B4934E" w14:textId="77777777" w:rsidR="00F0148E" w:rsidRPr="00745125" w:rsidRDefault="00F0148E" w:rsidP="00F0148E">
      <w:pPr>
        <w:rPr>
          <w:rFonts w:ascii="Arial" w:hAnsi="Arial" w:cs="Arial"/>
          <w:sz w:val="22"/>
          <w:szCs w:val="22"/>
        </w:rPr>
      </w:pPr>
    </w:p>
    <w:tbl>
      <w:tblPr>
        <w:tblStyle w:val="Tabellenraster"/>
        <w:tblW w:w="0" w:type="auto"/>
        <w:tblLook w:val="04A0" w:firstRow="1" w:lastRow="0" w:firstColumn="1" w:lastColumn="0" w:noHBand="0" w:noVBand="1"/>
      </w:tblPr>
      <w:tblGrid>
        <w:gridCol w:w="2405"/>
        <w:gridCol w:w="3119"/>
        <w:gridCol w:w="3532"/>
      </w:tblGrid>
      <w:tr w:rsidR="00F0148E" w:rsidRPr="00745125" w14:paraId="7546AB10" w14:textId="77777777" w:rsidTr="001302AA">
        <w:tc>
          <w:tcPr>
            <w:tcW w:w="2405" w:type="dxa"/>
            <w:vAlign w:val="center"/>
          </w:tcPr>
          <w:p w14:paraId="21840D33" w14:textId="77777777" w:rsidR="00F0148E" w:rsidRPr="00745125" w:rsidRDefault="00F0148E" w:rsidP="001302AA">
            <w:pPr>
              <w:jc w:val="center"/>
              <w:rPr>
                <w:rFonts w:ascii="Arial" w:hAnsi="Arial" w:cs="Arial"/>
                <w:b/>
              </w:rPr>
            </w:pPr>
            <w:r w:rsidRPr="00745125">
              <w:rPr>
                <w:rFonts w:ascii="Arial" w:hAnsi="Arial" w:cs="Arial"/>
                <w:b/>
              </w:rPr>
              <w:t>Elterngeneration</w:t>
            </w:r>
          </w:p>
          <w:p w14:paraId="61FB2CA6" w14:textId="77777777" w:rsidR="00F0148E" w:rsidRPr="00745125" w:rsidRDefault="00F0148E" w:rsidP="001302AA">
            <w:pPr>
              <w:jc w:val="center"/>
              <w:rPr>
                <w:rFonts w:ascii="Arial" w:hAnsi="Arial" w:cs="Arial"/>
                <w:b/>
              </w:rPr>
            </w:pPr>
            <w:r w:rsidRPr="00745125">
              <w:rPr>
                <w:rFonts w:ascii="Arial" w:hAnsi="Arial" w:cs="Arial"/>
                <w:b/>
              </w:rPr>
              <w:t>(Parentalgeneration)</w:t>
            </w:r>
          </w:p>
          <w:p w14:paraId="7BECD54F" w14:textId="77777777" w:rsidR="00F0148E" w:rsidRPr="00745125" w:rsidRDefault="00F0148E" w:rsidP="001302AA">
            <w:pPr>
              <w:jc w:val="center"/>
              <w:rPr>
                <w:rFonts w:ascii="Arial" w:hAnsi="Arial" w:cs="Arial"/>
              </w:rPr>
            </w:pPr>
          </w:p>
        </w:tc>
        <w:tc>
          <w:tcPr>
            <w:tcW w:w="6651" w:type="dxa"/>
            <w:gridSpan w:val="2"/>
          </w:tcPr>
          <w:p w14:paraId="47C04550" w14:textId="77777777" w:rsidR="00F0148E" w:rsidRPr="00745125" w:rsidRDefault="00F0148E" w:rsidP="001302AA">
            <w:pPr>
              <w:rPr>
                <w:rFonts w:ascii="Arial" w:hAnsi="Arial" w:cs="Arial"/>
                <w:b/>
              </w:rPr>
            </w:pPr>
            <w:r w:rsidRPr="00745125">
              <w:rPr>
                <w:rFonts w:ascii="Arial" w:hAnsi="Arial" w:cs="Arial"/>
                <w:b/>
                <w:noProof/>
                <w:lang w:eastAsia="de-DE"/>
              </w:rPr>
              <mc:AlternateContent>
                <mc:Choice Requires="wps">
                  <w:drawing>
                    <wp:anchor distT="0" distB="0" distL="114300" distR="114300" simplePos="0" relativeHeight="251666432" behindDoc="0" locked="0" layoutInCell="1" allowOverlap="1" wp14:anchorId="2F9AFB9A" wp14:editId="67B322C7">
                      <wp:simplePos x="0" y="0"/>
                      <wp:positionH relativeFrom="column">
                        <wp:posOffset>1818640</wp:posOffset>
                      </wp:positionH>
                      <wp:positionV relativeFrom="paragraph">
                        <wp:posOffset>60325</wp:posOffset>
                      </wp:positionV>
                      <wp:extent cx="1642533" cy="1981200"/>
                      <wp:effectExtent l="0" t="0" r="0" b="0"/>
                      <wp:wrapNone/>
                      <wp:docPr id="207" name="Textfeld 207"/>
                      <wp:cNvGraphicFramePr/>
                      <a:graphic xmlns:a="http://schemas.openxmlformats.org/drawingml/2006/main">
                        <a:graphicData uri="http://schemas.microsoft.com/office/word/2010/wordprocessingShape">
                          <wps:wsp>
                            <wps:cNvSpPr txBox="1"/>
                            <wps:spPr>
                              <a:xfrm>
                                <a:off x="0" y="0"/>
                                <a:ext cx="1642533" cy="1981200"/>
                              </a:xfrm>
                              <a:prstGeom prst="rect">
                                <a:avLst/>
                              </a:prstGeom>
                              <a:solidFill>
                                <a:schemeClr val="lt1"/>
                              </a:solidFill>
                              <a:ln w="6350">
                                <a:noFill/>
                              </a:ln>
                            </wps:spPr>
                            <wps:txbx>
                              <w:txbxContent>
                                <w:p w14:paraId="6E6A91A6" w14:textId="77777777" w:rsidR="00F0148E" w:rsidRDefault="00F0148E" w:rsidP="00F0148E">
                                  <w:r>
                                    <w:rPr>
                                      <w:noProof/>
                                      <w:lang w:eastAsia="de-DE"/>
                                    </w:rPr>
                                    <w:drawing>
                                      <wp:inline distT="0" distB="0" distL="0" distR="0" wp14:anchorId="5F5D2247" wp14:editId="12F8DD54">
                                        <wp:extent cx="1380067" cy="1870710"/>
                                        <wp:effectExtent l="0" t="0" r="4445" b="0"/>
                                        <wp:docPr id="209" name="Grafik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IMG_0494.jpeg"/>
                                                <pic:cNvPicPr/>
                                              </pic:nvPicPr>
                                              <pic:blipFill>
                                                <a:blip r:embed="rId16">
                                                  <a:extLst>
                                                    <a:ext uri="{28A0092B-C50C-407E-A947-70E740481C1C}">
                                                      <a14:useLocalDpi xmlns:a14="http://schemas.microsoft.com/office/drawing/2010/main" val="0"/>
                                                    </a:ext>
                                                  </a:extLst>
                                                </a:blip>
                                                <a:stretch>
                                                  <a:fillRect/>
                                                </a:stretch>
                                              </pic:blipFill>
                                              <pic:spPr>
                                                <a:xfrm>
                                                  <a:off x="0" y="0"/>
                                                  <a:ext cx="1388889" cy="188266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shapetype w14:anchorId="2F9AFB9A" id="_x0000_t202" coordsize="21600,21600" o:spt="202" path="m,l,21600r21600,l21600,xe">
                      <v:stroke joinstyle="miter"/>
                      <v:path gradientshapeok="t" o:connecttype="rect"/>
                    </v:shapetype>
                    <v:shape id="Textfeld 207" o:spid="_x0000_s1026" type="#_x0000_t202" style="position:absolute;margin-left:143.2pt;margin-top:4.75pt;width:129.35pt;height:15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" fillcolor="white [3201]" stroked="f" strokeweight=".5pt">
                      <v:textbox>
                        <w:txbxContent>
                          <w:p w14:paraId="6E6A91A6" w14:textId="77777777" w:rsidR="00F0148E" w:rsidRDefault="00F0148E" w:rsidP="00F0148E">
                            <w:r>
                              <w:rPr>
                                <w:noProof/>
                                <w:lang w:eastAsia="de-DE"/>
                              </w:rPr>
                              <w:drawing>
                                <wp:inline distT="0" distB="0" distL="0" distR="0" wp14:anchorId="5F5D2247" wp14:editId="12F8DD54">
                                  <wp:extent cx="1380067" cy="1870710"/>
                                  <wp:effectExtent l="0" t="0" r="4445" b="0"/>
                                  <wp:docPr id="209" name="Grafik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IMG_0494.jpeg"/>
                                          <pic:cNvPicPr/>
                                        </pic:nvPicPr>
                                        <pic:blipFill>
                                          <a:blip r:embed="rId17">
                                            <a:extLst>
                                              <a:ext uri="{28A0092B-C50C-407E-A947-70E740481C1C}">
                                                <a14:useLocalDpi xmlns:a14="http://schemas.microsoft.com/office/drawing/2010/main" val="0"/>
                                              </a:ext>
                                            </a:extLst>
                                          </a:blip>
                                          <a:stretch>
                                            <a:fillRect/>
                                          </a:stretch>
                                        </pic:blipFill>
                                        <pic:spPr>
                                          <a:xfrm>
                                            <a:off x="0" y="0"/>
                                            <a:ext cx="1388889" cy="1882669"/>
                                          </a:xfrm>
                                          <a:prstGeom prst="rect">
                                            <a:avLst/>
                                          </a:prstGeom>
                                        </pic:spPr>
                                      </pic:pic>
                                    </a:graphicData>
                                  </a:graphic>
                                </wp:inline>
                              </w:drawing>
                            </w:r>
                          </w:p>
                        </w:txbxContent>
                      </v:textbox>
                    </v:shape>
                  </w:pict>
                </mc:Fallback>
              </mc:AlternateContent>
            </w:r>
            <w:r w:rsidRPr="00745125">
              <w:rPr>
                <w:rFonts w:ascii="Arial" w:hAnsi="Arial" w:cs="Arial"/>
                <w:b/>
              </w:rPr>
              <w:t xml:space="preserve">Merkmalsausprägung </w:t>
            </w:r>
          </w:p>
          <w:p w14:paraId="362FF397" w14:textId="77777777" w:rsidR="00F0148E" w:rsidRPr="00745125" w:rsidRDefault="00F0148E" w:rsidP="001302AA">
            <w:pPr>
              <w:rPr>
                <w:rFonts w:ascii="Arial" w:hAnsi="Arial" w:cs="Arial"/>
                <w:b/>
              </w:rPr>
            </w:pPr>
            <w:r w:rsidRPr="00745125">
              <w:rPr>
                <w:rFonts w:ascii="Arial" w:hAnsi="Arial" w:cs="Arial"/>
                <w:b/>
              </w:rPr>
              <w:t>(Phänotyp)</w:t>
            </w:r>
          </w:p>
          <w:p w14:paraId="68A0C66A" w14:textId="77777777" w:rsidR="00F0148E" w:rsidRPr="00745125" w:rsidRDefault="00F0148E" w:rsidP="001302AA">
            <w:pPr>
              <w:rPr>
                <w:rFonts w:ascii="Arial" w:hAnsi="Arial" w:cs="Arial"/>
                <w:b/>
              </w:rPr>
            </w:pPr>
            <w:r w:rsidRPr="00745125">
              <w:rPr>
                <w:rFonts w:ascii="Arial" w:hAnsi="Arial" w:cs="Arial"/>
                <w:b/>
              </w:rPr>
              <w:t>der einen Elternpflanze</w:t>
            </w:r>
          </w:p>
          <w:p w14:paraId="7AE8B32F" w14:textId="77777777" w:rsidR="00F0148E" w:rsidRPr="00745125" w:rsidRDefault="00F0148E" w:rsidP="001302AA">
            <w:pPr>
              <w:rPr>
                <w:rFonts w:ascii="Arial" w:hAnsi="Arial" w:cs="Arial"/>
              </w:rPr>
            </w:pPr>
          </w:p>
          <w:p w14:paraId="4C2F1ABE" w14:textId="77777777" w:rsidR="00F0148E" w:rsidRPr="00745125" w:rsidRDefault="00F0148E" w:rsidP="001302AA">
            <w:pPr>
              <w:rPr>
                <w:rFonts w:ascii="Arial" w:hAnsi="Arial" w:cs="Arial"/>
              </w:rPr>
            </w:pPr>
          </w:p>
          <w:p w14:paraId="4621D0DA" w14:textId="77777777" w:rsidR="00F0148E" w:rsidRPr="00745125" w:rsidRDefault="00F0148E" w:rsidP="001302AA">
            <w:pPr>
              <w:rPr>
                <w:rFonts w:ascii="Arial" w:hAnsi="Arial" w:cs="Arial"/>
              </w:rPr>
            </w:pPr>
          </w:p>
          <w:p w14:paraId="1A560F44" w14:textId="77777777" w:rsidR="00F0148E" w:rsidRPr="00745125" w:rsidRDefault="00F0148E" w:rsidP="001302AA">
            <w:pPr>
              <w:rPr>
                <w:rFonts w:ascii="Arial" w:hAnsi="Arial" w:cs="Arial"/>
              </w:rPr>
            </w:pPr>
          </w:p>
          <w:p w14:paraId="729475E6" w14:textId="77777777" w:rsidR="00F0148E" w:rsidRPr="00745125" w:rsidRDefault="00F0148E" w:rsidP="001302AA">
            <w:pPr>
              <w:rPr>
                <w:rFonts w:ascii="Arial" w:hAnsi="Arial" w:cs="Arial"/>
              </w:rPr>
            </w:pPr>
          </w:p>
          <w:p w14:paraId="447BDC5C" w14:textId="77777777" w:rsidR="00F0148E" w:rsidRPr="00745125" w:rsidRDefault="00F0148E" w:rsidP="001302AA">
            <w:pPr>
              <w:rPr>
                <w:rFonts w:ascii="Arial" w:hAnsi="Arial" w:cs="Arial"/>
              </w:rPr>
            </w:pPr>
          </w:p>
          <w:p w14:paraId="5EC18D29" w14:textId="77777777" w:rsidR="00F0148E" w:rsidRPr="00745125" w:rsidRDefault="00F0148E" w:rsidP="001302AA">
            <w:pPr>
              <w:rPr>
                <w:rFonts w:ascii="Arial" w:hAnsi="Arial" w:cs="Arial"/>
              </w:rPr>
            </w:pPr>
          </w:p>
          <w:p w14:paraId="425152A2" w14:textId="77777777" w:rsidR="00F0148E" w:rsidRPr="00745125" w:rsidRDefault="00F0148E" w:rsidP="001302AA">
            <w:pPr>
              <w:rPr>
                <w:rFonts w:ascii="Arial" w:hAnsi="Arial" w:cs="Arial"/>
              </w:rPr>
            </w:pPr>
          </w:p>
          <w:p w14:paraId="44DBEA8A" w14:textId="77777777" w:rsidR="00F0148E" w:rsidRPr="00745125" w:rsidRDefault="00F0148E" w:rsidP="001302AA">
            <w:pPr>
              <w:rPr>
                <w:rFonts w:ascii="Arial" w:hAnsi="Arial" w:cs="Arial"/>
              </w:rPr>
            </w:pPr>
          </w:p>
          <w:p w14:paraId="43C19A3B" w14:textId="77777777" w:rsidR="00F0148E" w:rsidRPr="00745125" w:rsidRDefault="00F0148E" w:rsidP="001302AA">
            <w:pPr>
              <w:rPr>
                <w:rFonts w:ascii="Arial" w:hAnsi="Arial" w:cs="Arial"/>
              </w:rPr>
            </w:pPr>
          </w:p>
        </w:tc>
      </w:tr>
      <w:tr w:rsidR="00F0148E" w:rsidRPr="00745125" w14:paraId="543C576C" w14:textId="77777777" w:rsidTr="001302AA">
        <w:tc>
          <w:tcPr>
            <w:tcW w:w="2405" w:type="dxa"/>
            <w:vMerge w:val="restart"/>
          </w:tcPr>
          <w:p w14:paraId="331D78A7" w14:textId="77777777" w:rsidR="00F0148E" w:rsidRPr="00745125" w:rsidRDefault="00F0148E" w:rsidP="001302AA">
            <w:pPr>
              <w:rPr>
                <w:rFonts w:ascii="Arial" w:hAnsi="Arial" w:cs="Arial"/>
                <w:b/>
              </w:rPr>
            </w:pPr>
            <w:r w:rsidRPr="00745125">
              <w:rPr>
                <w:rFonts w:ascii="Arial" w:hAnsi="Arial" w:cs="Arial"/>
                <w:b/>
              </w:rPr>
              <w:t>Merkmals-</w:t>
            </w:r>
          </w:p>
          <w:p w14:paraId="0CAA719E" w14:textId="77777777" w:rsidR="00F0148E" w:rsidRPr="00745125" w:rsidRDefault="00F0148E" w:rsidP="001302AA">
            <w:pPr>
              <w:rPr>
                <w:rFonts w:ascii="Arial" w:hAnsi="Arial" w:cs="Arial"/>
                <w:b/>
              </w:rPr>
            </w:pPr>
            <w:proofErr w:type="spellStart"/>
            <w:r w:rsidRPr="00745125">
              <w:rPr>
                <w:rFonts w:ascii="Arial" w:hAnsi="Arial" w:cs="Arial"/>
                <w:b/>
              </w:rPr>
              <w:t>ausprägung</w:t>
            </w:r>
            <w:proofErr w:type="spellEnd"/>
            <w:r w:rsidRPr="00745125">
              <w:rPr>
                <w:rFonts w:ascii="Arial" w:hAnsi="Arial" w:cs="Arial"/>
                <w:b/>
              </w:rPr>
              <w:t xml:space="preserve"> </w:t>
            </w:r>
          </w:p>
          <w:p w14:paraId="01D570CD" w14:textId="77777777" w:rsidR="00F0148E" w:rsidRPr="00745125" w:rsidRDefault="00F0148E" w:rsidP="001302AA">
            <w:pPr>
              <w:rPr>
                <w:rFonts w:ascii="Arial" w:hAnsi="Arial" w:cs="Arial"/>
                <w:b/>
              </w:rPr>
            </w:pPr>
            <w:r w:rsidRPr="00745125">
              <w:rPr>
                <w:rFonts w:ascii="Arial" w:hAnsi="Arial" w:cs="Arial"/>
                <w:b/>
              </w:rPr>
              <w:t xml:space="preserve">(Phänotyp) </w:t>
            </w:r>
          </w:p>
          <w:p w14:paraId="74551700" w14:textId="77777777" w:rsidR="00F0148E" w:rsidRPr="00745125" w:rsidRDefault="00F0148E" w:rsidP="001302AA">
            <w:pPr>
              <w:rPr>
                <w:rFonts w:ascii="Arial" w:hAnsi="Arial" w:cs="Arial"/>
                <w:b/>
              </w:rPr>
            </w:pPr>
            <w:r w:rsidRPr="00745125">
              <w:rPr>
                <w:rFonts w:ascii="Arial" w:hAnsi="Arial" w:cs="Arial"/>
                <w:b/>
              </w:rPr>
              <w:t>der anderen</w:t>
            </w:r>
          </w:p>
          <w:p w14:paraId="7F60537C" w14:textId="77777777" w:rsidR="00F0148E" w:rsidRPr="00745125" w:rsidRDefault="00F0148E" w:rsidP="001302AA">
            <w:pPr>
              <w:rPr>
                <w:rFonts w:ascii="Arial" w:hAnsi="Arial" w:cs="Arial"/>
              </w:rPr>
            </w:pPr>
            <w:r w:rsidRPr="00745125">
              <w:rPr>
                <w:rFonts w:ascii="Arial" w:hAnsi="Arial" w:cs="Arial"/>
                <w:b/>
                <w:noProof/>
                <w:lang w:eastAsia="de-DE"/>
              </w:rPr>
              <mc:AlternateContent>
                <mc:Choice Requires="wps">
                  <w:drawing>
                    <wp:anchor distT="0" distB="0" distL="114300" distR="114300" simplePos="0" relativeHeight="251665408" behindDoc="0" locked="0" layoutInCell="1" allowOverlap="1" wp14:anchorId="5E4A1258" wp14:editId="5AAEA2F1">
                      <wp:simplePos x="0" y="0"/>
                      <wp:positionH relativeFrom="column">
                        <wp:posOffset>-6350</wp:posOffset>
                      </wp:positionH>
                      <wp:positionV relativeFrom="paragraph">
                        <wp:posOffset>499321</wp:posOffset>
                      </wp:positionV>
                      <wp:extent cx="1439333" cy="2099733"/>
                      <wp:effectExtent l="0" t="0" r="0" b="0"/>
                      <wp:wrapNone/>
                      <wp:docPr id="199" name="Textfeld 199"/>
                      <wp:cNvGraphicFramePr/>
                      <a:graphic xmlns:a="http://schemas.openxmlformats.org/drawingml/2006/main">
                        <a:graphicData uri="http://schemas.microsoft.com/office/word/2010/wordprocessingShape">
                          <wps:wsp>
                            <wps:cNvSpPr txBox="1"/>
                            <wps:spPr>
                              <a:xfrm>
                                <a:off x="0" y="0"/>
                                <a:ext cx="1439333" cy="2099733"/>
                              </a:xfrm>
                              <a:prstGeom prst="rect">
                                <a:avLst/>
                              </a:prstGeom>
                              <a:solidFill>
                                <a:schemeClr val="lt1"/>
                              </a:solidFill>
                              <a:ln w="6350">
                                <a:noFill/>
                              </a:ln>
                            </wps:spPr>
                            <wps:txbx>
                              <w:txbxContent>
                                <w:p w14:paraId="23771603" w14:textId="77777777" w:rsidR="00F0148E" w:rsidRDefault="00F0148E" w:rsidP="00F0148E">
                                  <w:r>
                                    <w:rPr>
                                      <w:rFonts w:ascii="Arial" w:hAnsi="Arial" w:cs="Arial"/>
                                      <w:noProof/>
                                      <w:lang w:eastAsia="de-DE"/>
                                    </w:rPr>
                                    <w:drawing>
                                      <wp:inline distT="0" distB="0" distL="0" distR="0" wp14:anchorId="704FA9B1" wp14:editId="3B2DE4C3">
                                        <wp:extent cx="1247748" cy="1794933"/>
                                        <wp:effectExtent l="0" t="0" r="0" b="0"/>
                                        <wp:docPr id="206" name="Grafik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G_0494.jpeg"/>
                                                <pic:cNvPicPr/>
                                              </pic:nvPicPr>
                                              <pic:blipFill>
                                                <a:blip r:embed="rId16">
                                                  <a:extLst>
                                                    <a:ext uri="{28A0092B-C50C-407E-A947-70E740481C1C}">
                                                      <a14:useLocalDpi xmlns:a14="http://schemas.microsoft.com/office/drawing/2010/main" val="0"/>
                                                    </a:ext>
                                                  </a:extLst>
                                                </a:blip>
                                                <a:stretch>
                                                  <a:fillRect/>
                                                </a:stretch>
                                              </pic:blipFill>
                                              <pic:spPr>
                                                <a:xfrm>
                                                  <a:off x="0" y="0"/>
                                                  <a:ext cx="1294703" cy="186247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shape w14:anchorId="5E4A1258" id="Textfeld 199" o:spid="_x0000_s1027" type="#_x0000_t202" style="position:absolute;margin-left:-.5pt;margin-top:39.3pt;width:113.35pt;height:16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" fillcolor="white [3201]" stroked="f" strokeweight=".5pt">
                      <v:textbox>
                        <w:txbxContent>
                          <w:p w14:paraId="23771603" w14:textId="77777777" w:rsidR="00F0148E" w:rsidRDefault="00F0148E" w:rsidP="00F0148E">
                            <w:r>
                              <w:rPr>
                                <w:rFonts w:ascii="Arial" w:hAnsi="Arial" w:cs="Arial"/>
                                <w:noProof/>
                                <w:lang w:eastAsia="de-DE"/>
                              </w:rPr>
                              <w:drawing>
                                <wp:inline distT="0" distB="0" distL="0" distR="0" wp14:anchorId="704FA9B1" wp14:editId="3B2DE4C3">
                                  <wp:extent cx="1247748" cy="1794933"/>
                                  <wp:effectExtent l="0" t="0" r="0" b="0"/>
                                  <wp:docPr id="206" name="Grafik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G_0494.jpeg"/>
                                          <pic:cNvPicPr/>
                                        </pic:nvPicPr>
                                        <pic:blipFill>
                                          <a:blip r:embed="rId17">
                                            <a:extLst>
                                              <a:ext uri="{28A0092B-C50C-407E-A947-70E740481C1C}">
                                                <a14:useLocalDpi xmlns:a14="http://schemas.microsoft.com/office/drawing/2010/main" val="0"/>
                                              </a:ext>
                                            </a:extLst>
                                          </a:blip>
                                          <a:stretch>
                                            <a:fillRect/>
                                          </a:stretch>
                                        </pic:blipFill>
                                        <pic:spPr>
                                          <a:xfrm>
                                            <a:off x="0" y="0"/>
                                            <a:ext cx="1294703" cy="1862479"/>
                                          </a:xfrm>
                                          <a:prstGeom prst="rect">
                                            <a:avLst/>
                                          </a:prstGeom>
                                        </pic:spPr>
                                      </pic:pic>
                                    </a:graphicData>
                                  </a:graphic>
                                </wp:inline>
                              </w:drawing>
                            </w:r>
                          </w:p>
                        </w:txbxContent>
                      </v:textbox>
                    </v:shape>
                  </w:pict>
                </mc:Fallback>
              </mc:AlternateContent>
            </w:r>
            <w:r w:rsidRPr="00745125">
              <w:rPr>
                <w:rFonts w:ascii="Arial" w:hAnsi="Arial" w:cs="Arial"/>
                <w:b/>
              </w:rPr>
              <w:t>Elternpflanze</w:t>
            </w:r>
          </w:p>
        </w:tc>
        <w:tc>
          <w:tcPr>
            <w:tcW w:w="3119" w:type="dxa"/>
          </w:tcPr>
          <w:p w14:paraId="2D6FAFF6" w14:textId="77777777" w:rsidR="00F0148E" w:rsidRPr="00745125" w:rsidRDefault="00F0148E" w:rsidP="001302AA">
            <w:pPr>
              <w:rPr>
                <w:rFonts w:ascii="Arial" w:hAnsi="Arial" w:cs="Arial"/>
              </w:rPr>
            </w:pPr>
            <w:r w:rsidRPr="00745125">
              <w:rPr>
                <w:rFonts w:ascii="Arial" w:hAnsi="Arial" w:cs="Arial"/>
              </w:rPr>
              <w:t>F</w:t>
            </w:r>
            <w:r w:rsidRPr="00745125">
              <w:rPr>
                <w:rFonts w:ascii="Arial" w:hAnsi="Arial" w:cs="Arial"/>
                <w:vertAlign w:val="subscript"/>
              </w:rPr>
              <w:t>1</w:t>
            </w:r>
            <w:r w:rsidR="00494922" w:rsidRPr="00745125">
              <w:rPr>
                <w:rFonts w:ascii="Arial" w:hAnsi="Arial" w:cs="Arial"/>
                <w:vertAlign w:val="subscript"/>
              </w:rPr>
              <w:t xml:space="preserve"> </w:t>
            </w:r>
            <w:r w:rsidRPr="00745125">
              <w:rPr>
                <w:rFonts w:ascii="Arial" w:hAnsi="Arial" w:cs="Arial"/>
              </w:rPr>
              <w:t>Generation</w:t>
            </w:r>
          </w:p>
          <w:p w14:paraId="30BE4A35" w14:textId="77777777" w:rsidR="00F0148E" w:rsidRPr="00745125" w:rsidRDefault="00F0148E" w:rsidP="001302AA">
            <w:pPr>
              <w:rPr>
                <w:rFonts w:ascii="Arial" w:hAnsi="Arial" w:cs="Arial"/>
              </w:rPr>
            </w:pPr>
          </w:p>
          <w:p w14:paraId="0F31A4EE" w14:textId="77777777" w:rsidR="00F0148E" w:rsidRPr="00745125" w:rsidRDefault="00F0148E" w:rsidP="001302AA">
            <w:pPr>
              <w:jc w:val="center"/>
              <w:rPr>
                <w:rFonts w:ascii="Arial" w:hAnsi="Arial" w:cs="Arial"/>
              </w:rPr>
            </w:pPr>
            <w:r w:rsidRPr="00745125">
              <w:rPr>
                <w:rFonts w:ascii="Arial" w:hAnsi="Arial" w:cs="Arial"/>
                <w:noProof/>
                <w:lang w:eastAsia="de-DE"/>
              </w:rPr>
              <w:drawing>
                <wp:inline distT="0" distB="0" distL="0" distR="0" wp14:anchorId="78ADE3BE" wp14:editId="4206FB51">
                  <wp:extent cx="1380067" cy="1870710"/>
                  <wp:effectExtent l="0" t="0" r="4445" b="0"/>
                  <wp:docPr id="210" name="Grafik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IMG_0494.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88889" cy="1882669"/>
                          </a:xfrm>
                          <a:prstGeom prst="rect">
                            <a:avLst/>
                          </a:prstGeom>
                        </pic:spPr>
                      </pic:pic>
                    </a:graphicData>
                  </a:graphic>
                </wp:inline>
              </w:drawing>
            </w:r>
          </w:p>
          <w:p w14:paraId="7E90F17C" w14:textId="77777777" w:rsidR="00F0148E" w:rsidRPr="00745125" w:rsidRDefault="00F0148E" w:rsidP="001302AA">
            <w:pPr>
              <w:rPr>
                <w:rFonts w:ascii="Arial" w:hAnsi="Arial" w:cs="Arial"/>
              </w:rPr>
            </w:pPr>
          </w:p>
        </w:tc>
        <w:tc>
          <w:tcPr>
            <w:tcW w:w="3532" w:type="dxa"/>
          </w:tcPr>
          <w:p w14:paraId="198D16A3" w14:textId="77777777" w:rsidR="00F0148E" w:rsidRPr="00745125" w:rsidRDefault="00F0148E" w:rsidP="001302AA">
            <w:pPr>
              <w:rPr>
                <w:rFonts w:ascii="Arial" w:hAnsi="Arial" w:cs="Arial"/>
              </w:rPr>
            </w:pPr>
            <w:r w:rsidRPr="00745125">
              <w:rPr>
                <w:rFonts w:ascii="Arial" w:hAnsi="Arial" w:cs="Arial"/>
              </w:rPr>
              <w:t>F</w:t>
            </w:r>
            <w:r w:rsidRPr="00745125">
              <w:rPr>
                <w:rFonts w:ascii="Arial" w:hAnsi="Arial" w:cs="Arial"/>
                <w:vertAlign w:val="subscript"/>
              </w:rPr>
              <w:t>1</w:t>
            </w:r>
            <w:r w:rsidR="00494922" w:rsidRPr="00745125">
              <w:rPr>
                <w:rFonts w:ascii="Arial" w:hAnsi="Arial" w:cs="Arial"/>
                <w:vertAlign w:val="subscript"/>
              </w:rPr>
              <w:t xml:space="preserve"> </w:t>
            </w:r>
            <w:r w:rsidRPr="00745125">
              <w:rPr>
                <w:rFonts w:ascii="Arial" w:hAnsi="Arial" w:cs="Arial"/>
              </w:rPr>
              <w:t>Generation</w:t>
            </w:r>
          </w:p>
          <w:p w14:paraId="54AA36F7" w14:textId="77777777" w:rsidR="00F0148E" w:rsidRPr="00745125" w:rsidRDefault="00F0148E" w:rsidP="001302AA">
            <w:pPr>
              <w:rPr>
                <w:rFonts w:ascii="Arial" w:hAnsi="Arial" w:cs="Arial"/>
              </w:rPr>
            </w:pPr>
          </w:p>
          <w:p w14:paraId="210B9413" w14:textId="77777777" w:rsidR="00F0148E" w:rsidRPr="00745125" w:rsidRDefault="00F0148E" w:rsidP="001302AA">
            <w:pPr>
              <w:jc w:val="center"/>
              <w:rPr>
                <w:rFonts w:ascii="Arial" w:hAnsi="Arial" w:cs="Arial"/>
              </w:rPr>
            </w:pPr>
            <w:r w:rsidRPr="00745125">
              <w:rPr>
                <w:rFonts w:ascii="Arial" w:hAnsi="Arial" w:cs="Arial"/>
                <w:noProof/>
                <w:lang w:eastAsia="de-DE"/>
              </w:rPr>
              <w:drawing>
                <wp:inline distT="0" distB="0" distL="0" distR="0" wp14:anchorId="20E41FAE" wp14:editId="6AA01419">
                  <wp:extent cx="1380067" cy="1870710"/>
                  <wp:effectExtent l="0" t="0" r="4445" b="0"/>
                  <wp:docPr id="211" name="Grafik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IMG_0494.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88889" cy="1882669"/>
                          </a:xfrm>
                          <a:prstGeom prst="rect">
                            <a:avLst/>
                          </a:prstGeom>
                        </pic:spPr>
                      </pic:pic>
                    </a:graphicData>
                  </a:graphic>
                </wp:inline>
              </w:drawing>
            </w:r>
          </w:p>
        </w:tc>
      </w:tr>
      <w:tr w:rsidR="00F0148E" w:rsidRPr="00745125" w14:paraId="0E31AA9F" w14:textId="77777777" w:rsidTr="001302AA">
        <w:tc>
          <w:tcPr>
            <w:tcW w:w="2405" w:type="dxa"/>
            <w:vMerge/>
          </w:tcPr>
          <w:p w14:paraId="29F29EC1" w14:textId="77777777" w:rsidR="00F0148E" w:rsidRPr="00745125" w:rsidRDefault="00F0148E" w:rsidP="001302AA">
            <w:pPr>
              <w:rPr>
                <w:rFonts w:ascii="Arial" w:hAnsi="Arial" w:cs="Arial"/>
              </w:rPr>
            </w:pPr>
          </w:p>
        </w:tc>
        <w:tc>
          <w:tcPr>
            <w:tcW w:w="3119" w:type="dxa"/>
          </w:tcPr>
          <w:p w14:paraId="5BC127C1" w14:textId="77777777" w:rsidR="00F0148E" w:rsidRPr="00745125" w:rsidRDefault="00F0148E" w:rsidP="001302AA">
            <w:pPr>
              <w:rPr>
                <w:rFonts w:ascii="Arial" w:hAnsi="Arial" w:cs="Arial"/>
              </w:rPr>
            </w:pPr>
            <w:r w:rsidRPr="00745125">
              <w:rPr>
                <w:rFonts w:ascii="Arial" w:hAnsi="Arial" w:cs="Arial"/>
              </w:rPr>
              <w:t>F</w:t>
            </w:r>
            <w:r w:rsidRPr="00745125">
              <w:rPr>
                <w:rFonts w:ascii="Arial" w:hAnsi="Arial" w:cs="Arial"/>
                <w:vertAlign w:val="subscript"/>
              </w:rPr>
              <w:t>1</w:t>
            </w:r>
            <w:r w:rsidR="00494922" w:rsidRPr="00745125">
              <w:rPr>
                <w:rFonts w:ascii="Arial" w:hAnsi="Arial" w:cs="Arial"/>
                <w:vertAlign w:val="subscript"/>
              </w:rPr>
              <w:t xml:space="preserve"> </w:t>
            </w:r>
            <w:r w:rsidRPr="00745125">
              <w:rPr>
                <w:rFonts w:ascii="Arial" w:hAnsi="Arial" w:cs="Arial"/>
              </w:rPr>
              <w:t>Generation</w:t>
            </w:r>
          </w:p>
          <w:p w14:paraId="1C1F088F" w14:textId="77777777" w:rsidR="00F0148E" w:rsidRPr="00745125" w:rsidRDefault="00F0148E" w:rsidP="001302AA">
            <w:pPr>
              <w:rPr>
                <w:rFonts w:ascii="Arial" w:hAnsi="Arial" w:cs="Arial"/>
              </w:rPr>
            </w:pPr>
          </w:p>
          <w:p w14:paraId="6D980993" w14:textId="77777777" w:rsidR="00F0148E" w:rsidRPr="00745125" w:rsidRDefault="00F0148E" w:rsidP="001302AA">
            <w:pPr>
              <w:jc w:val="center"/>
              <w:rPr>
                <w:rFonts w:ascii="Arial" w:hAnsi="Arial" w:cs="Arial"/>
              </w:rPr>
            </w:pPr>
            <w:r w:rsidRPr="00745125">
              <w:rPr>
                <w:rFonts w:ascii="Arial" w:hAnsi="Arial" w:cs="Arial"/>
                <w:noProof/>
                <w:lang w:eastAsia="de-DE"/>
              </w:rPr>
              <w:drawing>
                <wp:inline distT="0" distB="0" distL="0" distR="0" wp14:anchorId="1A3004A3" wp14:editId="3F2E96DD">
                  <wp:extent cx="1380067" cy="1870710"/>
                  <wp:effectExtent l="0" t="0" r="4445" b="0"/>
                  <wp:docPr id="212" name="Grafik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IMG_0494.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88889" cy="1882669"/>
                          </a:xfrm>
                          <a:prstGeom prst="rect">
                            <a:avLst/>
                          </a:prstGeom>
                        </pic:spPr>
                      </pic:pic>
                    </a:graphicData>
                  </a:graphic>
                </wp:inline>
              </w:drawing>
            </w:r>
          </w:p>
          <w:p w14:paraId="7CB42C02" w14:textId="77777777" w:rsidR="00F0148E" w:rsidRPr="00745125" w:rsidRDefault="00F0148E" w:rsidP="001302AA">
            <w:pPr>
              <w:rPr>
                <w:rFonts w:ascii="Arial" w:hAnsi="Arial" w:cs="Arial"/>
              </w:rPr>
            </w:pPr>
          </w:p>
        </w:tc>
        <w:tc>
          <w:tcPr>
            <w:tcW w:w="3532" w:type="dxa"/>
          </w:tcPr>
          <w:p w14:paraId="2709403D" w14:textId="77777777" w:rsidR="00F0148E" w:rsidRPr="00745125" w:rsidRDefault="00F0148E" w:rsidP="001302AA">
            <w:pPr>
              <w:rPr>
                <w:rFonts w:ascii="Arial" w:hAnsi="Arial" w:cs="Arial"/>
              </w:rPr>
            </w:pPr>
            <w:r w:rsidRPr="00745125">
              <w:rPr>
                <w:rFonts w:ascii="Arial" w:hAnsi="Arial" w:cs="Arial"/>
              </w:rPr>
              <w:t>F</w:t>
            </w:r>
            <w:r w:rsidRPr="00745125">
              <w:rPr>
                <w:rFonts w:ascii="Arial" w:hAnsi="Arial" w:cs="Arial"/>
                <w:vertAlign w:val="subscript"/>
              </w:rPr>
              <w:t>1</w:t>
            </w:r>
            <w:r w:rsidR="00494922" w:rsidRPr="00745125">
              <w:rPr>
                <w:rFonts w:ascii="Arial" w:hAnsi="Arial" w:cs="Arial"/>
                <w:vertAlign w:val="subscript"/>
              </w:rPr>
              <w:t xml:space="preserve"> </w:t>
            </w:r>
            <w:r w:rsidRPr="00745125">
              <w:rPr>
                <w:rFonts w:ascii="Arial" w:hAnsi="Arial" w:cs="Arial"/>
              </w:rPr>
              <w:t>Generation</w:t>
            </w:r>
          </w:p>
          <w:p w14:paraId="28F23336" w14:textId="77777777" w:rsidR="00F0148E" w:rsidRPr="00745125" w:rsidRDefault="00F0148E" w:rsidP="001302AA">
            <w:pPr>
              <w:rPr>
                <w:rFonts w:ascii="Arial" w:hAnsi="Arial" w:cs="Arial"/>
              </w:rPr>
            </w:pPr>
          </w:p>
          <w:p w14:paraId="6EA36A4B" w14:textId="77777777" w:rsidR="00F0148E" w:rsidRPr="00745125" w:rsidRDefault="00F0148E" w:rsidP="001302AA">
            <w:pPr>
              <w:jc w:val="center"/>
              <w:rPr>
                <w:rFonts w:ascii="Arial" w:hAnsi="Arial" w:cs="Arial"/>
              </w:rPr>
            </w:pPr>
            <w:r w:rsidRPr="00745125">
              <w:rPr>
                <w:rFonts w:ascii="Arial" w:hAnsi="Arial" w:cs="Arial"/>
                <w:noProof/>
                <w:lang w:eastAsia="de-DE"/>
              </w:rPr>
              <w:drawing>
                <wp:inline distT="0" distB="0" distL="0" distR="0" wp14:anchorId="795E7838" wp14:editId="3836F7AD">
                  <wp:extent cx="1380067" cy="1870710"/>
                  <wp:effectExtent l="0" t="0" r="4445" b="0"/>
                  <wp:docPr id="213" name="Grafik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IMG_0494.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88889" cy="1882669"/>
                          </a:xfrm>
                          <a:prstGeom prst="rect">
                            <a:avLst/>
                          </a:prstGeom>
                        </pic:spPr>
                      </pic:pic>
                    </a:graphicData>
                  </a:graphic>
                </wp:inline>
              </w:drawing>
            </w:r>
          </w:p>
        </w:tc>
      </w:tr>
    </w:tbl>
    <w:p w14:paraId="226B547B" w14:textId="77777777" w:rsidR="00F0148E" w:rsidRPr="00745125" w:rsidRDefault="00F0148E" w:rsidP="00F0148E">
      <w:pPr>
        <w:rPr>
          <w:rFonts w:ascii="Arial" w:hAnsi="Arial" w:cs="Arial"/>
          <w:sz w:val="22"/>
          <w:szCs w:val="22"/>
        </w:rPr>
      </w:pPr>
    </w:p>
    <w:p w14:paraId="0A94A770" w14:textId="77777777" w:rsidR="00F0148E" w:rsidRPr="00745125" w:rsidRDefault="00F0148E" w:rsidP="00F0148E">
      <w:pPr>
        <w:rPr>
          <w:rFonts w:ascii="Arial" w:hAnsi="Arial" w:cs="Arial"/>
          <w:sz w:val="22"/>
          <w:szCs w:val="22"/>
        </w:rPr>
      </w:pPr>
    </w:p>
    <w:p w14:paraId="03E8225F" w14:textId="77777777" w:rsidR="00F0148E" w:rsidRPr="00745125" w:rsidRDefault="00F0148E" w:rsidP="00F0148E">
      <w:pPr>
        <w:rPr>
          <w:rFonts w:ascii="Arial" w:hAnsi="Arial" w:cs="Arial"/>
          <w:sz w:val="22"/>
          <w:szCs w:val="22"/>
        </w:rPr>
      </w:pPr>
    </w:p>
    <w:p w14:paraId="7B7B5034" w14:textId="77777777" w:rsidR="001867FC" w:rsidRPr="00745125" w:rsidRDefault="001867FC" w:rsidP="00F0148E">
      <w:pPr>
        <w:rPr>
          <w:rFonts w:ascii="Arial" w:hAnsi="Arial" w:cs="Arial"/>
          <w:sz w:val="22"/>
          <w:szCs w:val="22"/>
        </w:rPr>
      </w:pPr>
    </w:p>
    <w:p w14:paraId="44C0D5D9" w14:textId="77777777" w:rsidR="001867FC" w:rsidRPr="00745125" w:rsidRDefault="001867FC" w:rsidP="00F0148E">
      <w:pPr>
        <w:rPr>
          <w:rFonts w:ascii="Arial" w:hAnsi="Arial" w:cs="Arial"/>
          <w:sz w:val="22"/>
          <w:szCs w:val="22"/>
        </w:rPr>
      </w:pPr>
    </w:p>
    <w:p w14:paraId="34D8C285" w14:textId="77777777" w:rsidR="00745125" w:rsidRDefault="00745125" w:rsidP="00F0148E">
      <w:pPr>
        <w:rPr>
          <w:rFonts w:ascii="Arial" w:hAnsi="Arial" w:cs="Arial"/>
          <w:sz w:val="22"/>
          <w:szCs w:val="22"/>
        </w:rPr>
      </w:pPr>
    </w:p>
    <w:p w14:paraId="7AAB363D" w14:textId="77777777" w:rsidR="00745125" w:rsidRDefault="00745125" w:rsidP="00F0148E">
      <w:pPr>
        <w:rPr>
          <w:rFonts w:ascii="Arial" w:hAnsi="Arial" w:cs="Arial"/>
          <w:sz w:val="22"/>
          <w:szCs w:val="22"/>
        </w:rPr>
      </w:pPr>
    </w:p>
    <w:p w14:paraId="154CBEC5" w14:textId="1AE25617" w:rsidR="001867FC" w:rsidRPr="00745125" w:rsidRDefault="00961F0C" w:rsidP="00F0148E">
      <w:pPr>
        <w:rPr>
          <w:rFonts w:ascii="Arial" w:hAnsi="Arial" w:cs="Arial"/>
          <w:b/>
          <w:sz w:val="22"/>
          <w:szCs w:val="22"/>
        </w:rPr>
      </w:pPr>
      <w:r w:rsidRPr="00745125">
        <w:rPr>
          <w:rFonts w:ascii="Arial" w:hAnsi="Arial" w:cs="Arial"/>
        </w:rPr>
        <w:t>M1-Hilfekarte 1</w:t>
      </w:r>
      <w:r>
        <w:rPr>
          <w:rFonts w:ascii="Arial" w:hAnsi="Arial" w:cs="Arial"/>
        </w:rPr>
        <w:t xml:space="preserve">: </w:t>
      </w:r>
      <w:r w:rsidR="001867FC" w:rsidRPr="00745125">
        <w:rPr>
          <w:rFonts w:ascii="Arial" w:hAnsi="Arial" w:cs="Arial"/>
          <w:b/>
          <w:sz w:val="22"/>
          <w:szCs w:val="22"/>
        </w:rPr>
        <w:t>Hilfekarte „Aufbau einer Blüte“</w:t>
      </w:r>
    </w:p>
    <w:p w14:paraId="3C3F41BD" w14:textId="77777777" w:rsidR="001867FC" w:rsidRPr="00745125" w:rsidRDefault="001867FC" w:rsidP="00F0148E">
      <w:pPr>
        <w:rPr>
          <w:rFonts w:ascii="Arial" w:hAnsi="Arial" w:cs="Arial"/>
          <w:sz w:val="22"/>
          <w:szCs w:val="22"/>
        </w:rPr>
      </w:pPr>
    </w:p>
    <w:p w14:paraId="17240F94" w14:textId="0C240D04" w:rsidR="00253DE6" w:rsidRPr="00745125" w:rsidRDefault="00461CB3">
      <w:pPr>
        <w:rPr>
          <w:rFonts w:ascii="Arial" w:hAnsi="Arial" w:cs="Arial"/>
          <w:sz w:val="22"/>
          <w:szCs w:val="22"/>
        </w:rPr>
      </w:pPr>
      <w:r>
        <w:rPr>
          <w:noProof/>
          <w:lang w:eastAsia="de-DE"/>
        </w:rPr>
        <w:drawing>
          <wp:inline distT="0" distB="0" distL="0" distR="0" wp14:anchorId="5E14052E" wp14:editId="3F877E50">
            <wp:extent cx="5760720" cy="4385945"/>
            <wp:effectExtent l="0" t="0" r="0" b="0"/>
            <wp:docPr id="98" name="Grafik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4385945"/>
                    </a:xfrm>
                    <a:prstGeom prst="rect">
                      <a:avLst/>
                    </a:prstGeom>
                  </pic:spPr>
                </pic:pic>
              </a:graphicData>
            </a:graphic>
          </wp:inline>
        </w:drawing>
      </w:r>
    </w:p>
    <w:sectPr w:rsidR="00253DE6" w:rsidRPr="00745125" w:rsidSect="00703A06">
      <w:headerReference w:type="default" r:id="rId20"/>
      <w:footerReference w:type="default" r:id="rId21"/>
      <w:pgSz w:w="11900" w:h="16840"/>
      <w:pgMar w:top="1417" w:right="1411"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94C87" w14:textId="77777777" w:rsidR="00373B24" w:rsidRDefault="00373B24" w:rsidP="00F0148E">
      <w:r>
        <w:separator/>
      </w:r>
    </w:p>
  </w:endnote>
  <w:endnote w:type="continuationSeparator" w:id="0">
    <w:p w14:paraId="3BE5A1D8" w14:textId="77777777" w:rsidR="00373B24" w:rsidRDefault="00373B24" w:rsidP="00F01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1466693047"/>
        <w:docPartObj>
          <w:docPartGallery w:val="Page Numbers (Bottom of Page)"/>
          <w:docPartUnique/>
        </w:docPartObj>
      </w:sdtPr>
      <w:sdtEndPr>
        <w:rPr>
          <w:rFonts w:asciiTheme="minorHAnsi" w:eastAsiaTheme="minorHAnsi" w:hAnsiTheme="minorHAnsi" w:cstheme="minorBidi"/>
          <w:sz w:val="24"/>
          <w:szCs w:val="24"/>
        </w:rPr>
      </w:sdtEndPr>
      <w:sdtContent>
        <w:tr w:rsidR="00C124EF" w14:paraId="5F1A84EA" w14:textId="77777777">
          <w:trPr>
            <w:trHeight w:val="727"/>
          </w:trPr>
          <w:tc>
            <w:tcPr>
              <w:tcW w:w="4000" w:type="pct"/>
              <w:tcBorders>
                <w:right w:val="triple" w:sz="4" w:space="0" w:color="4472C4" w:themeColor="accent1"/>
              </w:tcBorders>
            </w:tcPr>
            <w:p w14:paraId="6B5B1F7E" w14:textId="77777777" w:rsidR="00C124EF" w:rsidRDefault="00C124EF">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14:paraId="21D40D9A" w14:textId="59054B1A" w:rsidR="00C124EF" w:rsidRDefault="00C124EF">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C579EF">
                <w:rPr>
                  <w:noProof/>
                </w:rPr>
                <w:t>8</w:t>
              </w:r>
              <w:r>
                <w:fldChar w:fldCharType="end"/>
              </w:r>
            </w:p>
          </w:tc>
        </w:tr>
      </w:sdtContent>
    </w:sdt>
  </w:tbl>
  <w:p w14:paraId="1769F926" w14:textId="77777777" w:rsidR="00C124EF" w:rsidRDefault="00C124E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5C039" w14:textId="77777777" w:rsidR="00373B24" w:rsidRDefault="00373B24" w:rsidP="00F0148E">
      <w:r>
        <w:separator/>
      </w:r>
    </w:p>
  </w:footnote>
  <w:footnote w:type="continuationSeparator" w:id="0">
    <w:p w14:paraId="1DBCCBAC" w14:textId="77777777" w:rsidR="00373B24" w:rsidRDefault="00373B24" w:rsidP="00F0148E">
      <w:r>
        <w:continuationSeparator/>
      </w:r>
    </w:p>
  </w:footnote>
  <w:footnote w:id="1">
    <w:p w14:paraId="5FD51502" w14:textId="7076C7F5" w:rsidR="00745125" w:rsidRDefault="00745125" w:rsidP="00745125">
      <w:pPr>
        <w:pStyle w:val="Funotentext"/>
      </w:pPr>
      <w:r>
        <w:rPr>
          <w:rStyle w:val="Funotenzeichen"/>
        </w:rPr>
        <w:footnoteRef/>
      </w:r>
      <w:r>
        <w:t xml:space="preserve"> </w:t>
      </w:r>
      <w:r w:rsidR="00C579EF">
        <w:t>vgl.</w:t>
      </w:r>
      <w:r>
        <w:t xml:space="preserve">: </w:t>
      </w:r>
      <w:hyperlink r:id="rId1" w:history="1">
        <w:r w:rsidRPr="00123BF8">
          <w:rPr>
            <w:rStyle w:val="Hyperlink"/>
          </w:rPr>
          <w:t>https://www.schulentwicklung.nrw.de/cms/inklusiver-fachunterricht/entwicklungsbereiche/index.html</w:t>
        </w:r>
      </w:hyperlink>
      <w:r>
        <w:t xml:space="preserve"> </w:t>
      </w:r>
    </w:p>
  </w:footnote>
  <w:footnote w:id="2">
    <w:p w14:paraId="0C93D761" w14:textId="54F43791" w:rsidR="00745125" w:rsidRDefault="00745125" w:rsidP="00745125">
      <w:pPr>
        <w:pStyle w:val="Funotentext"/>
      </w:pPr>
      <w:r>
        <w:rPr>
          <w:rStyle w:val="Funotenzeichen"/>
        </w:rPr>
        <w:footnoteRef/>
      </w:r>
      <w:r>
        <w:t xml:space="preserve"> </w:t>
      </w:r>
      <w:r w:rsidR="00C579EF">
        <w:t>vgl.</w:t>
      </w:r>
      <w:bookmarkStart w:id="2" w:name="_GoBack"/>
      <w:bookmarkEnd w:id="2"/>
      <w:r>
        <w:t xml:space="preserve">: </w:t>
      </w:r>
      <w:hyperlink r:id="rId2" w:history="1">
        <w:r w:rsidRPr="004F2FE6">
          <w:rPr>
            <w:rStyle w:val="Hyperlink"/>
          </w:rPr>
          <w:t>https://www.schulentwicklung.nrw.de/q/inklusive-schulische-bildung/lern-und-entwicklungsplanung/grundverstaendnis/kriterien-zur-lern-und-entwicklungsplanung/index.html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BA2F2" w14:textId="70567961" w:rsidR="00F0148E" w:rsidRPr="00F0148E" w:rsidRDefault="00F0148E" w:rsidP="00F0148E">
    <w:pPr>
      <w:pStyle w:val="Kopfzeile"/>
      <w:rPr>
        <w:rFonts w:ascii="Arial" w:hAnsi="Arial" w:cs="Arial"/>
        <w:b/>
        <w:color w:val="00D2C7"/>
      </w:rPr>
    </w:pPr>
    <w:r w:rsidRPr="00F0148E">
      <w:rPr>
        <w:rFonts w:ascii="Arial" w:hAnsi="Arial" w:cs="Arial"/>
        <w:b/>
        <w:color w:val="00D2C7"/>
      </w:rPr>
      <w:t>Lernaufgabe „Gregor Mendel und die Regeln der Vererbung“                  Genetik</w:t>
    </w:r>
    <w:r w:rsidR="00745125">
      <w:rPr>
        <w:rFonts w:ascii="Arial" w:hAnsi="Arial" w:cs="Arial"/>
        <w:b/>
        <w:color w:val="00D2C7"/>
      </w:rPr>
      <w:br/>
      <w:t xml:space="preserve">M1 Das </w:t>
    </w:r>
    <w:r w:rsidR="00F46B96">
      <w:rPr>
        <w:rFonts w:ascii="Arial" w:hAnsi="Arial" w:cs="Arial"/>
        <w:b/>
        <w:color w:val="00D2C7"/>
      </w:rPr>
      <w:t xml:space="preserve">experimentelle </w:t>
    </w:r>
    <w:r w:rsidR="00745125">
      <w:rPr>
        <w:rFonts w:ascii="Arial" w:hAnsi="Arial" w:cs="Arial"/>
        <w:b/>
        <w:color w:val="00D2C7"/>
      </w:rPr>
      <w:t>Vorgehen von</w:t>
    </w:r>
    <w:r w:rsidR="00F5284A">
      <w:rPr>
        <w:rFonts w:ascii="Arial" w:hAnsi="Arial" w:cs="Arial"/>
        <w:b/>
        <w:color w:val="00D2C7"/>
      </w:rPr>
      <w:t xml:space="preserve"> Mendel </w:t>
    </w:r>
    <w:r w:rsidR="00F5284A">
      <w:rPr>
        <w:rFonts w:ascii="Arial" w:hAnsi="Arial" w:cs="Arial"/>
        <w:b/>
        <w:color w:val="00D2C7"/>
      </w:rPr>
      <w:tab/>
      <w:t>- zum Einsatz im Feld d</w:t>
    </w:r>
    <w:r w:rsidR="00745125">
      <w:rPr>
        <w:rFonts w:ascii="Arial" w:hAnsi="Arial" w:cs="Arial"/>
        <w:b/>
        <w:color w:val="00D2C7"/>
      </w:rPr>
      <w:t>2</w:t>
    </w:r>
  </w:p>
  <w:p w14:paraId="131704B8" w14:textId="77777777" w:rsidR="00F0148E" w:rsidRPr="00F0148E" w:rsidRDefault="00F0148E">
    <w:pPr>
      <w:pStyle w:val="Kopfzeile"/>
      <w:rPr>
        <w:color w:val="00D2C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C1A"/>
    <w:multiLevelType w:val="multilevel"/>
    <w:tmpl w:val="571C3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3C36DD"/>
    <w:multiLevelType w:val="hybridMultilevel"/>
    <w:tmpl w:val="0148638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02BA5A5F"/>
    <w:multiLevelType w:val="hybridMultilevel"/>
    <w:tmpl w:val="A476B8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7E2780C"/>
    <w:multiLevelType w:val="hybridMultilevel"/>
    <w:tmpl w:val="7DD4CA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0401E88"/>
    <w:multiLevelType w:val="hybridMultilevel"/>
    <w:tmpl w:val="D3528582"/>
    <w:lvl w:ilvl="0" w:tplc="04070001">
      <w:start w:val="1"/>
      <w:numFmt w:val="bullet"/>
      <w:lvlText w:val=""/>
      <w:lvlJc w:val="left"/>
      <w:pPr>
        <w:ind w:left="394" w:hanging="360"/>
      </w:pPr>
      <w:rPr>
        <w:rFonts w:ascii="Symbol" w:hAnsi="Symbol" w:hint="default"/>
      </w:rPr>
    </w:lvl>
    <w:lvl w:ilvl="1" w:tplc="04070003" w:tentative="1">
      <w:start w:val="1"/>
      <w:numFmt w:val="bullet"/>
      <w:lvlText w:val="o"/>
      <w:lvlJc w:val="left"/>
      <w:pPr>
        <w:ind w:left="1114" w:hanging="360"/>
      </w:pPr>
      <w:rPr>
        <w:rFonts w:ascii="Courier New" w:hAnsi="Courier New" w:cs="Courier New" w:hint="default"/>
      </w:rPr>
    </w:lvl>
    <w:lvl w:ilvl="2" w:tplc="04070005" w:tentative="1">
      <w:start w:val="1"/>
      <w:numFmt w:val="bullet"/>
      <w:lvlText w:val=""/>
      <w:lvlJc w:val="left"/>
      <w:pPr>
        <w:ind w:left="1834" w:hanging="360"/>
      </w:pPr>
      <w:rPr>
        <w:rFonts w:ascii="Wingdings" w:hAnsi="Wingdings" w:hint="default"/>
      </w:rPr>
    </w:lvl>
    <w:lvl w:ilvl="3" w:tplc="04070001" w:tentative="1">
      <w:start w:val="1"/>
      <w:numFmt w:val="bullet"/>
      <w:lvlText w:val=""/>
      <w:lvlJc w:val="left"/>
      <w:pPr>
        <w:ind w:left="2554" w:hanging="360"/>
      </w:pPr>
      <w:rPr>
        <w:rFonts w:ascii="Symbol" w:hAnsi="Symbol" w:hint="default"/>
      </w:rPr>
    </w:lvl>
    <w:lvl w:ilvl="4" w:tplc="04070003" w:tentative="1">
      <w:start w:val="1"/>
      <w:numFmt w:val="bullet"/>
      <w:lvlText w:val="o"/>
      <w:lvlJc w:val="left"/>
      <w:pPr>
        <w:ind w:left="3274" w:hanging="360"/>
      </w:pPr>
      <w:rPr>
        <w:rFonts w:ascii="Courier New" w:hAnsi="Courier New" w:cs="Courier New" w:hint="default"/>
      </w:rPr>
    </w:lvl>
    <w:lvl w:ilvl="5" w:tplc="04070005" w:tentative="1">
      <w:start w:val="1"/>
      <w:numFmt w:val="bullet"/>
      <w:lvlText w:val=""/>
      <w:lvlJc w:val="left"/>
      <w:pPr>
        <w:ind w:left="3994" w:hanging="360"/>
      </w:pPr>
      <w:rPr>
        <w:rFonts w:ascii="Wingdings" w:hAnsi="Wingdings" w:hint="default"/>
      </w:rPr>
    </w:lvl>
    <w:lvl w:ilvl="6" w:tplc="04070001" w:tentative="1">
      <w:start w:val="1"/>
      <w:numFmt w:val="bullet"/>
      <w:lvlText w:val=""/>
      <w:lvlJc w:val="left"/>
      <w:pPr>
        <w:ind w:left="4714" w:hanging="360"/>
      </w:pPr>
      <w:rPr>
        <w:rFonts w:ascii="Symbol" w:hAnsi="Symbol" w:hint="default"/>
      </w:rPr>
    </w:lvl>
    <w:lvl w:ilvl="7" w:tplc="04070003" w:tentative="1">
      <w:start w:val="1"/>
      <w:numFmt w:val="bullet"/>
      <w:lvlText w:val="o"/>
      <w:lvlJc w:val="left"/>
      <w:pPr>
        <w:ind w:left="5434" w:hanging="360"/>
      </w:pPr>
      <w:rPr>
        <w:rFonts w:ascii="Courier New" w:hAnsi="Courier New" w:cs="Courier New" w:hint="default"/>
      </w:rPr>
    </w:lvl>
    <w:lvl w:ilvl="8" w:tplc="04070005" w:tentative="1">
      <w:start w:val="1"/>
      <w:numFmt w:val="bullet"/>
      <w:lvlText w:val=""/>
      <w:lvlJc w:val="left"/>
      <w:pPr>
        <w:ind w:left="6154" w:hanging="360"/>
      </w:pPr>
      <w:rPr>
        <w:rFonts w:ascii="Wingdings" w:hAnsi="Wingdings" w:hint="default"/>
      </w:rPr>
    </w:lvl>
  </w:abstractNum>
  <w:abstractNum w:abstractNumId="5">
    <w:nsid w:val="46875DEB"/>
    <w:multiLevelType w:val="hybridMultilevel"/>
    <w:tmpl w:val="440C0F9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7D448DC"/>
    <w:multiLevelType w:val="hybridMultilevel"/>
    <w:tmpl w:val="178EE528"/>
    <w:lvl w:ilvl="0" w:tplc="00DC6F1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CF81925"/>
    <w:multiLevelType w:val="hybridMultilevel"/>
    <w:tmpl w:val="9F6C85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4FBF08EC"/>
    <w:multiLevelType w:val="hybridMultilevel"/>
    <w:tmpl w:val="E8B2816C"/>
    <w:lvl w:ilvl="0" w:tplc="04070001">
      <w:start w:val="1"/>
      <w:numFmt w:val="bullet"/>
      <w:lvlText w:val=""/>
      <w:lvlJc w:val="left"/>
      <w:pPr>
        <w:ind w:left="394" w:hanging="360"/>
      </w:pPr>
      <w:rPr>
        <w:rFonts w:ascii="Symbol" w:hAnsi="Symbol" w:hint="default"/>
      </w:rPr>
    </w:lvl>
    <w:lvl w:ilvl="1" w:tplc="04070003" w:tentative="1">
      <w:start w:val="1"/>
      <w:numFmt w:val="bullet"/>
      <w:lvlText w:val="o"/>
      <w:lvlJc w:val="left"/>
      <w:pPr>
        <w:ind w:left="1114" w:hanging="360"/>
      </w:pPr>
      <w:rPr>
        <w:rFonts w:ascii="Courier New" w:hAnsi="Courier New" w:cs="Courier New" w:hint="default"/>
      </w:rPr>
    </w:lvl>
    <w:lvl w:ilvl="2" w:tplc="04070005" w:tentative="1">
      <w:start w:val="1"/>
      <w:numFmt w:val="bullet"/>
      <w:lvlText w:val=""/>
      <w:lvlJc w:val="left"/>
      <w:pPr>
        <w:ind w:left="1834" w:hanging="360"/>
      </w:pPr>
      <w:rPr>
        <w:rFonts w:ascii="Wingdings" w:hAnsi="Wingdings" w:hint="default"/>
      </w:rPr>
    </w:lvl>
    <w:lvl w:ilvl="3" w:tplc="04070001" w:tentative="1">
      <w:start w:val="1"/>
      <w:numFmt w:val="bullet"/>
      <w:lvlText w:val=""/>
      <w:lvlJc w:val="left"/>
      <w:pPr>
        <w:ind w:left="2554" w:hanging="360"/>
      </w:pPr>
      <w:rPr>
        <w:rFonts w:ascii="Symbol" w:hAnsi="Symbol" w:hint="default"/>
      </w:rPr>
    </w:lvl>
    <w:lvl w:ilvl="4" w:tplc="04070003" w:tentative="1">
      <w:start w:val="1"/>
      <w:numFmt w:val="bullet"/>
      <w:lvlText w:val="o"/>
      <w:lvlJc w:val="left"/>
      <w:pPr>
        <w:ind w:left="3274" w:hanging="360"/>
      </w:pPr>
      <w:rPr>
        <w:rFonts w:ascii="Courier New" w:hAnsi="Courier New" w:cs="Courier New" w:hint="default"/>
      </w:rPr>
    </w:lvl>
    <w:lvl w:ilvl="5" w:tplc="04070005" w:tentative="1">
      <w:start w:val="1"/>
      <w:numFmt w:val="bullet"/>
      <w:lvlText w:val=""/>
      <w:lvlJc w:val="left"/>
      <w:pPr>
        <w:ind w:left="3994" w:hanging="360"/>
      </w:pPr>
      <w:rPr>
        <w:rFonts w:ascii="Wingdings" w:hAnsi="Wingdings" w:hint="default"/>
      </w:rPr>
    </w:lvl>
    <w:lvl w:ilvl="6" w:tplc="04070001" w:tentative="1">
      <w:start w:val="1"/>
      <w:numFmt w:val="bullet"/>
      <w:lvlText w:val=""/>
      <w:lvlJc w:val="left"/>
      <w:pPr>
        <w:ind w:left="4714" w:hanging="360"/>
      </w:pPr>
      <w:rPr>
        <w:rFonts w:ascii="Symbol" w:hAnsi="Symbol" w:hint="default"/>
      </w:rPr>
    </w:lvl>
    <w:lvl w:ilvl="7" w:tplc="04070003" w:tentative="1">
      <w:start w:val="1"/>
      <w:numFmt w:val="bullet"/>
      <w:lvlText w:val="o"/>
      <w:lvlJc w:val="left"/>
      <w:pPr>
        <w:ind w:left="5434" w:hanging="360"/>
      </w:pPr>
      <w:rPr>
        <w:rFonts w:ascii="Courier New" w:hAnsi="Courier New" w:cs="Courier New" w:hint="default"/>
      </w:rPr>
    </w:lvl>
    <w:lvl w:ilvl="8" w:tplc="04070005" w:tentative="1">
      <w:start w:val="1"/>
      <w:numFmt w:val="bullet"/>
      <w:lvlText w:val=""/>
      <w:lvlJc w:val="left"/>
      <w:pPr>
        <w:ind w:left="6154"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48E"/>
    <w:rsid w:val="00017727"/>
    <w:rsid w:val="000417A7"/>
    <w:rsid w:val="00120117"/>
    <w:rsid w:val="001307C2"/>
    <w:rsid w:val="00173021"/>
    <w:rsid w:val="001867FC"/>
    <w:rsid w:val="00210A71"/>
    <w:rsid w:val="00226610"/>
    <w:rsid w:val="0024390A"/>
    <w:rsid w:val="00253DE6"/>
    <w:rsid w:val="00255B0F"/>
    <w:rsid w:val="002837A1"/>
    <w:rsid w:val="00343B12"/>
    <w:rsid w:val="00373B24"/>
    <w:rsid w:val="003B7F88"/>
    <w:rsid w:val="00410BB8"/>
    <w:rsid w:val="004119C5"/>
    <w:rsid w:val="004304E8"/>
    <w:rsid w:val="00436D2F"/>
    <w:rsid w:val="00461CB3"/>
    <w:rsid w:val="00482958"/>
    <w:rsid w:val="00494922"/>
    <w:rsid w:val="00530AC5"/>
    <w:rsid w:val="005563B3"/>
    <w:rsid w:val="00574D79"/>
    <w:rsid w:val="005C5A43"/>
    <w:rsid w:val="006B4128"/>
    <w:rsid w:val="006B7113"/>
    <w:rsid w:val="006E058E"/>
    <w:rsid w:val="00703A06"/>
    <w:rsid w:val="00710138"/>
    <w:rsid w:val="00745125"/>
    <w:rsid w:val="00762C27"/>
    <w:rsid w:val="007A35D7"/>
    <w:rsid w:val="007D3155"/>
    <w:rsid w:val="007E1219"/>
    <w:rsid w:val="007E741D"/>
    <w:rsid w:val="007F535B"/>
    <w:rsid w:val="00807453"/>
    <w:rsid w:val="00927DF7"/>
    <w:rsid w:val="00933D02"/>
    <w:rsid w:val="00957A12"/>
    <w:rsid w:val="00961F0C"/>
    <w:rsid w:val="009622E4"/>
    <w:rsid w:val="00966FAC"/>
    <w:rsid w:val="00971AB3"/>
    <w:rsid w:val="009A587E"/>
    <w:rsid w:val="009A5E33"/>
    <w:rsid w:val="009C1DBF"/>
    <w:rsid w:val="00A01576"/>
    <w:rsid w:val="00A12FF9"/>
    <w:rsid w:val="00AB704E"/>
    <w:rsid w:val="00AD1B2A"/>
    <w:rsid w:val="00AE7C21"/>
    <w:rsid w:val="00B0038B"/>
    <w:rsid w:val="00B6243B"/>
    <w:rsid w:val="00B64C25"/>
    <w:rsid w:val="00B67959"/>
    <w:rsid w:val="00B803EB"/>
    <w:rsid w:val="00B95187"/>
    <w:rsid w:val="00BB1242"/>
    <w:rsid w:val="00BB4EC0"/>
    <w:rsid w:val="00BD0CE8"/>
    <w:rsid w:val="00BD340A"/>
    <w:rsid w:val="00BD4E37"/>
    <w:rsid w:val="00C124EF"/>
    <w:rsid w:val="00C53169"/>
    <w:rsid w:val="00C579EF"/>
    <w:rsid w:val="00C63201"/>
    <w:rsid w:val="00CC2737"/>
    <w:rsid w:val="00CE13DF"/>
    <w:rsid w:val="00D0058B"/>
    <w:rsid w:val="00D35C47"/>
    <w:rsid w:val="00D656C2"/>
    <w:rsid w:val="00D932F4"/>
    <w:rsid w:val="00D94129"/>
    <w:rsid w:val="00DF73DA"/>
    <w:rsid w:val="00E23BC4"/>
    <w:rsid w:val="00E57869"/>
    <w:rsid w:val="00EF5B74"/>
    <w:rsid w:val="00F0148E"/>
    <w:rsid w:val="00F46B96"/>
    <w:rsid w:val="00F5284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DE09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148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0148E"/>
    <w:pPr>
      <w:spacing w:after="160" w:line="259" w:lineRule="auto"/>
      <w:ind w:left="720"/>
      <w:contextualSpacing/>
    </w:pPr>
    <w:rPr>
      <w:sz w:val="22"/>
      <w:szCs w:val="22"/>
    </w:rPr>
  </w:style>
  <w:style w:type="table" w:styleId="Tabellenraster">
    <w:name w:val="Table Grid"/>
    <w:basedOn w:val="NormaleTabelle"/>
    <w:uiPriority w:val="39"/>
    <w:rsid w:val="00F0148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0148E"/>
    <w:pPr>
      <w:tabs>
        <w:tab w:val="center" w:pos="4536"/>
        <w:tab w:val="right" w:pos="9072"/>
      </w:tabs>
    </w:pPr>
  </w:style>
  <w:style w:type="character" w:customStyle="1" w:styleId="KopfzeileZchn">
    <w:name w:val="Kopfzeile Zchn"/>
    <w:basedOn w:val="Absatz-Standardschriftart"/>
    <w:link w:val="Kopfzeile"/>
    <w:uiPriority w:val="99"/>
    <w:rsid w:val="00F0148E"/>
  </w:style>
  <w:style w:type="paragraph" w:styleId="Sprechblasentext">
    <w:name w:val="Balloon Text"/>
    <w:basedOn w:val="Standard"/>
    <w:link w:val="SprechblasentextZchn"/>
    <w:uiPriority w:val="99"/>
    <w:semiHidden/>
    <w:unhideWhenUsed/>
    <w:rsid w:val="00F0148E"/>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F0148E"/>
    <w:rPr>
      <w:rFonts w:ascii="Times New Roman" w:hAnsi="Times New Roman" w:cs="Times New Roman"/>
      <w:sz w:val="18"/>
      <w:szCs w:val="18"/>
    </w:rPr>
  </w:style>
  <w:style w:type="paragraph" w:styleId="Fuzeile">
    <w:name w:val="footer"/>
    <w:basedOn w:val="Standard"/>
    <w:link w:val="FuzeileZchn"/>
    <w:uiPriority w:val="99"/>
    <w:unhideWhenUsed/>
    <w:rsid w:val="00F0148E"/>
    <w:pPr>
      <w:tabs>
        <w:tab w:val="center" w:pos="4536"/>
        <w:tab w:val="right" w:pos="9072"/>
      </w:tabs>
    </w:pPr>
  </w:style>
  <w:style w:type="character" w:customStyle="1" w:styleId="FuzeileZchn">
    <w:name w:val="Fußzeile Zchn"/>
    <w:basedOn w:val="Absatz-Standardschriftart"/>
    <w:link w:val="Fuzeile"/>
    <w:uiPriority w:val="99"/>
    <w:rsid w:val="00F0148E"/>
  </w:style>
  <w:style w:type="character" w:styleId="Hyperlink">
    <w:name w:val="Hyperlink"/>
    <w:basedOn w:val="Absatz-Standardschriftart"/>
    <w:uiPriority w:val="99"/>
    <w:unhideWhenUsed/>
    <w:rsid w:val="00745125"/>
    <w:rPr>
      <w:color w:val="0000FF"/>
      <w:u w:val="single"/>
    </w:rPr>
  </w:style>
  <w:style w:type="paragraph" w:styleId="Funotentext">
    <w:name w:val="footnote text"/>
    <w:basedOn w:val="Standard"/>
    <w:link w:val="FunotentextZchn"/>
    <w:uiPriority w:val="99"/>
    <w:unhideWhenUsed/>
    <w:qFormat/>
    <w:rsid w:val="00745125"/>
    <w:rPr>
      <w:sz w:val="20"/>
      <w:szCs w:val="20"/>
    </w:rPr>
  </w:style>
  <w:style w:type="character" w:customStyle="1" w:styleId="FunotentextZchn">
    <w:name w:val="Fußnotentext Zchn"/>
    <w:basedOn w:val="Absatz-Standardschriftart"/>
    <w:link w:val="Funotentext"/>
    <w:uiPriority w:val="99"/>
    <w:rsid w:val="00745125"/>
    <w:rPr>
      <w:sz w:val="20"/>
      <w:szCs w:val="20"/>
    </w:rPr>
  </w:style>
  <w:style w:type="character" w:styleId="Funotenzeichen">
    <w:name w:val="footnote reference"/>
    <w:basedOn w:val="Absatz-Standardschriftart"/>
    <w:uiPriority w:val="99"/>
    <w:unhideWhenUsed/>
    <w:qFormat/>
    <w:rsid w:val="00745125"/>
    <w:rPr>
      <w:vertAlign w:val="superscript"/>
    </w:rPr>
  </w:style>
  <w:style w:type="paragraph" w:customStyle="1" w:styleId="Aufklapper">
    <w:name w:val="Aufklapper"/>
    <w:basedOn w:val="Standard"/>
    <w:link w:val="AufklapperZchn"/>
    <w:qFormat/>
    <w:rsid w:val="00745125"/>
    <w:pPr>
      <w:spacing w:after="200" w:line="276" w:lineRule="auto"/>
      <w:ind w:left="567" w:right="567"/>
      <w:jc w:val="both"/>
    </w:pPr>
    <w:rPr>
      <w:rFonts w:ascii="Arial" w:eastAsiaTheme="minorEastAsia" w:hAnsi="Arial" w:cs="Arial"/>
      <w:color w:val="525252" w:themeColor="accent3" w:themeShade="80"/>
      <w:sz w:val="22"/>
      <w:szCs w:val="22"/>
    </w:rPr>
  </w:style>
  <w:style w:type="character" w:customStyle="1" w:styleId="AufklapperZchn">
    <w:name w:val="Aufklapper Zchn"/>
    <w:basedOn w:val="Absatz-Standardschriftart"/>
    <w:link w:val="Aufklapper"/>
    <w:rsid w:val="00745125"/>
    <w:rPr>
      <w:rFonts w:ascii="Arial" w:eastAsiaTheme="minorEastAsia" w:hAnsi="Arial" w:cs="Arial"/>
      <w:color w:val="525252" w:themeColor="accent3" w:themeShade="80"/>
      <w:sz w:val="22"/>
      <w:szCs w:val="22"/>
    </w:rPr>
  </w:style>
  <w:style w:type="character" w:styleId="Kommentarzeichen">
    <w:name w:val="annotation reference"/>
    <w:basedOn w:val="Absatz-Standardschriftart"/>
    <w:uiPriority w:val="99"/>
    <w:semiHidden/>
    <w:unhideWhenUsed/>
    <w:rsid w:val="00BD4E37"/>
    <w:rPr>
      <w:sz w:val="16"/>
      <w:szCs w:val="16"/>
    </w:rPr>
  </w:style>
  <w:style w:type="paragraph" w:styleId="Kommentartext">
    <w:name w:val="annotation text"/>
    <w:basedOn w:val="Standard"/>
    <w:link w:val="KommentartextZchn"/>
    <w:uiPriority w:val="99"/>
    <w:semiHidden/>
    <w:unhideWhenUsed/>
    <w:rsid w:val="00BD4E37"/>
    <w:rPr>
      <w:sz w:val="20"/>
      <w:szCs w:val="20"/>
    </w:rPr>
  </w:style>
  <w:style w:type="character" w:customStyle="1" w:styleId="KommentartextZchn">
    <w:name w:val="Kommentartext Zchn"/>
    <w:basedOn w:val="Absatz-Standardschriftart"/>
    <w:link w:val="Kommentartext"/>
    <w:uiPriority w:val="99"/>
    <w:semiHidden/>
    <w:rsid w:val="00BD4E37"/>
    <w:rPr>
      <w:sz w:val="20"/>
      <w:szCs w:val="20"/>
    </w:rPr>
  </w:style>
  <w:style w:type="paragraph" w:styleId="Kommentarthema">
    <w:name w:val="annotation subject"/>
    <w:basedOn w:val="Kommentartext"/>
    <w:next w:val="Kommentartext"/>
    <w:link w:val="KommentarthemaZchn"/>
    <w:uiPriority w:val="99"/>
    <w:semiHidden/>
    <w:unhideWhenUsed/>
    <w:rsid w:val="00BD4E37"/>
    <w:rPr>
      <w:b/>
      <w:bCs/>
    </w:rPr>
  </w:style>
  <w:style w:type="character" w:customStyle="1" w:styleId="KommentarthemaZchn">
    <w:name w:val="Kommentarthema Zchn"/>
    <w:basedOn w:val="KommentartextZchn"/>
    <w:link w:val="Kommentarthema"/>
    <w:uiPriority w:val="99"/>
    <w:semiHidden/>
    <w:rsid w:val="00BD4E3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148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0148E"/>
    <w:pPr>
      <w:spacing w:after="160" w:line="259" w:lineRule="auto"/>
      <w:ind w:left="720"/>
      <w:contextualSpacing/>
    </w:pPr>
    <w:rPr>
      <w:sz w:val="22"/>
      <w:szCs w:val="22"/>
    </w:rPr>
  </w:style>
  <w:style w:type="table" w:styleId="Tabellenraster">
    <w:name w:val="Table Grid"/>
    <w:basedOn w:val="NormaleTabelle"/>
    <w:uiPriority w:val="39"/>
    <w:rsid w:val="00F0148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0148E"/>
    <w:pPr>
      <w:tabs>
        <w:tab w:val="center" w:pos="4536"/>
        <w:tab w:val="right" w:pos="9072"/>
      </w:tabs>
    </w:pPr>
  </w:style>
  <w:style w:type="character" w:customStyle="1" w:styleId="KopfzeileZchn">
    <w:name w:val="Kopfzeile Zchn"/>
    <w:basedOn w:val="Absatz-Standardschriftart"/>
    <w:link w:val="Kopfzeile"/>
    <w:uiPriority w:val="99"/>
    <w:rsid w:val="00F0148E"/>
  </w:style>
  <w:style w:type="paragraph" w:styleId="Sprechblasentext">
    <w:name w:val="Balloon Text"/>
    <w:basedOn w:val="Standard"/>
    <w:link w:val="SprechblasentextZchn"/>
    <w:uiPriority w:val="99"/>
    <w:semiHidden/>
    <w:unhideWhenUsed/>
    <w:rsid w:val="00F0148E"/>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F0148E"/>
    <w:rPr>
      <w:rFonts w:ascii="Times New Roman" w:hAnsi="Times New Roman" w:cs="Times New Roman"/>
      <w:sz w:val="18"/>
      <w:szCs w:val="18"/>
    </w:rPr>
  </w:style>
  <w:style w:type="paragraph" w:styleId="Fuzeile">
    <w:name w:val="footer"/>
    <w:basedOn w:val="Standard"/>
    <w:link w:val="FuzeileZchn"/>
    <w:uiPriority w:val="99"/>
    <w:unhideWhenUsed/>
    <w:rsid w:val="00F0148E"/>
    <w:pPr>
      <w:tabs>
        <w:tab w:val="center" w:pos="4536"/>
        <w:tab w:val="right" w:pos="9072"/>
      </w:tabs>
    </w:pPr>
  </w:style>
  <w:style w:type="character" w:customStyle="1" w:styleId="FuzeileZchn">
    <w:name w:val="Fußzeile Zchn"/>
    <w:basedOn w:val="Absatz-Standardschriftart"/>
    <w:link w:val="Fuzeile"/>
    <w:uiPriority w:val="99"/>
    <w:rsid w:val="00F0148E"/>
  </w:style>
  <w:style w:type="character" w:styleId="Hyperlink">
    <w:name w:val="Hyperlink"/>
    <w:basedOn w:val="Absatz-Standardschriftart"/>
    <w:uiPriority w:val="99"/>
    <w:unhideWhenUsed/>
    <w:rsid w:val="00745125"/>
    <w:rPr>
      <w:color w:val="0000FF"/>
      <w:u w:val="single"/>
    </w:rPr>
  </w:style>
  <w:style w:type="paragraph" w:styleId="Funotentext">
    <w:name w:val="footnote text"/>
    <w:basedOn w:val="Standard"/>
    <w:link w:val="FunotentextZchn"/>
    <w:uiPriority w:val="99"/>
    <w:unhideWhenUsed/>
    <w:qFormat/>
    <w:rsid w:val="00745125"/>
    <w:rPr>
      <w:sz w:val="20"/>
      <w:szCs w:val="20"/>
    </w:rPr>
  </w:style>
  <w:style w:type="character" w:customStyle="1" w:styleId="FunotentextZchn">
    <w:name w:val="Fußnotentext Zchn"/>
    <w:basedOn w:val="Absatz-Standardschriftart"/>
    <w:link w:val="Funotentext"/>
    <w:uiPriority w:val="99"/>
    <w:rsid w:val="00745125"/>
    <w:rPr>
      <w:sz w:val="20"/>
      <w:szCs w:val="20"/>
    </w:rPr>
  </w:style>
  <w:style w:type="character" w:styleId="Funotenzeichen">
    <w:name w:val="footnote reference"/>
    <w:basedOn w:val="Absatz-Standardschriftart"/>
    <w:uiPriority w:val="99"/>
    <w:unhideWhenUsed/>
    <w:qFormat/>
    <w:rsid w:val="00745125"/>
    <w:rPr>
      <w:vertAlign w:val="superscript"/>
    </w:rPr>
  </w:style>
  <w:style w:type="paragraph" w:customStyle="1" w:styleId="Aufklapper">
    <w:name w:val="Aufklapper"/>
    <w:basedOn w:val="Standard"/>
    <w:link w:val="AufklapperZchn"/>
    <w:qFormat/>
    <w:rsid w:val="00745125"/>
    <w:pPr>
      <w:spacing w:after="200" w:line="276" w:lineRule="auto"/>
      <w:ind w:left="567" w:right="567"/>
      <w:jc w:val="both"/>
    </w:pPr>
    <w:rPr>
      <w:rFonts w:ascii="Arial" w:eastAsiaTheme="minorEastAsia" w:hAnsi="Arial" w:cs="Arial"/>
      <w:color w:val="525252" w:themeColor="accent3" w:themeShade="80"/>
      <w:sz w:val="22"/>
      <w:szCs w:val="22"/>
    </w:rPr>
  </w:style>
  <w:style w:type="character" w:customStyle="1" w:styleId="AufklapperZchn">
    <w:name w:val="Aufklapper Zchn"/>
    <w:basedOn w:val="Absatz-Standardschriftart"/>
    <w:link w:val="Aufklapper"/>
    <w:rsid w:val="00745125"/>
    <w:rPr>
      <w:rFonts w:ascii="Arial" w:eastAsiaTheme="minorEastAsia" w:hAnsi="Arial" w:cs="Arial"/>
      <w:color w:val="525252" w:themeColor="accent3" w:themeShade="80"/>
      <w:sz w:val="22"/>
      <w:szCs w:val="22"/>
    </w:rPr>
  </w:style>
  <w:style w:type="character" w:styleId="Kommentarzeichen">
    <w:name w:val="annotation reference"/>
    <w:basedOn w:val="Absatz-Standardschriftart"/>
    <w:uiPriority w:val="99"/>
    <w:semiHidden/>
    <w:unhideWhenUsed/>
    <w:rsid w:val="00BD4E37"/>
    <w:rPr>
      <w:sz w:val="16"/>
      <w:szCs w:val="16"/>
    </w:rPr>
  </w:style>
  <w:style w:type="paragraph" w:styleId="Kommentartext">
    <w:name w:val="annotation text"/>
    <w:basedOn w:val="Standard"/>
    <w:link w:val="KommentartextZchn"/>
    <w:uiPriority w:val="99"/>
    <w:semiHidden/>
    <w:unhideWhenUsed/>
    <w:rsid w:val="00BD4E37"/>
    <w:rPr>
      <w:sz w:val="20"/>
      <w:szCs w:val="20"/>
    </w:rPr>
  </w:style>
  <w:style w:type="character" w:customStyle="1" w:styleId="KommentartextZchn">
    <w:name w:val="Kommentartext Zchn"/>
    <w:basedOn w:val="Absatz-Standardschriftart"/>
    <w:link w:val="Kommentartext"/>
    <w:uiPriority w:val="99"/>
    <w:semiHidden/>
    <w:rsid w:val="00BD4E37"/>
    <w:rPr>
      <w:sz w:val="20"/>
      <w:szCs w:val="20"/>
    </w:rPr>
  </w:style>
  <w:style w:type="paragraph" w:styleId="Kommentarthema">
    <w:name w:val="annotation subject"/>
    <w:basedOn w:val="Kommentartext"/>
    <w:next w:val="Kommentartext"/>
    <w:link w:val="KommentarthemaZchn"/>
    <w:uiPriority w:val="99"/>
    <w:semiHidden/>
    <w:unhideWhenUsed/>
    <w:rsid w:val="00BD4E37"/>
    <w:rPr>
      <w:b/>
      <w:bCs/>
    </w:rPr>
  </w:style>
  <w:style w:type="character" w:customStyle="1" w:styleId="KommentarthemaZchn">
    <w:name w:val="Kommentarthema Zchn"/>
    <w:basedOn w:val="KommentartextZchn"/>
    <w:link w:val="Kommentarthema"/>
    <w:uiPriority w:val="99"/>
    <w:semiHidden/>
    <w:rsid w:val="00BD4E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36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70.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hyperlink" Target="https://www.schulentwicklung.nrw.de/cms/inklusiver-fachunterricht/lernumgebungen-gestalten/aufgabengestaltung/index.html%20)-" TargetMode="External"/><Relationship Id="rId14" Type="http://schemas.openxmlformats.org/officeDocument/2006/relationships/image" Target="media/image5.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schulentwicklung.nrw.de/q/inklusive-schulische-bildung/lern-und-entwicklungsplanung/grundverstaendnis/kriterien-zur-lern-und-entwicklungsplanung/index.html" TargetMode="External"/><Relationship Id="rId1" Type="http://schemas.openxmlformats.org/officeDocument/2006/relationships/hyperlink" Target="https://www.schulentwicklung.nrw.de/cms/inklusiver-fachunterricht/entwicklungsbereiche/index.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C0FDF-1534-4B0B-9358-1826F610A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CE76E905.dotm</Template>
  <TotalTime>0</TotalTime>
  <Pages>8</Pages>
  <Words>1111</Words>
  <Characters>7000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Schnelle</dc:creator>
  <cp:lastModifiedBy>Eßer, Susanne</cp:lastModifiedBy>
  <cp:revision>3</cp:revision>
  <dcterms:created xsi:type="dcterms:W3CDTF">2019-07-23T11:19:00Z</dcterms:created>
  <dcterms:modified xsi:type="dcterms:W3CDTF">2019-07-23T11:21:00Z</dcterms:modified>
</cp:coreProperties>
</file>