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20" w:rsidRDefault="008426EB" w:rsidP="00000B20">
      <w:pPr>
        <w:tabs>
          <w:tab w:val="left" w:pos="5670"/>
          <w:tab w:val="right" w:leader="underscore" w:pos="9637"/>
        </w:tabs>
        <w:spacing w:before="240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20D5C0F">
            <wp:simplePos x="0" y="0"/>
            <wp:positionH relativeFrom="column">
              <wp:posOffset>1385570</wp:posOffset>
            </wp:positionH>
            <wp:positionV relativeFrom="paragraph">
              <wp:posOffset>410005</wp:posOffset>
            </wp:positionV>
            <wp:extent cx="1688339" cy="1264722"/>
            <wp:effectExtent l="0" t="0" r="762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467" cy="1269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EF0" w:rsidRPr="00C34EF0">
        <w:rPr>
          <w:rFonts w:asciiTheme="minorHAnsi" w:hAnsiTheme="minorHAnsi" w:cstheme="minorHAnsi"/>
          <w:b/>
          <w:sz w:val="28"/>
          <w:szCs w:val="28"/>
        </w:rPr>
        <w:t>Scheren sind zum Schneiden da</w:t>
      </w:r>
      <w:r w:rsidR="00C76EB0">
        <w:rPr>
          <w:rStyle w:val="Funotenzeichen"/>
          <w:rFonts w:asciiTheme="minorHAnsi" w:hAnsiTheme="minorHAnsi" w:cstheme="minorHAnsi"/>
          <w:b/>
          <w:sz w:val="28"/>
          <w:szCs w:val="28"/>
        </w:rPr>
        <w:footnoteReference w:id="1"/>
      </w:r>
      <w:r w:rsidR="00000B20" w:rsidRPr="00BC039A">
        <w:rPr>
          <w:rFonts w:asciiTheme="minorHAnsi" w:hAnsiTheme="minorHAnsi" w:cstheme="minorHAnsi"/>
          <w:b/>
          <w:sz w:val="28"/>
          <w:szCs w:val="28"/>
        </w:rPr>
        <w:tab/>
        <w:t xml:space="preserve">Name: </w:t>
      </w:r>
      <w:r w:rsidR="00000B20" w:rsidRPr="00BC039A">
        <w:rPr>
          <w:rFonts w:asciiTheme="minorHAnsi" w:hAnsiTheme="minorHAnsi" w:cstheme="minorHAnsi"/>
          <w:b/>
          <w:sz w:val="28"/>
          <w:szCs w:val="28"/>
        </w:rPr>
        <w:tab/>
      </w:r>
    </w:p>
    <w:p w:rsidR="008426EB" w:rsidRDefault="00C33B42" w:rsidP="00000B20">
      <w:pPr>
        <w:tabs>
          <w:tab w:val="left" w:pos="5670"/>
          <w:tab w:val="right" w:leader="underscore" w:pos="9637"/>
        </w:tabs>
        <w:spacing w:before="240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622FD7" wp14:editId="13D201F5">
                <wp:simplePos x="0" y="0"/>
                <wp:positionH relativeFrom="column">
                  <wp:posOffset>4085780</wp:posOffset>
                </wp:positionH>
                <wp:positionV relativeFrom="paragraph">
                  <wp:posOffset>123042</wp:posOffset>
                </wp:positionV>
                <wp:extent cx="1146175" cy="635"/>
                <wp:effectExtent l="0" t="0" r="15875" b="1079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33B42" w:rsidRPr="00C33B42" w:rsidRDefault="00C33B42" w:rsidP="00C33B42">
                            <w:pPr>
                              <w:pStyle w:val="Beschriftung"/>
                              <w:rPr>
                                <w:b w:val="0"/>
                                <w:i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Papier</w:t>
                            </w:r>
                            <w:r w:rsidRPr="00C33B42">
                              <w:rPr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schere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A622FD7"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26" type="#_x0000_t202" style="position:absolute;margin-left:321.7pt;margin-top:9.7pt;width:90.25pt;height: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" filled="f" stroked="f">
                <v:textbox style="mso-fit-shape-to-text:t" inset="0,0,0,0">
                  <w:txbxContent>
                    <w:p w:rsidR="00C33B42" w:rsidRPr="00C33B42" w:rsidRDefault="00C33B42" w:rsidP="00C33B42">
                      <w:pPr>
                        <w:pStyle w:val="Beschriftung"/>
                        <w:rPr>
                          <w:b w:val="0"/>
                          <w:i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i w:val="0"/>
                          <w:color w:val="auto"/>
                          <w:sz w:val="24"/>
                          <w:szCs w:val="24"/>
                        </w:rPr>
                        <w:t>Papier</w:t>
                      </w:r>
                      <w:r w:rsidRPr="00C33B42">
                        <w:rPr>
                          <w:b w:val="0"/>
                          <w:i w:val="0"/>
                          <w:color w:val="auto"/>
                          <w:sz w:val="24"/>
                          <w:szCs w:val="24"/>
                        </w:rPr>
                        <w:t>schere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1920B6E6">
            <wp:simplePos x="0" y="0"/>
            <wp:positionH relativeFrom="column">
              <wp:posOffset>3184327</wp:posOffset>
            </wp:positionH>
            <wp:positionV relativeFrom="paragraph">
              <wp:posOffset>290352</wp:posOffset>
            </wp:positionV>
            <wp:extent cx="2894518" cy="911873"/>
            <wp:effectExtent l="38100" t="476250" r="58420" b="47879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13665">
                      <a:off x="0" y="0"/>
                      <a:ext cx="2894518" cy="911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34DB618">
            <wp:simplePos x="0" y="0"/>
            <wp:positionH relativeFrom="column">
              <wp:posOffset>199015</wp:posOffset>
            </wp:positionH>
            <wp:positionV relativeFrom="paragraph">
              <wp:posOffset>76797</wp:posOffset>
            </wp:positionV>
            <wp:extent cx="1146692" cy="517058"/>
            <wp:effectExtent l="57150" t="171450" r="34925" b="1689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74584">
                      <a:off x="0" y="0"/>
                      <a:ext cx="1156517" cy="521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26EB" w:rsidRDefault="00C33B42" w:rsidP="00000B20">
      <w:pPr>
        <w:tabs>
          <w:tab w:val="left" w:pos="5670"/>
          <w:tab w:val="right" w:leader="underscore" w:pos="9637"/>
        </w:tabs>
        <w:spacing w:before="240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4752225</wp:posOffset>
                </wp:positionH>
                <wp:positionV relativeFrom="paragraph">
                  <wp:posOffset>304429</wp:posOffset>
                </wp:positionV>
                <wp:extent cx="100940" cy="302821"/>
                <wp:effectExtent l="38100" t="38100" r="33020" b="21590"/>
                <wp:wrapNone/>
                <wp:docPr id="26" name="Gerade Verbindung mit Pfe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940" cy="3028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EB153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6" o:spid="_x0000_s1026" type="#_x0000_t32" style="position:absolute;margin-left:374.2pt;margin-top:23.95pt;width:7.95pt;height:23.8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F2719" wp14:editId="2C3BDB3A">
                <wp:simplePos x="0" y="0"/>
                <wp:positionH relativeFrom="column">
                  <wp:posOffset>483763</wp:posOffset>
                </wp:positionH>
                <wp:positionV relativeFrom="paragraph">
                  <wp:posOffset>113360</wp:posOffset>
                </wp:positionV>
                <wp:extent cx="1146175" cy="635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33B42" w:rsidRPr="00C33B42" w:rsidRDefault="00C33B42" w:rsidP="00C33B42">
                            <w:pPr>
                              <w:pStyle w:val="Beschriftung"/>
                              <w:rPr>
                                <w:b w:val="0"/>
                                <w:i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33B42">
                              <w:rPr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Bastelschere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D6F2719" id="Textfeld 20" o:spid="_x0000_s1027" type="#_x0000_t202" style="position:absolute;margin-left:38.1pt;margin-top:8.95pt;width:90.25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" stroked="f">
                <v:textbox style="mso-fit-shape-to-text:t" inset="0,0,0,0">
                  <w:txbxContent>
                    <w:p w:rsidR="00C33B42" w:rsidRPr="00C33B42" w:rsidRDefault="00C33B42" w:rsidP="00C33B42">
                      <w:pPr>
                        <w:pStyle w:val="Beschriftung"/>
                        <w:rPr>
                          <w:b w:val="0"/>
                          <w:i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C33B42">
                        <w:rPr>
                          <w:b w:val="0"/>
                          <w:i w:val="0"/>
                          <w:color w:val="auto"/>
                          <w:sz w:val="24"/>
                          <w:szCs w:val="24"/>
                        </w:rPr>
                        <w:t>Bastelschere</w:t>
                      </w:r>
                    </w:p>
                  </w:txbxContent>
                </v:textbox>
              </v:shape>
            </w:pict>
          </mc:Fallback>
        </mc:AlternateContent>
      </w:r>
    </w:p>
    <w:p w:rsidR="00173ADC" w:rsidRDefault="00173ADC" w:rsidP="00173ADC">
      <w:pPr>
        <w:tabs>
          <w:tab w:val="left" w:pos="5670"/>
          <w:tab w:val="right" w:leader="underscore" w:pos="9637"/>
        </w:tabs>
        <w:spacing w:before="240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A1F182" wp14:editId="0BBAB7F6">
                <wp:simplePos x="0" y="0"/>
                <wp:positionH relativeFrom="column">
                  <wp:posOffset>3449493</wp:posOffset>
                </wp:positionH>
                <wp:positionV relativeFrom="paragraph">
                  <wp:posOffset>563014</wp:posOffset>
                </wp:positionV>
                <wp:extent cx="1146175" cy="202219"/>
                <wp:effectExtent l="0" t="0" r="9525" b="127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202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33B42" w:rsidRPr="00C33B42" w:rsidRDefault="00AA15A7" w:rsidP="00C33B42">
                            <w:pPr>
                              <w:pStyle w:val="Beschriftung"/>
                              <w:rPr>
                                <w:b w:val="0"/>
                                <w:i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CA1F182" id="_x0000_t202" coordsize="21600,21600" o:spt="202" path="m,l,21600r21600,l21600,xe">
                <v:stroke joinstyle="miter"/>
                <v:path gradientshapeok="t" o:connecttype="rect"/>
              </v:shapetype>
              <v:shape id="Textfeld 25" o:spid="_x0000_s1028" type="#_x0000_t202" style="position:absolute;margin-left:271.6pt;margin-top:44.35pt;width:90.25pt;height:15.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" filled="f" stroked="f">
                <v:textbox inset="0,0,0,0">
                  <w:txbxContent>
                    <w:p w:rsidR="00C33B42" w:rsidRPr="00C33B42" w:rsidRDefault="00AA15A7" w:rsidP="00C33B42">
                      <w:pPr>
                        <w:pStyle w:val="Beschriftung"/>
                        <w:rPr>
                          <w:b w:val="0"/>
                          <w:i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i w:val="0"/>
                          <w:color w:val="auto"/>
                          <w:sz w:val="24"/>
                          <w:szCs w:val="24"/>
                        </w:rPr>
                        <w:t>Ende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="00C33B4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3321248</wp:posOffset>
                </wp:positionH>
                <wp:positionV relativeFrom="paragraph">
                  <wp:posOffset>398698</wp:posOffset>
                </wp:positionV>
                <wp:extent cx="249382" cy="156919"/>
                <wp:effectExtent l="38100" t="38100" r="17780" b="33655"/>
                <wp:wrapNone/>
                <wp:docPr id="27" name="Gerade Verbindung mit Pfei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9382" cy="1569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511BC45" id="Gerade Verbindung mit Pfeil 27" o:spid="_x0000_s1026" type="#_x0000_t32" style="position:absolute;margin-left:261.5pt;margin-top:31.4pt;width:19.65pt;height:12.3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" strokecolor="#4579b8 [3044]">
                <v:stroke endarrow="block"/>
              </v:shape>
            </w:pict>
          </mc:Fallback>
        </mc:AlternateContent>
      </w:r>
      <w:r w:rsidR="00C33B4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A1F182" wp14:editId="0BBAB7F6">
                <wp:simplePos x="0" y="0"/>
                <wp:positionH relativeFrom="column">
                  <wp:posOffset>4751705</wp:posOffset>
                </wp:positionH>
                <wp:positionV relativeFrom="paragraph">
                  <wp:posOffset>207620</wp:posOffset>
                </wp:positionV>
                <wp:extent cx="1146175" cy="635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33B42" w:rsidRPr="00C33B42" w:rsidRDefault="00C33B42" w:rsidP="00C33B42">
                            <w:pPr>
                              <w:pStyle w:val="Beschriftung"/>
                              <w:rPr>
                                <w:b w:val="0"/>
                                <w:i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Ansatz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CA1F182" id="Textfeld 24" o:spid="_x0000_s1029" type="#_x0000_t202" style="position:absolute;margin-left:374.15pt;margin-top:16.35pt;width:90.25pt;height:.0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" stroked="f">
                <v:textbox style="mso-fit-shape-to-text:t" inset="0,0,0,0">
                  <w:txbxContent>
                    <w:p w:rsidR="00C33B42" w:rsidRPr="00C33B42" w:rsidRDefault="00C33B42" w:rsidP="00C33B42">
                      <w:pPr>
                        <w:pStyle w:val="Beschriftung"/>
                        <w:rPr>
                          <w:b w:val="0"/>
                          <w:i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i w:val="0"/>
                          <w:color w:val="auto"/>
                          <w:sz w:val="24"/>
                          <w:szCs w:val="24"/>
                        </w:rPr>
                        <w:t>Ansatz</w:t>
                      </w:r>
                    </w:p>
                  </w:txbxContent>
                </v:textbox>
              </v:shape>
            </w:pict>
          </mc:Fallback>
        </mc:AlternateContent>
      </w:r>
      <w:r w:rsidR="00C33B4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622FD7" wp14:editId="13D201F5">
                <wp:simplePos x="0" y="0"/>
                <wp:positionH relativeFrom="column">
                  <wp:posOffset>2085431</wp:posOffset>
                </wp:positionH>
                <wp:positionV relativeFrom="paragraph">
                  <wp:posOffset>28080</wp:posOffset>
                </wp:positionV>
                <wp:extent cx="1146175" cy="635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33B42" w:rsidRPr="00C33B42" w:rsidRDefault="00C33B42" w:rsidP="00C33B42">
                            <w:pPr>
                              <w:pStyle w:val="Beschriftung"/>
                              <w:rPr>
                                <w:b w:val="0"/>
                                <w:i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Haushalts</w:t>
                            </w:r>
                            <w:r w:rsidRPr="00C33B42">
                              <w:rPr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schere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A622FD7" id="Textfeld 22" o:spid="_x0000_s1029" type="#_x0000_t202" style="position:absolute;margin-left:164.2pt;margin-top:2.2pt;width:90.2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" stroked="f">
                <v:textbox style="mso-fit-shape-to-text:t" inset="0,0,0,0">
                  <w:txbxContent>
                    <w:p w:rsidR="00C33B42" w:rsidRPr="00C33B42" w:rsidRDefault="00C33B42" w:rsidP="00C33B42">
                      <w:pPr>
                        <w:pStyle w:val="Beschriftung"/>
                        <w:rPr>
                          <w:b w:val="0"/>
                          <w:i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i w:val="0"/>
                          <w:color w:val="auto"/>
                          <w:sz w:val="24"/>
                          <w:szCs w:val="24"/>
                        </w:rPr>
                        <w:t>Haushalts</w:t>
                      </w:r>
                      <w:r w:rsidRPr="00C33B42">
                        <w:rPr>
                          <w:b w:val="0"/>
                          <w:i w:val="0"/>
                          <w:color w:val="auto"/>
                          <w:sz w:val="24"/>
                          <w:szCs w:val="24"/>
                        </w:rPr>
                        <w:t>schere</w:t>
                      </w:r>
                    </w:p>
                  </w:txbxContent>
                </v:textbox>
              </v:shape>
            </w:pict>
          </mc:Fallback>
        </mc:AlternateContent>
      </w:r>
    </w:p>
    <w:p w:rsidR="008426EB" w:rsidRDefault="00E0542A" w:rsidP="00E0542A">
      <w:pPr>
        <w:tabs>
          <w:tab w:val="left" w:pos="5670"/>
          <w:tab w:val="right" w:leader="underscore" w:pos="9637"/>
          <w:tab w:val="right" w:pos="9921"/>
        </w:tabs>
        <w:spacing w:before="240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ab/>
      </w:r>
      <w:r>
        <w:rPr>
          <w:rFonts w:asciiTheme="minorHAnsi" w:hAnsiTheme="minorHAnsi" w:cstheme="minorHAnsi"/>
          <w:sz w:val="22"/>
          <w:szCs w:val="28"/>
        </w:rPr>
        <w:tab/>
      </w:r>
      <w:r w:rsidR="00AB6895" w:rsidRPr="00DF46F9">
        <w:rPr>
          <w:rFonts w:asciiTheme="minorHAnsi" w:hAnsiTheme="minorHAnsi" w:cstheme="minorHAnsi"/>
          <w:sz w:val="22"/>
          <w:szCs w:val="28"/>
        </w:rPr>
        <w:t>Abbildungen © Ralf van Nek</w:t>
      </w:r>
    </w:p>
    <w:p w:rsidR="00E0542A" w:rsidRDefault="00E0542A" w:rsidP="00E0542A">
      <w:pPr>
        <w:tabs>
          <w:tab w:val="left" w:pos="5670"/>
          <w:tab w:val="right" w:leader="underscore" w:pos="9637"/>
          <w:tab w:val="right" w:pos="9921"/>
        </w:tabs>
        <w:spacing w:before="240"/>
        <w:rPr>
          <w:rFonts w:asciiTheme="minorHAnsi" w:hAnsiTheme="minorHAnsi" w:cstheme="minorHAnsi"/>
          <w:b/>
          <w:sz w:val="28"/>
          <w:szCs w:val="28"/>
        </w:rPr>
      </w:pPr>
    </w:p>
    <w:p w:rsidR="00E0542A" w:rsidRPr="00173ADC" w:rsidRDefault="00E0542A" w:rsidP="00E0542A">
      <w:pPr>
        <w:tabs>
          <w:tab w:val="left" w:pos="5670"/>
          <w:tab w:val="right" w:leader="underscore" w:pos="9637"/>
          <w:tab w:val="right" w:pos="9921"/>
        </w:tabs>
        <w:spacing w:before="240"/>
        <w:rPr>
          <w:rFonts w:asciiTheme="minorHAnsi" w:hAnsiTheme="minorHAnsi" w:cstheme="minorHAnsi"/>
          <w:b/>
          <w:sz w:val="28"/>
          <w:szCs w:val="28"/>
        </w:rPr>
      </w:pPr>
    </w:p>
    <w:p w:rsidR="00C34EF0" w:rsidRDefault="00AF5452" w:rsidP="00C34EF0">
      <w:pPr>
        <w:pStyle w:val="Listenabsatz"/>
        <w:numPr>
          <w:ilvl w:val="0"/>
          <w:numId w:val="24"/>
        </w:numPr>
        <w:spacing w:after="0"/>
      </w:pPr>
      <w:r>
        <w:rPr>
          <w:noProof/>
          <w:lang w:eastAsia="de-DE"/>
        </w:rPr>
        <w:drawing>
          <wp:anchor distT="0" distB="0" distL="114300" distR="114300" simplePos="0" relativeHeight="251678720" behindDoc="1" locked="0" layoutInCell="1" allowOverlap="1" wp14:anchorId="035868F1" wp14:editId="71BE8578">
            <wp:simplePos x="0" y="0"/>
            <wp:positionH relativeFrom="column">
              <wp:posOffset>3739136</wp:posOffset>
            </wp:positionH>
            <wp:positionV relativeFrom="paragraph">
              <wp:posOffset>166758</wp:posOffset>
            </wp:positionV>
            <wp:extent cx="837565" cy="377190"/>
            <wp:effectExtent l="0" t="0" r="635" b="3810"/>
            <wp:wrapTight wrapText="bothSides">
              <wp:wrapPolygon edited="0">
                <wp:start x="0" y="0"/>
                <wp:lineTo x="0" y="20727"/>
                <wp:lineTo x="21125" y="20727"/>
                <wp:lineTo x="2112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EF0" w:rsidRPr="00C34EF0">
        <w:rPr>
          <w:b/>
        </w:rPr>
        <w:t>Versuch</w:t>
      </w:r>
      <w:r w:rsidR="00C34EF0">
        <w:t>: Schneiden mit der Bastelschere</w:t>
      </w:r>
    </w:p>
    <w:p w:rsidR="00C34EF0" w:rsidRDefault="00C34EF0" w:rsidP="00C34EF0">
      <w:pPr>
        <w:spacing w:after="0"/>
        <w:ind w:left="360"/>
      </w:pPr>
      <w:r w:rsidRPr="00A1197A">
        <w:rPr>
          <w:b/>
        </w:rPr>
        <w:t>Material</w:t>
      </w:r>
      <w:r>
        <w:t>: Bastelschere, mehrere Blätter Papier</w:t>
      </w:r>
    </w:p>
    <w:p w:rsidR="00C34EF0" w:rsidRDefault="00C34EF0" w:rsidP="00C34EF0">
      <w:pPr>
        <w:pStyle w:val="Listenabsatz"/>
        <w:numPr>
          <w:ilvl w:val="0"/>
          <w:numId w:val="0"/>
        </w:numPr>
        <w:tabs>
          <w:tab w:val="left" w:pos="5670"/>
        </w:tabs>
        <w:spacing w:after="0"/>
        <w:ind w:left="360" w:right="-2"/>
      </w:pPr>
      <w:r w:rsidRPr="00A1197A">
        <w:rPr>
          <w:b/>
        </w:rPr>
        <w:t>Durchführung</w:t>
      </w:r>
      <w:r>
        <w:t>:</w:t>
      </w:r>
    </w:p>
    <w:p w:rsidR="00C34EF0" w:rsidRDefault="00C34EF0" w:rsidP="00C34EF0">
      <w:pPr>
        <w:pStyle w:val="Listenabsatz"/>
        <w:numPr>
          <w:ilvl w:val="0"/>
          <w:numId w:val="22"/>
        </w:numPr>
        <w:spacing w:after="0"/>
      </w:pPr>
      <w:r>
        <w:t>Nimm deine kleine Bastelschere und schneide damit ein Blatt Papier durch.</w:t>
      </w:r>
    </w:p>
    <w:p w:rsidR="00C34EF0" w:rsidRDefault="00C34EF0" w:rsidP="00C34EF0">
      <w:pPr>
        <w:pStyle w:val="Listenabsatz"/>
        <w:numPr>
          <w:ilvl w:val="0"/>
          <w:numId w:val="22"/>
        </w:numPr>
        <w:spacing w:after="0"/>
      </w:pPr>
      <w:r>
        <w:t>Schneide das Blatt einmal mit de</w:t>
      </w:r>
      <w:r w:rsidR="00AA15A7">
        <w:t>m</w:t>
      </w:r>
      <w:r>
        <w:t xml:space="preserve"> </w:t>
      </w:r>
      <w:r w:rsidR="00AA15A7">
        <w:t xml:space="preserve">Ende </w:t>
      </w:r>
      <w:r>
        <w:t xml:space="preserve">der Schere. </w:t>
      </w:r>
    </w:p>
    <w:p w:rsidR="00C34EF0" w:rsidRDefault="00C34EF0" w:rsidP="00C34EF0">
      <w:pPr>
        <w:pStyle w:val="Listenabsatz"/>
        <w:numPr>
          <w:ilvl w:val="0"/>
          <w:numId w:val="22"/>
        </w:numPr>
        <w:spacing w:after="0"/>
      </w:pPr>
      <w:r>
        <w:t xml:space="preserve">Schneide das Blatt nun mit dem an der Schraube liegenden Ansatz der Schere. </w:t>
      </w:r>
    </w:p>
    <w:p w:rsidR="00C34EF0" w:rsidRDefault="00C34EF0" w:rsidP="00C34EF0">
      <w:pPr>
        <w:pStyle w:val="Listenabsatz"/>
        <w:numPr>
          <w:ilvl w:val="0"/>
          <w:numId w:val="22"/>
        </w:numPr>
        <w:spacing w:after="0"/>
      </w:pPr>
      <w:r>
        <w:t>Wiederhole die Durchführung der Schritte a, b und c. Nimm nun zehn Blätter auf einmal.</w:t>
      </w:r>
    </w:p>
    <w:p w:rsidR="00E0542A" w:rsidRDefault="00E0542A" w:rsidP="00E0542A">
      <w:pPr>
        <w:pStyle w:val="Listenabsatz"/>
        <w:numPr>
          <w:ilvl w:val="0"/>
          <w:numId w:val="0"/>
        </w:numPr>
        <w:spacing w:after="0"/>
        <w:ind w:left="720"/>
      </w:pPr>
    </w:p>
    <w:p w:rsidR="00C34EF0" w:rsidRDefault="00C34EF0" w:rsidP="00C34EF0">
      <w:pPr>
        <w:ind w:left="360"/>
      </w:pPr>
      <w:r w:rsidRPr="00A1197A">
        <w:rPr>
          <w:b/>
        </w:rPr>
        <w:t>Auswertung</w:t>
      </w:r>
      <w:r>
        <w:t>: Notiere jeweils, wie schwer oder einfach das war.</w:t>
      </w:r>
    </w:p>
    <w:p w:rsidR="00E0542A" w:rsidRDefault="00E0542A" w:rsidP="00C34EF0">
      <w:pPr>
        <w:ind w:left="360"/>
      </w:pPr>
    </w:p>
    <w:p w:rsidR="00E0542A" w:rsidRDefault="00E0542A" w:rsidP="00C34EF0">
      <w:pPr>
        <w:ind w:left="360"/>
      </w:pPr>
      <w:r>
        <w:rPr>
          <w:noProof/>
          <w:lang w:eastAsia="de-DE"/>
        </w:rPr>
        <w:drawing>
          <wp:anchor distT="0" distB="0" distL="114300" distR="114300" simplePos="0" relativeHeight="251680768" behindDoc="1" locked="0" layoutInCell="1" allowOverlap="1" wp14:anchorId="25C43F02" wp14:editId="74B20943">
            <wp:simplePos x="0" y="0"/>
            <wp:positionH relativeFrom="column">
              <wp:posOffset>4472940</wp:posOffset>
            </wp:positionH>
            <wp:positionV relativeFrom="paragraph">
              <wp:posOffset>35560</wp:posOffset>
            </wp:positionV>
            <wp:extent cx="1177290" cy="882015"/>
            <wp:effectExtent l="152400" t="228600" r="156210" b="24193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63255">
                      <a:off x="0" y="0"/>
                      <a:ext cx="117729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4EF0" w:rsidRDefault="00C34EF0" w:rsidP="00C34EF0">
      <w:pPr>
        <w:pStyle w:val="Listenabsatz"/>
        <w:numPr>
          <w:ilvl w:val="0"/>
          <w:numId w:val="24"/>
        </w:numPr>
        <w:spacing w:after="0"/>
      </w:pPr>
      <w:r w:rsidRPr="00C34EF0">
        <w:rPr>
          <w:b/>
        </w:rPr>
        <w:t>Versuch</w:t>
      </w:r>
      <w:r>
        <w:t>: Schneiden mit der Haushaltsschere</w:t>
      </w:r>
    </w:p>
    <w:p w:rsidR="00C34EF0" w:rsidRDefault="00C34EF0" w:rsidP="00C34EF0">
      <w:pPr>
        <w:spacing w:after="0"/>
        <w:ind w:left="360"/>
      </w:pPr>
      <w:r w:rsidRPr="00A1197A">
        <w:rPr>
          <w:b/>
        </w:rPr>
        <w:t>Material</w:t>
      </w:r>
      <w:r>
        <w:t>: Haushaltsschere, mehrere Blätter Papier</w:t>
      </w:r>
    </w:p>
    <w:p w:rsidR="00C34EF0" w:rsidRDefault="00C34EF0" w:rsidP="00C34EF0">
      <w:pPr>
        <w:pStyle w:val="Listenabsatz"/>
        <w:numPr>
          <w:ilvl w:val="0"/>
          <w:numId w:val="0"/>
        </w:numPr>
        <w:tabs>
          <w:tab w:val="left" w:pos="5670"/>
        </w:tabs>
        <w:spacing w:after="0"/>
        <w:ind w:left="360" w:right="-2"/>
      </w:pPr>
      <w:r w:rsidRPr="00A1197A">
        <w:rPr>
          <w:b/>
        </w:rPr>
        <w:t>Durchführung</w:t>
      </w:r>
      <w:r>
        <w:t>:</w:t>
      </w:r>
    </w:p>
    <w:p w:rsidR="00C34EF0" w:rsidRDefault="00C34EF0" w:rsidP="00C34EF0">
      <w:pPr>
        <w:pStyle w:val="Listenabsatz"/>
        <w:numPr>
          <w:ilvl w:val="0"/>
          <w:numId w:val="23"/>
        </w:numPr>
        <w:spacing w:after="0"/>
      </w:pPr>
      <w:r>
        <w:t>Nimm deine kleine Haushaltsschere und schneide damit ein Blatt Papier durch.</w:t>
      </w:r>
    </w:p>
    <w:p w:rsidR="00C34EF0" w:rsidRDefault="00C34EF0" w:rsidP="00C34EF0">
      <w:pPr>
        <w:pStyle w:val="Listenabsatz"/>
        <w:numPr>
          <w:ilvl w:val="0"/>
          <w:numId w:val="23"/>
        </w:numPr>
        <w:spacing w:after="0"/>
      </w:pPr>
      <w:r>
        <w:t xml:space="preserve">Schneide das Blatt einmal mit </w:t>
      </w:r>
      <w:r w:rsidR="00AA15A7">
        <w:t xml:space="preserve">dem Ende </w:t>
      </w:r>
      <w:r>
        <w:t xml:space="preserve">der Schere. </w:t>
      </w:r>
    </w:p>
    <w:p w:rsidR="00C34EF0" w:rsidRDefault="00C34EF0" w:rsidP="00C34EF0">
      <w:pPr>
        <w:pStyle w:val="Listenabsatz"/>
        <w:numPr>
          <w:ilvl w:val="0"/>
          <w:numId w:val="23"/>
        </w:numPr>
        <w:spacing w:after="0"/>
      </w:pPr>
      <w:r>
        <w:t xml:space="preserve">Schneide das Blatt nun mit dem an der Schraube liegenden Ansatz der Schere. </w:t>
      </w:r>
    </w:p>
    <w:p w:rsidR="00C34EF0" w:rsidRDefault="00C34EF0" w:rsidP="00C34EF0">
      <w:pPr>
        <w:pStyle w:val="Listenabsatz"/>
        <w:numPr>
          <w:ilvl w:val="0"/>
          <w:numId w:val="23"/>
        </w:numPr>
        <w:spacing w:after="0"/>
      </w:pPr>
      <w:r>
        <w:t>Wiederhole die Durchführung der Schritte a, b und c. Nimm nun zehn Blätter auf einmal.</w:t>
      </w:r>
    </w:p>
    <w:p w:rsidR="00E0542A" w:rsidRDefault="00E0542A" w:rsidP="00E0542A">
      <w:pPr>
        <w:pStyle w:val="Listenabsatz"/>
        <w:numPr>
          <w:ilvl w:val="0"/>
          <w:numId w:val="0"/>
        </w:numPr>
        <w:spacing w:after="0"/>
        <w:ind w:left="720"/>
      </w:pPr>
    </w:p>
    <w:p w:rsidR="00C34EF0" w:rsidRDefault="00C34EF0" w:rsidP="00C34EF0">
      <w:pPr>
        <w:ind w:left="360"/>
      </w:pPr>
      <w:r w:rsidRPr="00A1197A">
        <w:rPr>
          <w:b/>
        </w:rPr>
        <w:t>Auswertung</w:t>
      </w:r>
      <w:r>
        <w:t>: Notiere jeweils, wie schwer oder einfach das war.</w:t>
      </w:r>
    </w:p>
    <w:p w:rsidR="00E0542A" w:rsidRDefault="00E0542A" w:rsidP="00C34EF0">
      <w:pPr>
        <w:ind w:left="360"/>
      </w:pPr>
    </w:p>
    <w:p w:rsidR="00E0542A" w:rsidRDefault="00E0542A">
      <w:r>
        <w:br w:type="page"/>
      </w:r>
    </w:p>
    <w:p w:rsidR="00E0542A" w:rsidRDefault="00E0542A" w:rsidP="00C34EF0">
      <w:pPr>
        <w:ind w:left="360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82816" behindDoc="0" locked="0" layoutInCell="1" allowOverlap="1" wp14:anchorId="4A2D5ECA" wp14:editId="499A4CA4">
            <wp:simplePos x="0" y="0"/>
            <wp:positionH relativeFrom="column">
              <wp:posOffset>3927475</wp:posOffset>
            </wp:positionH>
            <wp:positionV relativeFrom="paragraph">
              <wp:posOffset>275590</wp:posOffset>
            </wp:positionV>
            <wp:extent cx="1946910" cy="61341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4EF0" w:rsidRDefault="00C34EF0" w:rsidP="00C34EF0">
      <w:pPr>
        <w:pStyle w:val="Listenabsatz"/>
        <w:numPr>
          <w:ilvl w:val="0"/>
          <w:numId w:val="24"/>
        </w:numPr>
        <w:spacing w:after="0"/>
      </w:pPr>
      <w:r w:rsidRPr="00C34EF0">
        <w:rPr>
          <w:b/>
        </w:rPr>
        <w:t>Versuch</w:t>
      </w:r>
      <w:r>
        <w:t>: Schneiden mit der Papierschere</w:t>
      </w:r>
    </w:p>
    <w:p w:rsidR="00C34EF0" w:rsidRDefault="00C34EF0" w:rsidP="00C34EF0">
      <w:pPr>
        <w:spacing w:after="0"/>
        <w:ind w:left="360"/>
      </w:pPr>
      <w:r w:rsidRPr="00A1197A">
        <w:rPr>
          <w:b/>
        </w:rPr>
        <w:t>Material</w:t>
      </w:r>
      <w:r>
        <w:t>: Papierschere, mehrere Blätter Papier</w:t>
      </w:r>
    </w:p>
    <w:p w:rsidR="00C34EF0" w:rsidRDefault="00C34EF0" w:rsidP="00C34EF0">
      <w:pPr>
        <w:pStyle w:val="Listenabsatz"/>
        <w:numPr>
          <w:ilvl w:val="0"/>
          <w:numId w:val="0"/>
        </w:numPr>
        <w:tabs>
          <w:tab w:val="left" w:pos="5670"/>
        </w:tabs>
        <w:spacing w:after="0"/>
        <w:ind w:left="360" w:right="-2"/>
      </w:pPr>
      <w:r w:rsidRPr="00A1197A">
        <w:rPr>
          <w:b/>
        </w:rPr>
        <w:t>Durchführung</w:t>
      </w:r>
      <w:r>
        <w:t>:</w:t>
      </w:r>
    </w:p>
    <w:p w:rsidR="00C34EF0" w:rsidRDefault="00C34EF0" w:rsidP="00C33B42">
      <w:pPr>
        <w:pStyle w:val="Listenabsatz"/>
        <w:numPr>
          <w:ilvl w:val="0"/>
          <w:numId w:val="25"/>
        </w:numPr>
        <w:spacing w:after="0"/>
      </w:pPr>
      <w:r>
        <w:t>Nimm deine kleine Papierschere und schneide damit ein Blatt Papier durch.</w:t>
      </w:r>
    </w:p>
    <w:p w:rsidR="00C34EF0" w:rsidRDefault="00C34EF0" w:rsidP="00C33B42">
      <w:pPr>
        <w:pStyle w:val="Listenabsatz"/>
        <w:numPr>
          <w:ilvl w:val="0"/>
          <w:numId w:val="25"/>
        </w:numPr>
        <w:spacing w:after="0"/>
      </w:pPr>
      <w:r>
        <w:t xml:space="preserve">Schneide das Blatt einmal mit </w:t>
      </w:r>
      <w:r w:rsidR="00AA15A7">
        <w:t xml:space="preserve">dem Ende </w:t>
      </w:r>
      <w:r>
        <w:t xml:space="preserve">der Schere. </w:t>
      </w:r>
    </w:p>
    <w:p w:rsidR="00C34EF0" w:rsidRDefault="00C34EF0" w:rsidP="00C33B42">
      <w:pPr>
        <w:pStyle w:val="Listenabsatz"/>
        <w:numPr>
          <w:ilvl w:val="0"/>
          <w:numId w:val="25"/>
        </w:numPr>
        <w:spacing w:after="0"/>
      </w:pPr>
      <w:r>
        <w:t xml:space="preserve">Schneide das Blatt nun mit dem an der Schraube liegenden Ansatz der Schere. </w:t>
      </w:r>
    </w:p>
    <w:p w:rsidR="00C34EF0" w:rsidRDefault="00C34EF0" w:rsidP="00C33B42">
      <w:pPr>
        <w:pStyle w:val="Listenabsatz"/>
        <w:numPr>
          <w:ilvl w:val="0"/>
          <w:numId w:val="25"/>
        </w:numPr>
        <w:spacing w:after="0"/>
      </w:pPr>
      <w:r>
        <w:t>Wiederhole die Durchführung der Schritte a, b und c. Nimm nun zehn Blätter auf einmal.</w:t>
      </w:r>
    </w:p>
    <w:p w:rsidR="00E0542A" w:rsidRDefault="00E0542A" w:rsidP="00E0542A">
      <w:pPr>
        <w:pStyle w:val="Listenabsatz"/>
        <w:numPr>
          <w:ilvl w:val="0"/>
          <w:numId w:val="0"/>
        </w:numPr>
        <w:spacing w:after="0"/>
        <w:ind w:left="720"/>
      </w:pPr>
    </w:p>
    <w:p w:rsidR="00C34EF0" w:rsidRDefault="00C34EF0" w:rsidP="00C33B42">
      <w:pPr>
        <w:ind w:left="360"/>
      </w:pPr>
      <w:r w:rsidRPr="00A1197A">
        <w:rPr>
          <w:b/>
        </w:rPr>
        <w:t>Auswertung</w:t>
      </w:r>
      <w:r>
        <w:t>: Notiere jeweils, wie schwer oder einfach das war.</w:t>
      </w:r>
    </w:p>
    <w:p w:rsidR="00E0542A" w:rsidRDefault="00E0542A" w:rsidP="00C33B42">
      <w:pPr>
        <w:ind w:left="360"/>
      </w:pPr>
    </w:p>
    <w:p w:rsidR="00E0542A" w:rsidRDefault="00E0542A" w:rsidP="00C33B42">
      <w:pPr>
        <w:ind w:left="360"/>
      </w:pPr>
    </w:p>
    <w:p w:rsidR="00C34EF0" w:rsidRDefault="00C34EF0" w:rsidP="00C33B42">
      <w:pPr>
        <w:pStyle w:val="Listenabsatz"/>
        <w:numPr>
          <w:ilvl w:val="0"/>
          <w:numId w:val="24"/>
        </w:numPr>
        <w:spacing w:after="0" w:line="360" w:lineRule="auto"/>
      </w:pPr>
      <w:r w:rsidRPr="00C33B42">
        <w:rPr>
          <w:b/>
        </w:rPr>
        <w:t>Notiere</w:t>
      </w:r>
      <w:r>
        <w:t xml:space="preserve"> das Ende der Sätze.</w:t>
      </w:r>
    </w:p>
    <w:p w:rsidR="00C34EF0" w:rsidRDefault="00C34EF0" w:rsidP="00C33B42">
      <w:pPr>
        <w:tabs>
          <w:tab w:val="right" w:leader="underscore" w:pos="9923"/>
        </w:tabs>
        <w:spacing w:after="0" w:line="360" w:lineRule="auto"/>
        <w:ind w:left="360"/>
      </w:pPr>
      <w:r>
        <w:t xml:space="preserve">Wenn ich eine große Schere nehme, dann ist das Schneiden </w:t>
      </w:r>
      <w:r w:rsidR="00C33B42">
        <w:tab/>
        <w:t>.</w:t>
      </w:r>
    </w:p>
    <w:p w:rsidR="00C34EF0" w:rsidRDefault="00C34EF0" w:rsidP="00C33B42">
      <w:pPr>
        <w:tabs>
          <w:tab w:val="right" w:leader="underscore" w:pos="9923"/>
        </w:tabs>
        <w:spacing w:after="0" w:line="360" w:lineRule="auto"/>
        <w:ind w:left="360"/>
      </w:pPr>
      <w:r>
        <w:t>Wenn ich eine kleine Schere nehme, dann ist das Schneiden</w:t>
      </w:r>
      <w:r w:rsidR="00C33B42">
        <w:t xml:space="preserve"> </w:t>
      </w:r>
      <w:r w:rsidR="00C33B42">
        <w:tab/>
        <w:t>.</w:t>
      </w:r>
    </w:p>
    <w:p w:rsidR="00C34EF0" w:rsidRDefault="00C34EF0" w:rsidP="00C33B42">
      <w:pPr>
        <w:tabs>
          <w:tab w:val="right" w:leader="underscore" w:pos="9923"/>
        </w:tabs>
        <w:spacing w:after="0" w:line="360" w:lineRule="auto"/>
        <w:ind w:left="360"/>
      </w:pPr>
      <w:r>
        <w:t xml:space="preserve">Wenn ich mit </w:t>
      </w:r>
      <w:r w:rsidR="00AA15A7">
        <w:t xml:space="preserve">dem Ende </w:t>
      </w:r>
      <w:r>
        <w:t>der Schere schneide, dann ist das Schneiden</w:t>
      </w:r>
      <w:r w:rsidR="00C33B42">
        <w:t xml:space="preserve"> </w:t>
      </w:r>
      <w:r w:rsidR="00C33B42">
        <w:tab/>
        <w:t>.</w:t>
      </w:r>
    </w:p>
    <w:p w:rsidR="00C34EF0" w:rsidRDefault="00C34EF0" w:rsidP="00C33B42">
      <w:pPr>
        <w:tabs>
          <w:tab w:val="right" w:leader="underscore" w:pos="9923"/>
        </w:tabs>
        <w:spacing w:after="0" w:line="360" w:lineRule="auto"/>
        <w:ind w:left="360"/>
      </w:pPr>
      <w:r>
        <w:t>Wenn ich mit dem Ansatz der Schere schneide, dann ist das Schneiden</w:t>
      </w:r>
      <w:r w:rsidR="00C33B42">
        <w:t xml:space="preserve"> </w:t>
      </w:r>
      <w:r w:rsidR="00C33B42">
        <w:tab/>
        <w:t>.</w:t>
      </w:r>
    </w:p>
    <w:p w:rsidR="00E0542A" w:rsidRDefault="00E0542A" w:rsidP="00C33B42">
      <w:pPr>
        <w:tabs>
          <w:tab w:val="right" w:leader="underscore" w:pos="9923"/>
        </w:tabs>
        <w:spacing w:after="0" w:line="360" w:lineRule="auto"/>
        <w:ind w:left="360"/>
      </w:pPr>
    </w:p>
    <w:p w:rsidR="00AC7EF2" w:rsidRDefault="00AC7EF2" w:rsidP="00AC7EF2">
      <w:pPr>
        <w:pStyle w:val="Listenabsatz"/>
        <w:numPr>
          <w:ilvl w:val="0"/>
          <w:numId w:val="24"/>
        </w:numPr>
      </w:pPr>
      <w:r w:rsidRPr="00AC7EF2">
        <w:rPr>
          <w:b/>
        </w:rPr>
        <w:t>Vergleicht</w:t>
      </w:r>
      <w:r>
        <w:t xml:space="preserve"> in der Gruppe euer Ergebnis mit den Hebelversuchen zu den Werkzeugen.</w:t>
      </w:r>
    </w:p>
    <w:p w:rsidR="000E5276" w:rsidRDefault="000E5276" w:rsidP="000E5276">
      <w:pPr>
        <w:pStyle w:val="Listenabsatz"/>
        <w:numPr>
          <w:ilvl w:val="0"/>
          <w:numId w:val="0"/>
        </w:numPr>
        <w:ind w:left="360"/>
      </w:pPr>
    </w:p>
    <w:p w:rsidR="00AF5452" w:rsidRDefault="00AF5452" w:rsidP="00AC7EF2">
      <w:pPr>
        <w:pStyle w:val="Listenabsatz"/>
        <w:numPr>
          <w:ilvl w:val="0"/>
          <w:numId w:val="24"/>
        </w:numPr>
      </w:pPr>
      <w:r>
        <w:rPr>
          <w:b/>
        </w:rPr>
        <w:t>Wenn du ganz schnell gearbeitet hast:</w:t>
      </w:r>
      <w:r>
        <w:rPr>
          <w:b/>
        </w:rPr>
        <w:br/>
      </w:r>
      <w:r>
        <w:t xml:space="preserve">Untersuche weitere Arten von Scheren, wie beispielsweise eine Nagelschere, eine Stoffschere, </w:t>
      </w:r>
      <w:r w:rsidR="00E0542A">
        <w:t xml:space="preserve"> eine </w:t>
      </w:r>
      <w:r>
        <w:t>Zick-Zack-Schere, …</w:t>
      </w:r>
      <w:r>
        <w:br/>
        <w:t>Notiere dein Ergebnis.</w:t>
      </w:r>
    </w:p>
    <w:sectPr w:rsidR="00AF5452" w:rsidSect="00C33B42">
      <w:headerReference w:type="default" r:id="rId15"/>
      <w:pgSz w:w="11906" w:h="16838" w:code="9"/>
      <w:pgMar w:top="1134" w:right="851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A5C" w:rsidRDefault="00BC7A5C" w:rsidP="00EE0A9A">
      <w:r>
        <w:separator/>
      </w:r>
    </w:p>
  </w:endnote>
  <w:endnote w:type="continuationSeparator" w:id="0">
    <w:p w:rsidR="00BC7A5C" w:rsidRDefault="00BC7A5C" w:rsidP="00EE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A5C" w:rsidRDefault="00BC7A5C" w:rsidP="00EE0A9A">
      <w:r>
        <w:separator/>
      </w:r>
    </w:p>
  </w:footnote>
  <w:footnote w:type="continuationSeparator" w:id="0">
    <w:p w:rsidR="00BC7A5C" w:rsidRDefault="00BC7A5C" w:rsidP="00EE0A9A">
      <w:r>
        <w:continuationSeparator/>
      </w:r>
    </w:p>
  </w:footnote>
  <w:footnote w:id="1">
    <w:p w:rsidR="00C76EB0" w:rsidRDefault="00C76EB0">
      <w:pPr>
        <w:pStyle w:val="Funotentext"/>
      </w:pPr>
      <w:r>
        <w:rPr>
          <w:rStyle w:val="Funotenzeichen"/>
        </w:rPr>
        <w:footnoteRef/>
      </w:r>
      <w:r>
        <w:t xml:space="preserve"> bitte auf die Gefährdungsbeurteilung  „Scheren“ verlinken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B20" w:rsidRDefault="00000B20" w:rsidP="00000B20">
    <w:pPr>
      <w:pStyle w:val="Kopfzeile"/>
      <w:tabs>
        <w:tab w:val="clear" w:pos="4536"/>
        <w:tab w:val="clear" w:pos="9072"/>
        <w:tab w:val="center" w:pos="4820"/>
        <w:tab w:val="right" w:pos="9637"/>
      </w:tabs>
    </w:pPr>
    <w:r w:rsidRPr="00467EFC">
      <w:rPr>
        <w:noProof/>
        <w:position w:val="-12"/>
        <w:lang w:eastAsia="de-DE"/>
      </w:rPr>
      <w:drawing>
        <wp:inline distT="0" distB="0" distL="0" distR="0" wp14:anchorId="2FBBD96C" wp14:editId="5490E078">
          <wp:extent cx="1047750" cy="280647"/>
          <wp:effectExtent l="0" t="0" r="0" b="5715"/>
          <wp:docPr id="11" name="Grafik 11" descr="http://qua-lis/mediawiki/images/9/91/QUA-LiS-Logo-Fa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ua-lis/mediawiki/images/9/91/QUA-LiS-Logo-Farb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80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C34EF0">
      <w:t>Ein Werkzeug ausprobieren</w:t>
    </w:r>
    <w:r>
      <w:tab/>
    </w:r>
    <w:r w:rsidR="00C34EF0">
      <w:t>A2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C62D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B96E56F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5B3721"/>
    <w:multiLevelType w:val="hybridMultilevel"/>
    <w:tmpl w:val="E9C26632"/>
    <w:lvl w:ilvl="0" w:tplc="F5963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57B7D"/>
    <w:multiLevelType w:val="hybridMultilevel"/>
    <w:tmpl w:val="BBF681C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36522"/>
    <w:multiLevelType w:val="hybridMultilevel"/>
    <w:tmpl w:val="09D8FDE6"/>
    <w:lvl w:ilvl="0" w:tplc="EA1E32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4E1F99"/>
    <w:multiLevelType w:val="hybridMultilevel"/>
    <w:tmpl w:val="95DA5554"/>
    <w:lvl w:ilvl="0" w:tplc="C75453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5A2D0F"/>
    <w:multiLevelType w:val="hybridMultilevel"/>
    <w:tmpl w:val="3BFA66AC"/>
    <w:lvl w:ilvl="0" w:tplc="5F1E8F4E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97629C"/>
    <w:multiLevelType w:val="multilevel"/>
    <w:tmpl w:val="073ABBEE"/>
    <w:styleLink w:val="Formatvorlage1"/>
    <w:lvl w:ilvl="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041" w:hanging="6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36D2346"/>
    <w:multiLevelType w:val="hybridMultilevel"/>
    <w:tmpl w:val="BBF681C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12F2E"/>
    <w:multiLevelType w:val="hybridMultilevel"/>
    <w:tmpl w:val="84D0BA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113EE"/>
    <w:multiLevelType w:val="hybridMultilevel"/>
    <w:tmpl w:val="85C2D282"/>
    <w:lvl w:ilvl="0" w:tplc="6C90270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96701"/>
    <w:multiLevelType w:val="hybridMultilevel"/>
    <w:tmpl w:val="BBF681C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402C6"/>
    <w:multiLevelType w:val="hybridMultilevel"/>
    <w:tmpl w:val="7F2C3BD0"/>
    <w:lvl w:ilvl="0" w:tplc="FEA6F0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46CBC"/>
    <w:multiLevelType w:val="hybridMultilevel"/>
    <w:tmpl w:val="609820C6"/>
    <w:lvl w:ilvl="0" w:tplc="C06A2C4C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369FF"/>
    <w:multiLevelType w:val="hybridMultilevel"/>
    <w:tmpl w:val="08F02682"/>
    <w:lvl w:ilvl="0" w:tplc="940AAD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56318"/>
    <w:multiLevelType w:val="hybridMultilevel"/>
    <w:tmpl w:val="4FB2E6E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506BB1"/>
    <w:multiLevelType w:val="hybridMultilevel"/>
    <w:tmpl w:val="A3881DCA"/>
    <w:lvl w:ilvl="0" w:tplc="2FECB8E0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C07880"/>
    <w:multiLevelType w:val="multilevel"/>
    <w:tmpl w:val="704693CA"/>
    <w:styleLink w:val="FormatvorlageAufgezhltSymbolSymbolLinks063cmHngend06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7E4474"/>
    <w:multiLevelType w:val="hybridMultilevel"/>
    <w:tmpl w:val="28B8A442"/>
    <w:lvl w:ilvl="0" w:tplc="ED405D76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D00F48"/>
    <w:multiLevelType w:val="hybridMultilevel"/>
    <w:tmpl w:val="07629DFA"/>
    <w:lvl w:ilvl="0" w:tplc="F90041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7"/>
  </w:num>
  <w:num w:numId="8">
    <w:abstractNumId w:val="17"/>
  </w:num>
  <w:num w:numId="9">
    <w:abstractNumId w:val="19"/>
  </w:num>
  <w:num w:numId="10">
    <w:abstractNumId w:val="4"/>
  </w:num>
  <w:num w:numId="11">
    <w:abstractNumId w:val="2"/>
  </w:num>
  <w:num w:numId="12">
    <w:abstractNumId w:val="10"/>
  </w:num>
  <w:num w:numId="13">
    <w:abstractNumId w:val="5"/>
  </w:num>
  <w:num w:numId="14">
    <w:abstractNumId w:val="16"/>
  </w:num>
  <w:num w:numId="15">
    <w:abstractNumId w:val="14"/>
  </w:num>
  <w:num w:numId="16">
    <w:abstractNumId w:val="13"/>
  </w:num>
  <w:num w:numId="17">
    <w:abstractNumId w:val="12"/>
  </w:num>
  <w:num w:numId="18">
    <w:abstractNumId w:val="18"/>
  </w:num>
  <w:num w:numId="19">
    <w:abstractNumId w:val="0"/>
  </w:num>
  <w:num w:numId="20">
    <w:abstractNumId w:val="6"/>
  </w:num>
  <w:num w:numId="21">
    <w:abstractNumId w:val="9"/>
  </w:num>
  <w:num w:numId="22">
    <w:abstractNumId w:val="11"/>
  </w:num>
  <w:num w:numId="23">
    <w:abstractNumId w:val="3"/>
  </w:num>
  <w:num w:numId="24">
    <w:abstractNumId w:val="1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20"/>
    <w:rsid w:val="00000B20"/>
    <w:rsid w:val="00004416"/>
    <w:rsid w:val="000C0D5F"/>
    <w:rsid w:val="000E0920"/>
    <w:rsid w:val="000E3AF5"/>
    <w:rsid w:val="000E4558"/>
    <w:rsid w:val="000E5276"/>
    <w:rsid w:val="000E758C"/>
    <w:rsid w:val="001244F0"/>
    <w:rsid w:val="00125FF9"/>
    <w:rsid w:val="00133CC2"/>
    <w:rsid w:val="001435B6"/>
    <w:rsid w:val="00171C95"/>
    <w:rsid w:val="00173ADC"/>
    <w:rsid w:val="001747A4"/>
    <w:rsid w:val="001B3FA5"/>
    <w:rsid w:val="001C7E1E"/>
    <w:rsid w:val="001E1623"/>
    <w:rsid w:val="001E578B"/>
    <w:rsid w:val="001F7D3A"/>
    <w:rsid w:val="00205C34"/>
    <w:rsid w:val="00237D8C"/>
    <w:rsid w:val="002427BB"/>
    <w:rsid w:val="002861AD"/>
    <w:rsid w:val="002A7DC4"/>
    <w:rsid w:val="002C1ECB"/>
    <w:rsid w:val="002C6DA0"/>
    <w:rsid w:val="002E40C4"/>
    <w:rsid w:val="00307CC3"/>
    <w:rsid w:val="003154F5"/>
    <w:rsid w:val="0033313B"/>
    <w:rsid w:val="0036503B"/>
    <w:rsid w:val="00372C0B"/>
    <w:rsid w:val="00395B61"/>
    <w:rsid w:val="003A5B45"/>
    <w:rsid w:val="003E6DEF"/>
    <w:rsid w:val="00405B34"/>
    <w:rsid w:val="004372C2"/>
    <w:rsid w:val="00441C3A"/>
    <w:rsid w:val="004466E1"/>
    <w:rsid w:val="00446B6E"/>
    <w:rsid w:val="004558A1"/>
    <w:rsid w:val="00455F59"/>
    <w:rsid w:val="00456DCD"/>
    <w:rsid w:val="004A761F"/>
    <w:rsid w:val="004B7EF5"/>
    <w:rsid w:val="004C2C92"/>
    <w:rsid w:val="004D54F8"/>
    <w:rsid w:val="004E2E59"/>
    <w:rsid w:val="0051110C"/>
    <w:rsid w:val="00535C83"/>
    <w:rsid w:val="00546D0E"/>
    <w:rsid w:val="005478C2"/>
    <w:rsid w:val="00560EF5"/>
    <w:rsid w:val="00564AEC"/>
    <w:rsid w:val="00592BC2"/>
    <w:rsid w:val="005A1DEF"/>
    <w:rsid w:val="005B7BEC"/>
    <w:rsid w:val="005D6DF1"/>
    <w:rsid w:val="005E4AB1"/>
    <w:rsid w:val="00611F61"/>
    <w:rsid w:val="0062636A"/>
    <w:rsid w:val="00626800"/>
    <w:rsid w:val="00632996"/>
    <w:rsid w:val="00646865"/>
    <w:rsid w:val="00681B1F"/>
    <w:rsid w:val="006A0353"/>
    <w:rsid w:val="006C0D3B"/>
    <w:rsid w:val="006E2691"/>
    <w:rsid w:val="006F1189"/>
    <w:rsid w:val="00710196"/>
    <w:rsid w:val="00733C2C"/>
    <w:rsid w:val="00745711"/>
    <w:rsid w:val="00760DA5"/>
    <w:rsid w:val="00770A29"/>
    <w:rsid w:val="00795262"/>
    <w:rsid w:val="007A4E27"/>
    <w:rsid w:val="007C0724"/>
    <w:rsid w:val="007C3900"/>
    <w:rsid w:val="007D20CC"/>
    <w:rsid w:val="007F56AF"/>
    <w:rsid w:val="00830FDF"/>
    <w:rsid w:val="008426EB"/>
    <w:rsid w:val="00856EE3"/>
    <w:rsid w:val="00882147"/>
    <w:rsid w:val="008D1920"/>
    <w:rsid w:val="008D527C"/>
    <w:rsid w:val="008E6F7D"/>
    <w:rsid w:val="009025D5"/>
    <w:rsid w:val="009061F4"/>
    <w:rsid w:val="00906CC2"/>
    <w:rsid w:val="00907EF8"/>
    <w:rsid w:val="009536F3"/>
    <w:rsid w:val="00967CD0"/>
    <w:rsid w:val="00971F99"/>
    <w:rsid w:val="00986ACF"/>
    <w:rsid w:val="009947C5"/>
    <w:rsid w:val="009A3627"/>
    <w:rsid w:val="009B0267"/>
    <w:rsid w:val="009B596C"/>
    <w:rsid w:val="009D5448"/>
    <w:rsid w:val="009E48D8"/>
    <w:rsid w:val="009E7748"/>
    <w:rsid w:val="00A13B96"/>
    <w:rsid w:val="00A311C9"/>
    <w:rsid w:val="00A33818"/>
    <w:rsid w:val="00A926AE"/>
    <w:rsid w:val="00A961F5"/>
    <w:rsid w:val="00AA15A7"/>
    <w:rsid w:val="00AB6895"/>
    <w:rsid w:val="00AB7535"/>
    <w:rsid w:val="00AC7EF2"/>
    <w:rsid w:val="00AE2A8A"/>
    <w:rsid w:val="00AF4687"/>
    <w:rsid w:val="00AF4B8A"/>
    <w:rsid w:val="00AF5452"/>
    <w:rsid w:val="00B43530"/>
    <w:rsid w:val="00B73B4D"/>
    <w:rsid w:val="00B81221"/>
    <w:rsid w:val="00B82B68"/>
    <w:rsid w:val="00B848A0"/>
    <w:rsid w:val="00B8786A"/>
    <w:rsid w:val="00BA7F19"/>
    <w:rsid w:val="00BC7A5C"/>
    <w:rsid w:val="00BF6E0C"/>
    <w:rsid w:val="00C11FF2"/>
    <w:rsid w:val="00C3144E"/>
    <w:rsid w:val="00C33B42"/>
    <w:rsid w:val="00C34EF0"/>
    <w:rsid w:val="00C374C8"/>
    <w:rsid w:val="00C76EB0"/>
    <w:rsid w:val="00C7717D"/>
    <w:rsid w:val="00C82B94"/>
    <w:rsid w:val="00CA6131"/>
    <w:rsid w:val="00CD61F8"/>
    <w:rsid w:val="00CE612B"/>
    <w:rsid w:val="00D02290"/>
    <w:rsid w:val="00D40A0C"/>
    <w:rsid w:val="00D53C94"/>
    <w:rsid w:val="00DA18F9"/>
    <w:rsid w:val="00DC622E"/>
    <w:rsid w:val="00DC7659"/>
    <w:rsid w:val="00DD5273"/>
    <w:rsid w:val="00E0542A"/>
    <w:rsid w:val="00E14D92"/>
    <w:rsid w:val="00E15BF0"/>
    <w:rsid w:val="00E21686"/>
    <w:rsid w:val="00E25DE8"/>
    <w:rsid w:val="00E30494"/>
    <w:rsid w:val="00E4520C"/>
    <w:rsid w:val="00E52FF3"/>
    <w:rsid w:val="00E70E2D"/>
    <w:rsid w:val="00E7698F"/>
    <w:rsid w:val="00E80B4D"/>
    <w:rsid w:val="00E82ACB"/>
    <w:rsid w:val="00E866BD"/>
    <w:rsid w:val="00EC2636"/>
    <w:rsid w:val="00EC7687"/>
    <w:rsid w:val="00EE0A9A"/>
    <w:rsid w:val="00EE580C"/>
    <w:rsid w:val="00EF23E4"/>
    <w:rsid w:val="00F30D5E"/>
    <w:rsid w:val="00F37B02"/>
    <w:rsid w:val="00F42E3D"/>
    <w:rsid w:val="00F97934"/>
    <w:rsid w:val="00FB5B6D"/>
    <w:rsid w:val="00FE2DD1"/>
  </w:rsids>
  <m:mathPr>
    <m:mathFont m:val="Cambria Math"/>
    <m:brkBin m:val="before"/>
    <m:brkBinSub m:val="--"/>
    <m:smallFrac m:val="0"/>
    <m:dispDef/>
    <m:lMargin m:val="576"/>
    <m:rMargin m:val="0"/>
    <m:defJc m:val="left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4416"/>
  </w:style>
  <w:style w:type="paragraph" w:styleId="berschrift1">
    <w:name w:val="heading 1"/>
    <w:basedOn w:val="Standard"/>
    <w:next w:val="Standard"/>
    <w:link w:val="berschrift1Zchn"/>
    <w:qFormat/>
    <w:rsid w:val="00DD5273"/>
    <w:pPr>
      <w:keepNext/>
      <w:spacing w:before="240" w:after="120"/>
      <w:ind w:left="708" w:hanging="708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DD5273"/>
    <w:pPr>
      <w:keepNext/>
      <w:spacing w:before="120" w:after="120"/>
      <w:ind w:left="709" w:hanging="709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DD5273"/>
    <w:pPr>
      <w:keepNext/>
      <w:spacing w:before="120" w:after="120"/>
      <w:ind w:left="709" w:hanging="709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D5273"/>
    <w:rPr>
      <w:rFonts w:asciiTheme="minorHAnsi" w:eastAsiaTheme="minorEastAsia" w:hAnsiTheme="minorHAnsi" w:cstheme="minorBidi"/>
      <w:b/>
      <w:sz w:val="28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DD5273"/>
    <w:rPr>
      <w:rFonts w:asciiTheme="minorHAnsi" w:eastAsiaTheme="minorEastAsia" w:hAnsiTheme="minorHAnsi" w:cstheme="minorBidi"/>
      <w:b/>
      <w:sz w:val="28"/>
      <w:szCs w:val="22"/>
    </w:rPr>
  </w:style>
  <w:style w:type="character" w:customStyle="1" w:styleId="berschrift3Zchn">
    <w:name w:val="Überschrift 3 Zchn"/>
    <w:basedOn w:val="Absatz-Standardschriftart"/>
    <w:link w:val="berschrift3"/>
    <w:rsid w:val="00DD5273"/>
    <w:rPr>
      <w:rFonts w:asciiTheme="minorHAnsi" w:eastAsiaTheme="minorEastAsia" w:hAnsiTheme="minorHAnsi" w:cstheme="minorBidi"/>
      <w:b/>
      <w:sz w:val="24"/>
      <w:szCs w:val="22"/>
    </w:rPr>
  </w:style>
  <w:style w:type="paragraph" w:styleId="Listenabsatz">
    <w:name w:val="List Paragraph"/>
    <w:basedOn w:val="Standard"/>
    <w:uiPriority w:val="34"/>
    <w:rsid w:val="00564AEC"/>
    <w:pPr>
      <w:numPr>
        <w:numId w:val="20"/>
      </w:numPr>
    </w:pPr>
  </w:style>
  <w:style w:type="paragraph" w:styleId="Kopfzeile">
    <w:name w:val="header"/>
    <w:basedOn w:val="Standard"/>
    <w:link w:val="KopfzeileZchn"/>
    <w:unhideWhenUsed/>
    <w:rsid w:val="00DD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DD5273"/>
    <w:rPr>
      <w:rFonts w:asciiTheme="minorHAnsi" w:eastAsiaTheme="minorEastAsia" w:hAnsiTheme="minorHAnsi" w:cstheme="minorBidi"/>
      <w:sz w:val="24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DD5273"/>
    <w:pPr>
      <w:tabs>
        <w:tab w:val="center" w:pos="4536"/>
        <w:tab w:val="right" w:pos="9072"/>
      </w:tabs>
      <w:spacing w:after="0" w:line="240" w:lineRule="auto"/>
    </w:pPr>
    <w:rPr>
      <w:rFonts w:ascii="Corbel" w:hAnsi="Corbel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D5273"/>
    <w:rPr>
      <w:rFonts w:ascii="Corbel" w:eastAsiaTheme="minorEastAsia" w:hAnsi="Corbel" w:cstheme="minorBidi"/>
      <w:sz w:val="16"/>
      <w:szCs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DD5273"/>
    <w:pPr>
      <w:spacing w:line="240" w:lineRule="auto"/>
    </w:pPr>
    <w:rPr>
      <w:b/>
      <w:bCs/>
      <w:i/>
      <w:color w:val="4F81BD" w:themeColor="accent1"/>
      <w:sz w:val="18"/>
      <w:szCs w:val="18"/>
    </w:rPr>
  </w:style>
  <w:style w:type="paragraph" w:customStyle="1" w:styleId="Tafel">
    <w:name w:val="Tafel"/>
    <w:basedOn w:val="Standard"/>
    <w:qFormat/>
    <w:rsid w:val="00DD5273"/>
    <w:rPr>
      <w:color w:val="4F81BD" w:themeColor="accent1"/>
    </w:rPr>
  </w:style>
  <w:style w:type="paragraph" w:customStyle="1" w:styleId="Tafelberschrift">
    <w:name w:val="Tafelüberschrift"/>
    <w:basedOn w:val="Tafel"/>
    <w:qFormat/>
    <w:rsid w:val="00DD5273"/>
    <w:pPr>
      <w:jc w:val="center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5273"/>
    <w:rPr>
      <w:rFonts w:ascii="Tahoma" w:eastAsiaTheme="minorEastAsi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D5273"/>
    <w:rPr>
      <w:color w:val="808080"/>
    </w:rPr>
  </w:style>
  <w:style w:type="numbering" w:customStyle="1" w:styleId="Formatvorlage1">
    <w:name w:val="Formatvorlage1"/>
    <w:uiPriority w:val="99"/>
    <w:rsid w:val="00DD5273"/>
    <w:pPr>
      <w:numPr>
        <w:numId w:val="1"/>
      </w:numPr>
    </w:pPr>
  </w:style>
  <w:style w:type="paragraph" w:styleId="Aufzhlungszeichen">
    <w:name w:val="List Bullet"/>
    <w:basedOn w:val="Standard"/>
    <w:autoRedefine/>
    <w:uiPriority w:val="99"/>
    <w:semiHidden/>
    <w:unhideWhenUsed/>
    <w:qFormat/>
    <w:rsid w:val="00DD5273"/>
    <w:pPr>
      <w:numPr>
        <w:numId w:val="6"/>
      </w:numPr>
    </w:pPr>
  </w:style>
  <w:style w:type="numbering" w:customStyle="1" w:styleId="FormatvorlageAufgezhltSymbolSymbolLinks063cmHngend063">
    <w:name w:val="Formatvorlage Aufgezählt Symbol (Symbol) Links:  063 cm Hängend:  063 ..."/>
    <w:basedOn w:val="KeineListe"/>
    <w:rsid w:val="00DD5273"/>
    <w:pPr>
      <w:numPr>
        <w:numId w:val="8"/>
      </w:numPr>
    </w:pPr>
  </w:style>
  <w:style w:type="table" w:styleId="Tabellenraster">
    <w:name w:val="Table Grid"/>
    <w:basedOn w:val="NormaleTabelle"/>
    <w:uiPriority w:val="59"/>
    <w:rsid w:val="00000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C76EB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6EB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76E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4416"/>
  </w:style>
  <w:style w:type="paragraph" w:styleId="berschrift1">
    <w:name w:val="heading 1"/>
    <w:basedOn w:val="Standard"/>
    <w:next w:val="Standard"/>
    <w:link w:val="berschrift1Zchn"/>
    <w:qFormat/>
    <w:rsid w:val="00DD5273"/>
    <w:pPr>
      <w:keepNext/>
      <w:spacing w:before="240" w:after="120"/>
      <w:ind w:left="708" w:hanging="708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DD5273"/>
    <w:pPr>
      <w:keepNext/>
      <w:spacing w:before="120" w:after="120"/>
      <w:ind w:left="709" w:hanging="709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DD5273"/>
    <w:pPr>
      <w:keepNext/>
      <w:spacing w:before="120" w:after="120"/>
      <w:ind w:left="709" w:hanging="709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D5273"/>
    <w:rPr>
      <w:rFonts w:asciiTheme="minorHAnsi" w:eastAsiaTheme="minorEastAsia" w:hAnsiTheme="minorHAnsi" w:cstheme="minorBidi"/>
      <w:b/>
      <w:sz w:val="28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DD5273"/>
    <w:rPr>
      <w:rFonts w:asciiTheme="minorHAnsi" w:eastAsiaTheme="minorEastAsia" w:hAnsiTheme="minorHAnsi" w:cstheme="minorBidi"/>
      <w:b/>
      <w:sz w:val="28"/>
      <w:szCs w:val="22"/>
    </w:rPr>
  </w:style>
  <w:style w:type="character" w:customStyle="1" w:styleId="berschrift3Zchn">
    <w:name w:val="Überschrift 3 Zchn"/>
    <w:basedOn w:val="Absatz-Standardschriftart"/>
    <w:link w:val="berschrift3"/>
    <w:rsid w:val="00DD5273"/>
    <w:rPr>
      <w:rFonts w:asciiTheme="minorHAnsi" w:eastAsiaTheme="minorEastAsia" w:hAnsiTheme="minorHAnsi" w:cstheme="minorBidi"/>
      <w:b/>
      <w:sz w:val="24"/>
      <w:szCs w:val="22"/>
    </w:rPr>
  </w:style>
  <w:style w:type="paragraph" w:styleId="Listenabsatz">
    <w:name w:val="List Paragraph"/>
    <w:basedOn w:val="Standard"/>
    <w:uiPriority w:val="34"/>
    <w:rsid w:val="00564AEC"/>
    <w:pPr>
      <w:numPr>
        <w:numId w:val="20"/>
      </w:numPr>
    </w:pPr>
  </w:style>
  <w:style w:type="paragraph" w:styleId="Kopfzeile">
    <w:name w:val="header"/>
    <w:basedOn w:val="Standard"/>
    <w:link w:val="KopfzeileZchn"/>
    <w:unhideWhenUsed/>
    <w:rsid w:val="00DD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DD5273"/>
    <w:rPr>
      <w:rFonts w:asciiTheme="minorHAnsi" w:eastAsiaTheme="minorEastAsia" w:hAnsiTheme="minorHAnsi" w:cstheme="minorBidi"/>
      <w:sz w:val="24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DD5273"/>
    <w:pPr>
      <w:tabs>
        <w:tab w:val="center" w:pos="4536"/>
        <w:tab w:val="right" w:pos="9072"/>
      </w:tabs>
      <w:spacing w:after="0" w:line="240" w:lineRule="auto"/>
    </w:pPr>
    <w:rPr>
      <w:rFonts w:ascii="Corbel" w:hAnsi="Corbel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D5273"/>
    <w:rPr>
      <w:rFonts w:ascii="Corbel" w:eastAsiaTheme="minorEastAsia" w:hAnsi="Corbel" w:cstheme="minorBidi"/>
      <w:sz w:val="16"/>
      <w:szCs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DD5273"/>
    <w:pPr>
      <w:spacing w:line="240" w:lineRule="auto"/>
    </w:pPr>
    <w:rPr>
      <w:b/>
      <w:bCs/>
      <w:i/>
      <w:color w:val="4F81BD" w:themeColor="accent1"/>
      <w:sz w:val="18"/>
      <w:szCs w:val="18"/>
    </w:rPr>
  </w:style>
  <w:style w:type="paragraph" w:customStyle="1" w:styleId="Tafel">
    <w:name w:val="Tafel"/>
    <w:basedOn w:val="Standard"/>
    <w:qFormat/>
    <w:rsid w:val="00DD5273"/>
    <w:rPr>
      <w:color w:val="4F81BD" w:themeColor="accent1"/>
    </w:rPr>
  </w:style>
  <w:style w:type="paragraph" w:customStyle="1" w:styleId="Tafelberschrift">
    <w:name w:val="Tafelüberschrift"/>
    <w:basedOn w:val="Tafel"/>
    <w:qFormat/>
    <w:rsid w:val="00DD5273"/>
    <w:pPr>
      <w:jc w:val="center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5273"/>
    <w:rPr>
      <w:rFonts w:ascii="Tahoma" w:eastAsiaTheme="minorEastAsi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D5273"/>
    <w:rPr>
      <w:color w:val="808080"/>
    </w:rPr>
  </w:style>
  <w:style w:type="numbering" w:customStyle="1" w:styleId="Formatvorlage1">
    <w:name w:val="Formatvorlage1"/>
    <w:uiPriority w:val="99"/>
    <w:rsid w:val="00DD5273"/>
    <w:pPr>
      <w:numPr>
        <w:numId w:val="1"/>
      </w:numPr>
    </w:pPr>
  </w:style>
  <w:style w:type="paragraph" w:styleId="Aufzhlungszeichen">
    <w:name w:val="List Bullet"/>
    <w:basedOn w:val="Standard"/>
    <w:autoRedefine/>
    <w:uiPriority w:val="99"/>
    <w:semiHidden/>
    <w:unhideWhenUsed/>
    <w:qFormat/>
    <w:rsid w:val="00DD5273"/>
    <w:pPr>
      <w:numPr>
        <w:numId w:val="6"/>
      </w:numPr>
    </w:pPr>
  </w:style>
  <w:style w:type="numbering" w:customStyle="1" w:styleId="FormatvorlageAufgezhltSymbolSymbolLinks063cmHngend063">
    <w:name w:val="Formatvorlage Aufgezählt Symbol (Symbol) Links:  063 cm Hängend:  063 ..."/>
    <w:basedOn w:val="KeineListe"/>
    <w:rsid w:val="00DD5273"/>
    <w:pPr>
      <w:numPr>
        <w:numId w:val="8"/>
      </w:numPr>
    </w:pPr>
  </w:style>
  <w:style w:type="table" w:styleId="Tabellenraster">
    <w:name w:val="Table Grid"/>
    <w:basedOn w:val="NormaleTabelle"/>
    <w:uiPriority w:val="59"/>
    <w:rsid w:val="00000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C76EB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6EB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76E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47B97-F861-4E66-8638-140EE05C2B91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E84747E4-F7CF-4148-881B-D1B54B1F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50D6867C.dotm</Template>
  <TotalTime>0</TotalTime>
  <Pages>2</Pages>
  <Words>276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van Nek</dc:creator>
  <cp:lastModifiedBy>Eßer, Susanne</cp:lastModifiedBy>
  <cp:revision>3</cp:revision>
  <dcterms:created xsi:type="dcterms:W3CDTF">2019-07-30T11:22:00Z</dcterms:created>
  <dcterms:modified xsi:type="dcterms:W3CDTF">2019-07-31T08:29:00Z</dcterms:modified>
</cp:coreProperties>
</file>