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C42" w:rsidRDefault="00642C42" w:rsidP="00082026">
      <w:pPr>
        <w:tabs>
          <w:tab w:val="left" w:pos="5670"/>
          <w:tab w:val="right" w:leader="underscore" w:pos="9637"/>
        </w:tabs>
        <w:spacing w:after="0" w:line="240" w:lineRule="auto"/>
        <w:rPr>
          <w:rFonts w:asciiTheme="minorHAnsi" w:hAnsiTheme="minorHAnsi" w:cstheme="minorHAnsi"/>
          <w:b/>
          <w:szCs w:val="28"/>
        </w:rPr>
      </w:pPr>
    </w:p>
    <w:p w:rsidR="00642C42" w:rsidRPr="00642C42" w:rsidRDefault="00642C42">
      <w:pPr>
        <w:rPr>
          <w:rFonts w:asciiTheme="minorHAnsi" w:hAnsiTheme="minorHAnsi" w:cstheme="minorHAnsi"/>
          <w:b/>
          <w:sz w:val="28"/>
          <w:szCs w:val="28"/>
        </w:rPr>
      </w:pPr>
      <w:r w:rsidRPr="00642C42">
        <w:rPr>
          <w:rFonts w:asciiTheme="minorHAnsi" w:hAnsiTheme="minorHAnsi" w:cstheme="minorHAnsi"/>
          <w:b/>
          <w:sz w:val="28"/>
          <w:szCs w:val="28"/>
        </w:rPr>
        <w:t xml:space="preserve">B 4 </w:t>
      </w:r>
      <w:r>
        <w:rPr>
          <w:rFonts w:asciiTheme="minorHAnsi" w:hAnsiTheme="minorHAnsi" w:cstheme="minorHAnsi"/>
          <w:b/>
          <w:sz w:val="28"/>
          <w:szCs w:val="28"/>
        </w:rPr>
        <w:t xml:space="preserve"> </w:t>
      </w:r>
      <w:r w:rsidRPr="00642C42">
        <w:rPr>
          <w:rFonts w:asciiTheme="minorHAnsi" w:hAnsiTheme="minorHAnsi" w:cstheme="minorHAnsi"/>
          <w:b/>
          <w:sz w:val="28"/>
          <w:szCs w:val="28"/>
        </w:rPr>
        <w:t xml:space="preserve">Eigenschaften den verschiedenen Hebeln zuordnen – </w:t>
      </w:r>
      <w:r>
        <w:rPr>
          <w:rFonts w:asciiTheme="minorHAnsi" w:hAnsiTheme="minorHAnsi" w:cstheme="minorHAnsi"/>
          <w:b/>
          <w:sz w:val="28"/>
          <w:szCs w:val="28"/>
        </w:rPr>
        <w:br/>
      </w:r>
      <w:r w:rsidRPr="00642C42">
        <w:rPr>
          <w:rFonts w:asciiTheme="minorHAnsi" w:hAnsiTheme="minorHAnsi" w:cstheme="minorHAnsi"/>
          <w:b/>
          <w:sz w:val="28"/>
          <w:szCs w:val="28"/>
        </w:rPr>
        <w:t>Hebel als einseitig bzw. zweiseitig kategorisieren</w:t>
      </w:r>
    </w:p>
    <w:p w:rsidR="00C110B2" w:rsidRDefault="00C110B2" w:rsidP="00C110B2">
      <w:pPr>
        <w:jc w:val="both"/>
        <w:rPr>
          <w:rFonts w:asciiTheme="minorHAnsi" w:hAnsiTheme="minorHAnsi" w:cstheme="minorHAnsi"/>
          <w:b/>
        </w:rPr>
      </w:pPr>
    </w:p>
    <w:p w:rsidR="004E0DD0" w:rsidRPr="00A056CC" w:rsidRDefault="00A056CC" w:rsidP="00A056CC">
      <w:pPr>
        <w:jc w:val="center"/>
        <w:rPr>
          <w:sz w:val="28"/>
          <w:szCs w:val="28"/>
        </w:rPr>
      </w:pPr>
      <w:r w:rsidRPr="00A056CC">
        <w:rPr>
          <w:b/>
          <w:bCs/>
          <w:sz w:val="28"/>
          <w:szCs w:val="28"/>
        </w:rPr>
        <w:t>Information für Lehrkräfte</w:t>
      </w:r>
    </w:p>
    <w:p w:rsidR="004E0DD0" w:rsidRDefault="004E0DD0" w:rsidP="004E0DD0">
      <w:r>
        <w:t>In einer ersten Begegnung mit Hebeln bei Alltagsgegenständen machen sich die Schülerinnen und Schüler mit der Wirkung von einseitigen und zweiseitigen Hebeln vertraut. Sie probieren zielgerichtet und unter Einhaltung der Variablenkontrolle die Wirkung von Kräften bei den unterschiedlichen Werkzeugen. Die Schülerinnen und Schüler werden dazu angehalten ihre Ergebnisse so zu verschrif</w:t>
      </w:r>
      <w:r>
        <w:t>t</w:t>
      </w:r>
      <w:r>
        <w:t xml:space="preserve">lichen, </w:t>
      </w:r>
      <w:r w:rsidR="00DC6924">
        <w:t xml:space="preserve">so </w:t>
      </w:r>
      <w:r>
        <w:t xml:space="preserve">dass </w:t>
      </w:r>
      <w:r w:rsidR="00A056CC">
        <w:t xml:space="preserve">Mitschülerinnen und </w:t>
      </w:r>
      <w:r>
        <w:t>Mitschüler ihre Aufzeichnung nutzen können. Anschließend wird die Unterscheidung zwischen einseitigem und zweiseitigem Hebel vorgenommen. Kenntnisse über Kräfte mit ihren Angriffspunkten, Richtungen und Wirkungen werden in dieser Aufgabe aufgegriffen und so in einem neuen Kontext wiederholt und genutzt.</w:t>
      </w:r>
    </w:p>
    <w:p w:rsidR="004E0DD0" w:rsidRDefault="004E0DD0" w:rsidP="004E0DD0">
      <w:r>
        <w:t>Die hier durchgeführten Untersuchungen dienen der Vorbereitung der quantitativen Untersuchung von Kräften am einseitigen und zweiseitigen Hebel. Das Ausprobieren liefert wichtige Impulse zum Aufstellen von Hypothesen und der Formulierung der Versuchsdurchführung. Mit dem Hinweis auf die Variablenkontrolle wird ein Erfolg beim Formulieren der Durchführung als auch bei der gezielten Aufnahme von Versuchsdaten, die anschließend ausgewertet werden können, gewährleistet.</w:t>
      </w:r>
    </w:p>
    <w:p w:rsidR="00A056CC" w:rsidRDefault="00A056CC" w:rsidP="004E0DD0"/>
    <w:p w:rsidR="004E0DD0" w:rsidRPr="00FF35C2" w:rsidRDefault="004E0DD0" w:rsidP="004E0DD0">
      <w:pPr>
        <w:rPr>
          <w:b/>
        </w:rPr>
      </w:pPr>
      <w:r w:rsidRPr="00FF35C2">
        <w:rPr>
          <w:b/>
        </w:rPr>
        <w:t>Impulse zur Binnendifferenzierung/zum zieldifferenten Lernen:</w:t>
      </w:r>
    </w:p>
    <w:p w:rsidR="004E0DD0" w:rsidRPr="00EE0A9A" w:rsidRDefault="004E0DD0" w:rsidP="004E0DD0">
      <w:r>
        <w:t xml:space="preserve">Schülerinnen und Schüler </w:t>
      </w:r>
      <w:r w:rsidR="00A056CC">
        <w:t>in</w:t>
      </w:r>
      <w:r>
        <w:t xml:space="preserve"> einem zieldifferenten Bildungsgang werden durch die Aufgaben gezielt in das Unterrichtsgeschehen eingebunden. Sie untersuchen ein</w:t>
      </w:r>
      <w:r w:rsidR="00A056CC">
        <w:t>en</w:t>
      </w:r>
      <w:r>
        <w:t xml:space="preserve"> Werkzeugtyp aus dem Alltag (Sch</w:t>
      </w:r>
      <w:r>
        <w:t>e</w:t>
      </w:r>
      <w:r w:rsidR="00DC6924">
        <w:t>ren)</w:t>
      </w:r>
      <w:r>
        <w:t xml:space="preserve"> mit dem sie bereits Erfahrungen sammeln konnten. Die Ergebnisse ihrer Arbeit sind ein Teil des Gesamtergebnisses aus der Erkundungsphase. Alle Ergebnisse werden gemeinsam in die Auswertung einbezogen. Die Unterscheidung zwischen einseitigem und zweiseitigem Hebel ist für die Schüleri</w:t>
      </w:r>
      <w:r>
        <w:t>n</w:t>
      </w:r>
      <w:r>
        <w:t xml:space="preserve">nen und Schüler </w:t>
      </w:r>
      <w:r w:rsidR="00A056CC">
        <w:t>in den zieldifferenten Bildungsgä</w:t>
      </w:r>
      <w:r>
        <w:t>ng</w:t>
      </w:r>
      <w:r w:rsidR="00A056CC">
        <w:t>en</w:t>
      </w:r>
      <w:r>
        <w:t xml:space="preserve"> optional. Die Erkenntnisse zu der Wirkung von Hebeln bei Kräften kann mit den gemachten Erfahrungen bei </w:t>
      </w:r>
      <w:r w:rsidR="00A056CC">
        <w:t>der Erkundung der Funktionsweise der</w:t>
      </w:r>
      <w:r>
        <w:t xml:space="preserve"> Scheren anschließend im </w:t>
      </w:r>
      <w:r w:rsidR="00A056CC">
        <w:t>Lebensumfeld</w:t>
      </w:r>
      <w:r>
        <w:t xml:space="preserve"> wieder genutzt werden.</w:t>
      </w:r>
    </w:p>
    <w:p w:rsidR="004E0DD0" w:rsidRDefault="004E0DD0" w:rsidP="004E0DD0">
      <w:pPr>
        <w:pStyle w:val="Aufklapper"/>
        <w:ind w:left="0"/>
        <w:jc w:val="left"/>
        <w:rPr>
          <w:rFonts w:asciiTheme="minorHAnsi" w:eastAsiaTheme="minorHAnsi" w:hAnsiTheme="minorHAnsi" w:cstheme="minorBidi"/>
          <w:b/>
          <w:color w:val="auto"/>
          <w:sz w:val="24"/>
        </w:rPr>
      </w:pPr>
    </w:p>
    <w:p w:rsidR="00A056CC" w:rsidRDefault="00A056CC">
      <w:pPr>
        <w:rPr>
          <w:rFonts w:asciiTheme="minorHAnsi" w:hAnsiTheme="minorHAnsi" w:cstheme="minorBidi"/>
          <w:b/>
          <w:szCs w:val="22"/>
        </w:rPr>
      </w:pPr>
      <w:r>
        <w:rPr>
          <w:rFonts w:asciiTheme="minorHAnsi" w:hAnsiTheme="minorHAnsi" w:cstheme="minorBidi"/>
          <w:b/>
        </w:rPr>
        <w:br w:type="page"/>
      </w:r>
    </w:p>
    <w:p w:rsidR="004E0DD0" w:rsidRPr="00EF32BA" w:rsidRDefault="004E0DD0" w:rsidP="004E0DD0">
      <w:pPr>
        <w:pStyle w:val="Aufklapper"/>
        <w:ind w:left="0"/>
        <w:jc w:val="left"/>
        <w:rPr>
          <w:rFonts w:asciiTheme="minorHAnsi" w:eastAsiaTheme="minorHAnsi" w:hAnsiTheme="minorHAnsi" w:cstheme="minorBidi"/>
          <w:color w:val="auto"/>
          <w:sz w:val="24"/>
        </w:rPr>
      </w:pPr>
      <w:r w:rsidRPr="00EF32BA">
        <w:rPr>
          <w:rFonts w:asciiTheme="minorHAnsi" w:eastAsiaTheme="minorHAnsi" w:hAnsiTheme="minorHAnsi" w:cstheme="minorBidi"/>
          <w:b/>
          <w:color w:val="auto"/>
          <w:sz w:val="24"/>
        </w:rPr>
        <w:lastRenderedPageBreak/>
        <w:t>Entwicklungschancen:</w:t>
      </w:r>
      <w:r w:rsidRPr="00EF32BA">
        <w:rPr>
          <w:rFonts w:asciiTheme="minorHAnsi" w:eastAsiaTheme="minorHAnsi" w:hAnsiTheme="minorHAnsi" w:cstheme="minorBidi"/>
          <w:b/>
          <w:color w:val="auto"/>
          <w:sz w:val="24"/>
        </w:rPr>
        <w:br/>
      </w:r>
      <w:r w:rsidRPr="00EF32BA">
        <w:rPr>
          <w:rFonts w:asciiTheme="minorHAnsi" w:eastAsiaTheme="minorHAnsi" w:hAnsiTheme="minorHAnsi" w:cstheme="minorBidi"/>
          <w:color w:val="auto"/>
          <w:sz w:val="24"/>
        </w:rPr>
        <w:t>Im zieldifferenten Lernen kann sowohl ein Zugang über das fachliche Lernen als auch über die Entwicklungschancen gelegt werden.</w:t>
      </w:r>
      <w:r w:rsidRPr="00EF32BA">
        <w:rPr>
          <w:rFonts w:asciiTheme="minorHAnsi" w:eastAsiaTheme="minorHAnsi" w:hAnsiTheme="minorHAnsi" w:cstheme="minorBidi"/>
          <w:sz w:val="24"/>
        </w:rPr>
        <w:footnoteReference w:id="1"/>
      </w:r>
      <w:r w:rsidRPr="00EF32BA">
        <w:rPr>
          <w:rFonts w:asciiTheme="minorHAnsi" w:eastAsiaTheme="minorHAnsi" w:hAnsiTheme="minorHAnsi" w:cstheme="minorBidi"/>
          <w:color w:val="auto"/>
          <w:sz w:val="24"/>
        </w:rPr>
        <w:t xml:space="preserve"> </w:t>
      </w:r>
    </w:p>
    <w:p w:rsidR="004E0DD0" w:rsidRPr="00EF32BA" w:rsidRDefault="004E0DD0" w:rsidP="004E0DD0">
      <w:pPr>
        <w:pStyle w:val="Listenabsatz"/>
        <w:numPr>
          <w:ilvl w:val="0"/>
          <w:numId w:val="0"/>
        </w:numPr>
        <w:spacing w:after="0"/>
        <w:ind w:left="720"/>
        <w:contextualSpacing/>
        <w:rPr>
          <w:rFonts w:asciiTheme="minorHAnsi" w:hAnsiTheme="minorHAnsi" w:cstheme="minorBidi"/>
        </w:rPr>
      </w:pPr>
      <w:r w:rsidRPr="00EF32BA">
        <w:rPr>
          <w:rFonts w:asciiTheme="minorHAnsi" w:hAnsiTheme="minorHAnsi" w:cstheme="minorBidi"/>
        </w:rPr>
        <w:t xml:space="preserve">In diesem Unterrichtssetting können auf der Grundlage der individuellen </w:t>
      </w:r>
      <w:r w:rsidRPr="00EF32BA">
        <w:rPr>
          <w:rFonts w:asciiTheme="minorHAnsi" w:hAnsiTheme="minorHAnsi" w:cstheme="minorBidi"/>
          <w:u w:val="single"/>
        </w:rPr>
        <w:t>Lern- und Entwic</w:t>
      </w:r>
      <w:r w:rsidRPr="00EF32BA">
        <w:rPr>
          <w:rFonts w:asciiTheme="minorHAnsi" w:hAnsiTheme="minorHAnsi" w:cstheme="minorBidi"/>
          <w:u w:val="single"/>
        </w:rPr>
        <w:t>k</w:t>
      </w:r>
      <w:r w:rsidRPr="00EF32BA">
        <w:rPr>
          <w:rFonts w:asciiTheme="minorHAnsi" w:hAnsiTheme="minorHAnsi" w:cstheme="minorBidi"/>
          <w:u w:val="single"/>
        </w:rPr>
        <w:t>lungsplanung</w:t>
      </w:r>
      <w:r w:rsidRPr="00EF32BA">
        <w:rPr>
          <w:rStyle w:val="Funotenzeichen"/>
          <w:rFonts w:asciiTheme="minorHAnsi" w:hAnsiTheme="minorHAnsi"/>
          <w:u w:val="single"/>
        </w:rPr>
        <w:footnoteReference w:id="2"/>
      </w:r>
      <w:r w:rsidRPr="00EF32BA">
        <w:rPr>
          <w:rFonts w:asciiTheme="minorHAnsi" w:hAnsiTheme="minorHAnsi" w:cstheme="minorBidi"/>
        </w:rPr>
        <w:t xml:space="preserve"> schwerpunktmäßig folgende Entwicklungschancen zum Tragen kommen:</w:t>
      </w:r>
    </w:p>
    <w:p w:rsidR="004E0DD0" w:rsidRDefault="004E0DD0" w:rsidP="004E0DD0">
      <w:pPr>
        <w:pStyle w:val="Listenabsatz"/>
        <w:numPr>
          <w:ilvl w:val="0"/>
          <w:numId w:val="0"/>
        </w:numPr>
        <w:spacing w:after="0"/>
        <w:ind w:left="720"/>
        <w:contextualSpacing/>
        <w:rPr>
          <w:rFonts w:asciiTheme="minorHAnsi" w:hAnsiTheme="minorHAnsi" w:cstheme="minorBidi"/>
        </w:rPr>
      </w:pPr>
    </w:p>
    <w:p w:rsidR="004E0DD0" w:rsidRPr="0059108F" w:rsidRDefault="004E0DD0" w:rsidP="004E0DD0">
      <w:pPr>
        <w:pStyle w:val="Listenabsatz"/>
        <w:numPr>
          <w:ilvl w:val="0"/>
          <w:numId w:val="31"/>
        </w:numPr>
        <w:spacing w:after="0"/>
        <w:contextualSpacing/>
        <w:rPr>
          <w:rFonts w:asciiTheme="minorHAnsi" w:eastAsia="Calibri" w:hAnsiTheme="minorHAnsi"/>
          <w:b/>
        </w:rPr>
      </w:pPr>
      <w:r w:rsidRPr="0059108F">
        <w:rPr>
          <w:rFonts w:asciiTheme="minorHAnsi" w:eastAsia="Calibri" w:hAnsiTheme="minorHAnsi"/>
          <w:b/>
        </w:rPr>
        <w:t>Lernentwicklung/Kognition</w:t>
      </w:r>
    </w:p>
    <w:p w:rsidR="004E0DD0" w:rsidRPr="00ED6E20" w:rsidRDefault="004E0DD0" w:rsidP="004E0DD0">
      <w:pPr>
        <w:pStyle w:val="Listenabsatz"/>
        <w:numPr>
          <w:ilvl w:val="1"/>
          <w:numId w:val="30"/>
        </w:numPr>
        <w:spacing w:after="0"/>
        <w:contextualSpacing/>
        <w:rPr>
          <w:rFonts w:asciiTheme="minorHAnsi" w:eastAsia="Calibri" w:hAnsiTheme="minorHAnsi"/>
          <w:b/>
        </w:rPr>
      </w:pPr>
      <w:r w:rsidRPr="0059108F">
        <w:rPr>
          <w:rFonts w:asciiTheme="minorHAnsi" w:eastAsia="Calibri" w:hAnsiTheme="minorHAnsi"/>
        </w:rPr>
        <w:t>Kategorien bilden (Kräfte und Phänomene/Auswirkungen) (</w:t>
      </w:r>
      <w:r w:rsidRPr="0059108F">
        <w:rPr>
          <w:rFonts w:asciiTheme="minorHAnsi" w:eastAsia="Times New Roman" w:hAnsiTheme="minorHAnsi"/>
          <w:lang w:eastAsia="de-DE"/>
        </w:rPr>
        <w:t xml:space="preserve">angebunden an die Felder des Lernstrukturgitters: </w:t>
      </w:r>
      <w:r w:rsidRPr="00ED6E20">
        <w:rPr>
          <w:rFonts w:asciiTheme="minorHAnsi" w:eastAsia="Times New Roman" w:hAnsiTheme="minorHAnsi"/>
          <w:lang w:eastAsia="de-DE"/>
        </w:rPr>
        <w:t xml:space="preserve">A2, </w:t>
      </w:r>
      <w:r w:rsidRPr="00ED6E20">
        <w:rPr>
          <w:rFonts w:asciiTheme="minorHAnsi" w:eastAsia="Calibri" w:hAnsiTheme="minorHAnsi"/>
        </w:rPr>
        <w:t xml:space="preserve">A4, B2, </w:t>
      </w:r>
      <w:r w:rsidRPr="00120161">
        <w:rPr>
          <w:rFonts w:asciiTheme="minorHAnsi" w:eastAsia="Calibri" w:hAnsiTheme="minorHAnsi"/>
          <w:b/>
          <w:sz w:val="28"/>
          <w:szCs w:val="28"/>
        </w:rPr>
        <w:t>B4</w:t>
      </w:r>
      <w:r w:rsidRPr="00ED6E20">
        <w:rPr>
          <w:rFonts w:asciiTheme="minorHAnsi" w:eastAsia="Calibri" w:hAnsiTheme="minorHAnsi"/>
        </w:rPr>
        <w:t>, C1)</w:t>
      </w:r>
    </w:p>
    <w:p w:rsidR="004E0DD0" w:rsidRPr="00ED6E20" w:rsidRDefault="004E0DD0" w:rsidP="004E0DD0">
      <w:pPr>
        <w:pStyle w:val="Listenabsatz"/>
        <w:numPr>
          <w:ilvl w:val="1"/>
          <w:numId w:val="30"/>
        </w:numPr>
        <w:spacing w:after="0"/>
        <w:contextualSpacing/>
        <w:rPr>
          <w:rFonts w:asciiTheme="minorHAnsi" w:eastAsia="Calibri" w:hAnsiTheme="minorHAnsi"/>
          <w:color w:val="000000" w:themeColor="text1"/>
        </w:rPr>
      </w:pPr>
      <w:r w:rsidRPr="00ED6E20">
        <w:rPr>
          <w:rFonts w:asciiTheme="minorHAnsi" w:eastAsia="Calibri" w:hAnsiTheme="minorHAnsi"/>
          <w:color w:val="000000" w:themeColor="text1"/>
        </w:rPr>
        <w:t>erfassendes, begriffliches, symbolisches, problemlösendes, vorstellendes Denken (</w:t>
      </w:r>
      <w:r w:rsidRPr="00ED6E20">
        <w:rPr>
          <w:rFonts w:asciiTheme="minorHAnsi" w:eastAsia="Times New Roman" w:hAnsiTheme="minorHAnsi"/>
          <w:lang w:eastAsia="de-DE"/>
        </w:rPr>
        <w:t>a</w:t>
      </w:r>
      <w:r w:rsidRPr="00ED6E20">
        <w:rPr>
          <w:rFonts w:asciiTheme="minorHAnsi" w:eastAsia="Times New Roman" w:hAnsiTheme="minorHAnsi"/>
          <w:lang w:eastAsia="de-DE"/>
        </w:rPr>
        <w:t>n</w:t>
      </w:r>
      <w:r w:rsidRPr="00ED6E20">
        <w:rPr>
          <w:rFonts w:asciiTheme="minorHAnsi" w:eastAsia="Times New Roman" w:hAnsiTheme="minorHAnsi"/>
          <w:lang w:eastAsia="de-DE"/>
        </w:rPr>
        <w:t xml:space="preserve">gebunden an die Felder des Lernstrukturgitters: A2, </w:t>
      </w:r>
      <w:r w:rsidRPr="00ED6E20">
        <w:rPr>
          <w:rFonts w:asciiTheme="minorHAnsi" w:eastAsia="Calibri" w:hAnsiTheme="minorHAnsi"/>
          <w:color w:val="000000" w:themeColor="text1"/>
        </w:rPr>
        <w:t xml:space="preserve">A3, A5, B1, </w:t>
      </w:r>
      <w:r w:rsidRPr="00120161">
        <w:rPr>
          <w:rFonts w:asciiTheme="minorHAnsi" w:eastAsia="Calibri" w:hAnsiTheme="minorHAnsi"/>
          <w:b/>
          <w:color w:val="000000" w:themeColor="text1"/>
          <w:sz w:val="28"/>
          <w:szCs w:val="28"/>
        </w:rPr>
        <w:t>B4,</w:t>
      </w:r>
      <w:r w:rsidRPr="00ED6E20">
        <w:rPr>
          <w:rFonts w:asciiTheme="minorHAnsi" w:eastAsia="Calibri" w:hAnsiTheme="minorHAnsi"/>
          <w:color w:val="000000" w:themeColor="text1"/>
        </w:rPr>
        <w:t xml:space="preserve"> C4, D3, D4, E4)</w:t>
      </w:r>
    </w:p>
    <w:p w:rsidR="004E0DD0" w:rsidRPr="00ED6E20" w:rsidRDefault="004E0DD0" w:rsidP="004E0DD0">
      <w:pPr>
        <w:pStyle w:val="Listenabsatz"/>
        <w:numPr>
          <w:ilvl w:val="0"/>
          <w:numId w:val="0"/>
        </w:numPr>
        <w:spacing w:after="0"/>
        <w:ind w:left="1440"/>
        <w:rPr>
          <w:rFonts w:asciiTheme="minorHAnsi" w:eastAsia="Calibri" w:hAnsiTheme="minorHAnsi"/>
        </w:rPr>
      </w:pPr>
    </w:p>
    <w:p w:rsidR="004E0DD0" w:rsidRPr="00ED6E20" w:rsidRDefault="004E0DD0" w:rsidP="004E0DD0">
      <w:pPr>
        <w:pStyle w:val="Listenabsatz"/>
        <w:numPr>
          <w:ilvl w:val="0"/>
          <w:numId w:val="29"/>
        </w:numPr>
        <w:spacing w:after="0"/>
        <w:contextualSpacing/>
        <w:rPr>
          <w:rFonts w:asciiTheme="minorHAnsi" w:eastAsia="Calibri" w:hAnsiTheme="minorHAnsi"/>
          <w:b/>
          <w:color w:val="000000" w:themeColor="text1"/>
        </w:rPr>
      </w:pPr>
      <w:r w:rsidRPr="00ED6E20">
        <w:rPr>
          <w:rFonts w:asciiTheme="minorHAnsi" w:eastAsia="Calibri" w:hAnsiTheme="minorHAnsi"/>
          <w:b/>
          <w:color w:val="000000" w:themeColor="text1"/>
        </w:rPr>
        <w:t>emotionale und soziale Entwicklung</w:t>
      </w:r>
    </w:p>
    <w:p w:rsidR="004E0DD0" w:rsidRPr="00ED6E20" w:rsidRDefault="004E0DD0" w:rsidP="004E0DD0">
      <w:pPr>
        <w:pStyle w:val="Listenabsatz"/>
        <w:numPr>
          <w:ilvl w:val="0"/>
          <w:numId w:val="0"/>
        </w:numPr>
        <w:spacing w:after="0"/>
        <w:ind w:left="1440"/>
        <w:rPr>
          <w:rFonts w:asciiTheme="minorHAnsi" w:eastAsia="Calibri" w:hAnsiTheme="minorHAnsi"/>
          <w:color w:val="000000" w:themeColor="text1"/>
        </w:rPr>
      </w:pPr>
    </w:p>
    <w:p w:rsidR="004E0DD0" w:rsidRPr="00ED6E20" w:rsidRDefault="004E0DD0" w:rsidP="004E0DD0">
      <w:pPr>
        <w:pStyle w:val="Listenabsatz"/>
        <w:numPr>
          <w:ilvl w:val="0"/>
          <w:numId w:val="29"/>
        </w:numPr>
        <w:spacing w:after="0"/>
        <w:contextualSpacing/>
        <w:rPr>
          <w:rFonts w:asciiTheme="minorHAnsi" w:eastAsia="Calibri" w:hAnsiTheme="minorHAnsi"/>
          <w:b/>
          <w:color w:val="000000" w:themeColor="text1"/>
        </w:rPr>
      </w:pPr>
      <w:r w:rsidRPr="00ED6E20">
        <w:rPr>
          <w:rFonts w:asciiTheme="minorHAnsi" w:eastAsia="Calibri" w:hAnsiTheme="minorHAnsi"/>
          <w:b/>
          <w:color w:val="000000" w:themeColor="text1"/>
        </w:rPr>
        <w:t>körperliche und motorische Entwicklung</w:t>
      </w:r>
    </w:p>
    <w:p w:rsidR="004E0DD0" w:rsidRPr="00ED6E20" w:rsidRDefault="004E0DD0" w:rsidP="004E0DD0">
      <w:pPr>
        <w:pStyle w:val="Listenabsatz"/>
        <w:numPr>
          <w:ilvl w:val="0"/>
          <w:numId w:val="0"/>
        </w:numPr>
        <w:spacing w:after="0"/>
        <w:ind w:left="1440"/>
        <w:rPr>
          <w:rFonts w:asciiTheme="minorHAnsi" w:eastAsia="Calibri" w:hAnsiTheme="minorHAnsi"/>
          <w:b/>
          <w:color w:val="FF0000"/>
        </w:rPr>
      </w:pPr>
    </w:p>
    <w:p w:rsidR="004E0DD0" w:rsidRPr="00ED6E20" w:rsidRDefault="004E0DD0" w:rsidP="004E0DD0">
      <w:pPr>
        <w:pStyle w:val="Listenabsatz"/>
        <w:numPr>
          <w:ilvl w:val="0"/>
          <w:numId w:val="29"/>
        </w:numPr>
        <w:spacing w:after="0"/>
        <w:contextualSpacing/>
        <w:rPr>
          <w:rFonts w:asciiTheme="minorHAnsi" w:eastAsia="Calibri" w:hAnsiTheme="minorHAnsi"/>
          <w:b/>
          <w:color w:val="000000" w:themeColor="text1"/>
        </w:rPr>
      </w:pPr>
      <w:r w:rsidRPr="00ED6E20">
        <w:rPr>
          <w:rFonts w:asciiTheme="minorHAnsi" w:eastAsia="Calibri" w:hAnsiTheme="minorHAnsi"/>
          <w:b/>
          <w:color w:val="000000" w:themeColor="text1"/>
        </w:rPr>
        <w:t>Lern- und Arbeitsverhalten</w:t>
      </w:r>
    </w:p>
    <w:p w:rsidR="004E0DD0" w:rsidRPr="00ED6E20" w:rsidRDefault="004E0DD0" w:rsidP="004E0DD0">
      <w:pPr>
        <w:pStyle w:val="Listenabsatz"/>
        <w:numPr>
          <w:ilvl w:val="1"/>
          <w:numId w:val="29"/>
        </w:numPr>
        <w:spacing w:after="0"/>
        <w:contextualSpacing/>
        <w:rPr>
          <w:rFonts w:asciiTheme="minorHAnsi" w:eastAsia="Calibri" w:hAnsiTheme="minorHAnsi"/>
          <w:color w:val="000000" w:themeColor="text1"/>
        </w:rPr>
      </w:pPr>
      <w:r w:rsidRPr="00ED6E20">
        <w:rPr>
          <w:rFonts w:asciiTheme="minorHAnsi" w:eastAsia="Calibri" w:hAnsiTheme="minorHAnsi"/>
          <w:color w:val="000000" w:themeColor="text1"/>
        </w:rPr>
        <w:t>Organisieren // Strukturieren (</w:t>
      </w:r>
      <w:r w:rsidRPr="00ED6E20">
        <w:rPr>
          <w:rFonts w:asciiTheme="minorHAnsi" w:eastAsia="Times New Roman" w:hAnsiTheme="minorHAnsi"/>
          <w:lang w:eastAsia="de-DE"/>
        </w:rPr>
        <w:t xml:space="preserve">angebunden an die Felder des Lernstrukturgitters: </w:t>
      </w:r>
      <w:r w:rsidRPr="00ED6E20">
        <w:rPr>
          <w:rFonts w:asciiTheme="minorHAnsi" w:eastAsia="Calibri" w:hAnsiTheme="minorHAnsi"/>
          <w:color w:val="000000" w:themeColor="text1"/>
        </w:rPr>
        <w:t xml:space="preserve">A2, A5, B2, B3, </w:t>
      </w:r>
      <w:r w:rsidRPr="00120161">
        <w:rPr>
          <w:rFonts w:asciiTheme="minorHAnsi" w:eastAsia="Calibri" w:hAnsiTheme="minorHAnsi"/>
          <w:b/>
          <w:color w:val="000000" w:themeColor="text1"/>
          <w:sz w:val="28"/>
          <w:szCs w:val="28"/>
        </w:rPr>
        <w:t>B4</w:t>
      </w:r>
      <w:r w:rsidRPr="00ED6E20">
        <w:rPr>
          <w:rFonts w:asciiTheme="minorHAnsi" w:eastAsia="Calibri" w:hAnsiTheme="minorHAnsi"/>
          <w:color w:val="000000" w:themeColor="text1"/>
        </w:rPr>
        <w:t>, C1, C3, D2, D3, D5, E1)</w:t>
      </w:r>
    </w:p>
    <w:p w:rsidR="004E0DD0" w:rsidRPr="00ED6E20" w:rsidRDefault="004E0DD0" w:rsidP="004E0DD0">
      <w:pPr>
        <w:pStyle w:val="Listenabsatz"/>
        <w:numPr>
          <w:ilvl w:val="0"/>
          <w:numId w:val="0"/>
        </w:numPr>
        <w:spacing w:after="0"/>
        <w:ind w:left="1440"/>
        <w:rPr>
          <w:rFonts w:asciiTheme="minorHAnsi" w:eastAsia="Calibri" w:hAnsiTheme="minorHAnsi"/>
          <w:color w:val="FF0000"/>
        </w:rPr>
      </w:pPr>
    </w:p>
    <w:p w:rsidR="004E0DD0" w:rsidRPr="00ED6E20" w:rsidRDefault="004E0DD0" w:rsidP="004E0DD0">
      <w:pPr>
        <w:pStyle w:val="Listenabsatz"/>
        <w:numPr>
          <w:ilvl w:val="0"/>
          <w:numId w:val="29"/>
        </w:numPr>
        <w:spacing w:after="0"/>
        <w:contextualSpacing/>
        <w:rPr>
          <w:rFonts w:asciiTheme="minorHAnsi" w:eastAsia="Calibri" w:hAnsiTheme="minorHAnsi"/>
          <w:b/>
        </w:rPr>
      </w:pPr>
      <w:r w:rsidRPr="00ED6E20">
        <w:rPr>
          <w:rFonts w:asciiTheme="minorHAnsi" w:eastAsia="Calibri" w:hAnsiTheme="minorHAnsi"/>
          <w:b/>
        </w:rPr>
        <w:t>Entwicklung des sprachlichen und kommunikativen Handelns</w:t>
      </w:r>
    </w:p>
    <w:p w:rsidR="004E0DD0" w:rsidRDefault="004E0DD0" w:rsidP="00C110B2">
      <w:pPr>
        <w:jc w:val="both"/>
        <w:rPr>
          <w:rFonts w:asciiTheme="minorHAnsi" w:hAnsiTheme="minorHAnsi" w:cstheme="minorHAnsi"/>
          <w:b/>
        </w:rPr>
      </w:pPr>
    </w:p>
    <w:p w:rsidR="00642C42" w:rsidRDefault="00642C42">
      <w:pPr>
        <w:rPr>
          <w:rFonts w:asciiTheme="minorHAnsi" w:hAnsiTheme="minorHAnsi" w:cstheme="minorHAnsi"/>
          <w:b/>
          <w:szCs w:val="28"/>
        </w:rPr>
      </w:pPr>
      <w:r>
        <w:rPr>
          <w:rFonts w:asciiTheme="minorHAnsi" w:hAnsiTheme="minorHAnsi" w:cstheme="minorHAnsi"/>
          <w:b/>
          <w:szCs w:val="28"/>
        </w:rPr>
        <w:br w:type="page"/>
      </w:r>
    </w:p>
    <w:p w:rsidR="00082026" w:rsidRPr="00082026" w:rsidRDefault="00082026" w:rsidP="00082026">
      <w:pPr>
        <w:tabs>
          <w:tab w:val="left" w:pos="5670"/>
          <w:tab w:val="right" w:leader="underscore" w:pos="9637"/>
        </w:tabs>
        <w:spacing w:after="0" w:line="240" w:lineRule="auto"/>
        <w:rPr>
          <w:rFonts w:asciiTheme="minorHAnsi" w:hAnsiTheme="minorHAnsi" w:cstheme="minorHAnsi"/>
          <w:b/>
          <w:szCs w:val="28"/>
        </w:rPr>
      </w:pPr>
    </w:p>
    <w:p w:rsidR="0018446D" w:rsidRDefault="00DF7935" w:rsidP="00082026">
      <w:pPr>
        <w:tabs>
          <w:tab w:val="left" w:pos="5670"/>
          <w:tab w:val="right" w:leader="underscore" w:pos="9637"/>
        </w:tabs>
        <w:contextualSpacing/>
        <w:rPr>
          <w:rFonts w:asciiTheme="minorHAnsi" w:hAnsiTheme="minorHAnsi" w:cstheme="minorHAnsi"/>
          <w:b/>
          <w:sz w:val="28"/>
          <w:szCs w:val="28"/>
        </w:rPr>
      </w:pPr>
      <w:r>
        <w:rPr>
          <w:rFonts w:asciiTheme="minorHAnsi" w:hAnsiTheme="minorHAnsi" w:cstheme="minorHAnsi"/>
          <w:b/>
          <w:sz w:val="28"/>
          <w:szCs w:val="28"/>
        </w:rPr>
        <w:t>Aufgabe 1: Gemeinsamkeiten und Unterschiede</w:t>
      </w:r>
    </w:p>
    <w:p w:rsidR="00642C42" w:rsidRDefault="00642C42" w:rsidP="003C6083">
      <w:pPr>
        <w:tabs>
          <w:tab w:val="left" w:pos="5670"/>
          <w:tab w:val="right" w:leader="underscore" w:pos="9637"/>
        </w:tabs>
        <w:contextualSpacing/>
        <w:jc w:val="both"/>
        <w:rPr>
          <w:rFonts w:asciiTheme="minorHAnsi" w:hAnsiTheme="minorHAnsi" w:cstheme="minorHAnsi"/>
          <w:sz w:val="28"/>
          <w:szCs w:val="28"/>
        </w:rPr>
      </w:pPr>
    </w:p>
    <w:p w:rsidR="003C6083" w:rsidRDefault="00DF7935" w:rsidP="003C6083">
      <w:pPr>
        <w:tabs>
          <w:tab w:val="left" w:pos="5670"/>
          <w:tab w:val="right" w:leader="underscore" w:pos="9637"/>
        </w:tabs>
        <w:contextualSpacing/>
        <w:jc w:val="both"/>
        <w:rPr>
          <w:rFonts w:asciiTheme="minorHAnsi" w:hAnsiTheme="minorHAnsi" w:cstheme="minorHAnsi"/>
          <w:sz w:val="28"/>
          <w:szCs w:val="28"/>
        </w:rPr>
      </w:pPr>
      <w:r>
        <w:rPr>
          <w:rFonts w:asciiTheme="minorHAnsi" w:hAnsiTheme="minorHAnsi" w:cstheme="minorHAnsi"/>
          <w:sz w:val="28"/>
          <w:szCs w:val="28"/>
        </w:rPr>
        <w:t xml:space="preserve">Du hast bereits einseitige und zweiseitige Hebel kennen gelernt. </w:t>
      </w:r>
      <w:r w:rsidR="003C6083">
        <w:rPr>
          <w:rFonts w:asciiTheme="minorHAnsi" w:hAnsiTheme="minorHAnsi" w:cstheme="minorHAnsi"/>
          <w:sz w:val="28"/>
          <w:szCs w:val="28"/>
        </w:rPr>
        <w:t>Benenne noch einmal, was beide Hebelarten gemeinsam haben und wobei sie sich unterscheiden.</w:t>
      </w:r>
    </w:p>
    <w:p w:rsidR="00DF7935" w:rsidRPr="00DF7935" w:rsidRDefault="003C6083" w:rsidP="003C6083">
      <w:pPr>
        <w:tabs>
          <w:tab w:val="left" w:pos="5670"/>
          <w:tab w:val="right" w:leader="underscore" w:pos="9637"/>
        </w:tabs>
        <w:contextualSpacing/>
        <w:jc w:val="both"/>
        <w:rPr>
          <w:rFonts w:asciiTheme="minorHAnsi" w:hAnsiTheme="minorHAnsi" w:cstheme="minorHAnsi"/>
          <w:sz w:val="28"/>
          <w:szCs w:val="28"/>
        </w:rPr>
      </w:pPr>
      <w:r>
        <w:rPr>
          <w:rFonts w:asciiTheme="minorHAnsi" w:hAnsiTheme="minorHAnsi" w:cstheme="minorHAnsi"/>
          <w:sz w:val="28"/>
          <w:szCs w:val="28"/>
        </w:rPr>
        <w:t>Die Zeich</w:t>
      </w:r>
      <w:r w:rsidR="005B371B">
        <w:rPr>
          <w:rFonts w:asciiTheme="minorHAnsi" w:hAnsiTheme="minorHAnsi" w:cstheme="minorHAnsi"/>
          <w:sz w:val="28"/>
          <w:szCs w:val="28"/>
        </w:rPr>
        <w:t>nung kann dir</w:t>
      </w:r>
      <w:r>
        <w:rPr>
          <w:rFonts w:asciiTheme="minorHAnsi" w:hAnsiTheme="minorHAnsi" w:cstheme="minorHAnsi"/>
          <w:sz w:val="28"/>
          <w:szCs w:val="28"/>
        </w:rPr>
        <w:t xml:space="preserve"> dabei helfen.</w:t>
      </w:r>
    </w:p>
    <w:p w:rsidR="0018446D" w:rsidRDefault="007F550A" w:rsidP="00252881">
      <w:pPr>
        <w:spacing w:line="240" w:lineRule="auto"/>
        <w:ind w:left="360"/>
      </w:pPr>
      <w:r>
        <w:rPr>
          <w:noProof/>
          <w:lang w:eastAsia="de-DE"/>
        </w:rPr>
        <mc:AlternateContent>
          <mc:Choice Requires="wps">
            <w:drawing>
              <wp:anchor distT="0" distB="0" distL="114300" distR="114300" simplePos="0" relativeHeight="251712512" behindDoc="0" locked="0" layoutInCell="1" allowOverlap="1" wp14:anchorId="34852F08" wp14:editId="746A0A9D">
                <wp:simplePos x="0" y="0"/>
                <wp:positionH relativeFrom="column">
                  <wp:posOffset>1633051</wp:posOffset>
                </wp:positionH>
                <wp:positionV relativeFrom="paragraph">
                  <wp:posOffset>940972</wp:posOffset>
                </wp:positionV>
                <wp:extent cx="306794" cy="613863"/>
                <wp:effectExtent l="25400" t="0" r="23495" b="34290"/>
                <wp:wrapNone/>
                <wp:docPr id="6" name="Gerade Verbindung mit Pfeil 6"/>
                <wp:cNvGraphicFramePr/>
                <a:graphic xmlns:a="http://schemas.openxmlformats.org/drawingml/2006/main">
                  <a:graphicData uri="http://schemas.microsoft.com/office/word/2010/wordprocessingShape">
                    <wps:wsp>
                      <wps:cNvCnPr/>
                      <wps:spPr>
                        <a:xfrm flipH="1">
                          <a:off x="0" y="0"/>
                          <a:ext cx="306794" cy="61386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5787554" id="_x0000_t32" coordsize="21600,21600" o:spt="32" o:oned="t" path="m,l21600,21600e" filled="f">
                <v:path arrowok="t" fillok="f" o:connecttype="none"/>
                <o:lock v:ext="edit" shapetype="t"/>
              </v:shapetype>
              <v:shape id="Gerade Verbindung mit Pfeil 6" o:spid="_x0000_s1026" type="#_x0000_t32" style="position:absolute;margin-left:128.6pt;margin-top:74.1pt;width:24.15pt;height:48.35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" strokecolor="#4579b8 [3044]">
                <v:stroke endarrow="block"/>
              </v:shape>
            </w:pict>
          </mc:Fallback>
        </mc:AlternateContent>
      </w:r>
      <w:r>
        <w:rPr>
          <w:noProof/>
          <w:lang w:eastAsia="de-DE"/>
        </w:rPr>
        <mc:AlternateContent>
          <mc:Choice Requires="wps">
            <w:drawing>
              <wp:anchor distT="0" distB="0" distL="114300" distR="114300" simplePos="0" relativeHeight="251697152" behindDoc="0" locked="0" layoutInCell="1" allowOverlap="1">
                <wp:simplePos x="0" y="0"/>
                <wp:positionH relativeFrom="column">
                  <wp:posOffset>1076738</wp:posOffset>
                </wp:positionH>
                <wp:positionV relativeFrom="paragraph">
                  <wp:posOffset>1778638</wp:posOffset>
                </wp:positionV>
                <wp:extent cx="198227" cy="139758"/>
                <wp:effectExtent l="0" t="25400" r="43180" b="12700"/>
                <wp:wrapNone/>
                <wp:docPr id="44" name="Gerade Verbindung mit Pfeil 44"/>
                <wp:cNvGraphicFramePr/>
                <a:graphic xmlns:a="http://schemas.openxmlformats.org/drawingml/2006/main">
                  <a:graphicData uri="http://schemas.microsoft.com/office/word/2010/wordprocessingShape">
                    <wps:wsp>
                      <wps:cNvCnPr/>
                      <wps:spPr>
                        <a:xfrm flipV="1">
                          <a:off x="0" y="0"/>
                          <a:ext cx="198227" cy="13975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D0132A" id="Gerade Verbindung mit Pfeil 44" o:spid="_x0000_s1026" type="#_x0000_t32" style="position:absolute;margin-left:84.8pt;margin-top:140.05pt;width:15.6pt;height:11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" strokecolor="#4579b8 [3044]">
                <v:stroke endarrow="block"/>
              </v:shape>
            </w:pict>
          </mc:Fallback>
        </mc:AlternateContent>
      </w:r>
      <w:r>
        <w:rPr>
          <w:noProof/>
          <w:lang w:eastAsia="de-DE"/>
        </w:rPr>
        <mc:AlternateContent>
          <mc:Choice Requires="wps">
            <w:drawing>
              <wp:anchor distT="0" distB="0" distL="114300" distR="114300" simplePos="0" relativeHeight="251645952" behindDoc="0" locked="0" layoutInCell="1" allowOverlap="1" wp14:anchorId="4631B756" wp14:editId="7C532D10">
                <wp:simplePos x="0" y="0"/>
                <wp:positionH relativeFrom="column">
                  <wp:posOffset>1709634</wp:posOffset>
                </wp:positionH>
                <wp:positionV relativeFrom="paragraph">
                  <wp:posOffset>686235</wp:posOffset>
                </wp:positionV>
                <wp:extent cx="1368425" cy="521335"/>
                <wp:effectExtent l="0" t="0" r="0" b="0"/>
                <wp:wrapNone/>
                <wp:docPr id="31" name="Textfeld 31"/>
                <wp:cNvGraphicFramePr/>
                <a:graphic xmlns:a="http://schemas.openxmlformats.org/drawingml/2006/main">
                  <a:graphicData uri="http://schemas.microsoft.com/office/word/2010/wordprocessingShape">
                    <wps:wsp>
                      <wps:cNvSpPr txBox="1"/>
                      <wps:spPr>
                        <a:xfrm>
                          <a:off x="0" y="0"/>
                          <a:ext cx="1368425" cy="521335"/>
                        </a:xfrm>
                        <a:prstGeom prst="rect">
                          <a:avLst/>
                        </a:prstGeom>
                        <a:noFill/>
                        <a:ln w="6350">
                          <a:noFill/>
                        </a:ln>
                      </wps:spPr>
                      <wps:txbx>
                        <w:txbxContent>
                          <w:p w:rsidR="00252881" w:rsidRDefault="00252881" w:rsidP="00252881">
                            <w:r>
                              <w:t>Hebelarm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31B756" id="_x0000_t202" coordsize="21600,21600" o:spt="202" path="m,l,21600r21600,l21600,xe">
                <v:stroke joinstyle="miter"/>
                <v:path gradientshapeok="t" o:connecttype="rect"/>
              </v:shapetype>
              <v:shape id="Textfeld 31" o:spid="_x0000_s1026" type="#_x0000_t202" style="position:absolute;left:0;text-align:left;margin-left:134.6pt;margin-top:54.05pt;width:107.75pt;height:41.05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" filled="f" stroked="f" strokeweight=".5pt">
                <v:textbox>
                  <w:txbxContent>
                    <w:p w:rsidR="00252881" w:rsidRDefault="00252881" w:rsidP="00252881">
                      <w:r>
                        <w:t>Hebelarm</w:t>
                      </w:r>
                    </w:p>
                  </w:txbxContent>
                </v:textbox>
              </v:shape>
            </w:pict>
          </mc:Fallback>
        </mc:AlternateContent>
      </w:r>
      <w:r>
        <w:rPr>
          <w:noProof/>
          <w:lang w:eastAsia="de-DE"/>
        </w:rPr>
        <mc:AlternateContent>
          <mc:Choice Requires="wps">
            <w:drawing>
              <wp:anchor distT="0" distB="0" distL="114300" distR="114300" simplePos="0" relativeHeight="251638784" behindDoc="0" locked="0" layoutInCell="1" allowOverlap="1" wp14:anchorId="6D895A10" wp14:editId="4951073B">
                <wp:simplePos x="0" y="0"/>
                <wp:positionH relativeFrom="column">
                  <wp:posOffset>2138737</wp:posOffset>
                </wp:positionH>
                <wp:positionV relativeFrom="paragraph">
                  <wp:posOffset>1507490</wp:posOffset>
                </wp:positionV>
                <wp:extent cx="1368425" cy="521335"/>
                <wp:effectExtent l="0" t="0" r="0" b="0"/>
                <wp:wrapNone/>
                <wp:docPr id="23" name="Textfeld 23"/>
                <wp:cNvGraphicFramePr/>
                <a:graphic xmlns:a="http://schemas.openxmlformats.org/drawingml/2006/main">
                  <a:graphicData uri="http://schemas.microsoft.com/office/word/2010/wordprocessingShape">
                    <wps:wsp>
                      <wps:cNvSpPr txBox="1"/>
                      <wps:spPr>
                        <a:xfrm>
                          <a:off x="0" y="0"/>
                          <a:ext cx="1368425" cy="521335"/>
                        </a:xfrm>
                        <a:prstGeom prst="rect">
                          <a:avLst/>
                        </a:prstGeom>
                        <a:noFill/>
                        <a:ln w="6350">
                          <a:noFill/>
                        </a:ln>
                      </wps:spPr>
                      <wps:txbx>
                        <w:txbxContent>
                          <w:p w:rsidR="0018446D" w:rsidRDefault="0018446D" w:rsidP="0018446D">
                            <w:r>
                              <w:t>Kraft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895A10" id="Textfeld 23" o:spid="_x0000_s1027" type="#_x0000_t202" style="position:absolute;left:0;text-align:left;margin-left:168.4pt;margin-top:118.7pt;width:107.75pt;height:41.05pt;z-index:251638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" filled="f" stroked="f" strokeweight=".5pt">
                <v:textbox>
                  <w:txbxContent>
                    <w:p w:rsidR="0018446D" w:rsidRDefault="0018446D" w:rsidP="0018446D">
                      <w:r>
                        <w:t>Kraft</w:t>
                      </w:r>
                    </w:p>
                  </w:txbxContent>
                </v:textbox>
              </v:shape>
            </w:pict>
          </mc:Fallback>
        </mc:AlternateContent>
      </w:r>
      <w:r>
        <w:rPr>
          <w:noProof/>
          <w:lang w:eastAsia="de-DE"/>
        </w:rPr>
        <mc:AlternateContent>
          <mc:Choice Requires="wps">
            <w:drawing>
              <wp:anchor distT="0" distB="0" distL="114300" distR="114300" simplePos="0" relativeHeight="251685888" behindDoc="0" locked="0" layoutInCell="1" allowOverlap="1">
                <wp:simplePos x="0" y="0"/>
                <wp:positionH relativeFrom="column">
                  <wp:posOffset>1842401</wp:posOffset>
                </wp:positionH>
                <wp:positionV relativeFrom="paragraph">
                  <wp:posOffset>1468826</wp:posOffset>
                </wp:positionV>
                <wp:extent cx="336589" cy="151465"/>
                <wp:effectExtent l="38100" t="38100" r="25400" b="20320"/>
                <wp:wrapNone/>
                <wp:docPr id="40" name="Gerade Verbindung mit Pfeil 40"/>
                <wp:cNvGraphicFramePr/>
                <a:graphic xmlns:a="http://schemas.openxmlformats.org/drawingml/2006/main">
                  <a:graphicData uri="http://schemas.microsoft.com/office/word/2010/wordprocessingShape">
                    <wps:wsp>
                      <wps:cNvCnPr/>
                      <wps:spPr>
                        <a:xfrm flipH="1" flipV="1">
                          <a:off x="0" y="0"/>
                          <a:ext cx="336589" cy="15146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EBFC0A" id="Gerade Verbindung mit Pfeil 40" o:spid="_x0000_s1026" type="#_x0000_t32" style="position:absolute;margin-left:145.05pt;margin-top:115.65pt;width:26.5pt;height:11.95pt;flip:x y;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" strokecolor="#4579b8 [3044]">
                <v:stroke endarrow="block"/>
              </v:shape>
            </w:pict>
          </mc:Fallback>
        </mc:AlternateContent>
      </w:r>
      <w:r>
        <w:rPr>
          <w:noProof/>
          <w:lang w:eastAsia="de-DE"/>
        </w:rPr>
        <mc:AlternateContent>
          <mc:Choice Requires="wps">
            <w:drawing>
              <wp:anchor distT="0" distB="0" distL="114300" distR="114300" simplePos="0" relativeHeight="251660288" behindDoc="0" locked="0" layoutInCell="1" allowOverlap="1">
                <wp:simplePos x="0" y="0"/>
                <wp:positionH relativeFrom="column">
                  <wp:posOffset>1338642</wp:posOffset>
                </wp:positionH>
                <wp:positionV relativeFrom="paragraph">
                  <wp:posOffset>1452257</wp:posOffset>
                </wp:positionV>
                <wp:extent cx="466792" cy="285351"/>
                <wp:effectExtent l="38100" t="38100" r="53975" b="45085"/>
                <wp:wrapNone/>
                <wp:docPr id="35" name="Gerader Verbinder 35"/>
                <wp:cNvGraphicFramePr/>
                <a:graphic xmlns:a="http://schemas.openxmlformats.org/drawingml/2006/main">
                  <a:graphicData uri="http://schemas.microsoft.com/office/word/2010/wordprocessingShape">
                    <wps:wsp>
                      <wps:cNvCnPr/>
                      <wps:spPr>
                        <a:xfrm flipV="1">
                          <a:off x="0" y="0"/>
                          <a:ext cx="466792" cy="285351"/>
                        </a:xfrm>
                        <a:prstGeom prst="line">
                          <a:avLst/>
                        </a:prstGeom>
                        <a:ln>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958240" id="Gerader Verbinder 3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4pt,114.35pt" to="142.15pt,1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" strokecolor="#4579b8 [3044]">
                <v:stroke startarrow="oval" endarrow="oval"/>
              </v:line>
            </w:pict>
          </mc:Fallback>
        </mc:AlternateContent>
      </w:r>
      <w:r w:rsidR="00252881">
        <w:rPr>
          <w:noProof/>
          <w:lang w:eastAsia="de-DE"/>
        </w:rPr>
        <mc:AlternateContent>
          <mc:Choice Requires="wps">
            <w:drawing>
              <wp:anchor distT="0" distB="0" distL="114300" distR="114300" simplePos="0" relativeHeight="251627520" behindDoc="0" locked="0" layoutInCell="1" allowOverlap="1" wp14:anchorId="75634AEB" wp14:editId="7D3E1500">
                <wp:simplePos x="0" y="0"/>
                <wp:positionH relativeFrom="column">
                  <wp:posOffset>879958</wp:posOffset>
                </wp:positionH>
                <wp:positionV relativeFrom="paragraph">
                  <wp:posOffset>1825519</wp:posOffset>
                </wp:positionV>
                <wp:extent cx="1368425" cy="521335"/>
                <wp:effectExtent l="0" t="0" r="0" b="0"/>
                <wp:wrapNone/>
                <wp:docPr id="17" name="Textfeld 17"/>
                <wp:cNvGraphicFramePr/>
                <a:graphic xmlns:a="http://schemas.openxmlformats.org/drawingml/2006/main">
                  <a:graphicData uri="http://schemas.microsoft.com/office/word/2010/wordprocessingShape">
                    <wps:wsp>
                      <wps:cNvSpPr txBox="1"/>
                      <wps:spPr>
                        <a:xfrm>
                          <a:off x="0" y="0"/>
                          <a:ext cx="1368425" cy="521335"/>
                        </a:xfrm>
                        <a:prstGeom prst="rect">
                          <a:avLst/>
                        </a:prstGeom>
                        <a:noFill/>
                        <a:ln w="6350">
                          <a:noFill/>
                        </a:ln>
                      </wps:spPr>
                      <wps:txbx>
                        <w:txbxContent>
                          <w:p w:rsidR="0018446D" w:rsidRDefault="0018446D" w:rsidP="0018446D">
                            <w:r>
                              <w:t>Drehpunkt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634AEB" id="Textfeld 17" o:spid="_x0000_s1028" type="#_x0000_t202" style="position:absolute;left:0;text-align:left;margin-left:69.3pt;margin-top:143.75pt;width:107.75pt;height:41.05pt;z-index:251627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" filled="f" stroked="f" strokeweight=".5pt">
                <v:textbox>
                  <w:txbxContent>
                    <w:p w:rsidR="0018446D" w:rsidRDefault="0018446D" w:rsidP="0018446D">
                      <w:r>
                        <w:t>Drehpunkt</w:t>
                      </w:r>
                    </w:p>
                  </w:txbxContent>
                </v:textbox>
              </v:shape>
            </w:pict>
          </mc:Fallback>
        </mc:AlternateContent>
      </w:r>
      <w:r w:rsidR="00252881">
        <w:rPr>
          <w:noProof/>
          <w:lang w:eastAsia="de-DE"/>
        </w:rPr>
        <mc:AlternateContent>
          <mc:Choice Requires="wps">
            <w:drawing>
              <wp:anchor distT="0" distB="0" distL="114300" distR="114300" simplePos="0" relativeHeight="251672576" behindDoc="0" locked="0" layoutInCell="1" allowOverlap="1">
                <wp:simplePos x="0" y="0"/>
                <wp:positionH relativeFrom="column">
                  <wp:posOffset>4210098</wp:posOffset>
                </wp:positionH>
                <wp:positionV relativeFrom="paragraph">
                  <wp:posOffset>128453</wp:posOffset>
                </wp:positionV>
                <wp:extent cx="45719" cy="257709"/>
                <wp:effectExtent l="57150" t="38100" r="50165" b="28575"/>
                <wp:wrapNone/>
                <wp:docPr id="39" name="Gerade Verbindung mit Pfeil 39"/>
                <wp:cNvGraphicFramePr/>
                <a:graphic xmlns:a="http://schemas.openxmlformats.org/drawingml/2006/main">
                  <a:graphicData uri="http://schemas.microsoft.com/office/word/2010/wordprocessingShape">
                    <wps:wsp>
                      <wps:cNvCnPr/>
                      <wps:spPr>
                        <a:xfrm flipH="1" flipV="1">
                          <a:off x="0" y="0"/>
                          <a:ext cx="45719" cy="25770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5A555A" id="Gerade Verbindung mit Pfeil 39" o:spid="_x0000_s1026" type="#_x0000_t32" style="position:absolute;margin-left:331.5pt;margin-top:10.1pt;width:3.6pt;height:20.3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" strokecolor="#4579b8 [3044]">
                <v:stroke endarrow="block"/>
              </v:shape>
            </w:pict>
          </mc:Fallback>
        </mc:AlternateContent>
      </w:r>
      <w:r w:rsidR="00252881">
        <w:rPr>
          <w:noProof/>
          <w:lang w:eastAsia="de-DE"/>
        </w:rPr>
        <mc:AlternateContent>
          <mc:Choice Requires="wps">
            <w:drawing>
              <wp:anchor distT="0" distB="0" distL="114300" distR="114300" simplePos="0" relativeHeight="251664384" behindDoc="0" locked="0" layoutInCell="1" allowOverlap="1" wp14:anchorId="11D10E30" wp14:editId="1C1A10CB">
                <wp:simplePos x="0" y="0"/>
                <wp:positionH relativeFrom="column">
                  <wp:posOffset>1456519</wp:posOffset>
                </wp:positionH>
                <wp:positionV relativeFrom="paragraph">
                  <wp:posOffset>257478</wp:posOffset>
                </wp:positionV>
                <wp:extent cx="2832361" cy="1565139"/>
                <wp:effectExtent l="38100" t="38100" r="63500" b="54610"/>
                <wp:wrapNone/>
                <wp:docPr id="36" name="Gerader Verbinder 36"/>
                <wp:cNvGraphicFramePr/>
                <a:graphic xmlns:a="http://schemas.openxmlformats.org/drawingml/2006/main">
                  <a:graphicData uri="http://schemas.microsoft.com/office/word/2010/wordprocessingShape">
                    <wps:wsp>
                      <wps:cNvCnPr/>
                      <wps:spPr>
                        <a:xfrm flipV="1">
                          <a:off x="0" y="0"/>
                          <a:ext cx="2832361" cy="1565139"/>
                        </a:xfrm>
                        <a:prstGeom prst="line">
                          <a:avLst/>
                        </a:prstGeom>
                        <a:ln>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C8EE9F" id="Gerader Verbinder 3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7pt,20.25pt" to="337.7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" strokecolor="#4579b8 [3044]">
                <v:stroke startarrow="oval" endarrow="oval"/>
              </v:line>
            </w:pict>
          </mc:Fallback>
        </mc:AlternateContent>
      </w:r>
      <w:r w:rsidR="00252881">
        <w:rPr>
          <w:noProof/>
          <w:lang w:eastAsia="de-DE"/>
        </w:rPr>
        <mc:AlternateContent>
          <mc:Choice Requires="wps">
            <w:drawing>
              <wp:anchor distT="0" distB="0" distL="114300" distR="114300" simplePos="0" relativeHeight="251650048" behindDoc="0" locked="0" layoutInCell="1" allowOverlap="1" wp14:anchorId="69ACDCAD" wp14:editId="279AC1AD">
                <wp:simplePos x="0" y="0"/>
                <wp:positionH relativeFrom="column">
                  <wp:posOffset>2527809</wp:posOffset>
                </wp:positionH>
                <wp:positionV relativeFrom="paragraph">
                  <wp:posOffset>839941</wp:posOffset>
                </wp:positionV>
                <wp:extent cx="1368425" cy="521335"/>
                <wp:effectExtent l="0" t="228600" r="0" b="240665"/>
                <wp:wrapNone/>
                <wp:docPr id="32" name="Textfeld 32"/>
                <wp:cNvGraphicFramePr/>
                <a:graphic xmlns:a="http://schemas.openxmlformats.org/drawingml/2006/main">
                  <a:graphicData uri="http://schemas.microsoft.com/office/word/2010/wordprocessingShape">
                    <wps:wsp>
                      <wps:cNvSpPr txBox="1"/>
                      <wps:spPr>
                        <a:xfrm rot="20021514">
                          <a:off x="0" y="0"/>
                          <a:ext cx="1368425" cy="521335"/>
                        </a:xfrm>
                        <a:prstGeom prst="rect">
                          <a:avLst/>
                        </a:prstGeom>
                        <a:noFill/>
                        <a:ln w="6350">
                          <a:noFill/>
                        </a:ln>
                      </wps:spPr>
                      <wps:txbx>
                        <w:txbxContent>
                          <w:p w:rsidR="00252881" w:rsidRDefault="00252881" w:rsidP="00252881">
                            <w:r>
                              <w:t>Hebelarm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ACDCAD" id="Textfeld 32" o:spid="_x0000_s1029" type="#_x0000_t202" style="position:absolute;left:0;text-align:left;margin-left:199.05pt;margin-top:66.15pt;width:107.75pt;height:41.05pt;rotation:-1724128fd;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" filled="f" stroked="f" strokeweight=".5pt">
                <v:textbox>
                  <w:txbxContent>
                    <w:p w:rsidR="00252881" w:rsidRDefault="00252881" w:rsidP="00252881">
                      <w:r>
                        <w:t>Hebelarm</w:t>
                      </w:r>
                    </w:p>
                  </w:txbxContent>
                </v:textbox>
              </v:shape>
            </w:pict>
          </mc:Fallback>
        </mc:AlternateContent>
      </w:r>
      <w:r w:rsidR="0018446D">
        <w:rPr>
          <w:noProof/>
          <w:lang w:eastAsia="de-DE"/>
        </w:rPr>
        <mc:AlternateContent>
          <mc:Choice Requires="wps">
            <w:drawing>
              <wp:anchor distT="0" distB="0" distL="114300" distR="114300" simplePos="0" relativeHeight="251682816" behindDoc="0" locked="0" layoutInCell="1" allowOverlap="1" wp14:anchorId="4631B756" wp14:editId="7C532D10">
                <wp:simplePos x="0" y="0"/>
                <wp:positionH relativeFrom="column">
                  <wp:posOffset>4015175</wp:posOffset>
                </wp:positionH>
                <wp:positionV relativeFrom="paragraph">
                  <wp:posOffset>302790</wp:posOffset>
                </wp:positionV>
                <wp:extent cx="1368425" cy="521335"/>
                <wp:effectExtent l="0" t="0" r="0" b="0"/>
                <wp:wrapNone/>
                <wp:docPr id="28" name="Textfeld 28"/>
                <wp:cNvGraphicFramePr/>
                <a:graphic xmlns:a="http://schemas.openxmlformats.org/drawingml/2006/main">
                  <a:graphicData uri="http://schemas.microsoft.com/office/word/2010/wordprocessingShape">
                    <wps:wsp>
                      <wps:cNvSpPr txBox="1"/>
                      <wps:spPr>
                        <a:xfrm>
                          <a:off x="0" y="0"/>
                          <a:ext cx="1368425" cy="521335"/>
                        </a:xfrm>
                        <a:prstGeom prst="rect">
                          <a:avLst/>
                        </a:prstGeom>
                        <a:noFill/>
                        <a:ln w="6350">
                          <a:noFill/>
                        </a:ln>
                      </wps:spPr>
                      <wps:txbx>
                        <w:txbxContent>
                          <w:p w:rsidR="0018446D" w:rsidRDefault="0018446D" w:rsidP="0018446D">
                            <w:r>
                              <w:t>Kraft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31B756" id="Textfeld 28" o:spid="_x0000_s1030" type="#_x0000_t202" style="position:absolute;left:0;text-align:left;margin-left:316.15pt;margin-top:23.85pt;width:107.75pt;height:41.0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" filled="f" stroked="f" strokeweight=".5pt">
                <v:textbox>
                  <w:txbxContent>
                    <w:p w:rsidR="0018446D" w:rsidRDefault="0018446D" w:rsidP="0018446D">
                      <w:r>
                        <w:t>Kraft</w:t>
                      </w:r>
                    </w:p>
                  </w:txbxContent>
                </v:textbox>
              </v:shape>
            </w:pict>
          </mc:Fallback>
        </mc:AlternateContent>
      </w:r>
      <w:r w:rsidR="0018446D">
        <w:rPr>
          <w:noProof/>
          <w:lang w:eastAsia="de-DE"/>
        </w:rPr>
        <w:drawing>
          <wp:inline distT="0" distB="0" distL="0" distR="0" wp14:anchorId="62C36542" wp14:editId="7D1074A8">
            <wp:extent cx="4503600" cy="1825200"/>
            <wp:effectExtent l="0" t="0" r="0" b="381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03600" cy="1825200"/>
                    </a:xfrm>
                    <a:prstGeom prst="rect">
                      <a:avLst/>
                    </a:prstGeom>
                  </pic:spPr>
                </pic:pic>
              </a:graphicData>
            </a:graphic>
          </wp:inline>
        </w:drawing>
      </w:r>
    </w:p>
    <w:p w:rsidR="004467B6" w:rsidRDefault="004467B6" w:rsidP="004467B6">
      <w:pPr>
        <w:spacing w:after="0"/>
        <w:rPr>
          <w:noProof/>
          <w:sz w:val="20"/>
          <w:szCs w:val="20"/>
        </w:rPr>
      </w:pPr>
    </w:p>
    <w:p w:rsidR="00A056CC" w:rsidRDefault="00A056CC" w:rsidP="004467B6">
      <w:pPr>
        <w:spacing w:after="0"/>
        <w:rPr>
          <w:rFonts w:asciiTheme="minorHAnsi" w:hAnsiTheme="minorHAnsi" w:cstheme="minorHAnsi"/>
          <w:sz w:val="20"/>
          <w:szCs w:val="28"/>
        </w:rPr>
      </w:pPr>
      <w:r>
        <w:rPr>
          <w:i/>
          <w:sz w:val="22"/>
          <w:szCs w:val="20"/>
        </w:rPr>
        <w:t xml:space="preserve">                                                                                                    </w:t>
      </w:r>
      <w:r w:rsidRPr="00A57261">
        <w:rPr>
          <w:i/>
          <w:sz w:val="22"/>
          <w:szCs w:val="20"/>
        </w:rPr>
        <w:t>Drehpunkt, Kräfte und Hebelarme am einseitigen Hebel</w:t>
      </w:r>
    </w:p>
    <w:p w:rsidR="004467B6" w:rsidRPr="00A57261" w:rsidRDefault="007E5564" w:rsidP="004467B6">
      <w:pPr>
        <w:spacing w:after="0"/>
        <w:rPr>
          <w:i/>
          <w:sz w:val="22"/>
          <w:szCs w:val="20"/>
        </w:rPr>
      </w:pPr>
      <w:r w:rsidRPr="007E5564">
        <w:rPr>
          <w:rFonts w:asciiTheme="minorHAnsi" w:hAnsiTheme="minorHAnsi" w:cstheme="minorHAnsi"/>
          <w:sz w:val="20"/>
          <w:szCs w:val="28"/>
        </w:rPr>
        <w:t>Abbildung © Ralf van Nek</w:t>
      </w:r>
      <w:r w:rsidR="004467B6">
        <w:rPr>
          <w:rFonts w:asciiTheme="minorHAnsi" w:eastAsia="Times New Roman" w:hAnsiTheme="minorHAnsi"/>
          <w:b/>
          <w:color w:val="000000"/>
          <w:lang w:eastAsia="de-DE"/>
        </w:rPr>
        <w:tab/>
      </w:r>
      <w:r w:rsidR="004467B6">
        <w:rPr>
          <w:rFonts w:asciiTheme="minorHAnsi" w:eastAsia="Times New Roman" w:hAnsiTheme="minorHAnsi"/>
          <w:b/>
          <w:color w:val="000000"/>
          <w:lang w:eastAsia="de-DE"/>
        </w:rPr>
        <w:tab/>
      </w:r>
      <w:r w:rsidR="004467B6">
        <w:rPr>
          <w:rFonts w:asciiTheme="minorHAnsi" w:eastAsia="Times New Roman" w:hAnsiTheme="minorHAnsi"/>
          <w:b/>
          <w:color w:val="000000"/>
          <w:lang w:eastAsia="de-DE"/>
        </w:rPr>
        <w:tab/>
      </w:r>
      <w:r w:rsidR="004467B6">
        <w:rPr>
          <w:rFonts w:asciiTheme="minorHAnsi" w:eastAsia="Times New Roman" w:hAnsiTheme="minorHAnsi"/>
          <w:b/>
          <w:color w:val="000000"/>
          <w:lang w:eastAsia="de-DE"/>
        </w:rPr>
        <w:tab/>
        <w:t xml:space="preserve">        </w:t>
      </w:r>
      <w:r>
        <w:rPr>
          <w:rFonts w:asciiTheme="minorHAnsi" w:eastAsia="Times New Roman" w:hAnsiTheme="minorHAnsi"/>
          <w:b/>
          <w:color w:val="000000"/>
          <w:lang w:eastAsia="de-DE"/>
        </w:rPr>
        <w:t xml:space="preserve">    </w:t>
      </w:r>
    </w:p>
    <w:p w:rsidR="004467B6" w:rsidRDefault="004467B6" w:rsidP="00252881">
      <w:pPr>
        <w:ind w:left="360"/>
        <w:jc w:val="right"/>
        <w:rPr>
          <w:i/>
          <w:sz w:val="20"/>
          <w:szCs w:val="20"/>
        </w:rPr>
      </w:pPr>
      <w:r>
        <w:rPr>
          <w:noProof/>
          <w:lang w:eastAsia="de-DE"/>
        </w:rPr>
        <mc:AlternateContent>
          <mc:Choice Requires="wps">
            <w:drawing>
              <wp:anchor distT="0" distB="0" distL="114300" distR="114300" simplePos="0" relativeHeight="251710464" behindDoc="0" locked="0" layoutInCell="1" allowOverlap="1" wp14:anchorId="52137F07" wp14:editId="50FD1A0E">
                <wp:simplePos x="0" y="0"/>
                <wp:positionH relativeFrom="column">
                  <wp:posOffset>3962227</wp:posOffset>
                </wp:positionH>
                <wp:positionV relativeFrom="paragraph">
                  <wp:posOffset>298854</wp:posOffset>
                </wp:positionV>
                <wp:extent cx="1368425" cy="521335"/>
                <wp:effectExtent l="0" t="0" r="0" b="0"/>
                <wp:wrapNone/>
                <wp:docPr id="8" name="Textfeld 8"/>
                <wp:cNvGraphicFramePr/>
                <a:graphic xmlns:a="http://schemas.openxmlformats.org/drawingml/2006/main">
                  <a:graphicData uri="http://schemas.microsoft.com/office/word/2010/wordprocessingShape">
                    <wps:wsp>
                      <wps:cNvSpPr txBox="1"/>
                      <wps:spPr>
                        <a:xfrm>
                          <a:off x="0" y="0"/>
                          <a:ext cx="1368425" cy="521335"/>
                        </a:xfrm>
                        <a:prstGeom prst="rect">
                          <a:avLst/>
                        </a:prstGeom>
                        <a:noFill/>
                        <a:ln w="6350">
                          <a:noFill/>
                        </a:ln>
                      </wps:spPr>
                      <wps:txbx>
                        <w:txbxContent>
                          <w:p w:rsidR="004467B6" w:rsidRDefault="004467B6" w:rsidP="004467B6">
                            <w:r>
                              <w:t>Kraft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137F07" id="Textfeld 8" o:spid="_x0000_s1031" type="#_x0000_t202" style="position:absolute;left:0;text-align:left;margin-left:312pt;margin-top:23.55pt;width:107.75pt;height:41.0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" filled="f" stroked="f" strokeweight=".5pt">
                <v:textbox>
                  <w:txbxContent>
                    <w:p w:rsidR="004467B6" w:rsidRDefault="004467B6" w:rsidP="004467B6">
                      <w:r>
                        <w:t>Kraft</w:t>
                      </w:r>
                    </w:p>
                  </w:txbxContent>
                </v:textbox>
              </v:shape>
            </w:pict>
          </mc:Fallback>
        </mc:AlternateContent>
      </w:r>
    </w:p>
    <w:p w:rsidR="00252881" w:rsidRPr="00252881" w:rsidRDefault="00252881" w:rsidP="004467B6">
      <w:pPr>
        <w:rPr>
          <w:i/>
          <w:sz w:val="20"/>
          <w:szCs w:val="20"/>
        </w:rPr>
      </w:pPr>
      <w:r w:rsidRPr="00252881">
        <w:rPr>
          <w:i/>
          <w:noProof/>
          <w:sz w:val="20"/>
          <w:szCs w:val="20"/>
          <w:lang w:eastAsia="de-DE"/>
        </w:rPr>
        <mc:AlternateContent>
          <mc:Choice Requires="wps">
            <w:drawing>
              <wp:anchor distT="0" distB="0" distL="114300" distR="114300" simplePos="0" relativeHeight="251706368" behindDoc="0" locked="0" layoutInCell="1" allowOverlap="1">
                <wp:simplePos x="0" y="0"/>
                <wp:positionH relativeFrom="column">
                  <wp:posOffset>4175803</wp:posOffset>
                </wp:positionH>
                <wp:positionV relativeFrom="paragraph">
                  <wp:posOffset>234451</wp:posOffset>
                </wp:positionV>
                <wp:extent cx="0" cy="207563"/>
                <wp:effectExtent l="76200" t="0" r="57150" b="59690"/>
                <wp:wrapNone/>
                <wp:docPr id="42" name="Gerade Verbindung mit Pfeil 42"/>
                <wp:cNvGraphicFramePr/>
                <a:graphic xmlns:a="http://schemas.openxmlformats.org/drawingml/2006/main">
                  <a:graphicData uri="http://schemas.microsoft.com/office/word/2010/wordprocessingShape">
                    <wps:wsp>
                      <wps:cNvCnPr/>
                      <wps:spPr>
                        <a:xfrm>
                          <a:off x="0" y="0"/>
                          <a:ext cx="0" cy="20756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9BA91B" id="Gerade Verbindung mit Pfeil 42" o:spid="_x0000_s1026" type="#_x0000_t32" style="position:absolute;margin-left:328.8pt;margin-top:18.45pt;width:0;height:16.3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" strokecolor="#4579b8 [3044]">
                <v:stroke endarrow="block"/>
              </v:shape>
            </w:pict>
          </mc:Fallback>
        </mc:AlternateContent>
      </w:r>
    </w:p>
    <w:p w:rsidR="00A03D93" w:rsidRDefault="00252881" w:rsidP="00252881">
      <w:pPr>
        <w:spacing w:line="240" w:lineRule="auto"/>
        <w:ind w:left="360"/>
      </w:pPr>
      <w:r>
        <w:rPr>
          <w:noProof/>
          <w:lang w:eastAsia="de-DE"/>
        </w:rPr>
        <mc:AlternateContent>
          <mc:Choice Requires="wps">
            <w:drawing>
              <wp:anchor distT="0" distB="0" distL="114300" distR="114300" simplePos="0" relativeHeight="251684864" behindDoc="0" locked="0" layoutInCell="1" allowOverlap="1" wp14:anchorId="4631B756" wp14:editId="7C532D10">
                <wp:simplePos x="0" y="0"/>
                <wp:positionH relativeFrom="column">
                  <wp:posOffset>1378440</wp:posOffset>
                </wp:positionH>
                <wp:positionV relativeFrom="paragraph">
                  <wp:posOffset>1741914</wp:posOffset>
                </wp:positionV>
                <wp:extent cx="1368425" cy="521335"/>
                <wp:effectExtent l="0" t="0" r="0" b="0"/>
                <wp:wrapNone/>
                <wp:docPr id="29" name="Textfeld 29"/>
                <wp:cNvGraphicFramePr/>
                <a:graphic xmlns:a="http://schemas.openxmlformats.org/drawingml/2006/main">
                  <a:graphicData uri="http://schemas.microsoft.com/office/word/2010/wordprocessingShape">
                    <wps:wsp>
                      <wps:cNvSpPr txBox="1"/>
                      <wps:spPr>
                        <a:xfrm>
                          <a:off x="0" y="0"/>
                          <a:ext cx="1368425" cy="521335"/>
                        </a:xfrm>
                        <a:prstGeom prst="rect">
                          <a:avLst/>
                        </a:prstGeom>
                        <a:noFill/>
                        <a:ln w="6350">
                          <a:noFill/>
                        </a:ln>
                      </wps:spPr>
                      <wps:txbx>
                        <w:txbxContent>
                          <w:p w:rsidR="0018446D" w:rsidRDefault="0018446D" w:rsidP="0018446D">
                            <w:r>
                              <w:t>Kraft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31B756" id="Textfeld 29" o:spid="_x0000_s1032" type="#_x0000_t202" style="position:absolute;left:0;text-align:left;margin-left:108.55pt;margin-top:137.15pt;width:107.75pt;height:41.0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" filled="f" stroked="f" strokeweight=".5pt">
                <v:textbox>
                  <w:txbxContent>
                    <w:p w:rsidR="0018446D" w:rsidRDefault="0018446D" w:rsidP="0018446D">
                      <w:r>
                        <w:t>Kraft</w:t>
                      </w:r>
                    </w:p>
                  </w:txbxContent>
                </v:textbox>
              </v:shape>
            </w:pict>
          </mc:Fallback>
        </mc:AlternateContent>
      </w:r>
      <w:r>
        <w:rPr>
          <w:noProof/>
          <w:lang w:eastAsia="de-DE"/>
        </w:rPr>
        <mc:AlternateContent>
          <mc:Choice Requires="wps">
            <w:drawing>
              <wp:anchor distT="0" distB="0" distL="114300" distR="114300" simplePos="0" relativeHeight="251707392" behindDoc="0" locked="0" layoutInCell="1" allowOverlap="1">
                <wp:simplePos x="0" y="0"/>
                <wp:positionH relativeFrom="column">
                  <wp:posOffset>2140877</wp:posOffset>
                </wp:positionH>
                <wp:positionV relativeFrom="paragraph">
                  <wp:posOffset>804970</wp:posOffset>
                </wp:positionV>
                <wp:extent cx="157114" cy="375857"/>
                <wp:effectExtent l="0" t="0" r="71755" b="62865"/>
                <wp:wrapNone/>
                <wp:docPr id="43" name="Gerade Verbindung mit Pfeil 43"/>
                <wp:cNvGraphicFramePr/>
                <a:graphic xmlns:a="http://schemas.openxmlformats.org/drawingml/2006/main">
                  <a:graphicData uri="http://schemas.microsoft.com/office/word/2010/wordprocessingShape">
                    <wps:wsp>
                      <wps:cNvCnPr/>
                      <wps:spPr>
                        <a:xfrm>
                          <a:off x="0" y="0"/>
                          <a:ext cx="157114" cy="3758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442882" id="Gerade Verbindung mit Pfeil 43" o:spid="_x0000_s1026" type="#_x0000_t32" style="position:absolute;margin-left:168.55pt;margin-top:63.4pt;width:12.35pt;height:29.6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" strokecolor="#4579b8 [3044]">
                <v:stroke endarrow="block"/>
              </v:shape>
            </w:pict>
          </mc:Fallback>
        </mc:AlternateContent>
      </w:r>
      <w:r>
        <w:rPr>
          <w:noProof/>
          <w:lang w:eastAsia="de-DE"/>
        </w:rPr>
        <mc:AlternateContent>
          <mc:Choice Requires="wps">
            <w:drawing>
              <wp:anchor distT="0" distB="0" distL="114300" distR="114300" simplePos="0" relativeHeight="251705344" behindDoc="0" locked="0" layoutInCell="1" allowOverlap="1">
                <wp:simplePos x="0" y="0"/>
                <wp:positionH relativeFrom="column">
                  <wp:posOffset>1636033</wp:posOffset>
                </wp:positionH>
                <wp:positionV relativeFrom="paragraph">
                  <wp:posOffset>1422049</wp:posOffset>
                </wp:positionV>
                <wp:extent cx="129025" cy="358865"/>
                <wp:effectExtent l="0" t="38100" r="61595" b="22225"/>
                <wp:wrapNone/>
                <wp:docPr id="41" name="Gerade Verbindung mit Pfeil 41"/>
                <wp:cNvGraphicFramePr/>
                <a:graphic xmlns:a="http://schemas.openxmlformats.org/drawingml/2006/main">
                  <a:graphicData uri="http://schemas.microsoft.com/office/word/2010/wordprocessingShape">
                    <wps:wsp>
                      <wps:cNvCnPr/>
                      <wps:spPr>
                        <a:xfrm flipV="1">
                          <a:off x="0" y="0"/>
                          <a:ext cx="129025" cy="35886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CB680C" id="Gerade Verbindung mit Pfeil 41" o:spid="_x0000_s1026" type="#_x0000_t32" style="position:absolute;margin-left:128.8pt;margin-top:111.95pt;width:10.15pt;height:28.25pt;flip:y;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" strokecolor="#4579b8 [3044]">
                <v:stroke endarrow="block"/>
              </v:shape>
            </w:pict>
          </mc:Fallback>
        </mc:AlternateContent>
      </w:r>
      <w:r>
        <w:rPr>
          <w:noProof/>
          <w:lang w:eastAsia="de-DE"/>
        </w:rPr>
        <mc:AlternateContent>
          <mc:Choice Requires="wps">
            <w:drawing>
              <wp:anchor distT="0" distB="0" distL="114300" distR="114300" simplePos="0" relativeHeight="251702272" behindDoc="0" locked="0" layoutInCell="1" allowOverlap="1" wp14:anchorId="11D10E30" wp14:editId="1C1A10CB">
                <wp:simplePos x="0" y="0"/>
                <wp:positionH relativeFrom="column">
                  <wp:posOffset>1377981</wp:posOffset>
                </wp:positionH>
                <wp:positionV relativeFrom="paragraph">
                  <wp:posOffset>1281804</wp:posOffset>
                </wp:positionV>
                <wp:extent cx="969902" cy="499274"/>
                <wp:effectExtent l="38100" t="38100" r="59055" b="53340"/>
                <wp:wrapNone/>
                <wp:docPr id="38" name="Gerader Verbinder 38"/>
                <wp:cNvGraphicFramePr/>
                <a:graphic xmlns:a="http://schemas.openxmlformats.org/drawingml/2006/main">
                  <a:graphicData uri="http://schemas.microsoft.com/office/word/2010/wordprocessingShape">
                    <wps:wsp>
                      <wps:cNvCnPr/>
                      <wps:spPr>
                        <a:xfrm flipV="1">
                          <a:off x="0" y="0"/>
                          <a:ext cx="969902" cy="499274"/>
                        </a:xfrm>
                        <a:prstGeom prst="line">
                          <a:avLst/>
                        </a:prstGeom>
                        <a:ln>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EA0990" id="Gerader Verbinder 38"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5pt,100.95pt" to="184.85pt,1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" strokecolor="#4579b8 [3044]">
                <v:stroke startarrow="oval" endarrow="oval"/>
              </v:line>
            </w:pict>
          </mc:Fallback>
        </mc:AlternateContent>
      </w:r>
      <w:r>
        <w:rPr>
          <w:noProof/>
          <w:lang w:eastAsia="de-DE"/>
        </w:rPr>
        <mc:AlternateContent>
          <mc:Choice Requires="wps">
            <w:drawing>
              <wp:anchor distT="0" distB="0" distL="114300" distR="114300" simplePos="0" relativeHeight="251700224" behindDoc="0" locked="0" layoutInCell="1" allowOverlap="1" wp14:anchorId="11D10E30" wp14:editId="1C1A10CB">
                <wp:simplePos x="0" y="0"/>
                <wp:positionH relativeFrom="column">
                  <wp:posOffset>2348479</wp:posOffset>
                </wp:positionH>
                <wp:positionV relativeFrom="paragraph">
                  <wp:posOffset>204718</wp:posOffset>
                </wp:positionV>
                <wp:extent cx="1906266" cy="1075661"/>
                <wp:effectExtent l="38100" t="38100" r="56515" b="48895"/>
                <wp:wrapNone/>
                <wp:docPr id="37" name="Gerader Verbinder 37"/>
                <wp:cNvGraphicFramePr/>
                <a:graphic xmlns:a="http://schemas.openxmlformats.org/drawingml/2006/main">
                  <a:graphicData uri="http://schemas.microsoft.com/office/word/2010/wordprocessingShape">
                    <wps:wsp>
                      <wps:cNvCnPr/>
                      <wps:spPr>
                        <a:xfrm flipV="1">
                          <a:off x="0" y="0"/>
                          <a:ext cx="1906266" cy="1075661"/>
                        </a:xfrm>
                        <a:prstGeom prst="line">
                          <a:avLst/>
                        </a:prstGeom>
                        <a:ln>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135E4A" id="Gerader Verbinder 37" o:spid="_x0000_s1026" style="position:absolute;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9pt,16.1pt" to="335pt,10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" strokecolor="#4579b8 [3044]">
                <v:stroke startarrow="oval" endarrow="oval"/>
              </v:line>
            </w:pict>
          </mc:Fallback>
        </mc:AlternateContent>
      </w:r>
      <w:r>
        <w:rPr>
          <w:noProof/>
          <w:lang w:eastAsia="de-DE"/>
        </w:rPr>
        <mc:AlternateContent>
          <mc:Choice Requires="wps">
            <w:drawing>
              <wp:anchor distT="0" distB="0" distL="114300" distR="114300" simplePos="0" relativeHeight="251695104" behindDoc="0" locked="0" layoutInCell="1" allowOverlap="1" wp14:anchorId="69ACDCAD" wp14:editId="279AC1AD">
                <wp:simplePos x="0" y="0"/>
                <wp:positionH relativeFrom="column">
                  <wp:posOffset>3099161</wp:posOffset>
                </wp:positionH>
                <wp:positionV relativeFrom="paragraph">
                  <wp:posOffset>477727</wp:posOffset>
                </wp:positionV>
                <wp:extent cx="1368425" cy="521335"/>
                <wp:effectExtent l="0" t="247650" r="0" b="240665"/>
                <wp:wrapNone/>
                <wp:docPr id="34" name="Textfeld 34"/>
                <wp:cNvGraphicFramePr/>
                <a:graphic xmlns:a="http://schemas.openxmlformats.org/drawingml/2006/main">
                  <a:graphicData uri="http://schemas.microsoft.com/office/word/2010/wordprocessingShape">
                    <wps:wsp>
                      <wps:cNvSpPr txBox="1"/>
                      <wps:spPr>
                        <a:xfrm rot="19960067">
                          <a:off x="0" y="0"/>
                          <a:ext cx="1368425" cy="521335"/>
                        </a:xfrm>
                        <a:prstGeom prst="rect">
                          <a:avLst/>
                        </a:prstGeom>
                        <a:noFill/>
                        <a:ln w="6350">
                          <a:noFill/>
                        </a:ln>
                      </wps:spPr>
                      <wps:txbx>
                        <w:txbxContent>
                          <w:p w:rsidR="00252881" w:rsidRDefault="00252881" w:rsidP="00252881">
                            <w:r>
                              <w:t>Hebelarm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ACDCAD" id="Textfeld 34" o:spid="_x0000_s1033" type="#_x0000_t202" style="position:absolute;left:0;text-align:left;margin-left:244.05pt;margin-top:37.6pt;width:107.75pt;height:41.05pt;rotation:-1791244fd;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" filled="f" stroked="f" strokeweight=".5pt">
                <v:textbox>
                  <w:txbxContent>
                    <w:p w:rsidR="00252881" w:rsidRDefault="00252881" w:rsidP="00252881">
                      <w:r>
                        <w:t>Hebelarm</w:t>
                      </w:r>
                    </w:p>
                  </w:txbxContent>
                </v:textbox>
              </v:shape>
            </w:pict>
          </mc:Fallback>
        </mc:AlternateContent>
      </w:r>
      <w:r>
        <w:rPr>
          <w:noProof/>
          <w:lang w:eastAsia="de-DE"/>
        </w:rPr>
        <mc:AlternateContent>
          <mc:Choice Requires="wps">
            <w:drawing>
              <wp:anchor distT="0" distB="0" distL="114300" distR="114300" simplePos="0" relativeHeight="251693056" behindDoc="0" locked="0" layoutInCell="1" allowOverlap="1" wp14:anchorId="69ACDCAD" wp14:editId="279AC1AD">
                <wp:simplePos x="0" y="0"/>
                <wp:positionH relativeFrom="column">
                  <wp:posOffset>1623279</wp:posOffset>
                </wp:positionH>
                <wp:positionV relativeFrom="paragraph">
                  <wp:posOffset>1242983</wp:posOffset>
                </wp:positionV>
                <wp:extent cx="1368425" cy="521335"/>
                <wp:effectExtent l="0" t="247650" r="0" b="240665"/>
                <wp:wrapNone/>
                <wp:docPr id="33" name="Textfeld 33"/>
                <wp:cNvGraphicFramePr/>
                <a:graphic xmlns:a="http://schemas.openxmlformats.org/drawingml/2006/main">
                  <a:graphicData uri="http://schemas.microsoft.com/office/word/2010/wordprocessingShape">
                    <wps:wsp>
                      <wps:cNvSpPr txBox="1"/>
                      <wps:spPr>
                        <a:xfrm rot="19938400">
                          <a:off x="0" y="0"/>
                          <a:ext cx="1368425" cy="521335"/>
                        </a:xfrm>
                        <a:prstGeom prst="rect">
                          <a:avLst/>
                        </a:prstGeom>
                        <a:noFill/>
                        <a:ln w="6350">
                          <a:noFill/>
                        </a:ln>
                      </wps:spPr>
                      <wps:txbx>
                        <w:txbxContent>
                          <w:p w:rsidR="00252881" w:rsidRDefault="00252881" w:rsidP="00252881">
                            <w:r>
                              <w:t>Hebelarm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ACDCAD" id="Textfeld 33" o:spid="_x0000_s1034" type="#_x0000_t202" style="position:absolute;left:0;text-align:left;margin-left:127.8pt;margin-top:97.85pt;width:107.75pt;height:41.05pt;rotation:-1814910fd;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" filled="f" stroked="f" strokeweight=".5pt">
                <v:textbox>
                  <w:txbxContent>
                    <w:p w:rsidR="00252881" w:rsidRDefault="00252881" w:rsidP="00252881">
                      <w:r>
                        <w:t>Hebelarm</w:t>
                      </w:r>
                    </w:p>
                  </w:txbxContent>
                </v:textbox>
              </v:shape>
            </w:pict>
          </mc:Fallback>
        </mc:AlternateContent>
      </w:r>
      <w:r w:rsidR="0018446D">
        <w:rPr>
          <w:noProof/>
          <w:lang w:eastAsia="de-DE"/>
        </w:rPr>
        <mc:AlternateContent>
          <mc:Choice Requires="wps">
            <w:drawing>
              <wp:anchor distT="0" distB="0" distL="114300" distR="114300" simplePos="0" relativeHeight="251678720" behindDoc="0" locked="0" layoutInCell="1" allowOverlap="1" wp14:anchorId="1441543C" wp14:editId="29493D98">
                <wp:simplePos x="0" y="0"/>
                <wp:positionH relativeFrom="column">
                  <wp:posOffset>1737921</wp:posOffset>
                </wp:positionH>
                <wp:positionV relativeFrom="paragraph">
                  <wp:posOffset>558636</wp:posOffset>
                </wp:positionV>
                <wp:extent cx="1368425" cy="521335"/>
                <wp:effectExtent l="0" t="0" r="0" b="0"/>
                <wp:wrapNone/>
                <wp:docPr id="18" name="Textfeld 18"/>
                <wp:cNvGraphicFramePr/>
                <a:graphic xmlns:a="http://schemas.openxmlformats.org/drawingml/2006/main">
                  <a:graphicData uri="http://schemas.microsoft.com/office/word/2010/wordprocessingShape">
                    <wps:wsp>
                      <wps:cNvSpPr txBox="1"/>
                      <wps:spPr>
                        <a:xfrm>
                          <a:off x="0" y="0"/>
                          <a:ext cx="1368425" cy="521335"/>
                        </a:xfrm>
                        <a:prstGeom prst="rect">
                          <a:avLst/>
                        </a:prstGeom>
                        <a:noFill/>
                        <a:ln w="6350">
                          <a:noFill/>
                        </a:ln>
                      </wps:spPr>
                      <wps:txbx>
                        <w:txbxContent>
                          <w:p w:rsidR="0018446D" w:rsidRDefault="0018446D" w:rsidP="0018446D">
                            <w:r>
                              <w:t>Drehpunkt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41543C" id="Textfeld 18" o:spid="_x0000_s1035" type="#_x0000_t202" style="position:absolute;left:0;text-align:left;margin-left:136.85pt;margin-top:44pt;width:107.75pt;height:41.0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" filled="f" stroked="f" strokeweight=".5pt">
                <v:textbox>
                  <w:txbxContent>
                    <w:p w:rsidR="0018446D" w:rsidRDefault="0018446D" w:rsidP="0018446D">
                      <w:r>
                        <w:t>Drehpunkt</w:t>
                      </w:r>
                    </w:p>
                  </w:txbxContent>
                </v:textbox>
              </v:shape>
            </w:pict>
          </mc:Fallback>
        </mc:AlternateContent>
      </w:r>
      <w:r w:rsidR="0018446D">
        <w:rPr>
          <w:noProof/>
          <w:lang w:eastAsia="de-DE"/>
        </w:rPr>
        <w:drawing>
          <wp:inline distT="0" distB="0" distL="0" distR="0" wp14:anchorId="149D9315" wp14:editId="64BF408D">
            <wp:extent cx="4568400" cy="1821600"/>
            <wp:effectExtent l="0" t="0" r="3810" b="762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68400" cy="1821600"/>
                    </a:xfrm>
                    <a:prstGeom prst="rect">
                      <a:avLst/>
                    </a:prstGeom>
                  </pic:spPr>
                </pic:pic>
              </a:graphicData>
            </a:graphic>
          </wp:inline>
        </w:drawing>
      </w:r>
    </w:p>
    <w:p w:rsidR="00A056CC" w:rsidRDefault="00A056CC" w:rsidP="004467B6">
      <w:pPr>
        <w:spacing w:after="0"/>
        <w:rPr>
          <w:rFonts w:asciiTheme="minorHAnsi" w:hAnsiTheme="minorHAnsi" w:cstheme="minorHAnsi"/>
          <w:sz w:val="20"/>
          <w:szCs w:val="28"/>
        </w:rPr>
      </w:pPr>
      <w:r>
        <w:rPr>
          <w:i/>
          <w:sz w:val="22"/>
          <w:szCs w:val="20"/>
        </w:rPr>
        <w:t xml:space="preserve">                                                                                                 </w:t>
      </w:r>
      <w:r w:rsidRPr="00A57261">
        <w:rPr>
          <w:i/>
          <w:sz w:val="22"/>
          <w:szCs w:val="20"/>
        </w:rPr>
        <w:t>Drehpunkt, Kräfte und Hebelarme am zweiseitigen Hebel</w:t>
      </w:r>
    </w:p>
    <w:p w:rsidR="004467B6" w:rsidRPr="00A57261" w:rsidRDefault="007E5564" w:rsidP="004467B6">
      <w:pPr>
        <w:spacing w:after="0"/>
        <w:rPr>
          <w:i/>
          <w:sz w:val="22"/>
          <w:szCs w:val="20"/>
        </w:rPr>
      </w:pPr>
      <w:r w:rsidRPr="007E5564">
        <w:rPr>
          <w:rFonts w:asciiTheme="minorHAnsi" w:hAnsiTheme="minorHAnsi" w:cstheme="minorHAnsi"/>
          <w:sz w:val="20"/>
          <w:szCs w:val="28"/>
        </w:rPr>
        <w:t>Abbildung © Ralf van Nek</w:t>
      </w:r>
      <w:r w:rsidR="004467B6">
        <w:rPr>
          <w:rFonts w:asciiTheme="minorHAnsi" w:eastAsia="Times New Roman" w:hAnsiTheme="minorHAnsi"/>
          <w:b/>
          <w:color w:val="000000"/>
          <w:lang w:eastAsia="de-DE"/>
        </w:rPr>
        <w:tab/>
      </w:r>
      <w:r w:rsidR="004467B6">
        <w:rPr>
          <w:rFonts w:asciiTheme="minorHAnsi" w:eastAsia="Times New Roman" w:hAnsiTheme="minorHAnsi"/>
          <w:b/>
          <w:color w:val="000000"/>
          <w:lang w:eastAsia="de-DE"/>
        </w:rPr>
        <w:tab/>
      </w:r>
      <w:r w:rsidR="004467B6">
        <w:rPr>
          <w:rFonts w:asciiTheme="minorHAnsi" w:eastAsia="Times New Roman" w:hAnsiTheme="minorHAnsi"/>
          <w:b/>
          <w:color w:val="000000"/>
          <w:lang w:eastAsia="de-DE"/>
        </w:rPr>
        <w:tab/>
      </w:r>
      <w:r w:rsidR="004467B6">
        <w:rPr>
          <w:rFonts w:asciiTheme="minorHAnsi" w:eastAsia="Times New Roman" w:hAnsiTheme="minorHAnsi"/>
          <w:b/>
          <w:color w:val="000000"/>
          <w:lang w:eastAsia="de-DE"/>
        </w:rPr>
        <w:tab/>
        <w:t xml:space="preserve">    </w:t>
      </w:r>
      <w:r w:rsidR="00A57261">
        <w:rPr>
          <w:rFonts w:asciiTheme="minorHAnsi" w:eastAsia="Times New Roman" w:hAnsiTheme="minorHAnsi"/>
          <w:b/>
          <w:color w:val="000000"/>
          <w:lang w:eastAsia="de-DE"/>
        </w:rPr>
        <w:t xml:space="preserve"> </w:t>
      </w:r>
      <w:r>
        <w:rPr>
          <w:rFonts w:asciiTheme="minorHAnsi" w:eastAsia="Times New Roman" w:hAnsiTheme="minorHAnsi"/>
          <w:b/>
          <w:color w:val="000000"/>
          <w:lang w:eastAsia="de-DE"/>
        </w:rPr>
        <w:t xml:space="preserve">     </w:t>
      </w:r>
      <w:r w:rsidR="004467B6">
        <w:rPr>
          <w:rFonts w:asciiTheme="minorHAnsi" w:eastAsia="Times New Roman" w:hAnsiTheme="minorHAnsi"/>
          <w:b/>
          <w:color w:val="000000"/>
          <w:lang w:eastAsia="de-DE"/>
        </w:rPr>
        <w:t xml:space="preserve"> </w:t>
      </w:r>
    </w:p>
    <w:p w:rsidR="004467B6" w:rsidRDefault="004467B6" w:rsidP="004467B6">
      <w:pPr>
        <w:contextualSpacing/>
        <w:rPr>
          <w:sz w:val="28"/>
          <w:szCs w:val="28"/>
        </w:rPr>
      </w:pPr>
    </w:p>
    <w:p w:rsidR="003C6083" w:rsidRDefault="003C6083" w:rsidP="003C6083">
      <w:pPr>
        <w:ind w:left="357" w:hanging="357"/>
        <w:contextualSpacing/>
        <w:rPr>
          <w:sz w:val="28"/>
          <w:szCs w:val="28"/>
        </w:rPr>
      </w:pPr>
      <w:r>
        <w:rPr>
          <w:sz w:val="28"/>
          <w:szCs w:val="28"/>
        </w:rPr>
        <w:t>______________________________________________________________________</w:t>
      </w:r>
    </w:p>
    <w:p w:rsidR="003C6083" w:rsidRDefault="003C6083" w:rsidP="003C6083">
      <w:pPr>
        <w:contextualSpacing/>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2881" w:rsidRDefault="003C6083" w:rsidP="003C6083">
      <w:pPr>
        <w:ind w:left="357" w:hanging="357"/>
        <w:contextualSpacing/>
        <w:rPr>
          <w:sz w:val="28"/>
          <w:szCs w:val="28"/>
        </w:rPr>
      </w:pPr>
      <w:r w:rsidRPr="003C6083">
        <w:rPr>
          <w:sz w:val="28"/>
          <w:szCs w:val="28"/>
        </w:rPr>
        <w:t>Für weitere Hilfe</w:t>
      </w:r>
      <w:r w:rsidR="00DC6924">
        <w:rPr>
          <w:sz w:val="28"/>
          <w:szCs w:val="28"/>
        </w:rPr>
        <w:t>n</w:t>
      </w:r>
      <w:r w:rsidRPr="003C6083">
        <w:rPr>
          <w:sz w:val="28"/>
          <w:szCs w:val="28"/>
        </w:rPr>
        <w:t xml:space="preserve"> kannst du dir eine Tippkarte holen.</w:t>
      </w:r>
    </w:p>
    <w:p w:rsidR="003C6083" w:rsidRDefault="003C6083" w:rsidP="003C6083">
      <w:pPr>
        <w:ind w:left="357" w:hanging="357"/>
        <w:contextualSpacing/>
        <w:rPr>
          <w:sz w:val="28"/>
          <w:szCs w:val="28"/>
        </w:rPr>
      </w:pPr>
    </w:p>
    <w:p w:rsidR="003C6083" w:rsidRDefault="003C6083" w:rsidP="00DC6924">
      <w:pPr>
        <w:pBdr>
          <w:top w:val="single" w:sz="4" w:space="1" w:color="auto"/>
          <w:left w:val="single" w:sz="4" w:space="4" w:color="auto"/>
          <w:bottom w:val="single" w:sz="4" w:space="1" w:color="auto"/>
          <w:right w:val="single" w:sz="4" w:space="4" w:color="auto"/>
        </w:pBdr>
        <w:ind w:left="357" w:hanging="357"/>
        <w:contextualSpacing/>
        <w:rPr>
          <w:b/>
          <w:sz w:val="28"/>
          <w:szCs w:val="28"/>
        </w:rPr>
      </w:pPr>
      <w:r w:rsidRPr="003C6083">
        <w:rPr>
          <w:b/>
          <w:sz w:val="28"/>
          <w:szCs w:val="28"/>
        </w:rPr>
        <w:t>Tippkarte</w:t>
      </w:r>
    </w:p>
    <w:p w:rsidR="0077168E" w:rsidRPr="003C6083" w:rsidRDefault="0077168E" w:rsidP="00DC6924">
      <w:pPr>
        <w:pBdr>
          <w:top w:val="single" w:sz="4" w:space="1" w:color="auto"/>
          <w:left w:val="single" w:sz="4" w:space="4" w:color="auto"/>
          <w:bottom w:val="single" w:sz="4" w:space="1" w:color="auto"/>
          <w:right w:val="single" w:sz="4" w:space="4" w:color="auto"/>
        </w:pBdr>
        <w:ind w:left="357" w:hanging="357"/>
        <w:contextualSpacing/>
        <w:rPr>
          <w:b/>
          <w:sz w:val="28"/>
          <w:szCs w:val="28"/>
        </w:rPr>
      </w:pPr>
    </w:p>
    <w:p w:rsidR="003C6083" w:rsidRDefault="0077168E" w:rsidP="00DC6924">
      <w:pPr>
        <w:pBdr>
          <w:top w:val="single" w:sz="4" w:space="1" w:color="auto"/>
          <w:left w:val="single" w:sz="4" w:space="4" w:color="auto"/>
          <w:bottom w:val="single" w:sz="4" w:space="1" w:color="auto"/>
          <w:right w:val="single" w:sz="4" w:space="4" w:color="auto"/>
        </w:pBdr>
        <w:contextualSpacing/>
        <w:rPr>
          <w:sz w:val="28"/>
          <w:szCs w:val="28"/>
        </w:rPr>
      </w:pPr>
      <w:r>
        <w:rPr>
          <w:sz w:val="28"/>
          <w:szCs w:val="28"/>
        </w:rPr>
        <w:t xml:space="preserve">Um die Gemeinsamkeiten und Unterschiede von </w:t>
      </w:r>
      <w:r w:rsidR="00407CEB">
        <w:rPr>
          <w:sz w:val="28"/>
          <w:szCs w:val="28"/>
        </w:rPr>
        <w:t>einseitigen und zweiseitigen Hebeln besser</w:t>
      </w:r>
      <w:r w:rsidR="00361D58">
        <w:rPr>
          <w:sz w:val="28"/>
          <w:szCs w:val="28"/>
        </w:rPr>
        <w:t xml:space="preserve"> erklären zu können, beantworte dir folgende Fragen:</w:t>
      </w:r>
    </w:p>
    <w:p w:rsidR="00DC6924" w:rsidRDefault="00DC6924" w:rsidP="00DC6924">
      <w:pPr>
        <w:pBdr>
          <w:top w:val="single" w:sz="4" w:space="1" w:color="auto"/>
          <w:left w:val="single" w:sz="4" w:space="4" w:color="auto"/>
          <w:bottom w:val="single" w:sz="4" w:space="1" w:color="auto"/>
          <w:right w:val="single" w:sz="4" w:space="4" w:color="auto"/>
        </w:pBdr>
        <w:contextualSpacing/>
        <w:rPr>
          <w:sz w:val="28"/>
          <w:szCs w:val="28"/>
        </w:rPr>
      </w:pPr>
    </w:p>
    <w:p w:rsidR="00DC6924" w:rsidRDefault="00DC6924" w:rsidP="00DC6924">
      <w:pPr>
        <w:pBdr>
          <w:top w:val="single" w:sz="4" w:space="1" w:color="auto"/>
          <w:left w:val="single" w:sz="4" w:space="4" w:color="auto"/>
          <w:bottom w:val="single" w:sz="4" w:space="1" w:color="auto"/>
          <w:right w:val="single" w:sz="4" w:space="4" w:color="auto"/>
        </w:pBdr>
        <w:contextualSpacing/>
        <w:rPr>
          <w:sz w:val="28"/>
          <w:szCs w:val="28"/>
        </w:rPr>
      </w:pPr>
      <w:r>
        <w:rPr>
          <w:sz w:val="28"/>
          <w:szCs w:val="28"/>
        </w:rPr>
        <w:t>1. Wo liegt der Punkt, um den sich der Hebel dreht? Liegt er ganz vorne an der Spitze, oder eher etwas mittiger?</w:t>
      </w:r>
    </w:p>
    <w:p w:rsidR="00DC6924" w:rsidRDefault="00DC6924" w:rsidP="00DC6924">
      <w:pPr>
        <w:pBdr>
          <w:top w:val="single" w:sz="4" w:space="1" w:color="auto"/>
          <w:left w:val="single" w:sz="4" w:space="4" w:color="auto"/>
          <w:bottom w:val="single" w:sz="4" w:space="1" w:color="auto"/>
          <w:right w:val="single" w:sz="4" w:space="4" w:color="auto"/>
        </w:pBdr>
        <w:contextualSpacing/>
        <w:rPr>
          <w:sz w:val="28"/>
          <w:szCs w:val="28"/>
        </w:rPr>
      </w:pPr>
    </w:p>
    <w:p w:rsidR="00DC6924" w:rsidRDefault="00DC6924" w:rsidP="00DC6924">
      <w:pPr>
        <w:pBdr>
          <w:top w:val="single" w:sz="4" w:space="1" w:color="auto"/>
          <w:left w:val="single" w:sz="4" w:space="4" w:color="auto"/>
          <w:bottom w:val="single" w:sz="4" w:space="1" w:color="auto"/>
          <w:right w:val="single" w:sz="4" w:space="4" w:color="auto"/>
        </w:pBdr>
        <w:contextualSpacing/>
        <w:rPr>
          <w:sz w:val="28"/>
          <w:szCs w:val="28"/>
        </w:rPr>
      </w:pPr>
      <w:r>
        <w:rPr>
          <w:sz w:val="28"/>
          <w:szCs w:val="28"/>
        </w:rPr>
        <w:t>2. Liegt der Angriffspunkt der Last (dort wo die Last am Hebel aufliegt), die gehebelt werden soll, von dir ausgesehen (vom Angriffspunkt der Last ausgesehen) vor oder hi</w:t>
      </w:r>
      <w:r>
        <w:rPr>
          <w:sz w:val="28"/>
          <w:szCs w:val="28"/>
        </w:rPr>
        <w:t>n</w:t>
      </w:r>
      <w:r>
        <w:rPr>
          <w:sz w:val="28"/>
          <w:szCs w:val="28"/>
        </w:rPr>
        <w:t>ter dem Drehpunkt?</w:t>
      </w:r>
    </w:p>
    <w:p w:rsidR="00DC6924" w:rsidRDefault="00DC6924" w:rsidP="00DC6924">
      <w:pPr>
        <w:pBdr>
          <w:top w:val="single" w:sz="4" w:space="1" w:color="auto"/>
          <w:left w:val="single" w:sz="4" w:space="4" w:color="auto"/>
          <w:bottom w:val="single" w:sz="4" w:space="1" w:color="auto"/>
          <w:right w:val="single" w:sz="4" w:space="4" w:color="auto"/>
        </w:pBdr>
        <w:contextualSpacing/>
        <w:rPr>
          <w:sz w:val="28"/>
          <w:szCs w:val="28"/>
        </w:rPr>
      </w:pPr>
    </w:p>
    <w:p w:rsidR="00DC6924" w:rsidRDefault="00DC6924" w:rsidP="00DC6924">
      <w:pPr>
        <w:pBdr>
          <w:top w:val="single" w:sz="4" w:space="1" w:color="auto"/>
          <w:left w:val="single" w:sz="4" w:space="4" w:color="auto"/>
          <w:bottom w:val="single" w:sz="4" w:space="1" w:color="auto"/>
          <w:right w:val="single" w:sz="4" w:space="4" w:color="auto"/>
        </w:pBdr>
        <w:contextualSpacing/>
        <w:rPr>
          <w:sz w:val="28"/>
          <w:szCs w:val="28"/>
        </w:rPr>
      </w:pPr>
      <w:r>
        <w:rPr>
          <w:sz w:val="28"/>
          <w:szCs w:val="28"/>
        </w:rPr>
        <w:t>3. Musst du den Hebel hochziehen, oder runterdrücken?</w:t>
      </w:r>
    </w:p>
    <w:p w:rsidR="00DC6924" w:rsidRDefault="00DC6924" w:rsidP="00DC6924">
      <w:pPr>
        <w:pBdr>
          <w:top w:val="single" w:sz="4" w:space="1" w:color="auto"/>
          <w:left w:val="single" w:sz="4" w:space="4" w:color="auto"/>
          <w:bottom w:val="single" w:sz="4" w:space="1" w:color="auto"/>
          <w:right w:val="single" w:sz="4" w:space="4" w:color="auto"/>
        </w:pBdr>
        <w:contextualSpacing/>
        <w:rPr>
          <w:sz w:val="28"/>
          <w:szCs w:val="28"/>
        </w:rPr>
      </w:pPr>
    </w:p>
    <w:p w:rsidR="00DC6924" w:rsidRDefault="00DC6924" w:rsidP="00DC6924">
      <w:pPr>
        <w:pBdr>
          <w:top w:val="single" w:sz="4" w:space="1" w:color="auto"/>
          <w:left w:val="single" w:sz="4" w:space="4" w:color="auto"/>
          <w:bottom w:val="single" w:sz="4" w:space="1" w:color="auto"/>
          <w:right w:val="single" w:sz="4" w:space="4" w:color="auto"/>
        </w:pBdr>
        <w:contextualSpacing/>
        <w:rPr>
          <w:sz w:val="28"/>
          <w:szCs w:val="28"/>
        </w:rPr>
      </w:pPr>
      <w:r>
        <w:rPr>
          <w:sz w:val="28"/>
          <w:szCs w:val="28"/>
        </w:rPr>
        <w:t>4. Wo auf dem Hebel liegen jeweils die Hebelarme?</w:t>
      </w:r>
    </w:p>
    <w:p w:rsidR="00361D58" w:rsidRDefault="00361D58" w:rsidP="00DC6924">
      <w:pPr>
        <w:pBdr>
          <w:top w:val="single" w:sz="4" w:space="1" w:color="auto"/>
          <w:left w:val="single" w:sz="4" w:space="4" w:color="auto"/>
          <w:bottom w:val="single" w:sz="4" w:space="1" w:color="auto"/>
          <w:right w:val="single" w:sz="4" w:space="4" w:color="auto"/>
        </w:pBdr>
        <w:contextualSpacing/>
        <w:rPr>
          <w:sz w:val="28"/>
          <w:szCs w:val="28"/>
        </w:rPr>
      </w:pPr>
    </w:p>
    <w:p w:rsidR="005B371B" w:rsidRDefault="005B371B">
      <w:pPr>
        <w:rPr>
          <w:sz w:val="28"/>
          <w:szCs w:val="28"/>
        </w:rPr>
      </w:pPr>
      <w:r>
        <w:rPr>
          <w:sz w:val="28"/>
          <w:szCs w:val="28"/>
        </w:rPr>
        <w:br w:type="page"/>
      </w:r>
    </w:p>
    <w:p w:rsidR="00F11E4F" w:rsidRDefault="00F11E4F" w:rsidP="00F11E4F">
      <w:pPr>
        <w:contextualSpacing/>
        <w:rPr>
          <w:sz w:val="28"/>
          <w:szCs w:val="28"/>
        </w:rPr>
      </w:pPr>
    </w:p>
    <w:p w:rsidR="005B371B" w:rsidRPr="005B371B" w:rsidRDefault="005B371B" w:rsidP="00F11E4F">
      <w:pPr>
        <w:contextualSpacing/>
        <w:rPr>
          <w:b/>
          <w:sz w:val="28"/>
          <w:szCs w:val="28"/>
        </w:rPr>
      </w:pPr>
      <w:r w:rsidRPr="005B371B">
        <w:rPr>
          <w:b/>
          <w:sz w:val="28"/>
          <w:szCs w:val="28"/>
        </w:rPr>
        <w:t>Aufgabe 2: einseitige und zweiseitige Hebel unterscheiden</w:t>
      </w:r>
    </w:p>
    <w:p w:rsidR="005B371B" w:rsidRDefault="005B371B" w:rsidP="00F11E4F">
      <w:pPr>
        <w:contextualSpacing/>
        <w:rPr>
          <w:sz w:val="28"/>
          <w:szCs w:val="28"/>
        </w:rPr>
      </w:pPr>
    </w:p>
    <w:p w:rsidR="00945F5C" w:rsidRPr="00F11E4F" w:rsidRDefault="00222A5E" w:rsidP="004E0DD0">
      <w:pPr>
        <w:spacing w:after="120"/>
        <w:rPr>
          <w:sz w:val="28"/>
          <w:szCs w:val="28"/>
        </w:rPr>
      </w:pPr>
      <w:r>
        <w:rPr>
          <w:sz w:val="28"/>
          <w:szCs w:val="28"/>
        </w:rPr>
        <w:t>Auf den folgenden Bildern sind verschiedene Hebel abgebildet. Benenne sie und en</w:t>
      </w:r>
      <w:r>
        <w:rPr>
          <w:sz w:val="28"/>
          <w:szCs w:val="28"/>
        </w:rPr>
        <w:t>t</w:t>
      </w:r>
      <w:r>
        <w:rPr>
          <w:sz w:val="28"/>
          <w:szCs w:val="28"/>
        </w:rPr>
        <w:t>scheide, ob es sich um einen einseitigen oder um einen zweiseitigen Hebel handelt. Begründe deine Entscheidung mit Hilfe der Unterschiede, die du in Aufgabe 1 gefu</w:t>
      </w:r>
      <w:r>
        <w:rPr>
          <w:sz w:val="28"/>
          <w:szCs w:val="28"/>
        </w:rPr>
        <w:t>n</w:t>
      </w:r>
      <w:r>
        <w:rPr>
          <w:sz w:val="28"/>
          <w:szCs w:val="28"/>
        </w:rPr>
        <w:t>den hast.</w:t>
      </w:r>
    </w:p>
    <w:tbl>
      <w:tblPr>
        <w:tblStyle w:val="Tabellenraster"/>
        <w:tblW w:w="0" w:type="auto"/>
        <w:tblLook w:val="04A0" w:firstRow="1" w:lastRow="0" w:firstColumn="1" w:lastColumn="0" w:noHBand="0" w:noVBand="1"/>
      </w:tblPr>
      <w:tblGrid>
        <w:gridCol w:w="4131"/>
        <w:gridCol w:w="6006"/>
      </w:tblGrid>
      <w:tr w:rsidR="00E536CE" w:rsidTr="00E536CE">
        <w:tc>
          <w:tcPr>
            <w:tcW w:w="4131" w:type="dxa"/>
          </w:tcPr>
          <w:p w:rsidR="00E536CE" w:rsidRDefault="00E536CE" w:rsidP="00E536CE">
            <w:pPr>
              <w:contextualSpacing/>
              <w:rPr>
                <w:sz w:val="28"/>
                <w:szCs w:val="28"/>
              </w:rPr>
            </w:pPr>
            <w:r>
              <w:rPr>
                <w:noProof/>
                <w:lang w:eastAsia="de-DE"/>
              </w:rPr>
              <w:drawing>
                <wp:inline distT="0" distB="0" distL="0" distR="0" wp14:anchorId="7D9EDEAE" wp14:editId="52D1B225">
                  <wp:extent cx="1752600" cy="1512396"/>
                  <wp:effectExtent l="0" t="0" r="0" b="0"/>
                  <wp:docPr id="3" name="Bild 3" descr="Bau, Brecheisen, Werkzeug, Zomb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u, Brecheisen, Werkzeug, Zombi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5829" cy="1532441"/>
                          </a:xfrm>
                          <a:prstGeom prst="rect">
                            <a:avLst/>
                          </a:prstGeom>
                          <a:noFill/>
                          <a:ln>
                            <a:noFill/>
                          </a:ln>
                        </pic:spPr>
                      </pic:pic>
                    </a:graphicData>
                  </a:graphic>
                </wp:inline>
              </w:drawing>
            </w:r>
          </w:p>
          <w:p w:rsidR="00E536CE" w:rsidRPr="006070EB" w:rsidRDefault="00E536CE" w:rsidP="00E536CE">
            <w:pPr>
              <w:contextualSpacing/>
              <w:rPr>
                <w:sz w:val="16"/>
                <w:szCs w:val="16"/>
              </w:rPr>
            </w:pPr>
            <w:r w:rsidRPr="006070EB">
              <w:rPr>
                <w:sz w:val="16"/>
                <w:szCs w:val="16"/>
              </w:rPr>
              <w:t>https://pixabay.com/de/bau-brecheisen-werkzeug-zombie-1296424/</w:t>
            </w:r>
          </w:p>
        </w:tc>
        <w:tc>
          <w:tcPr>
            <w:tcW w:w="6006" w:type="dxa"/>
          </w:tcPr>
          <w:p w:rsidR="00E536CE" w:rsidRDefault="00E536CE" w:rsidP="00E536CE">
            <w:pPr>
              <w:contextualSpacing/>
              <w:rPr>
                <w:sz w:val="28"/>
                <w:szCs w:val="28"/>
              </w:rPr>
            </w:pPr>
            <w:r>
              <w:rPr>
                <w:sz w:val="28"/>
                <w:szCs w:val="28"/>
              </w:rPr>
              <w:t>Name:</w:t>
            </w:r>
          </w:p>
          <w:p w:rsidR="00E536CE" w:rsidRDefault="00E536CE" w:rsidP="00E536CE">
            <w:pPr>
              <w:contextualSpacing/>
              <w:rPr>
                <w:sz w:val="28"/>
                <w:szCs w:val="28"/>
              </w:rPr>
            </w:pPr>
          </w:p>
          <w:p w:rsidR="00E536CE" w:rsidRDefault="00E536CE" w:rsidP="00E536CE">
            <w:pPr>
              <w:ind w:left="360" w:hanging="360"/>
              <w:contextualSpacing/>
              <w:rPr>
                <w:sz w:val="28"/>
                <w:szCs w:val="28"/>
              </w:rPr>
            </w:pPr>
            <w:r>
              <w:rPr>
                <w:sz w:val="28"/>
                <w:szCs w:val="28"/>
              </w:rPr>
              <w:t>O   einseitiger Hebel           O   zweiseitiger Hebel</w:t>
            </w:r>
          </w:p>
          <w:p w:rsidR="00E536CE" w:rsidRDefault="00E536CE" w:rsidP="00E536CE">
            <w:pPr>
              <w:ind w:left="360" w:hanging="360"/>
              <w:contextualSpacing/>
              <w:rPr>
                <w:sz w:val="28"/>
                <w:szCs w:val="28"/>
              </w:rPr>
            </w:pPr>
          </w:p>
          <w:p w:rsidR="00E536CE" w:rsidRDefault="00E536CE" w:rsidP="00E536CE">
            <w:pPr>
              <w:contextualSpacing/>
              <w:rPr>
                <w:sz w:val="28"/>
                <w:szCs w:val="28"/>
              </w:rPr>
            </w:pPr>
            <w:r>
              <w:rPr>
                <w:sz w:val="28"/>
                <w:szCs w:val="28"/>
              </w:rPr>
              <w:t>Begründung:</w:t>
            </w:r>
          </w:p>
          <w:p w:rsidR="00E536CE" w:rsidRDefault="00E536CE" w:rsidP="00E536CE">
            <w:pPr>
              <w:contextualSpacing/>
              <w:rPr>
                <w:sz w:val="28"/>
                <w:szCs w:val="28"/>
              </w:rPr>
            </w:pPr>
          </w:p>
          <w:p w:rsidR="00E536CE" w:rsidRDefault="00E536CE" w:rsidP="00E536CE">
            <w:pPr>
              <w:contextualSpacing/>
              <w:rPr>
                <w:sz w:val="28"/>
                <w:szCs w:val="28"/>
              </w:rPr>
            </w:pPr>
          </w:p>
          <w:p w:rsidR="00E536CE" w:rsidRPr="00945F5C" w:rsidRDefault="00E536CE" w:rsidP="00E536CE">
            <w:pPr>
              <w:contextualSpacing/>
              <w:rPr>
                <w:sz w:val="28"/>
                <w:szCs w:val="28"/>
              </w:rPr>
            </w:pPr>
          </w:p>
        </w:tc>
      </w:tr>
      <w:tr w:rsidR="00E536CE" w:rsidTr="00E536CE">
        <w:tc>
          <w:tcPr>
            <w:tcW w:w="4131" w:type="dxa"/>
          </w:tcPr>
          <w:p w:rsidR="00E536CE" w:rsidRDefault="00E536CE" w:rsidP="00E536CE">
            <w:pPr>
              <w:contextualSpacing/>
              <w:rPr>
                <w:sz w:val="28"/>
                <w:szCs w:val="28"/>
              </w:rPr>
            </w:pPr>
            <w:r>
              <w:rPr>
                <w:noProof/>
                <w:lang w:eastAsia="de-DE"/>
              </w:rPr>
              <w:drawing>
                <wp:inline distT="0" distB="0" distL="0" distR="0" wp14:anchorId="34211AC9" wp14:editId="750D59D9">
                  <wp:extent cx="2257425" cy="1507907"/>
                  <wp:effectExtent l="0" t="0" r="0" b="0"/>
                  <wp:docPr id="7" name="Grafik 7" descr="Nuss, Nussknacker, Nussscha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ss, Nussknacker, Nussschal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05672" cy="1540135"/>
                          </a:xfrm>
                          <a:prstGeom prst="rect">
                            <a:avLst/>
                          </a:prstGeom>
                          <a:noFill/>
                          <a:ln>
                            <a:noFill/>
                          </a:ln>
                        </pic:spPr>
                      </pic:pic>
                    </a:graphicData>
                  </a:graphic>
                </wp:inline>
              </w:drawing>
            </w:r>
          </w:p>
          <w:p w:rsidR="00E536CE" w:rsidRPr="006070EB" w:rsidRDefault="00E536CE" w:rsidP="00E536CE">
            <w:pPr>
              <w:contextualSpacing/>
              <w:rPr>
                <w:sz w:val="16"/>
                <w:szCs w:val="16"/>
              </w:rPr>
            </w:pPr>
            <w:r w:rsidRPr="006070EB">
              <w:rPr>
                <w:sz w:val="16"/>
                <w:szCs w:val="16"/>
              </w:rPr>
              <w:t>https://pixabay.com/de/nuss-nussknacker-nussschalen-1022484/</w:t>
            </w:r>
          </w:p>
        </w:tc>
        <w:tc>
          <w:tcPr>
            <w:tcW w:w="6006" w:type="dxa"/>
          </w:tcPr>
          <w:p w:rsidR="00E536CE" w:rsidRDefault="00E536CE" w:rsidP="00E536CE">
            <w:pPr>
              <w:contextualSpacing/>
              <w:rPr>
                <w:sz w:val="28"/>
                <w:szCs w:val="28"/>
              </w:rPr>
            </w:pPr>
            <w:r>
              <w:rPr>
                <w:sz w:val="28"/>
                <w:szCs w:val="28"/>
              </w:rPr>
              <w:t>Name:</w:t>
            </w:r>
          </w:p>
          <w:p w:rsidR="00E536CE" w:rsidRDefault="00E536CE" w:rsidP="00E536CE">
            <w:pPr>
              <w:contextualSpacing/>
              <w:rPr>
                <w:sz w:val="28"/>
                <w:szCs w:val="28"/>
              </w:rPr>
            </w:pPr>
          </w:p>
          <w:p w:rsidR="00E536CE" w:rsidRDefault="00E536CE" w:rsidP="00E536CE">
            <w:pPr>
              <w:ind w:left="360" w:hanging="360"/>
              <w:contextualSpacing/>
              <w:rPr>
                <w:sz w:val="28"/>
                <w:szCs w:val="28"/>
              </w:rPr>
            </w:pPr>
            <w:r>
              <w:rPr>
                <w:sz w:val="28"/>
                <w:szCs w:val="28"/>
              </w:rPr>
              <w:t>O   einseitiger Hebel           O   zweiseitiger Hebel</w:t>
            </w:r>
          </w:p>
          <w:p w:rsidR="00E536CE" w:rsidRDefault="00E536CE" w:rsidP="00E536CE">
            <w:pPr>
              <w:ind w:left="360" w:hanging="360"/>
              <w:contextualSpacing/>
              <w:rPr>
                <w:sz w:val="28"/>
                <w:szCs w:val="28"/>
              </w:rPr>
            </w:pPr>
          </w:p>
          <w:p w:rsidR="00E536CE" w:rsidRDefault="00E536CE" w:rsidP="00E536CE">
            <w:pPr>
              <w:contextualSpacing/>
              <w:rPr>
                <w:sz w:val="28"/>
                <w:szCs w:val="28"/>
              </w:rPr>
            </w:pPr>
            <w:r>
              <w:rPr>
                <w:sz w:val="28"/>
                <w:szCs w:val="28"/>
              </w:rPr>
              <w:t>Begründung:</w:t>
            </w:r>
          </w:p>
          <w:p w:rsidR="00E536CE" w:rsidRDefault="00E536CE" w:rsidP="00E536CE">
            <w:pPr>
              <w:contextualSpacing/>
              <w:rPr>
                <w:sz w:val="28"/>
                <w:szCs w:val="28"/>
              </w:rPr>
            </w:pPr>
          </w:p>
          <w:p w:rsidR="00E536CE" w:rsidRDefault="00E536CE" w:rsidP="00E536CE">
            <w:pPr>
              <w:contextualSpacing/>
              <w:rPr>
                <w:sz w:val="28"/>
                <w:szCs w:val="28"/>
              </w:rPr>
            </w:pPr>
          </w:p>
          <w:p w:rsidR="00E536CE" w:rsidRPr="00945F5C" w:rsidRDefault="00E536CE" w:rsidP="00E536CE">
            <w:pPr>
              <w:contextualSpacing/>
              <w:rPr>
                <w:sz w:val="28"/>
                <w:szCs w:val="28"/>
              </w:rPr>
            </w:pPr>
          </w:p>
        </w:tc>
      </w:tr>
      <w:tr w:rsidR="00945F5C" w:rsidTr="00E536CE">
        <w:tc>
          <w:tcPr>
            <w:tcW w:w="4131" w:type="dxa"/>
          </w:tcPr>
          <w:p w:rsidR="00E536CE" w:rsidRDefault="00E536CE" w:rsidP="00E536CE">
            <w:r w:rsidRPr="001840EA">
              <w:rPr>
                <w:noProof/>
                <w:lang w:eastAsia="de-DE"/>
              </w:rPr>
              <w:drawing>
                <wp:inline distT="0" distB="0" distL="0" distR="0" wp14:anchorId="1197F3BE" wp14:editId="0D6E8170">
                  <wp:extent cx="2286000" cy="1526993"/>
                  <wp:effectExtent l="0" t="0" r="0" b="0"/>
                  <wp:docPr id="19" name="Bild 3" descr="Türgriff, Türklinke, Sperre, Tü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ürgriff, Türklinke, Sperre, Tü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20110" cy="1549778"/>
                          </a:xfrm>
                          <a:prstGeom prst="rect">
                            <a:avLst/>
                          </a:prstGeom>
                          <a:noFill/>
                          <a:ln>
                            <a:noFill/>
                          </a:ln>
                        </pic:spPr>
                      </pic:pic>
                    </a:graphicData>
                  </a:graphic>
                </wp:inline>
              </w:drawing>
            </w:r>
          </w:p>
          <w:p w:rsidR="00945F5C" w:rsidRDefault="00E536CE" w:rsidP="00E536CE">
            <w:pPr>
              <w:contextualSpacing/>
              <w:rPr>
                <w:sz w:val="28"/>
                <w:szCs w:val="28"/>
              </w:rPr>
            </w:pPr>
            <w:r w:rsidRPr="00290084">
              <w:rPr>
                <w:sz w:val="16"/>
                <w:szCs w:val="16"/>
              </w:rPr>
              <w:t>https://pixabay.com/de/t%C3%BCrgriff-t%C3%BCrklinke-sperre-t%C3%BCr-3633943/</w:t>
            </w:r>
          </w:p>
        </w:tc>
        <w:tc>
          <w:tcPr>
            <w:tcW w:w="6006" w:type="dxa"/>
          </w:tcPr>
          <w:p w:rsidR="00945F5C" w:rsidRDefault="00945F5C" w:rsidP="00945F5C">
            <w:pPr>
              <w:contextualSpacing/>
              <w:rPr>
                <w:sz w:val="28"/>
                <w:szCs w:val="28"/>
              </w:rPr>
            </w:pPr>
            <w:r>
              <w:rPr>
                <w:sz w:val="28"/>
                <w:szCs w:val="28"/>
              </w:rPr>
              <w:t>Name:</w:t>
            </w:r>
          </w:p>
          <w:p w:rsidR="00945F5C" w:rsidRDefault="00945F5C" w:rsidP="00945F5C">
            <w:pPr>
              <w:contextualSpacing/>
              <w:rPr>
                <w:sz w:val="28"/>
                <w:szCs w:val="28"/>
              </w:rPr>
            </w:pPr>
          </w:p>
          <w:p w:rsidR="00945F5C" w:rsidRDefault="00945F5C" w:rsidP="00945F5C">
            <w:pPr>
              <w:ind w:left="360" w:hanging="360"/>
              <w:contextualSpacing/>
              <w:rPr>
                <w:sz w:val="28"/>
                <w:szCs w:val="28"/>
              </w:rPr>
            </w:pPr>
            <w:r>
              <w:rPr>
                <w:sz w:val="28"/>
                <w:szCs w:val="28"/>
              </w:rPr>
              <w:t>O   einseitiger Hebel           O   zweiseitiger Hebel</w:t>
            </w:r>
          </w:p>
          <w:p w:rsidR="00945F5C" w:rsidRDefault="00945F5C" w:rsidP="00945F5C">
            <w:pPr>
              <w:ind w:left="360" w:hanging="360"/>
              <w:contextualSpacing/>
              <w:rPr>
                <w:sz w:val="28"/>
                <w:szCs w:val="28"/>
              </w:rPr>
            </w:pPr>
          </w:p>
          <w:p w:rsidR="00945F5C" w:rsidRDefault="00945F5C" w:rsidP="00945F5C">
            <w:pPr>
              <w:contextualSpacing/>
              <w:rPr>
                <w:sz w:val="28"/>
                <w:szCs w:val="28"/>
              </w:rPr>
            </w:pPr>
            <w:r>
              <w:rPr>
                <w:sz w:val="28"/>
                <w:szCs w:val="28"/>
              </w:rPr>
              <w:t>Begründung:</w:t>
            </w:r>
          </w:p>
          <w:p w:rsidR="00945F5C" w:rsidRDefault="00945F5C" w:rsidP="00945F5C">
            <w:pPr>
              <w:contextualSpacing/>
              <w:rPr>
                <w:sz w:val="28"/>
                <w:szCs w:val="28"/>
              </w:rPr>
            </w:pPr>
          </w:p>
          <w:p w:rsidR="00945F5C" w:rsidRDefault="00945F5C" w:rsidP="00945F5C">
            <w:pPr>
              <w:contextualSpacing/>
              <w:rPr>
                <w:sz w:val="28"/>
                <w:szCs w:val="28"/>
              </w:rPr>
            </w:pPr>
          </w:p>
          <w:p w:rsidR="00945F5C" w:rsidRPr="00945F5C" w:rsidRDefault="00945F5C" w:rsidP="00945F5C">
            <w:pPr>
              <w:contextualSpacing/>
              <w:rPr>
                <w:sz w:val="28"/>
                <w:szCs w:val="28"/>
              </w:rPr>
            </w:pPr>
          </w:p>
        </w:tc>
      </w:tr>
      <w:tr w:rsidR="00945F5C" w:rsidTr="00E536CE">
        <w:tc>
          <w:tcPr>
            <w:tcW w:w="4131" w:type="dxa"/>
          </w:tcPr>
          <w:p w:rsidR="00E536CE" w:rsidRDefault="00E536CE" w:rsidP="00E536CE">
            <w:pPr>
              <w:contextualSpacing/>
              <w:rPr>
                <w:sz w:val="28"/>
                <w:szCs w:val="28"/>
              </w:rPr>
            </w:pPr>
            <w:r>
              <w:rPr>
                <w:noProof/>
                <w:lang w:eastAsia="de-DE"/>
              </w:rPr>
              <w:drawing>
                <wp:inline distT="0" distB="0" distL="0" distR="0" wp14:anchorId="0D0C4F25" wp14:editId="2C44E448">
                  <wp:extent cx="2257425" cy="1519851"/>
                  <wp:effectExtent l="0" t="0" r="0" b="4445"/>
                  <wp:docPr id="20" name="Grafik 20" descr="Zange, Fräser, Ausrüstung, Werkze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ange, Fräser, Ausrüstung, Werkzeu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2072" cy="1536445"/>
                          </a:xfrm>
                          <a:prstGeom prst="rect">
                            <a:avLst/>
                          </a:prstGeom>
                          <a:noFill/>
                          <a:ln>
                            <a:noFill/>
                          </a:ln>
                        </pic:spPr>
                      </pic:pic>
                    </a:graphicData>
                  </a:graphic>
                </wp:inline>
              </w:drawing>
            </w:r>
          </w:p>
          <w:p w:rsidR="00945F5C" w:rsidRDefault="00E536CE" w:rsidP="00E536CE">
            <w:pPr>
              <w:contextualSpacing/>
              <w:rPr>
                <w:sz w:val="28"/>
                <w:szCs w:val="28"/>
              </w:rPr>
            </w:pPr>
            <w:r w:rsidRPr="006070EB">
              <w:rPr>
                <w:sz w:val="16"/>
                <w:szCs w:val="16"/>
              </w:rPr>
              <w:t>https://pixabay.com/de/zange-fr%C3%A4ser-ausr%C3%BCstung-werkzeug-855717/</w:t>
            </w:r>
          </w:p>
        </w:tc>
        <w:tc>
          <w:tcPr>
            <w:tcW w:w="6006" w:type="dxa"/>
          </w:tcPr>
          <w:p w:rsidR="00945F5C" w:rsidRDefault="00945F5C" w:rsidP="00945F5C">
            <w:pPr>
              <w:contextualSpacing/>
              <w:rPr>
                <w:sz w:val="28"/>
                <w:szCs w:val="28"/>
              </w:rPr>
            </w:pPr>
            <w:r>
              <w:rPr>
                <w:sz w:val="28"/>
                <w:szCs w:val="28"/>
              </w:rPr>
              <w:t>Name:</w:t>
            </w:r>
          </w:p>
          <w:p w:rsidR="00945F5C" w:rsidRDefault="00945F5C" w:rsidP="00945F5C">
            <w:pPr>
              <w:contextualSpacing/>
              <w:rPr>
                <w:sz w:val="28"/>
                <w:szCs w:val="28"/>
              </w:rPr>
            </w:pPr>
          </w:p>
          <w:p w:rsidR="00945F5C" w:rsidRDefault="00945F5C" w:rsidP="00945F5C">
            <w:pPr>
              <w:ind w:left="360" w:hanging="360"/>
              <w:contextualSpacing/>
              <w:rPr>
                <w:sz w:val="28"/>
                <w:szCs w:val="28"/>
              </w:rPr>
            </w:pPr>
            <w:r>
              <w:rPr>
                <w:sz w:val="28"/>
                <w:szCs w:val="28"/>
              </w:rPr>
              <w:t>O   einseitiger Hebel           O   zweiseitiger Hebel</w:t>
            </w:r>
          </w:p>
          <w:p w:rsidR="00945F5C" w:rsidRDefault="00945F5C" w:rsidP="00945F5C">
            <w:pPr>
              <w:ind w:left="360" w:hanging="360"/>
              <w:contextualSpacing/>
              <w:rPr>
                <w:sz w:val="28"/>
                <w:szCs w:val="28"/>
              </w:rPr>
            </w:pPr>
          </w:p>
          <w:p w:rsidR="00945F5C" w:rsidRDefault="00945F5C" w:rsidP="00945F5C">
            <w:pPr>
              <w:contextualSpacing/>
              <w:rPr>
                <w:sz w:val="28"/>
                <w:szCs w:val="28"/>
              </w:rPr>
            </w:pPr>
            <w:r>
              <w:rPr>
                <w:sz w:val="28"/>
                <w:szCs w:val="28"/>
              </w:rPr>
              <w:t>Begründung:</w:t>
            </w:r>
          </w:p>
          <w:p w:rsidR="00945F5C" w:rsidRDefault="00945F5C" w:rsidP="00945F5C">
            <w:pPr>
              <w:contextualSpacing/>
              <w:rPr>
                <w:sz w:val="28"/>
                <w:szCs w:val="28"/>
              </w:rPr>
            </w:pPr>
          </w:p>
          <w:p w:rsidR="00945F5C" w:rsidRDefault="00945F5C" w:rsidP="00945F5C">
            <w:pPr>
              <w:contextualSpacing/>
              <w:rPr>
                <w:sz w:val="28"/>
                <w:szCs w:val="28"/>
              </w:rPr>
            </w:pPr>
          </w:p>
          <w:p w:rsidR="00945F5C" w:rsidRPr="00945F5C" w:rsidRDefault="00945F5C" w:rsidP="00945F5C">
            <w:pPr>
              <w:contextualSpacing/>
              <w:rPr>
                <w:sz w:val="28"/>
                <w:szCs w:val="28"/>
              </w:rPr>
            </w:pPr>
          </w:p>
        </w:tc>
      </w:tr>
    </w:tbl>
    <w:p w:rsidR="00945F5C" w:rsidRDefault="00945F5C"/>
    <w:p w:rsidR="00945F5C" w:rsidRDefault="00945F5C"/>
    <w:tbl>
      <w:tblPr>
        <w:tblStyle w:val="Tabellenraster"/>
        <w:tblW w:w="10137" w:type="dxa"/>
        <w:tblLook w:val="04A0" w:firstRow="1" w:lastRow="0" w:firstColumn="1" w:lastColumn="0" w:noHBand="0" w:noVBand="1"/>
      </w:tblPr>
      <w:tblGrid>
        <w:gridCol w:w="4236"/>
        <w:gridCol w:w="5901"/>
      </w:tblGrid>
      <w:tr w:rsidR="00E536CE" w:rsidTr="00E536CE">
        <w:tc>
          <w:tcPr>
            <w:tcW w:w="4236" w:type="dxa"/>
          </w:tcPr>
          <w:p w:rsidR="00E536CE" w:rsidRDefault="00E536CE" w:rsidP="00E536CE">
            <w:pPr>
              <w:contextualSpacing/>
              <w:rPr>
                <w:sz w:val="28"/>
                <w:szCs w:val="28"/>
              </w:rPr>
            </w:pPr>
            <w:r>
              <w:rPr>
                <w:noProof/>
                <w:lang w:eastAsia="de-DE"/>
              </w:rPr>
              <w:drawing>
                <wp:inline distT="0" distB="0" distL="0" distR="0" wp14:anchorId="6D9D9981" wp14:editId="5216EC2A">
                  <wp:extent cx="2324100" cy="1549400"/>
                  <wp:effectExtent l="0" t="0" r="0" b="0"/>
                  <wp:docPr id="1" name="Bild 7" descr="Werkzeug, Reparatur, Arbeit, Met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erkzeug, Reparatur, Arbeit, Metal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25299" cy="1550199"/>
                          </a:xfrm>
                          <a:prstGeom prst="rect">
                            <a:avLst/>
                          </a:prstGeom>
                          <a:noFill/>
                          <a:ln>
                            <a:noFill/>
                          </a:ln>
                        </pic:spPr>
                      </pic:pic>
                    </a:graphicData>
                  </a:graphic>
                </wp:inline>
              </w:drawing>
            </w:r>
          </w:p>
          <w:p w:rsidR="00E536CE" w:rsidRPr="006070EB" w:rsidRDefault="00E536CE" w:rsidP="00E536CE">
            <w:pPr>
              <w:contextualSpacing/>
              <w:rPr>
                <w:sz w:val="16"/>
                <w:szCs w:val="16"/>
              </w:rPr>
            </w:pPr>
            <w:r w:rsidRPr="006070EB">
              <w:rPr>
                <w:sz w:val="16"/>
                <w:szCs w:val="16"/>
              </w:rPr>
              <w:t>https://pixabay.com/de/werkzeug-reparatur-arbeit-metall-2820944/</w:t>
            </w:r>
          </w:p>
        </w:tc>
        <w:tc>
          <w:tcPr>
            <w:tcW w:w="5901" w:type="dxa"/>
          </w:tcPr>
          <w:p w:rsidR="00E536CE" w:rsidRDefault="00E536CE" w:rsidP="00E536CE">
            <w:pPr>
              <w:contextualSpacing/>
              <w:rPr>
                <w:sz w:val="28"/>
                <w:szCs w:val="28"/>
              </w:rPr>
            </w:pPr>
            <w:r>
              <w:rPr>
                <w:sz w:val="28"/>
                <w:szCs w:val="28"/>
              </w:rPr>
              <w:t>Name:</w:t>
            </w:r>
          </w:p>
          <w:p w:rsidR="00E536CE" w:rsidRDefault="00E536CE" w:rsidP="00E536CE">
            <w:pPr>
              <w:contextualSpacing/>
              <w:rPr>
                <w:sz w:val="28"/>
                <w:szCs w:val="28"/>
              </w:rPr>
            </w:pPr>
          </w:p>
          <w:p w:rsidR="00E536CE" w:rsidRDefault="00E536CE" w:rsidP="00E536CE">
            <w:pPr>
              <w:ind w:left="360" w:hanging="360"/>
              <w:contextualSpacing/>
              <w:rPr>
                <w:sz w:val="28"/>
                <w:szCs w:val="28"/>
              </w:rPr>
            </w:pPr>
            <w:r>
              <w:rPr>
                <w:sz w:val="28"/>
                <w:szCs w:val="28"/>
              </w:rPr>
              <w:t>O   einseitiger Hebel           O   zweiseitiger Hebel</w:t>
            </w:r>
          </w:p>
          <w:p w:rsidR="00E536CE" w:rsidRDefault="00E536CE" w:rsidP="00E536CE">
            <w:pPr>
              <w:ind w:left="360" w:hanging="360"/>
              <w:contextualSpacing/>
              <w:rPr>
                <w:sz w:val="28"/>
                <w:szCs w:val="28"/>
              </w:rPr>
            </w:pPr>
          </w:p>
          <w:p w:rsidR="00E536CE" w:rsidRDefault="00E536CE" w:rsidP="00E536CE">
            <w:pPr>
              <w:contextualSpacing/>
              <w:rPr>
                <w:sz w:val="28"/>
                <w:szCs w:val="28"/>
              </w:rPr>
            </w:pPr>
            <w:r>
              <w:rPr>
                <w:sz w:val="28"/>
                <w:szCs w:val="28"/>
              </w:rPr>
              <w:t>Begründung:</w:t>
            </w:r>
          </w:p>
          <w:p w:rsidR="00E536CE" w:rsidRDefault="00E536CE" w:rsidP="00E536CE">
            <w:pPr>
              <w:contextualSpacing/>
              <w:rPr>
                <w:sz w:val="28"/>
                <w:szCs w:val="28"/>
              </w:rPr>
            </w:pPr>
          </w:p>
          <w:p w:rsidR="00E536CE" w:rsidRDefault="00E536CE" w:rsidP="00E536CE">
            <w:pPr>
              <w:contextualSpacing/>
              <w:rPr>
                <w:sz w:val="28"/>
                <w:szCs w:val="28"/>
              </w:rPr>
            </w:pPr>
          </w:p>
          <w:p w:rsidR="00E536CE" w:rsidRPr="00945F5C" w:rsidRDefault="00E536CE" w:rsidP="00E536CE">
            <w:pPr>
              <w:contextualSpacing/>
              <w:rPr>
                <w:sz w:val="28"/>
                <w:szCs w:val="28"/>
              </w:rPr>
            </w:pPr>
          </w:p>
        </w:tc>
      </w:tr>
      <w:tr w:rsidR="00E536CE" w:rsidTr="00E536CE">
        <w:tc>
          <w:tcPr>
            <w:tcW w:w="4236" w:type="dxa"/>
          </w:tcPr>
          <w:p w:rsidR="00E536CE" w:rsidRDefault="00E536CE" w:rsidP="00E536CE">
            <w:pPr>
              <w:contextualSpacing/>
              <w:rPr>
                <w:sz w:val="28"/>
                <w:szCs w:val="28"/>
              </w:rPr>
            </w:pPr>
            <w:r>
              <w:rPr>
                <w:noProof/>
                <w:lang w:eastAsia="de-DE"/>
              </w:rPr>
              <w:drawing>
                <wp:inline distT="0" distB="0" distL="0" distR="0" wp14:anchorId="5A1F4580" wp14:editId="7CBA1C1C">
                  <wp:extent cx="2362200" cy="1574800"/>
                  <wp:effectExtent l="0" t="0" r="0" b="6350"/>
                  <wp:docPr id="2" name="Grafik 2" descr="Öffner, Flasche, Flaschenöff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Öffner, Flasche, Flaschenöffn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62812" cy="1575208"/>
                          </a:xfrm>
                          <a:prstGeom prst="rect">
                            <a:avLst/>
                          </a:prstGeom>
                          <a:noFill/>
                          <a:ln>
                            <a:noFill/>
                          </a:ln>
                        </pic:spPr>
                      </pic:pic>
                    </a:graphicData>
                  </a:graphic>
                </wp:inline>
              </w:drawing>
            </w:r>
          </w:p>
          <w:p w:rsidR="00E536CE" w:rsidRPr="006070EB" w:rsidRDefault="00E536CE" w:rsidP="00E536CE">
            <w:pPr>
              <w:contextualSpacing/>
              <w:rPr>
                <w:sz w:val="16"/>
                <w:szCs w:val="16"/>
              </w:rPr>
            </w:pPr>
            <w:r w:rsidRPr="006070EB">
              <w:rPr>
                <w:sz w:val="16"/>
                <w:szCs w:val="16"/>
              </w:rPr>
              <w:t>https://pixabay.com/de/%C3%B6ffner-flasche-flaschen%C3%B6ffner-1501000/</w:t>
            </w:r>
          </w:p>
        </w:tc>
        <w:tc>
          <w:tcPr>
            <w:tcW w:w="5901" w:type="dxa"/>
          </w:tcPr>
          <w:p w:rsidR="00E536CE" w:rsidRDefault="00E536CE" w:rsidP="00E536CE">
            <w:pPr>
              <w:contextualSpacing/>
              <w:rPr>
                <w:sz w:val="28"/>
                <w:szCs w:val="28"/>
              </w:rPr>
            </w:pPr>
            <w:r>
              <w:rPr>
                <w:sz w:val="28"/>
                <w:szCs w:val="28"/>
              </w:rPr>
              <w:t>Name:</w:t>
            </w:r>
          </w:p>
          <w:p w:rsidR="00E536CE" w:rsidRDefault="00E536CE" w:rsidP="00E536CE">
            <w:pPr>
              <w:contextualSpacing/>
              <w:rPr>
                <w:sz w:val="28"/>
                <w:szCs w:val="28"/>
              </w:rPr>
            </w:pPr>
          </w:p>
          <w:p w:rsidR="00E536CE" w:rsidRDefault="00E536CE" w:rsidP="00E536CE">
            <w:pPr>
              <w:ind w:left="360" w:hanging="360"/>
              <w:contextualSpacing/>
              <w:rPr>
                <w:sz w:val="28"/>
                <w:szCs w:val="28"/>
              </w:rPr>
            </w:pPr>
            <w:r>
              <w:rPr>
                <w:sz w:val="28"/>
                <w:szCs w:val="28"/>
              </w:rPr>
              <w:t>O   einseitiger Hebel           O   zweiseitiger Hebel</w:t>
            </w:r>
          </w:p>
          <w:p w:rsidR="00E536CE" w:rsidRDefault="00E536CE" w:rsidP="00E536CE">
            <w:pPr>
              <w:ind w:left="360" w:hanging="360"/>
              <w:contextualSpacing/>
              <w:rPr>
                <w:sz w:val="28"/>
                <w:szCs w:val="28"/>
              </w:rPr>
            </w:pPr>
          </w:p>
          <w:p w:rsidR="00E536CE" w:rsidRDefault="00E536CE" w:rsidP="00E536CE">
            <w:pPr>
              <w:contextualSpacing/>
              <w:rPr>
                <w:sz w:val="28"/>
                <w:szCs w:val="28"/>
              </w:rPr>
            </w:pPr>
            <w:r>
              <w:rPr>
                <w:sz w:val="28"/>
                <w:szCs w:val="28"/>
              </w:rPr>
              <w:t>Begründung:</w:t>
            </w:r>
          </w:p>
          <w:p w:rsidR="00E536CE" w:rsidRDefault="00E536CE" w:rsidP="00E536CE">
            <w:pPr>
              <w:contextualSpacing/>
              <w:rPr>
                <w:sz w:val="28"/>
                <w:szCs w:val="28"/>
              </w:rPr>
            </w:pPr>
          </w:p>
          <w:p w:rsidR="00E536CE" w:rsidRDefault="00E536CE" w:rsidP="00E536CE">
            <w:pPr>
              <w:contextualSpacing/>
              <w:rPr>
                <w:sz w:val="28"/>
                <w:szCs w:val="28"/>
              </w:rPr>
            </w:pPr>
          </w:p>
          <w:p w:rsidR="00E536CE" w:rsidRPr="00945F5C" w:rsidRDefault="00E536CE" w:rsidP="00E536CE">
            <w:pPr>
              <w:contextualSpacing/>
              <w:rPr>
                <w:sz w:val="28"/>
                <w:szCs w:val="28"/>
              </w:rPr>
            </w:pPr>
          </w:p>
        </w:tc>
      </w:tr>
      <w:tr w:rsidR="00E536CE" w:rsidTr="00E536CE">
        <w:tc>
          <w:tcPr>
            <w:tcW w:w="4236" w:type="dxa"/>
          </w:tcPr>
          <w:p w:rsidR="00E536CE" w:rsidRDefault="00E536CE" w:rsidP="00E536CE">
            <w:pPr>
              <w:contextualSpacing/>
              <w:rPr>
                <w:sz w:val="28"/>
                <w:szCs w:val="28"/>
              </w:rPr>
            </w:pPr>
            <w:r>
              <w:rPr>
                <w:noProof/>
                <w:lang w:eastAsia="de-DE"/>
              </w:rPr>
              <w:drawing>
                <wp:inline distT="0" distB="0" distL="0" distR="0" wp14:anchorId="1A5B29AD" wp14:editId="365A8A45">
                  <wp:extent cx="2466338" cy="1233170"/>
                  <wp:effectExtent l="0" t="0" r="0" b="5080"/>
                  <wp:docPr id="4" name="Bild 10" descr="Zange, Werkzeug, Ausrüstung, Repara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ange, Werkzeug, Ausrüstung, Reparatu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99148" cy="1249575"/>
                          </a:xfrm>
                          <a:prstGeom prst="rect">
                            <a:avLst/>
                          </a:prstGeom>
                          <a:noFill/>
                          <a:ln>
                            <a:noFill/>
                          </a:ln>
                        </pic:spPr>
                      </pic:pic>
                    </a:graphicData>
                  </a:graphic>
                </wp:inline>
              </w:drawing>
            </w:r>
          </w:p>
          <w:p w:rsidR="00E536CE" w:rsidRPr="006070EB" w:rsidRDefault="00E536CE" w:rsidP="00E536CE">
            <w:pPr>
              <w:contextualSpacing/>
              <w:rPr>
                <w:sz w:val="16"/>
                <w:szCs w:val="16"/>
              </w:rPr>
            </w:pPr>
            <w:r w:rsidRPr="006070EB">
              <w:rPr>
                <w:sz w:val="16"/>
                <w:szCs w:val="16"/>
              </w:rPr>
              <w:t>https://pixabay.com/de/zange-werkzeug-ausr%C3%BCstung-reparatur-2202312/</w:t>
            </w:r>
          </w:p>
        </w:tc>
        <w:tc>
          <w:tcPr>
            <w:tcW w:w="5901" w:type="dxa"/>
          </w:tcPr>
          <w:p w:rsidR="00E536CE" w:rsidRDefault="00E536CE" w:rsidP="00E536CE">
            <w:pPr>
              <w:contextualSpacing/>
              <w:rPr>
                <w:sz w:val="28"/>
                <w:szCs w:val="28"/>
              </w:rPr>
            </w:pPr>
            <w:r>
              <w:rPr>
                <w:sz w:val="28"/>
                <w:szCs w:val="28"/>
              </w:rPr>
              <w:t>Name:</w:t>
            </w:r>
          </w:p>
          <w:p w:rsidR="00E536CE" w:rsidRDefault="00E536CE" w:rsidP="00E536CE">
            <w:pPr>
              <w:contextualSpacing/>
              <w:rPr>
                <w:sz w:val="28"/>
                <w:szCs w:val="28"/>
              </w:rPr>
            </w:pPr>
          </w:p>
          <w:p w:rsidR="00E536CE" w:rsidRDefault="00E536CE" w:rsidP="00E536CE">
            <w:pPr>
              <w:ind w:left="360" w:hanging="360"/>
              <w:contextualSpacing/>
              <w:rPr>
                <w:sz w:val="28"/>
                <w:szCs w:val="28"/>
              </w:rPr>
            </w:pPr>
            <w:r>
              <w:rPr>
                <w:sz w:val="28"/>
                <w:szCs w:val="28"/>
              </w:rPr>
              <w:t>O   einseitiger Hebel           O   zweiseitiger Hebel</w:t>
            </w:r>
          </w:p>
          <w:p w:rsidR="00E536CE" w:rsidRDefault="00E536CE" w:rsidP="00E536CE">
            <w:pPr>
              <w:ind w:left="360" w:hanging="360"/>
              <w:contextualSpacing/>
              <w:rPr>
                <w:sz w:val="28"/>
                <w:szCs w:val="28"/>
              </w:rPr>
            </w:pPr>
          </w:p>
          <w:p w:rsidR="00E536CE" w:rsidRDefault="00E536CE" w:rsidP="00E536CE">
            <w:pPr>
              <w:contextualSpacing/>
              <w:rPr>
                <w:sz w:val="28"/>
                <w:szCs w:val="28"/>
              </w:rPr>
            </w:pPr>
            <w:r>
              <w:rPr>
                <w:sz w:val="28"/>
                <w:szCs w:val="28"/>
              </w:rPr>
              <w:t>Begründung:</w:t>
            </w:r>
          </w:p>
          <w:p w:rsidR="00E536CE" w:rsidRDefault="00E536CE" w:rsidP="00E536CE">
            <w:pPr>
              <w:contextualSpacing/>
              <w:rPr>
                <w:sz w:val="28"/>
                <w:szCs w:val="28"/>
              </w:rPr>
            </w:pPr>
          </w:p>
          <w:p w:rsidR="00E536CE" w:rsidRDefault="00E536CE" w:rsidP="00E536CE">
            <w:pPr>
              <w:contextualSpacing/>
              <w:rPr>
                <w:sz w:val="28"/>
                <w:szCs w:val="28"/>
              </w:rPr>
            </w:pPr>
          </w:p>
          <w:p w:rsidR="00E536CE" w:rsidRPr="00945F5C" w:rsidRDefault="00E536CE" w:rsidP="00E536CE">
            <w:pPr>
              <w:contextualSpacing/>
              <w:rPr>
                <w:sz w:val="28"/>
                <w:szCs w:val="28"/>
              </w:rPr>
            </w:pPr>
          </w:p>
        </w:tc>
      </w:tr>
      <w:tr w:rsidR="00E536CE" w:rsidTr="00E536CE">
        <w:tc>
          <w:tcPr>
            <w:tcW w:w="4236" w:type="dxa"/>
          </w:tcPr>
          <w:p w:rsidR="00E536CE" w:rsidRDefault="00E536CE" w:rsidP="00E536CE">
            <w:pPr>
              <w:contextualSpacing/>
              <w:rPr>
                <w:sz w:val="28"/>
                <w:szCs w:val="28"/>
              </w:rPr>
            </w:pPr>
            <w:r>
              <w:rPr>
                <w:noProof/>
                <w:lang w:eastAsia="de-DE"/>
              </w:rPr>
              <w:drawing>
                <wp:inline distT="0" distB="0" distL="0" distR="0" wp14:anchorId="08D594D6" wp14:editId="04BB7F2E">
                  <wp:extent cx="1600200" cy="1600200"/>
                  <wp:effectExtent l="0" t="0" r="0" b="0"/>
                  <wp:docPr id="24" name="Grafik 24" descr="Waage, Gerechtigkeit, Ausgegli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age, Gerechtigkeit, Ausgegliche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p>
          <w:p w:rsidR="00E536CE" w:rsidRDefault="00E536CE" w:rsidP="00E536CE">
            <w:pPr>
              <w:contextualSpacing/>
              <w:rPr>
                <w:noProof/>
                <w:lang w:eastAsia="de-DE"/>
              </w:rPr>
            </w:pPr>
            <w:r w:rsidRPr="006070EB">
              <w:rPr>
                <w:sz w:val="16"/>
                <w:szCs w:val="16"/>
              </w:rPr>
              <w:t>https://pixabay.com/de/waage-gerechtigkeit-ausgeglichen-310962/</w:t>
            </w:r>
          </w:p>
        </w:tc>
        <w:tc>
          <w:tcPr>
            <w:tcW w:w="5901" w:type="dxa"/>
          </w:tcPr>
          <w:p w:rsidR="00E536CE" w:rsidRDefault="00E536CE" w:rsidP="00E536CE">
            <w:pPr>
              <w:contextualSpacing/>
              <w:rPr>
                <w:sz w:val="28"/>
                <w:szCs w:val="28"/>
              </w:rPr>
            </w:pPr>
            <w:r>
              <w:rPr>
                <w:sz w:val="28"/>
                <w:szCs w:val="28"/>
              </w:rPr>
              <w:t>Name:</w:t>
            </w:r>
          </w:p>
          <w:p w:rsidR="00E536CE" w:rsidRDefault="00E536CE" w:rsidP="00E536CE">
            <w:pPr>
              <w:contextualSpacing/>
              <w:rPr>
                <w:sz w:val="28"/>
                <w:szCs w:val="28"/>
              </w:rPr>
            </w:pPr>
          </w:p>
          <w:p w:rsidR="00E536CE" w:rsidRDefault="00E536CE" w:rsidP="00E536CE">
            <w:pPr>
              <w:ind w:left="360" w:hanging="360"/>
              <w:contextualSpacing/>
              <w:rPr>
                <w:sz w:val="28"/>
                <w:szCs w:val="28"/>
              </w:rPr>
            </w:pPr>
            <w:r>
              <w:rPr>
                <w:sz w:val="28"/>
                <w:szCs w:val="28"/>
              </w:rPr>
              <w:t>O   einseitiger Hebel           O   zweiseitiger Hebel</w:t>
            </w:r>
          </w:p>
          <w:p w:rsidR="00E536CE" w:rsidRDefault="00E536CE" w:rsidP="00E536CE">
            <w:pPr>
              <w:ind w:left="360" w:hanging="360"/>
              <w:contextualSpacing/>
              <w:rPr>
                <w:sz w:val="28"/>
                <w:szCs w:val="28"/>
              </w:rPr>
            </w:pPr>
          </w:p>
          <w:p w:rsidR="00E536CE" w:rsidRDefault="00E536CE" w:rsidP="00E536CE">
            <w:pPr>
              <w:contextualSpacing/>
              <w:rPr>
                <w:sz w:val="28"/>
                <w:szCs w:val="28"/>
              </w:rPr>
            </w:pPr>
            <w:r>
              <w:rPr>
                <w:sz w:val="28"/>
                <w:szCs w:val="28"/>
              </w:rPr>
              <w:t>Begründung:</w:t>
            </w:r>
          </w:p>
          <w:p w:rsidR="00E536CE" w:rsidRDefault="00E536CE" w:rsidP="00E536CE">
            <w:pPr>
              <w:contextualSpacing/>
              <w:rPr>
                <w:sz w:val="28"/>
                <w:szCs w:val="28"/>
              </w:rPr>
            </w:pPr>
          </w:p>
          <w:p w:rsidR="00E536CE" w:rsidRDefault="00E536CE" w:rsidP="00E536CE">
            <w:pPr>
              <w:contextualSpacing/>
              <w:rPr>
                <w:sz w:val="28"/>
                <w:szCs w:val="28"/>
              </w:rPr>
            </w:pPr>
          </w:p>
          <w:p w:rsidR="00E536CE" w:rsidRPr="00945F5C" w:rsidRDefault="00E536CE" w:rsidP="00E536CE">
            <w:pPr>
              <w:contextualSpacing/>
              <w:rPr>
                <w:sz w:val="28"/>
                <w:szCs w:val="28"/>
              </w:rPr>
            </w:pPr>
          </w:p>
        </w:tc>
      </w:tr>
    </w:tbl>
    <w:p w:rsidR="00222A5E" w:rsidRDefault="00222A5E" w:rsidP="00F11E4F">
      <w:pPr>
        <w:contextualSpacing/>
        <w:rPr>
          <w:sz w:val="28"/>
          <w:szCs w:val="28"/>
        </w:rPr>
      </w:pPr>
    </w:p>
    <w:p w:rsidR="006C559A" w:rsidRDefault="006C559A">
      <w:pPr>
        <w:rPr>
          <w:sz w:val="28"/>
          <w:szCs w:val="28"/>
        </w:rPr>
      </w:pPr>
      <w:r>
        <w:rPr>
          <w:sz w:val="28"/>
          <w:szCs w:val="28"/>
        </w:rPr>
        <w:br w:type="page"/>
      </w:r>
    </w:p>
    <w:p w:rsidR="006C559A" w:rsidRDefault="006C559A" w:rsidP="00F11E4F">
      <w:pPr>
        <w:contextualSpacing/>
        <w:rPr>
          <w:sz w:val="28"/>
          <w:szCs w:val="28"/>
        </w:rPr>
      </w:pPr>
    </w:p>
    <w:p w:rsidR="006C559A" w:rsidRDefault="006C559A" w:rsidP="00F11E4F">
      <w:pPr>
        <w:contextualSpacing/>
        <w:rPr>
          <w:b/>
          <w:sz w:val="28"/>
          <w:szCs w:val="28"/>
        </w:rPr>
      </w:pPr>
      <w:r w:rsidRPr="006C559A">
        <w:rPr>
          <w:b/>
          <w:sz w:val="28"/>
          <w:szCs w:val="28"/>
        </w:rPr>
        <w:t>*Aufgabe 3: Hebel in unserem Körper</w:t>
      </w:r>
    </w:p>
    <w:p w:rsidR="006C559A" w:rsidRDefault="006C559A" w:rsidP="00A125E6">
      <w:pPr>
        <w:contextualSpacing/>
        <w:jc w:val="center"/>
        <w:rPr>
          <w:sz w:val="28"/>
          <w:szCs w:val="28"/>
        </w:rPr>
      </w:pPr>
    </w:p>
    <w:p w:rsidR="00E536CE" w:rsidRDefault="00E536CE" w:rsidP="00E536CE">
      <w:pPr>
        <w:spacing w:after="0" w:line="240" w:lineRule="auto"/>
        <w:jc w:val="center"/>
        <w:rPr>
          <w:rFonts w:ascii="Times New Roman" w:eastAsia="Times New Roman" w:hAnsi="Times New Roman"/>
          <w:lang w:eastAsia="de-DE"/>
        </w:rPr>
      </w:pPr>
      <w:r w:rsidRPr="00E536CE">
        <w:rPr>
          <w:rFonts w:ascii="Times New Roman" w:eastAsia="Times New Roman" w:hAnsi="Times New Roman"/>
          <w:lang w:eastAsia="de-DE"/>
        </w:rPr>
        <w:fldChar w:fldCharType="begin"/>
      </w:r>
      <w:r w:rsidRPr="00E536CE">
        <w:rPr>
          <w:rFonts w:ascii="Times New Roman" w:eastAsia="Times New Roman" w:hAnsi="Times New Roman"/>
          <w:lang w:eastAsia="de-DE"/>
        </w:rPr>
        <w:instrText xml:space="preserve"> INCLUDEPICTURE "https://cdn.pixabay.com/photo/2019/02/20/01/06/muscle-4008177_960_720.png" \* MERGEFORMATINET </w:instrText>
      </w:r>
      <w:r w:rsidRPr="00E536CE">
        <w:rPr>
          <w:rFonts w:ascii="Times New Roman" w:eastAsia="Times New Roman" w:hAnsi="Times New Roman"/>
          <w:lang w:eastAsia="de-DE"/>
        </w:rPr>
        <w:fldChar w:fldCharType="separate"/>
      </w:r>
      <w:r w:rsidRPr="00E536CE">
        <w:rPr>
          <w:rFonts w:ascii="Times New Roman" w:eastAsia="Times New Roman" w:hAnsi="Times New Roman"/>
          <w:noProof/>
          <w:lang w:eastAsia="de-DE"/>
        </w:rPr>
        <w:drawing>
          <wp:inline distT="0" distB="0" distL="0" distR="0">
            <wp:extent cx="3535996" cy="3131820"/>
            <wp:effectExtent l="0" t="0" r="0" b="5080"/>
            <wp:docPr id="5" name="Grafik 5" descr="Muskel, Bizeps, 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kel, Bizeps, Arm"/>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43167" cy="3138171"/>
                    </a:xfrm>
                    <a:prstGeom prst="rect">
                      <a:avLst/>
                    </a:prstGeom>
                    <a:noFill/>
                    <a:ln>
                      <a:noFill/>
                    </a:ln>
                  </pic:spPr>
                </pic:pic>
              </a:graphicData>
            </a:graphic>
          </wp:inline>
        </w:drawing>
      </w:r>
      <w:r w:rsidRPr="00E536CE">
        <w:rPr>
          <w:rFonts w:ascii="Times New Roman" w:eastAsia="Times New Roman" w:hAnsi="Times New Roman"/>
          <w:lang w:eastAsia="de-DE"/>
        </w:rPr>
        <w:fldChar w:fldCharType="end"/>
      </w:r>
    </w:p>
    <w:p w:rsidR="00E536CE" w:rsidRPr="00E536CE" w:rsidRDefault="00A108F0" w:rsidP="00E536CE">
      <w:pPr>
        <w:spacing w:after="0" w:line="240" w:lineRule="auto"/>
        <w:jc w:val="center"/>
        <w:rPr>
          <w:rFonts w:ascii="Times New Roman" w:eastAsia="Times New Roman" w:hAnsi="Times New Roman"/>
          <w:sz w:val="20"/>
          <w:lang w:eastAsia="de-DE"/>
        </w:rPr>
      </w:pPr>
      <w:r>
        <w:rPr>
          <w:rFonts w:ascii="Times New Roman" w:eastAsia="Times New Roman" w:hAnsi="Times New Roman"/>
          <w:sz w:val="20"/>
          <w:lang w:eastAsia="de-DE"/>
        </w:rPr>
        <w:br/>
      </w:r>
      <w:r w:rsidR="00E536CE" w:rsidRPr="00A108F0">
        <w:rPr>
          <w:rFonts w:ascii="Times New Roman" w:eastAsia="Times New Roman" w:hAnsi="Times New Roman"/>
          <w:sz w:val="20"/>
          <w:lang w:eastAsia="de-DE"/>
        </w:rPr>
        <w:t>https://pixabay.com/de/illustrations/muskel-bizeps-arm-4008177/</w:t>
      </w:r>
    </w:p>
    <w:p w:rsidR="00A125E6" w:rsidRDefault="00A125E6" w:rsidP="00A125E6">
      <w:pPr>
        <w:contextualSpacing/>
        <w:jc w:val="center"/>
        <w:rPr>
          <w:sz w:val="28"/>
          <w:szCs w:val="28"/>
        </w:rPr>
      </w:pPr>
    </w:p>
    <w:p w:rsidR="00A125E6" w:rsidRPr="00A125E6" w:rsidRDefault="00A125E6" w:rsidP="00A125E6">
      <w:pPr>
        <w:contextualSpacing/>
        <w:jc w:val="center"/>
        <w:rPr>
          <w:sz w:val="28"/>
          <w:szCs w:val="28"/>
        </w:rPr>
      </w:pPr>
    </w:p>
    <w:p w:rsidR="00AC0E6C" w:rsidRDefault="006C559A" w:rsidP="00F11E4F">
      <w:pPr>
        <w:contextualSpacing/>
        <w:rPr>
          <w:sz w:val="28"/>
          <w:szCs w:val="28"/>
        </w:rPr>
      </w:pPr>
      <w:r>
        <w:rPr>
          <w:sz w:val="28"/>
          <w:szCs w:val="28"/>
        </w:rPr>
        <w:t>Auch unser Körper nutzt die Hebelwirkung, um uns Bewegungen und Abläufe zu e</w:t>
      </w:r>
      <w:r>
        <w:rPr>
          <w:sz w:val="28"/>
          <w:szCs w:val="28"/>
        </w:rPr>
        <w:t>r</w:t>
      </w:r>
      <w:r>
        <w:rPr>
          <w:sz w:val="28"/>
          <w:szCs w:val="28"/>
        </w:rPr>
        <w:t xml:space="preserve">leichtern. </w:t>
      </w:r>
      <w:r w:rsidR="00A125E6">
        <w:rPr>
          <w:sz w:val="28"/>
          <w:szCs w:val="28"/>
        </w:rPr>
        <w:t xml:space="preserve">Ein Beispiel dafür ist der menschliche Arm. </w:t>
      </w:r>
    </w:p>
    <w:p w:rsidR="006C559A" w:rsidRDefault="00A125E6" w:rsidP="00AC0E6C">
      <w:pPr>
        <w:pStyle w:val="Listenabsatz"/>
        <w:numPr>
          <w:ilvl w:val="0"/>
          <w:numId w:val="28"/>
        </w:numPr>
        <w:contextualSpacing/>
        <w:rPr>
          <w:sz w:val="28"/>
          <w:szCs w:val="28"/>
        </w:rPr>
      </w:pPr>
      <w:r w:rsidRPr="00AC0E6C">
        <w:rPr>
          <w:sz w:val="28"/>
          <w:szCs w:val="28"/>
        </w:rPr>
        <w:t>Recherchier</w:t>
      </w:r>
      <w:r w:rsidR="00642C42">
        <w:rPr>
          <w:sz w:val="28"/>
          <w:szCs w:val="28"/>
        </w:rPr>
        <w:t>e</w:t>
      </w:r>
      <w:r w:rsidRPr="00AC0E6C">
        <w:rPr>
          <w:sz w:val="28"/>
          <w:szCs w:val="28"/>
        </w:rPr>
        <w:t xml:space="preserve"> im Intern</w:t>
      </w:r>
      <w:r w:rsidR="00AC0E6C" w:rsidRPr="00AC0E6C">
        <w:rPr>
          <w:sz w:val="28"/>
          <w:szCs w:val="28"/>
        </w:rPr>
        <w:t xml:space="preserve">et um welche Art von Hebel es sich beim menschlichen Arm handelt und wie genau er funktioniert. </w:t>
      </w:r>
    </w:p>
    <w:p w:rsidR="00C110B2" w:rsidRDefault="00C110B2" w:rsidP="00C110B2">
      <w:pPr>
        <w:pStyle w:val="Listenabsatz"/>
        <w:numPr>
          <w:ilvl w:val="0"/>
          <w:numId w:val="0"/>
        </w:numPr>
        <w:ind w:left="720"/>
        <w:contextualSpacing/>
        <w:rPr>
          <w:sz w:val="28"/>
          <w:szCs w:val="28"/>
        </w:rPr>
      </w:pPr>
    </w:p>
    <w:p w:rsidR="00AC0E6C" w:rsidRDefault="00AC0E6C" w:rsidP="00AC0E6C">
      <w:pPr>
        <w:pStyle w:val="Listenabsatz"/>
        <w:numPr>
          <w:ilvl w:val="0"/>
          <w:numId w:val="28"/>
        </w:numPr>
        <w:contextualSpacing/>
        <w:rPr>
          <w:sz w:val="28"/>
          <w:szCs w:val="28"/>
        </w:rPr>
      </w:pPr>
      <w:r>
        <w:rPr>
          <w:sz w:val="28"/>
          <w:szCs w:val="28"/>
        </w:rPr>
        <w:t>Finde weitere Beispiele für Hebel im menschlichen Körper und beschreibe ihre Hebelwirkung.</w:t>
      </w:r>
    </w:p>
    <w:p w:rsidR="00C110B2" w:rsidRDefault="00C110B2">
      <w:pPr>
        <w:rPr>
          <w:sz w:val="28"/>
          <w:szCs w:val="28"/>
        </w:rPr>
      </w:pPr>
    </w:p>
    <w:sectPr w:rsidR="00C110B2" w:rsidSect="00C33B42">
      <w:headerReference w:type="default" r:id="rId20"/>
      <w:footerReference w:type="default" r:id="rId21"/>
      <w:pgSz w:w="11906" w:h="16838" w:code="9"/>
      <w:pgMar w:top="1134" w:right="851" w:bottom="851"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E62" w:rsidRDefault="00B23E62" w:rsidP="00EE0A9A">
      <w:r>
        <w:separator/>
      </w:r>
    </w:p>
  </w:endnote>
  <w:endnote w:type="continuationSeparator" w:id="0">
    <w:p w:rsidR="00B23E62" w:rsidRDefault="00B23E62" w:rsidP="00EE0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8110"/>
      <w:gridCol w:w="2027"/>
    </w:tblGrid>
    <w:sdt>
      <w:sdtPr>
        <w:rPr>
          <w:rFonts w:asciiTheme="majorHAnsi" w:eastAsiaTheme="majorEastAsia" w:hAnsiTheme="majorHAnsi" w:cstheme="majorBidi"/>
          <w:sz w:val="20"/>
          <w:szCs w:val="20"/>
        </w:rPr>
        <w:id w:val="1305737287"/>
        <w:docPartObj>
          <w:docPartGallery w:val="Page Numbers (Bottom of Page)"/>
          <w:docPartUnique/>
        </w:docPartObj>
      </w:sdtPr>
      <w:sdtEndPr>
        <w:rPr>
          <w:rFonts w:ascii="Calibri" w:eastAsiaTheme="minorHAnsi" w:hAnsi="Calibri" w:cs="Times New Roman"/>
          <w:sz w:val="24"/>
          <w:szCs w:val="24"/>
        </w:rPr>
      </w:sdtEndPr>
      <w:sdtContent>
        <w:tr w:rsidR="00642C42">
          <w:trPr>
            <w:trHeight w:val="727"/>
          </w:trPr>
          <w:tc>
            <w:tcPr>
              <w:tcW w:w="4000" w:type="pct"/>
              <w:tcBorders>
                <w:right w:val="triple" w:sz="4" w:space="0" w:color="4F81BD" w:themeColor="accent1"/>
              </w:tcBorders>
            </w:tcPr>
            <w:p w:rsidR="00642C42" w:rsidRDefault="00642C42">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642C42" w:rsidRDefault="00642C42">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C758F1">
                <w:rPr>
                  <w:noProof/>
                </w:rPr>
                <w:t>4</w:t>
              </w:r>
              <w:r>
                <w:fldChar w:fldCharType="end"/>
              </w:r>
            </w:p>
          </w:tc>
        </w:tr>
      </w:sdtContent>
    </w:sdt>
  </w:tbl>
  <w:p w:rsidR="00642C42" w:rsidRDefault="00642C4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E62" w:rsidRDefault="00B23E62" w:rsidP="00EE0A9A">
      <w:r>
        <w:separator/>
      </w:r>
    </w:p>
  </w:footnote>
  <w:footnote w:type="continuationSeparator" w:id="0">
    <w:p w:rsidR="00B23E62" w:rsidRDefault="00B23E62" w:rsidP="00EE0A9A">
      <w:r>
        <w:continuationSeparator/>
      </w:r>
    </w:p>
  </w:footnote>
  <w:footnote w:id="1">
    <w:p w:rsidR="004E0DD0" w:rsidRDefault="004E0DD0" w:rsidP="004E0DD0">
      <w:pPr>
        <w:pStyle w:val="Funotentext"/>
      </w:pPr>
      <w:r>
        <w:rPr>
          <w:rStyle w:val="Funotenzeichen"/>
        </w:rPr>
        <w:footnoteRef/>
      </w:r>
      <w:r>
        <w:t xml:space="preserve"> </w:t>
      </w:r>
      <w:r w:rsidR="00C758F1">
        <w:t>vgl.</w:t>
      </w:r>
      <w:r>
        <w:t xml:space="preserve">: </w:t>
      </w:r>
      <w:hyperlink r:id="rId1" w:history="1">
        <w:r w:rsidRPr="00123BF8">
          <w:rPr>
            <w:rStyle w:val="Hyperlink"/>
          </w:rPr>
          <w:t>https://www.schulentwicklung.nrw.de/cms/inklusiver-fachunterricht/entwicklungsbereiche/index.html</w:t>
        </w:r>
      </w:hyperlink>
      <w:r>
        <w:t xml:space="preserve"> </w:t>
      </w:r>
    </w:p>
  </w:footnote>
  <w:footnote w:id="2">
    <w:p w:rsidR="004E0DD0" w:rsidRDefault="004E0DD0" w:rsidP="004E0DD0">
      <w:pPr>
        <w:pStyle w:val="Funotentext"/>
      </w:pPr>
      <w:r>
        <w:rPr>
          <w:rStyle w:val="Funotenzeichen"/>
        </w:rPr>
        <w:footnoteRef/>
      </w:r>
      <w:r>
        <w:t xml:space="preserve"> </w:t>
      </w:r>
      <w:r w:rsidR="00C758F1">
        <w:t>vgl.</w:t>
      </w:r>
      <w:bookmarkStart w:id="0" w:name="_GoBack"/>
      <w:bookmarkEnd w:id="0"/>
      <w:r>
        <w:t xml:space="preserve">: </w:t>
      </w:r>
      <w:hyperlink r:id="rId2" w:history="1">
        <w:r w:rsidRPr="004F2FE6">
          <w:rPr>
            <w:rStyle w:val="Hyperlink"/>
          </w:rPr>
          <w:t>https://www.schulentwicklung.nrw.de/q/inklusive-schulische-bildung/lern-und-entwicklungsplanung/grundverstaendnis/kriterien-zur-lern-und-entwicklungsplanung/index.html</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B20" w:rsidRDefault="00000B20" w:rsidP="00000B20">
    <w:pPr>
      <w:pStyle w:val="Kopfzeile"/>
      <w:tabs>
        <w:tab w:val="clear" w:pos="4536"/>
        <w:tab w:val="clear" w:pos="9072"/>
        <w:tab w:val="center" w:pos="4820"/>
        <w:tab w:val="right" w:pos="9637"/>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C62D81C"/>
    <w:lvl w:ilvl="0">
      <w:start w:val="1"/>
      <w:numFmt w:val="decimal"/>
      <w:lvlText w:val="%1."/>
      <w:lvlJc w:val="left"/>
      <w:pPr>
        <w:tabs>
          <w:tab w:val="num" w:pos="8080"/>
        </w:tabs>
        <w:ind w:left="8080" w:hanging="360"/>
      </w:pPr>
    </w:lvl>
  </w:abstractNum>
  <w:abstractNum w:abstractNumId="1">
    <w:nsid w:val="FFFFFF89"/>
    <w:multiLevelType w:val="singleLevel"/>
    <w:tmpl w:val="B96E56FC"/>
    <w:lvl w:ilvl="0">
      <w:start w:val="1"/>
      <w:numFmt w:val="bullet"/>
      <w:pStyle w:val="Aufzhlungszeichen"/>
      <w:lvlText w:val=""/>
      <w:lvlJc w:val="left"/>
      <w:pPr>
        <w:tabs>
          <w:tab w:val="num" w:pos="360"/>
        </w:tabs>
        <w:ind w:left="360" w:hanging="360"/>
      </w:pPr>
      <w:rPr>
        <w:rFonts w:ascii="Symbol" w:hAnsi="Symbol" w:hint="default"/>
      </w:rPr>
    </w:lvl>
  </w:abstractNum>
  <w:abstractNum w:abstractNumId="2">
    <w:nsid w:val="02470801"/>
    <w:multiLevelType w:val="hybridMultilevel"/>
    <w:tmpl w:val="1BE459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85B3721"/>
    <w:multiLevelType w:val="hybridMultilevel"/>
    <w:tmpl w:val="E9C26632"/>
    <w:lvl w:ilvl="0" w:tplc="F5963CF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FE57B7D"/>
    <w:multiLevelType w:val="hybridMultilevel"/>
    <w:tmpl w:val="BBF681C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2D05BA4"/>
    <w:multiLevelType w:val="hybridMultilevel"/>
    <w:tmpl w:val="D4507A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2D36522"/>
    <w:multiLevelType w:val="hybridMultilevel"/>
    <w:tmpl w:val="09D8FDE6"/>
    <w:lvl w:ilvl="0" w:tplc="EA1E324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144E1F99"/>
    <w:multiLevelType w:val="hybridMultilevel"/>
    <w:tmpl w:val="95DA5554"/>
    <w:lvl w:ilvl="0" w:tplc="C754538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165A2D0F"/>
    <w:multiLevelType w:val="hybridMultilevel"/>
    <w:tmpl w:val="3BFA66AC"/>
    <w:lvl w:ilvl="0" w:tplc="5F1E8F4E">
      <w:start w:val="1"/>
      <w:numFmt w:val="bullet"/>
      <w:pStyle w:val="Listenabsatz"/>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2497629C"/>
    <w:multiLevelType w:val="multilevel"/>
    <w:tmpl w:val="073ABBEE"/>
    <w:styleLink w:val="Formatvorlage1"/>
    <w:lvl w:ilvl="0">
      <w:start w:val="1"/>
      <w:numFmt w:val="bullet"/>
      <w:lvlText w:val=""/>
      <w:lvlJc w:val="left"/>
      <w:pPr>
        <w:tabs>
          <w:tab w:val="num" w:pos="1068"/>
        </w:tabs>
        <w:ind w:left="1068" w:hanging="360"/>
      </w:pPr>
      <w:rPr>
        <w:rFonts w:ascii="Wingdings" w:hAnsi="Wingdings" w:hint="default"/>
        <w:sz w:val="16"/>
        <w:szCs w:val="16"/>
      </w:rPr>
    </w:lvl>
    <w:lvl w:ilvl="1">
      <w:start w:val="1"/>
      <w:numFmt w:val="bullet"/>
      <w:lvlText w:val="o"/>
      <w:lvlJc w:val="left"/>
      <w:pPr>
        <w:tabs>
          <w:tab w:val="num" w:pos="2148"/>
        </w:tabs>
        <w:ind w:left="2041" w:hanging="625"/>
      </w:pPr>
      <w:rPr>
        <w:rFonts w:ascii="Courier New" w:hAnsi="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10">
    <w:nsid w:val="2E6F07FE"/>
    <w:multiLevelType w:val="hybridMultilevel"/>
    <w:tmpl w:val="A5F4F2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336D2346"/>
    <w:multiLevelType w:val="hybridMultilevel"/>
    <w:tmpl w:val="BBF681C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6D12F2E"/>
    <w:multiLevelType w:val="hybridMultilevel"/>
    <w:tmpl w:val="84D0BAE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7D113EE"/>
    <w:multiLevelType w:val="hybridMultilevel"/>
    <w:tmpl w:val="85C2D282"/>
    <w:lvl w:ilvl="0" w:tplc="6C90270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E296701"/>
    <w:multiLevelType w:val="hybridMultilevel"/>
    <w:tmpl w:val="BBF681C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E3402C6"/>
    <w:multiLevelType w:val="hybridMultilevel"/>
    <w:tmpl w:val="7F2C3BD0"/>
    <w:lvl w:ilvl="0" w:tplc="FEA6F0B4">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D946CBC"/>
    <w:multiLevelType w:val="hybridMultilevel"/>
    <w:tmpl w:val="609820C6"/>
    <w:lvl w:ilvl="0" w:tplc="C06A2C4C">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51C369FF"/>
    <w:multiLevelType w:val="hybridMultilevel"/>
    <w:tmpl w:val="08F02682"/>
    <w:lvl w:ilvl="0" w:tplc="940AADC2">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2456318"/>
    <w:multiLevelType w:val="hybridMultilevel"/>
    <w:tmpl w:val="3D6A5F2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nsid w:val="53BC0AE9"/>
    <w:multiLevelType w:val="hybridMultilevel"/>
    <w:tmpl w:val="CD827832"/>
    <w:lvl w:ilvl="0" w:tplc="A6AA61F2">
      <w:start w:val="1"/>
      <w:numFmt w:val="bullet"/>
      <w:lvlText w:val=""/>
      <w:lvlJc w:val="left"/>
      <w:pPr>
        <w:ind w:left="720" w:hanging="360"/>
      </w:pPr>
      <w:rPr>
        <w:rFonts w:ascii="Symbol" w:hAnsi="Symbol" w:hint="default"/>
        <w:color w:val="000000" w:themeColor="text1"/>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7506BB1"/>
    <w:multiLevelType w:val="hybridMultilevel"/>
    <w:tmpl w:val="A3881DCA"/>
    <w:lvl w:ilvl="0" w:tplc="2FECB8E0">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nsid w:val="5CC07880"/>
    <w:multiLevelType w:val="multilevel"/>
    <w:tmpl w:val="704693CA"/>
    <w:styleLink w:val="FormatvorlageAufgezhltSymbolSymbolLinks063cmHngend063"/>
    <w:lvl w:ilvl="0">
      <w:start w:val="1"/>
      <w:numFmt w:val="bullet"/>
      <w:lvlText w:val=""/>
      <w:lvlJc w:val="left"/>
      <w:pPr>
        <w:ind w:left="36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5DF65E41"/>
    <w:multiLevelType w:val="hybridMultilevel"/>
    <w:tmpl w:val="27DA36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697E4474"/>
    <w:multiLevelType w:val="hybridMultilevel"/>
    <w:tmpl w:val="28B8A442"/>
    <w:lvl w:ilvl="0" w:tplc="ED405D76">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69D00F48"/>
    <w:multiLevelType w:val="hybridMultilevel"/>
    <w:tmpl w:val="07629DFA"/>
    <w:lvl w:ilvl="0" w:tplc="F900418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703459AB"/>
    <w:multiLevelType w:val="hybridMultilevel"/>
    <w:tmpl w:val="93A495CE"/>
    <w:lvl w:ilvl="0" w:tplc="1CFC530E">
      <w:numFmt w:val="bullet"/>
      <w:lvlText w:val="-"/>
      <w:lvlJc w:val="left"/>
      <w:pPr>
        <w:ind w:left="25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727D64B4"/>
    <w:multiLevelType w:val="hybridMultilevel"/>
    <w:tmpl w:val="8146D0B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79A741B1"/>
    <w:multiLevelType w:val="hybridMultilevel"/>
    <w:tmpl w:val="B94C3A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
  </w:num>
  <w:num w:numId="4">
    <w:abstractNumId w:val="1"/>
  </w:num>
  <w:num w:numId="5">
    <w:abstractNumId w:val="1"/>
  </w:num>
  <w:num w:numId="6">
    <w:abstractNumId w:val="1"/>
  </w:num>
  <w:num w:numId="7">
    <w:abstractNumId w:val="9"/>
  </w:num>
  <w:num w:numId="8">
    <w:abstractNumId w:val="21"/>
  </w:num>
  <w:num w:numId="9">
    <w:abstractNumId w:val="24"/>
  </w:num>
  <w:num w:numId="10">
    <w:abstractNumId w:val="6"/>
  </w:num>
  <w:num w:numId="11">
    <w:abstractNumId w:val="3"/>
  </w:num>
  <w:num w:numId="12">
    <w:abstractNumId w:val="13"/>
  </w:num>
  <w:num w:numId="13">
    <w:abstractNumId w:val="7"/>
  </w:num>
  <w:num w:numId="14">
    <w:abstractNumId w:val="20"/>
  </w:num>
  <w:num w:numId="15">
    <w:abstractNumId w:val="17"/>
  </w:num>
  <w:num w:numId="16">
    <w:abstractNumId w:val="16"/>
  </w:num>
  <w:num w:numId="17">
    <w:abstractNumId w:val="15"/>
  </w:num>
  <w:num w:numId="18">
    <w:abstractNumId w:val="23"/>
  </w:num>
  <w:num w:numId="19">
    <w:abstractNumId w:val="0"/>
  </w:num>
  <w:num w:numId="20">
    <w:abstractNumId w:val="8"/>
  </w:num>
  <w:num w:numId="21">
    <w:abstractNumId w:val="12"/>
  </w:num>
  <w:num w:numId="22">
    <w:abstractNumId w:val="14"/>
  </w:num>
  <w:num w:numId="23">
    <w:abstractNumId w:val="4"/>
  </w:num>
  <w:num w:numId="24">
    <w:abstractNumId w:val="18"/>
  </w:num>
  <w:num w:numId="25">
    <w:abstractNumId w:val="11"/>
  </w:num>
  <w:num w:numId="26">
    <w:abstractNumId w:val="2"/>
  </w:num>
  <w:num w:numId="27">
    <w:abstractNumId w:val="5"/>
  </w:num>
  <w:num w:numId="28">
    <w:abstractNumId w:val="26"/>
  </w:num>
  <w:num w:numId="29">
    <w:abstractNumId w:val="19"/>
  </w:num>
  <w:num w:numId="30">
    <w:abstractNumId w:val="25"/>
  </w:num>
  <w:num w:numId="31">
    <w:abstractNumId w:val="27"/>
  </w:num>
  <w:num w:numId="32">
    <w:abstractNumId w:val="22"/>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B20"/>
    <w:rsid w:val="00000B20"/>
    <w:rsid w:val="00004416"/>
    <w:rsid w:val="00082026"/>
    <w:rsid w:val="000E0920"/>
    <w:rsid w:val="000E3670"/>
    <w:rsid w:val="000E3AF5"/>
    <w:rsid w:val="000E4558"/>
    <w:rsid w:val="000E758C"/>
    <w:rsid w:val="00120161"/>
    <w:rsid w:val="001244F0"/>
    <w:rsid w:val="00125FF9"/>
    <w:rsid w:val="00133CC2"/>
    <w:rsid w:val="001435B6"/>
    <w:rsid w:val="00171C95"/>
    <w:rsid w:val="001747A4"/>
    <w:rsid w:val="0018446D"/>
    <w:rsid w:val="001B3FA5"/>
    <w:rsid w:val="001C7E1E"/>
    <w:rsid w:val="001E1623"/>
    <w:rsid w:val="001E578B"/>
    <w:rsid w:val="001F7D3A"/>
    <w:rsid w:val="00205C34"/>
    <w:rsid w:val="00222A5E"/>
    <w:rsid w:val="00237D8C"/>
    <w:rsid w:val="002427BB"/>
    <w:rsid w:val="00252881"/>
    <w:rsid w:val="002861AD"/>
    <w:rsid w:val="002A7DC4"/>
    <w:rsid w:val="002B30EB"/>
    <w:rsid w:val="002C1ECB"/>
    <w:rsid w:val="002C6DA0"/>
    <w:rsid w:val="002E40C4"/>
    <w:rsid w:val="00307CC3"/>
    <w:rsid w:val="003154F5"/>
    <w:rsid w:val="0033313B"/>
    <w:rsid w:val="0035704E"/>
    <w:rsid w:val="00361D58"/>
    <w:rsid w:val="00363C49"/>
    <w:rsid w:val="0036503B"/>
    <w:rsid w:val="00372C0B"/>
    <w:rsid w:val="00380591"/>
    <w:rsid w:val="00395B61"/>
    <w:rsid w:val="003A5B45"/>
    <w:rsid w:val="003B6ED3"/>
    <w:rsid w:val="003C6083"/>
    <w:rsid w:val="003E6DEF"/>
    <w:rsid w:val="00405B34"/>
    <w:rsid w:val="00407CEB"/>
    <w:rsid w:val="004108E0"/>
    <w:rsid w:val="0041698B"/>
    <w:rsid w:val="004372C2"/>
    <w:rsid w:val="00441C3A"/>
    <w:rsid w:val="004466E1"/>
    <w:rsid w:val="004467B6"/>
    <w:rsid w:val="00446B6E"/>
    <w:rsid w:val="004518D4"/>
    <w:rsid w:val="004558A1"/>
    <w:rsid w:val="00455F59"/>
    <w:rsid w:val="00456DCD"/>
    <w:rsid w:val="004A761F"/>
    <w:rsid w:val="004B7EF5"/>
    <w:rsid w:val="004C2C92"/>
    <w:rsid w:val="004D54F8"/>
    <w:rsid w:val="004E0DD0"/>
    <w:rsid w:val="004E2E59"/>
    <w:rsid w:val="0051110C"/>
    <w:rsid w:val="00535C83"/>
    <w:rsid w:val="00546D0E"/>
    <w:rsid w:val="005478C2"/>
    <w:rsid w:val="00560EF5"/>
    <w:rsid w:val="00564AEC"/>
    <w:rsid w:val="00592BC2"/>
    <w:rsid w:val="005A1DEF"/>
    <w:rsid w:val="005B371B"/>
    <w:rsid w:val="005B7BEC"/>
    <w:rsid w:val="005D6DF1"/>
    <w:rsid w:val="005E4AB1"/>
    <w:rsid w:val="00611F61"/>
    <w:rsid w:val="0062636A"/>
    <w:rsid w:val="00626800"/>
    <w:rsid w:val="00632996"/>
    <w:rsid w:val="00642C42"/>
    <w:rsid w:val="00646865"/>
    <w:rsid w:val="00681B1F"/>
    <w:rsid w:val="006A0353"/>
    <w:rsid w:val="006C0D3B"/>
    <w:rsid w:val="006C559A"/>
    <w:rsid w:val="006E2691"/>
    <w:rsid w:val="006F1189"/>
    <w:rsid w:val="00710196"/>
    <w:rsid w:val="00733C2C"/>
    <w:rsid w:val="00745711"/>
    <w:rsid w:val="00760DA5"/>
    <w:rsid w:val="00770A29"/>
    <w:rsid w:val="0077168E"/>
    <w:rsid w:val="00795262"/>
    <w:rsid w:val="007A4E27"/>
    <w:rsid w:val="007C0724"/>
    <w:rsid w:val="007C3900"/>
    <w:rsid w:val="007D20CC"/>
    <w:rsid w:val="007E5564"/>
    <w:rsid w:val="007F550A"/>
    <w:rsid w:val="007F56AF"/>
    <w:rsid w:val="00830FDF"/>
    <w:rsid w:val="008426EB"/>
    <w:rsid w:val="00856EE3"/>
    <w:rsid w:val="00882147"/>
    <w:rsid w:val="008D1920"/>
    <w:rsid w:val="008D527C"/>
    <w:rsid w:val="008E6F7D"/>
    <w:rsid w:val="009025D5"/>
    <w:rsid w:val="009061F4"/>
    <w:rsid w:val="00906CC2"/>
    <w:rsid w:val="00907EF8"/>
    <w:rsid w:val="00945F5C"/>
    <w:rsid w:val="009536F3"/>
    <w:rsid w:val="00967CD0"/>
    <w:rsid w:val="00971F99"/>
    <w:rsid w:val="00986ACF"/>
    <w:rsid w:val="009947C5"/>
    <w:rsid w:val="009B0267"/>
    <w:rsid w:val="009B596C"/>
    <w:rsid w:val="009D5448"/>
    <w:rsid w:val="009E48D8"/>
    <w:rsid w:val="009E7748"/>
    <w:rsid w:val="00A03D93"/>
    <w:rsid w:val="00A056CC"/>
    <w:rsid w:val="00A108F0"/>
    <w:rsid w:val="00A125E6"/>
    <w:rsid w:val="00A13B96"/>
    <w:rsid w:val="00A311C9"/>
    <w:rsid w:val="00A32710"/>
    <w:rsid w:val="00A33818"/>
    <w:rsid w:val="00A34874"/>
    <w:rsid w:val="00A57261"/>
    <w:rsid w:val="00A926AE"/>
    <w:rsid w:val="00A961F5"/>
    <w:rsid w:val="00AB7535"/>
    <w:rsid w:val="00AC0E6C"/>
    <w:rsid w:val="00AE2A8A"/>
    <w:rsid w:val="00AF4687"/>
    <w:rsid w:val="00B01D5F"/>
    <w:rsid w:val="00B23E62"/>
    <w:rsid w:val="00B43530"/>
    <w:rsid w:val="00B44ACE"/>
    <w:rsid w:val="00B73B4D"/>
    <w:rsid w:val="00B81221"/>
    <w:rsid w:val="00B82B68"/>
    <w:rsid w:val="00B848A0"/>
    <w:rsid w:val="00B8786A"/>
    <w:rsid w:val="00BA7F19"/>
    <w:rsid w:val="00BE58C1"/>
    <w:rsid w:val="00BF6E0C"/>
    <w:rsid w:val="00C110B2"/>
    <w:rsid w:val="00C11FF2"/>
    <w:rsid w:val="00C3144E"/>
    <w:rsid w:val="00C33B42"/>
    <w:rsid w:val="00C34EF0"/>
    <w:rsid w:val="00C374C8"/>
    <w:rsid w:val="00C758F1"/>
    <w:rsid w:val="00C7717D"/>
    <w:rsid w:val="00C82B94"/>
    <w:rsid w:val="00CA6131"/>
    <w:rsid w:val="00CD61F8"/>
    <w:rsid w:val="00CE612B"/>
    <w:rsid w:val="00D02290"/>
    <w:rsid w:val="00D40A0C"/>
    <w:rsid w:val="00D53C94"/>
    <w:rsid w:val="00D87C7B"/>
    <w:rsid w:val="00DA18F9"/>
    <w:rsid w:val="00DC622E"/>
    <w:rsid w:val="00DC6924"/>
    <w:rsid w:val="00DC7659"/>
    <w:rsid w:val="00DD5273"/>
    <w:rsid w:val="00DF7935"/>
    <w:rsid w:val="00E14D92"/>
    <w:rsid w:val="00E15BF0"/>
    <w:rsid w:val="00E21686"/>
    <w:rsid w:val="00E25DE8"/>
    <w:rsid w:val="00E30494"/>
    <w:rsid w:val="00E4520C"/>
    <w:rsid w:val="00E52FF3"/>
    <w:rsid w:val="00E536CE"/>
    <w:rsid w:val="00E70E2D"/>
    <w:rsid w:val="00E7698F"/>
    <w:rsid w:val="00E80B4D"/>
    <w:rsid w:val="00E82ACB"/>
    <w:rsid w:val="00E866BD"/>
    <w:rsid w:val="00EC2636"/>
    <w:rsid w:val="00EC7687"/>
    <w:rsid w:val="00EE0A9A"/>
    <w:rsid w:val="00EF23E4"/>
    <w:rsid w:val="00F00A0E"/>
    <w:rsid w:val="00F06517"/>
    <w:rsid w:val="00F11E4F"/>
    <w:rsid w:val="00F30D5E"/>
    <w:rsid w:val="00F37B02"/>
    <w:rsid w:val="00F42E3D"/>
    <w:rsid w:val="00F97934"/>
    <w:rsid w:val="00FB5B6D"/>
    <w:rsid w:val="00FE2DD1"/>
  </w:rsids>
  <m:mathPr>
    <m:mathFont m:val="Cambria Math"/>
    <m:brkBin m:val="before"/>
    <m:brkBinSub m:val="--"/>
    <m:smallFrac m:val="0"/>
    <m:dispDef/>
    <m:lMargin m:val="576"/>
    <m:rMargin m:val="0"/>
    <m:defJc m:val="left"/>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4416"/>
  </w:style>
  <w:style w:type="paragraph" w:styleId="berschrift1">
    <w:name w:val="heading 1"/>
    <w:basedOn w:val="Standard"/>
    <w:next w:val="Standard"/>
    <w:link w:val="berschrift1Zchn"/>
    <w:qFormat/>
    <w:rsid w:val="00DD5273"/>
    <w:pPr>
      <w:keepNext/>
      <w:spacing w:before="240" w:after="120"/>
      <w:ind w:left="708" w:hanging="708"/>
      <w:outlineLvl w:val="0"/>
    </w:pPr>
    <w:rPr>
      <w:b/>
      <w:sz w:val="28"/>
    </w:rPr>
  </w:style>
  <w:style w:type="paragraph" w:styleId="berschrift2">
    <w:name w:val="heading 2"/>
    <w:basedOn w:val="Standard"/>
    <w:next w:val="Standard"/>
    <w:link w:val="berschrift2Zchn"/>
    <w:qFormat/>
    <w:rsid w:val="00DD5273"/>
    <w:pPr>
      <w:keepNext/>
      <w:spacing w:before="120" w:after="120"/>
      <w:ind w:left="709" w:hanging="709"/>
      <w:outlineLvl w:val="1"/>
    </w:pPr>
    <w:rPr>
      <w:b/>
      <w:sz w:val="28"/>
    </w:rPr>
  </w:style>
  <w:style w:type="paragraph" w:styleId="berschrift3">
    <w:name w:val="heading 3"/>
    <w:basedOn w:val="Standard"/>
    <w:next w:val="Standard"/>
    <w:link w:val="berschrift3Zchn"/>
    <w:qFormat/>
    <w:rsid w:val="00DD5273"/>
    <w:pPr>
      <w:keepNext/>
      <w:spacing w:before="120" w:after="120"/>
      <w:ind w:left="709" w:hanging="709"/>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D5273"/>
    <w:rPr>
      <w:rFonts w:asciiTheme="minorHAnsi" w:eastAsiaTheme="minorEastAsia" w:hAnsiTheme="minorHAnsi" w:cstheme="minorBidi"/>
      <w:b/>
      <w:sz w:val="28"/>
      <w:szCs w:val="22"/>
    </w:rPr>
  </w:style>
  <w:style w:type="character" w:customStyle="1" w:styleId="berschrift2Zchn">
    <w:name w:val="Überschrift 2 Zchn"/>
    <w:basedOn w:val="Absatz-Standardschriftart"/>
    <w:link w:val="berschrift2"/>
    <w:rsid w:val="00DD5273"/>
    <w:rPr>
      <w:rFonts w:asciiTheme="minorHAnsi" w:eastAsiaTheme="minorEastAsia" w:hAnsiTheme="minorHAnsi" w:cstheme="minorBidi"/>
      <w:b/>
      <w:sz w:val="28"/>
      <w:szCs w:val="22"/>
    </w:rPr>
  </w:style>
  <w:style w:type="character" w:customStyle="1" w:styleId="berschrift3Zchn">
    <w:name w:val="Überschrift 3 Zchn"/>
    <w:basedOn w:val="Absatz-Standardschriftart"/>
    <w:link w:val="berschrift3"/>
    <w:rsid w:val="00DD5273"/>
    <w:rPr>
      <w:rFonts w:asciiTheme="minorHAnsi" w:eastAsiaTheme="minorEastAsia" w:hAnsiTheme="minorHAnsi" w:cstheme="minorBidi"/>
      <w:b/>
      <w:sz w:val="24"/>
      <w:szCs w:val="22"/>
    </w:rPr>
  </w:style>
  <w:style w:type="paragraph" w:styleId="Listenabsatz">
    <w:name w:val="List Paragraph"/>
    <w:basedOn w:val="Standard"/>
    <w:link w:val="ListenabsatzZchn"/>
    <w:uiPriority w:val="34"/>
    <w:qFormat/>
    <w:rsid w:val="00564AEC"/>
    <w:pPr>
      <w:numPr>
        <w:numId w:val="20"/>
      </w:numPr>
    </w:pPr>
  </w:style>
  <w:style w:type="paragraph" w:styleId="Kopfzeile">
    <w:name w:val="header"/>
    <w:basedOn w:val="Standard"/>
    <w:link w:val="KopfzeileZchn"/>
    <w:unhideWhenUsed/>
    <w:rsid w:val="00DD5273"/>
    <w:pPr>
      <w:tabs>
        <w:tab w:val="center" w:pos="4536"/>
        <w:tab w:val="right" w:pos="9072"/>
      </w:tabs>
      <w:spacing w:after="0" w:line="240" w:lineRule="auto"/>
    </w:pPr>
  </w:style>
  <w:style w:type="character" w:customStyle="1" w:styleId="KopfzeileZchn">
    <w:name w:val="Kopfzeile Zchn"/>
    <w:basedOn w:val="Absatz-Standardschriftart"/>
    <w:link w:val="Kopfzeile"/>
    <w:rsid w:val="00DD5273"/>
    <w:rPr>
      <w:rFonts w:asciiTheme="minorHAnsi" w:eastAsiaTheme="minorEastAsia" w:hAnsiTheme="minorHAnsi" w:cstheme="minorBidi"/>
      <w:sz w:val="24"/>
      <w:szCs w:val="22"/>
    </w:rPr>
  </w:style>
  <w:style w:type="paragraph" w:styleId="Fuzeile">
    <w:name w:val="footer"/>
    <w:basedOn w:val="Standard"/>
    <w:link w:val="FuzeileZchn"/>
    <w:uiPriority w:val="99"/>
    <w:unhideWhenUsed/>
    <w:rsid w:val="00DD5273"/>
    <w:pPr>
      <w:tabs>
        <w:tab w:val="center" w:pos="4536"/>
        <w:tab w:val="right" w:pos="9072"/>
      </w:tabs>
      <w:spacing w:after="0" w:line="240" w:lineRule="auto"/>
    </w:pPr>
    <w:rPr>
      <w:rFonts w:ascii="Corbel" w:hAnsi="Corbel"/>
      <w:sz w:val="16"/>
    </w:rPr>
  </w:style>
  <w:style w:type="character" w:customStyle="1" w:styleId="FuzeileZchn">
    <w:name w:val="Fußzeile Zchn"/>
    <w:basedOn w:val="Absatz-Standardschriftart"/>
    <w:link w:val="Fuzeile"/>
    <w:uiPriority w:val="99"/>
    <w:rsid w:val="00DD5273"/>
    <w:rPr>
      <w:rFonts w:ascii="Corbel" w:eastAsiaTheme="minorEastAsia" w:hAnsi="Corbel" w:cstheme="minorBidi"/>
      <w:sz w:val="16"/>
      <w:szCs w:val="22"/>
    </w:rPr>
  </w:style>
  <w:style w:type="paragraph" w:styleId="Beschriftung">
    <w:name w:val="caption"/>
    <w:basedOn w:val="Standard"/>
    <w:next w:val="Standard"/>
    <w:uiPriority w:val="35"/>
    <w:unhideWhenUsed/>
    <w:qFormat/>
    <w:rsid w:val="00DD5273"/>
    <w:pPr>
      <w:spacing w:line="240" w:lineRule="auto"/>
    </w:pPr>
    <w:rPr>
      <w:b/>
      <w:bCs/>
      <w:i/>
      <w:color w:val="4F81BD" w:themeColor="accent1"/>
      <w:sz w:val="18"/>
      <w:szCs w:val="18"/>
    </w:rPr>
  </w:style>
  <w:style w:type="paragraph" w:customStyle="1" w:styleId="Tafel">
    <w:name w:val="Tafel"/>
    <w:basedOn w:val="Standard"/>
    <w:qFormat/>
    <w:rsid w:val="00DD5273"/>
    <w:rPr>
      <w:color w:val="4F81BD" w:themeColor="accent1"/>
    </w:rPr>
  </w:style>
  <w:style w:type="paragraph" w:customStyle="1" w:styleId="Tafelberschrift">
    <w:name w:val="Tafelüberschrift"/>
    <w:basedOn w:val="Tafel"/>
    <w:qFormat/>
    <w:rsid w:val="00DD5273"/>
    <w:pPr>
      <w:jc w:val="center"/>
    </w:pPr>
    <w:rPr>
      <w:u w:val="single"/>
    </w:rPr>
  </w:style>
  <w:style w:type="paragraph" w:styleId="Sprechblasentext">
    <w:name w:val="Balloon Text"/>
    <w:basedOn w:val="Standard"/>
    <w:link w:val="SprechblasentextZchn"/>
    <w:uiPriority w:val="99"/>
    <w:semiHidden/>
    <w:unhideWhenUsed/>
    <w:rsid w:val="00DD527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5273"/>
    <w:rPr>
      <w:rFonts w:ascii="Tahoma" w:eastAsiaTheme="minorEastAsia" w:hAnsi="Tahoma" w:cs="Tahoma"/>
      <w:sz w:val="16"/>
      <w:szCs w:val="16"/>
    </w:rPr>
  </w:style>
  <w:style w:type="character" w:styleId="Platzhaltertext">
    <w:name w:val="Placeholder Text"/>
    <w:basedOn w:val="Absatz-Standardschriftart"/>
    <w:uiPriority w:val="99"/>
    <w:semiHidden/>
    <w:rsid w:val="00DD5273"/>
    <w:rPr>
      <w:color w:val="808080"/>
    </w:rPr>
  </w:style>
  <w:style w:type="numbering" w:customStyle="1" w:styleId="Formatvorlage1">
    <w:name w:val="Formatvorlage1"/>
    <w:uiPriority w:val="99"/>
    <w:rsid w:val="00DD5273"/>
    <w:pPr>
      <w:numPr>
        <w:numId w:val="1"/>
      </w:numPr>
    </w:pPr>
  </w:style>
  <w:style w:type="paragraph" w:styleId="Aufzhlungszeichen">
    <w:name w:val="List Bullet"/>
    <w:basedOn w:val="Standard"/>
    <w:autoRedefine/>
    <w:uiPriority w:val="99"/>
    <w:semiHidden/>
    <w:unhideWhenUsed/>
    <w:qFormat/>
    <w:rsid w:val="00DD5273"/>
    <w:pPr>
      <w:numPr>
        <w:numId w:val="6"/>
      </w:numPr>
    </w:pPr>
  </w:style>
  <w:style w:type="numbering" w:customStyle="1" w:styleId="FormatvorlageAufgezhltSymbolSymbolLinks063cmHngend063">
    <w:name w:val="Formatvorlage Aufgezählt Symbol (Symbol) Links:  063 cm Hängend:  063 ..."/>
    <w:basedOn w:val="KeineListe"/>
    <w:rsid w:val="00DD5273"/>
    <w:pPr>
      <w:numPr>
        <w:numId w:val="8"/>
      </w:numPr>
    </w:pPr>
  </w:style>
  <w:style w:type="table" w:styleId="Tabellenraster">
    <w:name w:val="Table Grid"/>
    <w:basedOn w:val="NormaleTabelle"/>
    <w:uiPriority w:val="59"/>
    <w:rsid w:val="00000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nabsatzZchn">
    <w:name w:val="Listenabsatz Zchn"/>
    <w:basedOn w:val="Absatz-Standardschriftart"/>
    <w:link w:val="Listenabsatz"/>
    <w:uiPriority w:val="34"/>
    <w:rsid w:val="00C110B2"/>
  </w:style>
  <w:style w:type="paragraph" w:styleId="Funotentext">
    <w:name w:val="footnote text"/>
    <w:basedOn w:val="Standard"/>
    <w:link w:val="FunotentextZchn"/>
    <w:uiPriority w:val="99"/>
    <w:unhideWhenUsed/>
    <w:qFormat/>
    <w:rsid w:val="00C110B2"/>
    <w:pPr>
      <w:spacing w:after="0" w:line="240" w:lineRule="auto"/>
    </w:pPr>
    <w:rPr>
      <w:rFonts w:asciiTheme="minorHAnsi" w:hAnsiTheme="minorHAnsi" w:cstheme="minorBidi"/>
      <w:sz w:val="20"/>
      <w:szCs w:val="20"/>
    </w:rPr>
  </w:style>
  <w:style w:type="character" w:customStyle="1" w:styleId="FunotentextZchn">
    <w:name w:val="Fußnotentext Zchn"/>
    <w:basedOn w:val="Absatz-Standardschriftart"/>
    <w:link w:val="Funotentext"/>
    <w:uiPriority w:val="99"/>
    <w:rsid w:val="00C110B2"/>
    <w:rPr>
      <w:rFonts w:asciiTheme="minorHAnsi" w:hAnsiTheme="minorHAnsi" w:cstheme="minorBidi"/>
      <w:sz w:val="20"/>
      <w:szCs w:val="20"/>
    </w:rPr>
  </w:style>
  <w:style w:type="character" w:styleId="Funotenzeichen">
    <w:name w:val="footnote reference"/>
    <w:basedOn w:val="Absatz-Standardschriftart"/>
    <w:uiPriority w:val="99"/>
    <w:unhideWhenUsed/>
    <w:qFormat/>
    <w:rsid w:val="00C110B2"/>
    <w:rPr>
      <w:vertAlign w:val="superscript"/>
    </w:rPr>
  </w:style>
  <w:style w:type="character" w:styleId="Hyperlink">
    <w:name w:val="Hyperlink"/>
    <w:basedOn w:val="Absatz-Standardschriftart"/>
    <w:uiPriority w:val="99"/>
    <w:unhideWhenUsed/>
    <w:rsid w:val="00C110B2"/>
    <w:rPr>
      <w:color w:val="0000FF"/>
      <w:u w:val="single"/>
    </w:rPr>
  </w:style>
  <w:style w:type="paragraph" w:customStyle="1" w:styleId="Aufklapper">
    <w:name w:val="Aufklapper"/>
    <w:basedOn w:val="Standard"/>
    <w:link w:val="AufklapperZchn"/>
    <w:qFormat/>
    <w:rsid w:val="00C110B2"/>
    <w:pPr>
      <w:ind w:left="567" w:right="567"/>
      <w:jc w:val="both"/>
    </w:pPr>
    <w:rPr>
      <w:rFonts w:ascii="Arial" w:eastAsiaTheme="minorEastAsia" w:hAnsi="Arial" w:cs="Arial"/>
      <w:color w:val="4F6228" w:themeColor="accent3" w:themeShade="80"/>
      <w:sz w:val="22"/>
      <w:szCs w:val="22"/>
    </w:rPr>
  </w:style>
  <w:style w:type="character" w:customStyle="1" w:styleId="AufklapperZchn">
    <w:name w:val="Aufklapper Zchn"/>
    <w:basedOn w:val="Absatz-Standardschriftart"/>
    <w:link w:val="Aufklapper"/>
    <w:rsid w:val="00C110B2"/>
    <w:rPr>
      <w:rFonts w:ascii="Arial" w:eastAsiaTheme="minorEastAsia" w:hAnsi="Arial" w:cs="Arial"/>
      <w:color w:val="4F6228" w:themeColor="accent3" w:themeShade="8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4416"/>
  </w:style>
  <w:style w:type="paragraph" w:styleId="berschrift1">
    <w:name w:val="heading 1"/>
    <w:basedOn w:val="Standard"/>
    <w:next w:val="Standard"/>
    <w:link w:val="berschrift1Zchn"/>
    <w:qFormat/>
    <w:rsid w:val="00DD5273"/>
    <w:pPr>
      <w:keepNext/>
      <w:spacing w:before="240" w:after="120"/>
      <w:ind w:left="708" w:hanging="708"/>
      <w:outlineLvl w:val="0"/>
    </w:pPr>
    <w:rPr>
      <w:b/>
      <w:sz w:val="28"/>
    </w:rPr>
  </w:style>
  <w:style w:type="paragraph" w:styleId="berschrift2">
    <w:name w:val="heading 2"/>
    <w:basedOn w:val="Standard"/>
    <w:next w:val="Standard"/>
    <w:link w:val="berschrift2Zchn"/>
    <w:qFormat/>
    <w:rsid w:val="00DD5273"/>
    <w:pPr>
      <w:keepNext/>
      <w:spacing w:before="120" w:after="120"/>
      <w:ind w:left="709" w:hanging="709"/>
      <w:outlineLvl w:val="1"/>
    </w:pPr>
    <w:rPr>
      <w:b/>
      <w:sz w:val="28"/>
    </w:rPr>
  </w:style>
  <w:style w:type="paragraph" w:styleId="berschrift3">
    <w:name w:val="heading 3"/>
    <w:basedOn w:val="Standard"/>
    <w:next w:val="Standard"/>
    <w:link w:val="berschrift3Zchn"/>
    <w:qFormat/>
    <w:rsid w:val="00DD5273"/>
    <w:pPr>
      <w:keepNext/>
      <w:spacing w:before="120" w:after="120"/>
      <w:ind w:left="709" w:hanging="709"/>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D5273"/>
    <w:rPr>
      <w:rFonts w:asciiTheme="minorHAnsi" w:eastAsiaTheme="minorEastAsia" w:hAnsiTheme="minorHAnsi" w:cstheme="minorBidi"/>
      <w:b/>
      <w:sz w:val="28"/>
      <w:szCs w:val="22"/>
    </w:rPr>
  </w:style>
  <w:style w:type="character" w:customStyle="1" w:styleId="berschrift2Zchn">
    <w:name w:val="Überschrift 2 Zchn"/>
    <w:basedOn w:val="Absatz-Standardschriftart"/>
    <w:link w:val="berschrift2"/>
    <w:rsid w:val="00DD5273"/>
    <w:rPr>
      <w:rFonts w:asciiTheme="minorHAnsi" w:eastAsiaTheme="minorEastAsia" w:hAnsiTheme="minorHAnsi" w:cstheme="minorBidi"/>
      <w:b/>
      <w:sz w:val="28"/>
      <w:szCs w:val="22"/>
    </w:rPr>
  </w:style>
  <w:style w:type="character" w:customStyle="1" w:styleId="berschrift3Zchn">
    <w:name w:val="Überschrift 3 Zchn"/>
    <w:basedOn w:val="Absatz-Standardschriftart"/>
    <w:link w:val="berschrift3"/>
    <w:rsid w:val="00DD5273"/>
    <w:rPr>
      <w:rFonts w:asciiTheme="minorHAnsi" w:eastAsiaTheme="minorEastAsia" w:hAnsiTheme="minorHAnsi" w:cstheme="minorBidi"/>
      <w:b/>
      <w:sz w:val="24"/>
      <w:szCs w:val="22"/>
    </w:rPr>
  </w:style>
  <w:style w:type="paragraph" w:styleId="Listenabsatz">
    <w:name w:val="List Paragraph"/>
    <w:basedOn w:val="Standard"/>
    <w:link w:val="ListenabsatzZchn"/>
    <w:uiPriority w:val="34"/>
    <w:qFormat/>
    <w:rsid w:val="00564AEC"/>
    <w:pPr>
      <w:numPr>
        <w:numId w:val="20"/>
      </w:numPr>
    </w:pPr>
  </w:style>
  <w:style w:type="paragraph" w:styleId="Kopfzeile">
    <w:name w:val="header"/>
    <w:basedOn w:val="Standard"/>
    <w:link w:val="KopfzeileZchn"/>
    <w:unhideWhenUsed/>
    <w:rsid w:val="00DD5273"/>
    <w:pPr>
      <w:tabs>
        <w:tab w:val="center" w:pos="4536"/>
        <w:tab w:val="right" w:pos="9072"/>
      </w:tabs>
      <w:spacing w:after="0" w:line="240" w:lineRule="auto"/>
    </w:pPr>
  </w:style>
  <w:style w:type="character" w:customStyle="1" w:styleId="KopfzeileZchn">
    <w:name w:val="Kopfzeile Zchn"/>
    <w:basedOn w:val="Absatz-Standardschriftart"/>
    <w:link w:val="Kopfzeile"/>
    <w:rsid w:val="00DD5273"/>
    <w:rPr>
      <w:rFonts w:asciiTheme="minorHAnsi" w:eastAsiaTheme="minorEastAsia" w:hAnsiTheme="minorHAnsi" w:cstheme="minorBidi"/>
      <w:sz w:val="24"/>
      <w:szCs w:val="22"/>
    </w:rPr>
  </w:style>
  <w:style w:type="paragraph" w:styleId="Fuzeile">
    <w:name w:val="footer"/>
    <w:basedOn w:val="Standard"/>
    <w:link w:val="FuzeileZchn"/>
    <w:uiPriority w:val="99"/>
    <w:unhideWhenUsed/>
    <w:rsid w:val="00DD5273"/>
    <w:pPr>
      <w:tabs>
        <w:tab w:val="center" w:pos="4536"/>
        <w:tab w:val="right" w:pos="9072"/>
      </w:tabs>
      <w:spacing w:after="0" w:line="240" w:lineRule="auto"/>
    </w:pPr>
    <w:rPr>
      <w:rFonts w:ascii="Corbel" w:hAnsi="Corbel"/>
      <w:sz w:val="16"/>
    </w:rPr>
  </w:style>
  <w:style w:type="character" w:customStyle="1" w:styleId="FuzeileZchn">
    <w:name w:val="Fußzeile Zchn"/>
    <w:basedOn w:val="Absatz-Standardschriftart"/>
    <w:link w:val="Fuzeile"/>
    <w:uiPriority w:val="99"/>
    <w:rsid w:val="00DD5273"/>
    <w:rPr>
      <w:rFonts w:ascii="Corbel" w:eastAsiaTheme="minorEastAsia" w:hAnsi="Corbel" w:cstheme="minorBidi"/>
      <w:sz w:val="16"/>
      <w:szCs w:val="22"/>
    </w:rPr>
  </w:style>
  <w:style w:type="paragraph" w:styleId="Beschriftung">
    <w:name w:val="caption"/>
    <w:basedOn w:val="Standard"/>
    <w:next w:val="Standard"/>
    <w:uiPriority w:val="35"/>
    <w:unhideWhenUsed/>
    <w:qFormat/>
    <w:rsid w:val="00DD5273"/>
    <w:pPr>
      <w:spacing w:line="240" w:lineRule="auto"/>
    </w:pPr>
    <w:rPr>
      <w:b/>
      <w:bCs/>
      <w:i/>
      <w:color w:val="4F81BD" w:themeColor="accent1"/>
      <w:sz w:val="18"/>
      <w:szCs w:val="18"/>
    </w:rPr>
  </w:style>
  <w:style w:type="paragraph" w:customStyle="1" w:styleId="Tafel">
    <w:name w:val="Tafel"/>
    <w:basedOn w:val="Standard"/>
    <w:qFormat/>
    <w:rsid w:val="00DD5273"/>
    <w:rPr>
      <w:color w:val="4F81BD" w:themeColor="accent1"/>
    </w:rPr>
  </w:style>
  <w:style w:type="paragraph" w:customStyle="1" w:styleId="Tafelberschrift">
    <w:name w:val="Tafelüberschrift"/>
    <w:basedOn w:val="Tafel"/>
    <w:qFormat/>
    <w:rsid w:val="00DD5273"/>
    <w:pPr>
      <w:jc w:val="center"/>
    </w:pPr>
    <w:rPr>
      <w:u w:val="single"/>
    </w:rPr>
  </w:style>
  <w:style w:type="paragraph" w:styleId="Sprechblasentext">
    <w:name w:val="Balloon Text"/>
    <w:basedOn w:val="Standard"/>
    <w:link w:val="SprechblasentextZchn"/>
    <w:uiPriority w:val="99"/>
    <w:semiHidden/>
    <w:unhideWhenUsed/>
    <w:rsid w:val="00DD527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5273"/>
    <w:rPr>
      <w:rFonts w:ascii="Tahoma" w:eastAsiaTheme="minorEastAsia" w:hAnsi="Tahoma" w:cs="Tahoma"/>
      <w:sz w:val="16"/>
      <w:szCs w:val="16"/>
    </w:rPr>
  </w:style>
  <w:style w:type="character" w:styleId="Platzhaltertext">
    <w:name w:val="Placeholder Text"/>
    <w:basedOn w:val="Absatz-Standardschriftart"/>
    <w:uiPriority w:val="99"/>
    <w:semiHidden/>
    <w:rsid w:val="00DD5273"/>
    <w:rPr>
      <w:color w:val="808080"/>
    </w:rPr>
  </w:style>
  <w:style w:type="numbering" w:customStyle="1" w:styleId="Formatvorlage1">
    <w:name w:val="Formatvorlage1"/>
    <w:uiPriority w:val="99"/>
    <w:rsid w:val="00DD5273"/>
    <w:pPr>
      <w:numPr>
        <w:numId w:val="1"/>
      </w:numPr>
    </w:pPr>
  </w:style>
  <w:style w:type="paragraph" w:styleId="Aufzhlungszeichen">
    <w:name w:val="List Bullet"/>
    <w:basedOn w:val="Standard"/>
    <w:autoRedefine/>
    <w:uiPriority w:val="99"/>
    <w:semiHidden/>
    <w:unhideWhenUsed/>
    <w:qFormat/>
    <w:rsid w:val="00DD5273"/>
    <w:pPr>
      <w:numPr>
        <w:numId w:val="6"/>
      </w:numPr>
    </w:pPr>
  </w:style>
  <w:style w:type="numbering" w:customStyle="1" w:styleId="FormatvorlageAufgezhltSymbolSymbolLinks063cmHngend063">
    <w:name w:val="Formatvorlage Aufgezählt Symbol (Symbol) Links:  063 cm Hängend:  063 ..."/>
    <w:basedOn w:val="KeineListe"/>
    <w:rsid w:val="00DD5273"/>
    <w:pPr>
      <w:numPr>
        <w:numId w:val="8"/>
      </w:numPr>
    </w:pPr>
  </w:style>
  <w:style w:type="table" w:styleId="Tabellenraster">
    <w:name w:val="Table Grid"/>
    <w:basedOn w:val="NormaleTabelle"/>
    <w:uiPriority w:val="59"/>
    <w:rsid w:val="00000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nabsatzZchn">
    <w:name w:val="Listenabsatz Zchn"/>
    <w:basedOn w:val="Absatz-Standardschriftart"/>
    <w:link w:val="Listenabsatz"/>
    <w:uiPriority w:val="34"/>
    <w:rsid w:val="00C110B2"/>
  </w:style>
  <w:style w:type="paragraph" w:styleId="Funotentext">
    <w:name w:val="footnote text"/>
    <w:basedOn w:val="Standard"/>
    <w:link w:val="FunotentextZchn"/>
    <w:uiPriority w:val="99"/>
    <w:unhideWhenUsed/>
    <w:qFormat/>
    <w:rsid w:val="00C110B2"/>
    <w:pPr>
      <w:spacing w:after="0" w:line="240" w:lineRule="auto"/>
    </w:pPr>
    <w:rPr>
      <w:rFonts w:asciiTheme="minorHAnsi" w:hAnsiTheme="minorHAnsi" w:cstheme="minorBidi"/>
      <w:sz w:val="20"/>
      <w:szCs w:val="20"/>
    </w:rPr>
  </w:style>
  <w:style w:type="character" w:customStyle="1" w:styleId="FunotentextZchn">
    <w:name w:val="Fußnotentext Zchn"/>
    <w:basedOn w:val="Absatz-Standardschriftart"/>
    <w:link w:val="Funotentext"/>
    <w:uiPriority w:val="99"/>
    <w:rsid w:val="00C110B2"/>
    <w:rPr>
      <w:rFonts w:asciiTheme="minorHAnsi" w:hAnsiTheme="minorHAnsi" w:cstheme="minorBidi"/>
      <w:sz w:val="20"/>
      <w:szCs w:val="20"/>
    </w:rPr>
  </w:style>
  <w:style w:type="character" w:styleId="Funotenzeichen">
    <w:name w:val="footnote reference"/>
    <w:basedOn w:val="Absatz-Standardschriftart"/>
    <w:uiPriority w:val="99"/>
    <w:unhideWhenUsed/>
    <w:qFormat/>
    <w:rsid w:val="00C110B2"/>
    <w:rPr>
      <w:vertAlign w:val="superscript"/>
    </w:rPr>
  </w:style>
  <w:style w:type="character" w:styleId="Hyperlink">
    <w:name w:val="Hyperlink"/>
    <w:basedOn w:val="Absatz-Standardschriftart"/>
    <w:uiPriority w:val="99"/>
    <w:unhideWhenUsed/>
    <w:rsid w:val="00C110B2"/>
    <w:rPr>
      <w:color w:val="0000FF"/>
      <w:u w:val="single"/>
    </w:rPr>
  </w:style>
  <w:style w:type="paragraph" w:customStyle="1" w:styleId="Aufklapper">
    <w:name w:val="Aufklapper"/>
    <w:basedOn w:val="Standard"/>
    <w:link w:val="AufklapperZchn"/>
    <w:qFormat/>
    <w:rsid w:val="00C110B2"/>
    <w:pPr>
      <w:ind w:left="567" w:right="567"/>
      <w:jc w:val="both"/>
    </w:pPr>
    <w:rPr>
      <w:rFonts w:ascii="Arial" w:eastAsiaTheme="minorEastAsia" w:hAnsi="Arial" w:cs="Arial"/>
      <w:color w:val="4F6228" w:themeColor="accent3" w:themeShade="80"/>
      <w:sz w:val="22"/>
      <w:szCs w:val="22"/>
    </w:rPr>
  </w:style>
  <w:style w:type="character" w:customStyle="1" w:styleId="AufklapperZchn">
    <w:name w:val="Aufklapper Zchn"/>
    <w:basedOn w:val="Absatz-Standardschriftart"/>
    <w:link w:val="Aufklapper"/>
    <w:rsid w:val="00C110B2"/>
    <w:rPr>
      <w:rFonts w:ascii="Arial" w:eastAsiaTheme="minorEastAsia" w:hAnsi="Arial" w:cs="Arial"/>
      <w:color w:val="4F6228" w:themeColor="accent3" w:themeShade="8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20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schulentwicklung.nrw.de/q/inklusive-schulische-bildung/lern-und-entwicklungsplanung/grundverstaendnis/kriterien-zur-lern-und-entwicklungsplanung/index.html" TargetMode="External"/><Relationship Id="rId1" Type="http://schemas.openxmlformats.org/officeDocument/2006/relationships/hyperlink" Target="https://www.schulentwicklung.nrw.de/cms/inklusiver-fachunterricht/entwicklungsbereiche/index.ht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AAEAAAD/////AQAAAAAAAAAMAgAAAEVDaGVtNFdvcmQuQ29yZSwgVmVyc2lvbj0xLjYuMC4wLCBDdWx0dXJlPW5ldXRyYWwsIFB1YmxpY0tleVRva2VuPW51bGwHAQAAAAABAAAAAAAAAAQgQ2hlbTRXb3JkLkNvcmUuQ29udHJvbFByb3BlcnRpZXMCAAAACw==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14B47B97-F861-4E66-8638-140EE05C2B91}">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50D6867C.dotm</Template>
  <TotalTime>0</TotalTime>
  <Pages>7</Pages>
  <Words>957</Words>
  <Characters>6034</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van Nek</dc:creator>
  <cp:lastModifiedBy>Eßer, Susanne</cp:lastModifiedBy>
  <cp:revision>4</cp:revision>
  <dcterms:created xsi:type="dcterms:W3CDTF">2019-07-30T11:48:00Z</dcterms:created>
  <dcterms:modified xsi:type="dcterms:W3CDTF">2019-07-31T08:50:00Z</dcterms:modified>
</cp:coreProperties>
</file>