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CB6E" w14:textId="77777777" w:rsidR="00DE6804" w:rsidRDefault="00DE6804">
      <w:pPr>
        <w:rPr>
          <w:rFonts w:asciiTheme="minorHAnsi" w:hAnsiTheme="minorHAnsi" w:cstheme="minorHAnsi"/>
          <w:b/>
          <w:sz w:val="28"/>
          <w:szCs w:val="28"/>
        </w:rPr>
      </w:pPr>
      <w:r>
        <w:rPr>
          <w:rFonts w:asciiTheme="minorHAnsi" w:hAnsiTheme="minorHAnsi" w:cstheme="minorHAnsi"/>
          <w:b/>
          <w:sz w:val="28"/>
          <w:szCs w:val="28"/>
        </w:rPr>
        <w:t>C2 / D2    Versuche zu Hebelwirkungen und Hebelkräften</w:t>
      </w:r>
    </w:p>
    <w:p w14:paraId="68D616E9" w14:textId="537BA2C1" w:rsidR="00EC2202" w:rsidRDefault="00BE6502" w:rsidP="00EC2202">
      <w:r>
        <w:t>Bei der Bea</w:t>
      </w:r>
      <w:r w:rsidR="006F47ED">
        <w:t>rbeitung dieser Aufgabe kann es</w:t>
      </w:r>
      <w:r>
        <w:t>, abhängig von der Lerngruppe, sinnvoll sein, die Gruppe zu teilen.</w:t>
      </w:r>
      <w:r w:rsidR="00EC2202">
        <w:t xml:space="preserve"> Eine Hälfte bereitet die Arbeit am zweiseitigen Hebel vor, die andere Hälfte am einseit</w:t>
      </w:r>
      <w:r w:rsidR="006F47ED">
        <w:t>igen Hebel. Inhaltlich und bezogen auf das</w:t>
      </w:r>
      <w:r w:rsidR="00EC2202">
        <w:t xml:space="preserve"> Ergebnis unterscheidet sich die Arbeit in den beiden Teilgruppen nicht. Über das zielgerichtete Aufstellen von Hypothesen und der anschließenden Planung passender Versuche zu jeder Hypothese wird die Arbeitsweise </w:t>
      </w:r>
      <w:r w:rsidR="006F47ED">
        <w:t>in den Naturwissenschaften</w:t>
      </w:r>
      <w:r w:rsidR="00EC2202">
        <w:t xml:space="preserve"> weiter eingeübt. Die Gruppen </w:t>
      </w:r>
      <w:r w:rsidR="006F47ED">
        <w:t>arbeiten für die jeweils andere Gruppe</w:t>
      </w:r>
      <w:r w:rsidR="00EC2202">
        <w:t xml:space="preserve"> </w:t>
      </w:r>
      <w:r w:rsidR="006F47ED">
        <w:t>Versuchsd</w:t>
      </w:r>
      <w:r w:rsidR="00EC2202">
        <w:t>urchführungen aus. So wird sichergestellt, dass die Verschriftlichung sinnvoll erfolgt und nachvollziehbar sein muss. Gleichzeitig wird damit vorbereitet, dass sich einsei</w:t>
      </w:r>
      <w:r w:rsidR="006F47ED">
        <w:t xml:space="preserve">tige und zweiseitige </w:t>
      </w:r>
      <w:r w:rsidR="00EC2202">
        <w:t xml:space="preserve">Hebel nicht in der inhaltlichen Beschreibung sondern nur im situativen Aufbau des Werkzeugs unterscheiden. </w:t>
      </w:r>
    </w:p>
    <w:p w14:paraId="65A76333" w14:textId="29C52D09" w:rsidR="00EC2202" w:rsidRDefault="00EC2202" w:rsidP="00EC2202">
      <w:pPr>
        <w:jc w:val="both"/>
      </w:pPr>
      <w:r>
        <w:t xml:space="preserve">Die eigene Versuchsplanung fördert hier das Verständnis für die Funktion des Versuchs zur Überprüfung der Hypothesen. Mit dem vorgegebenen Material wird der kreative Prozess in Gang gebracht und </w:t>
      </w:r>
      <w:r w:rsidR="006F47ED">
        <w:t>ein Stück weit</w:t>
      </w:r>
      <w:r>
        <w:t xml:space="preserve"> geleitet. Die Erstellung der </w:t>
      </w:r>
      <w:r w:rsidR="006F47ED">
        <w:t>Versuchsd</w:t>
      </w:r>
      <w:r>
        <w:t xml:space="preserve">urchführung erfordert </w:t>
      </w:r>
      <w:r w:rsidR="006F47ED">
        <w:t xml:space="preserve">eine kognitive Auseinandersetzung mit den </w:t>
      </w:r>
      <w:r>
        <w:t>Zusammenhänge</w:t>
      </w:r>
      <w:r w:rsidR="006F47ED">
        <w:t>n</w:t>
      </w:r>
      <w:r>
        <w:t xml:space="preserve"> zwischen Hebeln und Kräften. </w:t>
      </w:r>
      <w:r w:rsidR="006F47ED">
        <w:t>Dieses Vorgehen unterstützt die spätere</w:t>
      </w:r>
      <w:r>
        <w:t xml:space="preserve"> Auswertung der Ergebnisse. Als Abschluss sollen die Schülerinnen und Schüler ihre Planung anhand der Check-Karte</w:t>
      </w:r>
      <w:r w:rsidR="00186EDC">
        <w:t xml:space="preserve"> (im Feld c3 hinterlegt)</w:t>
      </w:r>
      <w:r>
        <w:t xml:space="preserve"> kontrollieren. So wird zum einen sichergestellt, dass nicht zu viel Zeit für eine </w:t>
      </w:r>
      <w:r w:rsidR="00186EDC">
        <w:t>nicht zielführende Versuchsd</w:t>
      </w:r>
      <w:r>
        <w:t xml:space="preserve">urchführung verloren geht und zum anderen </w:t>
      </w:r>
      <w:r w:rsidR="00186EDC">
        <w:t xml:space="preserve">erhalten die Schülerinnen und Schüler eine </w:t>
      </w:r>
      <w:r>
        <w:t xml:space="preserve">Bestätigung </w:t>
      </w:r>
      <w:r w:rsidR="00186EDC">
        <w:t>ihrer</w:t>
      </w:r>
      <w:r>
        <w:t xml:space="preserve"> Planungsleistung. Die Bewertung kleiner Abweichungen werden in die Verantwortung der Schülerinnen und Schüler gelegt. </w:t>
      </w:r>
    </w:p>
    <w:p w14:paraId="1CF06A22" w14:textId="619576B7" w:rsidR="00EC2202" w:rsidRDefault="00EC2202" w:rsidP="00EC2202">
      <w:pPr>
        <w:jc w:val="both"/>
        <w:rPr>
          <w:rFonts w:asciiTheme="minorHAnsi" w:hAnsiTheme="minorHAnsi" w:cstheme="minorHAnsi"/>
        </w:rPr>
      </w:pPr>
      <w:r>
        <w:rPr>
          <w:rFonts w:asciiTheme="minorHAnsi" w:hAnsiTheme="minorHAnsi" w:cstheme="minorHAnsi"/>
        </w:rPr>
        <w:t>Die Hilfekarten zur Versuchsplanung</w:t>
      </w:r>
      <w:r>
        <w:rPr>
          <w:rStyle w:val="Funotenzeichen"/>
          <w:rFonts w:asciiTheme="minorHAnsi" w:hAnsiTheme="minorHAnsi" w:cstheme="minorHAnsi"/>
        </w:rPr>
        <w:footnoteReference w:id="1"/>
      </w:r>
      <w:r>
        <w:rPr>
          <w:rFonts w:asciiTheme="minorHAnsi" w:hAnsiTheme="minorHAnsi" w:cstheme="minorHAnsi"/>
        </w:rPr>
        <w:t xml:space="preserve"> können den Schülerinnen und Schülern auf dem Hilfetisch zur Unterstützung angeboten werden.</w:t>
      </w:r>
    </w:p>
    <w:p w14:paraId="5B347D3A" w14:textId="77777777" w:rsidR="00EC2202" w:rsidRPr="00FA66C1" w:rsidRDefault="00EC2202" w:rsidP="00EC2202">
      <w:pPr>
        <w:rPr>
          <w:b/>
        </w:rPr>
      </w:pPr>
      <w:r w:rsidRPr="00FA66C1">
        <w:rPr>
          <w:b/>
        </w:rPr>
        <w:t>Impulse zur Binnendifferenzierung/zum zieldifferenten Lernen:</w:t>
      </w:r>
    </w:p>
    <w:p w14:paraId="07B4F75C" w14:textId="7AFA69AB" w:rsidR="00EC2202" w:rsidRPr="00EE0A9A" w:rsidRDefault="00EC2202" w:rsidP="00EC2202">
      <w:r>
        <w:t>Schülerinnen und Schüler in den zieldifferenten Bildungsgängen werden durch das Mitplanen in den Kleingruppen in die Arbeit einbezogen. Ihre Beiträge sollen in das Gesamtergebnis der Gruppe einfließen. Durch eine Verantwortungsübernahme für die Check-Karte werden wei</w:t>
      </w:r>
      <w:r w:rsidR="00186EDC">
        <w:t>tere Impulse zum Gesamtergebnis</w:t>
      </w:r>
      <w:r>
        <w:t xml:space="preserve"> geleistet.</w:t>
      </w:r>
    </w:p>
    <w:p w14:paraId="7E283AF9" w14:textId="77777777" w:rsidR="00864E97" w:rsidRDefault="00864E97">
      <w:pPr>
        <w:rPr>
          <w:rFonts w:asciiTheme="minorHAnsi" w:hAnsiTheme="minorHAnsi" w:cstheme="minorHAnsi"/>
          <w:b/>
          <w:sz w:val="28"/>
          <w:szCs w:val="28"/>
        </w:rPr>
      </w:pPr>
    </w:p>
    <w:p w14:paraId="686B4C7A" w14:textId="77777777" w:rsidR="00864E97" w:rsidRDefault="00864E97" w:rsidP="00864E97">
      <w:pPr>
        <w:tabs>
          <w:tab w:val="left" w:pos="5670"/>
          <w:tab w:val="right" w:leader="underscore" w:pos="9637"/>
        </w:tabs>
        <w:spacing w:before="240"/>
        <w:rPr>
          <w:rFonts w:asciiTheme="minorHAnsi" w:hAnsiTheme="minorHAnsi" w:cstheme="minorHAnsi"/>
          <w:b/>
          <w:sz w:val="28"/>
          <w:szCs w:val="28"/>
        </w:rPr>
      </w:pPr>
      <w:r>
        <w:rPr>
          <w:b/>
          <w:szCs w:val="28"/>
        </w:rPr>
        <w:t>Gefährdungsbeurteilung</w:t>
      </w:r>
      <w:r>
        <w:rPr>
          <w:rStyle w:val="Funotenzeichen"/>
          <w:b/>
          <w:szCs w:val="28"/>
        </w:rPr>
        <w:footnoteReference w:id="2"/>
      </w:r>
    </w:p>
    <w:p w14:paraId="7E07D63F" w14:textId="77777777" w:rsidR="0056522B" w:rsidRDefault="0056522B" w:rsidP="0056522B">
      <w:pPr>
        <w:pStyle w:val="Aufklapper"/>
        <w:ind w:left="0"/>
        <w:jc w:val="left"/>
        <w:rPr>
          <w:rFonts w:asciiTheme="minorHAnsi" w:eastAsiaTheme="minorHAnsi" w:hAnsiTheme="minorHAnsi" w:cstheme="minorBidi"/>
          <w:b/>
          <w:color w:val="auto"/>
          <w:sz w:val="24"/>
        </w:rPr>
      </w:pPr>
    </w:p>
    <w:p w14:paraId="5392B3E0" w14:textId="77777777" w:rsidR="00186EDC" w:rsidRDefault="00186EDC">
      <w:pPr>
        <w:rPr>
          <w:rFonts w:asciiTheme="minorHAnsi" w:hAnsiTheme="minorHAnsi" w:cstheme="minorBidi"/>
          <w:b/>
          <w:szCs w:val="22"/>
        </w:rPr>
      </w:pPr>
      <w:r>
        <w:rPr>
          <w:rFonts w:asciiTheme="minorHAnsi" w:hAnsiTheme="minorHAnsi" w:cstheme="minorBidi"/>
          <w:b/>
        </w:rPr>
        <w:br w:type="page"/>
      </w:r>
    </w:p>
    <w:p w14:paraId="192307DF" w14:textId="75658B02" w:rsidR="0056522B" w:rsidRPr="00EF32BA" w:rsidRDefault="0056522B" w:rsidP="0056522B">
      <w:pPr>
        <w:pStyle w:val="Aufklapper"/>
        <w:ind w:left="0"/>
        <w:jc w:val="left"/>
        <w:rPr>
          <w:rFonts w:asciiTheme="minorHAnsi" w:eastAsiaTheme="minorHAnsi" w:hAnsiTheme="minorHAnsi" w:cstheme="minorBidi"/>
          <w:color w:val="auto"/>
          <w:sz w:val="24"/>
        </w:rPr>
      </w:pPr>
      <w:r w:rsidRPr="00EF32BA">
        <w:rPr>
          <w:rFonts w:asciiTheme="minorHAnsi" w:eastAsiaTheme="minorHAnsi" w:hAnsiTheme="minorHAnsi" w:cstheme="minorBidi"/>
          <w:b/>
          <w:color w:val="auto"/>
          <w:sz w:val="24"/>
        </w:rPr>
        <w:lastRenderedPageBreak/>
        <w:t>Entwicklungschancen:</w:t>
      </w:r>
      <w:r w:rsidRPr="00EF32BA">
        <w:rPr>
          <w:rFonts w:asciiTheme="minorHAnsi" w:eastAsiaTheme="minorHAnsi" w:hAnsiTheme="minorHAnsi" w:cstheme="minorBidi"/>
          <w:b/>
          <w:color w:val="auto"/>
          <w:sz w:val="24"/>
        </w:rPr>
        <w:br/>
      </w:r>
      <w:r w:rsidRPr="00EF32BA">
        <w:rPr>
          <w:rFonts w:asciiTheme="minorHAnsi" w:eastAsiaTheme="minorHAnsi" w:hAnsiTheme="minorHAnsi" w:cstheme="minorBidi"/>
          <w:color w:val="auto"/>
          <w:sz w:val="24"/>
        </w:rPr>
        <w:t>Im zieldifferenten Lernen kann sowohl ein Zugang über das fachliche Lernen als auch über die Entwicklungschancen gelegt werden.</w:t>
      </w:r>
      <w:r w:rsidRPr="00EF32BA">
        <w:rPr>
          <w:rFonts w:asciiTheme="minorHAnsi" w:eastAsiaTheme="minorHAnsi" w:hAnsiTheme="minorHAnsi" w:cstheme="minorBidi"/>
          <w:sz w:val="24"/>
        </w:rPr>
        <w:footnoteReference w:id="3"/>
      </w:r>
      <w:r w:rsidRPr="00EF32BA">
        <w:rPr>
          <w:rFonts w:asciiTheme="minorHAnsi" w:eastAsiaTheme="minorHAnsi" w:hAnsiTheme="minorHAnsi" w:cstheme="minorBidi"/>
          <w:color w:val="auto"/>
          <w:sz w:val="24"/>
        </w:rPr>
        <w:t xml:space="preserve"> </w:t>
      </w:r>
    </w:p>
    <w:p w14:paraId="6FF1B1F4" w14:textId="77777777" w:rsidR="0056522B" w:rsidRPr="00EF32BA" w:rsidRDefault="0056522B" w:rsidP="0056522B">
      <w:pPr>
        <w:pStyle w:val="Listenabsatz"/>
        <w:numPr>
          <w:ilvl w:val="0"/>
          <w:numId w:val="0"/>
        </w:numPr>
        <w:spacing w:after="0"/>
        <w:ind w:left="720"/>
        <w:contextualSpacing/>
        <w:rPr>
          <w:rFonts w:asciiTheme="minorHAnsi" w:hAnsiTheme="minorHAnsi" w:cstheme="minorBidi"/>
        </w:rPr>
      </w:pPr>
      <w:r w:rsidRPr="00EF32BA">
        <w:rPr>
          <w:rFonts w:asciiTheme="minorHAnsi" w:hAnsiTheme="minorHAnsi" w:cstheme="minorBidi"/>
        </w:rPr>
        <w:t xml:space="preserve">In diesem Unterrichtssetting können auf der Grundlage der individuellen </w:t>
      </w:r>
      <w:r w:rsidRPr="00EF32BA">
        <w:rPr>
          <w:rFonts w:asciiTheme="minorHAnsi" w:hAnsiTheme="minorHAnsi" w:cstheme="minorBidi"/>
          <w:u w:val="single"/>
        </w:rPr>
        <w:t>Lern- und Entwicklungsplanung</w:t>
      </w:r>
      <w:r w:rsidRPr="00EF32BA">
        <w:rPr>
          <w:rStyle w:val="Funotenzeichen"/>
          <w:rFonts w:asciiTheme="minorHAnsi" w:hAnsiTheme="minorHAnsi"/>
          <w:u w:val="single"/>
        </w:rPr>
        <w:footnoteReference w:id="4"/>
      </w:r>
      <w:r w:rsidRPr="00EF32BA">
        <w:rPr>
          <w:rFonts w:asciiTheme="minorHAnsi" w:hAnsiTheme="minorHAnsi" w:cstheme="minorBidi"/>
        </w:rPr>
        <w:t xml:space="preserve"> schwerpunktmäßig folgende Entwicklungschancen zum Tragen kommen:</w:t>
      </w:r>
    </w:p>
    <w:p w14:paraId="370BA6BD" w14:textId="77777777" w:rsidR="0056522B" w:rsidRPr="0059108F" w:rsidRDefault="0056522B" w:rsidP="0056522B">
      <w:pPr>
        <w:pStyle w:val="Listenabsatz"/>
        <w:numPr>
          <w:ilvl w:val="0"/>
          <w:numId w:val="31"/>
        </w:numPr>
        <w:spacing w:after="0"/>
        <w:contextualSpacing/>
        <w:rPr>
          <w:rFonts w:asciiTheme="minorHAnsi" w:eastAsia="Calibri" w:hAnsiTheme="minorHAnsi"/>
          <w:b/>
        </w:rPr>
      </w:pPr>
      <w:r w:rsidRPr="0059108F">
        <w:rPr>
          <w:rFonts w:asciiTheme="minorHAnsi" w:eastAsia="Calibri" w:hAnsiTheme="minorHAnsi"/>
          <w:b/>
        </w:rPr>
        <w:t>Lernentwicklung/Kognition</w:t>
      </w:r>
    </w:p>
    <w:p w14:paraId="550879D3" w14:textId="77777777" w:rsidR="0056522B" w:rsidRPr="00ED6E20" w:rsidRDefault="0056522B" w:rsidP="0056522B">
      <w:pPr>
        <w:pStyle w:val="Listenabsatz"/>
        <w:numPr>
          <w:ilvl w:val="1"/>
          <w:numId w:val="30"/>
        </w:numPr>
        <w:spacing w:after="0"/>
        <w:contextualSpacing/>
        <w:rPr>
          <w:rFonts w:asciiTheme="minorHAnsi" w:eastAsia="Calibri" w:hAnsiTheme="minorHAnsi"/>
        </w:rPr>
      </w:pPr>
      <w:r w:rsidRPr="00ED6E20">
        <w:rPr>
          <w:rFonts w:asciiTheme="minorHAnsi" w:eastAsia="Calibri" w:hAnsiTheme="minorHAnsi"/>
        </w:rPr>
        <w:t>Urteilsbildung / Bewertung (</w:t>
      </w:r>
      <w:r w:rsidRPr="00ED6E20">
        <w:rPr>
          <w:rFonts w:asciiTheme="minorHAnsi" w:eastAsia="Times New Roman" w:hAnsiTheme="minorHAnsi"/>
          <w:lang w:eastAsia="de-DE"/>
        </w:rPr>
        <w:t xml:space="preserve">angebunden an die Felder des Lernstrukturgitters: A2, </w:t>
      </w:r>
      <w:r w:rsidRPr="00ED6E20">
        <w:rPr>
          <w:rFonts w:asciiTheme="minorHAnsi" w:eastAsia="Calibri" w:hAnsiTheme="minorHAnsi"/>
        </w:rPr>
        <w:t xml:space="preserve">A5, C4, C3, </w:t>
      </w:r>
      <w:r w:rsidRPr="005C3818">
        <w:rPr>
          <w:rFonts w:asciiTheme="minorHAnsi" w:eastAsia="Calibri" w:hAnsiTheme="minorHAnsi"/>
          <w:b/>
          <w:sz w:val="28"/>
          <w:szCs w:val="28"/>
        </w:rPr>
        <w:t>D2,</w:t>
      </w:r>
      <w:r w:rsidRPr="00ED6E20">
        <w:rPr>
          <w:rFonts w:asciiTheme="minorHAnsi" w:eastAsia="Calibri" w:hAnsiTheme="minorHAnsi"/>
        </w:rPr>
        <w:t xml:space="preserve"> D4)</w:t>
      </w:r>
    </w:p>
    <w:p w14:paraId="60F3825B" w14:textId="77777777" w:rsidR="0056522B" w:rsidRPr="00ED6E20" w:rsidRDefault="0056522B" w:rsidP="0056522B">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emotionale und soziale Entwicklung</w:t>
      </w:r>
    </w:p>
    <w:p w14:paraId="78DCCE46" w14:textId="77777777" w:rsidR="0056522B" w:rsidRPr="00ED6E20" w:rsidRDefault="0056522B" w:rsidP="0056522B">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 xml:space="preserve">Kontaktbereitschaft / Interaktionsfähigkeit </w:t>
      </w:r>
      <w:r w:rsidRPr="00ED6E20">
        <w:rPr>
          <w:rFonts w:asciiTheme="minorHAnsi" w:eastAsia="Calibri" w:hAnsiTheme="minorHAnsi"/>
          <w:color w:val="000000" w:themeColor="text1"/>
        </w:rPr>
        <w:sym w:font="Wingdings" w:char="F0E0"/>
      </w:r>
      <w:r w:rsidRPr="00ED6E20">
        <w:rPr>
          <w:rFonts w:asciiTheme="minorHAnsi" w:eastAsia="Calibri" w:hAnsiTheme="minorHAnsi"/>
          <w:color w:val="000000" w:themeColor="text1"/>
        </w:rPr>
        <w:t xml:space="preserve"> Kooperation/Zusammenarbeit in der Gruppe – Verhalten gegenüber Mitschülern als hilfreiche Strategie für erfolgreiches Lernen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D3, D5)</w:t>
      </w:r>
    </w:p>
    <w:p w14:paraId="49E23EE0" w14:textId="77777777" w:rsidR="0056522B" w:rsidRPr="00ED6E20" w:rsidRDefault="0056522B" w:rsidP="0056522B">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Regeln beachten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A1, A2, B5, 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w:t>
      </w:r>
    </w:p>
    <w:p w14:paraId="2DF9FD19" w14:textId="77777777" w:rsidR="0056522B" w:rsidRDefault="0056522B" w:rsidP="0056522B">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körperliche und motorische Entwicklung</w:t>
      </w:r>
    </w:p>
    <w:p w14:paraId="6A6F7961" w14:textId="77777777" w:rsidR="0056522B" w:rsidRPr="00ED6E20" w:rsidRDefault="0056522B" w:rsidP="0056522B">
      <w:pPr>
        <w:pStyle w:val="Listenabsatz"/>
        <w:numPr>
          <w:ilvl w:val="0"/>
          <w:numId w:val="0"/>
        </w:numPr>
        <w:spacing w:after="0"/>
        <w:ind w:left="720"/>
        <w:contextualSpacing/>
        <w:rPr>
          <w:rFonts w:asciiTheme="minorHAnsi" w:eastAsia="Calibri" w:hAnsiTheme="minorHAnsi"/>
          <w:b/>
          <w:color w:val="000000" w:themeColor="text1"/>
        </w:rPr>
      </w:pPr>
    </w:p>
    <w:p w14:paraId="51905B26" w14:textId="77777777" w:rsidR="0056522B" w:rsidRPr="00ED6E20" w:rsidRDefault="0056522B" w:rsidP="0056522B">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Lern- und Arbeitsverhalten</w:t>
      </w:r>
    </w:p>
    <w:p w14:paraId="2A05A3A3" w14:textId="77777777" w:rsidR="0056522B" w:rsidRPr="00ED6E20" w:rsidRDefault="0056522B" w:rsidP="0056522B">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Selbstständigkeit // Eigeninitiative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A1, A2, A3, A5, B1, B2, C4, C5,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xml:space="preserve"> D3, D4)</w:t>
      </w:r>
    </w:p>
    <w:p w14:paraId="35636E18" w14:textId="77777777" w:rsidR="0056522B" w:rsidRPr="00ED6E20" w:rsidRDefault="0056522B" w:rsidP="0056522B">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Handlungsorientierung, -ausführung, -planung, -kontrolle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A5, B2, B5, 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D4, D5)</w:t>
      </w:r>
    </w:p>
    <w:p w14:paraId="42836C4E" w14:textId="77777777" w:rsidR="0056522B" w:rsidRPr="00ED6E20" w:rsidRDefault="0056522B" w:rsidP="0056522B">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Organisieren // Strukturieren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A2, A5, B2, B3, B4, C1, 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xml:space="preserve"> D3, D5, E1)</w:t>
      </w:r>
    </w:p>
    <w:p w14:paraId="6AA4E6AF" w14:textId="77777777" w:rsidR="0056522B" w:rsidRPr="00ED6E20" w:rsidRDefault="0056522B" w:rsidP="0056522B">
      <w:pPr>
        <w:pStyle w:val="Listenabsatz"/>
        <w:numPr>
          <w:ilvl w:val="0"/>
          <w:numId w:val="29"/>
        </w:numPr>
        <w:spacing w:after="0"/>
        <w:contextualSpacing/>
        <w:rPr>
          <w:rFonts w:asciiTheme="minorHAnsi" w:eastAsia="Calibri" w:hAnsiTheme="minorHAnsi"/>
          <w:b/>
        </w:rPr>
      </w:pPr>
      <w:r w:rsidRPr="00ED6E20">
        <w:rPr>
          <w:rFonts w:asciiTheme="minorHAnsi" w:eastAsia="Calibri" w:hAnsiTheme="minorHAnsi"/>
          <w:b/>
        </w:rPr>
        <w:t>Entwicklung des sprachlichen und kommunikativen Handelns</w:t>
      </w:r>
    </w:p>
    <w:p w14:paraId="5332A888" w14:textId="77777777" w:rsidR="0056522B" w:rsidRPr="00ED6E20" w:rsidRDefault="0056522B" w:rsidP="0056522B">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t>beim Beschreiben der Beobachtungen Begriffe kennen lernen bzw. diese angemessen verwenden (situationsangemessene Sprachfähigkeit // Ausdrucksfähigkeit) (</w:t>
      </w:r>
      <w:r w:rsidRPr="00ED6E20">
        <w:rPr>
          <w:rFonts w:asciiTheme="minorHAnsi" w:eastAsia="Times New Roman" w:hAnsiTheme="minorHAnsi"/>
          <w:lang w:eastAsia="de-DE"/>
        </w:rPr>
        <w:t xml:space="preserve">angebunden an die Felder des Lernstrukturgitters: A2, </w:t>
      </w:r>
      <w:r w:rsidRPr="00ED6E20">
        <w:rPr>
          <w:rFonts w:asciiTheme="minorHAnsi" w:eastAsia="Calibri" w:hAnsiTheme="minorHAnsi"/>
        </w:rPr>
        <w:t xml:space="preserve">A4, C1, </w:t>
      </w:r>
      <w:r w:rsidRPr="005C3818">
        <w:rPr>
          <w:rFonts w:asciiTheme="minorHAnsi" w:eastAsia="Calibri" w:hAnsiTheme="minorHAnsi"/>
          <w:b/>
          <w:sz w:val="28"/>
          <w:szCs w:val="28"/>
        </w:rPr>
        <w:t>C2,</w:t>
      </w:r>
      <w:r w:rsidRPr="00ED6E20">
        <w:rPr>
          <w:rFonts w:asciiTheme="minorHAnsi" w:eastAsia="Calibri" w:hAnsiTheme="minorHAnsi"/>
        </w:rPr>
        <w:t xml:space="preserve"> C4, </w:t>
      </w:r>
      <w:r w:rsidRPr="005C3818">
        <w:rPr>
          <w:rFonts w:asciiTheme="minorHAnsi" w:eastAsia="Calibri" w:hAnsiTheme="minorHAnsi"/>
          <w:b/>
          <w:sz w:val="28"/>
          <w:szCs w:val="28"/>
        </w:rPr>
        <w:t>D2</w:t>
      </w:r>
      <w:r w:rsidRPr="00ED6E20">
        <w:rPr>
          <w:rFonts w:asciiTheme="minorHAnsi" w:eastAsia="Calibri" w:hAnsiTheme="minorHAnsi"/>
        </w:rPr>
        <w:t>, D3, E1, E3, E4, E5)</w:t>
      </w:r>
    </w:p>
    <w:p w14:paraId="597844E4" w14:textId="77777777" w:rsidR="0056522B" w:rsidRPr="00ED6E20" w:rsidRDefault="0056522B" w:rsidP="0056522B">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t>neue Begriffe verwenden (Wortschatzentwicklung // Wortschatzerweiterung)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rPr>
        <w:t xml:space="preserve">A4, C1, C2, C4, </w:t>
      </w:r>
      <w:r w:rsidRPr="005C3818">
        <w:rPr>
          <w:rFonts w:asciiTheme="minorHAnsi" w:eastAsia="Calibri" w:hAnsiTheme="minorHAnsi"/>
          <w:b/>
          <w:sz w:val="28"/>
          <w:szCs w:val="28"/>
        </w:rPr>
        <w:t>D2</w:t>
      </w:r>
      <w:r w:rsidRPr="00ED6E20">
        <w:rPr>
          <w:rFonts w:asciiTheme="minorHAnsi" w:eastAsia="Calibri" w:hAnsiTheme="minorHAnsi"/>
        </w:rPr>
        <w:t>, D3, E1, E3, E4, E5)</w:t>
      </w:r>
    </w:p>
    <w:p w14:paraId="75F7D6B6" w14:textId="77777777" w:rsidR="0056522B" w:rsidRPr="00ED6E20" w:rsidRDefault="0056522B" w:rsidP="0056522B">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t>Zuhören – einem Partner/Partnern zuhören und entsprechend reagieren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rPr>
        <w:t xml:space="preserve">A4, C1, </w:t>
      </w:r>
      <w:r w:rsidRPr="005C3818">
        <w:rPr>
          <w:rFonts w:asciiTheme="minorHAnsi" w:eastAsia="Calibri" w:hAnsiTheme="minorHAnsi"/>
          <w:b/>
          <w:sz w:val="28"/>
          <w:szCs w:val="28"/>
        </w:rPr>
        <w:t>C2, D2</w:t>
      </w:r>
      <w:r w:rsidRPr="00ED6E20">
        <w:rPr>
          <w:rFonts w:asciiTheme="minorHAnsi" w:eastAsia="Calibri" w:hAnsiTheme="minorHAnsi"/>
        </w:rPr>
        <w:t>)</w:t>
      </w:r>
    </w:p>
    <w:p w14:paraId="3FF4F5EF" w14:textId="77777777" w:rsidR="0056522B" w:rsidRPr="0059108F" w:rsidRDefault="0056522B" w:rsidP="0056522B">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t>Sprechen – eine lern-/ aufgabenbezogene</w:t>
      </w:r>
      <w:r w:rsidRPr="0059108F">
        <w:rPr>
          <w:rFonts w:asciiTheme="minorHAnsi" w:eastAsia="Calibri" w:hAnsiTheme="minorHAnsi"/>
        </w:rPr>
        <w:t xml:space="preserve"> Kommunikation führen (</w:t>
      </w:r>
      <w:r w:rsidRPr="0059108F">
        <w:rPr>
          <w:rFonts w:asciiTheme="minorHAnsi" w:eastAsia="Times New Roman" w:hAnsiTheme="minorHAnsi"/>
          <w:lang w:eastAsia="de-DE"/>
        </w:rPr>
        <w:t xml:space="preserve">angebunden an die Felder des Lernstrukturgitters: </w:t>
      </w:r>
      <w:r w:rsidRPr="0059108F">
        <w:rPr>
          <w:rFonts w:asciiTheme="minorHAnsi" w:eastAsia="Calibri" w:hAnsiTheme="minorHAnsi"/>
        </w:rPr>
        <w:t xml:space="preserve">A4, C1, </w:t>
      </w:r>
      <w:r w:rsidRPr="005C3818">
        <w:rPr>
          <w:rFonts w:asciiTheme="minorHAnsi" w:eastAsia="Calibri" w:hAnsiTheme="minorHAnsi"/>
          <w:b/>
          <w:sz w:val="28"/>
          <w:szCs w:val="28"/>
        </w:rPr>
        <w:t>C2, D2</w:t>
      </w:r>
      <w:r w:rsidRPr="0059108F">
        <w:rPr>
          <w:rFonts w:asciiTheme="minorHAnsi" w:eastAsia="Calibri" w:hAnsiTheme="minorHAnsi"/>
        </w:rPr>
        <w:t>)</w:t>
      </w:r>
    </w:p>
    <w:p w14:paraId="338BA85E" w14:textId="77777777" w:rsidR="0056522B" w:rsidRDefault="0056522B" w:rsidP="0056522B">
      <w:pPr>
        <w:pStyle w:val="Listenabsatz"/>
        <w:numPr>
          <w:ilvl w:val="0"/>
          <w:numId w:val="0"/>
        </w:numPr>
        <w:ind w:left="360"/>
      </w:pPr>
    </w:p>
    <w:p w14:paraId="7A801353" w14:textId="58D1521C" w:rsidR="00DE6804" w:rsidRDefault="00DE6804">
      <w:pPr>
        <w:rPr>
          <w:rFonts w:asciiTheme="minorHAnsi" w:hAnsiTheme="minorHAnsi" w:cstheme="minorHAnsi"/>
          <w:b/>
          <w:sz w:val="28"/>
          <w:szCs w:val="28"/>
        </w:rPr>
      </w:pPr>
    </w:p>
    <w:p w14:paraId="326D9937" w14:textId="383414A6" w:rsidR="00D919E5" w:rsidRPr="00D919E5" w:rsidRDefault="00D424B7" w:rsidP="00D919E5">
      <w:pPr>
        <w:tabs>
          <w:tab w:val="left" w:pos="5670"/>
          <w:tab w:val="right" w:leader="underscore" w:pos="9637"/>
        </w:tabs>
        <w:spacing w:before="240" w:after="360"/>
        <w:jc w:val="right"/>
        <w:rPr>
          <w:rFonts w:asciiTheme="minorHAnsi" w:hAnsiTheme="minorHAnsi" w:cstheme="minorHAnsi"/>
          <w:b/>
          <w:sz w:val="21"/>
          <w:szCs w:val="28"/>
        </w:rPr>
      </w:pPr>
      <w:r w:rsidRPr="00252881">
        <w:rPr>
          <w:i/>
          <w:noProof/>
          <w:sz w:val="20"/>
          <w:szCs w:val="20"/>
          <w:lang w:eastAsia="de-DE"/>
        </w:rPr>
        <mc:AlternateContent>
          <mc:Choice Requires="wps">
            <w:drawing>
              <wp:anchor distT="0" distB="0" distL="114300" distR="114300" simplePos="0" relativeHeight="251686912" behindDoc="0" locked="0" layoutInCell="1" allowOverlap="1" wp14:anchorId="5BFC924D" wp14:editId="42FE5AE7">
                <wp:simplePos x="0" y="0"/>
                <wp:positionH relativeFrom="column">
                  <wp:posOffset>3714750</wp:posOffset>
                </wp:positionH>
                <wp:positionV relativeFrom="paragraph">
                  <wp:posOffset>306070</wp:posOffset>
                </wp:positionV>
                <wp:extent cx="1368425" cy="52133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30F27E4C" w14:textId="77777777" w:rsidR="0018446D" w:rsidRDefault="0018446D" w:rsidP="0018446D">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C924D" id="_x0000_t202" coordsize="21600,21600" o:spt="202" path="m,l,21600r21600,l21600,xe">
                <v:stroke joinstyle="miter"/>
                <v:path gradientshapeok="t" o:connecttype="rect"/>
              </v:shapetype>
              <v:shape id="Textfeld 30" o:spid="_x0000_s1026" type="#_x0000_t202" style="position:absolute;left:0;text-align:left;margin-left:292.5pt;margin-top:24.1pt;width:107.75pt;height:4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" filled="f" stroked="f" strokeweight=".5pt">
                <v:textbox>
                  <w:txbxContent>
                    <w:p w14:paraId="30F27E4C" w14:textId="77777777" w:rsidR="0018446D" w:rsidRDefault="0018446D" w:rsidP="0018446D">
                      <w:r>
                        <w:t>Kraft</w:t>
                      </w:r>
                    </w:p>
                  </w:txbxContent>
                </v:textbox>
              </v:shape>
            </w:pict>
          </mc:Fallback>
        </mc:AlternateContent>
      </w:r>
      <w:r w:rsidRPr="00252881">
        <w:rPr>
          <w:i/>
          <w:noProof/>
          <w:sz w:val="20"/>
          <w:szCs w:val="20"/>
          <w:lang w:eastAsia="de-DE"/>
        </w:rPr>
        <mc:AlternateContent>
          <mc:Choice Requires="wps">
            <w:drawing>
              <wp:anchor distT="0" distB="0" distL="114300" distR="114300" simplePos="0" relativeHeight="251706368" behindDoc="0" locked="0" layoutInCell="1" allowOverlap="1" wp14:anchorId="680A377A" wp14:editId="19F49DAA">
                <wp:simplePos x="0" y="0"/>
                <wp:positionH relativeFrom="column">
                  <wp:posOffset>3949195</wp:posOffset>
                </wp:positionH>
                <wp:positionV relativeFrom="paragraph">
                  <wp:posOffset>505926</wp:posOffset>
                </wp:positionV>
                <wp:extent cx="0" cy="207563"/>
                <wp:effectExtent l="76200" t="0" r="57150" b="59690"/>
                <wp:wrapNone/>
                <wp:docPr id="42" name="Gerade Verbindung mit Pfeil 42"/>
                <wp:cNvGraphicFramePr/>
                <a:graphic xmlns:a="http://schemas.openxmlformats.org/drawingml/2006/main">
                  <a:graphicData uri="http://schemas.microsoft.com/office/word/2010/wordprocessingShape">
                    <wps:wsp>
                      <wps:cNvCnPr/>
                      <wps:spPr>
                        <a:xfrm>
                          <a:off x="0" y="0"/>
                          <a:ext cx="0" cy="207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C54DC2" id="_x0000_t32" coordsize="21600,21600" o:spt="32" o:oned="t" path="m,l21600,21600e" filled="f">
                <v:path arrowok="t" fillok="f" o:connecttype="none"/>
                <o:lock v:ext="edit" shapetype="t"/>
              </v:shapetype>
              <v:shape id="Gerade Verbindung mit Pfeil 42" o:spid="_x0000_s1026" type="#_x0000_t32" style="position:absolute;margin-left:310.95pt;margin-top:39.85pt;width:0;height:1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" strokecolor="#4579b8 [3044]">
                <v:stroke endarrow="block"/>
              </v:shape>
            </w:pict>
          </mc:Fallback>
        </mc:AlternateContent>
      </w:r>
      <w:r w:rsidR="001D1F20">
        <w:rPr>
          <w:rFonts w:asciiTheme="minorHAnsi" w:hAnsiTheme="minorHAnsi" w:cstheme="minorHAnsi"/>
          <w:b/>
          <w:sz w:val="28"/>
          <w:szCs w:val="28"/>
        </w:rPr>
        <w:t xml:space="preserve">Der zweiseitige </w:t>
      </w:r>
      <w:r w:rsidR="002B30EB">
        <w:rPr>
          <w:rFonts w:asciiTheme="minorHAnsi" w:hAnsiTheme="minorHAnsi" w:cstheme="minorHAnsi"/>
          <w:b/>
          <w:sz w:val="28"/>
          <w:szCs w:val="28"/>
        </w:rPr>
        <w:t>Hebel</w:t>
      </w:r>
      <w:r w:rsidR="00000B20" w:rsidRPr="00BC039A">
        <w:rPr>
          <w:rFonts w:asciiTheme="minorHAnsi" w:hAnsiTheme="minorHAnsi" w:cstheme="minorHAnsi"/>
          <w:b/>
          <w:sz w:val="28"/>
          <w:szCs w:val="28"/>
        </w:rPr>
        <w:tab/>
        <w:t xml:space="preserve">Name: </w:t>
      </w:r>
      <w:r w:rsidR="00000B20" w:rsidRPr="00BC039A">
        <w:rPr>
          <w:rFonts w:asciiTheme="minorHAnsi" w:hAnsiTheme="minorHAnsi" w:cstheme="minorHAnsi"/>
          <w:b/>
          <w:sz w:val="28"/>
          <w:szCs w:val="28"/>
        </w:rPr>
        <w:tab/>
      </w:r>
      <w:r w:rsidR="00D919E5">
        <w:rPr>
          <w:rFonts w:asciiTheme="minorHAnsi" w:hAnsiTheme="minorHAnsi" w:cstheme="minorHAnsi"/>
          <w:b/>
          <w:sz w:val="28"/>
          <w:szCs w:val="28"/>
        </w:rPr>
        <w:br/>
      </w:r>
    </w:p>
    <w:p w14:paraId="630D752A" w14:textId="3492EA82" w:rsidR="00D424B7" w:rsidRDefault="00D424B7" w:rsidP="00D424B7">
      <w:pPr>
        <w:spacing w:line="240" w:lineRule="auto"/>
        <w:ind w:left="360"/>
      </w:pPr>
      <w:r>
        <w:rPr>
          <w:noProof/>
          <w:lang w:eastAsia="de-DE"/>
        </w:rPr>
        <mc:AlternateContent>
          <mc:Choice Requires="wps">
            <w:drawing>
              <wp:anchor distT="0" distB="0" distL="114300" distR="114300" simplePos="0" relativeHeight="251732992" behindDoc="0" locked="0" layoutInCell="1" allowOverlap="1" wp14:anchorId="1654B7DC" wp14:editId="4B1E201A">
                <wp:simplePos x="0" y="0"/>
                <wp:positionH relativeFrom="column">
                  <wp:posOffset>1540679</wp:posOffset>
                </wp:positionH>
                <wp:positionV relativeFrom="paragraph">
                  <wp:posOffset>1643051</wp:posOffset>
                </wp:positionV>
                <wp:extent cx="1368425" cy="52133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20D6BFB3" w14:textId="77777777" w:rsidR="00D424B7" w:rsidRDefault="00D424B7" w:rsidP="00D424B7">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4B7DC" id="Textfeld 29" o:spid="_x0000_s1027" type="#_x0000_t202" style="position:absolute;left:0;text-align:left;margin-left:121.3pt;margin-top:129.35pt;width:107.75pt;height:41.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" filled="f" stroked="f" strokeweight=".5pt">
                <v:textbox>
                  <w:txbxContent>
                    <w:p w14:paraId="20D6BFB3" w14:textId="77777777" w:rsidR="00D424B7" w:rsidRDefault="00D424B7" w:rsidP="00D424B7">
                      <w:r>
                        <w:t>Kraft</w:t>
                      </w:r>
                    </w:p>
                  </w:txbxContent>
                </v:textbox>
              </v:shape>
            </w:pict>
          </mc:Fallback>
        </mc:AlternateContent>
      </w:r>
      <w:r>
        <w:rPr>
          <w:noProof/>
          <w:lang w:eastAsia="de-DE"/>
        </w:rPr>
        <mc:AlternateContent>
          <mc:Choice Requires="wps">
            <w:drawing>
              <wp:anchor distT="0" distB="0" distL="114300" distR="114300" simplePos="0" relativeHeight="251738112" behindDoc="0" locked="0" layoutInCell="1" allowOverlap="1" wp14:anchorId="5DC27397" wp14:editId="07D94226">
                <wp:simplePos x="0" y="0"/>
                <wp:positionH relativeFrom="column">
                  <wp:posOffset>1730975</wp:posOffset>
                </wp:positionH>
                <wp:positionV relativeFrom="paragraph">
                  <wp:posOffset>1401418</wp:posOffset>
                </wp:positionV>
                <wp:extent cx="62651" cy="312356"/>
                <wp:effectExtent l="57150" t="38100" r="33020" b="12065"/>
                <wp:wrapNone/>
                <wp:docPr id="41" name="Gerade Verbindung mit Pfeil 41"/>
                <wp:cNvGraphicFramePr/>
                <a:graphic xmlns:a="http://schemas.openxmlformats.org/drawingml/2006/main">
                  <a:graphicData uri="http://schemas.microsoft.com/office/word/2010/wordprocessingShape">
                    <wps:wsp>
                      <wps:cNvCnPr/>
                      <wps:spPr>
                        <a:xfrm flipH="1" flipV="1">
                          <a:off x="0" y="0"/>
                          <a:ext cx="62651" cy="3123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FDF51" id="Gerade Verbindung mit Pfeil 41" o:spid="_x0000_s1026" type="#_x0000_t32" style="position:absolute;margin-left:136.3pt;margin-top:110.35pt;width:4.95pt;height:24.6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" strokecolor="#4579b8 [3044]">
                <v:stroke endarrow="block"/>
              </v:shape>
            </w:pict>
          </mc:Fallback>
        </mc:AlternateContent>
      </w:r>
      <w:r>
        <w:rPr>
          <w:noProof/>
          <w:lang w:eastAsia="de-DE"/>
        </w:rPr>
        <mc:AlternateContent>
          <mc:Choice Requires="wps">
            <w:drawing>
              <wp:anchor distT="0" distB="0" distL="114300" distR="114300" simplePos="0" relativeHeight="251740160" behindDoc="0" locked="0" layoutInCell="1" allowOverlap="1" wp14:anchorId="34CB5A90" wp14:editId="7E7B0379">
                <wp:simplePos x="0" y="0"/>
                <wp:positionH relativeFrom="column">
                  <wp:posOffset>1881890</wp:posOffset>
                </wp:positionH>
                <wp:positionV relativeFrom="paragraph">
                  <wp:posOffset>833742</wp:posOffset>
                </wp:positionV>
                <wp:extent cx="52957" cy="418549"/>
                <wp:effectExtent l="19050" t="0" r="61595" b="57785"/>
                <wp:wrapNone/>
                <wp:docPr id="19" name="Gerade Verbindung mit Pfeil 19"/>
                <wp:cNvGraphicFramePr/>
                <a:graphic xmlns:a="http://schemas.openxmlformats.org/drawingml/2006/main">
                  <a:graphicData uri="http://schemas.microsoft.com/office/word/2010/wordprocessingShape">
                    <wps:wsp>
                      <wps:cNvCnPr/>
                      <wps:spPr>
                        <a:xfrm>
                          <a:off x="0" y="0"/>
                          <a:ext cx="52957" cy="4185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36F16" id="Gerade Verbindung mit Pfeil 19" o:spid="_x0000_s1026" type="#_x0000_t32" style="position:absolute;margin-left:148.2pt;margin-top:65.65pt;width:4.15pt;height:3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" strokecolor="#4579b8 [3044]">
                <v:stroke endarrow="block"/>
              </v:shape>
            </w:pict>
          </mc:Fallback>
        </mc:AlternateContent>
      </w:r>
      <w:r>
        <w:rPr>
          <w:noProof/>
          <w:lang w:eastAsia="de-DE"/>
        </w:rPr>
        <mc:AlternateContent>
          <mc:Choice Requires="wps">
            <w:drawing>
              <wp:anchor distT="0" distB="0" distL="114300" distR="114300" simplePos="0" relativeHeight="251734016" behindDoc="0" locked="0" layoutInCell="1" allowOverlap="1" wp14:anchorId="4A3E754B" wp14:editId="12DC0324">
                <wp:simplePos x="0" y="0"/>
                <wp:positionH relativeFrom="column">
                  <wp:posOffset>1524410</wp:posOffset>
                </wp:positionH>
                <wp:positionV relativeFrom="paragraph">
                  <wp:posOffset>602588</wp:posOffset>
                </wp:positionV>
                <wp:extent cx="1368425" cy="521335"/>
                <wp:effectExtent l="0" t="0" r="0" b="0"/>
                <wp:wrapNone/>
                <wp:docPr id="33" name="Textfeld 33"/>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6984F02B"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E754B" id="Textfeld 33" o:spid="_x0000_s1028" type="#_x0000_t202" style="position:absolute;left:0;text-align:left;margin-left:120.05pt;margin-top:47.45pt;width:107.75pt;height:41.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" filled="f" stroked="f" strokeweight=".5pt">
                <v:textbox>
                  <w:txbxContent>
                    <w:p w14:paraId="6984F02B" w14:textId="77777777" w:rsidR="00D424B7" w:rsidRDefault="00D424B7" w:rsidP="00D424B7">
                      <w:r>
                        <w:t>Hebelarm</w:t>
                      </w:r>
                    </w:p>
                  </w:txbxContent>
                </v:textbox>
              </v:shape>
            </w:pict>
          </mc:Fallback>
        </mc:AlternateContent>
      </w:r>
      <w:r>
        <w:rPr>
          <w:noProof/>
          <w:lang w:eastAsia="de-DE"/>
        </w:rPr>
        <mc:AlternateContent>
          <mc:Choice Requires="wps">
            <w:drawing>
              <wp:anchor distT="0" distB="0" distL="114300" distR="114300" simplePos="0" relativeHeight="251739136" behindDoc="0" locked="0" layoutInCell="1" allowOverlap="1" wp14:anchorId="3923CFF9" wp14:editId="2DEE6756">
                <wp:simplePos x="0" y="0"/>
                <wp:positionH relativeFrom="column">
                  <wp:posOffset>2171075</wp:posOffset>
                </wp:positionH>
                <wp:positionV relativeFrom="paragraph">
                  <wp:posOffset>604260</wp:posOffset>
                </wp:positionV>
                <wp:extent cx="244946" cy="451904"/>
                <wp:effectExtent l="38100" t="0" r="22225" b="62865"/>
                <wp:wrapNone/>
                <wp:docPr id="43" name="Gerade Verbindung mit Pfeil 43"/>
                <wp:cNvGraphicFramePr/>
                <a:graphic xmlns:a="http://schemas.openxmlformats.org/drawingml/2006/main">
                  <a:graphicData uri="http://schemas.microsoft.com/office/word/2010/wordprocessingShape">
                    <wps:wsp>
                      <wps:cNvCnPr/>
                      <wps:spPr>
                        <a:xfrm flipH="1">
                          <a:off x="0" y="0"/>
                          <a:ext cx="244946" cy="4519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71F07" id="Gerade Verbindung mit Pfeil 43" o:spid="_x0000_s1026" type="#_x0000_t32" style="position:absolute;margin-left:170.95pt;margin-top:47.6pt;width:19.3pt;height:35.6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" strokecolor="#4579b8 [3044]">
                <v:stroke endarrow="block"/>
              </v:shape>
            </w:pict>
          </mc:Fallback>
        </mc:AlternateContent>
      </w:r>
      <w:r>
        <w:rPr>
          <w:noProof/>
          <w:lang w:eastAsia="de-DE"/>
        </w:rPr>
        <mc:AlternateContent>
          <mc:Choice Requires="wps">
            <w:drawing>
              <wp:anchor distT="0" distB="0" distL="114300" distR="114300" simplePos="0" relativeHeight="251731968" behindDoc="0" locked="0" layoutInCell="1" allowOverlap="1" wp14:anchorId="2DFF2CF4" wp14:editId="316C56E5">
                <wp:simplePos x="0" y="0"/>
                <wp:positionH relativeFrom="column">
                  <wp:posOffset>2097635</wp:posOffset>
                </wp:positionH>
                <wp:positionV relativeFrom="paragraph">
                  <wp:posOffset>340007</wp:posOffset>
                </wp:positionV>
                <wp:extent cx="1368425" cy="52133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2BFEA007" w14:textId="77777777" w:rsidR="00D424B7" w:rsidRDefault="00D424B7" w:rsidP="00D424B7">
                            <w:r>
                              <w:t>Drehpunkt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F2CF4" id="Textfeld 18" o:spid="_x0000_s1029" type="#_x0000_t202" style="position:absolute;left:0;text-align:left;margin-left:165.15pt;margin-top:26.75pt;width:107.75pt;height:41.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" filled="f" stroked="f" strokeweight=".5pt">
                <v:textbox>
                  <w:txbxContent>
                    <w:p w14:paraId="2BFEA007" w14:textId="77777777" w:rsidR="00D424B7" w:rsidRDefault="00D424B7" w:rsidP="00D424B7">
                      <w:r>
                        <w:t>Drehpunkt</w:t>
                      </w:r>
                    </w:p>
                  </w:txbxContent>
                </v:textbox>
              </v:shape>
            </w:pict>
          </mc:Fallback>
        </mc:AlternateContent>
      </w:r>
      <w:r>
        <w:rPr>
          <w:noProof/>
          <w:lang w:eastAsia="de-DE"/>
        </w:rPr>
        <mc:AlternateContent>
          <mc:Choice Requires="wps">
            <w:drawing>
              <wp:anchor distT="0" distB="0" distL="114300" distR="114300" simplePos="0" relativeHeight="251737088" behindDoc="0" locked="0" layoutInCell="1" allowOverlap="1" wp14:anchorId="244E6942" wp14:editId="6F28C930">
                <wp:simplePos x="0" y="0"/>
                <wp:positionH relativeFrom="column">
                  <wp:posOffset>1708894</wp:posOffset>
                </wp:positionH>
                <wp:positionV relativeFrom="paragraph">
                  <wp:posOffset>1108386</wp:posOffset>
                </wp:positionV>
                <wp:extent cx="463183" cy="247871"/>
                <wp:effectExtent l="38100" t="38100" r="51435" b="57150"/>
                <wp:wrapNone/>
                <wp:docPr id="38" name="Gerader Verbinder 38"/>
                <wp:cNvGraphicFramePr/>
                <a:graphic xmlns:a="http://schemas.openxmlformats.org/drawingml/2006/main">
                  <a:graphicData uri="http://schemas.microsoft.com/office/word/2010/wordprocessingShape">
                    <wps:wsp>
                      <wps:cNvCnPr/>
                      <wps:spPr>
                        <a:xfrm flipV="1">
                          <a:off x="0" y="0"/>
                          <a:ext cx="463183" cy="247871"/>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0BDED" id="Gerader Verbinder 38"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87.25pt" to="171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" strokecolor="#4579b8 [3044]">
                <v:stroke startarrow="oval" endarrow="oval"/>
              </v:line>
            </w:pict>
          </mc:Fallback>
        </mc:AlternateContent>
      </w:r>
      <w:r>
        <w:rPr>
          <w:noProof/>
          <w:lang w:eastAsia="de-DE"/>
        </w:rPr>
        <mc:AlternateContent>
          <mc:Choice Requires="wps">
            <w:drawing>
              <wp:anchor distT="0" distB="0" distL="114300" distR="114300" simplePos="0" relativeHeight="251735040" behindDoc="0" locked="0" layoutInCell="1" allowOverlap="1" wp14:anchorId="0ABB29D5" wp14:editId="4940795D">
                <wp:simplePos x="0" y="0"/>
                <wp:positionH relativeFrom="column">
                  <wp:posOffset>2809088</wp:posOffset>
                </wp:positionH>
                <wp:positionV relativeFrom="paragraph">
                  <wp:posOffset>445833</wp:posOffset>
                </wp:positionV>
                <wp:extent cx="1368425" cy="521335"/>
                <wp:effectExtent l="0" t="247650" r="0" b="240665"/>
                <wp:wrapNone/>
                <wp:docPr id="34" name="Textfeld 34"/>
                <wp:cNvGraphicFramePr/>
                <a:graphic xmlns:a="http://schemas.openxmlformats.org/drawingml/2006/main">
                  <a:graphicData uri="http://schemas.microsoft.com/office/word/2010/wordprocessingShape">
                    <wps:wsp>
                      <wps:cNvSpPr txBox="1"/>
                      <wps:spPr>
                        <a:xfrm rot="19960067">
                          <a:off x="0" y="0"/>
                          <a:ext cx="1368425" cy="521335"/>
                        </a:xfrm>
                        <a:prstGeom prst="rect">
                          <a:avLst/>
                        </a:prstGeom>
                        <a:noFill/>
                        <a:ln w="6350">
                          <a:noFill/>
                        </a:ln>
                      </wps:spPr>
                      <wps:txbx>
                        <w:txbxContent>
                          <w:p w14:paraId="624DF06D"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BB29D5" id="Textfeld 34" o:spid="_x0000_s1030" type="#_x0000_t202" style="position:absolute;left:0;text-align:left;margin-left:221.2pt;margin-top:35.1pt;width:107.75pt;height:41.05pt;rotation:-1791244fd;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" filled="f" stroked="f" strokeweight=".5pt">
                <v:textbox>
                  <w:txbxContent>
                    <w:p w14:paraId="624DF06D" w14:textId="77777777" w:rsidR="00D424B7" w:rsidRDefault="00D424B7" w:rsidP="00D424B7">
                      <w:r>
                        <w:t>Hebelarm</w:t>
                      </w:r>
                    </w:p>
                  </w:txbxContent>
                </v:textbox>
              </v:shape>
            </w:pict>
          </mc:Fallback>
        </mc:AlternateContent>
      </w:r>
      <w:r>
        <w:rPr>
          <w:noProof/>
          <w:lang w:eastAsia="de-DE"/>
        </w:rPr>
        <mc:AlternateContent>
          <mc:Choice Requires="wps">
            <w:drawing>
              <wp:anchor distT="0" distB="0" distL="114300" distR="114300" simplePos="0" relativeHeight="251736064" behindDoc="0" locked="0" layoutInCell="1" allowOverlap="1" wp14:anchorId="497CCC56" wp14:editId="53B7DA21">
                <wp:simplePos x="0" y="0"/>
                <wp:positionH relativeFrom="column">
                  <wp:posOffset>2177019</wp:posOffset>
                </wp:positionH>
                <wp:positionV relativeFrom="paragraph">
                  <wp:posOffset>106478</wp:posOffset>
                </wp:positionV>
                <wp:extent cx="1807537" cy="993574"/>
                <wp:effectExtent l="38100" t="38100" r="59690" b="54610"/>
                <wp:wrapNone/>
                <wp:docPr id="37" name="Gerader Verbinder 37"/>
                <wp:cNvGraphicFramePr/>
                <a:graphic xmlns:a="http://schemas.openxmlformats.org/drawingml/2006/main">
                  <a:graphicData uri="http://schemas.microsoft.com/office/word/2010/wordprocessingShape">
                    <wps:wsp>
                      <wps:cNvCnPr/>
                      <wps:spPr>
                        <a:xfrm flipV="1">
                          <a:off x="0" y="0"/>
                          <a:ext cx="1807537" cy="993574"/>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57DF91" id="Gerader Verbinder 3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8.4pt" to="313.7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" strokecolor="#4579b8 [3044]">
                <v:stroke startarrow="oval" endarrow="oval"/>
              </v:line>
            </w:pict>
          </mc:Fallback>
        </mc:AlternateContent>
      </w:r>
      <w:r>
        <w:rPr>
          <w:noProof/>
          <w:lang w:eastAsia="de-DE"/>
        </w:rPr>
        <w:drawing>
          <wp:inline distT="0" distB="0" distL="0" distR="0" wp14:anchorId="4F380A7D" wp14:editId="2318DEA0">
            <wp:extent cx="4298400" cy="17136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8400" cy="1713600"/>
                    </a:xfrm>
                    <a:prstGeom prst="rect">
                      <a:avLst/>
                    </a:prstGeom>
                  </pic:spPr>
                </pic:pic>
              </a:graphicData>
            </a:graphic>
          </wp:inline>
        </w:drawing>
      </w:r>
    </w:p>
    <w:p w14:paraId="6E48E88D" w14:textId="3DC05143" w:rsidR="00186EDC" w:rsidRDefault="00186EDC" w:rsidP="00D919E5">
      <w:pPr>
        <w:rPr>
          <w:noProof/>
          <w:sz w:val="20"/>
        </w:rPr>
      </w:pPr>
      <w:r>
        <w:rPr>
          <w:i/>
          <w:sz w:val="22"/>
          <w:szCs w:val="20"/>
        </w:rPr>
        <w:tab/>
      </w:r>
      <w:r>
        <w:rPr>
          <w:i/>
          <w:sz w:val="22"/>
          <w:szCs w:val="20"/>
        </w:rPr>
        <w:tab/>
      </w:r>
      <w:r>
        <w:rPr>
          <w:i/>
          <w:sz w:val="22"/>
          <w:szCs w:val="20"/>
        </w:rPr>
        <w:tab/>
      </w:r>
      <w:r>
        <w:rPr>
          <w:i/>
          <w:sz w:val="22"/>
          <w:szCs w:val="20"/>
        </w:rPr>
        <w:tab/>
      </w:r>
      <w:r>
        <w:rPr>
          <w:i/>
          <w:sz w:val="22"/>
          <w:szCs w:val="20"/>
        </w:rPr>
        <w:tab/>
      </w:r>
      <w:r>
        <w:rPr>
          <w:i/>
          <w:sz w:val="22"/>
          <w:szCs w:val="20"/>
        </w:rPr>
        <w:tab/>
      </w:r>
      <w:r w:rsidRPr="00D919E5">
        <w:rPr>
          <w:i/>
          <w:sz w:val="22"/>
          <w:szCs w:val="20"/>
        </w:rPr>
        <w:t>Drehpunkt, Kräfte und Hebelarme am zweiseitigen Hebel</w:t>
      </w:r>
    </w:p>
    <w:p w14:paraId="4CD8C295" w14:textId="15FA518E" w:rsidR="00D919E5" w:rsidRPr="00186EDC" w:rsidRDefault="00D919E5" w:rsidP="001D1F20">
      <w:pPr>
        <w:rPr>
          <w:sz w:val="20"/>
        </w:rPr>
      </w:pPr>
      <w:r w:rsidRPr="00382F93">
        <w:rPr>
          <w:noProof/>
          <w:sz w:val="20"/>
        </w:rPr>
        <w:t>Abbildung © Ralf van Nek</w:t>
      </w:r>
      <w:r w:rsidRPr="00D919E5">
        <w:rPr>
          <w:i/>
          <w:sz w:val="20"/>
          <w:szCs w:val="20"/>
        </w:rPr>
        <w:t xml:space="preserve"> </w:t>
      </w:r>
      <w:r>
        <w:rPr>
          <w:i/>
          <w:sz w:val="20"/>
          <w:szCs w:val="20"/>
        </w:rPr>
        <w:tab/>
      </w:r>
      <w:r>
        <w:rPr>
          <w:i/>
          <w:sz w:val="20"/>
          <w:szCs w:val="20"/>
        </w:rPr>
        <w:tab/>
      </w:r>
      <w:r>
        <w:rPr>
          <w:i/>
          <w:sz w:val="20"/>
          <w:szCs w:val="20"/>
        </w:rPr>
        <w:tab/>
        <w:t xml:space="preserve">             </w:t>
      </w:r>
    </w:p>
    <w:p w14:paraId="63EEB7E4" w14:textId="1E738290" w:rsidR="001D1F20" w:rsidRDefault="001D1F20" w:rsidP="001D1F20">
      <w:r>
        <w:t xml:space="preserve">Ihr habt nun verschiedene Hebel bei Werkzeugen entdeckt. Nun soll die Wirkung des Hebels genauer untersucht werden. </w:t>
      </w:r>
      <w:r w:rsidR="00640654">
        <w:t xml:space="preserve">Dazu nehmt ihr Materialien aus dem Physiklabor. </w:t>
      </w:r>
      <w:r>
        <w:t>Ziel ist es, eine Gesetzmäßigkeit zu finden, wie sich bei einem Hebel die Kräfte verändern.</w:t>
      </w:r>
      <w:r w:rsidR="004326F6">
        <w:t xml:space="preserve"> </w:t>
      </w:r>
      <w:r>
        <w:t xml:space="preserve">Die Arbeit wird aufgeteilt. Ihr </w:t>
      </w:r>
      <w:r w:rsidR="004326F6">
        <w:t>bearbeitet zunächst</w:t>
      </w:r>
      <w:r>
        <w:t xml:space="preserve"> den zweiseitigen Hebel, die Nachbargruppe den einseitigen Hebel.</w:t>
      </w:r>
      <w:r w:rsidR="004326F6">
        <w:t xml:space="preserve"> Anschließend werden die Ergebnisse der ersten Arbeitsphase mit der Nachbargruppe getauscht. Ihr arbeitet mit den Ergebnissen der Nachbargruppe weiter. Die Nachbargruppe arbeitet mit euren Ergebnissen weiter. Arbeitet also sorgfältig.</w:t>
      </w:r>
    </w:p>
    <w:p w14:paraId="6B3371D2" w14:textId="6B57E13B" w:rsidR="004326F6" w:rsidRDefault="004326F6" w:rsidP="004326F6">
      <w:pPr>
        <w:pStyle w:val="Listenabsatz"/>
        <w:numPr>
          <w:ilvl w:val="0"/>
          <w:numId w:val="27"/>
        </w:numPr>
      </w:pPr>
      <w:r w:rsidRPr="004326F6">
        <w:rPr>
          <w:b/>
        </w:rPr>
        <w:t>Hypothesen</w:t>
      </w:r>
      <w:r>
        <w:t xml:space="preserve">: Wie immer ist es zunächst wichtig, Hypothesen über die Gesetzmäßigkeit aufzustellen. Dazu müsst ihr überlegen, welche Kräfte beim Hebel wirken und wie sich die Kräfte verändern lassen. Nutzt dazu eure Erfahrungen, die ihr beim Erkunden der Werkzeuge gemacht habt. </w:t>
      </w:r>
      <w:r w:rsidR="006F5CBB">
        <w:t>Stellt Hypothesen auf, wie sich bei einem zweiseitigen Hebel die Kräfte</w:t>
      </w:r>
      <w:r w:rsidR="006F5CBB" w:rsidRPr="006F5CBB">
        <w:t xml:space="preserve"> </w:t>
      </w:r>
      <w:r w:rsidR="006F5CBB">
        <w:t>verändern, die an den beiden Hebelarmen wirken. Die Kraft auf den einen Hebelarm und die Länge der beiden Hebelarme können verändert werden</w:t>
      </w:r>
      <w:r>
        <w:t xml:space="preserve">. Für jede Änderung muss eine eigene Hypothese notiert werden. </w:t>
      </w:r>
    </w:p>
    <w:p w14:paraId="5F0329D7" w14:textId="4610963C" w:rsidR="004326F6" w:rsidRDefault="00C34EF0" w:rsidP="004326F6">
      <w:pPr>
        <w:pStyle w:val="Listenabsatz"/>
        <w:numPr>
          <w:ilvl w:val="0"/>
          <w:numId w:val="27"/>
        </w:numPr>
        <w:spacing w:after="0"/>
      </w:pPr>
      <w:r w:rsidRPr="004326F6">
        <w:rPr>
          <w:b/>
        </w:rPr>
        <w:t>Versuch</w:t>
      </w:r>
      <w:r w:rsidR="004326F6" w:rsidRPr="004326F6">
        <w:rPr>
          <w:b/>
        </w:rPr>
        <w:t>splanung</w:t>
      </w:r>
      <w:r>
        <w:t xml:space="preserve">: </w:t>
      </w:r>
      <w:r w:rsidR="004326F6">
        <w:t>Plant einen Versuch, mit dem ihr eure Hypothesen überprüft werden können. Nutzt dazu die bereitgestellten Materialien. Bei der Versuchsplanung müsst ihr beachten, dass …</w:t>
      </w:r>
    </w:p>
    <w:p w14:paraId="1769009D" w14:textId="3AFF0AF6" w:rsidR="004326F6" w:rsidRDefault="004326F6" w:rsidP="004326F6">
      <w:pPr>
        <w:spacing w:after="0"/>
        <w:ind w:left="360"/>
      </w:pPr>
      <w:r>
        <w:t>… in einem Versuch immer nur eine Größe verändert wird,</w:t>
      </w:r>
    </w:p>
    <w:p w14:paraId="324942E7" w14:textId="77777777" w:rsidR="004326F6" w:rsidRDefault="004326F6" w:rsidP="004326F6">
      <w:pPr>
        <w:spacing w:after="0"/>
        <w:ind w:left="360"/>
      </w:pPr>
      <w:r>
        <w:t>… nach jeder gezielten Änderung die Auswirkung auf den Versuch beobachtet und notiert wird,</w:t>
      </w:r>
    </w:p>
    <w:p w14:paraId="358944FA" w14:textId="77777777" w:rsidR="004B3218" w:rsidRDefault="004326F6" w:rsidP="004B3218">
      <w:pPr>
        <w:spacing w:after="0"/>
        <w:ind w:left="360"/>
      </w:pPr>
      <w:r>
        <w:t>… der Aufbau zweckmäßig ist, um die (eine) Hypothese zu überprüfen.</w:t>
      </w:r>
    </w:p>
    <w:p w14:paraId="3F9876C7" w14:textId="6DD06220" w:rsidR="004326F6" w:rsidRDefault="004B3218" w:rsidP="004326F6">
      <w:pPr>
        <w:ind w:left="360"/>
      </w:pPr>
      <w:bookmarkStart w:id="1" w:name="_Hlk530651489"/>
      <w:r>
        <w:rPr>
          <w:i/>
        </w:rPr>
        <w:t>Hinweis</w:t>
      </w:r>
      <w:r>
        <w:t>: Überprüft eure Planung mit der Check-Karte.</w:t>
      </w:r>
    </w:p>
    <w:bookmarkEnd w:id="1"/>
    <w:p w14:paraId="086A991C" w14:textId="5AA924D6" w:rsidR="00082026" w:rsidRPr="00D919E5" w:rsidRDefault="004326F6" w:rsidP="00D919E5">
      <w:pPr>
        <w:pStyle w:val="Listenabsatz"/>
        <w:numPr>
          <w:ilvl w:val="0"/>
          <w:numId w:val="27"/>
        </w:numPr>
      </w:pPr>
      <w:r>
        <w:rPr>
          <w:b/>
        </w:rPr>
        <w:t>Versuchsprotokoll</w:t>
      </w:r>
      <w:r w:rsidR="00C34EF0">
        <w:t xml:space="preserve">: </w:t>
      </w:r>
      <w:r>
        <w:t xml:space="preserve">Für die Durchführung und die Auswertung eines Versuchs ist es nötig, ein gutes Versuchsprotokoll zu erstellen. Notiert in dem Versuchsprotokoll zunächst die Punkte </w:t>
      </w:r>
      <w:r w:rsidRPr="00250B0F">
        <w:rPr>
          <w:b/>
        </w:rPr>
        <w:t>Material</w:t>
      </w:r>
      <w:r>
        <w:t xml:space="preserve"> und </w:t>
      </w:r>
      <w:r w:rsidRPr="00250B0F">
        <w:rPr>
          <w:b/>
        </w:rPr>
        <w:t>Durchführung</w:t>
      </w:r>
      <w:r>
        <w:t>. Die Durchführung muss so beschrieben werden, dass die Nachbargruppe den Versuch danach durchführen kann. In die Durchführung passt sehr gut eine ergänzende Zeichnung vom geplanten Versuchsaufbau.</w:t>
      </w:r>
    </w:p>
    <w:p w14:paraId="7C807C4B" w14:textId="1E4C3BD4" w:rsidR="0018446D" w:rsidRDefault="001D1F20" w:rsidP="00082026">
      <w:pPr>
        <w:tabs>
          <w:tab w:val="left" w:pos="5670"/>
          <w:tab w:val="right" w:leader="underscore" w:pos="9637"/>
        </w:tabs>
        <w:rPr>
          <w:rFonts w:asciiTheme="minorHAnsi" w:hAnsiTheme="minorHAnsi" w:cstheme="minorHAnsi"/>
          <w:b/>
          <w:sz w:val="28"/>
          <w:szCs w:val="28"/>
        </w:rPr>
      </w:pPr>
      <w:r>
        <w:rPr>
          <w:rFonts w:asciiTheme="minorHAnsi" w:hAnsiTheme="minorHAnsi" w:cstheme="minorHAnsi"/>
          <w:b/>
          <w:sz w:val="28"/>
          <w:szCs w:val="28"/>
        </w:rPr>
        <w:lastRenderedPageBreak/>
        <w:t xml:space="preserve">Der </w:t>
      </w:r>
      <w:r w:rsidR="0018446D">
        <w:rPr>
          <w:rFonts w:asciiTheme="minorHAnsi" w:hAnsiTheme="minorHAnsi" w:cstheme="minorHAnsi"/>
          <w:b/>
          <w:sz w:val="28"/>
          <w:szCs w:val="28"/>
        </w:rPr>
        <w:t>einseitige Hebel</w:t>
      </w:r>
      <w:r w:rsidR="0018446D" w:rsidRPr="00BC039A">
        <w:rPr>
          <w:rFonts w:asciiTheme="minorHAnsi" w:hAnsiTheme="minorHAnsi" w:cstheme="minorHAnsi"/>
          <w:b/>
          <w:sz w:val="28"/>
          <w:szCs w:val="28"/>
        </w:rPr>
        <w:tab/>
        <w:t xml:space="preserve">Name: </w:t>
      </w:r>
      <w:r w:rsidR="0018446D" w:rsidRPr="00BC039A">
        <w:rPr>
          <w:rFonts w:asciiTheme="minorHAnsi" w:hAnsiTheme="minorHAnsi" w:cstheme="minorHAnsi"/>
          <w:b/>
          <w:sz w:val="28"/>
          <w:szCs w:val="28"/>
        </w:rPr>
        <w:tab/>
      </w:r>
    </w:p>
    <w:p w14:paraId="63985B14" w14:textId="4BA99181" w:rsidR="00D424B7" w:rsidRDefault="00186EDC" w:rsidP="00D424B7">
      <w:pPr>
        <w:spacing w:line="240" w:lineRule="auto"/>
        <w:ind w:left="360"/>
      </w:pPr>
      <w:r>
        <w:rPr>
          <w:noProof/>
          <w:lang w:eastAsia="de-DE"/>
        </w:rPr>
        <mc:AlternateContent>
          <mc:Choice Requires="wps">
            <w:drawing>
              <wp:anchor distT="0" distB="0" distL="114300" distR="114300" simplePos="0" relativeHeight="251720704" behindDoc="0" locked="0" layoutInCell="1" allowOverlap="1" wp14:anchorId="3BF3B7C3" wp14:editId="02C59213">
                <wp:simplePos x="0" y="0"/>
                <wp:positionH relativeFrom="column">
                  <wp:posOffset>2028190</wp:posOffset>
                </wp:positionH>
                <wp:positionV relativeFrom="paragraph">
                  <wp:posOffset>1440815</wp:posOffset>
                </wp:positionV>
                <wp:extent cx="1368425" cy="52133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703DC8DA" w14:textId="77777777" w:rsidR="00D424B7" w:rsidRDefault="00D424B7" w:rsidP="00D424B7">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3" o:spid="_x0000_s1031" type="#_x0000_t202" style="position:absolute;left:0;text-align:left;margin-left:159.7pt;margin-top:113.45pt;width:107.75pt;height:41.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" filled="f" stroked="f" strokeweight=".5pt">
                <v:textbox>
                  <w:txbxContent>
                    <w:p w14:paraId="703DC8DA" w14:textId="77777777" w:rsidR="00D424B7" w:rsidRDefault="00D424B7" w:rsidP="00D424B7">
                      <w:r>
                        <w:t>Kraft</w:t>
                      </w:r>
                    </w:p>
                  </w:txbxContent>
                </v:textbox>
              </v:shape>
            </w:pict>
          </mc:Fallback>
        </mc:AlternateContent>
      </w:r>
      <w:r w:rsidR="00D424B7">
        <w:rPr>
          <w:noProof/>
          <w:lang w:eastAsia="de-DE"/>
        </w:rPr>
        <mc:AlternateContent>
          <mc:Choice Requires="wps">
            <w:drawing>
              <wp:anchor distT="0" distB="0" distL="114300" distR="114300" simplePos="0" relativeHeight="251728896" behindDoc="0" locked="0" layoutInCell="1" allowOverlap="1" wp14:anchorId="5D895D76" wp14:editId="79D35E4A">
                <wp:simplePos x="0" y="0"/>
                <wp:positionH relativeFrom="column">
                  <wp:posOffset>1193442</wp:posOffset>
                </wp:positionH>
                <wp:positionV relativeFrom="paragraph">
                  <wp:posOffset>1682653</wp:posOffset>
                </wp:positionV>
                <wp:extent cx="80466" cy="219075"/>
                <wp:effectExtent l="0" t="38100" r="53340" b="28575"/>
                <wp:wrapNone/>
                <wp:docPr id="44" name="Gerade Verbindung mit Pfeil 44"/>
                <wp:cNvGraphicFramePr/>
                <a:graphic xmlns:a="http://schemas.openxmlformats.org/drawingml/2006/main">
                  <a:graphicData uri="http://schemas.microsoft.com/office/word/2010/wordprocessingShape">
                    <wps:wsp>
                      <wps:cNvCnPr/>
                      <wps:spPr>
                        <a:xfrm flipV="1">
                          <a:off x="0" y="0"/>
                          <a:ext cx="80466"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8F7D1" id="Gerade Verbindung mit Pfeil 44" o:spid="_x0000_s1026" type="#_x0000_t32" style="position:absolute;margin-left:93.95pt;margin-top:132.5pt;width:6.35pt;height:17.2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" strokecolor="#4579b8 [3044]">
                <v:stroke endarrow="block"/>
              </v:shape>
            </w:pict>
          </mc:Fallback>
        </mc:AlternateContent>
      </w:r>
      <w:r w:rsidR="00D424B7">
        <w:rPr>
          <w:noProof/>
          <w:lang w:eastAsia="de-DE"/>
        </w:rPr>
        <mc:AlternateContent>
          <mc:Choice Requires="wps">
            <w:drawing>
              <wp:anchor distT="0" distB="0" distL="114300" distR="114300" simplePos="0" relativeHeight="251729920" behindDoc="0" locked="0" layoutInCell="1" allowOverlap="1" wp14:anchorId="3CD548B3" wp14:editId="5D52D2C4">
                <wp:simplePos x="0" y="0"/>
                <wp:positionH relativeFrom="column">
                  <wp:posOffset>1525308</wp:posOffset>
                </wp:positionH>
                <wp:positionV relativeFrom="paragraph">
                  <wp:posOffset>899618</wp:posOffset>
                </wp:positionV>
                <wp:extent cx="304803" cy="585470"/>
                <wp:effectExtent l="38100" t="0" r="19050" b="62230"/>
                <wp:wrapNone/>
                <wp:docPr id="7" name="Gerade Verbindung mit Pfeil 7"/>
                <wp:cNvGraphicFramePr/>
                <a:graphic xmlns:a="http://schemas.openxmlformats.org/drawingml/2006/main">
                  <a:graphicData uri="http://schemas.microsoft.com/office/word/2010/wordprocessingShape">
                    <wps:wsp>
                      <wps:cNvCnPr/>
                      <wps:spPr>
                        <a:xfrm flipH="1">
                          <a:off x="0" y="0"/>
                          <a:ext cx="304803" cy="585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D939C" id="Gerade Verbindung mit Pfeil 7" o:spid="_x0000_s1026" type="#_x0000_t32" style="position:absolute;margin-left:120.1pt;margin-top:70.85pt;width:24pt;height:46.1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" strokecolor="#4579b8 [3044]">
                <v:stroke endarrow="block"/>
              </v:shape>
            </w:pict>
          </mc:Fallback>
        </mc:AlternateContent>
      </w:r>
      <w:r w:rsidR="00D424B7">
        <w:rPr>
          <w:noProof/>
          <w:lang w:eastAsia="de-DE"/>
        </w:rPr>
        <mc:AlternateContent>
          <mc:Choice Requires="wps">
            <w:drawing>
              <wp:anchor distT="0" distB="0" distL="114300" distR="114300" simplePos="0" relativeHeight="251722752" behindDoc="0" locked="0" layoutInCell="1" allowOverlap="1" wp14:anchorId="4D6C9DF1" wp14:editId="5AF4003D">
                <wp:simplePos x="0" y="0"/>
                <wp:positionH relativeFrom="column">
                  <wp:posOffset>1525819</wp:posOffset>
                </wp:positionH>
                <wp:positionV relativeFrom="paragraph">
                  <wp:posOffset>634218</wp:posOffset>
                </wp:positionV>
                <wp:extent cx="1368425" cy="521335"/>
                <wp:effectExtent l="0" t="0" r="0" b="0"/>
                <wp:wrapNone/>
                <wp:docPr id="31" name="Textfeld 31"/>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6522DE0E"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C9DF1" id="Textfeld 31" o:spid="_x0000_s1031" type="#_x0000_t202" style="position:absolute;left:0;text-align:left;margin-left:120.15pt;margin-top:49.95pt;width:107.75pt;height:41.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" filled="f" stroked="f" strokeweight=".5pt">
                <v:textbox>
                  <w:txbxContent>
                    <w:p w14:paraId="6522DE0E" w14:textId="77777777" w:rsidR="00D424B7" w:rsidRDefault="00D424B7" w:rsidP="00D424B7">
                      <w:r>
                        <w:t>Hebelarm</w:t>
                      </w:r>
                    </w:p>
                  </w:txbxContent>
                </v:textbox>
              </v:shape>
            </w:pict>
          </mc:Fallback>
        </mc:AlternateContent>
      </w:r>
      <w:r w:rsidR="00D424B7">
        <w:rPr>
          <w:noProof/>
          <w:lang w:eastAsia="de-DE"/>
        </w:rPr>
        <mc:AlternateContent>
          <mc:Choice Requires="wps">
            <w:drawing>
              <wp:anchor distT="0" distB="0" distL="114300" distR="114300" simplePos="0" relativeHeight="251721728" behindDoc="0" locked="0" layoutInCell="1" allowOverlap="1" wp14:anchorId="5DBA0E42" wp14:editId="45C1DB9C">
                <wp:simplePos x="0" y="0"/>
                <wp:positionH relativeFrom="column">
                  <wp:posOffset>3694657</wp:posOffset>
                </wp:positionH>
                <wp:positionV relativeFrom="paragraph">
                  <wp:posOffset>377678</wp:posOffset>
                </wp:positionV>
                <wp:extent cx="1368425" cy="52133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05AD9BC7" w14:textId="77777777" w:rsidR="00D424B7" w:rsidRDefault="00D424B7" w:rsidP="00D424B7">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A0E42" id="Textfeld 28" o:spid="_x0000_s1032" type="#_x0000_t202" style="position:absolute;left:0;text-align:left;margin-left:290.9pt;margin-top:29.75pt;width:107.75pt;height:41.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" filled="f" stroked="f" strokeweight=".5pt">
                <v:textbox>
                  <w:txbxContent>
                    <w:p w14:paraId="05AD9BC7" w14:textId="77777777" w:rsidR="00D424B7" w:rsidRDefault="00D424B7" w:rsidP="00D424B7">
                      <w:r>
                        <w:t>Kraft</w:t>
                      </w:r>
                    </w:p>
                  </w:txbxContent>
                </v:textbox>
              </v:shape>
            </w:pict>
          </mc:Fallback>
        </mc:AlternateContent>
      </w:r>
      <w:r w:rsidR="00D424B7">
        <w:rPr>
          <w:noProof/>
          <w:lang w:eastAsia="de-DE"/>
        </w:rPr>
        <mc:AlternateContent>
          <mc:Choice Requires="wps">
            <w:drawing>
              <wp:anchor distT="0" distB="0" distL="114300" distR="114300" simplePos="0" relativeHeight="251726848" behindDoc="0" locked="0" layoutInCell="1" allowOverlap="1" wp14:anchorId="3912BD26" wp14:editId="1EEF2D9A">
                <wp:simplePos x="0" y="0"/>
                <wp:positionH relativeFrom="column">
                  <wp:posOffset>3969314</wp:posOffset>
                </wp:positionH>
                <wp:positionV relativeFrom="paragraph">
                  <wp:posOffset>172160</wp:posOffset>
                </wp:positionV>
                <wp:extent cx="45719" cy="257175"/>
                <wp:effectExtent l="38100" t="38100" r="50165" b="28575"/>
                <wp:wrapNone/>
                <wp:docPr id="39" name="Gerade Verbindung mit Pfeil 39"/>
                <wp:cNvGraphicFramePr/>
                <a:graphic xmlns:a="http://schemas.openxmlformats.org/drawingml/2006/main">
                  <a:graphicData uri="http://schemas.microsoft.com/office/word/2010/wordprocessingShape">
                    <wps:wsp>
                      <wps:cNvCnPr/>
                      <wps:spPr>
                        <a:xfrm flipV="1">
                          <a:off x="0" y="0"/>
                          <a:ext cx="45719"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C7EC8" id="Gerade Verbindung mit Pfeil 39" o:spid="_x0000_s1026" type="#_x0000_t32" style="position:absolute;margin-left:312.55pt;margin-top:13.55pt;width:3.6pt;height:20.2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" strokecolor="#4579b8 [3044]">
                <v:stroke endarrow="block"/>
              </v:shape>
            </w:pict>
          </mc:Fallback>
        </mc:AlternateContent>
      </w:r>
      <w:r w:rsidR="00D424B7">
        <w:rPr>
          <w:noProof/>
          <w:lang w:eastAsia="de-DE"/>
        </w:rPr>
        <mc:AlternateContent>
          <mc:Choice Requires="wps">
            <w:drawing>
              <wp:anchor distT="0" distB="0" distL="114300" distR="114300" simplePos="0" relativeHeight="251724800" behindDoc="0" locked="0" layoutInCell="1" allowOverlap="1" wp14:anchorId="58B53BC5" wp14:editId="433FD470">
                <wp:simplePos x="0" y="0"/>
                <wp:positionH relativeFrom="column">
                  <wp:posOffset>1273810</wp:posOffset>
                </wp:positionH>
                <wp:positionV relativeFrom="paragraph">
                  <wp:posOffset>1377315</wp:posOffset>
                </wp:positionV>
                <wp:extent cx="457200" cy="260350"/>
                <wp:effectExtent l="38100" t="38100" r="57150" b="63500"/>
                <wp:wrapNone/>
                <wp:docPr id="35" name="Gerader Verbinder 35"/>
                <wp:cNvGraphicFramePr/>
                <a:graphic xmlns:a="http://schemas.openxmlformats.org/drawingml/2006/main">
                  <a:graphicData uri="http://schemas.microsoft.com/office/word/2010/wordprocessingShape">
                    <wps:wsp>
                      <wps:cNvCnPr/>
                      <wps:spPr>
                        <a:xfrm flipV="1">
                          <a:off x="0" y="0"/>
                          <a:ext cx="457200" cy="260350"/>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3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08.45pt" to="136.3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" strokecolor="#4579b8 [3044]">
                <v:stroke startarrow="oval" endarrow="oval"/>
              </v:line>
            </w:pict>
          </mc:Fallback>
        </mc:AlternateContent>
      </w:r>
      <w:r w:rsidR="00D424B7">
        <w:rPr>
          <w:noProof/>
          <w:lang w:eastAsia="de-DE"/>
        </w:rPr>
        <mc:AlternateContent>
          <mc:Choice Requires="wps">
            <w:drawing>
              <wp:anchor distT="0" distB="0" distL="114300" distR="114300" simplePos="0" relativeHeight="251727872" behindDoc="0" locked="0" layoutInCell="1" allowOverlap="1" wp14:anchorId="43124C8E" wp14:editId="300FADD7">
                <wp:simplePos x="0" y="0"/>
                <wp:positionH relativeFrom="column">
                  <wp:posOffset>1765451</wp:posOffset>
                </wp:positionH>
                <wp:positionV relativeFrom="paragraph">
                  <wp:posOffset>1425085</wp:posOffset>
                </wp:positionV>
                <wp:extent cx="336589" cy="151465"/>
                <wp:effectExtent l="38100" t="38100" r="25400" b="20320"/>
                <wp:wrapNone/>
                <wp:docPr id="40" name="Gerade Verbindung mit Pfeil 40"/>
                <wp:cNvGraphicFramePr/>
                <a:graphic xmlns:a="http://schemas.openxmlformats.org/drawingml/2006/main">
                  <a:graphicData uri="http://schemas.microsoft.com/office/word/2010/wordprocessingShape">
                    <wps:wsp>
                      <wps:cNvCnPr/>
                      <wps:spPr>
                        <a:xfrm flipH="1" flipV="1">
                          <a:off x="0" y="0"/>
                          <a:ext cx="336589" cy="151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33476" id="Gerade Verbindung mit Pfeil 40" o:spid="_x0000_s1026" type="#_x0000_t32" style="position:absolute;margin-left:139pt;margin-top:112.2pt;width:26.5pt;height:11.95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" strokecolor="#4579b8 [3044]">
                <v:stroke endarrow="block"/>
              </v:shape>
            </w:pict>
          </mc:Fallback>
        </mc:AlternateContent>
      </w:r>
      <w:r w:rsidR="00D424B7">
        <w:rPr>
          <w:noProof/>
          <w:lang w:eastAsia="de-DE"/>
        </w:rPr>
        <mc:AlternateContent>
          <mc:Choice Requires="wps">
            <w:drawing>
              <wp:anchor distT="0" distB="0" distL="114300" distR="114300" simplePos="0" relativeHeight="251723776" behindDoc="0" locked="0" layoutInCell="1" allowOverlap="1" wp14:anchorId="648CEB2B" wp14:editId="0D26B734">
                <wp:simplePos x="0" y="0"/>
                <wp:positionH relativeFrom="column">
                  <wp:posOffset>2522855</wp:posOffset>
                </wp:positionH>
                <wp:positionV relativeFrom="paragraph">
                  <wp:posOffset>701513</wp:posOffset>
                </wp:positionV>
                <wp:extent cx="1368425" cy="521335"/>
                <wp:effectExtent l="0" t="247650" r="0" b="259715"/>
                <wp:wrapNone/>
                <wp:docPr id="32" name="Textfeld 32"/>
                <wp:cNvGraphicFramePr/>
                <a:graphic xmlns:a="http://schemas.openxmlformats.org/drawingml/2006/main">
                  <a:graphicData uri="http://schemas.microsoft.com/office/word/2010/wordprocessingShape">
                    <wps:wsp>
                      <wps:cNvSpPr txBox="1"/>
                      <wps:spPr>
                        <a:xfrm rot="19892213">
                          <a:off x="0" y="0"/>
                          <a:ext cx="1368425" cy="521335"/>
                        </a:xfrm>
                        <a:prstGeom prst="rect">
                          <a:avLst/>
                        </a:prstGeom>
                        <a:noFill/>
                        <a:ln w="6350">
                          <a:noFill/>
                        </a:ln>
                      </wps:spPr>
                      <wps:txbx>
                        <w:txbxContent>
                          <w:p w14:paraId="0D4F4FCE"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8CEB2B" id="Textfeld 32" o:spid="_x0000_s1034" type="#_x0000_t202" style="position:absolute;left:0;text-align:left;margin-left:198.65pt;margin-top:55.25pt;width:107.75pt;height:41.05pt;rotation:-1865359fd;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" filled="f" stroked="f" strokeweight=".5pt">
                <v:textbox>
                  <w:txbxContent>
                    <w:p w14:paraId="0D4F4FCE" w14:textId="77777777" w:rsidR="00D424B7" w:rsidRDefault="00D424B7" w:rsidP="00D424B7">
                      <w:r>
                        <w:t>Hebelarm</w:t>
                      </w:r>
                    </w:p>
                  </w:txbxContent>
                </v:textbox>
              </v:shape>
            </w:pict>
          </mc:Fallback>
        </mc:AlternateContent>
      </w:r>
      <w:r w:rsidR="00D424B7">
        <w:rPr>
          <w:noProof/>
          <w:lang w:eastAsia="de-DE"/>
        </w:rPr>
        <mc:AlternateContent>
          <mc:Choice Requires="wps">
            <w:drawing>
              <wp:anchor distT="0" distB="0" distL="114300" distR="114300" simplePos="0" relativeHeight="251725824" behindDoc="0" locked="0" layoutInCell="1" allowOverlap="1" wp14:anchorId="214EEC8E" wp14:editId="6BD5D2EF">
                <wp:simplePos x="0" y="0"/>
                <wp:positionH relativeFrom="column">
                  <wp:posOffset>1375788</wp:posOffset>
                </wp:positionH>
                <wp:positionV relativeFrom="paragraph">
                  <wp:posOffset>257451</wp:posOffset>
                </wp:positionV>
                <wp:extent cx="2684170" cy="1459016"/>
                <wp:effectExtent l="38100" t="38100" r="59055" b="65405"/>
                <wp:wrapNone/>
                <wp:docPr id="36" name="Gerader Verbinder 36"/>
                <wp:cNvGraphicFramePr/>
                <a:graphic xmlns:a="http://schemas.openxmlformats.org/drawingml/2006/main">
                  <a:graphicData uri="http://schemas.microsoft.com/office/word/2010/wordprocessingShape">
                    <wps:wsp>
                      <wps:cNvCnPr/>
                      <wps:spPr>
                        <a:xfrm flipV="1">
                          <a:off x="0" y="0"/>
                          <a:ext cx="2684170" cy="1459016"/>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102F5" id="Gerader Verbinde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5pt,20.25pt" to="319.7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" strokecolor="#4579b8 [3044]">
                <v:stroke startarrow="oval" endarrow="oval"/>
              </v:line>
            </w:pict>
          </mc:Fallback>
        </mc:AlternateContent>
      </w:r>
      <w:r w:rsidR="00D424B7">
        <w:rPr>
          <w:noProof/>
          <w:lang w:eastAsia="de-DE"/>
        </w:rPr>
        <w:drawing>
          <wp:inline distT="0" distB="0" distL="0" distR="0" wp14:anchorId="050A0261" wp14:editId="6C09F7E9">
            <wp:extent cx="4237200" cy="17172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7200" cy="1717200"/>
                    </a:xfrm>
                    <a:prstGeom prst="rect">
                      <a:avLst/>
                    </a:prstGeom>
                  </pic:spPr>
                </pic:pic>
              </a:graphicData>
            </a:graphic>
          </wp:inline>
        </w:drawing>
      </w:r>
    </w:p>
    <w:p w14:paraId="70819E05" w14:textId="3D79DB48" w:rsidR="00186EDC" w:rsidRDefault="00186EDC" w:rsidP="00D424B7">
      <w:pPr>
        <w:spacing w:after="0" w:line="360" w:lineRule="auto"/>
        <w:ind w:left="360"/>
        <w:jc w:val="right"/>
        <w:rPr>
          <w:i/>
          <w:sz w:val="22"/>
          <w:szCs w:val="20"/>
        </w:rPr>
      </w:pPr>
      <w:r w:rsidRPr="00D919E5">
        <w:rPr>
          <w:noProof/>
          <w:sz w:val="32"/>
          <w:lang w:eastAsia="de-DE"/>
        </w:rPr>
        <mc:AlternateContent>
          <mc:Choice Requires="wps">
            <w:drawing>
              <wp:anchor distT="0" distB="0" distL="114300" distR="114300" simplePos="0" relativeHeight="251719680" behindDoc="0" locked="0" layoutInCell="1" allowOverlap="1" wp14:anchorId="55789A15" wp14:editId="06DE2A3C">
                <wp:simplePos x="0" y="0"/>
                <wp:positionH relativeFrom="column">
                  <wp:posOffset>892810</wp:posOffset>
                </wp:positionH>
                <wp:positionV relativeFrom="paragraph">
                  <wp:posOffset>58420</wp:posOffset>
                </wp:positionV>
                <wp:extent cx="1368425" cy="52133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36B54803" w14:textId="77777777" w:rsidR="00D424B7" w:rsidRDefault="00D424B7" w:rsidP="00D424B7">
                            <w:r>
                              <w:t>Drehpunkt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35" type="#_x0000_t202" style="position:absolute;left:0;text-align:left;margin-left:70.3pt;margin-top:4.6pt;width:107.75pt;height:41.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" filled="f" stroked="f" strokeweight=".5pt">
                <v:textbox>
                  <w:txbxContent>
                    <w:p w14:paraId="36B54803" w14:textId="77777777" w:rsidR="00D424B7" w:rsidRDefault="00D424B7" w:rsidP="00D424B7">
                      <w:r>
                        <w:t>Drehpunkt</w:t>
                      </w:r>
                    </w:p>
                  </w:txbxContent>
                </v:textbox>
              </v:shape>
            </w:pict>
          </mc:Fallback>
        </mc:AlternateContent>
      </w:r>
    </w:p>
    <w:p w14:paraId="66EAECC0" w14:textId="5A9266AD" w:rsidR="00D424B7" w:rsidRPr="00D919E5" w:rsidRDefault="00D424B7" w:rsidP="00D424B7">
      <w:pPr>
        <w:spacing w:after="0" w:line="360" w:lineRule="auto"/>
        <w:ind w:left="360"/>
        <w:jc w:val="right"/>
        <w:rPr>
          <w:i/>
          <w:sz w:val="22"/>
          <w:szCs w:val="20"/>
        </w:rPr>
      </w:pPr>
      <w:r w:rsidRPr="00D919E5">
        <w:rPr>
          <w:i/>
          <w:sz w:val="22"/>
          <w:szCs w:val="20"/>
        </w:rPr>
        <w:t>Drehpunkt, Kräfte und Hebelarme am einseitigen Hebel</w:t>
      </w:r>
    </w:p>
    <w:p w14:paraId="59E60AF9" w14:textId="09C886CE" w:rsidR="00D424B7" w:rsidRPr="00382F93" w:rsidRDefault="00D424B7" w:rsidP="00D424B7">
      <w:pPr>
        <w:rPr>
          <w:sz w:val="20"/>
        </w:rPr>
      </w:pPr>
      <w:r w:rsidRPr="00382F93">
        <w:rPr>
          <w:noProof/>
          <w:sz w:val="20"/>
        </w:rPr>
        <w:t>Abbildung</w:t>
      </w:r>
      <w:r w:rsidR="00D919E5">
        <w:rPr>
          <w:noProof/>
          <w:sz w:val="20"/>
        </w:rPr>
        <w:t xml:space="preserve"> </w:t>
      </w:r>
      <w:r w:rsidRPr="00382F93">
        <w:rPr>
          <w:noProof/>
          <w:sz w:val="20"/>
        </w:rPr>
        <w:t>© Ralf van Nek</w:t>
      </w:r>
    </w:p>
    <w:p w14:paraId="121C4441" w14:textId="62A010EF" w:rsidR="006F5CBB" w:rsidRDefault="006F5CBB" w:rsidP="006F5CBB">
      <w:r>
        <w:t xml:space="preserve">Ihr habt nun verschiedene Hebel bei Werkzeugen entdeckt. Nun soll die Wirkung des Hebels genauer untersucht werden. </w:t>
      </w:r>
      <w:r w:rsidR="00FE6F47">
        <w:t xml:space="preserve">Dazu nehmt ihr Materialien aus dem Physiklabor. </w:t>
      </w:r>
      <w:r>
        <w:t>Ziel ist es, eine Gesetzmäßigkeit zu finden, wie sich bei einem Hebel die Kräfte verändern. Die Arbeit wird aufgeteilt. Ihr bearbeitet zunächst den einseitigen Hebel, die Nachbargruppe den zweiseitigen Hebel. Anschließend werden die Ergebnisse der ersten Arbeitsphase mit der Nachbargruppe getauscht. Ihr arbeitet mit den Ergebnissen der Nachbargruppe weiter. Die Nachbargruppe arbeitet mit euren Ergebnissen weiter. Arbeitet also sorgfältig.</w:t>
      </w:r>
    </w:p>
    <w:p w14:paraId="61732FBA" w14:textId="2E7C9670" w:rsidR="006F5CBB" w:rsidRDefault="006F5CBB" w:rsidP="006F5CBB">
      <w:pPr>
        <w:pStyle w:val="Listenabsatz"/>
        <w:numPr>
          <w:ilvl w:val="0"/>
          <w:numId w:val="28"/>
        </w:numPr>
      </w:pPr>
      <w:r w:rsidRPr="004326F6">
        <w:rPr>
          <w:b/>
        </w:rPr>
        <w:t>Hypothesen</w:t>
      </w:r>
      <w:r>
        <w:t>: Wie immer ist es zunächst wichtig, Hypothesen über die Gesetzmäßigkeit aufzustellen. Dazu müsst ihr überlegen, welche Kräfte beim Hebel wirken und wie sich die Kräfte verändern lassen. Nutzt dazu eure Erfahrungen, die ihr beim Erkunden der Werkzeuge gemacht habt. Stellt Hypothesen auf, wie sich bei einem einseitigen Hebel die Kräfte</w:t>
      </w:r>
      <w:r w:rsidRPr="006F5CBB">
        <w:t xml:space="preserve"> </w:t>
      </w:r>
      <w:r>
        <w:t xml:space="preserve">verändern, die an den beiden Hebelarmen wirken. Die Kraft auf den Hebel und die Länge der beiden Hebelarme können verändert werden. Für jede Änderung muss eine eigene Hypothese notiert werden. </w:t>
      </w:r>
    </w:p>
    <w:p w14:paraId="1AFAE2AA" w14:textId="77777777" w:rsidR="006F5CBB" w:rsidRDefault="006F5CBB" w:rsidP="006F5CBB">
      <w:pPr>
        <w:pStyle w:val="Listenabsatz"/>
        <w:numPr>
          <w:ilvl w:val="0"/>
          <w:numId w:val="28"/>
        </w:numPr>
        <w:spacing w:after="0"/>
      </w:pPr>
      <w:r w:rsidRPr="004326F6">
        <w:rPr>
          <w:b/>
        </w:rPr>
        <w:t>Versuchsplanung</w:t>
      </w:r>
      <w:r>
        <w:t>: Plant einen Versuch, mit dem ihr eure Hypothesen überprüft werden können. Nutzt dazu die bereitgestellten Materialien. Bei der Versuchsplanung müsst ihr beachten, dass …</w:t>
      </w:r>
    </w:p>
    <w:p w14:paraId="25D66369" w14:textId="77777777" w:rsidR="006F5CBB" w:rsidRDefault="006F5CBB" w:rsidP="006F5CBB">
      <w:pPr>
        <w:spacing w:after="0"/>
        <w:ind w:left="360"/>
      </w:pPr>
      <w:r>
        <w:t>… in einem Versuch immer nur eine Größe verändert wird,</w:t>
      </w:r>
    </w:p>
    <w:p w14:paraId="2CB069D8" w14:textId="77777777" w:rsidR="006F5CBB" w:rsidRDefault="006F5CBB" w:rsidP="006F5CBB">
      <w:pPr>
        <w:spacing w:after="0"/>
        <w:ind w:left="360"/>
      </w:pPr>
      <w:r>
        <w:t>… nach jeder gezielten Änderung die Auswirkung auf den Versuch beobachtet und notiert wird,</w:t>
      </w:r>
    </w:p>
    <w:p w14:paraId="06D94DE0" w14:textId="77777777" w:rsidR="006F5CBB" w:rsidRDefault="006F5CBB" w:rsidP="004B3218">
      <w:pPr>
        <w:spacing w:after="0"/>
        <w:ind w:left="360"/>
      </w:pPr>
      <w:r>
        <w:t>… der Aufbau zweckmäßig ist, um die (eine) Hypothese zu überprüfen.</w:t>
      </w:r>
    </w:p>
    <w:p w14:paraId="2653AC08" w14:textId="77777777" w:rsidR="004B3218" w:rsidRDefault="004B3218" w:rsidP="004B3218">
      <w:pPr>
        <w:ind w:left="360"/>
      </w:pPr>
      <w:r>
        <w:rPr>
          <w:i/>
        </w:rPr>
        <w:t>Hinweis</w:t>
      </w:r>
      <w:r>
        <w:t>: Überprüft eure Planung mit der Check-Karte.</w:t>
      </w:r>
    </w:p>
    <w:p w14:paraId="35C6C7C2" w14:textId="4D3C6606" w:rsidR="00252881" w:rsidRDefault="006F5CBB" w:rsidP="006F5CBB">
      <w:pPr>
        <w:pStyle w:val="Listenabsatz"/>
        <w:numPr>
          <w:ilvl w:val="0"/>
          <w:numId w:val="28"/>
        </w:numPr>
      </w:pPr>
      <w:r>
        <w:rPr>
          <w:b/>
        </w:rPr>
        <w:t>Versuchsprotokoll</w:t>
      </w:r>
      <w:r>
        <w:t xml:space="preserve">: Für die Durchführung und die Auswertung eines Versuchs ist es nötig, ein gutes Versuchsprotokoll zu erstellen. Notiert in dem Versuchsprotokoll zunächst die Punkte </w:t>
      </w:r>
      <w:r w:rsidRPr="00250B0F">
        <w:rPr>
          <w:b/>
        </w:rPr>
        <w:t>Material</w:t>
      </w:r>
      <w:r>
        <w:t xml:space="preserve"> und </w:t>
      </w:r>
      <w:r w:rsidRPr="00250B0F">
        <w:rPr>
          <w:b/>
        </w:rPr>
        <w:t>Durchführung</w:t>
      </w:r>
      <w:r>
        <w:t>. Die Durchführung muss so beschrieben werden, dass die Nachbargruppe den Versuch danach durchführen kann. In die Durchführung passt sehr gut eine ergänzende Zeichnung vom geplanten Versuchsaufbau.</w:t>
      </w:r>
    </w:p>
    <w:p w14:paraId="351C7F4D" w14:textId="0DB33982" w:rsidR="00DE6804" w:rsidRDefault="00DE6804" w:rsidP="005C3818"/>
    <w:sectPr w:rsidR="00DE6804" w:rsidSect="00C33B42">
      <w:headerReference w:type="default" r:id="rId12"/>
      <w:footerReference w:type="default" r:id="rId13"/>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332B6" w14:textId="77777777" w:rsidR="00983757" w:rsidRDefault="00983757" w:rsidP="00EE0A9A">
      <w:r>
        <w:separator/>
      </w:r>
    </w:p>
  </w:endnote>
  <w:endnote w:type="continuationSeparator" w:id="0">
    <w:p w14:paraId="5FAF0142" w14:textId="77777777" w:rsidR="00983757" w:rsidRDefault="00983757"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10"/>
      <w:gridCol w:w="2027"/>
    </w:tblGrid>
    <w:sdt>
      <w:sdtPr>
        <w:rPr>
          <w:rFonts w:asciiTheme="majorHAnsi" w:eastAsiaTheme="majorEastAsia" w:hAnsiTheme="majorHAnsi" w:cstheme="majorBidi"/>
          <w:sz w:val="20"/>
          <w:szCs w:val="20"/>
        </w:rPr>
        <w:id w:val="1529136669"/>
        <w:docPartObj>
          <w:docPartGallery w:val="Page Numbers (Bottom of Page)"/>
          <w:docPartUnique/>
        </w:docPartObj>
      </w:sdtPr>
      <w:sdtEndPr>
        <w:rPr>
          <w:rFonts w:ascii="Calibri" w:eastAsiaTheme="minorHAnsi" w:hAnsi="Calibri" w:cs="Times New Roman"/>
          <w:sz w:val="24"/>
          <w:szCs w:val="24"/>
        </w:rPr>
      </w:sdtEndPr>
      <w:sdtContent>
        <w:tr w:rsidR="00864E97" w14:paraId="4C208608" w14:textId="77777777">
          <w:trPr>
            <w:trHeight w:val="727"/>
          </w:trPr>
          <w:tc>
            <w:tcPr>
              <w:tcW w:w="4000" w:type="pct"/>
              <w:tcBorders>
                <w:right w:val="triple" w:sz="4" w:space="0" w:color="4F81BD" w:themeColor="accent1"/>
              </w:tcBorders>
            </w:tcPr>
            <w:p w14:paraId="29E2292E" w14:textId="4729E711" w:rsidR="00864E97" w:rsidRDefault="00864E9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645280B5" w14:textId="16C2B86D" w:rsidR="00864E97" w:rsidRDefault="00864E9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A5DC8">
                <w:rPr>
                  <w:noProof/>
                </w:rPr>
                <w:t>2</w:t>
              </w:r>
              <w:r>
                <w:fldChar w:fldCharType="end"/>
              </w:r>
            </w:p>
          </w:tc>
        </w:tr>
      </w:sdtContent>
    </w:sdt>
  </w:tbl>
  <w:p w14:paraId="7F5E7113" w14:textId="77777777" w:rsidR="00864E97" w:rsidRDefault="00864E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5E9A2" w14:textId="77777777" w:rsidR="00983757" w:rsidRDefault="00983757" w:rsidP="00EE0A9A">
      <w:r>
        <w:separator/>
      </w:r>
    </w:p>
  </w:footnote>
  <w:footnote w:type="continuationSeparator" w:id="0">
    <w:p w14:paraId="08155D14" w14:textId="77777777" w:rsidR="00983757" w:rsidRDefault="00983757" w:rsidP="00EE0A9A">
      <w:r>
        <w:continuationSeparator/>
      </w:r>
    </w:p>
  </w:footnote>
  <w:footnote w:id="1">
    <w:p w14:paraId="4E24679A" w14:textId="09EC3D29" w:rsidR="00EC2202" w:rsidRDefault="00EC2202" w:rsidP="00EC2202">
      <w:pPr>
        <w:pStyle w:val="Funotentext"/>
      </w:pPr>
      <w:r>
        <w:rPr>
          <w:rStyle w:val="Funotenzeichen"/>
        </w:rPr>
        <w:footnoteRef/>
      </w:r>
      <w:r>
        <w:t xml:space="preserve"> bitte direkt auf die Hilfekarten </w:t>
      </w:r>
      <w:r w:rsidR="00CA5DC8">
        <w:t xml:space="preserve">„Wie plane ich versuche?“ </w:t>
      </w:r>
      <w:bookmarkStart w:id="0" w:name="_GoBack"/>
      <w:bookmarkEnd w:id="0"/>
      <w:r>
        <w:t>verlinken</w:t>
      </w:r>
    </w:p>
  </w:footnote>
  <w:footnote w:id="2">
    <w:p w14:paraId="7761E56B" w14:textId="26F3BBAF" w:rsidR="00864E97" w:rsidRDefault="00864E97" w:rsidP="00864E97">
      <w:pPr>
        <w:pStyle w:val="Funotentext"/>
      </w:pPr>
      <w:r>
        <w:rPr>
          <w:rStyle w:val="Funotenzeichen"/>
        </w:rPr>
        <w:footnoteRef/>
      </w:r>
      <w:r>
        <w:t xml:space="preserve"> bitte die Gefährdungsbeurteilung</w:t>
      </w:r>
      <w:r w:rsidR="00361C85">
        <w:t>en</w:t>
      </w:r>
      <w:r>
        <w:t xml:space="preserve">  </w:t>
      </w:r>
      <w:r w:rsidR="00361C85">
        <w:t xml:space="preserve">„einseitiger Hebel“ und </w:t>
      </w:r>
      <w:r>
        <w:t>„</w:t>
      </w:r>
      <w:r w:rsidR="00361C85">
        <w:t>zwei</w:t>
      </w:r>
      <w:r>
        <w:t>seitiger Hebel“ an dieser Stelle verlinken</w:t>
      </w:r>
    </w:p>
  </w:footnote>
  <w:footnote w:id="3">
    <w:p w14:paraId="0FC6F020" w14:textId="5AF25994" w:rsidR="0056522B" w:rsidRDefault="0056522B" w:rsidP="0056522B">
      <w:pPr>
        <w:pStyle w:val="Funotentext"/>
      </w:pPr>
      <w:r>
        <w:rPr>
          <w:rStyle w:val="Funotenzeichen"/>
        </w:rPr>
        <w:footnoteRef/>
      </w:r>
      <w:r>
        <w:t xml:space="preserve"> </w:t>
      </w:r>
      <w:r w:rsidR="00186EDC">
        <w:t>vgl.</w:t>
      </w:r>
      <w:r>
        <w:t xml:space="preserve">: </w:t>
      </w:r>
      <w:hyperlink r:id="rId1" w:history="1">
        <w:r w:rsidRPr="00123BF8">
          <w:rPr>
            <w:rStyle w:val="Hyperlink"/>
          </w:rPr>
          <w:t>https://www.schulentwicklung.nrw.de/cms/inklusiver-fachunterricht/entwicklungsbereiche/index.html</w:t>
        </w:r>
      </w:hyperlink>
      <w:r>
        <w:t xml:space="preserve"> </w:t>
      </w:r>
    </w:p>
  </w:footnote>
  <w:footnote w:id="4">
    <w:p w14:paraId="5DF6A429" w14:textId="66E420F5" w:rsidR="0056522B" w:rsidRDefault="0056522B" w:rsidP="0056522B">
      <w:pPr>
        <w:pStyle w:val="Funotentext"/>
      </w:pPr>
      <w:r>
        <w:rPr>
          <w:rStyle w:val="Funotenzeichen"/>
        </w:rPr>
        <w:footnoteRef/>
      </w:r>
      <w:r>
        <w:t xml:space="preserve"> </w:t>
      </w:r>
      <w:r w:rsidR="00186EDC">
        <w:t>vgl.</w:t>
      </w:r>
      <w:r>
        <w:t xml:space="preserve">: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59E5" w14:textId="61C6FCEE" w:rsidR="00000B20" w:rsidRDefault="00000B20" w:rsidP="00000B20">
    <w:pPr>
      <w:pStyle w:val="Kopfzeile"/>
      <w:tabs>
        <w:tab w:val="clear" w:pos="4536"/>
        <w:tab w:val="clear" w:pos="9072"/>
        <w:tab w:val="center" w:pos="4820"/>
        <w:tab w:val="right" w:pos="963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8080"/>
        </w:tabs>
        <w:ind w:left="808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CA93E05"/>
    <w:multiLevelType w:val="hybridMultilevel"/>
    <w:tmpl w:val="C9CACD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nsid w:val="2A107350"/>
    <w:multiLevelType w:val="hybridMultilevel"/>
    <w:tmpl w:val="05B8A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6F07FE"/>
    <w:multiLevelType w:val="hybridMultilevel"/>
    <w:tmpl w:val="A5F4F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456318"/>
    <w:multiLevelType w:val="hybridMultilevel"/>
    <w:tmpl w:val="3D6A5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3BC0AE9"/>
    <w:multiLevelType w:val="hybridMultilevel"/>
    <w:tmpl w:val="CD827832"/>
    <w:lvl w:ilvl="0" w:tplc="A6AA61F2">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F65E41"/>
    <w:multiLevelType w:val="hybridMultilevel"/>
    <w:tmpl w:val="736203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F3A7C0D"/>
    <w:multiLevelType w:val="hybridMultilevel"/>
    <w:tmpl w:val="C9CACD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03459AB"/>
    <w:multiLevelType w:val="hybridMultilevel"/>
    <w:tmpl w:val="93A495CE"/>
    <w:lvl w:ilvl="0" w:tplc="1CFC530E">
      <w:numFmt w:val="bullet"/>
      <w:lvlText w:val="-"/>
      <w:lvlJc w:val="left"/>
      <w:pPr>
        <w:ind w:left="25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A741B1"/>
    <w:multiLevelType w:val="hybridMultilevel"/>
    <w:tmpl w:val="B94C3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8"/>
  </w:num>
  <w:num w:numId="8">
    <w:abstractNumId w:val="21"/>
  </w:num>
  <w:num w:numId="9">
    <w:abstractNumId w:val="25"/>
  </w:num>
  <w:num w:numId="10">
    <w:abstractNumId w:val="4"/>
  </w:num>
  <w:num w:numId="11">
    <w:abstractNumId w:val="2"/>
  </w:num>
  <w:num w:numId="12">
    <w:abstractNumId w:val="13"/>
  </w:num>
  <w:num w:numId="13">
    <w:abstractNumId w:val="5"/>
  </w:num>
  <w:num w:numId="14">
    <w:abstractNumId w:val="20"/>
  </w:num>
  <w:num w:numId="15">
    <w:abstractNumId w:val="17"/>
  </w:num>
  <w:num w:numId="16">
    <w:abstractNumId w:val="16"/>
  </w:num>
  <w:num w:numId="17">
    <w:abstractNumId w:val="15"/>
  </w:num>
  <w:num w:numId="18">
    <w:abstractNumId w:val="24"/>
  </w:num>
  <w:num w:numId="19">
    <w:abstractNumId w:val="0"/>
  </w:num>
  <w:num w:numId="20">
    <w:abstractNumId w:val="6"/>
  </w:num>
  <w:num w:numId="21">
    <w:abstractNumId w:val="12"/>
  </w:num>
  <w:num w:numId="22">
    <w:abstractNumId w:val="14"/>
  </w:num>
  <w:num w:numId="23">
    <w:abstractNumId w:val="3"/>
  </w:num>
  <w:num w:numId="24">
    <w:abstractNumId w:val="18"/>
  </w:num>
  <w:num w:numId="25">
    <w:abstractNumId w:val="11"/>
  </w:num>
  <w:num w:numId="26">
    <w:abstractNumId w:val="9"/>
  </w:num>
  <w:num w:numId="27">
    <w:abstractNumId w:val="23"/>
  </w:num>
  <w:num w:numId="28">
    <w:abstractNumId w:val="7"/>
  </w:num>
  <w:num w:numId="29">
    <w:abstractNumId w:val="19"/>
  </w:num>
  <w:num w:numId="30">
    <w:abstractNumId w:val="26"/>
  </w:num>
  <w:num w:numId="31">
    <w:abstractNumId w:val="27"/>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82026"/>
    <w:rsid w:val="000E0920"/>
    <w:rsid w:val="000E3AF5"/>
    <w:rsid w:val="000E4558"/>
    <w:rsid w:val="000E758C"/>
    <w:rsid w:val="001244F0"/>
    <w:rsid w:val="00125FF9"/>
    <w:rsid w:val="00133CC2"/>
    <w:rsid w:val="001435B6"/>
    <w:rsid w:val="00171C95"/>
    <w:rsid w:val="001747A4"/>
    <w:rsid w:val="0018446D"/>
    <w:rsid w:val="00186EDC"/>
    <w:rsid w:val="001B3FA5"/>
    <w:rsid w:val="001C7E1E"/>
    <w:rsid w:val="001D1F20"/>
    <w:rsid w:val="001E1623"/>
    <w:rsid w:val="001E578B"/>
    <w:rsid w:val="001F7D3A"/>
    <w:rsid w:val="00205C34"/>
    <w:rsid w:val="00237D8C"/>
    <w:rsid w:val="002427BB"/>
    <w:rsid w:val="00252881"/>
    <w:rsid w:val="002861AD"/>
    <w:rsid w:val="002A7DC4"/>
    <w:rsid w:val="002B30EB"/>
    <w:rsid w:val="002C1ECB"/>
    <w:rsid w:val="002C6DA0"/>
    <w:rsid w:val="002E40C4"/>
    <w:rsid w:val="00307CC3"/>
    <w:rsid w:val="003154F5"/>
    <w:rsid w:val="0033313B"/>
    <w:rsid w:val="00361C85"/>
    <w:rsid w:val="00363C49"/>
    <w:rsid w:val="0036503B"/>
    <w:rsid w:val="00372C0B"/>
    <w:rsid w:val="0038040B"/>
    <w:rsid w:val="00380591"/>
    <w:rsid w:val="00395B61"/>
    <w:rsid w:val="003A5B45"/>
    <w:rsid w:val="003B6ED3"/>
    <w:rsid w:val="003E6DEF"/>
    <w:rsid w:val="00405B34"/>
    <w:rsid w:val="0041698B"/>
    <w:rsid w:val="004326F6"/>
    <w:rsid w:val="004372C2"/>
    <w:rsid w:val="00441C3A"/>
    <w:rsid w:val="004466E1"/>
    <w:rsid w:val="00446B6E"/>
    <w:rsid w:val="004558A1"/>
    <w:rsid w:val="00455F59"/>
    <w:rsid w:val="00456DCD"/>
    <w:rsid w:val="004A761F"/>
    <w:rsid w:val="004B3218"/>
    <w:rsid w:val="004B7EF5"/>
    <w:rsid w:val="004C2C92"/>
    <w:rsid w:val="004D54F8"/>
    <w:rsid w:val="004E2E59"/>
    <w:rsid w:val="0051110C"/>
    <w:rsid w:val="00535C83"/>
    <w:rsid w:val="00546D0E"/>
    <w:rsid w:val="005478C2"/>
    <w:rsid w:val="00560EF5"/>
    <w:rsid w:val="00564AEC"/>
    <w:rsid w:val="0056522B"/>
    <w:rsid w:val="00592BC2"/>
    <w:rsid w:val="005A1DEF"/>
    <w:rsid w:val="005B7BEC"/>
    <w:rsid w:val="005C3818"/>
    <w:rsid w:val="005D6DF1"/>
    <w:rsid w:val="005E4AB1"/>
    <w:rsid w:val="005F7848"/>
    <w:rsid w:val="00611F61"/>
    <w:rsid w:val="0062636A"/>
    <w:rsid w:val="00626800"/>
    <w:rsid w:val="00632996"/>
    <w:rsid w:val="00640654"/>
    <w:rsid w:val="00646865"/>
    <w:rsid w:val="00681B1F"/>
    <w:rsid w:val="006A0353"/>
    <w:rsid w:val="006C0D3B"/>
    <w:rsid w:val="006E2691"/>
    <w:rsid w:val="006F1189"/>
    <w:rsid w:val="006F47ED"/>
    <w:rsid w:val="006F5CBB"/>
    <w:rsid w:val="0070605E"/>
    <w:rsid w:val="00710196"/>
    <w:rsid w:val="00733C2C"/>
    <w:rsid w:val="00745711"/>
    <w:rsid w:val="00760DA5"/>
    <w:rsid w:val="00770A29"/>
    <w:rsid w:val="00795262"/>
    <w:rsid w:val="007A4E27"/>
    <w:rsid w:val="007C0724"/>
    <w:rsid w:val="007C3900"/>
    <w:rsid w:val="007D20CC"/>
    <w:rsid w:val="007F56AF"/>
    <w:rsid w:val="00830FDF"/>
    <w:rsid w:val="008426EB"/>
    <w:rsid w:val="00856EE3"/>
    <w:rsid w:val="00864E97"/>
    <w:rsid w:val="00882147"/>
    <w:rsid w:val="008D1920"/>
    <w:rsid w:val="008D527C"/>
    <w:rsid w:val="008E6F7D"/>
    <w:rsid w:val="009025D5"/>
    <w:rsid w:val="009061F4"/>
    <w:rsid w:val="00906CC2"/>
    <w:rsid w:val="00907EF8"/>
    <w:rsid w:val="00952C49"/>
    <w:rsid w:val="009536F3"/>
    <w:rsid w:val="00967CD0"/>
    <w:rsid w:val="00971F99"/>
    <w:rsid w:val="00983757"/>
    <w:rsid w:val="00986ACF"/>
    <w:rsid w:val="009947C5"/>
    <w:rsid w:val="009B0267"/>
    <w:rsid w:val="009B596C"/>
    <w:rsid w:val="009D5448"/>
    <w:rsid w:val="009E48D8"/>
    <w:rsid w:val="009E7748"/>
    <w:rsid w:val="00A03D93"/>
    <w:rsid w:val="00A13B96"/>
    <w:rsid w:val="00A311C9"/>
    <w:rsid w:val="00A33818"/>
    <w:rsid w:val="00A926AE"/>
    <w:rsid w:val="00A961F5"/>
    <w:rsid w:val="00AB7535"/>
    <w:rsid w:val="00AE2A8A"/>
    <w:rsid w:val="00AF4687"/>
    <w:rsid w:val="00B43530"/>
    <w:rsid w:val="00B73B4D"/>
    <w:rsid w:val="00B81221"/>
    <w:rsid w:val="00B82B68"/>
    <w:rsid w:val="00B848A0"/>
    <w:rsid w:val="00B8786A"/>
    <w:rsid w:val="00BA7F19"/>
    <w:rsid w:val="00BE6502"/>
    <w:rsid w:val="00BF6E0C"/>
    <w:rsid w:val="00C11FF2"/>
    <w:rsid w:val="00C3144E"/>
    <w:rsid w:val="00C33B42"/>
    <w:rsid w:val="00C34EF0"/>
    <w:rsid w:val="00C374C8"/>
    <w:rsid w:val="00C7717D"/>
    <w:rsid w:val="00C82B94"/>
    <w:rsid w:val="00CA5DC8"/>
    <w:rsid w:val="00CA6131"/>
    <w:rsid w:val="00CD61F8"/>
    <w:rsid w:val="00CE612B"/>
    <w:rsid w:val="00D02290"/>
    <w:rsid w:val="00D40A0C"/>
    <w:rsid w:val="00D424B7"/>
    <w:rsid w:val="00D53C94"/>
    <w:rsid w:val="00D919E5"/>
    <w:rsid w:val="00DA18F9"/>
    <w:rsid w:val="00DC622E"/>
    <w:rsid w:val="00DC7659"/>
    <w:rsid w:val="00DD5273"/>
    <w:rsid w:val="00DE6804"/>
    <w:rsid w:val="00E14D92"/>
    <w:rsid w:val="00E15BF0"/>
    <w:rsid w:val="00E21686"/>
    <w:rsid w:val="00E25DE8"/>
    <w:rsid w:val="00E30494"/>
    <w:rsid w:val="00E4520C"/>
    <w:rsid w:val="00E52FF3"/>
    <w:rsid w:val="00E70E2D"/>
    <w:rsid w:val="00E7698F"/>
    <w:rsid w:val="00E80B4D"/>
    <w:rsid w:val="00E82ACB"/>
    <w:rsid w:val="00E866BD"/>
    <w:rsid w:val="00EC1C4A"/>
    <w:rsid w:val="00EC2202"/>
    <w:rsid w:val="00EC2636"/>
    <w:rsid w:val="00EC7687"/>
    <w:rsid w:val="00EE0A9A"/>
    <w:rsid w:val="00EF23E4"/>
    <w:rsid w:val="00F30D5E"/>
    <w:rsid w:val="00F37B02"/>
    <w:rsid w:val="00F42E3D"/>
    <w:rsid w:val="00F66673"/>
    <w:rsid w:val="00F97934"/>
    <w:rsid w:val="00FB5B6D"/>
    <w:rsid w:val="00FE2DD1"/>
    <w:rsid w:val="00FE6F47"/>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218"/>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DE6804"/>
  </w:style>
  <w:style w:type="paragraph" w:styleId="Funotentext">
    <w:name w:val="footnote text"/>
    <w:basedOn w:val="Standard"/>
    <w:link w:val="FunotentextZchn"/>
    <w:uiPriority w:val="99"/>
    <w:unhideWhenUsed/>
    <w:qFormat/>
    <w:rsid w:val="00DE6804"/>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DE6804"/>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DE6804"/>
    <w:rPr>
      <w:vertAlign w:val="superscript"/>
    </w:rPr>
  </w:style>
  <w:style w:type="character" w:styleId="Hyperlink">
    <w:name w:val="Hyperlink"/>
    <w:basedOn w:val="Absatz-Standardschriftart"/>
    <w:uiPriority w:val="99"/>
    <w:unhideWhenUsed/>
    <w:rsid w:val="00DE6804"/>
    <w:rPr>
      <w:color w:val="0000FF"/>
      <w:u w:val="single"/>
    </w:rPr>
  </w:style>
  <w:style w:type="paragraph" w:customStyle="1" w:styleId="Aufklapper">
    <w:name w:val="Aufklapper"/>
    <w:basedOn w:val="Standard"/>
    <w:link w:val="AufklapperZchn"/>
    <w:qFormat/>
    <w:rsid w:val="00DE6804"/>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DE6804"/>
    <w:rPr>
      <w:rFonts w:ascii="Arial" w:eastAsiaTheme="minorEastAsia" w:hAnsi="Arial" w:cs="Arial"/>
      <w:color w:val="4F6228" w:themeColor="accent3" w:themeShade="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218"/>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DE6804"/>
  </w:style>
  <w:style w:type="paragraph" w:styleId="Funotentext">
    <w:name w:val="footnote text"/>
    <w:basedOn w:val="Standard"/>
    <w:link w:val="FunotentextZchn"/>
    <w:uiPriority w:val="99"/>
    <w:unhideWhenUsed/>
    <w:qFormat/>
    <w:rsid w:val="00DE6804"/>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DE6804"/>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DE6804"/>
    <w:rPr>
      <w:vertAlign w:val="superscript"/>
    </w:rPr>
  </w:style>
  <w:style w:type="character" w:styleId="Hyperlink">
    <w:name w:val="Hyperlink"/>
    <w:basedOn w:val="Absatz-Standardschriftart"/>
    <w:uiPriority w:val="99"/>
    <w:unhideWhenUsed/>
    <w:rsid w:val="00DE6804"/>
    <w:rPr>
      <w:color w:val="0000FF"/>
      <w:u w:val="single"/>
    </w:rPr>
  </w:style>
  <w:style w:type="paragraph" w:customStyle="1" w:styleId="Aufklapper">
    <w:name w:val="Aufklapper"/>
    <w:basedOn w:val="Standard"/>
    <w:link w:val="AufklapperZchn"/>
    <w:qFormat/>
    <w:rsid w:val="00DE6804"/>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DE6804"/>
    <w:rPr>
      <w:rFonts w:ascii="Arial" w:eastAsiaTheme="minorEastAsia" w:hAnsi="Arial" w:cs="Arial"/>
      <w:color w:val="4F6228"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customXml/itemProps2.xml><?xml version="1.0" encoding="utf-8"?>
<ds:datastoreItem xmlns:ds="http://schemas.openxmlformats.org/officeDocument/2006/customXml" ds:itemID="{2B542222-9A29-458E-BD71-55D48DA5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50D6867C.dotm</Template>
  <TotalTime>0</TotalTime>
  <Pages>4</Pages>
  <Words>1178</Words>
  <Characters>7426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3</cp:revision>
  <cp:lastPrinted>2018-11-19T08:25:00Z</cp:lastPrinted>
  <dcterms:created xsi:type="dcterms:W3CDTF">2019-07-31T07:55:00Z</dcterms:created>
  <dcterms:modified xsi:type="dcterms:W3CDTF">2019-07-31T08:32:00Z</dcterms:modified>
</cp:coreProperties>
</file>