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2A287" w14:textId="5F223FA6" w:rsidR="00E244D0" w:rsidRPr="00E244D0" w:rsidRDefault="008E42DB" w:rsidP="00E244D0">
      <w:pPr>
        <w:tabs>
          <w:tab w:val="left" w:pos="5670"/>
          <w:tab w:val="right" w:leader="underscore" w:pos="9637"/>
        </w:tabs>
        <w:spacing w:before="240" w:after="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C3  </w:t>
      </w:r>
      <w:r w:rsidR="00FF2E5E">
        <w:rPr>
          <w:rFonts w:asciiTheme="minorHAnsi" w:hAnsiTheme="minorHAnsi" w:cstheme="minorHAnsi"/>
          <w:b/>
          <w:sz w:val="28"/>
          <w:szCs w:val="28"/>
        </w:rPr>
        <w:t>Check-Karte zweiseitiger Hebel</w:t>
      </w:r>
    </w:p>
    <w:p w14:paraId="6267C4CB" w14:textId="6798BA24" w:rsidR="007F230B" w:rsidRDefault="007F230B" w:rsidP="006252D6">
      <w:pPr>
        <w:contextualSpacing/>
      </w:pPr>
      <w:r>
        <w:t xml:space="preserve">Ziel ist es, eine Gesetzmäßigkeit zu finden, </w:t>
      </w:r>
      <w:r w:rsidR="00FF2E5E">
        <w:t xml:space="preserve">wie </w:t>
      </w:r>
      <w:r w:rsidR="006252D6">
        <w:t xml:space="preserve">Kräfte an einem zweiseitigen Hebel </w:t>
      </w:r>
      <w:r w:rsidR="00FF2E5E">
        <w:t>wirken</w:t>
      </w:r>
      <w:r w:rsidR="006252D6">
        <w:t>.</w:t>
      </w:r>
    </w:p>
    <w:p w14:paraId="49237C57" w14:textId="77777777" w:rsidR="006252D6" w:rsidRDefault="006252D6" w:rsidP="006252D6">
      <w:pPr>
        <w:spacing w:after="0"/>
        <w:rPr>
          <w:b/>
        </w:rPr>
      </w:pPr>
    </w:p>
    <w:p w14:paraId="7C337C54" w14:textId="61C5DB28" w:rsidR="006252D6" w:rsidRDefault="007F230B" w:rsidP="00427CBB">
      <w:r w:rsidRPr="00A1197A">
        <w:rPr>
          <w:b/>
        </w:rPr>
        <w:t>Material</w:t>
      </w:r>
      <w:r>
        <w:t xml:space="preserve">: </w:t>
      </w:r>
      <w:r w:rsidR="006252D6">
        <w:t>Balkenwaage, Gewichte</w:t>
      </w:r>
      <w:r w:rsidR="00427CBB">
        <w:t>, Federwaage (Kraftmesser)</w:t>
      </w:r>
    </w:p>
    <w:p w14:paraId="33429996" w14:textId="0929E1CD" w:rsidR="00C82254" w:rsidRDefault="00A03BA0" w:rsidP="00A03BA0">
      <w:pPr>
        <w:spacing w:after="0"/>
        <w:jc w:val="right"/>
        <w:rPr>
          <w:rFonts w:asciiTheme="minorHAnsi" w:eastAsia="Times New Roman" w:hAnsiTheme="minorHAnsi"/>
          <w:b/>
          <w:color w:val="000000"/>
          <w:lang w:eastAsia="de-DE"/>
        </w:rPr>
      </w:pPr>
      <w:r>
        <w:rPr>
          <w:rFonts w:asciiTheme="minorHAnsi" w:eastAsia="Times New Roman" w:hAnsiTheme="minorHAnsi"/>
          <w:b/>
          <w:noProof/>
          <w:color w:val="000000"/>
          <w:lang w:eastAsia="de-DE"/>
        </w:rPr>
        <w:drawing>
          <wp:inline distT="0" distB="0" distL="0" distR="0" wp14:anchorId="4BC799A8" wp14:editId="1F6EC2E3">
            <wp:extent cx="3499200" cy="2178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kenwa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20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83B75" w14:textId="17474E3B" w:rsidR="006769E2" w:rsidRDefault="006769E2" w:rsidP="00A03BA0">
      <w:pPr>
        <w:spacing w:after="0"/>
        <w:jc w:val="right"/>
        <w:rPr>
          <w:rFonts w:asciiTheme="minorHAnsi" w:eastAsia="Times New Roman" w:hAnsiTheme="minorHAnsi"/>
          <w:b/>
          <w:color w:val="000000"/>
          <w:lang w:eastAsia="de-DE"/>
        </w:rPr>
      </w:pPr>
      <w:r w:rsidRPr="00544C02">
        <w:rPr>
          <w:noProof/>
          <w:sz w:val="20"/>
          <w:szCs w:val="20"/>
        </w:rPr>
        <w:t>© Abbildung selbst gefertigt</w:t>
      </w:r>
    </w:p>
    <w:p w14:paraId="03EB2559" w14:textId="7AAFF0CF" w:rsidR="006252D6" w:rsidRPr="006252D6" w:rsidRDefault="006252D6" w:rsidP="00E244D0">
      <w:pPr>
        <w:spacing w:after="0"/>
        <w:rPr>
          <w:rFonts w:asciiTheme="minorHAnsi" w:eastAsia="Times New Roman" w:hAnsiTheme="minorHAnsi"/>
          <w:b/>
          <w:color w:val="000000"/>
          <w:lang w:eastAsia="de-DE"/>
        </w:rPr>
      </w:pPr>
      <w:r w:rsidRPr="006252D6">
        <w:rPr>
          <w:rFonts w:asciiTheme="minorHAnsi" w:eastAsia="Times New Roman" w:hAnsiTheme="minorHAnsi"/>
          <w:b/>
          <w:color w:val="000000"/>
          <w:lang w:eastAsia="de-DE"/>
        </w:rPr>
        <w:t>Durchführung</w:t>
      </w:r>
      <w:r>
        <w:rPr>
          <w:rFonts w:asciiTheme="minorHAnsi" w:eastAsia="Times New Roman" w:hAnsiTheme="minorHAnsi"/>
          <w:b/>
          <w:color w:val="000000"/>
          <w:lang w:eastAsia="de-DE"/>
        </w:rPr>
        <w:t>:</w:t>
      </w:r>
    </w:p>
    <w:p w14:paraId="360AC978" w14:textId="10ECEBC1" w:rsidR="00427CBB" w:rsidRDefault="00427CBB" w:rsidP="00E244D0">
      <w:pPr>
        <w:spacing w:after="0"/>
        <w:rPr>
          <w:rFonts w:asciiTheme="minorHAnsi" w:eastAsia="Times New Roman" w:hAnsiTheme="minorHAnsi"/>
          <w:color w:val="000000"/>
          <w:lang w:eastAsia="de-DE"/>
        </w:rPr>
      </w:pPr>
      <w:r>
        <w:rPr>
          <w:rFonts w:asciiTheme="minorHAnsi" w:eastAsia="Times New Roman" w:hAnsiTheme="minorHAnsi"/>
          <w:color w:val="000000"/>
          <w:lang w:eastAsia="de-DE"/>
        </w:rPr>
        <w:t xml:space="preserve">Versuch 1: </w:t>
      </w:r>
    </w:p>
    <w:p w14:paraId="5C12A46C" w14:textId="796CEA7D" w:rsidR="00427CBB" w:rsidRPr="00427CBB" w:rsidRDefault="00427CBB" w:rsidP="00427CBB">
      <w:pPr>
        <w:pStyle w:val="Listenabsatz"/>
        <w:numPr>
          <w:ilvl w:val="0"/>
          <w:numId w:val="31"/>
        </w:numPr>
        <w:spacing w:after="0"/>
      </w:pP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Baue </w:t>
      </w:r>
      <w:r w:rsidR="002C1E41">
        <w:rPr>
          <w:rFonts w:asciiTheme="minorHAnsi" w:eastAsia="Times New Roman" w:hAnsiTheme="minorHAnsi"/>
          <w:color w:val="000000"/>
          <w:lang w:eastAsia="de-DE"/>
        </w:rPr>
        <w:t>die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 Balkenwaage mithilfe der Versuchsskizze auf. Befestige die Federwaage auf einer Seite der Balkenwaage. </w:t>
      </w:r>
    </w:p>
    <w:p w14:paraId="317FC759" w14:textId="6B6FC269" w:rsidR="00427CBB" w:rsidRPr="00427CBB" w:rsidRDefault="00427CBB" w:rsidP="00427CBB">
      <w:pPr>
        <w:pStyle w:val="Listenabsatz"/>
        <w:numPr>
          <w:ilvl w:val="0"/>
          <w:numId w:val="31"/>
        </w:numPr>
        <w:spacing w:after="0"/>
      </w:pPr>
      <w:r w:rsidRPr="00427CBB">
        <w:rPr>
          <w:rFonts w:asciiTheme="minorHAnsi" w:eastAsia="Times New Roman" w:hAnsiTheme="minorHAnsi"/>
          <w:color w:val="000000"/>
          <w:lang w:eastAsia="de-DE"/>
        </w:rPr>
        <w:t>Hänge auf der anderen Seite der Balkenwaage ein Gewichtsstück an. Lies die Kraft auf der Fede</w:t>
      </w:r>
      <w:r w:rsidRPr="00427CBB">
        <w:rPr>
          <w:rFonts w:asciiTheme="minorHAnsi" w:eastAsia="Times New Roman" w:hAnsiTheme="minorHAnsi"/>
          <w:color w:val="000000"/>
          <w:lang w:eastAsia="de-DE"/>
        </w:rPr>
        <w:t>r</w:t>
      </w:r>
      <w:r w:rsidRPr="00427CBB">
        <w:rPr>
          <w:rFonts w:asciiTheme="minorHAnsi" w:eastAsia="Times New Roman" w:hAnsiTheme="minorHAnsi"/>
          <w:color w:val="000000"/>
          <w:lang w:eastAsia="de-DE"/>
        </w:rPr>
        <w:t>waage ab</w:t>
      </w:r>
      <w:r w:rsidR="00FF2E5E">
        <w:rPr>
          <w:rFonts w:asciiTheme="minorHAnsi" w:eastAsia="Times New Roman" w:hAnsiTheme="minorHAnsi"/>
          <w:color w:val="000000"/>
          <w:lang w:eastAsia="de-DE"/>
        </w:rPr>
        <w:t xml:space="preserve"> und notiere d</w:t>
      </w:r>
      <w:r w:rsidR="002C1E41">
        <w:rPr>
          <w:rFonts w:asciiTheme="minorHAnsi" w:eastAsia="Times New Roman" w:hAnsiTheme="minorHAnsi"/>
          <w:color w:val="000000"/>
          <w:lang w:eastAsia="de-DE"/>
        </w:rPr>
        <w:t>ie</w:t>
      </w:r>
      <w:r w:rsidR="00FF2E5E">
        <w:rPr>
          <w:rFonts w:asciiTheme="minorHAnsi" w:eastAsia="Times New Roman" w:hAnsiTheme="minorHAnsi"/>
          <w:color w:val="000000"/>
          <w:lang w:eastAsia="de-DE"/>
        </w:rPr>
        <w:t xml:space="preserve"> Messwert</w:t>
      </w:r>
      <w:r w:rsidR="002C1E41">
        <w:rPr>
          <w:rFonts w:asciiTheme="minorHAnsi" w:eastAsia="Times New Roman" w:hAnsiTheme="minorHAnsi"/>
          <w:color w:val="000000"/>
          <w:lang w:eastAsia="de-DE"/>
        </w:rPr>
        <w:t>e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. </w:t>
      </w:r>
    </w:p>
    <w:p w14:paraId="113BE46F" w14:textId="29A08042" w:rsidR="00FF2E5E" w:rsidRPr="00FF2E5E" w:rsidRDefault="00FF2E5E" w:rsidP="00427CBB">
      <w:pPr>
        <w:pStyle w:val="Listenabsatz"/>
        <w:numPr>
          <w:ilvl w:val="0"/>
          <w:numId w:val="31"/>
        </w:numPr>
        <w:spacing w:after="0"/>
      </w:pPr>
      <w:r>
        <w:t xml:space="preserve">Hänge weitere Gewichtsstücke an. 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Lies </w:t>
      </w:r>
      <w:r>
        <w:rPr>
          <w:rFonts w:asciiTheme="minorHAnsi" w:eastAsia="Times New Roman" w:hAnsiTheme="minorHAnsi"/>
          <w:color w:val="000000"/>
          <w:lang w:eastAsia="de-DE"/>
        </w:rPr>
        <w:t xml:space="preserve">jeweils </w:t>
      </w:r>
      <w:r w:rsidRPr="00427CBB">
        <w:rPr>
          <w:rFonts w:asciiTheme="minorHAnsi" w:eastAsia="Times New Roman" w:hAnsiTheme="minorHAnsi"/>
          <w:color w:val="000000"/>
          <w:lang w:eastAsia="de-DE"/>
        </w:rPr>
        <w:t>die Kraft auf der Federwaage ab</w:t>
      </w:r>
      <w:r>
        <w:rPr>
          <w:rFonts w:asciiTheme="minorHAnsi" w:eastAsia="Times New Roman" w:hAnsiTheme="minorHAnsi"/>
          <w:color w:val="000000"/>
          <w:lang w:eastAsia="de-DE"/>
        </w:rPr>
        <w:t xml:space="preserve"> und notiere die Messwerte</w:t>
      </w:r>
      <w:r w:rsidRPr="00427CBB">
        <w:rPr>
          <w:rFonts w:asciiTheme="minorHAnsi" w:eastAsia="Times New Roman" w:hAnsiTheme="minorHAnsi"/>
          <w:color w:val="000000"/>
          <w:lang w:eastAsia="de-DE"/>
        </w:rPr>
        <w:t>.</w:t>
      </w:r>
    </w:p>
    <w:p w14:paraId="0D65241E" w14:textId="04500D16" w:rsidR="00FF2E5E" w:rsidRDefault="00FF2E5E" w:rsidP="00FF2E5E">
      <w:pPr>
        <w:spacing w:after="0"/>
      </w:pPr>
    </w:p>
    <w:p w14:paraId="425DE8C0" w14:textId="14F60153" w:rsidR="00FF2E5E" w:rsidRDefault="00FF2E5E" w:rsidP="00FF2E5E">
      <w:pPr>
        <w:spacing w:after="0"/>
        <w:rPr>
          <w:rFonts w:asciiTheme="minorHAnsi" w:eastAsia="Times New Roman" w:hAnsiTheme="minorHAnsi"/>
          <w:color w:val="000000"/>
          <w:lang w:eastAsia="de-DE"/>
        </w:rPr>
      </w:pPr>
      <w:r>
        <w:rPr>
          <w:rFonts w:asciiTheme="minorHAnsi" w:eastAsia="Times New Roman" w:hAnsiTheme="minorHAnsi"/>
          <w:color w:val="000000"/>
          <w:lang w:eastAsia="de-DE"/>
        </w:rPr>
        <w:t xml:space="preserve">Versuch 2: </w:t>
      </w:r>
    </w:p>
    <w:p w14:paraId="27B6E4D2" w14:textId="3FDCB394" w:rsidR="00FF2E5E" w:rsidRPr="00427CBB" w:rsidRDefault="00FF2E5E" w:rsidP="00FF2E5E">
      <w:pPr>
        <w:pStyle w:val="Listenabsatz"/>
        <w:numPr>
          <w:ilvl w:val="0"/>
          <w:numId w:val="32"/>
        </w:numPr>
        <w:spacing w:after="0"/>
      </w:pP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Baue </w:t>
      </w:r>
      <w:r w:rsidR="002C1E41">
        <w:rPr>
          <w:rFonts w:asciiTheme="minorHAnsi" w:eastAsia="Times New Roman" w:hAnsiTheme="minorHAnsi"/>
          <w:color w:val="000000"/>
          <w:lang w:eastAsia="de-DE"/>
        </w:rPr>
        <w:t>die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 Balkenwaage mithilfe der Versuchsskizze auf. Befestige die Federwaage auf einer Seite der Balkenwaage. </w:t>
      </w:r>
    </w:p>
    <w:p w14:paraId="2E750250" w14:textId="2236F4F2" w:rsidR="00FF2E5E" w:rsidRPr="00427CBB" w:rsidRDefault="00FF2E5E" w:rsidP="00FF2E5E">
      <w:pPr>
        <w:pStyle w:val="Listenabsatz"/>
        <w:numPr>
          <w:ilvl w:val="0"/>
          <w:numId w:val="32"/>
        </w:numPr>
        <w:spacing w:after="0"/>
      </w:pPr>
      <w:r w:rsidRPr="00427CBB">
        <w:rPr>
          <w:rFonts w:asciiTheme="minorHAnsi" w:eastAsia="Times New Roman" w:hAnsiTheme="minorHAnsi"/>
          <w:color w:val="000000"/>
          <w:lang w:eastAsia="de-DE"/>
        </w:rPr>
        <w:t>Hänge auf der anderen Seite der Balkenwaage ein Gewichtsstück an. Lies die Kraft auf der Fede</w:t>
      </w:r>
      <w:r w:rsidRPr="00427CBB">
        <w:rPr>
          <w:rFonts w:asciiTheme="minorHAnsi" w:eastAsia="Times New Roman" w:hAnsiTheme="minorHAnsi"/>
          <w:color w:val="000000"/>
          <w:lang w:eastAsia="de-DE"/>
        </w:rPr>
        <w:t>r</w:t>
      </w:r>
      <w:r w:rsidRPr="00427CBB">
        <w:rPr>
          <w:rFonts w:asciiTheme="minorHAnsi" w:eastAsia="Times New Roman" w:hAnsiTheme="minorHAnsi"/>
          <w:color w:val="000000"/>
          <w:lang w:eastAsia="de-DE"/>
        </w:rPr>
        <w:t>waage ab</w:t>
      </w:r>
      <w:r>
        <w:rPr>
          <w:rFonts w:asciiTheme="minorHAnsi" w:eastAsia="Times New Roman" w:hAnsiTheme="minorHAnsi"/>
          <w:color w:val="000000"/>
          <w:lang w:eastAsia="de-DE"/>
        </w:rPr>
        <w:t xml:space="preserve"> und notiere d</w:t>
      </w:r>
      <w:r w:rsidR="002C1E41">
        <w:rPr>
          <w:rFonts w:asciiTheme="minorHAnsi" w:eastAsia="Times New Roman" w:hAnsiTheme="minorHAnsi"/>
          <w:color w:val="000000"/>
          <w:lang w:eastAsia="de-DE"/>
        </w:rPr>
        <w:t>ie</w:t>
      </w:r>
      <w:r>
        <w:rPr>
          <w:rFonts w:asciiTheme="minorHAnsi" w:eastAsia="Times New Roman" w:hAnsiTheme="minorHAnsi"/>
          <w:color w:val="000000"/>
          <w:lang w:eastAsia="de-DE"/>
        </w:rPr>
        <w:t xml:space="preserve"> Messwert</w:t>
      </w:r>
      <w:r w:rsidR="002C1E41">
        <w:rPr>
          <w:rFonts w:asciiTheme="minorHAnsi" w:eastAsia="Times New Roman" w:hAnsiTheme="minorHAnsi"/>
          <w:color w:val="000000"/>
          <w:lang w:eastAsia="de-DE"/>
        </w:rPr>
        <w:t>e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. </w:t>
      </w:r>
    </w:p>
    <w:p w14:paraId="59E68F7A" w14:textId="476BE7AC" w:rsidR="00FF2E5E" w:rsidRPr="00FF2E5E" w:rsidRDefault="00FF2E5E" w:rsidP="00FF2E5E">
      <w:pPr>
        <w:pStyle w:val="Listenabsatz"/>
        <w:numPr>
          <w:ilvl w:val="0"/>
          <w:numId w:val="32"/>
        </w:numPr>
        <w:spacing w:after="0"/>
      </w:pPr>
      <w:r>
        <w:t xml:space="preserve">Verändere mehrfach den die Position des Gewichtsstückes. 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Lies </w:t>
      </w:r>
      <w:r>
        <w:rPr>
          <w:rFonts w:asciiTheme="minorHAnsi" w:eastAsia="Times New Roman" w:hAnsiTheme="minorHAnsi"/>
          <w:color w:val="000000"/>
          <w:lang w:eastAsia="de-DE"/>
        </w:rPr>
        <w:t xml:space="preserve">jeweils </w:t>
      </w:r>
      <w:r w:rsidRPr="00427CBB">
        <w:rPr>
          <w:rFonts w:asciiTheme="minorHAnsi" w:eastAsia="Times New Roman" w:hAnsiTheme="minorHAnsi"/>
          <w:color w:val="000000"/>
          <w:lang w:eastAsia="de-DE"/>
        </w:rPr>
        <w:t>die Kraft auf der Fede</w:t>
      </w:r>
      <w:r w:rsidRPr="00427CBB">
        <w:rPr>
          <w:rFonts w:asciiTheme="minorHAnsi" w:eastAsia="Times New Roman" w:hAnsiTheme="minorHAnsi"/>
          <w:color w:val="000000"/>
          <w:lang w:eastAsia="de-DE"/>
        </w:rPr>
        <w:t>r</w:t>
      </w:r>
      <w:r w:rsidRPr="00427CBB">
        <w:rPr>
          <w:rFonts w:asciiTheme="minorHAnsi" w:eastAsia="Times New Roman" w:hAnsiTheme="minorHAnsi"/>
          <w:color w:val="000000"/>
          <w:lang w:eastAsia="de-DE"/>
        </w:rPr>
        <w:t>waage ab</w:t>
      </w:r>
      <w:r>
        <w:rPr>
          <w:rFonts w:asciiTheme="minorHAnsi" w:eastAsia="Times New Roman" w:hAnsiTheme="minorHAnsi"/>
          <w:color w:val="000000"/>
          <w:lang w:eastAsia="de-DE"/>
        </w:rPr>
        <w:t xml:space="preserve"> und notiere die Messwerte</w:t>
      </w:r>
      <w:r w:rsidRPr="00427CBB">
        <w:rPr>
          <w:rFonts w:asciiTheme="minorHAnsi" w:eastAsia="Times New Roman" w:hAnsiTheme="minorHAnsi"/>
          <w:color w:val="000000"/>
          <w:lang w:eastAsia="de-DE"/>
        </w:rPr>
        <w:t>.</w:t>
      </w:r>
    </w:p>
    <w:p w14:paraId="0E12BCAB" w14:textId="629DE28D" w:rsidR="00FF2E5E" w:rsidRDefault="00FF2E5E" w:rsidP="00FF2E5E">
      <w:pPr>
        <w:spacing w:after="0"/>
      </w:pPr>
    </w:p>
    <w:p w14:paraId="20BB72FB" w14:textId="5AA4C399" w:rsidR="00FF2E5E" w:rsidRDefault="00FF2E5E" w:rsidP="00FF2E5E">
      <w:pPr>
        <w:spacing w:after="0"/>
        <w:rPr>
          <w:rFonts w:asciiTheme="minorHAnsi" w:eastAsia="Times New Roman" w:hAnsiTheme="minorHAnsi"/>
          <w:color w:val="000000"/>
          <w:lang w:eastAsia="de-DE"/>
        </w:rPr>
      </w:pPr>
      <w:r>
        <w:rPr>
          <w:rFonts w:asciiTheme="minorHAnsi" w:eastAsia="Times New Roman" w:hAnsiTheme="minorHAnsi"/>
          <w:color w:val="000000"/>
          <w:lang w:eastAsia="de-DE"/>
        </w:rPr>
        <w:t xml:space="preserve">Versuch 3: </w:t>
      </w:r>
    </w:p>
    <w:p w14:paraId="5236DABA" w14:textId="3DD63EB1" w:rsidR="00FF2E5E" w:rsidRPr="00427CBB" w:rsidRDefault="00FF2E5E" w:rsidP="00FF2E5E">
      <w:pPr>
        <w:pStyle w:val="Listenabsatz"/>
        <w:numPr>
          <w:ilvl w:val="0"/>
          <w:numId w:val="33"/>
        </w:numPr>
        <w:spacing w:after="0"/>
      </w:pP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Baue </w:t>
      </w:r>
      <w:r w:rsidR="002C1E41">
        <w:rPr>
          <w:rFonts w:asciiTheme="minorHAnsi" w:eastAsia="Times New Roman" w:hAnsiTheme="minorHAnsi"/>
          <w:color w:val="000000"/>
          <w:lang w:eastAsia="de-DE"/>
        </w:rPr>
        <w:t>die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 Balkenwaage mithilfe der Versuchsskizze auf. Befestige die Federwaage auf einer Seite der Balkenwaage. </w:t>
      </w:r>
    </w:p>
    <w:p w14:paraId="1D71FFB8" w14:textId="1DF47D82" w:rsidR="00FF2E5E" w:rsidRPr="00427CBB" w:rsidRDefault="00FF2E5E" w:rsidP="00FF2E5E">
      <w:pPr>
        <w:pStyle w:val="Listenabsatz"/>
        <w:numPr>
          <w:ilvl w:val="0"/>
          <w:numId w:val="33"/>
        </w:numPr>
        <w:spacing w:after="0"/>
      </w:pPr>
      <w:r w:rsidRPr="00427CBB">
        <w:rPr>
          <w:rFonts w:asciiTheme="minorHAnsi" w:eastAsia="Times New Roman" w:hAnsiTheme="minorHAnsi"/>
          <w:color w:val="000000"/>
          <w:lang w:eastAsia="de-DE"/>
        </w:rPr>
        <w:t>Hänge auf der anderen Seite der Balkenwaage ein Gewichtsstück an. Lies die Kraft auf der Fede</w:t>
      </w:r>
      <w:r w:rsidRPr="00427CBB">
        <w:rPr>
          <w:rFonts w:asciiTheme="minorHAnsi" w:eastAsia="Times New Roman" w:hAnsiTheme="minorHAnsi"/>
          <w:color w:val="000000"/>
          <w:lang w:eastAsia="de-DE"/>
        </w:rPr>
        <w:t>r</w:t>
      </w:r>
      <w:r w:rsidRPr="00427CBB">
        <w:rPr>
          <w:rFonts w:asciiTheme="minorHAnsi" w:eastAsia="Times New Roman" w:hAnsiTheme="minorHAnsi"/>
          <w:color w:val="000000"/>
          <w:lang w:eastAsia="de-DE"/>
        </w:rPr>
        <w:t>waage ab</w:t>
      </w:r>
      <w:r>
        <w:rPr>
          <w:rFonts w:asciiTheme="minorHAnsi" w:eastAsia="Times New Roman" w:hAnsiTheme="minorHAnsi"/>
          <w:color w:val="000000"/>
          <w:lang w:eastAsia="de-DE"/>
        </w:rPr>
        <w:t xml:space="preserve"> und notiere d</w:t>
      </w:r>
      <w:r w:rsidR="002C1E41">
        <w:rPr>
          <w:rFonts w:asciiTheme="minorHAnsi" w:eastAsia="Times New Roman" w:hAnsiTheme="minorHAnsi"/>
          <w:color w:val="000000"/>
          <w:lang w:eastAsia="de-DE"/>
        </w:rPr>
        <w:t>ie</w:t>
      </w:r>
      <w:r>
        <w:rPr>
          <w:rFonts w:asciiTheme="minorHAnsi" w:eastAsia="Times New Roman" w:hAnsiTheme="minorHAnsi"/>
          <w:color w:val="000000"/>
          <w:lang w:eastAsia="de-DE"/>
        </w:rPr>
        <w:t xml:space="preserve"> Messwert</w:t>
      </w:r>
      <w:r w:rsidR="002C1E41">
        <w:rPr>
          <w:rFonts w:asciiTheme="minorHAnsi" w:eastAsia="Times New Roman" w:hAnsiTheme="minorHAnsi"/>
          <w:color w:val="000000"/>
          <w:lang w:eastAsia="de-DE"/>
        </w:rPr>
        <w:t>e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. </w:t>
      </w:r>
    </w:p>
    <w:p w14:paraId="396BE9C5" w14:textId="290A7154" w:rsidR="00FF2E5E" w:rsidRPr="00FF2E5E" w:rsidRDefault="00FF2E5E" w:rsidP="00FF2E5E">
      <w:pPr>
        <w:pStyle w:val="Listenabsatz"/>
        <w:numPr>
          <w:ilvl w:val="0"/>
          <w:numId w:val="33"/>
        </w:numPr>
        <w:spacing w:after="0"/>
      </w:pPr>
      <w:r>
        <w:t xml:space="preserve">Verändere mehrfach den die Position der Federwaage. 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Lies </w:t>
      </w:r>
      <w:r>
        <w:rPr>
          <w:rFonts w:asciiTheme="minorHAnsi" w:eastAsia="Times New Roman" w:hAnsiTheme="minorHAnsi"/>
          <w:color w:val="000000"/>
          <w:lang w:eastAsia="de-DE"/>
        </w:rPr>
        <w:t xml:space="preserve">jeweils </w:t>
      </w:r>
      <w:r w:rsidRPr="00427CBB">
        <w:rPr>
          <w:rFonts w:asciiTheme="minorHAnsi" w:eastAsia="Times New Roman" w:hAnsiTheme="minorHAnsi"/>
          <w:color w:val="000000"/>
          <w:lang w:eastAsia="de-DE"/>
        </w:rPr>
        <w:t>die Kraft auf der Federwaage ab</w:t>
      </w:r>
      <w:r>
        <w:rPr>
          <w:rFonts w:asciiTheme="minorHAnsi" w:eastAsia="Times New Roman" w:hAnsiTheme="minorHAnsi"/>
          <w:color w:val="000000"/>
          <w:lang w:eastAsia="de-DE"/>
        </w:rPr>
        <w:t xml:space="preserve"> und notiere die Messwerte</w:t>
      </w:r>
      <w:r w:rsidRPr="00427CBB">
        <w:rPr>
          <w:rFonts w:asciiTheme="minorHAnsi" w:eastAsia="Times New Roman" w:hAnsiTheme="minorHAnsi"/>
          <w:color w:val="000000"/>
          <w:lang w:eastAsia="de-DE"/>
        </w:rPr>
        <w:t>.</w:t>
      </w:r>
    </w:p>
    <w:p w14:paraId="5E092ACA" w14:textId="77777777" w:rsidR="00FF2E5E" w:rsidRPr="00FF2E5E" w:rsidRDefault="00FF2E5E" w:rsidP="00FF2E5E">
      <w:pPr>
        <w:spacing w:after="0"/>
      </w:pPr>
    </w:p>
    <w:p w14:paraId="01DD42EF" w14:textId="77777777" w:rsidR="00C82254" w:rsidRDefault="00C82254">
      <w:pPr>
        <w:rPr>
          <w:rFonts w:asciiTheme="minorHAnsi" w:eastAsia="Times New Roman" w:hAnsiTheme="minorHAnsi"/>
          <w:color w:val="000000"/>
          <w:lang w:eastAsia="de-DE"/>
        </w:rPr>
      </w:pPr>
      <w:r>
        <w:rPr>
          <w:rFonts w:asciiTheme="minorHAnsi" w:eastAsia="Times New Roman" w:hAnsiTheme="minorHAnsi"/>
          <w:color w:val="000000"/>
          <w:lang w:eastAsia="de-DE"/>
        </w:rPr>
        <w:br w:type="page"/>
      </w:r>
    </w:p>
    <w:p w14:paraId="6CE125B3" w14:textId="77777777" w:rsidR="00C82254" w:rsidRPr="00C82254" w:rsidRDefault="00C82254" w:rsidP="00C82254">
      <w:pPr>
        <w:tabs>
          <w:tab w:val="left" w:pos="5670"/>
          <w:tab w:val="right" w:leader="underscore" w:pos="9637"/>
        </w:tabs>
        <w:spacing w:after="0" w:line="240" w:lineRule="auto"/>
        <w:rPr>
          <w:rFonts w:asciiTheme="minorHAnsi" w:hAnsiTheme="minorHAnsi" w:cstheme="minorHAnsi"/>
          <w:b/>
          <w:sz w:val="22"/>
          <w:szCs w:val="28"/>
        </w:rPr>
      </w:pPr>
    </w:p>
    <w:p w14:paraId="23C0CF27" w14:textId="10B498FB" w:rsidR="00C82254" w:rsidRPr="00E244D0" w:rsidRDefault="00A03BA0" w:rsidP="00C82254">
      <w:pPr>
        <w:tabs>
          <w:tab w:val="left" w:pos="5670"/>
          <w:tab w:val="right" w:leader="underscore" w:pos="9637"/>
        </w:tabs>
        <w:spacing w:after="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/>
          <w:b/>
          <w:noProof/>
          <w:color w:val="000000"/>
          <w:lang w:eastAsia="de-DE"/>
        </w:rPr>
        <w:drawing>
          <wp:anchor distT="0" distB="0" distL="114300" distR="114300" simplePos="0" relativeHeight="251658240" behindDoc="0" locked="0" layoutInCell="1" allowOverlap="1" wp14:anchorId="202551CF" wp14:editId="73F52A90">
            <wp:simplePos x="0" y="0"/>
            <wp:positionH relativeFrom="column">
              <wp:posOffset>3136265</wp:posOffset>
            </wp:positionH>
            <wp:positionV relativeFrom="paragraph">
              <wp:posOffset>472440</wp:posOffset>
            </wp:positionV>
            <wp:extent cx="3387600" cy="3218400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izbu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600" cy="32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2DB">
        <w:rPr>
          <w:rFonts w:asciiTheme="minorHAnsi" w:hAnsiTheme="minorHAnsi" w:cstheme="minorHAnsi"/>
          <w:b/>
          <w:sz w:val="28"/>
          <w:szCs w:val="28"/>
        </w:rPr>
        <w:t xml:space="preserve">C3 </w:t>
      </w:r>
      <w:r w:rsidR="00C82254">
        <w:rPr>
          <w:rFonts w:asciiTheme="minorHAnsi" w:hAnsiTheme="minorHAnsi" w:cstheme="minorHAnsi"/>
          <w:b/>
          <w:sz w:val="28"/>
          <w:szCs w:val="28"/>
        </w:rPr>
        <w:t>Check-Karte einseitiger Hebel</w:t>
      </w:r>
    </w:p>
    <w:p w14:paraId="36D7D832" w14:textId="44F7E47A" w:rsidR="00C82254" w:rsidRDefault="00C82254" w:rsidP="00C82254">
      <w:pPr>
        <w:contextualSpacing/>
      </w:pPr>
      <w:r>
        <w:t>Ziel ist es, eine Gesetzmäßigkeit zu finden, wie Kräfte an einem einseitigen Hebel wirken.</w:t>
      </w:r>
    </w:p>
    <w:p w14:paraId="118DC584" w14:textId="69446ABC" w:rsidR="00C82254" w:rsidRDefault="00C82254" w:rsidP="00C82254">
      <w:pPr>
        <w:spacing w:after="0"/>
        <w:rPr>
          <w:b/>
        </w:rPr>
      </w:pPr>
    </w:p>
    <w:p w14:paraId="06DF1A25" w14:textId="2A89FA0F" w:rsidR="00C82254" w:rsidRDefault="00C82254" w:rsidP="00A03BA0">
      <w:pPr>
        <w:spacing w:after="0"/>
      </w:pPr>
      <w:r w:rsidRPr="00A1197A">
        <w:rPr>
          <w:b/>
        </w:rPr>
        <w:t>Material</w:t>
      </w:r>
      <w:r>
        <w:t>: Balkenwaage, Gewichte, Federwaage (Kraftmesser)</w:t>
      </w:r>
    </w:p>
    <w:p w14:paraId="068710A2" w14:textId="58C54B84" w:rsidR="00A03BA0" w:rsidRDefault="00A03BA0" w:rsidP="00A03BA0">
      <w:pPr>
        <w:spacing w:after="0"/>
      </w:pPr>
    </w:p>
    <w:p w14:paraId="3A159A7C" w14:textId="3E2D8369" w:rsidR="00A03BA0" w:rsidRDefault="00A03BA0" w:rsidP="00A03BA0">
      <w:pPr>
        <w:spacing w:after="0"/>
      </w:pPr>
    </w:p>
    <w:p w14:paraId="10D855B2" w14:textId="5A529F4A" w:rsidR="00A03BA0" w:rsidRDefault="00A03BA0" w:rsidP="00A03BA0">
      <w:pPr>
        <w:spacing w:after="0"/>
      </w:pPr>
    </w:p>
    <w:p w14:paraId="2D61068F" w14:textId="1AE3D4C6" w:rsidR="00A03BA0" w:rsidRDefault="00A03BA0" w:rsidP="00A03BA0">
      <w:pPr>
        <w:spacing w:after="0"/>
      </w:pPr>
    </w:p>
    <w:p w14:paraId="31666295" w14:textId="3F010D8C" w:rsidR="00A03BA0" w:rsidRDefault="00A03BA0" w:rsidP="00A03BA0">
      <w:pPr>
        <w:spacing w:after="0"/>
      </w:pPr>
    </w:p>
    <w:p w14:paraId="26717C51" w14:textId="364E53C8" w:rsidR="00A03BA0" w:rsidRDefault="00A03BA0" w:rsidP="00A03BA0">
      <w:pPr>
        <w:spacing w:after="0"/>
      </w:pPr>
    </w:p>
    <w:p w14:paraId="75F0F658" w14:textId="3827943E" w:rsidR="00DF7C8E" w:rsidRDefault="00DF7C8E" w:rsidP="00A03BA0">
      <w:pPr>
        <w:spacing w:after="0"/>
      </w:pPr>
    </w:p>
    <w:p w14:paraId="616ED52E" w14:textId="77777777" w:rsidR="00DF7C8E" w:rsidRDefault="00DF7C8E" w:rsidP="00A03BA0">
      <w:pPr>
        <w:spacing w:after="0"/>
      </w:pPr>
    </w:p>
    <w:p w14:paraId="49F295FC" w14:textId="725D8548" w:rsidR="00A03BA0" w:rsidRDefault="00A03BA0" w:rsidP="00A03BA0">
      <w:pPr>
        <w:spacing w:after="0"/>
      </w:pPr>
    </w:p>
    <w:p w14:paraId="37FAB1F8" w14:textId="42C1A9BF" w:rsidR="00C82254" w:rsidRDefault="00C82254" w:rsidP="00A03BA0">
      <w:pPr>
        <w:spacing w:after="0"/>
        <w:jc w:val="right"/>
        <w:rPr>
          <w:rFonts w:asciiTheme="minorHAnsi" w:eastAsia="Times New Roman" w:hAnsiTheme="minorHAnsi"/>
          <w:b/>
          <w:color w:val="000000"/>
          <w:lang w:eastAsia="de-DE"/>
        </w:rPr>
      </w:pPr>
    </w:p>
    <w:p w14:paraId="7B5D9BC3" w14:textId="77777777" w:rsidR="008E42DB" w:rsidRDefault="008E42DB" w:rsidP="00C82254">
      <w:pPr>
        <w:spacing w:after="0"/>
        <w:rPr>
          <w:rFonts w:asciiTheme="minorHAnsi" w:eastAsia="Times New Roman" w:hAnsiTheme="minorHAnsi"/>
          <w:b/>
          <w:color w:val="000000"/>
          <w:lang w:eastAsia="de-DE"/>
        </w:rPr>
      </w:pPr>
    </w:p>
    <w:p w14:paraId="512D8C16" w14:textId="77777777" w:rsidR="008E42DB" w:rsidRDefault="008E42DB" w:rsidP="00C82254">
      <w:pPr>
        <w:spacing w:after="0"/>
        <w:rPr>
          <w:rFonts w:asciiTheme="minorHAnsi" w:eastAsia="Times New Roman" w:hAnsiTheme="minorHAnsi"/>
          <w:b/>
          <w:color w:val="000000"/>
          <w:lang w:eastAsia="de-DE"/>
        </w:rPr>
      </w:pPr>
    </w:p>
    <w:p w14:paraId="78C88F80" w14:textId="51CF6990" w:rsidR="008E42DB" w:rsidRDefault="008E42DB" w:rsidP="008E42DB">
      <w:pPr>
        <w:spacing w:after="0"/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544C02">
        <w:rPr>
          <w:noProof/>
          <w:sz w:val="20"/>
          <w:szCs w:val="20"/>
        </w:rPr>
        <w:t>© Abbildung selbst gefertigt</w:t>
      </w:r>
    </w:p>
    <w:p w14:paraId="5B6418C2" w14:textId="77777777" w:rsidR="008E42DB" w:rsidRDefault="008E42DB" w:rsidP="00C82254">
      <w:pPr>
        <w:spacing w:after="0"/>
        <w:rPr>
          <w:rFonts w:asciiTheme="minorHAnsi" w:eastAsia="Times New Roman" w:hAnsiTheme="minorHAnsi"/>
          <w:b/>
          <w:color w:val="000000"/>
          <w:lang w:eastAsia="de-DE"/>
        </w:rPr>
      </w:pPr>
    </w:p>
    <w:p w14:paraId="278A373C" w14:textId="77777777" w:rsidR="00C82254" w:rsidRPr="006252D6" w:rsidRDefault="00C82254" w:rsidP="00C82254">
      <w:pPr>
        <w:spacing w:after="0"/>
        <w:rPr>
          <w:rFonts w:asciiTheme="minorHAnsi" w:eastAsia="Times New Roman" w:hAnsiTheme="minorHAnsi"/>
          <w:b/>
          <w:color w:val="000000"/>
          <w:lang w:eastAsia="de-DE"/>
        </w:rPr>
      </w:pPr>
      <w:r w:rsidRPr="006252D6">
        <w:rPr>
          <w:rFonts w:asciiTheme="minorHAnsi" w:eastAsia="Times New Roman" w:hAnsiTheme="minorHAnsi"/>
          <w:b/>
          <w:color w:val="000000"/>
          <w:lang w:eastAsia="de-DE"/>
        </w:rPr>
        <w:t>Durchführung</w:t>
      </w:r>
      <w:r>
        <w:rPr>
          <w:rFonts w:asciiTheme="minorHAnsi" w:eastAsia="Times New Roman" w:hAnsiTheme="minorHAnsi"/>
          <w:b/>
          <w:color w:val="000000"/>
          <w:lang w:eastAsia="de-DE"/>
        </w:rPr>
        <w:t>:</w:t>
      </w:r>
    </w:p>
    <w:p w14:paraId="7C75BEDA" w14:textId="77777777" w:rsidR="00C82254" w:rsidRDefault="00C82254" w:rsidP="00C82254">
      <w:pPr>
        <w:spacing w:after="0"/>
        <w:rPr>
          <w:rFonts w:asciiTheme="minorHAnsi" w:eastAsia="Times New Roman" w:hAnsiTheme="minorHAnsi"/>
          <w:color w:val="000000"/>
          <w:lang w:eastAsia="de-DE"/>
        </w:rPr>
      </w:pPr>
      <w:r>
        <w:rPr>
          <w:rFonts w:asciiTheme="minorHAnsi" w:eastAsia="Times New Roman" w:hAnsiTheme="minorHAnsi"/>
          <w:color w:val="000000"/>
          <w:lang w:eastAsia="de-DE"/>
        </w:rPr>
        <w:t xml:space="preserve">Versuch 1: </w:t>
      </w:r>
    </w:p>
    <w:p w14:paraId="4C27AB07" w14:textId="33538EE4" w:rsidR="00C82254" w:rsidRPr="00427CBB" w:rsidRDefault="00C82254" w:rsidP="00C82254">
      <w:pPr>
        <w:pStyle w:val="Listenabsatz"/>
        <w:numPr>
          <w:ilvl w:val="0"/>
          <w:numId w:val="34"/>
        </w:numPr>
        <w:spacing w:after="0"/>
      </w:pPr>
      <w:r w:rsidRPr="00427CBB">
        <w:rPr>
          <w:rFonts w:asciiTheme="minorHAnsi" w:eastAsia="Times New Roman" w:hAnsiTheme="minorHAnsi"/>
          <w:color w:val="000000"/>
          <w:lang w:eastAsia="de-DE"/>
        </w:rPr>
        <w:t>Baue d</w:t>
      </w:r>
      <w:r w:rsidR="002C1E41">
        <w:rPr>
          <w:rFonts w:asciiTheme="minorHAnsi" w:eastAsia="Times New Roman" w:hAnsiTheme="minorHAnsi"/>
          <w:color w:val="000000"/>
          <w:lang w:eastAsia="de-DE"/>
        </w:rPr>
        <w:t>ie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 Balkenwaage mithilfe der Versuchsskizze auf. Befestige die Federwaage </w:t>
      </w:r>
      <w:r>
        <w:rPr>
          <w:rFonts w:asciiTheme="minorHAnsi" w:eastAsia="Times New Roman" w:hAnsiTheme="minorHAnsi"/>
          <w:color w:val="000000"/>
          <w:lang w:eastAsia="de-DE"/>
        </w:rPr>
        <w:t xml:space="preserve">oberhalb 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der Balkenwaage. </w:t>
      </w:r>
    </w:p>
    <w:p w14:paraId="28D912DF" w14:textId="0F9A3C70" w:rsidR="00C82254" w:rsidRPr="00427CBB" w:rsidRDefault="00C82254" w:rsidP="00C82254">
      <w:pPr>
        <w:pStyle w:val="Listenabsatz"/>
        <w:numPr>
          <w:ilvl w:val="0"/>
          <w:numId w:val="34"/>
        </w:numPr>
        <w:spacing w:after="0"/>
      </w:pPr>
      <w:r w:rsidRPr="00427CBB">
        <w:rPr>
          <w:rFonts w:asciiTheme="minorHAnsi" w:eastAsia="Times New Roman" w:hAnsiTheme="minorHAnsi"/>
          <w:color w:val="000000"/>
          <w:lang w:eastAsia="de-DE"/>
        </w:rPr>
        <w:t>Hänge auf der</w:t>
      </w:r>
      <w:r w:rsidR="002C1E41">
        <w:rPr>
          <w:rFonts w:asciiTheme="minorHAnsi" w:eastAsia="Times New Roman" w:hAnsiTheme="minorHAnsi"/>
          <w:color w:val="000000"/>
          <w:lang w:eastAsia="de-DE"/>
        </w:rPr>
        <w:t>selben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 Seite der Balkenwaage ein Gewichtsstück an. Lies die Kraft auf der Fede</w:t>
      </w:r>
      <w:r w:rsidRPr="00427CBB">
        <w:rPr>
          <w:rFonts w:asciiTheme="minorHAnsi" w:eastAsia="Times New Roman" w:hAnsiTheme="minorHAnsi"/>
          <w:color w:val="000000"/>
          <w:lang w:eastAsia="de-DE"/>
        </w:rPr>
        <w:t>r</w:t>
      </w:r>
      <w:r w:rsidRPr="00427CBB">
        <w:rPr>
          <w:rFonts w:asciiTheme="minorHAnsi" w:eastAsia="Times New Roman" w:hAnsiTheme="minorHAnsi"/>
          <w:color w:val="000000"/>
          <w:lang w:eastAsia="de-DE"/>
        </w:rPr>
        <w:t>waage ab</w:t>
      </w:r>
      <w:r>
        <w:rPr>
          <w:rFonts w:asciiTheme="minorHAnsi" w:eastAsia="Times New Roman" w:hAnsiTheme="minorHAnsi"/>
          <w:color w:val="000000"/>
          <w:lang w:eastAsia="de-DE"/>
        </w:rPr>
        <w:t xml:space="preserve"> und notiere die Messwerte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. </w:t>
      </w:r>
    </w:p>
    <w:p w14:paraId="2AB5BAFF" w14:textId="77777777" w:rsidR="00C82254" w:rsidRPr="00FF2E5E" w:rsidRDefault="00C82254" w:rsidP="00C82254">
      <w:pPr>
        <w:pStyle w:val="Listenabsatz"/>
        <w:numPr>
          <w:ilvl w:val="0"/>
          <w:numId w:val="34"/>
        </w:numPr>
        <w:spacing w:after="0"/>
      </w:pPr>
      <w:r>
        <w:t xml:space="preserve">Hänge weitere Gewichtsstücke an. 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Lies </w:t>
      </w:r>
      <w:r>
        <w:rPr>
          <w:rFonts w:asciiTheme="minorHAnsi" w:eastAsia="Times New Roman" w:hAnsiTheme="minorHAnsi"/>
          <w:color w:val="000000"/>
          <w:lang w:eastAsia="de-DE"/>
        </w:rPr>
        <w:t xml:space="preserve">jeweils </w:t>
      </w:r>
      <w:r w:rsidRPr="00427CBB">
        <w:rPr>
          <w:rFonts w:asciiTheme="minorHAnsi" w:eastAsia="Times New Roman" w:hAnsiTheme="minorHAnsi"/>
          <w:color w:val="000000"/>
          <w:lang w:eastAsia="de-DE"/>
        </w:rPr>
        <w:t>die Kraft auf der Federwaage ab</w:t>
      </w:r>
      <w:r>
        <w:rPr>
          <w:rFonts w:asciiTheme="minorHAnsi" w:eastAsia="Times New Roman" w:hAnsiTheme="minorHAnsi"/>
          <w:color w:val="000000"/>
          <w:lang w:eastAsia="de-DE"/>
        </w:rPr>
        <w:t xml:space="preserve"> und notiere die Messwerte</w:t>
      </w:r>
      <w:r w:rsidRPr="00427CBB">
        <w:rPr>
          <w:rFonts w:asciiTheme="minorHAnsi" w:eastAsia="Times New Roman" w:hAnsiTheme="minorHAnsi"/>
          <w:color w:val="000000"/>
          <w:lang w:eastAsia="de-DE"/>
        </w:rPr>
        <w:t>.</w:t>
      </w:r>
    </w:p>
    <w:p w14:paraId="18D39524" w14:textId="77777777" w:rsidR="00C82254" w:rsidRDefault="00C82254" w:rsidP="00C82254">
      <w:pPr>
        <w:spacing w:after="0"/>
      </w:pPr>
    </w:p>
    <w:p w14:paraId="080D4B04" w14:textId="77777777" w:rsidR="00C82254" w:rsidRDefault="00C82254" w:rsidP="00C82254">
      <w:pPr>
        <w:spacing w:after="0"/>
        <w:rPr>
          <w:rFonts w:asciiTheme="minorHAnsi" w:eastAsia="Times New Roman" w:hAnsiTheme="minorHAnsi"/>
          <w:color w:val="000000"/>
          <w:lang w:eastAsia="de-DE"/>
        </w:rPr>
      </w:pPr>
      <w:r>
        <w:rPr>
          <w:rFonts w:asciiTheme="minorHAnsi" w:eastAsia="Times New Roman" w:hAnsiTheme="minorHAnsi"/>
          <w:color w:val="000000"/>
          <w:lang w:eastAsia="de-DE"/>
        </w:rPr>
        <w:t xml:space="preserve">Versuch 2: </w:t>
      </w:r>
    </w:p>
    <w:p w14:paraId="01039021" w14:textId="7C84B5C2" w:rsidR="00C82254" w:rsidRPr="00427CBB" w:rsidRDefault="00C82254" w:rsidP="00C82254">
      <w:pPr>
        <w:pStyle w:val="Listenabsatz"/>
        <w:numPr>
          <w:ilvl w:val="0"/>
          <w:numId w:val="35"/>
        </w:numPr>
        <w:spacing w:after="0"/>
      </w:pP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Baue </w:t>
      </w:r>
      <w:r w:rsidR="002C1E41">
        <w:rPr>
          <w:rFonts w:asciiTheme="minorHAnsi" w:eastAsia="Times New Roman" w:hAnsiTheme="minorHAnsi"/>
          <w:color w:val="000000"/>
          <w:lang w:eastAsia="de-DE"/>
        </w:rPr>
        <w:t>die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 Balkenwaage mithilfe der Versuchsskizze auf. Befestige die Federwaage </w:t>
      </w:r>
      <w:r>
        <w:rPr>
          <w:rFonts w:asciiTheme="minorHAnsi" w:eastAsia="Times New Roman" w:hAnsiTheme="minorHAnsi"/>
          <w:color w:val="000000"/>
          <w:lang w:eastAsia="de-DE"/>
        </w:rPr>
        <w:t xml:space="preserve">oberhalb 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der Balkenwaage. </w:t>
      </w:r>
    </w:p>
    <w:p w14:paraId="00BCF3E5" w14:textId="2B0D5E92" w:rsidR="00C82254" w:rsidRPr="00427CBB" w:rsidRDefault="00C82254" w:rsidP="00C82254">
      <w:pPr>
        <w:pStyle w:val="Listenabsatz"/>
        <w:numPr>
          <w:ilvl w:val="0"/>
          <w:numId w:val="35"/>
        </w:numPr>
        <w:spacing w:after="0"/>
      </w:pPr>
      <w:r w:rsidRPr="00427CBB">
        <w:rPr>
          <w:rFonts w:asciiTheme="minorHAnsi" w:eastAsia="Times New Roman" w:hAnsiTheme="minorHAnsi"/>
          <w:color w:val="000000"/>
          <w:lang w:eastAsia="de-DE"/>
        </w:rPr>
        <w:t>Hänge auf der</w:t>
      </w:r>
      <w:r w:rsidR="002C1E41">
        <w:rPr>
          <w:rFonts w:asciiTheme="minorHAnsi" w:eastAsia="Times New Roman" w:hAnsiTheme="minorHAnsi"/>
          <w:color w:val="000000"/>
          <w:lang w:eastAsia="de-DE"/>
        </w:rPr>
        <w:t>selben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 Seite der Balkenwaage ein Gewichtsstück an. Lies die Kraft auf der Fede</w:t>
      </w:r>
      <w:r w:rsidRPr="00427CBB">
        <w:rPr>
          <w:rFonts w:asciiTheme="minorHAnsi" w:eastAsia="Times New Roman" w:hAnsiTheme="minorHAnsi"/>
          <w:color w:val="000000"/>
          <w:lang w:eastAsia="de-DE"/>
        </w:rPr>
        <w:t>r</w:t>
      </w:r>
      <w:r w:rsidRPr="00427CBB">
        <w:rPr>
          <w:rFonts w:asciiTheme="minorHAnsi" w:eastAsia="Times New Roman" w:hAnsiTheme="minorHAnsi"/>
          <w:color w:val="000000"/>
          <w:lang w:eastAsia="de-DE"/>
        </w:rPr>
        <w:t>waage ab</w:t>
      </w:r>
      <w:r>
        <w:rPr>
          <w:rFonts w:asciiTheme="minorHAnsi" w:eastAsia="Times New Roman" w:hAnsiTheme="minorHAnsi"/>
          <w:color w:val="000000"/>
          <w:lang w:eastAsia="de-DE"/>
        </w:rPr>
        <w:t xml:space="preserve"> und notiere die Messwerte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. </w:t>
      </w:r>
    </w:p>
    <w:p w14:paraId="6BE54A9E" w14:textId="77777777" w:rsidR="00C82254" w:rsidRPr="00FF2E5E" w:rsidRDefault="00C82254" w:rsidP="00C82254">
      <w:pPr>
        <w:pStyle w:val="Listenabsatz"/>
        <w:numPr>
          <w:ilvl w:val="0"/>
          <w:numId w:val="35"/>
        </w:numPr>
        <w:spacing w:after="0"/>
      </w:pPr>
      <w:r>
        <w:t xml:space="preserve">Verändere mehrfach den die Position des Gewichtsstückes. 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Lies </w:t>
      </w:r>
      <w:r>
        <w:rPr>
          <w:rFonts w:asciiTheme="minorHAnsi" w:eastAsia="Times New Roman" w:hAnsiTheme="minorHAnsi"/>
          <w:color w:val="000000"/>
          <w:lang w:eastAsia="de-DE"/>
        </w:rPr>
        <w:t xml:space="preserve">jeweils </w:t>
      </w:r>
      <w:r w:rsidRPr="00427CBB">
        <w:rPr>
          <w:rFonts w:asciiTheme="minorHAnsi" w:eastAsia="Times New Roman" w:hAnsiTheme="minorHAnsi"/>
          <w:color w:val="000000"/>
          <w:lang w:eastAsia="de-DE"/>
        </w:rPr>
        <w:t>die Kraft auf der Fede</w:t>
      </w:r>
      <w:r w:rsidRPr="00427CBB">
        <w:rPr>
          <w:rFonts w:asciiTheme="minorHAnsi" w:eastAsia="Times New Roman" w:hAnsiTheme="minorHAnsi"/>
          <w:color w:val="000000"/>
          <w:lang w:eastAsia="de-DE"/>
        </w:rPr>
        <w:t>r</w:t>
      </w:r>
      <w:r w:rsidRPr="00427CBB">
        <w:rPr>
          <w:rFonts w:asciiTheme="minorHAnsi" w:eastAsia="Times New Roman" w:hAnsiTheme="minorHAnsi"/>
          <w:color w:val="000000"/>
          <w:lang w:eastAsia="de-DE"/>
        </w:rPr>
        <w:t>waage ab</w:t>
      </w:r>
      <w:r>
        <w:rPr>
          <w:rFonts w:asciiTheme="minorHAnsi" w:eastAsia="Times New Roman" w:hAnsiTheme="minorHAnsi"/>
          <w:color w:val="000000"/>
          <w:lang w:eastAsia="de-DE"/>
        </w:rPr>
        <w:t xml:space="preserve"> und notiere die Messwerte</w:t>
      </w:r>
      <w:r w:rsidRPr="00427CBB">
        <w:rPr>
          <w:rFonts w:asciiTheme="minorHAnsi" w:eastAsia="Times New Roman" w:hAnsiTheme="minorHAnsi"/>
          <w:color w:val="000000"/>
          <w:lang w:eastAsia="de-DE"/>
        </w:rPr>
        <w:t>.</w:t>
      </w:r>
    </w:p>
    <w:p w14:paraId="566C7E1A" w14:textId="77777777" w:rsidR="00C82254" w:rsidRDefault="00C82254" w:rsidP="00C82254">
      <w:pPr>
        <w:spacing w:after="0"/>
      </w:pPr>
    </w:p>
    <w:p w14:paraId="1B2E8FED" w14:textId="77777777" w:rsidR="00C82254" w:rsidRDefault="00C82254" w:rsidP="00C82254">
      <w:pPr>
        <w:spacing w:after="0"/>
        <w:rPr>
          <w:rFonts w:asciiTheme="minorHAnsi" w:eastAsia="Times New Roman" w:hAnsiTheme="minorHAnsi"/>
          <w:color w:val="000000"/>
          <w:lang w:eastAsia="de-DE"/>
        </w:rPr>
      </w:pPr>
      <w:r>
        <w:rPr>
          <w:rFonts w:asciiTheme="minorHAnsi" w:eastAsia="Times New Roman" w:hAnsiTheme="minorHAnsi"/>
          <w:color w:val="000000"/>
          <w:lang w:eastAsia="de-DE"/>
        </w:rPr>
        <w:t xml:space="preserve">Versuch 3: </w:t>
      </w:r>
    </w:p>
    <w:p w14:paraId="645440D3" w14:textId="4DFC0510" w:rsidR="00C82254" w:rsidRPr="00427CBB" w:rsidRDefault="00C82254" w:rsidP="00C82254">
      <w:pPr>
        <w:pStyle w:val="Listenabsatz"/>
        <w:numPr>
          <w:ilvl w:val="0"/>
          <w:numId w:val="36"/>
        </w:numPr>
        <w:spacing w:after="0"/>
      </w:pP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Baue </w:t>
      </w:r>
      <w:r w:rsidR="002C1E41">
        <w:rPr>
          <w:rFonts w:asciiTheme="minorHAnsi" w:eastAsia="Times New Roman" w:hAnsiTheme="minorHAnsi"/>
          <w:color w:val="000000"/>
          <w:lang w:eastAsia="de-DE"/>
        </w:rPr>
        <w:t>die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 Balkenwaage mithilfe der Versuchsskizze auf. Befestige die Federwaage </w:t>
      </w:r>
      <w:r>
        <w:rPr>
          <w:rFonts w:asciiTheme="minorHAnsi" w:eastAsia="Times New Roman" w:hAnsiTheme="minorHAnsi"/>
          <w:color w:val="000000"/>
          <w:lang w:eastAsia="de-DE"/>
        </w:rPr>
        <w:t xml:space="preserve">oberhalb 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der Balkenwaage. </w:t>
      </w:r>
    </w:p>
    <w:p w14:paraId="0F47D4AB" w14:textId="3AF1BE43" w:rsidR="00C82254" w:rsidRPr="00427CBB" w:rsidRDefault="00C82254" w:rsidP="00C82254">
      <w:pPr>
        <w:pStyle w:val="Listenabsatz"/>
        <w:numPr>
          <w:ilvl w:val="0"/>
          <w:numId w:val="36"/>
        </w:numPr>
        <w:spacing w:after="0"/>
      </w:pPr>
      <w:r w:rsidRPr="00427CBB">
        <w:rPr>
          <w:rFonts w:asciiTheme="minorHAnsi" w:eastAsia="Times New Roman" w:hAnsiTheme="minorHAnsi"/>
          <w:color w:val="000000"/>
          <w:lang w:eastAsia="de-DE"/>
        </w:rPr>
        <w:t>Hänge auf der</w:t>
      </w:r>
      <w:r w:rsidR="002C1E41">
        <w:rPr>
          <w:rFonts w:asciiTheme="minorHAnsi" w:eastAsia="Times New Roman" w:hAnsiTheme="minorHAnsi"/>
          <w:color w:val="000000"/>
          <w:lang w:eastAsia="de-DE"/>
        </w:rPr>
        <w:t>selben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 Seite der Balkenwaage ein Gewichtsstück an. Lies die Kraft auf der Fede</w:t>
      </w:r>
      <w:r w:rsidRPr="00427CBB">
        <w:rPr>
          <w:rFonts w:asciiTheme="minorHAnsi" w:eastAsia="Times New Roman" w:hAnsiTheme="minorHAnsi"/>
          <w:color w:val="000000"/>
          <w:lang w:eastAsia="de-DE"/>
        </w:rPr>
        <w:t>r</w:t>
      </w:r>
      <w:r w:rsidRPr="00427CBB">
        <w:rPr>
          <w:rFonts w:asciiTheme="minorHAnsi" w:eastAsia="Times New Roman" w:hAnsiTheme="minorHAnsi"/>
          <w:color w:val="000000"/>
          <w:lang w:eastAsia="de-DE"/>
        </w:rPr>
        <w:t>waage ab</w:t>
      </w:r>
      <w:r>
        <w:rPr>
          <w:rFonts w:asciiTheme="minorHAnsi" w:eastAsia="Times New Roman" w:hAnsiTheme="minorHAnsi"/>
          <w:color w:val="000000"/>
          <w:lang w:eastAsia="de-DE"/>
        </w:rPr>
        <w:t xml:space="preserve"> und notiere die Messwerte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. </w:t>
      </w:r>
    </w:p>
    <w:p w14:paraId="7C920A2E" w14:textId="6FC9C77B" w:rsidR="006E2310" w:rsidRPr="008E42DB" w:rsidRDefault="00C82254" w:rsidP="008E42DB">
      <w:pPr>
        <w:pStyle w:val="Listenabsatz"/>
        <w:numPr>
          <w:ilvl w:val="0"/>
          <w:numId w:val="36"/>
        </w:numPr>
        <w:spacing w:after="0"/>
      </w:pPr>
      <w:r>
        <w:t xml:space="preserve">Verändere mehrfach den die Position der Federwaage. </w:t>
      </w:r>
      <w:r w:rsidRPr="00427CBB">
        <w:rPr>
          <w:rFonts w:asciiTheme="minorHAnsi" w:eastAsia="Times New Roman" w:hAnsiTheme="minorHAnsi"/>
          <w:color w:val="000000"/>
          <w:lang w:eastAsia="de-DE"/>
        </w:rPr>
        <w:t xml:space="preserve">Lies </w:t>
      </w:r>
      <w:r>
        <w:rPr>
          <w:rFonts w:asciiTheme="minorHAnsi" w:eastAsia="Times New Roman" w:hAnsiTheme="minorHAnsi"/>
          <w:color w:val="000000"/>
          <w:lang w:eastAsia="de-DE"/>
        </w:rPr>
        <w:t xml:space="preserve">jeweils </w:t>
      </w:r>
      <w:r w:rsidRPr="00427CBB">
        <w:rPr>
          <w:rFonts w:asciiTheme="minorHAnsi" w:eastAsia="Times New Roman" w:hAnsiTheme="minorHAnsi"/>
          <w:color w:val="000000"/>
          <w:lang w:eastAsia="de-DE"/>
        </w:rPr>
        <w:t>die Kraft auf der Federwaage ab</w:t>
      </w:r>
      <w:r>
        <w:rPr>
          <w:rFonts w:asciiTheme="minorHAnsi" w:eastAsia="Times New Roman" w:hAnsiTheme="minorHAnsi"/>
          <w:color w:val="000000"/>
          <w:lang w:eastAsia="de-DE"/>
        </w:rPr>
        <w:t xml:space="preserve"> und notiere die Messwerte</w:t>
      </w:r>
      <w:r w:rsidRPr="00427CBB">
        <w:rPr>
          <w:rFonts w:asciiTheme="minorHAnsi" w:eastAsia="Times New Roman" w:hAnsiTheme="minorHAnsi"/>
          <w:color w:val="000000"/>
          <w:lang w:eastAsia="de-DE"/>
        </w:rPr>
        <w:t>.</w:t>
      </w:r>
      <w:bookmarkStart w:id="0" w:name="_GoBack"/>
      <w:bookmarkEnd w:id="0"/>
    </w:p>
    <w:sectPr w:rsidR="006E2310" w:rsidRPr="008E42DB" w:rsidSect="00C33B42">
      <w:headerReference w:type="default" r:id="rId11"/>
      <w:footerReference w:type="default" r:id="rId12"/>
      <w:pgSz w:w="11906" w:h="16838" w:code="9"/>
      <w:pgMar w:top="1134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5CA2F" w14:textId="77777777" w:rsidR="00D84F23" w:rsidRDefault="00D84F23" w:rsidP="00EE0A9A">
      <w:r>
        <w:separator/>
      </w:r>
    </w:p>
  </w:endnote>
  <w:endnote w:type="continuationSeparator" w:id="0">
    <w:p w14:paraId="7CEE6CB9" w14:textId="77777777" w:rsidR="00D84F23" w:rsidRDefault="00D84F23" w:rsidP="00EE0A9A">
      <w:r>
        <w:continuationSeparator/>
      </w:r>
    </w:p>
  </w:endnote>
  <w:endnote w:type="continuationNotice" w:id="1">
    <w:p w14:paraId="3604869E" w14:textId="77777777" w:rsidR="00D84F23" w:rsidRDefault="00D84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EE71F" w14:textId="77777777" w:rsidR="006E2310" w:rsidRDefault="006E23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5D751" w14:textId="77777777" w:rsidR="00D84F23" w:rsidRDefault="00D84F23" w:rsidP="00EE0A9A">
      <w:r>
        <w:separator/>
      </w:r>
    </w:p>
  </w:footnote>
  <w:footnote w:type="continuationSeparator" w:id="0">
    <w:p w14:paraId="3A65D132" w14:textId="77777777" w:rsidR="00D84F23" w:rsidRDefault="00D84F23" w:rsidP="00EE0A9A">
      <w:r>
        <w:continuationSeparator/>
      </w:r>
    </w:p>
  </w:footnote>
  <w:footnote w:type="continuationNotice" w:id="1">
    <w:p w14:paraId="67131353" w14:textId="77777777" w:rsidR="00D84F23" w:rsidRDefault="00D84F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D59E5" w14:textId="74175180" w:rsidR="00C82254" w:rsidRDefault="00C82254" w:rsidP="00000B20">
    <w:pPr>
      <w:pStyle w:val="Kopfzeile"/>
      <w:tabs>
        <w:tab w:val="clear" w:pos="4536"/>
        <w:tab w:val="clear" w:pos="9072"/>
        <w:tab w:val="center" w:pos="4820"/>
        <w:tab w:val="right" w:pos="963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C62D81C"/>
    <w:lvl w:ilvl="0">
      <w:start w:val="1"/>
      <w:numFmt w:val="decimal"/>
      <w:lvlText w:val="%1."/>
      <w:lvlJc w:val="left"/>
      <w:pPr>
        <w:tabs>
          <w:tab w:val="num" w:pos="8080"/>
        </w:tabs>
        <w:ind w:left="8080" w:hanging="360"/>
      </w:pPr>
    </w:lvl>
  </w:abstractNum>
  <w:abstractNum w:abstractNumId="1">
    <w:nsid w:val="FFFFFF89"/>
    <w:multiLevelType w:val="singleLevel"/>
    <w:tmpl w:val="B96E56F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B3721"/>
    <w:multiLevelType w:val="hybridMultilevel"/>
    <w:tmpl w:val="E9C26632"/>
    <w:lvl w:ilvl="0" w:tplc="F5963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57B7D"/>
    <w:multiLevelType w:val="hybridMultilevel"/>
    <w:tmpl w:val="BBF681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CD8"/>
    <w:multiLevelType w:val="hybridMultilevel"/>
    <w:tmpl w:val="3B0A76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36522"/>
    <w:multiLevelType w:val="hybridMultilevel"/>
    <w:tmpl w:val="09D8FDE6"/>
    <w:lvl w:ilvl="0" w:tplc="EA1E3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4E1F99"/>
    <w:multiLevelType w:val="hybridMultilevel"/>
    <w:tmpl w:val="95DA5554"/>
    <w:lvl w:ilvl="0" w:tplc="C7545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651436"/>
    <w:multiLevelType w:val="hybridMultilevel"/>
    <w:tmpl w:val="FB6E6A60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165A2D0F"/>
    <w:multiLevelType w:val="hybridMultilevel"/>
    <w:tmpl w:val="3BFA66AC"/>
    <w:lvl w:ilvl="0" w:tplc="5F1E8F4E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A93E05"/>
    <w:multiLevelType w:val="hybridMultilevel"/>
    <w:tmpl w:val="C9CACD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97629C"/>
    <w:multiLevelType w:val="multilevel"/>
    <w:tmpl w:val="073ABBEE"/>
    <w:styleLink w:val="Formatvorlage1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041" w:hanging="6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A107350"/>
    <w:multiLevelType w:val="hybridMultilevel"/>
    <w:tmpl w:val="05B8A2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D2346"/>
    <w:multiLevelType w:val="hybridMultilevel"/>
    <w:tmpl w:val="BBF681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12F2E"/>
    <w:multiLevelType w:val="hybridMultilevel"/>
    <w:tmpl w:val="84D0BA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113EE"/>
    <w:multiLevelType w:val="hybridMultilevel"/>
    <w:tmpl w:val="85C2D282"/>
    <w:lvl w:ilvl="0" w:tplc="6C9027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6701"/>
    <w:multiLevelType w:val="hybridMultilevel"/>
    <w:tmpl w:val="BBF681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402C6"/>
    <w:multiLevelType w:val="hybridMultilevel"/>
    <w:tmpl w:val="7F2C3BD0"/>
    <w:lvl w:ilvl="0" w:tplc="FEA6F0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B450F"/>
    <w:multiLevelType w:val="hybridMultilevel"/>
    <w:tmpl w:val="3B0A76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946CBC"/>
    <w:multiLevelType w:val="hybridMultilevel"/>
    <w:tmpl w:val="609820C6"/>
    <w:lvl w:ilvl="0" w:tplc="C06A2C4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86813"/>
    <w:multiLevelType w:val="hybridMultilevel"/>
    <w:tmpl w:val="3B0A76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C369FF"/>
    <w:multiLevelType w:val="hybridMultilevel"/>
    <w:tmpl w:val="08F02682"/>
    <w:lvl w:ilvl="0" w:tplc="940AAD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56318"/>
    <w:multiLevelType w:val="hybridMultilevel"/>
    <w:tmpl w:val="3D6A5F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C0AE9"/>
    <w:multiLevelType w:val="hybridMultilevel"/>
    <w:tmpl w:val="CD827832"/>
    <w:lvl w:ilvl="0" w:tplc="A6AA6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06BB1"/>
    <w:multiLevelType w:val="hybridMultilevel"/>
    <w:tmpl w:val="A3881DCA"/>
    <w:lvl w:ilvl="0" w:tplc="2FECB8E0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C07880"/>
    <w:multiLevelType w:val="multilevel"/>
    <w:tmpl w:val="704693CA"/>
    <w:styleLink w:val="FormatvorlageAufgezhltSymbolSymbolLinks063cmHngend06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A7C0D"/>
    <w:multiLevelType w:val="hybridMultilevel"/>
    <w:tmpl w:val="C9CACD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7E4474"/>
    <w:multiLevelType w:val="hybridMultilevel"/>
    <w:tmpl w:val="28B8A442"/>
    <w:lvl w:ilvl="0" w:tplc="ED405D76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00F48"/>
    <w:multiLevelType w:val="hybridMultilevel"/>
    <w:tmpl w:val="07629DFA"/>
    <w:lvl w:ilvl="0" w:tplc="F9004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1C314D"/>
    <w:multiLevelType w:val="hybridMultilevel"/>
    <w:tmpl w:val="3B0A76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3459AB"/>
    <w:multiLevelType w:val="hybridMultilevel"/>
    <w:tmpl w:val="93A495CE"/>
    <w:lvl w:ilvl="0" w:tplc="1CFC530E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C570C"/>
    <w:multiLevelType w:val="hybridMultilevel"/>
    <w:tmpl w:val="3B0A76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A741B1"/>
    <w:multiLevelType w:val="hybridMultilevel"/>
    <w:tmpl w:val="B94C3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F0742"/>
    <w:multiLevelType w:val="hybridMultilevel"/>
    <w:tmpl w:val="2C844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F1755"/>
    <w:multiLevelType w:val="hybridMultilevel"/>
    <w:tmpl w:val="3B0A76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0"/>
  </w:num>
  <w:num w:numId="8">
    <w:abstractNumId w:val="24"/>
  </w:num>
  <w:num w:numId="9">
    <w:abstractNumId w:val="27"/>
  </w:num>
  <w:num w:numId="10">
    <w:abstractNumId w:val="5"/>
  </w:num>
  <w:num w:numId="11">
    <w:abstractNumId w:val="2"/>
  </w:num>
  <w:num w:numId="12">
    <w:abstractNumId w:val="14"/>
  </w:num>
  <w:num w:numId="13">
    <w:abstractNumId w:val="6"/>
  </w:num>
  <w:num w:numId="14">
    <w:abstractNumId w:val="23"/>
  </w:num>
  <w:num w:numId="15">
    <w:abstractNumId w:val="20"/>
  </w:num>
  <w:num w:numId="16">
    <w:abstractNumId w:val="18"/>
  </w:num>
  <w:num w:numId="17">
    <w:abstractNumId w:val="16"/>
  </w:num>
  <w:num w:numId="18">
    <w:abstractNumId w:val="26"/>
  </w:num>
  <w:num w:numId="19">
    <w:abstractNumId w:val="0"/>
  </w:num>
  <w:num w:numId="20">
    <w:abstractNumId w:val="8"/>
  </w:num>
  <w:num w:numId="21">
    <w:abstractNumId w:val="13"/>
  </w:num>
  <w:num w:numId="22">
    <w:abstractNumId w:val="15"/>
  </w:num>
  <w:num w:numId="23">
    <w:abstractNumId w:val="3"/>
  </w:num>
  <w:num w:numId="24">
    <w:abstractNumId w:val="21"/>
  </w:num>
  <w:num w:numId="25">
    <w:abstractNumId w:val="12"/>
  </w:num>
  <w:num w:numId="26">
    <w:abstractNumId w:val="11"/>
  </w:num>
  <w:num w:numId="27">
    <w:abstractNumId w:val="25"/>
  </w:num>
  <w:num w:numId="28">
    <w:abstractNumId w:val="9"/>
  </w:num>
  <w:num w:numId="29">
    <w:abstractNumId w:val="7"/>
  </w:num>
  <w:num w:numId="30">
    <w:abstractNumId w:val="32"/>
  </w:num>
  <w:num w:numId="31">
    <w:abstractNumId w:val="28"/>
  </w:num>
  <w:num w:numId="32">
    <w:abstractNumId w:val="4"/>
  </w:num>
  <w:num w:numId="33">
    <w:abstractNumId w:val="33"/>
  </w:num>
  <w:num w:numId="34">
    <w:abstractNumId w:val="19"/>
  </w:num>
  <w:num w:numId="35">
    <w:abstractNumId w:val="30"/>
  </w:num>
  <w:num w:numId="36">
    <w:abstractNumId w:val="17"/>
  </w:num>
  <w:num w:numId="37">
    <w:abstractNumId w:val="22"/>
  </w:num>
  <w:num w:numId="38">
    <w:abstractNumId w:val="2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20"/>
    <w:rsid w:val="00000B20"/>
    <w:rsid w:val="00004416"/>
    <w:rsid w:val="00082026"/>
    <w:rsid w:val="000A7866"/>
    <w:rsid w:val="000E0920"/>
    <w:rsid w:val="000E3AF5"/>
    <w:rsid w:val="000E4558"/>
    <w:rsid w:val="000E758C"/>
    <w:rsid w:val="001244F0"/>
    <w:rsid w:val="00125FF9"/>
    <w:rsid w:val="00133CC2"/>
    <w:rsid w:val="001435B6"/>
    <w:rsid w:val="00167101"/>
    <w:rsid w:val="00171C95"/>
    <w:rsid w:val="001747A4"/>
    <w:rsid w:val="0018446D"/>
    <w:rsid w:val="00185896"/>
    <w:rsid w:val="001B3FA5"/>
    <w:rsid w:val="001C7E1E"/>
    <w:rsid w:val="001D1F20"/>
    <w:rsid w:val="001D4047"/>
    <w:rsid w:val="001E1623"/>
    <w:rsid w:val="001E578B"/>
    <w:rsid w:val="001F7D3A"/>
    <w:rsid w:val="00205C34"/>
    <w:rsid w:val="002115C0"/>
    <w:rsid w:val="00237D8C"/>
    <w:rsid w:val="002427BB"/>
    <w:rsid w:val="00243947"/>
    <w:rsid w:val="00252881"/>
    <w:rsid w:val="002861AD"/>
    <w:rsid w:val="002913CE"/>
    <w:rsid w:val="002A7DC4"/>
    <w:rsid w:val="002B30EB"/>
    <w:rsid w:val="002C1E41"/>
    <w:rsid w:val="002C1ECB"/>
    <w:rsid w:val="002C6DA0"/>
    <w:rsid w:val="002E40C4"/>
    <w:rsid w:val="00307CC3"/>
    <w:rsid w:val="00313FAE"/>
    <w:rsid w:val="003154F5"/>
    <w:rsid w:val="0033313B"/>
    <w:rsid w:val="00363C49"/>
    <w:rsid w:val="0036503B"/>
    <w:rsid w:val="00372C0B"/>
    <w:rsid w:val="0038040B"/>
    <w:rsid w:val="00380591"/>
    <w:rsid w:val="00395B61"/>
    <w:rsid w:val="003A5B45"/>
    <w:rsid w:val="003B6ED3"/>
    <w:rsid w:val="003D2241"/>
    <w:rsid w:val="003E6DEF"/>
    <w:rsid w:val="004024A7"/>
    <w:rsid w:val="00405B34"/>
    <w:rsid w:val="0041698B"/>
    <w:rsid w:val="00427CBB"/>
    <w:rsid w:val="0043060D"/>
    <w:rsid w:val="004326F6"/>
    <w:rsid w:val="004372C2"/>
    <w:rsid w:val="00441C3A"/>
    <w:rsid w:val="004466E1"/>
    <w:rsid w:val="00446B6E"/>
    <w:rsid w:val="004558A1"/>
    <w:rsid w:val="00455F59"/>
    <w:rsid w:val="00456DCD"/>
    <w:rsid w:val="0047494B"/>
    <w:rsid w:val="004A761F"/>
    <w:rsid w:val="004B7EF5"/>
    <w:rsid w:val="004C2C92"/>
    <w:rsid w:val="004D54F8"/>
    <w:rsid w:val="004D7BEF"/>
    <w:rsid w:val="004E2E59"/>
    <w:rsid w:val="0051110C"/>
    <w:rsid w:val="00535C83"/>
    <w:rsid w:val="00546D0E"/>
    <w:rsid w:val="005478C2"/>
    <w:rsid w:val="00560EF5"/>
    <w:rsid w:val="00564AEC"/>
    <w:rsid w:val="00592BC2"/>
    <w:rsid w:val="005A1DEF"/>
    <w:rsid w:val="005B206E"/>
    <w:rsid w:val="005B7BEC"/>
    <w:rsid w:val="005D6DF1"/>
    <w:rsid w:val="005E4AB1"/>
    <w:rsid w:val="00611187"/>
    <w:rsid w:val="00611F61"/>
    <w:rsid w:val="006252D6"/>
    <w:rsid w:val="00625B0D"/>
    <w:rsid w:val="0062636A"/>
    <w:rsid w:val="00626800"/>
    <w:rsid w:val="00632996"/>
    <w:rsid w:val="0064304C"/>
    <w:rsid w:val="00646865"/>
    <w:rsid w:val="00667489"/>
    <w:rsid w:val="006769E2"/>
    <w:rsid w:val="00681B1F"/>
    <w:rsid w:val="006A0353"/>
    <w:rsid w:val="006C0D3B"/>
    <w:rsid w:val="006E2310"/>
    <w:rsid w:val="006E2691"/>
    <w:rsid w:val="006F1189"/>
    <w:rsid w:val="006F5CBB"/>
    <w:rsid w:val="00710196"/>
    <w:rsid w:val="00721315"/>
    <w:rsid w:val="00733C2C"/>
    <w:rsid w:val="00745711"/>
    <w:rsid w:val="00760DA5"/>
    <w:rsid w:val="00770A29"/>
    <w:rsid w:val="00795262"/>
    <w:rsid w:val="007A4E27"/>
    <w:rsid w:val="007C0724"/>
    <w:rsid w:val="007C3900"/>
    <w:rsid w:val="007D20CC"/>
    <w:rsid w:val="007F230B"/>
    <w:rsid w:val="007F56AF"/>
    <w:rsid w:val="008162C4"/>
    <w:rsid w:val="00830FDF"/>
    <w:rsid w:val="008426EB"/>
    <w:rsid w:val="00856EE3"/>
    <w:rsid w:val="00882147"/>
    <w:rsid w:val="008D1920"/>
    <w:rsid w:val="008D527C"/>
    <w:rsid w:val="008E42DB"/>
    <w:rsid w:val="008E6F7D"/>
    <w:rsid w:val="008E7ADF"/>
    <w:rsid w:val="009025D5"/>
    <w:rsid w:val="009061F4"/>
    <w:rsid w:val="00906CC2"/>
    <w:rsid w:val="00907EF8"/>
    <w:rsid w:val="009536F3"/>
    <w:rsid w:val="00955BAE"/>
    <w:rsid w:val="00967CD0"/>
    <w:rsid w:val="00971F99"/>
    <w:rsid w:val="00986ACF"/>
    <w:rsid w:val="009947C5"/>
    <w:rsid w:val="009B0267"/>
    <w:rsid w:val="009B596C"/>
    <w:rsid w:val="009D5448"/>
    <w:rsid w:val="009E48D8"/>
    <w:rsid w:val="009E7748"/>
    <w:rsid w:val="00A03BA0"/>
    <w:rsid w:val="00A03D93"/>
    <w:rsid w:val="00A13B96"/>
    <w:rsid w:val="00A311C9"/>
    <w:rsid w:val="00A33818"/>
    <w:rsid w:val="00A926AE"/>
    <w:rsid w:val="00A961F5"/>
    <w:rsid w:val="00AB7535"/>
    <w:rsid w:val="00AE2A8A"/>
    <w:rsid w:val="00AF4687"/>
    <w:rsid w:val="00B43530"/>
    <w:rsid w:val="00B73B4D"/>
    <w:rsid w:val="00B81221"/>
    <w:rsid w:val="00B82B68"/>
    <w:rsid w:val="00B848A0"/>
    <w:rsid w:val="00B8786A"/>
    <w:rsid w:val="00BA7F19"/>
    <w:rsid w:val="00BF6E0C"/>
    <w:rsid w:val="00C11FF2"/>
    <w:rsid w:val="00C20953"/>
    <w:rsid w:val="00C3144E"/>
    <w:rsid w:val="00C33B42"/>
    <w:rsid w:val="00C34EF0"/>
    <w:rsid w:val="00C374C8"/>
    <w:rsid w:val="00C7717D"/>
    <w:rsid w:val="00C80612"/>
    <w:rsid w:val="00C82254"/>
    <w:rsid w:val="00C82B94"/>
    <w:rsid w:val="00C85E75"/>
    <w:rsid w:val="00CA6131"/>
    <w:rsid w:val="00CD61F8"/>
    <w:rsid w:val="00CE612B"/>
    <w:rsid w:val="00D02290"/>
    <w:rsid w:val="00D40A0C"/>
    <w:rsid w:val="00D53C94"/>
    <w:rsid w:val="00D84F23"/>
    <w:rsid w:val="00DA18F9"/>
    <w:rsid w:val="00DC622E"/>
    <w:rsid w:val="00DC7659"/>
    <w:rsid w:val="00DD2A8F"/>
    <w:rsid w:val="00DD5273"/>
    <w:rsid w:val="00DF7C8E"/>
    <w:rsid w:val="00E11BD4"/>
    <w:rsid w:val="00E14D92"/>
    <w:rsid w:val="00E15BF0"/>
    <w:rsid w:val="00E21686"/>
    <w:rsid w:val="00E23D5B"/>
    <w:rsid w:val="00E244D0"/>
    <w:rsid w:val="00E248FA"/>
    <w:rsid w:val="00E25DE8"/>
    <w:rsid w:val="00E30494"/>
    <w:rsid w:val="00E4520C"/>
    <w:rsid w:val="00E52FF3"/>
    <w:rsid w:val="00E70E2D"/>
    <w:rsid w:val="00E7698F"/>
    <w:rsid w:val="00E80B4D"/>
    <w:rsid w:val="00E82ACB"/>
    <w:rsid w:val="00E866BD"/>
    <w:rsid w:val="00EC2636"/>
    <w:rsid w:val="00EC7687"/>
    <w:rsid w:val="00EE0A9A"/>
    <w:rsid w:val="00EF23E4"/>
    <w:rsid w:val="00F05655"/>
    <w:rsid w:val="00F30D5E"/>
    <w:rsid w:val="00F37B02"/>
    <w:rsid w:val="00F42E3D"/>
    <w:rsid w:val="00F97934"/>
    <w:rsid w:val="00FA7A3E"/>
    <w:rsid w:val="00FB5B6D"/>
    <w:rsid w:val="00FE2DD1"/>
    <w:rsid w:val="00FF2E5E"/>
  </w:rsids>
  <m:mathPr>
    <m:mathFont m:val="Cambria Math"/>
    <m:brkBin m:val="before"/>
    <m:brkBinSub m:val="--"/>
    <m:smallFrac m:val="0"/>
    <m:dispDef/>
    <m:lMargin m:val="576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3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416"/>
  </w:style>
  <w:style w:type="paragraph" w:styleId="berschrift1">
    <w:name w:val="heading 1"/>
    <w:basedOn w:val="Standard"/>
    <w:next w:val="Standard"/>
    <w:link w:val="berschrift1Zchn"/>
    <w:qFormat/>
    <w:rsid w:val="00DD5273"/>
    <w:pPr>
      <w:keepNext/>
      <w:spacing w:before="240" w:after="120"/>
      <w:ind w:left="708" w:hanging="708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DD5273"/>
    <w:pPr>
      <w:keepNext/>
      <w:spacing w:before="120" w:after="12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D5273"/>
    <w:pPr>
      <w:keepNext/>
      <w:spacing w:before="120" w:after="120"/>
      <w:ind w:left="709" w:hanging="709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5273"/>
    <w:rPr>
      <w:rFonts w:asciiTheme="minorHAnsi" w:eastAsiaTheme="minorEastAsia" w:hAnsiTheme="minorHAnsi" w:cstheme="minorBidi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DD5273"/>
    <w:rPr>
      <w:rFonts w:asciiTheme="minorHAnsi" w:eastAsiaTheme="minorEastAsia" w:hAnsiTheme="minorHAnsi" w:cstheme="minorBidi"/>
      <w:b/>
      <w:sz w:val="28"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DD5273"/>
    <w:rPr>
      <w:rFonts w:asciiTheme="minorHAnsi" w:eastAsiaTheme="minorEastAsia" w:hAnsiTheme="minorHAnsi" w:cstheme="minorBidi"/>
      <w:b/>
      <w:sz w:val="24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564AEC"/>
    <w:pPr>
      <w:numPr>
        <w:numId w:val="20"/>
      </w:numPr>
    </w:pPr>
  </w:style>
  <w:style w:type="paragraph" w:styleId="Kopfzeile">
    <w:name w:val="header"/>
    <w:basedOn w:val="Standard"/>
    <w:link w:val="KopfzeileZchn"/>
    <w:unhideWhenUsed/>
    <w:rsid w:val="00DD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D5273"/>
    <w:rPr>
      <w:rFonts w:asciiTheme="minorHAnsi" w:eastAsiaTheme="minorEastAsia" w:hAnsiTheme="minorHAnsi" w:cstheme="minorBidi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D5273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5273"/>
    <w:rPr>
      <w:rFonts w:ascii="Corbel" w:eastAsiaTheme="minorEastAsia" w:hAnsi="Corbel" w:cstheme="minorBidi"/>
      <w:sz w:val="16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DD5273"/>
    <w:pPr>
      <w:spacing w:line="240" w:lineRule="auto"/>
    </w:pPr>
    <w:rPr>
      <w:b/>
      <w:bCs/>
      <w:i/>
      <w:color w:val="4F81BD" w:themeColor="accent1"/>
      <w:sz w:val="18"/>
      <w:szCs w:val="18"/>
    </w:rPr>
  </w:style>
  <w:style w:type="paragraph" w:customStyle="1" w:styleId="Tafel">
    <w:name w:val="Tafel"/>
    <w:basedOn w:val="Standard"/>
    <w:qFormat/>
    <w:rsid w:val="00DD5273"/>
    <w:rPr>
      <w:color w:val="4F81BD" w:themeColor="accent1"/>
    </w:rPr>
  </w:style>
  <w:style w:type="paragraph" w:customStyle="1" w:styleId="Tafelberschrift">
    <w:name w:val="Tafelüberschrift"/>
    <w:basedOn w:val="Tafel"/>
    <w:qFormat/>
    <w:rsid w:val="00DD5273"/>
    <w:pPr>
      <w:jc w:val="center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273"/>
    <w:rPr>
      <w:rFonts w:ascii="Tahoma" w:eastAsiaTheme="minorEastAsi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D5273"/>
    <w:rPr>
      <w:color w:val="808080"/>
    </w:rPr>
  </w:style>
  <w:style w:type="numbering" w:customStyle="1" w:styleId="Formatvorlage1">
    <w:name w:val="Formatvorlage1"/>
    <w:uiPriority w:val="99"/>
    <w:rsid w:val="00DD5273"/>
    <w:pPr>
      <w:numPr>
        <w:numId w:val="1"/>
      </w:numPr>
    </w:pPr>
  </w:style>
  <w:style w:type="paragraph" w:styleId="Aufzhlungszeichen">
    <w:name w:val="List Bullet"/>
    <w:basedOn w:val="Standard"/>
    <w:autoRedefine/>
    <w:uiPriority w:val="99"/>
    <w:semiHidden/>
    <w:unhideWhenUsed/>
    <w:qFormat/>
    <w:rsid w:val="00DD5273"/>
    <w:pPr>
      <w:numPr>
        <w:numId w:val="6"/>
      </w:numPr>
    </w:pPr>
  </w:style>
  <w:style w:type="numbering" w:customStyle="1" w:styleId="FormatvorlageAufgezhltSymbolSymbolLinks063cmHngend063">
    <w:name w:val="Formatvorlage Aufgezählt Symbol (Symbol) Links:  063 cm Hängend:  063 ..."/>
    <w:basedOn w:val="KeineListe"/>
    <w:rsid w:val="00DD5273"/>
    <w:pPr>
      <w:numPr>
        <w:numId w:val="8"/>
      </w:numPr>
    </w:pPr>
  </w:style>
  <w:style w:type="table" w:styleId="Tabellenraster">
    <w:name w:val="Table Grid"/>
    <w:basedOn w:val="NormaleTabelle"/>
    <w:uiPriority w:val="59"/>
    <w:rsid w:val="0000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8061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C80612"/>
  </w:style>
  <w:style w:type="character" w:customStyle="1" w:styleId="hintergrund">
    <w:name w:val="hintergrund"/>
    <w:basedOn w:val="Absatz-Standardschriftart"/>
    <w:rsid w:val="008E7ADF"/>
  </w:style>
  <w:style w:type="paragraph" w:customStyle="1" w:styleId="px">
    <w:name w:val="px"/>
    <w:basedOn w:val="Standard"/>
    <w:rsid w:val="008E7AD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E2310"/>
  </w:style>
  <w:style w:type="paragraph" w:styleId="Funotentext">
    <w:name w:val="footnote text"/>
    <w:basedOn w:val="Standard"/>
    <w:link w:val="FunotentextZchn"/>
    <w:uiPriority w:val="99"/>
    <w:unhideWhenUsed/>
    <w:qFormat/>
    <w:rsid w:val="006E2310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E2310"/>
    <w:rPr>
      <w:rFonts w:asciiTheme="minorHAnsi" w:hAnsiTheme="minorHAnsi" w:cstheme="minorBidi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6E231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E2310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6E2310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  <w:sz w:val="22"/>
      <w:szCs w:val="22"/>
    </w:rPr>
  </w:style>
  <w:style w:type="character" w:customStyle="1" w:styleId="AufklapperZchn">
    <w:name w:val="Aufklapper Zchn"/>
    <w:basedOn w:val="Absatz-Standardschriftart"/>
    <w:link w:val="Aufklapper"/>
    <w:rsid w:val="006E2310"/>
    <w:rPr>
      <w:rFonts w:ascii="Arial" w:eastAsiaTheme="minorEastAsia" w:hAnsi="Arial" w:cs="Arial"/>
      <w:color w:val="4F6228" w:themeColor="accent3" w:themeShade="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416"/>
  </w:style>
  <w:style w:type="paragraph" w:styleId="berschrift1">
    <w:name w:val="heading 1"/>
    <w:basedOn w:val="Standard"/>
    <w:next w:val="Standard"/>
    <w:link w:val="berschrift1Zchn"/>
    <w:qFormat/>
    <w:rsid w:val="00DD5273"/>
    <w:pPr>
      <w:keepNext/>
      <w:spacing w:before="240" w:after="120"/>
      <w:ind w:left="708" w:hanging="708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DD5273"/>
    <w:pPr>
      <w:keepNext/>
      <w:spacing w:before="120" w:after="12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D5273"/>
    <w:pPr>
      <w:keepNext/>
      <w:spacing w:before="120" w:after="120"/>
      <w:ind w:left="709" w:hanging="709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5273"/>
    <w:rPr>
      <w:rFonts w:asciiTheme="minorHAnsi" w:eastAsiaTheme="minorEastAsia" w:hAnsiTheme="minorHAnsi" w:cstheme="minorBidi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DD5273"/>
    <w:rPr>
      <w:rFonts w:asciiTheme="minorHAnsi" w:eastAsiaTheme="minorEastAsia" w:hAnsiTheme="minorHAnsi" w:cstheme="minorBidi"/>
      <w:b/>
      <w:sz w:val="28"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DD5273"/>
    <w:rPr>
      <w:rFonts w:asciiTheme="minorHAnsi" w:eastAsiaTheme="minorEastAsia" w:hAnsiTheme="minorHAnsi" w:cstheme="minorBidi"/>
      <w:b/>
      <w:sz w:val="24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564AEC"/>
    <w:pPr>
      <w:numPr>
        <w:numId w:val="20"/>
      </w:numPr>
    </w:pPr>
  </w:style>
  <w:style w:type="paragraph" w:styleId="Kopfzeile">
    <w:name w:val="header"/>
    <w:basedOn w:val="Standard"/>
    <w:link w:val="KopfzeileZchn"/>
    <w:unhideWhenUsed/>
    <w:rsid w:val="00DD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D5273"/>
    <w:rPr>
      <w:rFonts w:asciiTheme="minorHAnsi" w:eastAsiaTheme="minorEastAsia" w:hAnsiTheme="minorHAnsi" w:cstheme="minorBidi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D5273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5273"/>
    <w:rPr>
      <w:rFonts w:ascii="Corbel" w:eastAsiaTheme="minorEastAsia" w:hAnsi="Corbel" w:cstheme="minorBidi"/>
      <w:sz w:val="16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DD5273"/>
    <w:pPr>
      <w:spacing w:line="240" w:lineRule="auto"/>
    </w:pPr>
    <w:rPr>
      <w:b/>
      <w:bCs/>
      <w:i/>
      <w:color w:val="4F81BD" w:themeColor="accent1"/>
      <w:sz w:val="18"/>
      <w:szCs w:val="18"/>
    </w:rPr>
  </w:style>
  <w:style w:type="paragraph" w:customStyle="1" w:styleId="Tafel">
    <w:name w:val="Tafel"/>
    <w:basedOn w:val="Standard"/>
    <w:qFormat/>
    <w:rsid w:val="00DD5273"/>
    <w:rPr>
      <w:color w:val="4F81BD" w:themeColor="accent1"/>
    </w:rPr>
  </w:style>
  <w:style w:type="paragraph" w:customStyle="1" w:styleId="Tafelberschrift">
    <w:name w:val="Tafelüberschrift"/>
    <w:basedOn w:val="Tafel"/>
    <w:qFormat/>
    <w:rsid w:val="00DD5273"/>
    <w:pPr>
      <w:jc w:val="center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273"/>
    <w:rPr>
      <w:rFonts w:ascii="Tahoma" w:eastAsiaTheme="minorEastAsi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D5273"/>
    <w:rPr>
      <w:color w:val="808080"/>
    </w:rPr>
  </w:style>
  <w:style w:type="numbering" w:customStyle="1" w:styleId="Formatvorlage1">
    <w:name w:val="Formatvorlage1"/>
    <w:uiPriority w:val="99"/>
    <w:rsid w:val="00DD5273"/>
    <w:pPr>
      <w:numPr>
        <w:numId w:val="1"/>
      </w:numPr>
    </w:pPr>
  </w:style>
  <w:style w:type="paragraph" w:styleId="Aufzhlungszeichen">
    <w:name w:val="List Bullet"/>
    <w:basedOn w:val="Standard"/>
    <w:autoRedefine/>
    <w:uiPriority w:val="99"/>
    <w:semiHidden/>
    <w:unhideWhenUsed/>
    <w:qFormat/>
    <w:rsid w:val="00DD5273"/>
    <w:pPr>
      <w:numPr>
        <w:numId w:val="6"/>
      </w:numPr>
    </w:pPr>
  </w:style>
  <w:style w:type="numbering" w:customStyle="1" w:styleId="FormatvorlageAufgezhltSymbolSymbolLinks063cmHngend063">
    <w:name w:val="Formatvorlage Aufgezählt Symbol (Symbol) Links:  063 cm Hängend:  063 ..."/>
    <w:basedOn w:val="KeineListe"/>
    <w:rsid w:val="00DD5273"/>
    <w:pPr>
      <w:numPr>
        <w:numId w:val="8"/>
      </w:numPr>
    </w:pPr>
  </w:style>
  <w:style w:type="table" w:styleId="Tabellenraster">
    <w:name w:val="Table Grid"/>
    <w:basedOn w:val="NormaleTabelle"/>
    <w:uiPriority w:val="59"/>
    <w:rsid w:val="0000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8061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C80612"/>
  </w:style>
  <w:style w:type="character" w:customStyle="1" w:styleId="hintergrund">
    <w:name w:val="hintergrund"/>
    <w:basedOn w:val="Absatz-Standardschriftart"/>
    <w:rsid w:val="008E7ADF"/>
  </w:style>
  <w:style w:type="paragraph" w:customStyle="1" w:styleId="px">
    <w:name w:val="px"/>
    <w:basedOn w:val="Standard"/>
    <w:rsid w:val="008E7AD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6E2310"/>
  </w:style>
  <w:style w:type="paragraph" w:styleId="Funotentext">
    <w:name w:val="footnote text"/>
    <w:basedOn w:val="Standard"/>
    <w:link w:val="FunotentextZchn"/>
    <w:uiPriority w:val="99"/>
    <w:unhideWhenUsed/>
    <w:qFormat/>
    <w:rsid w:val="006E2310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E2310"/>
    <w:rPr>
      <w:rFonts w:asciiTheme="minorHAnsi" w:hAnsiTheme="minorHAnsi" w:cstheme="minorBidi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6E231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E2310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6E2310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  <w:sz w:val="22"/>
      <w:szCs w:val="22"/>
    </w:rPr>
  </w:style>
  <w:style w:type="character" w:customStyle="1" w:styleId="AufklapperZchn">
    <w:name w:val="Aufklapper Zchn"/>
    <w:basedOn w:val="Absatz-Standardschriftart"/>
    <w:link w:val="Aufklapper"/>
    <w:rsid w:val="006E2310"/>
    <w:rPr>
      <w:rFonts w:ascii="Arial" w:eastAsiaTheme="minorEastAsia" w:hAnsi="Arial" w:cs="Arial"/>
      <w:color w:val="4F6228" w:themeColor="accent3" w:themeShade="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4B47B97-F861-4E66-8638-140EE05C2B9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50D6867C.dotm</Template>
  <TotalTime>0</TotalTime>
  <Pages>2</Pages>
  <Words>371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van Nek</dc:creator>
  <cp:lastModifiedBy>Eßer, Susanne</cp:lastModifiedBy>
  <cp:revision>2</cp:revision>
  <cp:lastPrinted>2018-11-19T08:25:00Z</cp:lastPrinted>
  <dcterms:created xsi:type="dcterms:W3CDTF">2019-07-31T08:20:00Z</dcterms:created>
  <dcterms:modified xsi:type="dcterms:W3CDTF">2019-07-31T08:20:00Z</dcterms:modified>
</cp:coreProperties>
</file>