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1" w:rsidRPr="00ED32E1" w:rsidRDefault="00A8209D" w:rsidP="00ED32E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32E1">
        <w:rPr>
          <w:b/>
          <w:sz w:val="24"/>
          <w:szCs w:val="24"/>
          <w:lang w:eastAsia="de-DE"/>
        </w:rPr>
        <w:t xml:space="preserve">Jahrgang </w:t>
      </w:r>
      <w:r w:rsidR="00BD056F" w:rsidRPr="00ED32E1">
        <w:rPr>
          <w:b/>
          <w:sz w:val="24"/>
          <w:szCs w:val="24"/>
          <w:lang w:eastAsia="de-DE"/>
        </w:rPr>
        <w:t>5/6: Kunst</w:t>
      </w:r>
      <w:r w:rsidR="000807F6" w:rsidRPr="00ED32E1">
        <w:rPr>
          <w:b/>
          <w:sz w:val="24"/>
          <w:szCs w:val="24"/>
          <w:lang w:eastAsia="de-DE"/>
        </w:rPr>
        <w:t xml:space="preserve">: </w:t>
      </w:r>
      <w:r w:rsidR="00ED32E1" w:rsidRPr="00ED32E1">
        <w:rPr>
          <w:b/>
          <w:sz w:val="24"/>
          <w:szCs w:val="24"/>
        </w:rPr>
        <w:t xml:space="preserve">Aufgabe: Beschreibe das </w:t>
      </w:r>
      <w:bookmarkStart w:id="0" w:name="_GoBack"/>
      <w:r w:rsidR="00ED32E1" w:rsidRPr="00ED32E1">
        <w:rPr>
          <w:b/>
          <w:sz w:val="24"/>
          <w:szCs w:val="24"/>
        </w:rPr>
        <w:t xml:space="preserve">Bild „Der Sommer“ von Guiseppe </w:t>
      </w:r>
      <w:proofErr w:type="spellStart"/>
      <w:r w:rsidR="00ED32E1" w:rsidRPr="00ED32E1">
        <w:rPr>
          <w:b/>
          <w:sz w:val="24"/>
          <w:szCs w:val="24"/>
        </w:rPr>
        <w:t>Arcimboldo</w:t>
      </w:r>
      <w:proofErr w:type="spellEnd"/>
      <w:r w:rsidR="00ED32E1" w:rsidRPr="00ED32E1">
        <w:rPr>
          <w:b/>
          <w:sz w:val="24"/>
          <w:szCs w:val="24"/>
        </w:rPr>
        <w:t>.</w:t>
      </w:r>
      <w:bookmarkEnd w:id="0"/>
    </w:p>
    <w:p w:rsidR="003A4D23" w:rsidRPr="00ED32E1" w:rsidRDefault="003A4D23" w:rsidP="006D026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D32E1">
        <w:rPr>
          <w:sz w:val="24"/>
          <w:szCs w:val="24"/>
          <w:lang w:eastAsia="de-DE"/>
        </w:rPr>
        <w:t>Anbindung an den KLP Kunst</w:t>
      </w:r>
      <w:r w:rsidRPr="00ED32E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3A4D23" w:rsidRPr="00C47DE8" w:rsidRDefault="003A4D23" w:rsidP="003A4D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94391">
        <w:rPr>
          <w:rFonts w:ascii="Arial" w:eastAsia="Times New Roman" w:hAnsi="Arial" w:cs="Arial"/>
          <w:b/>
          <w:sz w:val="24"/>
          <w:szCs w:val="24"/>
          <w:lang w:eastAsia="de-DE"/>
        </w:rPr>
        <w:t>Ansatz</w:t>
      </w:r>
      <w:r w:rsidRPr="003A4D2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punkte für den </w:t>
      </w:r>
      <w:r w:rsidRPr="00294391">
        <w:rPr>
          <w:rFonts w:ascii="Arial" w:eastAsia="Times New Roman" w:hAnsi="Arial" w:cs="Arial"/>
          <w:b/>
          <w:sz w:val="24"/>
          <w:szCs w:val="24"/>
          <w:lang w:eastAsia="de-DE"/>
        </w:rPr>
        <w:t>sprachsensiblen Unterricht</w:t>
      </w:r>
      <w:r w:rsidR="002C7B7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(Sprachhandlungen)</w:t>
      </w:r>
      <w:r w:rsidRPr="00294391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 w:rsidR="00C47DE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15DB9" w:rsidRPr="00C47DE8" w:rsidTr="00815DB9">
        <w:tc>
          <w:tcPr>
            <w:tcW w:w="4809" w:type="dxa"/>
          </w:tcPr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7B7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Benennen, Beschreiben</w:t>
            </w: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Subjektive Eindrücke werden angemessen beschrieben.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Bildinhalte werden unter Anwendung von Fachbegriffen benannt.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Vielfältige Bildideen werden formuliert.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verwendeten Gegenstände, Werkzeuge und aufeinander aufbauenden Arbeitsabläufe werden angemessen fachlich benannt und korrekt beschrieben. </w:t>
            </w:r>
          </w:p>
          <w:p w:rsidR="00815DB9" w:rsidRPr="00C47DE8" w:rsidRDefault="00815DB9" w:rsidP="003A4D2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Mündliche und schriftliche Beschreibungen erfolgen nach sinnvollen Gliederungsaspekten. </w:t>
            </w:r>
          </w:p>
        </w:tc>
        <w:tc>
          <w:tcPr>
            <w:tcW w:w="4809" w:type="dxa"/>
          </w:tcPr>
          <w:p w:rsidR="00815DB9" w:rsidRPr="002C7B7B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C7B7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Analysieren, Deuten, Erklären: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Bilder werden untersucht, verglichen, kommentiert.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Deutungen werden im Hinblick auf die jeweiligen Bildinhalte belegt.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Zusammenspiel von Text, Bildinhalt und -mitteln wird analysiert.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Bilddeutungen werden systematisch strukturiert, unterschieden, zugeordnet. </w:t>
            </w:r>
          </w:p>
          <w:p w:rsidR="00815DB9" w:rsidRPr="00C47DE8" w:rsidRDefault="00815DB9" w:rsidP="003A4D2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09" w:type="dxa"/>
          </w:tcPr>
          <w:p w:rsidR="00815DB9" w:rsidRPr="002C7B7B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C7B7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Einordnen, Bewerten: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Sach- und </w:t>
            </w:r>
            <w:proofErr w:type="spellStart"/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aspektbezogene</w:t>
            </w:r>
            <w:proofErr w:type="spellEnd"/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Gespräche über Bilder (auch eigene) werden geführt.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Eigene Wertungen von Bildern werden begründet vertreten.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Kunsthistorische, gesellschaftliche und subjektive Bezüge werden hergestellt und Bilder in den entsprechenden Kontext </w:t>
            </w:r>
          </w:p>
          <w:p w:rsidR="00815DB9" w:rsidRPr="00C47DE8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7D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eingeordnet. </w:t>
            </w:r>
          </w:p>
          <w:p w:rsidR="00815DB9" w:rsidRPr="00C47DE8" w:rsidRDefault="00815DB9" w:rsidP="003A4D2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A4D23" w:rsidRPr="00C47DE8" w:rsidRDefault="003A4D23" w:rsidP="003A4D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1" w:name="21"/>
      <w:bookmarkEnd w:id="1"/>
      <w:r w:rsidRPr="003A4D23">
        <w:rPr>
          <w:rFonts w:ascii="Arial" w:eastAsia="Times New Roman" w:hAnsi="Arial" w:cs="Arial"/>
          <w:b/>
          <w:sz w:val="24"/>
          <w:szCs w:val="24"/>
          <w:lang w:eastAsia="de-DE"/>
        </w:rPr>
        <w:t>Kompetenzerwartungen und inhaltliche Schwerpunk</w:t>
      </w:r>
      <w:r w:rsidR="00815DB9" w:rsidRPr="00294391">
        <w:rPr>
          <w:rFonts w:ascii="Arial" w:eastAsia="Times New Roman" w:hAnsi="Arial" w:cs="Arial"/>
          <w:b/>
          <w:sz w:val="24"/>
          <w:szCs w:val="24"/>
          <w:lang w:eastAsia="de-DE"/>
        </w:rPr>
        <w:t>te:</w:t>
      </w:r>
      <w:r w:rsidR="00C47DE8" w:rsidRPr="00C47DE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47DE8" w:rsidRPr="00C47DE8">
        <w:rPr>
          <w:rFonts w:ascii="Arial" w:eastAsia="Times New Roman" w:hAnsi="Arial" w:cs="Arial"/>
          <w:b/>
          <w:sz w:val="20"/>
          <w:szCs w:val="20"/>
          <w:lang w:eastAsia="de-DE"/>
        </w:rPr>
        <w:t>(Die für diese UE relevanten Kompetenzerwartungen sind fett markiert.)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7656"/>
      </w:tblGrid>
      <w:tr w:rsidR="00815DB9" w:rsidTr="00815DB9">
        <w:tc>
          <w:tcPr>
            <w:tcW w:w="6771" w:type="dxa"/>
          </w:tcPr>
          <w:p w:rsidR="00815DB9" w:rsidRPr="002C3A9F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Kompetenzbereich Produktion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Schülerinnen und Schüler können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Bilder auf der Grundlage elementarer Kenntnisse üb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 Material, Werk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zeuge und Herstellungstechniken im Hinblick auf ein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 Gestaltungsab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sicht und eine Bildidee realisieren,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10B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Bilder unter Verwendung grundlegender Bildmittel und Ausdrucksmöglichkeiten des menschlichen Körpers gestalten,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815DB9" w:rsidRPr="002C3A9F" w:rsidRDefault="00815DB9" w:rsidP="003A4D2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10B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Wahl der eingesetzten Mittel und Vorgehensweisen unter Berücksichtigung von Inhalt, Ausdruck und Wirkung im Hinblick auf ihre Eignung begründen und bewerten.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656" w:type="dxa"/>
          </w:tcPr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Kompetenzbereich Rezeption </w:t>
            </w:r>
          </w:p>
          <w:p w:rsidR="00815DB9" w:rsidRPr="00710BFD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0B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Die Schülerinnen und Schüler können</w:t>
            </w:r>
          </w:p>
          <w:p w:rsidR="00815DB9" w:rsidRPr="00710BFD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0B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• individuelle Eindrücke verbal und nonverbal beschreiben, </w:t>
            </w:r>
          </w:p>
          <w:p w:rsidR="00815DB9" w:rsidRPr="00710BFD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0B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• Bildgegenstände und Bildmittel in ihren wesentlichen Merkmalen identifizieren und benennen, </w:t>
            </w:r>
          </w:p>
          <w:p w:rsidR="00815DB9" w:rsidRPr="00710BFD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0B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• elementare Bildinhalte deuten, </w:t>
            </w:r>
          </w:p>
          <w:p w:rsidR="00815DB9" w:rsidRPr="00710BFD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10B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• Arbeitsergebnisse und einfache Deutungsansätze unter Anwendung von grundlegenden Fachbegriffen darstellen,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biografische Aspekte von Bildern erläutern, </w:t>
            </w:r>
          </w:p>
          <w:p w:rsidR="00815DB9" w:rsidRPr="002C3A9F" w:rsidRDefault="00815DB9" w:rsidP="003A4D2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144A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einfache Deutungsansätze zu Bildern und Bildausschnitten im Hinblick auf eine leitende Fragestellung begründen und vergleichen.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bookmarkStart w:id="2" w:name="26"/>
            <w:bookmarkEnd w:id="2"/>
          </w:p>
        </w:tc>
      </w:tr>
      <w:tr w:rsidR="00815DB9" w:rsidTr="00815DB9">
        <w:tc>
          <w:tcPr>
            <w:tcW w:w="6771" w:type="dxa"/>
          </w:tcPr>
          <w:p w:rsidR="00815DB9" w:rsidRPr="002C3A9F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Inhaltsfeld 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Bildgestaltung</w:t>
            </w:r>
          </w:p>
        </w:tc>
        <w:tc>
          <w:tcPr>
            <w:tcW w:w="7656" w:type="dxa"/>
          </w:tcPr>
          <w:p w:rsidR="00815DB9" w:rsidRPr="002C3A9F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Inhaltliche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 Schwerpunkt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B144A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Malerei und Grafik</w:t>
            </w:r>
          </w:p>
        </w:tc>
      </w:tr>
      <w:tr w:rsidR="00815DB9" w:rsidTr="00815DB9">
        <w:tc>
          <w:tcPr>
            <w:tcW w:w="6771" w:type="dxa"/>
          </w:tcPr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Kompetenzbereich Produktion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Schülerinnen und Schüler können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• Entwürfe als Vorplanung einer Gestaltung skizzieren und in einer Zeichnung realisieren, </w:t>
            </w:r>
          </w:p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•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Hilfe grundlegender Bildmittel Konturen und Bi</w:t>
            </w:r>
            <w:r w:rsidRPr="002C3A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nnenstrukturen ge</w:t>
            </w: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zielt in einer grafischen Gestaltung einsetzen und </w:t>
            </w:r>
          </w:p>
          <w:p w:rsidR="00815DB9" w:rsidRPr="002C3A9F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vergleichen, </w:t>
            </w:r>
          </w:p>
        </w:tc>
        <w:tc>
          <w:tcPr>
            <w:tcW w:w="7656" w:type="dxa"/>
          </w:tcPr>
          <w:p w:rsidR="00815DB9" w:rsidRPr="003A4D23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D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Kompetenzbereich Rezeption </w:t>
            </w:r>
          </w:p>
          <w:p w:rsidR="00815DB9" w:rsidRPr="00B144A8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144A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Die Schülerinnen und Schüler können </w:t>
            </w:r>
          </w:p>
          <w:p w:rsidR="00815DB9" w:rsidRPr="00B144A8" w:rsidRDefault="00815DB9" w:rsidP="00815D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144A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• grundlegende Herstellungstechniken von Bildern (Malerei, Zeichnung, Plastik) unterscheiden</w:t>
            </w:r>
          </w:p>
          <w:p w:rsidR="00815DB9" w:rsidRPr="002C3A9F" w:rsidRDefault="00815DB9" w:rsidP="00815DB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F2934" w:rsidRDefault="00EF2934" w:rsidP="00BF13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7373"/>
      </w:tblGrid>
      <w:tr w:rsidR="00EF2934" w:rsidTr="00EF2934">
        <w:tc>
          <w:tcPr>
            <w:tcW w:w="7054" w:type="dxa"/>
          </w:tcPr>
          <w:p w:rsidR="00EF2934" w:rsidRDefault="00EF2934" w:rsidP="00BF13F8">
            <w:r w:rsidRPr="00BF1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BA2B70" wp14:editId="5B2124C1">
                  <wp:extent cx="4016829" cy="5346801"/>
                  <wp:effectExtent l="0" t="0" r="3175" b="6350"/>
                  <wp:docPr id="3" name="mainImage" descr="http://cache2.allpostersimages.com/p/LRG/56/5684/Q9JUG00Z/poster/arcimboldo-giuseppe-so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http://cache2.allpostersimages.com/p/LRG/56/5684/Q9JUG00Z/poster/arcimboldo-giuseppe-so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829" cy="534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</w:tcPr>
          <w:p w:rsidR="0078532A" w:rsidRDefault="0078532A" w:rsidP="00EF2934">
            <w:pPr>
              <w:spacing w:after="200" w:line="276" w:lineRule="auto"/>
              <w:rPr>
                <w:b/>
              </w:rPr>
            </w:pPr>
          </w:p>
          <w:p w:rsidR="0078532A" w:rsidRDefault="0078532A" w:rsidP="00EF2934">
            <w:pPr>
              <w:spacing w:after="200" w:line="276" w:lineRule="auto"/>
              <w:rPr>
                <w:b/>
              </w:rPr>
            </w:pPr>
          </w:p>
          <w:p w:rsidR="00EF2934" w:rsidRDefault="00EF2934" w:rsidP="00EF29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78AF">
              <w:rPr>
                <w:b/>
              </w:rPr>
              <w:t xml:space="preserve">Aufgabe: </w:t>
            </w:r>
            <w:r w:rsidRPr="006778AF">
              <w:rPr>
                <w:b/>
              </w:rPr>
              <w:tab/>
            </w:r>
            <w:r w:rsidRPr="006778AF">
              <w:rPr>
                <w:b/>
              </w:rPr>
              <w:tab/>
            </w:r>
            <w:r w:rsidRPr="006778AF">
              <w:rPr>
                <w:b/>
              </w:rPr>
              <w:tab/>
            </w:r>
            <w:r w:rsidRPr="006778AF">
              <w:rPr>
                <w:b/>
              </w:rPr>
              <w:tab/>
            </w:r>
            <w:r w:rsidRPr="006778AF">
              <w:rPr>
                <w:b/>
              </w:rPr>
              <w:tab/>
            </w:r>
          </w:p>
          <w:p w:rsidR="00EF2934" w:rsidRDefault="00EF2934" w:rsidP="00EF2934">
            <w:pPr>
              <w:spacing w:after="200" w:line="276" w:lineRule="auto"/>
              <w:rPr>
                <w:b/>
              </w:rPr>
            </w:pPr>
            <w:r w:rsidRPr="006778AF">
              <w:rPr>
                <w:b/>
              </w:rPr>
              <w:t xml:space="preserve"> Beschreibe das Bild</w:t>
            </w:r>
            <w:r w:rsidR="001C2E3F">
              <w:rPr>
                <w:b/>
              </w:rPr>
              <w:t xml:space="preserve"> „Der Sommer“</w:t>
            </w:r>
            <w:r w:rsidR="005A6087">
              <w:rPr>
                <w:b/>
              </w:rPr>
              <w:t xml:space="preserve"> </w:t>
            </w:r>
            <w:r w:rsidR="001C2E3F">
              <w:rPr>
                <w:b/>
              </w:rPr>
              <w:t xml:space="preserve">von Guiseppe </w:t>
            </w:r>
            <w:proofErr w:type="spellStart"/>
            <w:r w:rsidR="001C2E3F">
              <w:rPr>
                <w:b/>
              </w:rPr>
              <w:t>Arcimboldo</w:t>
            </w:r>
            <w:proofErr w:type="spellEnd"/>
            <w:r w:rsidR="005A6087">
              <w:rPr>
                <w:b/>
              </w:rPr>
              <w:t>.</w:t>
            </w:r>
          </w:p>
          <w:p w:rsidR="00EF2934" w:rsidRPr="00EF2934" w:rsidRDefault="00EF2934" w:rsidP="00EF29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78AF">
              <w:t>Plane für deine Beschreibung eine   Vorgehensweise,</w:t>
            </w:r>
            <w:r w:rsidR="00B144A8">
              <w:t xml:space="preserve"> </w:t>
            </w:r>
            <w:r w:rsidRPr="006778AF">
              <w:t xml:space="preserve"> z. B. an welcher Stelle des Bildes  du mit  </w:t>
            </w:r>
            <w:r>
              <w:t xml:space="preserve">der </w:t>
            </w:r>
            <w:r w:rsidRPr="006778AF">
              <w:t>Beschreibung des  Kopfes  beginnen willst.</w:t>
            </w:r>
          </w:p>
          <w:tbl>
            <w:tblPr>
              <w:tblStyle w:val="Tabellenraster"/>
              <w:tblpPr w:leftFromText="141" w:rightFromText="141" w:vertAnchor="text" w:horzAnchor="margin" w:tblpY="7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87"/>
            </w:tblGrid>
            <w:tr w:rsidR="00EF2934" w:rsidTr="00EF2934">
              <w:tc>
                <w:tcPr>
                  <w:tcW w:w="4487" w:type="dxa"/>
                </w:tcPr>
                <w:p w:rsidR="00EF2934" w:rsidRDefault="00EF2934" w:rsidP="001B0F16">
                  <w:pPr>
                    <w:pStyle w:val="Listenabsatz"/>
                    <w:numPr>
                      <w:ilvl w:val="0"/>
                      <w:numId w:val="6"/>
                    </w:numPr>
                  </w:pPr>
                  <w:r w:rsidRPr="00413AD2">
                    <w:rPr>
                      <w:b/>
                    </w:rPr>
                    <w:t>Stelle dar</w:t>
                  </w:r>
                  <w:r>
                    <w:t>, was auf dem Bild zu sehen ist</w:t>
                  </w:r>
                  <w:r w:rsidRPr="00413AD2">
                    <w:t xml:space="preserve">. </w:t>
                  </w:r>
                  <w:r w:rsidRPr="00413AD2">
                    <w:rPr>
                      <w:b/>
                    </w:rPr>
                    <w:t>Identifiziere</w:t>
                  </w:r>
                  <w:r>
                    <w:t xml:space="preserve"> und</w:t>
                  </w:r>
                  <w:r w:rsidRPr="00413AD2">
                    <w:rPr>
                      <w:b/>
                    </w:rPr>
                    <w:t xml:space="preserve"> benenne</w:t>
                  </w:r>
                  <w:r>
                    <w:t xml:space="preserve"> dabei die Einzelteile.</w:t>
                  </w:r>
                </w:p>
              </w:tc>
            </w:tr>
            <w:tr w:rsidR="00EF2934" w:rsidTr="00EF2934">
              <w:tc>
                <w:tcPr>
                  <w:tcW w:w="4487" w:type="dxa"/>
                </w:tcPr>
                <w:p w:rsidR="00EF2934" w:rsidRDefault="00EF2934" w:rsidP="001B0F16">
                  <w:pPr>
                    <w:pStyle w:val="Listenabsatz"/>
                    <w:numPr>
                      <w:ilvl w:val="0"/>
                      <w:numId w:val="6"/>
                    </w:numPr>
                  </w:pPr>
                  <w:r w:rsidRPr="00413AD2">
                    <w:rPr>
                      <w:b/>
                    </w:rPr>
                    <w:t>Erläutere</w:t>
                  </w:r>
                  <w:r>
                    <w:t xml:space="preserve">, was die Ursache für das Überraschende ist, dass du einen Menschen erkennen kannst. </w:t>
                  </w:r>
                </w:p>
              </w:tc>
            </w:tr>
            <w:tr w:rsidR="00EF2934" w:rsidTr="00EF2934">
              <w:tc>
                <w:tcPr>
                  <w:tcW w:w="4487" w:type="dxa"/>
                </w:tcPr>
                <w:p w:rsidR="00EF2934" w:rsidRDefault="00EF2934" w:rsidP="001B0F16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rPr>
                      <w:b/>
                    </w:rPr>
                    <w:t>Erkläre</w:t>
                  </w:r>
                  <w:r>
                    <w:t xml:space="preserve"> den Zusammenhang zwischen dem Bildtitel „Sommer“ und der verwendeten Farbgestaltung.</w:t>
                  </w:r>
                </w:p>
              </w:tc>
            </w:tr>
            <w:tr w:rsidR="00EF2934" w:rsidTr="00EF2934">
              <w:tc>
                <w:tcPr>
                  <w:tcW w:w="4487" w:type="dxa"/>
                </w:tcPr>
                <w:p w:rsidR="00EF2934" w:rsidRDefault="00EF2934" w:rsidP="001B0F16">
                  <w:pPr>
                    <w:pStyle w:val="Listenabsatz"/>
                    <w:numPr>
                      <w:ilvl w:val="0"/>
                      <w:numId w:val="6"/>
                    </w:numPr>
                  </w:pPr>
                  <w:r>
                    <w:rPr>
                      <w:b/>
                    </w:rPr>
                    <w:t>Deute</w:t>
                  </w:r>
                  <w:r>
                    <w:t xml:space="preserve"> die Mimik der dargestellten Figur.</w:t>
                  </w:r>
                </w:p>
              </w:tc>
            </w:tr>
            <w:tr w:rsidR="00EF2934" w:rsidTr="00EF2934">
              <w:tc>
                <w:tcPr>
                  <w:tcW w:w="4487" w:type="dxa"/>
                </w:tcPr>
                <w:p w:rsidR="00EF2934" w:rsidRDefault="00EF2934" w:rsidP="001B0F16">
                  <w:pPr>
                    <w:pStyle w:val="Listenabsatz"/>
                    <w:numPr>
                      <w:ilvl w:val="0"/>
                      <w:numId w:val="6"/>
                    </w:numPr>
                  </w:pPr>
                  <w:r w:rsidRPr="006D6D1C">
                    <w:rPr>
                      <w:b/>
                    </w:rPr>
                    <w:t>Fasse</w:t>
                  </w:r>
                  <w:r w:rsidRPr="006D6D1C">
                    <w:t xml:space="preserve"> deine Eindrücke zu einer schriftlichen Bildbeschreibung </w:t>
                  </w:r>
                  <w:r w:rsidRPr="006D6D1C">
                    <w:rPr>
                      <w:b/>
                    </w:rPr>
                    <w:t>zusammen.</w:t>
                  </w:r>
                  <w:r w:rsidRPr="006D6D1C">
                    <w:t xml:space="preserve"> </w:t>
                  </w:r>
                </w:p>
              </w:tc>
            </w:tr>
          </w:tbl>
          <w:p w:rsidR="00EF2934" w:rsidRDefault="00EF2934" w:rsidP="00BF13F8">
            <w:r>
              <w:t>Gehe dann so vor:</w:t>
            </w:r>
          </w:p>
        </w:tc>
      </w:tr>
    </w:tbl>
    <w:p w:rsidR="00051751" w:rsidRDefault="00051751" w:rsidP="00D03E4E">
      <w:pPr>
        <w:spacing w:after="0" w:line="240" w:lineRule="auto"/>
      </w:pPr>
    </w:p>
    <w:p w:rsidR="006B4113" w:rsidRDefault="006B4113" w:rsidP="006B4113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  <w:r>
        <w:rPr>
          <w:rFonts w:eastAsia="Times New Roman" w:cs="Arial"/>
          <w:b/>
          <w:sz w:val="24"/>
          <w:szCs w:val="24"/>
          <w:u w:val="single"/>
          <w:lang w:eastAsia="de-DE"/>
        </w:rPr>
        <w:t xml:space="preserve">Bildquelle:  </w:t>
      </w:r>
      <w:r w:rsidRPr="0078532A">
        <w:rPr>
          <w:rFonts w:eastAsia="Times New Roman" w:cs="Arial"/>
          <w:b/>
          <w:sz w:val="24"/>
          <w:szCs w:val="24"/>
          <w:u w:val="single"/>
          <w:lang w:eastAsia="de-DE"/>
        </w:rPr>
        <w:t>http://www.allposters.de/-sp/Sommer-Poster_i8069182_.htm</w:t>
      </w:r>
    </w:p>
    <w:p w:rsidR="006B4113" w:rsidRDefault="006B4113" w:rsidP="00D03E4E">
      <w:pPr>
        <w:spacing w:after="0" w:line="240" w:lineRule="auto"/>
      </w:pPr>
    </w:p>
    <w:p w:rsidR="00815DB9" w:rsidRDefault="00D03E4E" w:rsidP="00D03E4E">
      <w:pPr>
        <w:pStyle w:val="Listenabsatz"/>
        <w:spacing w:after="0" w:line="240" w:lineRule="auto"/>
        <w:ind w:left="2496"/>
      </w:pPr>
      <w:r>
        <w:t xml:space="preserve"> </w:t>
      </w:r>
    </w:p>
    <w:p w:rsidR="00815DB9" w:rsidRPr="000605D0" w:rsidRDefault="00815DB9" w:rsidP="00A8209D">
      <w:pPr>
        <w:spacing w:after="0" w:line="240" w:lineRule="auto"/>
        <w:rPr>
          <w:lang w:eastAsia="de-DE"/>
        </w:rPr>
      </w:pPr>
    </w:p>
    <w:p w:rsidR="00DA5008" w:rsidRDefault="00EF2934" w:rsidP="00ED4AD9">
      <w:pPr>
        <w:spacing w:after="0" w:line="240" w:lineRule="auto"/>
        <w:rPr>
          <w:noProof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9EDAE" wp14:editId="76F01FBF">
                <wp:simplePos x="0" y="0"/>
                <wp:positionH relativeFrom="column">
                  <wp:posOffset>316230</wp:posOffset>
                </wp:positionH>
                <wp:positionV relativeFrom="paragraph">
                  <wp:posOffset>-216535</wp:posOffset>
                </wp:positionV>
                <wp:extent cx="6018530" cy="1677670"/>
                <wp:effectExtent l="0" t="0" r="20320" b="1778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67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A14" w:rsidRPr="00AA73EE" w:rsidRDefault="00051A14" w:rsidP="00D1678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u w:val="single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u w:val="single"/>
                                <w:lang w:eastAsia="de-DE"/>
                              </w:rPr>
                              <w:t>Aufgabenformulierung für „Gemeinsames Lernen“</w:t>
                            </w:r>
                          </w:p>
                          <w:p w:rsidR="00051A14" w:rsidRPr="00AA73EE" w:rsidRDefault="00051A14" w:rsidP="00AA73E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b/>
                                <w:lang w:eastAsia="de-DE"/>
                              </w:rPr>
                              <w:t>Aufgabe:</w:t>
                            </w:r>
                          </w:p>
                          <w:p w:rsidR="00051A14" w:rsidRPr="00AA73EE" w:rsidRDefault="00051A14" w:rsidP="001B0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lang w:eastAsia="de-DE"/>
                              </w:rPr>
                              <w:t xml:space="preserve">Schau dir das Bild genau an. </w:t>
                            </w:r>
                          </w:p>
                          <w:p w:rsidR="00051A14" w:rsidRPr="00AA73EE" w:rsidRDefault="00051A14" w:rsidP="001B0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lang w:eastAsia="de-DE"/>
                              </w:rPr>
                              <w:t>Notiere, welche Früchte und Blumen du erkennst.</w:t>
                            </w:r>
                          </w:p>
                          <w:p w:rsidR="00051A14" w:rsidRPr="00AA73EE" w:rsidRDefault="00051A14" w:rsidP="001B0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lang w:eastAsia="de-DE"/>
                              </w:rPr>
                              <w:t>Beschreibe, aus welchen Früchten und Blumen der Kopf und der Brustkorb  bestehen.</w:t>
                            </w:r>
                          </w:p>
                          <w:p w:rsidR="00051A14" w:rsidRPr="00AA73EE" w:rsidRDefault="00051A14" w:rsidP="001B0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lang w:eastAsia="de-DE"/>
                              </w:rPr>
                              <w:t>Erkläre, warum sich die einzelnen Früchte gut eignen für die Darstellung des  Gesichts und des Körpers.</w:t>
                            </w:r>
                          </w:p>
                          <w:p w:rsidR="00051A14" w:rsidRPr="00AA73EE" w:rsidRDefault="00051A14" w:rsidP="001B0F1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lang w:eastAsia="de-DE"/>
                              </w:rPr>
                            </w:pPr>
                            <w:r w:rsidRPr="00AA73EE">
                              <w:rPr>
                                <w:rFonts w:eastAsia="Times New Roman" w:cs="Arial"/>
                                <w:lang w:eastAsia="de-DE"/>
                              </w:rPr>
                              <w:t>Stelle deinen Mitschülerinnen und Mitschülern deine Ergebnisse vor. Benutze deinen Notizzettel.</w:t>
                            </w:r>
                          </w:p>
                          <w:p w:rsidR="00051A14" w:rsidRDefault="00051A14" w:rsidP="00AA7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24.9pt;margin-top:-17.05pt;width:473.9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" fillcolor="white [3201]" strokecolor="#4d4d4d [3209]" strokeweight="2pt">
                <v:textbox>
                  <w:txbxContent>
                    <w:p w:rsidR="00051A14" w:rsidRPr="00AA73EE" w:rsidRDefault="00051A14" w:rsidP="00D16781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u w:val="single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u w:val="single"/>
                          <w:lang w:eastAsia="de-DE"/>
                        </w:rPr>
                        <w:t>Aufgabenformulierung für „Gemeinsames Lernen“</w:t>
                      </w:r>
                    </w:p>
                    <w:p w:rsidR="00051A14" w:rsidRPr="00AA73EE" w:rsidRDefault="00051A14" w:rsidP="00AA73EE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b/>
                          <w:lang w:eastAsia="de-DE"/>
                        </w:rPr>
                        <w:t>Aufgabe:</w:t>
                      </w:r>
                    </w:p>
                    <w:p w:rsidR="00051A14" w:rsidRPr="00AA73EE" w:rsidRDefault="00051A14" w:rsidP="001B0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lang w:eastAsia="de-DE"/>
                        </w:rPr>
                        <w:t xml:space="preserve">Schau dir das Bild genau an. </w:t>
                      </w:r>
                    </w:p>
                    <w:p w:rsidR="00051A14" w:rsidRPr="00AA73EE" w:rsidRDefault="00051A14" w:rsidP="001B0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lang w:eastAsia="de-DE"/>
                        </w:rPr>
                        <w:t>Notiere, welche Früchte und Blumen du erkennst.</w:t>
                      </w:r>
                    </w:p>
                    <w:p w:rsidR="00051A14" w:rsidRPr="00AA73EE" w:rsidRDefault="00051A14" w:rsidP="001B0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lang w:eastAsia="de-DE"/>
                        </w:rPr>
                        <w:t>Beschreibe, aus welchen Früchten und Blumen der Kopf und der Brustkorb  bestehen.</w:t>
                      </w:r>
                    </w:p>
                    <w:p w:rsidR="00051A14" w:rsidRPr="00AA73EE" w:rsidRDefault="00051A14" w:rsidP="001B0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lang w:eastAsia="de-DE"/>
                        </w:rPr>
                        <w:t>Erkläre, warum sich die einzelnen Früchte gut eignen für die Darstellung des  Gesichts und des Körpers.</w:t>
                      </w:r>
                    </w:p>
                    <w:p w:rsidR="00051A14" w:rsidRPr="00AA73EE" w:rsidRDefault="00051A14" w:rsidP="001B0F1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Arial"/>
                          <w:lang w:eastAsia="de-DE"/>
                        </w:rPr>
                      </w:pPr>
                      <w:r w:rsidRPr="00AA73EE">
                        <w:rPr>
                          <w:rFonts w:eastAsia="Times New Roman" w:cs="Arial"/>
                          <w:lang w:eastAsia="de-DE"/>
                        </w:rPr>
                        <w:t>Stelle deinen Mitschülerinnen und Mitschülern deine Ergebnisse vor. Benutze deinen Notizzettel.</w:t>
                      </w:r>
                    </w:p>
                    <w:p w:rsidR="00051A14" w:rsidRDefault="00051A14" w:rsidP="00AA73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5008" w:rsidRDefault="00DA5008" w:rsidP="00ED4AD9">
      <w:pPr>
        <w:spacing w:after="0" w:line="240" w:lineRule="auto"/>
        <w:rPr>
          <w:noProof/>
          <w:lang w:eastAsia="de-DE"/>
        </w:rPr>
      </w:pPr>
    </w:p>
    <w:p w:rsidR="00DA5008" w:rsidRDefault="00DA5008" w:rsidP="00ED4AD9">
      <w:pPr>
        <w:spacing w:after="0" w:line="240" w:lineRule="auto"/>
        <w:rPr>
          <w:noProof/>
          <w:lang w:eastAsia="de-DE"/>
        </w:rPr>
      </w:pPr>
    </w:p>
    <w:p w:rsidR="00DA5008" w:rsidRDefault="00DA5008" w:rsidP="00ED4AD9">
      <w:pPr>
        <w:spacing w:after="0" w:line="240" w:lineRule="auto"/>
        <w:rPr>
          <w:noProof/>
          <w:lang w:eastAsia="de-DE"/>
        </w:rPr>
      </w:pPr>
    </w:p>
    <w:p w:rsidR="00DA5008" w:rsidRDefault="00DA5008" w:rsidP="00ED4AD9">
      <w:pPr>
        <w:spacing w:after="0" w:line="240" w:lineRule="auto"/>
        <w:rPr>
          <w:noProof/>
          <w:lang w:eastAsia="de-DE"/>
        </w:rPr>
      </w:pPr>
    </w:p>
    <w:p w:rsidR="00DA5008" w:rsidRDefault="00DA5008" w:rsidP="00ED4AD9">
      <w:pPr>
        <w:spacing w:after="0" w:line="240" w:lineRule="auto"/>
        <w:rPr>
          <w:noProof/>
          <w:lang w:eastAsia="de-DE"/>
        </w:rPr>
      </w:pPr>
    </w:p>
    <w:p w:rsidR="002C3A9F" w:rsidRDefault="002C3A9F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2C3A9F" w:rsidRDefault="002C3A9F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E14F4" w:rsidRDefault="005E14F4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6778AF" w:rsidRDefault="006778AF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5033F6" w:rsidRDefault="005033F6" w:rsidP="00ED4AD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e-DE"/>
        </w:rPr>
      </w:pPr>
    </w:p>
    <w:p w:rsidR="00A044EB" w:rsidRDefault="00A044EB" w:rsidP="005033F6">
      <w:pPr>
        <w:spacing w:after="0" w:line="240" w:lineRule="auto"/>
      </w:pPr>
      <w:r w:rsidRPr="006D6D1C">
        <w:lastRenderedPageBreak/>
        <w:t>Die Tabelle hilft dir deinen Text zu gliedern und dich gut auszudrücken.</w:t>
      </w:r>
    </w:p>
    <w:p w:rsidR="00D16781" w:rsidRPr="006D6D1C" w:rsidRDefault="00D16781" w:rsidP="005033F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A044EB" w:rsidRPr="006D6D1C" w:rsidTr="00D16781">
        <w:tc>
          <w:tcPr>
            <w:tcW w:w="4833" w:type="dxa"/>
          </w:tcPr>
          <w:p w:rsidR="00A044EB" w:rsidRDefault="00A044EB" w:rsidP="00051A14">
            <w:pPr>
              <w:rPr>
                <w:b/>
              </w:rPr>
            </w:pPr>
          </w:p>
          <w:p w:rsidR="00A044EB" w:rsidRPr="006D6D1C" w:rsidRDefault="00A044EB" w:rsidP="00051A14">
            <w:pPr>
              <w:rPr>
                <w:b/>
              </w:rPr>
            </w:pPr>
            <w:r w:rsidRPr="006D6D1C">
              <w:rPr>
                <w:b/>
              </w:rPr>
              <w:t>Strategie</w:t>
            </w:r>
            <w:r w:rsidR="000D74E8">
              <w:rPr>
                <w:b/>
              </w:rPr>
              <w:t>/ Vorgehensweise</w:t>
            </w:r>
          </w:p>
        </w:tc>
        <w:tc>
          <w:tcPr>
            <w:tcW w:w="4835" w:type="dxa"/>
          </w:tcPr>
          <w:p w:rsidR="00A044EB" w:rsidRDefault="00A044EB" w:rsidP="00051A14">
            <w:pPr>
              <w:rPr>
                <w:b/>
              </w:rPr>
            </w:pPr>
          </w:p>
          <w:p w:rsidR="00A044EB" w:rsidRPr="006D6D1C" w:rsidRDefault="00A044EB" w:rsidP="00051A14">
            <w:pPr>
              <w:rPr>
                <w:b/>
              </w:rPr>
            </w:pPr>
            <w:r w:rsidRPr="006D6D1C">
              <w:rPr>
                <w:b/>
              </w:rPr>
              <w:t>Redemittel</w:t>
            </w:r>
          </w:p>
        </w:tc>
        <w:tc>
          <w:tcPr>
            <w:tcW w:w="4835" w:type="dxa"/>
          </w:tcPr>
          <w:p w:rsidR="00A044EB" w:rsidRDefault="00A044EB" w:rsidP="00051A14">
            <w:pPr>
              <w:rPr>
                <w:b/>
              </w:rPr>
            </w:pPr>
          </w:p>
          <w:p w:rsidR="00A044EB" w:rsidRPr="006D6D1C" w:rsidRDefault="00A044EB" w:rsidP="00051A14">
            <w:pPr>
              <w:rPr>
                <w:b/>
              </w:rPr>
            </w:pPr>
            <w:r w:rsidRPr="006D6D1C">
              <w:rPr>
                <w:b/>
              </w:rPr>
              <w:t>Erläuterungen</w:t>
            </w:r>
          </w:p>
        </w:tc>
      </w:tr>
      <w:tr w:rsidR="00A044EB" w:rsidRPr="006D6D1C" w:rsidTr="00D16781">
        <w:tc>
          <w:tcPr>
            <w:tcW w:w="4833" w:type="dxa"/>
          </w:tcPr>
          <w:p w:rsidR="00E05D06" w:rsidRPr="006D6D1C" w:rsidRDefault="005033F6" w:rsidP="00E05D06">
            <w:r>
              <w:t xml:space="preserve">Ich überlege mir eine </w:t>
            </w:r>
            <w:r w:rsidR="00E05D06">
              <w:t>Strategie für meine Beschreibung.</w:t>
            </w:r>
          </w:p>
          <w:p w:rsidR="00A044EB" w:rsidRPr="006D6D1C" w:rsidRDefault="00A044EB" w:rsidP="00E05D06"/>
        </w:tc>
        <w:tc>
          <w:tcPr>
            <w:tcW w:w="4835" w:type="dxa"/>
          </w:tcPr>
          <w:p w:rsidR="00A044EB" w:rsidRPr="006D6D1C" w:rsidRDefault="00A044EB" w:rsidP="00D16781">
            <w:pPr>
              <w:suppressAutoHyphens/>
              <w:snapToGrid w:val="0"/>
              <w:spacing w:line="240" w:lineRule="exact"/>
              <w:ind w:left="227"/>
              <w:rPr>
                <w:i/>
              </w:rPr>
            </w:pPr>
          </w:p>
        </w:tc>
        <w:tc>
          <w:tcPr>
            <w:tcW w:w="4835" w:type="dxa"/>
          </w:tcPr>
          <w:p w:rsidR="00E05D06" w:rsidRDefault="00E05D06" w:rsidP="00E05D06">
            <w:r>
              <w:t>Eine Vorgehensweise kann z. B. sein, festzulegen,</w:t>
            </w:r>
          </w:p>
          <w:p w:rsidR="00E05D06" w:rsidRDefault="00E05D06" w:rsidP="001B0F16">
            <w:pPr>
              <w:pStyle w:val="Listenabsatz"/>
              <w:numPr>
                <w:ilvl w:val="0"/>
                <w:numId w:val="8"/>
              </w:numPr>
            </w:pPr>
            <w:r>
              <w:t>an welcher Stelle des Bildes du mit der Beschreibung beginnen willst.</w:t>
            </w:r>
          </w:p>
          <w:p w:rsidR="00A044EB" w:rsidRPr="006D6D1C" w:rsidRDefault="00E05D06" w:rsidP="001B0F16">
            <w:pPr>
              <w:pStyle w:val="Listenabsatz"/>
              <w:numPr>
                <w:ilvl w:val="0"/>
                <w:numId w:val="8"/>
              </w:numPr>
            </w:pPr>
            <w:r>
              <w:t>dort zu beginnen, wohin dein Blick zuerst fällt.</w:t>
            </w:r>
          </w:p>
        </w:tc>
      </w:tr>
      <w:tr w:rsidR="000D74E8" w:rsidRPr="006D6D1C" w:rsidTr="00D16781">
        <w:tc>
          <w:tcPr>
            <w:tcW w:w="4833" w:type="dxa"/>
          </w:tcPr>
          <w:p w:rsidR="000D74E8" w:rsidRDefault="000D74E8" w:rsidP="00D16781">
            <w:r w:rsidRPr="006D6D1C">
              <w:t xml:space="preserve">Ich </w:t>
            </w:r>
            <w:r w:rsidR="00D16781">
              <w:rPr>
                <w:b/>
              </w:rPr>
              <w:t>stelle dar</w:t>
            </w:r>
            <w:r w:rsidRPr="006D6D1C">
              <w:t xml:space="preserve">, was auf dem Bild </w:t>
            </w:r>
            <w:r w:rsidR="00D16781">
              <w:t>zu sehen ist</w:t>
            </w:r>
          </w:p>
          <w:p w:rsidR="00D16781" w:rsidRDefault="00D16781" w:rsidP="00D16781"/>
          <w:p w:rsidR="00D16781" w:rsidRDefault="00D16781" w:rsidP="00D16781"/>
          <w:p w:rsidR="00D16781" w:rsidRDefault="00D16781" w:rsidP="00D16781"/>
          <w:p w:rsidR="00D16781" w:rsidRDefault="00D16781" w:rsidP="00D16781"/>
          <w:p w:rsidR="00D16781" w:rsidRDefault="00D16781" w:rsidP="00D16781"/>
          <w:p w:rsidR="00D16781" w:rsidRPr="00D16781" w:rsidRDefault="00D16781" w:rsidP="00D16781">
            <w:r>
              <w:t>und</w:t>
            </w:r>
          </w:p>
          <w:p w:rsidR="00D16781" w:rsidRDefault="00D16781" w:rsidP="00D16781">
            <w:pPr>
              <w:rPr>
                <w:b/>
              </w:rPr>
            </w:pPr>
          </w:p>
          <w:p w:rsidR="00D16781" w:rsidRDefault="00D16781" w:rsidP="00D16781">
            <w:pPr>
              <w:rPr>
                <w:b/>
              </w:rPr>
            </w:pPr>
          </w:p>
          <w:p w:rsidR="00D16781" w:rsidRDefault="00D16781" w:rsidP="00D16781">
            <w:r>
              <w:rPr>
                <w:b/>
              </w:rPr>
              <w:t>i</w:t>
            </w:r>
            <w:r w:rsidRPr="00413AD2">
              <w:rPr>
                <w:b/>
              </w:rPr>
              <w:t>dentifiziere</w:t>
            </w:r>
            <w:r>
              <w:t xml:space="preserve"> und</w:t>
            </w:r>
            <w:r w:rsidRPr="00413AD2">
              <w:rPr>
                <w:b/>
              </w:rPr>
              <w:t xml:space="preserve"> benenne</w:t>
            </w:r>
            <w:r>
              <w:t xml:space="preserve"> dabei die Einzelteile.</w:t>
            </w:r>
          </w:p>
          <w:p w:rsidR="00D16781" w:rsidRDefault="00D16781" w:rsidP="00D16781"/>
          <w:p w:rsidR="00D16781" w:rsidRDefault="00D16781" w:rsidP="00D16781"/>
        </w:tc>
        <w:tc>
          <w:tcPr>
            <w:tcW w:w="4835" w:type="dxa"/>
          </w:tcPr>
          <w:p w:rsidR="00D16781" w:rsidRDefault="000D74E8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 w:rsidRPr="006D6D1C">
              <w:rPr>
                <w:i/>
              </w:rPr>
              <w:t>Dargestellt ist</w:t>
            </w:r>
            <w:r w:rsidR="00D16781">
              <w:rPr>
                <w:i/>
              </w:rPr>
              <w:t xml:space="preserve"> </w:t>
            </w:r>
            <w:r w:rsidR="00680024" w:rsidRPr="00D16781">
              <w:rPr>
                <w:i/>
              </w:rPr>
              <w:t xml:space="preserve">eine </w:t>
            </w:r>
            <w:r w:rsidR="00D16781" w:rsidRPr="00D16781">
              <w:rPr>
                <w:i/>
              </w:rPr>
              <w:t>Figur, die</w:t>
            </w:r>
            <w:r w:rsidR="00D16781" w:rsidRPr="006D6D1C">
              <w:rPr>
                <w:i/>
              </w:rPr>
              <w:t xml:space="preserve"> </w:t>
            </w:r>
            <w:r w:rsidR="005A6087">
              <w:rPr>
                <w:i/>
              </w:rPr>
              <w:t>…</w:t>
            </w:r>
          </w:p>
          <w:p w:rsidR="00D16781" w:rsidRPr="006D6D1C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 w:rsidRPr="006D6D1C">
              <w:rPr>
                <w:i/>
              </w:rPr>
              <w:t>Der Titel des Bildes lautet...</w:t>
            </w:r>
          </w:p>
          <w:p w:rsidR="00D16781" w:rsidRPr="006D6D1C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 w:rsidRPr="006D6D1C">
              <w:rPr>
                <w:i/>
              </w:rPr>
              <w:t>Der Maler heißt...</w:t>
            </w:r>
          </w:p>
          <w:p w:rsidR="00D16781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 w:rsidRPr="006D6D1C">
              <w:rPr>
                <w:i/>
              </w:rPr>
              <w:t>Das Bild  zeigt</w:t>
            </w:r>
            <w:r>
              <w:rPr>
                <w:i/>
              </w:rPr>
              <w:t>…</w:t>
            </w:r>
          </w:p>
          <w:p w:rsidR="00D16781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>
              <w:rPr>
                <w:i/>
              </w:rPr>
              <w:t>Mein Blick fällt zuerst auf…</w:t>
            </w:r>
          </w:p>
          <w:p w:rsidR="00D16781" w:rsidRPr="006D6D1C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>
              <w:rPr>
                <w:i/>
              </w:rPr>
              <w:t>Im Bildmittelpunkt sehe ich…</w:t>
            </w:r>
          </w:p>
          <w:p w:rsidR="00D16781" w:rsidRPr="006D6D1C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 w:rsidRPr="006D6D1C">
              <w:rPr>
                <w:i/>
              </w:rPr>
              <w:t>Zu sehen ist...</w:t>
            </w:r>
          </w:p>
          <w:p w:rsidR="00D16781" w:rsidRDefault="00D16781" w:rsidP="001B0F16">
            <w:pPr>
              <w:numPr>
                <w:ilvl w:val="0"/>
                <w:numId w:val="4"/>
              </w:numPr>
              <w:suppressAutoHyphens/>
              <w:snapToGrid w:val="0"/>
              <w:spacing w:line="240" w:lineRule="exact"/>
              <w:rPr>
                <w:i/>
              </w:rPr>
            </w:pPr>
            <w:r>
              <w:rPr>
                <w:i/>
              </w:rPr>
              <w:t>Ich sehe auf der Abbildung/ dem Bild/ dem Gemälde</w:t>
            </w:r>
            <w:r w:rsidRPr="006D6D1C">
              <w:rPr>
                <w:i/>
              </w:rPr>
              <w:t>…</w:t>
            </w:r>
          </w:p>
          <w:p w:rsidR="00D16781" w:rsidRPr="006D6D1C" w:rsidRDefault="00D16781" w:rsidP="00D16781">
            <w:pPr>
              <w:suppressAutoHyphens/>
              <w:snapToGrid w:val="0"/>
              <w:spacing w:line="240" w:lineRule="exact"/>
              <w:ind w:left="227"/>
              <w:rPr>
                <w:i/>
              </w:rPr>
            </w:pPr>
          </w:p>
          <w:p w:rsidR="00680024" w:rsidRDefault="00D16781" w:rsidP="001B0F16">
            <w:pPr>
              <w:pStyle w:val="Listenabsatz"/>
              <w:numPr>
                <w:ilvl w:val="0"/>
                <w:numId w:val="4"/>
              </w:numPr>
              <w:tabs>
                <w:tab w:val="clear" w:pos="227"/>
                <w:tab w:val="num" w:pos="270"/>
              </w:tabs>
              <w:suppressAutoHyphens/>
              <w:snapToGrid w:val="0"/>
              <w:spacing w:line="240" w:lineRule="exact"/>
              <w:ind w:left="454" w:hanging="454"/>
              <w:rPr>
                <w:i/>
              </w:rPr>
            </w:pPr>
            <w:r>
              <w:rPr>
                <w:i/>
              </w:rPr>
              <w:t xml:space="preserve">Ich erkenne viele Obstsorten, z. B. </w:t>
            </w:r>
          </w:p>
          <w:p w:rsidR="00D16781" w:rsidRPr="00D16781" w:rsidRDefault="00D16781" w:rsidP="00D16781">
            <w:pPr>
              <w:pStyle w:val="Listenabsatz"/>
              <w:rPr>
                <w:i/>
              </w:rPr>
            </w:pPr>
          </w:p>
          <w:p w:rsidR="00D16781" w:rsidRDefault="00D16781" w:rsidP="001B0F16">
            <w:pPr>
              <w:pStyle w:val="Listenabsatz"/>
              <w:numPr>
                <w:ilvl w:val="0"/>
                <w:numId w:val="4"/>
              </w:numPr>
              <w:tabs>
                <w:tab w:val="clear" w:pos="227"/>
                <w:tab w:val="num" w:pos="270"/>
              </w:tabs>
              <w:suppressAutoHyphens/>
              <w:snapToGrid w:val="0"/>
              <w:spacing w:line="240" w:lineRule="exact"/>
              <w:ind w:left="454" w:hanging="454"/>
              <w:rPr>
                <w:i/>
              </w:rPr>
            </w:pPr>
            <w:r w:rsidRPr="00D16781">
              <w:rPr>
                <w:i/>
              </w:rPr>
              <w:t>Au</w:t>
            </w:r>
            <w:r w:rsidR="006B4113">
              <w:rPr>
                <w:i/>
              </w:rPr>
              <w:t xml:space="preserve">ßerdem sehe ich auch </w:t>
            </w:r>
            <w:r w:rsidRPr="00D16781">
              <w:rPr>
                <w:i/>
              </w:rPr>
              <w:t>Getreide…</w:t>
            </w:r>
          </w:p>
          <w:p w:rsidR="004357C8" w:rsidRPr="004357C8" w:rsidRDefault="004357C8" w:rsidP="004357C8">
            <w:pPr>
              <w:pStyle w:val="Listenabsatz"/>
              <w:rPr>
                <w:i/>
              </w:rPr>
            </w:pPr>
          </w:p>
          <w:p w:rsidR="004357C8" w:rsidRPr="00D16781" w:rsidRDefault="004357C8" w:rsidP="001B0F16">
            <w:pPr>
              <w:pStyle w:val="Listenabsatz"/>
              <w:numPr>
                <w:ilvl w:val="0"/>
                <w:numId w:val="4"/>
              </w:numPr>
              <w:tabs>
                <w:tab w:val="clear" w:pos="227"/>
                <w:tab w:val="num" w:pos="270"/>
              </w:tabs>
              <w:suppressAutoHyphens/>
              <w:snapToGrid w:val="0"/>
              <w:spacing w:line="240" w:lineRule="exact"/>
              <w:ind w:left="454" w:hanging="454"/>
              <w:rPr>
                <w:i/>
              </w:rPr>
            </w:pPr>
            <w:r>
              <w:rPr>
                <w:i/>
              </w:rPr>
              <w:t>Ähren bilden den Brustkorb ab.</w:t>
            </w:r>
          </w:p>
        </w:tc>
        <w:tc>
          <w:tcPr>
            <w:tcW w:w="4835" w:type="dxa"/>
          </w:tcPr>
          <w:p w:rsidR="00D16781" w:rsidRDefault="00680024" w:rsidP="001B0F16">
            <w:pPr>
              <w:pStyle w:val="Listenabsatz"/>
              <w:numPr>
                <w:ilvl w:val="0"/>
                <w:numId w:val="5"/>
              </w:numPr>
            </w:pPr>
            <w:r>
              <w:t>Nenne das Thema des Bildes.</w:t>
            </w:r>
            <w:r w:rsidR="00D16781">
              <w:t xml:space="preserve"> </w:t>
            </w:r>
          </w:p>
          <w:p w:rsidR="00D16781" w:rsidRDefault="00D16781" w:rsidP="001B0F16">
            <w:pPr>
              <w:pStyle w:val="Listenabsatz"/>
              <w:numPr>
                <w:ilvl w:val="0"/>
                <w:numId w:val="5"/>
              </w:numPr>
            </w:pPr>
            <w:r>
              <w:t>Beschreibe nur und bewerte nicht.</w:t>
            </w:r>
          </w:p>
          <w:p w:rsidR="000D74E8" w:rsidRPr="006D6D1C" w:rsidRDefault="00D16781" w:rsidP="001B0F16">
            <w:pPr>
              <w:pStyle w:val="Listenabsatz"/>
              <w:numPr>
                <w:ilvl w:val="0"/>
                <w:numId w:val="5"/>
              </w:numPr>
            </w:pPr>
            <w:r>
              <w:t>Beschreibe die Einzelteile/ Einzelelemente an jeweils ihrem Ort im Gesamtbild.</w:t>
            </w:r>
          </w:p>
        </w:tc>
      </w:tr>
      <w:tr w:rsidR="00A044EB" w:rsidRPr="006D6D1C" w:rsidTr="00D16781">
        <w:tc>
          <w:tcPr>
            <w:tcW w:w="4833" w:type="dxa"/>
          </w:tcPr>
          <w:p w:rsidR="00A044EB" w:rsidRPr="006D6D1C" w:rsidRDefault="00A044EB" w:rsidP="00051A14">
            <w:r w:rsidRPr="006D6D1C">
              <w:t xml:space="preserve">Ich </w:t>
            </w:r>
            <w:r w:rsidR="00D16781">
              <w:rPr>
                <w:b/>
              </w:rPr>
              <w:t>e</w:t>
            </w:r>
            <w:r w:rsidR="00D16781" w:rsidRPr="00413AD2">
              <w:rPr>
                <w:b/>
              </w:rPr>
              <w:t>rläutere</w:t>
            </w:r>
            <w:r w:rsidR="00D16781">
              <w:t>, was die Ursache für das Überraschende ist, dass du einen Menschen erkennen kannst.</w:t>
            </w:r>
          </w:p>
        </w:tc>
        <w:tc>
          <w:tcPr>
            <w:tcW w:w="4835" w:type="dxa"/>
          </w:tcPr>
          <w:p w:rsidR="00E05D06" w:rsidRPr="006D6D1C" w:rsidRDefault="00E05D06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6D6D1C">
              <w:rPr>
                <w:i/>
              </w:rPr>
              <w:t>Auffallend ist</w:t>
            </w:r>
            <w:r>
              <w:rPr>
                <w:i/>
              </w:rPr>
              <w:t xml:space="preserve">, dass </w:t>
            </w:r>
            <w:r w:rsidRPr="006D6D1C">
              <w:rPr>
                <w:i/>
              </w:rPr>
              <w:t>...</w:t>
            </w:r>
          </w:p>
          <w:p w:rsidR="00E05D06" w:rsidRDefault="00E05D06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Verwunderlich ist, dass </w:t>
            </w:r>
            <w:r w:rsidRPr="006D6D1C">
              <w:rPr>
                <w:i/>
              </w:rPr>
              <w:t>...</w:t>
            </w:r>
          </w:p>
          <w:p w:rsidR="00E05D06" w:rsidRDefault="00E05D06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E05D06">
              <w:rPr>
                <w:i/>
              </w:rPr>
              <w:t>Besonders</w:t>
            </w:r>
            <w:r w:rsidRPr="006D6D1C">
              <w:t xml:space="preserve"> </w:t>
            </w:r>
            <w:r>
              <w:rPr>
                <w:i/>
              </w:rPr>
              <w:t>fällt ins Auge, dass…</w:t>
            </w:r>
          </w:p>
          <w:p w:rsidR="00A044EB" w:rsidRPr="00D16781" w:rsidRDefault="00E05D06" w:rsidP="00BB737D">
            <w:pPr>
              <w:rPr>
                <w:i/>
              </w:rPr>
            </w:pPr>
            <w:r w:rsidRPr="00E05D06">
              <w:rPr>
                <w:i/>
              </w:rPr>
              <w:t>der Maler einzelne Obst- und Gemüsesorten und Blumen zu einem Gesicht und einem Brustkorb zusammengesetzt hat. Überraschend dabei ist, dass die jeweilige Form dieser einzelnen Elemente (Teile)</w:t>
            </w:r>
            <w:r w:rsidR="00BB737D">
              <w:rPr>
                <w:i/>
              </w:rPr>
              <w:t xml:space="preserve"> </w:t>
            </w:r>
            <w:r w:rsidRPr="00E05D06">
              <w:rPr>
                <w:i/>
              </w:rPr>
              <w:t>die Form</w:t>
            </w:r>
            <w:r w:rsidR="00BB737D">
              <w:rPr>
                <w:i/>
              </w:rPr>
              <w:t xml:space="preserve"> der Körperbestandteile wiedergibt</w:t>
            </w:r>
            <w:r w:rsidRPr="00E05D06">
              <w:rPr>
                <w:i/>
              </w:rPr>
              <w:t xml:space="preserve">. Die Nase der Figur wird zum Beispiel dargestellt durch eine </w:t>
            </w:r>
            <w:r w:rsidR="00066C43">
              <w:rPr>
                <w:i/>
              </w:rPr>
              <w:t>Gurke</w:t>
            </w:r>
            <w:r w:rsidR="005E14F4">
              <w:rPr>
                <w:i/>
              </w:rPr>
              <w:t xml:space="preserve">, die </w:t>
            </w:r>
            <w:r w:rsidR="00BB737D">
              <w:rPr>
                <w:i/>
              </w:rPr>
              <w:t>die Form einer dicken Nase hat,…</w:t>
            </w:r>
          </w:p>
        </w:tc>
        <w:tc>
          <w:tcPr>
            <w:tcW w:w="4835" w:type="dxa"/>
          </w:tcPr>
          <w:p w:rsidR="00A044EB" w:rsidRDefault="00E05D06" w:rsidP="001B0F16">
            <w:pPr>
              <w:pStyle w:val="Listenabsatz"/>
              <w:numPr>
                <w:ilvl w:val="0"/>
                <w:numId w:val="5"/>
              </w:numPr>
            </w:pPr>
            <w:r>
              <w:t>Erläutere</w:t>
            </w:r>
            <w:r w:rsidR="00A044EB">
              <w:t xml:space="preserve"> sachlich</w:t>
            </w:r>
            <w:r>
              <w:t xml:space="preserve"> und begründe deine Ausführungen. </w:t>
            </w:r>
          </w:p>
          <w:p w:rsidR="00680024" w:rsidRDefault="00680024" w:rsidP="00E05D06">
            <w:pPr>
              <w:pStyle w:val="Listenabsatz"/>
              <w:ind w:left="360"/>
            </w:pPr>
          </w:p>
          <w:p w:rsidR="006778AF" w:rsidRPr="006D6D1C" w:rsidRDefault="006778AF" w:rsidP="00E05D06">
            <w:pPr>
              <w:pStyle w:val="Listenabsatz"/>
              <w:ind w:left="360"/>
            </w:pPr>
          </w:p>
        </w:tc>
      </w:tr>
      <w:tr w:rsidR="006E0DDB" w:rsidRPr="006D6D1C" w:rsidTr="00D16781">
        <w:tc>
          <w:tcPr>
            <w:tcW w:w="4833" w:type="dxa"/>
          </w:tcPr>
          <w:p w:rsidR="006E0DDB" w:rsidRPr="006D6D1C" w:rsidRDefault="006E0DDB" w:rsidP="005E14F4">
            <w:r w:rsidRPr="006E0DDB">
              <w:lastRenderedPageBreak/>
              <w:t>Ich</w:t>
            </w:r>
            <w:r>
              <w:rPr>
                <w:b/>
              </w:rPr>
              <w:t xml:space="preserve"> erkläre</w:t>
            </w:r>
            <w:r>
              <w:t xml:space="preserve"> den Zusammenhang zwischen dem Bildtitel „</w:t>
            </w:r>
            <w:r w:rsidR="005E14F4">
              <w:t>Sommer</w:t>
            </w:r>
            <w:r>
              <w:t>“ und der verwendeten Farbgestaltung</w:t>
            </w:r>
          </w:p>
        </w:tc>
        <w:tc>
          <w:tcPr>
            <w:tcW w:w="4835" w:type="dxa"/>
          </w:tcPr>
          <w:p w:rsidR="006E0DDB" w:rsidRDefault="00E05D06" w:rsidP="001B0F16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 w:rsidRPr="00E05D06">
              <w:rPr>
                <w:i/>
              </w:rPr>
              <w:t xml:space="preserve">Die </w:t>
            </w:r>
            <w:r w:rsidR="006E0DDB" w:rsidRPr="00E05D06">
              <w:rPr>
                <w:i/>
              </w:rPr>
              <w:t xml:space="preserve">Farbgestaltung hat mit der Jahreszeit zu tun, die dargestellt ist </w:t>
            </w:r>
            <w:r>
              <w:rPr>
                <w:i/>
              </w:rPr>
              <w:t>…</w:t>
            </w:r>
            <w:r w:rsidR="005E14F4">
              <w:rPr>
                <w:i/>
              </w:rPr>
              <w:t>, denn…</w:t>
            </w:r>
          </w:p>
          <w:p w:rsidR="005E14F4" w:rsidRDefault="005E14F4" w:rsidP="001B0F16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helle Farben, blasse Farben, abgetönte Farben, Grüntöne, Gelbtöne, …  </w:t>
            </w:r>
          </w:p>
          <w:p w:rsidR="006E0DDB" w:rsidRPr="005E14F4" w:rsidRDefault="005E14F4" w:rsidP="001B0F16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Die Farben sind im Sommer zu sehen, wenn alles blüht und wächst….</w:t>
            </w:r>
          </w:p>
        </w:tc>
        <w:tc>
          <w:tcPr>
            <w:tcW w:w="4835" w:type="dxa"/>
          </w:tcPr>
          <w:p w:rsidR="006E0DDB" w:rsidRDefault="006E0DDB" w:rsidP="001B0F16">
            <w:pPr>
              <w:pStyle w:val="Listenabsatz"/>
              <w:numPr>
                <w:ilvl w:val="0"/>
                <w:numId w:val="9"/>
              </w:numPr>
              <w:tabs>
                <w:tab w:val="clear" w:pos="587"/>
                <w:tab w:val="num" w:pos="384"/>
              </w:tabs>
              <w:ind w:left="384" w:hanging="384"/>
            </w:pPr>
            <w:r>
              <w:t>Erkläre sachlich und begründe deine Ausführungen.</w:t>
            </w:r>
          </w:p>
        </w:tc>
      </w:tr>
      <w:tr w:rsidR="00680024" w:rsidRPr="006D6D1C" w:rsidTr="00D16781">
        <w:tc>
          <w:tcPr>
            <w:tcW w:w="4833" w:type="dxa"/>
          </w:tcPr>
          <w:p w:rsidR="00680024" w:rsidRPr="006D6D1C" w:rsidRDefault="00680024" w:rsidP="00051A14">
            <w:r>
              <w:t xml:space="preserve">Ich </w:t>
            </w:r>
            <w:r w:rsidRPr="00F05B06">
              <w:rPr>
                <w:b/>
              </w:rPr>
              <w:t>deute</w:t>
            </w:r>
            <w:r>
              <w:t xml:space="preserve">, </w:t>
            </w:r>
            <w:r w:rsidRPr="006D6D1C">
              <w:t xml:space="preserve"> welche Aussage das Bild</w:t>
            </w:r>
            <w:r>
              <w:t xml:space="preserve">/ die Mimik/ die Gestik </w:t>
            </w:r>
            <w:r w:rsidRPr="006D6D1C">
              <w:t xml:space="preserve"> </w:t>
            </w:r>
            <w:r>
              <w:t xml:space="preserve">für mich </w:t>
            </w:r>
            <w:r w:rsidRPr="006D6D1C">
              <w:t xml:space="preserve">enthält und </w:t>
            </w:r>
            <w:r w:rsidRPr="006D6D1C">
              <w:rPr>
                <w:b/>
              </w:rPr>
              <w:t>begründe</w:t>
            </w:r>
            <w:r w:rsidRPr="006D6D1C">
              <w:t xml:space="preserve"> meine Meinung.</w:t>
            </w:r>
          </w:p>
        </w:tc>
        <w:tc>
          <w:tcPr>
            <w:tcW w:w="4835" w:type="dxa"/>
          </w:tcPr>
          <w:p w:rsidR="00680024" w:rsidRPr="006D6D1C" w:rsidRDefault="00680024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6D6D1C">
              <w:rPr>
                <w:i/>
              </w:rPr>
              <w:t>Das Bild bedeutet für mich ..., denn</w:t>
            </w:r>
          </w:p>
          <w:p w:rsidR="00680024" w:rsidRPr="006D6D1C" w:rsidRDefault="00680024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6D6D1C">
              <w:rPr>
                <w:i/>
              </w:rPr>
              <w:t xml:space="preserve">Für mich sagt </w:t>
            </w:r>
            <w:r>
              <w:rPr>
                <w:i/>
              </w:rPr>
              <w:t>die Mimik</w:t>
            </w:r>
            <w:r w:rsidR="006E0DDB">
              <w:rPr>
                <w:i/>
              </w:rPr>
              <w:t xml:space="preserve"> </w:t>
            </w:r>
            <w:r>
              <w:rPr>
                <w:i/>
              </w:rPr>
              <w:t xml:space="preserve">der Figur </w:t>
            </w:r>
            <w:r w:rsidRPr="006D6D1C">
              <w:rPr>
                <w:i/>
              </w:rPr>
              <w:t xml:space="preserve"> aus, dass ..., weil</w:t>
            </w:r>
          </w:p>
          <w:p w:rsidR="00680024" w:rsidRPr="006D6D1C" w:rsidRDefault="00680024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6D6D1C">
              <w:rPr>
                <w:i/>
              </w:rPr>
              <w:t>Ich finde das Bild passt zum Thema ..., weil</w:t>
            </w:r>
          </w:p>
          <w:p w:rsidR="00680024" w:rsidRDefault="00680024" w:rsidP="001B0F16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6D6D1C">
              <w:rPr>
                <w:i/>
              </w:rPr>
              <w:t>Ausgedrückt soll werden, ..., da ...</w:t>
            </w:r>
          </w:p>
          <w:p w:rsidR="006E0DDB" w:rsidRPr="006E0DDB" w:rsidRDefault="006E0DDB" w:rsidP="001B0F16">
            <w:pPr>
              <w:pStyle w:val="Style1"/>
              <w:numPr>
                <w:ilvl w:val="0"/>
                <w:numId w:val="5"/>
              </w:numPr>
              <w:tabs>
                <w:tab w:val="clear" w:pos="180"/>
              </w:tabs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1E4709">
              <w:rPr>
                <w:rFonts w:asciiTheme="minorHAnsi" w:hAnsiTheme="minorHAnsi"/>
                <w:i/>
                <w:sz w:val="22"/>
                <w:szCs w:val="22"/>
              </w:rPr>
              <w:t xml:space="preserve">Die Figur wirkt durch Ihre Mimik </w:t>
            </w:r>
            <w:r w:rsidR="00286816">
              <w:rPr>
                <w:rFonts w:asciiTheme="minorHAnsi" w:hAnsiTheme="minorHAnsi" w:cs="Arial"/>
                <w:i/>
                <w:spacing w:val="7"/>
                <w:sz w:val="22"/>
                <w:szCs w:val="22"/>
              </w:rPr>
              <w:t>aktiv, wach, aufmerksam</w:t>
            </w:r>
            <w:r w:rsidRPr="001E4709">
              <w:rPr>
                <w:rFonts w:asciiTheme="minorHAnsi" w:hAnsiTheme="minorHAnsi" w:cs="Arial"/>
                <w:i/>
                <w:spacing w:val="7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i/>
                <w:spacing w:val="7"/>
                <w:sz w:val="22"/>
                <w:szCs w:val="22"/>
              </w:rPr>
              <w:t>konzentriert,…</w:t>
            </w:r>
            <w:r w:rsidR="00286816">
              <w:rPr>
                <w:rFonts w:asciiTheme="minorHAnsi" w:hAnsiTheme="minorHAnsi" w:cs="Arial"/>
                <w:i/>
                <w:spacing w:val="7"/>
                <w:sz w:val="22"/>
                <w:szCs w:val="22"/>
              </w:rPr>
              <w:t>denn</w:t>
            </w:r>
          </w:p>
        </w:tc>
        <w:tc>
          <w:tcPr>
            <w:tcW w:w="4835" w:type="dxa"/>
          </w:tcPr>
          <w:p w:rsidR="00680024" w:rsidRDefault="005E14F4" w:rsidP="001B0F16">
            <w:pPr>
              <w:pStyle w:val="Listenabsatz"/>
              <w:numPr>
                <w:ilvl w:val="0"/>
                <w:numId w:val="5"/>
              </w:numPr>
            </w:pPr>
            <w:r>
              <w:t>Beziehe in deine Überlegungen deinen ersten Eindruck von der auf dem Bild Figur ein.</w:t>
            </w:r>
          </w:p>
        </w:tc>
      </w:tr>
      <w:tr w:rsidR="005E14F4" w:rsidRPr="006D6D1C" w:rsidTr="00D16781">
        <w:tc>
          <w:tcPr>
            <w:tcW w:w="4833" w:type="dxa"/>
          </w:tcPr>
          <w:p w:rsidR="005E14F4" w:rsidRDefault="005E14F4" w:rsidP="00051A14">
            <w:r>
              <w:rPr>
                <w:b/>
              </w:rPr>
              <w:t>Ich fasse m</w:t>
            </w:r>
            <w:r w:rsidRPr="006D6D1C">
              <w:t xml:space="preserve">eine Eindrücke zu einer schriftlichen Bildbeschreibung </w:t>
            </w:r>
            <w:r w:rsidRPr="006D6D1C">
              <w:rPr>
                <w:b/>
              </w:rPr>
              <w:t>zusammen.</w:t>
            </w:r>
          </w:p>
        </w:tc>
        <w:tc>
          <w:tcPr>
            <w:tcW w:w="4835" w:type="dxa"/>
          </w:tcPr>
          <w:p w:rsidR="005E14F4" w:rsidRPr="006D6D1C" w:rsidRDefault="005E14F4" w:rsidP="006778AF">
            <w:pPr>
              <w:pStyle w:val="Listenabsatz"/>
              <w:ind w:left="360"/>
              <w:rPr>
                <w:i/>
              </w:rPr>
            </w:pPr>
          </w:p>
        </w:tc>
        <w:tc>
          <w:tcPr>
            <w:tcW w:w="4835" w:type="dxa"/>
          </w:tcPr>
          <w:p w:rsidR="005E14F4" w:rsidRDefault="005E14F4" w:rsidP="006778AF">
            <w:pPr>
              <w:pStyle w:val="Listenabsatz"/>
              <w:ind w:left="360"/>
            </w:pPr>
          </w:p>
        </w:tc>
      </w:tr>
    </w:tbl>
    <w:p w:rsidR="00A044EB" w:rsidRDefault="00A044EB" w:rsidP="00A044EB"/>
    <w:p w:rsidR="004357C8" w:rsidRPr="0051497E" w:rsidRDefault="004357C8" w:rsidP="00A044EB">
      <w:pPr>
        <w:rPr>
          <w:b/>
          <w:u w:val="single"/>
        </w:rPr>
      </w:pPr>
      <w:r w:rsidRPr="0051497E">
        <w:rPr>
          <w:b/>
          <w:u w:val="single"/>
        </w:rPr>
        <w:t>Fachwörter:</w:t>
      </w:r>
      <w:r w:rsidR="0051497E" w:rsidRPr="0051497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5A6087" w:rsidRPr="002C1CBE" w:rsidRDefault="005A6087" w:rsidP="00A044EB">
      <w:pPr>
        <w:rPr>
          <w:sz w:val="24"/>
          <w:szCs w:val="24"/>
        </w:rPr>
      </w:pPr>
      <w:r w:rsidRPr="00051A14">
        <w:rPr>
          <w:sz w:val="24"/>
          <w:szCs w:val="24"/>
          <w:u w:val="single"/>
        </w:rPr>
        <w:t>Bezug zum Fach Kunst:</w:t>
      </w:r>
      <w:r w:rsidR="00DB1D22" w:rsidRPr="002C1CBE">
        <w:rPr>
          <w:sz w:val="24"/>
          <w:szCs w:val="24"/>
        </w:rPr>
        <w:t xml:space="preserve"> das Gemälde, der Künstler, </w:t>
      </w:r>
      <w:r w:rsidR="00051A14">
        <w:rPr>
          <w:sz w:val="24"/>
          <w:szCs w:val="24"/>
        </w:rPr>
        <w:t xml:space="preserve">das </w:t>
      </w:r>
      <w:r w:rsidR="008807E1" w:rsidRPr="002C1CBE">
        <w:rPr>
          <w:rFonts w:eastAsia="Times New Roman" w:cs="Arial"/>
          <w:bCs/>
          <w:sz w:val="24"/>
          <w:szCs w:val="24"/>
          <w:lang w:eastAsia="de-DE"/>
        </w:rPr>
        <w:t>Portrait</w:t>
      </w:r>
      <w:r w:rsidR="008807E1" w:rsidRPr="002C1CBE">
        <w:rPr>
          <w:rFonts w:eastAsia="Times New Roman" w:cs="Arial"/>
          <w:sz w:val="24"/>
          <w:szCs w:val="24"/>
          <w:lang w:eastAsia="de-DE"/>
        </w:rPr>
        <w:t>,</w:t>
      </w:r>
      <w:r w:rsidR="008807E1" w:rsidRPr="002C1CBE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="00051A14" w:rsidRPr="00051A14">
        <w:rPr>
          <w:rFonts w:eastAsia="Times New Roman" w:cs="Arial"/>
          <w:b/>
          <w:bCs/>
          <w:sz w:val="24"/>
          <w:szCs w:val="24"/>
          <w:lang w:eastAsia="de-DE"/>
        </w:rPr>
        <w:t>die</w:t>
      </w:r>
      <w:r w:rsidR="00051A14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="008807E1" w:rsidRPr="00000096">
        <w:rPr>
          <w:rFonts w:eastAsia="Times New Roman" w:cs="Arial"/>
          <w:b/>
          <w:sz w:val="24"/>
          <w:szCs w:val="24"/>
          <w:lang w:eastAsia="de-DE"/>
        </w:rPr>
        <w:t>Allegorie</w:t>
      </w:r>
      <w:r w:rsidR="008807E1" w:rsidRPr="002C1CBE">
        <w:rPr>
          <w:rFonts w:eastAsia="Times New Roman" w:cs="Arial"/>
          <w:sz w:val="24"/>
          <w:szCs w:val="24"/>
          <w:lang w:eastAsia="de-DE"/>
        </w:rPr>
        <w:t xml:space="preserve">, </w:t>
      </w:r>
      <w:r w:rsidR="00051A14">
        <w:rPr>
          <w:rFonts w:eastAsia="Times New Roman" w:cs="Arial"/>
          <w:sz w:val="24"/>
          <w:szCs w:val="24"/>
          <w:lang w:eastAsia="de-DE"/>
        </w:rPr>
        <w:t xml:space="preserve">die </w:t>
      </w:r>
      <w:r w:rsidR="008807E1" w:rsidRPr="002C1CBE">
        <w:rPr>
          <w:rFonts w:eastAsia="Times New Roman" w:cs="Arial"/>
          <w:sz w:val="24"/>
          <w:szCs w:val="24"/>
          <w:lang w:eastAsia="de-DE"/>
        </w:rPr>
        <w:t xml:space="preserve">Formverwandtschaft, </w:t>
      </w:r>
      <w:r w:rsidR="00051A14">
        <w:rPr>
          <w:rFonts w:eastAsia="Times New Roman" w:cs="Arial"/>
          <w:sz w:val="24"/>
          <w:szCs w:val="24"/>
          <w:lang w:eastAsia="de-DE"/>
        </w:rPr>
        <w:t xml:space="preserve">die </w:t>
      </w:r>
      <w:r w:rsidR="008807E1" w:rsidRPr="002C1CBE">
        <w:rPr>
          <w:rFonts w:eastAsia="Times New Roman" w:cs="Arial"/>
          <w:sz w:val="24"/>
          <w:szCs w:val="24"/>
          <w:lang w:eastAsia="de-DE"/>
        </w:rPr>
        <w:t xml:space="preserve">Metapher </w:t>
      </w:r>
    </w:p>
    <w:p w:rsidR="000076C3" w:rsidRDefault="000076C3" w:rsidP="00A044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Sonstiges Wortmaterial: </w:t>
      </w:r>
    </w:p>
    <w:p w:rsidR="0051497E" w:rsidRPr="005A6087" w:rsidRDefault="006B4113" w:rsidP="00A044EB">
      <w:pPr>
        <w:rPr>
          <w:sz w:val="24"/>
          <w:szCs w:val="24"/>
        </w:rPr>
      </w:pPr>
      <w:r w:rsidRPr="00051A14">
        <w:rPr>
          <w:sz w:val="24"/>
          <w:szCs w:val="24"/>
          <w:u w:val="single"/>
        </w:rPr>
        <w:t>die d</w:t>
      </w:r>
      <w:r w:rsidR="0051497E" w:rsidRPr="00051A14">
        <w:rPr>
          <w:sz w:val="24"/>
          <w:szCs w:val="24"/>
          <w:u w:val="single"/>
        </w:rPr>
        <w:t>argestellte Figur:</w:t>
      </w:r>
      <w:r w:rsidR="0051497E" w:rsidRPr="005A60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Pr="005A60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der </w:t>
      </w:r>
      <w:r w:rsidR="0051497E" w:rsidRPr="005A6087">
        <w:rPr>
          <w:sz w:val="24"/>
          <w:szCs w:val="24"/>
        </w:rPr>
        <w:t xml:space="preserve">Kopf: </w:t>
      </w:r>
      <w:r w:rsidRPr="005A6087">
        <w:rPr>
          <w:sz w:val="24"/>
          <w:szCs w:val="24"/>
        </w:rPr>
        <w:t xml:space="preserve">der </w:t>
      </w:r>
      <w:r w:rsidR="0051497E" w:rsidRPr="005A6087">
        <w:rPr>
          <w:sz w:val="24"/>
          <w:szCs w:val="24"/>
        </w:rPr>
        <w:t>Oberkopf,</w:t>
      </w:r>
      <w:r w:rsidRPr="005A6087">
        <w:rPr>
          <w:sz w:val="24"/>
          <w:szCs w:val="24"/>
        </w:rPr>
        <w:t xml:space="preserve"> der</w:t>
      </w:r>
      <w:r w:rsidR="0051497E" w:rsidRPr="005A6087">
        <w:rPr>
          <w:sz w:val="24"/>
          <w:szCs w:val="24"/>
        </w:rPr>
        <w:t xml:space="preserve"> Hinterkopf,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 xml:space="preserve">Schläfe,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 xml:space="preserve">Stirn,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 xml:space="preserve">Wange, </w:t>
      </w:r>
      <w:r w:rsidRPr="005A6087">
        <w:rPr>
          <w:sz w:val="24"/>
          <w:szCs w:val="24"/>
        </w:rPr>
        <w:t>das Auge, die Nase, der Mund, die Mundpartie, die Lippe</w:t>
      </w:r>
      <w:r w:rsidR="0051497E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 xml:space="preserve">Oberlippe,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>Unterlippe,</w:t>
      </w:r>
      <w:r w:rsidRPr="005A6087">
        <w:rPr>
          <w:sz w:val="24"/>
          <w:szCs w:val="24"/>
        </w:rPr>
        <w:t xml:space="preserve"> das </w:t>
      </w:r>
      <w:r w:rsidR="0051497E" w:rsidRPr="005A6087">
        <w:rPr>
          <w:sz w:val="24"/>
          <w:szCs w:val="24"/>
        </w:rPr>
        <w:t xml:space="preserve">Kinn, </w:t>
      </w:r>
      <w:r w:rsidRPr="005A6087">
        <w:rPr>
          <w:sz w:val="24"/>
          <w:szCs w:val="24"/>
        </w:rPr>
        <w:t xml:space="preserve">der </w:t>
      </w:r>
      <w:r w:rsidR="0051497E" w:rsidRPr="005A6087">
        <w:rPr>
          <w:sz w:val="24"/>
          <w:szCs w:val="24"/>
        </w:rPr>
        <w:t xml:space="preserve">Hals, 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 xml:space="preserve">Schulter, </w:t>
      </w:r>
      <w:r w:rsidRPr="005A6087">
        <w:rPr>
          <w:sz w:val="24"/>
          <w:szCs w:val="24"/>
        </w:rPr>
        <w:t xml:space="preserve">der </w:t>
      </w:r>
      <w:r w:rsidR="0051497E" w:rsidRPr="005A6087">
        <w:rPr>
          <w:sz w:val="24"/>
          <w:szCs w:val="24"/>
        </w:rPr>
        <w:t xml:space="preserve">Oberkörper, </w:t>
      </w:r>
      <w:r w:rsidRPr="005A6087">
        <w:rPr>
          <w:sz w:val="24"/>
          <w:szCs w:val="24"/>
        </w:rPr>
        <w:t xml:space="preserve">die </w:t>
      </w:r>
      <w:r w:rsidR="0051497E" w:rsidRPr="005A6087">
        <w:rPr>
          <w:sz w:val="24"/>
          <w:szCs w:val="24"/>
        </w:rPr>
        <w:t>Brust</w:t>
      </w:r>
    </w:p>
    <w:p w:rsidR="0051497E" w:rsidRDefault="006B4113" w:rsidP="00A044EB">
      <w:pPr>
        <w:rPr>
          <w:sz w:val="24"/>
          <w:szCs w:val="24"/>
        </w:rPr>
      </w:pPr>
      <w:r w:rsidRPr="00051A14">
        <w:rPr>
          <w:sz w:val="24"/>
          <w:szCs w:val="24"/>
          <w:u w:val="single"/>
        </w:rPr>
        <w:t xml:space="preserve">das </w:t>
      </w:r>
      <w:r w:rsidR="0051497E" w:rsidRPr="00051A14">
        <w:rPr>
          <w:sz w:val="24"/>
          <w:szCs w:val="24"/>
          <w:u w:val="single"/>
        </w:rPr>
        <w:t xml:space="preserve">Obst, </w:t>
      </w:r>
      <w:r w:rsidRPr="00051A14">
        <w:rPr>
          <w:sz w:val="24"/>
          <w:szCs w:val="24"/>
          <w:u w:val="single"/>
        </w:rPr>
        <w:t xml:space="preserve">das </w:t>
      </w:r>
      <w:r w:rsidR="0051497E" w:rsidRPr="00051A14">
        <w:rPr>
          <w:sz w:val="24"/>
          <w:szCs w:val="24"/>
          <w:u w:val="single"/>
        </w:rPr>
        <w:t xml:space="preserve">Gemüse, </w:t>
      </w:r>
      <w:r w:rsidRPr="00051A14">
        <w:rPr>
          <w:sz w:val="24"/>
          <w:szCs w:val="24"/>
          <w:u w:val="single"/>
        </w:rPr>
        <w:t xml:space="preserve">das </w:t>
      </w:r>
      <w:r w:rsidR="0051497E" w:rsidRPr="00051A14">
        <w:rPr>
          <w:sz w:val="24"/>
          <w:szCs w:val="24"/>
          <w:u w:val="single"/>
        </w:rPr>
        <w:t>Getreide:</w:t>
      </w:r>
      <w:r w:rsidR="0051497E" w:rsidRPr="005A6087">
        <w:rPr>
          <w:sz w:val="24"/>
          <w:szCs w:val="24"/>
        </w:rPr>
        <w:t xml:space="preserve">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 xml:space="preserve">Kürbis, </w:t>
      </w:r>
      <w:r w:rsidRPr="005A6087">
        <w:rPr>
          <w:sz w:val="24"/>
          <w:szCs w:val="24"/>
        </w:rPr>
        <w:t>die Traube</w:t>
      </w:r>
      <w:r w:rsidR="00066C43" w:rsidRPr="005A6087">
        <w:rPr>
          <w:sz w:val="24"/>
          <w:szCs w:val="24"/>
        </w:rPr>
        <w:t>,</w:t>
      </w:r>
      <w:r w:rsidRPr="005A6087">
        <w:rPr>
          <w:sz w:val="24"/>
          <w:szCs w:val="24"/>
        </w:rPr>
        <w:t xml:space="preserve"> die Birne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>die Himbeere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>die Brombeere</w:t>
      </w:r>
      <w:r w:rsidR="00066C43" w:rsidRPr="005A6087">
        <w:rPr>
          <w:sz w:val="24"/>
          <w:szCs w:val="24"/>
        </w:rPr>
        <w:t>,</w:t>
      </w:r>
      <w:r w:rsidRPr="005A6087">
        <w:rPr>
          <w:sz w:val="24"/>
          <w:szCs w:val="24"/>
        </w:rPr>
        <w:t xml:space="preserve"> die Quitte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>die Pflaume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>Pfi</w:t>
      </w:r>
      <w:r w:rsidRPr="005A6087">
        <w:rPr>
          <w:sz w:val="24"/>
          <w:szCs w:val="24"/>
        </w:rPr>
        <w:t>rsich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>der A</w:t>
      </w:r>
      <w:r w:rsidR="00066C43" w:rsidRPr="005A6087">
        <w:rPr>
          <w:sz w:val="24"/>
          <w:szCs w:val="24"/>
        </w:rPr>
        <w:t xml:space="preserve">pfel, </w:t>
      </w:r>
      <w:r w:rsidRPr="005A6087">
        <w:rPr>
          <w:sz w:val="24"/>
          <w:szCs w:val="24"/>
        </w:rPr>
        <w:t>die Kirsche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die </w:t>
      </w:r>
      <w:r w:rsidR="00066C43" w:rsidRPr="005A6087">
        <w:rPr>
          <w:sz w:val="24"/>
          <w:szCs w:val="24"/>
        </w:rPr>
        <w:t xml:space="preserve">Gurke,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 xml:space="preserve">Mais,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>Rettich,</w:t>
      </w:r>
      <w:r w:rsidRPr="005A6087">
        <w:rPr>
          <w:sz w:val="24"/>
          <w:szCs w:val="24"/>
        </w:rPr>
        <w:t xml:space="preserve"> die Rübe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 xml:space="preserve">Knoblauch, </w:t>
      </w:r>
      <w:r w:rsidRPr="005A6087">
        <w:rPr>
          <w:sz w:val="24"/>
          <w:szCs w:val="24"/>
        </w:rPr>
        <w:t xml:space="preserve">die </w:t>
      </w:r>
      <w:r w:rsidR="00066C43" w:rsidRPr="005A6087">
        <w:rPr>
          <w:sz w:val="24"/>
          <w:szCs w:val="24"/>
        </w:rPr>
        <w:t>Paprika</w:t>
      </w:r>
      <w:r w:rsidRPr="005A6087">
        <w:rPr>
          <w:sz w:val="24"/>
          <w:szCs w:val="24"/>
        </w:rPr>
        <w:t>schote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>die Erbse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die </w:t>
      </w:r>
      <w:r w:rsidR="00066C43" w:rsidRPr="005A6087">
        <w:rPr>
          <w:sz w:val="24"/>
          <w:szCs w:val="24"/>
        </w:rPr>
        <w:t xml:space="preserve">Zwiebel, </w:t>
      </w:r>
      <w:r w:rsidRPr="005A6087">
        <w:rPr>
          <w:sz w:val="24"/>
          <w:szCs w:val="24"/>
        </w:rPr>
        <w:t>die Ähre</w:t>
      </w:r>
      <w:r w:rsidR="00066C43" w:rsidRPr="005A6087">
        <w:rPr>
          <w:sz w:val="24"/>
          <w:szCs w:val="24"/>
        </w:rPr>
        <w:t xml:space="preserve">, </w:t>
      </w:r>
      <w:r w:rsidRPr="005A6087">
        <w:rPr>
          <w:sz w:val="24"/>
          <w:szCs w:val="24"/>
        </w:rPr>
        <w:t xml:space="preserve">der </w:t>
      </w:r>
      <w:r w:rsidR="00066C43" w:rsidRPr="005A6087">
        <w:rPr>
          <w:sz w:val="24"/>
          <w:szCs w:val="24"/>
        </w:rPr>
        <w:t xml:space="preserve">Ährenkranz, </w:t>
      </w:r>
      <w:r w:rsidRPr="005A6087">
        <w:rPr>
          <w:sz w:val="24"/>
          <w:szCs w:val="24"/>
        </w:rPr>
        <w:t>das</w:t>
      </w:r>
      <w:r w:rsidR="00066C43" w:rsidRPr="005A6087">
        <w:rPr>
          <w:sz w:val="24"/>
          <w:szCs w:val="24"/>
        </w:rPr>
        <w:t xml:space="preserve"> </w:t>
      </w:r>
      <w:r w:rsidRPr="005A6087">
        <w:rPr>
          <w:sz w:val="24"/>
          <w:szCs w:val="24"/>
        </w:rPr>
        <w:t>geflochtene</w:t>
      </w:r>
      <w:r w:rsidR="00066C43" w:rsidRPr="005A6087">
        <w:rPr>
          <w:sz w:val="24"/>
          <w:szCs w:val="24"/>
        </w:rPr>
        <w:t xml:space="preserve"> Stroh</w:t>
      </w:r>
      <w:r w:rsidRPr="005A6087">
        <w:rPr>
          <w:sz w:val="24"/>
          <w:szCs w:val="24"/>
        </w:rPr>
        <w:t>,  der Lorbeer</w:t>
      </w:r>
    </w:p>
    <w:p w:rsidR="005A6087" w:rsidRPr="005A6087" w:rsidRDefault="005A6087" w:rsidP="00A044EB">
      <w:pPr>
        <w:rPr>
          <w:sz w:val="24"/>
          <w:szCs w:val="24"/>
        </w:rPr>
      </w:pPr>
    </w:p>
    <w:p w:rsidR="00E279AB" w:rsidRPr="00ED32E1" w:rsidRDefault="00E279AB" w:rsidP="00E279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D32E1">
        <w:rPr>
          <w:rFonts w:eastAsia="Times New Roman" w:cs="Arial"/>
          <w:b/>
          <w:sz w:val="24"/>
          <w:szCs w:val="24"/>
          <w:u w:val="single"/>
          <w:lang w:eastAsia="de-DE"/>
        </w:rPr>
        <w:lastRenderedPageBreak/>
        <w:t xml:space="preserve">Einbindung in die Unterrichtsreihe </w:t>
      </w:r>
      <w:r w:rsidRPr="00ED32E1">
        <w:rPr>
          <w:rFonts w:eastAsia="Times New Roman" w:cs="Arial"/>
          <w:sz w:val="24"/>
          <w:szCs w:val="24"/>
          <w:u w:val="single"/>
          <w:lang w:eastAsia="de-DE"/>
        </w:rPr>
        <w:t xml:space="preserve">„Der Künstler Guiseppe </w:t>
      </w:r>
      <w:proofErr w:type="spellStart"/>
      <w:r w:rsidRPr="00ED32E1">
        <w:rPr>
          <w:rFonts w:eastAsia="Times New Roman" w:cs="Arial"/>
          <w:sz w:val="24"/>
          <w:szCs w:val="24"/>
          <w:u w:val="single"/>
          <w:lang w:eastAsia="de-DE"/>
        </w:rPr>
        <w:t>Arcimboldo</w:t>
      </w:r>
      <w:proofErr w:type="spellEnd"/>
      <w:r w:rsidRPr="00ED32E1">
        <w:rPr>
          <w:rFonts w:eastAsia="Times New Roman" w:cs="Arial"/>
          <w:sz w:val="24"/>
          <w:szCs w:val="24"/>
          <w:u w:val="single"/>
          <w:lang w:eastAsia="de-DE"/>
        </w:rPr>
        <w:t>, Die vier Jahreszeiten“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>Spiel am OHP: auf Folie kopierte Abbildungen von Gegenständen (Interessen, Hobbies, Lieblingsgegenstände) verschieben, zuordnen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proofErr w:type="spellStart"/>
      <w:r w:rsidRPr="00ED32E1">
        <w:rPr>
          <w:rFonts w:eastAsia="Times New Roman" w:cs="Arial"/>
          <w:bCs/>
          <w:sz w:val="24"/>
          <w:szCs w:val="24"/>
          <w:lang w:eastAsia="de-DE"/>
        </w:rPr>
        <w:t>SuS</w:t>
      </w:r>
      <w:proofErr w:type="spellEnd"/>
      <w:r w:rsidRPr="00ED32E1">
        <w:rPr>
          <w:rFonts w:eastAsia="Times New Roman" w:cs="Arial"/>
          <w:bCs/>
          <w:sz w:val="24"/>
          <w:szCs w:val="24"/>
          <w:lang w:eastAsia="de-DE"/>
        </w:rPr>
        <w:t xml:space="preserve"> erläutern 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>Aufgabe: mit den auf Folie kopierten Gegenständen am OHP ein Brustbild einer Person (Lehrer/in, Mitschüler/in, …) komponieren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 xml:space="preserve">andere Schüler/innen präsentieren die Ergebnisse, indem sie verwendete Gegenstände benennen/ beschreiben 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/>
          <w:bCs/>
          <w:sz w:val="24"/>
          <w:szCs w:val="24"/>
          <w:lang w:eastAsia="de-DE"/>
        </w:rPr>
        <w:t xml:space="preserve">Aufgabe (Bildanalyse </w:t>
      </w:r>
      <w:proofErr w:type="spellStart"/>
      <w:r w:rsidRPr="00ED32E1">
        <w:rPr>
          <w:rFonts w:eastAsia="Times New Roman" w:cs="Arial"/>
          <w:b/>
          <w:bCs/>
          <w:sz w:val="24"/>
          <w:szCs w:val="24"/>
          <w:lang w:eastAsia="de-DE"/>
        </w:rPr>
        <w:t>Arcimboldo</w:t>
      </w:r>
      <w:proofErr w:type="spellEnd"/>
      <w:r w:rsidRPr="00ED32E1">
        <w:rPr>
          <w:rFonts w:eastAsia="Times New Roman" w:cs="Arial"/>
          <w:b/>
          <w:bCs/>
          <w:sz w:val="24"/>
          <w:szCs w:val="24"/>
          <w:lang w:eastAsia="de-DE"/>
        </w:rPr>
        <w:t>)</w:t>
      </w:r>
    </w:p>
    <w:p w:rsidR="00E279AB" w:rsidRPr="00ED32E1" w:rsidRDefault="00E279AB" w:rsidP="001B0F1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>praktische Aufgabe</w:t>
      </w:r>
      <w:r w:rsidRPr="00ED32E1">
        <w:rPr>
          <w:rFonts w:eastAsia="Times New Roman" w:cs="Times New Roman"/>
          <w:sz w:val="24"/>
          <w:szCs w:val="24"/>
          <w:lang w:eastAsia="de-DE"/>
        </w:rPr>
        <w:t xml:space="preserve">: </w:t>
      </w:r>
    </w:p>
    <w:p w:rsidR="00E279AB" w:rsidRPr="00ED32E1" w:rsidRDefault="00E279AB" w:rsidP="001B0F1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D32E1">
        <w:rPr>
          <w:rFonts w:eastAsia="Times New Roman" w:cs="Times New Roman"/>
          <w:sz w:val="24"/>
          <w:szCs w:val="24"/>
          <w:lang w:eastAsia="de-DE"/>
        </w:rPr>
        <w:t>Gegenstände (eigene Hobbies, Interessen) zeichnen und farbig gestalten</w:t>
      </w:r>
    </w:p>
    <w:p w:rsidR="00E279AB" w:rsidRPr="00ED32E1" w:rsidRDefault="00E279AB" w:rsidP="001B0F1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>alle Elemente am Umriss ausschneiden, mehrmals zuordnen, verschieben und zu einem Porträt komponieren, „ideale“ Variante aufkleben</w:t>
      </w:r>
    </w:p>
    <w:p w:rsidR="00E279AB" w:rsidRPr="00ED32E1" w:rsidRDefault="00E279AB" w:rsidP="001B0F1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 w:rsidRPr="00ED32E1">
        <w:rPr>
          <w:rFonts w:eastAsia="Times New Roman" w:cs="Arial"/>
          <w:bCs/>
          <w:sz w:val="24"/>
          <w:szCs w:val="24"/>
          <w:lang w:eastAsia="de-DE"/>
        </w:rPr>
        <w:t>Präsentation mithilfe einer eigenen Geschichte</w:t>
      </w:r>
    </w:p>
    <w:p w:rsidR="00000096" w:rsidRDefault="00000096" w:rsidP="00A044EB">
      <w:pPr>
        <w:rPr>
          <w:b/>
          <w:sz w:val="24"/>
          <w:szCs w:val="24"/>
        </w:rPr>
      </w:pPr>
    </w:p>
    <w:p w:rsidR="00A044EB" w:rsidRPr="00000096" w:rsidRDefault="00F858B2" w:rsidP="000807F6">
      <w:pPr>
        <w:shd w:val="clear" w:color="auto" w:fill="E0E0E0" w:themeFill="accent2" w:themeFillTint="66"/>
        <w:rPr>
          <w:b/>
          <w:i/>
          <w:sz w:val="24"/>
          <w:szCs w:val="24"/>
        </w:rPr>
      </w:pPr>
      <w:r w:rsidRPr="00E279AB">
        <w:rPr>
          <w:b/>
          <w:sz w:val="24"/>
          <w:szCs w:val="24"/>
        </w:rPr>
        <w:t>Model</w:t>
      </w:r>
      <w:r w:rsidR="001634FB" w:rsidRPr="00E279AB">
        <w:rPr>
          <w:b/>
          <w:sz w:val="24"/>
          <w:szCs w:val="24"/>
        </w:rPr>
        <w:t>ltext:</w:t>
      </w:r>
      <w:r w:rsidR="00000096">
        <w:rPr>
          <w:b/>
          <w:sz w:val="24"/>
          <w:szCs w:val="24"/>
        </w:rPr>
        <w:t xml:space="preserve"> </w:t>
      </w:r>
    </w:p>
    <w:p w:rsidR="00000096" w:rsidRDefault="001C2E3F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>Im Mittelpunkt des</w:t>
      </w:r>
      <w:r w:rsidR="00D83C17" w:rsidRPr="00000096">
        <w:rPr>
          <w:i/>
        </w:rPr>
        <w:t xml:space="preserve"> Bild</w:t>
      </w:r>
      <w:r w:rsidRPr="00000096">
        <w:rPr>
          <w:i/>
        </w:rPr>
        <w:t>es „Sommer“</w:t>
      </w:r>
      <w:r w:rsidR="00D83C17" w:rsidRPr="00000096">
        <w:rPr>
          <w:i/>
        </w:rPr>
        <w:t xml:space="preserve"> des Künstlers </w:t>
      </w:r>
      <w:proofErr w:type="spellStart"/>
      <w:r w:rsidR="00D83C17" w:rsidRPr="00000096">
        <w:rPr>
          <w:i/>
        </w:rPr>
        <w:t>Arcimboldo</w:t>
      </w:r>
      <w:proofErr w:type="spellEnd"/>
      <w:r w:rsidR="00D83C17" w:rsidRPr="00000096">
        <w:rPr>
          <w:i/>
        </w:rPr>
        <w:t xml:space="preserve"> </w:t>
      </w:r>
      <w:proofErr w:type="gramStart"/>
      <w:r w:rsidR="00D83C17" w:rsidRPr="00000096">
        <w:rPr>
          <w:i/>
        </w:rPr>
        <w:t>ist</w:t>
      </w:r>
      <w:proofErr w:type="gramEnd"/>
      <w:r w:rsidR="00D83C17" w:rsidRPr="00000096">
        <w:rPr>
          <w:i/>
        </w:rPr>
        <w:t xml:space="preserve"> ein </w:t>
      </w:r>
      <w:r w:rsidR="00000096" w:rsidRPr="00000096">
        <w:rPr>
          <w:i/>
        </w:rPr>
        <w:t xml:space="preserve">Brustbild, ein </w:t>
      </w:r>
      <w:r w:rsidR="00D83C17" w:rsidRPr="00000096">
        <w:rPr>
          <w:i/>
        </w:rPr>
        <w:t xml:space="preserve">menschlicher Kopf im Profil </w:t>
      </w:r>
      <w:r w:rsidR="00000096" w:rsidRPr="00000096">
        <w:rPr>
          <w:i/>
        </w:rPr>
        <w:t xml:space="preserve">und der Brustkorb, </w:t>
      </w:r>
      <w:r w:rsidR="00ED32E1">
        <w:rPr>
          <w:i/>
        </w:rPr>
        <w:t>dargestellt</w:t>
      </w:r>
      <w:r w:rsidR="00D83C17" w:rsidRPr="00000096">
        <w:rPr>
          <w:i/>
        </w:rPr>
        <w:t xml:space="preserve">. </w:t>
      </w:r>
      <w:r w:rsidR="00000096" w:rsidRPr="00000096">
        <w:rPr>
          <w:i/>
        </w:rPr>
        <w:t>E</w:t>
      </w:r>
      <w:r w:rsidR="00ED32E1">
        <w:rPr>
          <w:i/>
        </w:rPr>
        <w:t>s</w:t>
      </w:r>
      <w:r w:rsidRPr="00000096">
        <w:rPr>
          <w:i/>
        </w:rPr>
        <w:t xml:space="preserve"> besteht aus vielen einzelnen Obst- und Gemüsesorten</w:t>
      </w:r>
      <w:r w:rsidR="00000096" w:rsidRPr="00000096">
        <w:rPr>
          <w:i/>
        </w:rPr>
        <w:t xml:space="preserve">, die der Künstler </w:t>
      </w:r>
      <w:r w:rsidRPr="00000096">
        <w:rPr>
          <w:i/>
        </w:rPr>
        <w:t xml:space="preserve">zu einem Gesicht und einem Brustkorb zusammengesetzt hat. </w:t>
      </w:r>
    </w:p>
    <w:p w:rsidR="001C2E3F" w:rsidRPr="00000096" w:rsidRDefault="00D83C17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 xml:space="preserve">Die Kopfbedeckung ist ein Hut aus Obst und Gemüse, die auf Laub gebettet sind, eine Getreideähre dient als </w:t>
      </w:r>
      <w:proofErr w:type="spellStart"/>
      <w:r w:rsidRPr="00000096">
        <w:rPr>
          <w:i/>
        </w:rPr>
        <w:t>Hutfeder</w:t>
      </w:r>
      <w:proofErr w:type="spellEnd"/>
      <w:r w:rsidRPr="00000096">
        <w:rPr>
          <w:i/>
        </w:rPr>
        <w:t xml:space="preserve">. Zu erkennen sind Kirschen, violette Auberginen, rote </w:t>
      </w:r>
      <w:hyperlink r:id="rId9" w:tooltip="Weintrauben" w:history="1">
        <w:r w:rsidRPr="00000096">
          <w:rPr>
            <w:rStyle w:val="Hyperlink"/>
            <w:i/>
            <w:color w:val="auto"/>
            <w:u w:val="none"/>
          </w:rPr>
          <w:t>Weintrauben</w:t>
        </w:r>
      </w:hyperlink>
      <w:r w:rsidRPr="00000096">
        <w:rPr>
          <w:i/>
        </w:rPr>
        <w:t xml:space="preserve">, </w:t>
      </w:r>
      <w:hyperlink r:id="rId10" w:tooltip="Zwetschke" w:history="1">
        <w:r w:rsidRPr="00000096">
          <w:rPr>
            <w:rStyle w:val="Hyperlink"/>
            <w:i/>
            <w:color w:val="auto"/>
            <w:u w:val="none"/>
          </w:rPr>
          <w:t>Pflaumen</w:t>
        </w:r>
      </w:hyperlink>
      <w:r w:rsidRPr="00000096">
        <w:rPr>
          <w:i/>
        </w:rPr>
        <w:t xml:space="preserve">, eine </w:t>
      </w:r>
      <w:hyperlink r:id="rId11" w:tooltip="Melone" w:history="1">
        <w:r w:rsidRPr="00000096">
          <w:rPr>
            <w:rStyle w:val="Hyperlink"/>
            <w:i/>
            <w:color w:val="auto"/>
            <w:u w:val="none"/>
          </w:rPr>
          <w:t>Melone</w:t>
        </w:r>
      </w:hyperlink>
      <w:r w:rsidRPr="00000096">
        <w:rPr>
          <w:i/>
        </w:rPr>
        <w:t xml:space="preserve">, </w:t>
      </w:r>
      <w:hyperlink r:id="rId12" w:tooltip="Himbeere" w:history="1">
        <w:r w:rsidRPr="00000096">
          <w:rPr>
            <w:rStyle w:val="Hyperlink"/>
            <w:i/>
            <w:color w:val="auto"/>
            <w:u w:val="none"/>
          </w:rPr>
          <w:t>Himbeeren</w:t>
        </w:r>
      </w:hyperlink>
      <w:r w:rsidRPr="00000096">
        <w:rPr>
          <w:i/>
        </w:rPr>
        <w:t xml:space="preserve"> und </w:t>
      </w:r>
      <w:hyperlink r:id="rId13" w:tooltip="Brombeeren" w:history="1">
        <w:r w:rsidRPr="00000096">
          <w:rPr>
            <w:rStyle w:val="Hyperlink"/>
            <w:i/>
            <w:color w:val="auto"/>
            <w:u w:val="none"/>
          </w:rPr>
          <w:t>Brombeeren</w:t>
        </w:r>
      </w:hyperlink>
      <w:r w:rsidRPr="00000096">
        <w:rPr>
          <w:i/>
        </w:rPr>
        <w:t>.</w:t>
      </w:r>
    </w:p>
    <w:p w:rsidR="00D83C17" w:rsidRPr="00000096" w:rsidRDefault="00D83C17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 xml:space="preserve">Die Stirn besteht aus braunen Zwiebeln. Die Schläfe stellen drei </w:t>
      </w:r>
      <w:hyperlink r:id="rId14" w:tooltip="Gemeine Hasel" w:history="1">
        <w:r w:rsidRPr="00000096">
          <w:rPr>
            <w:rStyle w:val="Hyperlink"/>
            <w:i/>
            <w:color w:val="auto"/>
            <w:u w:val="none"/>
          </w:rPr>
          <w:t>Haselnüsse</w:t>
        </w:r>
      </w:hyperlink>
      <w:r w:rsidR="00ED32E1">
        <w:rPr>
          <w:i/>
        </w:rPr>
        <w:t xml:space="preserve"> in ihren Schalen</w:t>
      </w:r>
      <w:r w:rsidRPr="00000096">
        <w:rPr>
          <w:i/>
        </w:rPr>
        <w:t xml:space="preserve"> dar. Das Ohr besteht aus einem</w:t>
      </w:r>
      <w:r w:rsidR="00ED32E1">
        <w:rPr>
          <w:i/>
        </w:rPr>
        <w:t xml:space="preserve"> Maiskolben</w:t>
      </w:r>
      <w:r w:rsidR="001C2E3F" w:rsidRPr="00000096">
        <w:rPr>
          <w:i/>
        </w:rPr>
        <w:t xml:space="preserve">. Das Auge ist eine </w:t>
      </w:r>
      <w:hyperlink r:id="rId15" w:tooltip="Weichselkirsche" w:history="1">
        <w:r w:rsidR="001C2E3F" w:rsidRPr="00000096">
          <w:rPr>
            <w:rStyle w:val="Hyperlink"/>
            <w:i/>
            <w:color w:val="auto"/>
            <w:u w:val="none"/>
          </w:rPr>
          <w:t>Kirsche</w:t>
        </w:r>
      </w:hyperlink>
      <w:r w:rsidRPr="00000096">
        <w:rPr>
          <w:i/>
        </w:rPr>
        <w:t xml:space="preserve"> zwischen </w:t>
      </w:r>
      <w:r w:rsidR="001C2E3F" w:rsidRPr="00000096">
        <w:rPr>
          <w:i/>
        </w:rPr>
        <w:t>zwei kleinen Birnen als Augenl</w:t>
      </w:r>
      <w:r w:rsidRPr="00000096">
        <w:rPr>
          <w:i/>
        </w:rPr>
        <w:t>ider</w:t>
      </w:r>
      <w:r w:rsidR="001C2E3F" w:rsidRPr="00000096">
        <w:rPr>
          <w:i/>
        </w:rPr>
        <w:t>.</w:t>
      </w:r>
      <w:r w:rsidRPr="00000096">
        <w:rPr>
          <w:i/>
        </w:rPr>
        <w:t xml:space="preserve"> </w:t>
      </w:r>
      <w:r w:rsidR="00000096" w:rsidRPr="00000096">
        <w:rPr>
          <w:i/>
        </w:rPr>
        <w:t xml:space="preserve">Die Nase ist eine Gurke, das Kinn eine Birne.  </w:t>
      </w:r>
      <w:r w:rsidRPr="00000096">
        <w:rPr>
          <w:i/>
        </w:rPr>
        <w:t xml:space="preserve">Die Lippen sind </w:t>
      </w:r>
      <w:r w:rsidR="001C2E3F" w:rsidRPr="00000096">
        <w:rPr>
          <w:i/>
        </w:rPr>
        <w:t xml:space="preserve">durch </w:t>
      </w:r>
      <w:hyperlink r:id="rId16" w:tooltip="Kirschen" w:history="1">
        <w:r w:rsidRPr="00000096">
          <w:rPr>
            <w:rStyle w:val="Hyperlink"/>
            <w:i/>
            <w:color w:val="auto"/>
            <w:u w:val="none"/>
          </w:rPr>
          <w:t>Kirschen</w:t>
        </w:r>
      </w:hyperlink>
      <w:r w:rsidRPr="00000096">
        <w:rPr>
          <w:i/>
        </w:rPr>
        <w:t xml:space="preserve"> </w:t>
      </w:r>
      <w:r w:rsidR="001C2E3F" w:rsidRPr="00000096">
        <w:rPr>
          <w:i/>
        </w:rPr>
        <w:t>dargestellt</w:t>
      </w:r>
      <w:r w:rsidRPr="00000096">
        <w:rPr>
          <w:i/>
        </w:rPr>
        <w:t xml:space="preserve">, die Zahnreihe wird durch eine geöffnete </w:t>
      </w:r>
      <w:hyperlink r:id="rId17" w:tooltip="Erbse" w:history="1">
        <w:r w:rsidRPr="00000096">
          <w:rPr>
            <w:rStyle w:val="Hyperlink"/>
            <w:i/>
            <w:color w:val="auto"/>
            <w:u w:val="none"/>
          </w:rPr>
          <w:t>Erbsenhülse</w:t>
        </w:r>
      </w:hyperlink>
      <w:r w:rsidRPr="00000096">
        <w:rPr>
          <w:i/>
        </w:rPr>
        <w:t xml:space="preserve"> </w:t>
      </w:r>
      <w:r w:rsidR="001C2E3F" w:rsidRPr="00000096">
        <w:rPr>
          <w:i/>
        </w:rPr>
        <w:t>abgebildet.</w:t>
      </w:r>
    </w:p>
    <w:p w:rsidR="00D83C17" w:rsidRPr="00000096" w:rsidRDefault="00D83C17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 xml:space="preserve">Die Wangen und Hals </w:t>
      </w:r>
      <w:r w:rsidR="001C2E3F" w:rsidRPr="00000096">
        <w:rPr>
          <w:i/>
        </w:rPr>
        <w:t>werden dargestellt durch</w:t>
      </w:r>
      <w:r w:rsidRPr="00000096">
        <w:rPr>
          <w:i/>
        </w:rPr>
        <w:t xml:space="preserve"> eine</w:t>
      </w:r>
      <w:r w:rsidR="001C2E3F" w:rsidRPr="00000096">
        <w:rPr>
          <w:i/>
        </w:rPr>
        <w:t>n</w:t>
      </w:r>
      <w:r w:rsidRPr="00000096">
        <w:rPr>
          <w:i/>
        </w:rPr>
        <w:t xml:space="preserve"> </w:t>
      </w:r>
      <w:hyperlink r:id="rId18" w:tooltip="Pfirsich" w:history="1">
        <w:r w:rsidRPr="00000096">
          <w:rPr>
            <w:rStyle w:val="Hyperlink"/>
            <w:i/>
            <w:color w:val="auto"/>
            <w:u w:val="none"/>
          </w:rPr>
          <w:t>Pfirsich</w:t>
        </w:r>
      </w:hyperlink>
      <w:r w:rsidRPr="00000096">
        <w:rPr>
          <w:i/>
        </w:rPr>
        <w:t xml:space="preserve">, </w:t>
      </w:r>
      <w:r w:rsidR="001C2E3F" w:rsidRPr="00000096">
        <w:rPr>
          <w:i/>
        </w:rPr>
        <w:t xml:space="preserve">eine </w:t>
      </w:r>
      <w:hyperlink r:id="rId19" w:tooltip="Quitte" w:history="1">
        <w:r w:rsidRPr="00000096">
          <w:rPr>
            <w:rStyle w:val="Hyperlink"/>
            <w:i/>
            <w:color w:val="auto"/>
            <w:u w:val="none"/>
          </w:rPr>
          <w:t>Quitte</w:t>
        </w:r>
      </w:hyperlink>
      <w:r w:rsidRPr="00000096">
        <w:rPr>
          <w:i/>
        </w:rPr>
        <w:t xml:space="preserve">, </w:t>
      </w:r>
      <w:hyperlink r:id="rId20" w:tooltip="Knoblauch" w:history="1">
        <w:r w:rsidRPr="00000096">
          <w:rPr>
            <w:rStyle w:val="Hyperlink"/>
            <w:i/>
            <w:color w:val="auto"/>
            <w:u w:val="none"/>
          </w:rPr>
          <w:t>Knoblauch</w:t>
        </w:r>
      </w:hyperlink>
      <w:r w:rsidR="001C2E3F" w:rsidRPr="00000096">
        <w:rPr>
          <w:i/>
        </w:rPr>
        <w:t>, eine weiße Zwiebel, eine gelbe</w:t>
      </w:r>
      <w:r w:rsidRPr="00000096">
        <w:rPr>
          <w:i/>
        </w:rPr>
        <w:t xml:space="preserve"> Rübe und ei</w:t>
      </w:r>
      <w:r w:rsidR="001C2E3F" w:rsidRPr="00000096">
        <w:rPr>
          <w:i/>
        </w:rPr>
        <w:t>ne weiße</w:t>
      </w:r>
      <w:r w:rsidRPr="00000096">
        <w:rPr>
          <w:i/>
        </w:rPr>
        <w:t xml:space="preserve"> </w:t>
      </w:r>
      <w:hyperlink r:id="rId21" w:tooltip="Aubergine" w:history="1">
        <w:r w:rsidRPr="00000096">
          <w:rPr>
            <w:rStyle w:val="Hyperlink"/>
            <w:i/>
            <w:color w:val="auto"/>
            <w:u w:val="none"/>
          </w:rPr>
          <w:t>Aubergine</w:t>
        </w:r>
      </w:hyperlink>
      <w:r w:rsidRPr="00000096">
        <w:rPr>
          <w:i/>
        </w:rPr>
        <w:t xml:space="preserve">. </w:t>
      </w:r>
    </w:p>
    <w:p w:rsidR="00D83C17" w:rsidRPr="00000096" w:rsidRDefault="00D83C17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 xml:space="preserve">Die Kleidung ist ein Strohgeflecht, </w:t>
      </w:r>
      <w:r w:rsidR="001C2E3F" w:rsidRPr="00000096">
        <w:rPr>
          <w:i/>
        </w:rPr>
        <w:t>ein Kragen</w:t>
      </w:r>
      <w:r w:rsidRPr="00000096">
        <w:rPr>
          <w:i/>
        </w:rPr>
        <w:t xml:space="preserve"> </w:t>
      </w:r>
      <w:r w:rsidR="00000096">
        <w:rPr>
          <w:i/>
        </w:rPr>
        <w:t xml:space="preserve">wird durch </w:t>
      </w:r>
      <w:r w:rsidRPr="00000096">
        <w:rPr>
          <w:i/>
        </w:rPr>
        <w:t>Getreideähren</w:t>
      </w:r>
      <w:r w:rsidR="00000096">
        <w:rPr>
          <w:i/>
        </w:rPr>
        <w:t xml:space="preserve"> dargestellt</w:t>
      </w:r>
      <w:r w:rsidRPr="00000096">
        <w:rPr>
          <w:i/>
        </w:rPr>
        <w:t xml:space="preserve">. </w:t>
      </w:r>
    </w:p>
    <w:p w:rsidR="001C2E3F" w:rsidRPr="00000096" w:rsidRDefault="001C2E3F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</w:rPr>
      </w:pPr>
      <w:r w:rsidRPr="00000096">
        <w:rPr>
          <w:i/>
        </w:rPr>
        <w:t xml:space="preserve">Überraschend dabei ist, dass der Künstler die Bestandteile des menschlichen Gesichts durch die jeweilige Form dieser einzelnen Elemente wiedergibt.  </w:t>
      </w:r>
      <w:r w:rsidR="00ED32E1">
        <w:rPr>
          <w:i/>
        </w:rPr>
        <w:t>Ich kann mir das Gesicht gut vorstellen, weil die einzelnen Formen in einem echten menschlichen Gesichts gut wiedergegeben werden.</w:t>
      </w:r>
    </w:p>
    <w:p w:rsidR="005A6087" w:rsidRPr="00000096" w:rsidRDefault="005A6087" w:rsidP="000807F6">
      <w:pPr>
        <w:shd w:val="clear" w:color="auto" w:fill="E0E0E0" w:themeFill="accent2" w:themeFillTint="6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096">
        <w:rPr>
          <w:rFonts w:ascii="Times New Roman" w:hAnsi="Times New Roman" w:cs="Times New Roman"/>
          <w:i/>
          <w:sz w:val="24"/>
          <w:szCs w:val="24"/>
        </w:rPr>
        <w:t>Die Farbgestaltung hat mit der Jahreszeit zu tun, die dargestellt ist, dem Sommer, denn der Maler hat helle Farben, blasse  und abgetönte Farben, Grüntöne und Gelbtöne verwendet.</w:t>
      </w:r>
      <w:r w:rsidR="00ED3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096">
        <w:rPr>
          <w:rFonts w:ascii="Times New Roman" w:hAnsi="Times New Roman" w:cs="Times New Roman"/>
          <w:i/>
          <w:sz w:val="24"/>
          <w:szCs w:val="24"/>
        </w:rPr>
        <w:t xml:space="preserve">Diese Farben sind im Sommer zu sehen, wenn </w:t>
      </w:r>
      <w:r w:rsidR="00ED32E1">
        <w:rPr>
          <w:rFonts w:ascii="Times New Roman" w:hAnsi="Times New Roman" w:cs="Times New Roman"/>
          <w:i/>
          <w:sz w:val="24"/>
          <w:szCs w:val="24"/>
        </w:rPr>
        <w:t>das Gemüse und die anderen dargestellten Pflanzen wachsen.</w:t>
      </w:r>
      <w:r w:rsidRPr="00000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087" w:rsidRPr="000807F6" w:rsidRDefault="005A6087" w:rsidP="000807F6">
      <w:pPr>
        <w:pStyle w:val="StandardWeb"/>
        <w:shd w:val="clear" w:color="auto" w:fill="E0E0E0" w:themeFill="accent2" w:themeFillTint="66"/>
        <w:spacing w:before="0" w:beforeAutospacing="0" w:after="0" w:afterAutospacing="0"/>
        <w:rPr>
          <w:i/>
          <w:spacing w:val="7"/>
        </w:rPr>
      </w:pPr>
      <w:r w:rsidRPr="00000096">
        <w:rPr>
          <w:i/>
        </w:rPr>
        <w:t xml:space="preserve">Die Figur wirkt durch Ihre Mimik </w:t>
      </w:r>
      <w:r w:rsidRPr="00000096">
        <w:rPr>
          <w:i/>
          <w:spacing w:val="7"/>
        </w:rPr>
        <w:t>aufmerksam</w:t>
      </w:r>
      <w:r w:rsidR="00000096">
        <w:rPr>
          <w:i/>
          <w:spacing w:val="7"/>
        </w:rPr>
        <w:t>,</w:t>
      </w:r>
      <w:r w:rsidR="00ED32E1">
        <w:rPr>
          <w:i/>
          <w:spacing w:val="7"/>
        </w:rPr>
        <w:t xml:space="preserve"> </w:t>
      </w:r>
      <w:r w:rsidRPr="00000096">
        <w:rPr>
          <w:i/>
          <w:spacing w:val="7"/>
        </w:rPr>
        <w:t>denn die Augen sind geöffnet und sehen wach aus.</w:t>
      </w:r>
    </w:p>
    <w:p w:rsidR="000332CE" w:rsidRPr="001C2E3F" w:rsidRDefault="000332CE" w:rsidP="00A044EB">
      <w:pPr>
        <w:rPr>
          <w:b/>
          <w:i/>
          <w:sz w:val="24"/>
          <w:szCs w:val="24"/>
        </w:rPr>
      </w:pPr>
    </w:p>
    <w:sectPr w:rsidR="000332CE" w:rsidRPr="001C2E3F" w:rsidSect="003A4D23">
      <w:footerReference w:type="defaul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16" w:rsidRDefault="001B0F16" w:rsidP="00413AD2">
      <w:pPr>
        <w:spacing w:after="0" w:line="240" w:lineRule="auto"/>
      </w:pPr>
      <w:r>
        <w:separator/>
      </w:r>
    </w:p>
  </w:endnote>
  <w:endnote w:type="continuationSeparator" w:id="0">
    <w:p w:rsidR="001B0F16" w:rsidRDefault="001B0F16" w:rsidP="0041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4" w:rsidRPr="003757AD" w:rsidRDefault="00051A14" w:rsidP="003757AD">
    <w:pPr>
      <w:pStyle w:val="Fuzeile"/>
      <w:tabs>
        <w:tab w:val="clear" w:pos="4536"/>
        <w:tab w:val="clear" w:pos="9072"/>
        <w:tab w:val="left" w:pos="8606"/>
      </w:tabs>
      <w:rPr>
        <w:b/>
      </w:rPr>
    </w:pPr>
    <w:r w:rsidRPr="003757AD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16" w:rsidRDefault="001B0F16" w:rsidP="00413AD2">
      <w:pPr>
        <w:spacing w:after="0" w:line="240" w:lineRule="auto"/>
      </w:pPr>
      <w:r>
        <w:separator/>
      </w:r>
    </w:p>
  </w:footnote>
  <w:footnote w:type="continuationSeparator" w:id="0">
    <w:p w:rsidR="001B0F16" w:rsidRDefault="001B0F16" w:rsidP="0041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">
    <w:nsid w:val="23B106D1"/>
    <w:multiLevelType w:val="hybridMultilevel"/>
    <w:tmpl w:val="5366F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054FE"/>
    <w:multiLevelType w:val="hybridMultilevel"/>
    <w:tmpl w:val="B0820DE6"/>
    <w:lvl w:ilvl="0" w:tplc="58ECE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F2FF2"/>
    <w:multiLevelType w:val="hybridMultilevel"/>
    <w:tmpl w:val="758A8AAE"/>
    <w:lvl w:ilvl="0" w:tplc="DDDA7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C134C"/>
    <w:multiLevelType w:val="hybridMultilevel"/>
    <w:tmpl w:val="57C48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49F4"/>
    <w:multiLevelType w:val="hybridMultilevel"/>
    <w:tmpl w:val="BA304876"/>
    <w:lvl w:ilvl="0" w:tplc="DDDA7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3951"/>
    <w:multiLevelType w:val="hybridMultilevel"/>
    <w:tmpl w:val="78DAA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E78EB"/>
    <w:multiLevelType w:val="hybridMultilevel"/>
    <w:tmpl w:val="FEBE70CC"/>
    <w:lvl w:ilvl="0" w:tplc="D23CE1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425F2"/>
    <w:multiLevelType w:val="hybridMultilevel"/>
    <w:tmpl w:val="DD045CA6"/>
    <w:lvl w:ilvl="0" w:tplc="00000003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D9"/>
    <w:rsid w:val="00000096"/>
    <w:rsid w:val="000076C3"/>
    <w:rsid w:val="000332CE"/>
    <w:rsid w:val="0003596A"/>
    <w:rsid w:val="00051751"/>
    <w:rsid w:val="00051A14"/>
    <w:rsid w:val="000605D0"/>
    <w:rsid w:val="00066C43"/>
    <w:rsid w:val="000807F6"/>
    <w:rsid w:val="000D68C7"/>
    <w:rsid w:val="000D74E8"/>
    <w:rsid w:val="001634FB"/>
    <w:rsid w:val="001B0F16"/>
    <w:rsid w:val="001C2E3F"/>
    <w:rsid w:val="001D2A9D"/>
    <w:rsid w:val="00286816"/>
    <w:rsid w:val="00294391"/>
    <w:rsid w:val="002A0DAD"/>
    <w:rsid w:val="002B248F"/>
    <w:rsid w:val="002C1CBE"/>
    <w:rsid w:val="002C3A9F"/>
    <w:rsid w:val="002C7B7B"/>
    <w:rsid w:val="002E2C66"/>
    <w:rsid w:val="003757AD"/>
    <w:rsid w:val="00377155"/>
    <w:rsid w:val="003A4D23"/>
    <w:rsid w:val="003F02AE"/>
    <w:rsid w:val="00413AD2"/>
    <w:rsid w:val="004357C8"/>
    <w:rsid w:val="004A47E2"/>
    <w:rsid w:val="005033F6"/>
    <w:rsid w:val="0051497E"/>
    <w:rsid w:val="00551DDF"/>
    <w:rsid w:val="005A6087"/>
    <w:rsid w:val="005E14F4"/>
    <w:rsid w:val="005F5A8F"/>
    <w:rsid w:val="00653EA1"/>
    <w:rsid w:val="006778AF"/>
    <w:rsid w:val="00680024"/>
    <w:rsid w:val="006B4113"/>
    <w:rsid w:val="006D026C"/>
    <w:rsid w:val="006E0DDB"/>
    <w:rsid w:val="00710BFD"/>
    <w:rsid w:val="0078532A"/>
    <w:rsid w:val="007B69A0"/>
    <w:rsid w:val="00815DB9"/>
    <w:rsid w:val="00876AC1"/>
    <w:rsid w:val="008807E1"/>
    <w:rsid w:val="008F3B56"/>
    <w:rsid w:val="0098576B"/>
    <w:rsid w:val="00A044EB"/>
    <w:rsid w:val="00A1670A"/>
    <w:rsid w:val="00A8209D"/>
    <w:rsid w:val="00AA73EE"/>
    <w:rsid w:val="00B144A8"/>
    <w:rsid w:val="00BB737D"/>
    <w:rsid w:val="00BD056F"/>
    <w:rsid w:val="00BF13F8"/>
    <w:rsid w:val="00C12D84"/>
    <w:rsid w:val="00C47DE8"/>
    <w:rsid w:val="00C516D9"/>
    <w:rsid w:val="00CE3B55"/>
    <w:rsid w:val="00D03E4E"/>
    <w:rsid w:val="00D16781"/>
    <w:rsid w:val="00D61BED"/>
    <w:rsid w:val="00D7218D"/>
    <w:rsid w:val="00D83C17"/>
    <w:rsid w:val="00D92AE3"/>
    <w:rsid w:val="00DA5008"/>
    <w:rsid w:val="00DB1D22"/>
    <w:rsid w:val="00DC2065"/>
    <w:rsid w:val="00E05D06"/>
    <w:rsid w:val="00E26073"/>
    <w:rsid w:val="00E279AB"/>
    <w:rsid w:val="00EC1127"/>
    <w:rsid w:val="00ED32E1"/>
    <w:rsid w:val="00ED4AD9"/>
    <w:rsid w:val="00EF2934"/>
    <w:rsid w:val="00EF6EC0"/>
    <w:rsid w:val="00F05B06"/>
    <w:rsid w:val="00F858B2"/>
    <w:rsid w:val="00FD0C34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5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9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044EB"/>
    <w:pPr>
      <w:spacing w:after="0" w:line="240" w:lineRule="auto"/>
    </w:pPr>
  </w:style>
  <w:style w:type="paragraph" w:customStyle="1" w:styleId="Style1">
    <w:name w:val="Style 1"/>
    <w:basedOn w:val="Standard"/>
    <w:rsid w:val="00A044EB"/>
    <w:pPr>
      <w:widowControl w:val="0"/>
      <w:tabs>
        <w:tab w:val="left" w:pos="180"/>
      </w:tabs>
      <w:autoSpaceDE w:val="0"/>
      <w:autoSpaceDN w:val="0"/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AD2"/>
  </w:style>
  <w:style w:type="paragraph" w:styleId="Fuzeile">
    <w:name w:val="footer"/>
    <w:basedOn w:val="Standard"/>
    <w:link w:val="FuzeileZchn"/>
    <w:uiPriority w:val="99"/>
    <w:unhideWhenUsed/>
    <w:rsid w:val="0041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AD2"/>
  </w:style>
  <w:style w:type="paragraph" w:styleId="StandardWeb">
    <w:name w:val="Normal (Web)"/>
    <w:basedOn w:val="Standard"/>
    <w:uiPriority w:val="99"/>
    <w:unhideWhenUsed/>
    <w:rsid w:val="00D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83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5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9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044EB"/>
    <w:pPr>
      <w:spacing w:after="0" w:line="240" w:lineRule="auto"/>
    </w:pPr>
  </w:style>
  <w:style w:type="paragraph" w:customStyle="1" w:styleId="Style1">
    <w:name w:val="Style 1"/>
    <w:basedOn w:val="Standard"/>
    <w:rsid w:val="00A044EB"/>
    <w:pPr>
      <w:widowControl w:val="0"/>
      <w:tabs>
        <w:tab w:val="left" w:pos="180"/>
      </w:tabs>
      <w:autoSpaceDE w:val="0"/>
      <w:autoSpaceDN w:val="0"/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AD2"/>
  </w:style>
  <w:style w:type="paragraph" w:styleId="Fuzeile">
    <w:name w:val="footer"/>
    <w:basedOn w:val="Standard"/>
    <w:link w:val="FuzeileZchn"/>
    <w:uiPriority w:val="99"/>
    <w:unhideWhenUsed/>
    <w:rsid w:val="0041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AD2"/>
  </w:style>
  <w:style w:type="paragraph" w:styleId="StandardWeb">
    <w:name w:val="Normal (Web)"/>
    <w:basedOn w:val="Standard"/>
    <w:uiPriority w:val="99"/>
    <w:unhideWhenUsed/>
    <w:rsid w:val="00D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8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Brombeeren" TargetMode="External"/><Relationship Id="rId18" Type="http://schemas.openxmlformats.org/officeDocument/2006/relationships/hyperlink" Target="http://de.wikipedia.org/wiki/Pfirsi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Auberg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Himbeere" TargetMode="External"/><Relationship Id="rId17" Type="http://schemas.openxmlformats.org/officeDocument/2006/relationships/hyperlink" Target="http://de.wikipedia.org/wiki/Erbs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Kirschen" TargetMode="External"/><Relationship Id="rId20" Type="http://schemas.openxmlformats.org/officeDocument/2006/relationships/hyperlink" Target="http://de.wikipedia.org/wiki/Knoblau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Melo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Weichselkirsc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Zwetschke" TargetMode="External"/><Relationship Id="rId19" Type="http://schemas.openxmlformats.org/officeDocument/2006/relationships/hyperlink" Target="http://de.wikipedia.org/wiki/Quit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Weintrauben" TargetMode="External"/><Relationship Id="rId14" Type="http://schemas.openxmlformats.org/officeDocument/2006/relationships/hyperlink" Target="http://de.wikipedia.org/wiki/Gemeine_Hase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EBF04F23.dotm</Template>
  <TotalTime>0</TotalTime>
  <Pages>6</Pages>
  <Words>1401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</dc:creator>
  <cp:lastModifiedBy>Schuette, AnnaUlrike</cp:lastModifiedBy>
  <cp:revision>2</cp:revision>
  <cp:lastPrinted>2013-09-17T06:32:00Z</cp:lastPrinted>
  <dcterms:created xsi:type="dcterms:W3CDTF">2014-01-20T10:24:00Z</dcterms:created>
  <dcterms:modified xsi:type="dcterms:W3CDTF">2014-01-20T10:24:00Z</dcterms:modified>
</cp:coreProperties>
</file>