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9980"/>
      </w:tblGrid>
      <w:tr w:rsidR="00D43C30" w:rsidTr="00AB1B5B">
        <w:tc>
          <w:tcPr>
            <w:tcW w:w="99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vAlign w:val="center"/>
          </w:tcPr>
          <w:p w:rsidR="00D43C30" w:rsidRDefault="00D43C30" w:rsidP="00AB1B5B">
            <w:pPr>
              <w:pStyle w:val="Inhaltsbereich"/>
            </w:pPr>
            <w:r>
              <w:rPr>
                <w:sz w:val="32"/>
                <w:szCs w:val="32"/>
              </w:rPr>
              <w:t>Feedback an die Steuergruppe</w:t>
            </w:r>
          </w:p>
        </w:tc>
      </w:tr>
      <w:tr w:rsidR="00D43C30" w:rsidRPr="00BD057D" w:rsidTr="00AB1B5B">
        <w:tc>
          <w:tcPr>
            <w:tcW w:w="99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vAlign w:val="center"/>
          </w:tcPr>
          <w:p w:rsidR="00D43C30" w:rsidRPr="00BD057D" w:rsidRDefault="00D43C30" w:rsidP="00AB1B5B">
            <w:pPr>
              <w:pStyle w:val="Inhaltsbereich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Dieser Fragebogen und seine gemeinsame Auswertung in der Steuergruppe und mit Ihnen/Euch als Kollegium sollen helfen, darüber ins Gespräch zu kommen, sich Gutes bewusst zu machen und En</w:t>
            </w:r>
            <w:r>
              <w:rPr>
                <w:b w:val="0"/>
                <w:i/>
                <w:sz w:val="24"/>
              </w:rPr>
              <w:t>t</w:t>
            </w:r>
            <w:r>
              <w:rPr>
                <w:b w:val="0"/>
                <w:i/>
                <w:sz w:val="24"/>
              </w:rPr>
              <w:t>wicklungspotenziale zu erkennen.</w:t>
            </w:r>
          </w:p>
        </w:tc>
      </w:tr>
    </w:tbl>
    <w:p w:rsidR="00D43C30" w:rsidRDefault="00D43C30" w:rsidP="00D43C30"/>
    <w:p w:rsidR="00D43C30" w:rsidRDefault="00D43C30" w:rsidP="00D43C30"/>
    <w:p w:rsidR="00D43C30" w:rsidRPr="0033219A" w:rsidRDefault="00D43C30" w:rsidP="00D43C30">
      <w:pPr>
        <w:rPr>
          <w:b/>
        </w:rPr>
      </w:pPr>
      <w:r>
        <w:rPr>
          <w:b/>
        </w:rPr>
        <w:t>Auftrag/Mandat</w:t>
      </w:r>
    </w:p>
    <w:tbl>
      <w:tblPr>
        <w:tblStyle w:val="Tabellenraste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5529"/>
        <w:gridCol w:w="744"/>
        <w:gridCol w:w="744"/>
        <w:gridCol w:w="744"/>
        <w:gridCol w:w="744"/>
        <w:gridCol w:w="863"/>
      </w:tblGrid>
      <w:tr w:rsidR="00D43C30" w:rsidTr="00AB1B5B">
        <w:trPr>
          <w:tblHeader/>
        </w:trPr>
        <w:tc>
          <w:tcPr>
            <w:tcW w:w="612" w:type="dxa"/>
            <w:tcBorders>
              <w:bottom w:val="single" w:sz="4" w:space="0" w:color="92CDDC" w:themeColor="accent5" w:themeTint="99"/>
            </w:tcBorders>
            <w:vAlign w:val="center"/>
          </w:tcPr>
          <w:p w:rsidR="00D43C30" w:rsidRDefault="00D43C30" w:rsidP="00AB1B5B"/>
        </w:tc>
        <w:tc>
          <w:tcPr>
            <w:tcW w:w="5529" w:type="dxa"/>
            <w:tcBorders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D43C30" w:rsidRPr="00D40E12" w:rsidRDefault="00D43C30" w:rsidP="00AB1B5B">
            <w:pPr>
              <w:rPr>
                <w:i/>
              </w:rPr>
            </w:pPr>
          </w:p>
        </w:tc>
        <w:tc>
          <w:tcPr>
            <w:tcW w:w="744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43C30" w:rsidRPr="00C40929" w:rsidRDefault="00D43C30" w:rsidP="00AB1B5B">
            <w:pPr>
              <w:pStyle w:val="Skala"/>
            </w:pPr>
            <w:r w:rsidRPr="00C40929">
              <w:t>trifft</w:t>
            </w:r>
            <w:r w:rsidRPr="00C40929">
              <w:br/>
              <w:t>nicht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43C30" w:rsidRPr="00C40929" w:rsidRDefault="00D43C30" w:rsidP="00AB1B5B">
            <w:pPr>
              <w:pStyle w:val="Skala"/>
            </w:pPr>
            <w:r w:rsidRPr="00C40929">
              <w:t>trifft</w:t>
            </w:r>
            <w:r w:rsidRPr="00C40929">
              <w:br/>
              <w:t>weniger 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43C30" w:rsidRPr="00C40929" w:rsidRDefault="00D43C30" w:rsidP="00AB1B5B">
            <w:pPr>
              <w:pStyle w:val="Skala"/>
            </w:pPr>
            <w:r w:rsidRPr="00C40929">
              <w:t>trifft eher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43C30" w:rsidRPr="00C40929" w:rsidRDefault="00D43C30" w:rsidP="00AB1B5B">
            <w:pPr>
              <w:pStyle w:val="Skala"/>
            </w:pPr>
            <w:r w:rsidRPr="00C40929">
              <w:t>trifft</w:t>
            </w:r>
            <w:r w:rsidRPr="00C40929">
              <w:br/>
              <w:t>zu</w:t>
            </w:r>
          </w:p>
        </w:tc>
        <w:tc>
          <w:tcPr>
            <w:tcW w:w="863" w:type="dxa"/>
            <w:tcBorders>
              <w:top w:val="single" w:sz="4" w:space="0" w:color="92CDDC" w:themeColor="accent5" w:themeTint="99"/>
              <w:left w:val="single" w:sz="12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43C30" w:rsidRPr="00C40929" w:rsidRDefault="00D43C30" w:rsidP="00AB1B5B">
            <w:pPr>
              <w:pStyle w:val="Skala"/>
            </w:pPr>
            <w:r w:rsidRPr="00D844D3">
              <w:t>kann ich nicht ein-schätzen</w:t>
            </w:r>
          </w:p>
        </w:tc>
      </w:tr>
      <w:tr w:rsidR="00D43C30" w:rsidTr="00AB1B5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Default="00D43C30" w:rsidP="00AB1B5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Pr="0033219A" w:rsidRDefault="00D43C30" w:rsidP="00AB1B5B">
            <w:pPr>
              <w:pStyle w:val="Frage"/>
            </w:pPr>
            <w:r>
              <w:t>Unsere Steuergruppe verfügt über ein Mandat und einen klaren Auftrag der Lehrerkonferenz.</w:t>
            </w:r>
          </w:p>
        </w:tc>
        <w:sdt>
          <w:sdtPr>
            <w:id w:val="155473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544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680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029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591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3C30" w:rsidTr="00AB1B5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Default="00D43C30" w:rsidP="00AB1B5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Pr="004E4EFB" w:rsidRDefault="00D43C30" w:rsidP="00AB1B5B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Unsere Steuergruppe repräsentiert aus meiner Sicht in ihrer Zusammensetzung die wesentlichen Strömu</w:t>
            </w:r>
            <w:r>
              <w:rPr>
                <w:szCs w:val="22"/>
              </w:rPr>
              <w:t>n</w:t>
            </w:r>
            <w:r>
              <w:rPr>
                <w:szCs w:val="22"/>
              </w:rPr>
              <w:t>gen/Interessensgruppen im Kollegium.</w:t>
            </w:r>
          </w:p>
        </w:tc>
        <w:sdt>
          <w:sdtPr>
            <w:id w:val="-43683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664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054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189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462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3C30" w:rsidTr="00AB1B5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Default="00D43C30" w:rsidP="00AB1B5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Pr="004E4EFB" w:rsidRDefault="00D43C30" w:rsidP="00AB1B5B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Im Kollegium besteht aus meiner Sicht Klarheit und Ei</w:t>
            </w:r>
            <w:r>
              <w:rPr>
                <w:szCs w:val="22"/>
              </w:rPr>
              <w:t>n</w:t>
            </w:r>
            <w:r>
              <w:rPr>
                <w:szCs w:val="22"/>
              </w:rPr>
              <w:t>vernehmen bezüglich des Auftrags der Steuergruppe.</w:t>
            </w:r>
          </w:p>
        </w:tc>
        <w:sdt>
          <w:sdtPr>
            <w:id w:val="-483310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910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715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956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232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3C30" w:rsidTr="00AB1B5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Default="00D43C30" w:rsidP="00AB1B5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Default="00D43C30" w:rsidP="00AB1B5B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Die Aufgabe und Zuständigkeit der Steuergruppe in der Organisationsstruktur der Schule erscheinen mir eindeutig geklärt.</w:t>
            </w:r>
          </w:p>
        </w:tc>
        <w:sdt>
          <w:sdtPr>
            <w:id w:val="-94515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208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247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052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801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3C30" w:rsidTr="00AB1B5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Default="00D43C30" w:rsidP="00AB1B5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Default="00D43C30" w:rsidP="00AB1B5B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Die Rolle der Schulleitung in der Steuergruppe erscheint mir klar definiert.</w:t>
            </w:r>
          </w:p>
        </w:tc>
        <w:sdt>
          <w:sdtPr>
            <w:id w:val="-101421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70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777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003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427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43C30" w:rsidRDefault="00D43C30" w:rsidP="00D43C30"/>
    <w:p w:rsidR="00D43C30" w:rsidRDefault="00D43C30" w:rsidP="00D43C30"/>
    <w:p w:rsidR="00D43C30" w:rsidRPr="0033219A" w:rsidRDefault="00D43C30" w:rsidP="00D43C30">
      <w:pPr>
        <w:rPr>
          <w:b/>
        </w:rPr>
      </w:pPr>
      <w:r>
        <w:rPr>
          <w:b/>
        </w:rPr>
        <w:t>Rahmenbedingungen</w:t>
      </w:r>
    </w:p>
    <w:tbl>
      <w:tblPr>
        <w:tblStyle w:val="Tabellenraste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5529"/>
        <w:gridCol w:w="744"/>
        <w:gridCol w:w="744"/>
        <w:gridCol w:w="744"/>
        <w:gridCol w:w="744"/>
        <w:gridCol w:w="863"/>
      </w:tblGrid>
      <w:tr w:rsidR="00D43C30" w:rsidTr="00AB1B5B">
        <w:trPr>
          <w:tblHeader/>
        </w:trPr>
        <w:tc>
          <w:tcPr>
            <w:tcW w:w="612" w:type="dxa"/>
            <w:tcBorders>
              <w:bottom w:val="single" w:sz="4" w:space="0" w:color="92CDDC" w:themeColor="accent5" w:themeTint="99"/>
            </w:tcBorders>
            <w:vAlign w:val="center"/>
          </w:tcPr>
          <w:p w:rsidR="00D43C30" w:rsidRDefault="00D43C30" w:rsidP="00AB1B5B"/>
        </w:tc>
        <w:tc>
          <w:tcPr>
            <w:tcW w:w="5529" w:type="dxa"/>
            <w:tcBorders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D43C30" w:rsidRPr="00D40E12" w:rsidRDefault="00D43C30" w:rsidP="00AB1B5B">
            <w:pPr>
              <w:rPr>
                <w:i/>
              </w:rPr>
            </w:pPr>
          </w:p>
        </w:tc>
        <w:tc>
          <w:tcPr>
            <w:tcW w:w="744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43C30" w:rsidRPr="00C40929" w:rsidRDefault="00D43C30" w:rsidP="00AB1B5B">
            <w:pPr>
              <w:pStyle w:val="Skala"/>
            </w:pPr>
            <w:r w:rsidRPr="00C40929">
              <w:t>trifft</w:t>
            </w:r>
            <w:r w:rsidRPr="00C40929">
              <w:br/>
              <w:t>nicht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43C30" w:rsidRPr="00C40929" w:rsidRDefault="00D43C30" w:rsidP="00AB1B5B">
            <w:pPr>
              <w:pStyle w:val="Skala"/>
            </w:pPr>
            <w:r w:rsidRPr="00C40929">
              <w:t>trifft</w:t>
            </w:r>
            <w:r w:rsidRPr="00C40929">
              <w:br/>
              <w:t>weniger 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43C30" w:rsidRPr="00C40929" w:rsidRDefault="00D43C30" w:rsidP="00AB1B5B">
            <w:pPr>
              <w:pStyle w:val="Skala"/>
            </w:pPr>
            <w:r w:rsidRPr="00C40929">
              <w:t>trifft eher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43C30" w:rsidRPr="00C40929" w:rsidRDefault="00D43C30" w:rsidP="00AB1B5B">
            <w:pPr>
              <w:pStyle w:val="Skala"/>
            </w:pPr>
            <w:r w:rsidRPr="00C40929">
              <w:t>trifft</w:t>
            </w:r>
            <w:r w:rsidRPr="00C40929">
              <w:br/>
              <w:t>zu</w:t>
            </w:r>
          </w:p>
        </w:tc>
        <w:tc>
          <w:tcPr>
            <w:tcW w:w="863" w:type="dxa"/>
            <w:tcBorders>
              <w:top w:val="single" w:sz="4" w:space="0" w:color="92CDDC" w:themeColor="accent5" w:themeTint="99"/>
              <w:left w:val="single" w:sz="12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43C30" w:rsidRPr="00C40929" w:rsidRDefault="00D43C30" w:rsidP="00AB1B5B">
            <w:pPr>
              <w:pStyle w:val="Skala"/>
            </w:pPr>
            <w:r w:rsidRPr="00D844D3">
              <w:t>kann ich nicht ein-schätzen</w:t>
            </w:r>
          </w:p>
        </w:tc>
      </w:tr>
      <w:tr w:rsidR="00D43C30" w:rsidTr="00AB1B5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Default="00D43C30" w:rsidP="00AB1B5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Pr="004E4EFB" w:rsidRDefault="00D43C30" w:rsidP="00AB1B5B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Die organisationalen Rahmenbedingungen ermöglichen aus meiner Sicht ein fokussiertes und effektives Arbeiten der Steuergruppe.</w:t>
            </w:r>
          </w:p>
        </w:tc>
        <w:sdt>
          <w:sdtPr>
            <w:id w:val="-194885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697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504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633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57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3C30" w:rsidTr="00AB1B5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Default="00D43C30" w:rsidP="00AB1B5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Pr="004E4EFB" w:rsidRDefault="00D43C30" w:rsidP="00AB1B5B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Die Organisationsstruktur der Arbeit der Steuergruppe (Leitung, Ansprechpartnerinnen und –partner, Zuständi</w:t>
            </w:r>
            <w:r>
              <w:rPr>
                <w:szCs w:val="22"/>
              </w:rPr>
              <w:t>g</w:t>
            </w:r>
            <w:r>
              <w:rPr>
                <w:szCs w:val="22"/>
              </w:rPr>
              <w:t>keiten, Tagungsstruktur, Dokumentation, Kommunikat</w:t>
            </w:r>
            <w:r>
              <w:rPr>
                <w:szCs w:val="22"/>
              </w:rPr>
              <w:t>i</w:t>
            </w:r>
            <w:r>
              <w:rPr>
                <w:szCs w:val="22"/>
              </w:rPr>
              <w:t>on) ist mir transparent.</w:t>
            </w:r>
          </w:p>
        </w:tc>
        <w:sdt>
          <w:sdtPr>
            <w:id w:val="21663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125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087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593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3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43C30" w:rsidRDefault="00D43C30" w:rsidP="00D43C30"/>
    <w:p w:rsidR="00D43C30" w:rsidRDefault="00D43C30" w:rsidP="00D43C30"/>
    <w:p w:rsidR="00D43C30" w:rsidRDefault="00D43C30" w:rsidP="00D43C30">
      <w:r>
        <w:br w:type="page"/>
      </w:r>
    </w:p>
    <w:p w:rsidR="00D43C30" w:rsidRDefault="00D43C30" w:rsidP="00D43C30"/>
    <w:p w:rsidR="00D43C30" w:rsidRDefault="00D43C30" w:rsidP="00D43C30"/>
    <w:p w:rsidR="00D43C30" w:rsidRPr="0033219A" w:rsidRDefault="00D43C30" w:rsidP="00D43C30">
      <w:pPr>
        <w:rPr>
          <w:b/>
        </w:rPr>
      </w:pPr>
      <w:r>
        <w:rPr>
          <w:b/>
        </w:rPr>
        <w:t>Schulentwicklungsprozess</w:t>
      </w:r>
    </w:p>
    <w:tbl>
      <w:tblPr>
        <w:tblStyle w:val="Tabellenraste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5529"/>
        <w:gridCol w:w="744"/>
        <w:gridCol w:w="744"/>
        <w:gridCol w:w="744"/>
        <w:gridCol w:w="744"/>
        <w:gridCol w:w="863"/>
      </w:tblGrid>
      <w:tr w:rsidR="00D43C30" w:rsidTr="00AB1B5B">
        <w:trPr>
          <w:tblHeader/>
        </w:trPr>
        <w:tc>
          <w:tcPr>
            <w:tcW w:w="612" w:type="dxa"/>
            <w:tcBorders>
              <w:bottom w:val="single" w:sz="4" w:space="0" w:color="92CDDC" w:themeColor="accent5" w:themeTint="99"/>
            </w:tcBorders>
            <w:vAlign w:val="center"/>
          </w:tcPr>
          <w:p w:rsidR="00D43C30" w:rsidRDefault="00D43C30" w:rsidP="00AB1B5B"/>
        </w:tc>
        <w:tc>
          <w:tcPr>
            <w:tcW w:w="5529" w:type="dxa"/>
            <w:tcBorders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D43C30" w:rsidRPr="00D40E12" w:rsidRDefault="00D43C30" w:rsidP="00AB1B5B">
            <w:pPr>
              <w:rPr>
                <w:i/>
              </w:rPr>
            </w:pPr>
          </w:p>
        </w:tc>
        <w:tc>
          <w:tcPr>
            <w:tcW w:w="744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43C30" w:rsidRPr="00C40929" w:rsidRDefault="00D43C30" w:rsidP="00AB1B5B">
            <w:pPr>
              <w:pStyle w:val="Skala"/>
            </w:pPr>
            <w:r w:rsidRPr="00C40929">
              <w:t>trifft</w:t>
            </w:r>
            <w:r w:rsidRPr="00C40929">
              <w:br/>
              <w:t>nicht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43C30" w:rsidRPr="00C40929" w:rsidRDefault="00D43C30" w:rsidP="00AB1B5B">
            <w:pPr>
              <w:pStyle w:val="Skala"/>
            </w:pPr>
            <w:r w:rsidRPr="00C40929">
              <w:t>trifft</w:t>
            </w:r>
            <w:r w:rsidRPr="00C40929">
              <w:br/>
              <w:t>weniger 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43C30" w:rsidRPr="00C40929" w:rsidRDefault="00D43C30" w:rsidP="00AB1B5B">
            <w:pPr>
              <w:pStyle w:val="Skala"/>
            </w:pPr>
            <w:r w:rsidRPr="00C40929">
              <w:t>trifft eher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43C30" w:rsidRPr="00C40929" w:rsidRDefault="00D43C30" w:rsidP="00AB1B5B">
            <w:pPr>
              <w:pStyle w:val="Skala"/>
            </w:pPr>
            <w:r w:rsidRPr="00C40929">
              <w:t>trifft</w:t>
            </w:r>
            <w:r w:rsidRPr="00C40929">
              <w:br/>
              <w:t>zu</w:t>
            </w:r>
          </w:p>
        </w:tc>
        <w:tc>
          <w:tcPr>
            <w:tcW w:w="863" w:type="dxa"/>
            <w:tcBorders>
              <w:top w:val="single" w:sz="4" w:space="0" w:color="92CDDC" w:themeColor="accent5" w:themeTint="99"/>
              <w:left w:val="single" w:sz="12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43C30" w:rsidRPr="00C40929" w:rsidRDefault="00D43C30" w:rsidP="00AB1B5B">
            <w:pPr>
              <w:pStyle w:val="Skala"/>
            </w:pPr>
            <w:r w:rsidRPr="00D844D3">
              <w:t>kann ich nicht ein-schätzen</w:t>
            </w:r>
          </w:p>
        </w:tc>
      </w:tr>
      <w:tr w:rsidR="00D43C30" w:rsidTr="00AB1B5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Default="00D43C30" w:rsidP="00AB1B5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Pr="0033219A" w:rsidRDefault="00D43C30" w:rsidP="00AB1B5B">
            <w:pPr>
              <w:pStyle w:val="Frage"/>
            </w:pPr>
            <w:r>
              <w:t>Die Steuergruppe orientiert ihre Arbeit aus meiner Sicht am Schulprogramm.</w:t>
            </w:r>
          </w:p>
        </w:tc>
        <w:sdt>
          <w:sdtPr>
            <w:id w:val="-96681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433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653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344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706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3C30" w:rsidTr="00AB1B5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Default="00D43C30" w:rsidP="00AB1B5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Pr="0033219A" w:rsidRDefault="00D43C30" w:rsidP="00AB1B5B">
            <w:pPr>
              <w:pStyle w:val="Frage"/>
            </w:pPr>
            <w:r>
              <w:t>Die Steuergruppe orientiert ihre Arbeit aus meiner Sicht am Referenzrahmen Schulqualität NRW.</w:t>
            </w:r>
          </w:p>
        </w:tc>
        <w:sdt>
          <w:sdtPr>
            <w:id w:val="-146325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07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161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666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835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3C30" w:rsidTr="00AB1B5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Default="00D43C30" w:rsidP="00AB1B5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Pr="0033219A" w:rsidRDefault="00D43C30" w:rsidP="00AB1B5B">
            <w:pPr>
              <w:pStyle w:val="Frage"/>
              <w:rPr>
                <w:szCs w:val="28"/>
              </w:rPr>
            </w:pPr>
            <w:r>
              <w:rPr>
                <w:szCs w:val="28"/>
              </w:rPr>
              <w:t>In der Steuergruppe bestehen aus meiner Sicht Klarheit und Einverständnis bezüglich der zentralen Entwicklung</w:t>
            </w:r>
            <w:r>
              <w:rPr>
                <w:szCs w:val="28"/>
              </w:rPr>
              <w:t>s</w:t>
            </w:r>
            <w:r>
              <w:rPr>
                <w:szCs w:val="28"/>
              </w:rPr>
              <w:t>bereiche der Schule.</w:t>
            </w:r>
          </w:p>
        </w:tc>
        <w:sdt>
          <w:sdtPr>
            <w:id w:val="87496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980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859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905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472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3C30" w:rsidTr="00AB1B5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Default="00D43C30" w:rsidP="00AB1B5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Pr="0033219A" w:rsidRDefault="00D43C30" w:rsidP="00AB1B5B">
            <w:pPr>
              <w:pStyle w:val="Frage"/>
              <w:rPr>
                <w:szCs w:val="28"/>
              </w:rPr>
            </w:pPr>
            <w:r>
              <w:rPr>
                <w:szCs w:val="28"/>
              </w:rPr>
              <w:t>Die Steuergruppe initiiert, plant, steuert, unterstützt aus meiner Sicht den Schulentwicklungsprozess in der Schule.</w:t>
            </w:r>
          </w:p>
        </w:tc>
        <w:sdt>
          <w:sdtPr>
            <w:id w:val="170551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117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365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35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950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3C30" w:rsidTr="00AB1B5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Default="00D43C30" w:rsidP="00AB1B5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Pr="0033219A" w:rsidRDefault="00D43C30" w:rsidP="00AB1B5B">
            <w:pPr>
              <w:pStyle w:val="Frage"/>
              <w:rPr>
                <w:szCs w:val="28"/>
              </w:rPr>
            </w:pPr>
            <w:r>
              <w:rPr>
                <w:szCs w:val="28"/>
              </w:rPr>
              <w:t>Die Steuergruppe sorgt aus meiner Sicht für eine kontin</w:t>
            </w:r>
            <w:r>
              <w:rPr>
                <w:szCs w:val="28"/>
              </w:rPr>
              <w:t>u</w:t>
            </w:r>
            <w:r>
              <w:rPr>
                <w:szCs w:val="28"/>
              </w:rPr>
              <w:t>ierliche Weiterentwicklung der Schul- und Unterrichtsen</w:t>
            </w:r>
            <w:r>
              <w:rPr>
                <w:szCs w:val="28"/>
              </w:rPr>
              <w:t>t</w:t>
            </w:r>
            <w:r>
              <w:rPr>
                <w:szCs w:val="28"/>
              </w:rPr>
              <w:t>wicklung.</w:t>
            </w:r>
          </w:p>
        </w:tc>
        <w:sdt>
          <w:sdtPr>
            <w:id w:val="-189635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859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607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312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7133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3C30" w:rsidTr="00AB1B5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Default="00D43C30" w:rsidP="00AB1B5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Pr="0033219A" w:rsidRDefault="00D43C30" w:rsidP="00AB1B5B">
            <w:pPr>
              <w:pStyle w:val="Frage"/>
              <w:tabs>
                <w:tab w:val="left" w:pos="1020"/>
              </w:tabs>
              <w:rPr>
                <w:szCs w:val="28"/>
              </w:rPr>
            </w:pPr>
            <w:r>
              <w:rPr>
                <w:szCs w:val="28"/>
              </w:rPr>
              <w:t>Die Steuergruppe nutzt aus meiner Sicht Evaluation als Element systematischer Qualitätskontrolle und Qualität</w:t>
            </w:r>
            <w:r>
              <w:rPr>
                <w:szCs w:val="28"/>
              </w:rPr>
              <w:t>s</w:t>
            </w:r>
            <w:r>
              <w:rPr>
                <w:szCs w:val="28"/>
              </w:rPr>
              <w:t>entwicklung.</w:t>
            </w:r>
          </w:p>
        </w:tc>
        <w:sdt>
          <w:sdtPr>
            <w:id w:val="105081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793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216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027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310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3C30" w:rsidTr="00AB1B5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Default="00D43C30" w:rsidP="00AB1B5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Pr="0033219A" w:rsidRDefault="00D43C30" w:rsidP="00AB1B5B">
            <w:pPr>
              <w:pStyle w:val="Frage"/>
              <w:rPr>
                <w:szCs w:val="28"/>
              </w:rPr>
            </w:pPr>
            <w:r>
              <w:rPr>
                <w:szCs w:val="28"/>
              </w:rPr>
              <w:t>Die Steuergruppe sorgt aus meiner Sicht für eine Gesam</w:t>
            </w:r>
            <w:r>
              <w:rPr>
                <w:szCs w:val="28"/>
              </w:rPr>
              <w:t>t</w:t>
            </w:r>
            <w:r>
              <w:rPr>
                <w:szCs w:val="28"/>
              </w:rPr>
              <w:t>steuerung schulischer Entwicklungsprojekte.</w:t>
            </w:r>
          </w:p>
        </w:tc>
        <w:sdt>
          <w:sdtPr>
            <w:id w:val="6268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434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443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6898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24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43C30" w:rsidRDefault="00D43C30" w:rsidP="00D43C30"/>
    <w:p w:rsidR="00D43C30" w:rsidRDefault="00D43C30" w:rsidP="00D43C30"/>
    <w:p w:rsidR="00D43C30" w:rsidRPr="0033219A" w:rsidRDefault="00D43C30" w:rsidP="00D43C30">
      <w:pPr>
        <w:rPr>
          <w:b/>
        </w:rPr>
      </w:pPr>
      <w:r>
        <w:rPr>
          <w:b/>
        </w:rPr>
        <w:t>Kommunikation</w:t>
      </w:r>
    </w:p>
    <w:tbl>
      <w:tblPr>
        <w:tblStyle w:val="Tabellenraste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5529"/>
        <w:gridCol w:w="744"/>
        <w:gridCol w:w="744"/>
        <w:gridCol w:w="744"/>
        <w:gridCol w:w="744"/>
        <w:gridCol w:w="863"/>
      </w:tblGrid>
      <w:tr w:rsidR="00D43C30" w:rsidTr="00AB1B5B">
        <w:trPr>
          <w:tblHeader/>
        </w:trPr>
        <w:tc>
          <w:tcPr>
            <w:tcW w:w="612" w:type="dxa"/>
            <w:tcBorders>
              <w:bottom w:val="single" w:sz="4" w:space="0" w:color="92CDDC" w:themeColor="accent5" w:themeTint="99"/>
            </w:tcBorders>
            <w:vAlign w:val="center"/>
          </w:tcPr>
          <w:p w:rsidR="00D43C30" w:rsidRDefault="00D43C30" w:rsidP="00AB1B5B"/>
        </w:tc>
        <w:tc>
          <w:tcPr>
            <w:tcW w:w="5529" w:type="dxa"/>
            <w:tcBorders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D43C30" w:rsidRPr="00D40E12" w:rsidRDefault="00D43C30" w:rsidP="00AB1B5B">
            <w:pPr>
              <w:rPr>
                <w:i/>
              </w:rPr>
            </w:pPr>
          </w:p>
        </w:tc>
        <w:tc>
          <w:tcPr>
            <w:tcW w:w="744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43C30" w:rsidRPr="00C40929" w:rsidRDefault="00D43C30" w:rsidP="00AB1B5B">
            <w:pPr>
              <w:pStyle w:val="Skala"/>
            </w:pPr>
            <w:r w:rsidRPr="00C40929">
              <w:t>trifft</w:t>
            </w:r>
            <w:r w:rsidRPr="00C40929">
              <w:br/>
              <w:t>nicht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43C30" w:rsidRPr="00C40929" w:rsidRDefault="00D43C30" w:rsidP="00AB1B5B">
            <w:pPr>
              <w:pStyle w:val="Skala"/>
            </w:pPr>
            <w:r w:rsidRPr="00C40929">
              <w:t>trifft</w:t>
            </w:r>
            <w:r w:rsidRPr="00C40929">
              <w:br/>
              <w:t>weniger 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43C30" w:rsidRPr="00C40929" w:rsidRDefault="00D43C30" w:rsidP="00AB1B5B">
            <w:pPr>
              <w:pStyle w:val="Skala"/>
            </w:pPr>
            <w:r w:rsidRPr="00C40929">
              <w:t>trifft eher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43C30" w:rsidRPr="00C40929" w:rsidRDefault="00D43C30" w:rsidP="00AB1B5B">
            <w:pPr>
              <w:pStyle w:val="Skala"/>
            </w:pPr>
            <w:r w:rsidRPr="00C40929">
              <w:t>trifft</w:t>
            </w:r>
            <w:r w:rsidRPr="00C40929">
              <w:br/>
              <w:t>zu</w:t>
            </w:r>
          </w:p>
        </w:tc>
        <w:tc>
          <w:tcPr>
            <w:tcW w:w="863" w:type="dxa"/>
            <w:tcBorders>
              <w:top w:val="single" w:sz="4" w:space="0" w:color="92CDDC" w:themeColor="accent5" w:themeTint="99"/>
              <w:left w:val="single" w:sz="12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43C30" w:rsidRPr="00C40929" w:rsidRDefault="00D43C30" w:rsidP="00AB1B5B">
            <w:pPr>
              <w:pStyle w:val="Skala"/>
            </w:pPr>
            <w:r w:rsidRPr="00D844D3">
              <w:t>kann ich nicht ein-schätzen</w:t>
            </w:r>
          </w:p>
        </w:tc>
      </w:tr>
      <w:tr w:rsidR="00D43C30" w:rsidTr="00AB1B5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Default="00D43C30" w:rsidP="00AB1B5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Pr="0033219A" w:rsidRDefault="00D43C30" w:rsidP="00AB1B5B">
            <w:pPr>
              <w:pStyle w:val="Frage"/>
            </w:pPr>
            <w:r>
              <w:t>Die Steuergruppe beachtet aus meiner Sicht die Zustä</w:t>
            </w:r>
            <w:r>
              <w:t>n</w:t>
            </w:r>
            <w:r>
              <w:t>digkeiten und Entscheidungsbefugnisse der schulischen Gremien.</w:t>
            </w:r>
          </w:p>
        </w:tc>
        <w:sdt>
          <w:sdtPr>
            <w:id w:val="-127361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8286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0802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2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904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3C30" w:rsidTr="00AB1B5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Default="00D43C30" w:rsidP="00AB1B5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Pr="0033219A" w:rsidRDefault="00D43C30" w:rsidP="00AB1B5B">
            <w:pPr>
              <w:pStyle w:val="Frage"/>
            </w:pPr>
            <w:r>
              <w:t>Die Steuergruppe sorgt aus meiner Sicht für eine mö</w:t>
            </w:r>
            <w:r>
              <w:t>g</w:t>
            </w:r>
            <w:r>
              <w:t>lichst hohe Beteiligung des Kollegiums im Schulentwic</w:t>
            </w:r>
            <w:r>
              <w:t>k</w:t>
            </w:r>
            <w:r>
              <w:t>lungsprozess.</w:t>
            </w:r>
          </w:p>
        </w:tc>
        <w:sdt>
          <w:sdtPr>
            <w:id w:val="-178508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061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8531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762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745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3C30" w:rsidTr="00AB1B5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Default="00D43C30" w:rsidP="00AB1B5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Pr="0033219A" w:rsidRDefault="00D43C30" w:rsidP="00AB1B5B">
            <w:pPr>
              <w:pStyle w:val="Frage"/>
              <w:rPr>
                <w:szCs w:val="28"/>
              </w:rPr>
            </w:pPr>
            <w:r>
              <w:rPr>
                <w:szCs w:val="28"/>
              </w:rPr>
              <w:t>Die Steuergruppe sorgt aus meiner Sicht für Transparenz ihrer Arbeit und kommuniziert regelmäßig die jeweiligen Arbeitsstände.</w:t>
            </w:r>
          </w:p>
        </w:tc>
        <w:sdt>
          <w:sdtPr>
            <w:id w:val="-195431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891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791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012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2496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3C30" w:rsidTr="00AB1B5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Default="00D43C30" w:rsidP="00AB1B5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Default="00D43C30" w:rsidP="00AB1B5B">
            <w:pPr>
              <w:pStyle w:val="Frage"/>
              <w:rPr>
                <w:szCs w:val="28"/>
              </w:rPr>
            </w:pPr>
            <w:r>
              <w:t>Die bisherige Arbeit der Steuergruppe stellt für mich einen Mehrwert für unsere Schule dar.</w:t>
            </w:r>
          </w:p>
        </w:tc>
        <w:sdt>
          <w:sdtPr>
            <w:id w:val="-403608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234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72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5200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312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43C30" w:rsidRDefault="00D43C30" w:rsidP="00D43C30"/>
    <w:p w:rsidR="00D43C30" w:rsidRDefault="00D43C30" w:rsidP="00D43C30"/>
    <w:p w:rsidR="00D43C30" w:rsidRPr="0033219A" w:rsidRDefault="00D43C30" w:rsidP="00D43C30">
      <w:pPr>
        <w:rPr>
          <w:b/>
        </w:rPr>
      </w:pPr>
      <w:r>
        <w:rPr>
          <w:b/>
        </w:rPr>
        <w:t>Haltung</w:t>
      </w:r>
    </w:p>
    <w:tbl>
      <w:tblPr>
        <w:tblStyle w:val="Tabellenraste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5529"/>
        <w:gridCol w:w="744"/>
        <w:gridCol w:w="744"/>
        <w:gridCol w:w="744"/>
        <w:gridCol w:w="744"/>
        <w:gridCol w:w="863"/>
      </w:tblGrid>
      <w:tr w:rsidR="00D43C30" w:rsidTr="00AB1B5B">
        <w:trPr>
          <w:tblHeader/>
        </w:trPr>
        <w:tc>
          <w:tcPr>
            <w:tcW w:w="612" w:type="dxa"/>
            <w:tcBorders>
              <w:bottom w:val="single" w:sz="4" w:space="0" w:color="92CDDC" w:themeColor="accent5" w:themeTint="99"/>
            </w:tcBorders>
            <w:vAlign w:val="center"/>
          </w:tcPr>
          <w:p w:rsidR="00D43C30" w:rsidRDefault="00D43C30" w:rsidP="00AB1B5B"/>
        </w:tc>
        <w:tc>
          <w:tcPr>
            <w:tcW w:w="5529" w:type="dxa"/>
            <w:tcBorders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D43C30" w:rsidRPr="00D40E12" w:rsidRDefault="00D43C30" w:rsidP="00AB1B5B">
            <w:pPr>
              <w:rPr>
                <w:i/>
              </w:rPr>
            </w:pPr>
          </w:p>
        </w:tc>
        <w:tc>
          <w:tcPr>
            <w:tcW w:w="744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43C30" w:rsidRPr="00C40929" w:rsidRDefault="00D43C30" w:rsidP="00AB1B5B">
            <w:pPr>
              <w:pStyle w:val="Skala"/>
            </w:pPr>
            <w:r w:rsidRPr="00C40929">
              <w:t>trifft</w:t>
            </w:r>
            <w:r w:rsidRPr="00C40929">
              <w:br/>
              <w:t>nicht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43C30" w:rsidRPr="00C40929" w:rsidRDefault="00D43C30" w:rsidP="00AB1B5B">
            <w:pPr>
              <w:pStyle w:val="Skala"/>
            </w:pPr>
            <w:r w:rsidRPr="00C40929">
              <w:t>trifft</w:t>
            </w:r>
            <w:r w:rsidRPr="00C40929">
              <w:br/>
              <w:t>weniger 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43C30" w:rsidRPr="00C40929" w:rsidRDefault="00D43C30" w:rsidP="00AB1B5B">
            <w:pPr>
              <w:pStyle w:val="Skala"/>
            </w:pPr>
            <w:r w:rsidRPr="00C40929">
              <w:t>trifft eher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43C30" w:rsidRPr="00C40929" w:rsidRDefault="00D43C30" w:rsidP="00AB1B5B">
            <w:pPr>
              <w:pStyle w:val="Skala"/>
            </w:pPr>
            <w:r w:rsidRPr="00C40929">
              <w:t>trifft</w:t>
            </w:r>
            <w:r w:rsidRPr="00C40929">
              <w:br/>
              <w:t>zu</w:t>
            </w:r>
          </w:p>
        </w:tc>
        <w:tc>
          <w:tcPr>
            <w:tcW w:w="863" w:type="dxa"/>
            <w:tcBorders>
              <w:top w:val="single" w:sz="4" w:space="0" w:color="92CDDC" w:themeColor="accent5" w:themeTint="99"/>
              <w:left w:val="single" w:sz="12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43C30" w:rsidRPr="00C40929" w:rsidRDefault="00D43C30" w:rsidP="00AB1B5B">
            <w:pPr>
              <w:pStyle w:val="Skala"/>
            </w:pPr>
            <w:r w:rsidRPr="00D844D3">
              <w:t>kann ich nicht ein-schätzen</w:t>
            </w:r>
          </w:p>
        </w:tc>
      </w:tr>
      <w:tr w:rsidR="00D43C30" w:rsidTr="00AB1B5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Default="00D43C30" w:rsidP="00AB1B5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Pr="0033219A" w:rsidRDefault="00D43C30" w:rsidP="00AB1B5B">
            <w:pPr>
              <w:pStyle w:val="Frage"/>
            </w:pPr>
            <w:r>
              <w:t>Die Zusammenarbeit in der Steuergruppe erscheint mir ziel- und ergebnisorientiert zu erfolgen.</w:t>
            </w:r>
          </w:p>
        </w:tc>
        <w:sdt>
          <w:sdtPr>
            <w:id w:val="34406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298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092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161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454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3C30" w:rsidTr="00AB1B5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Default="00D43C30" w:rsidP="00AB1B5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Pr="0033219A" w:rsidRDefault="00D43C30" w:rsidP="00AB1B5B">
            <w:pPr>
              <w:pStyle w:val="Frage"/>
            </w:pPr>
            <w:r>
              <w:t>Die Zusammenarbeit in der Steuergruppe erscheint mir von gegenseitigem Respekt geprägt.</w:t>
            </w:r>
          </w:p>
        </w:tc>
        <w:sdt>
          <w:sdtPr>
            <w:id w:val="-168520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4307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3792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682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271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3C30" w:rsidTr="00AB1B5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Default="00D43C30" w:rsidP="00AB1B5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Pr="0033219A" w:rsidRDefault="00D43C30" w:rsidP="00AB1B5B">
            <w:pPr>
              <w:pStyle w:val="Frage"/>
              <w:rPr>
                <w:szCs w:val="28"/>
              </w:rPr>
            </w:pPr>
            <w:r>
              <w:rPr>
                <w:szCs w:val="28"/>
              </w:rPr>
              <w:t>Die Zusammenarbeit zwischen Steuergruppe und Kolleg</w:t>
            </w:r>
            <w:r>
              <w:rPr>
                <w:szCs w:val="28"/>
              </w:rPr>
              <w:t>i</w:t>
            </w:r>
            <w:r>
              <w:rPr>
                <w:szCs w:val="28"/>
              </w:rPr>
              <w:t>um ist aus meiner Sicht bisher – auch wenn es mal kontr</w:t>
            </w:r>
            <w:r>
              <w:rPr>
                <w:szCs w:val="28"/>
              </w:rPr>
              <w:t>o</w:t>
            </w:r>
            <w:r>
              <w:rPr>
                <w:szCs w:val="28"/>
              </w:rPr>
              <w:t>vers zugeht – von gegenseitiger Wertschätzung geprägt.</w:t>
            </w:r>
          </w:p>
        </w:tc>
        <w:sdt>
          <w:sdtPr>
            <w:id w:val="-86521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047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116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45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154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3C30" w:rsidTr="00AB1B5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Default="00D43C30" w:rsidP="00AB1B5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Default="00D43C30" w:rsidP="00AB1B5B">
            <w:pPr>
              <w:pStyle w:val="Frage"/>
              <w:rPr>
                <w:szCs w:val="28"/>
              </w:rPr>
            </w:pPr>
            <w:r>
              <w:rPr>
                <w:szCs w:val="28"/>
              </w:rPr>
              <w:t>Fehler werden aus meiner Sicht von beiden Seiten offen und konstruktiv angesprochen, um gemeinsam gute L</w:t>
            </w:r>
            <w:r>
              <w:rPr>
                <w:szCs w:val="28"/>
              </w:rPr>
              <w:t>ö</w:t>
            </w:r>
            <w:r>
              <w:rPr>
                <w:szCs w:val="28"/>
              </w:rPr>
              <w:t>sungsansätze zu entwickeln.</w:t>
            </w:r>
          </w:p>
        </w:tc>
        <w:sdt>
          <w:sdtPr>
            <w:id w:val="-135712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803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512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50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279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3C30" w:rsidTr="00AB1B5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Default="00D43C30" w:rsidP="00AB1B5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Default="00D43C30" w:rsidP="00AB1B5B">
            <w:pPr>
              <w:pStyle w:val="Frage"/>
              <w:rPr>
                <w:szCs w:val="28"/>
              </w:rPr>
            </w:pPr>
            <w:r>
              <w:rPr>
                <w:szCs w:val="28"/>
              </w:rPr>
              <w:t>Steuergruppe und Kollegium suchen nach meinen Erfa</w:t>
            </w:r>
            <w:r>
              <w:rPr>
                <w:szCs w:val="28"/>
              </w:rPr>
              <w:t>h</w:t>
            </w:r>
            <w:r>
              <w:rPr>
                <w:szCs w:val="28"/>
              </w:rPr>
              <w:t xml:space="preserve">rungen in Krisen- und Problemsituationen gemeinsam nach Lösungen. </w:t>
            </w:r>
          </w:p>
        </w:tc>
        <w:sdt>
          <w:sdtPr>
            <w:id w:val="137118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029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113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022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455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D43C30" w:rsidRDefault="00D43C30" w:rsidP="00AB1B5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3C30" w:rsidTr="00AB1B5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Default="00D43C30" w:rsidP="00AB1B5B">
            <w:pPr>
              <w:pStyle w:val="FrageNummer"/>
            </w:pPr>
          </w:p>
        </w:tc>
        <w:tc>
          <w:tcPr>
            <w:tcW w:w="9368" w:type="dxa"/>
            <w:gridSpan w:val="6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3C30" w:rsidRDefault="00D43C30" w:rsidP="00AB1B5B">
            <w:pPr>
              <w:pStyle w:val="Ankreuzer"/>
              <w:spacing w:before="120" w:after="120"/>
              <w:jc w:val="left"/>
              <w:rPr>
                <w:szCs w:val="28"/>
              </w:rPr>
            </w:pPr>
            <w:r>
              <w:rPr>
                <w:szCs w:val="28"/>
              </w:rPr>
              <w:t>Weitere Anmerkungen/Anregungen/Wünsche zur Arbeit der Steuergruppe:</w:t>
            </w:r>
          </w:p>
          <w:p w:rsidR="00D43C30" w:rsidRDefault="00D43C30" w:rsidP="00AB1B5B">
            <w:pPr>
              <w:pStyle w:val="Ankreuzer"/>
              <w:spacing w:before="120" w:after="120"/>
              <w:jc w:val="left"/>
            </w:pPr>
          </w:p>
        </w:tc>
      </w:tr>
    </w:tbl>
    <w:p w:rsidR="00D43C30" w:rsidRDefault="00D43C30" w:rsidP="00D43C30"/>
    <w:p w:rsidR="00835E22" w:rsidRDefault="00835E22">
      <w:bookmarkStart w:id="0" w:name="_GoBack"/>
      <w:bookmarkEnd w:id="0"/>
    </w:p>
    <w:sectPr w:rsidR="00835E22" w:rsidSect="004E4EF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392" w:right="851" w:bottom="993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0366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53698" w:rsidRDefault="00D43C30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953698" w:rsidRDefault="00D43C30">
    <w:pPr>
      <w:pStyle w:val="Fuzeil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418" w:rsidRDefault="00D43C30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02820" o:spid="_x0000_s2050" type="#_x0000_t75" style="position:absolute;margin-left:0;margin-top:0;width:495.85pt;height:630.85pt;z-index:-251656192;mso-position-horizontal:center;mso-position-horizontal-relative:margin;mso-position-vertical:center;mso-position-vertical-relative:margin" o:allowincell="f">
          <v:imagedata r:id="rId1" o:title="Referenzrahmen Logo Lang aus Wor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337"/>
      <w:gridCol w:w="3204"/>
      <w:gridCol w:w="3439"/>
    </w:tblGrid>
    <w:tr w:rsidR="008C52BA" w:rsidRPr="0003343A" w:rsidTr="00212224">
      <w:tc>
        <w:tcPr>
          <w:tcW w:w="3337" w:type="dxa"/>
          <w:vAlign w:val="center"/>
        </w:tcPr>
        <w:p w:rsidR="008C52BA" w:rsidRPr="0003343A" w:rsidRDefault="00D43C30" w:rsidP="0003343A">
          <w:pPr>
            <w:pStyle w:val="Kopfzeile"/>
          </w:pPr>
          <w:r w:rsidRPr="0003343A">
            <w:rPr>
              <w:noProof/>
            </w:rPr>
            <w:drawing>
              <wp:inline distT="0" distB="0" distL="0" distR="0" wp14:anchorId="518ACA38" wp14:editId="547CB71C">
                <wp:extent cx="2026800" cy="540000"/>
                <wp:effectExtent l="0" t="0" r="0" b="0"/>
                <wp:docPr id="2" name="Grafik 2" descr="W:\Public\Hupfeld\QUA-LiS Logo Final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Public\Hupfeld\QUA-LiS Logo Final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8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4" w:type="dxa"/>
          <w:vAlign w:val="center"/>
        </w:tcPr>
        <w:p w:rsidR="008C52BA" w:rsidRPr="0003343A" w:rsidRDefault="00D43C30" w:rsidP="00A60E7D">
          <w:pPr>
            <w:pStyle w:val="KopfzeileTitel"/>
          </w:pPr>
          <w:r>
            <w:t>Reflexionsbogen</w:t>
          </w:r>
        </w:p>
      </w:tc>
      <w:tc>
        <w:tcPr>
          <w:tcW w:w="3439" w:type="dxa"/>
          <w:vAlign w:val="center"/>
        </w:tcPr>
        <w:p w:rsidR="008C52BA" w:rsidRPr="0003343A" w:rsidRDefault="00D43C30" w:rsidP="0003343A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4F89952C" wp14:editId="6C2C9751">
                <wp:extent cx="2047875" cy="753326"/>
                <wp:effectExtent l="0" t="0" r="0" b="889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0301" cy="7578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A4A37" w:rsidRDefault="00D43C30" w:rsidP="00E02031">
    <w:pPr>
      <w:pStyle w:val="Kopfzeile"/>
      <w:tabs>
        <w:tab w:val="center" w:pos="4962"/>
        <w:tab w:val="right" w:pos="9923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02821" o:spid="_x0000_s2051" type="#_x0000_t75" style="position:absolute;margin-left:.1pt;margin-top:98.85pt;width:495.85pt;height:602.2pt;z-index:-251655168;mso-position-horizontal-relative:margin;mso-position-vertical-relative:margin" o:allowincell="f">
          <v:imagedata r:id="rId3" o:title="Referenzrahmen Logo Lang aus Word" croptop="2977f" gain="3932f" blacklevel="30802f" grayscale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418" w:rsidRDefault="00D43C30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02819" o:spid="_x0000_s2049" type="#_x0000_t75" style="position:absolute;margin-left:0;margin-top:0;width:495.85pt;height:630.85pt;z-index:-251657216;mso-position-horizontal:center;mso-position-horizontal-relative:margin;mso-position-vertical:center;mso-position-vertical-relative:margin" o:allowincell="f">
          <v:imagedata r:id="rId1" o:title="Referenzrahmen Logo Lang aus Wor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16A33"/>
    <w:multiLevelType w:val="multilevel"/>
    <w:tmpl w:val="4A249B22"/>
    <w:lvl w:ilvl="0">
      <w:start w:val="1"/>
      <w:numFmt w:val="decimal"/>
      <w:pStyle w:val="FrageNummer"/>
      <w:suff w:val="nothing"/>
      <w:lvlText w:val="%1"/>
      <w:lvlJc w:val="right"/>
      <w:pPr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30"/>
    <w:rsid w:val="00835E22"/>
    <w:rsid w:val="00D4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3C30"/>
    <w:pPr>
      <w:spacing w:after="0" w:line="240" w:lineRule="auto"/>
    </w:pPr>
    <w:rPr>
      <w:rFonts w:ascii="Candara" w:eastAsia="Times New Roman" w:hAnsi="Candara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43C30"/>
  </w:style>
  <w:style w:type="character" w:customStyle="1" w:styleId="KopfzeileZchn">
    <w:name w:val="Kopfzeile Zchn"/>
    <w:basedOn w:val="Absatz-Standardschriftart"/>
    <w:link w:val="Kopfzeile"/>
    <w:rsid w:val="00D43C30"/>
    <w:rPr>
      <w:rFonts w:ascii="Candara" w:eastAsia="Times New Roman" w:hAnsi="Candara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D43C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3C30"/>
    <w:rPr>
      <w:rFonts w:ascii="Candara" w:eastAsia="Times New Roman" w:hAnsi="Candara" w:cs="Times New Roman"/>
      <w:szCs w:val="24"/>
      <w:lang w:eastAsia="de-DE"/>
    </w:rPr>
  </w:style>
  <w:style w:type="table" w:styleId="Tabellenraster">
    <w:name w:val="Table Grid"/>
    <w:basedOn w:val="NormaleTabelle"/>
    <w:rsid w:val="00D43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Titel">
    <w:name w:val="Kopfzeile Titel"/>
    <w:basedOn w:val="Kopfzeile"/>
    <w:qFormat/>
    <w:rsid w:val="00D43C30"/>
    <w:pPr>
      <w:jc w:val="center"/>
    </w:pPr>
    <w:rPr>
      <w:b/>
      <w:sz w:val="24"/>
    </w:rPr>
  </w:style>
  <w:style w:type="paragraph" w:customStyle="1" w:styleId="Inhaltsbereich">
    <w:name w:val="Inhaltsbereich"/>
    <w:basedOn w:val="Standard"/>
    <w:qFormat/>
    <w:rsid w:val="00D43C30"/>
    <w:pPr>
      <w:spacing w:before="120" w:after="120"/>
    </w:pPr>
    <w:rPr>
      <w:b/>
      <w:sz w:val="28"/>
    </w:rPr>
  </w:style>
  <w:style w:type="paragraph" w:customStyle="1" w:styleId="Skala">
    <w:name w:val="Skala"/>
    <w:basedOn w:val="Standard"/>
    <w:qFormat/>
    <w:rsid w:val="00D43C30"/>
    <w:pPr>
      <w:spacing w:before="60" w:after="60"/>
      <w:jc w:val="center"/>
    </w:pPr>
    <w:rPr>
      <w:sz w:val="18"/>
    </w:rPr>
  </w:style>
  <w:style w:type="paragraph" w:customStyle="1" w:styleId="Frage">
    <w:name w:val="Frage"/>
    <w:basedOn w:val="Standard"/>
    <w:qFormat/>
    <w:rsid w:val="00D43C30"/>
    <w:pPr>
      <w:spacing w:before="120" w:after="120"/>
    </w:pPr>
  </w:style>
  <w:style w:type="paragraph" w:customStyle="1" w:styleId="FrageNummer">
    <w:name w:val="Frage Nummer"/>
    <w:basedOn w:val="Frage"/>
    <w:qFormat/>
    <w:rsid w:val="00D43C30"/>
    <w:pPr>
      <w:numPr>
        <w:numId w:val="1"/>
      </w:numPr>
      <w:ind w:right="170"/>
      <w:jc w:val="right"/>
    </w:pPr>
    <w:rPr>
      <w:b/>
    </w:rPr>
  </w:style>
  <w:style w:type="paragraph" w:customStyle="1" w:styleId="Ankreuzer">
    <w:name w:val="Ankreuzer"/>
    <w:basedOn w:val="Standard"/>
    <w:qFormat/>
    <w:rsid w:val="00D43C30"/>
    <w:pPr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3C30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3C30"/>
    <w:pPr>
      <w:spacing w:after="0" w:line="240" w:lineRule="auto"/>
    </w:pPr>
    <w:rPr>
      <w:rFonts w:ascii="Candara" w:eastAsia="Times New Roman" w:hAnsi="Candara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43C30"/>
  </w:style>
  <w:style w:type="character" w:customStyle="1" w:styleId="KopfzeileZchn">
    <w:name w:val="Kopfzeile Zchn"/>
    <w:basedOn w:val="Absatz-Standardschriftart"/>
    <w:link w:val="Kopfzeile"/>
    <w:rsid w:val="00D43C30"/>
    <w:rPr>
      <w:rFonts w:ascii="Candara" w:eastAsia="Times New Roman" w:hAnsi="Candara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D43C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3C30"/>
    <w:rPr>
      <w:rFonts w:ascii="Candara" w:eastAsia="Times New Roman" w:hAnsi="Candara" w:cs="Times New Roman"/>
      <w:szCs w:val="24"/>
      <w:lang w:eastAsia="de-DE"/>
    </w:rPr>
  </w:style>
  <w:style w:type="table" w:styleId="Tabellenraster">
    <w:name w:val="Table Grid"/>
    <w:basedOn w:val="NormaleTabelle"/>
    <w:rsid w:val="00D43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Titel">
    <w:name w:val="Kopfzeile Titel"/>
    <w:basedOn w:val="Kopfzeile"/>
    <w:qFormat/>
    <w:rsid w:val="00D43C30"/>
    <w:pPr>
      <w:jc w:val="center"/>
    </w:pPr>
    <w:rPr>
      <w:b/>
      <w:sz w:val="24"/>
    </w:rPr>
  </w:style>
  <w:style w:type="paragraph" w:customStyle="1" w:styleId="Inhaltsbereich">
    <w:name w:val="Inhaltsbereich"/>
    <w:basedOn w:val="Standard"/>
    <w:qFormat/>
    <w:rsid w:val="00D43C30"/>
    <w:pPr>
      <w:spacing w:before="120" w:after="120"/>
    </w:pPr>
    <w:rPr>
      <w:b/>
      <w:sz w:val="28"/>
    </w:rPr>
  </w:style>
  <w:style w:type="paragraph" w:customStyle="1" w:styleId="Skala">
    <w:name w:val="Skala"/>
    <w:basedOn w:val="Standard"/>
    <w:qFormat/>
    <w:rsid w:val="00D43C30"/>
    <w:pPr>
      <w:spacing w:before="60" w:after="60"/>
      <w:jc w:val="center"/>
    </w:pPr>
    <w:rPr>
      <w:sz w:val="18"/>
    </w:rPr>
  </w:style>
  <w:style w:type="paragraph" w:customStyle="1" w:styleId="Frage">
    <w:name w:val="Frage"/>
    <w:basedOn w:val="Standard"/>
    <w:qFormat/>
    <w:rsid w:val="00D43C30"/>
    <w:pPr>
      <w:spacing w:before="120" w:after="120"/>
    </w:pPr>
  </w:style>
  <w:style w:type="paragraph" w:customStyle="1" w:styleId="FrageNummer">
    <w:name w:val="Frage Nummer"/>
    <w:basedOn w:val="Frage"/>
    <w:qFormat/>
    <w:rsid w:val="00D43C30"/>
    <w:pPr>
      <w:numPr>
        <w:numId w:val="1"/>
      </w:numPr>
      <w:ind w:right="170"/>
      <w:jc w:val="right"/>
    </w:pPr>
    <w:rPr>
      <w:b/>
    </w:rPr>
  </w:style>
  <w:style w:type="paragraph" w:customStyle="1" w:styleId="Ankreuzer">
    <w:name w:val="Ankreuzer"/>
    <w:basedOn w:val="Standard"/>
    <w:qFormat/>
    <w:rsid w:val="00D43C30"/>
    <w:pPr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3C3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50B01992.dotm</Template>
  <TotalTime>0</TotalTime>
  <Pages>3</Pages>
  <Words>551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Poetter, Ursula</dc:creator>
  <cp:lastModifiedBy>Poetter, Ursula</cp:lastModifiedBy>
  <cp:revision>1</cp:revision>
  <dcterms:created xsi:type="dcterms:W3CDTF">2019-07-03T13:28:00Z</dcterms:created>
  <dcterms:modified xsi:type="dcterms:W3CDTF">2019-07-03T13:29:00Z</dcterms:modified>
</cp:coreProperties>
</file>