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9980"/>
      </w:tblGrid>
      <w:tr w:rsidR="0079535A" w:rsidTr="006B0D53">
        <w:tc>
          <w:tcPr>
            <w:tcW w:w="99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:rsidR="0079535A" w:rsidRDefault="0079535A" w:rsidP="006B0D53">
            <w:pPr>
              <w:pStyle w:val="Inhaltsbereich"/>
            </w:pPr>
            <w:r>
              <w:rPr>
                <w:sz w:val="32"/>
                <w:szCs w:val="32"/>
              </w:rPr>
              <w:t>Feedback zur Konferenzkultur</w:t>
            </w:r>
          </w:p>
        </w:tc>
      </w:tr>
      <w:tr w:rsidR="0079535A" w:rsidRPr="00BD057D" w:rsidTr="006B0D53">
        <w:tc>
          <w:tcPr>
            <w:tcW w:w="99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:rsidR="0079535A" w:rsidRPr="00BD057D" w:rsidRDefault="0079535A" w:rsidP="006B0D53">
            <w:pPr>
              <w:pStyle w:val="Inhaltsbereich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Feedback bringt weiter. Vielen Dank für eine kurze Rückmeldung zur heutigen Konferenz!</w:t>
            </w:r>
          </w:p>
        </w:tc>
      </w:tr>
    </w:tbl>
    <w:p w:rsidR="0079535A" w:rsidRDefault="0079535A" w:rsidP="0079535A"/>
    <w:p w:rsidR="0079535A" w:rsidRDefault="0079535A" w:rsidP="0079535A"/>
    <w:p w:rsidR="0079535A" w:rsidRPr="0033219A" w:rsidRDefault="0079535A" w:rsidP="0079535A">
      <w:pPr>
        <w:rPr>
          <w:b/>
        </w:rPr>
      </w:pPr>
      <w:r>
        <w:rPr>
          <w:b/>
        </w:rPr>
        <w:t>Vorbereitung der Konferenz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79535A" w:rsidTr="006B0D53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79535A" w:rsidRDefault="0079535A" w:rsidP="006B0D53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9535A" w:rsidRPr="00D40E12" w:rsidRDefault="0079535A" w:rsidP="006B0D53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79535A" w:rsidRPr="00C40929" w:rsidRDefault="0079535A" w:rsidP="006B0D53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79535A" w:rsidRPr="00C40929" w:rsidRDefault="0079535A" w:rsidP="006B0D53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79535A" w:rsidRPr="00C40929" w:rsidRDefault="0079535A" w:rsidP="006B0D53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79535A" w:rsidRPr="00C40929" w:rsidRDefault="0079535A" w:rsidP="006B0D53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79535A" w:rsidRPr="00C40929" w:rsidRDefault="0079535A" w:rsidP="006B0D53">
            <w:pPr>
              <w:pStyle w:val="Skala"/>
            </w:pPr>
            <w:r w:rsidRPr="00D844D3">
              <w:t>kann ich nicht ein-schätzen</w:t>
            </w:r>
          </w:p>
        </w:tc>
      </w:tr>
      <w:tr w:rsidR="0079535A" w:rsidTr="006B0D53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9535A" w:rsidRDefault="0079535A" w:rsidP="006B0D53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9535A" w:rsidRPr="0033219A" w:rsidRDefault="0079535A" w:rsidP="006B0D53">
            <w:pPr>
              <w:pStyle w:val="Frage"/>
            </w:pPr>
            <w:r>
              <w:t>Im Vorfeld der Konferenz gab es Beteiligungsmöglichke</w:t>
            </w:r>
            <w:r>
              <w:t>i</w:t>
            </w:r>
            <w:r>
              <w:t>ten bei der Themenauswahl.</w:t>
            </w:r>
          </w:p>
        </w:tc>
        <w:sdt>
          <w:sdtPr>
            <w:id w:val="155473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544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680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029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591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535A" w:rsidTr="006B0D53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9535A" w:rsidRDefault="0079535A" w:rsidP="006B0D53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9535A" w:rsidRPr="004E4EFB" w:rsidRDefault="0079535A" w:rsidP="006B0D53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Die Themenauswahl war aus meiner Sicht sinnvoll.</w:t>
            </w:r>
          </w:p>
        </w:tc>
        <w:sdt>
          <w:sdtPr>
            <w:id w:val="-43683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664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054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189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462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535A" w:rsidTr="006B0D53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9535A" w:rsidRDefault="0079535A" w:rsidP="006B0D53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9535A" w:rsidRPr="004E4EFB" w:rsidRDefault="0079535A" w:rsidP="006B0D53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Die Konferenz war aus meiner Sicht gut vorbereitet.</w:t>
            </w:r>
          </w:p>
        </w:tc>
        <w:sdt>
          <w:sdtPr>
            <w:id w:val="-48331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910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715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956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232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9535A" w:rsidRDefault="0079535A" w:rsidP="0079535A"/>
    <w:p w:rsidR="0079535A" w:rsidRDefault="0079535A" w:rsidP="0079535A"/>
    <w:p w:rsidR="0079535A" w:rsidRPr="0033219A" w:rsidRDefault="0079535A" w:rsidP="0079535A">
      <w:pPr>
        <w:rPr>
          <w:b/>
        </w:rPr>
      </w:pPr>
      <w:r>
        <w:rPr>
          <w:b/>
        </w:rPr>
        <w:t>Durchführung der Konferenz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79535A" w:rsidTr="006B0D53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79535A" w:rsidRDefault="0079535A" w:rsidP="006B0D53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79535A" w:rsidRPr="00D40E12" w:rsidRDefault="0079535A" w:rsidP="006B0D53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79535A" w:rsidRPr="00C40929" w:rsidRDefault="0079535A" w:rsidP="006B0D53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79535A" w:rsidRPr="00C40929" w:rsidRDefault="0079535A" w:rsidP="006B0D53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79535A" w:rsidRPr="00C40929" w:rsidRDefault="0079535A" w:rsidP="006B0D53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79535A" w:rsidRPr="00C40929" w:rsidRDefault="0079535A" w:rsidP="006B0D53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79535A" w:rsidRPr="00C40929" w:rsidRDefault="0079535A" w:rsidP="006B0D53">
            <w:pPr>
              <w:pStyle w:val="Skala"/>
            </w:pPr>
            <w:r w:rsidRPr="00D844D3">
              <w:t>kann ich nicht ein-schätzen</w:t>
            </w:r>
          </w:p>
        </w:tc>
      </w:tr>
      <w:tr w:rsidR="0079535A" w:rsidTr="006B0D53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9535A" w:rsidRDefault="0079535A" w:rsidP="006B0D53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9535A" w:rsidRPr="004E4EFB" w:rsidRDefault="0079535A" w:rsidP="006B0D53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Ich konnte der Konferenz gut folgen.</w:t>
            </w:r>
          </w:p>
        </w:tc>
        <w:sdt>
          <w:sdtPr>
            <w:id w:val="-194885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697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504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633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57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535A" w:rsidTr="006B0D53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9535A" w:rsidRDefault="0079535A" w:rsidP="006B0D53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9535A" w:rsidRPr="004E4EFB" w:rsidRDefault="0079535A" w:rsidP="006B0D53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Die Länge der Konferenz war aus meiner Sicht angeme</w:t>
            </w:r>
            <w:r>
              <w:rPr>
                <w:szCs w:val="22"/>
              </w:rPr>
              <w:t>s</w:t>
            </w:r>
            <w:r>
              <w:rPr>
                <w:szCs w:val="22"/>
              </w:rPr>
              <w:t>sen.</w:t>
            </w:r>
          </w:p>
        </w:tc>
        <w:sdt>
          <w:sdtPr>
            <w:id w:val="21663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125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087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593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3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535A" w:rsidTr="006B0D53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9535A" w:rsidRDefault="0079535A" w:rsidP="006B0D53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9535A" w:rsidRDefault="0079535A" w:rsidP="006B0D53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Die Diskussionen verliefen aus meiner Sicht konstruktiv.</w:t>
            </w:r>
          </w:p>
        </w:tc>
        <w:sdt>
          <w:sdtPr>
            <w:id w:val="-80832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746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363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451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711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535A" w:rsidTr="006B0D53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9535A" w:rsidRDefault="0079535A" w:rsidP="006B0D53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9535A" w:rsidRDefault="0079535A" w:rsidP="006B0D53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Ich hatte ausreichende Möglichkeiten, mich in die Disku</w:t>
            </w:r>
            <w:r>
              <w:rPr>
                <w:szCs w:val="22"/>
              </w:rPr>
              <w:t>s</w:t>
            </w:r>
            <w:r>
              <w:rPr>
                <w:szCs w:val="22"/>
              </w:rPr>
              <w:t>sion einzubringen.</w:t>
            </w:r>
          </w:p>
        </w:tc>
        <w:sdt>
          <w:sdtPr>
            <w:id w:val="212086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673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838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967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517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535A" w:rsidTr="006B0D53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9535A" w:rsidRDefault="0079535A" w:rsidP="006B0D53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9535A" w:rsidRDefault="0079535A" w:rsidP="006B0D53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Die Tagesordnungspunkte wurden aus meiner Sicht zie</w:t>
            </w:r>
            <w:r>
              <w:rPr>
                <w:szCs w:val="22"/>
              </w:rPr>
              <w:t>l</w:t>
            </w:r>
            <w:r>
              <w:rPr>
                <w:szCs w:val="22"/>
              </w:rPr>
              <w:t>orientiert bearbeitet.</w:t>
            </w:r>
          </w:p>
        </w:tc>
        <w:sdt>
          <w:sdtPr>
            <w:id w:val="-171588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935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542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632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767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535A" w:rsidTr="006B0D53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9535A" w:rsidRDefault="0079535A" w:rsidP="006B0D53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9535A" w:rsidRDefault="0079535A" w:rsidP="006B0D53">
            <w:pPr>
              <w:pStyle w:val="Frage"/>
              <w:rPr>
                <w:szCs w:val="22"/>
              </w:rPr>
            </w:pPr>
            <w:r>
              <w:rPr>
                <w:szCs w:val="22"/>
              </w:rPr>
              <w:t>Die Moderation der Konferenz war aus meiner Sicht g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lungen.</w:t>
            </w:r>
          </w:p>
        </w:tc>
        <w:sdt>
          <w:sdtPr>
            <w:id w:val="-51808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916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812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314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316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79535A" w:rsidRDefault="0079535A" w:rsidP="006B0D53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535A" w:rsidTr="006B0D53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9535A" w:rsidRDefault="0079535A" w:rsidP="006B0D53">
            <w:pPr>
              <w:pStyle w:val="FrageNummer"/>
            </w:pPr>
          </w:p>
        </w:tc>
        <w:tc>
          <w:tcPr>
            <w:tcW w:w="9368" w:type="dxa"/>
            <w:gridSpan w:val="6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79535A" w:rsidRDefault="0079535A" w:rsidP="006B0D53">
            <w:pPr>
              <w:pStyle w:val="Ankreuzer"/>
              <w:spacing w:before="120" w:after="120"/>
              <w:jc w:val="left"/>
              <w:rPr>
                <w:szCs w:val="22"/>
              </w:rPr>
            </w:pPr>
            <w:r>
              <w:rPr>
                <w:szCs w:val="22"/>
              </w:rPr>
              <w:t>Für die nächste Konferenz wünsche ich mir:</w:t>
            </w:r>
          </w:p>
          <w:p w:rsidR="0079535A" w:rsidRDefault="0079535A" w:rsidP="006B0D53">
            <w:pPr>
              <w:pStyle w:val="Ankreuzer"/>
              <w:spacing w:before="120" w:after="120"/>
              <w:jc w:val="left"/>
            </w:pPr>
          </w:p>
        </w:tc>
      </w:tr>
    </w:tbl>
    <w:p w:rsidR="0079535A" w:rsidRDefault="0079535A" w:rsidP="0079535A"/>
    <w:p w:rsidR="00907DE1" w:rsidRDefault="00907DE1">
      <w:bookmarkStart w:id="0" w:name="_GoBack"/>
      <w:bookmarkEnd w:id="0"/>
    </w:p>
    <w:sectPr w:rsidR="00907DE1" w:rsidSect="004E4EF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392" w:right="851" w:bottom="993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0366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53698" w:rsidRDefault="0079535A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953698" w:rsidRDefault="0079535A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18" w:rsidRDefault="0079535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2820" o:spid="_x0000_s2050" type="#_x0000_t75" style="position:absolute;margin-left:0;margin-top:0;width:495.85pt;height:630.85pt;z-index:-251656192;mso-position-horizontal:center;mso-position-horizontal-relative:margin;mso-position-vertical:center;mso-position-vertical-relative:margin" o:allowincell="f">
          <v:imagedata r:id="rId1" o:title="Referenzrahmen Logo Lang aus Wor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337"/>
      <w:gridCol w:w="3204"/>
      <w:gridCol w:w="3439"/>
    </w:tblGrid>
    <w:tr w:rsidR="008C52BA" w:rsidRPr="0003343A" w:rsidTr="00212224">
      <w:tc>
        <w:tcPr>
          <w:tcW w:w="3337" w:type="dxa"/>
          <w:vAlign w:val="center"/>
        </w:tcPr>
        <w:p w:rsidR="008C52BA" w:rsidRPr="0003343A" w:rsidRDefault="0079535A" w:rsidP="0003343A">
          <w:pPr>
            <w:pStyle w:val="Kopfzeile"/>
          </w:pPr>
          <w:r w:rsidRPr="0003343A">
            <w:rPr>
              <w:noProof/>
            </w:rPr>
            <w:drawing>
              <wp:inline distT="0" distB="0" distL="0" distR="0" wp14:anchorId="6737C76F" wp14:editId="61EADD31">
                <wp:extent cx="2026800" cy="540000"/>
                <wp:effectExtent l="0" t="0" r="0" b="0"/>
                <wp:docPr id="2" name="Grafik 2" descr="W:\Public\Hupfeld\QUA-LiS Logo Final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ublic\Hupfeld\QUA-LiS Logo Final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8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4" w:type="dxa"/>
          <w:vAlign w:val="center"/>
        </w:tcPr>
        <w:p w:rsidR="008C52BA" w:rsidRPr="0003343A" w:rsidRDefault="0079535A" w:rsidP="00A60E7D">
          <w:pPr>
            <w:pStyle w:val="KopfzeileTitel"/>
          </w:pPr>
          <w:r>
            <w:t>Reflexionsbogen</w:t>
          </w:r>
        </w:p>
      </w:tc>
      <w:tc>
        <w:tcPr>
          <w:tcW w:w="3439" w:type="dxa"/>
          <w:vAlign w:val="center"/>
        </w:tcPr>
        <w:p w:rsidR="008C52BA" w:rsidRPr="0003343A" w:rsidRDefault="0079535A" w:rsidP="0003343A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0A3481E9" wp14:editId="1B688AB5">
                <wp:extent cx="2047875" cy="753326"/>
                <wp:effectExtent l="0" t="0" r="0" b="889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0301" cy="757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A4A37" w:rsidRDefault="0079535A" w:rsidP="00E02031">
    <w:pPr>
      <w:pStyle w:val="Kopfzeile"/>
      <w:tabs>
        <w:tab w:val="center" w:pos="4962"/>
        <w:tab w:val="right" w:pos="9923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2821" o:spid="_x0000_s2051" type="#_x0000_t75" style="position:absolute;margin-left:.1pt;margin-top:98.85pt;width:495.85pt;height:602.2pt;z-index:-251655168;mso-position-horizontal-relative:margin;mso-position-vertical-relative:margin" o:allowincell="f">
          <v:imagedata r:id="rId3" o:title="Referenzrahmen Logo Lang aus Word" croptop="2977f" gain="3932f" blacklevel="30802f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18" w:rsidRDefault="0079535A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2819" o:spid="_x0000_s2049" type="#_x0000_t75" style="position:absolute;margin-left:0;margin-top:0;width:495.85pt;height:630.85pt;z-index:-251657216;mso-position-horizontal:center;mso-position-horizontal-relative:margin;mso-position-vertical:center;mso-position-vertical-relative:margin" o:allowincell="f">
          <v:imagedata r:id="rId1" o:title="Referenzrahmen Logo Lang aus Wor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6A33"/>
    <w:multiLevelType w:val="multilevel"/>
    <w:tmpl w:val="4A249B22"/>
    <w:lvl w:ilvl="0">
      <w:start w:val="1"/>
      <w:numFmt w:val="decimal"/>
      <w:pStyle w:val="FrageNummer"/>
      <w:suff w:val="nothing"/>
      <w:lvlText w:val="%1"/>
      <w:lvlJc w:val="right"/>
      <w:pPr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5A"/>
    <w:rsid w:val="0079535A"/>
    <w:rsid w:val="0090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35A"/>
    <w:pPr>
      <w:spacing w:after="0" w:line="240" w:lineRule="auto"/>
    </w:pPr>
    <w:rPr>
      <w:rFonts w:ascii="Candara" w:eastAsia="Times New Roman" w:hAnsi="Candara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9535A"/>
  </w:style>
  <w:style w:type="character" w:customStyle="1" w:styleId="KopfzeileZchn">
    <w:name w:val="Kopfzeile Zchn"/>
    <w:basedOn w:val="Absatz-Standardschriftart"/>
    <w:link w:val="Kopfzeile"/>
    <w:rsid w:val="0079535A"/>
    <w:rPr>
      <w:rFonts w:ascii="Candara" w:eastAsia="Times New Roman" w:hAnsi="Candara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7953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535A"/>
    <w:rPr>
      <w:rFonts w:ascii="Candara" w:eastAsia="Times New Roman" w:hAnsi="Candara" w:cs="Times New Roman"/>
      <w:szCs w:val="24"/>
      <w:lang w:eastAsia="de-DE"/>
    </w:rPr>
  </w:style>
  <w:style w:type="table" w:styleId="Tabellenraster">
    <w:name w:val="Table Grid"/>
    <w:basedOn w:val="NormaleTabelle"/>
    <w:rsid w:val="00795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qFormat/>
    <w:rsid w:val="0079535A"/>
    <w:pPr>
      <w:jc w:val="center"/>
    </w:pPr>
    <w:rPr>
      <w:b/>
      <w:sz w:val="24"/>
    </w:rPr>
  </w:style>
  <w:style w:type="paragraph" w:customStyle="1" w:styleId="Inhaltsbereich">
    <w:name w:val="Inhaltsbereich"/>
    <w:basedOn w:val="Standard"/>
    <w:qFormat/>
    <w:rsid w:val="0079535A"/>
    <w:pPr>
      <w:spacing w:before="120" w:after="120"/>
    </w:pPr>
    <w:rPr>
      <w:b/>
      <w:sz w:val="28"/>
    </w:rPr>
  </w:style>
  <w:style w:type="paragraph" w:customStyle="1" w:styleId="Skala">
    <w:name w:val="Skala"/>
    <w:basedOn w:val="Standard"/>
    <w:qFormat/>
    <w:rsid w:val="0079535A"/>
    <w:pPr>
      <w:spacing w:before="60" w:after="60"/>
      <w:jc w:val="center"/>
    </w:pPr>
    <w:rPr>
      <w:sz w:val="18"/>
    </w:rPr>
  </w:style>
  <w:style w:type="paragraph" w:customStyle="1" w:styleId="Frage">
    <w:name w:val="Frage"/>
    <w:basedOn w:val="Standard"/>
    <w:qFormat/>
    <w:rsid w:val="0079535A"/>
    <w:pPr>
      <w:spacing w:before="120" w:after="120"/>
    </w:pPr>
  </w:style>
  <w:style w:type="paragraph" w:customStyle="1" w:styleId="FrageNummer">
    <w:name w:val="Frage Nummer"/>
    <w:basedOn w:val="Frage"/>
    <w:qFormat/>
    <w:rsid w:val="0079535A"/>
    <w:pPr>
      <w:numPr>
        <w:numId w:val="1"/>
      </w:numPr>
      <w:ind w:right="170"/>
      <w:jc w:val="right"/>
    </w:pPr>
    <w:rPr>
      <w:b/>
    </w:rPr>
  </w:style>
  <w:style w:type="paragraph" w:customStyle="1" w:styleId="Ankreuzer">
    <w:name w:val="Ankreuzer"/>
    <w:basedOn w:val="Standard"/>
    <w:qFormat/>
    <w:rsid w:val="0079535A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3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35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35A"/>
    <w:pPr>
      <w:spacing w:after="0" w:line="240" w:lineRule="auto"/>
    </w:pPr>
    <w:rPr>
      <w:rFonts w:ascii="Candara" w:eastAsia="Times New Roman" w:hAnsi="Candara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9535A"/>
  </w:style>
  <w:style w:type="character" w:customStyle="1" w:styleId="KopfzeileZchn">
    <w:name w:val="Kopfzeile Zchn"/>
    <w:basedOn w:val="Absatz-Standardschriftart"/>
    <w:link w:val="Kopfzeile"/>
    <w:rsid w:val="0079535A"/>
    <w:rPr>
      <w:rFonts w:ascii="Candara" w:eastAsia="Times New Roman" w:hAnsi="Candara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7953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535A"/>
    <w:rPr>
      <w:rFonts w:ascii="Candara" w:eastAsia="Times New Roman" w:hAnsi="Candara" w:cs="Times New Roman"/>
      <w:szCs w:val="24"/>
      <w:lang w:eastAsia="de-DE"/>
    </w:rPr>
  </w:style>
  <w:style w:type="table" w:styleId="Tabellenraster">
    <w:name w:val="Table Grid"/>
    <w:basedOn w:val="NormaleTabelle"/>
    <w:rsid w:val="00795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qFormat/>
    <w:rsid w:val="0079535A"/>
    <w:pPr>
      <w:jc w:val="center"/>
    </w:pPr>
    <w:rPr>
      <w:b/>
      <w:sz w:val="24"/>
    </w:rPr>
  </w:style>
  <w:style w:type="paragraph" w:customStyle="1" w:styleId="Inhaltsbereich">
    <w:name w:val="Inhaltsbereich"/>
    <w:basedOn w:val="Standard"/>
    <w:qFormat/>
    <w:rsid w:val="0079535A"/>
    <w:pPr>
      <w:spacing w:before="120" w:after="120"/>
    </w:pPr>
    <w:rPr>
      <w:b/>
      <w:sz w:val="28"/>
    </w:rPr>
  </w:style>
  <w:style w:type="paragraph" w:customStyle="1" w:styleId="Skala">
    <w:name w:val="Skala"/>
    <w:basedOn w:val="Standard"/>
    <w:qFormat/>
    <w:rsid w:val="0079535A"/>
    <w:pPr>
      <w:spacing w:before="60" w:after="60"/>
      <w:jc w:val="center"/>
    </w:pPr>
    <w:rPr>
      <w:sz w:val="18"/>
    </w:rPr>
  </w:style>
  <w:style w:type="paragraph" w:customStyle="1" w:styleId="Frage">
    <w:name w:val="Frage"/>
    <w:basedOn w:val="Standard"/>
    <w:qFormat/>
    <w:rsid w:val="0079535A"/>
    <w:pPr>
      <w:spacing w:before="120" w:after="120"/>
    </w:pPr>
  </w:style>
  <w:style w:type="paragraph" w:customStyle="1" w:styleId="FrageNummer">
    <w:name w:val="Frage Nummer"/>
    <w:basedOn w:val="Frage"/>
    <w:qFormat/>
    <w:rsid w:val="0079535A"/>
    <w:pPr>
      <w:numPr>
        <w:numId w:val="1"/>
      </w:numPr>
      <w:ind w:right="170"/>
      <w:jc w:val="right"/>
    </w:pPr>
    <w:rPr>
      <w:b/>
    </w:rPr>
  </w:style>
  <w:style w:type="paragraph" w:customStyle="1" w:styleId="Ankreuzer">
    <w:name w:val="Ankreuzer"/>
    <w:basedOn w:val="Standard"/>
    <w:qFormat/>
    <w:rsid w:val="0079535A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3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535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D4584B43.dotm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Poetter, Ursula</dc:creator>
  <cp:lastModifiedBy>Poetter, Ursula</cp:lastModifiedBy>
  <cp:revision>1</cp:revision>
  <dcterms:created xsi:type="dcterms:W3CDTF">2019-07-03T13:31:00Z</dcterms:created>
  <dcterms:modified xsi:type="dcterms:W3CDTF">2019-07-03T13:31:00Z</dcterms:modified>
</cp:coreProperties>
</file>