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A0" w:rsidRDefault="00D60243" w:rsidP="00DA521B">
      <w:r>
        <w:rPr>
          <w:noProof/>
        </w:rPr>
        <w:pict>
          <v:shapetype id="_x0000_t202" coordsize="21600,21600" o:spt="202" path="m,l,21600r21600,l21600,xe">
            <v:stroke joinstyle="miter"/>
            <v:path gradientshapeok="t" o:connecttype="rect"/>
          </v:shapetype>
          <v:shape id="_x0000_s1026" type="#_x0000_t202" alt="" style="position:absolute;margin-left:65.2pt;margin-top:160.75pt;width:218pt;height:93.55pt;z-index:251657728;mso-wrap-style:square;mso-wrap-edited:f;mso-width-percent:0;mso-height-percent:0;mso-position-horizontal-relative:page;mso-position-vertical-relative:page;mso-width-percent:0;mso-height-percent:0;v-text-anchor:top" wrapcoords="0 0 21600 0 21600 21600 0 21600 0 0" filled="f" stroked="f">
            <v:textbox style="mso-next-textbox:#_x0000_s1026" inset="0,0,0,0">
              <w:txbxContent>
                <w:p w:rsidR="00480297" w:rsidRPr="00E81150" w:rsidRDefault="00C2738A" w:rsidP="005127AE">
                  <w:pPr>
                    <w:pStyle w:val="Flietext"/>
                    <w:rPr>
                      <w:i/>
                      <w:highlight w:val="lightGray"/>
                    </w:rPr>
                  </w:pPr>
                  <w:r w:rsidRPr="00E81150">
                    <w:rPr>
                      <w:i/>
                      <w:highlight w:val="lightGray"/>
                    </w:rPr>
                    <w:t>Schule</w:t>
                  </w:r>
                </w:p>
                <w:p w:rsidR="00C2738A" w:rsidRPr="00E81150" w:rsidRDefault="00C2738A" w:rsidP="005127AE">
                  <w:pPr>
                    <w:pStyle w:val="Flietext"/>
                    <w:rPr>
                      <w:i/>
                      <w:highlight w:val="lightGray"/>
                    </w:rPr>
                  </w:pPr>
                  <w:r w:rsidRPr="00E81150">
                    <w:rPr>
                      <w:i/>
                      <w:highlight w:val="lightGray"/>
                    </w:rPr>
                    <w:t>Straße Nr.</w:t>
                  </w:r>
                </w:p>
                <w:p w:rsidR="00C2738A" w:rsidRPr="00C2738A" w:rsidRDefault="00C2738A" w:rsidP="005127AE">
                  <w:pPr>
                    <w:pStyle w:val="Flietext"/>
                    <w:rPr>
                      <w:i/>
                    </w:rPr>
                  </w:pPr>
                  <w:r w:rsidRPr="00E81150">
                    <w:rPr>
                      <w:i/>
                      <w:highlight w:val="lightGray"/>
                    </w:rPr>
                    <w:t>PLZ Ort</w:t>
                  </w:r>
                </w:p>
              </w:txbxContent>
            </v:textbox>
            <w10:wrap anchorx="page" anchory="page"/>
            <w10:anchorlock/>
          </v:shape>
        </w:pict>
      </w:r>
    </w:p>
    <w:p w:rsidR="00DA521B" w:rsidRDefault="00DA521B" w:rsidP="00DA521B"/>
    <w:p w:rsidR="00DA521B" w:rsidRDefault="00DA521B" w:rsidP="00DA521B"/>
    <w:p w:rsidR="00DA521B" w:rsidRDefault="00DA521B" w:rsidP="00DA521B"/>
    <w:p w:rsidR="00DA521B" w:rsidRDefault="00DA521B" w:rsidP="00DA521B"/>
    <w:p w:rsidR="00DA521B" w:rsidRDefault="00DA521B" w:rsidP="00DA521B"/>
    <w:p w:rsidR="00DA521B" w:rsidRDefault="00DA521B" w:rsidP="00DA521B"/>
    <w:p w:rsidR="00DA521B" w:rsidRDefault="00DA521B" w:rsidP="00DA521B"/>
    <w:p w:rsidR="00DA521B" w:rsidRPr="0077630D" w:rsidRDefault="00DA521B" w:rsidP="005127AE">
      <w:pPr>
        <w:pStyle w:val="Betreffzeile"/>
        <w:rPr>
          <w:b/>
        </w:rPr>
      </w:pPr>
      <w:proofErr w:type="spellStart"/>
      <w:r>
        <w:t>Betr</w:t>
      </w:r>
      <w:proofErr w:type="spellEnd"/>
      <w:r>
        <w:t xml:space="preserve">: </w:t>
      </w:r>
      <w:r w:rsidR="00EB1847">
        <w:tab/>
      </w:r>
      <w:r w:rsidR="00E81150">
        <w:t xml:space="preserve">Einladung zum </w:t>
      </w:r>
      <w:r w:rsidR="00E81150">
        <w:rPr>
          <w:b/>
        </w:rPr>
        <w:t>Fünften</w:t>
      </w:r>
      <w:r w:rsidR="0077630D" w:rsidRPr="005127AE">
        <w:rPr>
          <w:b/>
        </w:rPr>
        <w:t xml:space="preserve"> Netzwerktreffen</w:t>
      </w:r>
      <w:r w:rsidR="0077630D" w:rsidRPr="0077630D">
        <w:rPr>
          <w:b/>
        </w:rPr>
        <w:t xml:space="preserve"> </w:t>
      </w:r>
      <w:r w:rsidR="0077630D">
        <w:rPr>
          <w:b/>
        </w:rPr>
        <w:tab/>
      </w:r>
      <w:r w:rsidR="0077630D">
        <w:rPr>
          <w:b/>
        </w:rPr>
        <w:tab/>
      </w:r>
      <w:r w:rsidR="0077630D">
        <w:rPr>
          <w:b/>
        </w:rPr>
        <w:tab/>
      </w:r>
      <w:r w:rsidR="0077630D">
        <w:rPr>
          <w:b/>
        </w:rPr>
        <w:tab/>
      </w:r>
      <w:r w:rsidR="0077630D">
        <w:rPr>
          <w:b/>
        </w:rPr>
        <w:tab/>
      </w:r>
      <w:r w:rsidR="0077630D">
        <w:rPr>
          <w:b/>
        </w:rPr>
        <w:tab/>
      </w:r>
      <w:r w:rsidR="00C2738A" w:rsidRPr="00E81150">
        <w:rPr>
          <w:b/>
          <w:i/>
          <w:highlight w:val="lightGray"/>
        </w:rPr>
        <w:t>Datum</w:t>
      </w:r>
    </w:p>
    <w:p w:rsidR="00EB1847" w:rsidRPr="005127AE" w:rsidRDefault="00EB1847" w:rsidP="005127AE">
      <w:pPr>
        <w:pStyle w:val="Flietext"/>
      </w:pPr>
      <w:r>
        <w:tab/>
      </w:r>
    </w:p>
    <w:p w:rsidR="00480297" w:rsidRDefault="00480297" w:rsidP="00DA521B"/>
    <w:p w:rsidR="00EB1847" w:rsidRDefault="00F37B29" w:rsidP="00DA521B">
      <w:r>
        <w:t>Sehr geehrte Schulleiterin,</w:t>
      </w:r>
    </w:p>
    <w:p w:rsidR="00F37B29" w:rsidRDefault="00B868AD" w:rsidP="00DA521B">
      <w:r>
        <w:t>S</w:t>
      </w:r>
      <w:r w:rsidR="00F37B29">
        <w:t>ehr geehrte</w:t>
      </w:r>
      <w:r w:rsidR="00D25999">
        <w:t>r</w:t>
      </w:r>
      <w:r>
        <w:t xml:space="preserve"> </w:t>
      </w:r>
      <w:r w:rsidR="00F37B29">
        <w:t>Schulleiter,</w:t>
      </w:r>
    </w:p>
    <w:p w:rsidR="00F37B29" w:rsidRDefault="00F37B29" w:rsidP="00DA521B"/>
    <w:p w:rsidR="00D25999" w:rsidRDefault="00D84631" w:rsidP="00DA521B">
      <w:r>
        <w:t>f</w:t>
      </w:r>
      <w:r w:rsidR="00B868AD">
        <w:t xml:space="preserve">ür Ihre internen Planungen </w:t>
      </w:r>
      <w:r>
        <w:t xml:space="preserve">und Freistellungen der </w:t>
      </w:r>
      <w:r w:rsidR="00780847">
        <w:t xml:space="preserve">am Netzwerktreffen </w:t>
      </w:r>
      <w:r>
        <w:t xml:space="preserve">teilnehmenden Kolleginnen und Kollegen </w:t>
      </w:r>
      <w:r w:rsidR="00B868AD">
        <w:t xml:space="preserve">möchte ich die nächste Runde der Netzwerktreffen </w:t>
      </w:r>
      <w:r>
        <w:t xml:space="preserve">im Projekt </w:t>
      </w:r>
      <w:proofErr w:type="spellStart"/>
      <w:r w:rsidR="00E81150">
        <w:rPr>
          <w:color w:val="C00000"/>
        </w:rPr>
        <w:t>xy</w:t>
      </w:r>
      <w:proofErr w:type="spellEnd"/>
      <w:r>
        <w:t xml:space="preserve"> </w:t>
      </w:r>
      <w:r w:rsidR="00B868AD">
        <w:t xml:space="preserve">ankündigen. </w:t>
      </w:r>
    </w:p>
    <w:p w:rsidR="00D25999" w:rsidRDefault="00D25999" w:rsidP="00DA521B"/>
    <w:p w:rsidR="00D84631" w:rsidRPr="00D84631" w:rsidRDefault="00C2738A" w:rsidP="00D84631">
      <w:pPr>
        <w:rPr>
          <w:b/>
        </w:rPr>
      </w:pPr>
      <w:r>
        <w:rPr>
          <w:b/>
        </w:rPr>
        <w:t>Das Netzwerk</w:t>
      </w:r>
      <w:r w:rsidR="00B868AD">
        <w:rPr>
          <w:b/>
        </w:rPr>
        <w:t xml:space="preserve"> </w:t>
      </w:r>
      <w:r w:rsidR="00D25999" w:rsidRPr="00C653B0">
        <w:rPr>
          <w:b/>
        </w:rPr>
        <w:t xml:space="preserve">trifft sich am </w:t>
      </w:r>
      <w:r w:rsidRPr="00E81150">
        <w:rPr>
          <w:b/>
          <w:i/>
          <w:highlight w:val="lightGray"/>
        </w:rPr>
        <w:t>Datum</w:t>
      </w:r>
      <w:r w:rsidR="00B868AD">
        <w:rPr>
          <w:b/>
        </w:rPr>
        <w:t xml:space="preserve"> i</w:t>
      </w:r>
      <w:r w:rsidR="00D84631">
        <w:rPr>
          <w:b/>
        </w:rPr>
        <w:t xml:space="preserve">m </w:t>
      </w:r>
      <w:r w:rsidRPr="00E81150">
        <w:rPr>
          <w:b/>
          <w:i/>
          <w:highlight w:val="lightGray"/>
        </w:rPr>
        <w:t>Ort</w:t>
      </w:r>
      <w:r w:rsidR="00780847">
        <w:rPr>
          <w:b/>
        </w:rPr>
        <w:t>.</w:t>
      </w:r>
      <w:r w:rsidR="00D84631" w:rsidRPr="00D84631">
        <w:rPr>
          <w:b/>
        </w:rPr>
        <w:t xml:space="preserve"> </w:t>
      </w:r>
    </w:p>
    <w:p w:rsidR="00BD70A0" w:rsidRDefault="00BD70A0" w:rsidP="00DA521B"/>
    <w:p w:rsidR="005C60C1" w:rsidRDefault="00D84631" w:rsidP="00DA521B">
      <w:r>
        <w:t>Die</w:t>
      </w:r>
      <w:r w:rsidR="005127AE">
        <w:t xml:space="preserve"> Moderatorinnen und Moderatoren</w:t>
      </w:r>
      <w:r w:rsidR="005C60C1">
        <w:t xml:space="preserve"> </w:t>
      </w:r>
      <w:r>
        <w:t xml:space="preserve">werden </w:t>
      </w:r>
      <w:r w:rsidR="00BA3845">
        <w:t xml:space="preserve">den Mitgliedern des </w:t>
      </w:r>
      <w:r w:rsidR="00E81150">
        <w:t>Projekt</w:t>
      </w:r>
      <w:r>
        <w:t>-Team</w:t>
      </w:r>
      <w:r w:rsidR="00BA3845">
        <w:t>s</w:t>
      </w:r>
      <w:r>
        <w:t xml:space="preserve"> Ihrer Schule noch </w:t>
      </w:r>
      <w:r w:rsidR="005C60C1">
        <w:t xml:space="preserve">eine persönliche Einladung mit </w:t>
      </w:r>
      <w:r w:rsidR="00F57CB1">
        <w:t xml:space="preserve">weiteren </w:t>
      </w:r>
      <w:r w:rsidR="005127AE">
        <w:t xml:space="preserve">Informationen </w:t>
      </w:r>
      <w:r w:rsidR="00BA3845">
        <w:t xml:space="preserve">zum Treffen </w:t>
      </w:r>
      <w:r>
        <w:t>senden</w:t>
      </w:r>
      <w:r w:rsidR="005127AE">
        <w:t>.</w:t>
      </w:r>
    </w:p>
    <w:p w:rsidR="00780847" w:rsidRDefault="00780847" w:rsidP="00DA521B"/>
    <w:p w:rsidR="00780847" w:rsidRDefault="00CA2B73" w:rsidP="00DA521B">
      <w:r w:rsidRPr="00CA2B73">
        <w:t xml:space="preserve">Auf dem landesweiten Netzwerktreffen in </w:t>
      </w:r>
      <w:r w:rsidR="00E81150">
        <w:t>…</w:t>
      </w:r>
      <w:r w:rsidRPr="00CA2B73">
        <w:t xml:space="preserve"> wurde der Wunsch nach einer „Datenbank“ von Beispielen und Materialien zu den schuleigenen Projekten geäußert. </w:t>
      </w:r>
      <w:r>
        <w:t>Um diesem Wunsch nachko</w:t>
      </w:r>
      <w:r w:rsidR="004A2DFB">
        <w:t>mmen zu können, soll</w:t>
      </w:r>
      <w:r>
        <w:t xml:space="preserve">en </w:t>
      </w:r>
      <w:r w:rsidRPr="004A2DFB">
        <w:rPr>
          <w:b/>
        </w:rPr>
        <w:t>Steckbriefe</w:t>
      </w:r>
      <w:r>
        <w:t xml:space="preserve"> zu den schulinternen Entwicklungsvorhaben ausgefüllt werden</w:t>
      </w:r>
      <w:r w:rsidR="00D60243">
        <w:t xml:space="preserve">, auf deren Basis </w:t>
      </w:r>
      <w:bookmarkStart w:id="0" w:name="_GoBack"/>
      <w:bookmarkEnd w:id="0"/>
      <w:r>
        <w:t>die</w:t>
      </w:r>
      <w:r w:rsidR="00780847">
        <w:t xml:space="preserve"> Datenbank erstell</w:t>
      </w:r>
      <w:r>
        <w:t>t</w:t>
      </w:r>
      <w:r w:rsidR="00780847">
        <w:t xml:space="preserve"> </w:t>
      </w:r>
      <w:r>
        <w:t xml:space="preserve">wird. Ich möchte die Gelegenheit dieses Briefes nutzen, um noch einmal an </w:t>
      </w:r>
      <w:r w:rsidR="004A2DFB">
        <w:t>die</w:t>
      </w:r>
      <w:r>
        <w:t xml:space="preserve"> </w:t>
      </w:r>
      <w:r w:rsidRPr="00CA2B73">
        <w:t>Steckbriefe</w:t>
      </w:r>
      <w:r>
        <w:t xml:space="preserve"> </w:t>
      </w:r>
      <w:r w:rsidR="004A2DFB">
        <w:t xml:space="preserve">(auszufüllen unter </w:t>
      </w:r>
      <w:r w:rsidR="00C2738A" w:rsidRPr="00E81150">
        <w:rPr>
          <w:i/>
          <w:highlight w:val="lightGray"/>
        </w:rPr>
        <w:t>Link</w:t>
      </w:r>
      <w:r w:rsidR="004A2DFB">
        <w:t xml:space="preserve">) </w:t>
      </w:r>
      <w:r>
        <w:t xml:space="preserve">zu </w:t>
      </w:r>
      <w:r w:rsidRPr="00BC5BC7">
        <w:t>erinnern</w:t>
      </w:r>
      <w:r w:rsidR="004A2DFB">
        <w:t>.</w:t>
      </w:r>
      <w:r w:rsidRPr="00CA2B73">
        <w:t xml:space="preserve"> </w:t>
      </w:r>
      <w:r>
        <w:t>Bitte veranlassen Sie, dass auch für das Projekt Ihrer Schule ein Steckbrief erstellt wird, sofern es noch nicht geschehen sein sollte.</w:t>
      </w:r>
      <w:r w:rsidR="0077796B">
        <w:t xml:space="preserve"> Vielen Dank.</w:t>
      </w:r>
    </w:p>
    <w:p w:rsidR="00CA2B73" w:rsidRDefault="00B62634" w:rsidP="00DA521B">
      <w:r>
        <w:t xml:space="preserve">           </w:t>
      </w:r>
    </w:p>
    <w:p w:rsidR="00CA2B73" w:rsidRDefault="00CA2B73" w:rsidP="00DA521B">
      <w:r>
        <w:t>Ich wünsche guten Erfolg für das Netzwerktreffen und sen</w:t>
      </w:r>
      <w:r w:rsidR="00C2738A">
        <w:t>de freundliche Grüße</w:t>
      </w:r>
      <w:r>
        <w:t>!</w:t>
      </w:r>
    </w:p>
    <w:p w:rsidR="00480297" w:rsidRDefault="00480297" w:rsidP="00DA521B"/>
    <w:p w:rsidR="003862BE" w:rsidRDefault="003862BE" w:rsidP="00DA521B"/>
    <w:p w:rsidR="003862BE" w:rsidRDefault="003862BE" w:rsidP="00DA521B"/>
    <w:p w:rsidR="003862BE" w:rsidRDefault="00CB035A" w:rsidP="00DA521B">
      <w:r>
        <w:t>__________________________________</w:t>
      </w:r>
    </w:p>
    <w:p w:rsidR="00CB035A" w:rsidRPr="000E5D65" w:rsidRDefault="000E5D65" w:rsidP="00DA521B">
      <w:pPr>
        <w:rPr>
          <w:sz w:val="16"/>
          <w:szCs w:val="16"/>
        </w:rPr>
      </w:pPr>
      <w:r w:rsidRPr="000E5D65">
        <w:rPr>
          <w:sz w:val="16"/>
          <w:szCs w:val="16"/>
        </w:rPr>
        <w:t>Projektleitung</w:t>
      </w:r>
    </w:p>
    <w:sectPr w:rsidR="00CB035A" w:rsidRPr="000E5D65" w:rsidSect="00E81150">
      <w:footerReference w:type="default" r:id="rId8"/>
      <w:headerReference w:type="first" r:id="rId9"/>
      <w:footerReference w:type="first" r:id="rId10"/>
      <w:pgSz w:w="11906" w:h="16838"/>
      <w:pgMar w:top="3232" w:right="1871" w:bottom="1134" w:left="1304"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3C" w:rsidRDefault="00EB413C">
      <w:pPr>
        <w:spacing w:line="240" w:lineRule="auto"/>
      </w:pPr>
      <w:r>
        <w:separator/>
      </w:r>
    </w:p>
  </w:endnote>
  <w:endnote w:type="continuationSeparator" w:id="0">
    <w:p w:rsidR="00EB413C" w:rsidRDefault="00EB4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50" w:rsidRPr="00E81150" w:rsidRDefault="00E81150" w:rsidP="00E81150">
    <w:pPr>
      <w:pStyle w:val="Fuzeile"/>
      <w:tabs>
        <w:tab w:val="clear" w:pos="9072"/>
        <w:tab w:val="right" w:pos="8647"/>
      </w:tabs>
      <w:ind w:left="-284" w:right="-1189"/>
      <w:rPr>
        <w:rFonts w:ascii="Calibri" w:hAnsi="Calibri" w:cs="Calibri"/>
        <w:sz w:val="18"/>
        <w:szCs w:val="18"/>
      </w:rPr>
    </w:pPr>
  </w:p>
  <w:p w:rsidR="00E81150" w:rsidRPr="00E81150" w:rsidRDefault="00E81150" w:rsidP="00E81150">
    <w:pPr>
      <w:pStyle w:val="Fuzeile"/>
      <w:tabs>
        <w:tab w:val="clear" w:pos="9072"/>
        <w:tab w:val="right" w:pos="8647"/>
      </w:tabs>
      <w:ind w:left="-284" w:right="-55"/>
      <w:rPr>
        <w:rFonts w:ascii="Calibri" w:hAnsi="Calibri" w:cs="Calibri"/>
        <w:sz w:val="18"/>
        <w:szCs w:val="18"/>
      </w:rPr>
    </w:pPr>
  </w:p>
  <w:p w:rsidR="00E81150" w:rsidRDefault="00D60243" w:rsidP="00E81150">
    <w:pPr>
      <w:pStyle w:val="Fuzeile"/>
      <w:tabs>
        <w:tab w:val="clear" w:pos="9072"/>
        <w:tab w:val="right" w:pos="8647"/>
      </w:tabs>
      <w:ind w:left="-284" w:right="-55"/>
      <w:rPr>
        <w:rFonts w:ascii="Calibri" w:hAnsi="Calibri"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53" type="#_x0000_t75" alt="CCBYNCSA" style="position:absolute;left:0;text-align:left;margin-left:384.75pt;margin-top:629.7pt;width:66.75pt;height: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CCBYNCSA"/>
          <w10:wrap type="square" anchorx="margin" anchory="margin"/>
        </v:shape>
      </w:pict>
    </w:r>
    <w:r w:rsidR="00E81150" w:rsidRPr="00E81150">
      <w:rPr>
        <w:rFonts w:ascii="Calibri" w:hAnsi="Calibri" w:cs="Calibri"/>
        <w:sz w:val="18"/>
        <w:szCs w:val="18"/>
      </w:rPr>
      <w:t xml:space="preserve">Dieses Material aus dem Projekt „Lernpotenziale. Individuell fördern im Gymnasium.“ steht unter der Lizenz </w:t>
    </w:r>
    <w:hyperlink r:id="rId2" w:history="1">
      <w:r w:rsidR="00E81150" w:rsidRPr="0087031B">
        <w:rPr>
          <w:rStyle w:val="Hyperlink"/>
          <w:rFonts w:ascii="Calibri" w:hAnsi="Calibri" w:cs="Calibri"/>
          <w:sz w:val="18"/>
          <w:szCs w:val="18"/>
        </w:rPr>
        <w:t>CC BY-NC-SA 4.0</w:t>
      </w:r>
    </w:hyperlink>
    <w:r w:rsidR="00E81150" w:rsidRPr="00FB4313">
      <w:t xml:space="preserve"> </w:t>
    </w:r>
    <w:r w:rsidR="00E81150" w:rsidRPr="00E81150">
      <w:rPr>
        <w:rFonts w:ascii="Calibri" w:hAnsi="Calibri" w:cs="Calibr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Bildung des Landes Nordrhein-Westfalen und der Stiftung Mercator. Durch </w:t>
    </w:r>
    <w:hyperlink r:id="rId3" w:history="1">
      <w:r w:rsidR="00E81150" w:rsidRPr="00E81150">
        <w:rPr>
          <w:rStyle w:val="Hyperlink"/>
          <w:rFonts w:ascii="Calibri" w:hAnsi="Calibri" w:cs="Calibri"/>
          <w:sz w:val="18"/>
          <w:szCs w:val="18"/>
        </w:rPr>
        <w:t>QUA-LiS NRW</w:t>
      </w:r>
    </w:hyperlink>
    <w:r w:rsidR="00E81150" w:rsidRPr="00E81150">
      <w:rPr>
        <w:rFonts w:ascii="Calibri" w:hAnsi="Calibri" w:cs="Calibri"/>
        <w:sz w:val="18"/>
        <w:szCs w:val="18"/>
      </w:rPr>
      <w:t xml:space="preserve"> wurde das Material angepasst. </w:t>
    </w:r>
  </w:p>
  <w:p w:rsidR="00E81150" w:rsidRDefault="00E81150" w:rsidP="00E81150">
    <w:pPr>
      <w:pStyle w:val="Fuzeile"/>
      <w:tabs>
        <w:tab w:val="clear" w:pos="9072"/>
        <w:tab w:val="right" w:pos="8647"/>
      </w:tabs>
      <w:ind w:left="-284" w:right="-55"/>
      <w:rPr>
        <w:rFonts w:ascii="Calibri" w:hAnsi="Calibri" w:cs="Calibri"/>
        <w:sz w:val="18"/>
        <w:szCs w:val="18"/>
      </w:rPr>
    </w:pPr>
  </w:p>
  <w:p w:rsidR="00E81150" w:rsidRPr="00E81150" w:rsidRDefault="00E81150" w:rsidP="00E81150">
    <w:pPr>
      <w:pStyle w:val="Fuzeile"/>
      <w:tabs>
        <w:tab w:val="clear" w:pos="9072"/>
        <w:tab w:val="right" w:pos="8647"/>
      </w:tabs>
      <w:ind w:left="-284" w:right="-55"/>
      <w:rPr>
        <w:rFonts w:ascii="Calibri" w:hAnsi="Calibri" w:cs="Calibri"/>
        <w:sz w:val="18"/>
        <w:szCs w:val="18"/>
      </w:rPr>
    </w:pPr>
  </w:p>
  <w:p w:rsidR="00E81150" w:rsidRDefault="00E811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1B" w:rsidRDefault="00DA521B"/>
  <w:p w:rsidR="00DA521B" w:rsidRDefault="00DA52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3C" w:rsidRDefault="00EB413C">
      <w:pPr>
        <w:spacing w:line="240" w:lineRule="auto"/>
      </w:pPr>
      <w:r>
        <w:separator/>
      </w:r>
    </w:p>
  </w:footnote>
  <w:footnote w:type="continuationSeparator" w:id="0">
    <w:p w:rsidR="00EB413C" w:rsidRDefault="00EB41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1B" w:rsidRDefault="00D6024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SAG" style="position:absolute;margin-left:0;margin-top:0;width:595.3pt;height:842.45pt;z-index:-251659264;mso-wrap-edited:f;mso-width-percent:0;mso-height-percent:0;mso-position-horizontal-relative:page;mso-position-vertical-relative:page;mso-width-percent:0;mso-height-percent:0">
          <v:imagedata r:id="rId1" o:title="SAG"/>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B30"/>
    <w:multiLevelType w:val="hybridMultilevel"/>
    <w:tmpl w:val="1C764A10"/>
    <w:lvl w:ilvl="0" w:tplc="9010A7AA">
      <w:start w:val="1"/>
      <w:numFmt w:val="bullet"/>
      <w:lvlText w:val=""/>
      <w:lvlJc w:val="left"/>
      <w:pPr>
        <w:tabs>
          <w:tab w:val="num" w:pos="360"/>
        </w:tabs>
        <w:ind w:left="284" w:hanging="284"/>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60E83"/>
    <w:multiLevelType w:val="hybridMultilevel"/>
    <w:tmpl w:val="1C764A10"/>
    <w:lvl w:ilvl="0" w:tplc="2CCEAE0A">
      <w:start w:val="1"/>
      <w:numFmt w:val="bullet"/>
      <w:lvlText w:val=""/>
      <w:lvlJc w:val="left"/>
      <w:pPr>
        <w:tabs>
          <w:tab w:val="num" w:pos="360"/>
        </w:tabs>
        <w:ind w:left="113" w:hanging="113"/>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F10BE"/>
    <w:multiLevelType w:val="hybridMultilevel"/>
    <w:tmpl w:val="1C764A10"/>
    <w:lvl w:ilvl="0" w:tplc="EE3610CE">
      <w:start w:val="1"/>
      <w:numFmt w:val="bullet"/>
      <w:lvlText w:val=""/>
      <w:lvlJc w:val="left"/>
      <w:pPr>
        <w:tabs>
          <w:tab w:val="num" w:pos="720"/>
        </w:tabs>
        <w:ind w:left="720" w:hanging="360"/>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841F7"/>
    <w:multiLevelType w:val="hybridMultilevel"/>
    <w:tmpl w:val="B13827A0"/>
    <w:lvl w:ilvl="0" w:tplc="82C40FD2">
      <w:start w:val="1"/>
      <w:numFmt w:val="decimal"/>
      <w:pStyle w:val="numerierteAufzhlung"/>
      <w:lvlText w:val="%1."/>
      <w:lvlJc w:val="left"/>
      <w:pPr>
        <w:tabs>
          <w:tab w:val="num" w:pos="357"/>
        </w:tabs>
        <w:ind w:left="360" w:hanging="360"/>
      </w:pPr>
      <w:rPr>
        <w:rFonts w:ascii="Trebuchet MS" w:hAnsi="Trebuchet MS" w:hint="default"/>
        <w:b w:val="0"/>
        <w:i w:val="0"/>
        <w:color w:val="CD003A"/>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166C3E"/>
    <w:multiLevelType w:val="hybridMultilevel"/>
    <w:tmpl w:val="7FC8799E"/>
    <w:lvl w:ilvl="0" w:tplc="70C00DA2">
      <w:start w:val="1"/>
      <w:numFmt w:val="bullet"/>
      <w:pStyle w:val="PotenzialeAufzhlung"/>
      <w:lvlText w:val=""/>
      <w:lvlJc w:val="left"/>
      <w:pPr>
        <w:tabs>
          <w:tab w:val="num" w:pos="360"/>
        </w:tabs>
        <w:ind w:left="357" w:hanging="357"/>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7941C4"/>
    <w:multiLevelType w:val="multilevel"/>
    <w:tmpl w:val="A878756A"/>
    <w:lvl w:ilvl="0">
      <w:start w:val="1"/>
      <w:numFmt w:val="bullet"/>
      <w:lvlText w:val=""/>
      <w:lvlJc w:val="left"/>
      <w:pPr>
        <w:tabs>
          <w:tab w:val="num" w:pos="360"/>
        </w:tabs>
        <w:ind w:left="113" w:hanging="113"/>
      </w:pPr>
      <w:rPr>
        <w:rFonts w:ascii="Symbol" w:hAnsi="Symbol" w:hint="default"/>
        <w:color w:val="CD003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12B45"/>
    <w:multiLevelType w:val="hybridMultilevel"/>
    <w:tmpl w:val="9A92569C"/>
    <w:lvl w:ilvl="0" w:tplc="F04A17D6">
      <w:start w:val="1"/>
      <w:numFmt w:val="bullet"/>
      <w:lvlText w:val=""/>
      <w:lvlJc w:val="left"/>
      <w:pPr>
        <w:tabs>
          <w:tab w:val="num" w:pos="284"/>
        </w:tabs>
        <w:ind w:left="284" w:hanging="284"/>
      </w:pPr>
      <w:rPr>
        <w:rFonts w:ascii="Wingdings" w:hAnsi="Wingdings" w:hint="default"/>
        <w:color w:val="B60942"/>
        <w:position w:val="-4"/>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B4044B"/>
    <w:multiLevelType w:val="hybridMultilevel"/>
    <w:tmpl w:val="1C764A10"/>
    <w:lvl w:ilvl="0" w:tplc="B53E3104">
      <w:start w:val="1"/>
      <w:numFmt w:val="bullet"/>
      <w:lvlText w:val=""/>
      <w:lvlJc w:val="left"/>
      <w:pPr>
        <w:tabs>
          <w:tab w:val="num" w:pos="360"/>
        </w:tabs>
        <w:ind w:left="227" w:hanging="227"/>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C61FF9"/>
    <w:multiLevelType w:val="hybridMultilevel"/>
    <w:tmpl w:val="1C764A10"/>
    <w:lvl w:ilvl="0" w:tplc="EE3610CE">
      <w:start w:val="1"/>
      <w:numFmt w:val="bullet"/>
      <w:lvlText w:val=""/>
      <w:lvlJc w:val="left"/>
      <w:pPr>
        <w:tabs>
          <w:tab w:val="num" w:pos="720"/>
        </w:tabs>
        <w:ind w:left="720" w:hanging="360"/>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9C2F21"/>
    <w:multiLevelType w:val="multilevel"/>
    <w:tmpl w:val="283E58E4"/>
    <w:lvl w:ilvl="0">
      <w:start w:val="1"/>
      <w:numFmt w:val="bullet"/>
      <w:lvlText w:val=""/>
      <w:lvlJc w:val="left"/>
      <w:pPr>
        <w:tabs>
          <w:tab w:val="num" w:pos="360"/>
        </w:tabs>
        <w:ind w:left="357" w:hanging="357"/>
      </w:pPr>
      <w:rPr>
        <w:rFonts w:ascii="Symbol" w:hAnsi="Symbol" w:hint="default"/>
        <w:color w:val="CB00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7"/>
  </w:num>
  <w:num w:numId="6">
    <w:abstractNumId w:val="1"/>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4F8"/>
    <w:rsid w:val="000E5D65"/>
    <w:rsid w:val="00186133"/>
    <w:rsid w:val="001A40B6"/>
    <w:rsid w:val="001D0A17"/>
    <w:rsid w:val="0020182E"/>
    <w:rsid w:val="002435EB"/>
    <w:rsid w:val="002D53EE"/>
    <w:rsid w:val="002E4586"/>
    <w:rsid w:val="00357582"/>
    <w:rsid w:val="003835B1"/>
    <w:rsid w:val="003862BE"/>
    <w:rsid w:val="00425B12"/>
    <w:rsid w:val="0047588C"/>
    <w:rsid w:val="00480297"/>
    <w:rsid w:val="004A2DFB"/>
    <w:rsid w:val="004D0B8A"/>
    <w:rsid w:val="005127AE"/>
    <w:rsid w:val="00512C18"/>
    <w:rsid w:val="00566DCF"/>
    <w:rsid w:val="00572FB4"/>
    <w:rsid w:val="005A5C24"/>
    <w:rsid w:val="005C60C1"/>
    <w:rsid w:val="0062148A"/>
    <w:rsid w:val="00661C2F"/>
    <w:rsid w:val="00671C1C"/>
    <w:rsid w:val="006A419B"/>
    <w:rsid w:val="006B16D8"/>
    <w:rsid w:val="006F41F8"/>
    <w:rsid w:val="00761ECD"/>
    <w:rsid w:val="0077630D"/>
    <w:rsid w:val="0077796B"/>
    <w:rsid w:val="00780847"/>
    <w:rsid w:val="007B0C6A"/>
    <w:rsid w:val="007C38E0"/>
    <w:rsid w:val="008801B5"/>
    <w:rsid w:val="00890B85"/>
    <w:rsid w:val="008A1E85"/>
    <w:rsid w:val="008A4F60"/>
    <w:rsid w:val="008C4A61"/>
    <w:rsid w:val="009107BD"/>
    <w:rsid w:val="00983F20"/>
    <w:rsid w:val="00A64BDF"/>
    <w:rsid w:val="00A757A3"/>
    <w:rsid w:val="00AF1956"/>
    <w:rsid w:val="00B50E92"/>
    <w:rsid w:val="00B62634"/>
    <w:rsid w:val="00B63332"/>
    <w:rsid w:val="00B672DD"/>
    <w:rsid w:val="00B815E4"/>
    <w:rsid w:val="00B868AD"/>
    <w:rsid w:val="00BA13B9"/>
    <w:rsid w:val="00BA3845"/>
    <w:rsid w:val="00BC5BC7"/>
    <w:rsid w:val="00BD70A0"/>
    <w:rsid w:val="00C2738A"/>
    <w:rsid w:val="00C653B0"/>
    <w:rsid w:val="00C834F8"/>
    <w:rsid w:val="00CA2B73"/>
    <w:rsid w:val="00CB035A"/>
    <w:rsid w:val="00CC70EC"/>
    <w:rsid w:val="00D10569"/>
    <w:rsid w:val="00D25999"/>
    <w:rsid w:val="00D4075B"/>
    <w:rsid w:val="00D60243"/>
    <w:rsid w:val="00D84631"/>
    <w:rsid w:val="00DA521B"/>
    <w:rsid w:val="00DC0231"/>
    <w:rsid w:val="00DC73FB"/>
    <w:rsid w:val="00DD048A"/>
    <w:rsid w:val="00DD6F38"/>
    <w:rsid w:val="00E81150"/>
    <w:rsid w:val="00E86DCF"/>
    <w:rsid w:val="00EA459D"/>
    <w:rsid w:val="00EB1847"/>
    <w:rsid w:val="00EB413C"/>
    <w:rsid w:val="00F37B29"/>
    <w:rsid w:val="00F57CB1"/>
    <w:rsid w:val="00F973D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A2A3A70"/>
  <w15:docId w15:val="{91EB0A13-3E72-5840-BCBA-80970487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68C"/>
    <w:pPr>
      <w:spacing w:line="280" w:lineRule="exact"/>
    </w:pPr>
    <w:rPr>
      <w:rFonts w:ascii="Trebuchet MS" w:hAnsi="Trebuchet MS"/>
    </w:rPr>
  </w:style>
  <w:style w:type="paragraph" w:styleId="berschrift1">
    <w:name w:val="heading 1"/>
    <w:basedOn w:val="Standard"/>
    <w:next w:val="Standard"/>
    <w:link w:val="berschrift1Zchn"/>
    <w:uiPriority w:val="9"/>
    <w:qFormat/>
    <w:rsid w:val="007C7525"/>
    <w:pPr>
      <w:keepNext/>
      <w:outlineLvl w:val="0"/>
    </w:pPr>
    <w:rPr>
      <w:b/>
      <w:bCs/>
      <w:color w:val="CD003A"/>
      <w:kern w:val="32"/>
      <w:szCs w:val="32"/>
    </w:rPr>
  </w:style>
  <w:style w:type="paragraph" w:styleId="berschrift2">
    <w:name w:val="heading 2"/>
    <w:basedOn w:val="Standard"/>
    <w:next w:val="Standard"/>
    <w:link w:val="berschrift2Zchn"/>
    <w:uiPriority w:val="9"/>
    <w:qFormat/>
    <w:rsid w:val="007C7525"/>
    <w:pPr>
      <w:keepNext/>
      <w:outlineLvl w:val="1"/>
    </w:pPr>
    <w:rPr>
      <w:b/>
      <w:bCs/>
      <w:iCs/>
      <w:color w:val="3B3D3C"/>
      <w:szCs w:val="28"/>
    </w:rPr>
  </w:style>
  <w:style w:type="paragraph" w:styleId="berschrift3">
    <w:name w:val="heading 3"/>
    <w:basedOn w:val="Standard"/>
    <w:next w:val="Standard"/>
    <w:link w:val="berschrift3Zchn"/>
    <w:uiPriority w:val="9"/>
    <w:qFormat/>
    <w:rsid w:val="007C7525"/>
    <w:pPr>
      <w:keepNext/>
      <w:outlineLvl w:val="2"/>
    </w:pPr>
    <w:rPr>
      <w:b/>
      <w:bCs/>
      <w:color w:val="13131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autoRedefine/>
    <w:qFormat/>
    <w:rsid w:val="005127AE"/>
    <w:rPr>
      <w:b/>
    </w:rPr>
  </w:style>
  <w:style w:type="paragraph" w:customStyle="1" w:styleId="PotenzialeAuszeichnungen">
    <w:name w:val="Potenziale Auszeichnungen"/>
    <w:basedOn w:val="Standard"/>
    <w:pPr>
      <w:widowControl w:val="0"/>
      <w:autoSpaceDE w:val="0"/>
      <w:autoSpaceDN w:val="0"/>
      <w:adjustRightInd w:val="0"/>
      <w:spacing w:line="288" w:lineRule="auto"/>
      <w:textAlignment w:val="center"/>
    </w:pPr>
    <w:rPr>
      <w:b/>
      <w:color w:val="000000"/>
    </w:rPr>
  </w:style>
  <w:style w:type="paragraph" w:customStyle="1" w:styleId="numerierteAufzhlung">
    <w:name w:val="numerierte Aufzählung"/>
    <w:basedOn w:val="Standard"/>
    <w:qFormat/>
    <w:rsid w:val="007C7525"/>
    <w:pPr>
      <w:numPr>
        <w:numId w:val="10"/>
      </w:numPr>
    </w:pPr>
  </w:style>
  <w:style w:type="paragraph" w:customStyle="1" w:styleId="Betreffzeile">
    <w:name w:val="Betreffzeile"/>
    <w:basedOn w:val="Flietext"/>
    <w:autoRedefine/>
    <w:qFormat/>
    <w:rPr>
      <w:b w:val="0"/>
    </w:rPr>
  </w:style>
  <w:style w:type="character" w:customStyle="1" w:styleId="berschrift1Zchn">
    <w:name w:val="Überschrift 1 Zchn"/>
    <w:link w:val="berschrift1"/>
    <w:uiPriority w:val="9"/>
    <w:rsid w:val="007C7525"/>
    <w:rPr>
      <w:rFonts w:ascii="Trebuchet MS" w:eastAsia="Times New Roman" w:hAnsi="Trebuchet MS" w:cs="Times New Roman"/>
      <w:b/>
      <w:bCs/>
      <w:color w:val="CD003A"/>
      <w:kern w:val="32"/>
      <w:szCs w:val="32"/>
    </w:rPr>
  </w:style>
  <w:style w:type="paragraph" w:customStyle="1" w:styleId="PotenzialeAufzhlung">
    <w:name w:val="Potenziale Aufzählung"/>
    <w:basedOn w:val="Flietext"/>
    <w:rsid w:val="004B268C"/>
    <w:pPr>
      <w:numPr>
        <w:numId w:val="7"/>
      </w:numPr>
    </w:pPr>
  </w:style>
  <w:style w:type="character" w:customStyle="1" w:styleId="berschrift2Zchn">
    <w:name w:val="Überschrift 2 Zchn"/>
    <w:link w:val="berschrift2"/>
    <w:uiPriority w:val="9"/>
    <w:rsid w:val="007C7525"/>
    <w:rPr>
      <w:rFonts w:ascii="Trebuchet MS" w:eastAsia="Times New Roman" w:hAnsi="Trebuchet MS" w:cs="Times New Roman"/>
      <w:b/>
      <w:bCs/>
      <w:iCs/>
      <w:color w:val="3B3D3C"/>
      <w:szCs w:val="28"/>
    </w:rPr>
  </w:style>
  <w:style w:type="character" w:customStyle="1" w:styleId="berschrift3Zchn">
    <w:name w:val="Überschrift 3 Zchn"/>
    <w:link w:val="berschrift3"/>
    <w:uiPriority w:val="9"/>
    <w:rsid w:val="007C7525"/>
    <w:rPr>
      <w:rFonts w:ascii="Trebuchet MS" w:eastAsia="Times New Roman" w:hAnsi="Trebuchet MS" w:cs="Times New Roman"/>
      <w:b/>
      <w:bCs/>
      <w:color w:val="131313"/>
      <w:szCs w:val="26"/>
    </w:rPr>
  </w:style>
  <w:style w:type="paragraph" w:styleId="Kopfzeile">
    <w:name w:val="header"/>
    <w:basedOn w:val="Standard"/>
    <w:link w:val="KopfzeileZchn"/>
    <w:uiPriority w:val="99"/>
    <w:unhideWhenUsed/>
    <w:rsid w:val="00B227A0"/>
    <w:pPr>
      <w:tabs>
        <w:tab w:val="center" w:pos="4536"/>
        <w:tab w:val="right" w:pos="9072"/>
      </w:tabs>
    </w:pPr>
  </w:style>
  <w:style w:type="character" w:customStyle="1" w:styleId="KopfzeileZchn">
    <w:name w:val="Kopfzeile Zchn"/>
    <w:link w:val="Kopfzeile"/>
    <w:uiPriority w:val="99"/>
    <w:rsid w:val="00B227A0"/>
    <w:rPr>
      <w:rFonts w:ascii="Trebuchet MS" w:hAnsi="Trebuchet MS"/>
    </w:rPr>
  </w:style>
  <w:style w:type="paragraph" w:styleId="Fuzeile">
    <w:name w:val="footer"/>
    <w:basedOn w:val="Standard"/>
    <w:link w:val="FuzeileZchn"/>
    <w:uiPriority w:val="99"/>
    <w:unhideWhenUsed/>
    <w:rsid w:val="00B227A0"/>
    <w:pPr>
      <w:tabs>
        <w:tab w:val="center" w:pos="4536"/>
        <w:tab w:val="right" w:pos="9072"/>
      </w:tabs>
    </w:pPr>
  </w:style>
  <w:style w:type="character" w:customStyle="1" w:styleId="FuzeileZchn">
    <w:name w:val="Fußzeile Zchn"/>
    <w:link w:val="Fuzeile"/>
    <w:uiPriority w:val="99"/>
    <w:rsid w:val="00B227A0"/>
    <w:rPr>
      <w:rFonts w:ascii="Trebuchet MS" w:hAnsi="Trebuchet MS"/>
    </w:rPr>
  </w:style>
  <w:style w:type="character" w:styleId="Hyperlink">
    <w:name w:val="Hyperlink"/>
    <w:uiPriority w:val="99"/>
    <w:unhideWhenUsed/>
    <w:rsid w:val="00BC5BC7"/>
    <w:rPr>
      <w:color w:val="0000FF"/>
      <w:u w:val="single"/>
    </w:rPr>
  </w:style>
  <w:style w:type="character" w:styleId="BesuchterLink">
    <w:name w:val="FollowedHyperlink"/>
    <w:uiPriority w:val="99"/>
    <w:semiHidden/>
    <w:unhideWhenUsed/>
    <w:rsid w:val="00BC5B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8306">
      <w:bodyDiv w:val="1"/>
      <w:marLeft w:val="0"/>
      <w:marRight w:val="0"/>
      <w:marTop w:val="0"/>
      <w:marBottom w:val="0"/>
      <w:divBdr>
        <w:top w:val="none" w:sz="0" w:space="0" w:color="auto"/>
        <w:left w:val="none" w:sz="0" w:space="0" w:color="auto"/>
        <w:bottom w:val="none" w:sz="0" w:space="0" w:color="auto"/>
        <w:right w:val="none" w:sz="0" w:space="0" w:color="auto"/>
      </w:divBdr>
    </w:div>
    <w:div w:id="5026714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da\AppData\Local\Microsoft\Windows\Temporary%20Internet%20Files\Content.Outlook\VE4JZ64O\SAG%20ler%20bb%20word%20E%20S1%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A09C-0651-43F3-BF0D-E9E8573D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 ler bb word E S1 (3).dot</Template>
  <TotalTime>0</TotalTime>
  <Pages>1</Pages>
  <Words>166</Words>
  <Characters>1089</Characters>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1244</CharactersWithSpaces>
  <SharedDoc>false</SharedDoc>
  <HLinks>
    <vt:vector size="12" baseType="variant">
      <vt:variant>
        <vt:i4>6357012</vt:i4>
      </vt:variant>
      <vt:variant>
        <vt:i4>-1</vt:i4>
      </vt:variant>
      <vt:variant>
        <vt:i4>2053</vt:i4>
      </vt:variant>
      <vt:variant>
        <vt:i4>1</vt:i4>
      </vt:variant>
      <vt:variant>
        <vt:lpwstr>SAG</vt:lpwstr>
      </vt:variant>
      <vt:variant>
        <vt:lpwstr/>
      </vt:variant>
      <vt:variant>
        <vt:i4>6357012</vt:i4>
      </vt:variant>
      <vt:variant>
        <vt:i4>-1</vt:i4>
      </vt:variant>
      <vt:variant>
        <vt:i4>2055</vt:i4>
      </vt:variant>
      <vt:variant>
        <vt:i4>1</vt:i4>
      </vt:variant>
      <vt:variant>
        <vt:lpwstr>SAG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2014-01-13T12:10:00Z</cp:lastPrinted>
  <dcterms:created xsi:type="dcterms:W3CDTF">2020-07-17T07:35:00Z</dcterms:created>
  <dcterms:modified xsi:type="dcterms:W3CDTF">2020-07-24T07:01:00Z</dcterms:modified>
</cp:coreProperties>
</file>