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11" w:rsidRDefault="00155E11" w:rsidP="007B2E00">
      <w:pPr>
        <w:spacing w:after="0" w:line="240" w:lineRule="auto"/>
        <w:rPr>
          <w:b/>
          <w:color w:val="990033"/>
          <w:sz w:val="24"/>
          <w:szCs w:val="24"/>
        </w:rPr>
      </w:pPr>
    </w:p>
    <w:p w:rsidR="00DF13F3" w:rsidRDefault="00DF13F3" w:rsidP="00DF13F3">
      <w:pPr>
        <w:spacing w:line="280" w:lineRule="exact"/>
        <w:rPr>
          <w:rFonts w:ascii="Trebuchet MS" w:hAnsi="Trebuchet MS"/>
          <w:sz w:val="20"/>
          <w:szCs w:val="20"/>
          <w:lang w:eastAsia="de-DE"/>
        </w:rPr>
      </w:pPr>
    </w:p>
    <w:p w:rsidR="00DF13F3" w:rsidRDefault="00DF13F3" w:rsidP="00DF13F3">
      <w:pPr>
        <w:spacing w:line="280" w:lineRule="exact"/>
        <w:rPr>
          <w:rFonts w:ascii="Trebuchet MS" w:hAnsi="Trebuchet MS"/>
          <w:b/>
          <w:bCs/>
          <w:sz w:val="20"/>
          <w:szCs w:val="20"/>
          <w:lang w:eastAsia="de-DE"/>
        </w:rPr>
      </w:pPr>
      <w:proofErr w:type="spellStart"/>
      <w:r>
        <w:rPr>
          <w:rFonts w:ascii="Trebuchet MS" w:hAnsi="Trebuchet MS"/>
          <w:sz w:val="20"/>
          <w:szCs w:val="20"/>
          <w:lang w:eastAsia="de-DE"/>
        </w:rPr>
        <w:t>Betr</w:t>
      </w:r>
      <w:proofErr w:type="spellEnd"/>
      <w:r>
        <w:rPr>
          <w:rFonts w:ascii="Trebuchet MS" w:hAnsi="Trebuchet MS"/>
          <w:sz w:val="20"/>
          <w:szCs w:val="20"/>
          <w:lang w:eastAsia="de-DE"/>
        </w:rPr>
        <w:t xml:space="preserve">:     </w:t>
      </w:r>
      <w:r w:rsidR="001B71F5">
        <w:rPr>
          <w:rFonts w:ascii="Trebuchet MS" w:hAnsi="Trebuchet MS"/>
          <w:b/>
          <w:bCs/>
          <w:sz w:val="20"/>
          <w:szCs w:val="20"/>
          <w:lang w:eastAsia="de-DE"/>
        </w:rPr>
        <w:t>Einladung zum sechsten</w:t>
      </w:r>
      <w:r>
        <w:rPr>
          <w:rFonts w:ascii="Trebuchet MS" w:hAnsi="Trebuchet MS"/>
          <w:b/>
          <w:bCs/>
          <w:sz w:val="20"/>
          <w:szCs w:val="20"/>
          <w:lang w:eastAsia="de-DE"/>
        </w:rPr>
        <w:t xml:space="preserve"> Netzwerktreffen </w:t>
      </w:r>
      <w:bookmarkStart w:id="0" w:name="_GoBack"/>
      <w:bookmarkEnd w:id="0"/>
      <w:r>
        <w:rPr>
          <w:rFonts w:ascii="Trebuchet MS" w:hAnsi="Trebuchet MS"/>
          <w:b/>
          <w:bCs/>
          <w:sz w:val="20"/>
          <w:szCs w:val="20"/>
          <w:lang w:eastAsia="de-DE"/>
        </w:rPr>
        <w:t xml:space="preserve">             </w:t>
      </w:r>
      <w:r>
        <w:rPr>
          <w:rFonts w:ascii="Trebuchet MS" w:hAnsi="Trebuchet MS"/>
          <w:b/>
          <w:bCs/>
          <w:sz w:val="20"/>
          <w:szCs w:val="20"/>
          <w:lang w:eastAsia="de-DE"/>
        </w:rPr>
        <w:tab/>
        <w:t xml:space="preserve"> </w:t>
      </w:r>
    </w:p>
    <w:p w:rsidR="00DF13F3" w:rsidRDefault="00DF13F3" w:rsidP="00DF13F3">
      <w:r>
        <w:t xml:space="preserve">Sehr geehrte Schulleiterinnen, </w:t>
      </w:r>
    </w:p>
    <w:p w:rsidR="00DF13F3" w:rsidRDefault="00DF13F3" w:rsidP="00DF13F3">
      <w:r>
        <w:t>sehr geehrte Schulleiter,</w:t>
      </w:r>
    </w:p>
    <w:p w:rsidR="00DF13F3" w:rsidRDefault="00F06B3A" w:rsidP="00DF13F3">
      <w:r>
        <w:t>f</w:t>
      </w:r>
      <w:r w:rsidR="00DF13F3">
        <w:t xml:space="preserve">ür Ihre internen Planungen und Freistellungen </w:t>
      </w:r>
      <w:r w:rsidR="000046C8">
        <w:t xml:space="preserve">der </w:t>
      </w:r>
      <w:r w:rsidR="00DF13F3">
        <w:t xml:space="preserve">Kolleginnen und Kollegen </w:t>
      </w:r>
      <w:r w:rsidR="000046C8">
        <w:t xml:space="preserve">im </w:t>
      </w:r>
      <w:r w:rsidR="001B71F5">
        <w:t>Projekt</w:t>
      </w:r>
      <w:r w:rsidR="000046C8">
        <w:t xml:space="preserve">-Team Ihrer Schule </w:t>
      </w:r>
      <w:r w:rsidR="00DF13F3">
        <w:t xml:space="preserve">möchte ich die </w:t>
      </w:r>
      <w:r w:rsidR="00C628B1">
        <w:t xml:space="preserve">sechste und </w:t>
      </w:r>
      <w:r>
        <w:t>vor</w:t>
      </w:r>
      <w:r w:rsidR="000046C8">
        <w:t xml:space="preserve">letzte </w:t>
      </w:r>
      <w:r w:rsidR="00DF13F3">
        <w:t xml:space="preserve">Runde der Netzwerktreffen im Projekt </w:t>
      </w:r>
      <w:proofErr w:type="spellStart"/>
      <w:r w:rsidR="001B71F5">
        <w:rPr>
          <w:color w:val="C00000"/>
        </w:rPr>
        <w:t>xy</w:t>
      </w:r>
      <w:proofErr w:type="spellEnd"/>
      <w:r w:rsidR="001B71F5">
        <w:rPr>
          <w:color w:val="C00000"/>
        </w:rPr>
        <w:t xml:space="preserve"> </w:t>
      </w:r>
      <w:r w:rsidR="00DF13F3">
        <w:t xml:space="preserve">ankündigen. </w:t>
      </w:r>
      <w:r w:rsidR="00E3463E">
        <w:t>E</w:t>
      </w:r>
      <w:r w:rsidR="00DF13F3">
        <w:t xml:space="preserve">ntnehmen Sie bitte </w:t>
      </w:r>
      <w:r w:rsidR="00E3463E">
        <w:t xml:space="preserve">der folgenden Übersicht </w:t>
      </w:r>
      <w:r w:rsidR="00DF13F3">
        <w:t xml:space="preserve">das Datum </w:t>
      </w:r>
      <w:r w:rsidR="00773ACB">
        <w:t>Ihres Netzwerktreffens</w:t>
      </w:r>
      <w:r w:rsidR="00DF13F3">
        <w:t xml:space="preserve">. </w:t>
      </w:r>
    </w:p>
    <w:p w:rsidR="00DF13F3" w:rsidRDefault="00DF13F3" w:rsidP="00DF13F3">
      <w:pPr>
        <w:rPr>
          <w:b/>
          <w:bCs/>
        </w:rPr>
      </w:pPr>
      <w:proofErr w:type="gramStart"/>
      <w:r>
        <w:rPr>
          <w:b/>
          <w:bCs/>
        </w:rPr>
        <w:t>Netzwerk  1</w:t>
      </w:r>
      <w:proofErr w:type="gramEnd"/>
      <w:r>
        <w:rPr>
          <w:b/>
          <w:bCs/>
        </w:rPr>
        <w:t xml:space="preserve">:      </w:t>
      </w:r>
      <w:r w:rsidR="00F06B3A">
        <w:rPr>
          <w:b/>
          <w:bCs/>
        </w:rPr>
        <w:t>Datum</w:t>
      </w:r>
    </w:p>
    <w:p w:rsidR="00DF13F3" w:rsidRDefault="00DF13F3" w:rsidP="00DF13F3">
      <w:pPr>
        <w:rPr>
          <w:b/>
          <w:bCs/>
        </w:rPr>
      </w:pPr>
      <w:proofErr w:type="gramStart"/>
      <w:r>
        <w:rPr>
          <w:b/>
          <w:bCs/>
        </w:rPr>
        <w:t>Netzwerk  2</w:t>
      </w:r>
      <w:proofErr w:type="gramEnd"/>
      <w:r>
        <w:rPr>
          <w:b/>
          <w:bCs/>
        </w:rPr>
        <w:t xml:space="preserve">:      </w:t>
      </w:r>
      <w:r w:rsidR="00F06B3A">
        <w:rPr>
          <w:b/>
          <w:bCs/>
        </w:rPr>
        <w:t>Datum</w:t>
      </w:r>
    </w:p>
    <w:p w:rsidR="00DF13F3" w:rsidRDefault="00DF13F3" w:rsidP="00DF13F3">
      <w:pPr>
        <w:rPr>
          <w:b/>
          <w:bCs/>
        </w:rPr>
      </w:pPr>
      <w:proofErr w:type="gramStart"/>
      <w:r>
        <w:rPr>
          <w:b/>
          <w:bCs/>
        </w:rPr>
        <w:t>Netzwerk  3</w:t>
      </w:r>
      <w:proofErr w:type="gramEnd"/>
      <w:r>
        <w:rPr>
          <w:b/>
          <w:bCs/>
        </w:rPr>
        <w:t xml:space="preserve">:      </w:t>
      </w:r>
      <w:r w:rsidR="00F06B3A">
        <w:rPr>
          <w:b/>
          <w:bCs/>
        </w:rPr>
        <w:t>Datum</w:t>
      </w:r>
    </w:p>
    <w:p w:rsidR="00DF13F3" w:rsidRDefault="00DF13F3" w:rsidP="00DF13F3">
      <w:pPr>
        <w:rPr>
          <w:b/>
          <w:bCs/>
        </w:rPr>
      </w:pPr>
      <w:proofErr w:type="gramStart"/>
      <w:r>
        <w:rPr>
          <w:b/>
          <w:bCs/>
        </w:rPr>
        <w:t>Netzwerk  4</w:t>
      </w:r>
      <w:proofErr w:type="gramEnd"/>
      <w:r>
        <w:rPr>
          <w:b/>
          <w:bCs/>
        </w:rPr>
        <w:t xml:space="preserve">:      </w:t>
      </w:r>
      <w:r w:rsidR="00F06B3A">
        <w:rPr>
          <w:b/>
          <w:bCs/>
        </w:rPr>
        <w:t>Datum</w:t>
      </w:r>
    </w:p>
    <w:p w:rsidR="00DF13F3" w:rsidRDefault="00DF13F3" w:rsidP="00773ACB">
      <w:r w:rsidRPr="00773ACB">
        <w:t xml:space="preserve">Tagungsort </w:t>
      </w:r>
      <w:r w:rsidR="00773ACB" w:rsidRPr="00773ACB">
        <w:t>und Zeit werden Ihnen durch die Netzwerkmoderator(</w:t>
      </w:r>
      <w:proofErr w:type="spellStart"/>
      <w:r w:rsidR="00773ACB" w:rsidRPr="00773ACB">
        <w:t>inn</w:t>
      </w:r>
      <w:proofErr w:type="spellEnd"/>
      <w:r w:rsidR="00773ACB" w:rsidRPr="00773ACB">
        <w:t>)en in einer gesonderten Einladung mitgeteilt.</w:t>
      </w:r>
    </w:p>
    <w:p w:rsidR="00DF13F3" w:rsidRDefault="000046C8" w:rsidP="00DF13F3">
      <w:r>
        <w:t xml:space="preserve">In Kürze werden die Steckbriefe zu den </w:t>
      </w:r>
      <w:r w:rsidR="00C628B1">
        <w:t xml:space="preserve">schulinternen </w:t>
      </w:r>
      <w:r>
        <w:t xml:space="preserve">Projekten </w:t>
      </w:r>
      <w:r w:rsidR="00C628B1">
        <w:t>der individuellen Förderung in einen geschützten Bereich der Projekth</w:t>
      </w:r>
      <w:r>
        <w:t xml:space="preserve">omepage gestellt. </w:t>
      </w:r>
      <w:r w:rsidR="00C628B1">
        <w:t xml:space="preserve">Den Zugangslink und weitere Informationen dazu erhalten Sie von Ihren </w:t>
      </w:r>
      <w:r>
        <w:t xml:space="preserve">Netzwerkmoderatorinnen und </w:t>
      </w:r>
      <w:r w:rsidR="00F06B3A">
        <w:t>-</w:t>
      </w:r>
      <w:r>
        <w:t>moderatoren.</w:t>
      </w:r>
      <w:r w:rsidR="00DF13F3">
        <w:t xml:space="preserve">               </w:t>
      </w:r>
    </w:p>
    <w:p w:rsidR="00DF13F3" w:rsidRDefault="00DF13F3" w:rsidP="00DF13F3">
      <w:r>
        <w:t xml:space="preserve">Ich wünsche </w:t>
      </w:r>
      <w:r w:rsidR="00C628B1">
        <w:t>ein anregendes und ergebnisreiches Netzwerk</w:t>
      </w:r>
      <w:r w:rsidR="008F2D19">
        <w:t>treffen</w:t>
      </w:r>
      <w:r w:rsidR="00C628B1">
        <w:t>!</w:t>
      </w:r>
    </w:p>
    <w:p w:rsidR="00DF13F3" w:rsidRDefault="00DF13F3" w:rsidP="00DF13F3">
      <w:r>
        <w:t xml:space="preserve">   </w:t>
      </w:r>
    </w:p>
    <w:p w:rsidR="00DF13F3" w:rsidRDefault="00DF13F3" w:rsidP="00DF13F3">
      <w:r>
        <w:t>Mit freundlichen Grüßen</w:t>
      </w:r>
    </w:p>
    <w:p w:rsidR="00891041" w:rsidRDefault="00891041" w:rsidP="007B2E00">
      <w:pPr>
        <w:spacing w:after="0" w:line="240" w:lineRule="auto"/>
        <w:rPr>
          <w:b/>
          <w:color w:val="990033"/>
          <w:sz w:val="24"/>
          <w:szCs w:val="24"/>
        </w:rPr>
      </w:pPr>
    </w:p>
    <w:sectPr w:rsidR="00891041" w:rsidSect="001B71F5">
      <w:footerReference w:type="default" r:id="rId8"/>
      <w:headerReference w:type="first" r:id="rId9"/>
      <w:footerReference w:type="first" r:id="rId10"/>
      <w:pgSz w:w="11909" w:h="16848"/>
      <w:pgMar w:top="2268" w:right="1561" w:bottom="1134" w:left="1304"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B0E" w:rsidRDefault="00E53B0E">
      <w:pPr>
        <w:spacing w:line="240" w:lineRule="auto"/>
      </w:pPr>
      <w:r>
        <w:separator/>
      </w:r>
    </w:p>
  </w:endnote>
  <w:endnote w:type="continuationSeparator" w:id="0">
    <w:p w:rsidR="00E53B0E" w:rsidRDefault="00E53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1F5" w:rsidRPr="001B71F5" w:rsidRDefault="001B71F5" w:rsidP="001B71F5">
    <w:pPr>
      <w:pStyle w:val="Fuzeile"/>
      <w:tabs>
        <w:tab w:val="clear" w:pos="9072"/>
        <w:tab w:val="right" w:pos="8647"/>
      </w:tabs>
      <w:ind w:left="-284" w:right="-1189"/>
      <w:rPr>
        <w:rFonts w:cs="Calibri"/>
        <w:sz w:val="18"/>
        <w:szCs w:val="18"/>
      </w:rPr>
    </w:pPr>
  </w:p>
  <w:p w:rsidR="001B71F5" w:rsidRPr="001B71F5" w:rsidRDefault="001B71F5" w:rsidP="001B71F5">
    <w:pPr>
      <w:pStyle w:val="Fuzeile"/>
      <w:tabs>
        <w:tab w:val="clear" w:pos="9072"/>
        <w:tab w:val="right" w:pos="8647"/>
      </w:tabs>
      <w:ind w:left="-284" w:right="-55"/>
      <w:rPr>
        <w:rFonts w:cs="Calibri"/>
        <w:sz w:val="18"/>
        <w:szCs w:val="18"/>
      </w:rPr>
    </w:pPr>
  </w:p>
  <w:p w:rsidR="001B71F5" w:rsidRDefault="001B71F5" w:rsidP="001B71F5">
    <w:pPr>
      <w:pStyle w:val="Fuzeile"/>
      <w:tabs>
        <w:tab w:val="clear" w:pos="9072"/>
        <w:tab w:val="right" w:pos="8647"/>
      </w:tabs>
      <w:ind w:left="-284" w:right="-55"/>
      <w:rPr>
        <w:rFonts w:cs="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2054" type="#_x0000_t75" alt="CCBYNCSA" style="position:absolute;left:0;text-align:left;margin-left:387pt;margin-top:670.95pt;width:66.75pt;height:24pt;z-index:-251656704;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
          <v:imagedata r:id="rId1" o:title="CCBYNCSA"/>
          <w10:wrap type="square" anchorx="margin" anchory="margin"/>
        </v:shape>
      </w:pict>
    </w:r>
    <w:r w:rsidRPr="001B71F5">
      <w:rPr>
        <w:rFonts w:cs="Calibri"/>
        <w:sz w:val="18"/>
        <w:szCs w:val="18"/>
      </w:rPr>
      <w:t xml:space="preserve">Dieses Material aus dem Projekt „Lernpotenziale. Individuell fördern im Gymnasium.“ steht unter der Lizenz </w:t>
    </w:r>
    <w:hyperlink r:id="rId2" w:history="1">
      <w:r w:rsidRPr="0087031B">
        <w:rPr>
          <w:rStyle w:val="Hyperlink"/>
          <w:rFonts w:cs="Calibri"/>
          <w:sz w:val="18"/>
          <w:szCs w:val="18"/>
        </w:rPr>
        <w:t>CC BY-NC-SA 4.0</w:t>
      </w:r>
    </w:hyperlink>
    <w:r w:rsidRPr="00FB4313">
      <w:t xml:space="preserve"> </w:t>
    </w:r>
    <w:r w:rsidRPr="001B71F5">
      <w:rPr>
        <w:rFonts w:cs="Calibri"/>
        <w:sz w:val="18"/>
        <w:szCs w:val="18"/>
      </w:rPr>
      <w:t xml:space="preserve">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Bildung des Landes Nordrhein-Westfalen und der Stiftung Mercator. Durch </w:t>
    </w:r>
    <w:hyperlink r:id="rId3" w:history="1">
      <w:r w:rsidRPr="001B71F5">
        <w:rPr>
          <w:rStyle w:val="Hyperlink"/>
          <w:rFonts w:cs="Calibri"/>
          <w:sz w:val="18"/>
          <w:szCs w:val="18"/>
        </w:rPr>
        <w:t>QUA-LiS NRW</w:t>
      </w:r>
    </w:hyperlink>
    <w:r w:rsidRPr="001B71F5">
      <w:rPr>
        <w:rFonts w:cs="Calibri"/>
        <w:sz w:val="18"/>
        <w:szCs w:val="18"/>
      </w:rPr>
      <w:t xml:space="preserve"> wurde das Material angepasst. </w:t>
    </w:r>
  </w:p>
  <w:p w:rsidR="001B71F5" w:rsidRPr="001B71F5" w:rsidRDefault="001B71F5" w:rsidP="001B71F5">
    <w:pPr>
      <w:pStyle w:val="Fuzeile"/>
      <w:tabs>
        <w:tab w:val="clear" w:pos="9072"/>
        <w:tab w:val="right" w:pos="8647"/>
      </w:tabs>
      <w:ind w:left="-284" w:right="-55"/>
      <w:rPr>
        <w:rFonts w:cs="Calibri"/>
        <w:sz w:val="18"/>
        <w:szCs w:val="18"/>
      </w:rPr>
    </w:pPr>
  </w:p>
  <w:p w:rsidR="001B71F5" w:rsidRDefault="001B71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CF" w:rsidRDefault="009A48CF">
    <w:pPr>
      <w:pStyle w:val="Fuzeile"/>
    </w:pPr>
  </w:p>
  <w:p w:rsidR="009A48CF" w:rsidRDefault="009A48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B0E" w:rsidRDefault="00E53B0E">
      <w:pPr>
        <w:spacing w:line="240" w:lineRule="auto"/>
      </w:pPr>
      <w:r>
        <w:separator/>
      </w:r>
    </w:p>
  </w:footnote>
  <w:footnote w:type="continuationSeparator" w:id="0">
    <w:p w:rsidR="00E53B0E" w:rsidRDefault="00E53B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CF" w:rsidRDefault="001B71F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SAG" style="position:absolute;margin-left:0;margin-top:0;width:595pt;height:842pt;z-index:-251658752;mso-wrap-edited:f;mso-width-percent:0;mso-height-percent:0;mso-position-horizontal-relative:page;mso-position-vertical-relative:page;mso-width-percent:0;mso-height-percent:0">
          <v:imagedata r:id="rId1" o:title="SAG"/>
          <w10:wrap anchorx="page" anchory="page"/>
        </v:shape>
      </w:pict>
    </w:r>
    <w:r>
      <w:rPr>
        <w:noProof/>
      </w:rPr>
      <w:pict>
        <v:shape id="_x0000_s2049" type="#_x0000_t75" alt="SAG" style="position:absolute;margin-left:11.35pt;margin-top:283.5pt;width:24pt;height:26pt;z-index:-251659776;mso-wrap-edited:f;mso-width-percent:0;mso-height-percent:0;mso-position-horizontal-relative:page;mso-position-vertical-relative:page;mso-width-percent:0;mso-height-percent:0">
          <v:imagedata r:id="rId2" o:title="SAG"/>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789E"/>
    <w:multiLevelType w:val="hybridMultilevel"/>
    <w:tmpl w:val="1ECE1320"/>
    <w:lvl w:ilvl="0" w:tplc="AE34A43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2825A5"/>
    <w:multiLevelType w:val="multilevel"/>
    <w:tmpl w:val="56684EAA"/>
    <w:lvl w:ilvl="0">
      <w:start w:val="1"/>
      <w:numFmt w:val="bullet"/>
      <w:lvlText w:val=""/>
      <w:lvlJc w:val="left"/>
      <w:pPr>
        <w:tabs>
          <w:tab w:val="num" w:pos="0"/>
        </w:tabs>
        <w:ind w:left="-3" w:hanging="357"/>
      </w:pPr>
      <w:rPr>
        <w:rFonts w:ascii="Symbol" w:hAnsi="Symbol" w:hint="default"/>
        <w:color w:val="CB003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1173CA"/>
    <w:multiLevelType w:val="hybridMultilevel"/>
    <w:tmpl w:val="6A7ED6C0"/>
    <w:lvl w:ilvl="0" w:tplc="0407000F">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7B0620"/>
    <w:multiLevelType w:val="hybridMultilevel"/>
    <w:tmpl w:val="12163A46"/>
    <w:lvl w:ilvl="0" w:tplc="30BE76B2">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9714817"/>
    <w:multiLevelType w:val="hybridMultilevel"/>
    <w:tmpl w:val="A51C9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C21E96"/>
    <w:multiLevelType w:val="hybridMultilevel"/>
    <w:tmpl w:val="205CE27C"/>
    <w:lvl w:ilvl="0" w:tplc="9716C8AC">
      <w:start w:val="1"/>
      <w:numFmt w:val="decimal"/>
      <w:lvlText w:val="%1."/>
      <w:lvlJc w:val="left"/>
      <w:pPr>
        <w:ind w:left="1776" w:hanging="360"/>
      </w:pPr>
    </w:lvl>
    <w:lvl w:ilvl="1" w:tplc="04070019">
      <w:start w:val="1"/>
      <w:numFmt w:val="lowerLetter"/>
      <w:lvlText w:val="%2."/>
      <w:lvlJc w:val="left"/>
      <w:pPr>
        <w:ind w:left="2496" w:hanging="360"/>
      </w:pPr>
    </w:lvl>
    <w:lvl w:ilvl="2" w:tplc="0407001B">
      <w:start w:val="1"/>
      <w:numFmt w:val="lowerRoman"/>
      <w:lvlText w:val="%3."/>
      <w:lvlJc w:val="right"/>
      <w:pPr>
        <w:ind w:left="3216" w:hanging="180"/>
      </w:pPr>
    </w:lvl>
    <w:lvl w:ilvl="3" w:tplc="0407000F">
      <w:start w:val="1"/>
      <w:numFmt w:val="decimal"/>
      <w:lvlText w:val="%4."/>
      <w:lvlJc w:val="left"/>
      <w:pPr>
        <w:ind w:left="3936" w:hanging="360"/>
      </w:pPr>
    </w:lvl>
    <w:lvl w:ilvl="4" w:tplc="04070019">
      <w:start w:val="1"/>
      <w:numFmt w:val="lowerLetter"/>
      <w:lvlText w:val="%5."/>
      <w:lvlJc w:val="left"/>
      <w:pPr>
        <w:ind w:left="4656" w:hanging="360"/>
      </w:pPr>
    </w:lvl>
    <w:lvl w:ilvl="5" w:tplc="0407001B">
      <w:start w:val="1"/>
      <w:numFmt w:val="lowerRoman"/>
      <w:lvlText w:val="%6."/>
      <w:lvlJc w:val="right"/>
      <w:pPr>
        <w:ind w:left="5376" w:hanging="180"/>
      </w:pPr>
    </w:lvl>
    <w:lvl w:ilvl="6" w:tplc="0407000F">
      <w:start w:val="1"/>
      <w:numFmt w:val="decimal"/>
      <w:lvlText w:val="%7."/>
      <w:lvlJc w:val="left"/>
      <w:pPr>
        <w:ind w:left="6096" w:hanging="360"/>
      </w:pPr>
    </w:lvl>
    <w:lvl w:ilvl="7" w:tplc="04070019">
      <w:start w:val="1"/>
      <w:numFmt w:val="lowerLetter"/>
      <w:lvlText w:val="%8."/>
      <w:lvlJc w:val="left"/>
      <w:pPr>
        <w:ind w:left="6816" w:hanging="360"/>
      </w:pPr>
    </w:lvl>
    <w:lvl w:ilvl="8" w:tplc="0407001B">
      <w:start w:val="1"/>
      <w:numFmt w:val="lowerRoman"/>
      <w:lvlText w:val="%9."/>
      <w:lvlJc w:val="right"/>
      <w:pPr>
        <w:ind w:left="7536" w:hanging="180"/>
      </w:pPr>
    </w:lvl>
  </w:abstractNum>
  <w:abstractNum w:abstractNumId="6" w15:restartNumberingAfterBreak="0">
    <w:nsid w:val="278841F7"/>
    <w:multiLevelType w:val="hybridMultilevel"/>
    <w:tmpl w:val="B13827A0"/>
    <w:lvl w:ilvl="0" w:tplc="82C40FD2">
      <w:start w:val="1"/>
      <w:numFmt w:val="decimal"/>
      <w:pStyle w:val="numerierteAufzhlung"/>
      <w:lvlText w:val="%1."/>
      <w:lvlJc w:val="left"/>
      <w:pPr>
        <w:tabs>
          <w:tab w:val="num" w:pos="357"/>
        </w:tabs>
        <w:ind w:left="360" w:hanging="360"/>
      </w:pPr>
      <w:rPr>
        <w:rFonts w:ascii="Trebuchet MS" w:hAnsi="Trebuchet MS" w:hint="default"/>
        <w:b w:val="0"/>
        <w:i w:val="0"/>
        <w:color w:val="CD003A"/>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166C3E"/>
    <w:multiLevelType w:val="hybridMultilevel"/>
    <w:tmpl w:val="89C4CBF4"/>
    <w:lvl w:ilvl="0" w:tplc="B1A6BB64">
      <w:start w:val="1"/>
      <w:numFmt w:val="bullet"/>
      <w:pStyle w:val="PotenzialeAufzhlung"/>
      <w:lvlText w:val=""/>
      <w:lvlJc w:val="left"/>
      <w:pPr>
        <w:tabs>
          <w:tab w:val="num" w:pos="360"/>
        </w:tabs>
        <w:ind w:left="357" w:hanging="357"/>
      </w:pPr>
      <w:rPr>
        <w:rFonts w:ascii="Symbol" w:hAnsi="Symbol" w:hint="default"/>
        <w:color w:val="CD003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01DBB"/>
    <w:multiLevelType w:val="hybridMultilevel"/>
    <w:tmpl w:val="6DDE6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6C7A33"/>
    <w:multiLevelType w:val="multilevel"/>
    <w:tmpl w:val="A9165B80"/>
    <w:lvl w:ilvl="0">
      <w:start w:val="13"/>
      <w:numFmt w:val="decimal"/>
      <w:lvlText w:val="%1"/>
      <w:lvlJc w:val="left"/>
      <w:pPr>
        <w:ind w:left="1020" w:hanging="1020"/>
      </w:pPr>
      <w:rPr>
        <w:rFonts w:hint="default"/>
      </w:rPr>
    </w:lvl>
    <w:lvl w:ilvl="1">
      <w:numFmt w:val="decimalZero"/>
      <w:lvlText w:val="%1.%2"/>
      <w:lvlJc w:val="left"/>
      <w:pPr>
        <w:ind w:left="1020" w:hanging="1020"/>
      </w:pPr>
      <w:rPr>
        <w:rFonts w:hint="default"/>
      </w:rPr>
    </w:lvl>
    <w:lvl w:ilvl="2">
      <w:start w:val="15"/>
      <w:numFmt w:val="decimal"/>
      <w:lvlText w:val="%1.%2-%3"/>
      <w:lvlJc w:val="left"/>
      <w:pPr>
        <w:ind w:left="1020" w:hanging="1020"/>
      </w:pPr>
      <w:rPr>
        <w:rFonts w:hint="default"/>
      </w:rPr>
    </w:lvl>
    <w:lvl w:ilvl="3">
      <w:start w:val="30"/>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BC50E8"/>
    <w:multiLevelType w:val="hybridMultilevel"/>
    <w:tmpl w:val="E6F6F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6368AE"/>
    <w:multiLevelType w:val="multilevel"/>
    <w:tmpl w:val="A878756A"/>
    <w:lvl w:ilvl="0">
      <w:start w:val="1"/>
      <w:numFmt w:val="bullet"/>
      <w:lvlText w:val=""/>
      <w:lvlJc w:val="left"/>
      <w:pPr>
        <w:tabs>
          <w:tab w:val="num" w:pos="360"/>
        </w:tabs>
        <w:ind w:left="113" w:hanging="113"/>
      </w:pPr>
      <w:rPr>
        <w:rFonts w:ascii="Symbol" w:hAnsi="Symbol" w:hint="default"/>
        <w:color w:val="CD003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65E5E"/>
    <w:multiLevelType w:val="hybridMultilevel"/>
    <w:tmpl w:val="0CA45A38"/>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3" w15:restartNumberingAfterBreak="0">
    <w:nsid w:val="43513AEA"/>
    <w:multiLevelType w:val="hybridMultilevel"/>
    <w:tmpl w:val="AB94F47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4" w15:restartNumberingAfterBreak="0">
    <w:nsid w:val="47CD4B40"/>
    <w:multiLevelType w:val="hybridMultilevel"/>
    <w:tmpl w:val="351E37F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4AFB3D5D"/>
    <w:multiLevelType w:val="hybridMultilevel"/>
    <w:tmpl w:val="6B76F7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A31869"/>
    <w:multiLevelType w:val="hybridMultilevel"/>
    <w:tmpl w:val="B30A1B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AB37E8"/>
    <w:multiLevelType w:val="hybridMultilevel"/>
    <w:tmpl w:val="66CABA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B8C5A5D"/>
    <w:multiLevelType w:val="hybridMultilevel"/>
    <w:tmpl w:val="B566AA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4903BA0"/>
    <w:multiLevelType w:val="hybridMultilevel"/>
    <w:tmpl w:val="76004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36101A"/>
    <w:multiLevelType w:val="hybridMultilevel"/>
    <w:tmpl w:val="EC728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DA4851"/>
    <w:multiLevelType w:val="hybridMultilevel"/>
    <w:tmpl w:val="391EBF40"/>
    <w:lvl w:ilvl="0" w:tplc="5CB29A76">
      <w:start w:val="1"/>
      <w:numFmt w:val="upperRoman"/>
      <w:lvlText w:val="%1."/>
      <w:lvlJc w:val="left"/>
      <w:pPr>
        <w:ind w:left="1440" w:hanging="72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2" w15:restartNumberingAfterBreak="0">
    <w:nsid w:val="705079B3"/>
    <w:multiLevelType w:val="hybridMultilevel"/>
    <w:tmpl w:val="492A23A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75BE5698"/>
    <w:multiLevelType w:val="multilevel"/>
    <w:tmpl w:val="B34CDC46"/>
    <w:lvl w:ilvl="0">
      <w:start w:val="1"/>
      <w:numFmt w:val="bullet"/>
      <w:lvlText w:val=""/>
      <w:lvlJc w:val="left"/>
      <w:pPr>
        <w:tabs>
          <w:tab w:val="num" w:pos="360"/>
        </w:tabs>
        <w:ind w:left="357" w:hanging="357"/>
      </w:pPr>
      <w:rPr>
        <w:rFonts w:ascii="Symbol" w:hAnsi="Symbol" w:hint="default"/>
        <w:color w:val="CB00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B1141"/>
    <w:multiLevelType w:val="multilevel"/>
    <w:tmpl w:val="4260E40C"/>
    <w:lvl w:ilvl="0">
      <w:start w:val="15"/>
      <w:numFmt w:val="decimal"/>
      <w:lvlText w:val="%1"/>
      <w:lvlJc w:val="left"/>
      <w:pPr>
        <w:ind w:left="1020" w:hanging="1020"/>
      </w:pPr>
    </w:lvl>
    <w:lvl w:ilvl="1">
      <w:start w:val="30"/>
      <w:numFmt w:val="decimal"/>
      <w:lvlText w:val="%1.%2"/>
      <w:lvlJc w:val="left"/>
      <w:pPr>
        <w:ind w:left="1020" w:hanging="1020"/>
      </w:pPr>
    </w:lvl>
    <w:lvl w:ilvl="2">
      <w:start w:val="16"/>
      <w:numFmt w:val="decimal"/>
      <w:lvlText w:val="%1.%2-%3"/>
      <w:lvlJc w:val="left"/>
      <w:pPr>
        <w:ind w:left="1020" w:hanging="1020"/>
      </w:pPr>
    </w:lvl>
    <w:lvl w:ilvl="3">
      <w:start w:val="30"/>
      <w:numFmt w:val="decimalZero"/>
      <w:lvlText w:val="%1.%2-%3.%4"/>
      <w:lvlJc w:val="left"/>
      <w:pPr>
        <w:ind w:left="1020" w:hanging="10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1"/>
  </w:num>
  <w:num w:numId="3">
    <w:abstractNumId w:val="23"/>
  </w:num>
  <w:num w:numId="4">
    <w:abstractNumId w:val="1"/>
  </w:num>
  <w:num w:numId="5">
    <w:abstractNumId w:val="6"/>
  </w:num>
  <w:num w:numId="6">
    <w:abstractNumId w:val="4"/>
  </w:num>
  <w:num w:numId="7">
    <w:abstractNumId w:val="19"/>
  </w:num>
  <w:num w:numId="8">
    <w:abstractNumId w:val="17"/>
  </w:num>
  <w:num w:numId="9">
    <w:abstractNumId w:val="18"/>
  </w:num>
  <w:num w:numId="10">
    <w:abstractNumId w:val="3"/>
  </w:num>
  <w:num w:numId="11">
    <w:abstractNumId w:val="12"/>
  </w:num>
  <w:num w:numId="12">
    <w:abstractNumId w:val="13"/>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5"/>
    </w:lvlOverride>
    <w:lvlOverride w:ilvl="1">
      <w:startOverride w:val="30"/>
    </w:lvlOverride>
    <w:lvlOverride w:ilvl="2">
      <w:startOverride w:val="16"/>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 w:numId="21">
    <w:abstractNumId w:val="10"/>
  </w:num>
  <w:num w:numId="22">
    <w:abstractNumId w:val="8"/>
  </w:num>
  <w:num w:numId="23">
    <w:abstractNumId w:val="14"/>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AAF"/>
    <w:rsid w:val="00003CAA"/>
    <w:rsid w:val="000046C8"/>
    <w:rsid w:val="0000592F"/>
    <w:rsid w:val="00046AE0"/>
    <w:rsid w:val="00072266"/>
    <w:rsid w:val="00074469"/>
    <w:rsid w:val="00074A4A"/>
    <w:rsid w:val="00087760"/>
    <w:rsid w:val="000960D4"/>
    <w:rsid w:val="000A4997"/>
    <w:rsid w:val="00113AAF"/>
    <w:rsid w:val="00140E2E"/>
    <w:rsid w:val="00143D18"/>
    <w:rsid w:val="001476DE"/>
    <w:rsid w:val="00155E11"/>
    <w:rsid w:val="001619FF"/>
    <w:rsid w:val="00174072"/>
    <w:rsid w:val="00177BF0"/>
    <w:rsid w:val="0018098A"/>
    <w:rsid w:val="001A3F77"/>
    <w:rsid w:val="001B53E8"/>
    <w:rsid w:val="001B71F5"/>
    <w:rsid w:val="00211410"/>
    <w:rsid w:val="0022756A"/>
    <w:rsid w:val="002367AF"/>
    <w:rsid w:val="002732F7"/>
    <w:rsid w:val="00277E83"/>
    <w:rsid w:val="00285FF4"/>
    <w:rsid w:val="002D5A20"/>
    <w:rsid w:val="002E1FB9"/>
    <w:rsid w:val="00306740"/>
    <w:rsid w:val="00324252"/>
    <w:rsid w:val="0033213B"/>
    <w:rsid w:val="00335EF8"/>
    <w:rsid w:val="00356DF5"/>
    <w:rsid w:val="003A3E5E"/>
    <w:rsid w:val="003D47A7"/>
    <w:rsid w:val="00423B5F"/>
    <w:rsid w:val="00454925"/>
    <w:rsid w:val="00454D3C"/>
    <w:rsid w:val="004567F4"/>
    <w:rsid w:val="00475138"/>
    <w:rsid w:val="00477A1A"/>
    <w:rsid w:val="00490CFB"/>
    <w:rsid w:val="004967F9"/>
    <w:rsid w:val="004973EC"/>
    <w:rsid w:val="004A556D"/>
    <w:rsid w:val="00506EEF"/>
    <w:rsid w:val="00512998"/>
    <w:rsid w:val="00537EE1"/>
    <w:rsid w:val="005431D3"/>
    <w:rsid w:val="00550FE7"/>
    <w:rsid w:val="00572363"/>
    <w:rsid w:val="00597612"/>
    <w:rsid w:val="005D1328"/>
    <w:rsid w:val="00613F88"/>
    <w:rsid w:val="00614F6E"/>
    <w:rsid w:val="0062265E"/>
    <w:rsid w:val="006337B4"/>
    <w:rsid w:val="0064488D"/>
    <w:rsid w:val="006544EB"/>
    <w:rsid w:val="006972C3"/>
    <w:rsid w:val="006A0164"/>
    <w:rsid w:val="006D488F"/>
    <w:rsid w:val="006D5DE4"/>
    <w:rsid w:val="006F01EE"/>
    <w:rsid w:val="00734F33"/>
    <w:rsid w:val="00742954"/>
    <w:rsid w:val="00773ACB"/>
    <w:rsid w:val="007A1F43"/>
    <w:rsid w:val="007B2E00"/>
    <w:rsid w:val="007F7D57"/>
    <w:rsid w:val="00842A4D"/>
    <w:rsid w:val="00883629"/>
    <w:rsid w:val="00891041"/>
    <w:rsid w:val="008A5C23"/>
    <w:rsid w:val="008C32F2"/>
    <w:rsid w:val="008F0154"/>
    <w:rsid w:val="008F2D19"/>
    <w:rsid w:val="008F4D41"/>
    <w:rsid w:val="00924486"/>
    <w:rsid w:val="009260D1"/>
    <w:rsid w:val="0097442D"/>
    <w:rsid w:val="0099321A"/>
    <w:rsid w:val="009A48CF"/>
    <w:rsid w:val="009D4A8F"/>
    <w:rsid w:val="009F3F8F"/>
    <w:rsid w:val="00A23488"/>
    <w:rsid w:val="00A41D23"/>
    <w:rsid w:val="00A8498C"/>
    <w:rsid w:val="00AB632D"/>
    <w:rsid w:val="00AD7931"/>
    <w:rsid w:val="00B20386"/>
    <w:rsid w:val="00B33A04"/>
    <w:rsid w:val="00B8081D"/>
    <w:rsid w:val="00B95082"/>
    <w:rsid w:val="00BB16D1"/>
    <w:rsid w:val="00BB3C2D"/>
    <w:rsid w:val="00C01458"/>
    <w:rsid w:val="00C33389"/>
    <w:rsid w:val="00C628B1"/>
    <w:rsid w:val="00C758BC"/>
    <w:rsid w:val="00C85310"/>
    <w:rsid w:val="00CA3403"/>
    <w:rsid w:val="00CA340B"/>
    <w:rsid w:val="00CD50C8"/>
    <w:rsid w:val="00D160FD"/>
    <w:rsid w:val="00D21C95"/>
    <w:rsid w:val="00D32FE3"/>
    <w:rsid w:val="00DA2832"/>
    <w:rsid w:val="00DC7240"/>
    <w:rsid w:val="00DF13F3"/>
    <w:rsid w:val="00E021E5"/>
    <w:rsid w:val="00E0369D"/>
    <w:rsid w:val="00E22EAB"/>
    <w:rsid w:val="00E238B4"/>
    <w:rsid w:val="00E3463E"/>
    <w:rsid w:val="00E53B0E"/>
    <w:rsid w:val="00E90B03"/>
    <w:rsid w:val="00E91327"/>
    <w:rsid w:val="00E973C5"/>
    <w:rsid w:val="00EB01AD"/>
    <w:rsid w:val="00EB356B"/>
    <w:rsid w:val="00EC4BD0"/>
    <w:rsid w:val="00ED29D4"/>
    <w:rsid w:val="00F03CD8"/>
    <w:rsid w:val="00F06B3A"/>
    <w:rsid w:val="00F1066B"/>
    <w:rsid w:val="00F34BB9"/>
    <w:rsid w:val="00F90185"/>
    <w:rsid w:val="00F9724E"/>
    <w:rsid w:val="00FA40D4"/>
    <w:rsid w:val="00FA5FA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C3B2609"/>
  <w15:docId w15:val="{A4FAB954-CDF2-674B-9DFE-55BF0BC9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58BC"/>
    <w:pPr>
      <w:spacing w:after="200" w:line="276" w:lineRule="auto"/>
    </w:pPr>
    <w:rPr>
      <w:rFonts w:ascii="Calibri" w:eastAsia="Calibri" w:hAnsi="Calibri"/>
      <w:sz w:val="22"/>
      <w:szCs w:val="22"/>
      <w:lang w:eastAsia="en-US"/>
    </w:rPr>
  </w:style>
  <w:style w:type="paragraph" w:styleId="berschrift1">
    <w:name w:val="heading 1"/>
    <w:basedOn w:val="Standard"/>
    <w:next w:val="Standard"/>
    <w:link w:val="berschrift1Zchn"/>
    <w:qFormat/>
    <w:rsid w:val="005C38A4"/>
    <w:pPr>
      <w:keepNext/>
      <w:spacing w:line="280" w:lineRule="atLeast"/>
      <w:outlineLvl w:val="0"/>
    </w:pPr>
    <w:rPr>
      <w:b/>
      <w:bCs/>
      <w:color w:val="CD003A"/>
      <w:kern w:val="32"/>
      <w:szCs w:val="32"/>
    </w:rPr>
  </w:style>
  <w:style w:type="paragraph" w:styleId="berschrift2">
    <w:name w:val="heading 2"/>
    <w:basedOn w:val="Standard"/>
    <w:next w:val="Standard"/>
    <w:link w:val="berschrift2Zchn"/>
    <w:qFormat/>
    <w:rsid w:val="005C38A4"/>
    <w:pPr>
      <w:keepNext/>
      <w:spacing w:line="280" w:lineRule="atLeast"/>
      <w:outlineLvl w:val="1"/>
    </w:pPr>
    <w:rPr>
      <w:b/>
      <w:bCs/>
      <w:iCs/>
      <w:color w:val="3B3D3C"/>
      <w:szCs w:val="28"/>
    </w:rPr>
  </w:style>
  <w:style w:type="paragraph" w:styleId="berschrift3">
    <w:name w:val="heading 3"/>
    <w:basedOn w:val="Standard"/>
    <w:next w:val="Standard"/>
    <w:link w:val="berschrift3Zchn"/>
    <w:qFormat/>
    <w:rsid w:val="005C38A4"/>
    <w:pPr>
      <w:keepNext/>
      <w:spacing w:line="200" w:lineRule="atLeast"/>
      <w:outlineLvl w:val="2"/>
    </w:pPr>
    <w:rPr>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berschrift1Zchn">
    <w:name w:val="Überschrift 1 Zchn"/>
    <w:link w:val="berschrift1"/>
    <w:rsid w:val="005C38A4"/>
    <w:rPr>
      <w:rFonts w:ascii="Trebuchet MS" w:eastAsia="Times New Roman" w:hAnsi="Trebuchet MS" w:cs="Times New Roman"/>
      <w:b/>
      <w:bCs/>
      <w:color w:val="CD003A"/>
      <w:kern w:val="32"/>
      <w:szCs w:val="32"/>
    </w:rPr>
  </w:style>
  <w:style w:type="character" w:customStyle="1" w:styleId="berschrift2Zchn">
    <w:name w:val="Überschrift 2 Zchn"/>
    <w:link w:val="berschrift2"/>
    <w:rsid w:val="005C38A4"/>
    <w:rPr>
      <w:rFonts w:ascii="Trebuchet MS" w:eastAsia="Times New Roman" w:hAnsi="Trebuchet MS" w:cs="Times New Roman"/>
      <w:b/>
      <w:bCs/>
      <w:iCs/>
      <w:color w:val="3B3D3C"/>
      <w:szCs w:val="28"/>
    </w:rPr>
  </w:style>
  <w:style w:type="paragraph" w:customStyle="1" w:styleId="PotenzialeAufzhlung">
    <w:name w:val="Potenziale Aufzählung"/>
    <w:basedOn w:val="Standard"/>
    <w:rsid w:val="00CB62E6"/>
    <w:pPr>
      <w:numPr>
        <w:numId w:val="1"/>
      </w:numPr>
    </w:pPr>
  </w:style>
  <w:style w:type="paragraph" w:customStyle="1" w:styleId="numerierteAufzhlung">
    <w:name w:val="numerierte Aufzählung"/>
    <w:basedOn w:val="Standard"/>
    <w:qFormat/>
    <w:rsid w:val="005C38A4"/>
    <w:pPr>
      <w:numPr>
        <w:numId w:val="5"/>
      </w:numPr>
    </w:pPr>
  </w:style>
  <w:style w:type="paragraph" w:customStyle="1" w:styleId="Flietext">
    <w:name w:val="Fließtext"/>
    <w:basedOn w:val="Standard"/>
    <w:autoRedefine/>
    <w:rsid w:val="00CB62E6"/>
    <w:pPr>
      <w:widowControl w:val="0"/>
      <w:suppressAutoHyphens/>
      <w:autoSpaceDE w:val="0"/>
      <w:autoSpaceDN w:val="0"/>
      <w:adjustRightInd w:val="0"/>
      <w:spacing w:line="280" w:lineRule="atLeast"/>
      <w:textAlignment w:val="center"/>
    </w:pPr>
    <w:rPr>
      <w:color w:val="000000"/>
    </w:rPr>
  </w:style>
  <w:style w:type="paragraph" w:customStyle="1" w:styleId="Betreffzeile">
    <w:name w:val="Betreffzeile"/>
    <w:basedOn w:val="Flietext"/>
    <w:autoRedefine/>
    <w:qFormat/>
    <w:rsid w:val="005C38A4"/>
    <w:pPr>
      <w:widowControl/>
      <w:suppressAutoHyphens w:val="0"/>
      <w:autoSpaceDE/>
      <w:autoSpaceDN/>
      <w:adjustRightInd/>
      <w:spacing w:line="280" w:lineRule="exact"/>
      <w:textAlignment w:val="auto"/>
    </w:pPr>
    <w:rPr>
      <w:b/>
      <w:color w:val="auto"/>
    </w:rPr>
  </w:style>
  <w:style w:type="character" w:customStyle="1" w:styleId="berschrift3Zchn">
    <w:name w:val="Überschrift 3 Zchn"/>
    <w:link w:val="berschrift3"/>
    <w:rsid w:val="005C38A4"/>
    <w:rPr>
      <w:rFonts w:ascii="Trebuchet MS" w:eastAsia="Times New Roman" w:hAnsi="Trebuchet MS" w:cs="Times New Roman"/>
      <w:b/>
      <w:bCs/>
      <w:szCs w:val="26"/>
    </w:rPr>
  </w:style>
  <w:style w:type="table" w:styleId="Tabellenraster">
    <w:name w:val="Table Grid"/>
    <w:basedOn w:val="NormaleTabelle"/>
    <w:uiPriority w:val="59"/>
    <w:rsid w:val="007429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3B5F"/>
    <w:pPr>
      <w:autoSpaceDE w:val="0"/>
      <w:autoSpaceDN w:val="0"/>
      <w:adjustRightInd w:val="0"/>
    </w:pPr>
    <w:rPr>
      <w:rFonts w:ascii="Calibri" w:hAnsi="Calibri" w:cs="Calibri"/>
      <w:color w:val="000000"/>
      <w:sz w:val="24"/>
      <w:szCs w:val="24"/>
    </w:rPr>
  </w:style>
  <w:style w:type="paragraph" w:styleId="KeinLeerraum">
    <w:name w:val="No Spacing"/>
    <w:uiPriority w:val="1"/>
    <w:qFormat/>
    <w:rsid w:val="00C758BC"/>
    <w:rPr>
      <w:rFonts w:ascii="Calibri" w:eastAsia="Calibri" w:hAnsi="Calibri"/>
      <w:sz w:val="22"/>
      <w:szCs w:val="22"/>
      <w:lang w:eastAsia="en-US"/>
    </w:rPr>
  </w:style>
  <w:style w:type="paragraph" w:styleId="Listenabsatz">
    <w:name w:val="List Paragraph"/>
    <w:basedOn w:val="Standard"/>
    <w:uiPriority w:val="34"/>
    <w:qFormat/>
    <w:rsid w:val="00C758BC"/>
    <w:pPr>
      <w:ind w:left="720"/>
      <w:contextualSpacing/>
    </w:pPr>
  </w:style>
  <w:style w:type="character" w:styleId="Hyperlink">
    <w:name w:val="Hyperlink"/>
    <w:uiPriority w:val="99"/>
    <w:rsid w:val="00F1066B"/>
    <w:rPr>
      <w:color w:val="0000FF"/>
      <w:u w:val="single"/>
    </w:rPr>
  </w:style>
  <w:style w:type="character" w:styleId="BesuchterLink">
    <w:name w:val="FollowedHyperlink"/>
    <w:rsid w:val="00F1066B"/>
    <w:rPr>
      <w:color w:val="800080"/>
      <w:u w:val="single"/>
    </w:rPr>
  </w:style>
  <w:style w:type="table" w:customStyle="1" w:styleId="Tabellenraster1">
    <w:name w:val="Tabellenraster1"/>
    <w:basedOn w:val="NormaleTabelle"/>
    <w:next w:val="Tabellenraster"/>
    <w:uiPriority w:val="59"/>
    <w:rsid w:val="007B2E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1B71F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26252">
      <w:bodyDiv w:val="1"/>
      <w:marLeft w:val="0"/>
      <w:marRight w:val="0"/>
      <w:marTop w:val="0"/>
      <w:marBottom w:val="0"/>
      <w:divBdr>
        <w:top w:val="none" w:sz="0" w:space="0" w:color="auto"/>
        <w:left w:val="none" w:sz="0" w:space="0" w:color="auto"/>
        <w:bottom w:val="none" w:sz="0" w:space="0" w:color="auto"/>
        <w:right w:val="none" w:sz="0" w:space="0" w:color="auto"/>
      </w:divBdr>
    </w:div>
    <w:div w:id="902719849">
      <w:bodyDiv w:val="1"/>
      <w:marLeft w:val="0"/>
      <w:marRight w:val="0"/>
      <w:marTop w:val="0"/>
      <w:marBottom w:val="0"/>
      <w:divBdr>
        <w:top w:val="none" w:sz="0" w:space="0" w:color="auto"/>
        <w:left w:val="none" w:sz="0" w:space="0" w:color="auto"/>
        <w:bottom w:val="none" w:sz="0" w:space="0" w:color="auto"/>
        <w:right w:val="none" w:sz="0" w:space="0" w:color="auto"/>
      </w:divBdr>
    </w:div>
    <w:div w:id="990014723">
      <w:bodyDiv w:val="1"/>
      <w:marLeft w:val="0"/>
      <w:marRight w:val="0"/>
      <w:marTop w:val="0"/>
      <w:marBottom w:val="0"/>
      <w:divBdr>
        <w:top w:val="none" w:sz="0" w:space="0" w:color="auto"/>
        <w:left w:val="none" w:sz="0" w:space="0" w:color="auto"/>
        <w:bottom w:val="none" w:sz="0" w:space="0" w:color="auto"/>
        <w:right w:val="none" w:sz="0" w:space="0" w:color="auto"/>
      </w:divBdr>
    </w:div>
    <w:div w:id="1166215144">
      <w:bodyDiv w:val="1"/>
      <w:marLeft w:val="0"/>
      <w:marRight w:val="0"/>
      <w:marTop w:val="0"/>
      <w:marBottom w:val="0"/>
      <w:divBdr>
        <w:top w:val="none" w:sz="0" w:space="0" w:color="auto"/>
        <w:left w:val="none" w:sz="0" w:space="0" w:color="auto"/>
        <w:bottom w:val="none" w:sz="0" w:space="0" w:color="auto"/>
        <w:right w:val="none" w:sz="0" w:space="0" w:color="auto"/>
      </w:divBdr>
    </w:div>
    <w:div w:id="1217860029">
      <w:bodyDiv w:val="1"/>
      <w:marLeft w:val="0"/>
      <w:marRight w:val="0"/>
      <w:marTop w:val="0"/>
      <w:marBottom w:val="0"/>
      <w:divBdr>
        <w:top w:val="none" w:sz="0" w:space="0" w:color="auto"/>
        <w:left w:val="none" w:sz="0" w:space="0" w:color="auto"/>
        <w:bottom w:val="none" w:sz="0" w:space="0" w:color="auto"/>
        <w:right w:val="none" w:sz="0" w:space="0" w:color="auto"/>
      </w:divBdr>
    </w:div>
    <w:div w:id="1824084076">
      <w:bodyDiv w:val="1"/>
      <w:marLeft w:val="0"/>
      <w:marRight w:val="0"/>
      <w:marTop w:val="0"/>
      <w:marBottom w:val="0"/>
      <w:divBdr>
        <w:top w:val="none" w:sz="0" w:space="0" w:color="auto"/>
        <w:left w:val="none" w:sz="0" w:space="0" w:color="auto"/>
        <w:bottom w:val="none" w:sz="0" w:space="0" w:color="auto"/>
        <w:right w:val="none" w:sz="0" w:space="0" w:color="auto"/>
      </w:divBdr>
    </w:div>
    <w:div w:id="2005668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da\AppData\Local\Microsoft\Windows\Temporary%20Internet%20Files\Content.Outlook\VE4JZ64O\SAG%20ler%20bb%20word%20E%20S2%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13D7-4C58-41FA-A0DB-7B5A2B30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 ler bb word E S2 (3).dot</Template>
  <TotalTime>0</TotalTime>
  <Pages>1</Pages>
  <Words>124</Words>
  <Characters>850</Characters>
  <DocSecurity>4</DocSecurity>
  <Lines>21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960</CharactersWithSpaces>
  <SharedDoc>false</SharedDoc>
  <HLinks>
    <vt:vector size="18" baseType="variant">
      <vt:variant>
        <vt:i4>6357012</vt:i4>
      </vt:variant>
      <vt:variant>
        <vt:i4>-1</vt:i4>
      </vt:variant>
      <vt:variant>
        <vt:i4>2054</vt:i4>
      </vt:variant>
      <vt:variant>
        <vt:i4>1</vt:i4>
      </vt:variant>
      <vt:variant>
        <vt:lpwstr>SAG</vt:lpwstr>
      </vt:variant>
      <vt:variant>
        <vt:lpwstr/>
      </vt:variant>
      <vt:variant>
        <vt:i4>6357012</vt:i4>
      </vt:variant>
      <vt:variant>
        <vt:i4>-1</vt:i4>
      </vt:variant>
      <vt:variant>
        <vt:i4>2058</vt:i4>
      </vt:variant>
      <vt:variant>
        <vt:i4>1</vt:i4>
      </vt:variant>
      <vt:variant>
        <vt:lpwstr>SAG</vt:lpwstr>
      </vt:variant>
      <vt:variant>
        <vt:lpwstr/>
      </vt:variant>
      <vt:variant>
        <vt:i4>6357012</vt:i4>
      </vt:variant>
      <vt:variant>
        <vt:i4>-1</vt:i4>
      </vt:variant>
      <vt:variant>
        <vt:i4>2060</vt:i4>
      </vt:variant>
      <vt:variant>
        <vt:i4>1</vt:i4>
      </vt:variant>
      <vt:variant>
        <vt:lpwstr>SAG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2014-02-20T08:26:00Z</cp:lastPrinted>
  <dcterms:created xsi:type="dcterms:W3CDTF">2020-07-17T07:39:00Z</dcterms:created>
  <dcterms:modified xsi:type="dcterms:W3CDTF">2020-07-17T07:39:00Z</dcterms:modified>
</cp:coreProperties>
</file>