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le5dunkel-Akzent51"/>
        <w:tblpPr w:leftFromText="141" w:rightFromText="141" w:vertAnchor="page" w:horzAnchor="page" w:tblpX="1090" w:tblpY="1445"/>
        <w:tblW w:w="14903" w:type="dxa"/>
        <w:tblLook w:val="04A0" w:firstRow="1" w:lastRow="0" w:firstColumn="1" w:lastColumn="0" w:noHBand="0" w:noVBand="1"/>
      </w:tblPr>
      <w:tblGrid>
        <w:gridCol w:w="2263"/>
        <w:gridCol w:w="2155"/>
        <w:gridCol w:w="2322"/>
        <w:gridCol w:w="2049"/>
        <w:gridCol w:w="2022"/>
        <w:gridCol w:w="14"/>
        <w:gridCol w:w="2019"/>
        <w:gridCol w:w="2059"/>
      </w:tblGrid>
      <w:tr w:rsidR="003735E5" w:rsidRPr="003735E5" w:rsidTr="000C434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78" w:type="dxa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  <w:gridSpan w:val="6"/>
          </w:tcPr>
          <w:p w:rsidR="005179E2" w:rsidRDefault="005254A4" w:rsidP="0091712F">
            <w:pPr>
              <w:tabs>
                <w:tab w:val="left" w:pos="7260"/>
              </w:tabs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Schule:</w:t>
            </w:r>
            <w:r w:rsidR="00066CDA">
              <w:rPr>
                <w:sz w:val="28"/>
                <w:szCs w:val="22"/>
              </w:rPr>
              <w:t xml:space="preserve"> </w:t>
            </w:r>
          </w:p>
          <w:p w:rsidR="0091712F" w:rsidRPr="008D4AA6" w:rsidRDefault="000C4340" w:rsidP="0050385D">
            <w:pPr>
              <w:tabs>
                <w:tab w:val="left" w:pos="7260"/>
              </w:tabs>
              <w:rPr>
                <w:b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br/>
            </w:r>
            <w:r w:rsidR="005254A4">
              <w:rPr>
                <w:sz w:val="28"/>
                <w:szCs w:val="22"/>
              </w:rPr>
              <w:t xml:space="preserve">Netzwerk: </w:t>
            </w:r>
            <w:r w:rsidR="0050385D">
              <w:rPr>
                <w:sz w:val="28"/>
                <w:szCs w:val="22"/>
              </w:rPr>
              <w:t xml:space="preserve">                           </w:t>
            </w:r>
            <w:r w:rsidR="005254A4">
              <w:rPr>
                <w:sz w:val="28"/>
                <w:szCs w:val="22"/>
              </w:rPr>
              <w:t xml:space="preserve">Bezirksregierung : </w:t>
            </w:r>
          </w:p>
        </w:tc>
      </w:tr>
      <w:tr w:rsidR="003735E5" w:rsidTr="00CA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1712F" w:rsidRPr="003735E5" w:rsidRDefault="0091712F" w:rsidP="00AA0432">
            <w:pPr>
              <w:tabs>
                <w:tab w:val="left" w:pos="7260"/>
              </w:tabs>
              <w:ind w:left="-262"/>
              <w:rPr>
                <w:b w:val="0"/>
                <w:sz w:val="28"/>
                <w:szCs w:val="18"/>
              </w:rPr>
            </w:pPr>
            <w:r w:rsidRPr="003735E5">
              <w:rPr>
                <w:sz w:val="28"/>
                <w:szCs w:val="18"/>
              </w:rPr>
              <w:t>H</w:t>
            </w:r>
            <w:r w:rsidR="000C4340">
              <w:rPr>
                <w:sz w:val="28"/>
                <w:szCs w:val="18"/>
              </w:rPr>
              <w:t xml:space="preserve"> H</w:t>
            </w:r>
            <w:r w:rsidRPr="003735E5">
              <w:rPr>
                <w:sz w:val="28"/>
                <w:szCs w:val="18"/>
              </w:rPr>
              <w:t>andlungsfel</w:t>
            </w:r>
            <w:r w:rsidR="000E2162" w:rsidRPr="003735E5">
              <w:rPr>
                <w:sz w:val="28"/>
                <w:szCs w:val="18"/>
              </w:rPr>
              <w:t>d</w:t>
            </w:r>
            <w:r w:rsidR="005254A4">
              <w:rPr>
                <w:sz w:val="28"/>
                <w:szCs w:val="18"/>
              </w:rPr>
              <w:t>:</w:t>
            </w:r>
          </w:p>
          <w:p w:rsidR="000E2162" w:rsidRPr="003735E5" w:rsidRDefault="00C52BCA" w:rsidP="002B7EDC">
            <w:pPr>
              <w:tabs>
                <w:tab w:val="left" w:pos="7260"/>
              </w:tabs>
              <w:rPr>
                <w:sz w:val="28"/>
                <w:szCs w:val="18"/>
              </w:rPr>
            </w:pPr>
            <w:r w:rsidRPr="00142992">
              <w:rPr>
                <w:color w:val="1F497D" w:themeColor="text2"/>
                <w:sz w:val="18"/>
                <w:szCs w:val="18"/>
              </w:rPr>
              <w:t>(1, 2 oder 3)</w:t>
            </w:r>
          </w:p>
        </w:tc>
        <w:tc>
          <w:tcPr>
            <w:tcW w:w="12640" w:type="dxa"/>
            <w:gridSpan w:val="7"/>
          </w:tcPr>
          <w:p w:rsidR="0091712F" w:rsidRPr="000C4340" w:rsidRDefault="00126CE4" w:rsidP="0091712F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18"/>
              </w:rPr>
            </w:pPr>
            <w:r w:rsidRPr="000C4340">
              <w:rPr>
                <w:b/>
                <w:sz w:val="28"/>
                <w:szCs w:val="18"/>
              </w:rPr>
              <w:t>Thema des Entwicklungsvorhabens</w:t>
            </w:r>
            <w:r w:rsidR="00142992" w:rsidRPr="000C4340">
              <w:rPr>
                <w:b/>
                <w:sz w:val="28"/>
                <w:szCs w:val="18"/>
              </w:rPr>
              <w:t>:</w:t>
            </w:r>
          </w:p>
          <w:p w:rsidR="005179E2" w:rsidRPr="000C4340" w:rsidRDefault="005179E2" w:rsidP="00557400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42992" w:rsidRPr="000C4340" w:rsidRDefault="00AA56B8" w:rsidP="00557400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41910</wp:posOffset>
                      </wp:positionV>
                      <wp:extent cx="6734175" cy="390525"/>
                      <wp:effectExtent l="0" t="19050" r="28575" b="28575"/>
                      <wp:wrapNone/>
                      <wp:docPr id="2" name="Pfeil nach rech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4175" cy="39052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B89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93.75pt;margin-top:3.3pt;width:53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" adj="20974" filled="f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725B7" w:rsidTr="00CA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:rsidR="0091712F" w:rsidRPr="003735E5" w:rsidRDefault="0091712F" w:rsidP="0091712F">
            <w:pPr>
              <w:tabs>
                <w:tab w:val="left" w:pos="7260"/>
              </w:tabs>
              <w:rPr>
                <w:b w:val="0"/>
                <w:sz w:val="28"/>
                <w:szCs w:val="18"/>
              </w:rPr>
            </w:pPr>
            <w:r w:rsidRPr="003735E5">
              <w:rPr>
                <w:sz w:val="28"/>
                <w:szCs w:val="18"/>
              </w:rPr>
              <w:t>Ziel des Entwicklungsvorhabens:</w:t>
            </w:r>
          </w:p>
          <w:p w:rsidR="001F1670" w:rsidRPr="00A643D4" w:rsidRDefault="001F1670" w:rsidP="001F1670">
            <w:pPr>
              <w:tabs>
                <w:tab w:val="left" w:pos="7260"/>
              </w:tabs>
              <w:rPr>
                <w:i/>
                <w:color w:val="1F497D" w:themeColor="text2"/>
                <w:sz w:val="16"/>
                <w:szCs w:val="18"/>
              </w:rPr>
            </w:pPr>
            <w:r w:rsidRPr="00A643D4">
              <w:rPr>
                <w:i/>
                <w:color w:val="1F497D" w:themeColor="text2"/>
                <w:sz w:val="16"/>
                <w:szCs w:val="18"/>
              </w:rPr>
              <w:t>(Was wollen wir am Ende des Projekts erreicht haben? Woran kann man das erkennen?)</w:t>
            </w:r>
          </w:p>
          <w:p w:rsidR="00D725B7" w:rsidRDefault="00D725B7" w:rsidP="0091712F">
            <w:pPr>
              <w:tabs>
                <w:tab w:val="left" w:pos="7260"/>
              </w:tabs>
              <w:rPr>
                <w:sz w:val="28"/>
                <w:szCs w:val="18"/>
              </w:rPr>
            </w:pPr>
          </w:p>
          <w:p w:rsidR="00A643D4" w:rsidRDefault="00A643D4" w:rsidP="0091712F">
            <w:pPr>
              <w:tabs>
                <w:tab w:val="left" w:pos="7260"/>
              </w:tabs>
              <w:rPr>
                <w:sz w:val="28"/>
                <w:szCs w:val="18"/>
              </w:rPr>
            </w:pPr>
          </w:p>
          <w:p w:rsidR="00A643D4" w:rsidRDefault="00A643D4" w:rsidP="0091712F">
            <w:pPr>
              <w:tabs>
                <w:tab w:val="left" w:pos="7260"/>
              </w:tabs>
              <w:rPr>
                <w:sz w:val="28"/>
                <w:szCs w:val="18"/>
              </w:rPr>
            </w:pPr>
          </w:p>
          <w:p w:rsidR="00A643D4" w:rsidRDefault="00A643D4" w:rsidP="0091712F">
            <w:pPr>
              <w:tabs>
                <w:tab w:val="left" w:pos="7260"/>
              </w:tabs>
              <w:rPr>
                <w:sz w:val="28"/>
                <w:szCs w:val="18"/>
              </w:rPr>
            </w:pPr>
          </w:p>
          <w:p w:rsidR="008C115E" w:rsidRDefault="003C2F4B" w:rsidP="0091712F">
            <w:pPr>
              <w:tabs>
                <w:tab w:val="left" w:pos="7260"/>
              </w:tabs>
              <w:rPr>
                <w:sz w:val="28"/>
                <w:szCs w:val="18"/>
              </w:rPr>
            </w:pPr>
            <w:r w:rsidRPr="003735E5">
              <w:rPr>
                <w:sz w:val="28"/>
                <w:szCs w:val="18"/>
              </w:rPr>
              <w:t>Teilziele:</w:t>
            </w:r>
          </w:p>
          <w:p w:rsidR="00C52BCA" w:rsidRPr="003735E5" w:rsidRDefault="001F1670" w:rsidP="0050385D">
            <w:pPr>
              <w:tabs>
                <w:tab w:val="left" w:pos="7260"/>
              </w:tabs>
              <w:rPr>
                <w:b w:val="0"/>
                <w:sz w:val="28"/>
                <w:szCs w:val="18"/>
              </w:rPr>
            </w:pPr>
            <w:r w:rsidRPr="00A643D4">
              <w:rPr>
                <w:i/>
                <w:color w:val="1F497D" w:themeColor="text2"/>
                <w:sz w:val="16"/>
                <w:szCs w:val="18"/>
              </w:rPr>
              <w:t>(Welche erkennbaren Zwischenetappen  möchten wir auf dem Weg zum Ziel erreichen?)</w:t>
            </w:r>
          </w:p>
        </w:tc>
        <w:tc>
          <w:tcPr>
            <w:tcW w:w="2155" w:type="dxa"/>
          </w:tcPr>
          <w:p w:rsidR="0091712F" w:rsidRPr="000C4340" w:rsidRDefault="0091712F" w:rsidP="005254A4">
            <w:pPr>
              <w:tabs>
                <w:tab w:val="left" w:pos="72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C4340">
              <w:rPr>
                <w:b/>
                <w:sz w:val="22"/>
                <w:szCs w:val="22"/>
              </w:rPr>
              <w:t xml:space="preserve">Zu </w:t>
            </w:r>
            <w:r w:rsidR="005254A4" w:rsidRPr="000C4340">
              <w:rPr>
                <w:b/>
                <w:sz w:val="22"/>
                <w:szCs w:val="22"/>
              </w:rPr>
              <w:t xml:space="preserve">bearbeiten </w:t>
            </w:r>
            <w:r w:rsidRPr="000C4340">
              <w:rPr>
                <w:b/>
                <w:sz w:val="22"/>
                <w:szCs w:val="22"/>
              </w:rPr>
              <w:t>bis:</w:t>
            </w:r>
          </w:p>
        </w:tc>
        <w:tc>
          <w:tcPr>
            <w:tcW w:w="2322" w:type="dxa"/>
          </w:tcPr>
          <w:p w:rsidR="0091712F" w:rsidRPr="000C4340" w:rsidRDefault="0091712F" w:rsidP="00BB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1F52"/>
                <w:sz w:val="22"/>
                <w:szCs w:val="22"/>
              </w:rPr>
            </w:pPr>
            <w:r w:rsidRPr="000C4340">
              <w:rPr>
                <w:b/>
                <w:color w:val="001F52"/>
                <w:sz w:val="22"/>
                <w:szCs w:val="22"/>
              </w:rPr>
              <w:t>F</w:t>
            </w:r>
            <w:r w:rsidR="00BB1126" w:rsidRPr="000C4340">
              <w:rPr>
                <w:b/>
                <w:color w:val="001F52"/>
                <w:sz w:val="22"/>
                <w:szCs w:val="22"/>
              </w:rPr>
              <w:t>EBRUAR</w:t>
            </w:r>
            <w:r w:rsidR="008404CC" w:rsidRPr="000C4340">
              <w:rPr>
                <w:b/>
                <w:color w:val="001F52"/>
                <w:sz w:val="22"/>
                <w:szCs w:val="22"/>
              </w:rPr>
              <w:t xml:space="preserve">  </w:t>
            </w:r>
            <w:r w:rsidRPr="000C4340">
              <w:rPr>
                <w:b/>
                <w:color w:val="001F52"/>
                <w:sz w:val="22"/>
                <w:szCs w:val="22"/>
              </w:rPr>
              <w:t xml:space="preserve"> 2017</w:t>
            </w:r>
          </w:p>
        </w:tc>
        <w:tc>
          <w:tcPr>
            <w:tcW w:w="2049" w:type="dxa"/>
          </w:tcPr>
          <w:p w:rsidR="0091712F" w:rsidRPr="000C4340" w:rsidRDefault="0091712F" w:rsidP="00BB1126">
            <w:pPr>
              <w:tabs>
                <w:tab w:val="left" w:pos="72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C4340">
              <w:rPr>
                <w:b/>
                <w:color w:val="001F52"/>
                <w:sz w:val="22"/>
                <w:szCs w:val="22"/>
              </w:rPr>
              <w:t>S</w:t>
            </w:r>
            <w:r w:rsidR="00BB1126" w:rsidRPr="000C4340">
              <w:rPr>
                <w:b/>
                <w:color w:val="001F52"/>
                <w:sz w:val="22"/>
                <w:szCs w:val="22"/>
              </w:rPr>
              <w:t>EPTEMBER</w:t>
            </w:r>
            <w:r w:rsidR="008404CC" w:rsidRPr="000C4340">
              <w:rPr>
                <w:b/>
                <w:color w:val="001F52"/>
                <w:sz w:val="22"/>
                <w:szCs w:val="22"/>
              </w:rPr>
              <w:t xml:space="preserve"> </w:t>
            </w:r>
            <w:r w:rsidRPr="000C4340">
              <w:rPr>
                <w:b/>
                <w:color w:val="001F52"/>
                <w:sz w:val="22"/>
                <w:szCs w:val="22"/>
              </w:rPr>
              <w:t>2017</w:t>
            </w:r>
          </w:p>
        </w:tc>
        <w:tc>
          <w:tcPr>
            <w:tcW w:w="2022" w:type="dxa"/>
          </w:tcPr>
          <w:p w:rsidR="0091712F" w:rsidRPr="008D4AA6" w:rsidRDefault="0091712F" w:rsidP="00BB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1F52"/>
                <w:sz w:val="22"/>
                <w:szCs w:val="22"/>
              </w:rPr>
            </w:pPr>
            <w:r w:rsidRPr="008D4AA6">
              <w:rPr>
                <w:b/>
                <w:color w:val="001F52"/>
                <w:sz w:val="22"/>
                <w:szCs w:val="22"/>
              </w:rPr>
              <w:t>F</w:t>
            </w:r>
            <w:r w:rsidR="00BB1126" w:rsidRPr="008D4AA6">
              <w:rPr>
                <w:b/>
                <w:color w:val="001F52"/>
                <w:sz w:val="22"/>
                <w:szCs w:val="22"/>
              </w:rPr>
              <w:t>EBRUAR</w:t>
            </w:r>
            <w:r w:rsidRPr="008D4AA6">
              <w:rPr>
                <w:b/>
                <w:color w:val="001F52"/>
                <w:sz w:val="22"/>
                <w:szCs w:val="22"/>
              </w:rPr>
              <w:t xml:space="preserve"> 2018</w:t>
            </w:r>
          </w:p>
        </w:tc>
        <w:tc>
          <w:tcPr>
            <w:tcW w:w="2033" w:type="dxa"/>
            <w:gridSpan w:val="2"/>
          </w:tcPr>
          <w:p w:rsidR="0091712F" w:rsidRPr="008D4AA6" w:rsidRDefault="0091712F" w:rsidP="004336E8">
            <w:pPr>
              <w:tabs>
                <w:tab w:val="left" w:pos="72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D4AA6">
              <w:rPr>
                <w:b/>
                <w:color w:val="001F52"/>
                <w:sz w:val="22"/>
                <w:szCs w:val="22"/>
              </w:rPr>
              <w:t>S</w:t>
            </w:r>
            <w:r w:rsidR="00BB1126" w:rsidRPr="008D4AA6">
              <w:rPr>
                <w:b/>
                <w:color w:val="001F52"/>
                <w:sz w:val="22"/>
                <w:szCs w:val="22"/>
              </w:rPr>
              <w:t>EPTEMBER</w:t>
            </w:r>
            <w:r w:rsidRPr="008D4AA6">
              <w:rPr>
                <w:b/>
                <w:color w:val="001F52"/>
                <w:sz w:val="22"/>
                <w:szCs w:val="22"/>
              </w:rPr>
              <w:t xml:space="preserve"> 2018</w:t>
            </w:r>
          </w:p>
        </w:tc>
        <w:tc>
          <w:tcPr>
            <w:tcW w:w="2059" w:type="dxa"/>
          </w:tcPr>
          <w:p w:rsidR="0091712F" w:rsidRPr="008D4AA6" w:rsidRDefault="0091712F" w:rsidP="0043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1F52"/>
                <w:sz w:val="22"/>
                <w:szCs w:val="22"/>
              </w:rPr>
            </w:pPr>
            <w:r w:rsidRPr="008D4AA6">
              <w:rPr>
                <w:b/>
                <w:color w:val="001F52"/>
                <w:sz w:val="22"/>
                <w:szCs w:val="22"/>
              </w:rPr>
              <w:t>F</w:t>
            </w:r>
            <w:r w:rsidR="00BB1126" w:rsidRPr="008D4AA6">
              <w:rPr>
                <w:b/>
                <w:color w:val="001F52"/>
                <w:sz w:val="22"/>
                <w:szCs w:val="22"/>
              </w:rPr>
              <w:t>EBRUAR</w:t>
            </w:r>
            <w:r w:rsidRPr="008D4AA6">
              <w:rPr>
                <w:b/>
                <w:color w:val="001F52"/>
                <w:sz w:val="22"/>
                <w:szCs w:val="22"/>
              </w:rPr>
              <w:t xml:space="preserve"> 2019</w:t>
            </w:r>
          </w:p>
        </w:tc>
      </w:tr>
      <w:tr w:rsidR="00D725B7" w:rsidTr="00CA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91712F" w:rsidRPr="003735E5" w:rsidRDefault="0091712F" w:rsidP="0091712F">
            <w:pPr>
              <w:tabs>
                <w:tab w:val="left" w:pos="7260"/>
              </w:tabs>
              <w:rPr>
                <w:sz w:val="28"/>
                <w:szCs w:val="18"/>
              </w:rPr>
            </w:pPr>
          </w:p>
        </w:tc>
        <w:tc>
          <w:tcPr>
            <w:tcW w:w="2155" w:type="dxa"/>
          </w:tcPr>
          <w:p w:rsidR="0091712F" w:rsidRPr="000C4340" w:rsidRDefault="00165B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C4340">
              <w:rPr>
                <w:b/>
                <w:sz w:val="22"/>
                <w:szCs w:val="22"/>
              </w:rPr>
              <w:t>MAßNAHMEN</w:t>
            </w:r>
            <w:r w:rsidR="00B06655" w:rsidRPr="000C4340">
              <w:rPr>
                <w:b/>
                <w:sz w:val="22"/>
                <w:szCs w:val="22"/>
              </w:rPr>
              <w:t>:</w:t>
            </w: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C85715" w:rsidRPr="000C4340" w:rsidRDefault="00C85715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C85715" w:rsidRPr="000C4340" w:rsidRDefault="00C85715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C85715" w:rsidRPr="000C4340" w:rsidRDefault="00C85715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C85715" w:rsidRPr="000C4340" w:rsidRDefault="00C85715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0D3900" w:rsidRPr="000C4340" w:rsidRDefault="000D3900" w:rsidP="00165B00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</w:tcPr>
          <w:p w:rsidR="0024306B" w:rsidRPr="000C4340" w:rsidRDefault="00D725B7" w:rsidP="00F326EF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  <w:r w:rsidRPr="000C4340">
              <w:rPr>
                <w:b/>
                <w:i/>
                <w:color w:val="1F497D" w:themeColor="text2"/>
                <w:sz w:val="18"/>
              </w:rPr>
              <w:t>Vorbereitungen</w:t>
            </w:r>
            <w:r w:rsidR="00F30A2B" w:rsidRPr="000C4340">
              <w:rPr>
                <w:b/>
                <w:i/>
                <w:color w:val="1F497D" w:themeColor="text2"/>
                <w:sz w:val="18"/>
              </w:rPr>
              <w:br/>
            </w:r>
          </w:p>
        </w:tc>
        <w:tc>
          <w:tcPr>
            <w:tcW w:w="2049" w:type="dxa"/>
          </w:tcPr>
          <w:p w:rsidR="0028782B" w:rsidRPr="000C4340" w:rsidRDefault="00501465" w:rsidP="003735E5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  <w:r w:rsidRPr="000C4340">
              <w:rPr>
                <w:b/>
                <w:i/>
                <w:color w:val="1F497D" w:themeColor="text2"/>
                <w:sz w:val="18"/>
              </w:rPr>
              <w:t>Pilotphas</w:t>
            </w:r>
            <w:r w:rsidRPr="000C4340">
              <w:rPr>
                <w:i/>
                <w:color w:val="1F497D" w:themeColor="text2"/>
                <w:sz w:val="18"/>
              </w:rPr>
              <w:t xml:space="preserve">e </w:t>
            </w:r>
          </w:p>
          <w:p w:rsidR="00326C68" w:rsidRPr="000C4340" w:rsidRDefault="00326C68" w:rsidP="0050385D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22" w:type="dxa"/>
          </w:tcPr>
          <w:p w:rsidR="00326C68" w:rsidRDefault="005318C9" w:rsidP="003735E5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  <w:r w:rsidRPr="00142992">
              <w:rPr>
                <w:b/>
                <w:i/>
                <w:color w:val="1F497D" w:themeColor="text2"/>
                <w:sz w:val="18"/>
              </w:rPr>
              <w:t>Implementierung</w:t>
            </w:r>
            <w:r w:rsidRPr="00142992">
              <w:rPr>
                <w:i/>
                <w:color w:val="1F497D" w:themeColor="text2"/>
                <w:sz w:val="18"/>
              </w:rPr>
              <w:t xml:space="preserve"> </w:t>
            </w:r>
          </w:p>
          <w:p w:rsidR="009F3226" w:rsidRPr="00142992" w:rsidRDefault="009F3226" w:rsidP="009F3226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33" w:type="dxa"/>
            <w:gridSpan w:val="2"/>
          </w:tcPr>
          <w:p w:rsidR="00326C68" w:rsidRDefault="001D6C46" w:rsidP="003735E5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F497D" w:themeColor="text2"/>
                <w:sz w:val="18"/>
              </w:rPr>
            </w:pPr>
            <w:r w:rsidRPr="00142992">
              <w:rPr>
                <w:b/>
                <w:i/>
                <w:color w:val="1F497D" w:themeColor="text2"/>
                <w:sz w:val="18"/>
              </w:rPr>
              <w:t>Zwischenevaluation</w:t>
            </w:r>
            <w:r w:rsidR="00326C68">
              <w:rPr>
                <w:b/>
                <w:i/>
                <w:color w:val="1F497D" w:themeColor="text2"/>
                <w:sz w:val="18"/>
              </w:rPr>
              <w:t xml:space="preserve"> </w:t>
            </w:r>
          </w:p>
          <w:p w:rsidR="009F3226" w:rsidRPr="00142992" w:rsidRDefault="009F3226" w:rsidP="003735E5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59" w:type="dxa"/>
          </w:tcPr>
          <w:p w:rsidR="00837685" w:rsidRDefault="001D6C46" w:rsidP="007167FE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F497D" w:themeColor="text2"/>
                <w:sz w:val="18"/>
              </w:rPr>
            </w:pPr>
            <w:r w:rsidRPr="00142992">
              <w:rPr>
                <w:b/>
                <w:i/>
                <w:color w:val="1F497D" w:themeColor="text2"/>
                <w:sz w:val="18"/>
              </w:rPr>
              <w:t xml:space="preserve">Abschlussevaluation </w:t>
            </w:r>
          </w:p>
          <w:p w:rsidR="0091712F" w:rsidRDefault="00837685" w:rsidP="007167FE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  <w:r>
              <w:rPr>
                <w:b/>
                <w:i/>
                <w:color w:val="1F497D" w:themeColor="text2"/>
                <w:sz w:val="18"/>
              </w:rPr>
              <w:t xml:space="preserve">und </w:t>
            </w:r>
            <w:r w:rsidR="001D6C46" w:rsidRPr="00142992">
              <w:rPr>
                <w:b/>
                <w:i/>
                <w:color w:val="1F497D" w:themeColor="text2"/>
                <w:sz w:val="18"/>
              </w:rPr>
              <w:t>Dokumentation</w:t>
            </w:r>
            <w:r w:rsidR="001D6C46" w:rsidRPr="00142992">
              <w:rPr>
                <w:i/>
                <w:color w:val="1F497D" w:themeColor="text2"/>
                <w:sz w:val="18"/>
              </w:rPr>
              <w:t xml:space="preserve"> </w:t>
            </w:r>
          </w:p>
          <w:p w:rsidR="009F3226" w:rsidRPr="00142992" w:rsidRDefault="009F3226" w:rsidP="004F0C72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</w:tr>
      <w:tr w:rsidR="00D725B7" w:rsidTr="00CA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A26C0A" w:rsidRPr="003735E5" w:rsidRDefault="00A26C0A" w:rsidP="00A26C0A">
            <w:pPr>
              <w:tabs>
                <w:tab w:val="left" w:pos="7260"/>
              </w:tabs>
              <w:rPr>
                <w:sz w:val="28"/>
                <w:szCs w:val="18"/>
              </w:rPr>
            </w:pPr>
          </w:p>
        </w:tc>
        <w:tc>
          <w:tcPr>
            <w:tcW w:w="2155" w:type="dxa"/>
          </w:tcPr>
          <w:p w:rsidR="00A26C0A" w:rsidRPr="000C4340" w:rsidRDefault="00A26C0A" w:rsidP="00FE3A3F">
            <w:pPr>
              <w:tabs>
                <w:tab w:val="left" w:pos="72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C4340">
              <w:rPr>
                <w:b/>
                <w:sz w:val="22"/>
                <w:szCs w:val="22"/>
              </w:rPr>
              <w:t>VERANTWORTLICH:</w:t>
            </w:r>
          </w:p>
        </w:tc>
        <w:tc>
          <w:tcPr>
            <w:tcW w:w="2322" w:type="dxa"/>
          </w:tcPr>
          <w:p w:rsidR="00A26C0A" w:rsidRPr="000C4340" w:rsidRDefault="00A26C0A" w:rsidP="00A26C0A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  <w:p w:rsidR="005179E2" w:rsidRPr="000C4340" w:rsidRDefault="005179E2" w:rsidP="00A26C0A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  <w:p w:rsidR="005179E2" w:rsidRPr="000C4340" w:rsidRDefault="005179E2" w:rsidP="00A26C0A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49" w:type="dxa"/>
          </w:tcPr>
          <w:p w:rsidR="00A26C0A" w:rsidRPr="000C4340" w:rsidRDefault="00A26C0A" w:rsidP="00A26C0A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22" w:type="dxa"/>
          </w:tcPr>
          <w:p w:rsidR="00A26C0A" w:rsidRPr="00A26C0A" w:rsidRDefault="00A26C0A" w:rsidP="00A26C0A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  <w:bookmarkStart w:id="0" w:name="_GoBack"/>
            <w:bookmarkEnd w:id="0"/>
          </w:p>
        </w:tc>
        <w:tc>
          <w:tcPr>
            <w:tcW w:w="2033" w:type="dxa"/>
            <w:gridSpan w:val="2"/>
          </w:tcPr>
          <w:p w:rsidR="00A26C0A" w:rsidRPr="00A26C0A" w:rsidRDefault="00A26C0A" w:rsidP="00A26C0A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59" w:type="dxa"/>
          </w:tcPr>
          <w:p w:rsidR="00A26C0A" w:rsidRPr="00A26C0A" w:rsidRDefault="00A26C0A" w:rsidP="00FE3A3F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</w:tr>
      <w:tr w:rsidR="00D725B7" w:rsidTr="00CA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D725B7" w:rsidRPr="003735E5" w:rsidRDefault="00D725B7" w:rsidP="00D725B7">
            <w:pPr>
              <w:tabs>
                <w:tab w:val="left" w:pos="7260"/>
              </w:tabs>
              <w:rPr>
                <w:sz w:val="28"/>
                <w:szCs w:val="18"/>
              </w:rPr>
            </w:pPr>
          </w:p>
        </w:tc>
        <w:tc>
          <w:tcPr>
            <w:tcW w:w="2155" w:type="dxa"/>
          </w:tcPr>
          <w:p w:rsidR="00D725B7" w:rsidRPr="000C4340" w:rsidRDefault="00D725B7" w:rsidP="00D725B7">
            <w:pPr>
              <w:tabs>
                <w:tab w:val="left" w:pos="7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C4340">
              <w:rPr>
                <w:b/>
                <w:sz w:val="22"/>
                <w:szCs w:val="22"/>
              </w:rPr>
              <w:t>ARBEITSGRUPPE:</w:t>
            </w:r>
          </w:p>
        </w:tc>
        <w:tc>
          <w:tcPr>
            <w:tcW w:w="2322" w:type="dxa"/>
          </w:tcPr>
          <w:p w:rsidR="00D725B7" w:rsidRPr="000C4340" w:rsidRDefault="00D725B7" w:rsidP="0050385D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  <w:p w:rsidR="005179E2" w:rsidRPr="000C4340" w:rsidRDefault="005179E2" w:rsidP="0050385D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  <w:p w:rsidR="005179E2" w:rsidRPr="000C4340" w:rsidRDefault="005179E2" w:rsidP="0050385D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  <w:p w:rsidR="005179E2" w:rsidRPr="000C4340" w:rsidRDefault="005179E2" w:rsidP="0050385D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  <w:tc>
          <w:tcPr>
            <w:tcW w:w="2049" w:type="dxa"/>
          </w:tcPr>
          <w:p w:rsidR="00D725B7" w:rsidRPr="000C4340" w:rsidRDefault="00D725B7" w:rsidP="003822C0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  <w:r w:rsidRPr="000C4340">
              <w:rPr>
                <w:i/>
                <w:sz w:val="18"/>
                <w:szCs w:val="18"/>
              </w:rPr>
              <w:br/>
            </w:r>
          </w:p>
        </w:tc>
        <w:tc>
          <w:tcPr>
            <w:tcW w:w="2022" w:type="dxa"/>
          </w:tcPr>
          <w:p w:rsidR="00D725B7" w:rsidRPr="00142992" w:rsidRDefault="00D725B7" w:rsidP="00D725B7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33" w:type="dxa"/>
            <w:gridSpan w:val="2"/>
          </w:tcPr>
          <w:p w:rsidR="00D725B7" w:rsidRPr="00142992" w:rsidRDefault="00D725B7" w:rsidP="00D725B7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59" w:type="dxa"/>
          </w:tcPr>
          <w:p w:rsidR="00D725B7" w:rsidRPr="00142992" w:rsidRDefault="00D725B7" w:rsidP="00D725B7">
            <w:pPr>
              <w:tabs>
                <w:tab w:val="left" w:pos="7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</w:tr>
      <w:tr w:rsidR="00D725B7" w:rsidTr="00CA2C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D725B7" w:rsidRPr="003735E5" w:rsidRDefault="00D725B7" w:rsidP="00D725B7">
            <w:pPr>
              <w:tabs>
                <w:tab w:val="left" w:pos="7260"/>
              </w:tabs>
              <w:rPr>
                <w:sz w:val="28"/>
                <w:szCs w:val="18"/>
              </w:rPr>
            </w:pPr>
          </w:p>
        </w:tc>
        <w:tc>
          <w:tcPr>
            <w:tcW w:w="2155" w:type="dxa"/>
          </w:tcPr>
          <w:p w:rsidR="00D725B7" w:rsidRPr="000C4340" w:rsidRDefault="00D725B7" w:rsidP="005179E2">
            <w:pPr>
              <w:tabs>
                <w:tab w:val="left" w:pos="72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C4340">
              <w:rPr>
                <w:b/>
                <w:sz w:val="22"/>
                <w:szCs w:val="22"/>
              </w:rPr>
              <w:t>STOLPERSTEINE:</w:t>
            </w:r>
          </w:p>
          <w:p w:rsidR="00D725B7" w:rsidRPr="000C4340" w:rsidRDefault="00D725B7" w:rsidP="00AA56B8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5179E2" w:rsidRPr="000C4340" w:rsidRDefault="005179E2" w:rsidP="00D725B7">
            <w:pPr>
              <w:tabs>
                <w:tab w:val="left" w:pos="72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</w:tcPr>
          <w:p w:rsidR="00D725B7" w:rsidRPr="000C4340" w:rsidRDefault="00D725B7" w:rsidP="00D725B7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49" w:type="dxa"/>
          </w:tcPr>
          <w:p w:rsidR="00D725B7" w:rsidRPr="000C4340" w:rsidRDefault="00D725B7" w:rsidP="0050385D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22" w:type="dxa"/>
          </w:tcPr>
          <w:p w:rsidR="00D725B7" w:rsidRPr="00142992" w:rsidRDefault="00D725B7" w:rsidP="00D725B7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33" w:type="dxa"/>
            <w:gridSpan w:val="2"/>
          </w:tcPr>
          <w:p w:rsidR="00D725B7" w:rsidRPr="00142992" w:rsidRDefault="00D725B7" w:rsidP="0050385D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  <w:tc>
          <w:tcPr>
            <w:tcW w:w="2059" w:type="dxa"/>
          </w:tcPr>
          <w:p w:rsidR="00D725B7" w:rsidRPr="00142992" w:rsidRDefault="00D725B7" w:rsidP="00D725B7">
            <w:pPr>
              <w:tabs>
                <w:tab w:val="left" w:pos="7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18"/>
              </w:rPr>
            </w:pPr>
          </w:p>
        </w:tc>
      </w:tr>
    </w:tbl>
    <w:p w:rsidR="008C6056" w:rsidRPr="00FA4AFA" w:rsidRDefault="005179E2" w:rsidP="00FA4AFA">
      <w:pPr>
        <w:pStyle w:val="StandardWeb"/>
        <w:tabs>
          <w:tab w:val="left" w:pos="13350"/>
        </w:tabs>
        <w:spacing w:before="0" w:beforeAutospacing="0" w:after="0" w:afterAutospacing="0"/>
        <w:rPr>
          <w:color w:val="00A6DD"/>
        </w:rPr>
      </w:pPr>
      <w:r w:rsidRPr="000C4340">
        <w:rPr>
          <w:rFonts w:asciiTheme="minorHAnsi" w:eastAsiaTheme="minorEastAsia" w:hAnsi="Calibri" w:cstheme="minorBidi"/>
          <w:b/>
          <w:bCs/>
          <w:color w:val="00A6DD"/>
          <w:kern w:val="24"/>
          <w:sz w:val="48"/>
          <w:szCs w:val="48"/>
        </w:rPr>
        <w:t>PROJEKTPLAN LIGA NRW - VORLAGE</w:t>
      </w:r>
      <w:r w:rsidR="00550D12">
        <w:rPr>
          <w:rFonts w:asciiTheme="minorHAnsi" w:eastAsiaTheme="minorEastAsia" w:hAnsi="Calibri" w:cstheme="minorBidi"/>
          <w:b/>
          <w:bCs/>
          <w:color w:val="00A6DD"/>
          <w:kern w:val="24"/>
          <w:sz w:val="48"/>
          <w:szCs w:val="48"/>
        </w:rPr>
        <w:tab/>
      </w:r>
      <w:r w:rsidR="00550D12">
        <w:tab/>
      </w:r>
    </w:p>
    <w:sectPr w:rsidR="008C6056" w:rsidRPr="00FA4AFA" w:rsidSect="00AA56B8">
      <w:headerReference w:type="default" r:id="rId11"/>
      <w:footerReference w:type="default" r:id="rId12"/>
      <w:pgSz w:w="16838" w:h="11906" w:orient="landscape" w:code="9"/>
      <w:pgMar w:top="704" w:right="1245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89" w:rsidRDefault="00335B89" w:rsidP="00512198">
      <w:pPr>
        <w:spacing w:after="0" w:line="240" w:lineRule="auto"/>
      </w:pPr>
      <w:r>
        <w:separator/>
      </w:r>
    </w:p>
  </w:endnote>
  <w:endnote w:type="continuationSeparator" w:id="0">
    <w:p w:rsidR="00335B89" w:rsidRDefault="00335B89" w:rsidP="0051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490371"/>
      <w:docPartObj>
        <w:docPartGallery w:val="Page Numbers (Bottom of Page)"/>
        <w:docPartUnique/>
      </w:docPartObj>
    </w:sdtPr>
    <w:sdtEndPr/>
    <w:sdtContent>
      <w:p w:rsidR="00EA4ABD" w:rsidRPr="00AA56B8" w:rsidRDefault="00AA56B8" w:rsidP="000C10CE">
        <w:pPr>
          <w:pStyle w:val="Fuzeile"/>
          <w:rPr>
            <w:sz w:val="18"/>
            <w:szCs w:val="18"/>
          </w:rPr>
        </w:pPr>
        <w:r w:rsidRPr="00CE3123">
          <w:rPr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62848" behindDoc="0" locked="0" layoutInCell="1" allowOverlap="1" wp14:anchorId="3D42B4D5" wp14:editId="432036B5">
              <wp:simplePos x="0" y="0"/>
              <wp:positionH relativeFrom="column">
                <wp:posOffset>9182735</wp:posOffset>
              </wp:positionH>
              <wp:positionV relativeFrom="paragraph">
                <wp:posOffset>268605</wp:posOffset>
              </wp:positionV>
              <wp:extent cx="688975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0903" y="20736"/>
                  <wp:lineTo x="20903" y="0"/>
                  <wp:lineTo x="0" y="0"/>
                </wp:wrapPolygon>
              </wp:wrapThrough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9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-397510</wp:posOffset>
              </wp:positionV>
              <wp:extent cx="9181465" cy="389890"/>
              <wp:effectExtent l="0" t="0" r="0" b="0"/>
              <wp:wrapThrough wrapText="bothSides">
                <wp:wrapPolygon edited="0">
                  <wp:start x="0" y="0"/>
                  <wp:lineTo x="0" y="20052"/>
                  <wp:lineTo x="21557" y="20052"/>
                  <wp:lineTo x="21557" y="0"/>
                  <wp:lineTo x="0" y="0"/>
                </wp:wrapPolygon>
              </wp:wrapThrough>
              <wp:docPr id="4" name="Grafik 4" descr="C:\Users\Katharina Scherff\AppData\Local\Microsoft\Windows\INetCache\Content.Word\logoleiste_liga_nrw_zusat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tharina Scherff\AppData\Local\Microsoft\Windows\INetCache\Content.Word\logoleiste_liga_nrw_zusatz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8146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E3123">
          <w:rPr>
            <w:sz w:val="18"/>
            <w:szCs w:val="18"/>
          </w:rPr>
          <w:t xml:space="preserve">Diese Beschreibung (Titel, Untertitel, Text, etc. – Abweichungen sind gekennzeichnet) steht unter der Lizenz CC BY-SA 4.0 und kann unter deren Bedingungen kostenlos und frei verwendet, verändert und weitergegeben werden. Diese Lizenz gilt nicht für verwendete Logos. Urheber im Sinne der Lizenz sind die QUA-LiS NRW, das Ministerium für Schule und Weiterbildung NRW, die Deutsche Kinder- und Jugendstiftung und die Stiftung Mercator. </w:t>
        </w:r>
        <w:r w:rsidR="000C10CE" w:rsidRPr="000C10CE">
          <w:t xml:space="preserve"> </w:t>
        </w:r>
      </w:p>
    </w:sdtContent>
  </w:sdt>
  <w:p w:rsidR="00512198" w:rsidRDefault="005121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89" w:rsidRDefault="00335B89" w:rsidP="00512198">
      <w:pPr>
        <w:spacing w:after="0" w:line="240" w:lineRule="auto"/>
      </w:pPr>
      <w:r>
        <w:separator/>
      </w:r>
    </w:p>
  </w:footnote>
  <w:footnote w:type="continuationSeparator" w:id="0">
    <w:p w:rsidR="00335B89" w:rsidRDefault="00335B89" w:rsidP="0051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D0" w:rsidRPr="000C4340" w:rsidRDefault="000C4340" w:rsidP="000C43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7279005</wp:posOffset>
          </wp:positionH>
          <wp:positionV relativeFrom="page">
            <wp:posOffset>266065</wp:posOffset>
          </wp:positionV>
          <wp:extent cx="2143599" cy="109537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0201_liga_logo_nr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599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1E"/>
    <w:rsid w:val="0002766E"/>
    <w:rsid w:val="00032B7F"/>
    <w:rsid w:val="00050C0A"/>
    <w:rsid w:val="0006151E"/>
    <w:rsid w:val="00061589"/>
    <w:rsid w:val="00066CDA"/>
    <w:rsid w:val="0008123C"/>
    <w:rsid w:val="000851EA"/>
    <w:rsid w:val="0009280A"/>
    <w:rsid w:val="000938FD"/>
    <w:rsid w:val="000A222C"/>
    <w:rsid w:val="000B2B95"/>
    <w:rsid w:val="000C10CE"/>
    <w:rsid w:val="000C4340"/>
    <w:rsid w:val="000D2890"/>
    <w:rsid w:val="000D3900"/>
    <w:rsid w:val="000E2162"/>
    <w:rsid w:val="000F5B93"/>
    <w:rsid w:val="00111DC9"/>
    <w:rsid w:val="00125357"/>
    <w:rsid w:val="00126CE4"/>
    <w:rsid w:val="00142992"/>
    <w:rsid w:val="001546BD"/>
    <w:rsid w:val="00165B00"/>
    <w:rsid w:val="001A13BD"/>
    <w:rsid w:val="001C4A55"/>
    <w:rsid w:val="001D6C46"/>
    <w:rsid w:val="001D715A"/>
    <w:rsid w:val="001E25A9"/>
    <w:rsid w:val="001F1670"/>
    <w:rsid w:val="002029BF"/>
    <w:rsid w:val="002065F3"/>
    <w:rsid w:val="002118B5"/>
    <w:rsid w:val="002217DF"/>
    <w:rsid w:val="0022242E"/>
    <w:rsid w:val="0022258E"/>
    <w:rsid w:val="0022516F"/>
    <w:rsid w:val="002374EB"/>
    <w:rsid w:val="0024306B"/>
    <w:rsid w:val="0025135B"/>
    <w:rsid w:val="00257B1C"/>
    <w:rsid w:val="002865B5"/>
    <w:rsid w:val="0028782B"/>
    <w:rsid w:val="002B6D6A"/>
    <w:rsid w:val="002B7EDC"/>
    <w:rsid w:val="002C327B"/>
    <w:rsid w:val="002D1446"/>
    <w:rsid w:val="002D39C1"/>
    <w:rsid w:val="002E096F"/>
    <w:rsid w:val="00303512"/>
    <w:rsid w:val="003068D6"/>
    <w:rsid w:val="00326C68"/>
    <w:rsid w:val="00335B89"/>
    <w:rsid w:val="0037071D"/>
    <w:rsid w:val="003735E5"/>
    <w:rsid w:val="003809FE"/>
    <w:rsid w:val="003822C0"/>
    <w:rsid w:val="00393B93"/>
    <w:rsid w:val="003B09A7"/>
    <w:rsid w:val="003C2F4B"/>
    <w:rsid w:val="003C4464"/>
    <w:rsid w:val="003F0BAB"/>
    <w:rsid w:val="00406B07"/>
    <w:rsid w:val="00417545"/>
    <w:rsid w:val="00427CB7"/>
    <w:rsid w:val="004336E8"/>
    <w:rsid w:val="00443668"/>
    <w:rsid w:val="00445EE9"/>
    <w:rsid w:val="00461126"/>
    <w:rsid w:val="00465ADF"/>
    <w:rsid w:val="0048373E"/>
    <w:rsid w:val="00485462"/>
    <w:rsid w:val="00485B4D"/>
    <w:rsid w:val="0049768F"/>
    <w:rsid w:val="004A4C0B"/>
    <w:rsid w:val="004D04AA"/>
    <w:rsid w:val="004F0C72"/>
    <w:rsid w:val="004F25BB"/>
    <w:rsid w:val="004F5185"/>
    <w:rsid w:val="00501465"/>
    <w:rsid w:val="0050385D"/>
    <w:rsid w:val="00512198"/>
    <w:rsid w:val="005179E2"/>
    <w:rsid w:val="005254A4"/>
    <w:rsid w:val="00527C5F"/>
    <w:rsid w:val="005318C9"/>
    <w:rsid w:val="00541A8B"/>
    <w:rsid w:val="00544E29"/>
    <w:rsid w:val="00550D12"/>
    <w:rsid w:val="00554A10"/>
    <w:rsid w:val="00557400"/>
    <w:rsid w:val="00584BBF"/>
    <w:rsid w:val="005A49A8"/>
    <w:rsid w:val="005A7D27"/>
    <w:rsid w:val="005B24A9"/>
    <w:rsid w:val="005C38B9"/>
    <w:rsid w:val="00605D68"/>
    <w:rsid w:val="00611AD0"/>
    <w:rsid w:val="00620AC1"/>
    <w:rsid w:val="006245CE"/>
    <w:rsid w:val="00633D80"/>
    <w:rsid w:val="006368B3"/>
    <w:rsid w:val="00640B93"/>
    <w:rsid w:val="006410F8"/>
    <w:rsid w:val="00654E1A"/>
    <w:rsid w:val="00656287"/>
    <w:rsid w:val="006704A6"/>
    <w:rsid w:val="00686CA8"/>
    <w:rsid w:val="00691CD4"/>
    <w:rsid w:val="00695C37"/>
    <w:rsid w:val="006A7EA4"/>
    <w:rsid w:val="006B5475"/>
    <w:rsid w:val="006C1AB3"/>
    <w:rsid w:val="006D0091"/>
    <w:rsid w:val="006D48A7"/>
    <w:rsid w:val="006E7D3B"/>
    <w:rsid w:val="007000D0"/>
    <w:rsid w:val="00700791"/>
    <w:rsid w:val="007167FE"/>
    <w:rsid w:val="00732507"/>
    <w:rsid w:val="0073714F"/>
    <w:rsid w:val="00767CE3"/>
    <w:rsid w:val="00771AE3"/>
    <w:rsid w:val="007754C1"/>
    <w:rsid w:val="00777453"/>
    <w:rsid w:val="00781073"/>
    <w:rsid w:val="00790E24"/>
    <w:rsid w:val="007B2E5B"/>
    <w:rsid w:val="007C7CF0"/>
    <w:rsid w:val="007D5BC7"/>
    <w:rsid w:val="007E1DF3"/>
    <w:rsid w:val="0080232E"/>
    <w:rsid w:val="0082051C"/>
    <w:rsid w:val="00837685"/>
    <w:rsid w:val="008404CC"/>
    <w:rsid w:val="00866999"/>
    <w:rsid w:val="008C115E"/>
    <w:rsid w:val="008C2272"/>
    <w:rsid w:val="008C5024"/>
    <w:rsid w:val="008C6056"/>
    <w:rsid w:val="008D4AA6"/>
    <w:rsid w:val="008E3D32"/>
    <w:rsid w:val="008E6195"/>
    <w:rsid w:val="00902DF6"/>
    <w:rsid w:val="00911FA4"/>
    <w:rsid w:val="009161C7"/>
    <w:rsid w:val="0091712F"/>
    <w:rsid w:val="00943433"/>
    <w:rsid w:val="00947366"/>
    <w:rsid w:val="00950930"/>
    <w:rsid w:val="00955351"/>
    <w:rsid w:val="009559C7"/>
    <w:rsid w:val="00973899"/>
    <w:rsid w:val="00985637"/>
    <w:rsid w:val="009914B4"/>
    <w:rsid w:val="00993CD4"/>
    <w:rsid w:val="0099477C"/>
    <w:rsid w:val="009A2894"/>
    <w:rsid w:val="009A6957"/>
    <w:rsid w:val="009E5983"/>
    <w:rsid w:val="009F3226"/>
    <w:rsid w:val="00A26C0A"/>
    <w:rsid w:val="00A338D1"/>
    <w:rsid w:val="00A37F91"/>
    <w:rsid w:val="00A4447E"/>
    <w:rsid w:val="00A643D4"/>
    <w:rsid w:val="00A85699"/>
    <w:rsid w:val="00A9088B"/>
    <w:rsid w:val="00A96DC5"/>
    <w:rsid w:val="00AA0432"/>
    <w:rsid w:val="00AA56B8"/>
    <w:rsid w:val="00AC333E"/>
    <w:rsid w:val="00AD2EB8"/>
    <w:rsid w:val="00AF12E3"/>
    <w:rsid w:val="00B06655"/>
    <w:rsid w:val="00B33966"/>
    <w:rsid w:val="00B4594A"/>
    <w:rsid w:val="00B508FA"/>
    <w:rsid w:val="00B92E07"/>
    <w:rsid w:val="00BA17F0"/>
    <w:rsid w:val="00BA770C"/>
    <w:rsid w:val="00BB1126"/>
    <w:rsid w:val="00BB70A4"/>
    <w:rsid w:val="00BC03DC"/>
    <w:rsid w:val="00BF4463"/>
    <w:rsid w:val="00C11530"/>
    <w:rsid w:val="00C52BCA"/>
    <w:rsid w:val="00C5799A"/>
    <w:rsid w:val="00C64879"/>
    <w:rsid w:val="00C74F42"/>
    <w:rsid w:val="00C85715"/>
    <w:rsid w:val="00C96FD5"/>
    <w:rsid w:val="00CA2CAD"/>
    <w:rsid w:val="00CD40A8"/>
    <w:rsid w:val="00CE37C8"/>
    <w:rsid w:val="00CE551A"/>
    <w:rsid w:val="00D2612A"/>
    <w:rsid w:val="00D36A8B"/>
    <w:rsid w:val="00D57841"/>
    <w:rsid w:val="00D65653"/>
    <w:rsid w:val="00D66D98"/>
    <w:rsid w:val="00D725B7"/>
    <w:rsid w:val="00D72DC7"/>
    <w:rsid w:val="00DA2432"/>
    <w:rsid w:val="00DC2C65"/>
    <w:rsid w:val="00E064DF"/>
    <w:rsid w:val="00E35AB9"/>
    <w:rsid w:val="00E45397"/>
    <w:rsid w:val="00E534B0"/>
    <w:rsid w:val="00E5579C"/>
    <w:rsid w:val="00E61062"/>
    <w:rsid w:val="00E97E0F"/>
    <w:rsid w:val="00EA0B0D"/>
    <w:rsid w:val="00EA4ABD"/>
    <w:rsid w:val="00EB2217"/>
    <w:rsid w:val="00EC03B1"/>
    <w:rsid w:val="00ED18F7"/>
    <w:rsid w:val="00ED6ED1"/>
    <w:rsid w:val="00EE3A81"/>
    <w:rsid w:val="00EE3C72"/>
    <w:rsid w:val="00EE5469"/>
    <w:rsid w:val="00F05301"/>
    <w:rsid w:val="00F24759"/>
    <w:rsid w:val="00F30A2B"/>
    <w:rsid w:val="00F326EF"/>
    <w:rsid w:val="00F3329D"/>
    <w:rsid w:val="00F35EE0"/>
    <w:rsid w:val="00F604A7"/>
    <w:rsid w:val="00F63C70"/>
    <w:rsid w:val="00F71AC2"/>
    <w:rsid w:val="00F856BD"/>
    <w:rsid w:val="00F92140"/>
    <w:rsid w:val="00FA4AFA"/>
    <w:rsid w:val="00FB1FFB"/>
    <w:rsid w:val="00FD04E8"/>
    <w:rsid w:val="00FD6D37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D4ABF20"/>
  <w15:docId w15:val="{2EAF0B6E-EF23-4623-BB3F-8772E78A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5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198"/>
  </w:style>
  <w:style w:type="paragraph" w:styleId="Fuzeile">
    <w:name w:val="footer"/>
    <w:basedOn w:val="Standard"/>
    <w:link w:val="FuzeileZchn"/>
    <w:uiPriority w:val="99"/>
    <w:unhideWhenUsed/>
    <w:rsid w:val="0051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1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1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18B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40B93"/>
    <w:pPr>
      <w:spacing w:after="0" w:line="240" w:lineRule="auto"/>
    </w:pPr>
  </w:style>
  <w:style w:type="table" w:customStyle="1" w:styleId="Rastertabelle5dunkel-Akzent51">
    <w:name w:val="Rastertabelle 5 dunkel - Akzent 51"/>
    <w:basedOn w:val="NormaleTabelle"/>
    <w:uiPriority w:val="50"/>
    <w:rsid w:val="00AD2E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35A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AB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A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A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AB9"/>
    <w:rPr>
      <w:b/>
      <w:bCs/>
    </w:rPr>
  </w:style>
  <w:style w:type="paragraph" w:styleId="Listenabsatz">
    <w:name w:val="List Paragraph"/>
    <w:basedOn w:val="Standard"/>
    <w:uiPriority w:val="34"/>
    <w:qFormat/>
    <w:rsid w:val="008C115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1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%20Wolf\Desktop\Word-Vorlage_Briefpapier-neu_NR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44d6a4-a1f7-4daa-adb0-eb2dc38a4f6d">DKJSID-36691519-2613</_dlc_DocId>
    <_dlc_DocIdUrl xmlns="5744d6a4-a1f7-4daa-adb0-eb2dc38a4f6d">
      <Url>https://dkjs.sharepoint.com/Programme/Liga/_layouts/15/DocIdRedir.aspx?ID=DKJSID-36691519-2613</Url>
      <Description>DKJSID-36691519-2613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5D51C143C494BBDCF2D24F40C8200" ma:contentTypeVersion="2" ma:contentTypeDescription="Ein neues Dokument erstellen." ma:contentTypeScope="" ma:versionID="42f48952e60ce610cd8b76e2c052a6fc">
  <xsd:schema xmlns:xsd="http://www.w3.org/2001/XMLSchema" xmlns:xs="http://www.w3.org/2001/XMLSchema" xmlns:p="http://schemas.microsoft.com/office/2006/metadata/properties" xmlns:ns2="5744d6a4-a1f7-4daa-adb0-eb2dc38a4f6d" targetNamespace="http://schemas.microsoft.com/office/2006/metadata/properties" ma:root="true" ma:fieldsID="4b8a5649fb071717fbbf4261387471ea" ns2:_="">
    <xsd:import namespace="5744d6a4-a1f7-4daa-adb0-eb2dc38a4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4d6a4-a1f7-4daa-adb0-eb2dc38a4f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5403-80D4-4D4E-BD0B-A4690B39A90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744d6a4-a1f7-4daa-adb0-eb2dc38a4f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0B4172-8B9D-445A-AF10-A72F03CAC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B751C-9D13-4AAC-8447-F63E65EDE8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596867-A84F-4219-A454-59C9566AD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4d6a4-a1f7-4daa-adb0-eb2dc38a4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D03529-DFE3-4414-8C2F-0B400BF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Word-Vorlage_Briefpapier-neu_NRW.dotx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Kinder- und Jugendstiftung</Company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Wolf</dc:creator>
  <cp:lastModifiedBy>Rinke, Susanne</cp:lastModifiedBy>
  <cp:revision>2</cp:revision>
  <cp:lastPrinted>2016-09-23T14:40:00Z</cp:lastPrinted>
  <dcterms:created xsi:type="dcterms:W3CDTF">2023-10-17T07:46:00Z</dcterms:created>
  <dcterms:modified xsi:type="dcterms:W3CDTF">2023-10-17T07:46:00Z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0x0101005845D51C143C494BBDCF2D24F40C8200</vt:lpwstr>
  </property>
  <property fmtid="{D5CDD505-2E9C-101B-9397-08002B2CF9AE}" pid="3" name="_dlc_DocIdItemGuid">
    <vt:lpwstr>6f7a632d-2f0c-4355-b642-e5a51c48d20d</vt:lpwstr>
  </property>
</Properties>
</file>