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2D73F1" w14:textId="77777777" w:rsidR="00924D20" w:rsidRPr="00866C52" w:rsidRDefault="00C85703" w:rsidP="00924D20">
      <w:pPr>
        <w:jc w:val="center"/>
        <w:rPr>
          <w:noProof/>
          <w:sz w:val="28"/>
          <w:szCs w:val="28"/>
        </w:rPr>
      </w:pPr>
      <w:r w:rsidRPr="00866C52">
        <w:rPr>
          <w:noProof/>
          <w:sz w:val="28"/>
          <w:szCs w:val="28"/>
        </w:rPr>
        <w:t xml:space="preserve">     </w:t>
      </w:r>
    </w:p>
    <w:p w14:paraId="2DC5AA89" w14:textId="0A6C73A6" w:rsidR="005D2CF2" w:rsidRPr="00866C52" w:rsidRDefault="00C85703" w:rsidP="005D2CF2">
      <w:pPr>
        <w:jc w:val="center"/>
        <w:rPr>
          <w:sz w:val="28"/>
          <w:szCs w:val="28"/>
          <w:u w:val="single"/>
        </w:rPr>
      </w:pPr>
      <w:r w:rsidRPr="00866C52">
        <w:rPr>
          <w:noProof/>
          <w:sz w:val="28"/>
          <w:szCs w:val="28"/>
        </w:rPr>
        <w:t xml:space="preserve">    </w:t>
      </w:r>
      <w:r w:rsidR="002C4749" w:rsidRPr="002C4749">
        <w:rPr>
          <w:noProof/>
          <w:sz w:val="28"/>
          <w:szCs w:val="28"/>
          <w:u w:val="single"/>
        </w:rPr>
        <w:t xml:space="preserve">AB 3 </w:t>
      </w:r>
      <w:r w:rsidR="005D2CF2" w:rsidRPr="002C4749">
        <w:rPr>
          <w:sz w:val="28"/>
          <w:szCs w:val="28"/>
          <w:u w:val="single"/>
        </w:rPr>
        <w:t>Planungsraster</w:t>
      </w:r>
      <w:r w:rsidR="005D2CF2" w:rsidRPr="00866C52">
        <w:rPr>
          <w:sz w:val="28"/>
          <w:szCs w:val="28"/>
          <w:u w:val="single"/>
        </w:rPr>
        <w:t xml:space="preserve"> Problemlösen</w:t>
      </w:r>
    </w:p>
    <w:p w14:paraId="132C1646" w14:textId="77777777" w:rsidR="005D2CF2" w:rsidRDefault="005D2CF2" w:rsidP="005D2CF2">
      <w:pPr>
        <w:jc w:val="center"/>
        <w:rPr>
          <w:sz w:val="16"/>
          <w:szCs w:val="16"/>
          <w:u w:val="single"/>
        </w:rPr>
      </w:pPr>
    </w:p>
    <w:tbl>
      <w:tblPr>
        <w:tblStyle w:val="Tabellenraster"/>
        <w:tblW w:w="9351" w:type="dxa"/>
        <w:jc w:val="center"/>
        <w:tblLook w:val="04A0" w:firstRow="1" w:lastRow="0" w:firstColumn="1" w:lastColumn="0" w:noHBand="0" w:noVBand="1"/>
      </w:tblPr>
      <w:tblGrid>
        <w:gridCol w:w="3070"/>
        <w:gridCol w:w="6281"/>
      </w:tblGrid>
      <w:tr w:rsidR="005D2CF2" w14:paraId="1060098F" w14:textId="77777777" w:rsidTr="003A4F11">
        <w:trPr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F405E" w14:textId="77777777" w:rsidR="005D2CF2" w:rsidRDefault="005D2CF2" w:rsidP="003A4F11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</w:rPr>
              <w:t>Phase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50DD1" w14:textId="77777777" w:rsidR="005D2CF2" w:rsidRDefault="005D2CF2" w:rsidP="003A4F11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Handlung</w:t>
            </w:r>
          </w:p>
        </w:tc>
      </w:tr>
      <w:tr w:rsidR="005D2CF2" w14:paraId="3B4681BC" w14:textId="77777777" w:rsidTr="003A4F11">
        <w:trPr>
          <w:trHeight w:val="2154"/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B6560" w14:textId="77777777" w:rsidR="005D2CF2" w:rsidRDefault="005D2CF2" w:rsidP="003A4F11">
            <w:pPr>
              <w:rPr>
                <w:szCs w:val="24"/>
              </w:rPr>
            </w:pPr>
            <w:r>
              <w:rPr>
                <w:szCs w:val="24"/>
              </w:rPr>
              <w:t>Problem verstehen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CF716" w14:textId="77777777" w:rsidR="005D2CF2" w:rsidRDefault="005D2CF2" w:rsidP="003A4F11"/>
          <w:p w14:paraId="23AFA6FD" w14:textId="77777777" w:rsidR="005D2CF2" w:rsidRDefault="005D2CF2" w:rsidP="003A4F11"/>
          <w:p w14:paraId="24A600E5" w14:textId="77777777" w:rsidR="005D2CF2" w:rsidRDefault="005D2CF2" w:rsidP="003A4F11"/>
          <w:p w14:paraId="0F7D0FE9" w14:textId="77777777" w:rsidR="005D2CF2" w:rsidRDefault="005D2CF2" w:rsidP="003A4F11"/>
          <w:p w14:paraId="4BD81265" w14:textId="77777777" w:rsidR="005D2CF2" w:rsidRDefault="005D2CF2" w:rsidP="003A4F11"/>
        </w:tc>
      </w:tr>
      <w:tr w:rsidR="005D2CF2" w14:paraId="4251F37C" w14:textId="77777777" w:rsidTr="003A4F11">
        <w:trPr>
          <w:trHeight w:val="2154"/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BE95C" w14:textId="77777777" w:rsidR="005D2CF2" w:rsidRDefault="005D2CF2" w:rsidP="003A4F11">
            <w:pPr>
              <w:rPr>
                <w:szCs w:val="24"/>
              </w:rPr>
            </w:pPr>
            <w:r>
              <w:rPr>
                <w:szCs w:val="24"/>
              </w:rPr>
              <w:t>Entwicklung von Lösungswegen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1CA7" w14:textId="77777777" w:rsidR="005D2CF2" w:rsidRDefault="005D2CF2" w:rsidP="003A4F11"/>
          <w:p w14:paraId="06AC0F48" w14:textId="77777777" w:rsidR="005D2CF2" w:rsidRDefault="005D2CF2" w:rsidP="003A4F11"/>
          <w:p w14:paraId="11D3041E" w14:textId="77777777" w:rsidR="005D2CF2" w:rsidRDefault="005D2CF2" w:rsidP="003A4F11"/>
          <w:p w14:paraId="6751A6E6" w14:textId="77777777" w:rsidR="005D2CF2" w:rsidRDefault="005D2CF2" w:rsidP="003A4F11"/>
          <w:p w14:paraId="427CA1A4" w14:textId="77777777" w:rsidR="005D2CF2" w:rsidRDefault="005D2CF2" w:rsidP="003A4F11"/>
        </w:tc>
      </w:tr>
      <w:tr w:rsidR="005D2CF2" w14:paraId="68347914" w14:textId="77777777" w:rsidTr="003A4F11">
        <w:trPr>
          <w:trHeight w:val="2154"/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6ACE5" w14:textId="77777777" w:rsidR="005D2CF2" w:rsidRDefault="005D2CF2" w:rsidP="003A4F11">
            <w:r>
              <w:t>Testen von Lösungswegen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3A6A7" w14:textId="77777777" w:rsidR="005D2CF2" w:rsidRDefault="005D2CF2" w:rsidP="003A4F11"/>
          <w:p w14:paraId="6A2D5039" w14:textId="77777777" w:rsidR="005D2CF2" w:rsidRDefault="005D2CF2" w:rsidP="003A4F11"/>
          <w:p w14:paraId="676B88C6" w14:textId="77777777" w:rsidR="005D2CF2" w:rsidRDefault="005D2CF2" w:rsidP="003A4F11"/>
          <w:p w14:paraId="236B0D9E" w14:textId="77777777" w:rsidR="005D2CF2" w:rsidRDefault="005D2CF2" w:rsidP="003A4F11"/>
          <w:p w14:paraId="5CF61946" w14:textId="77777777" w:rsidR="005D2CF2" w:rsidRDefault="005D2CF2" w:rsidP="003A4F11"/>
        </w:tc>
      </w:tr>
      <w:tr w:rsidR="005D2CF2" w14:paraId="6856A821" w14:textId="77777777" w:rsidTr="003A4F11">
        <w:trPr>
          <w:trHeight w:val="2154"/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5EEA0" w14:textId="77777777" w:rsidR="005D2CF2" w:rsidRDefault="005D2CF2" w:rsidP="003A4F11">
            <w:r>
              <w:t>Evaluation und Anwendung der Lösungen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03B5B" w14:textId="77777777" w:rsidR="005D2CF2" w:rsidRDefault="005D2CF2" w:rsidP="003A4F11"/>
          <w:p w14:paraId="00A1D3A0" w14:textId="77777777" w:rsidR="005D2CF2" w:rsidRDefault="005D2CF2" w:rsidP="003A4F11"/>
          <w:p w14:paraId="5B405220" w14:textId="77777777" w:rsidR="005D2CF2" w:rsidRDefault="005D2CF2" w:rsidP="003A4F11"/>
          <w:p w14:paraId="4D9B8DE3" w14:textId="77777777" w:rsidR="005D2CF2" w:rsidRDefault="005D2CF2" w:rsidP="003A4F11"/>
          <w:p w14:paraId="639F10DC" w14:textId="77777777" w:rsidR="005D2CF2" w:rsidRDefault="005D2CF2" w:rsidP="003A4F11"/>
        </w:tc>
      </w:tr>
    </w:tbl>
    <w:p w14:paraId="5F7CDC84" w14:textId="77777777" w:rsidR="005D2CF2" w:rsidRDefault="005D2CF2" w:rsidP="005D2CF2">
      <w:pPr>
        <w:rPr>
          <w:sz w:val="18"/>
          <w:szCs w:val="18"/>
        </w:rPr>
      </w:pPr>
    </w:p>
    <w:p w14:paraId="5424AEAF" w14:textId="77777777" w:rsidR="005D2CF2" w:rsidRPr="00964853" w:rsidRDefault="005D2CF2" w:rsidP="005D2CF2">
      <w:pPr>
        <w:rPr>
          <w:sz w:val="18"/>
          <w:szCs w:val="18"/>
        </w:rPr>
      </w:pPr>
    </w:p>
    <w:p w14:paraId="1E4E5DA5" w14:textId="300DD90F" w:rsidR="005D2CF2" w:rsidRPr="00964853" w:rsidRDefault="005D2CF2" w:rsidP="005D2CF2">
      <w:pPr>
        <w:rPr>
          <w:sz w:val="18"/>
          <w:szCs w:val="18"/>
        </w:rPr>
      </w:pPr>
      <w:r w:rsidRPr="00964853">
        <w:rPr>
          <w:sz w:val="18"/>
          <w:szCs w:val="18"/>
        </w:rPr>
        <w:t xml:space="preserve">Quelle: </w:t>
      </w:r>
      <w:r w:rsidRPr="00964853">
        <w:rPr>
          <w:rFonts w:ascii="Calibri" w:eastAsia="+mn-ea" w:hAnsi="Calibri" w:cs="+mn-cs"/>
          <w:color w:val="000000"/>
          <w:kern w:val="24"/>
          <w:sz w:val="18"/>
          <w:szCs w:val="18"/>
        </w:rPr>
        <w:t>Krabbe, H., Zander</w:t>
      </w:r>
      <w:r w:rsidR="00D2736C">
        <w:rPr>
          <w:rFonts w:ascii="Calibri" w:eastAsia="+mn-ea" w:hAnsi="Calibri" w:cs="+mn-cs"/>
          <w:color w:val="000000"/>
          <w:kern w:val="24"/>
          <w:sz w:val="18"/>
          <w:szCs w:val="18"/>
        </w:rPr>
        <w:t>, S.</w:t>
      </w:r>
      <w:r w:rsidRPr="00964853">
        <w:rPr>
          <w:rFonts w:ascii="Calibri" w:eastAsia="+mn-ea" w:hAnsi="Calibri" w:cs="+mn-cs"/>
          <w:color w:val="000000"/>
          <w:kern w:val="24"/>
          <w:sz w:val="18"/>
          <w:szCs w:val="18"/>
        </w:rPr>
        <w:t xml:space="preserve"> &amp; Fischer, E.H. (2015).</w:t>
      </w:r>
      <w:r w:rsidRPr="00B204A1">
        <w:rPr>
          <w:rFonts w:ascii="Calibri" w:eastAsia="+mn-ea" w:hAnsi="Calibri" w:cs="+mn-cs"/>
          <w:i/>
          <w:color w:val="000000"/>
          <w:kern w:val="24"/>
          <w:sz w:val="18"/>
          <w:szCs w:val="18"/>
        </w:rPr>
        <w:t xml:space="preserve"> Lernprozessorientierte Gestaltung von Physikunterricht. Materialien </w:t>
      </w:r>
      <w:r w:rsidR="00325141">
        <w:rPr>
          <w:rFonts w:ascii="Calibri" w:eastAsia="+mn-ea" w:hAnsi="Calibri" w:cs="+mn-cs"/>
          <w:i/>
          <w:color w:val="000000"/>
          <w:kern w:val="24"/>
          <w:sz w:val="18"/>
          <w:szCs w:val="18"/>
        </w:rPr>
        <w:t>zur</w:t>
      </w:r>
      <w:r w:rsidRPr="00B204A1">
        <w:rPr>
          <w:rFonts w:ascii="Calibri" w:eastAsia="+mn-ea" w:hAnsi="Calibri" w:cs="+mn-cs"/>
          <w:i/>
          <w:color w:val="000000"/>
          <w:kern w:val="24"/>
          <w:sz w:val="18"/>
          <w:szCs w:val="18"/>
        </w:rPr>
        <w:t xml:space="preserve"> Lehrerfortbildung. </w:t>
      </w:r>
      <w:r w:rsidRPr="00964853">
        <w:rPr>
          <w:rFonts w:ascii="Calibri" w:eastAsia="+mn-ea" w:hAnsi="Calibri" w:cs="+mn-cs"/>
          <w:color w:val="000000"/>
          <w:kern w:val="24"/>
          <w:sz w:val="18"/>
          <w:szCs w:val="18"/>
        </w:rPr>
        <w:t>Münster: Waxmann, S.73</w:t>
      </w:r>
      <w:r w:rsidR="00325141">
        <w:rPr>
          <w:rFonts w:ascii="Calibri" w:eastAsia="+mn-ea" w:hAnsi="Calibri" w:cs="+mn-cs"/>
          <w:color w:val="000000"/>
          <w:kern w:val="24"/>
          <w:sz w:val="18"/>
          <w:szCs w:val="18"/>
        </w:rPr>
        <w:t>.</w:t>
      </w:r>
      <w:bookmarkStart w:id="0" w:name="_GoBack"/>
      <w:bookmarkEnd w:id="0"/>
    </w:p>
    <w:p w14:paraId="3F6B5643" w14:textId="77777777" w:rsidR="00964853" w:rsidRPr="00924D20" w:rsidRDefault="00C85703" w:rsidP="00924D20">
      <w:pPr>
        <w:rPr>
          <w:sz w:val="18"/>
          <w:szCs w:val="18"/>
        </w:rPr>
      </w:pPr>
      <w:r>
        <w:rPr>
          <w:noProof/>
        </w:rPr>
        <w:t xml:space="preserve">     </w:t>
      </w:r>
    </w:p>
    <w:sectPr w:rsidR="00964853" w:rsidRPr="00924D20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5C6C97" w14:textId="77777777" w:rsidR="00A43808" w:rsidRDefault="00A43808" w:rsidP="00C85703">
      <w:pPr>
        <w:spacing w:after="0" w:line="240" w:lineRule="auto"/>
      </w:pPr>
      <w:r>
        <w:separator/>
      </w:r>
    </w:p>
  </w:endnote>
  <w:endnote w:type="continuationSeparator" w:id="0">
    <w:p w14:paraId="0EE0ABEA" w14:textId="77777777" w:rsidR="00A43808" w:rsidRDefault="00A43808" w:rsidP="00C85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4CE21E" w14:textId="77777777" w:rsidR="00A43808" w:rsidRDefault="00A43808" w:rsidP="00C85703">
      <w:pPr>
        <w:spacing w:after="0" w:line="240" w:lineRule="auto"/>
      </w:pPr>
      <w:r>
        <w:separator/>
      </w:r>
    </w:p>
  </w:footnote>
  <w:footnote w:type="continuationSeparator" w:id="0">
    <w:p w14:paraId="4DB545BD" w14:textId="77777777" w:rsidR="00A43808" w:rsidRDefault="00A43808" w:rsidP="00C857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0AF156" w14:textId="77777777" w:rsidR="00C85703" w:rsidRDefault="00E14C03">
    <w:pPr>
      <w:pStyle w:val="Kopfzeile"/>
    </w:pPr>
    <w:r>
      <w:rPr>
        <w:noProof/>
        <w:lang w:eastAsia="de-DE"/>
      </w:rPr>
      <w:drawing>
        <wp:inline distT="0" distB="0" distL="0" distR="0" wp14:anchorId="74216001" wp14:editId="3F6CF3E9">
          <wp:extent cx="1202872" cy="321297"/>
          <wp:effectExtent l="0" t="0" r="0" b="3175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6916" cy="3838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t>AB Unterrichtsplanung</w:t>
    </w:r>
    <w:r>
      <w:ptab w:relativeTo="margin" w:alignment="right" w:leader="none"/>
    </w:r>
    <w:r>
      <w:rPr>
        <w:noProof/>
        <w:lang w:eastAsia="de-DE"/>
      </w:rPr>
      <w:drawing>
        <wp:inline distT="0" distB="0" distL="0" distR="0" wp14:anchorId="51D5FAB3" wp14:editId="18FF82B1">
          <wp:extent cx="1159328" cy="428793"/>
          <wp:effectExtent l="0" t="0" r="3175" b="952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27672" cy="4910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703"/>
    <w:rsid w:val="00090BA2"/>
    <w:rsid w:val="0028323D"/>
    <w:rsid w:val="002C4749"/>
    <w:rsid w:val="00325141"/>
    <w:rsid w:val="00385533"/>
    <w:rsid w:val="005D2CF2"/>
    <w:rsid w:val="0082177E"/>
    <w:rsid w:val="00866C52"/>
    <w:rsid w:val="00924D20"/>
    <w:rsid w:val="009543AB"/>
    <w:rsid w:val="00964853"/>
    <w:rsid w:val="00A111DD"/>
    <w:rsid w:val="00A43808"/>
    <w:rsid w:val="00B204A1"/>
    <w:rsid w:val="00BC199F"/>
    <w:rsid w:val="00C41CDD"/>
    <w:rsid w:val="00C85703"/>
    <w:rsid w:val="00D2736C"/>
    <w:rsid w:val="00D40B98"/>
    <w:rsid w:val="00DD2C4B"/>
    <w:rsid w:val="00E14C03"/>
    <w:rsid w:val="00E951C6"/>
    <w:rsid w:val="00F7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227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85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85703"/>
  </w:style>
  <w:style w:type="paragraph" w:styleId="Fuzeile">
    <w:name w:val="footer"/>
    <w:basedOn w:val="Standard"/>
    <w:link w:val="FuzeileZchn"/>
    <w:uiPriority w:val="99"/>
    <w:unhideWhenUsed/>
    <w:rsid w:val="00C85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85703"/>
  </w:style>
  <w:style w:type="table" w:styleId="Tabellenraster">
    <w:name w:val="Table Grid"/>
    <w:basedOn w:val="NormaleTabelle"/>
    <w:uiPriority w:val="59"/>
    <w:rsid w:val="00E14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04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85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85703"/>
  </w:style>
  <w:style w:type="paragraph" w:styleId="Fuzeile">
    <w:name w:val="footer"/>
    <w:basedOn w:val="Standard"/>
    <w:link w:val="FuzeileZchn"/>
    <w:uiPriority w:val="99"/>
    <w:unhideWhenUsed/>
    <w:rsid w:val="00C85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85703"/>
  </w:style>
  <w:style w:type="table" w:styleId="Tabellenraster">
    <w:name w:val="Table Grid"/>
    <w:basedOn w:val="NormaleTabelle"/>
    <w:uiPriority w:val="59"/>
    <w:rsid w:val="00E14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04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88FBD-5BC9-4234-AD3C-7E44F5B92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C12A2471.dotm</Template>
  <TotalTime>0</TotalTime>
  <Pages>1</Pages>
  <Words>43</Words>
  <Characters>328</Characters>
  <DocSecurity>0</DocSecurity>
  <Lines>41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2019-10-18T17:38:00Z</cp:lastPrinted>
  <dcterms:created xsi:type="dcterms:W3CDTF">2019-10-18T17:40:00Z</dcterms:created>
  <dcterms:modified xsi:type="dcterms:W3CDTF">2019-10-30T12:57:00Z</dcterms:modified>
</cp:coreProperties>
</file>