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93"/>
        <w:gridCol w:w="1346"/>
        <w:gridCol w:w="3457"/>
        <w:gridCol w:w="1703"/>
        <w:gridCol w:w="1161"/>
      </w:tblGrid>
      <w:tr w:rsidR="00614BC6" w:rsidRPr="00217913" w14:paraId="7CB0E835" w14:textId="77777777" w:rsidTr="001366F9">
        <w:trPr>
          <w:tblHeader/>
        </w:trPr>
        <w:tc>
          <w:tcPr>
            <w:tcW w:w="1510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8D905F6" w14:textId="77777777" w:rsidR="00614BC6" w:rsidRPr="00217913" w:rsidRDefault="001531F1" w:rsidP="00F542EE">
            <w:pPr>
              <w:pStyle w:val="berschrift6"/>
              <w:spacing w:before="120"/>
            </w:pPr>
            <w:r w:rsidRPr="00217913">
              <w:t>Handlungsfelder</w:t>
            </w:r>
          </w:p>
        </w:tc>
        <w:tc>
          <w:tcPr>
            <w:tcW w:w="1908" w:type="pct"/>
            <w:tcBorders>
              <w:left w:val="single" w:sz="12" w:space="0" w:color="auto"/>
              <w:bottom w:val="single" w:sz="12" w:space="0" w:color="auto"/>
            </w:tcBorders>
          </w:tcPr>
          <w:p w14:paraId="68C69265" w14:textId="77777777" w:rsidR="00614BC6" w:rsidRPr="00217913" w:rsidRDefault="00614BC6" w:rsidP="00F542EE">
            <w:pPr>
              <w:pStyle w:val="berschrift6"/>
              <w:spacing w:before="120"/>
            </w:pPr>
            <w:r w:rsidRPr="00217913">
              <w:t>Handlungsbedarf</w:t>
            </w:r>
          </w:p>
        </w:tc>
        <w:tc>
          <w:tcPr>
            <w:tcW w:w="940" w:type="pct"/>
            <w:tcBorders>
              <w:bottom w:val="single" w:sz="12" w:space="0" w:color="auto"/>
            </w:tcBorders>
          </w:tcPr>
          <w:p w14:paraId="24EB1957" w14:textId="77777777" w:rsidR="00614BC6" w:rsidRPr="00217913" w:rsidRDefault="00614BC6" w:rsidP="00F542EE">
            <w:pPr>
              <w:pStyle w:val="berschrift6"/>
              <w:spacing w:before="120"/>
            </w:pPr>
            <w:r w:rsidRPr="00217913">
              <w:t>Verantwort</w:t>
            </w:r>
            <w:r w:rsidR="00B55149" w:rsidRPr="00217913">
              <w:t>lich</w:t>
            </w:r>
          </w:p>
        </w:tc>
        <w:tc>
          <w:tcPr>
            <w:tcW w:w="642" w:type="pct"/>
            <w:tcBorders>
              <w:bottom w:val="single" w:sz="12" w:space="0" w:color="auto"/>
            </w:tcBorders>
          </w:tcPr>
          <w:p w14:paraId="6A37E09D" w14:textId="77777777" w:rsidR="00614BC6" w:rsidRPr="00217913" w:rsidRDefault="00614BC6" w:rsidP="00F542EE">
            <w:pPr>
              <w:pStyle w:val="berschrift6"/>
              <w:spacing w:before="120"/>
            </w:pPr>
            <w:r w:rsidRPr="00217913">
              <w:t>Zu erledigen bis</w:t>
            </w:r>
          </w:p>
        </w:tc>
      </w:tr>
      <w:tr w:rsidR="00614BC6" w:rsidRPr="00217913" w14:paraId="0FE68A78" w14:textId="77777777" w:rsidTr="001366F9">
        <w:trPr>
          <w:tblHeader/>
        </w:trPr>
        <w:tc>
          <w:tcPr>
            <w:tcW w:w="151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29C93F27" w14:textId="77777777" w:rsidR="00614BC6" w:rsidRPr="00217913" w:rsidRDefault="00614BC6" w:rsidP="00A27894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>Ressourcen</w:t>
            </w:r>
          </w:p>
        </w:tc>
        <w:tc>
          <w:tcPr>
            <w:tcW w:w="1908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2888856C" w14:textId="77777777" w:rsidR="00614BC6" w:rsidRPr="00217913" w:rsidRDefault="00614BC6" w:rsidP="00A27894">
            <w:pPr>
              <w:rPr>
                <w:rFonts w:cs="Arial"/>
              </w:rPr>
            </w:pP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D9D9D9"/>
          </w:tcPr>
          <w:p w14:paraId="18735A4D" w14:textId="77777777" w:rsidR="00614BC6" w:rsidRPr="00217913" w:rsidRDefault="00614BC6" w:rsidP="00A27894">
            <w:pPr>
              <w:rPr>
                <w:rFonts w:cs="Arial"/>
              </w:rPr>
            </w:pP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D9D9D9"/>
          </w:tcPr>
          <w:p w14:paraId="1C5BFC30" w14:textId="77777777" w:rsidR="00614BC6" w:rsidRPr="00217913" w:rsidRDefault="00614BC6" w:rsidP="00A27894">
            <w:pPr>
              <w:rPr>
                <w:rFonts w:cs="Arial"/>
              </w:rPr>
            </w:pPr>
          </w:p>
        </w:tc>
      </w:tr>
      <w:tr w:rsidR="00614BC6" w:rsidRPr="00217913" w14:paraId="094823C5" w14:textId="77777777" w:rsidTr="001366F9">
        <w:trPr>
          <w:tblHeader/>
        </w:trPr>
        <w:tc>
          <w:tcPr>
            <w:tcW w:w="768" w:type="pct"/>
            <w:vMerge w:val="restart"/>
            <w:shd w:val="clear" w:color="auto" w:fill="auto"/>
          </w:tcPr>
          <w:p w14:paraId="1A5AC695" w14:textId="77777777" w:rsidR="00614BC6" w:rsidRPr="00217913" w:rsidRDefault="00614BC6" w:rsidP="00A27894">
            <w:pPr>
              <w:rPr>
                <w:rFonts w:cs="Arial"/>
              </w:rPr>
            </w:pPr>
            <w:r w:rsidRPr="00217913">
              <w:rPr>
                <w:rFonts w:cs="Arial"/>
              </w:rPr>
              <w:t>räumlich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27810351" w14:textId="77777777" w:rsidR="00614BC6" w:rsidRPr="00217913" w:rsidRDefault="00581A07" w:rsidP="00A27894">
            <w:pPr>
              <w:pStyle w:val="bersichtsraster"/>
            </w:pPr>
            <w:r w:rsidRPr="00217913">
              <w:t>Unterrichts-rä</w:t>
            </w:r>
            <w:r w:rsidR="00614BC6" w:rsidRPr="00217913">
              <w:t>um</w:t>
            </w:r>
            <w:r w:rsidRPr="00217913">
              <w:t>e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1B691551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29638491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</w:tcPr>
          <w:p w14:paraId="69E174BB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2066C889" w14:textId="77777777" w:rsidTr="001366F9">
        <w:trPr>
          <w:tblHeader/>
        </w:trPr>
        <w:tc>
          <w:tcPr>
            <w:tcW w:w="768" w:type="pct"/>
            <w:vMerge/>
            <w:shd w:val="clear" w:color="auto" w:fill="auto"/>
          </w:tcPr>
          <w:p w14:paraId="2F90FD61" w14:textId="77777777" w:rsidR="00614BC6" w:rsidRPr="00217913" w:rsidRDefault="00614BC6" w:rsidP="00A27894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685550A5" w14:textId="77777777" w:rsidR="00614BC6" w:rsidRPr="00217913" w:rsidRDefault="00614BC6" w:rsidP="00A27894">
            <w:pPr>
              <w:pStyle w:val="bersichtsraster"/>
            </w:pPr>
            <w:r w:rsidRPr="00217913">
              <w:t>Bibliothek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2C03C50D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27AB47E9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</w:tcPr>
          <w:p w14:paraId="70F2745B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5C391A4E" w14:textId="77777777" w:rsidTr="001366F9">
        <w:trPr>
          <w:tblHeader/>
        </w:trPr>
        <w:tc>
          <w:tcPr>
            <w:tcW w:w="768" w:type="pct"/>
            <w:vMerge/>
            <w:shd w:val="clear" w:color="auto" w:fill="auto"/>
          </w:tcPr>
          <w:p w14:paraId="222804D1" w14:textId="77777777" w:rsidR="00614BC6" w:rsidRPr="00217913" w:rsidRDefault="00614BC6" w:rsidP="00A27894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744D7F9E" w14:textId="77777777" w:rsidR="00614BC6" w:rsidRPr="00217913" w:rsidRDefault="00614BC6" w:rsidP="00A27894">
            <w:pPr>
              <w:pStyle w:val="bersichtsraster"/>
            </w:pPr>
            <w:r w:rsidRPr="00217913">
              <w:t>Computerraum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5C25CB5B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30F73EBF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</w:tcPr>
          <w:p w14:paraId="182EF351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1ED19C65" w14:textId="77777777" w:rsidTr="001366F9">
        <w:trPr>
          <w:tblHeader/>
        </w:trPr>
        <w:tc>
          <w:tcPr>
            <w:tcW w:w="768" w:type="pct"/>
            <w:vMerge/>
            <w:shd w:val="clear" w:color="auto" w:fill="auto"/>
          </w:tcPr>
          <w:p w14:paraId="15B2FECD" w14:textId="77777777" w:rsidR="00614BC6" w:rsidRPr="00217913" w:rsidRDefault="00614BC6" w:rsidP="00A27894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0EE5B77F" w14:textId="77777777" w:rsidR="00614BC6" w:rsidRPr="00217913" w:rsidRDefault="00614BC6" w:rsidP="00A27894">
            <w:pPr>
              <w:pStyle w:val="bersichtsraster"/>
            </w:pPr>
            <w:r w:rsidRPr="00217913">
              <w:t>Raum für Fachteamarbeit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1DBD3F62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00354795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</w:tcPr>
          <w:p w14:paraId="1707BC5B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5D69E800" w14:textId="77777777" w:rsidTr="001366F9">
        <w:trPr>
          <w:tblHeader/>
        </w:trPr>
        <w:tc>
          <w:tcPr>
            <w:tcW w:w="768" w:type="pct"/>
            <w:vMerge/>
            <w:shd w:val="clear" w:color="auto" w:fill="auto"/>
          </w:tcPr>
          <w:p w14:paraId="6A698C69" w14:textId="77777777" w:rsidR="00614BC6" w:rsidRPr="00217913" w:rsidRDefault="00614BC6" w:rsidP="00A27894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6E3C93A0" w14:textId="77777777" w:rsidR="00614BC6" w:rsidRPr="00217913" w:rsidRDefault="00614BC6" w:rsidP="00A27894">
            <w:pPr>
              <w:pStyle w:val="bersichtsraster"/>
            </w:pPr>
            <w:r w:rsidRPr="00217913">
              <w:t>…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24F84827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63F4D0B7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</w:tcPr>
          <w:p w14:paraId="41F7E06F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57D58D1B" w14:textId="77777777" w:rsidTr="001366F9">
        <w:trPr>
          <w:tblHeader/>
        </w:trPr>
        <w:tc>
          <w:tcPr>
            <w:tcW w:w="768" w:type="pct"/>
            <w:vMerge w:val="restart"/>
            <w:shd w:val="clear" w:color="auto" w:fill="auto"/>
          </w:tcPr>
          <w:p w14:paraId="42F6347F" w14:textId="77777777" w:rsidR="00614BC6" w:rsidRPr="00217913" w:rsidRDefault="00614BC6" w:rsidP="00A27894">
            <w:pPr>
              <w:rPr>
                <w:rFonts w:cs="Arial"/>
              </w:rPr>
            </w:pPr>
            <w:r w:rsidRPr="00217913">
              <w:rPr>
                <w:rFonts w:cs="Arial"/>
              </w:rPr>
              <w:t>materiell/</w:t>
            </w:r>
          </w:p>
          <w:p w14:paraId="7A48C692" w14:textId="77777777" w:rsidR="00614BC6" w:rsidRPr="00217913" w:rsidRDefault="00614BC6" w:rsidP="00A27894">
            <w:pPr>
              <w:rPr>
                <w:rFonts w:cs="Arial"/>
              </w:rPr>
            </w:pPr>
            <w:r w:rsidRPr="00217913">
              <w:rPr>
                <w:rFonts w:cs="Arial"/>
              </w:rPr>
              <w:t>sachlich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54F6D875" w14:textId="01170B15" w:rsidR="00614BC6" w:rsidRPr="00217913" w:rsidRDefault="00DE66BA" w:rsidP="00A27894">
            <w:pPr>
              <w:pStyle w:val="bersichtsraster"/>
            </w:pPr>
            <w:r>
              <w:t>Material/Themensammlung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1CDADF71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13BAAAD9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</w:tcPr>
          <w:p w14:paraId="7B391488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78C9820B" w14:textId="77777777" w:rsidTr="001366F9">
        <w:trPr>
          <w:tblHeader/>
        </w:trPr>
        <w:tc>
          <w:tcPr>
            <w:tcW w:w="768" w:type="pct"/>
            <w:vMerge/>
            <w:shd w:val="clear" w:color="auto" w:fill="auto"/>
          </w:tcPr>
          <w:p w14:paraId="36932DA2" w14:textId="77777777" w:rsidR="00614BC6" w:rsidRPr="00217913" w:rsidRDefault="00614BC6" w:rsidP="00A27894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474A7E1C" w14:textId="77777777" w:rsidR="00614BC6" w:rsidRPr="00217913" w:rsidRDefault="00614BC6" w:rsidP="00A27894">
            <w:pPr>
              <w:pStyle w:val="bersichtsraster"/>
            </w:pPr>
            <w:r w:rsidRPr="00217913">
              <w:t>Fachzeitschriften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0FD4E558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756F2D65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</w:tcPr>
          <w:p w14:paraId="452D6005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24F629B1" w14:textId="77777777" w:rsidTr="001366F9">
        <w:trPr>
          <w:tblHeader/>
        </w:trPr>
        <w:tc>
          <w:tcPr>
            <w:tcW w:w="768" w:type="pct"/>
            <w:vMerge/>
            <w:shd w:val="clear" w:color="auto" w:fill="auto"/>
          </w:tcPr>
          <w:p w14:paraId="658EE537" w14:textId="77777777" w:rsidR="00614BC6" w:rsidRPr="00217913" w:rsidRDefault="00614BC6" w:rsidP="00A27894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35FC6DAF" w14:textId="77777777" w:rsidR="00614BC6" w:rsidRPr="00217913" w:rsidRDefault="00614BC6" w:rsidP="00A27894">
            <w:pPr>
              <w:pStyle w:val="bersichtsraster"/>
            </w:pPr>
            <w:r w:rsidRPr="00217913">
              <w:t>Geräte/ Medien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3008B255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58AE45F6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</w:tcPr>
          <w:p w14:paraId="30BEDB77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2B9E6DDD" w14:textId="77777777" w:rsidTr="001366F9">
        <w:trPr>
          <w:tblHeader/>
        </w:trPr>
        <w:tc>
          <w:tcPr>
            <w:tcW w:w="7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AA2D64" w14:textId="77777777" w:rsidR="00614BC6" w:rsidRPr="00217913" w:rsidRDefault="00614BC6" w:rsidP="00A27894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C10C0" w14:textId="77777777" w:rsidR="00614BC6" w:rsidRPr="00217913" w:rsidRDefault="00614BC6" w:rsidP="00A27894">
            <w:pPr>
              <w:pStyle w:val="bersichtsraster"/>
            </w:pPr>
            <w:r w:rsidRPr="00217913">
              <w:t>…</w:t>
            </w:r>
          </w:p>
        </w:tc>
        <w:tc>
          <w:tcPr>
            <w:tcW w:w="1908" w:type="pct"/>
            <w:tcBorders>
              <w:left w:val="single" w:sz="12" w:space="0" w:color="auto"/>
              <w:bottom w:val="single" w:sz="4" w:space="0" w:color="auto"/>
            </w:tcBorders>
          </w:tcPr>
          <w:p w14:paraId="6F3B4ACC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50B16507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407D8D31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5DFA5BCF" w14:textId="77777777" w:rsidTr="001366F9">
        <w:trPr>
          <w:tblHeader/>
        </w:trPr>
        <w:tc>
          <w:tcPr>
            <w:tcW w:w="1510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77E981B0" w14:textId="77777777" w:rsidR="00614BC6" w:rsidRPr="00217913" w:rsidRDefault="00614BC6" w:rsidP="00614BC6">
            <w:pPr>
              <w:pStyle w:val="berschrift7"/>
              <w:jc w:val="left"/>
              <w:rPr>
                <w:color w:val="auto"/>
              </w:rPr>
            </w:pPr>
            <w:r w:rsidRPr="00217913">
              <w:rPr>
                <w:color w:val="auto"/>
              </w:rPr>
              <w:t xml:space="preserve">Kooperation bei </w:t>
            </w:r>
            <w:r w:rsidRPr="00217913">
              <w:rPr>
                <w:color w:val="auto"/>
              </w:rPr>
              <w:br/>
              <w:t>Unterrichtsvorhaben</w:t>
            </w:r>
          </w:p>
        </w:tc>
        <w:tc>
          <w:tcPr>
            <w:tcW w:w="19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542124F0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1692E986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1D158775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42D6BE5C" w14:textId="77777777" w:rsidTr="001366F9">
        <w:trPr>
          <w:tblHeader/>
        </w:trPr>
        <w:tc>
          <w:tcPr>
            <w:tcW w:w="151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A0F8E7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0279948E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44CEE0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C11F33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69850794" w14:textId="77777777" w:rsidTr="001366F9">
        <w:trPr>
          <w:tblHeader/>
        </w:trPr>
        <w:tc>
          <w:tcPr>
            <w:tcW w:w="1510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51AE05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2F8DC8D7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6D5E9D78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61CBFBBA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62E84AC0" w14:textId="77777777" w:rsidTr="001366F9">
        <w:trPr>
          <w:trHeight w:val="864"/>
          <w:tblHeader/>
        </w:trPr>
        <w:tc>
          <w:tcPr>
            <w:tcW w:w="151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2F80A005" w14:textId="77777777" w:rsidR="00614BC6" w:rsidRPr="00217913" w:rsidRDefault="00614BC6" w:rsidP="00B4182D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>Leistungsbewertung/</w:t>
            </w:r>
            <w:r w:rsidR="00B4182D" w:rsidRPr="00217913">
              <w:rPr>
                <w:color w:val="auto"/>
              </w:rPr>
              <w:t xml:space="preserve"> </w:t>
            </w:r>
          </w:p>
          <w:p w14:paraId="74879ED4" w14:textId="77777777" w:rsidR="00B4182D" w:rsidRPr="00217913" w:rsidRDefault="00B4182D" w:rsidP="00F542EE">
            <w:pPr>
              <w:spacing w:after="120"/>
              <w:rPr>
                <w:rFonts w:asciiTheme="majorHAnsi" w:hAnsiTheme="majorHAnsi"/>
                <w:i/>
              </w:rPr>
            </w:pPr>
            <w:r w:rsidRPr="00217913">
              <w:rPr>
                <w:rFonts w:asciiTheme="majorHAnsi" w:eastAsiaTheme="majorEastAsia" w:hAnsiTheme="majorHAnsi" w:cstheme="majorBidi"/>
                <w:i/>
                <w:iCs/>
              </w:rPr>
              <w:t>Leistungsdiagnose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11E52201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E5644ED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E9EF34A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2C18A108" w14:textId="77777777" w:rsidTr="001366F9">
        <w:trPr>
          <w:tblHeader/>
        </w:trPr>
        <w:tc>
          <w:tcPr>
            <w:tcW w:w="1510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8A51C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932D23B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DB7D79A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10D73BAA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49396290" w14:textId="77777777" w:rsidTr="001366F9">
        <w:trPr>
          <w:tblHeader/>
        </w:trPr>
        <w:tc>
          <w:tcPr>
            <w:tcW w:w="1510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E67331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EDDFCFC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553F35C0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4FDD74C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50C04294" w14:textId="77777777" w:rsidTr="001366F9">
        <w:trPr>
          <w:tblHeader/>
        </w:trPr>
        <w:tc>
          <w:tcPr>
            <w:tcW w:w="1510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9871424" w14:textId="77777777" w:rsidR="00614BC6" w:rsidRPr="00217913" w:rsidRDefault="00614BC6" w:rsidP="00A27894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>Fortbildung</w:t>
            </w:r>
          </w:p>
        </w:tc>
        <w:tc>
          <w:tcPr>
            <w:tcW w:w="1908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0E1C7D27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D9D9D9"/>
          </w:tcPr>
          <w:p w14:paraId="75F9ED00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D9D9D9"/>
          </w:tcPr>
          <w:p w14:paraId="1005FCCF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6F77ADAC" w14:textId="77777777" w:rsidTr="001366F9">
        <w:trPr>
          <w:tblHeader/>
        </w:trPr>
        <w:tc>
          <w:tcPr>
            <w:tcW w:w="1510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AC6F623" w14:textId="77777777" w:rsidR="00614BC6" w:rsidRPr="00217913" w:rsidRDefault="00614BC6" w:rsidP="00A27894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>Fachspezifischer Bedarf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3DDD9CC5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79D3F560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</w:tcPr>
          <w:p w14:paraId="53794C79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76723DF2" w14:textId="77777777" w:rsidTr="001366F9">
        <w:trPr>
          <w:tblHeader/>
        </w:trPr>
        <w:tc>
          <w:tcPr>
            <w:tcW w:w="151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D4E9904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2B512045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624FCD88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</w:tcPr>
          <w:p w14:paraId="2A8CCBC6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797ED319" w14:textId="77777777" w:rsidTr="001366F9">
        <w:trPr>
          <w:tblHeader/>
        </w:trPr>
        <w:tc>
          <w:tcPr>
            <w:tcW w:w="1510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7BF7702" w14:textId="77777777" w:rsidR="00614BC6" w:rsidRPr="00217913" w:rsidRDefault="00614BC6" w:rsidP="00A27894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>Fachübergreifender Bedarf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27455893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2A63D8DE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</w:tcPr>
          <w:p w14:paraId="538391D7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3D291128" w14:textId="77777777" w:rsidTr="001366F9">
        <w:trPr>
          <w:tblHeader/>
        </w:trPr>
        <w:tc>
          <w:tcPr>
            <w:tcW w:w="151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17558CD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5DDC678B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6B7D2CBD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</w:tcPr>
          <w:p w14:paraId="3C2A486B" w14:textId="77777777" w:rsidR="00614BC6" w:rsidRPr="00217913" w:rsidRDefault="00614BC6" w:rsidP="00A27894">
            <w:pPr>
              <w:pStyle w:val="bersichtsraster"/>
            </w:pPr>
          </w:p>
        </w:tc>
      </w:tr>
      <w:tr w:rsidR="00614BC6" w:rsidRPr="00217913" w14:paraId="5E8D6B57" w14:textId="77777777" w:rsidTr="001366F9">
        <w:trPr>
          <w:tblHeader/>
        </w:trPr>
        <w:tc>
          <w:tcPr>
            <w:tcW w:w="151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B83EEAA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3F67E65F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0FFD92AC" w14:textId="77777777" w:rsidR="00614BC6" w:rsidRPr="00217913" w:rsidRDefault="00614BC6" w:rsidP="00A27894">
            <w:pPr>
              <w:pStyle w:val="bersichtsraster"/>
            </w:pPr>
          </w:p>
        </w:tc>
        <w:tc>
          <w:tcPr>
            <w:tcW w:w="642" w:type="pct"/>
          </w:tcPr>
          <w:p w14:paraId="0DF080E4" w14:textId="77777777" w:rsidR="00614BC6" w:rsidRPr="00217913" w:rsidRDefault="00614BC6" w:rsidP="00A27894">
            <w:pPr>
              <w:pStyle w:val="bersichtsraster"/>
            </w:pPr>
          </w:p>
        </w:tc>
      </w:tr>
    </w:tbl>
    <w:p w14:paraId="725BD181" w14:textId="77777777" w:rsidR="003154BE" w:rsidRPr="0013287A" w:rsidRDefault="003154BE" w:rsidP="00F542EE">
      <w:pPr>
        <w:spacing w:after="120" w:line="240" w:lineRule="auto"/>
        <w:rPr>
          <w:rFonts w:cs="Arial"/>
        </w:rPr>
      </w:pPr>
    </w:p>
    <w:sectPr w:rsidR="003154BE" w:rsidRPr="0013287A" w:rsidSect="00536CCA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6035" w14:textId="77777777" w:rsidR="0023562C" w:rsidRDefault="0023562C" w:rsidP="008B5351">
      <w:pPr>
        <w:spacing w:after="0" w:line="240" w:lineRule="auto"/>
      </w:pPr>
      <w:r>
        <w:separator/>
      </w:r>
    </w:p>
  </w:endnote>
  <w:endnote w:type="continuationSeparator" w:id="0">
    <w:p w14:paraId="413C60DF" w14:textId="77777777" w:rsidR="0023562C" w:rsidRDefault="0023562C" w:rsidP="008B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9901" w14:textId="6AA98806" w:rsidR="009F2A4F" w:rsidRDefault="009F2A4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A61883">
      <w:rPr>
        <w:noProof/>
      </w:rPr>
      <w:t>46</w:t>
    </w:r>
    <w:r>
      <w:fldChar w:fldCharType="end"/>
    </w:r>
    <w:r>
      <w:tab/>
      <w:t>QUA-</w:t>
    </w:r>
    <w:proofErr w:type="spellStart"/>
    <w:r>
      <w:t>LiS.NRW</w:t>
    </w:r>
    <w:proofErr w:type="spellEnd"/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B75B" w14:textId="5F098032" w:rsidR="009F2A4F" w:rsidRDefault="009F2A4F">
    <w:pPr>
      <w:pStyle w:val="Fuzeile"/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61883">
      <w:rPr>
        <w:noProof/>
      </w:rPr>
      <w:t>47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CF59" w14:textId="6484752F" w:rsidR="009F2A4F" w:rsidRDefault="009F2A4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A61883">
      <w:rPr>
        <w:noProof/>
      </w:rPr>
      <w:t>1</w:t>
    </w:r>
    <w:r>
      <w:fldChar w:fldCharType="end"/>
    </w:r>
    <w:r>
      <w:tab/>
      <w:t>QUA-</w:t>
    </w:r>
    <w:proofErr w:type="spellStart"/>
    <w:r>
      <w:t>LiS.NRW</w:t>
    </w:r>
    <w:proofErr w:type="spellEnd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E731" w14:textId="77777777" w:rsidR="0023562C" w:rsidRDefault="0023562C" w:rsidP="008B5351">
      <w:pPr>
        <w:spacing w:after="0" w:line="240" w:lineRule="auto"/>
      </w:pPr>
      <w:r>
        <w:separator/>
      </w:r>
    </w:p>
  </w:footnote>
  <w:footnote w:type="continuationSeparator" w:id="0">
    <w:p w14:paraId="341FD6A0" w14:textId="77777777" w:rsidR="0023562C" w:rsidRDefault="0023562C" w:rsidP="008B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436"/>
    <w:multiLevelType w:val="hybridMultilevel"/>
    <w:tmpl w:val="55643668"/>
    <w:lvl w:ilvl="0" w:tplc="A29EFB56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" w15:restartNumberingAfterBreak="0">
    <w:nsid w:val="0C455588"/>
    <w:multiLevelType w:val="hybridMultilevel"/>
    <w:tmpl w:val="EE60A00C"/>
    <w:lvl w:ilvl="0" w:tplc="EBA0F9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1ACC"/>
    <w:multiLevelType w:val="hybridMultilevel"/>
    <w:tmpl w:val="7DC2D898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04C4"/>
    <w:multiLevelType w:val="hybridMultilevel"/>
    <w:tmpl w:val="F27C0322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3A86"/>
    <w:multiLevelType w:val="hybridMultilevel"/>
    <w:tmpl w:val="C27EE20A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61D2B"/>
    <w:multiLevelType w:val="hybridMultilevel"/>
    <w:tmpl w:val="ECC00FDC"/>
    <w:lvl w:ilvl="0" w:tplc="511E5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5009"/>
    <w:multiLevelType w:val="hybridMultilevel"/>
    <w:tmpl w:val="6AC6AF78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04A97"/>
    <w:multiLevelType w:val="hybridMultilevel"/>
    <w:tmpl w:val="ACDC0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7C42"/>
    <w:multiLevelType w:val="hybridMultilevel"/>
    <w:tmpl w:val="62805E62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E5D40"/>
    <w:multiLevelType w:val="hybridMultilevel"/>
    <w:tmpl w:val="78D279F2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33E55"/>
    <w:multiLevelType w:val="hybridMultilevel"/>
    <w:tmpl w:val="F634E6E4"/>
    <w:lvl w:ilvl="0" w:tplc="A2680DFE">
      <w:numFmt w:val="bullet"/>
      <w:lvlText w:val=""/>
      <w:lvlJc w:val="left"/>
      <w:pPr>
        <w:ind w:left="345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1EF4E940">
      <w:numFmt w:val="bullet"/>
      <w:lvlText w:val="•"/>
      <w:lvlJc w:val="left"/>
      <w:pPr>
        <w:ind w:left="747" w:hanging="284"/>
      </w:pPr>
    </w:lvl>
    <w:lvl w:ilvl="2" w:tplc="046292C8">
      <w:numFmt w:val="bullet"/>
      <w:lvlText w:val="•"/>
      <w:lvlJc w:val="left"/>
      <w:pPr>
        <w:ind w:left="1155" w:hanging="284"/>
      </w:pPr>
    </w:lvl>
    <w:lvl w:ilvl="3" w:tplc="7DC0ACE2">
      <w:numFmt w:val="bullet"/>
      <w:lvlText w:val="•"/>
      <w:lvlJc w:val="left"/>
      <w:pPr>
        <w:ind w:left="1563" w:hanging="284"/>
      </w:pPr>
    </w:lvl>
    <w:lvl w:ilvl="4" w:tplc="FEDE4C7C">
      <w:numFmt w:val="bullet"/>
      <w:lvlText w:val="•"/>
      <w:lvlJc w:val="left"/>
      <w:pPr>
        <w:ind w:left="1971" w:hanging="284"/>
      </w:pPr>
    </w:lvl>
    <w:lvl w:ilvl="5" w:tplc="C6B6D85E">
      <w:numFmt w:val="bullet"/>
      <w:lvlText w:val="•"/>
      <w:lvlJc w:val="left"/>
      <w:pPr>
        <w:ind w:left="2379" w:hanging="284"/>
      </w:pPr>
    </w:lvl>
    <w:lvl w:ilvl="6" w:tplc="11C070B0">
      <w:numFmt w:val="bullet"/>
      <w:lvlText w:val="•"/>
      <w:lvlJc w:val="left"/>
      <w:pPr>
        <w:ind w:left="2787" w:hanging="284"/>
      </w:pPr>
    </w:lvl>
    <w:lvl w:ilvl="7" w:tplc="9C3C1186">
      <w:numFmt w:val="bullet"/>
      <w:lvlText w:val="•"/>
      <w:lvlJc w:val="left"/>
      <w:pPr>
        <w:ind w:left="3194" w:hanging="284"/>
      </w:pPr>
    </w:lvl>
    <w:lvl w:ilvl="8" w:tplc="AEA45490">
      <w:numFmt w:val="bullet"/>
      <w:lvlText w:val="•"/>
      <w:lvlJc w:val="left"/>
      <w:pPr>
        <w:ind w:left="3602" w:hanging="284"/>
      </w:pPr>
    </w:lvl>
  </w:abstractNum>
  <w:abstractNum w:abstractNumId="11" w15:restartNumberingAfterBreak="0">
    <w:nsid w:val="259628F5"/>
    <w:multiLevelType w:val="hybridMultilevel"/>
    <w:tmpl w:val="CAACA9E2"/>
    <w:lvl w:ilvl="0" w:tplc="75E8E84E">
      <w:start w:val="1"/>
      <w:numFmt w:val="bullet"/>
      <w:pStyle w:val="Formatvorlag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75C47E8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F810189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0D2EFE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FFAAD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7A03FB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764256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9423B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634C22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5BB2C49"/>
    <w:multiLevelType w:val="hybridMultilevel"/>
    <w:tmpl w:val="EA0E9B8A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96547"/>
    <w:multiLevelType w:val="hybridMultilevel"/>
    <w:tmpl w:val="64581ECE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277E1"/>
    <w:multiLevelType w:val="hybridMultilevel"/>
    <w:tmpl w:val="4B542DA6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45A2B"/>
    <w:multiLevelType w:val="hybridMultilevel"/>
    <w:tmpl w:val="B6A8ED26"/>
    <w:lvl w:ilvl="0" w:tplc="A29EFB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A67659"/>
    <w:multiLevelType w:val="hybridMultilevel"/>
    <w:tmpl w:val="271470B4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C7161"/>
    <w:multiLevelType w:val="hybridMultilevel"/>
    <w:tmpl w:val="D514EB22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2CFB"/>
    <w:multiLevelType w:val="hybridMultilevel"/>
    <w:tmpl w:val="A8CAC84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ABB60BD"/>
    <w:multiLevelType w:val="hybridMultilevel"/>
    <w:tmpl w:val="00F65640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0206"/>
    <w:multiLevelType w:val="hybridMultilevel"/>
    <w:tmpl w:val="7A50B47C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E5895"/>
    <w:multiLevelType w:val="multilevel"/>
    <w:tmpl w:val="3380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B034EE"/>
    <w:multiLevelType w:val="hybridMultilevel"/>
    <w:tmpl w:val="8F66AB26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21EE6"/>
    <w:multiLevelType w:val="hybridMultilevel"/>
    <w:tmpl w:val="29BA2B98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B42D8"/>
    <w:multiLevelType w:val="hybridMultilevel"/>
    <w:tmpl w:val="49220518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963D1"/>
    <w:multiLevelType w:val="hybridMultilevel"/>
    <w:tmpl w:val="42D8E69E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54359"/>
    <w:multiLevelType w:val="hybridMultilevel"/>
    <w:tmpl w:val="9496D644"/>
    <w:lvl w:ilvl="0" w:tplc="E4229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802E9"/>
    <w:multiLevelType w:val="hybridMultilevel"/>
    <w:tmpl w:val="0038AC78"/>
    <w:lvl w:ilvl="0" w:tplc="7BEEE6B2">
      <w:start w:val="1"/>
      <w:numFmt w:val="bullet"/>
      <w:pStyle w:val="fachspezifischeAufzhlung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74C95"/>
    <w:multiLevelType w:val="hybridMultilevel"/>
    <w:tmpl w:val="0DB88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979E5"/>
    <w:multiLevelType w:val="hybridMultilevel"/>
    <w:tmpl w:val="53988250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707FA"/>
    <w:multiLevelType w:val="hybridMultilevel"/>
    <w:tmpl w:val="7152E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86B4B"/>
    <w:multiLevelType w:val="hybridMultilevel"/>
    <w:tmpl w:val="D07CCFBE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FCAD80">
      <w:start w:val="1"/>
      <w:numFmt w:val="lowerLetter"/>
      <w:lvlText w:val="%2."/>
      <w:lvlJc w:val="left"/>
      <w:pPr>
        <w:ind w:left="1440" w:hanging="360"/>
      </w:pPr>
    </w:lvl>
    <w:lvl w:ilvl="2" w:tplc="B9428812">
      <w:start w:val="1"/>
      <w:numFmt w:val="lowerRoman"/>
      <w:lvlText w:val="%3."/>
      <w:lvlJc w:val="right"/>
      <w:pPr>
        <w:ind w:left="2160" w:hanging="180"/>
      </w:pPr>
    </w:lvl>
    <w:lvl w:ilvl="3" w:tplc="C5C4AA08">
      <w:start w:val="1"/>
      <w:numFmt w:val="decimal"/>
      <w:lvlText w:val="%4."/>
      <w:lvlJc w:val="left"/>
      <w:pPr>
        <w:ind w:left="2880" w:hanging="360"/>
      </w:pPr>
    </w:lvl>
    <w:lvl w:ilvl="4" w:tplc="A0349B4E">
      <w:start w:val="1"/>
      <w:numFmt w:val="lowerLetter"/>
      <w:lvlText w:val="%5."/>
      <w:lvlJc w:val="left"/>
      <w:pPr>
        <w:ind w:left="3600" w:hanging="360"/>
      </w:pPr>
    </w:lvl>
    <w:lvl w:ilvl="5" w:tplc="7EBECDD0">
      <w:start w:val="1"/>
      <w:numFmt w:val="lowerRoman"/>
      <w:lvlText w:val="%6."/>
      <w:lvlJc w:val="right"/>
      <w:pPr>
        <w:ind w:left="4320" w:hanging="180"/>
      </w:pPr>
    </w:lvl>
    <w:lvl w:ilvl="6" w:tplc="2F5645FC">
      <w:start w:val="1"/>
      <w:numFmt w:val="decimal"/>
      <w:lvlText w:val="%7."/>
      <w:lvlJc w:val="left"/>
      <w:pPr>
        <w:ind w:left="5040" w:hanging="360"/>
      </w:pPr>
    </w:lvl>
    <w:lvl w:ilvl="7" w:tplc="536E300E">
      <w:start w:val="1"/>
      <w:numFmt w:val="lowerLetter"/>
      <w:lvlText w:val="%8."/>
      <w:lvlJc w:val="left"/>
      <w:pPr>
        <w:ind w:left="5760" w:hanging="360"/>
      </w:pPr>
    </w:lvl>
    <w:lvl w:ilvl="8" w:tplc="D4EE6DF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105C40"/>
    <w:multiLevelType w:val="hybridMultilevel"/>
    <w:tmpl w:val="95EE4B16"/>
    <w:lvl w:ilvl="0" w:tplc="A29E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7"/>
  </w:num>
  <w:num w:numId="4">
    <w:abstractNumId w:val="28"/>
  </w:num>
  <w:num w:numId="5">
    <w:abstractNumId w:val="35"/>
  </w:num>
  <w:num w:numId="6">
    <w:abstractNumId w:val="11"/>
  </w:num>
  <w:num w:numId="7">
    <w:abstractNumId w:val="21"/>
  </w:num>
  <w:num w:numId="8">
    <w:abstractNumId w:val="7"/>
  </w:num>
  <w:num w:numId="9">
    <w:abstractNumId w:val="34"/>
  </w:num>
  <w:num w:numId="10">
    <w:abstractNumId w:val="13"/>
  </w:num>
  <w:num w:numId="11">
    <w:abstractNumId w:val="20"/>
  </w:num>
  <w:num w:numId="12">
    <w:abstractNumId w:val="2"/>
  </w:num>
  <w:num w:numId="13">
    <w:abstractNumId w:val="10"/>
  </w:num>
  <w:num w:numId="14">
    <w:abstractNumId w:val="12"/>
  </w:num>
  <w:num w:numId="15">
    <w:abstractNumId w:val="30"/>
  </w:num>
  <w:num w:numId="16">
    <w:abstractNumId w:val="4"/>
  </w:num>
  <w:num w:numId="17">
    <w:abstractNumId w:val="32"/>
  </w:num>
  <w:num w:numId="18">
    <w:abstractNumId w:val="36"/>
  </w:num>
  <w:num w:numId="19">
    <w:abstractNumId w:val="16"/>
  </w:num>
  <w:num w:numId="20">
    <w:abstractNumId w:val="18"/>
  </w:num>
  <w:num w:numId="21">
    <w:abstractNumId w:val="19"/>
  </w:num>
  <w:num w:numId="22">
    <w:abstractNumId w:val="6"/>
  </w:num>
  <w:num w:numId="23">
    <w:abstractNumId w:val="26"/>
  </w:num>
  <w:num w:numId="24">
    <w:abstractNumId w:val="0"/>
  </w:num>
  <w:num w:numId="25">
    <w:abstractNumId w:val="10"/>
  </w:num>
  <w:num w:numId="26">
    <w:abstractNumId w:val="14"/>
  </w:num>
  <w:num w:numId="27">
    <w:abstractNumId w:val="24"/>
  </w:num>
  <w:num w:numId="28">
    <w:abstractNumId w:val="3"/>
  </w:num>
  <w:num w:numId="29">
    <w:abstractNumId w:val="22"/>
  </w:num>
  <w:num w:numId="30">
    <w:abstractNumId w:val="15"/>
  </w:num>
  <w:num w:numId="31">
    <w:abstractNumId w:val="9"/>
  </w:num>
  <w:num w:numId="32">
    <w:abstractNumId w:val="33"/>
  </w:num>
  <w:num w:numId="33">
    <w:abstractNumId w:val="8"/>
  </w:num>
  <w:num w:numId="34">
    <w:abstractNumId w:val="31"/>
  </w:num>
  <w:num w:numId="35">
    <w:abstractNumId w:val="25"/>
  </w:num>
  <w:num w:numId="36">
    <w:abstractNumId w:val="5"/>
  </w:num>
  <w:num w:numId="37">
    <w:abstractNumId w:val="29"/>
  </w:num>
  <w:num w:numId="38">
    <w:abstractNumId w:val="1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07f0d66b-96a6-477c-b277-e007f2dda0a1}"/>
  </w:docVars>
  <w:rsids>
    <w:rsidRoot w:val="007F1131"/>
    <w:rsid w:val="000015F4"/>
    <w:rsid w:val="00001B32"/>
    <w:rsid w:val="000116C8"/>
    <w:rsid w:val="000159AE"/>
    <w:rsid w:val="00016E31"/>
    <w:rsid w:val="00022D2C"/>
    <w:rsid w:val="00023E7B"/>
    <w:rsid w:val="000253C6"/>
    <w:rsid w:val="000256E7"/>
    <w:rsid w:val="00025CA5"/>
    <w:rsid w:val="00035F46"/>
    <w:rsid w:val="0004372F"/>
    <w:rsid w:val="00046BB1"/>
    <w:rsid w:val="00047D99"/>
    <w:rsid w:val="000521E5"/>
    <w:rsid w:val="00063011"/>
    <w:rsid w:val="000636F7"/>
    <w:rsid w:val="000709CF"/>
    <w:rsid w:val="0007117D"/>
    <w:rsid w:val="0007175A"/>
    <w:rsid w:val="000734D6"/>
    <w:rsid w:val="00076D30"/>
    <w:rsid w:val="00077AB4"/>
    <w:rsid w:val="000808E1"/>
    <w:rsid w:val="000829E8"/>
    <w:rsid w:val="00082B56"/>
    <w:rsid w:val="00084182"/>
    <w:rsid w:val="00090329"/>
    <w:rsid w:val="00092ED3"/>
    <w:rsid w:val="0009550D"/>
    <w:rsid w:val="0009619E"/>
    <w:rsid w:val="00096C16"/>
    <w:rsid w:val="000A7971"/>
    <w:rsid w:val="000B0563"/>
    <w:rsid w:val="000B0854"/>
    <w:rsid w:val="000B147A"/>
    <w:rsid w:val="000B2657"/>
    <w:rsid w:val="000B2B53"/>
    <w:rsid w:val="000B485B"/>
    <w:rsid w:val="000C1FA0"/>
    <w:rsid w:val="000C33EA"/>
    <w:rsid w:val="000C43EC"/>
    <w:rsid w:val="000C49ED"/>
    <w:rsid w:val="000D2739"/>
    <w:rsid w:val="000D7A52"/>
    <w:rsid w:val="000E24FA"/>
    <w:rsid w:val="000E2BDF"/>
    <w:rsid w:val="000E496C"/>
    <w:rsid w:val="000E6AD1"/>
    <w:rsid w:val="000F0258"/>
    <w:rsid w:val="000F41AB"/>
    <w:rsid w:val="00102A1A"/>
    <w:rsid w:val="00107077"/>
    <w:rsid w:val="00110D98"/>
    <w:rsid w:val="0011114A"/>
    <w:rsid w:val="0011616A"/>
    <w:rsid w:val="001173BA"/>
    <w:rsid w:val="00123830"/>
    <w:rsid w:val="001249E1"/>
    <w:rsid w:val="00126A98"/>
    <w:rsid w:val="001326AE"/>
    <w:rsid w:val="0013287A"/>
    <w:rsid w:val="00133A56"/>
    <w:rsid w:val="0013536D"/>
    <w:rsid w:val="001366F9"/>
    <w:rsid w:val="00137BC9"/>
    <w:rsid w:val="00143079"/>
    <w:rsid w:val="00144D19"/>
    <w:rsid w:val="0014586D"/>
    <w:rsid w:val="001531F1"/>
    <w:rsid w:val="0015366B"/>
    <w:rsid w:val="00155D8B"/>
    <w:rsid w:val="00155F55"/>
    <w:rsid w:val="00156189"/>
    <w:rsid w:val="0016002E"/>
    <w:rsid w:val="00160886"/>
    <w:rsid w:val="00162DB8"/>
    <w:rsid w:val="001638A1"/>
    <w:rsid w:val="00163DEF"/>
    <w:rsid w:val="00164100"/>
    <w:rsid w:val="00166ABE"/>
    <w:rsid w:val="00166CD8"/>
    <w:rsid w:val="00167D09"/>
    <w:rsid w:val="00170A38"/>
    <w:rsid w:val="001735E7"/>
    <w:rsid w:val="00173A3A"/>
    <w:rsid w:val="0017468C"/>
    <w:rsid w:val="00182E5C"/>
    <w:rsid w:val="001837D6"/>
    <w:rsid w:val="00185357"/>
    <w:rsid w:val="001903D8"/>
    <w:rsid w:val="00191A5D"/>
    <w:rsid w:val="001935FB"/>
    <w:rsid w:val="001948A8"/>
    <w:rsid w:val="00196F41"/>
    <w:rsid w:val="001A3D53"/>
    <w:rsid w:val="001B18AD"/>
    <w:rsid w:val="001B61E7"/>
    <w:rsid w:val="001B7260"/>
    <w:rsid w:val="001B7A34"/>
    <w:rsid w:val="001B7F72"/>
    <w:rsid w:val="001C2037"/>
    <w:rsid w:val="001C3272"/>
    <w:rsid w:val="001C3823"/>
    <w:rsid w:val="001C3BE9"/>
    <w:rsid w:val="001C46F3"/>
    <w:rsid w:val="001C5007"/>
    <w:rsid w:val="001C5F01"/>
    <w:rsid w:val="001D1C77"/>
    <w:rsid w:val="001D3CAA"/>
    <w:rsid w:val="001D4EEC"/>
    <w:rsid w:val="001D7576"/>
    <w:rsid w:val="001D7D44"/>
    <w:rsid w:val="001E0F65"/>
    <w:rsid w:val="001E4972"/>
    <w:rsid w:val="001F424B"/>
    <w:rsid w:val="001F60D7"/>
    <w:rsid w:val="0020193C"/>
    <w:rsid w:val="002025D9"/>
    <w:rsid w:val="00203993"/>
    <w:rsid w:val="002066F4"/>
    <w:rsid w:val="00207E4B"/>
    <w:rsid w:val="00210CE4"/>
    <w:rsid w:val="00213C3C"/>
    <w:rsid w:val="00215037"/>
    <w:rsid w:val="00215186"/>
    <w:rsid w:val="00215488"/>
    <w:rsid w:val="00217913"/>
    <w:rsid w:val="00222B1F"/>
    <w:rsid w:val="00224AEF"/>
    <w:rsid w:val="00227DD9"/>
    <w:rsid w:val="00230928"/>
    <w:rsid w:val="002322DC"/>
    <w:rsid w:val="0023269F"/>
    <w:rsid w:val="00234564"/>
    <w:rsid w:val="0023489B"/>
    <w:rsid w:val="0023562C"/>
    <w:rsid w:val="00235EAE"/>
    <w:rsid w:val="002360BD"/>
    <w:rsid w:val="00242278"/>
    <w:rsid w:val="00243EC7"/>
    <w:rsid w:val="00246D76"/>
    <w:rsid w:val="002474F4"/>
    <w:rsid w:val="0025420F"/>
    <w:rsid w:val="00254432"/>
    <w:rsid w:val="00254E43"/>
    <w:rsid w:val="0026145E"/>
    <w:rsid w:val="00264627"/>
    <w:rsid w:val="0027388D"/>
    <w:rsid w:val="0027565B"/>
    <w:rsid w:val="00276647"/>
    <w:rsid w:val="00277F62"/>
    <w:rsid w:val="00280324"/>
    <w:rsid w:val="00280569"/>
    <w:rsid w:val="0028318F"/>
    <w:rsid w:val="00290491"/>
    <w:rsid w:val="002A0630"/>
    <w:rsid w:val="002A15AB"/>
    <w:rsid w:val="002A1FC0"/>
    <w:rsid w:val="002A3F5A"/>
    <w:rsid w:val="002A6F5A"/>
    <w:rsid w:val="002B6001"/>
    <w:rsid w:val="002B6AC8"/>
    <w:rsid w:val="002C1FED"/>
    <w:rsid w:val="002C77EA"/>
    <w:rsid w:val="002D30FF"/>
    <w:rsid w:val="002D36FC"/>
    <w:rsid w:val="002D5775"/>
    <w:rsid w:val="002E036A"/>
    <w:rsid w:val="002E0453"/>
    <w:rsid w:val="002E0F5F"/>
    <w:rsid w:val="002E1409"/>
    <w:rsid w:val="002E36E4"/>
    <w:rsid w:val="002E52BE"/>
    <w:rsid w:val="002F27AB"/>
    <w:rsid w:val="002F2DDE"/>
    <w:rsid w:val="002F300C"/>
    <w:rsid w:val="002F44C4"/>
    <w:rsid w:val="002F4930"/>
    <w:rsid w:val="002F4CBF"/>
    <w:rsid w:val="002F53FB"/>
    <w:rsid w:val="002F5507"/>
    <w:rsid w:val="002F74B3"/>
    <w:rsid w:val="002F7E09"/>
    <w:rsid w:val="003009D5"/>
    <w:rsid w:val="00301490"/>
    <w:rsid w:val="00303241"/>
    <w:rsid w:val="003039A8"/>
    <w:rsid w:val="00306C7F"/>
    <w:rsid w:val="00310E7D"/>
    <w:rsid w:val="003148A0"/>
    <w:rsid w:val="003149A5"/>
    <w:rsid w:val="003154BE"/>
    <w:rsid w:val="0031741B"/>
    <w:rsid w:val="0031784F"/>
    <w:rsid w:val="003204EA"/>
    <w:rsid w:val="00320BDB"/>
    <w:rsid w:val="00322283"/>
    <w:rsid w:val="00323F4B"/>
    <w:rsid w:val="003252B3"/>
    <w:rsid w:val="003319E1"/>
    <w:rsid w:val="003320A0"/>
    <w:rsid w:val="003326DB"/>
    <w:rsid w:val="00333507"/>
    <w:rsid w:val="00336EFD"/>
    <w:rsid w:val="00337559"/>
    <w:rsid w:val="00337D34"/>
    <w:rsid w:val="00341708"/>
    <w:rsid w:val="00341DB7"/>
    <w:rsid w:val="00343CCA"/>
    <w:rsid w:val="00346F88"/>
    <w:rsid w:val="00350E62"/>
    <w:rsid w:val="00351917"/>
    <w:rsid w:val="00352246"/>
    <w:rsid w:val="00355AB0"/>
    <w:rsid w:val="00356B64"/>
    <w:rsid w:val="003577E2"/>
    <w:rsid w:val="003639EB"/>
    <w:rsid w:val="0037138F"/>
    <w:rsid w:val="00372665"/>
    <w:rsid w:val="00372A46"/>
    <w:rsid w:val="00374BF4"/>
    <w:rsid w:val="00377E65"/>
    <w:rsid w:val="00380B7A"/>
    <w:rsid w:val="00381286"/>
    <w:rsid w:val="00381722"/>
    <w:rsid w:val="00381A74"/>
    <w:rsid w:val="003873A1"/>
    <w:rsid w:val="0038766E"/>
    <w:rsid w:val="00394D7C"/>
    <w:rsid w:val="003969AC"/>
    <w:rsid w:val="00397A9E"/>
    <w:rsid w:val="003A0E4D"/>
    <w:rsid w:val="003A1D94"/>
    <w:rsid w:val="003A6470"/>
    <w:rsid w:val="003B3C1A"/>
    <w:rsid w:val="003B63BD"/>
    <w:rsid w:val="003B6F80"/>
    <w:rsid w:val="003B7539"/>
    <w:rsid w:val="003B7891"/>
    <w:rsid w:val="003C1B06"/>
    <w:rsid w:val="003D0162"/>
    <w:rsid w:val="003D4ADC"/>
    <w:rsid w:val="003D6B68"/>
    <w:rsid w:val="003D7AF6"/>
    <w:rsid w:val="003E0A76"/>
    <w:rsid w:val="003E4993"/>
    <w:rsid w:val="003E61C8"/>
    <w:rsid w:val="003F31DE"/>
    <w:rsid w:val="003F4583"/>
    <w:rsid w:val="003F7D54"/>
    <w:rsid w:val="0040116C"/>
    <w:rsid w:val="00404ADA"/>
    <w:rsid w:val="004123C5"/>
    <w:rsid w:val="00412A83"/>
    <w:rsid w:val="0041398D"/>
    <w:rsid w:val="00415B14"/>
    <w:rsid w:val="00420A42"/>
    <w:rsid w:val="00426793"/>
    <w:rsid w:val="00431F6B"/>
    <w:rsid w:val="0043433B"/>
    <w:rsid w:val="00435C5F"/>
    <w:rsid w:val="00436CE8"/>
    <w:rsid w:val="00443BD3"/>
    <w:rsid w:val="00457E3F"/>
    <w:rsid w:val="0046119D"/>
    <w:rsid w:val="004634EA"/>
    <w:rsid w:val="00463F2C"/>
    <w:rsid w:val="00470E4F"/>
    <w:rsid w:val="00472D62"/>
    <w:rsid w:val="00477869"/>
    <w:rsid w:val="00485BA1"/>
    <w:rsid w:val="00485F79"/>
    <w:rsid w:val="00490596"/>
    <w:rsid w:val="004939EB"/>
    <w:rsid w:val="00494B54"/>
    <w:rsid w:val="0049631B"/>
    <w:rsid w:val="004964D7"/>
    <w:rsid w:val="00496E78"/>
    <w:rsid w:val="00497A1D"/>
    <w:rsid w:val="00497CD5"/>
    <w:rsid w:val="004A2C8D"/>
    <w:rsid w:val="004A3703"/>
    <w:rsid w:val="004A7947"/>
    <w:rsid w:val="004B115F"/>
    <w:rsid w:val="004B1CFC"/>
    <w:rsid w:val="004B282E"/>
    <w:rsid w:val="004C3829"/>
    <w:rsid w:val="004D253A"/>
    <w:rsid w:val="004D34E2"/>
    <w:rsid w:val="004D3686"/>
    <w:rsid w:val="004D3C64"/>
    <w:rsid w:val="004D441B"/>
    <w:rsid w:val="004D504B"/>
    <w:rsid w:val="004D5200"/>
    <w:rsid w:val="004E14EF"/>
    <w:rsid w:val="004E1543"/>
    <w:rsid w:val="004E24CE"/>
    <w:rsid w:val="004E6587"/>
    <w:rsid w:val="004E7C3C"/>
    <w:rsid w:val="004F26B4"/>
    <w:rsid w:val="004F6A5F"/>
    <w:rsid w:val="004F7334"/>
    <w:rsid w:val="004F7AB1"/>
    <w:rsid w:val="005006A4"/>
    <w:rsid w:val="005046F7"/>
    <w:rsid w:val="005139E3"/>
    <w:rsid w:val="00514466"/>
    <w:rsid w:val="00515286"/>
    <w:rsid w:val="00515AED"/>
    <w:rsid w:val="00527EE0"/>
    <w:rsid w:val="0053160A"/>
    <w:rsid w:val="005344C0"/>
    <w:rsid w:val="00534ED0"/>
    <w:rsid w:val="00536CCA"/>
    <w:rsid w:val="00537FC2"/>
    <w:rsid w:val="00540BCF"/>
    <w:rsid w:val="0054197B"/>
    <w:rsid w:val="00542CAE"/>
    <w:rsid w:val="00560D06"/>
    <w:rsid w:val="00565ECF"/>
    <w:rsid w:val="00570D70"/>
    <w:rsid w:val="00572DFA"/>
    <w:rsid w:val="00574254"/>
    <w:rsid w:val="005800EE"/>
    <w:rsid w:val="0058053E"/>
    <w:rsid w:val="00581476"/>
    <w:rsid w:val="00581A07"/>
    <w:rsid w:val="00583A27"/>
    <w:rsid w:val="00584EA2"/>
    <w:rsid w:val="00585C67"/>
    <w:rsid w:val="00586776"/>
    <w:rsid w:val="00594361"/>
    <w:rsid w:val="005A399C"/>
    <w:rsid w:val="005A421B"/>
    <w:rsid w:val="005A5BA0"/>
    <w:rsid w:val="005A75DD"/>
    <w:rsid w:val="005A7873"/>
    <w:rsid w:val="005B5497"/>
    <w:rsid w:val="005C3598"/>
    <w:rsid w:val="005C4C4A"/>
    <w:rsid w:val="005C61BB"/>
    <w:rsid w:val="005C6258"/>
    <w:rsid w:val="005C6841"/>
    <w:rsid w:val="005D4101"/>
    <w:rsid w:val="005D6F8A"/>
    <w:rsid w:val="005D748A"/>
    <w:rsid w:val="005E0501"/>
    <w:rsid w:val="005E0C10"/>
    <w:rsid w:val="005E1EAB"/>
    <w:rsid w:val="005E44C3"/>
    <w:rsid w:val="005E5398"/>
    <w:rsid w:val="005E5F7A"/>
    <w:rsid w:val="005F0001"/>
    <w:rsid w:val="005F2B02"/>
    <w:rsid w:val="00602DD5"/>
    <w:rsid w:val="006036F8"/>
    <w:rsid w:val="00604312"/>
    <w:rsid w:val="00605A12"/>
    <w:rsid w:val="00610CB3"/>
    <w:rsid w:val="006111A6"/>
    <w:rsid w:val="006121AD"/>
    <w:rsid w:val="00613E12"/>
    <w:rsid w:val="0061403F"/>
    <w:rsid w:val="00614BC6"/>
    <w:rsid w:val="00623297"/>
    <w:rsid w:val="006264B8"/>
    <w:rsid w:val="00627F36"/>
    <w:rsid w:val="006306AD"/>
    <w:rsid w:val="00631748"/>
    <w:rsid w:val="00641124"/>
    <w:rsid w:val="00642DF6"/>
    <w:rsid w:val="006477B0"/>
    <w:rsid w:val="00654F8F"/>
    <w:rsid w:val="0065560D"/>
    <w:rsid w:val="006577D6"/>
    <w:rsid w:val="0066011C"/>
    <w:rsid w:val="0066244B"/>
    <w:rsid w:val="00670BA6"/>
    <w:rsid w:val="00672261"/>
    <w:rsid w:val="0067291F"/>
    <w:rsid w:val="00672DBC"/>
    <w:rsid w:val="00676774"/>
    <w:rsid w:val="00693656"/>
    <w:rsid w:val="00693ED7"/>
    <w:rsid w:val="00697EB2"/>
    <w:rsid w:val="006A1BE4"/>
    <w:rsid w:val="006A55D9"/>
    <w:rsid w:val="006B50AD"/>
    <w:rsid w:val="006B64BB"/>
    <w:rsid w:val="006C6019"/>
    <w:rsid w:val="006D2756"/>
    <w:rsid w:val="006D285C"/>
    <w:rsid w:val="006D2EF2"/>
    <w:rsid w:val="006D3418"/>
    <w:rsid w:val="006D76AB"/>
    <w:rsid w:val="006E1547"/>
    <w:rsid w:val="006E1BB2"/>
    <w:rsid w:val="006E3E3C"/>
    <w:rsid w:val="006E4213"/>
    <w:rsid w:val="006F2279"/>
    <w:rsid w:val="006F3C36"/>
    <w:rsid w:val="006F4521"/>
    <w:rsid w:val="0070381B"/>
    <w:rsid w:val="0070475E"/>
    <w:rsid w:val="007052E1"/>
    <w:rsid w:val="00705B72"/>
    <w:rsid w:val="00710EC3"/>
    <w:rsid w:val="007121CA"/>
    <w:rsid w:val="00720AF4"/>
    <w:rsid w:val="007219D9"/>
    <w:rsid w:val="007241E1"/>
    <w:rsid w:val="00725507"/>
    <w:rsid w:val="0072752B"/>
    <w:rsid w:val="0072774E"/>
    <w:rsid w:val="007311CB"/>
    <w:rsid w:val="00731466"/>
    <w:rsid w:val="007314C6"/>
    <w:rsid w:val="00736B22"/>
    <w:rsid w:val="007437A7"/>
    <w:rsid w:val="007459B4"/>
    <w:rsid w:val="00747E3A"/>
    <w:rsid w:val="00751979"/>
    <w:rsid w:val="00755B73"/>
    <w:rsid w:val="007569F7"/>
    <w:rsid w:val="00763ACC"/>
    <w:rsid w:val="00763EEA"/>
    <w:rsid w:val="007659EC"/>
    <w:rsid w:val="00765D40"/>
    <w:rsid w:val="00767893"/>
    <w:rsid w:val="00772694"/>
    <w:rsid w:val="00773868"/>
    <w:rsid w:val="00775A5C"/>
    <w:rsid w:val="0078144B"/>
    <w:rsid w:val="0078431A"/>
    <w:rsid w:val="007910F5"/>
    <w:rsid w:val="0079175E"/>
    <w:rsid w:val="00793997"/>
    <w:rsid w:val="007A0710"/>
    <w:rsid w:val="007A1553"/>
    <w:rsid w:val="007A4422"/>
    <w:rsid w:val="007A64F4"/>
    <w:rsid w:val="007A7C17"/>
    <w:rsid w:val="007B4552"/>
    <w:rsid w:val="007B7711"/>
    <w:rsid w:val="007C1721"/>
    <w:rsid w:val="007C3A86"/>
    <w:rsid w:val="007C40C9"/>
    <w:rsid w:val="007C41AF"/>
    <w:rsid w:val="007D0FAC"/>
    <w:rsid w:val="007D22FB"/>
    <w:rsid w:val="007D2F38"/>
    <w:rsid w:val="007D5946"/>
    <w:rsid w:val="007D64B0"/>
    <w:rsid w:val="007E289B"/>
    <w:rsid w:val="007E7397"/>
    <w:rsid w:val="007F1131"/>
    <w:rsid w:val="007F24DD"/>
    <w:rsid w:val="007F42BD"/>
    <w:rsid w:val="007F616C"/>
    <w:rsid w:val="007F62CC"/>
    <w:rsid w:val="007F6A81"/>
    <w:rsid w:val="007F7D85"/>
    <w:rsid w:val="008007E6"/>
    <w:rsid w:val="00810909"/>
    <w:rsid w:val="008162C2"/>
    <w:rsid w:val="00820599"/>
    <w:rsid w:val="00822C4B"/>
    <w:rsid w:val="0083029E"/>
    <w:rsid w:val="008303FD"/>
    <w:rsid w:val="00832FE5"/>
    <w:rsid w:val="00833C97"/>
    <w:rsid w:val="00834CFD"/>
    <w:rsid w:val="008359CE"/>
    <w:rsid w:val="00835FAF"/>
    <w:rsid w:val="00842DD7"/>
    <w:rsid w:val="008430CA"/>
    <w:rsid w:val="00844142"/>
    <w:rsid w:val="008442A9"/>
    <w:rsid w:val="00844A22"/>
    <w:rsid w:val="00846935"/>
    <w:rsid w:val="00846C44"/>
    <w:rsid w:val="008521B5"/>
    <w:rsid w:val="0085222F"/>
    <w:rsid w:val="0085343C"/>
    <w:rsid w:val="00853587"/>
    <w:rsid w:val="008541F2"/>
    <w:rsid w:val="0085430B"/>
    <w:rsid w:val="00854757"/>
    <w:rsid w:val="00855919"/>
    <w:rsid w:val="00856193"/>
    <w:rsid w:val="00857D00"/>
    <w:rsid w:val="00860F25"/>
    <w:rsid w:val="00861574"/>
    <w:rsid w:val="008619BC"/>
    <w:rsid w:val="0086431E"/>
    <w:rsid w:val="00864467"/>
    <w:rsid w:val="0086771B"/>
    <w:rsid w:val="0087314D"/>
    <w:rsid w:val="008835AD"/>
    <w:rsid w:val="008874B2"/>
    <w:rsid w:val="00892543"/>
    <w:rsid w:val="0089374A"/>
    <w:rsid w:val="008958A4"/>
    <w:rsid w:val="00895BA0"/>
    <w:rsid w:val="00895DC8"/>
    <w:rsid w:val="008A09A9"/>
    <w:rsid w:val="008A14A6"/>
    <w:rsid w:val="008A1FA9"/>
    <w:rsid w:val="008A2288"/>
    <w:rsid w:val="008A38C3"/>
    <w:rsid w:val="008A4A2F"/>
    <w:rsid w:val="008A4FB5"/>
    <w:rsid w:val="008A5538"/>
    <w:rsid w:val="008A5C48"/>
    <w:rsid w:val="008A5E64"/>
    <w:rsid w:val="008A6622"/>
    <w:rsid w:val="008B3A4F"/>
    <w:rsid w:val="008B3E1F"/>
    <w:rsid w:val="008B41B2"/>
    <w:rsid w:val="008B51CF"/>
    <w:rsid w:val="008B5351"/>
    <w:rsid w:val="008B5FC2"/>
    <w:rsid w:val="008B64FF"/>
    <w:rsid w:val="008B7992"/>
    <w:rsid w:val="008C04D8"/>
    <w:rsid w:val="008C5F04"/>
    <w:rsid w:val="008C629F"/>
    <w:rsid w:val="008D039B"/>
    <w:rsid w:val="008D555B"/>
    <w:rsid w:val="008D5DE2"/>
    <w:rsid w:val="008E0CF9"/>
    <w:rsid w:val="008E0FCF"/>
    <w:rsid w:val="008E5759"/>
    <w:rsid w:val="008F125A"/>
    <w:rsid w:val="008F13B0"/>
    <w:rsid w:val="008F75E4"/>
    <w:rsid w:val="0090264D"/>
    <w:rsid w:val="0090777F"/>
    <w:rsid w:val="0091104F"/>
    <w:rsid w:val="0091292D"/>
    <w:rsid w:val="00912EAC"/>
    <w:rsid w:val="00913253"/>
    <w:rsid w:val="00926450"/>
    <w:rsid w:val="00927A6F"/>
    <w:rsid w:val="00935050"/>
    <w:rsid w:val="00935FF6"/>
    <w:rsid w:val="00937E63"/>
    <w:rsid w:val="00940CC3"/>
    <w:rsid w:val="00940E95"/>
    <w:rsid w:val="0094481F"/>
    <w:rsid w:val="0095213A"/>
    <w:rsid w:val="009542EC"/>
    <w:rsid w:val="00955C61"/>
    <w:rsid w:val="009561A3"/>
    <w:rsid w:val="0095664F"/>
    <w:rsid w:val="00956A3D"/>
    <w:rsid w:val="009605A3"/>
    <w:rsid w:val="009619A7"/>
    <w:rsid w:val="0096410A"/>
    <w:rsid w:val="0096500E"/>
    <w:rsid w:val="00966A7B"/>
    <w:rsid w:val="00966E19"/>
    <w:rsid w:val="009702D8"/>
    <w:rsid w:val="0097087E"/>
    <w:rsid w:val="00972162"/>
    <w:rsid w:val="009746C8"/>
    <w:rsid w:val="009760A0"/>
    <w:rsid w:val="00976AE0"/>
    <w:rsid w:val="00981D29"/>
    <w:rsid w:val="00983006"/>
    <w:rsid w:val="00983339"/>
    <w:rsid w:val="00991962"/>
    <w:rsid w:val="009923D2"/>
    <w:rsid w:val="009925C3"/>
    <w:rsid w:val="00992A68"/>
    <w:rsid w:val="00993DBD"/>
    <w:rsid w:val="009947C0"/>
    <w:rsid w:val="009A1CF8"/>
    <w:rsid w:val="009A47F0"/>
    <w:rsid w:val="009A488A"/>
    <w:rsid w:val="009A68EF"/>
    <w:rsid w:val="009B27A1"/>
    <w:rsid w:val="009B2C80"/>
    <w:rsid w:val="009B3323"/>
    <w:rsid w:val="009B3A8F"/>
    <w:rsid w:val="009B44C6"/>
    <w:rsid w:val="009B7276"/>
    <w:rsid w:val="009B7C00"/>
    <w:rsid w:val="009C3DA6"/>
    <w:rsid w:val="009E0FE4"/>
    <w:rsid w:val="009E44E9"/>
    <w:rsid w:val="009F2A4F"/>
    <w:rsid w:val="009F4F13"/>
    <w:rsid w:val="009F5108"/>
    <w:rsid w:val="009F7C33"/>
    <w:rsid w:val="00A02C54"/>
    <w:rsid w:val="00A03CA6"/>
    <w:rsid w:val="00A107A0"/>
    <w:rsid w:val="00A122A4"/>
    <w:rsid w:val="00A122FE"/>
    <w:rsid w:val="00A1270E"/>
    <w:rsid w:val="00A1475E"/>
    <w:rsid w:val="00A14B82"/>
    <w:rsid w:val="00A2464B"/>
    <w:rsid w:val="00A2466F"/>
    <w:rsid w:val="00A25083"/>
    <w:rsid w:val="00A27894"/>
    <w:rsid w:val="00A317BD"/>
    <w:rsid w:val="00A34F48"/>
    <w:rsid w:val="00A35362"/>
    <w:rsid w:val="00A446B7"/>
    <w:rsid w:val="00A46497"/>
    <w:rsid w:val="00A464F8"/>
    <w:rsid w:val="00A5358A"/>
    <w:rsid w:val="00A55402"/>
    <w:rsid w:val="00A56C7E"/>
    <w:rsid w:val="00A60D48"/>
    <w:rsid w:val="00A61883"/>
    <w:rsid w:val="00A621DF"/>
    <w:rsid w:val="00A65CBF"/>
    <w:rsid w:val="00A67102"/>
    <w:rsid w:val="00A7076A"/>
    <w:rsid w:val="00A7383D"/>
    <w:rsid w:val="00A827B5"/>
    <w:rsid w:val="00A86081"/>
    <w:rsid w:val="00A914BF"/>
    <w:rsid w:val="00A92B31"/>
    <w:rsid w:val="00A945CB"/>
    <w:rsid w:val="00A96342"/>
    <w:rsid w:val="00A96FB0"/>
    <w:rsid w:val="00A97EAA"/>
    <w:rsid w:val="00AA024B"/>
    <w:rsid w:val="00AA26F1"/>
    <w:rsid w:val="00AA4B31"/>
    <w:rsid w:val="00AA6264"/>
    <w:rsid w:val="00AA767B"/>
    <w:rsid w:val="00AB03A3"/>
    <w:rsid w:val="00AB03FD"/>
    <w:rsid w:val="00AB617D"/>
    <w:rsid w:val="00AC4B28"/>
    <w:rsid w:val="00AC7EBC"/>
    <w:rsid w:val="00AD16CE"/>
    <w:rsid w:val="00AD3263"/>
    <w:rsid w:val="00AD7B12"/>
    <w:rsid w:val="00AD7B18"/>
    <w:rsid w:val="00AF2232"/>
    <w:rsid w:val="00AF3E23"/>
    <w:rsid w:val="00AF4CAC"/>
    <w:rsid w:val="00AF7985"/>
    <w:rsid w:val="00B00596"/>
    <w:rsid w:val="00B01369"/>
    <w:rsid w:val="00B02D1F"/>
    <w:rsid w:val="00B05BEC"/>
    <w:rsid w:val="00B11E1F"/>
    <w:rsid w:val="00B15505"/>
    <w:rsid w:val="00B16BC5"/>
    <w:rsid w:val="00B17FF1"/>
    <w:rsid w:val="00B20E89"/>
    <w:rsid w:val="00B24350"/>
    <w:rsid w:val="00B24AFD"/>
    <w:rsid w:val="00B25717"/>
    <w:rsid w:val="00B26075"/>
    <w:rsid w:val="00B27559"/>
    <w:rsid w:val="00B30215"/>
    <w:rsid w:val="00B32254"/>
    <w:rsid w:val="00B32E8F"/>
    <w:rsid w:val="00B3364D"/>
    <w:rsid w:val="00B344C5"/>
    <w:rsid w:val="00B3733A"/>
    <w:rsid w:val="00B411F2"/>
    <w:rsid w:val="00B4182D"/>
    <w:rsid w:val="00B42E4B"/>
    <w:rsid w:val="00B430BF"/>
    <w:rsid w:val="00B50EB2"/>
    <w:rsid w:val="00B511A8"/>
    <w:rsid w:val="00B542FC"/>
    <w:rsid w:val="00B54D03"/>
    <w:rsid w:val="00B55149"/>
    <w:rsid w:val="00B56671"/>
    <w:rsid w:val="00B610FA"/>
    <w:rsid w:val="00B61C34"/>
    <w:rsid w:val="00B63D81"/>
    <w:rsid w:val="00B64A5E"/>
    <w:rsid w:val="00B64CB7"/>
    <w:rsid w:val="00B66869"/>
    <w:rsid w:val="00B66A77"/>
    <w:rsid w:val="00B70431"/>
    <w:rsid w:val="00B721FA"/>
    <w:rsid w:val="00B81302"/>
    <w:rsid w:val="00B847FB"/>
    <w:rsid w:val="00B86BBE"/>
    <w:rsid w:val="00B91492"/>
    <w:rsid w:val="00B92DD0"/>
    <w:rsid w:val="00B942A5"/>
    <w:rsid w:val="00B96193"/>
    <w:rsid w:val="00B96BD9"/>
    <w:rsid w:val="00BA0073"/>
    <w:rsid w:val="00BA3D9F"/>
    <w:rsid w:val="00BA7C88"/>
    <w:rsid w:val="00BB0A77"/>
    <w:rsid w:val="00BB0E02"/>
    <w:rsid w:val="00BB5864"/>
    <w:rsid w:val="00BC7396"/>
    <w:rsid w:val="00BC7503"/>
    <w:rsid w:val="00BC7B44"/>
    <w:rsid w:val="00BD01AB"/>
    <w:rsid w:val="00BD1843"/>
    <w:rsid w:val="00BD40E5"/>
    <w:rsid w:val="00BE58FB"/>
    <w:rsid w:val="00BE59FA"/>
    <w:rsid w:val="00BF02F4"/>
    <w:rsid w:val="00BF6D78"/>
    <w:rsid w:val="00BF7B0E"/>
    <w:rsid w:val="00C00B79"/>
    <w:rsid w:val="00C00FB8"/>
    <w:rsid w:val="00C02939"/>
    <w:rsid w:val="00C045CF"/>
    <w:rsid w:val="00C062B2"/>
    <w:rsid w:val="00C14985"/>
    <w:rsid w:val="00C20346"/>
    <w:rsid w:val="00C207FC"/>
    <w:rsid w:val="00C21530"/>
    <w:rsid w:val="00C270F2"/>
    <w:rsid w:val="00C27D8B"/>
    <w:rsid w:val="00C32C06"/>
    <w:rsid w:val="00C3704C"/>
    <w:rsid w:val="00C436D7"/>
    <w:rsid w:val="00C46553"/>
    <w:rsid w:val="00C51083"/>
    <w:rsid w:val="00C511D4"/>
    <w:rsid w:val="00C51D80"/>
    <w:rsid w:val="00C55DD0"/>
    <w:rsid w:val="00C55E32"/>
    <w:rsid w:val="00C5671E"/>
    <w:rsid w:val="00C56E71"/>
    <w:rsid w:val="00C60725"/>
    <w:rsid w:val="00C643D4"/>
    <w:rsid w:val="00C66932"/>
    <w:rsid w:val="00C72656"/>
    <w:rsid w:val="00C75404"/>
    <w:rsid w:val="00C76F4B"/>
    <w:rsid w:val="00C81890"/>
    <w:rsid w:val="00C823C1"/>
    <w:rsid w:val="00C858DA"/>
    <w:rsid w:val="00C85ECD"/>
    <w:rsid w:val="00C87368"/>
    <w:rsid w:val="00C95EEF"/>
    <w:rsid w:val="00C9692F"/>
    <w:rsid w:val="00CA032A"/>
    <w:rsid w:val="00CA3DB4"/>
    <w:rsid w:val="00CA4834"/>
    <w:rsid w:val="00CA55E6"/>
    <w:rsid w:val="00CA5F3F"/>
    <w:rsid w:val="00CA7531"/>
    <w:rsid w:val="00CB0110"/>
    <w:rsid w:val="00CB5A3C"/>
    <w:rsid w:val="00CB6D01"/>
    <w:rsid w:val="00CC24B7"/>
    <w:rsid w:val="00CC3111"/>
    <w:rsid w:val="00CC329A"/>
    <w:rsid w:val="00CC4A97"/>
    <w:rsid w:val="00CC737F"/>
    <w:rsid w:val="00CC7DB8"/>
    <w:rsid w:val="00CC7E89"/>
    <w:rsid w:val="00CD367A"/>
    <w:rsid w:val="00CD43F7"/>
    <w:rsid w:val="00CD6B50"/>
    <w:rsid w:val="00CD6BC8"/>
    <w:rsid w:val="00CE26CD"/>
    <w:rsid w:val="00CE64CB"/>
    <w:rsid w:val="00CF0C62"/>
    <w:rsid w:val="00CF1175"/>
    <w:rsid w:val="00CF2D1C"/>
    <w:rsid w:val="00CF3F89"/>
    <w:rsid w:val="00CF4696"/>
    <w:rsid w:val="00CF5284"/>
    <w:rsid w:val="00D00F84"/>
    <w:rsid w:val="00D017A1"/>
    <w:rsid w:val="00D026DB"/>
    <w:rsid w:val="00D02EDD"/>
    <w:rsid w:val="00D05323"/>
    <w:rsid w:val="00D07910"/>
    <w:rsid w:val="00D11424"/>
    <w:rsid w:val="00D2019B"/>
    <w:rsid w:val="00D21002"/>
    <w:rsid w:val="00D23D3E"/>
    <w:rsid w:val="00D23F5B"/>
    <w:rsid w:val="00D24CCF"/>
    <w:rsid w:val="00D268B0"/>
    <w:rsid w:val="00D329BC"/>
    <w:rsid w:val="00D33E03"/>
    <w:rsid w:val="00D36188"/>
    <w:rsid w:val="00D3671D"/>
    <w:rsid w:val="00D437FC"/>
    <w:rsid w:val="00D444FA"/>
    <w:rsid w:val="00D44CFB"/>
    <w:rsid w:val="00D50833"/>
    <w:rsid w:val="00D50CAE"/>
    <w:rsid w:val="00D518FA"/>
    <w:rsid w:val="00D54F43"/>
    <w:rsid w:val="00D5624A"/>
    <w:rsid w:val="00D56966"/>
    <w:rsid w:val="00D6227F"/>
    <w:rsid w:val="00D62F26"/>
    <w:rsid w:val="00D6518B"/>
    <w:rsid w:val="00D65CD0"/>
    <w:rsid w:val="00D7149A"/>
    <w:rsid w:val="00D7287B"/>
    <w:rsid w:val="00D77B7A"/>
    <w:rsid w:val="00D841B6"/>
    <w:rsid w:val="00D93855"/>
    <w:rsid w:val="00D95EED"/>
    <w:rsid w:val="00DA1316"/>
    <w:rsid w:val="00DA4C67"/>
    <w:rsid w:val="00DA61A1"/>
    <w:rsid w:val="00DB058C"/>
    <w:rsid w:val="00DB0618"/>
    <w:rsid w:val="00DB245E"/>
    <w:rsid w:val="00DB3095"/>
    <w:rsid w:val="00DB6B04"/>
    <w:rsid w:val="00DB7D54"/>
    <w:rsid w:val="00DC2443"/>
    <w:rsid w:val="00DC34ED"/>
    <w:rsid w:val="00DC390B"/>
    <w:rsid w:val="00DC5266"/>
    <w:rsid w:val="00DC61F4"/>
    <w:rsid w:val="00DC6461"/>
    <w:rsid w:val="00DC6937"/>
    <w:rsid w:val="00DD7225"/>
    <w:rsid w:val="00DE041F"/>
    <w:rsid w:val="00DE0B67"/>
    <w:rsid w:val="00DE149C"/>
    <w:rsid w:val="00DE2B55"/>
    <w:rsid w:val="00DE3C77"/>
    <w:rsid w:val="00DE66BA"/>
    <w:rsid w:val="00DF2BAC"/>
    <w:rsid w:val="00DF730C"/>
    <w:rsid w:val="00E0425B"/>
    <w:rsid w:val="00E07693"/>
    <w:rsid w:val="00E1202C"/>
    <w:rsid w:val="00E1312B"/>
    <w:rsid w:val="00E17510"/>
    <w:rsid w:val="00E21E5D"/>
    <w:rsid w:val="00E25ED1"/>
    <w:rsid w:val="00E27668"/>
    <w:rsid w:val="00E30865"/>
    <w:rsid w:val="00E32C45"/>
    <w:rsid w:val="00E33235"/>
    <w:rsid w:val="00E35685"/>
    <w:rsid w:val="00E3601F"/>
    <w:rsid w:val="00E377F4"/>
    <w:rsid w:val="00E4129C"/>
    <w:rsid w:val="00E4204E"/>
    <w:rsid w:val="00E43954"/>
    <w:rsid w:val="00E4522B"/>
    <w:rsid w:val="00E457C2"/>
    <w:rsid w:val="00E520E1"/>
    <w:rsid w:val="00E53141"/>
    <w:rsid w:val="00E60B4C"/>
    <w:rsid w:val="00E65047"/>
    <w:rsid w:val="00E6604F"/>
    <w:rsid w:val="00E6656E"/>
    <w:rsid w:val="00E70DED"/>
    <w:rsid w:val="00E73B97"/>
    <w:rsid w:val="00E74BCA"/>
    <w:rsid w:val="00E80B65"/>
    <w:rsid w:val="00E81423"/>
    <w:rsid w:val="00E854AC"/>
    <w:rsid w:val="00E8760E"/>
    <w:rsid w:val="00E87E96"/>
    <w:rsid w:val="00E91BEF"/>
    <w:rsid w:val="00E92491"/>
    <w:rsid w:val="00E92BE8"/>
    <w:rsid w:val="00E94978"/>
    <w:rsid w:val="00E96506"/>
    <w:rsid w:val="00E96932"/>
    <w:rsid w:val="00E97938"/>
    <w:rsid w:val="00EA0ECE"/>
    <w:rsid w:val="00EA1C25"/>
    <w:rsid w:val="00EA2482"/>
    <w:rsid w:val="00EA64DC"/>
    <w:rsid w:val="00EA7EC1"/>
    <w:rsid w:val="00EB04BD"/>
    <w:rsid w:val="00EB5418"/>
    <w:rsid w:val="00EB5EB8"/>
    <w:rsid w:val="00EB5F9A"/>
    <w:rsid w:val="00EB71B7"/>
    <w:rsid w:val="00EC161E"/>
    <w:rsid w:val="00EC1AC5"/>
    <w:rsid w:val="00EC2E0F"/>
    <w:rsid w:val="00EC7383"/>
    <w:rsid w:val="00ED1A53"/>
    <w:rsid w:val="00ED3861"/>
    <w:rsid w:val="00ED4EBC"/>
    <w:rsid w:val="00EE45F0"/>
    <w:rsid w:val="00EE4966"/>
    <w:rsid w:val="00EE51E9"/>
    <w:rsid w:val="00EF1168"/>
    <w:rsid w:val="00EF1CE6"/>
    <w:rsid w:val="00EF74A0"/>
    <w:rsid w:val="00EF76B6"/>
    <w:rsid w:val="00F0219D"/>
    <w:rsid w:val="00F0574F"/>
    <w:rsid w:val="00F104EF"/>
    <w:rsid w:val="00F105BC"/>
    <w:rsid w:val="00F11554"/>
    <w:rsid w:val="00F11B30"/>
    <w:rsid w:val="00F11DE3"/>
    <w:rsid w:val="00F168DE"/>
    <w:rsid w:val="00F17000"/>
    <w:rsid w:val="00F21E5E"/>
    <w:rsid w:val="00F2468A"/>
    <w:rsid w:val="00F26E4C"/>
    <w:rsid w:val="00F27087"/>
    <w:rsid w:val="00F270E9"/>
    <w:rsid w:val="00F36764"/>
    <w:rsid w:val="00F412B3"/>
    <w:rsid w:val="00F41836"/>
    <w:rsid w:val="00F41D1A"/>
    <w:rsid w:val="00F44002"/>
    <w:rsid w:val="00F4793D"/>
    <w:rsid w:val="00F526E2"/>
    <w:rsid w:val="00F542EE"/>
    <w:rsid w:val="00F5696F"/>
    <w:rsid w:val="00F56F05"/>
    <w:rsid w:val="00F61D79"/>
    <w:rsid w:val="00F61DA5"/>
    <w:rsid w:val="00F62A29"/>
    <w:rsid w:val="00F63FA8"/>
    <w:rsid w:val="00F667C5"/>
    <w:rsid w:val="00F6700A"/>
    <w:rsid w:val="00F67824"/>
    <w:rsid w:val="00F72286"/>
    <w:rsid w:val="00F72CFD"/>
    <w:rsid w:val="00F73DBA"/>
    <w:rsid w:val="00F771BA"/>
    <w:rsid w:val="00F77B81"/>
    <w:rsid w:val="00F8164C"/>
    <w:rsid w:val="00F84776"/>
    <w:rsid w:val="00F90856"/>
    <w:rsid w:val="00F90F47"/>
    <w:rsid w:val="00F91C25"/>
    <w:rsid w:val="00F91EA7"/>
    <w:rsid w:val="00F94104"/>
    <w:rsid w:val="00F95706"/>
    <w:rsid w:val="00F97341"/>
    <w:rsid w:val="00FA5D91"/>
    <w:rsid w:val="00FA6ED0"/>
    <w:rsid w:val="00FA72C5"/>
    <w:rsid w:val="00FB1E08"/>
    <w:rsid w:val="00FB349B"/>
    <w:rsid w:val="00FB6497"/>
    <w:rsid w:val="00FC0065"/>
    <w:rsid w:val="00FC2C5E"/>
    <w:rsid w:val="00FC2F44"/>
    <w:rsid w:val="00FC70AA"/>
    <w:rsid w:val="00FC7D01"/>
    <w:rsid w:val="00FD2308"/>
    <w:rsid w:val="00FD4449"/>
    <w:rsid w:val="00FD4972"/>
    <w:rsid w:val="00FD4F65"/>
    <w:rsid w:val="00FD64CF"/>
    <w:rsid w:val="00FE0F4B"/>
    <w:rsid w:val="00FE23E4"/>
    <w:rsid w:val="00FE25A1"/>
    <w:rsid w:val="00FE3FC8"/>
    <w:rsid w:val="00FE72F9"/>
    <w:rsid w:val="00FE754E"/>
    <w:rsid w:val="00FF0500"/>
    <w:rsid w:val="00FF10E5"/>
    <w:rsid w:val="00FF3828"/>
    <w:rsid w:val="00FF4C28"/>
    <w:rsid w:val="00FF6E70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AE30F"/>
  <w15:docId w15:val="{64748BF6-9709-440C-97AE-34DF8539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11CB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981D29"/>
    <w:pPr>
      <w:numPr>
        <w:numId w:val="1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2"/>
      </w:numPr>
    </w:pPr>
  </w:style>
  <w:style w:type="table" w:styleId="Tabellenraster">
    <w:name w:val="Table Grid"/>
    <w:basedOn w:val="NormaleTabelle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rsid w:val="00E6504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Fett">
    <w:name w:val="Strong"/>
    <w:qFormat/>
    <w:rsid w:val="001F424B"/>
    <w:rPr>
      <w:b/>
      <w:bCs/>
    </w:rPr>
  </w:style>
  <w:style w:type="paragraph" w:customStyle="1" w:styleId="Liste-Flie-Spiegelstrich">
    <w:name w:val="Liste-Fließ-Spiegelstrich"/>
    <w:basedOn w:val="Standard"/>
    <w:link w:val="Liste-Flie-SpiegelstrichZchn"/>
    <w:qFormat/>
    <w:rsid w:val="00CE26CD"/>
    <w:pPr>
      <w:keepLines/>
      <w:numPr>
        <w:numId w:val="4"/>
      </w:numPr>
      <w:ind w:left="714" w:hanging="357"/>
      <w:contextualSpacing/>
    </w:pPr>
    <w:rPr>
      <w:rFonts w:eastAsia="Calibri" w:cs="Times New Roman"/>
      <w:sz w:val="24"/>
    </w:rPr>
  </w:style>
  <w:style w:type="character" w:customStyle="1" w:styleId="Liste-Flie-SpiegelstrichZchn">
    <w:name w:val="Liste-Fließ-Spiegelstrich Zchn"/>
    <w:link w:val="Liste-Flie-Spiegelstrich"/>
    <w:rsid w:val="00CE26CD"/>
    <w:rPr>
      <w:rFonts w:ascii="Arial" w:eastAsia="Calibri" w:hAnsi="Arial" w:cs="Times New Roman"/>
      <w:sz w:val="24"/>
    </w:rPr>
  </w:style>
  <w:style w:type="paragraph" w:styleId="berarbeitung">
    <w:name w:val="Revision"/>
    <w:hidden/>
    <w:uiPriority w:val="99"/>
    <w:semiHidden/>
    <w:rsid w:val="007D5946"/>
    <w:pPr>
      <w:spacing w:after="0" w:line="240" w:lineRule="auto"/>
    </w:pPr>
    <w:rPr>
      <w:rFonts w:ascii="Arial" w:hAnsi="Arial"/>
    </w:rPr>
  </w:style>
  <w:style w:type="paragraph" w:customStyle="1" w:styleId="Formatvorlage2">
    <w:name w:val="Formatvorlage2"/>
    <w:basedOn w:val="Standard"/>
    <w:qFormat/>
    <w:rsid w:val="003A0E4D"/>
    <w:pPr>
      <w:numPr>
        <w:numId w:val="6"/>
      </w:numPr>
      <w:spacing w:after="0"/>
    </w:pPr>
    <w:rPr>
      <w:rFonts w:ascii="Times New Roman" w:eastAsia="Arial" w:hAnsi="Times New Roman" w:cs="Arial"/>
      <w:sz w:val="24"/>
      <w:szCs w:val="24"/>
      <w:lang w:eastAsia="de-DE"/>
    </w:rPr>
  </w:style>
  <w:style w:type="character" w:customStyle="1" w:styleId="printhtml">
    <w:name w:val="print_html"/>
    <w:basedOn w:val="Absatz-Standardschriftart"/>
    <w:rsid w:val="003A0E4D"/>
  </w:style>
  <w:style w:type="character" w:customStyle="1" w:styleId="acopre">
    <w:name w:val="acopre"/>
    <w:basedOn w:val="Absatz-Standardschriftart"/>
    <w:rsid w:val="003A0E4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3B97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4B11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726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631748"/>
    <w:pPr>
      <w:spacing w:after="0" w:line="240" w:lineRule="auto"/>
      <w:jc w:val="left"/>
    </w:pPr>
    <w:rPr>
      <w:rFonts w:ascii="Calibri" w:eastAsia="Times New Roman" w:hAnsi="Calibri" w:cs="Times New Roman"/>
      <w:color w:val="1F497D" w:themeColor="text2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31748"/>
    <w:rPr>
      <w:rFonts w:ascii="Calibri" w:eastAsia="Times New Roman" w:hAnsi="Calibri" w:cs="Times New Roman"/>
      <w:color w:val="1F497D" w:themeColor="text2"/>
      <w:szCs w:val="21"/>
      <w:lang w:eastAsia="de-DE"/>
    </w:rPr>
  </w:style>
  <w:style w:type="character" w:customStyle="1" w:styleId="normaltextrun">
    <w:name w:val="normaltextrun"/>
    <w:basedOn w:val="Absatz-Standardschriftart"/>
    <w:rsid w:val="00E81423"/>
  </w:style>
  <w:style w:type="character" w:customStyle="1" w:styleId="eop">
    <w:name w:val="eop"/>
    <w:basedOn w:val="Absatz-Standardschriftart"/>
    <w:rsid w:val="00E81423"/>
  </w:style>
  <w:style w:type="character" w:customStyle="1" w:styleId="tabchar">
    <w:name w:val="tabchar"/>
    <w:basedOn w:val="Absatz-Standardschriftart"/>
    <w:rsid w:val="00E81423"/>
  </w:style>
  <w:style w:type="paragraph" w:customStyle="1" w:styleId="berschrift3LPGS">
    <w:name w:val="Überschrift 3 LP GS"/>
    <w:basedOn w:val="berschrift3"/>
    <w:qFormat/>
    <w:rsid w:val="000C33EA"/>
    <w:pPr>
      <w:pageBreakBefore w:val="0"/>
      <w:tabs>
        <w:tab w:val="clear" w:pos="709"/>
      </w:tabs>
      <w:spacing w:before="120" w:after="120"/>
      <w:ind w:left="567" w:hanging="567"/>
    </w:pPr>
    <w:rPr>
      <w:rFonts w:cstheme="majorBidi"/>
      <w:bCs w:val="0"/>
      <w:sz w:val="20"/>
      <w:szCs w:val="20"/>
    </w:rPr>
  </w:style>
  <w:style w:type="paragraph" w:customStyle="1" w:styleId="fachspezifischeAufzhlung">
    <w:name w:val="fachspezifische Aufzählung"/>
    <w:basedOn w:val="Standard"/>
    <w:link w:val="fachspezifischeAufzhlungZchn"/>
    <w:rsid w:val="00F67824"/>
    <w:pPr>
      <w:numPr>
        <w:numId w:val="15"/>
      </w:numPr>
      <w:contextualSpacing/>
    </w:pPr>
    <w:rPr>
      <w:sz w:val="20"/>
      <w:szCs w:val="24"/>
    </w:rPr>
  </w:style>
  <w:style w:type="character" w:customStyle="1" w:styleId="fachspezifischeAufzhlungZchn">
    <w:name w:val="fachspezifische Aufzählung Zchn"/>
    <w:basedOn w:val="Absatz-Standardschriftart"/>
    <w:link w:val="fachspezifischeAufzhlung"/>
    <w:rsid w:val="00F67824"/>
    <w:rPr>
      <w:rFonts w:ascii="Arial" w:hAnsi="Arial"/>
      <w:sz w:val="20"/>
      <w:szCs w:val="24"/>
    </w:rPr>
  </w:style>
  <w:style w:type="paragraph" w:customStyle="1" w:styleId="TableParagraph">
    <w:name w:val="Table Paragraph"/>
    <w:basedOn w:val="Standard"/>
    <w:uiPriority w:val="1"/>
    <w:qFormat/>
    <w:rsid w:val="00E07693"/>
    <w:pPr>
      <w:widowControl w:val="0"/>
      <w:autoSpaceDE w:val="0"/>
      <w:autoSpaceDN w:val="0"/>
      <w:spacing w:after="0" w:line="240" w:lineRule="auto"/>
      <w:ind w:left="333"/>
      <w:jc w:val="left"/>
    </w:pPr>
    <w:rPr>
      <w:rFonts w:eastAsia="Arial" w:cs="Arial"/>
    </w:rPr>
  </w:style>
  <w:style w:type="paragraph" w:customStyle="1" w:styleId="Default">
    <w:name w:val="Default"/>
    <w:rsid w:val="00527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95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9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4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AU~1\AppData\Local\Temp\SiLP_Gym_SI_Fach_JJJJ-MM-TT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8BA5-B574-491C-A51F-E73F6807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SiLP_Gym_SI_Fach_JJJJ-MM-TT-1.dotx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Danny Riepenhusen</cp:lastModifiedBy>
  <cp:revision>2</cp:revision>
  <cp:lastPrinted>2021-03-01T09:57:00Z</cp:lastPrinted>
  <dcterms:created xsi:type="dcterms:W3CDTF">2022-03-08T09:19:00Z</dcterms:created>
  <dcterms:modified xsi:type="dcterms:W3CDTF">2022-03-08T09:19:00Z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