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8DD1" w14:textId="77777777" w:rsidR="003149A5" w:rsidRPr="00490596" w:rsidRDefault="003149A5" w:rsidP="003149A5">
      <w:pPr>
        <w:pStyle w:val="Untertitel"/>
      </w:pPr>
      <w:r w:rsidRPr="00490596">
        <w:t>Beispiel für einen schulinternen Lehrplan</w:t>
      </w:r>
    </w:p>
    <w:p w14:paraId="6EED5541" w14:textId="77777777" w:rsidR="003149A5" w:rsidRPr="00490596" w:rsidRDefault="00976054" w:rsidP="003149A5">
      <w:pPr>
        <w:pStyle w:val="Untertitel"/>
      </w:pPr>
      <w:r>
        <w:t>Gesamtschule</w:t>
      </w:r>
    </w:p>
    <w:p w14:paraId="21EC7FA6" w14:textId="77777777" w:rsidR="003149A5" w:rsidRDefault="003149A5" w:rsidP="003149A5">
      <w:pPr>
        <w:pStyle w:val="Titel"/>
        <w:tabs>
          <w:tab w:val="left" w:pos="5415"/>
        </w:tabs>
        <w:spacing w:before="3402" w:after="480"/>
      </w:pPr>
      <w:r>
        <w:t>Deutsch</w:t>
      </w:r>
    </w:p>
    <w:p w14:paraId="0A635954" w14:textId="77777777" w:rsidR="00170A38" w:rsidRPr="00217913" w:rsidRDefault="00170A38" w:rsidP="00170A38">
      <w:pPr>
        <w:rPr>
          <w:rFonts w:eastAsiaTheme="majorEastAsia" w:cstheme="majorBidi"/>
          <w:spacing w:val="15"/>
        </w:rPr>
      </w:pPr>
      <w:r w:rsidRPr="00217913">
        <w:br w:type="page"/>
      </w:r>
    </w:p>
    <w:p w14:paraId="2066B339" w14:textId="77777777" w:rsidR="00170A38" w:rsidRPr="00217913" w:rsidRDefault="00170A38" w:rsidP="00170A38"/>
    <w:p w14:paraId="1EF6650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D8E96C8"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123B5D50"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0A7773D9"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23A3FEA3"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656C6C88" w14:textId="77777777"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steht hier ein Beispiel für einen schulinternen Lehrplan eine</w:t>
      </w:r>
      <w:r w:rsidR="000E1D5C">
        <w:t>r</w:t>
      </w:r>
      <w:r w:rsidRPr="00217913">
        <w:t xml:space="preserve"> fiktiven </w:t>
      </w:r>
      <w:r w:rsidR="000E1D5C">
        <w:t>Gesamtschule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0B8C9BE4"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2C451E52"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72A8F4DF"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56C6FAFB"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rsidRPr="00217913">
        <w:t xml:space="preserve"> </w:t>
      </w:r>
    </w:p>
    <w:p w14:paraId="2A9765A6"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0D234B74"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1E1252D2" w14:textId="77777777" w:rsidR="007314C6" w:rsidRPr="00217913" w:rsidRDefault="007314C6" w:rsidP="0072774E">
          <w:pPr>
            <w:pStyle w:val="StandardII"/>
            <w:rPr>
              <w:b/>
              <w:sz w:val="28"/>
            </w:rPr>
          </w:pPr>
          <w:r w:rsidRPr="00217913">
            <w:rPr>
              <w:b/>
              <w:sz w:val="28"/>
            </w:rPr>
            <w:lastRenderedPageBreak/>
            <w:t>Inhalt</w:t>
          </w:r>
          <w:bookmarkStart w:id="0" w:name="_GoBack"/>
          <w:bookmarkEnd w:id="0"/>
        </w:p>
        <w:p w14:paraId="4000062D" w14:textId="392A3C40" w:rsidR="00A63C74"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96515813" w:history="1">
            <w:r w:rsidR="00A63C74" w:rsidRPr="005C32C4">
              <w:rPr>
                <w:rStyle w:val="Hyperlink"/>
                <w:noProof/>
              </w:rPr>
              <w:t>1</w:t>
            </w:r>
            <w:r w:rsidR="00A63C74">
              <w:rPr>
                <w:rFonts w:asciiTheme="minorHAnsi" w:eastAsiaTheme="minorEastAsia" w:hAnsiTheme="minorHAnsi"/>
                <w:b w:val="0"/>
                <w:noProof/>
                <w:lang w:eastAsia="de-DE"/>
              </w:rPr>
              <w:tab/>
            </w:r>
            <w:r w:rsidR="00A63C74" w:rsidRPr="005C32C4">
              <w:rPr>
                <w:rStyle w:val="Hyperlink"/>
                <w:noProof/>
              </w:rPr>
              <w:t>Rahmenbedingungen der fachlichen Arbeit</w:t>
            </w:r>
            <w:r w:rsidR="00A63C74">
              <w:rPr>
                <w:noProof/>
                <w:webHidden/>
              </w:rPr>
              <w:tab/>
            </w:r>
            <w:r w:rsidR="00A63C74">
              <w:rPr>
                <w:noProof/>
                <w:webHidden/>
              </w:rPr>
              <w:fldChar w:fldCharType="begin"/>
            </w:r>
            <w:r w:rsidR="00A63C74">
              <w:rPr>
                <w:noProof/>
                <w:webHidden/>
              </w:rPr>
              <w:instrText xml:space="preserve"> PAGEREF _Toc96515813 \h </w:instrText>
            </w:r>
            <w:r w:rsidR="00A63C74">
              <w:rPr>
                <w:noProof/>
                <w:webHidden/>
              </w:rPr>
            </w:r>
            <w:r w:rsidR="00A63C74">
              <w:rPr>
                <w:noProof/>
                <w:webHidden/>
              </w:rPr>
              <w:fldChar w:fldCharType="separate"/>
            </w:r>
            <w:r w:rsidR="005A6343">
              <w:rPr>
                <w:noProof/>
                <w:webHidden/>
              </w:rPr>
              <w:t>4</w:t>
            </w:r>
            <w:r w:rsidR="00A63C74">
              <w:rPr>
                <w:noProof/>
                <w:webHidden/>
              </w:rPr>
              <w:fldChar w:fldCharType="end"/>
            </w:r>
          </w:hyperlink>
        </w:p>
        <w:p w14:paraId="5BF9B58D" w14:textId="4906439A" w:rsidR="00A63C74" w:rsidRDefault="005A6343">
          <w:pPr>
            <w:pStyle w:val="Verzeichnis1"/>
            <w:tabs>
              <w:tab w:val="left" w:pos="440"/>
              <w:tab w:val="right" w:leader="dot" w:pos="8375"/>
            </w:tabs>
            <w:rPr>
              <w:rFonts w:asciiTheme="minorHAnsi" w:eastAsiaTheme="minorEastAsia" w:hAnsiTheme="minorHAnsi"/>
              <w:b w:val="0"/>
              <w:noProof/>
              <w:lang w:eastAsia="de-DE"/>
            </w:rPr>
          </w:pPr>
          <w:hyperlink w:anchor="_Toc96515814" w:history="1">
            <w:r w:rsidR="00A63C74" w:rsidRPr="005C32C4">
              <w:rPr>
                <w:rStyle w:val="Hyperlink"/>
                <w:noProof/>
              </w:rPr>
              <w:t>2</w:t>
            </w:r>
            <w:r w:rsidR="00A63C74">
              <w:rPr>
                <w:rFonts w:asciiTheme="minorHAnsi" w:eastAsiaTheme="minorEastAsia" w:hAnsiTheme="minorHAnsi"/>
                <w:b w:val="0"/>
                <w:noProof/>
                <w:lang w:eastAsia="de-DE"/>
              </w:rPr>
              <w:tab/>
            </w:r>
            <w:r w:rsidR="00A63C74" w:rsidRPr="005C32C4">
              <w:rPr>
                <w:rStyle w:val="Hyperlink"/>
                <w:noProof/>
              </w:rPr>
              <w:t>Entscheidungen zum Unterricht</w:t>
            </w:r>
            <w:r w:rsidR="00A63C74">
              <w:rPr>
                <w:noProof/>
                <w:webHidden/>
              </w:rPr>
              <w:tab/>
            </w:r>
            <w:r w:rsidR="00A63C74">
              <w:rPr>
                <w:noProof/>
                <w:webHidden/>
              </w:rPr>
              <w:fldChar w:fldCharType="begin"/>
            </w:r>
            <w:r w:rsidR="00A63C74">
              <w:rPr>
                <w:noProof/>
                <w:webHidden/>
              </w:rPr>
              <w:instrText xml:space="preserve"> PAGEREF _Toc96515814 \h </w:instrText>
            </w:r>
            <w:r w:rsidR="00A63C74">
              <w:rPr>
                <w:noProof/>
                <w:webHidden/>
              </w:rPr>
            </w:r>
            <w:r w:rsidR="00A63C74">
              <w:rPr>
                <w:noProof/>
                <w:webHidden/>
              </w:rPr>
              <w:fldChar w:fldCharType="separate"/>
            </w:r>
            <w:r>
              <w:rPr>
                <w:noProof/>
                <w:webHidden/>
              </w:rPr>
              <w:t>7</w:t>
            </w:r>
            <w:r w:rsidR="00A63C74">
              <w:rPr>
                <w:noProof/>
                <w:webHidden/>
              </w:rPr>
              <w:fldChar w:fldCharType="end"/>
            </w:r>
          </w:hyperlink>
        </w:p>
        <w:p w14:paraId="15B6CDD3" w14:textId="72537601" w:rsidR="00A63C74" w:rsidRDefault="005A6343">
          <w:pPr>
            <w:pStyle w:val="Verzeichnis2"/>
            <w:rPr>
              <w:rFonts w:asciiTheme="minorHAnsi" w:eastAsiaTheme="minorEastAsia" w:hAnsiTheme="minorHAnsi"/>
              <w:noProof/>
              <w:lang w:eastAsia="de-DE"/>
            </w:rPr>
          </w:pPr>
          <w:hyperlink w:anchor="_Toc96515815" w:history="1">
            <w:r w:rsidR="00A63C74" w:rsidRPr="005C32C4">
              <w:rPr>
                <w:rStyle w:val="Hyperlink"/>
                <w:noProof/>
              </w:rPr>
              <w:t xml:space="preserve">2.1 </w:t>
            </w:r>
            <w:r w:rsidR="00A63C74">
              <w:rPr>
                <w:rFonts w:asciiTheme="minorHAnsi" w:eastAsiaTheme="minorEastAsia" w:hAnsiTheme="minorHAnsi"/>
                <w:noProof/>
                <w:lang w:eastAsia="de-DE"/>
              </w:rPr>
              <w:tab/>
            </w:r>
            <w:r w:rsidR="00A63C74" w:rsidRPr="005C32C4">
              <w:rPr>
                <w:rStyle w:val="Hyperlink"/>
                <w:noProof/>
              </w:rPr>
              <w:t>Unterrichtsvorhaben</w:t>
            </w:r>
            <w:r w:rsidR="00A63C74">
              <w:rPr>
                <w:noProof/>
                <w:webHidden/>
              </w:rPr>
              <w:tab/>
            </w:r>
            <w:r w:rsidR="00A63C74">
              <w:rPr>
                <w:noProof/>
                <w:webHidden/>
              </w:rPr>
              <w:fldChar w:fldCharType="begin"/>
            </w:r>
            <w:r w:rsidR="00A63C74">
              <w:rPr>
                <w:noProof/>
                <w:webHidden/>
              </w:rPr>
              <w:instrText xml:space="preserve"> PAGEREF _Toc96515815 \h </w:instrText>
            </w:r>
            <w:r w:rsidR="00A63C74">
              <w:rPr>
                <w:noProof/>
                <w:webHidden/>
              </w:rPr>
            </w:r>
            <w:r w:rsidR="00A63C74">
              <w:rPr>
                <w:noProof/>
                <w:webHidden/>
              </w:rPr>
              <w:fldChar w:fldCharType="separate"/>
            </w:r>
            <w:r>
              <w:rPr>
                <w:noProof/>
                <w:webHidden/>
              </w:rPr>
              <w:t>8</w:t>
            </w:r>
            <w:r w:rsidR="00A63C74">
              <w:rPr>
                <w:noProof/>
                <w:webHidden/>
              </w:rPr>
              <w:fldChar w:fldCharType="end"/>
            </w:r>
          </w:hyperlink>
        </w:p>
        <w:p w14:paraId="2102C4D6" w14:textId="43AED639" w:rsidR="00A63C74" w:rsidRDefault="005A6343">
          <w:pPr>
            <w:pStyle w:val="Verzeichnis2"/>
            <w:rPr>
              <w:rFonts w:asciiTheme="minorHAnsi" w:eastAsiaTheme="minorEastAsia" w:hAnsiTheme="minorHAnsi"/>
              <w:noProof/>
              <w:lang w:eastAsia="de-DE"/>
            </w:rPr>
          </w:pPr>
          <w:hyperlink w:anchor="_Toc96515816" w:history="1">
            <w:r w:rsidR="00A63C74" w:rsidRPr="005C32C4">
              <w:rPr>
                <w:rStyle w:val="Hyperlink"/>
                <w:noProof/>
              </w:rPr>
              <w:t>2.2</w:t>
            </w:r>
            <w:r w:rsidR="00A63C74">
              <w:rPr>
                <w:rFonts w:asciiTheme="minorHAnsi" w:eastAsiaTheme="minorEastAsia" w:hAnsiTheme="minorHAnsi"/>
                <w:noProof/>
                <w:lang w:eastAsia="de-DE"/>
              </w:rPr>
              <w:tab/>
            </w:r>
            <w:r w:rsidR="00A63C74" w:rsidRPr="005C32C4">
              <w:rPr>
                <w:rStyle w:val="Hyperlink"/>
                <w:noProof/>
              </w:rPr>
              <w:t>Grundsätze der fachdidaktischen und fachmethodischen Arbeit</w:t>
            </w:r>
            <w:r w:rsidR="00A63C74">
              <w:rPr>
                <w:noProof/>
                <w:webHidden/>
              </w:rPr>
              <w:tab/>
            </w:r>
            <w:r w:rsidR="00A63C74">
              <w:rPr>
                <w:noProof/>
                <w:webHidden/>
              </w:rPr>
              <w:fldChar w:fldCharType="begin"/>
            </w:r>
            <w:r w:rsidR="00A63C74">
              <w:rPr>
                <w:noProof/>
                <w:webHidden/>
              </w:rPr>
              <w:instrText xml:space="preserve"> PAGEREF _Toc96515816 \h </w:instrText>
            </w:r>
            <w:r w:rsidR="00A63C74">
              <w:rPr>
                <w:noProof/>
                <w:webHidden/>
              </w:rPr>
            </w:r>
            <w:r w:rsidR="00A63C74">
              <w:rPr>
                <w:noProof/>
                <w:webHidden/>
              </w:rPr>
              <w:fldChar w:fldCharType="separate"/>
            </w:r>
            <w:r>
              <w:rPr>
                <w:noProof/>
                <w:webHidden/>
              </w:rPr>
              <w:t>35</w:t>
            </w:r>
            <w:r w:rsidR="00A63C74">
              <w:rPr>
                <w:noProof/>
                <w:webHidden/>
              </w:rPr>
              <w:fldChar w:fldCharType="end"/>
            </w:r>
          </w:hyperlink>
        </w:p>
        <w:p w14:paraId="02460D87" w14:textId="45DB4C52" w:rsidR="00A63C74" w:rsidRDefault="005A6343">
          <w:pPr>
            <w:pStyle w:val="Verzeichnis2"/>
            <w:rPr>
              <w:rFonts w:asciiTheme="minorHAnsi" w:eastAsiaTheme="minorEastAsia" w:hAnsiTheme="minorHAnsi"/>
              <w:noProof/>
              <w:lang w:eastAsia="de-DE"/>
            </w:rPr>
          </w:pPr>
          <w:hyperlink w:anchor="_Toc96515817" w:history="1">
            <w:r w:rsidR="00A63C74" w:rsidRPr="005C32C4">
              <w:rPr>
                <w:rStyle w:val="Hyperlink"/>
                <w:noProof/>
              </w:rPr>
              <w:t>2.3</w:t>
            </w:r>
            <w:r w:rsidR="00A63C74">
              <w:rPr>
                <w:rFonts w:asciiTheme="minorHAnsi" w:eastAsiaTheme="minorEastAsia" w:hAnsiTheme="minorHAnsi"/>
                <w:noProof/>
                <w:lang w:eastAsia="de-DE"/>
              </w:rPr>
              <w:tab/>
            </w:r>
            <w:r w:rsidR="00A63C74" w:rsidRPr="005C32C4">
              <w:rPr>
                <w:rStyle w:val="Hyperlink"/>
                <w:noProof/>
              </w:rPr>
              <w:t>Grundsätze der Leistungsbewertung und Leistungsrückmeldung</w:t>
            </w:r>
            <w:r w:rsidR="00A63C74">
              <w:rPr>
                <w:noProof/>
                <w:webHidden/>
              </w:rPr>
              <w:tab/>
            </w:r>
            <w:r w:rsidR="00A63C74">
              <w:rPr>
                <w:noProof/>
                <w:webHidden/>
              </w:rPr>
              <w:fldChar w:fldCharType="begin"/>
            </w:r>
            <w:r w:rsidR="00A63C74">
              <w:rPr>
                <w:noProof/>
                <w:webHidden/>
              </w:rPr>
              <w:instrText xml:space="preserve"> PAGEREF _Toc96515817 \h </w:instrText>
            </w:r>
            <w:r w:rsidR="00A63C74">
              <w:rPr>
                <w:noProof/>
                <w:webHidden/>
              </w:rPr>
            </w:r>
            <w:r w:rsidR="00A63C74">
              <w:rPr>
                <w:noProof/>
                <w:webHidden/>
              </w:rPr>
              <w:fldChar w:fldCharType="separate"/>
            </w:r>
            <w:r>
              <w:rPr>
                <w:noProof/>
                <w:webHidden/>
              </w:rPr>
              <w:t>37</w:t>
            </w:r>
            <w:r w:rsidR="00A63C74">
              <w:rPr>
                <w:noProof/>
                <w:webHidden/>
              </w:rPr>
              <w:fldChar w:fldCharType="end"/>
            </w:r>
          </w:hyperlink>
        </w:p>
        <w:p w14:paraId="5481A7F8" w14:textId="26A90DCB" w:rsidR="00A63C74" w:rsidRDefault="005A6343">
          <w:pPr>
            <w:pStyle w:val="Verzeichnis2"/>
            <w:rPr>
              <w:rFonts w:asciiTheme="minorHAnsi" w:eastAsiaTheme="minorEastAsia" w:hAnsiTheme="minorHAnsi"/>
              <w:noProof/>
              <w:lang w:eastAsia="de-DE"/>
            </w:rPr>
          </w:pPr>
          <w:hyperlink w:anchor="_Toc96515818" w:history="1">
            <w:r w:rsidR="00A63C74" w:rsidRPr="005C32C4">
              <w:rPr>
                <w:rStyle w:val="Hyperlink"/>
                <w:noProof/>
              </w:rPr>
              <w:t>2.4</w:t>
            </w:r>
            <w:r w:rsidR="00A63C74">
              <w:rPr>
                <w:rFonts w:asciiTheme="minorHAnsi" w:eastAsiaTheme="minorEastAsia" w:hAnsiTheme="minorHAnsi"/>
                <w:noProof/>
                <w:lang w:eastAsia="de-DE"/>
              </w:rPr>
              <w:tab/>
            </w:r>
            <w:r w:rsidR="00A63C74" w:rsidRPr="005C32C4">
              <w:rPr>
                <w:rStyle w:val="Hyperlink"/>
                <w:noProof/>
              </w:rPr>
              <w:t>Lehr- und Lernmittel</w:t>
            </w:r>
            <w:r w:rsidR="00A63C74">
              <w:rPr>
                <w:noProof/>
                <w:webHidden/>
              </w:rPr>
              <w:tab/>
            </w:r>
            <w:r w:rsidR="00A63C74">
              <w:rPr>
                <w:noProof/>
                <w:webHidden/>
              </w:rPr>
              <w:fldChar w:fldCharType="begin"/>
            </w:r>
            <w:r w:rsidR="00A63C74">
              <w:rPr>
                <w:noProof/>
                <w:webHidden/>
              </w:rPr>
              <w:instrText xml:space="preserve"> PAGEREF _Toc96515818 \h </w:instrText>
            </w:r>
            <w:r w:rsidR="00A63C74">
              <w:rPr>
                <w:noProof/>
                <w:webHidden/>
              </w:rPr>
            </w:r>
            <w:r w:rsidR="00A63C74">
              <w:rPr>
                <w:noProof/>
                <w:webHidden/>
              </w:rPr>
              <w:fldChar w:fldCharType="separate"/>
            </w:r>
            <w:r>
              <w:rPr>
                <w:noProof/>
                <w:webHidden/>
              </w:rPr>
              <w:t>44</w:t>
            </w:r>
            <w:r w:rsidR="00A63C74">
              <w:rPr>
                <w:noProof/>
                <w:webHidden/>
              </w:rPr>
              <w:fldChar w:fldCharType="end"/>
            </w:r>
          </w:hyperlink>
        </w:p>
        <w:p w14:paraId="0D15AA38" w14:textId="3E4E6A16" w:rsidR="00A63C74" w:rsidRDefault="005A6343">
          <w:pPr>
            <w:pStyle w:val="Verzeichnis1"/>
            <w:tabs>
              <w:tab w:val="left" w:pos="440"/>
              <w:tab w:val="right" w:leader="dot" w:pos="8375"/>
            </w:tabs>
            <w:rPr>
              <w:rFonts w:asciiTheme="minorHAnsi" w:eastAsiaTheme="minorEastAsia" w:hAnsiTheme="minorHAnsi"/>
              <w:b w:val="0"/>
              <w:noProof/>
              <w:lang w:eastAsia="de-DE"/>
            </w:rPr>
          </w:pPr>
          <w:hyperlink w:anchor="_Toc96515819" w:history="1">
            <w:r w:rsidR="00A63C74" w:rsidRPr="005C32C4">
              <w:rPr>
                <w:rStyle w:val="Hyperlink"/>
                <w:noProof/>
              </w:rPr>
              <w:t>3</w:t>
            </w:r>
            <w:r w:rsidR="00A63C74">
              <w:rPr>
                <w:rFonts w:asciiTheme="minorHAnsi" w:eastAsiaTheme="minorEastAsia" w:hAnsiTheme="minorHAnsi"/>
                <w:b w:val="0"/>
                <w:noProof/>
                <w:lang w:eastAsia="de-DE"/>
              </w:rPr>
              <w:tab/>
            </w:r>
            <w:r w:rsidR="00A63C74" w:rsidRPr="005C32C4">
              <w:rPr>
                <w:rStyle w:val="Hyperlink"/>
                <w:noProof/>
              </w:rPr>
              <w:t>Entscheidungen zu fach- oder unterrichtsübergreifenden Fragen</w:t>
            </w:r>
            <w:r w:rsidR="00A63C74">
              <w:rPr>
                <w:noProof/>
                <w:webHidden/>
              </w:rPr>
              <w:tab/>
            </w:r>
            <w:r w:rsidR="00A63C74">
              <w:rPr>
                <w:noProof/>
                <w:webHidden/>
              </w:rPr>
              <w:fldChar w:fldCharType="begin"/>
            </w:r>
            <w:r w:rsidR="00A63C74">
              <w:rPr>
                <w:noProof/>
                <w:webHidden/>
              </w:rPr>
              <w:instrText xml:space="preserve"> PAGEREF _Toc96515819 \h </w:instrText>
            </w:r>
            <w:r w:rsidR="00A63C74">
              <w:rPr>
                <w:noProof/>
                <w:webHidden/>
              </w:rPr>
            </w:r>
            <w:r w:rsidR="00A63C74">
              <w:rPr>
                <w:noProof/>
                <w:webHidden/>
              </w:rPr>
              <w:fldChar w:fldCharType="separate"/>
            </w:r>
            <w:r>
              <w:rPr>
                <w:noProof/>
                <w:webHidden/>
              </w:rPr>
              <w:t>45</w:t>
            </w:r>
            <w:r w:rsidR="00A63C74">
              <w:rPr>
                <w:noProof/>
                <w:webHidden/>
              </w:rPr>
              <w:fldChar w:fldCharType="end"/>
            </w:r>
          </w:hyperlink>
        </w:p>
        <w:p w14:paraId="132FD7A6" w14:textId="6026C054" w:rsidR="00A63C74" w:rsidRDefault="005A6343">
          <w:pPr>
            <w:pStyle w:val="Verzeichnis1"/>
            <w:tabs>
              <w:tab w:val="left" w:pos="440"/>
              <w:tab w:val="right" w:leader="dot" w:pos="8375"/>
            </w:tabs>
            <w:rPr>
              <w:rFonts w:asciiTheme="minorHAnsi" w:eastAsiaTheme="minorEastAsia" w:hAnsiTheme="minorHAnsi"/>
              <w:b w:val="0"/>
              <w:noProof/>
              <w:lang w:eastAsia="de-DE"/>
            </w:rPr>
          </w:pPr>
          <w:hyperlink w:anchor="_Toc96515820" w:history="1">
            <w:r w:rsidR="00A63C74" w:rsidRPr="005C32C4">
              <w:rPr>
                <w:rStyle w:val="Hyperlink"/>
                <w:noProof/>
              </w:rPr>
              <w:t>4</w:t>
            </w:r>
            <w:r w:rsidR="00A63C74">
              <w:rPr>
                <w:rFonts w:asciiTheme="minorHAnsi" w:eastAsiaTheme="minorEastAsia" w:hAnsiTheme="minorHAnsi"/>
                <w:b w:val="0"/>
                <w:noProof/>
                <w:lang w:eastAsia="de-DE"/>
              </w:rPr>
              <w:tab/>
            </w:r>
            <w:r w:rsidR="00A63C74" w:rsidRPr="005C32C4">
              <w:rPr>
                <w:rStyle w:val="Hyperlink"/>
                <w:noProof/>
              </w:rPr>
              <w:t>Qualitätssicherung und Evaluation</w:t>
            </w:r>
            <w:r w:rsidR="00A63C74">
              <w:rPr>
                <w:noProof/>
                <w:webHidden/>
              </w:rPr>
              <w:tab/>
            </w:r>
            <w:r w:rsidR="00A63C74">
              <w:rPr>
                <w:noProof/>
                <w:webHidden/>
              </w:rPr>
              <w:fldChar w:fldCharType="begin"/>
            </w:r>
            <w:r w:rsidR="00A63C74">
              <w:rPr>
                <w:noProof/>
                <w:webHidden/>
              </w:rPr>
              <w:instrText xml:space="preserve"> PAGEREF _Toc96515820 \h </w:instrText>
            </w:r>
            <w:r w:rsidR="00A63C74">
              <w:rPr>
                <w:noProof/>
                <w:webHidden/>
              </w:rPr>
            </w:r>
            <w:r w:rsidR="00A63C74">
              <w:rPr>
                <w:noProof/>
                <w:webHidden/>
              </w:rPr>
              <w:fldChar w:fldCharType="separate"/>
            </w:r>
            <w:r>
              <w:rPr>
                <w:noProof/>
                <w:webHidden/>
              </w:rPr>
              <w:t>48</w:t>
            </w:r>
            <w:r w:rsidR="00A63C74">
              <w:rPr>
                <w:noProof/>
                <w:webHidden/>
              </w:rPr>
              <w:fldChar w:fldCharType="end"/>
            </w:r>
          </w:hyperlink>
        </w:p>
        <w:p w14:paraId="2D70C2B6" w14:textId="77777777" w:rsidR="007314C6" w:rsidRPr="00217913" w:rsidRDefault="007314C6">
          <w:r w:rsidRPr="00217913">
            <w:rPr>
              <w:b/>
              <w:bCs/>
            </w:rPr>
            <w:fldChar w:fldCharType="end"/>
          </w:r>
        </w:p>
      </w:sdtContent>
    </w:sdt>
    <w:p w14:paraId="59EA9DED" w14:textId="77777777" w:rsidR="00490596" w:rsidRPr="00217913" w:rsidRDefault="008B5351" w:rsidP="008B5351">
      <w:pPr>
        <w:pStyle w:val="berschrift1"/>
      </w:pPr>
      <w:bookmarkStart w:id="1" w:name="_Toc96515813"/>
      <w:r w:rsidRPr="00217913">
        <w:lastRenderedPageBreak/>
        <w:t>1</w:t>
      </w:r>
      <w:r w:rsidRPr="00217913">
        <w:tab/>
      </w:r>
      <w:r w:rsidR="00170A38" w:rsidRPr="00217913">
        <w:t>Rahmenbedingungen der fachlichen Arbeit</w:t>
      </w:r>
      <w:bookmarkEnd w:id="1"/>
    </w:p>
    <w:p w14:paraId="18B976D3"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1E103B72"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6FC54021"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p>
    <w:p w14:paraId="7D3A2945"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p>
    <w:p w14:paraId="3B4E42DD"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Pr="00217913">
        <w:t>chulische Standards zum Lehren und Lernen,</w:t>
      </w:r>
    </w:p>
    <w:p w14:paraId="4467E96F"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p>
    <w:p w14:paraId="6173164C"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172B4CAF"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Das vorliegende Beispiel für einen schulinternen Lehrplan wurde für ein</w:t>
      </w:r>
      <w:r>
        <w:t>e</w:t>
      </w:r>
      <w:r w:rsidRPr="00217913">
        <w:t xml:space="preserve"> fiktive </w:t>
      </w:r>
      <w:r>
        <w:t>Gesamtschule</w:t>
      </w:r>
      <w:r w:rsidRPr="00217913">
        <w:t xml:space="preserve"> konzipiert, für das folgende Bedingungen vorliegen:</w:t>
      </w:r>
    </w:p>
    <w:p w14:paraId="73299EB4"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sechs</w:t>
      </w:r>
      <w:r w:rsidRPr="00217913">
        <w:t xml:space="preserve">zügige </w:t>
      </w:r>
      <w:r>
        <w:t>Gesamtschule</w:t>
      </w:r>
      <w:r w:rsidRPr="00217913">
        <w:t>,</w:t>
      </w:r>
    </w:p>
    <w:p w14:paraId="1EBA4406"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1400</w:t>
      </w:r>
      <w:r w:rsidRPr="00217913">
        <w:t xml:space="preserve"> Schülerinnen und Schüler,</w:t>
      </w:r>
    </w:p>
    <w:p w14:paraId="6AD04B8E"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120</w:t>
      </w:r>
      <w:r w:rsidRPr="00217913">
        <w:t xml:space="preserve"> Lehrpersonen.</w:t>
      </w:r>
    </w:p>
    <w:p w14:paraId="53EF7B53" w14:textId="77777777" w:rsidR="008F125A" w:rsidRPr="00217913" w:rsidRDefault="008F125A" w:rsidP="00981D29">
      <w:pPr>
        <w:pStyle w:val="Anmerkung"/>
      </w:pPr>
    </w:p>
    <w:p w14:paraId="255AF8FE" w14:textId="77777777" w:rsidR="00F40427" w:rsidRPr="00217913" w:rsidRDefault="00F40427" w:rsidP="00F40427">
      <w:pPr>
        <w:rPr>
          <w:rStyle w:val="Fett"/>
        </w:rPr>
      </w:pPr>
      <w:r w:rsidRPr="00217913">
        <w:rPr>
          <w:rStyle w:val="Fett"/>
        </w:rPr>
        <w:t>Lage der Schule</w:t>
      </w:r>
    </w:p>
    <w:p w14:paraId="2E0EF9F2" w14:textId="77777777" w:rsidR="00F40427" w:rsidRPr="00217913" w:rsidRDefault="00F40427" w:rsidP="00F40427">
      <w:pPr>
        <w:spacing w:after="60"/>
        <w:rPr>
          <w:rFonts w:cs="Arial"/>
          <w:szCs w:val="24"/>
        </w:rPr>
      </w:pPr>
      <w:r w:rsidRPr="00217913">
        <w:rPr>
          <w:rFonts w:cs="Arial"/>
          <w:szCs w:val="24"/>
        </w:rPr>
        <w:t xml:space="preserve">Die Schule liegt am Stadtrand. Die Umgebung ist sowohl städtisch-industriell wie ländlich geprägt. Ein größeres Erholungsgebiet und die typischen städtischen Einrichtungen sind mit dem Rad oder mit öffentlichen Verkehrsmitteln und z.T. zu Fuß leicht erreichbar. Das Kulturprogramm der Stadt bietet ein attraktives kinder- und jugendkulturelles Angebot von theaterpädagogisch begleiteten Vorstellungen des städtischen Jugendtheaters über Lesungen zeitgenössischer Kinder- und Jugendbuchautoren und -autorinnen bis hin zu Poetry Slams und </w:t>
      </w:r>
      <w:r>
        <w:rPr>
          <w:rFonts w:cs="Arial"/>
          <w:szCs w:val="24"/>
        </w:rPr>
        <w:t>Angebote</w:t>
      </w:r>
      <w:r w:rsidRPr="00217913">
        <w:rPr>
          <w:rFonts w:cs="Arial"/>
          <w:szCs w:val="24"/>
        </w:rPr>
        <w:t xml:space="preserve"> zur Förderung der Medienkompetenz von Kindern und Jugendlichen. </w:t>
      </w:r>
    </w:p>
    <w:p w14:paraId="0F97924F" w14:textId="77777777" w:rsidR="00F40427" w:rsidRPr="00217913" w:rsidRDefault="00F40427" w:rsidP="00F40427">
      <w:pPr>
        <w:spacing w:after="60"/>
        <w:rPr>
          <w:rFonts w:cs="Arial"/>
          <w:szCs w:val="24"/>
        </w:rPr>
      </w:pPr>
      <w:r w:rsidRPr="00217913">
        <w:rPr>
          <w:rFonts w:cs="Arial"/>
          <w:szCs w:val="24"/>
        </w:rPr>
        <w:t>Die Hauptstelle der städtischen Bibliothek, in die ein zeitgemäß ausgestattetes Medienzentrum integriert ist, bietet neben der üblichen Buch- und Medienausleihe auch Präsentationstechnik zur Ausleihe für Lern- und Lehrzwecke an.</w:t>
      </w:r>
    </w:p>
    <w:p w14:paraId="44D48890" w14:textId="77777777" w:rsidR="00F40427" w:rsidRPr="00217913" w:rsidRDefault="00F40427" w:rsidP="00F40427">
      <w:pPr>
        <w:spacing w:after="60"/>
        <w:rPr>
          <w:rFonts w:cs="Arial"/>
          <w:szCs w:val="24"/>
        </w:rPr>
      </w:pPr>
    </w:p>
    <w:p w14:paraId="2887C811" w14:textId="77777777" w:rsidR="00F40427" w:rsidRPr="00217913" w:rsidRDefault="00F40427" w:rsidP="00F40427">
      <w:pPr>
        <w:spacing w:after="60"/>
        <w:rPr>
          <w:rFonts w:cs="Arial"/>
          <w:szCs w:val="24"/>
        </w:rPr>
      </w:pPr>
    </w:p>
    <w:p w14:paraId="7C130026" w14:textId="77777777" w:rsidR="00F40427" w:rsidRPr="00217913" w:rsidRDefault="00F40427" w:rsidP="00F40427">
      <w:pPr>
        <w:rPr>
          <w:rStyle w:val="Fett"/>
        </w:rPr>
      </w:pPr>
      <w:r w:rsidRPr="00217913">
        <w:rPr>
          <w:rStyle w:val="Fett"/>
        </w:rPr>
        <w:t>Aufgaben des Fachs bzw. der Fachgruppe in der Schule vor dem Hintergrund der Schülerschaft</w:t>
      </w:r>
    </w:p>
    <w:p w14:paraId="7FF9B90C" w14:textId="77777777" w:rsidR="00F40427" w:rsidRPr="00217913" w:rsidRDefault="00F40427" w:rsidP="00F40427">
      <w:pPr>
        <w:spacing w:after="60"/>
        <w:rPr>
          <w:rFonts w:cs="Arial"/>
          <w:szCs w:val="24"/>
        </w:rPr>
      </w:pPr>
      <w:r w:rsidRPr="00217913">
        <w:rPr>
          <w:rFonts w:cs="Arial"/>
          <w:szCs w:val="24"/>
        </w:rPr>
        <w:t xml:space="preserve">Die Beispielschule zeichnet sich in der Sekundarstufe I durch eine beträchtliche Heterogenität ihrer Schülerschaft aus. Sie weist mit </w:t>
      </w:r>
      <w:r>
        <w:rPr>
          <w:rFonts w:cs="Arial"/>
          <w:szCs w:val="24"/>
        </w:rPr>
        <w:t>5</w:t>
      </w:r>
      <w:r w:rsidRPr="00217913">
        <w:rPr>
          <w:rFonts w:cs="Arial"/>
          <w:szCs w:val="24"/>
        </w:rPr>
        <w:t xml:space="preserve">0 % einen deutlichen Anteil an Schülerinnen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und </w:t>
      </w:r>
      <w:r w:rsidRPr="00217913">
        <w:rPr>
          <w:rFonts w:cs="Arial"/>
          <w:szCs w:val="24"/>
        </w:rPr>
        <w:lastRenderedPageBreak/>
        <w:t xml:space="preserve">Schüler darin, was sie an sicher beherrschten Voraussetzungen aus dem Unterricht der Grundschule mitbringen. </w:t>
      </w:r>
    </w:p>
    <w:p w14:paraId="2A3CFC52" w14:textId="77777777" w:rsidR="00F40427" w:rsidRPr="00217913" w:rsidRDefault="00F40427" w:rsidP="00F40427">
      <w:pPr>
        <w:spacing w:after="60"/>
        <w:rPr>
          <w:rFonts w:cs="Arial"/>
          <w:szCs w:val="24"/>
        </w:rPr>
      </w:pPr>
      <w:r w:rsidRPr="00217913">
        <w:rPr>
          <w:rFonts w:cs="Arial"/>
          <w:szCs w:val="24"/>
        </w:rPr>
        <w:t xml:space="preserve">Die Fachgruppe Deutsch arbeitet hinsichtlich dieser Heterogenität kontinuierlich an Fragen der Unterrichtsentwicklung, der Einführung von Förderkonzepten und zielführenden Diagnoseverfahren. Insbesondere in der Erprobungsstufe nimmt der Deutschunterricht auf die unterschiedlichen Voraussetzungen Rücksicht. Zudem wird den Schülerinnen und Schülern in der Erprobungsstufe die Möglichkeit gegeben, durch Förderangebote mit Hilfe einer Fachlehrkraft individuell an der Verbesserung der bestehenden sprachlichen und fachmethodischen Kompetenzen zu arbeiten. Die jeweiligen Lehrkräfte der Deutschklassen, auch in der Mittelstufe, beraten die Schülerinnen und Schüler individuell und empfehlen bei entsprechendem Bedarf die Teilnahme an den Förderangeboten. Die Lehrkräfte achten darauf, in einem sprachsensibel angelegten Deutschunterricht die Ressourcen der Mehrsprachigkeit in den Klassen für die Ausbildung der Sprachkompetenz und des Sprachbewusstseins der Schülerinnen und Schüler zu nutzen. </w:t>
      </w:r>
      <w:r>
        <w:rPr>
          <w:rFonts w:cs="Arial"/>
          <w:szCs w:val="24"/>
        </w:rPr>
        <w:t xml:space="preserve">Für das Gemeinsame Lernen für Schülerinnen und Schüler mit und ohne besonderem Unterstützungsbedarf stehen je nach organisatorischer Möglichkeit Kolleginnen und Kollegen mit sonderpädagogischer Qualifikation zur Verfügung. </w:t>
      </w:r>
    </w:p>
    <w:p w14:paraId="00A88C1E" w14:textId="77777777" w:rsidR="00F40427" w:rsidRPr="00217913" w:rsidRDefault="00F40427" w:rsidP="00F40427">
      <w:pPr>
        <w:spacing w:after="60"/>
        <w:rPr>
          <w:rFonts w:cs="Arial"/>
          <w:szCs w:val="24"/>
        </w:rPr>
      </w:pPr>
    </w:p>
    <w:p w14:paraId="5D140276" w14:textId="77777777" w:rsidR="00F40427" w:rsidRPr="00217913" w:rsidRDefault="00F40427" w:rsidP="00F40427">
      <w:pPr>
        <w:rPr>
          <w:rStyle w:val="Fett"/>
        </w:rPr>
      </w:pPr>
      <w:r w:rsidRPr="00217913">
        <w:rPr>
          <w:rStyle w:val="Fett"/>
        </w:rPr>
        <w:t>Funktionen und Aufgaben der Fachgruppe vor dem Hintergrund des Schulprogramms</w:t>
      </w:r>
    </w:p>
    <w:p w14:paraId="63AF3F1C" w14:textId="77777777" w:rsidR="00F40427" w:rsidRPr="00217913" w:rsidRDefault="00F40427" w:rsidP="00F40427">
      <w:pPr>
        <w:spacing w:after="60"/>
        <w:rPr>
          <w:rFonts w:cs="Arial"/>
          <w:szCs w:val="24"/>
        </w:rPr>
      </w:pPr>
      <w:r w:rsidRPr="00217913">
        <w:rPr>
          <w:rFonts w:cs="Arial"/>
          <w:szCs w:val="24"/>
        </w:rPr>
        <w:t>In Übereinstimmung mit dem Schulprogramm der Beispielschule setzt sich die Fachgruppe Deutsch das Ziel, Schülerinnen und Schüler zu unterstützen, selbstständige, eigenverantwortliche, selbstbewusste, sozial- und medienkompetente sowie gesellschaftlich engagierte Persönlichkeiten zu werden. In der Sekundarstufe I sollen die Schülerinnen und Schüler darüber hinaus auf die zukünftigen Herausforderungen im Unterricht der Sekundarstufe II und auf die Anforderungen einer Berufsausbildung vorbereitet werden.</w:t>
      </w:r>
    </w:p>
    <w:p w14:paraId="5514FD19" w14:textId="77777777" w:rsidR="00F40427" w:rsidRPr="00217913" w:rsidRDefault="00F40427" w:rsidP="00F40427">
      <w:pPr>
        <w:spacing w:after="60"/>
        <w:rPr>
          <w:rFonts w:cs="Arial"/>
          <w:szCs w:val="24"/>
        </w:rPr>
      </w:pPr>
      <w:r w:rsidRPr="00217913">
        <w:rPr>
          <w:rFonts w:cs="Arial"/>
          <w:szCs w:val="24"/>
        </w:rPr>
        <w:t xml:space="preserve">Auf dem Weg zu einer eigenverantwortlichen und selbstständigen Lebensgestaltung und Lebensplanung sind die Entwicklung und Ausbildung notwendiger Schlüsselqualifikationen unverzichtbar. Dabei spielen die Kompetenzen in den Bereichen der mündlichen und schriftlichen Sprachverwendung in unterschiedlichen Kommunikationssituationen, der Texterschließung und der reflektierten Mediennutzung und -gestaltung sowie der ästhetischen Wahrnehmung eine zentrale Rolle. </w:t>
      </w:r>
    </w:p>
    <w:p w14:paraId="213E7F73" w14:textId="77777777" w:rsidR="00F40427" w:rsidRPr="00217913" w:rsidRDefault="00F40427" w:rsidP="00F40427">
      <w:pPr>
        <w:spacing w:after="60"/>
        <w:rPr>
          <w:rFonts w:cs="Arial"/>
          <w:szCs w:val="24"/>
        </w:rPr>
      </w:pPr>
      <w:r w:rsidRPr="00217913">
        <w:rPr>
          <w:rFonts w:cs="Arial"/>
          <w:szCs w:val="24"/>
        </w:rPr>
        <w:t>Gefördert werden diese Kompetenzen u.a. auch durch</w:t>
      </w:r>
      <w:r>
        <w:rPr>
          <w:rFonts w:cs="Arial"/>
          <w:szCs w:val="24"/>
        </w:rPr>
        <w:t xml:space="preserve"> die Möglichkeit zu</w:t>
      </w:r>
      <w:r w:rsidRPr="00217913">
        <w:rPr>
          <w:rFonts w:cs="Arial"/>
          <w:szCs w:val="24"/>
        </w:rPr>
        <w:t xml:space="preserve"> fächerübergreifend angelegte</w:t>
      </w:r>
      <w:r>
        <w:rPr>
          <w:rFonts w:cs="Arial"/>
          <w:szCs w:val="24"/>
        </w:rPr>
        <w:t>n</w:t>
      </w:r>
      <w:r w:rsidRPr="00217913">
        <w:rPr>
          <w:rFonts w:cs="Arial"/>
          <w:szCs w:val="24"/>
        </w:rPr>
        <w:t xml:space="preserve"> Unterrichtsvorhaben.</w:t>
      </w:r>
    </w:p>
    <w:p w14:paraId="75AC30AC" w14:textId="77777777" w:rsidR="00F40427" w:rsidRPr="00217913" w:rsidRDefault="00F40427" w:rsidP="00F40427">
      <w:pPr>
        <w:spacing w:after="60"/>
        <w:rPr>
          <w:rFonts w:cs="Arial"/>
          <w:szCs w:val="24"/>
        </w:rPr>
      </w:pPr>
      <w:r w:rsidRPr="00217913">
        <w:rPr>
          <w:rFonts w:cs="Arial"/>
          <w:szCs w:val="24"/>
        </w:rPr>
        <w:t>Die Teilnahme an den oben beschriebenen kinder- und jugendkulturellen Angeboten der Stadt wird durch entsprechende Unterrichtsvorhaben initiiert und soll die Schülerinnen und Schüler zur aktiven Teilhabe am kulturellen Leben ermutigen.</w:t>
      </w:r>
    </w:p>
    <w:p w14:paraId="69D424C7" w14:textId="77777777" w:rsidR="00F40427" w:rsidRPr="00217913" w:rsidRDefault="00F40427" w:rsidP="00F40427">
      <w:pPr>
        <w:spacing w:after="60"/>
        <w:rPr>
          <w:rFonts w:cs="Arial"/>
          <w:szCs w:val="24"/>
        </w:rPr>
      </w:pPr>
    </w:p>
    <w:p w14:paraId="0A93CE86" w14:textId="77777777" w:rsidR="00F40427" w:rsidRPr="00217913" w:rsidRDefault="00F40427" w:rsidP="00F40427">
      <w:pPr>
        <w:spacing w:after="60"/>
        <w:rPr>
          <w:rFonts w:cs="Arial"/>
          <w:szCs w:val="24"/>
        </w:rPr>
      </w:pPr>
      <w:r w:rsidRPr="00217913">
        <w:rPr>
          <w:rFonts w:cs="Arial"/>
          <w:szCs w:val="24"/>
        </w:rPr>
        <w:t>Schulprogrammatisch festgelegt sind folgende Projekte: Einzelne Deutschklassen nehmen an Projekten</w:t>
      </w:r>
      <w:r>
        <w:rPr>
          <w:rFonts w:cs="Arial"/>
          <w:szCs w:val="24"/>
        </w:rPr>
        <w:t xml:space="preserve"> regionaler </w:t>
      </w:r>
      <w:r w:rsidRPr="00217913">
        <w:rPr>
          <w:rFonts w:cs="Arial"/>
          <w:szCs w:val="24"/>
        </w:rPr>
        <w:t xml:space="preserve">Tageszeitungen teil, in denen sich Schülerinnen und Schüler im Recherchieren und Schreiben online und offline erproben können. Darüber hinaus widmet sich eine Medien-AG regelmäßig der digitalen Aufbereitung aktueller </w:t>
      </w:r>
      <w:r w:rsidRPr="00217913">
        <w:rPr>
          <w:rFonts w:cs="Arial"/>
          <w:szCs w:val="24"/>
        </w:rPr>
        <w:lastRenderedPageBreak/>
        <w:t>altersgemäßer Themen. Zudem ist auf eine Literatur-AG hinzuweisen, die u.a. kooperatives Schreiben in Online-Foren anbietet.</w:t>
      </w:r>
    </w:p>
    <w:p w14:paraId="63669131" w14:textId="77777777" w:rsidR="00F40427" w:rsidRPr="00217913" w:rsidRDefault="00F40427" w:rsidP="00F40427">
      <w:pPr>
        <w:spacing w:after="60"/>
        <w:rPr>
          <w:rFonts w:cs="Arial"/>
          <w:szCs w:val="24"/>
        </w:rPr>
      </w:pPr>
    </w:p>
    <w:p w14:paraId="70DCEC93" w14:textId="77777777" w:rsidR="00F40427" w:rsidRPr="00217913" w:rsidRDefault="00F40427" w:rsidP="00F40427">
      <w:pPr>
        <w:rPr>
          <w:rStyle w:val="Fett"/>
        </w:rPr>
      </w:pPr>
      <w:r w:rsidRPr="00217913">
        <w:rPr>
          <w:rStyle w:val="Fett"/>
        </w:rPr>
        <w:t>Beitrag der Fachgruppe zur Erreichung der Erziehungsziele der Schule</w:t>
      </w:r>
    </w:p>
    <w:p w14:paraId="666CB331" w14:textId="77777777" w:rsidR="00F40427" w:rsidRPr="00217913" w:rsidRDefault="00F40427" w:rsidP="00F40427">
      <w:pPr>
        <w:spacing w:after="60"/>
        <w:rPr>
          <w:rFonts w:cs="Arial"/>
          <w:szCs w:val="24"/>
        </w:rPr>
      </w:pPr>
      <w:r>
        <w:rPr>
          <w:rFonts w:cs="Arial"/>
          <w:szCs w:val="24"/>
        </w:rPr>
        <w:t>D</w:t>
      </w:r>
      <w:r w:rsidRPr="00217913">
        <w:rPr>
          <w:rFonts w:cs="Arial"/>
          <w:szCs w:val="24"/>
        </w:rPr>
        <w:t>er angemessene und normgerechte, an der Bildungssprache orientierte Umgang mit Sprache in verschiedenen kommunikativen Kontexten</w:t>
      </w:r>
      <w:r>
        <w:rPr>
          <w:rFonts w:cs="Arial"/>
          <w:szCs w:val="24"/>
        </w:rPr>
        <w:t xml:space="preserve"> ist</w:t>
      </w:r>
      <w:r w:rsidRPr="00217913">
        <w:rPr>
          <w:rFonts w:cs="Arial"/>
          <w:szCs w:val="24"/>
        </w:rPr>
        <w:t xml:space="preserve"> ein zentrales Erziehungsanliegen des Deutschunterrichts.</w:t>
      </w:r>
      <w:r>
        <w:rPr>
          <w:rFonts w:cs="Arial"/>
          <w:szCs w:val="24"/>
        </w:rPr>
        <w:t xml:space="preserve"> </w:t>
      </w:r>
      <w:r w:rsidRPr="00217913">
        <w:rPr>
          <w:rFonts w:cs="Arial"/>
          <w:szCs w:val="24"/>
        </w:rPr>
        <w:t xml:space="preserve">Ebenso sind sie Ausgangspunkt einer reflektierten Medienanalyse, -nutzung und -gestaltung im Sinne der Umsetzung des Medienkompetenzrahmens. Die Fachgruppe unterstützt die kommunikativen Fähigkeiten einerseits durch Übung und Analyse unterrichtlicher Kommunikationssituationen, andererseits aber auch durch die Möglichkeit zur praktischen Erprobung in Simulationen, Rollenspielen und szenischen Gestaltungen. </w:t>
      </w:r>
      <w:r>
        <w:rPr>
          <w:rFonts w:cs="Arial"/>
          <w:szCs w:val="24"/>
        </w:rPr>
        <w:t>Außerdem spielen e</w:t>
      </w:r>
      <w:r w:rsidRPr="00217913">
        <w:rPr>
          <w:rFonts w:cs="Arial"/>
          <w:szCs w:val="24"/>
        </w:rPr>
        <w:t xml:space="preserve">thisch-moralische Fragestellungen eine zentrale Rolle in den verschiedensten Texten der deutschsprachigen Literatur und der Weltliteratur. </w:t>
      </w:r>
      <w:r>
        <w:rPr>
          <w:rFonts w:cs="Arial"/>
          <w:szCs w:val="24"/>
        </w:rPr>
        <w:t>Somit leistet der Deutschunterricht auch einen Beitrag zur Persönlichkeitsentwicklung der Schülerinnen und Schüler zu mündigen und an der Kultur teilhabenden Mitgliedern einer demokratischen Gesellschaft.</w:t>
      </w:r>
    </w:p>
    <w:p w14:paraId="73235F4D" w14:textId="77777777" w:rsidR="00F40427" w:rsidRPr="00217913" w:rsidRDefault="00F40427" w:rsidP="00F40427">
      <w:pPr>
        <w:spacing w:after="60"/>
        <w:rPr>
          <w:rFonts w:cs="Arial"/>
          <w:szCs w:val="24"/>
        </w:rPr>
      </w:pPr>
    </w:p>
    <w:p w14:paraId="2F0BFA85" w14:textId="77777777" w:rsidR="00F40427" w:rsidRPr="00217913" w:rsidRDefault="00F40427" w:rsidP="00F40427">
      <w:pPr>
        <w:rPr>
          <w:rStyle w:val="Fett"/>
        </w:rPr>
      </w:pPr>
      <w:r w:rsidRPr="00217913">
        <w:rPr>
          <w:rStyle w:val="Fett"/>
        </w:rPr>
        <w:t xml:space="preserve">Verfügbare Ressourcen </w:t>
      </w:r>
    </w:p>
    <w:p w14:paraId="7996895E" w14:textId="77777777" w:rsidR="00F40427" w:rsidRPr="00217913" w:rsidRDefault="00F40427" w:rsidP="00F40427">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ca. der Hälfte der Klassenräume befinden sich entweder Beamer oder Whiteboards sowie Dokumentenkameras. Die Anschaffung großformatiger Bildschirme ist geplant. Die Schulmedienbibliothek ist mit etwa 20.000 Büchern und mobilen sowie festinstallierten Medienarbeitsplätzen umfangreich ausgestattet. Das BYOD-Prinzip ist eingeführt. Medienscouts unterstützen ihre Mitschüler und Mitschülerinnen. Auf den schuleigenen digitalen Endgeräten sind die gängigen Programme zur Textverarbeitung, Tabellenkalkulation und Präsentationserstellung installiert. Zusätzlich sind an allen Rechnern interaktive Lernprogramme zur Förderung der Rechtschreib- und Textverstehenskompetenz sowie Grammatik-Lernspiele aus dem XY-Verlag installiert. (Ansprechpartner sind die für die Pflege der Medienausstattung zuständigen Kollegen und Kolleginnen: Name, Name.) </w:t>
      </w:r>
    </w:p>
    <w:p w14:paraId="1F20DF2D" w14:textId="77777777" w:rsidR="00F40427" w:rsidRPr="00217913" w:rsidRDefault="00F40427" w:rsidP="00F40427">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p>
    <w:p w14:paraId="4B1E76EC" w14:textId="77777777" w:rsidR="00F40427" w:rsidRPr="00217913" w:rsidRDefault="00F40427" w:rsidP="00F40427">
      <w:pPr>
        <w:spacing w:after="60"/>
        <w:outlineLvl w:val="2"/>
        <w:rPr>
          <w:rFonts w:cs="Arial"/>
          <w:b/>
          <w:bCs/>
          <w:szCs w:val="27"/>
        </w:rPr>
      </w:pPr>
    </w:p>
    <w:p w14:paraId="6AC510B3" w14:textId="77777777" w:rsidR="00F40427" w:rsidRPr="00217913" w:rsidRDefault="00F40427" w:rsidP="00F40427">
      <w:pPr>
        <w:rPr>
          <w:rStyle w:val="Fett"/>
        </w:rPr>
      </w:pPr>
      <w:r w:rsidRPr="00217913">
        <w:rPr>
          <w:rStyle w:val="Fett"/>
        </w:rPr>
        <w:t>Funktionsinhaber/innen der Fachgruppe</w:t>
      </w:r>
    </w:p>
    <w:p w14:paraId="251EA27B" w14:textId="77777777" w:rsidR="00F40427" w:rsidRPr="00217913" w:rsidRDefault="00F40427" w:rsidP="00F40427">
      <w:pPr>
        <w:spacing w:after="60"/>
        <w:rPr>
          <w:rFonts w:cs="Arial"/>
          <w:szCs w:val="24"/>
        </w:rPr>
      </w:pPr>
      <w:r w:rsidRPr="00217913">
        <w:rPr>
          <w:rFonts w:cs="Arial"/>
          <w:szCs w:val="24"/>
        </w:rPr>
        <w:t xml:space="preserve">Fachkonferenzvorsitzende/r: Name; Stellvertreter/in: Name </w:t>
      </w:r>
    </w:p>
    <w:p w14:paraId="234C217A" w14:textId="77777777" w:rsidR="00F40427" w:rsidRPr="00217913" w:rsidRDefault="00F40427" w:rsidP="00F40427">
      <w:pPr>
        <w:spacing w:after="60"/>
        <w:rPr>
          <w:rFonts w:cs="Arial"/>
          <w:szCs w:val="24"/>
        </w:rPr>
      </w:pPr>
      <w:r w:rsidRPr="00217913">
        <w:rPr>
          <w:rFonts w:cs="Arial"/>
          <w:szCs w:val="24"/>
        </w:rPr>
        <w:t>Kontaktlehrer/in für die Zusammenarbeit mit den städtischen Kulturprojekten: Name</w:t>
      </w:r>
    </w:p>
    <w:p w14:paraId="3AAD022A" w14:textId="77777777" w:rsidR="00F40427" w:rsidRPr="00217913" w:rsidRDefault="00F40427" w:rsidP="00F40427">
      <w:pPr>
        <w:spacing w:after="60"/>
        <w:rPr>
          <w:rFonts w:cs="Arial"/>
          <w:szCs w:val="24"/>
        </w:rPr>
      </w:pPr>
      <w:r w:rsidRPr="00217913">
        <w:rPr>
          <w:rFonts w:cs="Arial"/>
          <w:szCs w:val="24"/>
        </w:rPr>
        <w:t>Ansprechpartner/in bei Fragen zu Zeitungsprojekten: Name</w:t>
      </w:r>
    </w:p>
    <w:p w14:paraId="1A38CB9E" w14:textId="77777777" w:rsidR="00F40427" w:rsidRPr="00217913" w:rsidRDefault="00F40427" w:rsidP="00F40427">
      <w:pPr>
        <w:spacing w:after="60"/>
        <w:rPr>
          <w:rFonts w:cs="Arial"/>
          <w:szCs w:val="24"/>
        </w:rPr>
      </w:pPr>
      <w:r w:rsidRPr="00217913">
        <w:rPr>
          <w:rFonts w:cs="Arial"/>
          <w:szCs w:val="24"/>
        </w:rPr>
        <w:t>Ansprechpartner/in bei Fragen zur Medien-AG: Name</w:t>
      </w:r>
    </w:p>
    <w:p w14:paraId="0FE83562" w14:textId="77777777" w:rsidR="00F40427" w:rsidRPr="00217913" w:rsidRDefault="00F40427" w:rsidP="00F40427">
      <w:pPr>
        <w:spacing w:after="60"/>
        <w:rPr>
          <w:rFonts w:cs="Arial"/>
          <w:szCs w:val="24"/>
        </w:rPr>
      </w:pPr>
      <w:r w:rsidRPr="00217913">
        <w:rPr>
          <w:rFonts w:cs="Arial"/>
          <w:szCs w:val="24"/>
        </w:rPr>
        <w:t>Ansprechpartner/in bei Fragen zur Literatur-AG: Name</w:t>
      </w:r>
    </w:p>
    <w:p w14:paraId="5A54A0EE" w14:textId="77777777" w:rsidR="008B5351" w:rsidRPr="00217913" w:rsidRDefault="008B5351" w:rsidP="006C6019">
      <w:pPr>
        <w:pStyle w:val="berschrift1"/>
        <w:ind w:left="0" w:firstLine="0"/>
      </w:pPr>
      <w:bookmarkStart w:id="2" w:name="_Toc96515814"/>
      <w:r w:rsidRPr="00217913">
        <w:lastRenderedPageBreak/>
        <w:t>2</w:t>
      </w:r>
      <w:r w:rsidRPr="00217913">
        <w:tab/>
        <w:t>Entscheidungen zum Unterricht</w:t>
      </w:r>
      <w:bookmarkEnd w:id="2"/>
    </w:p>
    <w:p w14:paraId="7BAEAA5E"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76CAC52B"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5BFAE78C"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006E4213">
        <w:t>,</w:t>
      </w:r>
      <w:r w:rsidR="00FB349B" w:rsidRPr="00217913">
        <w:t xml:space="preserve"> und </w:t>
      </w:r>
      <w:r w:rsidR="00861574" w:rsidRPr="00217913">
        <w:t>berücksichtigen dabei die obligatorischen Inhaltsfelder und inhaltlichen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14:paraId="4391D979"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4D50DB36" w14:textId="77777777" w:rsidR="008B5351" w:rsidRPr="00217913" w:rsidRDefault="008B5351" w:rsidP="00A1270E">
      <w:pPr>
        <w:pStyle w:val="berschrift2"/>
      </w:pPr>
      <w:bookmarkStart w:id="3" w:name="_Toc96515815"/>
      <w:r w:rsidRPr="00217913">
        <w:lastRenderedPageBreak/>
        <w:t xml:space="preserve">2.1 </w:t>
      </w:r>
      <w:r w:rsidRPr="00217913">
        <w:tab/>
        <w:t>Unterrichtsvorhaben</w:t>
      </w:r>
      <w:bookmarkEnd w:id="3"/>
    </w:p>
    <w:p w14:paraId="31F681CE" w14:textId="77777777" w:rsidR="001D7D44" w:rsidRPr="00217913" w:rsidRDefault="0011114A" w:rsidP="001D7D44">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Lehrerinnen und Lehrer gemäß Fachkonferenzbeschluss verbindliche Verteilung der Unterrichtsvorhaben dargestellt. </w:t>
      </w:r>
      <w:r w:rsidR="0007117D" w:rsidRPr="00217913">
        <w:t>Die Übersicht</w:t>
      </w:r>
      <w:r w:rsidR="001D7D44" w:rsidRPr="00217913">
        <w:t xml:space="preserve"> dient dazu, für die einzelnen Jahrgangsstufen allen </w:t>
      </w:r>
      <w:r w:rsidR="0007117D" w:rsidRPr="00217913">
        <w:t xml:space="preserve">am Bildungsprozess Beteiligten </w:t>
      </w:r>
      <w:r w:rsidR="001D7D44" w:rsidRPr="00217913">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217913">
        <w:t>Unter den Hinweisen</w:t>
      </w:r>
      <w:r w:rsidR="001D7D44" w:rsidRPr="00217913">
        <w:t xml:space="preserve"> des Übersichts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p>
    <w:p w14:paraId="58DE97D9" w14:textId="77777777" w:rsidR="00705B72" w:rsidRPr="00217913" w:rsidRDefault="00092ED3" w:rsidP="001D7D44">
      <w:pPr>
        <w:suppressAutoHyphens/>
      </w:pPr>
      <w:r w:rsidRPr="00217913">
        <w:t xml:space="preserve">Der ausgewiesene Zeitbedarf versteht sich als grobe Orientierungsgröße, die nach Bedarf über- oder unterschritten werden kann. Der </w:t>
      </w:r>
      <w:r w:rsidR="006E4213">
        <w:t>s</w:t>
      </w:r>
      <w:r w:rsidR="006E4213" w:rsidRPr="00217913">
        <w:t xml:space="preserve">chulinterne </w:t>
      </w:r>
      <w:r w:rsidRPr="00217913">
        <w:t xml:space="preserve">Lehrplan ist so gestaltet, dass er zusätzlichen Spielraum für Vertiefungen, besondere </w:t>
      </w:r>
      <w:r w:rsidR="004E6587" w:rsidRPr="00217913">
        <w:t>Interessen von Schülerinnen und Schülern</w:t>
      </w:r>
      <w:r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p w14:paraId="6E743BC4" w14:textId="77777777" w:rsidR="00BA08B1" w:rsidRDefault="00BA08B1">
      <w:pPr>
        <w:jc w:val="left"/>
        <w:rPr>
          <w:rFonts w:eastAsiaTheme="majorEastAsia" w:cs="Arial"/>
          <w:b/>
          <w:bCs/>
        </w:rPr>
      </w:pPr>
      <w:r>
        <w:br w:type="page"/>
      </w:r>
    </w:p>
    <w:p w14:paraId="7C25C988" w14:textId="77777777" w:rsidR="00BA08B1" w:rsidRDefault="00BA08B1" w:rsidP="00D437FC">
      <w:pPr>
        <w:pStyle w:val="berschrift3"/>
        <w:sectPr w:rsidR="00BA08B1" w:rsidSect="00D6227F">
          <w:pgSz w:w="11906" w:h="16838" w:code="9"/>
          <w:pgMar w:top="1985" w:right="1440" w:bottom="1560" w:left="1797" w:header="709" w:footer="709" w:gutter="284"/>
          <w:cols w:space="708"/>
          <w:titlePg/>
          <w:docGrid w:linePitch="360"/>
        </w:sect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F65DDE" w14:paraId="3F510F3A"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50B16602" w14:textId="77777777" w:rsidR="00F65DDE" w:rsidRPr="004C72E3" w:rsidRDefault="00F65DDE" w:rsidP="007265E4">
            <w:pPr>
              <w:rPr>
                <w:rFonts w:cs="Arial"/>
                <w:b/>
                <w:sz w:val="24"/>
                <w:szCs w:val="24"/>
              </w:rPr>
            </w:pPr>
            <w:r w:rsidRPr="004C72E3">
              <w:rPr>
                <w:rFonts w:cs="Arial"/>
                <w:b/>
                <w:sz w:val="24"/>
                <w:szCs w:val="24"/>
              </w:rPr>
              <w:lastRenderedPageBreak/>
              <w:t>Deutsch</w:t>
            </w:r>
          </w:p>
          <w:p w14:paraId="40A34174" w14:textId="77777777" w:rsidR="00F65DDE" w:rsidRPr="004C72E3" w:rsidRDefault="00F65DDE" w:rsidP="007265E4">
            <w:pPr>
              <w:rPr>
                <w:rFonts w:cs="Arial"/>
                <w:sz w:val="24"/>
                <w:szCs w:val="24"/>
              </w:rPr>
            </w:pPr>
            <w:r w:rsidRPr="004C72E3">
              <w:rPr>
                <w:rFonts w:cs="Arial"/>
                <w:b/>
                <w:sz w:val="24"/>
                <w:szCs w:val="24"/>
              </w:rPr>
              <w:t xml:space="preserve">Klasse </w:t>
            </w:r>
            <w:r w:rsidR="00EB43FA" w:rsidRPr="004C72E3">
              <w:rPr>
                <w:rFonts w:cs="Arial"/>
                <w:b/>
                <w:sz w:val="24"/>
                <w:szCs w:val="24"/>
              </w:rPr>
              <w:t>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212DA1A" w14:textId="77777777" w:rsidR="00F65DDE" w:rsidRPr="004C72E3" w:rsidRDefault="00F65DDE" w:rsidP="007265E4">
            <w:pPr>
              <w:rPr>
                <w:rFonts w:cs="Arial"/>
                <w:b/>
                <w:sz w:val="24"/>
                <w:szCs w:val="24"/>
              </w:rPr>
            </w:pPr>
            <w:r w:rsidRPr="004C72E3">
              <w:rPr>
                <w:rFonts w:cs="Arial"/>
                <w:b/>
                <w:sz w:val="24"/>
                <w:szCs w:val="24"/>
              </w:rPr>
              <w:t xml:space="preserve">Aufgabentyp: </w:t>
            </w:r>
            <w:r w:rsidR="00EB43FA" w:rsidRPr="004C72E3">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4604EB" w14:textId="77777777" w:rsidR="00F65DDE" w:rsidRPr="004C72E3" w:rsidRDefault="00F65DDE" w:rsidP="004C72E3">
            <w:pPr>
              <w:spacing w:after="0"/>
              <w:jc w:val="left"/>
              <w:rPr>
                <w:rFonts w:cs="Arial"/>
                <w:b/>
                <w:sz w:val="24"/>
                <w:szCs w:val="24"/>
              </w:rPr>
            </w:pPr>
            <w:r w:rsidRPr="004C72E3">
              <w:rPr>
                <w:rFonts w:cs="Arial"/>
                <w:b/>
                <w:sz w:val="24"/>
                <w:szCs w:val="24"/>
              </w:rPr>
              <w:t>Unterrichtsvorhaben</w:t>
            </w:r>
            <w:r w:rsidR="004C72E3" w:rsidRPr="004C72E3">
              <w:rPr>
                <w:rFonts w:cs="Arial"/>
                <w:b/>
                <w:sz w:val="24"/>
                <w:szCs w:val="24"/>
              </w:rPr>
              <w:t xml:space="preserve"> 1</w:t>
            </w:r>
            <w:r w:rsidRPr="004C72E3">
              <w:rPr>
                <w:rFonts w:cs="Arial"/>
                <w:b/>
                <w:sz w:val="24"/>
                <w:szCs w:val="24"/>
              </w:rPr>
              <w:t xml:space="preserve">: </w:t>
            </w:r>
          </w:p>
          <w:p w14:paraId="71376D4E" w14:textId="77777777" w:rsidR="004C72E3" w:rsidRPr="004C72E3" w:rsidRDefault="004C72E3" w:rsidP="004C72E3">
            <w:pPr>
              <w:spacing w:after="0"/>
              <w:jc w:val="left"/>
              <w:rPr>
                <w:rFonts w:cs="Arial"/>
                <w:b/>
                <w:sz w:val="24"/>
                <w:szCs w:val="24"/>
              </w:rPr>
            </w:pPr>
            <w:r w:rsidRPr="004C72E3">
              <w:rPr>
                <w:rFonts w:eastAsia="Calibri" w:cs="Arial"/>
                <w:b/>
                <w:color w:val="000000" w:themeColor="text1"/>
                <w:sz w:val="24"/>
                <w:szCs w:val="24"/>
              </w:rPr>
              <w:t>„Komm, ich zeige dir meine neue Schule!“ - Die neue Schule gemeinsam erkunden und in Kurzvideos vorstellen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669438A" w14:textId="77777777" w:rsidR="00F65DDE" w:rsidRPr="004C72E3" w:rsidRDefault="00F65DDE" w:rsidP="007265E4">
            <w:pPr>
              <w:rPr>
                <w:rFonts w:cs="Arial"/>
                <w:b/>
                <w:sz w:val="24"/>
                <w:szCs w:val="24"/>
              </w:rPr>
            </w:pPr>
            <w:r w:rsidRPr="004C72E3">
              <w:rPr>
                <w:rFonts w:cs="Arial"/>
                <w:b/>
                <w:sz w:val="24"/>
                <w:szCs w:val="24"/>
              </w:rPr>
              <w:t xml:space="preserve">Zeitrahmen: </w:t>
            </w:r>
            <w:r w:rsidR="004C72E3" w:rsidRPr="004C72E3">
              <w:rPr>
                <w:rFonts w:cs="Arial"/>
                <w:b/>
                <w:sz w:val="24"/>
                <w:szCs w:val="24"/>
              </w:rPr>
              <w:t xml:space="preserve">25 </w:t>
            </w:r>
            <w:r w:rsidRPr="004C72E3">
              <w:rPr>
                <w:rFonts w:cs="Arial"/>
                <w:b/>
                <w:sz w:val="24"/>
                <w:szCs w:val="24"/>
              </w:rPr>
              <w:t>Stunden</w:t>
            </w:r>
          </w:p>
        </w:tc>
      </w:tr>
      <w:tr w:rsidR="00F65DDE" w14:paraId="3E9AA0D2"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3C1F4EC" w14:textId="77777777" w:rsidR="00F65DDE" w:rsidRPr="004C72E3" w:rsidRDefault="00F65DDE" w:rsidP="007265E4">
            <w:pPr>
              <w:rPr>
                <w:rFonts w:cs="Arial"/>
                <w:b/>
                <w:sz w:val="24"/>
                <w:szCs w:val="24"/>
              </w:rPr>
            </w:pPr>
          </w:p>
          <w:p w14:paraId="62DDB4D5" w14:textId="77777777" w:rsidR="00F65DDE" w:rsidRPr="004C72E3" w:rsidRDefault="00F65DDE"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E6F4AEF" w14:textId="77777777" w:rsidR="00F65DDE" w:rsidRPr="004C72E3" w:rsidRDefault="00F65DDE" w:rsidP="007265E4">
            <w:pPr>
              <w:spacing w:line="360" w:lineRule="auto"/>
              <w:jc w:val="center"/>
              <w:rPr>
                <w:rFonts w:cs="Arial"/>
                <w:b/>
                <w:sz w:val="24"/>
                <w:szCs w:val="24"/>
              </w:rPr>
            </w:pPr>
            <w:r w:rsidRPr="004C72E3">
              <w:rPr>
                <w:rFonts w:cs="Arial"/>
                <w:b/>
                <w:sz w:val="24"/>
                <w:szCs w:val="24"/>
              </w:rPr>
              <w:t>Kompetenzerwartungen KLP</w:t>
            </w:r>
          </w:p>
        </w:tc>
      </w:tr>
      <w:tr w:rsidR="00F65DDE" w14:paraId="3C54CE66"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D1864A4" w14:textId="77777777" w:rsidR="00F65DDE" w:rsidRPr="004C72E3" w:rsidRDefault="00F65DD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BD9C4F0" w14:textId="77777777" w:rsidR="00F65DDE" w:rsidRPr="004C72E3" w:rsidRDefault="00F65DDE" w:rsidP="007265E4">
            <w:pPr>
              <w:jc w:val="center"/>
              <w:rPr>
                <w:rFonts w:cs="Arial"/>
                <w:b/>
                <w:sz w:val="24"/>
                <w:szCs w:val="24"/>
              </w:rPr>
            </w:pPr>
            <w:r w:rsidRPr="004C72E3">
              <w:rPr>
                <w:rFonts w:cs="Arial"/>
                <w:b/>
                <w:sz w:val="24"/>
                <w:szCs w:val="24"/>
              </w:rPr>
              <w:t>Kompetenzbereich Rezeption</w:t>
            </w:r>
          </w:p>
          <w:p w14:paraId="2C651177" w14:textId="77777777" w:rsidR="00F65DDE" w:rsidRPr="004C72E3" w:rsidRDefault="00F65DDE"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3C5BD9BF" w14:textId="77777777" w:rsidR="00F65DDE" w:rsidRPr="004C72E3" w:rsidRDefault="00F65DD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2ABD5439" w14:textId="77777777" w:rsidR="00F65DDE" w:rsidRPr="004C72E3" w:rsidRDefault="00F65DDE" w:rsidP="007265E4">
            <w:pPr>
              <w:jc w:val="center"/>
              <w:rPr>
                <w:rFonts w:cs="Arial"/>
                <w:sz w:val="24"/>
                <w:szCs w:val="24"/>
              </w:rPr>
            </w:pPr>
            <w:r w:rsidRPr="004C72E3">
              <w:rPr>
                <w:rFonts w:cs="Arial"/>
                <w:sz w:val="24"/>
                <w:szCs w:val="24"/>
              </w:rPr>
              <w:t>Schreiben und Sprechen</w:t>
            </w:r>
          </w:p>
        </w:tc>
      </w:tr>
      <w:tr w:rsidR="00BE266A" w14:paraId="2F97F936"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7EE1AB"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4AA422F4" w14:textId="77777777" w:rsidR="00BE266A" w:rsidRPr="001E6975" w:rsidRDefault="00BE266A" w:rsidP="009028B1">
            <w:pPr>
              <w:pStyle w:val="Listenabsatz"/>
              <w:numPr>
                <w:ilvl w:val="0"/>
                <w:numId w:val="89"/>
              </w:numPr>
              <w:spacing w:after="0"/>
              <w:ind w:left="319"/>
              <w:jc w:val="left"/>
              <w:rPr>
                <w:rFonts w:eastAsia="Calibri" w:cs="Arial"/>
                <w:sz w:val="20"/>
                <w:szCs w:val="20"/>
              </w:rPr>
            </w:pPr>
            <w:r w:rsidRPr="001E6975">
              <w:rPr>
                <w:rFonts w:eastAsia="Calibri" w:cs="Arial"/>
                <w:sz w:val="20"/>
                <w:szCs w:val="20"/>
              </w:rPr>
              <w:t>Wortebene</w:t>
            </w:r>
            <w:r>
              <w:rPr>
                <w:rFonts w:eastAsia="Calibri" w:cs="Arial"/>
                <w:sz w:val="20"/>
                <w:szCs w:val="20"/>
              </w:rPr>
              <w:t xml:space="preserve">: </w:t>
            </w:r>
            <w:r w:rsidRPr="001E6975">
              <w:rPr>
                <w:rFonts w:eastAsia="Calibri" w:cs="Arial"/>
                <w:sz w:val="20"/>
                <w:szCs w:val="20"/>
              </w:rPr>
              <w:t>Wortarten, Wortbildung, Wortbedeutung</w:t>
            </w:r>
          </w:p>
          <w:p w14:paraId="15DDCF92" w14:textId="77777777" w:rsidR="00BE266A" w:rsidRDefault="00BE266A" w:rsidP="009028B1">
            <w:pPr>
              <w:pStyle w:val="Listenabsatz"/>
              <w:numPr>
                <w:ilvl w:val="0"/>
                <w:numId w:val="89"/>
              </w:numPr>
              <w:spacing w:after="0"/>
              <w:ind w:left="319"/>
              <w:jc w:val="left"/>
              <w:rPr>
                <w:rFonts w:eastAsia="Calibri" w:cs="Arial"/>
                <w:sz w:val="20"/>
                <w:szCs w:val="20"/>
              </w:rPr>
            </w:pPr>
            <w:r w:rsidRPr="001E6975">
              <w:rPr>
                <w:rFonts w:eastAsia="Calibri" w:cs="Arial"/>
                <w:sz w:val="20"/>
                <w:szCs w:val="20"/>
              </w:rPr>
              <w:t>Innere und äußere Mehrsprachigkeit: Alltags- und Bildungssprache</w:t>
            </w:r>
          </w:p>
          <w:p w14:paraId="7970E136" w14:textId="77777777" w:rsidR="00BE266A" w:rsidRPr="006E0953" w:rsidRDefault="00BE266A" w:rsidP="009028B1">
            <w:pPr>
              <w:pStyle w:val="Listenabsatz"/>
              <w:numPr>
                <w:ilvl w:val="0"/>
                <w:numId w:val="89"/>
              </w:numPr>
              <w:spacing w:after="0"/>
              <w:ind w:left="319"/>
              <w:jc w:val="left"/>
              <w:rPr>
                <w:rFonts w:eastAsia="Calibri" w:cs="Arial"/>
                <w:sz w:val="20"/>
                <w:szCs w:val="20"/>
              </w:rPr>
            </w:pPr>
            <w:r w:rsidRPr="006E0953">
              <w:rPr>
                <w:rFonts w:eastAsia="Calibri" w:cs="Arial"/>
                <w:sz w:val="20"/>
                <w:szCs w:val="20"/>
              </w:rPr>
              <w:t>Orthografie: Rechtschreibung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0A6F4CB8" w14:textId="64440BFD"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7A7CD843" w14:textId="588F3EF6" w:rsidR="00BE266A" w:rsidRPr="001E6975" w:rsidRDefault="00BE266A" w:rsidP="009028B1">
            <w:pPr>
              <w:pStyle w:val="Listenabsatz"/>
              <w:numPr>
                <w:ilvl w:val="0"/>
                <w:numId w:val="18"/>
              </w:numPr>
              <w:spacing w:after="0"/>
              <w:ind w:left="575"/>
              <w:jc w:val="left"/>
              <w:rPr>
                <w:rFonts w:eastAsia="Calibri" w:cs="Arial"/>
                <w:bCs/>
                <w:sz w:val="20"/>
                <w:szCs w:val="20"/>
              </w:rPr>
            </w:pPr>
            <w:r w:rsidRPr="001E6975">
              <w:rPr>
                <w:rFonts w:eastAsia="Calibri" w:cs="Arial"/>
                <w:bCs/>
                <w:sz w:val="20"/>
                <w:szCs w:val="20"/>
              </w:rPr>
              <w:t>an einfachen Beispielen Abweichungen von der Standardsprache beschreiben,</w:t>
            </w:r>
          </w:p>
          <w:p w14:paraId="22818817" w14:textId="77777777" w:rsidR="00BE266A" w:rsidRPr="001E6975" w:rsidRDefault="00BE266A" w:rsidP="009028B1">
            <w:pPr>
              <w:pStyle w:val="Listenabsatz"/>
              <w:numPr>
                <w:ilvl w:val="0"/>
                <w:numId w:val="20"/>
              </w:numPr>
              <w:spacing w:after="0"/>
              <w:ind w:left="575"/>
              <w:jc w:val="left"/>
              <w:rPr>
                <w:rFonts w:eastAsia="Calibri" w:cs="Arial"/>
                <w:bCs/>
                <w:sz w:val="20"/>
                <w:szCs w:val="20"/>
              </w:rPr>
            </w:pPr>
            <w:r w:rsidRPr="001E6975">
              <w:rPr>
                <w:rFonts w:eastAsia="Calibri" w:cs="Arial"/>
                <w:sz w:val="20"/>
                <w:szCs w:val="20"/>
              </w:rPr>
              <w:t>angeleitet Gemeinsamkeiten und Unterschiede (Satzstrukturen, Wörter und Wortgebrauch) verschiedener Sprachen (der Lerngruppe) untersuchen.</w:t>
            </w:r>
          </w:p>
        </w:tc>
        <w:tc>
          <w:tcPr>
            <w:tcW w:w="5869" w:type="dxa"/>
            <w:gridSpan w:val="2"/>
            <w:tcBorders>
              <w:top w:val="single" w:sz="4" w:space="0" w:color="000000"/>
              <w:left w:val="single" w:sz="4" w:space="0" w:color="000000"/>
              <w:bottom w:val="single" w:sz="4" w:space="0" w:color="000000"/>
              <w:right w:val="single" w:sz="4" w:space="0" w:color="000000"/>
            </w:tcBorders>
          </w:tcPr>
          <w:p w14:paraId="1729C799" w14:textId="57B3BB62"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E4E96AC" w14:textId="787AB975" w:rsidR="00BE266A" w:rsidRPr="009B3188" w:rsidRDefault="00BE266A" w:rsidP="009028B1">
            <w:pPr>
              <w:pStyle w:val="Listenabsatz"/>
              <w:numPr>
                <w:ilvl w:val="0"/>
                <w:numId w:val="19"/>
              </w:numPr>
              <w:spacing w:after="0"/>
              <w:ind w:left="575"/>
              <w:jc w:val="left"/>
              <w:rPr>
                <w:rFonts w:eastAsia="Calibri" w:cs="Arial"/>
                <w:b/>
                <w:bCs/>
                <w:sz w:val="20"/>
                <w:szCs w:val="20"/>
              </w:rPr>
            </w:pPr>
            <w:r w:rsidRPr="001E6975">
              <w:rPr>
                <w:rFonts w:eastAsia="Calibri" w:cs="Arial"/>
                <w:sz w:val="20"/>
                <w:szCs w:val="20"/>
              </w:rPr>
              <w:t>relevantes sprachliches Wissen (u.a. auf Wort- und Satzebene) beim Verfassen eigener Texte einsetzen</w:t>
            </w:r>
            <w:r w:rsidR="006A4FF2">
              <w:rPr>
                <w:rFonts w:eastAsia="Calibri" w:cs="Arial"/>
                <w:sz w:val="20"/>
                <w:szCs w:val="20"/>
              </w:rPr>
              <w:t>,</w:t>
            </w:r>
          </w:p>
          <w:p w14:paraId="07F726CB" w14:textId="77777777" w:rsidR="00BE266A" w:rsidRPr="001E6975" w:rsidRDefault="00BE266A" w:rsidP="009028B1">
            <w:pPr>
              <w:pStyle w:val="Listenabsatz"/>
              <w:numPr>
                <w:ilvl w:val="0"/>
                <w:numId w:val="21"/>
              </w:numPr>
              <w:autoSpaceDE w:val="0"/>
              <w:autoSpaceDN w:val="0"/>
              <w:adjustRightInd w:val="0"/>
              <w:spacing w:after="0"/>
              <w:ind w:left="575"/>
              <w:jc w:val="left"/>
              <w:rPr>
                <w:rFonts w:eastAsia="Calibri" w:cs="Arial"/>
                <w:bCs/>
                <w:sz w:val="20"/>
                <w:szCs w:val="20"/>
              </w:rPr>
            </w:pPr>
            <w:r w:rsidRPr="009B3188">
              <w:rPr>
                <w:rFonts w:eastAsia="Calibri" w:cs="Arial"/>
                <w:sz w:val="20"/>
                <w:szCs w:val="20"/>
              </w:rPr>
              <w:t xml:space="preserve">angeleitet zu Fehlerschwerpunkten passende Rechtschreibstrategien (u.a. silbierendes Sprechen, Verlängern, Ableiten, Wörter zerlegen, Nachschlagen, Ausnahmeschreibung merken) zur Textüberarbeitung einsetzen. </w:t>
            </w:r>
          </w:p>
        </w:tc>
      </w:tr>
      <w:tr w:rsidR="00EB43FA" w14:paraId="6F05EFD4"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44060AF"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Texte</w:t>
            </w:r>
          </w:p>
          <w:p w14:paraId="64CA1222" w14:textId="77777777" w:rsidR="007F61E7" w:rsidRDefault="00EB43FA" w:rsidP="009028B1">
            <w:pPr>
              <w:pStyle w:val="Listenabsatz"/>
              <w:numPr>
                <w:ilvl w:val="0"/>
                <w:numId w:val="88"/>
              </w:numPr>
              <w:spacing w:after="0"/>
              <w:ind w:left="319" w:right="217"/>
              <w:jc w:val="left"/>
              <w:rPr>
                <w:rFonts w:eastAsia="Calibri" w:cs="Arial"/>
                <w:sz w:val="20"/>
                <w:szCs w:val="20"/>
              </w:rPr>
            </w:pPr>
            <w:r w:rsidRPr="001E6975">
              <w:rPr>
                <w:rFonts w:eastAsia="Calibri" w:cs="Arial"/>
                <w:sz w:val="20"/>
                <w:szCs w:val="20"/>
              </w:rPr>
              <w:t>Sachtexte: kontinuierliche und diskontinuierliche, argumentierende und informierende Texte, digitale und nicht-digitale Texte</w:t>
            </w:r>
          </w:p>
          <w:p w14:paraId="3726863B" w14:textId="77777777" w:rsidR="00EB43FA" w:rsidRPr="007F61E7" w:rsidRDefault="00EB43FA" w:rsidP="009028B1">
            <w:pPr>
              <w:pStyle w:val="Listenabsatz"/>
              <w:numPr>
                <w:ilvl w:val="0"/>
                <w:numId w:val="88"/>
              </w:numPr>
              <w:spacing w:after="0"/>
              <w:ind w:left="319" w:right="217"/>
              <w:jc w:val="left"/>
              <w:rPr>
                <w:rFonts w:eastAsia="Calibri" w:cs="Arial"/>
                <w:sz w:val="20"/>
                <w:szCs w:val="20"/>
              </w:rPr>
            </w:pPr>
            <w:r w:rsidRPr="007F61E7">
              <w:rPr>
                <w:rFonts w:eastAsia="Calibri"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0BBB34BD" w14:textId="450DBED0"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BF86424" w14:textId="45027E7C" w:rsidR="00743EAE" w:rsidRDefault="00EB43FA" w:rsidP="009028B1">
            <w:pPr>
              <w:pStyle w:val="Listenabsatz"/>
              <w:numPr>
                <w:ilvl w:val="0"/>
                <w:numId w:val="20"/>
              </w:numPr>
              <w:spacing w:after="0"/>
              <w:ind w:left="575"/>
              <w:jc w:val="left"/>
              <w:rPr>
                <w:rFonts w:eastAsia="Calibri" w:cs="Arial"/>
                <w:bCs/>
                <w:sz w:val="20"/>
                <w:szCs w:val="20"/>
              </w:rPr>
            </w:pPr>
            <w:r w:rsidRPr="001E6975">
              <w:rPr>
                <w:rFonts w:eastAsia="Calibri" w:cs="Arial"/>
                <w:bCs/>
                <w:sz w:val="20"/>
                <w:szCs w:val="20"/>
              </w:rPr>
              <w:t>angeleitet zentrale Aussagen mündlicher und schriftlicher Texte identifizieren und daran ihr Gesamtverständnis des Textes erläutern,</w:t>
            </w:r>
          </w:p>
          <w:p w14:paraId="6326A9B2" w14:textId="77777777" w:rsidR="00EB43FA" w:rsidRPr="00743EAE" w:rsidRDefault="00EB43FA" w:rsidP="009028B1">
            <w:pPr>
              <w:pStyle w:val="Listenabsatz"/>
              <w:numPr>
                <w:ilvl w:val="0"/>
                <w:numId w:val="20"/>
              </w:numPr>
              <w:spacing w:after="0"/>
              <w:ind w:left="575"/>
              <w:jc w:val="left"/>
              <w:rPr>
                <w:rFonts w:eastAsia="Calibri" w:cs="Arial"/>
                <w:bCs/>
                <w:sz w:val="20"/>
                <w:szCs w:val="20"/>
              </w:rPr>
            </w:pPr>
            <w:r w:rsidRPr="00743EAE">
              <w:rPr>
                <w:rFonts w:eastAsia="Calibri" w:cs="Arial"/>
                <w:sz w:val="20"/>
                <w:szCs w:val="20"/>
              </w:rPr>
              <w:t>Informationen aus Sachtexten aufeinander beziehen und miteinander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014BA81B" w14:textId="5B8536D9"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D48EBBA" w14:textId="4EFDFFD0" w:rsidR="00743EAE" w:rsidRPr="00743EAE" w:rsidRDefault="00EB43FA" w:rsidP="009028B1">
            <w:pPr>
              <w:pStyle w:val="Listenabsatz"/>
              <w:numPr>
                <w:ilvl w:val="0"/>
                <w:numId w:val="21"/>
              </w:numPr>
              <w:autoSpaceDE w:val="0"/>
              <w:autoSpaceDN w:val="0"/>
              <w:adjustRightInd w:val="0"/>
              <w:spacing w:after="0"/>
              <w:ind w:left="575"/>
              <w:jc w:val="left"/>
              <w:rPr>
                <w:rFonts w:eastAsia="Calibri" w:cs="Arial"/>
                <w:sz w:val="20"/>
                <w:szCs w:val="20"/>
              </w:rPr>
            </w:pPr>
            <w:r w:rsidRPr="001E6975">
              <w:rPr>
                <w:rFonts w:eastAsia="Calibri" w:cs="Arial"/>
                <w:bCs/>
                <w:sz w:val="20"/>
                <w:szCs w:val="20"/>
              </w:rPr>
              <w:t>ein Schreibziel benennen und mittels geeigneter Hilfen zur Planung und Formulierung</w:t>
            </w:r>
            <w:r w:rsidRPr="001E6975">
              <w:rPr>
                <w:rFonts w:eastAsia="Calibri" w:cs="Arial"/>
                <w:sz w:val="20"/>
                <w:szCs w:val="20"/>
              </w:rPr>
              <w:t xml:space="preserve"> (u.a. typische grammatische Konstruktionen, lexikalische Wendungen, satzübergreifende Muster der Textorganisation, Modelltexte) </w:t>
            </w:r>
            <w:r w:rsidRPr="001E6975">
              <w:rPr>
                <w:rFonts w:eastAsia="Calibri" w:cs="Arial"/>
                <w:bCs/>
                <w:sz w:val="20"/>
                <w:szCs w:val="20"/>
              </w:rPr>
              <w:t>eigene Texte planen, verfassen und überarbeiten,</w:t>
            </w:r>
          </w:p>
          <w:p w14:paraId="51882525" w14:textId="77777777" w:rsidR="00EB43FA" w:rsidRPr="00743EAE" w:rsidRDefault="00EB43FA" w:rsidP="009028B1">
            <w:pPr>
              <w:pStyle w:val="Listenabsatz"/>
              <w:numPr>
                <w:ilvl w:val="0"/>
                <w:numId w:val="21"/>
              </w:numPr>
              <w:autoSpaceDE w:val="0"/>
              <w:autoSpaceDN w:val="0"/>
              <w:adjustRightInd w:val="0"/>
              <w:spacing w:after="0"/>
              <w:ind w:left="575"/>
              <w:jc w:val="left"/>
              <w:rPr>
                <w:rFonts w:eastAsia="Calibri" w:cs="Arial"/>
                <w:sz w:val="20"/>
                <w:szCs w:val="20"/>
              </w:rPr>
            </w:pPr>
            <w:r w:rsidRPr="00743EAE">
              <w:rPr>
                <w:rFonts w:eastAsia="Calibri" w:cs="Arial"/>
                <w:sz w:val="20"/>
                <w:szCs w:val="20"/>
              </w:rPr>
              <w:t>Sachtexte - auch in digitaler Form - zur Erweiterung der eigenen Wissensbestände, für den Austausch mit anderen und für das Verfassen eigener Texte gezielt einsetzen.</w:t>
            </w:r>
          </w:p>
        </w:tc>
      </w:tr>
      <w:tr w:rsidR="00EB43FA" w14:paraId="33181B93"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1CE8DBA"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lastRenderedPageBreak/>
              <w:t>Kommunikation</w:t>
            </w:r>
          </w:p>
          <w:p w14:paraId="7C200031" w14:textId="77777777" w:rsidR="00EB43FA" w:rsidRPr="007F61E7" w:rsidRDefault="00EB43FA" w:rsidP="009028B1">
            <w:pPr>
              <w:pStyle w:val="Listenabsatz"/>
              <w:numPr>
                <w:ilvl w:val="0"/>
                <w:numId w:val="87"/>
              </w:numPr>
              <w:spacing w:after="0"/>
              <w:ind w:left="319"/>
              <w:jc w:val="left"/>
              <w:rPr>
                <w:rFonts w:eastAsia="Calibri" w:cs="Arial"/>
                <w:sz w:val="20"/>
                <w:szCs w:val="20"/>
              </w:rPr>
            </w:pPr>
            <w:r w:rsidRPr="007F61E7">
              <w:rPr>
                <w:rFonts w:eastAsia="Calibri" w:cs="Arial"/>
                <w:sz w:val="20"/>
                <w:szCs w:val="20"/>
              </w:rPr>
              <w:t>Kommunikationssituationen: digitale Kommunikation, gesprochene und geschriebenen Sprache</w:t>
            </w:r>
          </w:p>
          <w:p w14:paraId="72B46005" w14:textId="77777777" w:rsidR="00EB43FA" w:rsidRDefault="00EB43FA" w:rsidP="009028B1">
            <w:pPr>
              <w:pStyle w:val="Listenabsatz"/>
              <w:numPr>
                <w:ilvl w:val="0"/>
                <w:numId w:val="87"/>
              </w:numPr>
              <w:spacing w:after="0"/>
              <w:ind w:left="319"/>
              <w:jc w:val="left"/>
              <w:rPr>
                <w:rFonts w:eastAsia="Calibri" w:cs="Arial"/>
                <w:sz w:val="20"/>
                <w:szCs w:val="20"/>
              </w:rPr>
            </w:pPr>
            <w:r w:rsidRPr="001E6975">
              <w:rPr>
                <w:rFonts w:eastAsia="Calibri" w:cs="Arial"/>
                <w:sz w:val="20"/>
                <w:szCs w:val="20"/>
              </w:rPr>
              <w:t>Kommunikationsverläufe: Gesprächsverläufe, gelingende und misslingende Kommunikation</w:t>
            </w:r>
          </w:p>
          <w:p w14:paraId="0CD4825A" w14:textId="77777777" w:rsidR="00EB43FA" w:rsidRPr="00EB43FA" w:rsidRDefault="00EB43FA" w:rsidP="009028B1">
            <w:pPr>
              <w:pStyle w:val="Listenabsatz"/>
              <w:numPr>
                <w:ilvl w:val="0"/>
                <w:numId w:val="87"/>
              </w:numPr>
              <w:spacing w:after="0"/>
              <w:ind w:left="319"/>
              <w:jc w:val="left"/>
              <w:rPr>
                <w:rFonts w:eastAsia="Calibri" w:cs="Arial"/>
                <w:sz w:val="20"/>
                <w:szCs w:val="20"/>
              </w:rPr>
            </w:pPr>
            <w:r w:rsidRPr="001E6975">
              <w:rPr>
                <w:rFonts w:eastAsia="Calibri" w:cs="Arial"/>
                <w:sz w:val="20"/>
                <w:szCs w:val="20"/>
              </w:rPr>
              <w:t>Kommunikationskonventionen: Gesprächsregeln, Höflichkeit</w:t>
            </w:r>
          </w:p>
        </w:tc>
        <w:tc>
          <w:tcPr>
            <w:tcW w:w="5869" w:type="dxa"/>
            <w:gridSpan w:val="3"/>
            <w:tcBorders>
              <w:top w:val="single" w:sz="4" w:space="0" w:color="000000"/>
              <w:left w:val="single" w:sz="4" w:space="0" w:color="000000"/>
              <w:bottom w:val="single" w:sz="4" w:space="0" w:color="000000"/>
              <w:right w:val="single" w:sz="4" w:space="0" w:color="000000"/>
            </w:tcBorders>
          </w:tcPr>
          <w:p w14:paraId="7E908347" w14:textId="398D4F1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F9964C7" w14:textId="349977AA"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Gesprächsregeln mit dem Ziel einer funktionalen Gesprächsführung entwickeln,</w:t>
            </w:r>
          </w:p>
          <w:p w14:paraId="4ABBF4F8" w14:textId="77777777"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Verletzung von Gesprächsregeln identifizieren und einen Lösungsansatz entwickeln,</w:t>
            </w:r>
          </w:p>
          <w:p w14:paraId="27B19D4B" w14:textId="77777777"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 xml:space="preserve">Merkmale aktiven Zuhörens nennen, </w:t>
            </w:r>
          </w:p>
          <w:p w14:paraId="63EC1FDC" w14:textId="77777777" w:rsidR="00EB43FA" w:rsidRDefault="00EB43FA" w:rsidP="004C72E3">
            <w:pPr>
              <w:autoSpaceDE w:val="0"/>
              <w:autoSpaceDN w:val="0"/>
              <w:adjustRightInd w:val="0"/>
              <w:spacing w:after="0"/>
              <w:ind w:left="575"/>
              <w:rPr>
                <w:rFonts w:cs="Arial"/>
                <w:sz w:val="20"/>
              </w:rPr>
            </w:pPr>
            <w:r w:rsidRPr="001E6975">
              <w:rPr>
                <w:rFonts w:eastAsia="Calibri" w:cs="Arial"/>
                <w:bCs/>
                <w:sz w:val="20"/>
                <w:szCs w:val="20"/>
              </w:rPr>
              <w:t>aktiv zuhören, gezielt nachfragen und Gehörtes zutreffend weidergeben - auch unter Nutzung eigener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2E105425" w14:textId="2096CDB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48F1E0D" w14:textId="194CB033" w:rsidR="00743EAE" w:rsidRDefault="00EB43FA" w:rsidP="009028B1">
            <w:pPr>
              <w:pStyle w:val="Listenabsatz"/>
              <w:numPr>
                <w:ilvl w:val="0"/>
                <w:numId w:val="23"/>
              </w:numPr>
              <w:autoSpaceDE w:val="0"/>
              <w:autoSpaceDN w:val="0"/>
              <w:adjustRightInd w:val="0"/>
              <w:spacing w:after="0"/>
              <w:ind w:left="575"/>
              <w:jc w:val="left"/>
              <w:rPr>
                <w:rFonts w:eastAsia="Calibri" w:cs="Arial"/>
                <w:bCs/>
                <w:sz w:val="20"/>
                <w:szCs w:val="20"/>
              </w:rPr>
            </w:pPr>
            <w:r w:rsidRPr="001E6975">
              <w:rPr>
                <w:rFonts w:eastAsia="Calibri" w:cs="Arial"/>
                <w:bCs/>
                <w:sz w:val="20"/>
                <w:szCs w:val="20"/>
              </w:rPr>
              <w:t>das eigene Kommunikationsverhalten nach Kommunikationskonventionen ausrichten,</w:t>
            </w:r>
          </w:p>
          <w:p w14:paraId="3180BE7A" w14:textId="77777777" w:rsidR="00EB43FA" w:rsidRPr="00743EAE" w:rsidRDefault="00EB43FA" w:rsidP="009028B1">
            <w:pPr>
              <w:pStyle w:val="Listenabsatz"/>
              <w:numPr>
                <w:ilvl w:val="0"/>
                <w:numId w:val="23"/>
              </w:numPr>
              <w:autoSpaceDE w:val="0"/>
              <w:autoSpaceDN w:val="0"/>
              <w:adjustRightInd w:val="0"/>
              <w:spacing w:after="0"/>
              <w:ind w:left="575"/>
              <w:jc w:val="left"/>
              <w:rPr>
                <w:rFonts w:eastAsia="Calibri" w:cs="Arial"/>
                <w:bCs/>
                <w:sz w:val="20"/>
                <w:szCs w:val="20"/>
              </w:rPr>
            </w:pPr>
            <w:r w:rsidRPr="00743EAE">
              <w:rPr>
                <w:rFonts w:eastAsia="Calibri" w:cs="Arial"/>
                <w:sz w:val="20"/>
                <w:szCs w:val="20"/>
              </w:rPr>
              <w:t>eigene Beobachtungen und Erfahrungen anderen gegenüber sprachlich angemessen und verständlich darstellen.</w:t>
            </w:r>
          </w:p>
        </w:tc>
      </w:tr>
      <w:tr w:rsidR="00EB43FA" w14:paraId="6268D02C"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EE6944B"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Medien</w:t>
            </w:r>
          </w:p>
          <w:p w14:paraId="2ED3DC6F" w14:textId="77777777" w:rsidR="00EB43FA" w:rsidRPr="007F61E7" w:rsidRDefault="00EB43FA" w:rsidP="009028B1">
            <w:pPr>
              <w:pStyle w:val="Listenabsatz"/>
              <w:numPr>
                <w:ilvl w:val="0"/>
                <w:numId w:val="86"/>
              </w:numPr>
              <w:spacing w:after="0"/>
              <w:ind w:left="319"/>
              <w:jc w:val="left"/>
              <w:rPr>
                <w:rFonts w:eastAsia="Calibri" w:cs="Arial"/>
                <w:sz w:val="20"/>
                <w:szCs w:val="20"/>
              </w:rPr>
            </w:pPr>
            <w:r w:rsidRPr="007F61E7">
              <w:rPr>
                <w:rFonts w:eastAsia="Calibri" w:cs="Arial"/>
                <w:sz w:val="20"/>
                <w:szCs w:val="20"/>
              </w:rPr>
              <w:t>Mediale Präsentationsformen: Printmedien, Hörmedien, audiovisuelle Medien, Websites, interaktive Medien</w:t>
            </w:r>
          </w:p>
          <w:p w14:paraId="10BC6A57" w14:textId="77777777" w:rsidR="00EB43FA" w:rsidRPr="007F61E7" w:rsidRDefault="00EB43FA" w:rsidP="009028B1">
            <w:pPr>
              <w:pStyle w:val="Listenabsatz"/>
              <w:numPr>
                <w:ilvl w:val="0"/>
                <w:numId w:val="86"/>
              </w:numPr>
              <w:spacing w:after="0"/>
              <w:ind w:left="319"/>
              <w:jc w:val="left"/>
              <w:rPr>
                <w:rFonts w:eastAsia="Calibri" w:cs="Arial"/>
                <w:sz w:val="20"/>
                <w:szCs w:val="20"/>
              </w:rPr>
            </w:pPr>
            <w:r w:rsidRPr="007F61E7">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37BC6135" w14:textId="68A6A108"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748412E" w14:textId="497F67C2" w:rsidR="00743EAE" w:rsidRDefault="00EB43FA" w:rsidP="009028B1">
            <w:pPr>
              <w:pStyle w:val="Listenabsatz"/>
              <w:numPr>
                <w:ilvl w:val="0"/>
                <w:numId w:val="24"/>
              </w:numPr>
              <w:spacing w:after="0"/>
              <w:ind w:left="575"/>
              <w:jc w:val="left"/>
              <w:rPr>
                <w:rFonts w:eastAsia="Calibri" w:cs="Arial"/>
                <w:bCs/>
                <w:sz w:val="20"/>
                <w:szCs w:val="20"/>
              </w:rPr>
            </w:pPr>
            <w:r w:rsidRPr="001E6975">
              <w:rPr>
                <w:rFonts w:eastAsia="Calibri" w:cs="Arial"/>
                <w:bCs/>
                <w:sz w:val="20"/>
                <w:szCs w:val="20"/>
              </w:rPr>
              <w:t xml:space="preserve">dem Leseziel und dem Medium angepasste einfache Lesestrategien des orientierenden, selektiven, intensiven und vergleichenden Lesens einsetzen </w:t>
            </w:r>
            <w:r w:rsidRPr="001E6975">
              <w:rPr>
                <w:rFonts w:eastAsia="Calibri" w:cs="Arial"/>
                <w:sz w:val="20"/>
                <w:szCs w:val="20"/>
              </w:rPr>
              <w:t>(u.a. bei Hypertexten)</w:t>
            </w:r>
            <w:r w:rsidRPr="001E6975">
              <w:rPr>
                <w:rFonts w:eastAsia="Calibri" w:cs="Arial"/>
                <w:bCs/>
                <w:sz w:val="20"/>
                <w:szCs w:val="20"/>
              </w:rPr>
              <w:t xml:space="preserve"> und die Lektüreergebnisse darstellen</w:t>
            </w:r>
            <w:r w:rsidR="006A4FF2">
              <w:rPr>
                <w:rFonts w:eastAsia="Calibri" w:cs="Arial"/>
                <w:bCs/>
                <w:sz w:val="20"/>
                <w:szCs w:val="20"/>
              </w:rPr>
              <w:t>,</w:t>
            </w:r>
          </w:p>
          <w:p w14:paraId="19F956AF" w14:textId="77777777" w:rsidR="00EB43FA" w:rsidRPr="00743EAE" w:rsidRDefault="00EB43FA" w:rsidP="009028B1">
            <w:pPr>
              <w:pStyle w:val="Listenabsatz"/>
              <w:numPr>
                <w:ilvl w:val="0"/>
                <w:numId w:val="24"/>
              </w:numPr>
              <w:spacing w:after="0"/>
              <w:ind w:left="575"/>
              <w:jc w:val="left"/>
              <w:rPr>
                <w:rFonts w:eastAsia="Calibri" w:cs="Arial"/>
                <w:bCs/>
                <w:sz w:val="20"/>
                <w:szCs w:val="20"/>
              </w:rPr>
            </w:pPr>
            <w:r w:rsidRPr="00743EAE">
              <w:rPr>
                <w:rFonts w:eastAsia="Calibri" w:cs="Arial"/>
                <w:bCs/>
                <w:sz w:val="20"/>
                <w:szCs w:val="20"/>
              </w:rPr>
              <w:t>Informationen und Daten aus Printmedien und digitalen Medien gezielt auswerten.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3E16E013" w14:textId="1034396D"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D7F2A4E" w14:textId="274C8855" w:rsidR="00743EAE" w:rsidRDefault="00EB43FA" w:rsidP="009028B1">
            <w:pPr>
              <w:pStyle w:val="Listenabsatz"/>
              <w:numPr>
                <w:ilvl w:val="0"/>
                <w:numId w:val="25"/>
              </w:numPr>
              <w:spacing w:after="0"/>
              <w:ind w:left="575"/>
              <w:jc w:val="left"/>
              <w:rPr>
                <w:rFonts w:eastAsia="Calibri" w:cs="Arial"/>
                <w:bCs/>
                <w:sz w:val="20"/>
                <w:szCs w:val="20"/>
              </w:rPr>
            </w:pPr>
            <w:r w:rsidRPr="001E6975">
              <w:rPr>
                <w:rFonts w:eastAsia="Calibri" w:cs="Arial"/>
                <w:bCs/>
                <w:sz w:val="20"/>
                <w:szCs w:val="20"/>
              </w:rPr>
              <w:t>digitale und nicht-digitale Medien zur Organisation von Lernprozessen und zur Dokumentation von Arbeitsergebnissen einsetzen</w:t>
            </w:r>
            <w:r w:rsidR="006A4FF2">
              <w:rPr>
                <w:rFonts w:eastAsia="Calibri" w:cs="Arial"/>
                <w:bCs/>
                <w:sz w:val="20"/>
                <w:szCs w:val="20"/>
              </w:rPr>
              <w:t>,</w:t>
            </w:r>
          </w:p>
          <w:p w14:paraId="6286A4B0" w14:textId="77777777" w:rsidR="00EB43FA" w:rsidRPr="00743EAE" w:rsidRDefault="00EB43FA" w:rsidP="009028B1">
            <w:pPr>
              <w:pStyle w:val="Listenabsatz"/>
              <w:numPr>
                <w:ilvl w:val="0"/>
                <w:numId w:val="25"/>
              </w:numPr>
              <w:spacing w:after="0"/>
              <w:ind w:left="575"/>
              <w:jc w:val="left"/>
              <w:rPr>
                <w:rFonts w:eastAsia="Calibri" w:cs="Arial"/>
                <w:bCs/>
                <w:sz w:val="20"/>
                <w:szCs w:val="20"/>
              </w:rPr>
            </w:pPr>
            <w:r w:rsidRPr="00743EAE">
              <w:rPr>
                <w:rFonts w:eastAsia="Calibri" w:cs="Arial"/>
                <w:color w:val="000000" w:themeColor="text1"/>
                <w:sz w:val="20"/>
                <w:szCs w:val="20"/>
              </w:rPr>
              <w:t>Inhalt und Gestaltung von Medienprodukten angeleitet beschreiben.</w:t>
            </w:r>
          </w:p>
        </w:tc>
      </w:tr>
      <w:tr w:rsidR="00F65DDE" w14:paraId="4E3EB57E" w14:textId="77777777" w:rsidTr="004C72E3">
        <w:trPr>
          <w:trHeight w:val="1325"/>
        </w:trPr>
        <w:tc>
          <w:tcPr>
            <w:tcW w:w="4077" w:type="dxa"/>
            <w:gridSpan w:val="3"/>
            <w:shd w:val="clear" w:color="auto" w:fill="D9D9D9"/>
            <w:vAlign w:val="center"/>
          </w:tcPr>
          <w:p w14:paraId="6A0718D3"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2D50459F" w14:textId="77777777" w:rsidR="00F65DDE"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7B8BBEF9" w14:textId="77777777" w:rsidR="00511271" w:rsidRDefault="00511271"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Lesestrategien (für Sachtexte)</w:t>
            </w:r>
          </w:p>
          <w:p w14:paraId="3B2A4AF9" w14:textId="77777777" w:rsidR="00EB43FA" w:rsidRDefault="00EB43FA" w:rsidP="009028B1">
            <w:pPr>
              <w:pStyle w:val="Listenabsatz"/>
              <w:numPr>
                <w:ilvl w:val="0"/>
                <w:numId w:val="26"/>
              </w:numPr>
              <w:spacing w:after="0"/>
              <w:jc w:val="left"/>
              <w:rPr>
                <w:rFonts w:eastAsia="Calibri" w:cs="Arial"/>
                <w:color w:val="000000" w:themeColor="text1"/>
                <w:sz w:val="20"/>
                <w:szCs w:val="20"/>
              </w:rPr>
            </w:pPr>
            <w:r w:rsidRPr="001E6975">
              <w:rPr>
                <w:rFonts w:eastAsia="Calibri" w:cs="Arial"/>
                <w:color w:val="000000" w:themeColor="text1"/>
                <w:sz w:val="20"/>
                <w:szCs w:val="20"/>
              </w:rPr>
              <w:t>Schreibstrategien (erzählendes Schreiben)</w:t>
            </w:r>
          </w:p>
          <w:p w14:paraId="608AF751" w14:textId="77777777" w:rsidR="00F65DDE" w:rsidRPr="00EB43FA" w:rsidRDefault="00EB43FA" w:rsidP="009028B1">
            <w:pPr>
              <w:pStyle w:val="Listenabsatz"/>
              <w:numPr>
                <w:ilvl w:val="0"/>
                <w:numId w:val="26"/>
              </w:numPr>
              <w:spacing w:after="0"/>
              <w:jc w:val="left"/>
              <w:rPr>
                <w:rFonts w:eastAsia="Calibri" w:cs="Arial"/>
                <w:color w:val="000000" w:themeColor="text1"/>
                <w:sz w:val="20"/>
                <w:szCs w:val="20"/>
              </w:rPr>
            </w:pPr>
            <w:r w:rsidRPr="00EB43FA">
              <w:rPr>
                <w:rFonts w:eastAsia="Calibri" w:cs="Arial"/>
                <w:color w:val="000000" w:themeColor="text1"/>
                <w:sz w:val="20"/>
                <w:szCs w:val="20"/>
              </w:rPr>
              <w:t>Schreibkonferenz</w:t>
            </w:r>
          </w:p>
        </w:tc>
      </w:tr>
    </w:tbl>
    <w:p w14:paraId="56C57F29" w14:textId="77777777" w:rsidR="00F65DDE" w:rsidRDefault="00F65DDE" w:rsidP="00F65DDE"/>
    <w:p w14:paraId="71AC204F" w14:textId="77777777" w:rsidR="00EB43FA" w:rsidRDefault="00EB43FA" w:rsidP="00EB43FA"/>
    <w:p w14:paraId="73605D6C" w14:textId="77777777" w:rsidR="00EB43FA" w:rsidRDefault="00EB43FA" w:rsidP="00EB43FA"/>
    <w:p w14:paraId="52ECF9A2" w14:textId="77777777" w:rsidR="00EB43FA" w:rsidRDefault="00EB43FA" w:rsidP="00EB43FA"/>
    <w:p w14:paraId="6831B05D" w14:textId="77777777" w:rsidR="00EB43FA" w:rsidRDefault="00EB43FA" w:rsidP="00EB43FA"/>
    <w:p w14:paraId="5547CAEE" w14:textId="77777777" w:rsidR="00EB43FA" w:rsidRDefault="00EB43FA" w:rsidP="00EB43FA"/>
    <w:p w14:paraId="3E4102EC" w14:textId="77777777" w:rsidR="00EB43FA" w:rsidRDefault="00EB43FA" w:rsidP="00EB43F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EB43FA" w14:paraId="29B24911"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5F19F83E" w14:textId="77777777" w:rsidR="00EB43FA" w:rsidRPr="004C72E3" w:rsidRDefault="00EB43FA" w:rsidP="007265E4">
            <w:pPr>
              <w:rPr>
                <w:rFonts w:cs="Arial"/>
                <w:b/>
                <w:sz w:val="24"/>
                <w:szCs w:val="24"/>
              </w:rPr>
            </w:pPr>
            <w:r w:rsidRPr="004C72E3">
              <w:rPr>
                <w:rFonts w:cs="Arial"/>
                <w:b/>
                <w:sz w:val="24"/>
                <w:szCs w:val="24"/>
              </w:rPr>
              <w:lastRenderedPageBreak/>
              <w:t>Deutsch</w:t>
            </w:r>
          </w:p>
          <w:p w14:paraId="02553A91" w14:textId="77777777" w:rsidR="00EB43FA" w:rsidRPr="004C72E3" w:rsidRDefault="00EB43FA" w:rsidP="007265E4">
            <w:pPr>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1AB49090" w14:textId="77777777" w:rsidR="00EB43FA" w:rsidRPr="004C72E3" w:rsidRDefault="00EB43FA" w:rsidP="007265E4">
            <w:pPr>
              <w:rPr>
                <w:rFonts w:cs="Arial"/>
                <w:b/>
                <w:sz w:val="24"/>
                <w:szCs w:val="24"/>
              </w:rPr>
            </w:pPr>
            <w:r w:rsidRPr="004C72E3">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1AAD86" w14:textId="77777777" w:rsidR="00EB43FA" w:rsidRPr="004C72E3" w:rsidRDefault="00EB43FA" w:rsidP="007265E4">
            <w:pPr>
              <w:rPr>
                <w:rFonts w:cs="Arial"/>
                <w:b/>
                <w:sz w:val="24"/>
                <w:szCs w:val="24"/>
              </w:rPr>
            </w:pPr>
            <w:r w:rsidRPr="004C72E3">
              <w:rPr>
                <w:rFonts w:cs="Arial"/>
                <w:b/>
                <w:sz w:val="24"/>
                <w:szCs w:val="24"/>
              </w:rPr>
              <w:t xml:space="preserve">Unterrichtsvorhaben: </w:t>
            </w:r>
            <w:r w:rsidRPr="004C72E3">
              <w:rPr>
                <w:rFonts w:eastAsia="Calibri" w:cs="Arial"/>
                <w:b/>
                <w:sz w:val="24"/>
                <w:szCs w:val="24"/>
              </w:rPr>
              <w:t xml:space="preserve">2: </w:t>
            </w:r>
            <w:r w:rsidRPr="004C72E3">
              <w:rPr>
                <w:rFonts w:cs="Arial"/>
                <w:b/>
                <w:bCs/>
                <w:sz w:val="24"/>
                <w:szCs w:val="24"/>
              </w:rPr>
              <w:t>Märchen haben ihre eigene Sprache -</w:t>
            </w:r>
            <w:r w:rsidRPr="004C72E3">
              <w:rPr>
                <w:rFonts w:cs="Arial"/>
                <w:sz w:val="24"/>
                <w:szCs w:val="24"/>
              </w:rPr>
              <w:t xml:space="preserve"> </w:t>
            </w:r>
            <w:r w:rsidRPr="004C72E3">
              <w:rPr>
                <w:rFonts w:eastAsia="Calibri" w:cs="Arial"/>
                <w:b/>
                <w:sz w:val="24"/>
                <w:szCs w:val="24"/>
              </w:rPr>
              <w:t xml:space="preserve">Erzähl- und Schreibtraditionen </w:t>
            </w:r>
            <w:r w:rsidRPr="004C72E3">
              <w:rPr>
                <w:rFonts w:cs="Arial"/>
                <w:b/>
                <w:bCs/>
                <w:sz w:val="24"/>
                <w:szCs w:val="24"/>
              </w:rPr>
              <w:t>zur Überarbeitung von Märchentexten nutzen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67FA38E" w14:textId="77777777" w:rsidR="00EB43FA" w:rsidRPr="004C72E3" w:rsidRDefault="00EB43FA" w:rsidP="007265E4">
            <w:pPr>
              <w:rPr>
                <w:rFonts w:cs="Arial"/>
                <w:b/>
                <w:sz w:val="24"/>
                <w:szCs w:val="24"/>
              </w:rPr>
            </w:pPr>
            <w:r w:rsidRPr="004C72E3">
              <w:rPr>
                <w:rFonts w:cs="Arial"/>
                <w:b/>
                <w:sz w:val="24"/>
                <w:szCs w:val="24"/>
              </w:rPr>
              <w:t>Zeitrahmen: ca. 20 Stunden</w:t>
            </w:r>
          </w:p>
        </w:tc>
      </w:tr>
      <w:tr w:rsidR="00EB43FA" w14:paraId="19D5E40B"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7A9D9C8" w14:textId="77777777" w:rsidR="00EB43FA" w:rsidRPr="004C72E3" w:rsidRDefault="00EB43FA" w:rsidP="007265E4">
            <w:pPr>
              <w:rPr>
                <w:rFonts w:cs="Arial"/>
                <w:b/>
                <w:sz w:val="24"/>
                <w:szCs w:val="24"/>
              </w:rPr>
            </w:pPr>
          </w:p>
          <w:p w14:paraId="0A14A7E0" w14:textId="77777777" w:rsidR="00EB43FA" w:rsidRPr="004C72E3" w:rsidRDefault="00EB43FA"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578E429" w14:textId="77777777" w:rsidR="00EB43FA" w:rsidRPr="004C72E3" w:rsidRDefault="00EB43FA" w:rsidP="007265E4">
            <w:pPr>
              <w:spacing w:line="360" w:lineRule="auto"/>
              <w:jc w:val="center"/>
              <w:rPr>
                <w:rFonts w:cs="Arial"/>
                <w:b/>
                <w:sz w:val="24"/>
                <w:szCs w:val="24"/>
              </w:rPr>
            </w:pPr>
            <w:r w:rsidRPr="004C72E3">
              <w:rPr>
                <w:rFonts w:cs="Arial"/>
                <w:b/>
                <w:sz w:val="24"/>
                <w:szCs w:val="24"/>
              </w:rPr>
              <w:t>Kompetenzerwartungen KLP</w:t>
            </w:r>
          </w:p>
        </w:tc>
      </w:tr>
      <w:tr w:rsidR="00EB43FA" w14:paraId="4852C049"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3D9A4A18" w14:textId="77777777" w:rsidR="00EB43FA" w:rsidRPr="004C72E3" w:rsidRDefault="00EB43FA"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3195B39" w14:textId="77777777" w:rsidR="00EB43FA" w:rsidRPr="004C72E3" w:rsidRDefault="00EB43FA" w:rsidP="007265E4">
            <w:pPr>
              <w:jc w:val="center"/>
              <w:rPr>
                <w:rFonts w:cs="Arial"/>
                <w:b/>
                <w:sz w:val="24"/>
                <w:szCs w:val="24"/>
              </w:rPr>
            </w:pPr>
            <w:r w:rsidRPr="004C72E3">
              <w:rPr>
                <w:rFonts w:cs="Arial"/>
                <w:b/>
                <w:sz w:val="24"/>
                <w:szCs w:val="24"/>
              </w:rPr>
              <w:t>Kompetenzbereich Rezeption</w:t>
            </w:r>
          </w:p>
          <w:p w14:paraId="5ECD981C" w14:textId="77777777" w:rsidR="00EB43FA" w:rsidRPr="004C72E3" w:rsidRDefault="00EB43FA"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51546C" w14:textId="77777777" w:rsidR="00EB43FA" w:rsidRPr="004C72E3" w:rsidRDefault="00EB43FA"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1B207C71" w14:textId="77777777" w:rsidR="00EB43FA" w:rsidRPr="004C72E3" w:rsidRDefault="00EB43FA" w:rsidP="007265E4">
            <w:pPr>
              <w:jc w:val="center"/>
              <w:rPr>
                <w:rFonts w:cs="Arial"/>
                <w:sz w:val="24"/>
                <w:szCs w:val="24"/>
              </w:rPr>
            </w:pPr>
            <w:r w:rsidRPr="004C72E3">
              <w:rPr>
                <w:rFonts w:cs="Arial"/>
                <w:sz w:val="24"/>
                <w:szCs w:val="24"/>
              </w:rPr>
              <w:t>Schreiben und Sprechen</w:t>
            </w:r>
          </w:p>
        </w:tc>
      </w:tr>
      <w:tr w:rsidR="00BE266A" w14:paraId="370C2015"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9A78411" w14:textId="77777777" w:rsidR="00BE266A" w:rsidRPr="004C72E3" w:rsidRDefault="00BE266A" w:rsidP="00BE266A">
            <w:pPr>
              <w:spacing w:after="0"/>
              <w:rPr>
                <w:rFonts w:eastAsia="Calibri" w:cs="Arial"/>
                <w:b/>
                <w:bCs/>
                <w:sz w:val="24"/>
                <w:szCs w:val="24"/>
              </w:rPr>
            </w:pPr>
            <w:r w:rsidRPr="004C72E3">
              <w:rPr>
                <w:rFonts w:eastAsia="Calibri" w:cs="Arial"/>
                <w:b/>
                <w:bCs/>
                <w:sz w:val="24"/>
                <w:szCs w:val="24"/>
              </w:rPr>
              <w:t>Sprache</w:t>
            </w:r>
          </w:p>
          <w:p w14:paraId="1A8247F6"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Wortebene: Wortarten, Wortbildung,</w:t>
            </w:r>
            <w:r w:rsidRPr="007F61E7">
              <w:rPr>
                <w:color w:val="231F20"/>
                <w:spacing w:val="-20"/>
                <w:sz w:val="20"/>
                <w:szCs w:val="20"/>
              </w:rPr>
              <w:t xml:space="preserve"> </w:t>
            </w:r>
            <w:r w:rsidRPr="007F61E7">
              <w:rPr>
                <w:color w:val="231F20"/>
                <w:sz w:val="20"/>
                <w:szCs w:val="20"/>
              </w:rPr>
              <w:t>Wortbedeutung</w:t>
            </w:r>
          </w:p>
          <w:p w14:paraId="130F5C4C"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Satzebene: Satzglieder, Satzarten, Satzreihe,</w:t>
            </w:r>
            <w:r w:rsidRPr="007F61E7">
              <w:rPr>
                <w:color w:val="231F20"/>
                <w:spacing w:val="-7"/>
                <w:sz w:val="20"/>
                <w:szCs w:val="20"/>
              </w:rPr>
              <w:t xml:space="preserve"> </w:t>
            </w:r>
            <w:r w:rsidRPr="007F61E7">
              <w:rPr>
                <w:color w:val="231F20"/>
                <w:sz w:val="20"/>
                <w:szCs w:val="20"/>
              </w:rPr>
              <w:t>Satzgefüge</w:t>
            </w:r>
          </w:p>
          <w:p w14:paraId="4F547E5D"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Textebene: Kohärenz, sprachliche</w:t>
            </w:r>
            <w:r w:rsidRPr="007F61E7">
              <w:rPr>
                <w:color w:val="231F20"/>
                <w:spacing w:val="2"/>
                <w:sz w:val="20"/>
                <w:szCs w:val="20"/>
              </w:rPr>
              <w:t xml:space="preserve"> </w:t>
            </w:r>
            <w:r w:rsidRPr="007F61E7">
              <w:rPr>
                <w:color w:val="231F20"/>
                <w:sz w:val="20"/>
                <w:szCs w:val="20"/>
              </w:rPr>
              <w:t>Mittel</w:t>
            </w:r>
          </w:p>
          <w:p w14:paraId="77809CCF" w14:textId="77777777" w:rsidR="00BE266A"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Innere und äußere Mehrsprachigkeit: Alltags- und Bildungssprache, Sprachen der Lerngruppe</w:t>
            </w:r>
          </w:p>
          <w:p w14:paraId="1C0CA80A" w14:textId="77777777" w:rsidR="00BE266A" w:rsidRPr="006E0953" w:rsidRDefault="00BE266A" w:rsidP="009028B1">
            <w:pPr>
              <w:pStyle w:val="Listenabsatz"/>
              <w:numPr>
                <w:ilvl w:val="0"/>
                <w:numId w:val="85"/>
              </w:numPr>
              <w:spacing w:after="0"/>
              <w:ind w:left="319"/>
              <w:jc w:val="left"/>
              <w:rPr>
                <w:color w:val="231F20"/>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02AD7FB5" w14:textId="25D02A2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C973E68" w14:textId="1D272B1C" w:rsidR="00BE266A" w:rsidRPr="002A2DC7" w:rsidRDefault="00BE266A" w:rsidP="009028B1">
            <w:pPr>
              <w:pStyle w:val="Textkrper"/>
              <w:numPr>
                <w:ilvl w:val="0"/>
                <w:numId w:val="27"/>
              </w:numPr>
              <w:spacing w:line="276" w:lineRule="auto"/>
              <w:ind w:left="594" w:right="231"/>
              <w:jc w:val="both"/>
              <w:rPr>
                <w:bCs/>
                <w:sz w:val="20"/>
                <w:szCs w:val="20"/>
                <w:lang w:val="de-DE"/>
              </w:rPr>
            </w:pPr>
            <w:r w:rsidRPr="002A2DC7">
              <w:rPr>
                <w:bCs/>
                <w:color w:val="231F20"/>
                <w:sz w:val="20"/>
                <w:szCs w:val="20"/>
                <w:lang w:val="de-DE"/>
              </w:rPr>
              <w:t xml:space="preserve">Wortarten (Verb, Nomen, Artikel, Pronomen, Adjektiv, Konjunktion, Adverb) unterscheiden, </w:t>
            </w:r>
          </w:p>
          <w:p w14:paraId="4141ED27" w14:textId="77777777" w:rsidR="00BE266A" w:rsidRPr="002A2DC7" w:rsidRDefault="00BE266A" w:rsidP="009028B1">
            <w:pPr>
              <w:pStyle w:val="Textkrper"/>
              <w:numPr>
                <w:ilvl w:val="0"/>
                <w:numId w:val="27"/>
              </w:numPr>
              <w:spacing w:line="276" w:lineRule="auto"/>
              <w:ind w:left="594" w:right="228"/>
              <w:jc w:val="both"/>
              <w:rPr>
                <w:bCs/>
                <w:sz w:val="20"/>
                <w:szCs w:val="20"/>
                <w:lang w:val="de-DE"/>
              </w:rPr>
            </w:pPr>
            <w:r w:rsidRPr="002A2DC7">
              <w:rPr>
                <w:bCs/>
                <w:color w:val="231F20"/>
                <w:sz w:val="20"/>
                <w:szCs w:val="20"/>
                <w:lang w:val="de-DE"/>
              </w:rPr>
              <w:t>unterschiedliche Flexionsformen (Konjugation – Tempus, Deklination – Genus, Numerus, Kasus; Komparation) unterscheiden,</w:t>
            </w:r>
          </w:p>
          <w:p w14:paraId="1933D50D" w14:textId="77777777" w:rsidR="00BE266A" w:rsidRPr="002A2DC7" w:rsidRDefault="00BE266A" w:rsidP="009028B1">
            <w:pPr>
              <w:pStyle w:val="Textkrper"/>
              <w:numPr>
                <w:ilvl w:val="0"/>
                <w:numId w:val="27"/>
              </w:numPr>
              <w:spacing w:line="276" w:lineRule="auto"/>
              <w:ind w:left="594" w:right="229"/>
              <w:jc w:val="both"/>
              <w:rPr>
                <w:color w:val="231F20"/>
                <w:sz w:val="20"/>
                <w:szCs w:val="20"/>
                <w:lang w:val="de-DE"/>
              </w:rPr>
            </w:pPr>
            <w:r w:rsidRPr="002A2DC7">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74810C11" w14:textId="77777777"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Sprachstrukturen mithilfe von Ersatz-, Umstell-, Erweiterungs- und Weglassprobe untersuchen,</w:t>
            </w:r>
          </w:p>
          <w:p w14:paraId="15B8D8CC" w14:textId="77777777" w:rsidR="00BE266A" w:rsidRPr="002A2DC7" w:rsidRDefault="00BE266A" w:rsidP="009028B1">
            <w:pPr>
              <w:pStyle w:val="Textkrper"/>
              <w:numPr>
                <w:ilvl w:val="0"/>
                <w:numId w:val="28"/>
              </w:numPr>
              <w:spacing w:line="276" w:lineRule="auto"/>
              <w:ind w:left="594" w:right="228"/>
              <w:jc w:val="both"/>
              <w:rPr>
                <w:color w:val="231F20"/>
                <w:sz w:val="20"/>
                <w:szCs w:val="20"/>
                <w:lang w:val="de-DE"/>
              </w:rPr>
            </w:pPr>
            <w:r w:rsidRPr="002F0597">
              <w:rPr>
                <w:color w:val="231F20"/>
                <w:sz w:val="20"/>
                <w:szCs w:val="20"/>
                <w:lang w:val="de-DE"/>
              </w:rPr>
              <w:t>an einfachen Beispielen Alltagssprache und Bildungssprache</w:t>
            </w:r>
            <w:r w:rsidRPr="002F0597">
              <w:rPr>
                <w:color w:val="231F20"/>
                <w:spacing w:val="-19"/>
                <w:sz w:val="20"/>
                <w:szCs w:val="20"/>
                <w:lang w:val="de-DE"/>
              </w:rPr>
              <w:t xml:space="preserve"> </w:t>
            </w:r>
            <w:r w:rsidRPr="002F0597">
              <w:rPr>
                <w:color w:val="231F20"/>
                <w:sz w:val="20"/>
                <w:szCs w:val="20"/>
                <w:lang w:val="de-DE"/>
              </w:rPr>
              <w:t>unterscheiden.</w:t>
            </w:r>
          </w:p>
        </w:tc>
        <w:tc>
          <w:tcPr>
            <w:tcW w:w="5869" w:type="dxa"/>
            <w:gridSpan w:val="2"/>
            <w:tcBorders>
              <w:top w:val="single" w:sz="4" w:space="0" w:color="000000"/>
              <w:left w:val="single" w:sz="4" w:space="0" w:color="000000"/>
              <w:bottom w:val="single" w:sz="4" w:space="0" w:color="000000"/>
              <w:right w:val="single" w:sz="4" w:space="0" w:color="000000"/>
            </w:tcBorders>
          </w:tcPr>
          <w:p w14:paraId="60E38D36" w14:textId="4B11F37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F61BDE2" w14:textId="5119ABE0"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Wörter in Wortfeldern und -familien einordnen und gemäß ihren Bedeutungen einsetzen</w:t>
            </w:r>
            <w:r w:rsidR="006A4FF2">
              <w:rPr>
                <w:color w:val="231F20"/>
                <w:sz w:val="20"/>
                <w:szCs w:val="20"/>
                <w:lang w:val="de-DE"/>
              </w:rPr>
              <w:t>,</w:t>
            </w:r>
          </w:p>
          <w:p w14:paraId="13BE74A6" w14:textId="77777777"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im Hinblick auf Orthografie, Grammatik und Kohärenz Texte angeleitet überarbeiten,</w:t>
            </w:r>
          </w:p>
          <w:p w14:paraId="0C8DCD5D" w14:textId="2743E540" w:rsidR="00BE266A" w:rsidRPr="006E0953" w:rsidRDefault="00BE266A" w:rsidP="009028B1">
            <w:pPr>
              <w:pStyle w:val="Textkrper"/>
              <w:numPr>
                <w:ilvl w:val="0"/>
                <w:numId w:val="27"/>
              </w:numPr>
              <w:spacing w:line="276" w:lineRule="auto"/>
              <w:ind w:left="594" w:right="230"/>
              <w:jc w:val="both"/>
              <w:rPr>
                <w:bCs/>
                <w:sz w:val="20"/>
                <w:szCs w:val="20"/>
                <w:lang w:val="de-DE"/>
              </w:rPr>
            </w:pPr>
            <w:r w:rsidRPr="002A2DC7">
              <w:rPr>
                <w:color w:val="231F20"/>
                <w:sz w:val="20"/>
                <w:szCs w:val="20"/>
                <w:lang w:val="de-DE"/>
              </w:rPr>
              <w:t xml:space="preserve">angeleitet zu Fehlerschwerpunkten passende Rechtschreibstrategien (u.a. silbierendes Sprechen, </w:t>
            </w:r>
            <w:r w:rsidRPr="002A2DC7">
              <w:rPr>
                <w:bCs/>
                <w:color w:val="231F20"/>
                <w:sz w:val="20"/>
                <w:szCs w:val="20"/>
                <w:lang w:val="de-DE"/>
              </w:rPr>
              <w:t>Verlängern</w:t>
            </w:r>
            <w:r w:rsidRPr="002A2DC7">
              <w:rPr>
                <w:color w:val="231F20"/>
                <w:sz w:val="20"/>
                <w:szCs w:val="20"/>
                <w:lang w:val="de-DE"/>
              </w:rPr>
              <w:t xml:space="preserve">, </w:t>
            </w:r>
            <w:r w:rsidRPr="002A2DC7">
              <w:rPr>
                <w:bCs/>
                <w:color w:val="231F20"/>
                <w:sz w:val="20"/>
                <w:szCs w:val="20"/>
                <w:lang w:val="de-DE"/>
              </w:rPr>
              <w:t>Ableiten</w:t>
            </w:r>
            <w:r w:rsidRPr="002A2DC7">
              <w:rPr>
                <w:color w:val="231F20"/>
                <w:sz w:val="20"/>
                <w:szCs w:val="20"/>
                <w:lang w:val="de-DE"/>
              </w:rPr>
              <w:t>, Wörter zerlegen, Nachschlagen, Ausnahmeschreibung merken) zur Textüberarbeitung einsetzen</w:t>
            </w:r>
            <w:r w:rsidR="006A4FF2">
              <w:rPr>
                <w:color w:val="231F20"/>
                <w:sz w:val="20"/>
                <w:szCs w:val="20"/>
                <w:lang w:val="de-DE"/>
              </w:rPr>
              <w:t>.</w:t>
            </w:r>
          </w:p>
        </w:tc>
      </w:tr>
      <w:tr w:rsidR="00EB43FA" w14:paraId="6A842655"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737A16A"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Texte</w:t>
            </w:r>
          </w:p>
          <w:p w14:paraId="5C384CE7" w14:textId="77777777" w:rsidR="00EB43FA" w:rsidRPr="00800221"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Figuren und Handlung in Erzähltexten: Kurze Geschichten, Märchen, Fabeln, Jugendroman</w:t>
            </w:r>
          </w:p>
          <w:p w14:paraId="76EB1B3F" w14:textId="77777777" w:rsidR="007F61E7"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Kommunikatives Handeln in Texten: Dialoge,</w:t>
            </w:r>
            <w:r w:rsidRPr="00800221">
              <w:rPr>
                <w:color w:val="231F20"/>
                <w:spacing w:val="-5"/>
                <w:sz w:val="20"/>
                <w:szCs w:val="20"/>
              </w:rPr>
              <w:t xml:space="preserve"> </w:t>
            </w:r>
            <w:r w:rsidRPr="00800221">
              <w:rPr>
                <w:color w:val="231F20"/>
                <w:sz w:val="20"/>
                <w:szCs w:val="20"/>
              </w:rPr>
              <w:t>Spielszene</w:t>
            </w:r>
            <w:r w:rsidR="007F61E7">
              <w:rPr>
                <w:color w:val="231F20"/>
                <w:sz w:val="20"/>
                <w:szCs w:val="20"/>
              </w:rPr>
              <w:t>n</w:t>
            </w:r>
          </w:p>
          <w:p w14:paraId="34813E38" w14:textId="77777777" w:rsidR="00EB43FA" w:rsidRPr="00800221"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Schreibprozess: typische grammatische Konstruktionen, lexikalische Wendungen, satzübergreifende Muster der</w:t>
            </w:r>
            <w:r w:rsidRPr="00800221">
              <w:rPr>
                <w:color w:val="231F20"/>
                <w:spacing w:val="-7"/>
                <w:sz w:val="20"/>
                <w:szCs w:val="20"/>
              </w:rPr>
              <w:t xml:space="preserve"> </w:t>
            </w:r>
            <w:r w:rsidRPr="00800221">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09F64C8" w14:textId="0BDD45E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D3CA769" w14:textId="0FC76CA3" w:rsidR="00EB43FA" w:rsidRPr="002A2DC7" w:rsidRDefault="00EB43FA" w:rsidP="009028B1">
            <w:pPr>
              <w:pStyle w:val="Textkrper"/>
              <w:numPr>
                <w:ilvl w:val="0"/>
                <w:numId w:val="28"/>
              </w:numPr>
              <w:spacing w:line="276" w:lineRule="auto"/>
              <w:ind w:left="594" w:right="228"/>
              <w:jc w:val="both"/>
              <w:rPr>
                <w:sz w:val="20"/>
                <w:szCs w:val="20"/>
                <w:lang w:val="de-DE"/>
              </w:rPr>
            </w:pPr>
            <w:r w:rsidRPr="002A2DC7">
              <w:rPr>
                <w:color w:val="231F20"/>
                <w:sz w:val="20"/>
                <w:szCs w:val="20"/>
                <w:lang w:val="de-DE"/>
              </w:rPr>
              <w:t>in literarischen Texten Figuren untersuchen und Figurenbeziehungen textbezogen erläutern,</w:t>
            </w:r>
          </w:p>
          <w:p w14:paraId="7AEF4267" w14:textId="77777777" w:rsidR="00EB43FA" w:rsidRPr="002A2DC7" w:rsidRDefault="00EB43FA" w:rsidP="009028B1">
            <w:pPr>
              <w:pStyle w:val="Textkrper"/>
              <w:numPr>
                <w:ilvl w:val="0"/>
                <w:numId w:val="28"/>
              </w:numPr>
              <w:spacing w:line="276" w:lineRule="auto"/>
              <w:ind w:left="594" w:right="227"/>
              <w:jc w:val="both"/>
              <w:rPr>
                <w:sz w:val="20"/>
                <w:szCs w:val="20"/>
                <w:lang w:val="de-DE"/>
              </w:rPr>
            </w:pPr>
            <w:r w:rsidRPr="002A2DC7">
              <w:rPr>
                <w:color w:val="231F20"/>
                <w:sz w:val="20"/>
                <w:szCs w:val="20"/>
                <w:lang w:val="de-DE"/>
              </w:rPr>
              <w:t>erzählende Texte unter Berücksichtigung grundlegender Dimensionen der Handlung (Ort, Zeit, Konflikt, Handlungsschritte) und der erzählerischen Vermittlung (u.a. Erzählerfigur) untersuchen.</w:t>
            </w:r>
          </w:p>
          <w:p w14:paraId="47D372C3" w14:textId="77777777" w:rsidR="00EB43FA" w:rsidRDefault="00EB43FA" w:rsidP="004C72E3">
            <w:pPr>
              <w:autoSpaceDE w:val="0"/>
              <w:autoSpaceDN w:val="0"/>
              <w:adjustRightInd w:val="0"/>
              <w:spacing w:after="0"/>
              <w:ind w:left="594"/>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61385B6" w14:textId="035599A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5E67ABC" w14:textId="0C7A2CC0" w:rsidR="00EB43FA" w:rsidRPr="002A2DC7" w:rsidRDefault="00EB43FA" w:rsidP="009028B1">
            <w:pPr>
              <w:pStyle w:val="Textkrper"/>
              <w:numPr>
                <w:ilvl w:val="0"/>
                <w:numId w:val="28"/>
              </w:numPr>
              <w:spacing w:line="276" w:lineRule="auto"/>
              <w:ind w:left="594" w:right="226"/>
              <w:jc w:val="both"/>
              <w:rPr>
                <w:bCs/>
                <w:color w:val="231F20"/>
                <w:sz w:val="20"/>
                <w:szCs w:val="20"/>
                <w:lang w:val="de-DE"/>
              </w:rPr>
            </w:pPr>
            <w:r w:rsidRPr="002A2DC7">
              <w:rPr>
                <w:bCs/>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2A2DC7">
              <w:rPr>
                <w:bCs/>
                <w:color w:val="231F20"/>
                <w:spacing w:val="2"/>
                <w:sz w:val="20"/>
                <w:szCs w:val="20"/>
                <w:lang w:val="de-DE"/>
              </w:rPr>
              <w:t xml:space="preserve"> </w:t>
            </w:r>
            <w:r w:rsidRPr="002A2DC7">
              <w:rPr>
                <w:bCs/>
                <w:color w:val="231F20"/>
                <w:sz w:val="20"/>
                <w:szCs w:val="20"/>
                <w:lang w:val="de-DE"/>
              </w:rPr>
              <w:t>überarbeiten.</w:t>
            </w:r>
          </w:p>
          <w:p w14:paraId="45FF343F" w14:textId="77777777" w:rsidR="00EB43FA" w:rsidRDefault="00EB43FA" w:rsidP="004C72E3">
            <w:pPr>
              <w:autoSpaceDE w:val="0"/>
              <w:autoSpaceDN w:val="0"/>
              <w:adjustRightInd w:val="0"/>
              <w:spacing w:after="0"/>
              <w:ind w:left="594"/>
              <w:rPr>
                <w:rFonts w:cs="Arial"/>
                <w:sz w:val="28"/>
                <w:szCs w:val="28"/>
              </w:rPr>
            </w:pPr>
          </w:p>
        </w:tc>
      </w:tr>
      <w:tr w:rsidR="00EB43FA" w14:paraId="796C4E29"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ABF75B9"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lastRenderedPageBreak/>
              <w:t>Kommunikation</w:t>
            </w:r>
          </w:p>
          <w:p w14:paraId="4E143B28" w14:textId="77777777" w:rsidR="00EB43FA" w:rsidRPr="00800221" w:rsidRDefault="00EB43FA" w:rsidP="009028B1">
            <w:pPr>
              <w:pStyle w:val="Listenabsatz"/>
              <w:numPr>
                <w:ilvl w:val="0"/>
                <w:numId w:val="83"/>
              </w:numPr>
              <w:spacing w:after="0"/>
              <w:ind w:left="319"/>
              <w:jc w:val="left"/>
              <w:rPr>
                <w:iCs/>
                <w:sz w:val="20"/>
                <w:szCs w:val="20"/>
              </w:rPr>
            </w:pPr>
            <w:r w:rsidRPr="00800221">
              <w:rPr>
                <w:iCs/>
                <w:sz w:val="20"/>
                <w:szCs w:val="20"/>
              </w:rPr>
              <w:t>Kommunikationssituationen: digitale Kommunikation, gesprochene und geschriebene Sprache</w:t>
            </w:r>
          </w:p>
          <w:p w14:paraId="792E5E85" w14:textId="77777777" w:rsidR="00800221" w:rsidRDefault="00EB43FA" w:rsidP="009028B1">
            <w:pPr>
              <w:pStyle w:val="Listenabsatz"/>
              <w:numPr>
                <w:ilvl w:val="0"/>
                <w:numId w:val="83"/>
              </w:numPr>
              <w:spacing w:after="0"/>
              <w:ind w:left="319"/>
              <w:jc w:val="left"/>
              <w:rPr>
                <w:color w:val="231F20"/>
                <w:sz w:val="20"/>
                <w:szCs w:val="20"/>
              </w:rPr>
            </w:pPr>
            <w:r w:rsidRPr="00800221">
              <w:rPr>
                <w:color w:val="231F20"/>
                <w:sz w:val="20"/>
                <w:szCs w:val="20"/>
              </w:rPr>
              <w:t>Kommunikationsrollen: Produzent/in und</w:t>
            </w:r>
            <w:r w:rsidRPr="00800221">
              <w:rPr>
                <w:color w:val="231F20"/>
                <w:spacing w:val="-2"/>
                <w:sz w:val="20"/>
                <w:szCs w:val="20"/>
              </w:rPr>
              <w:t xml:space="preserve"> </w:t>
            </w:r>
            <w:r w:rsidRPr="00800221">
              <w:rPr>
                <w:color w:val="231F20"/>
                <w:sz w:val="20"/>
                <w:szCs w:val="20"/>
              </w:rPr>
              <w:t>Rezipient/in</w:t>
            </w:r>
          </w:p>
          <w:p w14:paraId="02ED113A" w14:textId="6208D564" w:rsidR="00EB43FA" w:rsidRPr="00800221" w:rsidRDefault="00EB43FA" w:rsidP="009028B1">
            <w:pPr>
              <w:pStyle w:val="Listenabsatz"/>
              <w:numPr>
                <w:ilvl w:val="0"/>
                <w:numId w:val="83"/>
              </w:numPr>
              <w:spacing w:after="0"/>
              <w:ind w:left="319"/>
              <w:jc w:val="left"/>
              <w:rPr>
                <w:color w:val="231F20"/>
                <w:sz w:val="20"/>
                <w:szCs w:val="20"/>
              </w:rPr>
            </w:pPr>
          </w:p>
        </w:tc>
        <w:tc>
          <w:tcPr>
            <w:tcW w:w="5869" w:type="dxa"/>
            <w:gridSpan w:val="3"/>
            <w:tcBorders>
              <w:top w:val="single" w:sz="4" w:space="0" w:color="000000"/>
              <w:left w:val="single" w:sz="4" w:space="0" w:color="000000"/>
              <w:bottom w:val="single" w:sz="4" w:space="0" w:color="000000"/>
              <w:right w:val="single" w:sz="4" w:space="0" w:color="000000"/>
            </w:tcBorders>
          </w:tcPr>
          <w:p w14:paraId="0FBFA19B" w14:textId="07B9C96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BBA89C1" w14:textId="1007A131" w:rsidR="00EB43FA" w:rsidRPr="00282BDA" w:rsidRDefault="00EB43FA" w:rsidP="009028B1">
            <w:pPr>
              <w:pStyle w:val="Textkrper"/>
              <w:numPr>
                <w:ilvl w:val="0"/>
                <w:numId w:val="28"/>
              </w:numPr>
              <w:tabs>
                <w:tab w:val="left" w:pos="928"/>
              </w:tabs>
              <w:spacing w:line="276" w:lineRule="auto"/>
              <w:ind w:right="504"/>
              <w:rPr>
                <w:bCs/>
                <w:sz w:val="20"/>
                <w:szCs w:val="20"/>
                <w:lang w:val="de-DE"/>
              </w:rPr>
            </w:pPr>
            <w:r w:rsidRPr="002A2DC7">
              <w:rPr>
                <w:bCs/>
                <w:color w:val="231F20"/>
                <w:sz w:val="20"/>
                <w:szCs w:val="20"/>
                <w:lang w:val="de-DE"/>
              </w:rPr>
              <w:t>aktiv zuhören, gezielt nachfragen und Gehörtes zutreffend wiedergeben – auch unter Nutzung eigener</w:t>
            </w:r>
            <w:r w:rsidRPr="002A2DC7">
              <w:rPr>
                <w:bCs/>
                <w:color w:val="231F20"/>
                <w:spacing w:val="-6"/>
                <w:sz w:val="20"/>
                <w:szCs w:val="20"/>
                <w:lang w:val="de-DE"/>
              </w:rPr>
              <w:t xml:space="preserve"> </w:t>
            </w:r>
            <w:r w:rsidRPr="002A2DC7">
              <w:rPr>
                <w:bCs/>
                <w:color w:val="231F20"/>
                <w:sz w:val="20"/>
                <w:szCs w:val="20"/>
                <w:lang w:val="de-DE"/>
              </w:rPr>
              <w:t>Notizen.</w:t>
            </w:r>
          </w:p>
          <w:p w14:paraId="1F9E422C" w14:textId="77777777" w:rsidR="00A31632" w:rsidRPr="002A2DC7" w:rsidRDefault="00A31632" w:rsidP="00CA3D3E">
            <w:pPr>
              <w:pStyle w:val="Textkrper"/>
              <w:tabs>
                <w:tab w:val="left" w:pos="928"/>
              </w:tabs>
              <w:spacing w:line="276" w:lineRule="auto"/>
              <w:ind w:right="504"/>
              <w:rPr>
                <w:bCs/>
                <w:sz w:val="20"/>
                <w:szCs w:val="20"/>
                <w:lang w:val="de-DE"/>
              </w:rPr>
            </w:pPr>
          </w:p>
          <w:p w14:paraId="155D568C" w14:textId="77777777" w:rsidR="00EB43FA" w:rsidRDefault="00EB43FA" w:rsidP="004C72E3">
            <w:pPr>
              <w:autoSpaceDE w:val="0"/>
              <w:autoSpaceDN w:val="0"/>
              <w:adjustRightInd w:val="0"/>
              <w:spacing w:after="0"/>
              <w:ind w:left="594"/>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56BBE77A" w14:textId="5A4131B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8CDF40E" w14:textId="1D801BEC" w:rsidR="00EB43FA" w:rsidRPr="002A2DC7" w:rsidRDefault="00EB43FA" w:rsidP="009028B1">
            <w:pPr>
              <w:pStyle w:val="Textkrper"/>
              <w:numPr>
                <w:ilvl w:val="0"/>
                <w:numId w:val="28"/>
              </w:numPr>
              <w:tabs>
                <w:tab w:val="left" w:pos="928"/>
              </w:tabs>
              <w:spacing w:line="276" w:lineRule="auto"/>
              <w:ind w:left="594" w:right="358"/>
              <w:rPr>
                <w:sz w:val="20"/>
                <w:szCs w:val="20"/>
                <w:lang w:val="de-DE"/>
              </w:rPr>
            </w:pPr>
            <w:r w:rsidRPr="002A2DC7">
              <w:rPr>
                <w:color w:val="231F20"/>
                <w:sz w:val="20"/>
                <w:szCs w:val="20"/>
                <w:lang w:val="de-DE"/>
              </w:rPr>
              <w:t>artikuliert sprechen und Tempo, Lautstärke und Sprechweise situationsangemessen einsetzen,</w:t>
            </w:r>
          </w:p>
          <w:p w14:paraId="50188398" w14:textId="657FD79F" w:rsidR="00EB43FA" w:rsidRPr="002A2DC7" w:rsidRDefault="00EB43FA" w:rsidP="009028B1">
            <w:pPr>
              <w:pStyle w:val="Textkrper"/>
              <w:numPr>
                <w:ilvl w:val="0"/>
                <w:numId w:val="28"/>
              </w:numPr>
              <w:tabs>
                <w:tab w:val="left" w:pos="928"/>
              </w:tabs>
              <w:spacing w:line="276" w:lineRule="auto"/>
              <w:ind w:left="594" w:right="233"/>
              <w:rPr>
                <w:color w:val="231F20"/>
                <w:sz w:val="20"/>
                <w:szCs w:val="20"/>
                <w:lang w:val="de-DE"/>
              </w:rPr>
            </w:pPr>
            <w:r w:rsidRPr="002A2DC7">
              <w:rPr>
                <w:color w:val="231F20"/>
                <w:sz w:val="20"/>
                <w:szCs w:val="20"/>
                <w:lang w:val="de-DE"/>
              </w:rPr>
              <w:t>Merkmale gesprochener und geschriebener Sprache unterscheiden und situationsangemessen</w:t>
            </w:r>
            <w:r w:rsidRPr="002A2DC7">
              <w:rPr>
                <w:color w:val="231F20"/>
                <w:spacing w:val="-3"/>
                <w:sz w:val="20"/>
                <w:szCs w:val="20"/>
                <w:lang w:val="de-DE"/>
              </w:rPr>
              <w:t xml:space="preserve"> </w:t>
            </w:r>
            <w:r w:rsidRPr="002A2DC7">
              <w:rPr>
                <w:color w:val="231F20"/>
                <w:sz w:val="20"/>
                <w:szCs w:val="20"/>
                <w:lang w:val="de-DE"/>
              </w:rPr>
              <w:t>einsetzen</w:t>
            </w:r>
            <w:r w:rsidR="006A4FF2">
              <w:rPr>
                <w:color w:val="231F20"/>
                <w:sz w:val="20"/>
                <w:szCs w:val="20"/>
                <w:lang w:val="de-DE"/>
              </w:rPr>
              <w:t>.</w:t>
            </w:r>
          </w:p>
          <w:p w14:paraId="577D3522" w14:textId="77777777" w:rsidR="00EB43FA" w:rsidRDefault="00EB43FA" w:rsidP="004C72E3">
            <w:pPr>
              <w:autoSpaceDE w:val="0"/>
              <w:autoSpaceDN w:val="0"/>
              <w:adjustRightInd w:val="0"/>
              <w:spacing w:after="0"/>
              <w:ind w:left="594"/>
              <w:rPr>
                <w:rFonts w:cs="Arial"/>
                <w:sz w:val="28"/>
                <w:szCs w:val="28"/>
              </w:rPr>
            </w:pPr>
          </w:p>
        </w:tc>
      </w:tr>
      <w:tr w:rsidR="00EB43FA" w14:paraId="43F4318E"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FF81EA"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Medien</w:t>
            </w:r>
          </w:p>
          <w:p w14:paraId="4727D423" w14:textId="77777777" w:rsidR="00EB43FA" w:rsidRPr="00800221" w:rsidRDefault="00EB43FA" w:rsidP="009028B1">
            <w:pPr>
              <w:pStyle w:val="Listenabsatz"/>
              <w:numPr>
                <w:ilvl w:val="0"/>
                <w:numId w:val="82"/>
              </w:numPr>
              <w:spacing w:after="0"/>
              <w:ind w:left="319"/>
              <w:jc w:val="left"/>
              <w:rPr>
                <w:rFonts w:eastAsia="Calibri" w:cs="Arial"/>
                <w:sz w:val="20"/>
                <w:szCs w:val="20"/>
              </w:rPr>
            </w:pPr>
            <w:r w:rsidRPr="00800221">
              <w:rPr>
                <w:color w:val="231F20"/>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5885CD47" w14:textId="2689564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E020C4B" w14:textId="35855E77" w:rsidR="00EB43FA" w:rsidRPr="002A2DC7" w:rsidRDefault="00EB43FA" w:rsidP="009028B1">
            <w:pPr>
              <w:pStyle w:val="Textkrper"/>
              <w:numPr>
                <w:ilvl w:val="0"/>
                <w:numId w:val="29"/>
              </w:numPr>
              <w:spacing w:line="276" w:lineRule="auto"/>
              <w:ind w:left="594" w:right="229"/>
              <w:jc w:val="both"/>
              <w:rPr>
                <w:bCs/>
                <w:sz w:val="20"/>
                <w:szCs w:val="20"/>
                <w:lang w:val="de-DE"/>
              </w:rPr>
            </w:pPr>
            <w:r w:rsidRPr="002A2DC7">
              <w:rPr>
                <w:bCs/>
                <w:color w:val="231F20"/>
                <w:sz w:val="20"/>
                <w:szCs w:val="20"/>
                <w:lang w:val="de-DE"/>
              </w:rPr>
              <w:t>dem Leseziel und dem Medium angepasste einfache Lesestrategien des orientierenden, selektiven, intensiven und vergleichenden Lesens einsetzen (u.a. bei Hypertexten) und die Lektüreergebnisse darstellen</w:t>
            </w:r>
            <w:r w:rsidR="006A4FF2">
              <w:rPr>
                <w:bCs/>
                <w:color w:val="231F20"/>
                <w:sz w:val="20"/>
                <w:szCs w:val="20"/>
                <w:lang w:val="de-DE"/>
              </w:rPr>
              <w:t>.</w:t>
            </w:r>
          </w:p>
          <w:p w14:paraId="0F9E8153" w14:textId="77777777" w:rsidR="00EB43FA" w:rsidRDefault="00EB43FA" w:rsidP="004C72E3">
            <w:pPr>
              <w:spacing w:after="0"/>
              <w:ind w:left="594"/>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170E4E4" w14:textId="25A37A6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ED40C17" w14:textId="6304279F" w:rsidR="00EB43FA" w:rsidRPr="002A2DC7" w:rsidRDefault="00EB43FA" w:rsidP="009028B1">
            <w:pPr>
              <w:pStyle w:val="Textkrper"/>
              <w:numPr>
                <w:ilvl w:val="0"/>
                <w:numId w:val="29"/>
              </w:numPr>
              <w:spacing w:line="276" w:lineRule="auto"/>
              <w:ind w:left="594" w:right="227"/>
              <w:jc w:val="both"/>
              <w:rPr>
                <w:sz w:val="20"/>
                <w:szCs w:val="20"/>
                <w:lang w:val="de-DE"/>
              </w:rPr>
            </w:pPr>
            <w:r>
              <w:rPr>
                <w:sz w:val="20"/>
                <w:szCs w:val="20"/>
                <w:lang w:val="de-DE"/>
              </w:rPr>
              <w:t>Möglichkeiten und Grenzen digitaler Unterstützungsmöglichkeiten bei der Textproduktion beurteilen (Rechtschreibprogramme, Thesaurus)</w:t>
            </w:r>
            <w:r w:rsidR="006A4FF2">
              <w:rPr>
                <w:sz w:val="20"/>
                <w:szCs w:val="20"/>
                <w:lang w:val="de-DE"/>
              </w:rPr>
              <w:t>.</w:t>
            </w:r>
          </w:p>
          <w:p w14:paraId="37E0BE60" w14:textId="77777777" w:rsidR="00EB43FA" w:rsidRDefault="00EB43FA" w:rsidP="004C72E3">
            <w:pPr>
              <w:spacing w:after="0"/>
              <w:ind w:left="594"/>
              <w:rPr>
                <w:rFonts w:cs="Arial"/>
                <w:sz w:val="28"/>
                <w:szCs w:val="28"/>
              </w:rPr>
            </w:pPr>
          </w:p>
        </w:tc>
      </w:tr>
      <w:tr w:rsidR="004C72E3" w14:paraId="767EA729" w14:textId="77777777" w:rsidTr="004C72E3">
        <w:trPr>
          <w:trHeight w:val="1342"/>
        </w:trPr>
        <w:tc>
          <w:tcPr>
            <w:tcW w:w="4077" w:type="dxa"/>
            <w:gridSpan w:val="3"/>
            <w:shd w:val="clear" w:color="auto" w:fill="D9D9D9"/>
            <w:vAlign w:val="center"/>
          </w:tcPr>
          <w:p w14:paraId="0A1DF5C6"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3A6A5099"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BA2C2BE" w14:textId="77777777" w:rsidR="004C72E3" w:rsidRPr="002A2DC7" w:rsidRDefault="004C72E3" w:rsidP="009028B1">
            <w:pPr>
              <w:pStyle w:val="Listenabsatz"/>
              <w:numPr>
                <w:ilvl w:val="0"/>
                <w:numId w:val="26"/>
              </w:numPr>
              <w:jc w:val="left"/>
              <w:rPr>
                <w:rFonts w:eastAsia="Calibri" w:cs="Arial"/>
                <w:bCs/>
                <w:sz w:val="20"/>
                <w:szCs w:val="20"/>
              </w:rPr>
            </w:pPr>
            <w:r w:rsidRPr="002A2DC7">
              <w:rPr>
                <w:rFonts w:eastAsia="Calibri" w:cs="Arial"/>
                <w:sz w:val="20"/>
                <w:szCs w:val="20"/>
              </w:rPr>
              <w:t>Lesestrategien</w:t>
            </w:r>
            <w:r w:rsidR="00511271">
              <w:rPr>
                <w:rFonts w:eastAsia="Calibri" w:cs="Arial"/>
                <w:sz w:val="20"/>
                <w:szCs w:val="20"/>
              </w:rPr>
              <w:t xml:space="preserve"> (für literarische Texte)</w:t>
            </w:r>
          </w:p>
          <w:p w14:paraId="4E15BF9A" w14:textId="77777777" w:rsidR="004C72E3" w:rsidRPr="002A2DC7" w:rsidRDefault="004C72E3" w:rsidP="009028B1">
            <w:pPr>
              <w:pStyle w:val="Listenabsatz"/>
              <w:numPr>
                <w:ilvl w:val="0"/>
                <w:numId w:val="26"/>
              </w:numPr>
              <w:jc w:val="left"/>
              <w:rPr>
                <w:rFonts w:eastAsia="Calibri" w:cs="Arial"/>
                <w:bCs/>
                <w:sz w:val="20"/>
                <w:szCs w:val="20"/>
              </w:rPr>
            </w:pPr>
            <w:r w:rsidRPr="002A2DC7">
              <w:rPr>
                <w:rFonts w:eastAsia="Calibri" w:cs="Arial"/>
                <w:bCs/>
                <w:sz w:val="20"/>
                <w:szCs w:val="20"/>
              </w:rPr>
              <w:t>Zuhörstrategien</w:t>
            </w:r>
          </w:p>
          <w:p w14:paraId="336442D9" w14:textId="77777777" w:rsidR="004C72E3" w:rsidRPr="006E0953" w:rsidRDefault="004C72E3" w:rsidP="009028B1">
            <w:pPr>
              <w:pStyle w:val="Listenabsatz"/>
              <w:numPr>
                <w:ilvl w:val="0"/>
                <w:numId w:val="26"/>
              </w:numPr>
              <w:spacing w:after="0"/>
              <w:jc w:val="left"/>
              <w:rPr>
                <w:rFonts w:eastAsia="Calibri" w:cs="Arial"/>
                <w:color w:val="000000" w:themeColor="text1"/>
                <w:sz w:val="20"/>
                <w:szCs w:val="20"/>
              </w:rPr>
            </w:pPr>
            <w:r w:rsidRPr="00F526C0">
              <w:rPr>
                <w:rFonts w:eastAsia="Calibri" w:cs="Arial"/>
                <w:bCs/>
                <w:sz w:val="20"/>
                <w:szCs w:val="20"/>
              </w:rPr>
              <w:t>Schreibstrategien (überarbeitendes Schreiben)</w:t>
            </w:r>
          </w:p>
          <w:p w14:paraId="286558BF" w14:textId="77777777" w:rsidR="00CA2D07" w:rsidRPr="00CA2D07"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Grammatik (u.a. Tempus</w:t>
            </w:r>
            <w:r w:rsidR="00584BC1">
              <w:rPr>
                <w:rFonts w:eastAsia="Calibri" w:cs="Arial"/>
                <w:bCs/>
                <w:color w:val="000000" w:themeColor="text1"/>
                <w:sz w:val="20"/>
                <w:szCs w:val="20"/>
              </w:rPr>
              <w:t>)</w:t>
            </w:r>
          </w:p>
          <w:p w14:paraId="530A7007" w14:textId="77777777" w:rsidR="00CA2D07" w:rsidRPr="00CA2D07"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 xml:space="preserve">Rechtschreibung </w:t>
            </w:r>
            <w:r w:rsidR="00584BC1">
              <w:rPr>
                <w:rFonts w:eastAsia="Calibri" w:cs="Arial"/>
                <w:bCs/>
                <w:color w:val="000000" w:themeColor="text1"/>
                <w:sz w:val="20"/>
                <w:szCs w:val="20"/>
              </w:rPr>
              <w:t>(u.a. Groß- und Kleinschreibung)</w:t>
            </w:r>
          </w:p>
          <w:p w14:paraId="527891D0" w14:textId="77777777" w:rsidR="00CA2D07" w:rsidRPr="00EB43FA"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Zeichensetzung (u.a. wörtliche Rede)</w:t>
            </w:r>
          </w:p>
        </w:tc>
      </w:tr>
    </w:tbl>
    <w:p w14:paraId="73DFBE7C" w14:textId="77777777" w:rsidR="00EB43FA" w:rsidRDefault="00EB43FA" w:rsidP="00EB43FA"/>
    <w:p w14:paraId="699B9F25" w14:textId="77777777" w:rsidR="00EB43FA" w:rsidRDefault="00EB43FA" w:rsidP="00EB43FA"/>
    <w:p w14:paraId="12353146" w14:textId="77777777" w:rsidR="00EB43FA" w:rsidRDefault="00EB43FA" w:rsidP="00EB43FA"/>
    <w:p w14:paraId="1DB01450" w14:textId="77777777" w:rsidR="00EB43FA" w:rsidRPr="00EB43FA" w:rsidRDefault="00EB43FA" w:rsidP="00EB43FA"/>
    <w:p w14:paraId="0707F84A" w14:textId="77777777" w:rsidR="00EB43FA" w:rsidRPr="00EB43FA" w:rsidRDefault="00EB43FA" w:rsidP="00EB43FA"/>
    <w:p w14:paraId="57CCDD56" w14:textId="77777777" w:rsidR="00EB43FA" w:rsidRPr="00EB43FA" w:rsidRDefault="00EB43FA" w:rsidP="00EB43FA"/>
    <w:p w14:paraId="69541DC2" w14:textId="77777777" w:rsidR="00EB43FA" w:rsidRDefault="00EB43FA" w:rsidP="00EB43FA"/>
    <w:p w14:paraId="5B067C6F" w14:textId="77777777" w:rsidR="00EB43FA" w:rsidRDefault="00EB43FA" w:rsidP="00EB43FA"/>
    <w:p w14:paraId="22E089D0" w14:textId="77777777" w:rsidR="00EB43FA" w:rsidRDefault="00EB43FA" w:rsidP="00EB43FA"/>
    <w:p w14:paraId="1B13C216" w14:textId="77777777" w:rsidR="00EB43FA" w:rsidRDefault="00EB43FA" w:rsidP="00EB43FA"/>
    <w:p w14:paraId="60099171" w14:textId="77777777" w:rsidR="00EB43FA" w:rsidRDefault="00EB43FA" w:rsidP="00EB43F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EB43FA" w14:paraId="54BC7643"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6A1D98E1" w14:textId="77777777" w:rsidR="00EB43FA" w:rsidRPr="004C72E3" w:rsidRDefault="00EB43FA" w:rsidP="00337194">
            <w:pPr>
              <w:spacing w:after="0"/>
              <w:rPr>
                <w:rFonts w:cs="Arial"/>
                <w:b/>
                <w:sz w:val="24"/>
                <w:szCs w:val="24"/>
              </w:rPr>
            </w:pPr>
            <w:r w:rsidRPr="004C72E3">
              <w:rPr>
                <w:rFonts w:cs="Arial"/>
                <w:b/>
                <w:sz w:val="24"/>
                <w:szCs w:val="24"/>
              </w:rPr>
              <w:t>Deutsch</w:t>
            </w:r>
          </w:p>
          <w:p w14:paraId="0C7EE11C" w14:textId="77777777" w:rsidR="00EB43FA" w:rsidRPr="004C72E3" w:rsidRDefault="00EB43FA" w:rsidP="00337194">
            <w:pPr>
              <w:spacing w:after="0"/>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8E9BD3" w14:textId="77777777" w:rsidR="00EB43FA" w:rsidRPr="004C72E3" w:rsidRDefault="00EB43FA" w:rsidP="00337194">
            <w:pPr>
              <w:spacing w:after="0"/>
              <w:rPr>
                <w:rFonts w:cs="Arial"/>
                <w:b/>
                <w:sz w:val="24"/>
                <w:szCs w:val="24"/>
              </w:rPr>
            </w:pPr>
            <w:r w:rsidRPr="004C72E3">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FCF7BF" w14:textId="77777777" w:rsidR="00EB43FA" w:rsidRPr="004C72E3" w:rsidRDefault="00EB43FA" w:rsidP="00337194">
            <w:pPr>
              <w:spacing w:after="0"/>
              <w:rPr>
                <w:rFonts w:cs="Arial"/>
                <w:b/>
                <w:sz w:val="24"/>
                <w:szCs w:val="24"/>
              </w:rPr>
            </w:pPr>
            <w:r w:rsidRPr="004C72E3">
              <w:rPr>
                <w:rFonts w:cs="Arial"/>
                <w:b/>
                <w:sz w:val="24"/>
                <w:szCs w:val="24"/>
              </w:rPr>
              <w:t xml:space="preserve">Unterrichtsvorhaben: </w:t>
            </w:r>
            <w:r w:rsidRPr="004C72E3">
              <w:rPr>
                <w:rFonts w:eastAsia="Calibri" w:cs="Arial"/>
                <w:b/>
                <w:sz w:val="24"/>
                <w:szCs w:val="24"/>
              </w:rPr>
              <w:t xml:space="preserve">3: </w:t>
            </w:r>
            <w:r w:rsidRPr="004C72E3">
              <w:rPr>
                <w:rFonts w:cs="Arial"/>
                <w:b/>
                <w:bCs/>
                <w:sz w:val="24"/>
                <w:szCs w:val="24"/>
              </w:rPr>
              <w:t>„Willkommen in der `Hall of Fame´ der berühmtesten Tiere!“ – Informierende Texte lesen, schreiben und umgestalten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2B92B3C" w14:textId="77777777" w:rsidR="00EB43FA" w:rsidRPr="004C72E3" w:rsidRDefault="00EB43FA" w:rsidP="00337194">
            <w:pPr>
              <w:spacing w:after="0"/>
              <w:rPr>
                <w:rFonts w:cs="Arial"/>
                <w:b/>
                <w:sz w:val="24"/>
                <w:szCs w:val="24"/>
              </w:rPr>
            </w:pPr>
            <w:r w:rsidRPr="004C72E3">
              <w:rPr>
                <w:rFonts w:cs="Arial"/>
                <w:b/>
                <w:sz w:val="24"/>
                <w:szCs w:val="24"/>
              </w:rPr>
              <w:t>Zeitrahmen: 20 Stunden</w:t>
            </w:r>
          </w:p>
        </w:tc>
      </w:tr>
      <w:tr w:rsidR="00EB43FA" w14:paraId="6EA889ED"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D11BD88" w14:textId="77777777" w:rsidR="00EB43FA" w:rsidRPr="004C72E3" w:rsidRDefault="00EB43FA" w:rsidP="007265E4">
            <w:pPr>
              <w:rPr>
                <w:rFonts w:cs="Arial"/>
                <w:b/>
                <w:sz w:val="24"/>
                <w:szCs w:val="24"/>
              </w:rPr>
            </w:pPr>
          </w:p>
          <w:p w14:paraId="0CA0F868" w14:textId="77777777" w:rsidR="00EB43FA" w:rsidRPr="004C72E3" w:rsidRDefault="00EB43FA"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66653C6" w14:textId="77777777" w:rsidR="00EB43FA" w:rsidRPr="004C72E3" w:rsidRDefault="00EB43FA" w:rsidP="007265E4">
            <w:pPr>
              <w:spacing w:line="360" w:lineRule="auto"/>
              <w:jc w:val="center"/>
              <w:rPr>
                <w:rFonts w:cs="Arial"/>
                <w:b/>
                <w:sz w:val="24"/>
                <w:szCs w:val="24"/>
              </w:rPr>
            </w:pPr>
            <w:r w:rsidRPr="004C72E3">
              <w:rPr>
                <w:rFonts w:cs="Arial"/>
                <w:b/>
                <w:sz w:val="24"/>
                <w:szCs w:val="24"/>
              </w:rPr>
              <w:t>Kompetenzerwartungen KLP</w:t>
            </w:r>
          </w:p>
        </w:tc>
      </w:tr>
      <w:tr w:rsidR="00EB43FA" w14:paraId="3AF7A6E7"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2C02F60" w14:textId="77777777" w:rsidR="00EB43FA" w:rsidRPr="004C72E3" w:rsidRDefault="00EB43FA"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1E64D78" w14:textId="77777777" w:rsidR="00EB43FA" w:rsidRPr="004C72E3" w:rsidRDefault="00EB43FA" w:rsidP="007265E4">
            <w:pPr>
              <w:jc w:val="center"/>
              <w:rPr>
                <w:rFonts w:cs="Arial"/>
                <w:b/>
                <w:sz w:val="24"/>
                <w:szCs w:val="24"/>
              </w:rPr>
            </w:pPr>
            <w:r w:rsidRPr="004C72E3">
              <w:rPr>
                <w:rFonts w:cs="Arial"/>
                <w:b/>
                <w:sz w:val="24"/>
                <w:szCs w:val="24"/>
              </w:rPr>
              <w:t>Kompetenzbereich Rezeption</w:t>
            </w:r>
          </w:p>
          <w:p w14:paraId="6B36B508" w14:textId="77777777" w:rsidR="00EB43FA" w:rsidRPr="004C72E3" w:rsidRDefault="00EB43FA"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CCBD5D7" w14:textId="77777777" w:rsidR="00EB43FA" w:rsidRPr="004C72E3" w:rsidRDefault="00EB43FA"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22D75C2B" w14:textId="77777777" w:rsidR="00EB43FA" w:rsidRPr="004C72E3" w:rsidRDefault="00EB43FA" w:rsidP="007265E4">
            <w:pPr>
              <w:jc w:val="center"/>
              <w:rPr>
                <w:rFonts w:cs="Arial"/>
                <w:sz w:val="24"/>
                <w:szCs w:val="24"/>
              </w:rPr>
            </w:pPr>
            <w:r w:rsidRPr="004C72E3">
              <w:rPr>
                <w:rFonts w:cs="Arial"/>
                <w:sz w:val="24"/>
                <w:szCs w:val="24"/>
              </w:rPr>
              <w:t>Schreiben und Sprechen</w:t>
            </w:r>
          </w:p>
        </w:tc>
      </w:tr>
      <w:tr w:rsidR="00BE266A" w14:paraId="727E614C"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9CAB81F"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01064CB1" w14:textId="77777777" w:rsidR="00BE266A" w:rsidRPr="00800221"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Wortebene: Wortarten, Wortbildung,</w:t>
            </w:r>
            <w:r w:rsidRPr="00800221">
              <w:rPr>
                <w:color w:val="231F20"/>
                <w:spacing w:val="-20"/>
                <w:sz w:val="20"/>
                <w:szCs w:val="20"/>
              </w:rPr>
              <w:t xml:space="preserve"> </w:t>
            </w:r>
            <w:r w:rsidRPr="00800221">
              <w:rPr>
                <w:color w:val="231F20"/>
                <w:sz w:val="20"/>
                <w:szCs w:val="20"/>
              </w:rPr>
              <w:t>Wortbedeutung</w:t>
            </w:r>
          </w:p>
          <w:p w14:paraId="69B8C417" w14:textId="77777777" w:rsidR="00BE266A" w:rsidRPr="00800221"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Satzebene: Satzglieder, Satzarten, Satzreihe,</w:t>
            </w:r>
            <w:r w:rsidRPr="00800221">
              <w:rPr>
                <w:color w:val="231F20"/>
                <w:spacing w:val="-7"/>
                <w:sz w:val="20"/>
                <w:szCs w:val="20"/>
              </w:rPr>
              <w:t xml:space="preserve"> </w:t>
            </w:r>
            <w:r w:rsidRPr="00800221">
              <w:rPr>
                <w:color w:val="231F20"/>
                <w:sz w:val="20"/>
                <w:szCs w:val="20"/>
              </w:rPr>
              <w:t>Satzgefüge</w:t>
            </w:r>
          </w:p>
          <w:p w14:paraId="7047A37C" w14:textId="77777777" w:rsidR="00BE266A"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Textebene: Kohärenz, sprachliche</w:t>
            </w:r>
            <w:r w:rsidRPr="00800221">
              <w:rPr>
                <w:color w:val="231F20"/>
                <w:spacing w:val="2"/>
                <w:sz w:val="20"/>
                <w:szCs w:val="20"/>
              </w:rPr>
              <w:t xml:space="preserve"> </w:t>
            </w:r>
            <w:r w:rsidRPr="00800221">
              <w:rPr>
                <w:color w:val="231F20"/>
                <w:sz w:val="20"/>
                <w:szCs w:val="20"/>
              </w:rPr>
              <w:t>Mittel</w:t>
            </w:r>
          </w:p>
          <w:p w14:paraId="0757BE64" w14:textId="77777777" w:rsidR="00BE266A" w:rsidRPr="006E0953" w:rsidRDefault="00BE266A" w:rsidP="009028B1">
            <w:pPr>
              <w:pStyle w:val="Listenabsatz"/>
              <w:numPr>
                <w:ilvl w:val="0"/>
                <w:numId w:val="81"/>
              </w:numPr>
              <w:spacing w:after="0"/>
              <w:ind w:left="319"/>
              <w:jc w:val="left"/>
              <w:rPr>
                <w:color w:val="231F20"/>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239305C6" w14:textId="0EFE560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C2FBCFF" w14:textId="7DA0F990" w:rsidR="00BE266A" w:rsidRPr="00511203" w:rsidRDefault="00BE266A" w:rsidP="009028B1">
            <w:pPr>
              <w:pStyle w:val="Textkrper"/>
              <w:numPr>
                <w:ilvl w:val="0"/>
                <w:numId w:val="30"/>
              </w:numPr>
              <w:spacing w:line="276" w:lineRule="auto"/>
              <w:ind w:right="229"/>
              <w:jc w:val="both"/>
              <w:rPr>
                <w:color w:val="231F20"/>
                <w:sz w:val="20"/>
                <w:szCs w:val="20"/>
                <w:lang w:val="de-DE"/>
              </w:rPr>
            </w:pPr>
            <w:r w:rsidRPr="00511203">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5E726517" w14:textId="69A93ACA" w:rsidR="00BE266A" w:rsidRPr="006E0953" w:rsidRDefault="00BE266A" w:rsidP="009028B1">
            <w:pPr>
              <w:pStyle w:val="Textkrper"/>
              <w:numPr>
                <w:ilvl w:val="0"/>
                <w:numId w:val="30"/>
              </w:numPr>
              <w:spacing w:line="276" w:lineRule="auto"/>
              <w:ind w:right="228"/>
              <w:jc w:val="both"/>
              <w:rPr>
                <w:sz w:val="20"/>
                <w:szCs w:val="20"/>
                <w:lang w:val="de-DE"/>
              </w:rPr>
            </w:pPr>
            <w:r w:rsidRPr="00511203">
              <w:rPr>
                <w:color w:val="231F20"/>
                <w:sz w:val="20"/>
                <w:szCs w:val="20"/>
                <w:lang w:val="de-DE"/>
              </w:rPr>
              <w:t>Wortbedeutungen aus dem Kontext erschließen und unter Zuhilfenahme von digitalen sowie analogen Wörterbüchern klären</w:t>
            </w:r>
            <w:r w:rsidR="006A4FF2">
              <w:rPr>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87ABBF3" w14:textId="5B0B258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59D171E" w14:textId="7582DD8F" w:rsidR="00BE266A" w:rsidRPr="00511203" w:rsidRDefault="00BE266A" w:rsidP="009028B1">
            <w:pPr>
              <w:pStyle w:val="Textkrper"/>
              <w:numPr>
                <w:ilvl w:val="0"/>
                <w:numId w:val="30"/>
              </w:numPr>
              <w:spacing w:line="276" w:lineRule="auto"/>
              <w:ind w:right="226"/>
              <w:jc w:val="both"/>
              <w:rPr>
                <w:sz w:val="20"/>
                <w:szCs w:val="20"/>
                <w:lang w:val="de-DE"/>
              </w:rPr>
            </w:pPr>
            <w:r w:rsidRPr="00511203">
              <w:rPr>
                <w:color w:val="231F20"/>
                <w:sz w:val="20"/>
                <w:szCs w:val="20"/>
                <w:lang w:val="de-DE"/>
              </w:rPr>
              <w:t>relevantes sprachliches Wissen (u.a. auf Wort- und Satzebene) beim Verfassen eigener Texte einsetzen</w:t>
            </w:r>
            <w:r w:rsidR="006A4FF2">
              <w:rPr>
                <w:color w:val="231F20"/>
                <w:sz w:val="20"/>
                <w:szCs w:val="20"/>
                <w:lang w:val="de-DE"/>
              </w:rPr>
              <w:t>,</w:t>
            </w:r>
          </w:p>
          <w:p w14:paraId="568CCC17" w14:textId="213FFC70" w:rsidR="00BE266A" w:rsidRPr="00511203" w:rsidRDefault="00BE266A" w:rsidP="009028B1">
            <w:pPr>
              <w:pStyle w:val="Textkrper"/>
              <w:numPr>
                <w:ilvl w:val="0"/>
                <w:numId w:val="31"/>
              </w:numPr>
              <w:spacing w:line="276" w:lineRule="auto"/>
              <w:ind w:right="226"/>
              <w:jc w:val="both"/>
              <w:rPr>
                <w:bCs/>
                <w:color w:val="231F20"/>
                <w:sz w:val="20"/>
                <w:szCs w:val="20"/>
                <w:lang w:val="de-DE"/>
              </w:rPr>
            </w:pPr>
            <w:r w:rsidRPr="00511203">
              <w:rPr>
                <w:bCs/>
                <w:color w:val="231F20"/>
                <w:sz w:val="20"/>
                <w:szCs w:val="20"/>
                <w:lang w:val="de-DE"/>
              </w:rPr>
              <w:t>mittels geeigneter Rechtschreibstrategien (auf Laut-Buchstaben-Ebene, Wortebene, Satzebene) und unter Rückgriff auf grammatisches Wissen Texte angeleitet überprüfen,</w:t>
            </w:r>
            <w:r w:rsidR="006A4FF2">
              <w:rPr>
                <w:bCs/>
                <w:color w:val="231F20"/>
                <w:sz w:val="20"/>
                <w:szCs w:val="20"/>
                <w:lang w:val="de-DE"/>
              </w:rPr>
              <w:t>.</w:t>
            </w:r>
          </w:p>
        </w:tc>
      </w:tr>
      <w:tr w:rsidR="00EB43FA" w14:paraId="75F1E153"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67A3BB"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Texte</w:t>
            </w:r>
          </w:p>
          <w:p w14:paraId="24013858" w14:textId="77777777" w:rsidR="00EB43FA" w:rsidRPr="00800221" w:rsidRDefault="00EB43FA" w:rsidP="009028B1">
            <w:pPr>
              <w:pStyle w:val="Listenabsatz"/>
              <w:numPr>
                <w:ilvl w:val="0"/>
                <w:numId w:val="80"/>
              </w:numPr>
              <w:spacing w:after="0"/>
              <w:ind w:left="319"/>
              <w:jc w:val="left"/>
              <w:rPr>
                <w:sz w:val="20"/>
                <w:szCs w:val="20"/>
              </w:rPr>
            </w:pPr>
            <w:r w:rsidRPr="00800221">
              <w:rPr>
                <w:sz w:val="20"/>
                <w:szCs w:val="20"/>
              </w:rPr>
              <w:t>Sachtexte: kontinuierliche und diskontinuierliche, argumentierende und informierende Texte, digitale und nicht-digitale Texte</w:t>
            </w:r>
          </w:p>
          <w:p w14:paraId="5DDB41BD" w14:textId="77777777" w:rsidR="00EB43FA" w:rsidRPr="00DA713F" w:rsidRDefault="00EB43FA" w:rsidP="009028B1">
            <w:pPr>
              <w:pStyle w:val="Listenabsatz"/>
              <w:numPr>
                <w:ilvl w:val="0"/>
                <w:numId w:val="80"/>
              </w:numPr>
              <w:spacing w:after="0"/>
              <w:ind w:left="319"/>
              <w:jc w:val="left"/>
              <w:rPr>
                <w:rFonts w:eastAsia="Calibri" w:cs="Arial"/>
                <w:b/>
                <w:bCs/>
                <w:sz w:val="20"/>
                <w:szCs w:val="20"/>
              </w:rPr>
            </w:pPr>
            <w:r w:rsidRPr="00800221">
              <w:rPr>
                <w:color w:val="231F20"/>
                <w:sz w:val="20"/>
                <w:szCs w:val="20"/>
              </w:rPr>
              <w:t>Schreibprozess: typische grammatische Konstruktionen, lexikalische Wendungen, satzübergreifende Muster der</w:t>
            </w:r>
            <w:r w:rsidRPr="00800221">
              <w:rPr>
                <w:color w:val="231F20"/>
                <w:spacing w:val="-7"/>
                <w:sz w:val="20"/>
                <w:szCs w:val="20"/>
              </w:rPr>
              <w:t xml:space="preserve"> </w:t>
            </w:r>
            <w:r w:rsidRPr="00800221">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5FA6E6FC" w14:textId="4C3F8B1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F75CB39" w14:textId="6AC9ED71" w:rsidR="00EB43FA" w:rsidRPr="00511203" w:rsidRDefault="00EB43FA" w:rsidP="009028B1">
            <w:pPr>
              <w:pStyle w:val="Textkrper"/>
              <w:numPr>
                <w:ilvl w:val="0"/>
                <w:numId w:val="31"/>
              </w:numPr>
              <w:spacing w:line="276" w:lineRule="auto"/>
              <w:ind w:right="233"/>
              <w:jc w:val="both"/>
              <w:rPr>
                <w:bCs/>
                <w:sz w:val="20"/>
                <w:szCs w:val="20"/>
                <w:lang w:val="de-DE"/>
              </w:rPr>
            </w:pPr>
            <w:r w:rsidRPr="00511203">
              <w:rPr>
                <w:bCs/>
                <w:color w:val="231F20"/>
                <w:sz w:val="20"/>
                <w:szCs w:val="20"/>
                <w:lang w:val="de-DE"/>
              </w:rPr>
              <w:t>angeleitet zentrale Aussagen mündlicher und schriftlicher Texte identifizieren und daran ihr Gesamtverständnis des Textes erläutern,</w:t>
            </w:r>
          </w:p>
          <w:p w14:paraId="25022233" w14:textId="77777777" w:rsidR="00EB43FA" w:rsidRPr="00511203" w:rsidRDefault="00EB43FA" w:rsidP="009028B1">
            <w:pPr>
              <w:pStyle w:val="Textkrper"/>
              <w:numPr>
                <w:ilvl w:val="0"/>
                <w:numId w:val="31"/>
              </w:numPr>
              <w:spacing w:line="276" w:lineRule="auto"/>
              <w:ind w:right="228"/>
              <w:jc w:val="both"/>
              <w:rPr>
                <w:sz w:val="20"/>
                <w:szCs w:val="20"/>
                <w:lang w:val="de-DE"/>
              </w:rPr>
            </w:pPr>
            <w:r w:rsidRPr="00511203">
              <w:rPr>
                <w:color w:val="231F20"/>
                <w:sz w:val="20"/>
                <w:szCs w:val="20"/>
                <w:lang w:val="de-DE"/>
              </w:rPr>
              <w:t>grundlegende Textfunktionen innerhalb von Sachtexten (appellieren, argumentieren, berichten, beschreiben, erklären) unterscheiden,</w:t>
            </w:r>
          </w:p>
          <w:p w14:paraId="5DE6C5DC" w14:textId="77777777" w:rsidR="00EB43FA" w:rsidRPr="00511203" w:rsidRDefault="00EB43FA" w:rsidP="009028B1">
            <w:pPr>
              <w:pStyle w:val="Textkrper"/>
              <w:numPr>
                <w:ilvl w:val="0"/>
                <w:numId w:val="31"/>
              </w:numPr>
              <w:spacing w:line="276" w:lineRule="auto"/>
              <w:ind w:right="233"/>
              <w:jc w:val="both"/>
              <w:rPr>
                <w:sz w:val="20"/>
                <w:szCs w:val="20"/>
                <w:lang w:val="de-DE"/>
              </w:rPr>
            </w:pPr>
            <w:r w:rsidRPr="00511203">
              <w:rPr>
                <w:color w:val="231F20"/>
                <w:sz w:val="20"/>
                <w:szCs w:val="20"/>
                <w:lang w:val="de-DE"/>
              </w:rPr>
              <w:t>in einfachen diskontinuierlichen und kontinuierlichen Sachtexten – auch in digitaler Form – Aufbau und Funktion beschreiben,</w:t>
            </w:r>
          </w:p>
          <w:p w14:paraId="79415FC3" w14:textId="77777777" w:rsidR="00EB43FA" w:rsidRPr="00511203" w:rsidRDefault="00EB43FA" w:rsidP="009028B1">
            <w:pPr>
              <w:pStyle w:val="Textkrper"/>
              <w:numPr>
                <w:ilvl w:val="0"/>
                <w:numId w:val="31"/>
              </w:numPr>
              <w:spacing w:line="276" w:lineRule="auto"/>
              <w:ind w:right="232"/>
              <w:jc w:val="both"/>
              <w:rPr>
                <w:sz w:val="20"/>
                <w:szCs w:val="20"/>
                <w:lang w:val="de-DE"/>
              </w:rPr>
            </w:pPr>
            <w:r w:rsidRPr="00511203">
              <w:rPr>
                <w:color w:val="231F20"/>
                <w:sz w:val="20"/>
                <w:szCs w:val="20"/>
                <w:lang w:val="de-DE"/>
              </w:rPr>
              <w:t>Informationen aus Sachtexten aufeinander beziehen und miteinander vergleichen.</w:t>
            </w:r>
          </w:p>
          <w:p w14:paraId="5C03A9AF" w14:textId="77777777" w:rsidR="00EB43FA" w:rsidRPr="00511203" w:rsidRDefault="00EB43FA" w:rsidP="009B3188">
            <w:pPr>
              <w:pStyle w:val="Textkrper"/>
              <w:spacing w:line="276" w:lineRule="auto"/>
              <w:ind w:right="229"/>
              <w:jc w:val="both"/>
              <w:rPr>
                <w:rFonts w:eastAsia="Calibri"/>
                <w:sz w:val="20"/>
                <w:szCs w:val="20"/>
                <w:lang w:val="de-DE"/>
              </w:rPr>
            </w:pPr>
          </w:p>
          <w:p w14:paraId="13918381" w14:textId="77777777" w:rsidR="00EB43FA" w:rsidRPr="00511203" w:rsidRDefault="00EB43FA" w:rsidP="009B3188">
            <w:pPr>
              <w:pStyle w:val="Textkrper"/>
              <w:spacing w:line="276" w:lineRule="auto"/>
              <w:ind w:right="229"/>
              <w:jc w:val="both"/>
              <w:rPr>
                <w:rFonts w:eastAsia="Calibri"/>
                <w:sz w:val="20"/>
                <w:szCs w:val="20"/>
                <w:lang w:val="de-DE"/>
              </w:rPr>
            </w:pPr>
          </w:p>
          <w:p w14:paraId="506EB90A" w14:textId="77777777" w:rsidR="00EB43FA" w:rsidRDefault="00EB43FA" w:rsidP="009B3188">
            <w:pPr>
              <w:autoSpaceDE w:val="0"/>
              <w:autoSpaceDN w:val="0"/>
              <w:adjustRightInd w:val="0"/>
              <w:spacing w:after="0"/>
              <w:ind w:left="397"/>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5661D4E" w14:textId="3E99D1C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2BD91EB" w14:textId="61D50D25" w:rsidR="00EB43FA" w:rsidRPr="00511203" w:rsidRDefault="00EB43FA" w:rsidP="009028B1">
            <w:pPr>
              <w:pStyle w:val="Textkrper"/>
              <w:numPr>
                <w:ilvl w:val="0"/>
                <w:numId w:val="31"/>
              </w:numPr>
              <w:spacing w:line="276" w:lineRule="auto"/>
              <w:ind w:right="226"/>
              <w:jc w:val="both"/>
              <w:rPr>
                <w:bCs/>
                <w:color w:val="231F20"/>
                <w:sz w:val="20"/>
                <w:szCs w:val="20"/>
                <w:lang w:val="de-DE"/>
              </w:rPr>
            </w:pPr>
            <w:r w:rsidRPr="00511203">
              <w:rPr>
                <w:bCs/>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511203">
              <w:rPr>
                <w:bCs/>
                <w:color w:val="231F20"/>
                <w:spacing w:val="2"/>
                <w:sz w:val="20"/>
                <w:szCs w:val="20"/>
                <w:lang w:val="de-DE"/>
              </w:rPr>
              <w:t xml:space="preserve"> </w:t>
            </w:r>
            <w:r w:rsidRPr="00511203">
              <w:rPr>
                <w:bCs/>
                <w:color w:val="231F20"/>
                <w:sz w:val="20"/>
                <w:szCs w:val="20"/>
                <w:lang w:val="de-DE"/>
              </w:rPr>
              <w:t>überarbeiten,</w:t>
            </w:r>
          </w:p>
          <w:p w14:paraId="7D93C3AD" w14:textId="77777777" w:rsidR="00EB43FA" w:rsidRPr="00511203" w:rsidRDefault="00EB43FA" w:rsidP="009028B1">
            <w:pPr>
              <w:pStyle w:val="Textkrper"/>
              <w:numPr>
                <w:ilvl w:val="0"/>
                <w:numId w:val="31"/>
              </w:numPr>
              <w:spacing w:line="276" w:lineRule="auto"/>
              <w:ind w:right="228"/>
              <w:jc w:val="both"/>
              <w:rPr>
                <w:sz w:val="20"/>
                <w:szCs w:val="20"/>
                <w:lang w:val="de-DE"/>
              </w:rPr>
            </w:pPr>
            <w:r w:rsidRPr="00511203">
              <w:rPr>
                <w:color w:val="231F20"/>
                <w:sz w:val="20"/>
                <w:szCs w:val="20"/>
                <w:lang w:val="de-DE"/>
              </w:rPr>
              <w:t>angeleitet mögliche Erwartungen und Interessen einer Adressatin bzw. eines Adressaten einschätzen und im Zielprodukt berücksichtigen,</w:t>
            </w:r>
          </w:p>
          <w:p w14:paraId="28C6C5DA" w14:textId="77777777" w:rsidR="002F0597" w:rsidRPr="002F0597" w:rsidRDefault="00EB43FA" w:rsidP="009028B1">
            <w:pPr>
              <w:pStyle w:val="Textkrper"/>
              <w:numPr>
                <w:ilvl w:val="0"/>
                <w:numId w:val="31"/>
              </w:numPr>
              <w:spacing w:line="276" w:lineRule="auto"/>
              <w:ind w:right="229"/>
              <w:jc w:val="both"/>
              <w:rPr>
                <w:bCs/>
                <w:sz w:val="20"/>
                <w:szCs w:val="20"/>
                <w:lang w:val="de-DE"/>
              </w:rPr>
            </w:pPr>
            <w:r w:rsidRPr="00511203">
              <w:rPr>
                <w:bCs/>
                <w:color w:val="231F20"/>
                <w:sz w:val="20"/>
                <w:szCs w:val="20"/>
                <w:lang w:val="de-DE"/>
              </w:rPr>
              <w:t>Sachtexte – auch in digitaler Form – zur Erweiterung der eigenen Wissensbestände, für den Austausch mit anderen und für das Verfassen eigener Texte gezielt einsetzen,</w:t>
            </w:r>
          </w:p>
          <w:p w14:paraId="6CA0F55D" w14:textId="77777777" w:rsidR="00EB43FA" w:rsidRPr="002F0597" w:rsidRDefault="00EB43FA" w:rsidP="009028B1">
            <w:pPr>
              <w:pStyle w:val="Textkrper"/>
              <w:numPr>
                <w:ilvl w:val="0"/>
                <w:numId w:val="31"/>
              </w:numPr>
              <w:spacing w:line="276" w:lineRule="auto"/>
              <w:ind w:right="229"/>
              <w:jc w:val="both"/>
              <w:rPr>
                <w:bCs/>
                <w:sz w:val="20"/>
                <w:szCs w:val="20"/>
                <w:lang w:val="de-DE"/>
              </w:rPr>
            </w:pPr>
            <w:r w:rsidRPr="002F0597">
              <w:rPr>
                <w:color w:val="231F20"/>
                <w:sz w:val="20"/>
                <w:szCs w:val="20"/>
                <w:lang w:val="de-DE"/>
              </w:rPr>
              <w:t>beim Verfassen eines eigenen Textes verschiedene Textfunktionen (appellieren, argumentieren, berichten, beschreiben, erklären, informieren) unterscheiden und situationsangemessen einsetzen.</w:t>
            </w:r>
          </w:p>
        </w:tc>
      </w:tr>
      <w:tr w:rsidR="00EB43FA" w14:paraId="608E7A18"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B5E26C2"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lastRenderedPageBreak/>
              <w:t>Kommunikation</w:t>
            </w:r>
          </w:p>
          <w:p w14:paraId="4601D930" w14:textId="77777777" w:rsidR="00EB43FA" w:rsidRPr="00800221" w:rsidRDefault="00EB43FA" w:rsidP="009028B1">
            <w:pPr>
              <w:pStyle w:val="Listenabsatz"/>
              <w:numPr>
                <w:ilvl w:val="0"/>
                <w:numId w:val="79"/>
              </w:numPr>
              <w:spacing w:after="0"/>
              <w:ind w:left="319"/>
              <w:jc w:val="left"/>
              <w:rPr>
                <w:iCs/>
                <w:sz w:val="20"/>
                <w:szCs w:val="20"/>
              </w:rPr>
            </w:pPr>
            <w:r w:rsidRPr="00800221">
              <w:rPr>
                <w:iCs/>
                <w:sz w:val="20"/>
                <w:szCs w:val="20"/>
              </w:rPr>
              <w:t>Kommunikationssituationen: digitale Kommunikation, gesprochene und geschriebene Sprache</w:t>
            </w:r>
          </w:p>
          <w:p w14:paraId="4FF5D1D1" w14:textId="77777777" w:rsidR="00EB43FA" w:rsidRPr="00DA713F" w:rsidRDefault="00EB43FA" w:rsidP="009028B1">
            <w:pPr>
              <w:pStyle w:val="Listenabsatz"/>
              <w:numPr>
                <w:ilvl w:val="0"/>
                <w:numId w:val="79"/>
              </w:numPr>
              <w:spacing w:after="0"/>
              <w:ind w:left="319"/>
              <w:jc w:val="left"/>
              <w:rPr>
                <w:rFonts w:eastAsia="Calibri" w:cs="Arial"/>
                <w:b/>
                <w:bCs/>
                <w:sz w:val="20"/>
                <w:szCs w:val="20"/>
              </w:rPr>
            </w:pPr>
            <w:r w:rsidRPr="00800221">
              <w:rPr>
                <w:color w:val="231F20"/>
                <w:sz w:val="20"/>
                <w:szCs w:val="20"/>
              </w:rPr>
              <w:t>Kommunikationsrollen: Produzent/in und</w:t>
            </w:r>
            <w:r w:rsidRPr="00800221">
              <w:rPr>
                <w:color w:val="231F20"/>
                <w:spacing w:val="-2"/>
                <w:sz w:val="20"/>
                <w:szCs w:val="20"/>
              </w:rPr>
              <w:t xml:space="preserve"> </w:t>
            </w:r>
            <w:r w:rsidRPr="00800221">
              <w:rPr>
                <w:color w:val="231F20"/>
                <w:sz w:val="20"/>
                <w:szCs w:val="20"/>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7B2D6A45" w14:textId="67A5171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47F0E6D" w14:textId="144376B3" w:rsidR="00EB43FA" w:rsidRPr="00511203" w:rsidRDefault="00EB43FA" w:rsidP="009028B1">
            <w:pPr>
              <w:pStyle w:val="Textkrper"/>
              <w:numPr>
                <w:ilvl w:val="0"/>
                <w:numId w:val="32"/>
              </w:numPr>
              <w:tabs>
                <w:tab w:val="left" w:pos="928"/>
              </w:tabs>
              <w:spacing w:line="276" w:lineRule="auto"/>
              <w:ind w:right="504"/>
              <w:rPr>
                <w:bCs/>
                <w:color w:val="231F20"/>
                <w:sz w:val="20"/>
                <w:szCs w:val="20"/>
                <w:lang w:val="de-DE"/>
              </w:rPr>
            </w:pPr>
            <w:r w:rsidRPr="00511203">
              <w:rPr>
                <w:bCs/>
                <w:color w:val="231F20"/>
                <w:sz w:val="20"/>
                <w:szCs w:val="20"/>
                <w:lang w:val="de-DE"/>
              </w:rPr>
              <w:t>aktiv zuhören, gezielt nachfragen und Gehörtes zutreffend wiedergeben – auch unter Nutzung eigener</w:t>
            </w:r>
            <w:r w:rsidRPr="00511203">
              <w:rPr>
                <w:bCs/>
                <w:color w:val="231F20"/>
                <w:spacing w:val="-6"/>
                <w:sz w:val="20"/>
                <w:szCs w:val="20"/>
                <w:lang w:val="de-DE"/>
              </w:rPr>
              <w:t xml:space="preserve"> </w:t>
            </w:r>
            <w:r w:rsidRPr="00511203">
              <w:rPr>
                <w:bCs/>
                <w:color w:val="231F20"/>
                <w:sz w:val="20"/>
                <w:szCs w:val="20"/>
                <w:lang w:val="de-DE"/>
              </w:rPr>
              <w:t>Notizen.</w:t>
            </w:r>
          </w:p>
          <w:p w14:paraId="39593AB9" w14:textId="77777777" w:rsidR="00EB43FA" w:rsidRPr="00511203" w:rsidRDefault="00EB43FA" w:rsidP="009B3188">
            <w:pPr>
              <w:pStyle w:val="Textkrper"/>
              <w:spacing w:line="276" w:lineRule="auto"/>
              <w:rPr>
                <w:sz w:val="20"/>
                <w:szCs w:val="20"/>
                <w:lang w:val="de-DE"/>
              </w:rPr>
            </w:pPr>
          </w:p>
          <w:p w14:paraId="2F2E9DDB" w14:textId="77777777" w:rsidR="00EB43FA" w:rsidRPr="00511203" w:rsidRDefault="00EB43FA" w:rsidP="009B3188">
            <w:pPr>
              <w:pStyle w:val="Textkrper"/>
              <w:tabs>
                <w:tab w:val="left" w:pos="928"/>
              </w:tabs>
              <w:spacing w:line="276" w:lineRule="auto"/>
              <w:ind w:right="504"/>
              <w:rPr>
                <w:b/>
                <w:bCs/>
                <w:sz w:val="20"/>
                <w:szCs w:val="20"/>
                <w:lang w:val="de-DE"/>
              </w:rPr>
            </w:pPr>
          </w:p>
          <w:p w14:paraId="2A6A9B73" w14:textId="77777777" w:rsidR="00EB43FA" w:rsidRDefault="00EB43FA" w:rsidP="009B3188">
            <w:pPr>
              <w:autoSpaceDE w:val="0"/>
              <w:autoSpaceDN w:val="0"/>
              <w:adjustRightInd w:val="0"/>
              <w:spacing w:after="0"/>
              <w:ind w:left="397"/>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35154B6" w14:textId="2EB2CC7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6DA49CA" w14:textId="52F81BDA" w:rsidR="00EB43FA" w:rsidRPr="00511203" w:rsidRDefault="00EB43FA" w:rsidP="009028B1">
            <w:pPr>
              <w:pStyle w:val="Textkrper"/>
              <w:numPr>
                <w:ilvl w:val="0"/>
                <w:numId w:val="32"/>
              </w:numPr>
              <w:tabs>
                <w:tab w:val="left" w:pos="928"/>
              </w:tabs>
              <w:spacing w:line="276" w:lineRule="auto"/>
              <w:ind w:right="358"/>
              <w:rPr>
                <w:sz w:val="20"/>
                <w:szCs w:val="20"/>
                <w:lang w:val="de-DE"/>
              </w:rPr>
            </w:pPr>
            <w:r w:rsidRPr="00511203">
              <w:rPr>
                <w:color w:val="231F20"/>
                <w:sz w:val="20"/>
                <w:szCs w:val="20"/>
                <w:lang w:val="de-DE"/>
              </w:rPr>
              <w:t>artikuliert sprechen und Tempo, Lautstärke und Sprechweise situationsangemessen einsetzen,</w:t>
            </w:r>
          </w:p>
          <w:p w14:paraId="0F4DC15F" w14:textId="77777777" w:rsidR="00EB43FA" w:rsidRPr="00511203" w:rsidRDefault="00EB43FA" w:rsidP="009028B1">
            <w:pPr>
              <w:pStyle w:val="Textkrper"/>
              <w:numPr>
                <w:ilvl w:val="0"/>
                <w:numId w:val="32"/>
              </w:numPr>
              <w:tabs>
                <w:tab w:val="left" w:pos="928"/>
              </w:tabs>
              <w:spacing w:line="276" w:lineRule="auto"/>
              <w:ind w:right="504"/>
              <w:rPr>
                <w:bCs/>
                <w:sz w:val="20"/>
                <w:szCs w:val="20"/>
                <w:lang w:val="de-DE"/>
              </w:rPr>
            </w:pPr>
            <w:r w:rsidRPr="00511203">
              <w:rPr>
                <w:bCs/>
                <w:color w:val="231F20"/>
                <w:sz w:val="20"/>
                <w:szCs w:val="20"/>
                <w:lang w:val="de-DE"/>
              </w:rPr>
              <w:t>eigene Beobachtungen und Erfahrungen anderen gegenüber sprachlich angemessen und verständlich</w:t>
            </w:r>
            <w:r w:rsidRPr="00511203">
              <w:rPr>
                <w:bCs/>
                <w:color w:val="231F20"/>
                <w:spacing w:val="2"/>
                <w:sz w:val="20"/>
                <w:szCs w:val="20"/>
                <w:lang w:val="de-DE"/>
              </w:rPr>
              <w:t xml:space="preserve"> </w:t>
            </w:r>
            <w:r w:rsidRPr="00511203">
              <w:rPr>
                <w:bCs/>
                <w:color w:val="231F20"/>
                <w:sz w:val="20"/>
                <w:szCs w:val="20"/>
                <w:lang w:val="de-DE"/>
              </w:rPr>
              <w:t>darstellen.</w:t>
            </w:r>
          </w:p>
          <w:p w14:paraId="35001E12" w14:textId="77777777" w:rsidR="00EB43FA" w:rsidRDefault="00EB43FA" w:rsidP="009B3188">
            <w:pPr>
              <w:autoSpaceDE w:val="0"/>
              <w:autoSpaceDN w:val="0"/>
              <w:adjustRightInd w:val="0"/>
              <w:spacing w:after="0"/>
              <w:ind w:left="397"/>
              <w:rPr>
                <w:rFonts w:cs="Arial"/>
                <w:sz w:val="28"/>
                <w:szCs w:val="28"/>
              </w:rPr>
            </w:pPr>
          </w:p>
        </w:tc>
      </w:tr>
      <w:tr w:rsidR="00EB43FA" w14:paraId="29FFF60D"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4EED797"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Medien</w:t>
            </w:r>
          </w:p>
          <w:p w14:paraId="69D192C5" w14:textId="77777777" w:rsidR="00EB43FA" w:rsidRPr="00800221" w:rsidRDefault="00EB43FA" w:rsidP="009028B1">
            <w:pPr>
              <w:pStyle w:val="Listenabsatz"/>
              <w:numPr>
                <w:ilvl w:val="0"/>
                <w:numId w:val="78"/>
              </w:numPr>
              <w:spacing w:after="0"/>
              <w:ind w:left="319"/>
              <w:jc w:val="left"/>
              <w:rPr>
                <w:color w:val="231F20"/>
                <w:sz w:val="20"/>
                <w:szCs w:val="20"/>
              </w:rPr>
            </w:pPr>
            <w:r w:rsidRPr="00800221">
              <w:rPr>
                <w:color w:val="231F20"/>
                <w:sz w:val="20"/>
                <w:szCs w:val="20"/>
              </w:rPr>
              <w:t>Mediale Präsentationsformen: Printmedien, Hörmedien, audiovisuelle</w:t>
            </w:r>
            <w:r w:rsidRPr="00800221">
              <w:rPr>
                <w:color w:val="231F20"/>
                <w:spacing w:val="-41"/>
                <w:sz w:val="20"/>
                <w:szCs w:val="20"/>
              </w:rPr>
              <w:t xml:space="preserve"> </w:t>
            </w:r>
            <w:r w:rsidRPr="00800221">
              <w:rPr>
                <w:color w:val="231F20"/>
                <w:sz w:val="20"/>
                <w:szCs w:val="20"/>
              </w:rPr>
              <w:t>Medien, Websites, interaktive</w:t>
            </w:r>
            <w:r w:rsidRPr="00800221">
              <w:rPr>
                <w:color w:val="231F20"/>
                <w:spacing w:val="-2"/>
                <w:sz w:val="20"/>
                <w:szCs w:val="20"/>
              </w:rPr>
              <w:t xml:space="preserve"> </w:t>
            </w:r>
            <w:r w:rsidRPr="00800221">
              <w:rPr>
                <w:color w:val="231F20"/>
                <w:sz w:val="20"/>
                <w:szCs w:val="20"/>
              </w:rPr>
              <w:t>Medien</w:t>
            </w:r>
          </w:p>
          <w:p w14:paraId="27F88462" w14:textId="77777777" w:rsidR="00EB43FA" w:rsidRPr="00800221" w:rsidRDefault="00EB43FA" w:rsidP="009028B1">
            <w:pPr>
              <w:pStyle w:val="Listenabsatz"/>
              <w:numPr>
                <w:ilvl w:val="0"/>
                <w:numId w:val="78"/>
              </w:numPr>
              <w:spacing w:after="0"/>
              <w:ind w:left="319"/>
              <w:jc w:val="left"/>
              <w:rPr>
                <w:rFonts w:eastAsia="Calibri" w:cs="Arial"/>
                <w:b/>
                <w:bCs/>
                <w:sz w:val="20"/>
                <w:szCs w:val="20"/>
              </w:rPr>
            </w:pPr>
            <w:r w:rsidRPr="00800221">
              <w:rPr>
                <w:color w:val="231F20"/>
                <w:sz w:val="20"/>
                <w:szCs w:val="20"/>
              </w:rPr>
              <w:t>Medien als Hilfsmittel: Textverarbeitung, Nachschlagewerke und</w:t>
            </w:r>
            <w:r w:rsidRPr="00800221">
              <w:rPr>
                <w:color w:val="231F20"/>
                <w:spacing w:val="-29"/>
                <w:sz w:val="20"/>
                <w:szCs w:val="20"/>
              </w:rPr>
              <w:t xml:space="preserve"> </w:t>
            </w:r>
            <w:r w:rsidRPr="00800221">
              <w:rPr>
                <w:color w:val="231F20"/>
                <w:sz w:val="20"/>
                <w:szCs w:val="20"/>
              </w:rPr>
              <w:t>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29E403B9" w14:textId="68894E5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3FB5DE6" w14:textId="5D0BD47F" w:rsidR="00743EAE" w:rsidRPr="00743EAE" w:rsidRDefault="00EB43FA" w:rsidP="009028B1">
            <w:pPr>
              <w:pStyle w:val="Textkrper"/>
              <w:numPr>
                <w:ilvl w:val="0"/>
                <w:numId w:val="33"/>
              </w:numPr>
              <w:spacing w:line="276" w:lineRule="auto"/>
              <w:ind w:right="229"/>
              <w:jc w:val="both"/>
              <w:rPr>
                <w:bCs/>
                <w:sz w:val="20"/>
                <w:szCs w:val="20"/>
                <w:lang w:val="de-DE"/>
              </w:rPr>
            </w:pPr>
            <w:r w:rsidRPr="00511203">
              <w:rPr>
                <w:bCs/>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5D4E002B" w14:textId="77777777" w:rsidR="00EB43FA" w:rsidRPr="00743EAE" w:rsidRDefault="00EB43FA" w:rsidP="009028B1">
            <w:pPr>
              <w:pStyle w:val="Textkrper"/>
              <w:numPr>
                <w:ilvl w:val="0"/>
                <w:numId w:val="33"/>
              </w:numPr>
              <w:spacing w:line="276" w:lineRule="auto"/>
              <w:ind w:right="229"/>
              <w:jc w:val="both"/>
              <w:rPr>
                <w:bCs/>
                <w:sz w:val="20"/>
                <w:szCs w:val="20"/>
                <w:lang w:val="de-DE"/>
              </w:rPr>
            </w:pPr>
            <w:r w:rsidRPr="00743EAE">
              <w:rPr>
                <w:bCs/>
                <w:color w:val="231F20"/>
                <w:sz w:val="20"/>
                <w:szCs w:val="20"/>
                <w:lang w:val="de-DE"/>
              </w:rPr>
              <w:t>Informationen und Daten aus Printmedien und digitalen Medien gezielt auswerten.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4F62E7FE" w14:textId="366A68D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46953A1" w14:textId="4CFE35CD" w:rsidR="00EB43FA" w:rsidRPr="00511203" w:rsidRDefault="00EB43FA" w:rsidP="009028B1">
            <w:pPr>
              <w:pStyle w:val="Textkrper"/>
              <w:numPr>
                <w:ilvl w:val="0"/>
                <w:numId w:val="33"/>
              </w:numPr>
              <w:tabs>
                <w:tab w:val="left" w:pos="928"/>
              </w:tabs>
              <w:spacing w:line="276" w:lineRule="auto"/>
              <w:rPr>
                <w:sz w:val="20"/>
                <w:szCs w:val="20"/>
                <w:lang w:val="de-DE"/>
              </w:rPr>
            </w:pPr>
            <w:r w:rsidRPr="00511203">
              <w:rPr>
                <w:color w:val="231F20"/>
                <w:sz w:val="20"/>
                <w:szCs w:val="20"/>
                <w:lang w:val="de-DE"/>
              </w:rPr>
              <w:t>grundlegende</w:t>
            </w:r>
            <w:r w:rsidRPr="00511203">
              <w:rPr>
                <w:color w:val="231F20"/>
                <w:spacing w:val="21"/>
                <w:sz w:val="20"/>
                <w:szCs w:val="20"/>
                <w:lang w:val="de-DE"/>
              </w:rPr>
              <w:t xml:space="preserve"> </w:t>
            </w:r>
            <w:r w:rsidRPr="00511203">
              <w:rPr>
                <w:color w:val="231F20"/>
                <w:sz w:val="20"/>
                <w:szCs w:val="20"/>
                <w:lang w:val="de-DE"/>
              </w:rPr>
              <w:t>Recherchestrategien</w:t>
            </w:r>
            <w:r w:rsidRPr="00511203">
              <w:rPr>
                <w:color w:val="231F20"/>
                <w:spacing w:val="21"/>
                <w:sz w:val="20"/>
                <w:szCs w:val="20"/>
                <w:lang w:val="de-DE"/>
              </w:rPr>
              <w:t xml:space="preserve"> </w:t>
            </w:r>
            <w:r w:rsidRPr="00511203">
              <w:rPr>
                <w:color w:val="231F20"/>
                <w:sz w:val="20"/>
                <w:szCs w:val="20"/>
                <w:lang w:val="de-DE"/>
              </w:rPr>
              <w:t>in</w:t>
            </w:r>
            <w:r w:rsidRPr="00511203">
              <w:rPr>
                <w:color w:val="231F20"/>
                <w:spacing w:val="22"/>
                <w:sz w:val="20"/>
                <w:szCs w:val="20"/>
                <w:lang w:val="de-DE"/>
              </w:rPr>
              <w:t xml:space="preserve"> </w:t>
            </w:r>
            <w:r w:rsidRPr="00511203">
              <w:rPr>
                <w:color w:val="231F20"/>
                <w:sz w:val="20"/>
                <w:szCs w:val="20"/>
                <w:lang w:val="de-DE"/>
              </w:rPr>
              <w:t>Printmedien</w:t>
            </w:r>
            <w:r w:rsidRPr="00511203">
              <w:rPr>
                <w:color w:val="231F20"/>
                <w:spacing w:val="21"/>
                <w:sz w:val="20"/>
                <w:szCs w:val="20"/>
                <w:lang w:val="de-DE"/>
              </w:rPr>
              <w:t xml:space="preserve"> </w:t>
            </w:r>
            <w:r w:rsidRPr="00511203">
              <w:rPr>
                <w:color w:val="231F20"/>
                <w:sz w:val="20"/>
                <w:szCs w:val="20"/>
                <w:lang w:val="de-DE"/>
              </w:rPr>
              <w:t>und</w:t>
            </w:r>
            <w:r w:rsidRPr="00511203">
              <w:rPr>
                <w:color w:val="231F20"/>
                <w:spacing w:val="21"/>
                <w:sz w:val="20"/>
                <w:szCs w:val="20"/>
                <w:lang w:val="de-DE"/>
              </w:rPr>
              <w:t xml:space="preserve"> </w:t>
            </w:r>
            <w:r w:rsidRPr="00511203">
              <w:rPr>
                <w:color w:val="231F20"/>
                <w:sz w:val="20"/>
                <w:szCs w:val="20"/>
                <w:lang w:val="de-DE"/>
              </w:rPr>
              <w:t>digitalen</w:t>
            </w:r>
            <w:r w:rsidRPr="00511203">
              <w:rPr>
                <w:color w:val="231F20"/>
                <w:spacing w:val="22"/>
                <w:sz w:val="20"/>
                <w:szCs w:val="20"/>
                <w:lang w:val="de-DE"/>
              </w:rPr>
              <w:t xml:space="preserve"> </w:t>
            </w:r>
            <w:r w:rsidRPr="00511203">
              <w:rPr>
                <w:color w:val="231F20"/>
                <w:sz w:val="20"/>
                <w:szCs w:val="20"/>
                <w:lang w:val="de-DE"/>
              </w:rPr>
              <w:t>Medien</w:t>
            </w:r>
            <w:r w:rsidRPr="00511203">
              <w:rPr>
                <w:color w:val="231F20"/>
                <w:spacing w:val="21"/>
                <w:sz w:val="20"/>
                <w:szCs w:val="20"/>
                <w:lang w:val="de-DE"/>
              </w:rPr>
              <w:t xml:space="preserve"> </w:t>
            </w:r>
            <w:r w:rsidRPr="00511203">
              <w:rPr>
                <w:color w:val="231F20"/>
                <w:sz w:val="20"/>
                <w:szCs w:val="20"/>
                <w:lang w:val="de-DE"/>
              </w:rPr>
              <w:t>(u.a. Suchmaschinen für Kinder) funktional einsetzen,</w:t>
            </w:r>
          </w:p>
          <w:p w14:paraId="27BA1172" w14:textId="77777777" w:rsidR="00EB43FA" w:rsidRPr="00511203" w:rsidRDefault="00EB43FA" w:rsidP="009028B1">
            <w:pPr>
              <w:pStyle w:val="Listenabsatz"/>
              <w:widowControl w:val="0"/>
              <w:numPr>
                <w:ilvl w:val="0"/>
                <w:numId w:val="33"/>
              </w:numPr>
              <w:autoSpaceDE w:val="0"/>
              <w:autoSpaceDN w:val="0"/>
              <w:spacing w:after="0"/>
              <w:jc w:val="left"/>
              <w:rPr>
                <w:sz w:val="20"/>
                <w:szCs w:val="20"/>
              </w:rPr>
            </w:pPr>
            <w:r w:rsidRPr="00511203">
              <w:rPr>
                <w:sz w:val="20"/>
                <w:szCs w:val="20"/>
              </w:rPr>
              <w:t xml:space="preserve">digitale und nicht-digitale Medien zur Organisation von Lernprozessen und zur Dokumentation von Arbeitsergebnissen einsetzen, </w:t>
            </w:r>
          </w:p>
          <w:p w14:paraId="283C009B" w14:textId="77777777" w:rsidR="00EB43FA" w:rsidRPr="00511203" w:rsidRDefault="00EB43FA" w:rsidP="009028B1">
            <w:pPr>
              <w:pStyle w:val="Textkrper"/>
              <w:numPr>
                <w:ilvl w:val="0"/>
                <w:numId w:val="33"/>
              </w:numPr>
              <w:tabs>
                <w:tab w:val="left" w:pos="928"/>
              </w:tabs>
              <w:spacing w:line="276" w:lineRule="auto"/>
              <w:rPr>
                <w:sz w:val="20"/>
                <w:szCs w:val="20"/>
                <w:lang w:val="de-DE"/>
              </w:rPr>
            </w:pPr>
            <w:r w:rsidRPr="00511203">
              <w:rPr>
                <w:color w:val="231F20"/>
                <w:sz w:val="20"/>
                <w:szCs w:val="20"/>
                <w:lang w:val="de-DE"/>
              </w:rPr>
              <w:t>grundlegende Funktionen der Textverarbeitung unterscheiden und</w:t>
            </w:r>
            <w:r w:rsidRPr="00511203">
              <w:rPr>
                <w:color w:val="231F20"/>
                <w:spacing w:val="-22"/>
                <w:sz w:val="20"/>
                <w:szCs w:val="20"/>
                <w:lang w:val="de-DE"/>
              </w:rPr>
              <w:t xml:space="preserve"> </w:t>
            </w:r>
            <w:r w:rsidRPr="00511203">
              <w:rPr>
                <w:color w:val="231F20"/>
                <w:sz w:val="20"/>
                <w:szCs w:val="20"/>
                <w:lang w:val="de-DE"/>
              </w:rPr>
              <w:t>einsetzen.</w:t>
            </w:r>
          </w:p>
          <w:p w14:paraId="20F00B02" w14:textId="77777777" w:rsidR="00EB43FA" w:rsidRPr="00511203" w:rsidRDefault="00EB43FA" w:rsidP="009B3188">
            <w:pPr>
              <w:pStyle w:val="Textkrper"/>
              <w:spacing w:line="276" w:lineRule="auto"/>
              <w:ind w:right="227"/>
              <w:jc w:val="both"/>
              <w:rPr>
                <w:sz w:val="20"/>
                <w:szCs w:val="20"/>
                <w:lang w:val="de-DE"/>
              </w:rPr>
            </w:pPr>
          </w:p>
          <w:p w14:paraId="33E31741" w14:textId="77777777" w:rsidR="00EB43FA" w:rsidRDefault="00EB43FA" w:rsidP="009B3188">
            <w:pPr>
              <w:spacing w:after="0"/>
              <w:rPr>
                <w:rFonts w:cs="Arial"/>
                <w:sz w:val="28"/>
                <w:szCs w:val="28"/>
              </w:rPr>
            </w:pPr>
          </w:p>
        </w:tc>
      </w:tr>
      <w:tr w:rsidR="004C72E3" w14:paraId="34F8087D" w14:textId="77777777" w:rsidTr="004C72E3">
        <w:trPr>
          <w:trHeight w:val="1184"/>
        </w:trPr>
        <w:tc>
          <w:tcPr>
            <w:tcW w:w="4077" w:type="dxa"/>
            <w:gridSpan w:val="3"/>
            <w:shd w:val="clear" w:color="auto" w:fill="D9D9D9"/>
            <w:vAlign w:val="center"/>
          </w:tcPr>
          <w:p w14:paraId="5B8F179A"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1B8968B5"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182A19A" w14:textId="77777777" w:rsidR="004C72E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Lesestrategien</w:t>
            </w:r>
            <w:r w:rsidR="00511271">
              <w:rPr>
                <w:rFonts w:eastAsia="Calibri" w:cs="Arial"/>
                <w:color w:val="000000" w:themeColor="text1"/>
                <w:sz w:val="20"/>
                <w:szCs w:val="20"/>
              </w:rPr>
              <w:t xml:space="preserve"> (für Sachtexte)</w:t>
            </w:r>
          </w:p>
          <w:p w14:paraId="0B7E4D1E" w14:textId="77777777" w:rsidR="004C72E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Recherchestrategien</w:t>
            </w:r>
          </w:p>
          <w:p w14:paraId="076125E9" w14:textId="77777777" w:rsidR="00584BC1" w:rsidRPr="006E095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Schreibstrategien (informierendes Schreiben)</w:t>
            </w:r>
          </w:p>
        </w:tc>
      </w:tr>
    </w:tbl>
    <w:p w14:paraId="2A6A8561" w14:textId="77777777" w:rsidR="00EB43FA" w:rsidRDefault="00EB43FA" w:rsidP="00EB43FA"/>
    <w:p w14:paraId="538BB3E4" w14:textId="77777777" w:rsidR="00743EAE" w:rsidRPr="00743EAE" w:rsidRDefault="00743EAE" w:rsidP="00743EAE"/>
    <w:p w14:paraId="31810543" w14:textId="77777777" w:rsidR="00743EAE" w:rsidRDefault="00743EAE" w:rsidP="00743EAE"/>
    <w:p w14:paraId="3DB3ABD0" w14:textId="77777777" w:rsidR="00743EAE" w:rsidRDefault="00743EAE" w:rsidP="00743EAE"/>
    <w:p w14:paraId="30D3278D" w14:textId="77777777" w:rsidR="004C72E3" w:rsidRDefault="004C72E3" w:rsidP="00743EAE"/>
    <w:p w14:paraId="2FA10FA9" w14:textId="77777777" w:rsidR="00743EAE" w:rsidRDefault="00743EAE" w:rsidP="00743EAE"/>
    <w:p w14:paraId="50E28C27" w14:textId="77777777" w:rsidR="00743EAE" w:rsidRDefault="00743EAE" w:rsidP="00743EAE"/>
    <w:p w14:paraId="1E279221"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481"/>
        <w:gridCol w:w="640"/>
        <w:gridCol w:w="2109"/>
        <w:gridCol w:w="3231"/>
        <w:gridCol w:w="3531"/>
        <w:gridCol w:w="2454"/>
      </w:tblGrid>
      <w:tr w:rsidR="00743EAE" w14:paraId="7B5F9856" w14:textId="77777777" w:rsidTr="006E0953">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6F1DCD48" w14:textId="77777777" w:rsidR="00743EAE" w:rsidRPr="004C72E3" w:rsidRDefault="00743EAE" w:rsidP="00337194">
            <w:pPr>
              <w:spacing w:after="0"/>
              <w:rPr>
                <w:rFonts w:cs="Arial"/>
                <w:b/>
                <w:sz w:val="24"/>
                <w:szCs w:val="24"/>
              </w:rPr>
            </w:pPr>
            <w:r w:rsidRPr="004C72E3">
              <w:rPr>
                <w:rFonts w:cs="Arial"/>
                <w:b/>
                <w:sz w:val="24"/>
                <w:szCs w:val="24"/>
              </w:rPr>
              <w:lastRenderedPageBreak/>
              <w:t>Deutsch</w:t>
            </w:r>
          </w:p>
          <w:p w14:paraId="6559466E" w14:textId="77777777" w:rsidR="00743EAE" w:rsidRPr="004C72E3" w:rsidRDefault="00743EAE" w:rsidP="00337194">
            <w:pPr>
              <w:spacing w:after="0"/>
              <w:rPr>
                <w:rFonts w:cs="Arial"/>
                <w:sz w:val="24"/>
                <w:szCs w:val="24"/>
              </w:rPr>
            </w:pPr>
            <w:r w:rsidRPr="004C72E3">
              <w:rPr>
                <w:rFonts w:cs="Arial"/>
                <w:b/>
                <w:sz w:val="24"/>
                <w:szCs w:val="24"/>
              </w:rPr>
              <w:t>Klasse 5</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CEFCCCB" w14:textId="77777777" w:rsidR="00743EAE" w:rsidRPr="004C72E3" w:rsidRDefault="00743EAE" w:rsidP="00337194">
            <w:pPr>
              <w:spacing w:after="0"/>
              <w:rPr>
                <w:rFonts w:cs="Arial"/>
                <w:b/>
                <w:sz w:val="24"/>
                <w:szCs w:val="24"/>
              </w:rPr>
            </w:pPr>
            <w:r w:rsidRPr="004C72E3">
              <w:rPr>
                <w:rFonts w:cs="Arial"/>
                <w:b/>
                <w:sz w:val="24"/>
                <w:szCs w:val="24"/>
              </w:rPr>
              <w:t>Aufgabentyp: 4a</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69051A1" w14:textId="77777777" w:rsidR="00743EAE" w:rsidRPr="004C72E3" w:rsidRDefault="00743EAE" w:rsidP="00337194">
            <w:pPr>
              <w:spacing w:after="0"/>
              <w:jc w:val="left"/>
              <w:rPr>
                <w:rFonts w:eastAsia="Calibri" w:cs="Arial"/>
                <w:b/>
                <w:sz w:val="24"/>
                <w:szCs w:val="24"/>
              </w:rPr>
            </w:pPr>
            <w:r w:rsidRPr="004C72E3">
              <w:rPr>
                <w:rFonts w:cs="Arial"/>
                <w:b/>
                <w:sz w:val="24"/>
                <w:szCs w:val="24"/>
              </w:rPr>
              <w:t xml:space="preserve">Unterrichtsvorhaben: </w:t>
            </w:r>
            <w:r w:rsidRPr="004C72E3">
              <w:rPr>
                <w:rFonts w:eastAsia="Calibri" w:cs="Arial"/>
                <w:b/>
                <w:sz w:val="24"/>
                <w:szCs w:val="24"/>
              </w:rPr>
              <w:t xml:space="preserve">4: </w:t>
            </w:r>
          </w:p>
          <w:p w14:paraId="699844B5" w14:textId="77777777" w:rsidR="00743EAE" w:rsidRPr="004C72E3" w:rsidRDefault="00743EAE" w:rsidP="00337194">
            <w:pPr>
              <w:spacing w:after="0"/>
              <w:rPr>
                <w:rFonts w:cs="Arial"/>
                <w:b/>
                <w:sz w:val="24"/>
                <w:szCs w:val="24"/>
              </w:rPr>
            </w:pPr>
            <w:bookmarkStart w:id="4" w:name="_Hlk67085525"/>
            <w:r w:rsidRPr="004C72E3">
              <w:rPr>
                <w:rFonts w:eastAsia="Calibri" w:cs="Arial"/>
                <w:b/>
                <w:bCs/>
                <w:color w:val="000000" w:themeColor="text1"/>
                <w:sz w:val="24"/>
                <w:szCs w:val="24"/>
              </w:rPr>
              <w:t>Ein literarisches Abenteuer lesen, sehen und hören: intermediale Lektüre eines Jugendbuches</w:t>
            </w:r>
            <w:bookmarkEnd w:id="4"/>
          </w:p>
        </w:tc>
        <w:tc>
          <w:tcPr>
            <w:tcW w:w="2454" w:type="dxa"/>
            <w:tcBorders>
              <w:top w:val="single" w:sz="4" w:space="0" w:color="000000"/>
              <w:left w:val="single" w:sz="4" w:space="0" w:color="000000"/>
              <w:bottom w:val="single" w:sz="4" w:space="0" w:color="000000"/>
              <w:right w:val="single" w:sz="4" w:space="0" w:color="000000"/>
            </w:tcBorders>
            <w:shd w:val="clear" w:color="auto" w:fill="F2F2F2"/>
          </w:tcPr>
          <w:p w14:paraId="1190CEF0" w14:textId="77777777" w:rsidR="00743EAE" w:rsidRPr="004C72E3" w:rsidRDefault="00743EAE" w:rsidP="00337194">
            <w:pPr>
              <w:spacing w:after="0"/>
              <w:rPr>
                <w:rFonts w:cs="Arial"/>
                <w:b/>
                <w:sz w:val="24"/>
                <w:szCs w:val="24"/>
              </w:rPr>
            </w:pPr>
            <w:r w:rsidRPr="004C72E3">
              <w:rPr>
                <w:rFonts w:cs="Arial"/>
                <w:b/>
                <w:sz w:val="24"/>
                <w:szCs w:val="24"/>
              </w:rPr>
              <w:t>Zeitrahmen: ca. 20 Stunden</w:t>
            </w:r>
          </w:p>
        </w:tc>
      </w:tr>
      <w:tr w:rsidR="00743EAE" w14:paraId="2B676BDF" w14:textId="77777777" w:rsidTr="006E0953">
        <w:trPr>
          <w:cantSplit/>
        </w:trPr>
        <w:tc>
          <w:tcPr>
            <w:tcW w:w="3170"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D642291" w14:textId="77777777" w:rsidR="00743EAE" w:rsidRPr="004C72E3" w:rsidRDefault="00743EAE" w:rsidP="007265E4">
            <w:pPr>
              <w:rPr>
                <w:rFonts w:cs="Arial"/>
                <w:b/>
                <w:sz w:val="24"/>
                <w:szCs w:val="24"/>
              </w:rPr>
            </w:pPr>
          </w:p>
          <w:p w14:paraId="258EC9F4" w14:textId="77777777" w:rsidR="00743EAE" w:rsidRPr="004C72E3" w:rsidRDefault="00743EAE" w:rsidP="007265E4">
            <w:pPr>
              <w:rPr>
                <w:rFonts w:cs="Arial"/>
                <w:b/>
                <w:sz w:val="24"/>
                <w:szCs w:val="24"/>
              </w:rPr>
            </w:pPr>
            <w:r w:rsidRPr="004C72E3">
              <w:rPr>
                <w:rFonts w:cs="Arial"/>
                <w:b/>
                <w:sz w:val="24"/>
                <w:szCs w:val="24"/>
              </w:rPr>
              <w:t>Inhaltsfelder</w:t>
            </w:r>
          </w:p>
        </w:tc>
        <w:tc>
          <w:tcPr>
            <w:tcW w:w="11965" w:type="dxa"/>
            <w:gridSpan w:val="5"/>
            <w:tcBorders>
              <w:top w:val="single" w:sz="4" w:space="0" w:color="000000"/>
              <w:left w:val="single" w:sz="4" w:space="0" w:color="000000"/>
              <w:bottom w:val="single" w:sz="4" w:space="0" w:color="000000"/>
              <w:right w:val="single" w:sz="4" w:space="0" w:color="000000"/>
            </w:tcBorders>
            <w:shd w:val="clear" w:color="auto" w:fill="D6E3BC"/>
          </w:tcPr>
          <w:p w14:paraId="71E64EBC" w14:textId="77777777" w:rsidR="00743EAE" w:rsidRPr="004C72E3" w:rsidRDefault="00743EAE" w:rsidP="007265E4">
            <w:pPr>
              <w:spacing w:line="360" w:lineRule="auto"/>
              <w:jc w:val="center"/>
              <w:rPr>
                <w:rFonts w:cs="Arial"/>
                <w:b/>
                <w:sz w:val="24"/>
                <w:szCs w:val="24"/>
              </w:rPr>
            </w:pPr>
            <w:r w:rsidRPr="004C72E3">
              <w:rPr>
                <w:rFonts w:cs="Arial"/>
                <w:b/>
                <w:sz w:val="24"/>
                <w:szCs w:val="24"/>
              </w:rPr>
              <w:t>Kompetenzerwartungen KLP</w:t>
            </w:r>
          </w:p>
        </w:tc>
      </w:tr>
      <w:tr w:rsidR="00743EAE" w14:paraId="65625B14" w14:textId="77777777" w:rsidTr="006E0953">
        <w:trPr>
          <w:cantSplit/>
          <w:trHeight w:val="861"/>
        </w:trPr>
        <w:tc>
          <w:tcPr>
            <w:tcW w:w="3170" w:type="dxa"/>
            <w:gridSpan w:val="2"/>
            <w:vMerge/>
            <w:tcBorders>
              <w:top w:val="single" w:sz="4" w:space="0" w:color="000000"/>
              <w:left w:val="single" w:sz="4" w:space="0" w:color="000000"/>
              <w:bottom w:val="single" w:sz="4" w:space="0" w:color="000000"/>
              <w:right w:val="single" w:sz="4" w:space="0" w:color="000000"/>
            </w:tcBorders>
            <w:vAlign w:val="center"/>
          </w:tcPr>
          <w:p w14:paraId="39A2214E" w14:textId="77777777" w:rsidR="00743EAE" w:rsidRPr="004C72E3" w:rsidRDefault="00743EAE" w:rsidP="007265E4">
            <w:pPr>
              <w:rPr>
                <w:rFonts w:cs="Arial"/>
                <w:sz w:val="24"/>
                <w:szCs w:val="24"/>
              </w:rPr>
            </w:pPr>
          </w:p>
        </w:tc>
        <w:tc>
          <w:tcPr>
            <w:tcW w:w="5980" w:type="dxa"/>
            <w:gridSpan w:val="3"/>
            <w:tcBorders>
              <w:top w:val="single" w:sz="4" w:space="0" w:color="000000"/>
              <w:left w:val="single" w:sz="4" w:space="0" w:color="000000"/>
              <w:bottom w:val="single" w:sz="4" w:space="0" w:color="000000"/>
              <w:right w:val="single" w:sz="4" w:space="0" w:color="000000"/>
            </w:tcBorders>
            <w:shd w:val="clear" w:color="auto" w:fill="C6D9F1"/>
          </w:tcPr>
          <w:p w14:paraId="1BE47844" w14:textId="77777777" w:rsidR="00743EAE" w:rsidRPr="004C72E3" w:rsidRDefault="00743EAE" w:rsidP="007265E4">
            <w:pPr>
              <w:jc w:val="center"/>
              <w:rPr>
                <w:rFonts w:cs="Arial"/>
                <w:b/>
                <w:sz w:val="24"/>
                <w:szCs w:val="24"/>
              </w:rPr>
            </w:pPr>
            <w:r w:rsidRPr="004C72E3">
              <w:rPr>
                <w:rFonts w:cs="Arial"/>
                <w:b/>
                <w:sz w:val="24"/>
                <w:szCs w:val="24"/>
              </w:rPr>
              <w:t>Kompetenzbereich Rezeption</w:t>
            </w:r>
          </w:p>
          <w:p w14:paraId="26E694C2" w14:textId="77777777" w:rsidR="00743EAE" w:rsidRPr="004C72E3" w:rsidRDefault="00743EAE" w:rsidP="007265E4">
            <w:pPr>
              <w:jc w:val="center"/>
              <w:rPr>
                <w:rFonts w:cs="Arial"/>
                <w:sz w:val="24"/>
                <w:szCs w:val="24"/>
              </w:rPr>
            </w:pPr>
            <w:r w:rsidRPr="004C72E3">
              <w:rPr>
                <w:rFonts w:cs="Arial"/>
                <w:sz w:val="24"/>
                <w:szCs w:val="24"/>
              </w:rPr>
              <w:t>Lesen und Zuhören</w:t>
            </w:r>
          </w:p>
        </w:tc>
        <w:tc>
          <w:tcPr>
            <w:tcW w:w="5985" w:type="dxa"/>
            <w:gridSpan w:val="2"/>
            <w:tcBorders>
              <w:top w:val="single" w:sz="4" w:space="0" w:color="000000"/>
              <w:left w:val="single" w:sz="4" w:space="0" w:color="000000"/>
              <w:bottom w:val="single" w:sz="4" w:space="0" w:color="000000"/>
              <w:right w:val="single" w:sz="4" w:space="0" w:color="000000"/>
            </w:tcBorders>
            <w:shd w:val="clear" w:color="auto" w:fill="C6D9F1"/>
          </w:tcPr>
          <w:p w14:paraId="76E597F6" w14:textId="77777777" w:rsidR="00743EAE" w:rsidRPr="004C72E3" w:rsidRDefault="00743EA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6103AF20" w14:textId="77777777" w:rsidR="00743EAE" w:rsidRPr="004C72E3" w:rsidRDefault="00743EAE" w:rsidP="007265E4">
            <w:pPr>
              <w:jc w:val="center"/>
              <w:rPr>
                <w:rFonts w:cs="Arial"/>
                <w:sz w:val="24"/>
                <w:szCs w:val="24"/>
              </w:rPr>
            </w:pPr>
            <w:r w:rsidRPr="004C72E3">
              <w:rPr>
                <w:rFonts w:cs="Arial"/>
                <w:sz w:val="24"/>
                <w:szCs w:val="24"/>
              </w:rPr>
              <w:t>Schreiben und Sprechen</w:t>
            </w:r>
          </w:p>
        </w:tc>
      </w:tr>
      <w:tr w:rsidR="00BE266A" w14:paraId="127A65DD" w14:textId="77777777" w:rsidTr="006E0953">
        <w:trPr>
          <w:cantSplit/>
          <w:trHeight w:val="1332"/>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094D0328"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6A7ED6CB" w14:textId="77777777" w:rsidR="00BE266A" w:rsidRPr="00800221" w:rsidRDefault="00BE266A" w:rsidP="009028B1">
            <w:pPr>
              <w:pStyle w:val="Listenabsatz"/>
              <w:numPr>
                <w:ilvl w:val="0"/>
                <w:numId w:val="77"/>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1F030B9B" w14:textId="77777777" w:rsidR="00BE266A" w:rsidRDefault="00BE266A" w:rsidP="009028B1">
            <w:pPr>
              <w:pStyle w:val="Listenabsatz"/>
              <w:numPr>
                <w:ilvl w:val="0"/>
                <w:numId w:val="77"/>
              </w:numPr>
              <w:spacing w:after="0"/>
              <w:ind w:left="319"/>
              <w:jc w:val="left"/>
              <w:rPr>
                <w:rFonts w:eastAsia="Calibri" w:cs="Arial"/>
                <w:sz w:val="20"/>
                <w:szCs w:val="20"/>
              </w:rPr>
            </w:pPr>
            <w:r w:rsidRPr="00800221">
              <w:rPr>
                <w:rFonts w:eastAsia="Calibri" w:cs="Arial"/>
                <w:sz w:val="20"/>
                <w:szCs w:val="20"/>
              </w:rPr>
              <w:t>Satzebene: Satzglieder, Satzarten, Satzreihe, Satzgefüge</w:t>
            </w:r>
          </w:p>
          <w:p w14:paraId="52E0F553" w14:textId="77777777" w:rsidR="00BE266A" w:rsidRPr="006E0953" w:rsidRDefault="00BE266A" w:rsidP="009028B1">
            <w:pPr>
              <w:pStyle w:val="Listenabsatz"/>
              <w:numPr>
                <w:ilvl w:val="0"/>
                <w:numId w:val="77"/>
              </w:numPr>
              <w:spacing w:after="0"/>
              <w:ind w:left="319"/>
              <w:jc w:val="left"/>
              <w:rPr>
                <w:rFonts w:eastAsia="Calibri" w:cs="Arial"/>
                <w:sz w:val="20"/>
                <w:szCs w:val="20"/>
              </w:rPr>
            </w:pPr>
            <w:r w:rsidRPr="006E0953">
              <w:rPr>
                <w:rFonts w:eastAsia="Calibri" w:cs="Arial"/>
                <w:sz w:val="20"/>
                <w:szCs w:val="20"/>
              </w:rPr>
              <w:t>Textebene: Kohärenz, sprachliche Mittel</w:t>
            </w:r>
          </w:p>
        </w:tc>
        <w:tc>
          <w:tcPr>
            <w:tcW w:w="5980" w:type="dxa"/>
            <w:gridSpan w:val="3"/>
            <w:tcBorders>
              <w:top w:val="single" w:sz="4" w:space="0" w:color="000000"/>
              <w:left w:val="single" w:sz="4" w:space="0" w:color="000000"/>
              <w:bottom w:val="single" w:sz="4" w:space="0" w:color="000000"/>
              <w:right w:val="single" w:sz="4" w:space="0" w:color="000000"/>
            </w:tcBorders>
          </w:tcPr>
          <w:p w14:paraId="6F4E7A3E" w14:textId="6C882493"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B305DF3" w14:textId="6BB3E469" w:rsidR="00BE266A" w:rsidRDefault="00BE266A" w:rsidP="009028B1">
            <w:pPr>
              <w:pStyle w:val="Listenabsatz"/>
              <w:numPr>
                <w:ilvl w:val="0"/>
                <w:numId w:val="18"/>
              </w:numPr>
              <w:spacing w:after="0"/>
              <w:ind w:left="575"/>
              <w:jc w:val="left"/>
              <w:rPr>
                <w:rFonts w:eastAsia="Calibri" w:cs="Arial"/>
                <w:bCs/>
                <w:sz w:val="20"/>
                <w:szCs w:val="20"/>
              </w:rPr>
            </w:pPr>
            <w:r w:rsidRPr="00363657">
              <w:rPr>
                <w:rFonts w:eastAsia="Calibri" w:cs="Arial"/>
                <w:bCs/>
                <w:sz w:val="20"/>
                <w:szCs w:val="20"/>
              </w:rPr>
              <w:t>einfache sprachliche Mittel</w:t>
            </w:r>
            <w:r w:rsidRPr="00363657">
              <w:rPr>
                <w:rFonts w:eastAsia="Calibri" w:cs="Arial"/>
                <w:sz w:val="20"/>
                <w:szCs w:val="20"/>
              </w:rPr>
              <w:t xml:space="preserve"> (Metapher, Personifikation, Vergleich, klangliche Gestaltungsmittel) </w:t>
            </w:r>
            <w:r w:rsidRPr="00363657">
              <w:rPr>
                <w:rFonts w:eastAsia="Calibri" w:cs="Arial"/>
                <w:bCs/>
                <w:sz w:val="20"/>
                <w:szCs w:val="20"/>
              </w:rPr>
              <w:t>in ihrer Wirkung beschreiben,</w:t>
            </w:r>
          </w:p>
          <w:p w14:paraId="2991033A" w14:textId="77777777" w:rsidR="00BE266A" w:rsidRPr="00363657" w:rsidRDefault="00BE266A" w:rsidP="009028B1">
            <w:pPr>
              <w:pStyle w:val="Listenabsatz"/>
              <w:numPr>
                <w:ilvl w:val="0"/>
                <w:numId w:val="20"/>
              </w:numPr>
              <w:spacing w:after="0"/>
              <w:ind w:left="575"/>
              <w:rPr>
                <w:rFonts w:eastAsia="Calibri" w:cs="Arial"/>
                <w:bCs/>
                <w:sz w:val="20"/>
                <w:szCs w:val="20"/>
              </w:rPr>
            </w:pPr>
            <w:r w:rsidRPr="00743EAE">
              <w:rPr>
                <w:rFonts w:eastAsia="Calibri" w:cs="Arial"/>
                <w:sz w:val="20"/>
                <w:szCs w:val="20"/>
              </w:rPr>
              <w:t>an einfachen Beispielen Abweichungen von der Standardsprache beschreiben.</w:t>
            </w:r>
          </w:p>
        </w:tc>
        <w:tc>
          <w:tcPr>
            <w:tcW w:w="5985" w:type="dxa"/>
            <w:gridSpan w:val="2"/>
            <w:tcBorders>
              <w:top w:val="single" w:sz="4" w:space="0" w:color="000000"/>
              <w:left w:val="single" w:sz="4" w:space="0" w:color="000000"/>
              <w:bottom w:val="single" w:sz="4" w:space="0" w:color="000000"/>
              <w:right w:val="single" w:sz="4" w:space="0" w:color="000000"/>
            </w:tcBorders>
          </w:tcPr>
          <w:p w14:paraId="2E60BBDE" w14:textId="707477C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B359AA4" w14:textId="7DC94B75" w:rsidR="00BE266A" w:rsidRPr="006E0953" w:rsidRDefault="00BE266A" w:rsidP="009028B1">
            <w:pPr>
              <w:pStyle w:val="Textkrper"/>
              <w:numPr>
                <w:ilvl w:val="0"/>
                <w:numId w:val="18"/>
              </w:numPr>
              <w:spacing w:line="276" w:lineRule="auto"/>
              <w:ind w:left="575" w:right="226"/>
              <w:jc w:val="both"/>
              <w:rPr>
                <w:sz w:val="20"/>
                <w:szCs w:val="20"/>
              </w:rPr>
            </w:pPr>
            <w:r w:rsidRPr="00363657">
              <w:rPr>
                <w:color w:val="231F20"/>
                <w:sz w:val="20"/>
                <w:szCs w:val="20"/>
                <w:lang w:val="de-DE"/>
              </w:rPr>
              <w:t xml:space="preserve">relevantes sprachliches Wissen (u.a. auf Wort- und Satzebene) beim Verfassen eigener Texte einsetzen, </w:t>
            </w:r>
          </w:p>
        </w:tc>
      </w:tr>
      <w:tr w:rsidR="00743EAE" w14:paraId="604AE4F6" w14:textId="77777777" w:rsidTr="006E0953">
        <w:trPr>
          <w:cantSplit/>
          <w:trHeight w:val="1332"/>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7CA2926B" w14:textId="77777777" w:rsidR="00743EAE" w:rsidRPr="004C72E3" w:rsidRDefault="00743EAE" w:rsidP="00616CB6">
            <w:pPr>
              <w:spacing w:after="0"/>
              <w:jc w:val="left"/>
              <w:rPr>
                <w:rFonts w:eastAsia="Calibri" w:cs="Arial"/>
                <w:b/>
                <w:bCs/>
                <w:sz w:val="24"/>
                <w:szCs w:val="24"/>
              </w:rPr>
            </w:pPr>
            <w:r w:rsidRPr="004C72E3">
              <w:rPr>
                <w:rFonts w:eastAsia="Calibri" w:cs="Arial"/>
                <w:b/>
                <w:bCs/>
                <w:sz w:val="24"/>
                <w:szCs w:val="24"/>
              </w:rPr>
              <w:t>Texte</w:t>
            </w:r>
          </w:p>
          <w:p w14:paraId="03D8097D" w14:textId="77777777" w:rsidR="00800221" w:rsidRDefault="00743EAE" w:rsidP="009028B1">
            <w:pPr>
              <w:pStyle w:val="Listenabsatz"/>
              <w:numPr>
                <w:ilvl w:val="0"/>
                <w:numId w:val="76"/>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11F0A235" w14:textId="77777777" w:rsidR="00743EAE" w:rsidRPr="00800221" w:rsidRDefault="00743EAE" w:rsidP="009028B1">
            <w:pPr>
              <w:pStyle w:val="Listenabsatz"/>
              <w:numPr>
                <w:ilvl w:val="0"/>
                <w:numId w:val="76"/>
              </w:numPr>
              <w:spacing w:after="0"/>
              <w:ind w:left="319"/>
              <w:jc w:val="left"/>
              <w:rPr>
                <w:rFonts w:eastAsia="Calibri" w:cs="Arial"/>
                <w:sz w:val="20"/>
                <w:szCs w:val="20"/>
              </w:rPr>
            </w:pPr>
            <w:r w:rsidRPr="00800221">
              <w:rPr>
                <w:rFonts w:eastAsia="Calibri" w:cs="Arial"/>
                <w:sz w:val="20"/>
                <w:szCs w:val="20"/>
              </w:rPr>
              <w:t>Erfahrungen mit Literatur: Vorstellungsbilder, Leseerfahrungen und Leseinteressen</w:t>
            </w:r>
          </w:p>
        </w:tc>
        <w:tc>
          <w:tcPr>
            <w:tcW w:w="5980" w:type="dxa"/>
            <w:gridSpan w:val="3"/>
            <w:tcBorders>
              <w:top w:val="single" w:sz="4" w:space="0" w:color="000000"/>
              <w:left w:val="single" w:sz="4" w:space="0" w:color="000000"/>
              <w:bottom w:val="single" w:sz="4" w:space="0" w:color="000000"/>
              <w:right w:val="single" w:sz="4" w:space="0" w:color="000000"/>
            </w:tcBorders>
          </w:tcPr>
          <w:p w14:paraId="43BBAFE5" w14:textId="01D797EB"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78B7BA8" w14:textId="01A57665" w:rsidR="00743EAE" w:rsidRPr="00363657" w:rsidRDefault="00743EAE" w:rsidP="009028B1">
            <w:pPr>
              <w:pStyle w:val="Listenabsatz"/>
              <w:numPr>
                <w:ilvl w:val="0"/>
                <w:numId w:val="20"/>
              </w:numPr>
              <w:spacing w:after="0"/>
              <w:ind w:left="575"/>
              <w:rPr>
                <w:rFonts w:eastAsia="Calibri" w:cs="Arial"/>
                <w:bCs/>
                <w:sz w:val="20"/>
                <w:szCs w:val="20"/>
              </w:rPr>
            </w:pPr>
            <w:r w:rsidRPr="00363657">
              <w:rPr>
                <w:rFonts w:eastAsia="Calibri" w:cs="Arial"/>
                <w:bCs/>
                <w:sz w:val="20"/>
                <w:szCs w:val="20"/>
              </w:rPr>
              <w:t>angeleitet zentrale Aussagen mündlicher und schriftlicher Texte identifizieren und daran ihr Gesamtverständnis des Textes erläutern,</w:t>
            </w:r>
          </w:p>
          <w:p w14:paraId="1D13C2E9" w14:textId="77777777" w:rsidR="00743EAE" w:rsidRPr="00363657" w:rsidRDefault="00743EAE" w:rsidP="009028B1">
            <w:pPr>
              <w:pStyle w:val="Listenabsatz"/>
              <w:numPr>
                <w:ilvl w:val="0"/>
                <w:numId w:val="20"/>
              </w:numPr>
              <w:spacing w:after="0"/>
              <w:ind w:left="575"/>
              <w:jc w:val="left"/>
              <w:rPr>
                <w:rFonts w:eastAsia="Calibri" w:cs="Arial"/>
                <w:sz w:val="20"/>
                <w:szCs w:val="20"/>
              </w:rPr>
            </w:pPr>
            <w:r w:rsidRPr="00363657">
              <w:rPr>
                <w:rFonts w:eastAsia="Calibri" w:cs="Arial"/>
                <w:sz w:val="20"/>
                <w:szCs w:val="20"/>
              </w:rPr>
              <w:t>in literarischen Texten Figuren untersuchen und Figurenbeziehungen textbezogen erläutern,</w:t>
            </w:r>
          </w:p>
          <w:p w14:paraId="1A29272F" w14:textId="77777777" w:rsidR="00743EAE" w:rsidRPr="00363657" w:rsidRDefault="00743EAE" w:rsidP="009028B1">
            <w:pPr>
              <w:pStyle w:val="Listenabsatz"/>
              <w:numPr>
                <w:ilvl w:val="0"/>
                <w:numId w:val="20"/>
              </w:numPr>
              <w:spacing w:after="0"/>
              <w:ind w:left="575"/>
              <w:jc w:val="left"/>
              <w:rPr>
                <w:rFonts w:eastAsia="Calibri" w:cs="Arial"/>
                <w:sz w:val="20"/>
                <w:szCs w:val="20"/>
              </w:rPr>
            </w:pPr>
            <w:r w:rsidRPr="00363657">
              <w:rPr>
                <w:rFonts w:eastAsia="Calibri" w:cs="Arial"/>
                <w:sz w:val="20"/>
                <w:szCs w:val="20"/>
              </w:rPr>
              <w:t>erzählende Texte unter Berücksichtigung grundlegender Dimensionen der Handlung (Ort, Zeit, Konflikt, Handlungsschritte) und der erzählerischen Vermittlung (u.a. Erzählerfigur) untersuchen,</w:t>
            </w:r>
          </w:p>
          <w:p w14:paraId="37D0F4F1" w14:textId="77777777" w:rsidR="00743EAE" w:rsidRDefault="00743EAE" w:rsidP="004C72E3">
            <w:pPr>
              <w:autoSpaceDE w:val="0"/>
              <w:autoSpaceDN w:val="0"/>
              <w:adjustRightInd w:val="0"/>
              <w:spacing w:after="0"/>
              <w:ind w:left="575"/>
              <w:rPr>
                <w:rFonts w:cs="Arial"/>
                <w:sz w:val="20"/>
              </w:rPr>
            </w:pPr>
            <w:r w:rsidRPr="00363657">
              <w:rPr>
                <w:rFonts w:eastAsia="Calibri" w:cs="Arial"/>
                <w:bCs/>
                <w:sz w:val="20"/>
                <w:szCs w:val="20"/>
              </w:rPr>
              <w:t>eine persönliche Stellungnahme zu den Ereignissen und zum Verhalten von literarischen Figuren textgebunden formulieren.</w:t>
            </w:r>
          </w:p>
        </w:tc>
        <w:tc>
          <w:tcPr>
            <w:tcW w:w="5985" w:type="dxa"/>
            <w:gridSpan w:val="2"/>
            <w:tcBorders>
              <w:top w:val="single" w:sz="4" w:space="0" w:color="000000"/>
              <w:left w:val="single" w:sz="4" w:space="0" w:color="000000"/>
              <w:bottom w:val="single" w:sz="4" w:space="0" w:color="000000"/>
              <w:right w:val="single" w:sz="4" w:space="0" w:color="000000"/>
            </w:tcBorders>
          </w:tcPr>
          <w:p w14:paraId="1136DA56" w14:textId="3C01EFBA"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651843C" w14:textId="02730296" w:rsidR="00743EAE" w:rsidRPr="00743EAE" w:rsidRDefault="00743EAE" w:rsidP="009028B1">
            <w:pPr>
              <w:pStyle w:val="Listenabsatz"/>
              <w:numPr>
                <w:ilvl w:val="0"/>
                <w:numId w:val="35"/>
              </w:numPr>
              <w:autoSpaceDE w:val="0"/>
              <w:autoSpaceDN w:val="0"/>
              <w:adjustRightInd w:val="0"/>
              <w:spacing w:after="0"/>
              <w:ind w:left="575"/>
              <w:rPr>
                <w:rFonts w:cs="Arial"/>
                <w:sz w:val="28"/>
                <w:szCs w:val="28"/>
              </w:rPr>
            </w:pPr>
            <w:r w:rsidRPr="00743EAE">
              <w:rPr>
                <w:rFonts w:eastAsia="Calibri"/>
                <w:sz w:val="20"/>
                <w:szCs w:val="20"/>
              </w:rPr>
              <w:t>ihr eigenes Urteil über einen Text begründen und in kommunikativen Zusammenhängen (Buchkritik, Leseempfehlung) erläutern.</w:t>
            </w:r>
          </w:p>
        </w:tc>
      </w:tr>
      <w:tr w:rsidR="00743EAE" w14:paraId="09ACEF3F" w14:textId="77777777" w:rsidTr="006E0953">
        <w:trPr>
          <w:cantSplit/>
          <w:trHeight w:val="1305"/>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343E922D"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Kommunikation</w:t>
            </w:r>
          </w:p>
          <w:p w14:paraId="5F7A95E6" w14:textId="77777777" w:rsidR="00743EAE" w:rsidRPr="00800221" w:rsidRDefault="00743EAE" w:rsidP="009028B1">
            <w:pPr>
              <w:pStyle w:val="Listenabsatz"/>
              <w:numPr>
                <w:ilvl w:val="0"/>
                <w:numId w:val="75"/>
              </w:numPr>
              <w:spacing w:after="0"/>
              <w:ind w:left="319"/>
              <w:jc w:val="left"/>
              <w:rPr>
                <w:rFonts w:eastAsia="Calibri" w:cs="Arial"/>
                <w:sz w:val="20"/>
                <w:szCs w:val="20"/>
              </w:rPr>
            </w:pPr>
            <w:r w:rsidRPr="00800221">
              <w:rPr>
                <w:rFonts w:eastAsia="Calibri" w:cs="Arial"/>
                <w:sz w:val="20"/>
                <w:szCs w:val="20"/>
              </w:rPr>
              <w:t>Kommunikationssituationen: digitale Kommunikation, gesprochenen und geschriebene Sprache</w:t>
            </w:r>
          </w:p>
          <w:p w14:paraId="7CD57251" w14:textId="77777777" w:rsidR="00743EAE" w:rsidRPr="00DB2B55" w:rsidRDefault="00743EAE" w:rsidP="009028B1">
            <w:pPr>
              <w:pStyle w:val="Listenabsatz"/>
              <w:numPr>
                <w:ilvl w:val="0"/>
                <w:numId w:val="75"/>
              </w:numPr>
              <w:spacing w:after="0"/>
              <w:ind w:left="319"/>
              <w:jc w:val="left"/>
              <w:rPr>
                <w:rFonts w:eastAsia="Calibri" w:cs="Arial"/>
                <w:b/>
                <w:bCs/>
                <w:sz w:val="20"/>
                <w:szCs w:val="20"/>
              </w:rPr>
            </w:pPr>
            <w:r w:rsidRPr="00800221">
              <w:rPr>
                <w:rFonts w:eastAsia="Calibri" w:cs="Arial"/>
                <w:sz w:val="20"/>
                <w:szCs w:val="20"/>
              </w:rPr>
              <w:t>Wirkung kommunikativen Handelns</w:t>
            </w:r>
          </w:p>
        </w:tc>
        <w:tc>
          <w:tcPr>
            <w:tcW w:w="5980" w:type="dxa"/>
            <w:gridSpan w:val="3"/>
            <w:tcBorders>
              <w:top w:val="single" w:sz="4" w:space="0" w:color="000000"/>
              <w:left w:val="single" w:sz="4" w:space="0" w:color="000000"/>
              <w:bottom w:val="single" w:sz="4" w:space="0" w:color="000000"/>
              <w:right w:val="single" w:sz="4" w:space="0" w:color="000000"/>
            </w:tcBorders>
          </w:tcPr>
          <w:p w14:paraId="325FB067" w14:textId="6377EAA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38F7E7F" w14:textId="101FE34D" w:rsidR="00743EAE" w:rsidRPr="00282BDA" w:rsidRDefault="00743EAE" w:rsidP="009028B1">
            <w:pPr>
              <w:pStyle w:val="Listenabsatz"/>
              <w:numPr>
                <w:ilvl w:val="0"/>
                <w:numId w:val="217"/>
              </w:numPr>
              <w:autoSpaceDE w:val="0"/>
              <w:autoSpaceDN w:val="0"/>
              <w:adjustRightInd w:val="0"/>
              <w:spacing w:after="0"/>
              <w:rPr>
                <w:rFonts w:cs="Arial"/>
                <w:sz w:val="20"/>
              </w:rPr>
            </w:pPr>
            <w:r w:rsidRPr="00282BDA">
              <w:rPr>
                <w:rFonts w:eastAsia="Calibri" w:cs="Arial"/>
                <w:bCs/>
                <w:sz w:val="20"/>
                <w:szCs w:val="20"/>
              </w:rPr>
              <w:t xml:space="preserve">aktiv zuhören, gezielt nachfragen und Gehörtes zutreffend wiedergeben – auch unter Nutzung eigener Notizen. </w:t>
            </w:r>
          </w:p>
        </w:tc>
        <w:tc>
          <w:tcPr>
            <w:tcW w:w="5985" w:type="dxa"/>
            <w:gridSpan w:val="2"/>
            <w:tcBorders>
              <w:top w:val="single" w:sz="4" w:space="0" w:color="000000"/>
              <w:left w:val="single" w:sz="4" w:space="0" w:color="000000"/>
              <w:bottom w:val="single" w:sz="4" w:space="0" w:color="000000"/>
              <w:right w:val="single" w:sz="4" w:space="0" w:color="000000"/>
            </w:tcBorders>
          </w:tcPr>
          <w:p w14:paraId="1A72BE34" w14:textId="4999A586"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2F4855C" w14:textId="04BB2478" w:rsidR="00743EAE" w:rsidRPr="00743EAE" w:rsidRDefault="00743EAE" w:rsidP="009028B1">
            <w:pPr>
              <w:pStyle w:val="Listenabsatz"/>
              <w:numPr>
                <w:ilvl w:val="0"/>
                <w:numId w:val="35"/>
              </w:numPr>
              <w:autoSpaceDE w:val="0"/>
              <w:autoSpaceDN w:val="0"/>
              <w:adjustRightInd w:val="0"/>
              <w:spacing w:after="0"/>
              <w:ind w:left="575" w:hanging="426"/>
              <w:rPr>
                <w:rFonts w:cs="Arial"/>
                <w:sz w:val="28"/>
                <w:szCs w:val="28"/>
              </w:rPr>
            </w:pPr>
            <w:r w:rsidRPr="00743EAE">
              <w:rPr>
                <w:rFonts w:eastAsia="Calibri" w:cs="Arial"/>
                <w:sz w:val="20"/>
                <w:szCs w:val="20"/>
              </w:rPr>
              <w:t>artikuliert sprechen und Tempo, Lautstärke und Sprechweise situationsangemessen einsetzen</w:t>
            </w:r>
            <w:r w:rsidR="006A4FF2">
              <w:rPr>
                <w:rFonts w:eastAsia="Calibri" w:cs="Arial"/>
                <w:sz w:val="20"/>
                <w:szCs w:val="20"/>
              </w:rPr>
              <w:t>.</w:t>
            </w:r>
          </w:p>
        </w:tc>
      </w:tr>
      <w:tr w:rsidR="00743EAE" w14:paraId="6BA1C84C" w14:textId="77777777" w:rsidTr="006E0953">
        <w:trPr>
          <w:cantSplit/>
          <w:trHeight w:val="1267"/>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62E8AD"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lastRenderedPageBreak/>
              <w:t>Medien</w:t>
            </w:r>
          </w:p>
          <w:p w14:paraId="4F8515CE" w14:textId="77777777" w:rsidR="00743EAE" w:rsidRPr="00800221" w:rsidRDefault="00743EAE" w:rsidP="009028B1">
            <w:pPr>
              <w:pStyle w:val="Listenabsatz"/>
              <w:numPr>
                <w:ilvl w:val="0"/>
                <w:numId w:val="74"/>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tc>
        <w:tc>
          <w:tcPr>
            <w:tcW w:w="5980" w:type="dxa"/>
            <w:gridSpan w:val="3"/>
            <w:tcBorders>
              <w:top w:val="single" w:sz="4" w:space="0" w:color="000000"/>
              <w:left w:val="single" w:sz="4" w:space="0" w:color="000000"/>
              <w:bottom w:val="single" w:sz="4" w:space="0" w:color="000000"/>
              <w:right w:val="single" w:sz="4" w:space="0" w:color="000000"/>
            </w:tcBorders>
          </w:tcPr>
          <w:p w14:paraId="2C79DB17" w14:textId="2E57EA05"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FA25B53" w14:textId="1999630E" w:rsidR="00743EAE" w:rsidRPr="00584BC1" w:rsidRDefault="00743EAE" w:rsidP="009028B1">
            <w:pPr>
              <w:pStyle w:val="Listenabsatz"/>
              <w:numPr>
                <w:ilvl w:val="0"/>
                <w:numId w:val="25"/>
              </w:numPr>
              <w:spacing w:after="0"/>
              <w:ind w:left="575"/>
              <w:jc w:val="left"/>
              <w:rPr>
                <w:rFonts w:cs="Arial"/>
                <w:sz w:val="28"/>
                <w:szCs w:val="28"/>
              </w:rPr>
            </w:pPr>
            <w:r w:rsidRPr="00363657">
              <w:rPr>
                <w:rFonts w:eastAsia="Calibri" w:cs="Arial"/>
                <w:bCs/>
                <w:sz w:val="20"/>
                <w:szCs w:val="20"/>
              </w:rPr>
              <w:t>dem Leseziel und dem Medium angepasste einfache Lesestrategien des orientierenden, selektiven, intensiven und vergleichenden Lesens einsetzen (u.a. bei Hypertexten) und die Lektüreergebnisse darstellen,</w:t>
            </w:r>
            <w:r w:rsidRPr="006E0953">
              <w:rPr>
                <w:rFonts w:eastAsia="Calibri" w:cs="Arial"/>
                <w:sz w:val="20"/>
                <w:szCs w:val="20"/>
              </w:rPr>
              <w:t>einfache Gestaltungsmittel in Präsentationsformen verschiedener literarischer Texte benennen und deren Wirkung beschreiben (u.a. Hörfassungen, Graphic Novels).</w:t>
            </w:r>
          </w:p>
        </w:tc>
        <w:tc>
          <w:tcPr>
            <w:tcW w:w="5985" w:type="dxa"/>
            <w:gridSpan w:val="2"/>
            <w:tcBorders>
              <w:top w:val="single" w:sz="4" w:space="0" w:color="000000"/>
              <w:left w:val="single" w:sz="4" w:space="0" w:color="000000"/>
              <w:bottom w:val="single" w:sz="4" w:space="0" w:color="000000"/>
              <w:right w:val="single" w:sz="4" w:space="0" w:color="000000"/>
            </w:tcBorders>
          </w:tcPr>
          <w:p w14:paraId="0D0F9237" w14:textId="454245B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29650AC" w14:textId="28061991" w:rsidR="00743EAE" w:rsidRPr="00743EAE" w:rsidRDefault="00743EAE" w:rsidP="009028B1">
            <w:pPr>
              <w:pStyle w:val="Listenabsatz"/>
              <w:numPr>
                <w:ilvl w:val="0"/>
                <w:numId w:val="34"/>
              </w:numPr>
              <w:spacing w:after="0"/>
              <w:ind w:left="575"/>
              <w:rPr>
                <w:rFonts w:cs="Arial"/>
                <w:sz w:val="28"/>
                <w:szCs w:val="28"/>
              </w:rPr>
            </w:pPr>
            <w:r w:rsidRPr="00743EAE">
              <w:rPr>
                <w:rFonts w:eastAsia="Calibri" w:cs="Arial"/>
                <w:sz w:val="20"/>
                <w:szCs w:val="20"/>
              </w:rPr>
              <w:t>Inhalt und Gestaltung von Medienprodukten angeleitet beschreiben.</w:t>
            </w:r>
          </w:p>
        </w:tc>
      </w:tr>
      <w:tr w:rsidR="004C72E3" w14:paraId="34319084" w14:textId="77777777" w:rsidTr="006E0953">
        <w:trPr>
          <w:trHeight w:val="1842"/>
        </w:trPr>
        <w:tc>
          <w:tcPr>
            <w:tcW w:w="3810" w:type="dxa"/>
            <w:gridSpan w:val="3"/>
            <w:shd w:val="clear" w:color="auto" w:fill="D9D9D9"/>
            <w:vAlign w:val="center"/>
          </w:tcPr>
          <w:p w14:paraId="388E0871"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3BE6A234"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325" w:type="dxa"/>
            <w:gridSpan w:val="4"/>
          </w:tcPr>
          <w:p w14:paraId="19E985DA" w14:textId="77777777" w:rsidR="004C72E3"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Lesestrategien</w:t>
            </w:r>
            <w:r w:rsidR="00511271">
              <w:rPr>
                <w:rFonts w:eastAsia="Calibri" w:cs="Arial"/>
                <w:color w:val="000000" w:themeColor="text1"/>
                <w:sz w:val="20"/>
                <w:szCs w:val="20"/>
              </w:rPr>
              <w:t xml:space="preserve"> (für literarische Texte)</w:t>
            </w:r>
          </w:p>
          <w:p w14:paraId="2EC0B152" w14:textId="77777777" w:rsidR="004C72E3"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Recherchestrategien</w:t>
            </w:r>
          </w:p>
          <w:p w14:paraId="315F6850" w14:textId="77777777" w:rsidR="004C72E3" w:rsidRPr="00EB43FA"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Schreibstrategien (</w:t>
            </w:r>
            <w:r w:rsidR="00584BC1">
              <w:rPr>
                <w:rFonts w:eastAsia="Calibri" w:cs="Arial"/>
                <w:color w:val="000000" w:themeColor="text1"/>
                <w:sz w:val="20"/>
                <w:szCs w:val="20"/>
              </w:rPr>
              <w:t xml:space="preserve">analysierendes </w:t>
            </w:r>
            <w:r>
              <w:rPr>
                <w:rFonts w:eastAsia="Calibri" w:cs="Arial"/>
                <w:color w:val="000000" w:themeColor="text1"/>
                <w:sz w:val="20"/>
                <w:szCs w:val="20"/>
              </w:rPr>
              <w:t>Schreiben)</w:t>
            </w:r>
          </w:p>
        </w:tc>
      </w:tr>
    </w:tbl>
    <w:p w14:paraId="6C81EE6B" w14:textId="77777777" w:rsidR="00743EAE" w:rsidRDefault="00743EAE" w:rsidP="00743EAE"/>
    <w:p w14:paraId="4FA4703D" w14:textId="77777777" w:rsidR="00743EAE" w:rsidRDefault="00743EAE" w:rsidP="00743EAE"/>
    <w:p w14:paraId="7272A741" w14:textId="77777777" w:rsidR="00743EAE" w:rsidRDefault="00743EAE" w:rsidP="00743EAE"/>
    <w:p w14:paraId="33875350" w14:textId="77777777" w:rsidR="00365180" w:rsidRDefault="00365180" w:rsidP="00743EAE"/>
    <w:p w14:paraId="6993F0B6" w14:textId="77777777" w:rsidR="00365180" w:rsidRDefault="00365180" w:rsidP="00743EAE"/>
    <w:p w14:paraId="6B866F59" w14:textId="77777777" w:rsidR="00365180" w:rsidRDefault="00365180" w:rsidP="00743EAE"/>
    <w:p w14:paraId="1F6AA57E" w14:textId="77777777" w:rsidR="00365180" w:rsidRDefault="00365180" w:rsidP="00743EAE"/>
    <w:p w14:paraId="595B8580" w14:textId="77777777" w:rsidR="00365180" w:rsidRDefault="00365180" w:rsidP="00743EAE"/>
    <w:p w14:paraId="271D5838" w14:textId="77777777" w:rsidR="004C72E3" w:rsidRDefault="004C72E3" w:rsidP="00743EAE"/>
    <w:p w14:paraId="2BCE1238" w14:textId="77777777" w:rsidR="004C72E3" w:rsidRDefault="004C72E3" w:rsidP="00743EAE"/>
    <w:p w14:paraId="1B9DB8D3"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63F54F0F"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0CC83F43" w14:textId="77777777" w:rsidR="00743EAE" w:rsidRPr="004C72E3" w:rsidRDefault="00743EAE" w:rsidP="004C72E3">
            <w:pPr>
              <w:spacing w:after="0"/>
              <w:rPr>
                <w:rFonts w:cs="Arial"/>
                <w:b/>
                <w:sz w:val="24"/>
                <w:szCs w:val="24"/>
              </w:rPr>
            </w:pPr>
            <w:r w:rsidRPr="004C72E3">
              <w:rPr>
                <w:rFonts w:cs="Arial"/>
                <w:b/>
                <w:sz w:val="24"/>
                <w:szCs w:val="24"/>
              </w:rPr>
              <w:lastRenderedPageBreak/>
              <w:t>Deutsch</w:t>
            </w:r>
          </w:p>
          <w:p w14:paraId="792FA130" w14:textId="77777777" w:rsidR="00743EAE" w:rsidRPr="004C72E3" w:rsidRDefault="00743EAE" w:rsidP="004C72E3">
            <w:pPr>
              <w:spacing w:after="0"/>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47A2F4" w14:textId="77777777" w:rsidR="00743EAE" w:rsidRPr="004C72E3" w:rsidRDefault="00743EAE" w:rsidP="004C72E3">
            <w:pPr>
              <w:spacing w:after="0"/>
              <w:rPr>
                <w:rFonts w:cs="Arial"/>
                <w:b/>
                <w:sz w:val="24"/>
                <w:szCs w:val="24"/>
              </w:rPr>
            </w:pPr>
            <w:r w:rsidRPr="004C72E3">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432F80" w14:textId="77777777" w:rsidR="00743EAE" w:rsidRPr="004C72E3" w:rsidRDefault="00743EAE" w:rsidP="004C72E3">
            <w:pPr>
              <w:spacing w:after="0"/>
              <w:jc w:val="left"/>
              <w:rPr>
                <w:rFonts w:cs="Arial"/>
                <w:b/>
                <w:sz w:val="24"/>
                <w:szCs w:val="24"/>
              </w:rPr>
            </w:pPr>
            <w:r w:rsidRPr="004C72E3">
              <w:rPr>
                <w:rFonts w:cs="Arial"/>
                <w:b/>
                <w:sz w:val="24"/>
                <w:szCs w:val="24"/>
              </w:rPr>
              <w:t xml:space="preserve">Unterrichtsvorhaben </w:t>
            </w:r>
            <w:bookmarkStart w:id="5" w:name="_Hlk67225993"/>
            <w:r w:rsidRPr="004C72E3">
              <w:rPr>
                <w:rFonts w:cs="Arial"/>
                <w:b/>
                <w:sz w:val="24"/>
                <w:szCs w:val="24"/>
              </w:rPr>
              <w:t>5:</w:t>
            </w:r>
            <w:r w:rsidRPr="004C72E3">
              <w:rPr>
                <w:rFonts w:cs="Arial"/>
                <w:b/>
                <w:sz w:val="24"/>
                <w:szCs w:val="24"/>
              </w:rPr>
              <w:br/>
            </w:r>
            <w:r w:rsidRPr="004C72E3">
              <w:rPr>
                <w:rFonts w:eastAsia="Calibri" w:cs="Arial"/>
                <w:b/>
                <w:bCs/>
                <w:color w:val="000000" w:themeColor="text1"/>
                <w:sz w:val="24"/>
                <w:szCs w:val="24"/>
              </w:rPr>
              <w:t>„Der Ochse hat recht, er hat am lautesten gebrüllt“ - Aus Fabeln lernen und in Auseinandersetzungen die eigene Meinung mit guten Gründen vertreten</w:t>
            </w:r>
            <w:bookmarkEnd w:id="5"/>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2821891" w14:textId="77777777" w:rsidR="00743EAE" w:rsidRPr="004C72E3" w:rsidRDefault="00743EAE" w:rsidP="004C72E3">
            <w:pPr>
              <w:spacing w:after="0"/>
              <w:rPr>
                <w:rFonts w:cs="Arial"/>
                <w:b/>
                <w:sz w:val="24"/>
                <w:szCs w:val="24"/>
              </w:rPr>
            </w:pPr>
            <w:r w:rsidRPr="004C72E3">
              <w:rPr>
                <w:rFonts w:cs="Arial"/>
                <w:b/>
                <w:sz w:val="24"/>
                <w:szCs w:val="24"/>
              </w:rPr>
              <w:t>Zeitrahmen: ca. 20 Stunden</w:t>
            </w:r>
          </w:p>
        </w:tc>
      </w:tr>
      <w:tr w:rsidR="00743EAE" w14:paraId="013D7D03"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4E6F13A" w14:textId="77777777" w:rsidR="00743EAE" w:rsidRPr="004C72E3" w:rsidRDefault="00743EAE" w:rsidP="007265E4">
            <w:pPr>
              <w:rPr>
                <w:rFonts w:cs="Arial"/>
                <w:b/>
                <w:sz w:val="24"/>
                <w:szCs w:val="24"/>
              </w:rPr>
            </w:pPr>
          </w:p>
          <w:p w14:paraId="3AC124CC" w14:textId="77777777" w:rsidR="00743EAE" w:rsidRPr="004C72E3" w:rsidRDefault="00743EAE"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EAD8113" w14:textId="77777777" w:rsidR="00743EAE" w:rsidRPr="004C72E3" w:rsidRDefault="00743EAE" w:rsidP="007265E4">
            <w:pPr>
              <w:spacing w:line="360" w:lineRule="auto"/>
              <w:jc w:val="center"/>
              <w:rPr>
                <w:rFonts w:cs="Arial"/>
                <w:b/>
                <w:sz w:val="24"/>
                <w:szCs w:val="24"/>
              </w:rPr>
            </w:pPr>
            <w:r w:rsidRPr="004C72E3">
              <w:rPr>
                <w:rFonts w:cs="Arial"/>
                <w:b/>
                <w:sz w:val="24"/>
                <w:szCs w:val="24"/>
              </w:rPr>
              <w:t>Kompetenzerwartungen KLP</w:t>
            </w:r>
          </w:p>
        </w:tc>
      </w:tr>
      <w:tr w:rsidR="00743EAE" w14:paraId="6D54E24F"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EF19E07" w14:textId="77777777" w:rsidR="00743EAE" w:rsidRPr="004C72E3"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484665" w14:textId="77777777" w:rsidR="00743EAE" w:rsidRPr="004C72E3" w:rsidRDefault="00743EAE" w:rsidP="007265E4">
            <w:pPr>
              <w:jc w:val="center"/>
              <w:rPr>
                <w:rFonts w:cs="Arial"/>
                <w:b/>
                <w:sz w:val="24"/>
                <w:szCs w:val="24"/>
              </w:rPr>
            </w:pPr>
            <w:r w:rsidRPr="004C72E3">
              <w:rPr>
                <w:rFonts w:cs="Arial"/>
                <w:b/>
                <w:sz w:val="24"/>
                <w:szCs w:val="24"/>
              </w:rPr>
              <w:t>Kompetenzbereich Rezeption</w:t>
            </w:r>
          </w:p>
          <w:p w14:paraId="1DC13320" w14:textId="77777777" w:rsidR="00743EAE" w:rsidRPr="004C72E3" w:rsidRDefault="00743EAE"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7D304B8" w14:textId="77777777" w:rsidR="00743EAE" w:rsidRPr="004C72E3" w:rsidRDefault="00743EA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1568B783" w14:textId="77777777" w:rsidR="00743EAE" w:rsidRPr="004C72E3" w:rsidRDefault="00743EAE" w:rsidP="007265E4">
            <w:pPr>
              <w:jc w:val="center"/>
              <w:rPr>
                <w:rFonts w:cs="Arial"/>
                <w:sz w:val="24"/>
                <w:szCs w:val="24"/>
              </w:rPr>
            </w:pPr>
            <w:r w:rsidRPr="004C72E3">
              <w:rPr>
                <w:rFonts w:cs="Arial"/>
                <w:sz w:val="24"/>
                <w:szCs w:val="24"/>
              </w:rPr>
              <w:t>Schreiben und Sprechen</w:t>
            </w:r>
          </w:p>
        </w:tc>
      </w:tr>
      <w:tr w:rsidR="00BE266A" w14:paraId="6EBD7939"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7ADE5B"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40B12FA3" w14:textId="77777777" w:rsidR="00BE266A" w:rsidRPr="00800221" w:rsidRDefault="00BE266A" w:rsidP="009028B1">
            <w:pPr>
              <w:pStyle w:val="Listenabsatz"/>
              <w:numPr>
                <w:ilvl w:val="0"/>
                <w:numId w:val="73"/>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687D4D50" w14:textId="77777777" w:rsidR="00BE266A" w:rsidRDefault="00BE266A" w:rsidP="009028B1">
            <w:pPr>
              <w:pStyle w:val="Listenabsatz"/>
              <w:numPr>
                <w:ilvl w:val="0"/>
                <w:numId w:val="73"/>
              </w:numPr>
              <w:spacing w:after="0"/>
              <w:ind w:left="319"/>
              <w:jc w:val="left"/>
              <w:rPr>
                <w:rFonts w:eastAsia="Calibri" w:cs="Arial"/>
                <w:sz w:val="20"/>
                <w:szCs w:val="20"/>
              </w:rPr>
            </w:pPr>
            <w:r w:rsidRPr="00800221">
              <w:rPr>
                <w:rFonts w:eastAsia="Calibri" w:cs="Arial"/>
                <w:sz w:val="20"/>
                <w:szCs w:val="20"/>
              </w:rPr>
              <w:t>Satzebene: Satzglieder, Satzarten, Satzreihe, Satzgefüge</w:t>
            </w:r>
          </w:p>
          <w:p w14:paraId="2A0BF2BF" w14:textId="77777777" w:rsidR="00BE266A" w:rsidRPr="006E0953" w:rsidRDefault="00BE266A" w:rsidP="009028B1">
            <w:pPr>
              <w:pStyle w:val="Listenabsatz"/>
              <w:numPr>
                <w:ilvl w:val="0"/>
                <w:numId w:val="73"/>
              </w:numPr>
              <w:spacing w:after="0"/>
              <w:ind w:left="319"/>
              <w:jc w:val="left"/>
              <w:rPr>
                <w:rFonts w:eastAsia="Calibri" w:cs="Arial"/>
                <w:sz w:val="20"/>
                <w:szCs w:val="20"/>
              </w:rPr>
            </w:pPr>
            <w:r w:rsidRPr="006E0953">
              <w:rPr>
                <w:rFonts w:eastAsia="Calibri" w:cs="Arial"/>
                <w:sz w:val="20"/>
                <w:szCs w:val="20"/>
              </w:rPr>
              <w:t>Textebene: Kohärenz,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0197F4E9" w14:textId="5AC083D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76C4675" w14:textId="49F61BDE" w:rsidR="00BE266A" w:rsidRPr="00524AF8" w:rsidRDefault="00BE266A" w:rsidP="009028B1">
            <w:pPr>
              <w:pStyle w:val="Listenabsatz"/>
              <w:numPr>
                <w:ilvl w:val="0"/>
                <w:numId w:val="18"/>
              </w:numPr>
              <w:spacing w:after="0"/>
              <w:ind w:left="575"/>
              <w:jc w:val="left"/>
              <w:rPr>
                <w:rFonts w:eastAsia="Calibri" w:cs="Arial"/>
                <w:sz w:val="20"/>
                <w:szCs w:val="20"/>
              </w:rPr>
            </w:pPr>
            <w:r w:rsidRPr="00524AF8">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7FD7AB66" w14:textId="77777777" w:rsidR="00BE266A" w:rsidRPr="00524AF8" w:rsidRDefault="00BE266A" w:rsidP="009028B1">
            <w:pPr>
              <w:pStyle w:val="Listenabsatz"/>
              <w:numPr>
                <w:ilvl w:val="0"/>
                <w:numId w:val="20"/>
              </w:numPr>
              <w:spacing w:after="0"/>
              <w:ind w:left="575"/>
              <w:jc w:val="left"/>
              <w:rPr>
                <w:rFonts w:eastAsia="Calibri" w:cs="Arial"/>
                <w:bCs/>
                <w:sz w:val="20"/>
                <w:szCs w:val="20"/>
              </w:rPr>
            </w:pPr>
            <w:r w:rsidRPr="00524AF8">
              <w:rPr>
                <w:rFonts w:eastAsia="Calibri" w:cs="Arial"/>
                <w:color w:val="000000" w:themeColor="text1"/>
                <w:sz w:val="20"/>
                <w:szCs w:val="20"/>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19B2FCD9" w14:textId="209A1EA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FD77167" w14:textId="2138C38F" w:rsidR="00BE266A" w:rsidRPr="00524AF8" w:rsidRDefault="00BE266A" w:rsidP="009028B1">
            <w:pPr>
              <w:pStyle w:val="Listenabsatz"/>
              <w:numPr>
                <w:ilvl w:val="0"/>
                <w:numId w:val="21"/>
              </w:numPr>
              <w:autoSpaceDE w:val="0"/>
              <w:autoSpaceDN w:val="0"/>
              <w:adjustRightInd w:val="0"/>
              <w:spacing w:after="0"/>
              <w:ind w:left="575"/>
              <w:jc w:val="left"/>
              <w:rPr>
                <w:rFonts w:eastAsia="Calibri" w:cs="Arial"/>
                <w:sz w:val="20"/>
                <w:szCs w:val="20"/>
              </w:rPr>
            </w:pPr>
            <w:r w:rsidRPr="00524AF8">
              <w:rPr>
                <w:rFonts w:eastAsia="Calibri" w:cs="Arial"/>
                <w:sz w:val="20"/>
                <w:szCs w:val="20"/>
              </w:rPr>
              <w:t>relevantes sprachliches Wissen (u.a. auf Wort- und Satzebene) beim Verfassen eigener Texte einsetzen</w:t>
            </w:r>
            <w:r w:rsidR="006A4FF2">
              <w:rPr>
                <w:rFonts w:eastAsia="Calibri" w:cs="Arial"/>
                <w:sz w:val="20"/>
                <w:szCs w:val="20"/>
              </w:rPr>
              <w:t>,</w:t>
            </w:r>
          </w:p>
          <w:p w14:paraId="57262DF2" w14:textId="29EECA03" w:rsidR="00BE266A" w:rsidRPr="00524AF8" w:rsidRDefault="00BE266A" w:rsidP="009028B1">
            <w:pPr>
              <w:pStyle w:val="Listenabsatz"/>
              <w:numPr>
                <w:ilvl w:val="0"/>
                <w:numId w:val="21"/>
              </w:numPr>
              <w:autoSpaceDE w:val="0"/>
              <w:autoSpaceDN w:val="0"/>
              <w:adjustRightInd w:val="0"/>
              <w:spacing w:after="0"/>
              <w:ind w:left="575"/>
              <w:jc w:val="left"/>
              <w:rPr>
                <w:rFonts w:eastAsia="Calibri" w:cs="Arial"/>
                <w:bCs/>
                <w:sz w:val="20"/>
                <w:szCs w:val="20"/>
              </w:rPr>
            </w:pPr>
            <w:r w:rsidRPr="00524AF8">
              <w:rPr>
                <w:rFonts w:eastAsia="Calibri" w:cs="Arial"/>
                <w:sz w:val="20"/>
                <w:szCs w:val="20"/>
              </w:rPr>
              <w:t>eine normgerechte Zeichensetzung für einfache Satzstrukturen (Haupt- und Nebensatzverknüpfung, Apposition, Aufzählung, wörtliche Rede) realisieren</w:t>
            </w:r>
            <w:r w:rsidR="006A4FF2">
              <w:rPr>
                <w:rFonts w:eastAsia="Calibri" w:cs="Arial"/>
                <w:sz w:val="20"/>
                <w:szCs w:val="20"/>
              </w:rPr>
              <w:t>.</w:t>
            </w:r>
          </w:p>
        </w:tc>
      </w:tr>
      <w:tr w:rsidR="00743EAE" w14:paraId="663E8DDB"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E07784"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Texte</w:t>
            </w:r>
          </w:p>
          <w:p w14:paraId="3F55EDE0" w14:textId="77777777" w:rsidR="00743EAE" w:rsidRPr="00800221" w:rsidRDefault="00743EAE" w:rsidP="009028B1">
            <w:pPr>
              <w:pStyle w:val="Listenabsatz"/>
              <w:numPr>
                <w:ilvl w:val="0"/>
                <w:numId w:val="72"/>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5E938C01" w14:textId="77777777" w:rsidR="00800221" w:rsidRPr="00800221" w:rsidRDefault="00743EAE" w:rsidP="009028B1">
            <w:pPr>
              <w:pStyle w:val="Listenabsatz"/>
              <w:numPr>
                <w:ilvl w:val="0"/>
                <w:numId w:val="72"/>
              </w:numPr>
              <w:spacing w:after="0"/>
              <w:ind w:left="319"/>
              <w:jc w:val="left"/>
              <w:rPr>
                <w:rFonts w:eastAsia="Calibri" w:cs="Arial"/>
                <w:b/>
                <w:bCs/>
                <w:sz w:val="20"/>
                <w:szCs w:val="20"/>
              </w:rPr>
            </w:pPr>
            <w:r w:rsidRPr="00800221">
              <w:rPr>
                <w:rFonts w:eastAsia="Calibri" w:cs="Arial"/>
                <w:sz w:val="20"/>
                <w:szCs w:val="20"/>
              </w:rPr>
              <w:t>Kommunikatives Handeln in Texten: Dialoge, Spielszene</w:t>
            </w:r>
          </w:p>
          <w:p w14:paraId="5D6EF633" w14:textId="77777777" w:rsidR="00743EAE" w:rsidRPr="00800221" w:rsidRDefault="00743EAE" w:rsidP="009028B1">
            <w:pPr>
              <w:pStyle w:val="Listenabsatz"/>
              <w:numPr>
                <w:ilvl w:val="0"/>
                <w:numId w:val="72"/>
              </w:numPr>
              <w:spacing w:after="0"/>
              <w:ind w:left="319"/>
              <w:jc w:val="left"/>
              <w:rPr>
                <w:rFonts w:eastAsia="Calibri" w:cs="Arial"/>
                <w:b/>
                <w:bCs/>
                <w:sz w:val="20"/>
                <w:szCs w:val="20"/>
              </w:rPr>
            </w:pPr>
            <w:r w:rsidRPr="00800221">
              <w:rPr>
                <w:rFonts w:eastAsia="Calibri"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7271245" w14:textId="553A308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4E7FBB1" w14:textId="1429802E" w:rsidR="00743EAE" w:rsidRPr="00524AF8" w:rsidRDefault="00743EAE" w:rsidP="009028B1">
            <w:pPr>
              <w:pStyle w:val="Listenabsatz"/>
              <w:numPr>
                <w:ilvl w:val="0"/>
                <w:numId w:val="20"/>
              </w:numPr>
              <w:spacing w:after="0"/>
              <w:ind w:left="575"/>
              <w:jc w:val="left"/>
              <w:rPr>
                <w:rFonts w:eastAsia="Calibri" w:cs="Arial"/>
                <w:bCs/>
                <w:sz w:val="20"/>
                <w:szCs w:val="20"/>
              </w:rPr>
            </w:pPr>
            <w:r w:rsidRPr="00524AF8">
              <w:rPr>
                <w:rFonts w:eastAsia="Calibri" w:cs="Arial"/>
                <w:bCs/>
                <w:sz w:val="20"/>
                <w:szCs w:val="20"/>
              </w:rPr>
              <w:t>angeleitet zentrale Aussagen mündlicher und schriftlicher Texte identifizieren und daran ihr Gesamtverständnis des Textes erläutern,</w:t>
            </w:r>
          </w:p>
          <w:p w14:paraId="52AF5DC3" w14:textId="77777777" w:rsidR="00743EAE" w:rsidRPr="00524AF8" w:rsidRDefault="00743EAE" w:rsidP="009028B1">
            <w:pPr>
              <w:pStyle w:val="Listenabsatz"/>
              <w:numPr>
                <w:ilvl w:val="0"/>
                <w:numId w:val="20"/>
              </w:numPr>
              <w:spacing w:after="0"/>
              <w:ind w:left="575"/>
              <w:jc w:val="left"/>
              <w:rPr>
                <w:rFonts w:eastAsia="Calibri" w:cs="Arial"/>
                <w:sz w:val="20"/>
                <w:szCs w:val="20"/>
              </w:rPr>
            </w:pPr>
            <w:r w:rsidRPr="00524AF8">
              <w:rPr>
                <w:rFonts w:eastAsia="Calibri" w:cs="Arial"/>
                <w:sz w:val="20"/>
                <w:szCs w:val="20"/>
              </w:rPr>
              <w:t>in literarischen Texten Figuren untersuchen und Figurenbeziehungen textbezogen erläutern,</w:t>
            </w:r>
          </w:p>
          <w:p w14:paraId="2CACDEFA" w14:textId="77777777" w:rsidR="00743EAE" w:rsidRDefault="00743EAE" w:rsidP="004C72E3">
            <w:pPr>
              <w:autoSpaceDE w:val="0"/>
              <w:autoSpaceDN w:val="0"/>
              <w:adjustRightInd w:val="0"/>
              <w:spacing w:after="0"/>
              <w:ind w:left="575"/>
              <w:rPr>
                <w:rFonts w:cs="Arial"/>
                <w:sz w:val="20"/>
              </w:rPr>
            </w:pPr>
            <w:r w:rsidRPr="00524AF8">
              <w:rPr>
                <w:rFonts w:eastAsia="Calibri" w:cs="Arial"/>
                <w:bCs/>
                <w:sz w:val="20"/>
                <w:szCs w:val="20"/>
              </w:rPr>
              <w:t>eine persönliche Stellungnahme zu den Ereignissen und zum Verhalten von literarischen Figuren textgebunden formulieren</w:t>
            </w:r>
            <w:r w:rsidRPr="00524AF8">
              <w:rPr>
                <w:rFonts w:eastAsia="Calibri" w:cs="Arial"/>
                <w:b/>
                <w:bCs/>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A03FD2F" w14:textId="2BE3122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EF2EE30" w14:textId="3DB0283A" w:rsidR="00743EAE" w:rsidRPr="00524AF8" w:rsidRDefault="00743EAE" w:rsidP="009028B1">
            <w:pPr>
              <w:pStyle w:val="Listenabsatz"/>
              <w:numPr>
                <w:ilvl w:val="0"/>
                <w:numId w:val="21"/>
              </w:numPr>
              <w:autoSpaceDE w:val="0"/>
              <w:autoSpaceDN w:val="0"/>
              <w:adjustRightInd w:val="0"/>
              <w:spacing w:after="0"/>
              <w:ind w:left="575"/>
              <w:jc w:val="left"/>
              <w:rPr>
                <w:rFonts w:eastAsia="Calibri" w:cs="Arial"/>
                <w:b/>
                <w:bCs/>
                <w:sz w:val="20"/>
                <w:szCs w:val="20"/>
              </w:rPr>
            </w:pPr>
            <w:r w:rsidRPr="00524AF8">
              <w:rPr>
                <w:rFonts w:eastAsia="Calibri" w:cs="Arial"/>
                <w:bCs/>
                <w:sz w:val="20"/>
                <w:szCs w:val="20"/>
              </w:rPr>
              <w:t>ein Schreibziel benennen und mittels geeigneter Hilfen zur Planung und Formulierung</w:t>
            </w:r>
            <w:r w:rsidRPr="00524AF8">
              <w:rPr>
                <w:rFonts w:eastAsia="Calibri" w:cs="Arial"/>
                <w:sz w:val="20"/>
                <w:szCs w:val="20"/>
              </w:rPr>
              <w:t xml:space="preserve"> (u.a. typische grammatische Konstruktionen, lexikalische Wendungen, satzübergreifende Muster der Textorganisation, Modelltexte) </w:t>
            </w:r>
            <w:r w:rsidRPr="00524AF8">
              <w:rPr>
                <w:rFonts w:eastAsia="Calibri" w:cs="Arial"/>
                <w:bCs/>
                <w:sz w:val="20"/>
                <w:szCs w:val="20"/>
              </w:rPr>
              <w:t>eigene Texte planen, verfassen und überarbeiten</w:t>
            </w:r>
            <w:r w:rsidRPr="00524AF8">
              <w:rPr>
                <w:rFonts w:eastAsia="Calibri" w:cs="Arial"/>
                <w:b/>
                <w:bCs/>
                <w:sz w:val="20"/>
                <w:szCs w:val="20"/>
              </w:rPr>
              <w:t>,</w:t>
            </w:r>
          </w:p>
          <w:p w14:paraId="48A8B1AE" w14:textId="77777777" w:rsidR="00743EAE" w:rsidRPr="00524AF8" w:rsidRDefault="00743EAE" w:rsidP="009028B1">
            <w:pPr>
              <w:pStyle w:val="Listenabsatz"/>
              <w:numPr>
                <w:ilvl w:val="0"/>
                <w:numId w:val="21"/>
              </w:numPr>
              <w:autoSpaceDE w:val="0"/>
              <w:autoSpaceDN w:val="0"/>
              <w:adjustRightInd w:val="0"/>
              <w:spacing w:after="0"/>
              <w:ind w:left="575"/>
              <w:jc w:val="left"/>
              <w:rPr>
                <w:rFonts w:eastAsia="Calibri" w:cs="Arial"/>
                <w:sz w:val="20"/>
                <w:szCs w:val="20"/>
              </w:rPr>
            </w:pPr>
            <w:r w:rsidRPr="00524AF8">
              <w:rPr>
                <w:rFonts w:eastAsia="Calibri" w:cs="Arial"/>
                <w:sz w:val="20"/>
                <w:szCs w:val="20"/>
              </w:rPr>
              <w:t>angeleitet mögliche Erwartungen und Interessen einer Adressatin bzw. eines Adressaten einschätzen und im Zielprodukt berücksichtigen,</w:t>
            </w:r>
          </w:p>
          <w:p w14:paraId="0AB53F00" w14:textId="77777777" w:rsidR="00743EAE" w:rsidRDefault="00743EAE" w:rsidP="004C72E3">
            <w:pPr>
              <w:autoSpaceDE w:val="0"/>
              <w:autoSpaceDN w:val="0"/>
              <w:adjustRightInd w:val="0"/>
              <w:spacing w:after="0"/>
              <w:ind w:left="575"/>
              <w:rPr>
                <w:rFonts w:cs="Arial"/>
                <w:sz w:val="28"/>
                <w:szCs w:val="28"/>
              </w:rPr>
            </w:pPr>
            <w:r w:rsidRPr="00524AF8">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743EAE" w14:paraId="0F4BDCB6"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8D506DE"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lastRenderedPageBreak/>
              <w:t>Kommunikation</w:t>
            </w:r>
          </w:p>
          <w:p w14:paraId="6F75333C"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Kommunikationssituationen: digitale Kommunikation, gesprochene und geschriebene Sprache</w:t>
            </w:r>
          </w:p>
          <w:p w14:paraId="7E3B74A9"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Kommunikationsverläufe: Gesprächsverläufe, gelingende und misslingende Kommunikation</w:t>
            </w:r>
          </w:p>
          <w:p w14:paraId="49F77EF1"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Kommunikationskonventionen: Gesprächsregeln, Höflichkeit</w:t>
            </w:r>
          </w:p>
          <w:p w14:paraId="36CDADA8" w14:textId="77777777" w:rsidR="00743EAE" w:rsidRPr="00EB43FA" w:rsidRDefault="00743EAE" w:rsidP="009028B1">
            <w:pPr>
              <w:pStyle w:val="Listenabsatz"/>
              <w:numPr>
                <w:ilvl w:val="0"/>
                <w:numId w:val="71"/>
              </w:numPr>
              <w:spacing w:after="0"/>
              <w:ind w:left="319"/>
              <w:jc w:val="left"/>
              <w:rPr>
                <w:rFonts w:eastAsia="Calibri" w:cs="Arial"/>
                <w:sz w:val="20"/>
                <w:szCs w:val="20"/>
              </w:rPr>
            </w:pPr>
            <w:r w:rsidRPr="00524AF8">
              <w:rPr>
                <w:rFonts w:eastAsia="Calibri" w:cs="Arial"/>
                <w:sz w:val="20"/>
                <w:szCs w:val="20"/>
              </w:rPr>
              <w:t>Wirkung kommunikativen 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119CBCCD" w14:textId="7CE2EC2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B8BD229" w14:textId="01CF87E3" w:rsidR="00743EAE" w:rsidRPr="00524AF8" w:rsidRDefault="00743EAE" w:rsidP="009028B1">
            <w:pPr>
              <w:pStyle w:val="Listenabsatz"/>
              <w:numPr>
                <w:ilvl w:val="0"/>
                <w:numId w:val="22"/>
              </w:numPr>
              <w:spacing w:after="0"/>
              <w:ind w:left="575"/>
              <w:rPr>
                <w:rFonts w:eastAsia="Calibri" w:cs="Arial"/>
                <w:bCs/>
                <w:sz w:val="20"/>
                <w:szCs w:val="20"/>
              </w:rPr>
            </w:pPr>
            <w:r w:rsidRPr="00524AF8">
              <w:rPr>
                <w:rFonts w:eastAsia="Calibri" w:cs="Arial"/>
                <w:bCs/>
                <w:sz w:val="20"/>
                <w:szCs w:val="20"/>
              </w:rPr>
              <w:t>gelingende und misslingende Kommunikation in Gesprächen unterscheiden,</w:t>
            </w:r>
          </w:p>
          <w:p w14:paraId="0E0A375B" w14:textId="77777777" w:rsidR="00743EAE" w:rsidRPr="00524AF8" w:rsidRDefault="00743EAE" w:rsidP="009028B1">
            <w:pPr>
              <w:pStyle w:val="Listenabsatz"/>
              <w:numPr>
                <w:ilvl w:val="0"/>
                <w:numId w:val="22"/>
              </w:numPr>
              <w:spacing w:after="0"/>
              <w:ind w:left="575"/>
              <w:rPr>
                <w:rFonts w:eastAsia="Calibri" w:cs="Arial"/>
                <w:sz w:val="20"/>
                <w:szCs w:val="20"/>
              </w:rPr>
            </w:pPr>
            <w:r w:rsidRPr="00524AF8">
              <w:rPr>
                <w:rFonts w:eastAsia="Calibri" w:cs="Arial"/>
                <w:sz w:val="20"/>
                <w:szCs w:val="20"/>
              </w:rPr>
              <w:t>in Gesprächen Absichten und Interessen anderer Gesprächsteilnehmender identifizieren,</w:t>
            </w:r>
          </w:p>
          <w:p w14:paraId="38FA43F9" w14:textId="77777777" w:rsidR="00743EAE" w:rsidRDefault="00743EAE" w:rsidP="009028B1">
            <w:pPr>
              <w:pStyle w:val="Listenabsatz"/>
              <w:numPr>
                <w:ilvl w:val="0"/>
                <w:numId w:val="22"/>
              </w:numPr>
              <w:spacing w:after="0"/>
              <w:ind w:left="575"/>
              <w:rPr>
                <w:rFonts w:eastAsia="Calibri" w:cs="Arial"/>
                <w:sz w:val="20"/>
                <w:szCs w:val="20"/>
              </w:rPr>
            </w:pPr>
            <w:r w:rsidRPr="00524AF8">
              <w:rPr>
                <w:rFonts w:eastAsia="Calibri" w:cs="Arial"/>
                <w:sz w:val="20"/>
                <w:szCs w:val="20"/>
              </w:rPr>
              <w:t>Verletzungen von Gesprächsregeln identifizieren und einen Lösungsansatz entwickeln,</w:t>
            </w:r>
          </w:p>
          <w:p w14:paraId="740E7DD9" w14:textId="77777777" w:rsidR="00743EAE" w:rsidRPr="00743EAE" w:rsidRDefault="00743EAE" w:rsidP="009028B1">
            <w:pPr>
              <w:pStyle w:val="Listenabsatz"/>
              <w:numPr>
                <w:ilvl w:val="0"/>
                <w:numId w:val="22"/>
              </w:numPr>
              <w:spacing w:after="0"/>
              <w:ind w:left="575"/>
              <w:rPr>
                <w:rFonts w:eastAsia="Calibri" w:cs="Arial"/>
                <w:sz w:val="20"/>
                <w:szCs w:val="20"/>
              </w:rPr>
            </w:pPr>
            <w:r w:rsidRPr="00743EAE">
              <w:rPr>
                <w:rFonts w:eastAsia="Calibri" w:cs="Arial"/>
                <w:bCs/>
                <w:sz w:val="20"/>
                <w:szCs w:val="20"/>
              </w:rPr>
              <w:t>die Wirkung ihres kommunikativen Handelns – auch in digitaler Kommunikation – abschätzen und Konsequenzen reflektieren</w:t>
            </w:r>
            <w:r w:rsidRPr="00743EAE">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457083D2" w14:textId="545E032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AFED83A" w14:textId="0FD3A513" w:rsidR="00743EAE" w:rsidRPr="00524AF8" w:rsidRDefault="00743EAE" w:rsidP="009028B1">
            <w:pPr>
              <w:pStyle w:val="Listenabsatz"/>
              <w:numPr>
                <w:ilvl w:val="0"/>
                <w:numId w:val="23"/>
              </w:numPr>
              <w:spacing w:after="0"/>
              <w:ind w:left="575"/>
              <w:rPr>
                <w:rFonts w:eastAsia="Calibri" w:cs="Arial"/>
                <w:bCs/>
                <w:sz w:val="20"/>
                <w:szCs w:val="20"/>
              </w:rPr>
            </w:pPr>
            <w:r w:rsidRPr="00524AF8">
              <w:rPr>
                <w:rFonts w:eastAsia="Calibri" w:cs="Arial"/>
                <w:bCs/>
                <w:sz w:val="20"/>
                <w:szCs w:val="20"/>
              </w:rPr>
              <w:t>das eigene Kommunikationsverhalten nach Kommunikationskonventionen (u.a. Netiquette) ausrichten,</w:t>
            </w:r>
          </w:p>
          <w:p w14:paraId="4DBA2693" w14:textId="77777777" w:rsidR="00743EAE" w:rsidRPr="00524AF8" w:rsidRDefault="00743EAE" w:rsidP="009028B1">
            <w:pPr>
              <w:pStyle w:val="Listenabsatz"/>
              <w:numPr>
                <w:ilvl w:val="0"/>
                <w:numId w:val="23"/>
              </w:numPr>
              <w:spacing w:after="0"/>
              <w:ind w:left="575"/>
              <w:rPr>
                <w:rFonts w:eastAsia="Calibri" w:cs="Arial"/>
                <w:sz w:val="20"/>
                <w:szCs w:val="20"/>
              </w:rPr>
            </w:pPr>
            <w:r w:rsidRPr="00524AF8">
              <w:rPr>
                <w:rFonts w:eastAsia="Calibri" w:cs="Arial"/>
                <w:sz w:val="20"/>
                <w:szCs w:val="20"/>
              </w:rPr>
              <w:t>Merkmale gesprochener und geschriebener Sprache unterscheiden und situationsangemessen einsetzen,</w:t>
            </w:r>
          </w:p>
          <w:p w14:paraId="7966B8D4" w14:textId="77777777" w:rsidR="00743EAE" w:rsidRDefault="00743EAE" w:rsidP="009028B1">
            <w:pPr>
              <w:pStyle w:val="Listenabsatz"/>
              <w:numPr>
                <w:ilvl w:val="0"/>
                <w:numId w:val="23"/>
              </w:numPr>
              <w:spacing w:after="0"/>
              <w:ind w:left="575"/>
              <w:rPr>
                <w:rFonts w:eastAsia="Calibri" w:cs="Arial"/>
                <w:sz w:val="20"/>
                <w:szCs w:val="20"/>
              </w:rPr>
            </w:pPr>
            <w:r w:rsidRPr="00524AF8">
              <w:rPr>
                <w:rFonts w:eastAsia="Calibri" w:cs="Arial"/>
                <w:sz w:val="20"/>
                <w:szCs w:val="20"/>
              </w:rPr>
              <w:t>Anliegen angemessen vortragen und begründen,</w:t>
            </w:r>
          </w:p>
          <w:p w14:paraId="74CD9EA4" w14:textId="77777777" w:rsidR="00743EAE" w:rsidRPr="00743EAE" w:rsidRDefault="00743EAE" w:rsidP="009028B1">
            <w:pPr>
              <w:pStyle w:val="Listenabsatz"/>
              <w:numPr>
                <w:ilvl w:val="0"/>
                <w:numId w:val="23"/>
              </w:numPr>
              <w:spacing w:after="0"/>
              <w:ind w:left="575"/>
              <w:rPr>
                <w:rFonts w:eastAsia="Calibri" w:cs="Arial"/>
                <w:sz w:val="20"/>
                <w:szCs w:val="20"/>
              </w:rPr>
            </w:pPr>
            <w:r w:rsidRPr="00743EAE">
              <w:rPr>
                <w:rFonts w:eastAsia="Calibri" w:cs="Arial"/>
                <w:sz w:val="20"/>
                <w:szCs w:val="20"/>
              </w:rPr>
              <w:t>zu strittigen Fragen aus dem eigenen Erfahrungsbereich eigene Standpunkte begründen und in Kommunikationssituationen lösungsorientiert vertreten.</w:t>
            </w:r>
          </w:p>
        </w:tc>
      </w:tr>
      <w:tr w:rsidR="00743EAE" w14:paraId="3DD4BB8A"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5EF194"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Medien</w:t>
            </w:r>
          </w:p>
          <w:p w14:paraId="1166B534" w14:textId="77777777" w:rsidR="00743EAE" w:rsidRPr="00800221" w:rsidRDefault="00743EAE" w:rsidP="009028B1">
            <w:pPr>
              <w:pStyle w:val="Listenabsatz"/>
              <w:numPr>
                <w:ilvl w:val="0"/>
                <w:numId w:val="70"/>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p w14:paraId="2C4237E0" w14:textId="77777777" w:rsidR="00743EAE" w:rsidRPr="00800221" w:rsidRDefault="00743EAE" w:rsidP="009028B1">
            <w:pPr>
              <w:pStyle w:val="Listenabsatz"/>
              <w:numPr>
                <w:ilvl w:val="0"/>
                <w:numId w:val="70"/>
              </w:numPr>
              <w:spacing w:after="0"/>
              <w:ind w:left="319"/>
              <w:jc w:val="left"/>
              <w:rPr>
                <w:rFonts w:eastAsia="Calibri" w:cs="Arial"/>
                <w:sz w:val="20"/>
                <w:szCs w:val="20"/>
              </w:rPr>
            </w:pPr>
            <w:r w:rsidRPr="00800221">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67ED8EBF" w14:textId="21F9D1D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36657C2" w14:textId="2A610AF1" w:rsidR="00743EAE" w:rsidRPr="00524AF8" w:rsidRDefault="00743EAE" w:rsidP="009028B1">
            <w:pPr>
              <w:pStyle w:val="Listenabsatz"/>
              <w:numPr>
                <w:ilvl w:val="0"/>
                <w:numId w:val="25"/>
              </w:numPr>
              <w:spacing w:after="0"/>
              <w:ind w:left="442"/>
              <w:jc w:val="left"/>
              <w:rPr>
                <w:bCs/>
                <w:sz w:val="20"/>
                <w:szCs w:val="20"/>
              </w:rPr>
            </w:pPr>
            <w:r w:rsidRPr="00524AF8">
              <w:rPr>
                <w:bCs/>
                <w:sz w:val="20"/>
                <w:szCs w:val="20"/>
              </w:rPr>
              <w:t xml:space="preserve">dem Leseziel und dem Medium angepasste einfache Lesestrategien des orientierenden, selektiven, intensiven und vergleichenden Lesens einsetzen </w:t>
            </w:r>
            <w:r w:rsidRPr="00524AF8">
              <w:rPr>
                <w:sz w:val="20"/>
                <w:szCs w:val="20"/>
              </w:rPr>
              <w:t>(u.a. bei Hypertexten)</w:t>
            </w:r>
            <w:r w:rsidRPr="00524AF8">
              <w:rPr>
                <w:bCs/>
                <w:sz w:val="20"/>
                <w:szCs w:val="20"/>
              </w:rPr>
              <w:t xml:space="preserve"> und die Lektüreergebnisse darstellen</w:t>
            </w:r>
            <w:r w:rsidR="006A4FF2">
              <w:rPr>
                <w:bCs/>
                <w:sz w:val="20"/>
                <w:szCs w:val="20"/>
              </w:rPr>
              <w:t>.</w:t>
            </w:r>
          </w:p>
          <w:p w14:paraId="0841569E" w14:textId="77777777" w:rsidR="00743EAE" w:rsidRDefault="00743EAE" w:rsidP="00DA713F">
            <w:pPr>
              <w:ind w:left="442"/>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C7D2FB7" w14:textId="44C3933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DA49429" w14:textId="1BEEA002" w:rsidR="00743EAE" w:rsidRPr="00743EAE" w:rsidRDefault="00743EAE" w:rsidP="009028B1">
            <w:pPr>
              <w:pStyle w:val="Listenabsatz"/>
              <w:numPr>
                <w:ilvl w:val="0"/>
                <w:numId w:val="35"/>
              </w:numPr>
              <w:ind w:left="442"/>
              <w:rPr>
                <w:rFonts w:cs="Arial"/>
                <w:sz w:val="28"/>
                <w:szCs w:val="28"/>
              </w:rPr>
            </w:pPr>
            <w:r w:rsidRPr="00743EAE">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adressatenangemessen verwenden</w:t>
            </w:r>
            <w:r w:rsidR="006A4FF2">
              <w:rPr>
                <w:rFonts w:eastAsia="Calibri" w:cs="Arial"/>
                <w:sz w:val="20"/>
                <w:szCs w:val="20"/>
              </w:rPr>
              <w:t>.</w:t>
            </w:r>
          </w:p>
        </w:tc>
      </w:tr>
      <w:tr w:rsidR="004C72E3" w14:paraId="29ADB012" w14:textId="77777777" w:rsidTr="004C72E3">
        <w:trPr>
          <w:trHeight w:val="1467"/>
        </w:trPr>
        <w:tc>
          <w:tcPr>
            <w:tcW w:w="4077" w:type="dxa"/>
            <w:gridSpan w:val="3"/>
            <w:shd w:val="clear" w:color="auto" w:fill="D9D9D9"/>
            <w:vAlign w:val="center"/>
          </w:tcPr>
          <w:p w14:paraId="252B8463"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118288FC"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57CDD5CE" w14:textId="77777777" w:rsidR="004C72E3" w:rsidRDefault="004C72E3"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Lesestrategien</w:t>
            </w:r>
            <w:r w:rsidR="00511271">
              <w:rPr>
                <w:rFonts w:eastAsia="Calibri" w:cs="Arial"/>
                <w:sz w:val="20"/>
                <w:szCs w:val="20"/>
              </w:rPr>
              <w:t xml:space="preserve"> (für literarische Texte)</w:t>
            </w:r>
          </w:p>
          <w:p w14:paraId="0E902AC3" w14:textId="77777777" w:rsidR="004C72E3" w:rsidRDefault="004C72E3" w:rsidP="009028B1">
            <w:pPr>
              <w:pStyle w:val="Listenabsatz"/>
              <w:numPr>
                <w:ilvl w:val="0"/>
                <w:numId w:val="26"/>
              </w:numPr>
              <w:spacing w:after="0"/>
              <w:ind w:left="476" w:hanging="357"/>
              <w:jc w:val="left"/>
              <w:rPr>
                <w:rFonts w:eastAsia="Calibri" w:cs="Arial"/>
                <w:sz w:val="20"/>
                <w:szCs w:val="20"/>
              </w:rPr>
            </w:pPr>
            <w:r w:rsidRPr="00524AF8">
              <w:rPr>
                <w:rFonts w:eastAsia="Calibri" w:cs="Arial"/>
                <w:sz w:val="20"/>
                <w:szCs w:val="20"/>
              </w:rPr>
              <w:t>Schreibstrategien (argumentierendes Schreiben)</w:t>
            </w:r>
          </w:p>
          <w:p w14:paraId="4BC53608" w14:textId="77777777" w:rsidR="004C72E3" w:rsidRDefault="004C72E3"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Bildungssprache</w:t>
            </w:r>
          </w:p>
          <w:p w14:paraId="67B6BDC6" w14:textId="77777777" w:rsidR="00B11311" w:rsidRDefault="00A7099E"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Grammatik (u.a. zusammengesetzte Sätze)</w:t>
            </w:r>
          </w:p>
          <w:p w14:paraId="689B5235" w14:textId="77777777" w:rsidR="00A7099E" w:rsidRPr="00743EAE" w:rsidRDefault="00A7099E"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 xml:space="preserve">Zeichensetzung (u.a. </w:t>
            </w:r>
            <w:r w:rsidRPr="00524AF8">
              <w:rPr>
                <w:rFonts w:eastAsia="Calibri" w:cs="Arial"/>
                <w:sz w:val="20"/>
                <w:szCs w:val="20"/>
              </w:rPr>
              <w:t>Haupt- und Nebensatzverknüpfung</w:t>
            </w:r>
            <w:r>
              <w:rPr>
                <w:rFonts w:eastAsia="Calibri" w:cs="Arial"/>
                <w:sz w:val="20"/>
                <w:szCs w:val="20"/>
              </w:rPr>
              <w:t>)</w:t>
            </w:r>
          </w:p>
        </w:tc>
      </w:tr>
    </w:tbl>
    <w:p w14:paraId="07485CD6" w14:textId="77777777" w:rsidR="00743EAE" w:rsidRDefault="00743EAE" w:rsidP="00743EAE"/>
    <w:p w14:paraId="7E1E3D5A" w14:textId="77777777" w:rsidR="00743EAE" w:rsidRPr="00743EAE" w:rsidRDefault="00743EAE" w:rsidP="00743EAE"/>
    <w:p w14:paraId="6924AE10" w14:textId="77777777" w:rsidR="00743EAE" w:rsidRPr="00743EAE" w:rsidRDefault="00743EAE" w:rsidP="00743EAE"/>
    <w:p w14:paraId="3F368C21" w14:textId="77777777" w:rsidR="00743EAE" w:rsidRDefault="00743EAE" w:rsidP="00743EAE"/>
    <w:p w14:paraId="2AAAB28B" w14:textId="77777777" w:rsidR="00743EAE" w:rsidRDefault="00743EAE" w:rsidP="00743EAE"/>
    <w:p w14:paraId="71904F31" w14:textId="77777777" w:rsidR="00743EAE" w:rsidRDefault="00743EAE" w:rsidP="00743EAE"/>
    <w:p w14:paraId="483AFCB1"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61918DD7"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9FCEFBD" w14:textId="77777777" w:rsidR="00743EAE" w:rsidRPr="00F30FEE" w:rsidRDefault="00743EAE" w:rsidP="00F30FEE">
            <w:pPr>
              <w:spacing w:after="0"/>
              <w:jc w:val="left"/>
              <w:rPr>
                <w:rFonts w:cs="Arial"/>
                <w:b/>
                <w:sz w:val="24"/>
                <w:szCs w:val="24"/>
              </w:rPr>
            </w:pPr>
            <w:r w:rsidRPr="00F30FEE">
              <w:rPr>
                <w:rFonts w:cs="Arial"/>
                <w:b/>
                <w:sz w:val="24"/>
                <w:szCs w:val="24"/>
              </w:rPr>
              <w:lastRenderedPageBreak/>
              <w:t>Deutsch</w:t>
            </w:r>
          </w:p>
          <w:p w14:paraId="1785EC8C" w14:textId="77777777" w:rsidR="00743EAE" w:rsidRPr="00F30FEE" w:rsidRDefault="00743EAE" w:rsidP="00F30FEE">
            <w:pPr>
              <w:spacing w:after="0"/>
              <w:jc w:val="left"/>
              <w:rPr>
                <w:rFonts w:cs="Arial"/>
                <w:sz w:val="24"/>
                <w:szCs w:val="24"/>
              </w:rPr>
            </w:pPr>
            <w:r w:rsidRPr="00F30FEE">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7D063E5" w14:textId="77777777" w:rsidR="00743EAE" w:rsidRPr="00F30FEE" w:rsidRDefault="00743EAE" w:rsidP="00F30FEE">
            <w:pPr>
              <w:spacing w:after="0"/>
              <w:jc w:val="left"/>
              <w:rPr>
                <w:rFonts w:cs="Arial"/>
                <w:b/>
                <w:sz w:val="24"/>
                <w:szCs w:val="24"/>
              </w:rPr>
            </w:pPr>
            <w:r w:rsidRPr="00F30FEE">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950209" w14:textId="77777777" w:rsidR="00743EAE" w:rsidRPr="00F30FEE" w:rsidRDefault="00743EAE" w:rsidP="00F30FEE">
            <w:pPr>
              <w:spacing w:after="0"/>
              <w:jc w:val="left"/>
              <w:rPr>
                <w:rFonts w:cs="Arial"/>
                <w:b/>
                <w:sz w:val="24"/>
                <w:szCs w:val="24"/>
              </w:rPr>
            </w:pPr>
            <w:r w:rsidRPr="00F30FEE">
              <w:rPr>
                <w:rFonts w:cs="Arial"/>
                <w:b/>
                <w:sz w:val="24"/>
                <w:szCs w:val="24"/>
              </w:rPr>
              <w:t xml:space="preserve">Unterrichtsvorhaben: </w:t>
            </w:r>
            <w:r w:rsidRPr="00F30FEE">
              <w:rPr>
                <w:rFonts w:eastAsia="Calibri"/>
                <w:b/>
                <w:sz w:val="24"/>
                <w:szCs w:val="24"/>
              </w:rPr>
              <w:t xml:space="preserve">6: </w:t>
            </w:r>
            <w:bookmarkStart w:id="6" w:name="_Hlk61791991"/>
            <w:bookmarkStart w:id="7" w:name="_Hlk63162112"/>
            <w:r w:rsidRPr="00F30FEE">
              <w:rPr>
                <w:b/>
                <w:bCs/>
                <w:sz w:val="24"/>
                <w:szCs w:val="24"/>
              </w:rPr>
              <w:t xml:space="preserve">„Unglaublich! Lügen haben kurze Beine, eine lange Nase und bringen Balken zum Biegen!“ -  </w:t>
            </w:r>
            <w:bookmarkEnd w:id="6"/>
            <w:r w:rsidRPr="00F30FEE">
              <w:rPr>
                <w:b/>
                <w:bCs/>
                <w:sz w:val="24"/>
                <w:szCs w:val="24"/>
              </w:rPr>
              <w:t>Lügengeschichten erzählen, lesen, untersuchen, umgestalten und schreiben</w:t>
            </w:r>
            <w:bookmarkEnd w:id="7"/>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F7BF5CD" w14:textId="77777777" w:rsidR="00743EAE" w:rsidRPr="00F30FEE" w:rsidRDefault="00743EAE" w:rsidP="00F30FEE">
            <w:pPr>
              <w:spacing w:after="0"/>
              <w:jc w:val="left"/>
              <w:rPr>
                <w:rFonts w:cs="Arial"/>
                <w:b/>
                <w:sz w:val="24"/>
                <w:szCs w:val="24"/>
              </w:rPr>
            </w:pPr>
            <w:r w:rsidRPr="00F30FEE">
              <w:rPr>
                <w:rFonts w:cs="Arial"/>
                <w:b/>
                <w:sz w:val="24"/>
                <w:szCs w:val="24"/>
              </w:rPr>
              <w:t>Zeitrahmen: 15 Stunden</w:t>
            </w:r>
          </w:p>
        </w:tc>
      </w:tr>
      <w:tr w:rsidR="00743EAE" w14:paraId="08955927"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7FB5F2D" w14:textId="77777777" w:rsidR="00743EAE" w:rsidRPr="00F30FEE" w:rsidRDefault="00743EAE" w:rsidP="007265E4">
            <w:pPr>
              <w:rPr>
                <w:rFonts w:cs="Arial"/>
                <w:b/>
                <w:sz w:val="24"/>
                <w:szCs w:val="24"/>
              </w:rPr>
            </w:pPr>
          </w:p>
          <w:p w14:paraId="717F14AA" w14:textId="77777777" w:rsidR="00743EAE" w:rsidRPr="00F30FEE" w:rsidRDefault="00743EAE"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348BD5D" w14:textId="77777777" w:rsidR="00743EAE" w:rsidRPr="00F30FEE" w:rsidRDefault="00743EAE" w:rsidP="007265E4">
            <w:pPr>
              <w:spacing w:line="360" w:lineRule="auto"/>
              <w:jc w:val="center"/>
              <w:rPr>
                <w:rFonts w:cs="Arial"/>
                <w:b/>
                <w:sz w:val="24"/>
                <w:szCs w:val="24"/>
              </w:rPr>
            </w:pPr>
            <w:r w:rsidRPr="00F30FEE">
              <w:rPr>
                <w:rFonts w:cs="Arial"/>
                <w:b/>
                <w:sz w:val="24"/>
                <w:szCs w:val="24"/>
              </w:rPr>
              <w:t>Kompetenzerwartungen KLP</w:t>
            </w:r>
          </w:p>
        </w:tc>
      </w:tr>
      <w:tr w:rsidR="00743EAE" w14:paraId="051E055C"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6489E1C4" w14:textId="77777777" w:rsidR="00743EAE" w:rsidRPr="00F30FEE"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8A709AD" w14:textId="77777777" w:rsidR="00743EAE" w:rsidRPr="00F30FEE" w:rsidRDefault="00743EAE" w:rsidP="007265E4">
            <w:pPr>
              <w:jc w:val="center"/>
              <w:rPr>
                <w:rFonts w:cs="Arial"/>
                <w:b/>
                <w:sz w:val="24"/>
                <w:szCs w:val="24"/>
              </w:rPr>
            </w:pPr>
            <w:r w:rsidRPr="00F30FEE">
              <w:rPr>
                <w:rFonts w:cs="Arial"/>
                <w:b/>
                <w:sz w:val="24"/>
                <w:szCs w:val="24"/>
              </w:rPr>
              <w:t>Kompetenzbereich Rezeption</w:t>
            </w:r>
          </w:p>
          <w:p w14:paraId="5B2AF3C9" w14:textId="77777777" w:rsidR="00743EAE" w:rsidRPr="00F30FEE" w:rsidRDefault="00743EAE"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9D739DE" w14:textId="77777777" w:rsidR="00743EAE" w:rsidRPr="00F30FEE" w:rsidRDefault="00743EAE"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70D3B6F0" w14:textId="77777777" w:rsidR="00743EAE" w:rsidRPr="00F30FEE" w:rsidRDefault="00743EAE" w:rsidP="007265E4">
            <w:pPr>
              <w:jc w:val="center"/>
              <w:rPr>
                <w:rFonts w:cs="Arial"/>
                <w:sz w:val="24"/>
                <w:szCs w:val="24"/>
              </w:rPr>
            </w:pPr>
            <w:r w:rsidRPr="00F30FEE">
              <w:rPr>
                <w:rFonts w:cs="Arial"/>
                <w:sz w:val="24"/>
                <w:szCs w:val="24"/>
              </w:rPr>
              <w:t>Schreiben und Sprechen</w:t>
            </w:r>
          </w:p>
        </w:tc>
      </w:tr>
      <w:tr w:rsidR="00BE266A" w14:paraId="0C71ED41"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C04AC0"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4B0087A8" w14:textId="77777777" w:rsidR="00BE266A" w:rsidRPr="00800221" w:rsidRDefault="00BE266A" w:rsidP="009028B1">
            <w:pPr>
              <w:pStyle w:val="Listenabsatz"/>
              <w:numPr>
                <w:ilvl w:val="0"/>
                <w:numId w:val="69"/>
              </w:numPr>
              <w:spacing w:after="0"/>
              <w:ind w:left="319"/>
              <w:jc w:val="left"/>
              <w:rPr>
                <w:color w:val="231F20"/>
                <w:sz w:val="20"/>
                <w:szCs w:val="20"/>
              </w:rPr>
            </w:pPr>
            <w:r w:rsidRPr="00800221">
              <w:rPr>
                <w:color w:val="231F20"/>
                <w:sz w:val="20"/>
                <w:szCs w:val="20"/>
              </w:rPr>
              <w:t>Wortebene: Wortarten, Wortbildung,</w:t>
            </w:r>
            <w:r w:rsidRPr="00800221">
              <w:rPr>
                <w:color w:val="231F20"/>
                <w:spacing w:val="-20"/>
                <w:sz w:val="20"/>
                <w:szCs w:val="20"/>
              </w:rPr>
              <w:t xml:space="preserve"> </w:t>
            </w:r>
            <w:r w:rsidRPr="00800221">
              <w:rPr>
                <w:color w:val="231F20"/>
                <w:sz w:val="20"/>
                <w:szCs w:val="20"/>
              </w:rPr>
              <w:t>Wortbedeutung</w:t>
            </w:r>
          </w:p>
          <w:p w14:paraId="6E61250D" w14:textId="77777777" w:rsidR="00BE266A" w:rsidRPr="00800221" w:rsidRDefault="00BE266A" w:rsidP="009028B1">
            <w:pPr>
              <w:pStyle w:val="Listenabsatz"/>
              <w:numPr>
                <w:ilvl w:val="0"/>
                <w:numId w:val="69"/>
              </w:numPr>
              <w:spacing w:after="0"/>
              <w:ind w:left="319"/>
              <w:jc w:val="left"/>
              <w:rPr>
                <w:color w:val="231F20"/>
                <w:sz w:val="20"/>
                <w:szCs w:val="20"/>
              </w:rPr>
            </w:pPr>
            <w:r w:rsidRPr="00800221">
              <w:rPr>
                <w:color w:val="231F20"/>
                <w:sz w:val="20"/>
                <w:szCs w:val="20"/>
              </w:rPr>
              <w:t>Textebene: Kohärenz, sprachliche</w:t>
            </w:r>
            <w:r w:rsidRPr="00800221">
              <w:rPr>
                <w:color w:val="231F20"/>
                <w:spacing w:val="2"/>
                <w:sz w:val="20"/>
                <w:szCs w:val="20"/>
              </w:rPr>
              <w:t xml:space="preserve"> </w:t>
            </w:r>
            <w:r w:rsidRPr="00800221">
              <w:rPr>
                <w:color w:val="231F20"/>
                <w:sz w:val="20"/>
                <w:szCs w:val="20"/>
              </w:rPr>
              <w:t>Mittel</w:t>
            </w:r>
          </w:p>
          <w:p w14:paraId="1FD74894" w14:textId="77777777" w:rsidR="00BE266A" w:rsidRPr="00800221" w:rsidRDefault="00BE266A" w:rsidP="009028B1">
            <w:pPr>
              <w:pStyle w:val="Listenabsatz"/>
              <w:numPr>
                <w:ilvl w:val="0"/>
                <w:numId w:val="69"/>
              </w:numPr>
              <w:spacing w:after="0"/>
              <w:ind w:left="319"/>
              <w:jc w:val="left"/>
              <w:rPr>
                <w:rFonts w:eastAsia="Calibri" w:cs="Arial"/>
                <w:b/>
                <w:bCs/>
                <w:sz w:val="20"/>
                <w:szCs w:val="20"/>
              </w:rPr>
            </w:pPr>
            <w:r w:rsidRPr="00800221">
              <w:rPr>
                <w:color w:val="231F20"/>
                <w:sz w:val="20"/>
                <w:szCs w:val="20"/>
              </w:rPr>
              <w:t>Orthografie: Rechtschreibstrategien, Zeichensetzung</w:t>
            </w:r>
          </w:p>
          <w:p w14:paraId="21081C20" w14:textId="77777777" w:rsidR="00BE266A" w:rsidRPr="00B2005D" w:rsidRDefault="00BE266A" w:rsidP="00BE266A">
            <w:pPr>
              <w:pStyle w:val="Textkrper"/>
              <w:tabs>
                <w:tab w:val="left" w:pos="467"/>
                <w:tab w:val="left" w:pos="468"/>
              </w:tabs>
              <w:spacing w:before="119"/>
              <w:ind w:left="360"/>
              <w:rPr>
                <w:sz w:val="20"/>
                <w:szCs w:val="20"/>
              </w:rPr>
            </w:pPr>
          </w:p>
          <w:p w14:paraId="4F2BC09B" w14:textId="77777777" w:rsidR="00BE266A" w:rsidRPr="00D84429" w:rsidRDefault="00BE266A" w:rsidP="00BE266A">
            <w:pPr>
              <w:tabs>
                <w:tab w:val="left" w:pos="146"/>
              </w:tabs>
              <w:spacing w:after="0"/>
              <w:ind w:right="217"/>
              <w:jc w:val="left"/>
              <w:rPr>
                <w:rFonts w:eastAsia="Calibri" w:cs="Arial"/>
                <w:sz w:val="28"/>
                <w:szCs w:val="28"/>
              </w:rPr>
            </w:pPr>
          </w:p>
          <w:p w14:paraId="5C88D100" w14:textId="77777777" w:rsidR="00BE266A" w:rsidRPr="00F30FEE" w:rsidRDefault="00BE266A" w:rsidP="00BE266A">
            <w:pPr>
              <w:spacing w:after="0"/>
              <w:jc w:val="left"/>
              <w:rPr>
                <w:rFonts w:eastAsia="Calibri" w:cs="Arial"/>
                <w:b/>
                <w:bCs/>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308FC1B6" w14:textId="123FC1B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7C6CCE9" w14:textId="242813E3" w:rsidR="00BE266A" w:rsidRPr="006E0953" w:rsidRDefault="00BE266A" w:rsidP="009028B1">
            <w:pPr>
              <w:pStyle w:val="Textkrper"/>
              <w:numPr>
                <w:ilvl w:val="0"/>
                <w:numId w:val="36"/>
              </w:numPr>
              <w:spacing w:line="276" w:lineRule="auto"/>
              <w:ind w:left="575" w:right="230"/>
              <w:jc w:val="both"/>
              <w:rPr>
                <w:bCs/>
                <w:sz w:val="20"/>
                <w:szCs w:val="20"/>
                <w:lang w:val="de-DE"/>
              </w:rPr>
            </w:pPr>
            <w:r w:rsidRPr="00D62661">
              <w:rPr>
                <w:bCs/>
                <w:color w:val="231F20"/>
                <w:sz w:val="20"/>
                <w:szCs w:val="20"/>
                <w:lang w:val="de-DE"/>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4C1483F9" w14:textId="28C7333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0AFCD4D" w14:textId="6F528711" w:rsidR="00BE266A" w:rsidRPr="00D62661" w:rsidRDefault="00BE266A" w:rsidP="009028B1">
            <w:pPr>
              <w:pStyle w:val="Textkrper"/>
              <w:numPr>
                <w:ilvl w:val="0"/>
                <w:numId w:val="37"/>
              </w:numPr>
              <w:spacing w:line="276" w:lineRule="auto"/>
              <w:ind w:left="575" w:right="226"/>
              <w:jc w:val="both"/>
              <w:rPr>
                <w:sz w:val="20"/>
                <w:szCs w:val="20"/>
                <w:lang w:val="de-DE"/>
              </w:rPr>
            </w:pPr>
            <w:r w:rsidRPr="00D62661">
              <w:rPr>
                <w:color w:val="231F20"/>
                <w:sz w:val="20"/>
                <w:szCs w:val="20"/>
                <w:lang w:val="de-DE"/>
              </w:rPr>
              <w:t>relevantes sprachliches Wissen (u.a. auf Wort- und Satzebene) beim Verfassen eigener Texte einsetze</w:t>
            </w:r>
            <w:r w:rsidR="006A4FF2">
              <w:rPr>
                <w:color w:val="231F20"/>
                <w:sz w:val="20"/>
                <w:szCs w:val="20"/>
                <w:lang w:val="de-DE"/>
              </w:rPr>
              <w:t>n,</w:t>
            </w:r>
          </w:p>
          <w:p w14:paraId="2363E7D4" w14:textId="77777777" w:rsidR="00BE266A" w:rsidRPr="00D62661" w:rsidRDefault="00BE266A" w:rsidP="009028B1">
            <w:pPr>
              <w:pStyle w:val="Textkrper"/>
              <w:numPr>
                <w:ilvl w:val="0"/>
                <w:numId w:val="37"/>
              </w:numPr>
              <w:spacing w:line="276" w:lineRule="auto"/>
              <w:ind w:left="575" w:right="230"/>
              <w:jc w:val="both"/>
              <w:rPr>
                <w:bCs/>
                <w:sz w:val="20"/>
                <w:szCs w:val="20"/>
                <w:lang w:val="de-DE"/>
              </w:rPr>
            </w:pPr>
            <w:r w:rsidRPr="00D62661">
              <w:rPr>
                <w:bCs/>
                <w:color w:val="231F20"/>
                <w:sz w:val="20"/>
                <w:szCs w:val="20"/>
                <w:lang w:val="de-DE"/>
              </w:rPr>
              <w:t xml:space="preserve">eine normgerechte Zeichensetzung für einfache Satzstrukturen (Haupt- und Nebensatzverknüpfung, Apposition, Aufzählung, wörtliche Rede) realisieren, </w:t>
            </w:r>
          </w:p>
          <w:p w14:paraId="4AC1765F" w14:textId="77777777" w:rsidR="00BE266A" w:rsidRPr="002F0597" w:rsidRDefault="00BE266A" w:rsidP="009028B1">
            <w:pPr>
              <w:pStyle w:val="Textkrper"/>
              <w:numPr>
                <w:ilvl w:val="0"/>
                <w:numId w:val="37"/>
              </w:numPr>
              <w:spacing w:line="276" w:lineRule="auto"/>
              <w:ind w:left="575" w:right="228"/>
              <w:jc w:val="both"/>
              <w:rPr>
                <w:sz w:val="20"/>
                <w:szCs w:val="20"/>
                <w:lang w:val="de-DE"/>
              </w:rPr>
            </w:pPr>
            <w:r w:rsidRPr="00D62661">
              <w:rPr>
                <w:color w:val="231F20"/>
                <w:sz w:val="20"/>
                <w:szCs w:val="20"/>
                <w:lang w:val="de-DE"/>
              </w:rPr>
              <w:t>im Hinblick auf Orthografie, Grammatik und Kohärenz Texte angeleitet überarbeiten,</w:t>
            </w:r>
          </w:p>
          <w:p w14:paraId="7AE709DA" w14:textId="77777777" w:rsidR="00BE266A" w:rsidRPr="00743EAE" w:rsidRDefault="00BE266A" w:rsidP="009028B1">
            <w:pPr>
              <w:pStyle w:val="Listenabsatz"/>
              <w:numPr>
                <w:ilvl w:val="0"/>
                <w:numId w:val="35"/>
              </w:numPr>
              <w:autoSpaceDE w:val="0"/>
              <w:autoSpaceDN w:val="0"/>
              <w:adjustRightInd w:val="0"/>
              <w:spacing w:after="0"/>
              <w:ind w:left="575"/>
              <w:rPr>
                <w:color w:val="231F20"/>
                <w:sz w:val="20"/>
                <w:szCs w:val="20"/>
              </w:rPr>
            </w:pPr>
            <w:r w:rsidRPr="002F0597">
              <w:rPr>
                <w:color w:val="231F20"/>
                <w:sz w:val="20"/>
                <w:szCs w:val="20"/>
              </w:rPr>
              <w:t xml:space="preserve">angeleitet zu Fehlerschwerpunkten passende Rechtschreibstrategien (u.a. silbierendes Sprechen, Verlängern, Ableiten, Wörter zerlegen, Nachschlagen, </w:t>
            </w:r>
            <w:r w:rsidRPr="002F0597">
              <w:rPr>
                <w:bCs/>
                <w:color w:val="231F20"/>
                <w:sz w:val="20"/>
                <w:szCs w:val="20"/>
              </w:rPr>
              <w:t>Ausnahmeschreibung merken</w:t>
            </w:r>
            <w:r w:rsidRPr="002F0597">
              <w:rPr>
                <w:color w:val="231F20"/>
                <w:sz w:val="20"/>
                <w:szCs w:val="20"/>
              </w:rPr>
              <w:t xml:space="preserve">) zur Textüberarbeitung einsetzen. </w:t>
            </w:r>
          </w:p>
        </w:tc>
      </w:tr>
      <w:tr w:rsidR="00743EAE" w14:paraId="13FE3EC5"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9A7903D"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lastRenderedPageBreak/>
              <w:t>Texte</w:t>
            </w:r>
          </w:p>
          <w:p w14:paraId="7C551B6B" w14:textId="77777777" w:rsidR="00743EAE" w:rsidRPr="00800221"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Figuren und Handlung in Erzähltexten: Kurze Geschichten, Märchen, Fabeln, Jugendroman</w:t>
            </w:r>
          </w:p>
          <w:p w14:paraId="6809DEF7" w14:textId="77777777" w:rsidR="00743EAE" w:rsidRPr="00800221"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Kommunikatives Handeln in Texten: Dialoge,</w:t>
            </w:r>
            <w:r w:rsidRPr="00800221">
              <w:rPr>
                <w:color w:val="231F20"/>
                <w:spacing w:val="-5"/>
                <w:sz w:val="20"/>
                <w:szCs w:val="20"/>
              </w:rPr>
              <w:t xml:space="preserve"> </w:t>
            </w:r>
            <w:r w:rsidRPr="00800221">
              <w:rPr>
                <w:color w:val="231F20"/>
                <w:sz w:val="20"/>
                <w:szCs w:val="20"/>
              </w:rPr>
              <w:t>Spielszenen</w:t>
            </w:r>
          </w:p>
          <w:p w14:paraId="5DBB96C0" w14:textId="77777777" w:rsidR="00743EAE" w:rsidRPr="00DA713F"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Erfahrungen mit Literatur: Vorstellungsbilder, Leseerfahrungen und Leseinteressen</w:t>
            </w:r>
          </w:p>
        </w:tc>
        <w:tc>
          <w:tcPr>
            <w:tcW w:w="5869" w:type="dxa"/>
            <w:gridSpan w:val="3"/>
            <w:tcBorders>
              <w:top w:val="single" w:sz="4" w:space="0" w:color="000000"/>
              <w:left w:val="single" w:sz="4" w:space="0" w:color="000000"/>
              <w:bottom w:val="single" w:sz="4" w:space="0" w:color="000000"/>
              <w:right w:val="single" w:sz="4" w:space="0" w:color="000000"/>
            </w:tcBorders>
          </w:tcPr>
          <w:p w14:paraId="1616D7CB" w14:textId="60016293"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093289C" w14:textId="5AA564BF" w:rsidR="00743EAE" w:rsidRPr="00D62661" w:rsidRDefault="00743EAE" w:rsidP="009028B1">
            <w:pPr>
              <w:pStyle w:val="Textkrper"/>
              <w:numPr>
                <w:ilvl w:val="0"/>
                <w:numId w:val="38"/>
              </w:numPr>
              <w:spacing w:line="276" w:lineRule="auto"/>
              <w:ind w:left="575" w:right="228"/>
              <w:jc w:val="both"/>
              <w:rPr>
                <w:sz w:val="20"/>
                <w:szCs w:val="20"/>
                <w:lang w:val="de-DE"/>
              </w:rPr>
            </w:pPr>
            <w:r w:rsidRPr="00D62661">
              <w:rPr>
                <w:color w:val="231F20"/>
                <w:sz w:val="20"/>
                <w:szCs w:val="20"/>
                <w:lang w:val="de-DE"/>
              </w:rPr>
              <w:t>in literarischen Texten Figuren untersuchen und Figurenbeziehungen textbezogen erläutern,</w:t>
            </w:r>
          </w:p>
          <w:p w14:paraId="28898885" w14:textId="77777777" w:rsidR="00743EAE" w:rsidRPr="00D62661" w:rsidRDefault="00743EAE" w:rsidP="009028B1">
            <w:pPr>
              <w:pStyle w:val="Textkrper"/>
              <w:numPr>
                <w:ilvl w:val="0"/>
                <w:numId w:val="38"/>
              </w:numPr>
              <w:spacing w:line="276" w:lineRule="auto"/>
              <w:ind w:left="575" w:right="227"/>
              <w:jc w:val="both"/>
              <w:rPr>
                <w:sz w:val="20"/>
                <w:szCs w:val="20"/>
                <w:lang w:val="de-DE"/>
              </w:rPr>
            </w:pPr>
            <w:r w:rsidRPr="00D62661">
              <w:rPr>
                <w:color w:val="231F20"/>
                <w:sz w:val="20"/>
                <w:szCs w:val="20"/>
                <w:lang w:val="de-DE"/>
              </w:rPr>
              <w:t>erzählende Texte unter Berücksichtigung grundlegender Dimensionen der Handlung (Ort, Zeit, Konflikt, Handlungsschritte) und der erzählerischen Vermittlung (u.a. Erzählerfigur) untersuchen,</w:t>
            </w:r>
          </w:p>
          <w:p w14:paraId="3F47115D" w14:textId="77777777" w:rsidR="00743EAE" w:rsidRPr="00D62661" w:rsidRDefault="00743EAE" w:rsidP="009028B1">
            <w:pPr>
              <w:pStyle w:val="Textkrper"/>
              <w:numPr>
                <w:ilvl w:val="0"/>
                <w:numId w:val="38"/>
              </w:numPr>
              <w:spacing w:line="276" w:lineRule="auto"/>
              <w:ind w:left="575" w:right="229"/>
              <w:jc w:val="both"/>
              <w:rPr>
                <w:sz w:val="20"/>
                <w:szCs w:val="20"/>
                <w:lang w:val="de-DE"/>
              </w:rPr>
            </w:pPr>
            <w:r w:rsidRPr="00D62661">
              <w:rPr>
                <w:color w:val="231F20"/>
                <w:sz w:val="20"/>
                <w:szCs w:val="20"/>
                <w:lang w:val="de-DE"/>
              </w:rPr>
              <w:t>dialogische Texte im Hinblick auf explizit dargestellte Absichten und Verhaltensweisen von Figuren sowie einfache Dialogverläufe untersuchen,</w:t>
            </w:r>
          </w:p>
          <w:p w14:paraId="2471E0DC" w14:textId="715F44A5" w:rsidR="00743EAE" w:rsidRPr="00743EAE" w:rsidRDefault="00743EAE" w:rsidP="009028B1">
            <w:pPr>
              <w:pStyle w:val="Textkrper"/>
              <w:numPr>
                <w:ilvl w:val="0"/>
                <w:numId w:val="38"/>
              </w:numPr>
              <w:spacing w:line="276" w:lineRule="auto"/>
              <w:ind w:left="575" w:right="229"/>
              <w:jc w:val="both"/>
              <w:rPr>
                <w:bCs/>
                <w:sz w:val="20"/>
                <w:szCs w:val="20"/>
                <w:lang w:val="de-DE"/>
              </w:rPr>
            </w:pPr>
            <w:r w:rsidRPr="00D62661">
              <w:rPr>
                <w:bCs/>
                <w:color w:val="231F20"/>
                <w:sz w:val="20"/>
                <w:szCs w:val="20"/>
                <w:lang w:val="de-DE"/>
              </w:rPr>
              <w:t>eine persönliche Stellungnahme zu den Ereignissen und zum Verhalten von literarischen Figuren textgebunden formulieren</w:t>
            </w:r>
            <w:r w:rsidR="006A4FF2">
              <w:rPr>
                <w:bCs/>
                <w:color w:val="231F20"/>
                <w:sz w:val="20"/>
                <w:szCs w:val="20"/>
                <w:lang w:val="de-DE"/>
              </w:rPr>
              <w:t>,</w:t>
            </w:r>
          </w:p>
          <w:p w14:paraId="3FCC1F67" w14:textId="6ED9653A" w:rsidR="00743EAE" w:rsidRPr="00743EAE" w:rsidRDefault="00743EAE" w:rsidP="009028B1">
            <w:pPr>
              <w:pStyle w:val="Textkrper"/>
              <w:numPr>
                <w:ilvl w:val="0"/>
                <w:numId w:val="38"/>
              </w:numPr>
              <w:spacing w:line="276" w:lineRule="auto"/>
              <w:ind w:left="575" w:right="229"/>
              <w:jc w:val="both"/>
              <w:rPr>
                <w:bCs/>
                <w:sz w:val="20"/>
                <w:szCs w:val="20"/>
                <w:lang w:val="de-DE"/>
              </w:rPr>
            </w:pPr>
            <w:r w:rsidRPr="00743EAE">
              <w:rPr>
                <w:color w:val="231F20"/>
                <w:sz w:val="20"/>
                <w:szCs w:val="20"/>
                <w:lang w:val="de-DE"/>
              </w:rPr>
              <w:t>eigene Texte zu literarischen Texten verfassen (u.a. Ausgestaltung, Fortsetzung, Paralleltexte) und im Hinblick auf den Ausgangstext erläutern</w:t>
            </w:r>
            <w:r w:rsidR="006A4FF2">
              <w:rPr>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CEB018B" w14:textId="150F21A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4DD9733" w14:textId="70761405" w:rsidR="00743EAE" w:rsidRPr="00743EAE" w:rsidRDefault="00743EAE" w:rsidP="009028B1">
            <w:pPr>
              <w:pStyle w:val="Listenabsatz"/>
              <w:numPr>
                <w:ilvl w:val="0"/>
                <w:numId w:val="35"/>
              </w:numPr>
              <w:autoSpaceDE w:val="0"/>
              <w:autoSpaceDN w:val="0"/>
              <w:adjustRightInd w:val="0"/>
              <w:spacing w:after="0"/>
              <w:ind w:left="575"/>
              <w:rPr>
                <w:rFonts w:cs="Arial"/>
                <w:sz w:val="28"/>
                <w:szCs w:val="28"/>
              </w:rPr>
            </w:pPr>
            <w:r w:rsidRPr="00743EAE">
              <w:rPr>
                <w:color w:val="231F20"/>
                <w:sz w:val="20"/>
                <w:szCs w:val="20"/>
              </w:rPr>
              <w:t>Geschichten in mündlicher und schriftlicher Form frei oder an Vorgaben orientiert unter Nutzung von Gestaltungsmitteln (u.a. Steigerung, Vorausdeutungen, Pointierung) erzählen</w:t>
            </w:r>
            <w:r w:rsidR="006A4FF2">
              <w:rPr>
                <w:color w:val="231F20"/>
                <w:sz w:val="20"/>
                <w:szCs w:val="20"/>
              </w:rPr>
              <w:t>.</w:t>
            </w:r>
          </w:p>
        </w:tc>
      </w:tr>
      <w:tr w:rsidR="00743EAE" w14:paraId="31B1A483"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BACABC"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Kommunikation</w:t>
            </w:r>
          </w:p>
          <w:p w14:paraId="6800467E" w14:textId="77777777" w:rsidR="00743EAE" w:rsidRPr="00800221" w:rsidRDefault="00743EAE" w:rsidP="009028B1">
            <w:pPr>
              <w:pStyle w:val="Listenabsatz"/>
              <w:numPr>
                <w:ilvl w:val="0"/>
                <w:numId w:val="67"/>
              </w:numPr>
              <w:spacing w:after="0"/>
              <w:ind w:left="319"/>
              <w:jc w:val="left"/>
              <w:rPr>
                <w:iCs/>
                <w:sz w:val="20"/>
                <w:szCs w:val="20"/>
              </w:rPr>
            </w:pPr>
            <w:r w:rsidRPr="00800221">
              <w:rPr>
                <w:iCs/>
                <w:sz w:val="20"/>
                <w:szCs w:val="20"/>
              </w:rPr>
              <w:t>Kommunikationssituationen: digitale Kommunikation, gesprochene und geschriebene Sprache</w:t>
            </w:r>
          </w:p>
          <w:p w14:paraId="6D9D3274" w14:textId="77777777" w:rsidR="00743EAE" w:rsidRPr="00D62661" w:rsidRDefault="00743EAE" w:rsidP="00743EAE">
            <w:pPr>
              <w:spacing w:after="0"/>
              <w:jc w:val="left"/>
              <w:rPr>
                <w:rFonts w:eastAsia="Calibri" w:cs="Arial"/>
                <w:b/>
                <w:bCs/>
                <w:sz w:val="20"/>
                <w:szCs w:val="20"/>
              </w:rPr>
            </w:pPr>
          </w:p>
          <w:p w14:paraId="42A56E72" w14:textId="77777777" w:rsidR="00743EAE" w:rsidRDefault="00743EAE" w:rsidP="00743EAE">
            <w:pPr>
              <w:rPr>
                <w:rFonts w:cs="Arial"/>
                <w:sz w:val="28"/>
                <w:szCs w:val="28"/>
              </w:rPr>
            </w:pPr>
          </w:p>
        </w:tc>
        <w:tc>
          <w:tcPr>
            <w:tcW w:w="5869" w:type="dxa"/>
            <w:gridSpan w:val="3"/>
            <w:tcBorders>
              <w:top w:val="single" w:sz="4" w:space="0" w:color="000000"/>
              <w:left w:val="single" w:sz="4" w:space="0" w:color="000000"/>
              <w:bottom w:val="single" w:sz="4" w:space="0" w:color="000000"/>
              <w:right w:val="single" w:sz="4" w:space="0" w:color="000000"/>
            </w:tcBorders>
          </w:tcPr>
          <w:p w14:paraId="6D7020F3" w14:textId="5AC31A1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F8AF13D" w14:textId="2D06802E" w:rsidR="00743EAE" w:rsidRPr="00D62661" w:rsidRDefault="00743EAE" w:rsidP="009028B1">
            <w:pPr>
              <w:pStyle w:val="Textkrper"/>
              <w:numPr>
                <w:ilvl w:val="0"/>
                <w:numId w:val="39"/>
              </w:numPr>
              <w:tabs>
                <w:tab w:val="left" w:pos="928"/>
              </w:tabs>
              <w:spacing w:line="276" w:lineRule="auto"/>
              <w:ind w:left="575" w:right="504"/>
              <w:rPr>
                <w:bCs/>
                <w:color w:val="231F20"/>
                <w:sz w:val="20"/>
                <w:szCs w:val="20"/>
                <w:lang w:val="de-DE"/>
              </w:rPr>
            </w:pPr>
            <w:r w:rsidRPr="00D62661">
              <w:rPr>
                <w:bCs/>
                <w:color w:val="231F20"/>
                <w:sz w:val="20"/>
                <w:szCs w:val="20"/>
                <w:lang w:val="de-DE"/>
              </w:rPr>
              <w:t>aktiv zuhören, gezielt nachfragen und Gehörtes zutreffend wiedergeben – auch unter Nutzung eigener</w:t>
            </w:r>
            <w:r w:rsidRPr="00D62661">
              <w:rPr>
                <w:bCs/>
                <w:color w:val="231F20"/>
                <w:spacing w:val="-6"/>
                <w:sz w:val="20"/>
                <w:szCs w:val="20"/>
                <w:lang w:val="de-DE"/>
              </w:rPr>
              <w:t xml:space="preserve"> </w:t>
            </w:r>
            <w:r w:rsidRPr="00D62661">
              <w:rPr>
                <w:bCs/>
                <w:color w:val="231F20"/>
                <w:sz w:val="20"/>
                <w:szCs w:val="20"/>
                <w:lang w:val="de-DE"/>
              </w:rPr>
              <w:t>Notizen</w:t>
            </w:r>
            <w:r w:rsidR="006A4FF2">
              <w:rPr>
                <w:bCs/>
                <w:color w:val="231F20"/>
                <w:sz w:val="20"/>
                <w:szCs w:val="20"/>
                <w:lang w:val="de-DE"/>
              </w:rPr>
              <w:t>.</w:t>
            </w:r>
          </w:p>
          <w:p w14:paraId="7055AB97" w14:textId="77777777" w:rsidR="00743EAE" w:rsidRPr="002E0BD5" w:rsidRDefault="00743EAE" w:rsidP="00F30FEE">
            <w:pPr>
              <w:pStyle w:val="Textkrper"/>
              <w:tabs>
                <w:tab w:val="left" w:pos="928"/>
              </w:tabs>
              <w:spacing w:line="276" w:lineRule="auto"/>
              <w:ind w:left="575" w:right="233"/>
              <w:rPr>
                <w:bCs/>
                <w:lang w:val="de-DE"/>
              </w:rPr>
            </w:pPr>
          </w:p>
          <w:p w14:paraId="21A4B86B" w14:textId="77777777" w:rsidR="00743EAE" w:rsidRDefault="00743EAE" w:rsidP="00F30FEE">
            <w:pPr>
              <w:autoSpaceDE w:val="0"/>
              <w:autoSpaceDN w:val="0"/>
              <w:adjustRightInd w:val="0"/>
              <w:spacing w:after="0"/>
              <w:ind w:left="575"/>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07B709E" w14:textId="24EF594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7439E63" w14:textId="02D3C00D" w:rsidR="00743EAE" w:rsidRPr="00D62661" w:rsidRDefault="00743EAE" w:rsidP="009028B1">
            <w:pPr>
              <w:pStyle w:val="Textkrper"/>
              <w:numPr>
                <w:ilvl w:val="0"/>
                <w:numId w:val="40"/>
              </w:numPr>
              <w:tabs>
                <w:tab w:val="left" w:pos="928"/>
              </w:tabs>
              <w:spacing w:line="276" w:lineRule="auto"/>
              <w:ind w:left="575" w:right="358"/>
              <w:rPr>
                <w:sz w:val="20"/>
                <w:szCs w:val="20"/>
                <w:lang w:val="de-DE"/>
              </w:rPr>
            </w:pPr>
            <w:r w:rsidRPr="00D62661">
              <w:rPr>
                <w:color w:val="231F20"/>
                <w:sz w:val="20"/>
                <w:szCs w:val="20"/>
                <w:lang w:val="de-DE"/>
              </w:rPr>
              <w:t>artikuliert sprechen und Tempo, Lautstärke und Sprechweise situationsangemessen einsetzen,</w:t>
            </w:r>
          </w:p>
          <w:p w14:paraId="08201AAE" w14:textId="77777777" w:rsidR="00743EAE" w:rsidRPr="00743EAE" w:rsidRDefault="00743EAE" w:rsidP="009028B1">
            <w:pPr>
              <w:pStyle w:val="Textkrper"/>
              <w:numPr>
                <w:ilvl w:val="0"/>
                <w:numId w:val="40"/>
              </w:numPr>
              <w:tabs>
                <w:tab w:val="left" w:pos="928"/>
              </w:tabs>
              <w:spacing w:line="276" w:lineRule="auto"/>
              <w:ind w:left="575" w:right="233"/>
              <w:rPr>
                <w:sz w:val="20"/>
                <w:szCs w:val="20"/>
                <w:lang w:val="de-DE"/>
              </w:rPr>
            </w:pPr>
            <w:r w:rsidRPr="00D62661">
              <w:rPr>
                <w:color w:val="231F20"/>
                <w:sz w:val="20"/>
                <w:szCs w:val="20"/>
                <w:lang w:val="de-DE"/>
              </w:rPr>
              <w:t>Merkmale gesprochener und geschriebener Sprache unterscheiden und situationsangemessen</w:t>
            </w:r>
            <w:r w:rsidRPr="00D62661">
              <w:rPr>
                <w:color w:val="231F20"/>
                <w:spacing w:val="-3"/>
                <w:sz w:val="20"/>
                <w:szCs w:val="20"/>
                <w:lang w:val="de-DE"/>
              </w:rPr>
              <w:t xml:space="preserve"> </w:t>
            </w:r>
            <w:r w:rsidRPr="00D62661">
              <w:rPr>
                <w:color w:val="231F20"/>
                <w:sz w:val="20"/>
                <w:szCs w:val="20"/>
                <w:lang w:val="de-DE"/>
              </w:rPr>
              <w:t>einsetzen,</w:t>
            </w:r>
          </w:p>
          <w:p w14:paraId="52AC291A" w14:textId="77777777" w:rsidR="00743EAE" w:rsidRPr="00743EAE" w:rsidRDefault="00743EAE" w:rsidP="009028B1">
            <w:pPr>
              <w:pStyle w:val="Textkrper"/>
              <w:numPr>
                <w:ilvl w:val="0"/>
                <w:numId w:val="40"/>
              </w:numPr>
              <w:tabs>
                <w:tab w:val="left" w:pos="928"/>
              </w:tabs>
              <w:spacing w:line="276" w:lineRule="auto"/>
              <w:ind w:left="575" w:right="233"/>
              <w:rPr>
                <w:sz w:val="20"/>
                <w:szCs w:val="20"/>
                <w:lang w:val="de-DE"/>
              </w:rPr>
            </w:pPr>
            <w:r w:rsidRPr="00743EAE">
              <w:rPr>
                <w:color w:val="231F20"/>
                <w:sz w:val="20"/>
                <w:szCs w:val="20"/>
                <w:lang w:val="de-DE"/>
              </w:rPr>
              <w:t>nonverbale Mittel (u.a. Gestik, Mimik, Körperhaltung) und paraverbale Mittel (u.a. Intonation) unterscheiden und situationsangemessen</w:t>
            </w:r>
            <w:r w:rsidRPr="00743EAE">
              <w:rPr>
                <w:color w:val="231F20"/>
                <w:spacing w:val="-9"/>
                <w:sz w:val="20"/>
                <w:szCs w:val="20"/>
                <w:lang w:val="de-DE"/>
              </w:rPr>
              <w:t xml:space="preserve"> </w:t>
            </w:r>
            <w:r w:rsidRPr="00743EAE">
              <w:rPr>
                <w:color w:val="231F20"/>
                <w:sz w:val="20"/>
                <w:szCs w:val="20"/>
                <w:lang w:val="de-DE"/>
              </w:rPr>
              <w:t>einsetzen.</w:t>
            </w:r>
          </w:p>
        </w:tc>
      </w:tr>
      <w:tr w:rsidR="00743EAE" w14:paraId="1E2F889D"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700F5CF"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Medien</w:t>
            </w:r>
          </w:p>
          <w:p w14:paraId="4AE2ACDD" w14:textId="77777777" w:rsidR="00743EAE" w:rsidRPr="00800221" w:rsidRDefault="00743EAE" w:rsidP="009028B1">
            <w:pPr>
              <w:pStyle w:val="Listenabsatz"/>
              <w:numPr>
                <w:ilvl w:val="0"/>
                <w:numId w:val="66"/>
              </w:numPr>
              <w:spacing w:after="0"/>
              <w:ind w:left="319"/>
              <w:jc w:val="left"/>
              <w:rPr>
                <w:rFonts w:eastAsia="Calibri" w:cs="Arial"/>
                <w:b/>
                <w:bCs/>
                <w:sz w:val="20"/>
                <w:szCs w:val="20"/>
              </w:rPr>
            </w:pPr>
            <w:r w:rsidRPr="00800221">
              <w:rPr>
                <w:color w:val="231F20"/>
                <w:sz w:val="20"/>
                <w:szCs w:val="20"/>
              </w:rPr>
              <w:t>Mediale Präsentationsformen: Printmedien, Hörmedien, audiovisuelle</w:t>
            </w:r>
            <w:r w:rsidRPr="00800221">
              <w:rPr>
                <w:color w:val="231F20"/>
                <w:spacing w:val="-41"/>
                <w:sz w:val="20"/>
                <w:szCs w:val="20"/>
              </w:rPr>
              <w:t xml:space="preserve"> </w:t>
            </w:r>
            <w:r w:rsidRPr="00800221">
              <w:rPr>
                <w:color w:val="231F20"/>
                <w:sz w:val="20"/>
                <w:szCs w:val="20"/>
              </w:rPr>
              <w:t>Medien, Websites, interaktive</w:t>
            </w:r>
            <w:r w:rsidRPr="00800221">
              <w:rPr>
                <w:color w:val="231F20"/>
                <w:spacing w:val="-2"/>
                <w:sz w:val="20"/>
                <w:szCs w:val="20"/>
              </w:rPr>
              <w:t xml:space="preserve"> </w:t>
            </w:r>
            <w:r w:rsidRPr="00800221">
              <w:rPr>
                <w:color w:val="231F20"/>
                <w:sz w:val="20"/>
                <w:szCs w:val="20"/>
              </w:rPr>
              <w:t>Medien</w:t>
            </w:r>
          </w:p>
          <w:p w14:paraId="750E69A2" w14:textId="77777777" w:rsidR="00743EAE" w:rsidRPr="00B2005D" w:rsidRDefault="00743EAE" w:rsidP="00743EAE">
            <w:pPr>
              <w:pStyle w:val="Textkrper"/>
              <w:tabs>
                <w:tab w:val="left" w:pos="467"/>
                <w:tab w:val="left" w:pos="468"/>
              </w:tabs>
              <w:spacing w:before="163" w:line="278" w:lineRule="auto"/>
              <w:ind w:left="468" w:right="536"/>
              <w:rPr>
                <w:sz w:val="20"/>
                <w:szCs w:val="20"/>
                <w:lang w:val="de-DE"/>
              </w:rPr>
            </w:pPr>
          </w:p>
          <w:p w14:paraId="44F75367" w14:textId="77777777" w:rsidR="00743EAE" w:rsidRDefault="00743EAE" w:rsidP="00743EAE">
            <w:pPr>
              <w:ind w:left="720"/>
              <w:rPr>
                <w:rFonts w:cs="Arial"/>
                <w:sz w:val="28"/>
                <w:szCs w:val="28"/>
              </w:rPr>
            </w:pPr>
            <w:r w:rsidRPr="00D84429">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E7B5FF2" w14:textId="2E0EEA1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F477174" w14:textId="30A4D490"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282BDA">
              <w:rPr>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52D86394" w14:textId="77777777"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D62661">
              <w:rPr>
                <w:color w:val="231F20"/>
                <w:sz w:val="20"/>
                <w:szCs w:val="20"/>
                <w:lang w:val="de-DE"/>
              </w:rPr>
              <w:t>einfache Gestaltungsmittel in Präsentationsformen verschiedener literarischer Texte benennen und deren Wirkung beschreiben (u.a. Hörfassungen, Graphic Novels).</w:t>
            </w:r>
          </w:p>
          <w:p w14:paraId="527108F2" w14:textId="77777777" w:rsidR="00743EAE" w:rsidRDefault="00743EAE" w:rsidP="00F30FEE">
            <w:pPr>
              <w:ind w:left="575"/>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588AF2B" w14:textId="0FC97D5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5710022" w14:textId="401C3777"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D62661">
              <w:rPr>
                <w:color w:val="231F20"/>
                <w:sz w:val="20"/>
                <w:szCs w:val="20"/>
                <w:lang w:val="de-DE"/>
              </w:rPr>
              <w:t>Texte medial umformen (Vertonung/Verfilmung bzw. szenisches Spiel) und verwendete Gestaltungsmittel beschreiben,</w:t>
            </w:r>
          </w:p>
          <w:p w14:paraId="6B1EF87B" w14:textId="77777777" w:rsidR="00743EAE" w:rsidRPr="00743EAE" w:rsidRDefault="00743EAE" w:rsidP="009028B1">
            <w:pPr>
              <w:pStyle w:val="Textkrper"/>
              <w:numPr>
                <w:ilvl w:val="0"/>
                <w:numId w:val="40"/>
              </w:numPr>
              <w:tabs>
                <w:tab w:val="left" w:pos="928"/>
              </w:tabs>
              <w:spacing w:line="276" w:lineRule="auto"/>
              <w:ind w:left="575" w:right="358"/>
              <w:rPr>
                <w:sz w:val="20"/>
                <w:szCs w:val="20"/>
                <w:lang w:val="de-DE"/>
              </w:rPr>
            </w:pPr>
            <w:r w:rsidRPr="00743EAE">
              <w:rPr>
                <w:color w:val="231F20"/>
                <w:sz w:val="20"/>
                <w:szCs w:val="20"/>
                <w:lang w:val="de-DE"/>
              </w:rPr>
              <w:t>Inhalt und Gestaltung von Medienprodukten angeleitet</w:t>
            </w:r>
            <w:r w:rsidRPr="00282BDA">
              <w:rPr>
                <w:color w:val="231F20"/>
                <w:sz w:val="20"/>
                <w:szCs w:val="20"/>
                <w:lang w:val="de-DE"/>
              </w:rPr>
              <w:t xml:space="preserve"> </w:t>
            </w:r>
            <w:r w:rsidRPr="00743EAE">
              <w:rPr>
                <w:color w:val="231F20"/>
                <w:sz w:val="20"/>
                <w:szCs w:val="20"/>
                <w:lang w:val="de-DE"/>
              </w:rPr>
              <w:t>beschreiben.</w:t>
            </w:r>
          </w:p>
        </w:tc>
      </w:tr>
      <w:tr w:rsidR="00F30FEE" w14:paraId="7F885490" w14:textId="77777777" w:rsidTr="00F30FEE">
        <w:trPr>
          <w:trHeight w:val="1414"/>
        </w:trPr>
        <w:tc>
          <w:tcPr>
            <w:tcW w:w="4077" w:type="dxa"/>
            <w:gridSpan w:val="3"/>
            <w:shd w:val="clear" w:color="auto" w:fill="D9D9D9"/>
            <w:vAlign w:val="center"/>
          </w:tcPr>
          <w:p w14:paraId="2098A150" w14:textId="77777777" w:rsidR="00F30FEE" w:rsidRPr="00E12B5A" w:rsidRDefault="00F30FEE" w:rsidP="00F30FEE">
            <w:pPr>
              <w:spacing w:after="0"/>
              <w:jc w:val="left"/>
              <w:rPr>
                <w:rFonts w:cs="Arial"/>
                <w:b/>
                <w:sz w:val="24"/>
                <w:szCs w:val="24"/>
              </w:rPr>
            </w:pPr>
            <w:r w:rsidRPr="00E12B5A">
              <w:rPr>
                <w:rFonts w:cs="Arial"/>
                <w:b/>
                <w:sz w:val="24"/>
                <w:szCs w:val="24"/>
              </w:rPr>
              <w:lastRenderedPageBreak/>
              <w:t xml:space="preserve">Verbindliche Absprachen, </w:t>
            </w:r>
          </w:p>
          <w:p w14:paraId="1A714F55"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7FD3E7C" w14:textId="77777777" w:rsidR="00511271" w:rsidRDefault="00511271" w:rsidP="009028B1">
            <w:pPr>
              <w:pStyle w:val="Listenabsatz"/>
              <w:numPr>
                <w:ilvl w:val="0"/>
                <w:numId w:val="35"/>
              </w:numPr>
              <w:ind w:left="481"/>
              <w:jc w:val="left"/>
              <w:rPr>
                <w:rFonts w:cs="Arial"/>
                <w:sz w:val="20"/>
                <w:szCs w:val="20"/>
              </w:rPr>
            </w:pPr>
            <w:r>
              <w:rPr>
                <w:rFonts w:cs="Arial"/>
                <w:sz w:val="20"/>
                <w:szCs w:val="20"/>
              </w:rPr>
              <w:t>Lesestrategien (für literarische Texte)</w:t>
            </w:r>
          </w:p>
          <w:p w14:paraId="1952BCEB" w14:textId="77777777" w:rsidR="00F30FEE" w:rsidRPr="00743EAE" w:rsidRDefault="00F30FEE" w:rsidP="009028B1">
            <w:pPr>
              <w:pStyle w:val="Listenabsatz"/>
              <w:numPr>
                <w:ilvl w:val="0"/>
                <w:numId w:val="35"/>
              </w:numPr>
              <w:ind w:left="481"/>
              <w:jc w:val="left"/>
              <w:rPr>
                <w:rFonts w:cs="Arial"/>
                <w:sz w:val="20"/>
                <w:szCs w:val="20"/>
              </w:rPr>
            </w:pPr>
            <w:r w:rsidRPr="00743EAE">
              <w:rPr>
                <w:rFonts w:cs="Arial"/>
                <w:sz w:val="20"/>
                <w:szCs w:val="20"/>
              </w:rPr>
              <w:t>Schreibstrategien (erzählendes Schreiben)</w:t>
            </w:r>
          </w:p>
          <w:p w14:paraId="16263ABF" w14:textId="77777777" w:rsidR="00F30FEE" w:rsidRPr="006E0953" w:rsidRDefault="00F30FEE" w:rsidP="009028B1">
            <w:pPr>
              <w:pStyle w:val="Listenabsatz"/>
              <w:numPr>
                <w:ilvl w:val="0"/>
                <w:numId w:val="35"/>
              </w:numPr>
              <w:ind w:left="481"/>
              <w:jc w:val="left"/>
              <w:rPr>
                <w:rFonts w:cs="Arial"/>
                <w:sz w:val="28"/>
                <w:szCs w:val="28"/>
              </w:rPr>
            </w:pPr>
            <w:r w:rsidRPr="00743EAE">
              <w:rPr>
                <w:rFonts w:cs="Arial"/>
                <w:sz w:val="20"/>
                <w:szCs w:val="20"/>
              </w:rPr>
              <w:t>Handlungs- und produktionsorientierte</w:t>
            </w:r>
            <w:r w:rsidR="00511271">
              <w:rPr>
                <w:rFonts w:cs="Arial"/>
                <w:sz w:val="20"/>
                <w:szCs w:val="20"/>
              </w:rPr>
              <w:t xml:space="preserve"> Verfahren (z.B. eine Lügengeschichte fortsetzen)</w:t>
            </w:r>
          </w:p>
          <w:p w14:paraId="53A86DC7" w14:textId="77777777" w:rsidR="00F707F8" w:rsidRPr="00743EAE" w:rsidRDefault="00F707F8" w:rsidP="009028B1">
            <w:pPr>
              <w:pStyle w:val="Listenabsatz"/>
              <w:numPr>
                <w:ilvl w:val="0"/>
                <w:numId w:val="35"/>
              </w:numPr>
              <w:ind w:left="481"/>
              <w:jc w:val="left"/>
              <w:rPr>
                <w:rFonts w:cs="Arial"/>
                <w:sz w:val="28"/>
                <w:szCs w:val="28"/>
              </w:rPr>
            </w:pPr>
            <w:r>
              <w:rPr>
                <w:rFonts w:cs="Arial"/>
                <w:sz w:val="20"/>
                <w:szCs w:val="20"/>
              </w:rPr>
              <w:t>Kooperation mit Kunst</w:t>
            </w:r>
          </w:p>
        </w:tc>
      </w:tr>
    </w:tbl>
    <w:p w14:paraId="2C212062" w14:textId="77777777" w:rsidR="00743EAE" w:rsidRDefault="00743EAE" w:rsidP="00743EAE"/>
    <w:p w14:paraId="0DE4240D" w14:textId="77777777" w:rsidR="00743EAE" w:rsidRDefault="00743EAE" w:rsidP="00743EAE"/>
    <w:p w14:paraId="0447AF0A" w14:textId="77777777" w:rsidR="00F30FEE" w:rsidRDefault="00F30FEE" w:rsidP="00743EAE"/>
    <w:p w14:paraId="4D12BB78" w14:textId="77777777" w:rsidR="00F30FEE" w:rsidRDefault="00F30FEE" w:rsidP="00743EAE"/>
    <w:p w14:paraId="62AEC435" w14:textId="77777777" w:rsidR="00F30FEE" w:rsidRDefault="00F30FEE" w:rsidP="00743EAE"/>
    <w:p w14:paraId="65AA0862" w14:textId="4B38DEF2" w:rsidR="00F30FEE" w:rsidRDefault="00F30FEE" w:rsidP="00743EAE"/>
    <w:p w14:paraId="5FCDD0DD" w14:textId="0E71B92A" w:rsidR="00153BFE" w:rsidRDefault="00153BFE" w:rsidP="00743EAE"/>
    <w:p w14:paraId="3BD94066" w14:textId="60759D8C" w:rsidR="00153BFE" w:rsidRDefault="00153BFE" w:rsidP="00743EAE"/>
    <w:p w14:paraId="1B29EA4A" w14:textId="298B1DB6" w:rsidR="00153BFE" w:rsidRDefault="00153BFE" w:rsidP="00743EAE"/>
    <w:p w14:paraId="58FF88D0" w14:textId="2F32AB91" w:rsidR="00153BFE" w:rsidRDefault="00153BFE" w:rsidP="00743EAE"/>
    <w:p w14:paraId="45ECB876" w14:textId="02E182DE" w:rsidR="00153BFE" w:rsidRDefault="00153BFE" w:rsidP="00743EAE"/>
    <w:p w14:paraId="20662CBB" w14:textId="4306AD06" w:rsidR="00153BFE" w:rsidRDefault="00153BFE" w:rsidP="00743EAE"/>
    <w:p w14:paraId="72289A11" w14:textId="2518271A" w:rsidR="00153BFE" w:rsidRDefault="00153BFE" w:rsidP="00743EAE"/>
    <w:p w14:paraId="2AA0E198" w14:textId="72F57F8D" w:rsidR="00153BFE" w:rsidRDefault="00153BFE" w:rsidP="00743EAE"/>
    <w:p w14:paraId="4F2B3A29" w14:textId="77777777" w:rsidR="00153BFE" w:rsidRDefault="00153BFE" w:rsidP="00743EAE"/>
    <w:p w14:paraId="47107D5B" w14:textId="77777777" w:rsidR="00F30FEE" w:rsidRDefault="00F30FEE" w:rsidP="00743EAE"/>
    <w:p w14:paraId="5EA5D929"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40152E59"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B88D037" w14:textId="77777777" w:rsidR="00743EAE" w:rsidRPr="00F30FEE" w:rsidRDefault="00743EAE" w:rsidP="00F30FEE">
            <w:pPr>
              <w:spacing w:after="0"/>
              <w:jc w:val="left"/>
              <w:rPr>
                <w:rFonts w:cs="Arial"/>
                <w:b/>
                <w:sz w:val="24"/>
                <w:szCs w:val="24"/>
              </w:rPr>
            </w:pPr>
            <w:r w:rsidRPr="00F30FEE">
              <w:rPr>
                <w:rFonts w:cs="Arial"/>
                <w:b/>
                <w:sz w:val="24"/>
                <w:szCs w:val="24"/>
              </w:rPr>
              <w:lastRenderedPageBreak/>
              <w:t>Deutsch</w:t>
            </w:r>
          </w:p>
          <w:p w14:paraId="6AA88B0B" w14:textId="77777777" w:rsidR="00743EAE" w:rsidRPr="00F30FEE" w:rsidRDefault="00743EAE"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EEB269F" w14:textId="77777777" w:rsidR="00743EAE" w:rsidRPr="00F30FEE" w:rsidRDefault="00743EAE" w:rsidP="00F30FEE">
            <w:pPr>
              <w:spacing w:after="0"/>
              <w:jc w:val="left"/>
              <w:rPr>
                <w:rFonts w:cs="Arial"/>
                <w:b/>
                <w:sz w:val="24"/>
                <w:szCs w:val="24"/>
              </w:rPr>
            </w:pPr>
            <w:r w:rsidRPr="00F30FEE">
              <w:rPr>
                <w:rFonts w:cs="Arial"/>
                <w:b/>
                <w:sz w:val="24"/>
                <w:szCs w:val="24"/>
              </w:rPr>
              <w:t>Aufgabentyp: 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3584BD" w14:textId="77777777" w:rsidR="00743EAE" w:rsidRPr="00F30FEE" w:rsidRDefault="00743EAE" w:rsidP="00F30FEE">
            <w:pPr>
              <w:spacing w:after="0"/>
              <w:jc w:val="left"/>
              <w:rPr>
                <w:rFonts w:eastAsia="Calibri" w:cs="Arial"/>
                <w:b/>
                <w:sz w:val="24"/>
                <w:szCs w:val="24"/>
              </w:rPr>
            </w:pPr>
            <w:r w:rsidRPr="00F30FEE">
              <w:rPr>
                <w:rFonts w:cs="Arial"/>
                <w:b/>
                <w:sz w:val="24"/>
                <w:szCs w:val="24"/>
              </w:rPr>
              <w:t xml:space="preserve">Unterrichtsvorhaben: </w:t>
            </w:r>
            <w:r w:rsidRPr="00F30FEE">
              <w:rPr>
                <w:rFonts w:eastAsia="Calibri" w:cs="Arial"/>
                <w:b/>
                <w:sz w:val="24"/>
                <w:szCs w:val="24"/>
              </w:rPr>
              <w:t>1:</w:t>
            </w:r>
          </w:p>
          <w:p w14:paraId="663244D6" w14:textId="77777777" w:rsidR="00743EAE" w:rsidRPr="00F30FEE" w:rsidRDefault="00743EAE" w:rsidP="00F30FEE">
            <w:pPr>
              <w:spacing w:after="0"/>
              <w:jc w:val="left"/>
              <w:rPr>
                <w:rFonts w:cs="Arial"/>
                <w:b/>
                <w:sz w:val="24"/>
                <w:szCs w:val="24"/>
              </w:rPr>
            </w:pPr>
            <w:r w:rsidRPr="00F30FEE">
              <w:rPr>
                <w:rFonts w:eastAsia="Calibri" w:cs="Arial"/>
                <w:b/>
                <w:sz w:val="24"/>
                <w:szCs w:val="24"/>
              </w:rPr>
              <w:t>Gänsehautmomente - Gestaltung von Spannung in unterschiedlichen Medien untersuchen und eine eigene Erzählung spannend 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187C173" w14:textId="77777777" w:rsidR="00743EAE" w:rsidRPr="00F30FEE" w:rsidRDefault="00743EAE" w:rsidP="00F30FEE">
            <w:pPr>
              <w:spacing w:after="0"/>
              <w:jc w:val="left"/>
              <w:rPr>
                <w:rFonts w:cs="Arial"/>
                <w:b/>
                <w:sz w:val="24"/>
                <w:szCs w:val="24"/>
              </w:rPr>
            </w:pPr>
            <w:r w:rsidRPr="00F30FEE">
              <w:rPr>
                <w:rFonts w:cs="Arial"/>
                <w:b/>
                <w:sz w:val="24"/>
                <w:szCs w:val="24"/>
              </w:rPr>
              <w:t>Zeitrahmen: ca. 20 Stunden</w:t>
            </w:r>
          </w:p>
        </w:tc>
      </w:tr>
      <w:tr w:rsidR="00743EAE" w14:paraId="71F03FA8"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79FD072" w14:textId="77777777" w:rsidR="00743EAE" w:rsidRPr="00F30FEE" w:rsidRDefault="00743EAE" w:rsidP="007265E4">
            <w:pPr>
              <w:rPr>
                <w:rFonts w:cs="Arial"/>
                <w:b/>
                <w:sz w:val="24"/>
                <w:szCs w:val="24"/>
              </w:rPr>
            </w:pPr>
          </w:p>
          <w:p w14:paraId="190C5D2A" w14:textId="77777777" w:rsidR="00743EAE" w:rsidRPr="00F30FEE" w:rsidRDefault="00743EAE"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A5ECD22" w14:textId="77777777" w:rsidR="00743EAE" w:rsidRPr="00F30FEE" w:rsidRDefault="00743EAE" w:rsidP="007265E4">
            <w:pPr>
              <w:spacing w:line="360" w:lineRule="auto"/>
              <w:jc w:val="center"/>
              <w:rPr>
                <w:rFonts w:cs="Arial"/>
                <w:b/>
                <w:sz w:val="24"/>
                <w:szCs w:val="24"/>
              </w:rPr>
            </w:pPr>
            <w:r w:rsidRPr="00F30FEE">
              <w:rPr>
                <w:rFonts w:cs="Arial"/>
                <w:b/>
                <w:sz w:val="24"/>
                <w:szCs w:val="24"/>
              </w:rPr>
              <w:t>Kompetenzerwartungen KLP</w:t>
            </w:r>
          </w:p>
        </w:tc>
      </w:tr>
      <w:tr w:rsidR="00743EAE" w14:paraId="10630DAA"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8C6F39D" w14:textId="77777777" w:rsidR="00743EAE" w:rsidRPr="00F30FEE"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37C90F1" w14:textId="77777777" w:rsidR="00743EAE" w:rsidRPr="00F30FEE" w:rsidRDefault="00743EAE" w:rsidP="007265E4">
            <w:pPr>
              <w:jc w:val="center"/>
              <w:rPr>
                <w:rFonts w:cs="Arial"/>
                <w:b/>
                <w:sz w:val="24"/>
                <w:szCs w:val="24"/>
              </w:rPr>
            </w:pPr>
            <w:r w:rsidRPr="00F30FEE">
              <w:rPr>
                <w:rFonts w:cs="Arial"/>
                <w:b/>
                <w:sz w:val="24"/>
                <w:szCs w:val="24"/>
              </w:rPr>
              <w:t>Kompetenzbereich Rezeption</w:t>
            </w:r>
          </w:p>
          <w:p w14:paraId="0CD175A0" w14:textId="77777777" w:rsidR="00743EAE" w:rsidRPr="00F30FEE" w:rsidRDefault="00743EAE"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A9A2934" w14:textId="77777777" w:rsidR="00743EAE" w:rsidRPr="00F30FEE" w:rsidRDefault="00743EAE"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672BA4ED" w14:textId="77777777" w:rsidR="00743EAE" w:rsidRPr="00F30FEE" w:rsidRDefault="00743EAE" w:rsidP="007265E4">
            <w:pPr>
              <w:jc w:val="center"/>
              <w:rPr>
                <w:rFonts w:cs="Arial"/>
                <w:sz w:val="24"/>
                <w:szCs w:val="24"/>
              </w:rPr>
            </w:pPr>
            <w:r w:rsidRPr="00F30FEE">
              <w:rPr>
                <w:rFonts w:cs="Arial"/>
                <w:sz w:val="24"/>
                <w:szCs w:val="24"/>
              </w:rPr>
              <w:t>Schreiben und Sprechen</w:t>
            </w:r>
          </w:p>
        </w:tc>
      </w:tr>
      <w:tr w:rsidR="00BE266A" w14:paraId="5ABDF9D9"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30FE602"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53F7BDDB" w14:textId="77777777" w:rsidR="00BE266A" w:rsidRPr="00800221"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623B604F" w14:textId="77777777" w:rsidR="00BE266A" w:rsidRPr="00800221"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Satzebene: Satzglieder, Satzarten, Satzreihe, Satzgefügen</w:t>
            </w:r>
          </w:p>
          <w:p w14:paraId="1AEAAA2B" w14:textId="77777777" w:rsidR="00BE266A"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Textebene: Kohärenz, sprachliche Mittel</w:t>
            </w:r>
          </w:p>
          <w:p w14:paraId="378EE393" w14:textId="77777777" w:rsidR="00BE266A" w:rsidRPr="006E0953" w:rsidRDefault="00BE266A" w:rsidP="009028B1">
            <w:pPr>
              <w:pStyle w:val="Listenabsatz"/>
              <w:numPr>
                <w:ilvl w:val="0"/>
                <w:numId w:val="65"/>
              </w:numPr>
              <w:spacing w:after="0"/>
              <w:ind w:left="319"/>
              <w:jc w:val="left"/>
              <w:rPr>
                <w:rFonts w:eastAsia="Calibri" w:cs="Arial"/>
                <w:sz w:val="20"/>
                <w:szCs w:val="20"/>
              </w:rPr>
            </w:pPr>
            <w:r w:rsidRPr="006E0953">
              <w:rPr>
                <w:rFonts w:eastAsia="Calibri" w:cs="Arial"/>
                <w:sz w:val="20"/>
                <w:szCs w:val="20"/>
              </w:rPr>
              <w:t>Orthografie: Rechtschreibung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20123FEA" w14:textId="2E3EC40B"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FBD61D4" w14:textId="32A5DCBE" w:rsidR="00BE266A" w:rsidRPr="009B3188" w:rsidRDefault="00BE266A" w:rsidP="009028B1">
            <w:pPr>
              <w:pStyle w:val="Listenabsatz"/>
              <w:numPr>
                <w:ilvl w:val="0"/>
                <w:numId w:val="18"/>
              </w:numPr>
              <w:spacing w:after="0"/>
              <w:ind w:left="575"/>
              <w:jc w:val="left"/>
              <w:rPr>
                <w:rFonts w:eastAsia="Calibri" w:cs="Arial"/>
                <w:sz w:val="20"/>
                <w:szCs w:val="20"/>
              </w:rPr>
            </w:pPr>
            <w:r w:rsidRPr="009B3188">
              <w:rPr>
                <w:rFonts w:eastAsia="Calibri" w:cs="Arial"/>
                <w:sz w:val="20"/>
                <w:szCs w:val="20"/>
              </w:rPr>
              <w:t>Wortarten (Verb, Nomen, Artikel, Pronomen, Adjektiv, Konjunktion, Adverb) unterscheiden,</w:t>
            </w:r>
          </w:p>
          <w:p w14:paraId="1F5F03A5" w14:textId="77777777" w:rsidR="00BE266A" w:rsidRPr="009B3188" w:rsidRDefault="00BE266A" w:rsidP="009028B1">
            <w:pPr>
              <w:pStyle w:val="Listenabsatz"/>
              <w:numPr>
                <w:ilvl w:val="0"/>
                <w:numId w:val="18"/>
              </w:numPr>
              <w:autoSpaceDE w:val="0"/>
              <w:autoSpaceDN w:val="0"/>
              <w:adjustRightInd w:val="0"/>
              <w:spacing w:after="0"/>
              <w:ind w:left="575"/>
              <w:jc w:val="left"/>
              <w:rPr>
                <w:rFonts w:eastAsia="Calibri" w:cs="Arial"/>
                <w:sz w:val="20"/>
                <w:szCs w:val="20"/>
              </w:rPr>
            </w:pPr>
            <w:r w:rsidRPr="009B3188">
              <w:rPr>
                <w:rFonts w:eastAsia="Calibri" w:cs="Arial"/>
                <w:sz w:val="20"/>
                <w:szCs w:val="20"/>
              </w:rPr>
              <w:t>unterschiedliche Flexionsformen (Konjugation - Tempus, Deklination - Genus, Numerus, Kasus; Komparation) unterscheiden,</w:t>
            </w:r>
          </w:p>
          <w:p w14:paraId="1B1B8DB6" w14:textId="1F2449BE" w:rsidR="00BE266A" w:rsidRPr="009B3188" w:rsidRDefault="00BE266A" w:rsidP="009028B1">
            <w:pPr>
              <w:pStyle w:val="Listenabsatz"/>
              <w:numPr>
                <w:ilvl w:val="0"/>
                <w:numId w:val="18"/>
              </w:numPr>
              <w:autoSpaceDE w:val="0"/>
              <w:autoSpaceDN w:val="0"/>
              <w:adjustRightInd w:val="0"/>
              <w:spacing w:after="0"/>
              <w:ind w:left="575"/>
              <w:jc w:val="left"/>
              <w:rPr>
                <w:rFonts w:eastAsia="Calibri" w:cs="Arial"/>
                <w:sz w:val="20"/>
                <w:szCs w:val="20"/>
              </w:rPr>
            </w:pPr>
            <w:r w:rsidRPr="009B3188">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r w:rsidR="00282BDA">
              <w:rPr>
                <w:rFonts w:eastAsia="Calibri" w:cs="Arial"/>
                <w:sz w:val="20"/>
                <w:szCs w:val="20"/>
              </w:rPr>
              <w:t>,</w:t>
            </w:r>
          </w:p>
          <w:p w14:paraId="0B183E83" w14:textId="77777777" w:rsidR="00BE266A" w:rsidRPr="009B3188" w:rsidRDefault="00BE266A"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1C84F82A" w14:textId="08EB2AA8"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C22CE54" w14:textId="61232666"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Wörter in Wortfeldern und -familien einordnen und gemäß ihren Bedeutungen einsetzen,</w:t>
            </w:r>
          </w:p>
          <w:p w14:paraId="1E5242D6" w14:textId="77777777"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relevantes sprachliches Wissen (u.a. auf Wort- und Satzebene) beim Verfassen eigener Texte einsetzen,</w:t>
            </w:r>
          </w:p>
          <w:p w14:paraId="54DAC8CF" w14:textId="71C77F9B"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eine normgerechte Zeichensetzung für einfache Satzstrukturen (Haupt- und Nebensatzverknüpfung, Apposition, Aufzählung, wörtliche Rede) realisieren</w:t>
            </w:r>
            <w:r w:rsidR="00282BDA">
              <w:rPr>
                <w:rFonts w:eastAsia="Calibri" w:cs="Arial"/>
                <w:sz w:val="20"/>
                <w:szCs w:val="20"/>
              </w:rPr>
              <w:t>,</w:t>
            </w:r>
          </w:p>
          <w:p w14:paraId="68568876" w14:textId="77777777"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 xml:space="preserve">im Hinblick auf Orthografie, Grammatik und Kohärenz Texte angeleitet überarbeiten. </w:t>
            </w:r>
          </w:p>
        </w:tc>
      </w:tr>
      <w:tr w:rsidR="00743EAE" w14:paraId="70007A1F"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526D1A6"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lastRenderedPageBreak/>
              <w:t>Texte</w:t>
            </w:r>
          </w:p>
          <w:p w14:paraId="7D45A2A5"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737D8FDF"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kommunikatives Handeln in Texten: Dialoge, Spielszenen</w:t>
            </w:r>
          </w:p>
          <w:p w14:paraId="330548A3" w14:textId="77777777" w:rsid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Schreibprozess: typische grammatische Konstruktionen, lexikalische Wendungen, satzübergreifende Muster der</w:t>
            </w:r>
            <w:r w:rsidR="001D239D" w:rsidRPr="00800221">
              <w:rPr>
                <w:rFonts w:eastAsia="Calibri" w:cs="Arial"/>
                <w:sz w:val="20"/>
                <w:szCs w:val="20"/>
              </w:rPr>
              <w:t xml:space="preserve"> </w:t>
            </w:r>
            <w:r w:rsidRPr="00800221">
              <w:rPr>
                <w:rFonts w:eastAsia="Calibri" w:cs="Arial"/>
                <w:sz w:val="20"/>
                <w:szCs w:val="20"/>
              </w:rPr>
              <w:t>Textorganisation</w:t>
            </w:r>
          </w:p>
          <w:p w14:paraId="6CC05AF8"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 xml:space="preserve">Erfahrungen mit Literatur: Vorstellungsbilder, Leseerfahrungen und </w:t>
            </w:r>
            <w:r w:rsidR="001D239D" w:rsidRPr="00800221">
              <w:rPr>
                <w:rFonts w:eastAsia="Calibri" w:cs="Arial"/>
                <w:sz w:val="20"/>
                <w:szCs w:val="20"/>
              </w:rPr>
              <w:t xml:space="preserve">- </w:t>
            </w:r>
            <w:r w:rsidRPr="00800221">
              <w:rPr>
                <w:rFonts w:eastAsia="Calibri" w:cs="Arial"/>
                <w:sz w:val="20"/>
                <w:szCs w:val="20"/>
              </w:rPr>
              <w:t>Leseinteressen</w:t>
            </w:r>
          </w:p>
        </w:tc>
        <w:tc>
          <w:tcPr>
            <w:tcW w:w="5869" w:type="dxa"/>
            <w:gridSpan w:val="3"/>
            <w:tcBorders>
              <w:top w:val="single" w:sz="4" w:space="0" w:color="000000"/>
              <w:left w:val="single" w:sz="4" w:space="0" w:color="000000"/>
              <w:bottom w:val="single" w:sz="4" w:space="0" w:color="000000"/>
              <w:right w:val="single" w:sz="4" w:space="0" w:color="000000"/>
            </w:tcBorders>
          </w:tcPr>
          <w:p w14:paraId="4C3F9DA2" w14:textId="7474E66B"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A6EE06B" w14:textId="1DAB35E7" w:rsidR="00743EAE" w:rsidRPr="009B3188" w:rsidRDefault="00743EAE"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in literarischen Texten Figuren untersuchen und Figurenbeziehungen textbezogen erläutern,</w:t>
            </w:r>
          </w:p>
          <w:p w14:paraId="7AA43A51" w14:textId="77777777" w:rsidR="00C15EE0" w:rsidRDefault="00743EAE"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erzählende Texte unter Berücksichtigung grundlegender Dimensionen der Handlung (Ort, Zeit, Konflikt, Handlungsschritte) und der erzählerischen Vermittlung (u.a. Erzählerfigur) untersuchen.</w:t>
            </w:r>
          </w:p>
          <w:p w14:paraId="095E2047" w14:textId="5A81E210" w:rsidR="00743EAE" w:rsidRPr="00C15EE0" w:rsidRDefault="00743EAE" w:rsidP="009028B1">
            <w:pPr>
              <w:pStyle w:val="Listenabsatz"/>
              <w:numPr>
                <w:ilvl w:val="0"/>
                <w:numId w:val="20"/>
              </w:numPr>
              <w:spacing w:after="0"/>
              <w:ind w:left="575"/>
              <w:jc w:val="left"/>
              <w:rPr>
                <w:rFonts w:eastAsia="Calibri" w:cs="Arial"/>
                <w:sz w:val="20"/>
                <w:szCs w:val="20"/>
              </w:rPr>
            </w:pPr>
            <w:r w:rsidRPr="00C15EE0">
              <w:rPr>
                <w:rFonts w:eastAsia="Calibri" w:cs="Arial"/>
                <w:sz w:val="20"/>
                <w:szCs w:val="20"/>
              </w:rPr>
              <w:t>eigene Texte zu literarischen Texten verfassen (u.a. Ausgestaltung, Fortsetzung, Paralleltexte) und im Hinblick auf den Ausgangstext erläutern</w:t>
            </w:r>
            <w:r w:rsidR="00282BDA">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6E76D90" w14:textId="73039735"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B08F82A" w14:textId="359A2E1A" w:rsidR="00743EAE" w:rsidRPr="009B3188" w:rsidRDefault="00743EAE"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22256230" w14:textId="77777777" w:rsidR="00C15EE0" w:rsidRDefault="00743EAE"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 xml:space="preserve">Geschichten in mündlicher und schriftlicher Form frei oder an Vorgaben orientiert unter Nutzung von Gestaltungsmitteln (u.a. Steigerung, Vorausdeutung, Pointierung) erzählen, </w:t>
            </w:r>
          </w:p>
          <w:p w14:paraId="0F3499E4" w14:textId="77777777" w:rsidR="00743EAE" w:rsidRPr="00C15EE0" w:rsidRDefault="00743EAE" w:rsidP="009028B1">
            <w:pPr>
              <w:pStyle w:val="Listenabsatz"/>
              <w:numPr>
                <w:ilvl w:val="0"/>
                <w:numId w:val="48"/>
              </w:numPr>
              <w:spacing w:after="0"/>
              <w:ind w:left="575"/>
              <w:jc w:val="left"/>
              <w:rPr>
                <w:rFonts w:eastAsia="Calibri" w:cs="Arial"/>
                <w:sz w:val="20"/>
                <w:szCs w:val="20"/>
              </w:rPr>
            </w:pPr>
            <w:r w:rsidRPr="00C15EE0">
              <w:rPr>
                <w:rFonts w:eastAsia="Calibri" w:cs="Arial"/>
                <w:sz w:val="20"/>
                <w:szCs w:val="20"/>
              </w:rPr>
              <w:t>angeleitet mögliche Erwartungen und Interessen einer Adressatin bzw. eines Adressaten einschätzen und im Zielprodukt berücksichtigen.</w:t>
            </w:r>
          </w:p>
        </w:tc>
      </w:tr>
      <w:tr w:rsidR="00C15EE0" w14:paraId="6949CBD8"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B90DB92" w14:textId="77777777" w:rsidR="00C15EE0" w:rsidRDefault="00C15EE0" w:rsidP="00743EAE">
            <w:pPr>
              <w:spacing w:after="0"/>
              <w:jc w:val="left"/>
              <w:rPr>
                <w:rFonts w:eastAsia="Calibri" w:cs="Arial"/>
                <w:b/>
                <w:bCs/>
                <w:sz w:val="24"/>
                <w:szCs w:val="24"/>
              </w:rPr>
            </w:pPr>
            <w:r w:rsidRPr="00F30FEE">
              <w:rPr>
                <w:rFonts w:eastAsia="Calibri" w:cs="Arial"/>
                <w:b/>
                <w:bCs/>
                <w:sz w:val="24"/>
                <w:szCs w:val="24"/>
              </w:rPr>
              <w:t>Kommunikation</w:t>
            </w:r>
          </w:p>
          <w:p w14:paraId="5D59DD3D" w14:textId="5BEF84A8" w:rsidR="003720F9" w:rsidRPr="00282BDA" w:rsidRDefault="003720F9" w:rsidP="009028B1">
            <w:pPr>
              <w:pStyle w:val="Listenabsatz"/>
              <w:numPr>
                <w:ilvl w:val="0"/>
                <w:numId w:val="215"/>
              </w:numPr>
              <w:spacing w:after="0"/>
              <w:jc w:val="left"/>
              <w:rPr>
                <w:rFonts w:eastAsia="Calibri" w:cs="Arial"/>
                <w:b/>
                <w:bCs/>
                <w:sz w:val="24"/>
                <w:szCs w:val="24"/>
              </w:rPr>
            </w:pPr>
            <w:r w:rsidRPr="00282BDA">
              <w:rPr>
                <w:rFonts w:eastAsia="Calibri" w:cs="Arial"/>
                <w:sz w:val="20"/>
                <w:szCs w:val="20"/>
              </w:rPr>
              <w:t>Kommunikationsrollen: Produzent/in und 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2DED149E" w14:textId="5127EE6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B894F3D" w14:textId="72DD46AB" w:rsidR="00C15EE0" w:rsidRPr="009B3188" w:rsidRDefault="003720F9" w:rsidP="009028B1">
            <w:pPr>
              <w:pStyle w:val="Listenabsatz"/>
              <w:numPr>
                <w:ilvl w:val="0"/>
                <w:numId w:val="216"/>
              </w:numPr>
              <w:spacing w:after="0"/>
              <w:jc w:val="left"/>
              <w:rPr>
                <w:rFonts w:eastAsia="Calibri" w:cs="Arial"/>
                <w:sz w:val="20"/>
                <w:szCs w:val="20"/>
              </w:rPr>
            </w:pPr>
            <w:r w:rsidRPr="003720F9">
              <w:rPr>
                <w:rFonts w:eastAsia="Calibri" w:cs="Arial"/>
                <w:sz w:val="20"/>
                <w:szCs w:val="20"/>
              </w:rPr>
              <w:t xml:space="preserve">aktiv zuhören, gezielt nachfragen </w:t>
            </w:r>
            <w:r>
              <w:rPr>
                <w:rFonts w:eastAsia="Calibri" w:cs="Arial"/>
                <w:sz w:val="20"/>
                <w:szCs w:val="20"/>
              </w:rPr>
              <w:t>und Gehörtes zutreffend weiderge</w:t>
            </w:r>
            <w:r w:rsidRPr="003720F9">
              <w:rPr>
                <w:rFonts w:eastAsia="Calibri" w:cs="Arial"/>
                <w:sz w:val="20"/>
                <w:szCs w:val="20"/>
              </w:rPr>
              <w:t>ben - auch unter Nutzung eigenen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49CA6DD7" w14:textId="1345F6D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9BC8253" w14:textId="68BD85FF" w:rsidR="005D4226" w:rsidRPr="00431323" w:rsidRDefault="005D4226" w:rsidP="00CA3D3E">
            <w:pPr>
              <w:pStyle w:val="Listenabsatz"/>
              <w:numPr>
                <w:ilvl w:val="0"/>
                <w:numId w:val="214"/>
              </w:numPr>
              <w:autoSpaceDE w:val="0"/>
              <w:autoSpaceDN w:val="0"/>
              <w:adjustRightInd w:val="0"/>
              <w:spacing w:after="0"/>
              <w:ind w:left="549"/>
              <w:jc w:val="left"/>
              <w:rPr>
                <w:rFonts w:eastAsia="Calibri" w:cs="Arial"/>
                <w:sz w:val="20"/>
                <w:szCs w:val="20"/>
              </w:rPr>
            </w:pPr>
            <w:r w:rsidRPr="00431323">
              <w:rPr>
                <w:rFonts w:eastAsia="Calibri" w:cs="Arial"/>
                <w:sz w:val="20"/>
                <w:szCs w:val="20"/>
              </w:rPr>
              <w:t xml:space="preserve">artikuliert sprechen und Tempo, Lautstärke und Sprechweise situationsangemessen einsetzen, </w:t>
            </w:r>
          </w:p>
          <w:p w14:paraId="3DB1CE72" w14:textId="2FE08916" w:rsidR="00C15EE0" w:rsidRPr="00282BDA" w:rsidRDefault="005D4226" w:rsidP="00CA3D3E">
            <w:pPr>
              <w:pStyle w:val="Listenabsatz"/>
              <w:numPr>
                <w:ilvl w:val="0"/>
                <w:numId w:val="214"/>
              </w:numPr>
              <w:spacing w:after="0"/>
              <w:ind w:left="549"/>
              <w:jc w:val="left"/>
              <w:rPr>
                <w:rFonts w:eastAsia="Calibri" w:cs="Arial"/>
                <w:sz w:val="20"/>
                <w:szCs w:val="20"/>
              </w:rPr>
            </w:pPr>
            <w:r w:rsidRPr="00282BDA">
              <w:rPr>
                <w:rFonts w:eastAsia="Calibri" w:cs="Arial"/>
                <w:sz w:val="20"/>
                <w:szCs w:val="20"/>
              </w:rPr>
              <w:t>nonverbale Mittel (u.a. Gestik, Mimik, Körperhaltung) und paraverbale Mittel (u.a. Intonation) unterscheiden und situationsangemessen einsetzen.</w:t>
            </w:r>
          </w:p>
        </w:tc>
      </w:tr>
      <w:tr w:rsidR="00743EAE" w14:paraId="17C59BCA"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1E14E7"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Medien</w:t>
            </w:r>
          </w:p>
          <w:p w14:paraId="5014D049" w14:textId="77777777" w:rsidR="00743EAE" w:rsidRPr="00800221" w:rsidRDefault="00743EAE" w:rsidP="009028B1">
            <w:pPr>
              <w:pStyle w:val="Listenabsatz"/>
              <w:numPr>
                <w:ilvl w:val="0"/>
                <w:numId w:val="63"/>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03656757" w14:textId="102E62A6"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9876FB6" w14:textId="3C221AA8" w:rsidR="009B3188"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in literalen und audiovisuellen Texten Merkmale virtueller Welten identifizieren,</w:t>
            </w:r>
          </w:p>
          <w:p w14:paraId="6BD5883C" w14:textId="77777777" w:rsidR="00743EAE"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einfache Gestaltungsmittel in Präsentationsformen verschiedener literarischer Texte benennen und deren Wirkung beschreiben (u.a. Hörfassungen, Graphic Novels).</w:t>
            </w:r>
          </w:p>
        </w:tc>
        <w:tc>
          <w:tcPr>
            <w:tcW w:w="5869" w:type="dxa"/>
            <w:gridSpan w:val="2"/>
            <w:tcBorders>
              <w:top w:val="single" w:sz="4" w:space="0" w:color="000000"/>
              <w:left w:val="single" w:sz="4" w:space="0" w:color="000000"/>
              <w:bottom w:val="single" w:sz="4" w:space="0" w:color="000000"/>
              <w:right w:val="single" w:sz="4" w:space="0" w:color="000000"/>
            </w:tcBorders>
          </w:tcPr>
          <w:p w14:paraId="2D903FE3" w14:textId="74A4E719"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9D84DF2" w14:textId="2798D781" w:rsidR="009B3188"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Texte medial umformen (Vertonung/Verfilmung bzw. szenisches Spiel) und die verwendeten Gestaltungsmittel beschreiben,</w:t>
            </w:r>
          </w:p>
          <w:p w14:paraId="7A332955" w14:textId="77777777" w:rsidR="00743EAE"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Inhalt und Gestaltung von Medienprodukten angeleitet beschreiben.</w:t>
            </w:r>
          </w:p>
        </w:tc>
      </w:tr>
      <w:tr w:rsidR="00F30FEE" w14:paraId="0B9AF6BF" w14:textId="77777777" w:rsidTr="00F30FEE">
        <w:trPr>
          <w:trHeight w:val="1383"/>
        </w:trPr>
        <w:tc>
          <w:tcPr>
            <w:tcW w:w="4077" w:type="dxa"/>
            <w:gridSpan w:val="3"/>
            <w:shd w:val="clear" w:color="auto" w:fill="D9D9D9"/>
            <w:vAlign w:val="center"/>
          </w:tcPr>
          <w:p w14:paraId="12F65C3E"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103D716C"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2034E6DF" w14:textId="77777777" w:rsidR="00F30FEE" w:rsidRPr="009B3188" w:rsidRDefault="003763CA" w:rsidP="009028B1">
            <w:pPr>
              <w:pStyle w:val="Listenabsatz"/>
              <w:numPr>
                <w:ilvl w:val="0"/>
                <w:numId w:val="26"/>
              </w:numPr>
              <w:spacing w:after="0"/>
              <w:jc w:val="left"/>
              <w:rPr>
                <w:rFonts w:eastAsia="Calibri" w:cs="Arial"/>
                <w:sz w:val="20"/>
                <w:szCs w:val="20"/>
              </w:rPr>
            </w:pPr>
            <w:r>
              <w:rPr>
                <w:rFonts w:eastAsia="Calibri" w:cs="Arial"/>
                <w:sz w:val="20"/>
                <w:szCs w:val="20"/>
              </w:rPr>
              <w:t>Lesestrategien (für literarische Texte)</w:t>
            </w:r>
          </w:p>
          <w:p w14:paraId="2889BA0D" w14:textId="77777777" w:rsidR="00F30FEE" w:rsidRPr="009B3188" w:rsidRDefault="00F30FEE" w:rsidP="009028B1">
            <w:pPr>
              <w:pStyle w:val="Listenabsatz"/>
              <w:numPr>
                <w:ilvl w:val="0"/>
                <w:numId w:val="26"/>
              </w:numPr>
              <w:spacing w:after="0"/>
              <w:jc w:val="left"/>
              <w:rPr>
                <w:rFonts w:eastAsia="Calibri" w:cs="Arial"/>
                <w:sz w:val="20"/>
                <w:szCs w:val="20"/>
              </w:rPr>
            </w:pPr>
            <w:r w:rsidRPr="009B3188">
              <w:rPr>
                <w:rFonts w:eastAsia="Calibri" w:cs="Arial"/>
                <w:sz w:val="20"/>
                <w:szCs w:val="20"/>
              </w:rPr>
              <w:t>Schreibstrategien (erzählendes Schreiben)</w:t>
            </w:r>
          </w:p>
          <w:p w14:paraId="46B351AD" w14:textId="77777777" w:rsidR="00F30FEE" w:rsidRPr="006E0953" w:rsidRDefault="00F30FEE" w:rsidP="009028B1">
            <w:pPr>
              <w:pStyle w:val="Listenabsatz"/>
              <w:numPr>
                <w:ilvl w:val="0"/>
                <w:numId w:val="26"/>
              </w:numPr>
              <w:spacing w:after="0"/>
              <w:jc w:val="left"/>
              <w:rPr>
                <w:rFonts w:eastAsia="Calibri" w:cs="Arial"/>
                <w:color w:val="000000" w:themeColor="text1"/>
                <w:sz w:val="20"/>
                <w:szCs w:val="20"/>
              </w:rPr>
            </w:pPr>
            <w:r w:rsidRPr="009B3188">
              <w:rPr>
                <w:rFonts w:eastAsia="Calibri" w:cs="Arial"/>
                <w:sz w:val="20"/>
                <w:szCs w:val="20"/>
              </w:rPr>
              <w:t>Handlungs- und Produktionsorientierte Verfahren (</w:t>
            </w:r>
            <w:r w:rsidR="003763CA">
              <w:rPr>
                <w:rFonts w:eastAsia="Calibri" w:cs="Arial"/>
                <w:sz w:val="20"/>
                <w:szCs w:val="20"/>
              </w:rPr>
              <w:t xml:space="preserve">z.B. </w:t>
            </w:r>
            <w:r w:rsidRPr="009B3188">
              <w:rPr>
                <w:rFonts w:eastAsia="Calibri" w:cs="Arial"/>
                <w:sz w:val="20"/>
                <w:szCs w:val="20"/>
              </w:rPr>
              <w:t>mediale Transformation von Texten)</w:t>
            </w:r>
          </w:p>
          <w:p w14:paraId="6851223A" w14:textId="03CD9321" w:rsidR="005D4226" w:rsidRPr="00CA3D3E" w:rsidRDefault="003763CA" w:rsidP="00CA3D3E">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Grammatik (u.a. Wortarten -  Adjektiv, Adverb)</w:t>
            </w:r>
          </w:p>
        </w:tc>
      </w:tr>
    </w:tbl>
    <w:p w14:paraId="52F8B189" w14:textId="77777777" w:rsidR="00743EAE" w:rsidRDefault="00743EAE" w:rsidP="00743EAE"/>
    <w:p w14:paraId="29BFBECB" w14:textId="77777777" w:rsidR="00DC0249" w:rsidRPr="00DC0249" w:rsidRDefault="00DC0249" w:rsidP="00DC0249"/>
    <w:p w14:paraId="3C074C69" w14:textId="77777777" w:rsidR="00DC0249" w:rsidRDefault="00DC0249" w:rsidP="00DC0249"/>
    <w:p w14:paraId="32F31626" w14:textId="476C07D4" w:rsidR="00337194" w:rsidRDefault="00337194" w:rsidP="00DC0249"/>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DC0249" w14:paraId="7994365C"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2A5806E" w14:textId="77777777" w:rsidR="00DC0249" w:rsidRPr="00F30FEE" w:rsidRDefault="00DC0249" w:rsidP="00F30FEE">
            <w:pPr>
              <w:spacing w:after="0"/>
              <w:jc w:val="left"/>
              <w:rPr>
                <w:rFonts w:cs="Arial"/>
                <w:b/>
                <w:sz w:val="24"/>
                <w:szCs w:val="24"/>
              </w:rPr>
            </w:pPr>
            <w:r w:rsidRPr="00F30FEE">
              <w:rPr>
                <w:rFonts w:cs="Arial"/>
                <w:b/>
                <w:sz w:val="24"/>
                <w:szCs w:val="24"/>
              </w:rPr>
              <w:lastRenderedPageBreak/>
              <w:t>Deutsch</w:t>
            </w:r>
          </w:p>
          <w:p w14:paraId="123CC086" w14:textId="77777777" w:rsidR="00DC0249" w:rsidRPr="00F30FEE" w:rsidRDefault="00DC0249"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B28FE0" w14:textId="077B2FE9" w:rsidR="00DC0249" w:rsidRPr="00F30FEE" w:rsidRDefault="00DC0249" w:rsidP="001D22B1">
            <w:pPr>
              <w:spacing w:after="0"/>
              <w:jc w:val="left"/>
              <w:rPr>
                <w:rFonts w:cs="Arial"/>
                <w:b/>
                <w:sz w:val="24"/>
                <w:szCs w:val="24"/>
              </w:rPr>
            </w:pPr>
            <w:r w:rsidRPr="00F30FEE">
              <w:rPr>
                <w:rFonts w:cs="Arial"/>
                <w:b/>
                <w:sz w:val="24"/>
                <w:szCs w:val="24"/>
              </w:rPr>
              <w:t xml:space="preserve">Aufgabentyp: </w:t>
            </w:r>
            <w:r w:rsidR="001D22B1">
              <w:rPr>
                <w:rFonts w:cs="Arial"/>
                <w:b/>
                <w:sz w:val="24"/>
                <w:szCs w:val="24"/>
              </w:rPr>
              <w:t>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464AE2" w14:textId="1BE9B52B" w:rsidR="00C15EE0" w:rsidRPr="00F30FEE" w:rsidRDefault="00DC0249" w:rsidP="00F30FEE">
            <w:pPr>
              <w:spacing w:after="0"/>
              <w:jc w:val="left"/>
              <w:rPr>
                <w:rFonts w:eastAsia="Calibri" w:cs="Arial"/>
                <w:b/>
                <w:sz w:val="24"/>
                <w:szCs w:val="24"/>
              </w:rPr>
            </w:pPr>
            <w:r w:rsidRPr="00F30FEE">
              <w:rPr>
                <w:rFonts w:cs="Arial"/>
                <w:b/>
                <w:sz w:val="24"/>
                <w:szCs w:val="24"/>
              </w:rPr>
              <w:t xml:space="preserve">Unterrichtsvorhaben </w:t>
            </w:r>
            <w:r w:rsidR="00C15EE0" w:rsidRPr="00F30FEE">
              <w:rPr>
                <w:rFonts w:eastAsia="Calibri" w:cs="Arial"/>
                <w:b/>
                <w:sz w:val="24"/>
                <w:szCs w:val="24"/>
              </w:rPr>
              <w:t xml:space="preserve">2: </w:t>
            </w:r>
          </w:p>
          <w:p w14:paraId="63B39704" w14:textId="77777777" w:rsidR="00DC0249" w:rsidRPr="00F30FEE" w:rsidRDefault="00C15EE0" w:rsidP="00F30FEE">
            <w:pPr>
              <w:spacing w:after="0"/>
              <w:jc w:val="left"/>
              <w:rPr>
                <w:rFonts w:eastAsia="Calibri" w:cs="Arial"/>
                <w:b/>
                <w:sz w:val="24"/>
                <w:szCs w:val="24"/>
              </w:rPr>
            </w:pPr>
            <w:r w:rsidRPr="00F30FEE">
              <w:rPr>
                <w:rFonts w:eastAsia="Calibri" w:cs="Arial"/>
                <w:b/>
                <w:sz w:val="24"/>
                <w:szCs w:val="24"/>
              </w:rPr>
              <w:t>„Aufgezwackt und hingemotzt, angezickt und abgestotzt…“ (H. A. Halbey) – Gedichte untersuchen, schreiben, umgestalten, vortragen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BB56943" w14:textId="77777777" w:rsidR="00DC0249" w:rsidRPr="00F30FEE" w:rsidRDefault="00DC0249" w:rsidP="00F30FEE">
            <w:pPr>
              <w:spacing w:after="0"/>
              <w:jc w:val="left"/>
              <w:rPr>
                <w:rFonts w:cs="Arial"/>
                <w:b/>
                <w:sz w:val="24"/>
                <w:szCs w:val="24"/>
              </w:rPr>
            </w:pPr>
            <w:r w:rsidRPr="00F30FEE">
              <w:rPr>
                <w:rFonts w:cs="Arial"/>
                <w:b/>
                <w:sz w:val="24"/>
                <w:szCs w:val="24"/>
              </w:rPr>
              <w:t>Zeitrahmen: ca. 20 Stunden</w:t>
            </w:r>
          </w:p>
        </w:tc>
      </w:tr>
      <w:tr w:rsidR="00DC0249" w14:paraId="105BA50E"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5F64D8D" w14:textId="77777777" w:rsidR="00DC0249" w:rsidRPr="00F30FEE" w:rsidRDefault="00DC0249" w:rsidP="007265E4">
            <w:pPr>
              <w:rPr>
                <w:rFonts w:cs="Arial"/>
                <w:b/>
                <w:sz w:val="24"/>
                <w:szCs w:val="24"/>
              </w:rPr>
            </w:pPr>
          </w:p>
          <w:p w14:paraId="1509E3E1" w14:textId="77777777" w:rsidR="00DC0249" w:rsidRPr="00F30FEE" w:rsidRDefault="00DC0249"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777F76B" w14:textId="77777777" w:rsidR="00DC0249" w:rsidRPr="00F30FEE" w:rsidRDefault="00DC0249" w:rsidP="007265E4">
            <w:pPr>
              <w:spacing w:line="360" w:lineRule="auto"/>
              <w:jc w:val="center"/>
              <w:rPr>
                <w:rFonts w:cs="Arial"/>
                <w:b/>
                <w:sz w:val="24"/>
                <w:szCs w:val="24"/>
              </w:rPr>
            </w:pPr>
            <w:r w:rsidRPr="00F30FEE">
              <w:rPr>
                <w:rFonts w:cs="Arial"/>
                <w:b/>
                <w:sz w:val="24"/>
                <w:szCs w:val="24"/>
              </w:rPr>
              <w:t>Kompetenzerwartungen KLP</w:t>
            </w:r>
          </w:p>
        </w:tc>
      </w:tr>
      <w:tr w:rsidR="00DC0249" w14:paraId="4A68DE28"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6D7D41E" w14:textId="77777777" w:rsidR="00DC0249" w:rsidRPr="00F30FEE" w:rsidRDefault="00DC0249"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40F1480F" w14:textId="77777777" w:rsidR="00DC0249" w:rsidRPr="00F30FEE" w:rsidRDefault="00DC0249" w:rsidP="007265E4">
            <w:pPr>
              <w:jc w:val="center"/>
              <w:rPr>
                <w:rFonts w:cs="Arial"/>
                <w:b/>
                <w:sz w:val="24"/>
                <w:szCs w:val="24"/>
              </w:rPr>
            </w:pPr>
            <w:r w:rsidRPr="00F30FEE">
              <w:rPr>
                <w:rFonts w:cs="Arial"/>
                <w:b/>
                <w:sz w:val="24"/>
                <w:szCs w:val="24"/>
              </w:rPr>
              <w:t>Kompetenzbereich Rezeption</w:t>
            </w:r>
          </w:p>
          <w:p w14:paraId="03663408" w14:textId="77777777" w:rsidR="00DC0249" w:rsidRPr="00F30FEE" w:rsidRDefault="00DC0249"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2E6BC73" w14:textId="77777777" w:rsidR="00DC0249" w:rsidRPr="00F30FEE" w:rsidRDefault="00DC0249"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68D83B53" w14:textId="77777777" w:rsidR="00DC0249" w:rsidRPr="00F30FEE" w:rsidRDefault="00DC0249" w:rsidP="007265E4">
            <w:pPr>
              <w:jc w:val="center"/>
              <w:rPr>
                <w:rFonts w:cs="Arial"/>
                <w:sz w:val="24"/>
                <w:szCs w:val="24"/>
              </w:rPr>
            </w:pPr>
            <w:r w:rsidRPr="00F30FEE">
              <w:rPr>
                <w:rFonts w:cs="Arial"/>
                <w:sz w:val="24"/>
                <w:szCs w:val="24"/>
              </w:rPr>
              <w:t>Schreiben und Sprechen</w:t>
            </w:r>
          </w:p>
        </w:tc>
      </w:tr>
      <w:tr w:rsidR="00BE266A" w14:paraId="2618ADC2"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41F90CE"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3A02F45F" w14:textId="77777777" w:rsidR="00BE266A" w:rsidRPr="00A302BF" w:rsidRDefault="00BE266A" w:rsidP="009028B1">
            <w:pPr>
              <w:pStyle w:val="Textkrper"/>
              <w:numPr>
                <w:ilvl w:val="0"/>
                <w:numId w:val="62"/>
              </w:numPr>
              <w:spacing w:line="276" w:lineRule="auto"/>
              <w:ind w:left="357" w:hanging="357"/>
              <w:rPr>
                <w:sz w:val="20"/>
                <w:szCs w:val="20"/>
              </w:rPr>
            </w:pPr>
            <w:r w:rsidRPr="00A302BF">
              <w:rPr>
                <w:color w:val="231F20"/>
                <w:sz w:val="20"/>
                <w:szCs w:val="20"/>
              </w:rPr>
              <w:t>Wortebene: Wortarten, Wortbildung,</w:t>
            </w:r>
            <w:r w:rsidRPr="00A302BF">
              <w:rPr>
                <w:color w:val="231F20"/>
                <w:spacing w:val="-20"/>
                <w:sz w:val="20"/>
                <w:szCs w:val="20"/>
              </w:rPr>
              <w:t xml:space="preserve"> </w:t>
            </w:r>
            <w:r w:rsidRPr="00A302BF">
              <w:rPr>
                <w:color w:val="231F20"/>
                <w:sz w:val="20"/>
                <w:szCs w:val="20"/>
              </w:rPr>
              <w:t>Wortbedeutung</w:t>
            </w:r>
          </w:p>
          <w:p w14:paraId="1E65A992" w14:textId="77777777" w:rsidR="00BE266A" w:rsidRPr="00A302BF" w:rsidRDefault="00BE266A" w:rsidP="009028B1">
            <w:pPr>
              <w:pStyle w:val="Textkrper"/>
              <w:numPr>
                <w:ilvl w:val="0"/>
                <w:numId w:val="62"/>
              </w:numPr>
              <w:spacing w:line="276" w:lineRule="auto"/>
              <w:ind w:left="357" w:hanging="357"/>
              <w:rPr>
                <w:sz w:val="20"/>
                <w:szCs w:val="20"/>
              </w:rPr>
            </w:pPr>
            <w:r w:rsidRPr="00A302BF">
              <w:rPr>
                <w:color w:val="231F20"/>
                <w:sz w:val="20"/>
                <w:szCs w:val="20"/>
              </w:rPr>
              <w:t>Textebene: Kohärenz, sprachliche</w:t>
            </w:r>
            <w:r w:rsidRPr="00A302BF">
              <w:rPr>
                <w:color w:val="231F20"/>
                <w:spacing w:val="2"/>
                <w:sz w:val="20"/>
                <w:szCs w:val="20"/>
              </w:rPr>
              <w:t xml:space="preserve"> </w:t>
            </w:r>
            <w:r w:rsidRPr="00A302BF">
              <w:rPr>
                <w:color w:val="231F20"/>
                <w:sz w:val="20"/>
                <w:szCs w:val="20"/>
              </w:rPr>
              <w:t>Mittel</w:t>
            </w:r>
          </w:p>
          <w:p w14:paraId="3D26FD56" w14:textId="77777777" w:rsidR="00BE266A" w:rsidRPr="00F30FEE" w:rsidRDefault="00BE266A" w:rsidP="00BE266A">
            <w:pPr>
              <w:spacing w:after="0"/>
              <w:jc w:val="left"/>
              <w:rPr>
                <w:rFonts w:eastAsia="Calibri" w:cs="Arial"/>
                <w:b/>
                <w:bCs/>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5D7885A2" w14:textId="7C823146"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BD1A808" w14:textId="1E9BE3A2" w:rsidR="00BE266A" w:rsidRPr="00C15EE0" w:rsidRDefault="00BE266A" w:rsidP="009028B1">
            <w:pPr>
              <w:pStyle w:val="Textkrper"/>
              <w:numPr>
                <w:ilvl w:val="0"/>
                <w:numId w:val="44"/>
              </w:numPr>
              <w:spacing w:line="276" w:lineRule="auto"/>
              <w:ind w:left="575" w:right="231"/>
              <w:jc w:val="both"/>
              <w:rPr>
                <w:sz w:val="20"/>
                <w:szCs w:val="20"/>
                <w:lang w:val="de-DE"/>
              </w:rPr>
            </w:pPr>
            <w:r w:rsidRPr="00C15EE0">
              <w:rPr>
                <w:sz w:val="20"/>
                <w:szCs w:val="20"/>
                <w:lang w:val="de-DE"/>
              </w:rPr>
              <w:t xml:space="preserve">Wortarten (Verb, Nomen, Artikel, Pronomen, Adjektiv, Konjunktion, Adverb) unterscheiden, </w:t>
            </w:r>
          </w:p>
          <w:p w14:paraId="552801F0" w14:textId="77777777" w:rsidR="00BE266A" w:rsidRPr="00C15EE0" w:rsidRDefault="00BE266A" w:rsidP="009028B1">
            <w:pPr>
              <w:pStyle w:val="Textkrper"/>
              <w:numPr>
                <w:ilvl w:val="0"/>
                <w:numId w:val="44"/>
              </w:numPr>
              <w:spacing w:line="276" w:lineRule="auto"/>
              <w:ind w:left="575" w:right="228"/>
              <w:jc w:val="both"/>
              <w:rPr>
                <w:sz w:val="20"/>
                <w:szCs w:val="20"/>
                <w:lang w:val="de-DE"/>
              </w:rPr>
            </w:pPr>
            <w:r w:rsidRPr="00C15EE0">
              <w:rPr>
                <w:sz w:val="20"/>
                <w:szCs w:val="20"/>
                <w:lang w:val="de-DE"/>
              </w:rPr>
              <w:t>unterschiedliche Flexionsformen (Konjugation – Tempus, Deklination – Genus, Numerus, Kasus; Komparation) unterscheiden,</w:t>
            </w:r>
          </w:p>
          <w:p w14:paraId="7ADF3584" w14:textId="77777777" w:rsidR="00BE266A" w:rsidRPr="00C15EE0" w:rsidRDefault="00BE266A" w:rsidP="009028B1">
            <w:pPr>
              <w:pStyle w:val="Textkrper"/>
              <w:numPr>
                <w:ilvl w:val="0"/>
                <w:numId w:val="44"/>
              </w:numPr>
              <w:tabs>
                <w:tab w:val="left" w:pos="928"/>
              </w:tabs>
              <w:spacing w:line="276" w:lineRule="auto"/>
              <w:ind w:left="575"/>
              <w:rPr>
                <w:sz w:val="20"/>
                <w:szCs w:val="20"/>
                <w:lang w:val="de-DE"/>
              </w:rPr>
            </w:pPr>
            <w:r w:rsidRPr="00C15EE0">
              <w:rPr>
                <w:sz w:val="20"/>
                <w:szCs w:val="20"/>
                <w:lang w:val="de-DE"/>
              </w:rPr>
              <w:t>Verfahren der Wortbildung unterscheiden (Komposition,</w:t>
            </w:r>
            <w:r w:rsidRPr="00C15EE0">
              <w:rPr>
                <w:spacing w:val="-10"/>
                <w:sz w:val="20"/>
                <w:szCs w:val="20"/>
                <w:lang w:val="de-DE"/>
              </w:rPr>
              <w:t xml:space="preserve"> </w:t>
            </w:r>
            <w:r w:rsidRPr="00C15EE0">
              <w:rPr>
                <w:sz w:val="20"/>
                <w:szCs w:val="20"/>
                <w:lang w:val="de-DE"/>
              </w:rPr>
              <w:t>Derivation),</w:t>
            </w:r>
          </w:p>
          <w:p w14:paraId="60150748" w14:textId="77777777" w:rsidR="00BE266A" w:rsidRPr="00C15EE0" w:rsidRDefault="00BE266A" w:rsidP="009028B1">
            <w:pPr>
              <w:pStyle w:val="Textkrper"/>
              <w:numPr>
                <w:ilvl w:val="0"/>
                <w:numId w:val="45"/>
              </w:numPr>
              <w:spacing w:line="276" w:lineRule="auto"/>
              <w:ind w:left="575" w:right="228"/>
              <w:jc w:val="both"/>
              <w:rPr>
                <w:sz w:val="20"/>
                <w:szCs w:val="20"/>
                <w:lang w:val="de-DE"/>
              </w:rPr>
            </w:pPr>
            <w:r w:rsidRPr="00C15EE0">
              <w:rPr>
                <w:sz w:val="20"/>
                <w:szCs w:val="20"/>
                <w:lang w:val="de-DE"/>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58B29727" w14:textId="38A7E664"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21C53897" w14:textId="42913BDE" w:rsidR="00BE266A" w:rsidRPr="00C15EE0" w:rsidRDefault="00BE266A" w:rsidP="009028B1">
            <w:pPr>
              <w:pStyle w:val="Textkrper"/>
              <w:numPr>
                <w:ilvl w:val="0"/>
                <w:numId w:val="45"/>
              </w:numPr>
              <w:spacing w:line="276" w:lineRule="auto"/>
              <w:ind w:left="575" w:right="228"/>
              <w:jc w:val="both"/>
              <w:rPr>
                <w:sz w:val="20"/>
                <w:szCs w:val="20"/>
                <w:lang w:val="de-DE"/>
              </w:rPr>
            </w:pPr>
            <w:r w:rsidRPr="002F0597">
              <w:rPr>
                <w:color w:val="231F20"/>
                <w:sz w:val="20"/>
                <w:szCs w:val="20"/>
                <w:lang w:val="de-DE"/>
              </w:rPr>
              <w:t xml:space="preserve">relevantes sprachliches Wissen (u.a. auf Wort- und Satzebene) beim Verfassen eigener Texte einsetzen. </w:t>
            </w:r>
          </w:p>
        </w:tc>
      </w:tr>
      <w:tr w:rsidR="00C15EE0" w14:paraId="3D295772"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CEA819" w14:textId="77777777" w:rsidR="00C15EE0" w:rsidRPr="00F30FEE" w:rsidRDefault="00C15EE0" w:rsidP="00C15EE0">
            <w:pPr>
              <w:spacing w:after="0"/>
              <w:jc w:val="left"/>
              <w:rPr>
                <w:rFonts w:eastAsia="Calibri" w:cs="Arial"/>
                <w:b/>
                <w:bCs/>
                <w:sz w:val="24"/>
                <w:szCs w:val="24"/>
              </w:rPr>
            </w:pPr>
            <w:r w:rsidRPr="00F30FEE">
              <w:rPr>
                <w:rFonts w:eastAsia="Calibri" w:cs="Arial"/>
                <w:b/>
                <w:bCs/>
                <w:sz w:val="24"/>
                <w:szCs w:val="24"/>
              </w:rPr>
              <w:t>Texte</w:t>
            </w:r>
          </w:p>
          <w:p w14:paraId="62137888" w14:textId="77777777" w:rsidR="00C15EE0" w:rsidRPr="00A302BF" w:rsidRDefault="00C15EE0" w:rsidP="009028B1">
            <w:pPr>
              <w:pStyle w:val="Textkrper"/>
              <w:numPr>
                <w:ilvl w:val="0"/>
                <w:numId w:val="61"/>
              </w:numPr>
              <w:ind w:left="317" w:hanging="357"/>
              <w:rPr>
                <w:sz w:val="20"/>
                <w:szCs w:val="20"/>
                <w:lang w:val="de-DE"/>
              </w:rPr>
            </w:pPr>
            <w:r w:rsidRPr="00A302BF">
              <w:rPr>
                <w:color w:val="231F20"/>
                <w:sz w:val="20"/>
                <w:szCs w:val="20"/>
                <w:lang w:val="de-DE"/>
              </w:rPr>
              <w:t>Verdichtetes Sprechen und sprachliche Bilder:</w:t>
            </w:r>
            <w:r w:rsidRPr="00A302BF">
              <w:rPr>
                <w:color w:val="231F20"/>
                <w:spacing w:val="-5"/>
                <w:sz w:val="20"/>
                <w:szCs w:val="20"/>
                <w:lang w:val="de-DE"/>
              </w:rPr>
              <w:t xml:space="preserve"> </w:t>
            </w:r>
            <w:r w:rsidRPr="00A302BF">
              <w:rPr>
                <w:color w:val="231F20"/>
                <w:sz w:val="20"/>
                <w:szCs w:val="20"/>
                <w:lang w:val="de-DE"/>
              </w:rPr>
              <w:t>Gedichte</w:t>
            </w:r>
          </w:p>
          <w:p w14:paraId="2003F51D" w14:textId="77777777" w:rsidR="00C15EE0" w:rsidRPr="005608A0" w:rsidRDefault="00C15EE0" w:rsidP="009028B1">
            <w:pPr>
              <w:pStyle w:val="Textkrper"/>
              <w:numPr>
                <w:ilvl w:val="0"/>
                <w:numId w:val="61"/>
              </w:numPr>
              <w:ind w:left="317" w:hanging="357"/>
              <w:rPr>
                <w:sz w:val="20"/>
                <w:szCs w:val="20"/>
                <w:lang w:val="de-DE"/>
              </w:rPr>
            </w:pPr>
            <w:r>
              <w:rPr>
                <w:sz w:val="20"/>
                <w:szCs w:val="20"/>
                <w:lang w:val="de-DE"/>
              </w:rPr>
              <w:t>Erfahrungen mit Literatur: Vorstellungsbilder, Leseerfahrungen und Leseinteressen</w:t>
            </w:r>
          </w:p>
          <w:p w14:paraId="52DF2F1A" w14:textId="77777777" w:rsidR="00C15EE0" w:rsidRPr="001D239D" w:rsidRDefault="00C15EE0" w:rsidP="00C15EE0">
            <w:pPr>
              <w:tabs>
                <w:tab w:val="left" w:pos="146"/>
              </w:tabs>
              <w:ind w:left="35" w:right="217"/>
              <w:rPr>
                <w:rFonts w:cs="Arial"/>
                <w:sz w:val="24"/>
                <w:szCs w:val="24"/>
              </w:rPr>
            </w:pPr>
            <w:r w:rsidRPr="00D84429">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63B6D94B" w14:textId="0218D819"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71EE2EB" w14:textId="064D6F63" w:rsidR="00C15EE0" w:rsidRPr="00C15EE0" w:rsidRDefault="00C15EE0" w:rsidP="009028B1">
            <w:pPr>
              <w:pStyle w:val="Textkrper"/>
              <w:numPr>
                <w:ilvl w:val="0"/>
                <w:numId w:val="45"/>
              </w:numPr>
              <w:spacing w:line="276" w:lineRule="auto"/>
              <w:ind w:left="575" w:right="228"/>
              <w:jc w:val="both"/>
              <w:rPr>
                <w:sz w:val="20"/>
                <w:szCs w:val="20"/>
                <w:lang w:val="de-DE"/>
              </w:rPr>
            </w:pPr>
            <w:r w:rsidRPr="00C15EE0">
              <w:rPr>
                <w:sz w:val="20"/>
                <w:szCs w:val="20"/>
                <w:lang w:val="de-DE"/>
              </w:rPr>
              <w:t>lyrische Texte untersuchen – auch unter Berücksichtigung formaler und sprachlicher Gestaltungsmittel (Reim, Metrum, Klang, strophische Gliederung; einfache Formen der Bildlichkeit),</w:t>
            </w:r>
          </w:p>
          <w:p w14:paraId="56F42F7B" w14:textId="77777777" w:rsidR="00C15EE0" w:rsidRPr="00C15EE0" w:rsidRDefault="00C15EE0" w:rsidP="009028B1">
            <w:pPr>
              <w:pStyle w:val="Textkrper"/>
              <w:numPr>
                <w:ilvl w:val="0"/>
                <w:numId w:val="45"/>
              </w:numPr>
              <w:spacing w:line="276" w:lineRule="auto"/>
              <w:ind w:left="575" w:right="228"/>
              <w:jc w:val="both"/>
              <w:rPr>
                <w:sz w:val="20"/>
                <w:szCs w:val="20"/>
                <w:lang w:val="de-DE"/>
              </w:rPr>
            </w:pPr>
            <w:r w:rsidRPr="00C15EE0">
              <w:rPr>
                <w:sz w:val="20"/>
                <w:szCs w:val="20"/>
                <w:lang w:val="de-DE"/>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0EB02B39" w14:textId="71F1925E"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868EC0A" w14:textId="32DFD3B5" w:rsidR="008A62CA" w:rsidRPr="00BC3D71" w:rsidRDefault="008A62CA" w:rsidP="00BC3D71">
            <w:pPr>
              <w:pStyle w:val="Aufzhlungszeichen1"/>
              <w:numPr>
                <w:ilvl w:val="0"/>
                <w:numId w:val="45"/>
              </w:numPr>
              <w:rPr>
                <w:rFonts w:eastAsia="Arial" w:cs="Arial"/>
                <w:sz w:val="20"/>
                <w:szCs w:val="20"/>
                <w:lang w:eastAsia="en-US"/>
              </w:rPr>
            </w:pPr>
            <w:r w:rsidRPr="00282BDA">
              <w:rPr>
                <w:rFonts w:eastAsia="Arial" w:cs="Arial"/>
                <w:sz w:val="20"/>
                <w:szCs w:val="20"/>
                <w:lang w:eastAsia="en-US"/>
              </w:rPr>
              <w:t>ein Schreibziel benennen und mittels geeigneter Hilfen zur Planung und Formulierung (u. a. typische grammatische Konstruktionen, lexikalische Wendungen, satzübergreifende Muster der Textorganisation, Modelltexte) eigene Texte planen, verfassen und überarbeiten,</w:t>
            </w:r>
          </w:p>
          <w:p w14:paraId="2C341F5D" w14:textId="77777777" w:rsidR="00C15EE0" w:rsidRPr="00C15EE0" w:rsidRDefault="00C15EE0" w:rsidP="009028B1">
            <w:pPr>
              <w:pStyle w:val="Textkrper"/>
              <w:numPr>
                <w:ilvl w:val="0"/>
                <w:numId w:val="45"/>
              </w:numPr>
              <w:spacing w:line="276" w:lineRule="auto"/>
              <w:ind w:right="228"/>
              <w:jc w:val="both"/>
              <w:rPr>
                <w:sz w:val="20"/>
                <w:szCs w:val="20"/>
                <w:lang w:val="de-DE"/>
              </w:rPr>
            </w:pPr>
            <w:r w:rsidRPr="00C15EE0">
              <w:rPr>
                <w:sz w:val="20"/>
                <w:szCs w:val="20"/>
                <w:lang w:val="de-DE"/>
              </w:rPr>
              <w:t>ihr eigenes Urteil über einen Text begründen und in kommunikativen Zusammenhängen (Buchkritik, Leseempfehlung) erläutern.</w:t>
            </w:r>
          </w:p>
          <w:p w14:paraId="66A4038E" w14:textId="77777777" w:rsidR="00C15EE0" w:rsidRPr="00C15EE0" w:rsidRDefault="00C15EE0" w:rsidP="00F30FEE">
            <w:pPr>
              <w:autoSpaceDE w:val="0"/>
              <w:autoSpaceDN w:val="0"/>
              <w:adjustRightInd w:val="0"/>
              <w:spacing w:after="0"/>
              <w:ind w:left="575"/>
              <w:rPr>
                <w:rFonts w:cs="Arial"/>
                <w:sz w:val="20"/>
                <w:szCs w:val="20"/>
              </w:rPr>
            </w:pPr>
          </w:p>
        </w:tc>
      </w:tr>
      <w:tr w:rsidR="00C15EE0" w14:paraId="2C1A1C2F" w14:textId="77777777" w:rsidTr="00F30FEE">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60C89BA" w14:textId="77777777" w:rsidR="00C15EE0" w:rsidRPr="00F30FEE" w:rsidRDefault="00C15EE0" w:rsidP="00DA713F">
            <w:pPr>
              <w:spacing w:after="0"/>
              <w:jc w:val="left"/>
              <w:rPr>
                <w:rFonts w:eastAsia="Calibri" w:cs="Arial"/>
                <w:b/>
                <w:bCs/>
                <w:sz w:val="24"/>
                <w:szCs w:val="24"/>
              </w:rPr>
            </w:pPr>
            <w:r w:rsidRPr="00F30FEE">
              <w:rPr>
                <w:rFonts w:eastAsia="Calibri" w:cs="Arial"/>
                <w:b/>
                <w:bCs/>
                <w:sz w:val="24"/>
                <w:szCs w:val="24"/>
              </w:rPr>
              <w:lastRenderedPageBreak/>
              <w:t>Kommunikation</w:t>
            </w:r>
          </w:p>
          <w:p w14:paraId="5A0C9230" w14:textId="77777777" w:rsidR="00C15EE0" w:rsidRPr="00DA713F" w:rsidRDefault="00C15EE0" w:rsidP="009028B1">
            <w:pPr>
              <w:pStyle w:val="Textkrper"/>
              <w:numPr>
                <w:ilvl w:val="0"/>
                <w:numId w:val="60"/>
              </w:numPr>
              <w:spacing w:line="276" w:lineRule="auto"/>
              <w:ind w:left="319"/>
              <w:rPr>
                <w:sz w:val="20"/>
                <w:szCs w:val="20"/>
                <w:lang w:val="de-DE"/>
              </w:rPr>
            </w:pPr>
            <w:r w:rsidRPr="00A302BF">
              <w:rPr>
                <w:color w:val="231F20"/>
                <w:sz w:val="20"/>
                <w:szCs w:val="20"/>
                <w:lang w:val="de-DE"/>
              </w:rPr>
              <w:t>Kommunikationsrollen: Produzent/in und</w:t>
            </w:r>
            <w:r w:rsidRPr="00A302BF">
              <w:rPr>
                <w:color w:val="231F20"/>
                <w:spacing w:val="-2"/>
                <w:sz w:val="20"/>
                <w:szCs w:val="20"/>
                <w:lang w:val="de-DE"/>
              </w:rPr>
              <w:t xml:space="preserve"> </w:t>
            </w:r>
            <w:r w:rsidRPr="00A302BF">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15B38CB1" w14:textId="24E90F53"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2F5131C0" w14:textId="4479F4DD"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aktiv zuhören, gezielt nachfragen und Gehörtes zutreffend wiedergeben – auch unter Nutzung eigener</w:t>
            </w:r>
            <w:r w:rsidRPr="00C15EE0">
              <w:rPr>
                <w:spacing w:val="-6"/>
                <w:sz w:val="20"/>
                <w:szCs w:val="20"/>
                <w:lang w:val="de-DE"/>
              </w:rPr>
              <w:t xml:space="preserve"> </w:t>
            </w:r>
            <w:r w:rsidRPr="00C15EE0">
              <w:rPr>
                <w:sz w:val="20"/>
                <w:szCs w:val="20"/>
                <w:lang w:val="de-DE"/>
              </w:rPr>
              <w:t>Notizen</w:t>
            </w:r>
            <w:r w:rsidR="00282BDA">
              <w:rPr>
                <w:sz w:val="20"/>
                <w:szCs w:val="20"/>
                <w:lang w:val="de-DE"/>
              </w:rPr>
              <w:t>.</w:t>
            </w:r>
          </w:p>
          <w:p w14:paraId="58EE6552" w14:textId="77777777" w:rsidR="00C15EE0" w:rsidRPr="00C15EE0" w:rsidRDefault="00C15EE0" w:rsidP="00F30FEE">
            <w:pPr>
              <w:spacing w:after="0"/>
              <w:ind w:left="575" w:hanging="360"/>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0D263A7" w14:textId="6A5BC1C4"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CB1DB12" w14:textId="546EFC50" w:rsidR="00C15EE0" w:rsidRPr="00C15EE0" w:rsidRDefault="00C15EE0" w:rsidP="009028B1">
            <w:pPr>
              <w:pStyle w:val="Textkrper"/>
              <w:numPr>
                <w:ilvl w:val="0"/>
                <w:numId w:val="46"/>
              </w:numPr>
              <w:tabs>
                <w:tab w:val="left" w:pos="928"/>
              </w:tabs>
              <w:spacing w:line="276" w:lineRule="auto"/>
              <w:ind w:left="575" w:right="358"/>
              <w:rPr>
                <w:sz w:val="20"/>
                <w:szCs w:val="20"/>
                <w:lang w:val="de-DE"/>
              </w:rPr>
            </w:pPr>
            <w:r w:rsidRPr="00C15EE0">
              <w:rPr>
                <w:sz w:val="20"/>
                <w:szCs w:val="20"/>
                <w:lang w:val="de-DE"/>
              </w:rPr>
              <w:t>artikuliert sprechen und Tempo, Lautstärke und Sprechweise situationsangemessen einsetzen,</w:t>
            </w:r>
          </w:p>
          <w:p w14:paraId="5E2E2B09" w14:textId="4C0FD74F"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eigene Beobachtungen und Erfahrungen anderen gegenüber sprachlich angemessen und verständlich</w:t>
            </w:r>
            <w:r w:rsidRPr="00C15EE0">
              <w:rPr>
                <w:spacing w:val="2"/>
                <w:sz w:val="20"/>
                <w:szCs w:val="20"/>
                <w:lang w:val="de-DE"/>
              </w:rPr>
              <w:t xml:space="preserve"> </w:t>
            </w:r>
            <w:r w:rsidRPr="00C15EE0">
              <w:rPr>
                <w:sz w:val="20"/>
                <w:szCs w:val="20"/>
                <w:lang w:val="de-DE"/>
              </w:rPr>
              <w:t>darstellen</w:t>
            </w:r>
            <w:r w:rsidR="00282BDA">
              <w:rPr>
                <w:sz w:val="20"/>
                <w:szCs w:val="20"/>
                <w:lang w:val="de-DE"/>
              </w:rPr>
              <w:t>,</w:t>
            </w:r>
          </w:p>
          <w:p w14:paraId="2C35EEE2" w14:textId="77777777"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nonverbale Mittel (u.a. Gestik, Mimik, Körperhaltung) und paraverbale Mittel (u.a. Intonation) unterscheiden und situationsangemessen</w:t>
            </w:r>
            <w:r w:rsidRPr="00C15EE0">
              <w:rPr>
                <w:spacing w:val="-9"/>
                <w:sz w:val="20"/>
                <w:szCs w:val="20"/>
                <w:lang w:val="de-DE"/>
              </w:rPr>
              <w:t xml:space="preserve"> </w:t>
            </w:r>
            <w:r w:rsidRPr="00C15EE0">
              <w:rPr>
                <w:sz w:val="20"/>
                <w:szCs w:val="20"/>
                <w:lang w:val="de-DE"/>
              </w:rPr>
              <w:t>einsetzen.</w:t>
            </w:r>
          </w:p>
        </w:tc>
      </w:tr>
      <w:tr w:rsidR="00C15EE0" w14:paraId="12D83DF3" w14:textId="77777777" w:rsidTr="00F30FEE">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B806E1" w14:textId="77777777" w:rsidR="00C15EE0" w:rsidRPr="00F30FEE" w:rsidRDefault="00C15EE0" w:rsidP="00DA713F">
            <w:pPr>
              <w:spacing w:after="0"/>
              <w:jc w:val="left"/>
              <w:rPr>
                <w:rFonts w:eastAsia="Calibri" w:cs="Arial"/>
                <w:b/>
                <w:bCs/>
                <w:sz w:val="24"/>
                <w:szCs w:val="24"/>
              </w:rPr>
            </w:pPr>
            <w:r w:rsidRPr="00F30FEE">
              <w:rPr>
                <w:rFonts w:eastAsia="Calibri" w:cs="Arial"/>
                <w:b/>
                <w:bCs/>
                <w:sz w:val="24"/>
                <w:szCs w:val="24"/>
              </w:rPr>
              <w:t>Medien</w:t>
            </w:r>
          </w:p>
          <w:p w14:paraId="2EEC8403" w14:textId="77777777" w:rsidR="00C15EE0" w:rsidRPr="00CD5DE9" w:rsidRDefault="00C15EE0" w:rsidP="009028B1">
            <w:pPr>
              <w:pStyle w:val="Textkrper"/>
              <w:numPr>
                <w:ilvl w:val="0"/>
                <w:numId w:val="59"/>
              </w:numPr>
              <w:spacing w:line="276" w:lineRule="auto"/>
              <w:ind w:left="317" w:right="52" w:hanging="357"/>
              <w:rPr>
                <w:sz w:val="20"/>
                <w:szCs w:val="20"/>
                <w:lang w:val="de-DE"/>
              </w:rPr>
            </w:pPr>
            <w:r w:rsidRPr="00A302BF">
              <w:rPr>
                <w:color w:val="231F20"/>
                <w:sz w:val="20"/>
                <w:szCs w:val="20"/>
                <w:lang w:val="de-DE"/>
              </w:rPr>
              <w:t>Mediale Präsentationsformen: Printmedien, Hörmedien, audiovisuelle</w:t>
            </w:r>
            <w:r w:rsidRPr="00A302BF">
              <w:rPr>
                <w:color w:val="231F20"/>
                <w:spacing w:val="-41"/>
                <w:sz w:val="20"/>
                <w:szCs w:val="20"/>
                <w:lang w:val="de-DE"/>
              </w:rPr>
              <w:t xml:space="preserve"> </w:t>
            </w:r>
            <w:r w:rsidRPr="00A302BF">
              <w:rPr>
                <w:color w:val="231F20"/>
                <w:sz w:val="20"/>
                <w:szCs w:val="20"/>
                <w:lang w:val="de-DE"/>
              </w:rPr>
              <w:t>Medien, Websites, interaktive</w:t>
            </w:r>
            <w:r w:rsidRPr="00A302BF">
              <w:rPr>
                <w:color w:val="231F20"/>
                <w:spacing w:val="-2"/>
                <w:sz w:val="20"/>
                <w:szCs w:val="20"/>
                <w:lang w:val="de-DE"/>
              </w:rPr>
              <w:t xml:space="preserve"> </w:t>
            </w:r>
            <w:r w:rsidRPr="00A302BF">
              <w:rPr>
                <w:color w:val="231F20"/>
                <w:sz w:val="20"/>
                <w:szCs w:val="20"/>
                <w:lang w:val="de-DE"/>
              </w:rPr>
              <w:t>Medien</w:t>
            </w:r>
          </w:p>
          <w:p w14:paraId="42912941" w14:textId="77777777" w:rsidR="00C15EE0" w:rsidRPr="00DA713F" w:rsidRDefault="00C15EE0" w:rsidP="009028B1">
            <w:pPr>
              <w:pStyle w:val="Textkrper"/>
              <w:numPr>
                <w:ilvl w:val="0"/>
                <w:numId w:val="59"/>
              </w:numPr>
              <w:spacing w:line="276" w:lineRule="auto"/>
              <w:ind w:left="317" w:hanging="357"/>
              <w:rPr>
                <w:sz w:val="20"/>
                <w:szCs w:val="20"/>
                <w:lang w:val="de-DE"/>
              </w:rPr>
            </w:pPr>
            <w:r w:rsidRPr="00CC12F5">
              <w:rPr>
                <w:sz w:val="20"/>
                <w:szCs w:val="20"/>
                <w:lang w:val="de-DE"/>
              </w:rPr>
              <w:t>Medien als Hilfsmittel: Textverarbeitung, Nachschlagewerke und</w:t>
            </w:r>
            <w:r w:rsidRPr="00CC12F5">
              <w:rPr>
                <w:spacing w:val="-29"/>
                <w:sz w:val="20"/>
                <w:szCs w:val="20"/>
                <w:lang w:val="de-DE"/>
              </w:rPr>
              <w:t xml:space="preserve"> </w:t>
            </w:r>
            <w:r w:rsidRPr="00CC12F5">
              <w:rPr>
                <w:sz w:val="20"/>
                <w:szCs w:val="20"/>
                <w:lang w:val="de-DE"/>
              </w:rPr>
              <w:t>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6433D4F2" w14:textId="23B088C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5E87080" w14:textId="795F9DC0" w:rsidR="00C15EE0" w:rsidRPr="00C15EE0" w:rsidRDefault="00C15EE0" w:rsidP="009028B1">
            <w:pPr>
              <w:pStyle w:val="Textkrper"/>
              <w:numPr>
                <w:ilvl w:val="0"/>
                <w:numId w:val="47"/>
              </w:numPr>
              <w:spacing w:line="276" w:lineRule="auto"/>
              <w:ind w:left="575" w:right="227"/>
              <w:jc w:val="both"/>
              <w:rPr>
                <w:sz w:val="20"/>
                <w:szCs w:val="20"/>
                <w:lang w:val="de-DE"/>
              </w:rPr>
            </w:pPr>
            <w:r w:rsidRPr="00C15EE0">
              <w:rPr>
                <w:sz w:val="20"/>
                <w:szCs w:val="20"/>
                <w:lang w:val="de-DE"/>
              </w:rPr>
              <w:t>einfache Gestaltungsmittel in Präsentationsformen verschiedener literarischer Texte benennen und deren Wirkung beschreiben (u.a. Hörfassungen, Graphic Novels).</w:t>
            </w:r>
          </w:p>
          <w:p w14:paraId="5130C467" w14:textId="77777777" w:rsidR="00C15EE0" w:rsidRPr="00C15EE0" w:rsidRDefault="00C15EE0" w:rsidP="00F30FEE">
            <w:pPr>
              <w:spacing w:after="0"/>
              <w:ind w:left="575"/>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3444EA9" w14:textId="1A7AAA13"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6EB7E74" w14:textId="2FC2E7D3" w:rsidR="00C15EE0" w:rsidRPr="00C15EE0" w:rsidRDefault="00C15EE0" w:rsidP="009028B1">
            <w:pPr>
              <w:pStyle w:val="Textkrper"/>
              <w:numPr>
                <w:ilvl w:val="0"/>
                <w:numId w:val="47"/>
              </w:numPr>
              <w:spacing w:line="276" w:lineRule="auto"/>
              <w:ind w:left="575" w:right="227"/>
              <w:jc w:val="both"/>
              <w:rPr>
                <w:sz w:val="20"/>
                <w:szCs w:val="20"/>
                <w:lang w:val="de-DE"/>
              </w:rPr>
            </w:pPr>
            <w:r w:rsidRPr="00C15EE0">
              <w:rPr>
                <w:sz w:val="20"/>
                <w:szCs w:val="20"/>
                <w:lang w:val="de-DE"/>
              </w:rPr>
              <w:t>Texte medial umformen (Vertonung/Verfilmung bzw. szenisches Spiel) und verwendete Gestaltungsmittel beschreiben,</w:t>
            </w:r>
          </w:p>
          <w:p w14:paraId="235F1C95" w14:textId="77777777" w:rsidR="00C15EE0" w:rsidRPr="00C15EE0" w:rsidRDefault="00C15EE0" w:rsidP="009028B1">
            <w:pPr>
              <w:pStyle w:val="Textkrper"/>
              <w:numPr>
                <w:ilvl w:val="0"/>
                <w:numId w:val="47"/>
              </w:numPr>
              <w:tabs>
                <w:tab w:val="left" w:pos="928"/>
              </w:tabs>
              <w:spacing w:line="276" w:lineRule="auto"/>
              <w:ind w:left="575"/>
              <w:rPr>
                <w:sz w:val="20"/>
                <w:szCs w:val="20"/>
                <w:lang w:val="de-DE"/>
              </w:rPr>
            </w:pPr>
            <w:r w:rsidRPr="00C15EE0">
              <w:rPr>
                <w:sz w:val="20"/>
                <w:szCs w:val="20"/>
                <w:lang w:val="de-DE"/>
              </w:rPr>
              <w:t>Inhalt und Gestaltung von Medienprodukten angeleitet</w:t>
            </w:r>
            <w:r w:rsidRPr="00C15EE0">
              <w:rPr>
                <w:spacing w:val="-12"/>
                <w:sz w:val="20"/>
                <w:szCs w:val="20"/>
                <w:lang w:val="de-DE"/>
              </w:rPr>
              <w:t xml:space="preserve"> </w:t>
            </w:r>
            <w:r w:rsidRPr="00C15EE0">
              <w:rPr>
                <w:sz w:val="20"/>
                <w:szCs w:val="20"/>
                <w:lang w:val="de-DE"/>
              </w:rPr>
              <w:t>beschreiben</w:t>
            </w:r>
            <w:r w:rsidR="00BE266A">
              <w:rPr>
                <w:sz w:val="20"/>
                <w:szCs w:val="20"/>
                <w:lang w:val="de-DE"/>
              </w:rPr>
              <w:t>.</w:t>
            </w:r>
          </w:p>
        </w:tc>
      </w:tr>
      <w:tr w:rsidR="00F30FEE" w14:paraId="348C7583" w14:textId="77777777" w:rsidTr="00F30FEE">
        <w:trPr>
          <w:trHeight w:val="1405"/>
        </w:trPr>
        <w:tc>
          <w:tcPr>
            <w:tcW w:w="4077" w:type="dxa"/>
            <w:gridSpan w:val="3"/>
            <w:shd w:val="clear" w:color="auto" w:fill="D9D9D9"/>
            <w:vAlign w:val="center"/>
          </w:tcPr>
          <w:p w14:paraId="0CCD4123"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3948957C"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309B919C" w14:textId="77777777" w:rsidR="00F30FEE" w:rsidRPr="00C15EE0"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Zuhörstrategien</w:t>
            </w:r>
          </w:p>
          <w:p w14:paraId="5B2DE629" w14:textId="77777777" w:rsidR="00F30FEE" w:rsidRPr="00C15EE0"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Analysestrategien</w:t>
            </w:r>
          </w:p>
          <w:p w14:paraId="0AE3A098" w14:textId="77777777" w:rsidR="002E4265" w:rsidRPr="006E0953"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handlungs- und produktionsorientierte Verfahren</w:t>
            </w:r>
            <w:r w:rsidR="003763CA">
              <w:rPr>
                <w:rFonts w:eastAsia="Calibri" w:cs="Arial"/>
                <w:bCs/>
                <w:sz w:val="20"/>
                <w:szCs w:val="20"/>
              </w:rPr>
              <w:t xml:space="preserve"> (z.B. ein Parallelgedicht verfassen)</w:t>
            </w:r>
          </w:p>
          <w:p w14:paraId="599497B2" w14:textId="77777777" w:rsidR="00F30FEE" w:rsidRPr="00EB43FA" w:rsidRDefault="002E4265"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bCs/>
                <w:sz w:val="20"/>
                <w:szCs w:val="20"/>
              </w:rPr>
              <w:t>Gedichtvortrag</w:t>
            </w:r>
            <w:r w:rsidRPr="00C15EE0" w:rsidDel="003763CA">
              <w:rPr>
                <w:rFonts w:eastAsia="Calibri" w:cs="Arial"/>
                <w:bCs/>
                <w:sz w:val="20"/>
                <w:szCs w:val="20"/>
              </w:rPr>
              <w:t xml:space="preserve"> </w:t>
            </w:r>
            <w:r>
              <w:rPr>
                <w:rFonts w:eastAsia="Calibri" w:cs="Arial"/>
                <w:bCs/>
                <w:sz w:val="20"/>
                <w:szCs w:val="20"/>
              </w:rPr>
              <w:t xml:space="preserve"> </w:t>
            </w:r>
          </w:p>
        </w:tc>
      </w:tr>
    </w:tbl>
    <w:p w14:paraId="0B84E102" w14:textId="77777777" w:rsidR="00DC0249" w:rsidRDefault="00DC0249" w:rsidP="00DC0249"/>
    <w:p w14:paraId="03B8C8F8" w14:textId="77777777" w:rsidR="00C15EE0" w:rsidRPr="00C15EE0" w:rsidRDefault="00C15EE0" w:rsidP="00C15EE0"/>
    <w:p w14:paraId="63029142" w14:textId="77777777" w:rsidR="00C15EE0" w:rsidRPr="00C15EE0" w:rsidRDefault="00C15EE0" w:rsidP="00C15EE0"/>
    <w:p w14:paraId="748B6F88" w14:textId="77777777" w:rsidR="00C15EE0" w:rsidRDefault="00C15EE0" w:rsidP="00C15EE0"/>
    <w:p w14:paraId="2442BD74" w14:textId="77777777" w:rsidR="00F30FEE" w:rsidRDefault="00F30FEE" w:rsidP="00C15EE0"/>
    <w:p w14:paraId="2F6AC729" w14:textId="77777777" w:rsidR="00F30FEE" w:rsidRDefault="00F30FEE" w:rsidP="00C15EE0"/>
    <w:p w14:paraId="2E673654" w14:textId="77777777" w:rsidR="00F30FEE" w:rsidRDefault="00F30FEE" w:rsidP="00C15EE0"/>
    <w:p w14:paraId="489C0477" w14:textId="77777777" w:rsidR="00F30FEE" w:rsidRDefault="00F30FEE" w:rsidP="00C15EE0"/>
    <w:p w14:paraId="387F939A" w14:textId="2F2EF60A" w:rsidR="00F30FEE" w:rsidRDefault="00F30FEE"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C15EE0" w14:paraId="4CEFEB0C"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14E4ABF" w14:textId="77777777" w:rsidR="00C15EE0" w:rsidRPr="00F30FEE" w:rsidRDefault="00C15EE0" w:rsidP="00F30FEE">
            <w:pPr>
              <w:spacing w:after="0"/>
              <w:jc w:val="left"/>
              <w:rPr>
                <w:rFonts w:cs="Arial"/>
                <w:b/>
                <w:sz w:val="24"/>
                <w:szCs w:val="24"/>
              </w:rPr>
            </w:pPr>
            <w:r w:rsidRPr="00F30FEE">
              <w:rPr>
                <w:rFonts w:cs="Arial"/>
                <w:b/>
                <w:sz w:val="24"/>
                <w:szCs w:val="24"/>
              </w:rPr>
              <w:lastRenderedPageBreak/>
              <w:t>Deutsch</w:t>
            </w:r>
          </w:p>
          <w:p w14:paraId="03964606" w14:textId="77777777" w:rsidR="00C15EE0" w:rsidRPr="00F30FEE" w:rsidRDefault="00C15EE0"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091658" w14:textId="77777777" w:rsidR="00C15EE0" w:rsidRPr="00F30FEE" w:rsidRDefault="00C15EE0" w:rsidP="00F30FEE">
            <w:pPr>
              <w:spacing w:after="0"/>
              <w:jc w:val="left"/>
              <w:rPr>
                <w:rFonts w:cs="Arial"/>
                <w:b/>
                <w:sz w:val="24"/>
                <w:szCs w:val="24"/>
              </w:rPr>
            </w:pPr>
            <w:r w:rsidRPr="00F30FEE">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AAF05A" w14:textId="77777777" w:rsidR="00C15EE0" w:rsidRPr="00F30FEE" w:rsidRDefault="00C15EE0" w:rsidP="00F30FEE">
            <w:pPr>
              <w:spacing w:after="0"/>
              <w:jc w:val="left"/>
              <w:rPr>
                <w:rFonts w:eastAsia="Calibri" w:cs="Arial"/>
                <w:b/>
                <w:sz w:val="24"/>
                <w:szCs w:val="24"/>
              </w:rPr>
            </w:pPr>
            <w:r w:rsidRPr="00F30FEE">
              <w:rPr>
                <w:rFonts w:cs="Arial"/>
                <w:b/>
                <w:sz w:val="24"/>
                <w:szCs w:val="24"/>
              </w:rPr>
              <w:t xml:space="preserve">Unterrichtsvorhaben: </w:t>
            </w:r>
            <w:r w:rsidRPr="00F30FEE">
              <w:rPr>
                <w:rFonts w:eastAsia="Calibri" w:cs="Arial"/>
                <w:b/>
                <w:sz w:val="24"/>
                <w:szCs w:val="24"/>
              </w:rPr>
              <w:t>3:</w:t>
            </w:r>
          </w:p>
          <w:p w14:paraId="22D3AA5A" w14:textId="77777777" w:rsidR="00C15EE0" w:rsidRPr="00F30FEE" w:rsidRDefault="00C15EE0" w:rsidP="00F30FEE">
            <w:pPr>
              <w:spacing w:after="0"/>
              <w:jc w:val="left"/>
              <w:rPr>
                <w:rFonts w:eastAsia="Calibri" w:cs="Arial"/>
                <w:b/>
                <w:sz w:val="24"/>
                <w:szCs w:val="24"/>
              </w:rPr>
            </w:pPr>
            <w:r w:rsidRPr="00F30FEE">
              <w:rPr>
                <w:rFonts w:cs="Arial"/>
                <w:b/>
                <w:bCs/>
                <w:sz w:val="24"/>
                <w:szCs w:val="24"/>
              </w:rPr>
              <w:t>„Komm´ mit auf eine virtuelle Reise...“ – I</w:t>
            </w:r>
            <w:r w:rsidRPr="00F30FEE">
              <w:rPr>
                <w:rFonts w:eastAsia="Calibri" w:cs="Arial"/>
                <w:b/>
                <w:bCs/>
                <w:sz w:val="24"/>
                <w:szCs w:val="24"/>
              </w:rPr>
              <w:t>nformierende Texte lesen, recherchieren, auswerten und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D3B09B3" w14:textId="77777777" w:rsidR="00C15EE0" w:rsidRPr="00F30FEE" w:rsidRDefault="00C15EE0" w:rsidP="00F30FEE">
            <w:pPr>
              <w:spacing w:after="0"/>
              <w:jc w:val="left"/>
              <w:rPr>
                <w:rFonts w:cs="Arial"/>
                <w:b/>
                <w:sz w:val="24"/>
                <w:szCs w:val="24"/>
              </w:rPr>
            </w:pPr>
            <w:r w:rsidRPr="00F30FEE">
              <w:rPr>
                <w:rFonts w:cs="Arial"/>
                <w:b/>
                <w:sz w:val="24"/>
                <w:szCs w:val="24"/>
              </w:rPr>
              <w:t>Zeitrahmen: ca. 20 Stunden</w:t>
            </w:r>
          </w:p>
        </w:tc>
      </w:tr>
      <w:tr w:rsidR="00C15EE0" w14:paraId="1A1C8870"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B190F17" w14:textId="77777777" w:rsidR="00C15EE0" w:rsidRPr="00F30FEE" w:rsidRDefault="00C15EE0" w:rsidP="007265E4">
            <w:pPr>
              <w:rPr>
                <w:rFonts w:cs="Arial"/>
                <w:b/>
                <w:sz w:val="24"/>
                <w:szCs w:val="24"/>
              </w:rPr>
            </w:pPr>
          </w:p>
          <w:p w14:paraId="7B64B620" w14:textId="77777777" w:rsidR="00C15EE0" w:rsidRPr="00F30FEE" w:rsidRDefault="00C15EE0"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1ABE27C" w14:textId="77777777" w:rsidR="00C15EE0" w:rsidRPr="00F30FEE" w:rsidRDefault="00C15EE0" w:rsidP="007265E4">
            <w:pPr>
              <w:spacing w:line="360" w:lineRule="auto"/>
              <w:jc w:val="center"/>
              <w:rPr>
                <w:rFonts w:cs="Arial"/>
                <w:b/>
                <w:sz w:val="24"/>
                <w:szCs w:val="24"/>
              </w:rPr>
            </w:pPr>
            <w:r w:rsidRPr="00F30FEE">
              <w:rPr>
                <w:rFonts w:cs="Arial"/>
                <w:b/>
                <w:sz w:val="24"/>
                <w:szCs w:val="24"/>
              </w:rPr>
              <w:t>Kompetenzerwartungen KLP</w:t>
            </w:r>
          </w:p>
        </w:tc>
      </w:tr>
      <w:tr w:rsidR="00C15EE0" w14:paraId="0747557E"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3AAFEE9" w14:textId="77777777" w:rsidR="00C15EE0" w:rsidRPr="00F30FEE" w:rsidRDefault="00C15EE0"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20222C2" w14:textId="77777777" w:rsidR="00C15EE0" w:rsidRPr="00F30FEE" w:rsidRDefault="00C15EE0" w:rsidP="007265E4">
            <w:pPr>
              <w:jc w:val="center"/>
              <w:rPr>
                <w:rFonts w:cs="Arial"/>
                <w:b/>
                <w:sz w:val="24"/>
                <w:szCs w:val="24"/>
              </w:rPr>
            </w:pPr>
            <w:r w:rsidRPr="00F30FEE">
              <w:rPr>
                <w:rFonts w:cs="Arial"/>
                <w:b/>
                <w:sz w:val="24"/>
                <w:szCs w:val="24"/>
              </w:rPr>
              <w:t>Kompetenzbereich Rezeption</w:t>
            </w:r>
          </w:p>
          <w:p w14:paraId="06FC5ED2" w14:textId="77777777" w:rsidR="00C15EE0" w:rsidRPr="00F30FEE" w:rsidRDefault="00C15EE0"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ACE58D0" w14:textId="77777777" w:rsidR="00C15EE0" w:rsidRPr="00F30FEE" w:rsidRDefault="00C15EE0"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7931D1B7" w14:textId="77777777" w:rsidR="00C15EE0" w:rsidRPr="00F30FEE" w:rsidRDefault="00C15EE0" w:rsidP="007265E4">
            <w:pPr>
              <w:jc w:val="center"/>
              <w:rPr>
                <w:rFonts w:cs="Arial"/>
                <w:sz w:val="24"/>
                <w:szCs w:val="24"/>
              </w:rPr>
            </w:pPr>
            <w:r w:rsidRPr="00F30FEE">
              <w:rPr>
                <w:rFonts w:cs="Arial"/>
                <w:sz w:val="24"/>
                <w:szCs w:val="24"/>
              </w:rPr>
              <w:t>Schreiben und Sprechen</w:t>
            </w:r>
          </w:p>
        </w:tc>
      </w:tr>
      <w:tr w:rsidR="00BE266A" w14:paraId="77A544E6"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6A76790"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6F3CE044" w14:textId="77777777" w:rsidR="00BE266A" w:rsidRPr="00B2005D" w:rsidRDefault="00BE266A" w:rsidP="009028B1">
            <w:pPr>
              <w:pStyle w:val="Textkrper"/>
              <w:numPr>
                <w:ilvl w:val="0"/>
                <w:numId w:val="58"/>
              </w:numPr>
              <w:spacing w:line="276" w:lineRule="auto"/>
              <w:rPr>
                <w:sz w:val="20"/>
                <w:szCs w:val="20"/>
              </w:rPr>
            </w:pPr>
            <w:r w:rsidRPr="00B2005D">
              <w:rPr>
                <w:color w:val="231F20"/>
                <w:sz w:val="20"/>
                <w:szCs w:val="20"/>
              </w:rPr>
              <w:t>Wortebene: Wortarten, Wortbildung,</w:t>
            </w:r>
            <w:r w:rsidRPr="00B2005D">
              <w:rPr>
                <w:color w:val="231F20"/>
                <w:spacing w:val="-20"/>
                <w:sz w:val="20"/>
                <w:szCs w:val="20"/>
              </w:rPr>
              <w:t xml:space="preserve"> </w:t>
            </w:r>
            <w:r w:rsidRPr="00B2005D">
              <w:rPr>
                <w:color w:val="231F20"/>
                <w:sz w:val="20"/>
                <w:szCs w:val="20"/>
              </w:rPr>
              <w:t>Wortbedeutung</w:t>
            </w:r>
          </w:p>
          <w:p w14:paraId="0D74928F" w14:textId="77777777" w:rsidR="00BE266A" w:rsidRPr="00A62D9F" w:rsidRDefault="00BE266A" w:rsidP="009028B1">
            <w:pPr>
              <w:pStyle w:val="Textkrper"/>
              <w:numPr>
                <w:ilvl w:val="0"/>
                <w:numId w:val="58"/>
              </w:numPr>
              <w:spacing w:line="276" w:lineRule="auto"/>
              <w:rPr>
                <w:sz w:val="20"/>
                <w:szCs w:val="20"/>
                <w:lang w:val="de-DE"/>
              </w:rPr>
            </w:pPr>
            <w:r w:rsidRPr="00A62D9F">
              <w:rPr>
                <w:color w:val="231F20"/>
                <w:sz w:val="20"/>
                <w:szCs w:val="20"/>
                <w:lang w:val="de-DE"/>
              </w:rPr>
              <w:t>Satzebene: Satzglieder, Satzarten, Satzreihe,</w:t>
            </w:r>
            <w:r w:rsidRPr="00A62D9F">
              <w:rPr>
                <w:color w:val="231F20"/>
                <w:spacing w:val="-7"/>
                <w:sz w:val="20"/>
                <w:szCs w:val="20"/>
                <w:lang w:val="de-DE"/>
              </w:rPr>
              <w:t xml:space="preserve"> </w:t>
            </w:r>
            <w:r w:rsidRPr="00A62D9F">
              <w:rPr>
                <w:color w:val="231F20"/>
                <w:sz w:val="20"/>
                <w:szCs w:val="20"/>
                <w:lang w:val="de-DE"/>
              </w:rPr>
              <w:t>Satzgefüge</w:t>
            </w:r>
          </w:p>
          <w:p w14:paraId="4C27232F" w14:textId="77777777" w:rsidR="00BE266A" w:rsidRPr="006E0953" w:rsidRDefault="00BE266A" w:rsidP="009028B1">
            <w:pPr>
              <w:pStyle w:val="Textkrper"/>
              <w:numPr>
                <w:ilvl w:val="0"/>
                <w:numId w:val="58"/>
              </w:numPr>
              <w:spacing w:line="276" w:lineRule="auto"/>
              <w:rPr>
                <w:sz w:val="20"/>
                <w:szCs w:val="20"/>
              </w:rPr>
            </w:pPr>
            <w:r w:rsidRPr="00B2005D">
              <w:rPr>
                <w:color w:val="231F20"/>
                <w:sz w:val="20"/>
                <w:szCs w:val="20"/>
              </w:rPr>
              <w:t>Textebene: Kohärenz, sprachliche</w:t>
            </w:r>
            <w:r w:rsidRPr="00B2005D">
              <w:rPr>
                <w:color w:val="231F20"/>
                <w:spacing w:val="2"/>
                <w:sz w:val="20"/>
                <w:szCs w:val="20"/>
              </w:rPr>
              <w:t xml:space="preserve"> </w:t>
            </w:r>
            <w:r w:rsidRPr="00B2005D">
              <w:rPr>
                <w:color w:val="231F20"/>
                <w:sz w:val="20"/>
                <w:szCs w:val="20"/>
              </w:rPr>
              <w:t>Mittel</w:t>
            </w:r>
          </w:p>
          <w:p w14:paraId="147D9480" w14:textId="77777777" w:rsidR="00BE266A" w:rsidRPr="006E0953" w:rsidRDefault="00BE266A" w:rsidP="009028B1">
            <w:pPr>
              <w:pStyle w:val="Textkrper"/>
              <w:numPr>
                <w:ilvl w:val="0"/>
                <w:numId w:val="58"/>
              </w:numPr>
              <w:spacing w:line="276" w:lineRule="auto"/>
              <w:rPr>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77EF34A4" w14:textId="6A696AAB"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0B69E7C" w14:textId="0D93BE10" w:rsidR="00BE266A" w:rsidRPr="00C15EE0" w:rsidRDefault="00BE266A" w:rsidP="009028B1">
            <w:pPr>
              <w:pStyle w:val="Textkrper"/>
              <w:numPr>
                <w:ilvl w:val="0"/>
                <w:numId w:val="36"/>
              </w:numPr>
              <w:spacing w:line="276" w:lineRule="auto"/>
              <w:ind w:left="575" w:right="228" w:hanging="357"/>
              <w:jc w:val="both"/>
              <w:rPr>
                <w:sz w:val="20"/>
                <w:szCs w:val="20"/>
                <w:lang w:val="de-DE"/>
              </w:rPr>
            </w:pPr>
            <w:r w:rsidRPr="00C15EE0">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68EAC66C" w14:textId="77777777" w:rsidR="00BE266A" w:rsidRPr="00C15EE0" w:rsidRDefault="00BE266A" w:rsidP="009028B1">
            <w:pPr>
              <w:pStyle w:val="Textkrper"/>
              <w:numPr>
                <w:ilvl w:val="0"/>
                <w:numId w:val="38"/>
              </w:numPr>
              <w:spacing w:line="276" w:lineRule="auto"/>
              <w:ind w:left="575" w:right="228"/>
              <w:jc w:val="both"/>
              <w:rPr>
                <w:color w:val="231F20"/>
                <w:sz w:val="20"/>
                <w:szCs w:val="20"/>
                <w:lang w:val="de-DE"/>
              </w:rPr>
            </w:pPr>
            <w:r w:rsidRPr="00C15EE0">
              <w:rPr>
                <w:color w:val="231F20"/>
                <w:sz w:val="20"/>
                <w:szCs w:val="20"/>
                <w:lang w:val="de-DE"/>
              </w:rPr>
              <w:t>Wortbedeutungen aus dem Kontext erschließen und unter Zuhilfenahme von digitalen sowi</w:t>
            </w:r>
            <w:r>
              <w:rPr>
                <w:color w:val="231F20"/>
                <w:sz w:val="20"/>
                <w:szCs w:val="20"/>
                <w:lang w:val="de-DE"/>
              </w:rPr>
              <w:t>e analogen Wörterbüchern klären.</w:t>
            </w:r>
          </w:p>
        </w:tc>
        <w:tc>
          <w:tcPr>
            <w:tcW w:w="5869" w:type="dxa"/>
            <w:gridSpan w:val="2"/>
            <w:tcBorders>
              <w:top w:val="single" w:sz="4" w:space="0" w:color="000000"/>
              <w:left w:val="single" w:sz="4" w:space="0" w:color="000000"/>
              <w:bottom w:val="single" w:sz="4" w:space="0" w:color="000000"/>
              <w:right w:val="single" w:sz="4" w:space="0" w:color="000000"/>
            </w:tcBorders>
          </w:tcPr>
          <w:p w14:paraId="2153B5A8" w14:textId="4B9273C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1CB131A" w14:textId="0E4C5489" w:rsidR="00BE266A" w:rsidRPr="00C15EE0" w:rsidRDefault="00BE266A" w:rsidP="009028B1">
            <w:pPr>
              <w:pStyle w:val="Textkrper"/>
              <w:numPr>
                <w:ilvl w:val="0"/>
                <w:numId w:val="37"/>
              </w:numPr>
              <w:spacing w:line="276" w:lineRule="auto"/>
              <w:ind w:left="575" w:right="226"/>
              <w:jc w:val="both"/>
              <w:rPr>
                <w:sz w:val="20"/>
                <w:szCs w:val="20"/>
                <w:lang w:val="de-DE"/>
              </w:rPr>
            </w:pPr>
            <w:r w:rsidRPr="00C15EE0">
              <w:rPr>
                <w:color w:val="231F20"/>
                <w:sz w:val="20"/>
                <w:szCs w:val="20"/>
                <w:lang w:val="de-DE"/>
              </w:rPr>
              <w:t xml:space="preserve">relevantes sprachliches Wissen (u.a. auf Wort- und Satzebene) beim Verfassen eigener Texte einsetzen, </w:t>
            </w:r>
          </w:p>
          <w:p w14:paraId="36A87535" w14:textId="16C3D43C" w:rsidR="00BE266A" w:rsidRPr="006E0953" w:rsidRDefault="00BE266A" w:rsidP="009028B1">
            <w:pPr>
              <w:pStyle w:val="Textkrper"/>
              <w:numPr>
                <w:ilvl w:val="0"/>
                <w:numId w:val="37"/>
              </w:numPr>
              <w:spacing w:line="276" w:lineRule="auto"/>
              <w:ind w:left="575" w:right="226"/>
              <w:jc w:val="both"/>
              <w:rPr>
                <w:sz w:val="20"/>
                <w:szCs w:val="20"/>
                <w:lang w:val="de-DE"/>
              </w:rPr>
            </w:pPr>
            <w:r w:rsidRPr="00C15EE0">
              <w:rPr>
                <w:color w:val="231F20"/>
                <w:sz w:val="20"/>
                <w:szCs w:val="20"/>
                <w:lang w:val="de-DE"/>
              </w:rPr>
              <w:t>mittels geeigneter Rechtschreibstrategien (auf Laut-Buchstaben-Ebene, Wort- ebene, Satzebene) und unter Rückgriff auf grammatisches Wissen Texte angeleitet überprüfen</w:t>
            </w:r>
            <w:r w:rsidR="00282BDA">
              <w:rPr>
                <w:color w:val="231F20"/>
                <w:sz w:val="20"/>
                <w:szCs w:val="20"/>
                <w:lang w:val="de-DE"/>
              </w:rPr>
              <w:t>.</w:t>
            </w:r>
          </w:p>
        </w:tc>
      </w:tr>
      <w:tr w:rsidR="00C15EE0" w14:paraId="6A529A9B"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A5112CF"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t>Texte</w:t>
            </w:r>
          </w:p>
          <w:p w14:paraId="334B4E5D" w14:textId="77777777" w:rsidR="00C15EE0" w:rsidRPr="00A62D9F" w:rsidRDefault="00C15EE0" w:rsidP="009028B1">
            <w:pPr>
              <w:pStyle w:val="Textkrper"/>
              <w:numPr>
                <w:ilvl w:val="0"/>
                <w:numId w:val="57"/>
              </w:numPr>
              <w:tabs>
                <w:tab w:val="left" w:pos="467"/>
                <w:tab w:val="left" w:pos="468"/>
              </w:tabs>
              <w:spacing w:line="276" w:lineRule="auto"/>
              <w:rPr>
                <w:sz w:val="20"/>
                <w:szCs w:val="20"/>
                <w:lang w:val="de-DE"/>
              </w:rPr>
            </w:pPr>
            <w:r>
              <w:rPr>
                <w:sz w:val="20"/>
                <w:szCs w:val="20"/>
                <w:lang w:val="de-DE"/>
              </w:rPr>
              <w:t>Sachtexte: kontinuierliche und diskontinuierliche, argumentierende und informierende Texte, digitale und nicht-digitale Texte</w:t>
            </w:r>
          </w:p>
          <w:p w14:paraId="6B0A2458" w14:textId="77777777" w:rsidR="00C15EE0" w:rsidRPr="00A62D9F" w:rsidRDefault="00C15EE0" w:rsidP="009028B1">
            <w:pPr>
              <w:pStyle w:val="Textkrper"/>
              <w:numPr>
                <w:ilvl w:val="0"/>
                <w:numId w:val="57"/>
              </w:numPr>
              <w:tabs>
                <w:tab w:val="left" w:pos="467"/>
                <w:tab w:val="left" w:pos="468"/>
              </w:tabs>
              <w:spacing w:line="276" w:lineRule="auto"/>
              <w:rPr>
                <w:sz w:val="20"/>
                <w:szCs w:val="20"/>
                <w:lang w:val="de-DE"/>
              </w:rPr>
            </w:pPr>
            <w:r w:rsidRPr="00A62D9F">
              <w:rPr>
                <w:color w:val="231F20"/>
                <w:sz w:val="20"/>
                <w:szCs w:val="20"/>
                <w:lang w:val="de-DE"/>
              </w:rPr>
              <w:t>Schreibprozess: typische grammatische Konstruktionen, lexikalische Wendungen, satzübergreifende Muster der</w:t>
            </w:r>
            <w:r w:rsidRPr="00A62D9F">
              <w:rPr>
                <w:color w:val="231F20"/>
                <w:spacing w:val="-7"/>
                <w:sz w:val="20"/>
                <w:szCs w:val="20"/>
                <w:lang w:val="de-DE"/>
              </w:rPr>
              <w:t xml:space="preserve"> </w:t>
            </w:r>
            <w:r w:rsidRPr="00A62D9F">
              <w:rPr>
                <w:color w:val="231F20"/>
                <w:sz w:val="20"/>
                <w:szCs w:val="20"/>
                <w:lang w:val="de-DE"/>
              </w:rPr>
              <w:t>Textorganisation</w:t>
            </w:r>
          </w:p>
          <w:p w14:paraId="7F2126A5" w14:textId="77777777" w:rsidR="00C15EE0" w:rsidRDefault="00C15EE0" w:rsidP="00C15EE0">
            <w:pPr>
              <w:pStyle w:val="Textkrper"/>
              <w:tabs>
                <w:tab w:val="left" w:pos="467"/>
                <w:tab w:val="left" w:pos="468"/>
              </w:tabs>
              <w:spacing w:before="120"/>
              <w:ind w:left="360" w:right="119"/>
              <w:rPr>
                <w:rFonts w:eastAsia="Calibri"/>
                <w:lang w:val="de-DE"/>
              </w:rPr>
            </w:pPr>
          </w:p>
          <w:p w14:paraId="35D490B0" w14:textId="77777777" w:rsidR="00C15EE0" w:rsidRPr="001D239D" w:rsidRDefault="00C15EE0" w:rsidP="00C15EE0">
            <w:pPr>
              <w:tabs>
                <w:tab w:val="left" w:pos="146"/>
              </w:tabs>
              <w:ind w:left="35" w:right="217"/>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43211E96" w14:textId="07B86178"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6BF7672" w14:textId="1CECCA7F" w:rsidR="00C15EE0" w:rsidRPr="00C15EE0" w:rsidRDefault="00C15EE0" w:rsidP="009028B1">
            <w:pPr>
              <w:pStyle w:val="Textkrper"/>
              <w:numPr>
                <w:ilvl w:val="0"/>
                <w:numId w:val="38"/>
              </w:numPr>
              <w:spacing w:line="276" w:lineRule="auto"/>
              <w:ind w:left="575" w:right="228"/>
              <w:jc w:val="both"/>
              <w:rPr>
                <w:sz w:val="20"/>
                <w:szCs w:val="20"/>
                <w:lang w:val="de-DE"/>
              </w:rPr>
            </w:pPr>
            <w:r w:rsidRPr="00C15EE0">
              <w:rPr>
                <w:color w:val="231F20"/>
                <w:sz w:val="20"/>
                <w:szCs w:val="20"/>
                <w:lang w:val="de-DE"/>
              </w:rPr>
              <w:t>grundlegende Textfunktionen innerhalb von Sachtexten (appellieren, argumentieren, berichten, beschreiben, erklären) unterscheiden,</w:t>
            </w:r>
          </w:p>
          <w:p w14:paraId="6A2FCA54" w14:textId="77777777" w:rsidR="00C15EE0" w:rsidRPr="00C15EE0" w:rsidRDefault="00C15EE0" w:rsidP="009028B1">
            <w:pPr>
              <w:pStyle w:val="Textkrper"/>
              <w:numPr>
                <w:ilvl w:val="0"/>
                <w:numId w:val="38"/>
              </w:numPr>
              <w:spacing w:line="276" w:lineRule="auto"/>
              <w:ind w:left="575" w:right="233"/>
              <w:jc w:val="both"/>
              <w:rPr>
                <w:sz w:val="20"/>
                <w:szCs w:val="20"/>
                <w:lang w:val="de-DE"/>
              </w:rPr>
            </w:pPr>
            <w:r w:rsidRPr="00C15EE0">
              <w:rPr>
                <w:color w:val="231F20"/>
                <w:sz w:val="20"/>
                <w:szCs w:val="20"/>
                <w:lang w:val="de-DE"/>
              </w:rPr>
              <w:t>in einfachen diskontinuierlichen und kontinuierlichen Sachtexten – auch in digitaler Form – Aufbau und Funktion beschreiben,</w:t>
            </w:r>
          </w:p>
          <w:p w14:paraId="4671ED54" w14:textId="77777777" w:rsidR="00C15EE0" w:rsidRPr="00C15EE0" w:rsidRDefault="00C15EE0" w:rsidP="009028B1">
            <w:pPr>
              <w:pStyle w:val="Textkrper"/>
              <w:numPr>
                <w:ilvl w:val="0"/>
                <w:numId w:val="38"/>
              </w:numPr>
              <w:spacing w:line="276" w:lineRule="auto"/>
              <w:ind w:left="575" w:right="232"/>
              <w:jc w:val="both"/>
              <w:rPr>
                <w:sz w:val="20"/>
                <w:szCs w:val="20"/>
                <w:lang w:val="de-DE"/>
              </w:rPr>
            </w:pPr>
            <w:r w:rsidRPr="00C15EE0">
              <w:rPr>
                <w:color w:val="231F20"/>
                <w:sz w:val="20"/>
                <w:szCs w:val="20"/>
                <w:lang w:val="de-DE"/>
              </w:rPr>
              <w:t>Informationen aus Sachtexten aufeinander beziehen und miteinander vergleichen.</w:t>
            </w:r>
          </w:p>
          <w:p w14:paraId="1BAA902D" w14:textId="77777777" w:rsidR="00C15EE0" w:rsidRPr="00C15EE0" w:rsidRDefault="00C15EE0" w:rsidP="00F30FEE">
            <w:pPr>
              <w:pStyle w:val="Textkrper"/>
              <w:spacing w:line="276" w:lineRule="auto"/>
              <w:ind w:left="575" w:right="228"/>
              <w:jc w:val="both"/>
              <w:rPr>
                <w:sz w:val="20"/>
                <w:szCs w:val="20"/>
                <w:lang w:val="de-DE"/>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C2E0DC5" w14:textId="4AD78B22"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969CDF5" w14:textId="2405C39C" w:rsidR="00C15EE0" w:rsidRPr="00C15EE0" w:rsidRDefault="00C15EE0" w:rsidP="009028B1">
            <w:pPr>
              <w:pStyle w:val="Textkrper"/>
              <w:numPr>
                <w:ilvl w:val="0"/>
                <w:numId w:val="49"/>
              </w:numPr>
              <w:spacing w:line="276" w:lineRule="auto"/>
              <w:ind w:left="575" w:right="226"/>
              <w:jc w:val="both"/>
              <w:rPr>
                <w:sz w:val="20"/>
                <w:szCs w:val="20"/>
                <w:lang w:val="de-DE"/>
              </w:rPr>
            </w:pPr>
            <w:r w:rsidRPr="00C15EE0">
              <w:rPr>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C15EE0">
              <w:rPr>
                <w:color w:val="231F20"/>
                <w:spacing w:val="2"/>
                <w:sz w:val="20"/>
                <w:szCs w:val="20"/>
                <w:lang w:val="de-DE"/>
              </w:rPr>
              <w:t xml:space="preserve"> </w:t>
            </w:r>
            <w:r w:rsidRPr="00C15EE0">
              <w:rPr>
                <w:color w:val="231F20"/>
                <w:sz w:val="20"/>
                <w:szCs w:val="20"/>
                <w:lang w:val="de-DE"/>
              </w:rPr>
              <w:t>überarbeiten,</w:t>
            </w:r>
          </w:p>
          <w:p w14:paraId="6B0F385F" w14:textId="77777777" w:rsidR="00C15EE0" w:rsidRPr="00C15EE0" w:rsidRDefault="00C15EE0" w:rsidP="009028B1">
            <w:pPr>
              <w:pStyle w:val="Textkrper"/>
              <w:numPr>
                <w:ilvl w:val="0"/>
                <w:numId w:val="49"/>
              </w:numPr>
              <w:spacing w:line="276" w:lineRule="auto"/>
              <w:ind w:left="575" w:right="228"/>
              <w:jc w:val="both"/>
              <w:rPr>
                <w:sz w:val="20"/>
                <w:szCs w:val="20"/>
                <w:lang w:val="de-DE"/>
              </w:rPr>
            </w:pPr>
            <w:r w:rsidRPr="00C15EE0">
              <w:rPr>
                <w:color w:val="231F20"/>
                <w:sz w:val="20"/>
                <w:szCs w:val="20"/>
                <w:lang w:val="de-DE"/>
              </w:rPr>
              <w:t>angeleitet mögliche Erwartungen und Interessen einer Adressatin bzw. eines Adressaten einschätzen und im Zielprodukt berücksichtigen,</w:t>
            </w:r>
          </w:p>
          <w:p w14:paraId="41F284D4" w14:textId="77777777" w:rsidR="00C15EE0" w:rsidRPr="00C15EE0" w:rsidRDefault="00C15EE0" w:rsidP="009028B1">
            <w:pPr>
              <w:pStyle w:val="Textkrper"/>
              <w:numPr>
                <w:ilvl w:val="0"/>
                <w:numId w:val="50"/>
              </w:numPr>
              <w:spacing w:line="276" w:lineRule="auto"/>
              <w:ind w:left="575" w:right="229"/>
              <w:jc w:val="both"/>
              <w:rPr>
                <w:sz w:val="20"/>
                <w:szCs w:val="20"/>
                <w:lang w:val="de-DE"/>
              </w:rPr>
            </w:pPr>
            <w:r w:rsidRPr="00C15EE0">
              <w:rPr>
                <w:color w:val="231F20"/>
                <w:sz w:val="20"/>
                <w:szCs w:val="20"/>
                <w:lang w:val="de-DE"/>
              </w:rPr>
              <w:t>Sachtexte – auch in digitaler Form – zur Erweiterung der eigenen Wissensbestände, für den Austausch mit anderen und für das Verfassen eigener Texte gezielt einsetzen,</w:t>
            </w:r>
          </w:p>
          <w:p w14:paraId="0FDE9DA6" w14:textId="77777777" w:rsidR="00C15EE0" w:rsidRPr="006E0953" w:rsidRDefault="00C15EE0" w:rsidP="009028B1">
            <w:pPr>
              <w:pStyle w:val="Textkrper"/>
              <w:numPr>
                <w:ilvl w:val="0"/>
                <w:numId w:val="50"/>
              </w:numPr>
              <w:spacing w:line="276" w:lineRule="auto"/>
              <w:ind w:left="575" w:right="228"/>
              <w:jc w:val="both"/>
              <w:rPr>
                <w:sz w:val="20"/>
                <w:szCs w:val="20"/>
              </w:rPr>
            </w:pPr>
            <w:r w:rsidRPr="00C15EE0">
              <w:rPr>
                <w:color w:val="231F20"/>
                <w:sz w:val="20"/>
                <w:szCs w:val="20"/>
                <w:lang w:val="de-DE"/>
              </w:rPr>
              <w:t>beim Verfassen eines eigenen Textes verschiedene Textfunktionen (appellieren, argumentieren, berichten, beschreiben, erklären, informieren) unterscheiden und situationsangemessen einsetzen.</w:t>
            </w:r>
          </w:p>
        </w:tc>
      </w:tr>
      <w:tr w:rsidR="00C15EE0" w14:paraId="014C1B83" w14:textId="77777777" w:rsidTr="00F30FEE">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021A13"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lastRenderedPageBreak/>
              <w:t>Kommunikation</w:t>
            </w:r>
          </w:p>
          <w:p w14:paraId="31AF4F14" w14:textId="77777777" w:rsidR="00C15EE0" w:rsidRPr="00A67063" w:rsidRDefault="00C15EE0" w:rsidP="009028B1">
            <w:pPr>
              <w:pStyle w:val="Listenabsatz"/>
              <w:numPr>
                <w:ilvl w:val="0"/>
                <w:numId w:val="56"/>
              </w:numPr>
              <w:spacing w:after="0"/>
              <w:jc w:val="left"/>
              <w:rPr>
                <w:iCs/>
                <w:sz w:val="20"/>
                <w:szCs w:val="20"/>
              </w:rPr>
            </w:pPr>
            <w:r w:rsidRPr="00A67063">
              <w:rPr>
                <w:iCs/>
                <w:sz w:val="20"/>
                <w:szCs w:val="20"/>
              </w:rPr>
              <w:t>Kommunikationssituationen: digitale Kommunikation, gesprochene und geschriebene Sprache</w:t>
            </w:r>
          </w:p>
          <w:p w14:paraId="27A26048" w14:textId="25CA01BB" w:rsidR="00C15EE0" w:rsidRPr="00BC3D71" w:rsidRDefault="00C15EE0" w:rsidP="00BC3D71">
            <w:pPr>
              <w:pStyle w:val="Textkrper"/>
              <w:numPr>
                <w:ilvl w:val="0"/>
                <w:numId w:val="56"/>
              </w:numPr>
              <w:tabs>
                <w:tab w:val="left" w:pos="467"/>
                <w:tab w:val="left" w:pos="468"/>
              </w:tabs>
              <w:spacing w:line="276" w:lineRule="auto"/>
              <w:rPr>
                <w:sz w:val="20"/>
                <w:szCs w:val="20"/>
                <w:lang w:val="de-DE"/>
              </w:rPr>
            </w:pPr>
            <w:r w:rsidRPr="00B2005D">
              <w:rPr>
                <w:color w:val="231F20"/>
                <w:sz w:val="20"/>
                <w:szCs w:val="20"/>
                <w:lang w:val="de-DE"/>
              </w:rPr>
              <w:t>Kommunikationsrollen: Produzent/in und</w:t>
            </w:r>
            <w:r w:rsidRPr="00B2005D">
              <w:rPr>
                <w:color w:val="231F20"/>
                <w:spacing w:val="-2"/>
                <w:sz w:val="20"/>
                <w:szCs w:val="20"/>
                <w:lang w:val="de-DE"/>
              </w:rPr>
              <w:t xml:space="preserve"> </w:t>
            </w:r>
            <w:r w:rsidRPr="00B2005D">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3837C497" w14:textId="1AA5052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B5465E0" w14:textId="7B77A667" w:rsidR="00C15EE0" w:rsidRPr="00C15EE0" w:rsidRDefault="00C15EE0" w:rsidP="009028B1">
            <w:pPr>
              <w:pStyle w:val="Textkrper"/>
              <w:numPr>
                <w:ilvl w:val="0"/>
                <w:numId w:val="39"/>
              </w:numPr>
              <w:tabs>
                <w:tab w:val="left" w:pos="928"/>
              </w:tabs>
              <w:spacing w:line="276" w:lineRule="auto"/>
              <w:ind w:left="575" w:right="504"/>
              <w:rPr>
                <w:color w:val="231F20"/>
                <w:sz w:val="20"/>
                <w:szCs w:val="20"/>
                <w:lang w:val="de-DE"/>
              </w:rPr>
            </w:pPr>
            <w:r w:rsidRPr="00C15EE0">
              <w:rPr>
                <w:color w:val="231F20"/>
                <w:sz w:val="20"/>
                <w:szCs w:val="20"/>
                <w:lang w:val="de-DE"/>
              </w:rPr>
              <w:t>aktiv zuhören, gezielt nachfragen und Gehörtes zutreffend wiedergeben – auch unter Nutzung eigener</w:t>
            </w:r>
            <w:r w:rsidRPr="00C15EE0">
              <w:rPr>
                <w:color w:val="231F20"/>
                <w:spacing w:val="-6"/>
                <w:sz w:val="20"/>
                <w:szCs w:val="20"/>
                <w:lang w:val="de-DE"/>
              </w:rPr>
              <w:t xml:space="preserve"> </w:t>
            </w:r>
            <w:r w:rsidRPr="00C15EE0">
              <w:rPr>
                <w:color w:val="231F20"/>
                <w:sz w:val="20"/>
                <w:szCs w:val="20"/>
                <w:lang w:val="de-DE"/>
              </w:rPr>
              <w:t>Notizen.</w:t>
            </w:r>
          </w:p>
          <w:p w14:paraId="0FD5134D" w14:textId="77777777" w:rsidR="00C15EE0" w:rsidRPr="00C15EE0" w:rsidRDefault="00C15EE0" w:rsidP="00F30FEE">
            <w:pPr>
              <w:spacing w:after="0"/>
              <w:ind w:left="575" w:hanging="360"/>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D7CBB22" w14:textId="10074AA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C522B0A" w14:textId="6131C5C3" w:rsidR="00C15EE0" w:rsidRPr="00C15EE0" w:rsidRDefault="00C15EE0" w:rsidP="009028B1">
            <w:pPr>
              <w:pStyle w:val="Textkrper"/>
              <w:numPr>
                <w:ilvl w:val="0"/>
                <w:numId w:val="40"/>
              </w:numPr>
              <w:tabs>
                <w:tab w:val="left" w:pos="928"/>
              </w:tabs>
              <w:spacing w:line="276" w:lineRule="auto"/>
              <w:ind w:left="575" w:right="358"/>
              <w:rPr>
                <w:sz w:val="20"/>
                <w:szCs w:val="20"/>
                <w:lang w:val="de-DE"/>
              </w:rPr>
            </w:pPr>
            <w:r w:rsidRPr="00C15EE0">
              <w:rPr>
                <w:color w:val="231F20"/>
                <w:sz w:val="20"/>
                <w:szCs w:val="20"/>
                <w:lang w:val="de-DE"/>
              </w:rPr>
              <w:t>das eigene Kommunikationsverhalten nach Kommunikationskonventionen ausrichten,</w:t>
            </w:r>
          </w:p>
          <w:p w14:paraId="774A1611" w14:textId="77777777" w:rsidR="00C15EE0" w:rsidRPr="00C15EE0" w:rsidRDefault="00C15EE0" w:rsidP="009028B1">
            <w:pPr>
              <w:pStyle w:val="Textkrper"/>
              <w:numPr>
                <w:ilvl w:val="0"/>
                <w:numId w:val="40"/>
              </w:numPr>
              <w:tabs>
                <w:tab w:val="left" w:pos="928"/>
              </w:tabs>
              <w:spacing w:line="276" w:lineRule="auto"/>
              <w:ind w:left="575" w:right="504"/>
              <w:rPr>
                <w:sz w:val="20"/>
                <w:szCs w:val="20"/>
                <w:lang w:val="de-DE"/>
              </w:rPr>
            </w:pPr>
            <w:r w:rsidRPr="00C15EE0">
              <w:rPr>
                <w:color w:val="231F20"/>
                <w:sz w:val="20"/>
                <w:szCs w:val="20"/>
                <w:lang w:val="de-DE"/>
              </w:rPr>
              <w:t>eigene Beobachtungen und Erfahrungen anderen gegenüber sprachlich angemessen und verständlich</w:t>
            </w:r>
            <w:r w:rsidRPr="00C15EE0">
              <w:rPr>
                <w:color w:val="231F20"/>
                <w:spacing w:val="2"/>
                <w:sz w:val="20"/>
                <w:szCs w:val="20"/>
                <w:lang w:val="de-DE"/>
              </w:rPr>
              <w:t xml:space="preserve"> </w:t>
            </w:r>
            <w:r w:rsidRPr="00C15EE0">
              <w:rPr>
                <w:color w:val="231F20"/>
                <w:sz w:val="20"/>
                <w:szCs w:val="20"/>
                <w:lang w:val="de-DE"/>
              </w:rPr>
              <w:t>darstellen.</w:t>
            </w:r>
          </w:p>
          <w:p w14:paraId="703D78B1" w14:textId="77777777" w:rsidR="00C15EE0" w:rsidRPr="00C15EE0" w:rsidRDefault="00C15EE0" w:rsidP="00F30FEE">
            <w:pPr>
              <w:pStyle w:val="Textkrper"/>
              <w:tabs>
                <w:tab w:val="left" w:pos="928"/>
              </w:tabs>
              <w:spacing w:line="276" w:lineRule="auto"/>
              <w:ind w:left="575" w:right="504"/>
              <w:rPr>
                <w:sz w:val="20"/>
                <w:szCs w:val="20"/>
                <w:lang w:val="de-DE"/>
              </w:rPr>
            </w:pPr>
          </w:p>
        </w:tc>
      </w:tr>
      <w:tr w:rsidR="00C15EE0" w14:paraId="28D589A8" w14:textId="77777777" w:rsidTr="00F30FEE">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FC811C8"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t>Medien</w:t>
            </w:r>
          </w:p>
          <w:p w14:paraId="195F1168" w14:textId="77777777" w:rsidR="00C15EE0" w:rsidRPr="00597E8D" w:rsidRDefault="00C15EE0" w:rsidP="009028B1">
            <w:pPr>
              <w:pStyle w:val="Textkrper"/>
              <w:numPr>
                <w:ilvl w:val="0"/>
                <w:numId w:val="55"/>
              </w:numPr>
              <w:spacing w:line="276" w:lineRule="auto"/>
              <w:ind w:left="319"/>
              <w:rPr>
                <w:sz w:val="20"/>
                <w:szCs w:val="20"/>
                <w:lang w:val="de-DE"/>
              </w:rPr>
            </w:pPr>
            <w:r w:rsidRPr="00B2005D">
              <w:rPr>
                <w:color w:val="231F20"/>
                <w:sz w:val="20"/>
                <w:szCs w:val="20"/>
                <w:lang w:val="de-DE"/>
              </w:rPr>
              <w:t>Mediale Präsentationsformen: Printmedien, Hörmedien, audiovisuelle</w:t>
            </w:r>
            <w:r w:rsidRPr="00B2005D">
              <w:rPr>
                <w:color w:val="231F20"/>
                <w:spacing w:val="-41"/>
                <w:sz w:val="20"/>
                <w:szCs w:val="20"/>
                <w:lang w:val="de-DE"/>
              </w:rPr>
              <w:t xml:space="preserve"> </w:t>
            </w:r>
            <w:r w:rsidRPr="00B2005D">
              <w:rPr>
                <w:color w:val="231F20"/>
                <w:sz w:val="20"/>
                <w:szCs w:val="20"/>
                <w:lang w:val="de-DE"/>
              </w:rPr>
              <w:t>Medien, Websites, interaktive</w:t>
            </w:r>
            <w:r w:rsidRPr="00B2005D">
              <w:rPr>
                <w:color w:val="231F20"/>
                <w:spacing w:val="-2"/>
                <w:sz w:val="20"/>
                <w:szCs w:val="20"/>
                <w:lang w:val="de-DE"/>
              </w:rPr>
              <w:t xml:space="preserve"> </w:t>
            </w:r>
            <w:r w:rsidRPr="00B2005D">
              <w:rPr>
                <w:color w:val="231F20"/>
                <w:sz w:val="20"/>
                <w:szCs w:val="20"/>
                <w:lang w:val="de-DE"/>
              </w:rPr>
              <w:t>Medien</w:t>
            </w:r>
          </w:p>
          <w:p w14:paraId="6F2B895C" w14:textId="77777777" w:rsidR="00C15EE0" w:rsidRPr="00616CB6" w:rsidRDefault="00C15EE0" w:rsidP="009028B1">
            <w:pPr>
              <w:pStyle w:val="Textkrper"/>
              <w:numPr>
                <w:ilvl w:val="0"/>
                <w:numId w:val="55"/>
              </w:numPr>
              <w:spacing w:line="276" w:lineRule="auto"/>
              <w:ind w:left="319"/>
              <w:rPr>
                <w:rFonts w:eastAsia="Calibri"/>
                <w:lang w:val="de-DE"/>
              </w:rPr>
            </w:pPr>
            <w:r w:rsidRPr="00597E8D">
              <w:rPr>
                <w:color w:val="231F20"/>
                <w:sz w:val="20"/>
                <w:szCs w:val="20"/>
                <w:lang w:val="de-DE"/>
              </w:rPr>
              <w:t>Medien als Hilfsmittel: Textverarbeitung, Nachschlagewerke und</w:t>
            </w:r>
            <w:r w:rsidRPr="00597E8D">
              <w:rPr>
                <w:color w:val="231F20"/>
                <w:spacing w:val="-29"/>
                <w:sz w:val="20"/>
                <w:szCs w:val="20"/>
                <w:lang w:val="de-DE"/>
              </w:rPr>
              <w:t xml:space="preserve"> </w:t>
            </w:r>
            <w:r w:rsidRPr="00597E8D">
              <w:rPr>
                <w:color w:val="231F20"/>
                <w:sz w:val="20"/>
                <w:szCs w:val="20"/>
                <w:lang w:val="de-DE"/>
              </w:rPr>
              <w:t>Suchmaschinen</w:t>
            </w:r>
            <w:r w:rsidRPr="00616CB6">
              <w:rPr>
                <w:rFonts w:eastAsia="Calibri"/>
                <w:sz w:val="28"/>
                <w:szCs w:val="28"/>
                <w:lang w:val="de-DE"/>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487B2E77" w14:textId="493B4D7A"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44192AB" w14:textId="09D1962F" w:rsidR="00C15EE0" w:rsidRPr="00C15EE0" w:rsidRDefault="00C15EE0" w:rsidP="009028B1">
            <w:pPr>
              <w:pStyle w:val="Textkrper"/>
              <w:numPr>
                <w:ilvl w:val="0"/>
                <w:numId w:val="41"/>
              </w:numPr>
              <w:spacing w:line="276" w:lineRule="auto"/>
              <w:ind w:left="575" w:right="229"/>
              <w:jc w:val="both"/>
              <w:rPr>
                <w:sz w:val="20"/>
                <w:szCs w:val="20"/>
                <w:lang w:val="de-DE"/>
              </w:rPr>
            </w:pPr>
            <w:r w:rsidRPr="00C15EE0">
              <w:rPr>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12A49AE4" w14:textId="77777777" w:rsidR="00C15EE0" w:rsidRPr="00C15EE0" w:rsidRDefault="00C15EE0" w:rsidP="009028B1">
            <w:pPr>
              <w:pStyle w:val="Textkrper"/>
              <w:numPr>
                <w:ilvl w:val="0"/>
                <w:numId w:val="41"/>
              </w:numPr>
              <w:spacing w:line="276" w:lineRule="auto"/>
              <w:ind w:left="575" w:right="228"/>
              <w:jc w:val="both"/>
              <w:rPr>
                <w:sz w:val="20"/>
                <w:szCs w:val="20"/>
                <w:lang w:val="de-DE"/>
              </w:rPr>
            </w:pPr>
            <w:r w:rsidRPr="00C15EE0">
              <w:rPr>
                <w:color w:val="231F20"/>
                <w:sz w:val="20"/>
                <w:szCs w:val="20"/>
                <w:lang w:val="de-DE"/>
              </w:rPr>
              <w:t>Medien bezüglich ihrer Präsentationsform (Printmedien, Hörmedien, audiovisuelle Medien: Websites, interaktive Medien) und ihrer Funktion beschreiben (informative, kommunikative, unterhaltende Schwerpunkte),</w:t>
            </w:r>
          </w:p>
          <w:p w14:paraId="4FD6DE8A" w14:textId="77777777" w:rsidR="00C15EE0" w:rsidRPr="00C15EE0" w:rsidRDefault="00C15EE0" w:rsidP="009028B1">
            <w:pPr>
              <w:pStyle w:val="Textkrper"/>
              <w:numPr>
                <w:ilvl w:val="0"/>
                <w:numId w:val="41"/>
              </w:numPr>
              <w:spacing w:line="276" w:lineRule="auto"/>
              <w:ind w:left="575" w:right="230"/>
              <w:jc w:val="both"/>
              <w:rPr>
                <w:sz w:val="20"/>
                <w:szCs w:val="20"/>
                <w:lang w:val="de-DE"/>
              </w:rPr>
            </w:pPr>
            <w:r w:rsidRPr="00C15EE0">
              <w:rPr>
                <w:color w:val="231F20"/>
                <w:sz w:val="20"/>
                <w:szCs w:val="20"/>
                <w:lang w:val="de-DE"/>
              </w:rPr>
              <w:t>Informationen und Daten aus Printmedien und digitalen Medien gezielt auswerten,</w:t>
            </w:r>
          </w:p>
          <w:p w14:paraId="65BC4757" w14:textId="30E37F46" w:rsidR="00C15EE0" w:rsidRPr="00BC3D71" w:rsidRDefault="00C15EE0" w:rsidP="00BC3D71">
            <w:pPr>
              <w:pStyle w:val="Textkrper"/>
              <w:numPr>
                <w:ilvl w:val="0"/>
                <w:numId w:val="41"/>
              </w:numPr>
              <w:spacing w:line="276" w:lineRule="auto"/>
              <w:ind w:left="575" w:right="229"/>
              <w:jc w:val="both"/>
              <w:rPr>
                <w:sz w:val="20"/>
                <w:szCs w:val="20"/>
                <w:lang w:val="de-DE"/>
              </w:rPr>
            </w:pPr>
            <w:r w:rsidRPr="00C15EE0">
              <w:rPr>
                <w:color w:val="231F20"/>
                <w:sz w:val="20"/>
                <w:szCs w:val="20"/>
                <w:lang w:val="de-DE"/>
              </w:rPr>
              <w:t xml:space="preserve">angeleitet die Qualität verschiedener altersgemäßer Quellen prüfen und bewerten (Autor/in, Ausgewogenheit, Informationsgehalt, Belege). </w:t>
            </w:r>
          </w:p>
        </w:tc>
        <w:tc>
          <w:tcPr>
            <w:tcW w:w="5869" w:type="dxa"/>
            <w:gridSpan w:val="2"/>
            <w:tcBorders>
              <w:top w:val="single" w:sz="4" w:space="0" w:color="000000"/>
              <w:left w:val="single" w:sz="4" w:space="0" w:color="000000"/>
              <w:bottom w:val="single" w:sz="4" w:space="0" w:color="000000"/>
              <w:right w:val="single" w:sz="4" w:space="0" w:color="000000"/>
            </w:tcBorders>
          </w:tcPr>
          <w:p w14:paraId="3B4A494B" w14:textId="41AB760F"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0309C3A8" w14:textId="0CD3FAD4" w:rsidR="00C15EE0" w:rsidRPr="00C15EE0" w:rsidRDefault="00C15EE0" w:rsidP="009028B1">
            <w:pPr>
              <w:pStyle w:val="Listenabsatz"/>
              <w:widowControl w:val="0"/>
              <w:numPr>
                <w:ilvl w:val="0"/>
                <w:numId w:val="42"/>
              </w:numPr>
              <w:autoSpaceDE w:val="0"/>
              <w:autoSpaceDN w:val="0"/>
              <w:spacing w:after="0"/>
              <w:ind w:left="575"/>
              <w:jc w:val="left"/>
              <w:rPr>
                <w:sz w:val="20"/>
                <w:szCs w:val="20"/>
              </w:rPr>
            </w:pPr>
            <w:r w:rsidRPr="00C15EE0">
              <w:rPr>
                <w:sz w:val="20"/>
                <w:szCs w:val="20"/>
              </w:rPr>
              <w:t xml:space="preserve">digitale und nicht-digitale Medien zur Organisation von Lernprozessen und zur Dokumentation von Arbeitsergebnissen einsetzen, </w:t>
            </w:r>
          </w:p>
          <w:p w14:paraId="28A3A3F4" w14:textId="77777777" w:rsidR="00C15EE0" w:rsidRPr="00C15EE0" w:rsidRDefault="00C15EE0" w:rsidP="009028B1">
            <w:pPr>
              <w:pStyle w:val="Textkrper"/>
              <w:numPr>
                <w:ilvl w:val="0"/>
                <w:numId w:val="42"/>
              </w:numPr>
              <w:tabs>
                <w:tab w:val="left" w:pos="928"/>
              </w:tabs>
              <w:spacing w:line="276" w:lineRule="auto"/>
              <w:ind w:left="575"/>
              <w:rPr>
                <w:sz w:val="20"/>
                <w:szCs w:val="20"/>
                <w:lang w:val="de-DE"/>
              </w:rPr>
            </w:pPr>
            <w:r w:rsidRPr="00C15EE0">
              <w:rPr>
                <w:color w:val="231F20"/>
                <w:sz w:val="20"/>
                <w:szCs w:val="20"/>
                <w:lang w:val="de-DE"/>
              </w:rPr>
              <w:t>grundlegende</w:t>
            </w:r>
            <w:r w:rsidRPr="00C15EE0">
              <w:rPr>
                <w:color w:val="231F20"/>
                <w:spacing w:val="21"/>
                <w:sz w:val="20"/>
                <w:szCs w:val="20"/>
                <w:lang w:val="de-DE"/>
              </w:rPr>
              <w:t xml:space="preserve"> </w:t>
            </w:r>
            <w:r w:rsidRPr="00C15EE0">
              <w:rPr>
                <w:color w:val="231F20"/>
                <w:sz w:val="20"/>
                <w:szCs w:val="20"/>
                <w:lang w:val="de-DE"/>
              </w:rPr>
              <w:t>Recherchestrategien</w:t>
            </w:r>
            <w:r w:rsidRPr="00C15EE0">
              <w:rPr>
                <w:color w:val="231F20"/>
                <w:spacing w:val="21"/>
                <w:sz w:val="20"/>
                <w:szCs w:val="20"/>
                <w:lang w:val="de-DE"/>
              </w:rPr>
              <w:t xml:space="preserve"> </w:t>
            </w:r>
            <w:r w:rsidRPr="00C15EE0">
              <w:rPr>
                <w:color w:val="231F20"/>
                <w:sz w:val="20"/>
                <w:szCs w:val="20"/>
                <w:lang w:val="de-DE"/>
              </w:rPr>
              <w:t>in</w:t>
            </w:r>
            <w:r w:rsidRPr="00C15EE0">
              <w:rPr>
                <w:color w:val="231F20"/>
                <w:spacing w:val="22"/>
                <w:sz w:val="20"/>
                <w:szCs w:val="20"/>
                <w:lang w:val="de-DE"/>
              </w:rPr>
              <w:t xml:space="preserve"> </w:t>
            </w:r>
            <w:r w:rsidRPr="00C15EE0">
              <w:rPr>
                <w:color w:val="231F20"/>
                <w:sz w:val="20"/>
                <w:szCs w:val="20"/>
                <w:lang w:val="de-DE"/>
              </w:rPr>
              <w:t>Printmedien</w:t>
            </w:r>
            <w:r w:rsidRPr="00C15EE0">
              <w:rPr>
                <w:color w:val="231F20"/>
                <w:spacing w:val="21"/>
                <w:sz w:val="20"/>
                <w:szCs w:val="20"/>
                <w:lang w:val="de-DE"/>
              </w:rPr>
              <w:t xml:space="preserve"> </w:t>
            </w:r>
            <w:r w:rsidRPr="00C15EE0">
              <w:rPr>
                <w:color w:val="231F20"/>
                <w:sz w:val="20"/>
                <w:szCs w:val="20"/>
                <w:lang w:val="de-DE"/>
              </w:rPr>
              <w:t>und</w:t>
            </w:r>
            <w:r w:rsidRPr="00C15EE0">
              <w:rPr>
                <w:color w:val="231F20"/>
                <w:spacing w:val="21"/>
                <w:sz w:val="20"/>
                <w:szCs w:val="20"/>
                <w:lang w:val="de-DE"/>
              </w:rPr>
              <w:t xml:space="preserve"> </w:t>
            </w:r>
            <w:r w:rsidRPr="00C15EE0">
              <w:rPr>
                <w:color w:val="231F20"/>
                <w:sz w:val="20"/>
                <w:szCs w:val="20"/>
                <w:lang w:val="de-DE"/>
              </w:rPr>
              <w:t>digitalen</w:t>
            </w:r>
            <w:r w:rsidRPr="00C15EE0">
              <w:rPr>
                <w:color w:val="231F20"/>
                <w:spacing w:val="22"/>
                <w:sz w:val="20"/>
                <w:szCs w:val="20"/>
                <w:lang w:val="de-DE"/>
              </w:rPr>
              <w:t xml:space="preserve"> </w:t>
            </w:r>
            <w:r w:rsidRPr="00C15EE0">
              <w:rPr>
                <w:color w:val="231F20"/>
                <w:sz w:val="20"/>
                <w:szCs w:val="20"/>
                <w:lang w:val="de-DE"/>
              </w:rPr>
              <w:t>Medien</w:t>
            </w:r>
            <w:r w:rsidRPr="00C15EE0">
              <w:rPr>
                <w:color w:val="231F20"/>
                <w:spacing w:val="21"/>
                <w:sz w:val="20"/>
                <w:szCs w:val="20"/>
                <w:lang w:val="de-DE"/>
              </w:rPr>
              <w:t xml:space="preserve"> </w:t>
            </w:r>
            <w:r w:rsidRPr="00C15EE0">
              <w:rPr>
                <w:color w:val="231F20"/>
                <w:sz w:val="20"/>
                <w:szCs w:val="20"/>
                <w:lang w:val="de-DE"/>
              </w:rPr>
              <w:t>(u.a. Suchmaschinen für Kinder) funktional einsetzen.</w:t>
            </w:r>
          </w:p>
        </w:tc>
      </w:tr>
      <w:tr w:rsidR="00F30FEE" w14:paraId="25CF0677" w14:textId="77777777" w:rsidTr="00F30FEE">
        <w:trPr>
          <w:trHeight w:val="1283"/>
        </w:trPr>
        <w:tc>
          <w:tcPr>
            <w:tcW w:w="4077" w:type="dxa"/>
            <w:gridSpan w:val="3"/>
            <w:shd w:val="clear" w:color="auto" w:fill="D9D9D9"/>
            <w:vAlign w:val="center"/>
          </w:tcPr>
          <w:p w14:paraId="230EBD7C"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07881485"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A87D6F6"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Lesestrategien</w:t>
            </w:r>
            <w:r w:rsidR="00330987">
              <w:rPr>
                <w:rFonts w:eastAsia="Calibri" w:cs="Arial"/>
                <w:sz w:val="20"/>
                <w:szCs w:val="20"/>
              </w:rPr>
              <w:t xml:space="preserve"> (für Sachtexte)</w:t>
            </w:r>
          </w:p>
          <w:p w14:paraId="184E4807"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Recherchestrategien</w:t>
            </w:r>
          </w:p>
          <w:p w14:paraId="0E2DF1EA"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Schreibstrategien (informierendes Schreiben)</w:t>
            </w:r>
          </w:p>
          <w:p w14:paraId="13A6486C" w14:textId="77777777" w:rsidR="00F30FEE" w:rsidRPr="006E0953" w:rsidRDefault="00F30FEE" w:rsidP="009028B1">
            <w:pPr>
              <w:pStyle w:val="Listenabsatz"/>
              <w:numPr>
                <w:ilvl w:val="0"/>
                <w:numId w:val="26"/>
              </w:numPr>
              <w:spacing w:after="0"/>
              <w:ind w:left="714" w:hanging="357"/>
              <w:jc w:val="left"/>
              <w:rPr>
                <w:rFonts w:eastAsia="Calibri" w:cs="Arial"/>
                <w:color w:val="000000" w:themeColor="text1"/>
                <w:sz w:val="20"/>
                <w:szCs w:val="20"/>
              </w:rPr>
            </w:pPr>
            <w:r w:rsidRPr="00C15EE0">
              <w:rPr>
                <w:color w:val="231F20"/>
                <w:sz w:val="20"/>
                <w:szCs w:val="20"/>
              </w:rPr>
              <w:t>Rechtschreibstrategien</w:t>
            </w:r>
          </w:p>
          <w:p w14:paraId="6D35035D" w14:textId="71B1AFCD" w:rsidR="00E659A4" w:rsidRPr="00EB43FA" w:rsidRDefault="00E659A4" w:rsidP="009028B1">
            <w:pPr>
              <w:pStyle w:val="Listenabsatz"/>
              <w:numPr>
                <w:ilvl w:val="0"/>
                <w:numId w:val="26"/>
              </w:numPr>
              <w:spacing w:after="0"/>
              <w:ind w:left="714" w:hanging="357"/>
              <w:jc w:val="left"/>
              <w:rPr>
                <w:rFonts w:eastAsia="Calibri" w:cs="Arial"/>
                <w:color w:val="000000" w:themeColor="text1"/>
                <w:sz w:val="20"/>
                <w:szCs w:val="20"/>
              </w:rPr>
            </w:pPr>
            <w:r>
              <w:rPr>
                <w:color w:val="231F20"/>
                <w:sz w:val="20"/>
                <w:szCs w:val="20"/>
              </w:rPr>
              <w:t>Grammatik (Satzarten, zusammengesetzte Sätze)</w:t>
            </w:r>
          </w:p>
        </w:tc>
      </w:tr>
    </w:tbl>
    <w:p w14:paraId="1237CA7E" w14:textId="77777777" w:rsidR="00C15EE0" w:rsidRDefault="00C15EE0" w:rsidP="00C15EE0"/>
    <w:p w14:paraId="015FED4A" w14:textId="77777777" w:rsidR="007C3947" w:rsidRDefault="007C3947" w:rsidP="00C15EE0"/>
    <w:p w14:paraId="581ED51F" w14:textId="77777777" w:rsidR="00DA713F" w:rsidRDefault="00DA713F" w:rsidP="00C15EE0"/>
    <w:p w14:paraId="31E2EAAB" w14:textId="77777777" w:rsidR="00DA713F" w:rsidRDefault="00DA713F" w:rsidP="00C15EE0"/>
    <w:p w14:paraId="69517058" w14:textId="263D13D0" w:rsidR="00DA713F" w:rsidRDefault="00DA713F" w:rsidP="00C15EE0"/>
    <w:p w14:paraId="102DCEBC" w14:textId="75740B65" w:rsidR="003E4D6E" w:rsidRDefault="003E4D6E" w:rsidP="00C15EE0"/>
    <w:p w14:paraId="0D977D31" w14:textId="420F29DA" w:rsidR="003E4D6E" w:rsidRDefault="003E4D6E"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C3947" w14:paraId="1EA71E31"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744FD215" w14:textId="77777777" w:rsidR="007C3947" w:rsidRPr="00F30FEE" w:rsidRDefault="007C3947" w:rsidP="00F30FEE">
            <w:pPr>
              <w:spacing w:after="0"/>
              <w:jc w:val="left"/>
              <w:rPr>
                <w:rFonts w:cs="Arial"/>
                <w:b/>
                <w:sz w:val="24"/>
                <w:szCs w:val="24"/>
              </w:rPr>
            </w:pPr>
            <w:r w:rsidRPr="00F30FEE">
              <w:rPr>
                <w:rFonts w:cs="Arial"/>
                <w:b/>
                <w:sz w:val="24"/>
                <w:szCs w:val="24"/>
              </w:rPr>
              <w:t>Deutsch</w:t>
            </w:r>
          </w:p>
          <w:p w14:paraId="353B61F8" w14:textId="77777777" w:rsidR="007C3947" w:rsidRPr="00F30FEE" w:rsidRDefault="007C3947"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2A4820" w14:textId="77777777" w:rsidR="007C3947" w:rsidRPr="00F30FEE" w:rsidRDefault="007C3947" w:rsidP="00F30FEE">
            <w:pPr>
              <w:spacing w:after="0"/>
              <w:jc w:val="left"/>
              <w:rPr>
                <w:rFonts w:cs="Arial"/>
                <w:b/>
                <w:sz w:val="24"/>
                <w:szCs w:val="24"/>
              </w:rPr>
            </w:pPr>
            <w:r w:rsidRPr="00F30FEE">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1DD614" w14:textId="77777777" w:rsidR="007C3947" w:rsidRPr="00F30FEE" w:rsidRDefault="007C3947" w:rsidP="00F30FEE">
            <w:pPr>
              <w:spacing w:after="0"/>
              <w:jc w:val="left"/>
              <w:rPr>
                <w:rFonts w:cs="Arial"/>
                <w:b/>
                <w:sz w:val="24"/>
                <w:szCs w:val="24"/>
              </w:rPr>
            </w:pPr>
            <w:r w:rsidRPr="00F30FEE">
              <w:rPr>
                <w:rFonts w:cs="Arial"/>
                <w:b/>
                <w:sz w:val="24"/>
                <w:szCs w:val="24"/>
              </w:rPr>
              <w:t xml:space="preserve">Unterrichtsvorhaben 4: </w:t>
            </w:r>
          </w:p>
          <w:p w14:paraId="72AAB107" w14:textId="77777777" w:rsidR="007C3947" w:rsidRPr="00F30FEE" w:rsidRDefault="007C3947" w:rsidP="00F30FEE">
            <w:pPr>
              <w:spacing w:after="0"/>
              <w:jc w:val="left"/>
              <w:rPr>
                <w:rFonts w:cs="Arial"/>
                <w:b/>
                <w:sz w:val="24"/>
                <w:szCs w:val="24"/>
              </w:rPr>
            </w:pPr>
            <w:r w:rsidRPr="00F30FEE">
              <w:rPr>
                <w:rFonts w:eastAsia="Calibri"/>
                <w:b/>
                <w:sz w:val="24"/>
                <w:szCs w:val="24"/>
              </w:rPr>
              <w:t>„Nimm ein Buch und mach´ eine Welt daraus.“ – E</w:t>
            </w:r>
            <w:r w:rsidRPr="00F30FEE">
              <w:rPr>
                <w:b/>
                <w:sz w:val="24"/>
                <w:szCs w:val="24"/>
              </w:rPr>
              <w:t>in Jugendbuch lesen und zum Co-Autor werden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9564BD0" w14:textId="77777777" w:rsidR="007C3947" w:rsidRPr="00F30FEE" w:rsidRDefault="007C3947" w:rsidP="00F30FEE">
            <w:pPr>
              <w:spacing w:after="0"/>
              <w:jc w:val="left"/>
              <w:rPr>
                <w:rFonts w:cs="Arial"/>
                <w:b/>
                <w:sz w:val="24"/>
                <w:szCs w:val="24"/>
              </w:rPr>
            </w:pPr>
            <w:r w:rsidRPr="00F30FEE">
              <w:rPr>
                <w:rFonts w:cs="Arial"/>
                <w:b/>
                <w:sz w:val="24"/>
                <w:szCs w:val="24"/>
              </w:rPr>
              <w:t>Zeitrahmen: ca. 20 Stunden</w:t>
            </w:r>
          </w:p>
        </w:tc>
      </w:tr>
      <w:tr w:rsidR="007C3947" w14:paraId="275B899A"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C3DF70D" w14:textId="77777777" w:rsidR="007C3947" w:rsidRPr="00F30FEE" w:rsidRDefault="007C3947" w:rsidP="007265E4">
            <w:pPr>
              <w:rPr>
                <w:rFonts w:cs="Arial"/>
                <w:b/>
                <w:sz w:val="24"/>
                <w:szCs w:val="24"/>
              </w:rPr>
            </w:pPr>
          </w:p>
          <w:p w14:paraId="403B5882" w14:textId="77777777" w:rsidR="007C3947" w:rsidRPr="00F30FEE" w:rsidRDefault="007C3947"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FBF4234" w14:textId="77777777" w:rsidR="007C3947" w:rsidRPr="00F30FEE" w:rsidRDefault="007C3947" w:rsidP="007265E4">
            <w:pPr>
              <w:spacing w:line="360" w:lineRule="auto"/>
              <w:jc w:val="center"/>
              <w:rPr>
                <w:rFonts w:cs="Arial"/>
                <w:b/>
                <w:sz w:val="24"/>
                <w:szCs w:val="24"/>
              </w:rPr>
            </w:pPr>
            <w:r w:rsidRPr="00F30FEE">
              <w:rPr>
                <w:rFonts w:cs="Arial"/>
                <w:b/>
                <w:sz w:val="24"/>
                <w:szCs w:val="24"/>
              </w:rPr>
              <w:t>Kompetenzerwartungen KLP</w:t>
            </w:r>
          </w:p>
        </w:tc>
      </w:tr>
      <w:tr w:rsidR="007C3947" w14:paraId="4C9B870B"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DBAA212" w14:textId="77777777" w:rsidR="007C3947" w:rsidRPr="00F30FEE" w:rsidRDefault="007C3947"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BE89787" w14:textId="77777777" w:rsidR="007C3947" w:rsidRPr="00F30FEE" w:rsidRDefault="007C3947" w:rsidP="007265E4">
            <w:pPr>
              <w:jc w:val="center"/>
              <w:rPr>
                <w:rFonts w:cs="Arial"/>
                <w:b/>
                <w:sz w:val="24"/>
                <w:szCs w:val="24"/>
              </w:rPr>
            </w:pPr>
            <w:r w:rsidRPr="00F30FEE">
              <w:rPr>
                <w:rFonts w:cs="Arial"/>
                <w:b/>
                <w:sz w:val="24"/>
                <w:szCs w:val="24"/>
              </w:rPr>
              <w:t>Kompetenzbereich Rezeption</w:t>
            </w:r>
          </w:p>
          <w:p w14:paraId="250A1426" w14:textId="77777777" w:rsidR="007C3947" w:rsidRPr="00F30FEE" w:rsidRDefault="007C3947"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EB3C442" w14:textId="77777777" w:rsidR="007C3947" w:rsidRPr="00F30FEE" w:rsidRDefault="007C3947"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217CD246" w14:textId="77777777" w:rsidR="007C3947" w:rsidRPr="00F30FEE" w:rsidRDefault="007C3947" w:rsidP="007265E4">
            <w:pPr>
              <w:jc w:val="center"/>
              <w:rPr>
                <w:rFonts w:cs="Arial"/>
                <w:sz w:val="24"/>
                <w:szCs w:val="24"/>
              </w:rPr>
            </w:pPr>
            <w:r w:rsidRPr="00F30FEE">
              <w:rPr>
                <w:rFonts w:cs="Arial"/>
                <w:sz w:val="24"/>
                <w:szCs w:val="24"/>
              </w:rPr>
              <w:t>Schreiben und Sprechen</w:t>
            </w:r>
          </w:p>
        </w:tc>
      </w:tr>
      <w:tr w:rsidR="00BE266A" w14:paraId="7E513EFC" w14:textId="77777777" w:rsidTr="00F30FEE">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5989302" w14:textId="77777777" w:rsidR="00BE266A" w:rsidRPr="00F30FEE" w:rsidRDefault="00BE266A" w:rsidP="00BE266A">
            <w:pPr>
              <w:spacing w:after="0"/>
              <w:rPr>
                <w:rFonts w:cs="Arial"/>
                <w:b/>
                <w:bCs/>
                <w:sz w:val="24"/>
                <w:szCs w:val="24"/>
              </w:rPr>
            </w:pPr>
            <w:r w:rsidRPr="00F30FEE">
              <w:rPr>
                <w:rFonts w:cs="Arial"/>
                <w:b/>
                <w:bCs/>
                <w:sz w:val="24"/>
                <w:szCs w:val="24"/>
              </w:rPr>
              <w:t>Sprache</w:t>
            </w:r>
          </w:p>
          <w:p w14:paraId="494C5751" w14:textId="77777777" w:rsidR="00BE266A" w:rsidRPr="00C86563" w:rsidRDefault="00BE266A" w:rsidP="009028B1">
            <w:pPr>
              <w:pStyle w:val="Textkrper"/>
              <w:numPr>
                <w:ilvl w:val="0"/>
                <w:numId w:val="53"/>
              </w:numPr>
              <w:spacing w:line="276" w:lineRule="auto"/>
              <w:ind w:left="319" w:hanging="284"/>
              <w:rPr>
                <w:sz w:val="20"/>
                <w:szCs w:val="20"/>
              </w:rPr>
            </w:pPr>
            <w:r w:rsidRPr="00C86563">
              <w:rPr>
                <w:color w:val="231F20"/>
                <w:sz w:val="20"/>
                <w:szCs w:val="20"/>
              </w:rPr>
              <w:t>Wortebene: Wortarten, Wortbildung,</w:t>
            </w:r>
            <w:r w:rsidRPr="00C86563">
              <w:rPr>
                <w:color w:val="231F20"/>
                <w:spacing w:val="-20"/>
                <w:sz w:val="20"/>
                <w:szCs w:val="20"/>
              </w:rPr>
              <w:t xml:space="preserve"> </w:t>
            </w:r>
            <w:r w:rsidRPr="00C86563">
              <w:rPr>
                <w:color w:val="231F20"/>
                <w:sz w:val="20"/>
                <w:szCs w:val="20"/>
              </w:rPr>
              <w:t>Wortbedeutung</w:t>
            </w:r>
          </w:p>
          <w:p w14:paraId="10BEA2FC" w14:textId="77777777" w:rsidR="00BE266A" w:rsidRPr="00C86563" w:rsidRDefault="00BE266A" w:rsidP="009028B1">
            <w:pPr>
              <w:pStyle w:val="Textkrper"/>
              <w:numPr>
                <w:ilvl w:val="0"/>
                <w:numId w:val="53"/>
              </w:numPr>
              <w:spacing w:line="276" w:lineRule="auto"/>
              <w:ind w:left="319" w:hanging="284"/>
              <w:rPr>
                <w:sz w:val="20"/>
                <w:szCs w:val="20"/>
              </w:rPr>
            </w:pPr>
            <w:r w:rsidRPr="00C86563">
              <w:rPr>
                <w:color w:val="231F20"/>
                <w:sz w:val="20"/>
                <w:szCs w:val="20"/>
              </w:rPr>
              <w:t>Satzebene: Satzglieder, Satzarten, Satzreihe,</w:t>
            </w:r>
            <w:r w:rsidRPr="00C86563">
              <w:rPr>
                <w:color w:val="231F20"/>
                <w:spacing w:val="-7"/>
                <w:sz w:val="20"/>
                <w:szCs w:val="20"/>
              </w:rPr>
              <w:t xml:space="preserve"> </w:t>
            </w:r>
            <w:r w:rsidRPr="00C86563">
              <w:rPr>
                <w:color w:val="231F20"/>
                <w:sz w:val="20"/>
                <w:szCs w:val="20"/>
              </w:rPr>
              <w:t>Satzgefüge</w:t>
            </w:r>
          </w:p>
          <w:p w14:paraId="7C7F47E1" w14:textId="77777777" w:rsidR="00BE266A" w:rsidRPr="006E0953" w:rsidRDefault="00BE266A" w:rsidP="009028B1">
            <w:pPr>
              <w:pStyle w:val="Textkrper"/>
              <w:numPr>
                <w:ilvl w:val="0"/>
                <w:numId w:val="53"/>
              </w:numPr>
              <w:spacing w:line="276" w:lineRule="auto"/>
              <w:ind w:left="319" w:hanging="284"/>
              <w:rPr>
                <w:sz w:val="20"/>
                <w:szCs w:val="20"/>
              </w:rPr>
            </w:pPr>
            <w:r w:rsidRPr="00B2005D">
              <w:rPr>
                <w:color w:val="231F20"/>
                <w:sz w:val="20"/>
                <w:szCs w:val="20"/>
              </w:rPr>
              <w:t>Textebene: Kohärenz, sprachliche</w:t>
            </w:r>
            <w:r w:rsidRPr="00B2005D">
              <w:rPr>
                <w:color w:val="231F20"/>
                <w:spacing w:val="2"/>
                <w:sz w:val="20"/>
                <w:szCs w:val="20"/>
              </w:rPr>
              <w:t xml:space="preserve"> </w:t>
            </w:r>
            <w:r w:rsidRPr="00B2005D">
              <w:rPr>
                <w:color w:val="231F20"/>
                <w:sz w:val="20"/>
                <w:szCs w:val="20"/>
              </w:rPr>
              <w:t>Mittel</w:t>
            </w:r>
          </w:p>
          <w:p w14:paraId="39F574A1" w14:textId="77777777" w:rsidR="00BE266A" w:rsidRPr="006E0953" w:rsidRDefault="00BE266A" w:rsidP="009028B1">
            <w:pPr>
              <w:pStyle w:val="Textkrper"/>
              <w:numPr>
                <w:ilvl w:val="0"/>
                <w:numId w:val="53"/>
              </w:numPr>
              <w:spacing w:line="276" w:lineRule="auto"/>
              <w:ind w:left="319" w:hanging="284"/>
              <w:rPr>
                <w:sz w:val="20"/>
                <w:szCs w:val="20"/>
              </w:rPr>
            </w:pPr>
            <w:r w:rsidRPr="006E0953">
              <w:rPr>
                <w:color w:val="231F20"/>
                <w:sz w:val="20"/>
                <w:szCs w:val="20"/>
                <w:lang w:val="de-DE"/>
              </w:rPr>
              <w:t>Innere und äußere Mehrsprachigkeit: Alltags- und Bildungssprache, Sprachen der Lerngruppe</w:t>
            </w:r>
          </w:p>
        </w:tc>
        <w:tc>
          <w:tcPr>
            <w:tcW w:w="5869" w:type="dxa"/>
            <w:gridSpan w:val="3"/>
            <w:tcBorders>
              <w:top w:val="single" w:sz="4" w:space="0" w:color="000000"/>
              <w:left w:val="single" w:sz="4" w:space="0" w:color="000000"/>
              <w:bottom w:val="single" w:sz="4" w:space="0" w:color="000000"/>
              <w:right w:val="single" w:sz="4" w:space="0" w:color="000000"/>
            </w:tcBorders>
          </w:tcPr>
          <w:p w14:paraId="067E93A4" w14:textId="06227262"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88821ED" w14:textId="53F8AFD6" w:rsidR="00BE266A" w:rsidRPr="00E152EC" w:rsidRDefault="00BE266A" w:rsidP="009028B1">
            <w:pPr>
              <w:pStyle w:val="Textkrper"/>
              <w:numPr>
                <w:ilvl w:val="0"/>
                <w:numId w:val="36"/>
              </w:numPr>
              <w:spacing w:line="276" w:lineRule="auto"/>
              <w:ind w:left="717" w:right="230"/>
              <w:jc w:val="both"/>
              <w:rPr>
                <w:sz w:val="20"/>
                <w:szCs w:val="20"/>
                <w:lang w:val="de-DE"/>
              </w:rPr>
            </w:pPr>
            <w:r w:rsidRPr="00E152EC">
              <w:rPr>
                <w:color w:val="231F20"/>
                <w:sz w:val="20"/>
                <w:szCs w:val="20"/>
                <w:lang w:val="de-DE"/>
              </w:rPr>
              <w:t>einfache sprachliche Mittel (Metapher, Personifikation, Vergleich, klangliche Gestaltungsmittel) in ihrer Wirkung beschreiben,</w:t>
            </w:r>
          </w:p>
          <w:p w14:paraId="398A47FB" w14:textId="77777777" w:rsidR="00BE266A" w:rsidRPr="00E152EC" w:rsidRDefault="00BE266A" w:rsidP="009028B1">
            <w:pPr>
              <w:pStyle w:val="Textkrper"/>
              <w:numPr>
                <w:ilvl w:val="0"/>
                <w:numId w:val="36"/>
              </w:numPr>
              <w:spacing w:line="276" w:lineRule="auto"/>
              <w:ind w:left="717" w:right="228"/>
              <w:jc w:val="both"/>
              <w:rPr>
                <w:sz w:val="20"/>
                <w:szCs w:val="20"/>
                <w:lang w:val="de-DE"/>
              </w:rPr>
            </w:pPr>
            <w:r w:rsidRPr="00E152EC">
              <w:rPr>
                <w:color w:val="231F20"/>
                <w:sz w:val="20"/>
                <w:szCs w:val="20"/>
                <w:lang w:val="de-DE"/>
              </w:rPr>
              <w:t>Wortbedeutungen aus dem Kontext erschließen und unter Zuhilfenahme von digitalen sowie analogen Wörterbüchern klären,</w:t>
            </w:r>
          </w:p>
          <w:p w14:paraId="08F83B95" w14:textId="77777777" w:rsidR="00BE266A" w:rsidRPr="00BE266A" w:rsidRDefault="00BE266A" w:rsidP="009028B1">
            <w:pPr>
              <w:pStyle w:val="Textkrper"/>
              <w:numPr>
                <w:ilvl w:val="0"/>
                <w:numId w:val="36"/>
              </w:numPr>
              <w:spacing w:line="276" w:lineRule="auto"/>
              <w:ind w:left="717" w:right="227"/>
              <w:jc w:val="both"/>
              <w:rPr>
                <w:sz w:val="20"/>
                <w:szCs w:val="20"/>
                <w:lang w:val="de-DE"/>
              </w:rPr>
            </w:pPr>
            <w:r w:rsidRPr="00E152EC">
              <w:rPr>
                <w:color w:val="231F20"/>
                <w:sz w:val="20"/>
                <w:szCs w:val="20"/>
                <w:lang w:val="de-DE"/>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7DE3BB8A" w14:textId="6D7AAF5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6127CF9" w14:textId="54DEAEC6" w:rsidR="00BE266A" w:rsidRPr="00BE266A" w:rsidRDefault="00BE266A" w:rsidP="009028B1">
            <w:pPr>
              <w:pStyle w:val="Textkrper"/>
              <w:numPr>
                <w:ilvl w:val="0"/>
                <w:numId w:val="37"/>
              </w:numPr>
              <w:shd w:val="clear" w:color="auto" w:fill="FFFFFF" w:themeFill="background1"/>
              <w:spacing w:line="276" w:lineRule="auto"/>
              <w:ind w:left="717" w:right="228"/>
              <w:jc w:val="both"/>
              <w:rPr>
                <w:sz w:val="20"/>
                <w:szCs w:val="20"/>
                <w:lang w:val="de-DE"/>
              </w:rPr>
            </w:pPr>
            <w:r w:rsidRPr="00E152EC">
              <w:rPr>
                <w:color w:val="231F20"/>
                <w:sz w:val="20"/>
                <w:szCs w:val="20"/>
                <w:lang w:val="de-DE"/>
              </w:rPr>
              <w:t>relevantes sprachliches Wissen (u.a. auf Wort- und Satzebene) beim Ve</w:t>
            </w:r>
            <w:r>
              <w:rPr>
                <w:color w:val="231F20"/>
                <w:sz w:val="20"/>
                <w:szCs w:val="20"/>
                <w:lang w:val="de-DE"/>
              </w:rPr>
              <w:t>rfassen eigener Texte einsetzen.</w:t>
            </w:r>
            <w:r w:rsidRPr="00E152EC">
              <w:rPr>
                <w:color w:val="231F20"/>
                <w:sz w:val="20"/>
                <w:szCs w:val="20"/>
                <w:lang w:val="de-DE"/>
              </w:rPr>
              <w:t xml:space="preserve"> </w:t>
            </w:r>
          </w:p>
        </w:tc>
      </w:tr>
      <w:tr w:rsidR="007C3947" w14:paraId="1F593D1D" w14:textId="77777777" w:rsidTr="00F30FEE">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DEA4448" w14:textId="77777777" w:rsidR="007C3947" w:rsidRPr="00F30FEE" w:rsidRDefault="007C3947" w:rsidP="00616CB6">
            <w:pPr>
              <w:spacing w:after="0"/>
              <w:rPr>
                <w:rFonts w:cs="Arial"/>
                <w:b/>
                <w:bCs/>
                <w:sz w:val="24"/>
                <w:szCs w:val="24"/>
              </w:rPr>
            </w:pPr>
            <w:r w:rsidRPr="00F30FEE">
              <w:rPr>
                <w:rFonts w:cs="Arial"/>
                <w:b/>
                <w:bCs/>
                <w:sz w:val="24"/>
                <w:szCs w:val="24"/>
              </w:rPr>
              <w:t>Texte</w:t>
            </w:r>
          </w:p>
          <w:p w14:paraId="6F4A4603" w14:textId="77777777" w:rsidR="007C3947" w:rsidRPr="00154486" w:rsidRDefault="007C3947" w:rsidP="009028B1">
            <w:pPr>
              <w:pStyle w:val="Textkrper"/>
              <w:numPr>
                <w:ilvl w:val="0"/>
                <w:numId w:val="54"/>
              </w:numPr>
              <w:spacing w:line="276" w:lineRule="auto"/>
              <w:ind w:left="319" w:hanging="284"/>
              <w:rPr>
                <w:sz w:val="20"/>
                <w:szCs w:val="20"/>
                <w:lang w:val="de-DE"/>
              </w:rPr>
            </w:pPr>
            <w:r w:rsidRPr="00154486">
              <w:rPr>
                <w:color w:val="231F20"/>
                <w:sz w:val="20"/>
                <w:szCs w:val="20"/>
                <w:lang w:val="de-DE"/>
              </w:rPr>
              <w:t>Figuren und Handlung in Erzähltexten: Kurze Geschichten, Märchen, Fabeln, Jugendroman</w:t>
            </w:r>
          </w:p>
          <w:p w14:paraId="0F6CC25A" w14:textId="77777777" w:rsidR="007C3947" w:rsidRPr="003934E1" w:rsidRDefault="007C3947" w:rsidP="009028B1">
            <w:pPr>
              <w:pStyle w:val="Textkrper"/>
              <w:numPr>
                <w:ilvl w:val="0"/>
                <w:numId w:val="54"/>
              </w:numPr>
              <w:spacing w:line="276" w:lineRule="auto"/>
              <w:ind w:left="319" w:hanging="284"/>
              <w:rPr>
                <w:sz w:val="20"/>
                <w:szCs w:val="20"/>
                <w:lang w:val="de-DE"/>
              </w:rPr>
            </w:pPr>
            <w:r w:rsidRPr="00154486">
              <w:rPr>
                <w:color w:val="231F20"/>
                <w:sz w:val="20"/>
                <w:szCs w:val="20"/>
                <w:lang w:val="de-DE"/>
              </w:rPr>
              <w:t>Kommunikatives Handeln in Texten: Dialoge,</w:t>
            </w:r>
            <w:r w:rsidRPr="00154486">
              <w:rPr>
                <w:color w:val="231F20"/>
                <w:spacing w:val="-5"/>
                <w:sz w:val="20"/>
                <w:szCs w:val="20"/>
                <w:lang w:val="de-DE"/>
              </w:rPr>
              <w:t xml:space="preserve"> </w:t>
            </w:r>
            <w:r w:rsidRPr="00154486">
              <w:rPr>
                <w:color w:val="231F20"/>
                <w:sz w:val="20"/>
                <w:szCs w:val="20"/>
                <w:lang w:val="de-DE"/>
              </w:rPr>
              <w:t>Spielszenen</w:t>
            </w:r>
          </w:p>
          <w:p w14:paraId="5A68A17A" w14:textId="77777777" w:rsidR="007C3947" w:rsidRPr="00A62D9F" w:rsidRDefault="007C3947" w:rsidP="009028B1">
            <w:pPr>
              <w:pStyle w:val="Textkrper"/>
              <w:numPr>
                <w:ilvl w:val="0"/>
                <w:numId w:val="54"/>
              </w:numPr>
              <w:spacing w:line="276" w:lineRule="auto"/>
              <w:ind w:left="319" w:hanging="284"/>
              <w:rPr>
                <w:sz w:val="20"/>
                <w:szCs w:val="20"/>
                <w:lang w:val="de-DE"/>
              </w:rPr>
            </w:pPr>
            <w:r>
              <w:rPr>
                <w:color w:val="231F20"/>
                <w:sz w:val="20"/>
                <w:szCs w:val="20"/>
                <w:lang w:val="de-DE"/>
              </w:rPr>
              <w:t>Erfahrungen mit Literatur: Vorstellungsbilder, Leseerfahrungen und Leseinteressen</w:t>
            </w:r>
          </w:p>
          <w:p w14:paraId="7B07BAA8" w14:textId="77777777" w:rsidR="007C3947" w:rsidRDefault="007C3947" w:rsidP="00616CB6">
            <w:pPr>
              <w:spacing w:after="0"/>
              <w:ind w:left="360"/>
              <w:rPr>
                <w:rFonts w:cs="Arial"/>
                <w:sz w:val="28"/>
                <w:szCs w:val="28"/>
              </w:rPr>
            </w:pPr>
            <w:r>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C59C6BF" w14:textId="264DB319"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290AA1A" w14:textId="58D9F35B" w:rsidR="007C3947" w:rsidRPr="00E152EC" w:rsidRDefault="007C3947" w:rsidP="009028B1">
            <w:pPr>
              <w:pStyle w:val="Textkrper"/>
              <w:numPr>
                <w:ilvl w:val="0"/>
                <w:numId w:val="38"/>
              </w:numPr>
              <w:spacing w:line="276" w:lineRule="auto"/>
              <w:ind w:left="717" w:right="228"/>
              <w:rPr>
                <w:sz w:val="20"/>
                <w:szCs w:val="20"/>
                <w:lang w:val="de-DE"/>
              </w:rPr>
            </w:pPr>
            <w:r w:rsidRPr="00E152EC">
              <w:rPr>
                <w:sz w:val="20"/>
                <w:szCs w:val="20"/>
                <w:lang w:val="de-DE"/>
              </w:rPr>
              <w:t>in literarischen Texten Figuren untersuchen und Figurenbeziehungen textbezogen erläutern,</w:t>
            </w:r>
          </w:p>
          <w:p w14:paraId="32DA9704" w14:textId="77777777" w:rsidR="007C3947" w:rsidRPr="00E152EC" w:rsidRDefault="007C3947" w:rsidP="009028B1">
            <w:pPr>
              <w:pStyle w:val="Textkrper"/>
              <w:numPr>
                <w:ilvl w:val="0"/>
                <w:numId w:val="38"/>
              </w:numPr>
              <w:spacing w:line="276" w:lineRule="auto"/>
              <w:ind w:left="717" w:right="227"/>
              <w:rPr>
                <w:sz w:val="20"/>
                <w:szCs w:val="20"/>
                <w:lang w:val="de-DE"/>
              </w:rPr>
            </w:pPr>
            <w:r w:rsidRPr="00E152EC">
              <w:rPr>
                <w:sz w:val="20"/>
                <w:szCs w:val="20"/>
                <w:lang w:val="de-DE"/>
              </w:rPr>
              <w:t>erzählende Texte unter Berücksichtigung grundlegender Dimensionen der Handlung (Ort, Zeit, Konflikt, Handlungsschritte) und der erzählerischen Vermittlung (u.a. Erzählerfigur) untersuchen,</w:t>
            </w:r>
          </w:p>
          <w:p w14:paraId="06E039C4" w14:textId="77777777" w:rsidR="007C3947" w:rsidRPr="00E152EC" w:rsidRDefault="007C3947" w:rsidP="009028B1">
            <w:pPr>
              <w:pStyle w:val="Textkrper"/>
              <w:numPr>
                <w:ilvl w:val="0"/>
                <w:numId w:val="38"/>
              </w:numPr>
              <w:spacing w:line="276" w:lineRule="auto"/>
              <w:ind w:left="717" w:right="229"/>
              <w:rPr>
                <w:sz w:val="20"/>
                <w:szCs w:val="20"/>
                <w:lang w:val="de-DE"/>
              </w:rPr>
            </w:pPr>
            <w:r w:rsidRPr="00E152EC">
              <w:rPr>
                <w:sz w:val="20"/>
                <w:szCs w:val="20"/>
                <w:lang w:val="de-DE"/>
              </w:rPr>
              <w:t>dialogische Texte im Hinblick auf explizit dargestellte Absichten und Verhaltensweisen von Figuren sowie einfache Dialogverläufe untersuchen,</w:t>
            </w:r>
          </w:p>
          <w:p w14:paraId="6314C85A" w14:textId="77777777" w:rsidR="007C3947" w:rsidRPr="00E152EC" w:rsidRDefault="007C3947" w:rsidP="009028B1">
            <w:pPr>
              <w:pStyle w:val="Textkrper"/>
              <w:numPr>
                <w:ilvl w:val="0"/>
                <w:numId w:val="38"/>
              </w:numPr>
              <w:spacing w:line="276" w:lineRule="auto"/>
              <w:ind w:left="717" w:right="228"/>
              <w:rPr>
                <w:sz w:val="20"/>
                <w:szCs w:val="20"/>
                <w:lang w:val="de-DE"/>
              </w:rPr>
            </w:pPr>
            <w:r w:rsidRPr="00E152EC">
              <w:rPr>
                <w:sz w:val="20"/>
                <w:szCs w:val="20"/>
                <w:lang w:val="de-DE"/>
              </w:rPr>
              <w:t xml:space="preserve">eine persönliche Stellungnahme zu den Ereignissen und zum Verhalten von literarischen Figuren textgebunden formulieren, </w:t>
            </w:r>
          </w:p>
          <w:p w14:paraId="39DC8382" w14:textId="6C6DF1CC" w:rsidR="007C3947" w:rsidRPr="00BC3D71" w:rsidRDefault="007C3947" w:rsidP="00BC3D71">
            <w:pPr>
              <w:pStyle w:val="Textkrper"/>
              <w:numPr>
                <w:ilvl w:val="0"/>
                <w:numId w:val="38"/>
              </w:numPr>
              <w:spacing w:line="276" w:lineRule="auto"/>
              <w:ind w:left="717" w:right="228"/>
              <w:rPr>
                <w:sz w:val="20"/>
                <w:szCs w:val="20"/>
                <w:lang w:val="de-DE"/>
              </w:rPr>
            </w:pPr>
            <w:r w:rsidRPr="00E152EC">
              <w:rPr>
                <w:sz w:val="20"/>
                <w:szCs w:val="20"/>
                <w:lang w:val="de-DE"/>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5A585EBB" w14:textId="293C634B"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BADE3D2" w14:textId="2E610061" w:rsidR="007C3947" w:rsidRDefault="007C3947" w:rsidP="009028B1">
            <w:pPr>
              <w:pStyle w:val="Textkrper"/>
              <w:numPr>
                <w:ilvl w:val="0"/>
                <w:numId w:val="49"/>
              </w:numPr>
              <w:spacing w:line="276" w:lineRule="auto"/>
              <w:ind w:right="228"/>
              <w:jc w:val="both"/>
              <w:rPr>
                <w:sz w:val="20"/>
                <w:szCs w:val="20"/>
                <w:lang w:val="de-DE"/>
              </w:rPr>
            </w:pPr>
            <w:r w:rsidRPr="00E152EC">
              <w:rPr>
                <w:sz w:val="20"/>
                <w:szCs w:val="20"/>
                <w:lang w:val="de-DE"/>
              </w:rPr>
              <w:t>ihr eigenes Urteil über einen Text begründen und in kommunikativen Zusammenhängen (Buchkritik, Leseempfehlung) erläutern.</w:t>
            </w:r>
          </w:p>
          <w:p w14:paraId="3909E813" w14:textId="77777777" w:rsidR="003728A7" w:rsidRPr="00E152EC" w:rsidRDefault="003728A7" w:rsidP="00BC3D71">
            <w:pPr>
              <w:pStyle w:val="Textkrper"/>
              <w:spacing w:line="276" w:lineRule="auto"/>
              <w:ind w:left="360" w:right="228"/>
              <w:jc w:val="both"/>
              <w:rPr>
                <w:sz w:val="20"/>
                <w:szCs w:val="20"/>
                <w:lang w:val="de-DE"/>
              </w:rPr>
            </w:pPr>
          </w:p>
          <w:p w14:paraId="7438A9A0" w14:textId="77777777" w:rsidR="007C3947" w:rsidRPr="00E152EC" w:rsidRDefault="007C3947" w:rsidP="00F30FEE">
            <w:pPr>
              <w:pStyle w:val="Textkrper"/>
              <w:spacing w:line="276" w:lineRule="auto"/>
              <w:ind w:left="717" w:right="228"/>
              <w:jc w:val="both"/>
              <w:rPr>
                <w:color w:val="C00000"/>
                <w:sz w:val="20"/>
                <w:szCs w:val="20"/>
                <w:lang w:val="de-DE"/>
              </w:rPr>
            </w:pPr>
          </w:p>
          <w:p w14:paraId="3CD054FD" w14:textId="77777777" w:rsidR="007C3947" w:rsidRPr="00E152EC" w:rsidRDefault="007C3947" w:rsidP="00F30FEE">
            <w:pPr>
              <w:spacing w:after="0"/>
              <w:ind w:left="717"/>
              <w:rPr>
                <w:rFonts w:cs="Arial"/>
                <w:sz w:val="20"/>
                <w:szCs w:val="20"/>
              </w:rPr>
            </w:pPr>
          </w:p>
        </w:tc>
      </w:tr>
      <w:tr w:rsidR="007C3947" w14:paraId="09CF2A0E"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D8A34C9" w14:textId="77777777" w:rsidR="007C3947" w:rsidRPr="00F30FEE" w:rsidRDefault="007C3947" w:rsidP="00616CB6">
            <w:pPr>
              <w:spacing w:after="0"/>
              <w:jc w:val="left"/>
              <w:rPr>
                <w:rFonts w:cs="Arial"/>
                <w:b/>
                <w:bCs/>
                <w:sz w:val="24"/>
                <w:szCs w:val="24"/>
              </w:rPr>
            </w:pPr>
            <w:r w:rsidRPr="00F30FEE">
              <w:rPr>
                <w:rFonts w:cs="Arial"/>
                <w:b/>
                <w:bCs/>
                <w:sz w:val="24"/>
                <w:szCs w:val="24"/>
              </w:rPr>
              <w:lastRenderedPageBreak/>
              <w:t>Kommunikation</w:t>
            </w:r>
          </w:p>
          <w:p w14:paraId="7A17E625" w14:textId="77777777" w:rsidR="007C3947" w:rsidRPr="00172A22" w:rsidRDefault="007C3947" w:rsidP="009028B1">
            <w:pPr>
              <w:pStyle w:val="Listenabsatz"/>
              <w:numPr>
                <w:ilvl w:val="0"/>
                <w:numId w:val="52"/>
              </w:numPr>
              <w:spacing w:after="0"/>
              <w:jc w:val="left"/>
              <w:rPr>
                <w:iCs/>
                <w:sz w:val="20"/>
                <w:szCs w:val="20"/>
              </w:rPr>
            </w:pPr>
            <w:r w:rsidRPr="00172A22">
              <w:rPr>
                <w:iCs/>
                <w:sz w:val="20"/>
                <w:szCs w:val="20"/>
              </w:rPr>
              <w:t>Kommunikationssituationen: digitale Kommunikation, gesprochene und geschriebene Sprache</w:t>
            </w:r>
          </w:p>
          <w:p w14:paraId="01E52590" w14:textId="77777777" w:rsidR="007C3947" w:rsidRPr="00DA713F" w:rsidRDefault="007C3947" w:rsidP="009028B1">
            <w:pPr>
              <w:pStyle w:val="Textkrper"/>
              <w:numPr>
                <w:ilvl w:val="0"/>
                <w:numId w:val="52"/>
              </w:numPr>
              <w:tabs>
                <w:tab w:val="left" w:pos="467"/>
                <w:tab w:val="left" w:pos="468"/>
              </w:tabs>
              <w:spacing w:line="276" w:lineRule="auto"/>
              <w:rPr>
                <w:sz w:val="20"/>
                <w:szCs w:val="20"/>
                <w:lang w:val="de-DE"/>
              </w:rPr>
            </w:pPr>
            <w:r w:rsidRPr="00172A22">
              <w:rPr>
                <w:color w:val="231F20"/>
                <w:sz w:val="20"/>
                <w:szCs w:val="20"/>
                <w:lang w:val="de-DE"/>
              </w:rPr>
              <w:t>Kommunikationsrollen: Produzent/in und</w:t>
            </w:r>
            <w:r w:rsidRPr="00172A22">
              <w:rPr>
                <w:color w:val="231F20"/>
                <w:spacing w:val="-2"/>
                <w:sz w:val="20"/>
                <w:szCs w:val="20"/>
                <w:lang w:val="de-DE"/>
              </w:rPr>
              <w:t xml:space="preserve"> </w:t>
            </w:r>
            <w:r w:rsidRPr="00172A22">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5DF413E0" w14:textId="4E64B28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EDEAC33" w14:textId="36FE89AA" w:rsidR="007C3947" w:rsidRPr="00E152EC" w:rsidRDefault="007C3947" w:rsidP="009028B1">
            <w:pPr>
              <w:pStyle w:val="Textkrper"/>
              <w:numPr>
                <w:ilvl w:val="0"/>
                <w:numId w:val="39"/>
              </w:numPr>
              <w:tabs>
                <w:tab w:val="left" w:pos="928"/>
              </w:tabs>
              <w:spacing w:line="276" w:lineRule="auto"/>
              <w:ind w:left="717" w:right="504"/>
              <w:rPr>
                <w:sz w:val="20"/>
                <w:szCs w:val="20"/>
                <w:lang w:val="de-DE"/>
              </w:rPr>
            </w:pPr>
            <w:r w:rsidRPr="00E152EC">
              <w:rPr>
                <w:sz w:val="20"/>
                <w:szCs w:val="20"/>
                <w:lang w:val="de-DE"/>
              </w:rPr>
              <w:t>aktiv zuhören, gezielt nachfragen und Gehörtes zutreffend wiedergeben – auch unter Nutzung eigener</w:t>
            </w:r>
            <w:r w:rsidRPr="00E152EC">
              <w:rPr>
                <w:spacing w:val="-6"/>
                <w:sz w:val="20"/>
                <w:szCs w:val="20"/>
                <w:lang w:val="de-DE"/>
              </w:rPr>
              <w:t xml:space="preserve"> </w:t>
            </w:r>
            <w:r w:rsidRPr="00E152EC">
              <w:rPr>
                <w:sz w:val="20"/>
                <w:szCs w:val="20"/>
                <w:lang w:val="de-DE"/>
              </w:rPr>
              <w:t>Notizen.</w:t>
            </w:r>
          </w:p>
          <w:p w14:paraId="4F8104C8" w14:textId="77777777" w:rsidR="007C3947" w:rsidRPr="00E152EC" w:rsidRDefault="007C3947" w:rsidP="00F30FEE">
            <w:pPr>
              <w:pStyle w:val="Textkrper"/>
              <w:spacing w:line="276" w:lineRule="auto"/>
              <w:ind w:left="717"/>
              <w:rPr>
                <w:sz w:val="20"/>
                <w:szCs w:val="20"/>
                <w:lang w:val="de-DE"/>
              </w:rPr>
            </w:pPr>
          </w:p>
          <w:p w14:paraId="23A15ED9" w14:textId="77777777" w:rsidR="007C3947" w:rsidRPr="00E152EC" w:rsidRDefault="007C3947" w:rsidP="00F30FEE">
            <w:pPr>
              <w:pStyle w:val="Textkrper"/>
              <w:tabs>
                <w:tab w:val="left" w:pos="928"/>
              </w:tabs>
              <w:spacing w:line="276" w:lineRule="auto"/>
              <w:ind w:left="717" w:right="504"/>
              <w:rPr>
                <w:sz w:val="20"/>
                <w:szCs w:val="20"/>
                <w:lang w:val="de-DE"/>
              </w:rPr>
            </w:pPr>
          </w:p>
          <w:p w14:paraId="00C07DC8" w14:textId="77777777" w:rsidR="007C3947" w:rsidRPr="00E152EC" w:rsidRDefault="007C3947" w:rsidP="00F30FEE">
            <w:pPr>
              <w:pStyle w:val="Textkrper"/>
              <w:spacing w:line="276" w:lineRule="auto"/>
              <w:ind w:left="717"/>
              <w:rPr>
                <w:sz w:val="20"/>
                <w:szCs w:val="20"/>
                <w:lang w:val="de-DE"/>
              </w:rPr>
            </w:pPr>
          </w:p>
          <w:p w14:paraId="73A6180D" w14:textId="77777777" w:rsidR="007C3947" w:rsidRPr="00E152EC" w:rsidRDefault="007C3947" w:rsidP="00F30FEE">
            <w:pPr>
              <w:autoSpaceDE w:val="0"/>
              <w:autoSpaceDN w:val="0"/>
              <w:adjustRightInd w:val="0"/>
              <w:spacing w:after="0"/>
              <w:ind w:left="717"/>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39B3049" w14:textId="6B71FABE"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5F5A5FB" w14:textId="5E3EA05E" w:rsidR="007C3947" w:rsidRPr="00E152EC" w:rsidRDefault="007C3947" w:rsidP="009028B1">
            <w:pPr>
              <w:pStyle w:val="Textkrper"/>
              <w:numPr>
                <w:ilvl w:val="0"/>
                <w:numId w:val="40"/>
              </w:numPr>
              <w:tabs>
                <w:tab w:val="left" w:pos="928"/>
              </w:tabs>
              <w:spacing w:line="276" w:lineRule="auto"/>
              <w:ind w:left="717" w:right="358"/>
              <w:rPr>
                <w:sz w:val="20"/>
                <w:szCs w:val="20"/>
                <w:lang w:val="de-DE"/>
              </w:rPr>
            </w:pPr>
            <w:r w:rsidRPr="00E152EC">
              <w:rPr>
                <w:sz w:val="20"/>
                <w:szCs w:val="20"/>
                <w:lang w:val="de-DE"/>
              </w:rPr>
              <w:t>artikuliert sprechen und Tempo, Lautstärke und Sprechweise situationsangemessen einsetzen,</w:t>
            </w:r>
          </w:p>
          <w:p w14:paraId="7BED6BEA" w14:textId="77777777" w:rsidR="00E152EC" w:rsidRDefault="007C3947" w:rsidP="009028B1">
            <w:pPr>
              <w:pStyle w:val="Textkrper"/>
              <w:numPr>
                <w:ilvl w:val="0"/>
                <w:numId w:val="40"/>
              </w:numPr>
              <w:tabs>
                <w:tab w:val="left" w:pos="928"/>
              </w:tabs>
              <w:spacing w:line="276" w:lineRule="auto"/>
              <w:ind w:left="717" w:right="233"/>
              <w:rPr>
                <w:sz w:val="20"/>
                <w:szCs w:val="20"/>
                <w:lang w:val="de-DE"/>
              </w:rPr>
            </w:pPr>
            <w:r w:rsidRPr="00E152EC">
              <w:rPr>
                <w:sz w:val="20"/>
                <w:szCs w:val="20"/>
                <w:lang w:val="de-DE"/>
              </w:rPr>
              <w:t>Merkmale gesprochener und geschriebener Sprache unterscheiden und situationsangemessen</w:t>
            </w:r>
            <w:r w:rsidRPr="00E152EC">
              <w:rPr>
                <w:spacing w:val="-3"/>
                <w:sz w:val="20"/>
                <w:szCs w:val="20"/>
                <w:lang w:val="de-DE"/>
              </w:rPr>
              <w:t xml:space="preserve"> </w:t>
            </w:r>
            <w:r w:rsidRPr="00E152EC">
              <w:rPr>
                <w:sz w:val="20"/>
                <w:szCs w:val="20"/>
                <w:lang w:val="de-DE"/>
              </w:rPr>
              <w:t>einsetzen,</w:t>
            </w:r>
          </w:p>
          <w:p w14:paraId="5E51F920" w14:textId="77777777" w:rsidR="007C3947" w:rsidRPr="00E152EC" w:rsidRDefault="007C3947" w:rsidP="009028B1">
            <w:pPr>
              <w:pStyle w:val="Textkrper"/>
              <w:numPr>
                <w:ilvl w:val="0"/>
                <w:numId w:val="40"/>
              </w:numPr>
              <w:tabs>
                <w:tab w:val="left" w:pos="928"/>
              </w:tabs>
              <w:spacing w:line="276" w:lineRule="auto"/>
              <w:ind w:left="717" w:right="233"/>
              <w:rPr>
                <w:sz w:val="20"/>
                <w:szCs w:val="20"/>
                <w:lang w:val="de-DE"/>
              </w:rPr>
            </w:pPr>
            <w:r w:rsidRPr="00E152EC">
              <w:rPr>
                <w:sz w:val="20"/>
                <w:szCs w:val="20"/>
                <w:lang w:val="de-DE"/>
              </w:rPr>
              <w:t>nonverbale Mittel (u.a. Gestik, Mimik, Körperhaltung) und paraverbale Mittel (u.a. Intonation) unterscheiden und situationsangemessen</w:t>
            </w:r>
            <w:r w:rsidRPr="00E152EC">
              <w:rPr>
                <w:spacing w:val="-9"/>
                <w:sz w:val="20"/>
                <w:szCs w:val="20"/>
                <w:lang w:val="de-DE"/>
              </w:rPr>
              <w:t xml:space="preserve"> </w:t>
            </w:r>
            <w:r w:rsidRPr="00E152EC">
              <w:rPr>
                <w:sz w:val="20"/>
                <w:szCs w:val="20"/>
                <w:lang w:val="de-DE"/>
              </w:rPr>
              <w:t>einsetzen.</w:t>
            </w:r>
          </w:p>
        </w:tc>
      </w:tr>
      <w:tr w:rsidR="007C3947" w14:paraId="07E489F0"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8CFE00" w14:textId="77777777" w:rsidR="007C3947" w:rsidRPr="00F30FEE" w:rsidRDefault="007C3947" w:rsidP="00DA713F">
            <w:pPr>
              <w:spacing w:after="0"/>
              <w:contextualSpacing/>
              <w:jc w:val="left"/>
              <w:rPr>
                <w:rFonts w:cs="Arial"/>
                <w:b/>
                <w:bCs/>
                <w:sz w:val="24"/>
                <w:szCs w:val="24"/>
              </w:rPr>
            </w:pPr>
            <w:r w:rsidRPr="00F30FEE">
              <w:rPr>
                <w:rFonts w:cs="Arial"/>
                <w:b/>
                <w:bCs/>
                <w:sz w:val="24"/>
                <w:szCs w:val="24"/>
              </w:rPr>
              <w:t>Medien</w:t>
            </w:r>
          </w:p>
          <w:p w14:paraId="1AF93891" w14:textId="77777777" w:rsidR="007C3947" w:rsidRPr="007C3947" w:rsidRDefault="007C3947" w:rsidP="009028B1">
            <w:pPr>
              <w:pStyle w:val="Listenabsatz"/>
              <w:numPr>
                <w:ilvl w:val="0"/>
                <w:numId w:val="51"/>
              </w:numPr>
              <w:spacing w:after="0"/>
              <w:ind w:left="319"/>
              <w:jc w:val="left"/>
              <w:rPr>
                <w:rFonts w:cs="Arial"/>
                <w:sz w:val="28"/>
                <w:szCs w:val="28"/>
              </w:rPr>
            </w:pPr>
            <w:r w:rsidRPr="007C3947">
              <w:rPr>
                <w:color w:val="231F20"/>
                <w:sz w:val="20"/>
                <w:szCs w:val="20"/>
              </w:rPr>
              <w:t>Mediale Präsentationsformen: Printmedien, Hörmedien, audiovisuelle</w:t>
            </w:r>
            <w:r w:rsidRPr="007C3947">
              <w:rPr>
                <w:color w:val="231F20"/>
                <w:spacing w:val="-41"/>
                <w:sz w:val="20"/>
                <w:szCs w:val="20"/>
              </w:rPr>
              <w:t xml:space="preserve"> </w:t>
            </w:r>
            <w:r w:rsidRPr="007C3947">
              <w:rPr>
                <w:color w:val="231F20"/>
                <w:sz w:val="20"/>
                <w:szCs w:val="20"/>
              </w:rPr>
              <w:t>Medien, Websites, interaktive</w:t>
            </w:r>
            <w:r w:rsidRPr="007C3947">
              <w:rPr>
                <w:color w:val="231F20"/>
                <w:spacing w:val="-2"/>
                <w:sz w:val="20"/>
                <w:szCs w:val="20"/>
              </w:rPr>
              <w:t xml:space="preserve"> </w:t>
            </w:r>
            <w:r w:rsidRPr="007C3947">
              <w:rPr>
                <w:color w:val="231F20"/>
                <w:sz w:val="20"/>
                <w:szCs w:val="20"/>
              </w:rPr>
              <w:t>Medien</w:t>
            </w:r>
            <w:r w:rsidRPr="007C3947">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6A44393D" w14:textId="36FF1DA2"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5FBE22C" w14:textId="70F10B1D" w:rsidR="007C3947" w:rsidRPr="00E152EC" w:rsidRDefault="007C3947" w:rsidP="009028B1">
            <w:pPr>
              <w:pStyle w:val="Textkrper"/>
              <w:numPr>
                <w:ilvl w:val="0"/>
                <w:numId w:val="41"/>
              </w:numPr>
              <w:tabs>
                <w:tab w:val="left" w:pos="928"/>
              </w:tabs>
              <w:spacing w:line="276" w:lineRule="auto"/>
              <w:ind w:left="717"/>
              <w:rPr>
                <w:sz w:val="20"/>
                <w:szCs w:val="20"/>
                <w:lang w:val="de-DE"/>
              </w:rPr>
            </w:pPr>
            <w:r w:rsidRPr="00E152EC">
              <w:rPr>
                <w:sz w:val="20"/>
                <w:szCs w:val="20"/>
                <w:lang w:val="de-DE"/>
              </w:rPr>
              <w:t>in literalen und audiovisuellen Texten Merkmale virtueller Welten</w:t>
            </w:r>
            <w:r w:rsidRPr="00E152EC">
              <w:rPr>
                <w:spacing w:val="-29"/>
                <w:sz w:val="20"/>
                <w:szCs w:val="20"/>
                <w:lang w:val="de-DE"/>
              </w:rPr>
              <w:t xml:space="preserve"> </w:t>
            </w:r>
            <w:r w:rsidRPr="00E152EC">
              <w:rPr>
                <w:sz w:val="20"/>
                <w:szCs w:val="20"/>
                <w:lang w:val="de-DE"/>
              </w:rPr>
              <w:t>identifizieren,</w:t>
            </w:r>
          </w:p>
          <w:p w14:paraId="7EC59F99" w14:textId="12060280" w:rsidR="007C3947" w:rsidRPr="003E3D39" w:rsidRDefault="007C3947" w:rsidP="003E3D39">
            <w:pPr>
              <w:pStyle w:val="Textkrper"/>
              <w:numPr>
                <w:ilvl w:val="0"/>
                <w:numId w:val="41"/>
              </w:numPr>
              <w:spacing w:line="276" w:lineRule="auto"/>
              <w:ind w:left="717" w:right="227"/>
              <w:jc w:val="both"/>
              <w:rPr>
                <w:sz w:val="20"/>
                <w:szCs w:val="20"/>
                <w:lang w:val="de-DE"/>
              </w:rPr>
            </w:pPr>
            <w:r w:rsidRPr="00E152EC">
              <w:rPr>
                <w:sz w:val="20"/>
                <w:szCs w:val="20"/>
                <w:lang w:val="de-DE"/>
              </w:rPr>
              <w:t>einfache Gestaltungsmittel in Präsentationsformen verschiedener literarischer Texte benennen und deren Wirkung beschreiben (u.a. Hörfassungen, Graphic Novels).</w:t>
            </w:r>
          </w:p>
        </w:tc>
        <w:tc>
          <w:tcPr>
            <w:tcW w:w="5869" w:type="dxa"/>
            <w:gridSpan w:val="2"/>
            <w:tcBorders>
              <w:top w:val="single" w:sz="4" w:space="0" w:color="000000"/>
              <w:left w:val="single" w:sz="4" w:space="0" w:color="000000"/>
              <w:bottom w:val="single" w:sz="4" w:space="0" w:color="000000"/>
              <w:right w:val="single" w:sz="4" w:space="0" w:color="000000"/>
            </w:tcBorders>
          </w:tcPr>
          <w:p w14:paraId="2285DBDB" w14:textId="03FB591F"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7E88BE31" w14:textId="1FB29EE1" w:rsidR="007C3947" w:rsidRPr="00E152EC" w:rsidRDefault="007C3947" w:rsidP="009028B1">
            <w:pPr>
              <w:pStyle w:val="Textkrper"/>
              <w:numPr>
                <w:ilvl w:val="0"/>
                <w:numId w:val="42"/>
              </w:numPr>
              <w:spacing w:line="276" w:lineRule="auto"/>
              <w:ind w:left="717" w:right="227"/>
              <w:jc w:val="both"/>
              <w:rPr>
                <w:sz w:val="20"/>
                <w:szCs w:val="20"/>
                <w:lang w:val="de-DE"/>
              </w:rPr>
            </w:pPr>
            <w:r w:rsidRPr="00E152EC">
              <w:rPr>
                <w:sz w:val="20"/>
                <w:szCs w:val="20"/>
                <w:lang w:val="de-DE"/>
              </w:rPr>
              <w:t>Texte medial umformen (Vertonung/Verfilmung bzw. szenisches Spiel) und verwendete Gestaltungsmittel beschreiben</w:t>
            </w:r>
            <w:r w:rsidR="00BE266A">
              <w:rPr>
                <w:sz w:val="20"/>
                <w:szCs w:val="20"/>
                <w:lang w:val="de-DE"/>
              </w:rPr>
              <w:t>.</w:t>
            </w:r>
          </w:p>
          <w:p w14:paraId="5EF569B1" w14:textId="77777777" w:rsidR="007C3947" w:rsidRPr="00E152EC" w:rsidRDefault="007C3947" w:rsidP="00F30FEE">
            <w:pPr>
              <w:spacing w:after="0"/>
              <w:ind w:left="717"/>
              <w:rPr>
                <w:rFonts w:cs="Arial"/>
                <w:sz w:val="20"/>
                <w:szCs w:val="20"/>
              </w:rPr>
            </w:pPr>
          </w:p>
        </w:tc>
      </w:tr>
      <w:tr w:rsidR="00F30FEE" w14:paraId="3E3552A6" w14:textId="77777777" w:rsidTr="00F30FEE">
        <w:trPr>
          <w:trHeight w:val="1345"/>
        </w:trPr>
        <w:tc>
          <w:tcPr>
            <w:tcW w:w="4077" w:type="dxa"/>
            <w:gridSpan w:val="3"/>
            <w:shd w:val="clear" w:color="auto" w:fill="D9D9D9"/>
            <w:vAlign w:val="center"/>
          </w:tcPr>
          <w:p w14:paraId="658C7F79"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5A032324"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5680248" w14:textId="77777777" w:rsidR="00F30FEE" w:rsidRPr="00DA713F" w:rsidRDefault="00F30FEE" w:rsidP="009028B1">
            <w:pPr>
              <w:pStyle w:val="Listenabsatz"/>
              <w:numPr>
                <w:ilvl w:val="0"/>
                <w:numId w:val="207"/>
              </w:numPr>
              <w:spacing w:after="0"/>
              <w:jc w:val="left"/>
              <w:rPr>
                <w:rFonts w:eastAsia="Calibri" w:cs="Arial"/>
                <w:sz w:val="20"/>
                <w:szCs w:val="20"/>
              </w:rPr>
            </w:pPr>
            <w:r w:rsidRPr="00DA713F">
              <w:rPr>
                <w:rFonts w:eastAsia="Calibri" w:cs="Arial"/>
                <w:sz w:val="20"/>
                <w:szCs w:val="20"/>
              </w:rPr>
              <w:t>Lesestrategien</w:t>
            </w:r>
            <w:r w:rsidR="00330987">
              <w:rPr>
                <w:rFonts w:eastAsia="Calibri" w:cs="Arial"/>
                <w:sz w:val="20"/>
                <w:szCs w:val="20"/>
              </w:rPr>
              <w:t xml:space="preserve"> (für literarische Texte)</w:t>
            </w:r>
          </w:p>
          <w:p w14:paraId="422C54B4" w14:textId="77777777" w:rsidR="00F30FEE" w:rsidRPr="006E0953" w:rsidRDefault="00F30FEE" w:rsidP="009028B1">
            <w:pPr>
              <w:pStyle w:val="Listenabsatz"/>
              <w:numPr>
                <w:ilvl w:val="0"/>
                <w:numId w:val="207"/>
              </w:numPr>
              <w:spacing w:after="0"/>
              <w:jc w:val="left"/>
              <w:rPr>
                <w:rFonts w:eastAsia="Calibri" w:cs="Arial"/>
                <w:sz w:val="24"/>
                <w:szCs w:val="24"/>
              </w:rPr>
            </w:pPr>
            <w:r w:rsidRPr="00DA713F">
              <w:rPr>
                <w:rFonts w:eastAsia="Calibri" w:cs="Arial"/>
                <w:sz w:val="20"/>
                <w:szCs w:val="20"/>
              </w:rPr>
              <w:t>Handlungs- und produktionsorientierte Verfahren</w:t>
            </w:r>
            <w:r w:rsidR="00330987">
              <w:rPr>
                <w:rFonts w:eastAsia="Calibri" w:cs="Arial"/>
                <w:sz w:val="20"/>
                <w:szCs w:val="20"/>
              </w:rPr>
              <w:t xml:space="preserve"> (z.B. einen Tagebucheintrag verfassen) </w:t>
            </w:r>
          </w:p>
          <w:p w14:paraId="39BA6158" w14:textId="77777777" w:rsidR="002E02AB" w:rsidRPr="007C3947" w:rsidRDefault="002E02AB" w:rsidP="009028B1">
            <w:pPr>
              <w:pStyle w:val="Listenabsatz"/>
              <w:numPr>
                <w:ilvl w:val="0"/>
                <w:numId w:val="207"/>
              </w:numPr>
              <w:spacing w:after="0"/>
              <w:jc w:val="left"/>
              <w:rPr>
                <w:rFonts w:eastAsia="Calibri" w:cs="Arial"/>
                <w:sz w:val="24"/>
                <w:szCs w:val="24"/>
              </w:rPr>
            </w:pPr>
            <w:r w:rsidRPr="006E0953">
              <w:rPr>
                <w:rFonts w:eastAsia="Calibri" w:cs="Arial"/>
                <w:sz w:val="20"/>
                <w:szCs w:val="20"/>
              </w:rPr>
              <w:t>Besuch einer Bibliothek</w:t>
            </w:r>
          </w:p>
        </w:tc>
      </w:tr>
    </w:tbl>
    <w:p w14:paraId="1EB07071" w14:textId="77777777" w:rsidR="007C3947" w:rsidRDefault="007C3947" w:rsidP="00C15EE0"/>
    <w:p w14:paraId="71D65320" w14:textId="77777777" w:rsidR="00C15EE0" w:rsidRDefault="00C15EE0" w:rsidP="00C15EE0"/>
    <w:p w14:paraId="463FD5AE" w14:textId="77777777" w:rsidR="00DA713F" w:rsidRDefault="00DA713F" w:rsidP="00C15EE0"/>
    <w:p w14:paraId="19F55326" w14:textId="77777777" w:rsidR="00DA713F" w:rsidRDefault="00DA713F" w:rsidP="00C15EE0"/>
    <w:p w14:paraId="73839199" w14:textId="77777777" w:rsidR="00DA713F" w:rsidRDefault="00DA713F" w:rsidP="00C15EE0"/>
    <w:p w14:paraId="19758EA6" w14:textId="77777777" w:rsidR="00DA713F" w:rsidRDefault="00DA713F" w:rsidP="00C15EE0"/>
    <w:p w14:paraId="4DEE37B7" w14:textId="77777777" w:rsidR="00DA713F" w:rsidRDefault="00DA713F" w:rsidP="00C15EE0"/>
    <w:p w14:paraId="46DC5746" w14:textId="77777777" w:rsidR="00DA713F" w:rsidRDefault="00DA713F" w:rsidP="00C15EE0"/>
    <w:p w14:paraId="0E0CF292" w14:textId="77777777" w:rsidR="007265E4" w:rsidRDefault="007265E4" w:rsidP="00C15EE0"/>
    <w:p w14:paraId="21C29239" w14:textId="77777777" w:rsidR="00337194" w:rsidRDefault="00337194" w:rsidP="00C15EE0"/>
    <w:p w14:paraId="40705D9D" w14:textId="77777777" w:rsidR="00337194" w:rsidRDefault="00337194"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938"/>
        <w:gridCol w:w="538"/>
        <w:gridCol w:w="1488"/>
        <w:gridCol w:w="3772"/>
        <w:gridCol w:w="3625"/>
        <w:gridCol w:w="2173"/>
      </w:tblGrid>
      <w:tr w:rsidR="00E152EC" w14:paraId="436FCA45"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1C41FC3" w14:textId="77777777" w:rsidR="00E152EC" w:rsidRPr="00337194" w:rsidRDefault="00E152EC" w:rsidP="00337194">
            <w:pPr>
              <w:spacing w:after="0"/>
              <w:jc w:val="left"/>
              <w:rPr>
                <w:rFonts w:cs="Arial"/>
                <w:b/>
                <w:sz w:val="24"/>
                <w:szCs w:val="24"/>
              </w:rPr>
            </w:pPr>
            <w:r w:rsidRPr="00337194">
              <w:rPr>
                <w:rFonts w:cs="Arial"/>
                <w:b/>
                <w:sz w:val="24"/>
                <w:szCs w:val="24"/>
              </w:rPr>
              <w:t>Deutsch</w:t>
            </w:r>
          </w:p>
          <w:p w14:paraId="4C033981" w14:textId="77777777" w:rsidR="00E152EC" w:rsidRPr="00337194" w:rsidRDefault="00E152EC" w:rsidP="00337194">
            <w:pPr>
              <w:spacing w:after="0"/>
              <w:jc w:val="left"/>
              <w:rPr>
                <w:rFonts w:cs="Arial"/>
                <w:sz w:val="24"/>
                <w:szCs w:val="24"/>
              </w:rPr>
            </w:pPr>
            <w:r w:rsidRPr="00337194">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2C1F683" w14:textId="77777777" w:rsidR="00E152EC" w:rsidRPr="00337194" w:rsidRDefault="00E152EC" w:rsidP="00337194">
            <w:pPr>
              <w:spacing w:after="0"/>
              <w:jc w:val="left"/>
              <w:rPr>
                <w:rFonts w:cs="Arial"/>
                <w:b/>
                <w:sz w:val="24"/>
                <w:szCs w:val="24"/>
              </w:rPr>
            </w:pPr>
            <w:r w:rsidRPr="00337194">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1AC19A" w14:textId="77777777" w:rsidR="00E152EC" w:rsidRPr="00337194" w:rsidRDefault="00E152EC" w:rsidP="00337194">
            <w:pPr>
              <w:spacing w:after="0"/>
              <w:jc w:val="left"/>
              <w:rPr>
                <w:rFonts w:cs="Arial"/>
                <w:b/>
                <w:sz w:val="24"/>
                <w:szCs w:val="24"/>
              </w:rPr>
            </w:pPr>
            <w:r w:rsidRPr="00337194">
              <w:rPr>
                <w:rFonts w:cs="Arial"/>
                <w:b/>
                <w:sz w:val="24"/>
                <w:szCs w:val="24"/>
              </w:rPr>
              <w:t xml:space="preserve">Unterrichtsvorhaben 5: </w:t>
            </w:r>
          </w:p>
          <w:p w14:paraId="5B820BC2" w14:textId="77777777" w:rsidR="00E152EC" w:rsidRPr="00337194" w:rsidRDefault="00E152EC" w:rsidP="00337194">
            <w:pPr>
              <w:spacing w:after="0"/>
              <w:jc w:val="left"/>
              <w:rPr>
                <w:rFonts w:cs="Arial"/>
                <w:b/>
                <w:sz w:val="24"/>
                <w:szCs w:val="24"/>
              </w:rPr>
            </w:pPr>
            <w:bookmarkStart w:id="8" w:name="_Hlk63803333"/>
            <w:r w:rsidRPr="00337194">
              <w:rPr>
                <w:b/>
                <w:i/>
                <w:iCs/>
                <w:sz w:val="24"/>
                <w:szCs w:val="24"/>
              </w:rPr>
              <w:t>Immer online?</w:t>
            </w:r>
            <w:r w:rsidRPr="00337194">
              <w:rPr>
                <w:b/>
                <w:sz w:val="24"/>
                <w:szCs w:val="24"/>
              </w:rPr>
              <w:t xml:space="preserve"> -</w:t>
            </w:r>
            <w:bookmarkEnd w:id="8"/>
            <w:r w:rsidRPr="00337194">
              <w:rPr>
                <w:b/>
                <w:sz w:val="24"/>
                <w:szCs w:val="24"/>
              </w:rPr>
              <w:t xml:space="preserve"> K</w:t>
            </w:r>
            <w:r w:rsidRPr="00337194">
              <w:rPr>
                <w:rFonts w:eastAsia="Calibri" w:cs="Arial"/>
                <w:b/>
                <w:sz w:val="24"/>
                <w:szCs w:val="24"/>
              </w:rPr>
              <w:t>ontinuierliche und diskontinuierliche Sachtexte zur Mediennutzung von Kindern und Jugendlichen erstellen, erschließen und vergleichend auswerten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709F103" w14:textId="77777777" w:rsidR="00E152EC" w:rsidRPr="00337194" w:rsidRDefault="00E152EC" w:rsidP="00337194">
            <w:pPr>
              <w:spacing w:after="0"/>
              <w:jc w:val="left"/>
              <w:rPr>
                <w:rFonts w:cs="Arial"/>
                <w:b/>
                <w:sz w:val="24"/>
                <w:szCs w:val="24"/>
              </w:rPr>
            </w:pPr>
            <w:r w:rsidRPr="00337194">
              <w:rPr>
                <w:rFonts w:cs="Arial"/>
                <w:b/>
                <w:sz w:val="24"/>
                <w:szCs w:val="24"/>
              </w:rPr>
              <w:t>Zeitrahmen: ca. 20 Stunden</w:t>
            </w:r>
          </w:p>
        </w:tc>
      </w:tr>
      <w:tr w:rsidR="00E152EC" w14:paraId="4AC427E2" w14:textId="77777777" w:rsidTr="00337194">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2AF8C2A" w14:textId="77777777" w:rsidR="00E152EC" w:rsidRPr="00337194" w:rsidRDefault="00E152EC" w:rsidP="007265E4">
            <w:pPr>
              <w:rPr>
                <w:rFonts w:cs="Arial"/>
                <w:b/>
                <w:sz w:val="24"/>
                <w:szCs w:val="24"/>
              </w:rPr>
            </w:pPr>
          </w:p>
          <w:p w14:paraId="13A0EB98" w14:textId="77777777" w:rsidR="00E152EC" w:rsidRPr="00337194" w:rsidRDefault="00E152EC" w:rsidP="007265E4">
            <w:pPr>
              <w:rPr>
                <w:rFonts w:cs="Arial"/>
                <w:b/>
                <w:sz w:val="24"/>
                <w:szCs w:val="24"/>
              </w:rPr>
            </w:pPr>
            <w:r w:rsidRPr="00337194">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F7AF2DF" w14:textId="77777777" w:rsidR="00E152EC" w:rsidRPr="00337194" w:rsidRDefault="00E152EC" w:rsidP="007265E4">
            <w:pPr>
              <w:spacing w:line="360" w:lineRule="auto"/>
              <w:jc w:val="center"/>
              <w:rPr>
                <w:rFonts w:cs="Arial"/>
                <w:b/>
                <w:sz w:val="24"/>
                <w:szCs w:val="24"/>
              </w:rPr>
            </w:pPr>
            <w:r w:rsidRPr="00337194">
              <w:rPr>
                <w:rFonts w:cs="Arial"/>
                <w:b/>
                <w:sz w:val="24"/>
                <w:szCs w:val="24"/>
              </w:rPr>
              <w:t>Kompetenzerwartungen KLP</w:t>
            </w:r>
          </w:p>
        </w:tc>
      </w:tr>
      <w:tr w:rsidR="00E152EC" w14:paraId="37C4ED2C" w14:textId="77777777" w:rsidTr="00337194">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623ADEE5" w14:textId="77777777" w:rsidR="00E152EC" w:rsidRPr="00337194" w:rsidRDefault="00E152EC" w:rsidP="007265E4">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785D036" w14:textId="77777777" w:rsidR="00E152EC" w:rsidRPr="00337194" w:rsidRDefault="00E152EC" w:rsidP="007265E4">
            <w:pPr>
              <w:jc w:val="center"/>
              <w:rPr>
                <w:rFonts w:cs="Arial"/>
                <w:b/>
                <w:sz w:val="24"/>
                <w:szCs w:val="24"/>
              </w:rPr>
            </w:pPr>
            <w:r w:rsidRPr="00337194">
              <w:rPr>
                <w:rFonts w:cs="Arial"/>
                <w:b/>
                <w:sz w:val="24"/>
                <w:szCs w:val="24"/>
              </w:rPr>
              <w:t>Kompetenzbereich Rezeption</w:t>
            </w:r>
          </w:p>
          <w:p w14:paraId="33915300" w14:textId="77777777" w:rsidR="00E152EC" w:rsidRPr="00337194" w:rsidRDefault="00E152EC" w:rsidP="007265E4">
            <w:pPr>
              <w:jc w:val="center"/>
              <w:rPr>
                <w:rFonts w:cs="Arial"/>
                <w:sz w:val="24"/>
                <w:szCs w:val="24"/>
              </w:rPr>
            </w:pPr>
            <w:r w:rsidRPr="00337194">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92A075B" w14:textId="77777777" w:rsidR="00E152EC" w:rsidRPr="00337194" w:rsidRDefault="00E152EC" w:rsidP="007265E4">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0C691E88" w14:textId="77777777" w:rsidR="00E152EC" w:rsidRPr="00337194" w:rsidRDefault="00E152EC" w:rsidP="007265E4">
            <w:pPr>
              <w:jc w:val="center"/>
              <w:rPr>
                <w:rFonts w:cs="Arial"/>
                <w:sz w:val="24"/>
                <w:szCs w:val="24"/>
              </w:rPr>
            </w:pPr>
            <w:r w:rsidRPr="00337194">
              <w:rPr>
                <w:rFonts w:cs="Arial"/>
                <w:sz w:val="24"/>
                <w:szCs w:val="24"/>
              </w:rPr>
              <w:t>Schreiben und Sprechen</w:t>
            </w:r>
          </w:p>
        </w:tc>
      </w:tr>
      <w:tr w:rsidR="00BE266A" w14:paraId="350E1769" w14:textId="77777777" w:rsidTr="00337194">
        <w:trPr>
          <w:cantSplit/>
          <w:trHeight w:val="113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8CB7971" w14:textId="77777777" w:rsidR="00BE266A" w:rsidRPr="00337194" w:rsidRDefault="00BE266A" w:rsidP="00BE266A">
            <w:pPr>
              <w:spacing w:after="0"/>
              <w:jc w:val="left"/>
              <w:rPr>
                <w:rFonts w:cs="Arial"/>
                <w:b/>
                <w:bCs/>
                <w:sz w:val="24"/>
                <w:szCs w:val="24"/>
              </w:rPr>
            </w:pPr>
            <w:r w:rsidRPr="00337194">
              <w:rPr>
                <w:rFonts w:cs="Arial"/>
                <w:b/>
                <w:bCs/>
                <w:sz w:val="24"/>
                <w:szCs w:val="24"/>
              </w:rPr>
              <w:t>Sprache</w:t>
            </w:r>
          </w:p>
          <w:p w14:paraId="1F966815" w14:textId="77777777" w:rsidR="00F0760C" w:rsidRPr="00F0760C" w:rsidRDefault="00F0760C" w:rsidP="009028B1">
            <w:pPr>
              <w:pStyle w:val="Listenabsatz"/>
              <w:numPr>
                <w:ilvl w:val="0"/>
                <w:numId w:val="53"/>
              </w:numPr>
              <w:rPr>
                <w:rFonts w:eastAsia="Arial" w:cs="Arial"/>
                <w:color w:val="231F20"/>
                <w:sz w:val="20"/>
                <w:szCs w:val="20"/>
                <w:lang w:val="en-US"/>
              </w:rPr>
            </w:pPr>
            <w:r w:rsidRPr="00F0760C">
              <w:rPr>
                <w:rFonts w:eastAsia="Arial" w:cs="Arial"/>
                <w:color w:val="231F20"/>
                <w:sz w:val="20"/>
                <w:szCs w:val="20"/>
                <w:lang w:val="en-US"/>
              </w:rPr>
              <w:t xml:space="preserve">relevantes sprachliches Wissen (u.a. auf Wort- und Satzebene) beim Verfassen eigener Texte einsetzen, </w:t>
            </w:r>
          </w:p>
          <w:p w14:paraId="4D785C5A" w14:textId="783209F4" w:rsidR="00BE266A" w:rsidRPr="006E0953" w:rsidRDefault="00BE266A" w:rsidP="009028B1">
            <w:pPr>
              <w:pStyle w:val="Textkrper"/>
              <w:numPr>
                <w:ilvl w:val="0"/>
                <w:numId w:val="53"/>
              </w:numPr>
              <w:spacing w:line="276" w:lineRule="auto"/>
              <w:ind w:left="319"/>
              <w:rPr>
                <w:sz w:val="20"/>
                <w:szCs w:val="20"/>
              </w:rPr>
            </w:pPr>
          </w:p>
        </w:tc>
        <w:tc>
          <w:tcPr>
            <w:tcW w:w="5798" w:type="dxa"/>
            <w:gridSpan w:val="3"/>
            <w:tcBorders>
              <w:top w:val="single" w:sz="4" w:space="0" w:color="000000"/>
              <w:left w:val="single" w:sz="4" w:space="0" w:color="000000"/>
              <w:bottom w:val="single" w:sz="4" w:space="0" w:color="000000"/>
              <w:right w:val="single" w:sz="4" w:space="0" w:color="000000"/>
            </w:tcBorders>
          </w:tcPr>
          <w:p w14:paraId="0F2E288E" w14:textId="4FB99A43"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0C4F78E" w14:textId="66240705" w:rsidR="00BE266A" w:rsidRPr="00BE266A" w:rsidRDefault="00F0760C" w:rsidP="009028B1">
            <w:pPr>
              <w:pStyle w:val="Textkrper"/>
              <w:numPr>
                <w:ilvl w:val="0"/>
                <w:numId w:val="36"/>
              </w:numPr>
              <w:spacing w:line="276" w:lineRule="auto"/>
              <w:ind w:right="227"/>
              <w:jc w:val="both"/>
              <w:rPr>
                <w:sz w:val="20"/>
                <w:szCs w:val="20"/>
                <w:lang w:val="de-DE"/>
              </w:rPr>
            </w:pPr>
            <w:r w:rsidRPr="00F0760C">
              <w:rPr>
                <w:color w:val="231F20"/>
                <w:sz w:val="20"/>
                <w:szCs w:val="20"/>
                <w:lang w:val="de-DE"/>
              </w:rPr>
              <w:t>Wortbedeutungen aus dem Kontext erschließen und unter Zuhilfenahme von digitalen sowie analogen Wörterbüchern klären.</w:t>
            </w:r>
          </w:p>
        </w:tc>
        <w:tc>
          <w:tcPr>
            <w:tcW w:w="5798" w:type="dxa"/>
            <w:gridSpan w:val="2"/>
            <w:tcBorders>
              <w:top w:val="single" w:sz="4" w:space="0" w:color="000000"/>
              <w:left w:val="single" w:sz="4" w:space="0" w:color="000000"/>
              <w:bottom w:val="single" w:sz="4" w:space="0" w:color="000000"/>
              <w:right w:val="single" w:sz="4" w:space="0" w:color="000000"/>
            </w:tcBorders>
          </w:tcPr>
          <w:p w14:paraId="6BF3F8DB" w14:textId="19BAAFC5"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7F59DA06" w14:textId="6EDB3E5A" w:rsidR="00BE266A" w:rsidRPr="003E3D39" w:rsidRDefault="00F0760C" w:rsidP="003E3D39">
            <w:pPr>
              <w:pStyle w:val="Listenabsatz"/>
              <w:numPr>
                <w:ilvl w:val="0"/>
                <w:numId w:val="37"/>
              </w:numPr>
              <w:rPr>
                <w:rFonts w:eastAsia="Arial" w:cs="Arial"/>
                <w:color w:val="231F20"/>
                <w:sz w:val="20"/>
                <w:szCs w:val="20"/>
              </w:rPr>
            </w:pPr>
            <w:r w:rsidRPr="00F0760C">
              <w:rPr>
                <w:rFonts w:eastAsia="Arial" w:cs="Arial"/>
                <w:color w:val="231F20"/>
                <w:sz w:val="20"/>
                <w:szCs w:val="20"/>
              </w:rPr>
              <w:t>relevantes sprachliches Wissen (u.a. auf Wort- und Satzebene) beim Ve</w:t>
            </w:r>
            <w:r w:rsidR="00282BDA">
              <w:rPr>
                <w:rFonts w:eastAsia="Arial" w:cs="Arial"/>
                <w:color w:val="231F20"/>
                <w:sz w:val="20"/>
                <w:szCs w:val="20"/>
              </w:rPr>
              <w:t>r</w:t>
            </w:r>
            <w:r w:rsidR="003E3D39">
              <w:rPr>
                <w:rFonts w:eastAsia="Arial" w:cs="Arial"/>
                <w:color w:val="231F20"/>
                <w:sz w:val="20"/>
                <w:szCs w:val="20"/>
              </w:rPr>
              <w:t>fassen eigener Texte einsetzen.</w:t>
            </w:r>
          </w:p>
        </w:tc>
      </w:tr>
      <w:tr w:rsidR="00E152EC" w14:paraId="22DD7D2B" w14:textId="77777777" w:rsidTr="00337194">
        <w:trPr>
          <w:cantSplit/>
          <w:trHeight w:val="113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A4DB1A" w14:textId="77777777" w:rsidR="00E152EC" w:rsidRPr="00337194" w:rsidRDefault="00E152EC" w:rsidP="00616CB6">
            <w:pPr>
              <w:spacing w:after="0"/>
              <w:jc w:val="left"/>
              <w:rPr>
                <w:rFonts w:cs="Arial"/>
                <w:b/>
                <w:bCs/>
                <w:sz w:val="24"/>
                <w:szCs w:val="24"/>
              </w:rPr>
            </w:pPr>
            <w:r w:rsidRPr="00337194">
              <w:rPr>
                <w:rFonts w:cs="Arial"/>
                <w:b/>
                <w:bCs/>
                <w:sz w:val="24"/>
                <w:szCs w:val="24"/>
              </w:rPr>
              <w:t>Texte</w:t>
            </w:r>
          </w:p>
          <w:p w14:paraId="6AC35FF9" w14:textId="77777777" w:rsidR="00F0760C" w:rsidRPr="00F0760C" w:rsidRDefault="00F0760C" w:rsidP="009028B1">
            <w:pPr>
              <w:pStyle w:val="Textkrper"/>
              <w:numPr>
                <w:ilvl w:val="0"/>
                <w:numId w:val="54"/>
              </w:numPr>
              <w:tabs>
                <w:tab w:val="left" w:pos="467"/>
                <w:tab w:val="left" w:pos="468"/>
              </w:tabs>
              <w:rPr>
                <w:color w:val="231F20"/>
                <w:sz w:val="20"/>
                <w:szCs w:val="20"/>
                <w:lang w:val="de-DE"/>
              </w:rPr>
            </w:pPr>
            <w:r w:rsidRPr="00F0760C">
              <w:rPr>
                <w:color w:val="231F20"/>
                <w:sz w:val="20"/>
                <w:szCs w:val="20"/>
                <w:lang w:val="de-DE"/>
              </w:rPr>
              <w:t>Sachtexte: kontinuierliche und diskontinuierliche, argumentierende und informierende Texte, digitale und nicht-digitale Texte</w:t>
            </w:r>
          </w:p>
          <w:p w14:paraId="06899C78" w14:textId="4CB8A1B1" w:rsidR="00E152EC" w:rsidRDefault="00F0760C" w:rsidP="00616CB6">
            <w:pPr>
              <w:spacing w:after="0"/>
              <w:ind w:left="360"/>
              <w:jc w:val="left"/>
              <w:rPr>
                <w:rFonts w:cs="Arial"/>
                <w:sz w:val="28"/>
                <w:szCs w:val="28"/>
              </w:rPr>
            </w:pPr>
            <w:r w:rsidRPr="00F0760C">
              <w:rPr>
                <w:color w:val="231F20"/>
                <w:sz w:val="20"/>
                <w:szCs w:val="20"/>
              </w:rPr>
              <w:t>Schreibprozess: typische grammatische Konstruktionen, lexikalische Wendungen, satzübergreifende Muster der Textorganisation</w:t>
            </w:r>
            <w:r w:rsidR="00E152EC">
              <w:rPr>
                <w:rFonts w:cs="Arial"/>
                <w:sz w:val="28"/>
                <w:szCs w:val="28"/>
              </w:rPr>
              <w:t xml:space="preserve"> </w:t>
            </w:r>
          </w:p>
        </w:tc>
        <w:tc>
          <w:tcPr>
            <w:tcW w:w="5798" w:type="dxa"/>
            <w:gridSpan w:val="3"/>
            <w:tcBorders>
              <w:top w:val="single" w:sz="4" w:space="0" w:color="000000"/>
              <w:left w:val="single" w:sz="4" w:space="0" w:color="000000"/>
              <w:bottom w:val="single" w:sz="4" w:space="0" w:color="000000"/>
              <w:right w:val="single" w:sz="4" w:space="0" w:color="000000"/>
            </w:tcBorders>
          </w:tcPr>
          <w:p w14:paraId="7FD6E762" w14:textId="7FEDACE9"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0FA04344" w14:textId="7274A47B" w:rsidR="00F0760C" w:rsidRPr="00F0760C" w:rsidRDefault="00F0760C" w:rsidP="009028B1">
            <w:pPr>
              <w:pStyle w:val="Textkrper"/>
              <w:numPr>
                <w:ilvl w:val="0"/>
                <w:numId w:val="38"/>
              </w:numPr>
              <w:ind w:right="228"/>
              <w:rPr>
                <w:sz w:val="20"/>
                <w:szCs w:val="20"/>
                <w:lang w:val="de-DE"/>
              </w:rPr>
            </w:pPr>
            <w:r w:rsidRPr="00F0760C">
              <w:rPr>
                <w:sz w:val="20"/>
                <w:szCs w:val="20"/>
                <w:lang w:val="de-DE"/>
              </w:rPr>
              <w:t>angeleitet zentrale Aussagen mündlicher und schriftlicher Texte identifizieren und daran ihr Gesamtverständnis des Textes erläutern,</w:t>
            </w:r>
          </w:p>
          <w:p w14:paraId="124130FE" w14:textId="77777777" w:rsidR="00F0760C" w:rsidRPr="00F0760C" w:rsidRDefault="00F0760C" w:rsidP="009028B1">
            <w:pPr>
              <w:pStyle w:val="Textkrper"/>
              <w:numPr>
                <w:ilvl w:val="0"/>
                <w:numId w:val="38"/>
              </w:numPr>
              <w:ind w:right="228"/>
              <w:rPr>
                <w:sz w:val="20"/>
                <w:szCs w:val="20"/>
                <w:lang w:val="de-DE"/>
              </w:rPr>
            </w:pPr>
            <w:r w:rsidRPr="00F0760C">
              <w:rPr>
                <w:sz w:val="20"/>
                <w:szCs w:val="20"/>
                <w:lang w:val="de-DE"/>
              </w:rPr>
              <w:t>grundlegende Textfunktionen innerhalb von Sachtexten (appellieren, argumentieren, berichten, beschreiben, erklären) unterscheiden,</w:t>
            </w:r>
          </w:p>
          <w:p w14:paraId="6A0136F8" w14:textId="77777777" w:rsidR="00F0760C" w:rsidRPr="00F0760C" w:rsidRDefault="00F0760C" w:rsidP="009028B1">
            <w:pPr>
              <w:pStyle w:val="Textkrper"/>
              <w:numPr>
                <w:ilvl w:val="0"/>
                <w:numId w:val="38"/>
              </w:numPr>
              <w:ind w:right="228"/>
              <w:rPr>
                <w:sz w:val="20"/>
                <w:szCs w:val="20"/>
                <w:lang w:val="de-DE"/>
              </w:rPr>
            </w:pPr>
            <w:r w:rsidRPr="00F0760C">
              <w:rPr>
                <w:sz w:val="20"/>
                <w:szCs w:val="20"/>
                <w:lang w:val="de-DE"/>
              </w:rPr>
              <w:t>in einfachen diskontinuierlichen und kontinuierlichen Sachtexten – auch in digitaler Form – Aufbau und Funktion beschreiben,</w:t>
            </w:r>
          </w:p>
          <w:p w14:paraId="68FBBED2" w14:textId="204A492D" w:rsidR="00E152EC" w:rsidRPr="006E0953" w:rsidRDefault="00F0760C" w:rsidP="009028B1">
            <w:pPr>
              <w:pStyle w:val="Textkrper"/>
              <w:numPr>
                <w:ilvl w:val="0"/>
                <w:numId w:val="38"/>
              </w:numPr>
              <w:spacing w:line="276" w:lineRule="auto"/>
              <w:ind w:right="228"/>
              <w:rPr>
                <w:sz w:val="20"/>
                <w:szCs w:val="20"/>
              </w:rPr>
            </w:pPr>
            <w:r w:rsidRPr="00F0760C">
              <w:rPr>
                <w:sz w:val="20"/>
                <w:szCs w:val="20"/>
                <w:lang w:val="de-DE"/>
              </w:rPr>
              <w:t>Informationen aus Sachtexten aufeinander beziehen und miteinander vergleichen</w:t>
            </w:r>
            <w:r w:rsidR="003E3D3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8E2806" w14:textId="64050766"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7DA24DDA" w14:textId="44034580" w:rsidR="00F0760C" w:rsidRPr="00F0760C" w:rsidRDefault="00F0760C" w:rsidP="009028B1">
            <w:pPr>
              <w:pStyle w:val="Listenabsatz"/>
              <w:numPr>
                <w:ilvl w:val="0"/>
                <w:numId w:val="49"/>
              </w:numPr>
              <w:rPr>
                <w:rFonts w:eastAsia="Arial" w:cs="Arial"/>
                <w:sz w:val="20"/>
                <w:szCs w:val="20"/>
              </w:rPr>
            </w:pPr>
            <w:r w:rsidRPr="00F0760C">
              <w:rPr>
                <w:rFonts w:eastAsia="Arial" w:cs="Arial"/>
                <w:sz w:val="20"/>
                <w:szCs w:val="20"/>
              </w:rPr>
              <w:t>ein Schreibziel benennen und mittels geeigneter Hilfen zur Planung und Formulierung (u.a. typische grammatische Konstruktionen, lexikalische Wendungen, satzübergreifende Muster der Textorganisation, Modelltexte) eigene Texte pla</w:t>
            </w:r>
            <w:r w:rsidR="00282BDA">
              <w:rPr>
                <w:rFonts w:eastAsia="Arial" w:cs="Arial"/>
                <w:sz w:val="20"/>
                <w:szCs w:val="20"/>
              </w:rPr>
              <w:t>nen, verfassen und überarbeiten.</w:t>
            </w:r>
          </w:p>
          <w:p w14:paraId="1EA3BDD8" w14:textId="77777777" w:rsidR="00E152EC" w:rsidRPr="00E152EC" w:rsidRDefault="00E152EC" w:rsidP="007265E4">
            <w:pPr>
              <w:pStyle w:val="Textkrper"/>
              <w:spacing w:line="276" w:lineRule="auto"/>
              <w:ind w:left="720" w:right="228"/>
              <w:jc w:val="both"/>
              <w:rPr>
                <w:color w:val="C00000"/>
                <w:sz w:val="20"/>
                <w:szCs w:val="20"/>
                <w:lang w:val="de-DE"/>
              </w:rPr>
            </w:pPr>
          </w:p>
          <w:p w14:paraId="0AB6D386" w14:textId="77777777" w:rsidR="00E152EC" w:rsidRPr="00E152EC" w:rsidRDefault="00E152EC" w:rsidP="007265E4">
            <w:pPr>
              <w:spacing w:after="0"/>
              <w:ind w:left="397"/>
              <w:rPr>
                <w:rFonts w:cs="Arial"/>
                <w:sz w:val="20"/>
                <w:szCs w:val="20"/>
              </w:rPr>
            </w:pPr>
          </w:p>
        </w:tc>
      </w:tr>
      <w:tr w:rsidR="00E152EC" w14:paraId="2B19E661" w14:textId="77777777" w:rsidTr="00337194">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617AB05" w14:textId="77777777" w:rsidR="00E152EC" w:rsidRPr="00337194" w:rsidRDefault="00E152EC" w:rsidP="00616CB6">
            <w:pPr>
              <w:spacing w:after="0"/>
              <w:jc w:val="left"/>
              <w:rPr>
                <w:rFonts w:cs="Arial"/>
                <w:b/>
                <w:bCs/>
                <w:sz w:val="24"/>
                <w:szCs w:val="24"/>
              </w:rPr>
            </w:pPr>
            <w:r w:rsidRPr="00337194">
              <w:rPr>
                <w:rFonts w:cs="Arial"/>
                <w:b/>
                <w:bCs/>
                <w:sz w:val="24"/>
                <w:szCs w:val="24"/>
              </w:rPr>
              <w:t>Kommunikation</w:t>
            </w:r>
          </w:p>
          <w:p w14:paraId="2778B32D" w14:textId="77777777" w:rsidR="00F0760C" w:rsidRPr="00F0760C" w:rsidRDefault="00F0760C" w:rsidP="009028B1">
            <w:pPr>
              <w:pStyle w:val="Listenabsatz"/>
              <w:numPr>
                <w:ilvl w:val="0"/>
                <w:numId w:val="52"/>
              </w:numPr>
              <w:spacing w:after="0"/>
              <w:jc w:val="left"/>
              <w:rPr>
                <w:iCs/>
                <w:sz w:val="20"/>
                <w:szCs w:val="20"/>
              </w:rPr>
            </w:pPr>
            <w:r w:rsidRPr="00F0760C">
              <w:rPr>
                <w:iCs/>
                <w:sz w:val="20"/>
                <w:szCs w:val="20"/>
              </w:rPr>
              <w:t>Kommunikationssituationen: digitale Kommunikation, gesprochene und geschriebene Sprache</w:t>
            </w:r>
          </w:p>
          <w:p w14:paraId="6A0E3D4C" w14:textId="5E859203" w:rsidR="00E152EC" w:rsidRPr="00DA713F" w:rsidRDefault="00F0760C" w:rsidP="009028B1">
            <w:pPr>
              <w:pStyle w:val="Textkrper"/>
              <w:numPr>
                <w:ilvl w:val="0"/>
                <w:numId w:val="52"/>
              </w:numPr>
              <w:tabs>
                <w:tab w:val="left" w:pos="467"/>
                <w:tab w:val="left" w:pos="468"/>
              </w:tabs>
              <w:spacing w:line="276" w:lineRule="auto"/>
              <w:rPr>
                <w:sz w:val="20"/>
                <w:szCs w:val="20"/>
                <w:lang w:val="de-DE"/>
              </w:rPr>
            </w:pPr>
            <w:r w:rsidRPr="00F0760C">
              <w:rPr>
                <w:iCs/>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24C5A477" w14:textId="50C3C522"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3F52786E" w14:textId="286AD04B" w:rsidR="00E152EC" w:rsidRPr="00E152EC" w:rsidRDefault="00E152EC" w:rsidP="009028B1">
            <w:pPr>
              <w:pStyle w:val="Textkrper"/>
              <w:numPr>
                <w:ilvl w:val="0"/>
                <w:numId w:val="39"/>
              </w:numPr>
              <w:tabs>
                <w:tab w:val="left" w:pos="928"/>
              </w:tabs>
              <w:spacing w:line="276" w:lineRule="auto"/>
              <w:ind w:right="504"/>
              <w:rPr>
                <w:sz w:val="20"/>
                <w:szCs w:val="20"/>
                <w:lang w:val="de-DE"/>
              </w:rPr>
            </w:pPr>
            <w:r w:rsidRPr="00E152EC">
              <w:rPr>
                <w:sz w:val="20"/>
                <w:szCs w:val="20"/>
                <w:lang w:val="de-DE"/>
              </w:rPr>
              <w:t>aktiv zuhören, gezielt nachfragen und Gehörtes zutreffend wiedergeben – auch unter Nutzung eigener</w:t>
            </w:r>
            <w:r w:rsidRPr="00E152EC">
              <w:rPr>
                <w:spacing w:val="-6"/>
                <w:sz w:val="20"/>
                <w:szCs w:val="20"/>
                <w:lang w:val="de-DE"/>
              </w:rPr>
              <w:t xml:space="preserve"> </w:t>
            </w:r>
            <w:r w:rsidRPr="00E152EC">
              <w:rPr>
                <w:sz w:val="20"/>
                <w:szCs w:val="20"/>
                <w:lang w:val="de-DE"/>
              </w:rPr>
              <w:t>Notizen.</w:t>
            </w:r>
          </w:p>
          <w:p w14:paraId="59E2FC69" w14:textId="77777777" w:rsidR="00E152EC" w:rsidRPr="00E152EC" w:rsidRDefault="00E152EC" w:rsidP="007265E4">
            <w:pPr>
              <w:pStyle w:val="Textkrper"/>
              <w:spacing w:line="276" w:lineRule="auto"/>
              <w:rPr>
                <w:sz w:val="20"/>
                <w:szCs w:val="20"/>
                <w:lang w:val="de-DE"/>
              </w:rPr>
            </w:pPr>
          </w:p>
          <w:p w14:paraId="73FA29EC" w14:textId="77777777" w:rsidR="00E152EC" w:rsidRPr="00E152EC" w:rsidRDefault="00E152EC" w:rsidP="007265E4">
            <w:pPr>
              <w:pStyle w:val="Textkrper"/>
              <w:tabs>
                <w:tab w:val="left" w:pos="928"/>
              </w:tabs>
              <w:spacing w:line="276" w:lineRule="auto"/>
              <w:ind w:right="504"/>
              <w:rPr>
                <w:sz w:val="20"/>
                <w:szCs w:val="20"/>
                <w:lang w:val="de-DE"/>
              </w:rPr>
            </w:pPr>
          </w:p>
          <w:p w14:paraId="5F274482" w14:textId="77777777" w:rsidR="00E152EC" w:rsidRPr="00E152EC" w:rsidRDefault="00E152EC" w:rsidP="007265E4">
            <w:pPr>
              <w:pStyle w:val="Textkrper"/>
              <w:spacing w:line="276" w:lineRule="auto"/>
              <w:rPr>
                <w:sz w:val="20"/>
                <w:szCs w:val="20"/>
                <w:lang w:val="de-DE"/>
              </w:rPr>
            </w:pPr>
          </w:p>
          <w:p w14:paraId="007C2026" w14:textId="77777777" w:rsidR="00E152EC" w:rsidRPr="00E152EC" w:rsidRDefault="00E152EC" w:rsidP="007265E4">
            <w:pPr>
              <w:autoSpaceDE w:val="0"/>
              <w:autoSpaceDN w:val="0"/>
              <w:adjustRightInd w:val="0"/>
              <w:spacing w:after="0"/>
              <w:ind w:left="397"/>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06417595" w14:textId="6CF63E22"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7C823AE2" w14:textId="029EB99B" w:rsidR="00E152EC" w:rsidRPr="00E152EC" w:rsidRDefault="00F0760C" w:rsidP="009028B1">
            <w:pPr>
              <w:pStyle w:val="Textkrper"/>
              <w:numPr>
                <w:ilvl w:val="0"/>
                <w:numId w:val="40"/>
              </w:numPr>
              <w:tabs>
                <w:tab w:val="left" w:pos="928"/>
              </w:tabs>
              <w:spacing w:line="276" w:lineRule="auto"/>
              <w:ind w:right="233"/>
              <w:rPr>
                <w:sz w:val="20"/>
                <w:szCs w:val="20"/>
                <w:lang w:val="de-DE"/>
              </w:rPr>
            </w:pPr>
            <w:r w:rsidRPr="00F0760C">
              <w:rPr>
                <w:sz w:val="20"/>
                <w:szCs w:val="20"/>
                <w:lang w:val="de-DE"/>
              </w:rPr>
              <w:t>ei</w:t>
            </w:r>
            <w:r w:rsidR="003E3D39">
              <w:rPr>
                <w:sz w:val="20"/>
                <w:szCs w:val="20"/>
                <w:lang w:val="de-DE"/>
              </w:rPr>
              <w:t>gene Beobachtungen und Erfahrun</w:t>
            </w:r>
            <w:r w:rsidRPr="00F0760C">
              <w:rPr>
                <w:sz w:val="20"/>
                <w:szCs w:val="20"/>
                <w:lang w:val="de-DE"/>
              </w:rPr>
              <w:t>gen anderen gegenüber sprachlich an-gemessen und verständlich darstellen.</w:t>
            </w:r>
          </w:p>
        </w:tc>
      </w:tr>
      <w:tr w:rsidR="00E152EC" w14:paraId="7DBD48A6" w14:textId="77777777" w:rsidTr="00337194">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A7D342" w14:textId="77777777" w:rsidR="00E152EC" w:rsidRPr="00337194" w:rsidRDefault="00E152EC" w:rsidP="00616CB6">
            <w:pPr>
              <w:spacing w:after="0"/>
              <w:jc w:val="left"/>
              <w:rPr>
                <w:rFonts w:cs="Arial"/>
                <w:b/>
                <w:bCs/>
                <w:sz w:val="24"/>
                <w:szCs w:val="24"/>
              </w:rPr>
            </w:pPr>
            <w:r w:rsidRPr="00337194">
              <w:rPr>
                <w:rFonts w:cs="Arial"/>
                <w:b/>
                <w:bCs/>
                <w:sz w:val="24"/>
                <w:szCs w:val="24"/>
              </w:rPr>
              <w:lastRenderedPageBreak/>
              <w:t>Medien</w:t>
            </w:r>
          </w:p>
          <w:p w14:paraId="1F9F03B9" w14:textId="77777777" w:rsidR="00F0760C" w:rsidRPr="00F0760C" w:rsidRDefault="00F0760C" w:rsidP="009028B1">
            <w:pPr>
              <w:pStyle w:val="Listenabsatz"/>
              <w:numPr>
                <w:ilvl w:val="0"/>
                <w:numId w:val="51"/>
              </w:numPr>
              <w:spacing w:after="0"/>
              <w:jc w:val="left"/>
              <w:rPr>
                <w:color w:val="231F20"/>
                <w:sz w:val="20"/>
                <w:szCs w:val="20"/>
              </w:rPr>
            </w:pPr>
            <w:r w:rsidRPr="00F0760C">
              <w:rPr>
                <w:color w:val="231F20"/>
                <w:sz w:val="20"/>
                <w:szCs w:val="20"/>
              </w:rPr>
              <w:t>Mediale Präsentationsformen: Printmedien, Hörmedien, audiovisuelle Medien, Websites, interaktive Medien</w:t>
            </w:r>
          </w:p>
          <w:p w14:paraId="1060516A" w14:textId="77379522" w:rsidR="00E152EC" w:rsidRPr="007C3947" w:rsidRDefault="00F0760C" w:rsidP="009028B1">
            <w:pPr>
              <w:pStyle w:val="Listenabsatz"/>
              <w:numPr>
                <w:ilvl w:val="0"/>
                <w:numId w:val="51"/>
              </w:numPr>
              <w:spacing w:after="0"/>
              <w:jc w:val="left"/>
              <w:rPr>
                <w:rFonts w:cs="Arial"/>
                <w:sz w:val="28"/>
                <w:szCs w:val="28"/>
              </w:rPr>
            </w:pPr>
            <w:r w:rsidRPr="00F0760C">
              <w:rPr>
                <w:color w:val="231F20"/>
                <w:sz w:val="20"/>
                <w:szCs w:val="20"/>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398BD3BC" w14:textId="1D266678"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094C5BEB" w14:textId="1AA15021" w:rsidR="00F0760C" w:rsidRPr="00F0760C" w:rsidRDefault="00F0760C" w:rsidP="009028B1">
            <w:pPr>
              <w:pStyle w:val="Textkrper"/>
              <w:numPr>
                <w:ilvl w:val="0"/>
                <w:numId w:val="41"/>
              </w:numPr>
              <w:tabs>
                <w:tab w:val="left" w:pos="928"/>
              </w:tabs>
              <w:rPr>
                <w:sz w:val="20"/>
                <w:szCs w:val="20"/>
                <w:lang w:val="de-DE"/>
              </w:rPr>
            </w:pPr>
            <w:r w:rsidRPr="00F0760C">
              <w:rPr>
                <w:sz w:val="20"/>
                <w:szCs w:val="20"/>
                <w:lang w:val="de-DE"/>
              </w:rPr>
              <w:t>dem Leseziel und dem Medium angepasste einfache Lesestrategien des orientierenden, selektiven, intensiven und vergleichenden Lesens einsetzen (u.a. bei Hypertexten) und die Lektüreergebnisse darstellen,</w:t>
            </w:r>
          </w:p>
          <w:p w14:paraId="5446BCAC" w14:textId="77777777" w:rsidR="003E3D39" w:rsidRDefault="00F0760C" w:rsidP="003E3D39">
            <w:pPr>
              <w:pStyle w:val="Textkrper"/>
              <w:numPr>
                <w:ilvl w:val="0"/>
                <w:numId w:val="41"/>
              </w:numPr>
              <w:tabs>
                <w:tab w:val="left" w:pos="928"/>
              </w:tabs>
              <w:rPr>
                <w:sz w:val="20"/>
                <w:szCs w:val="20"/>
                <w:lang w:val="de-DE"/>
              </w:rPr>
            </w:pPr>
            <w:r w:rsidRPr="00F0760C">
              <w:rPr>
                <w:sz w:val="20"/>
                <w:szCs w:val="20"/>
                <w:lang w:val="de-DE"/>
              </w:rPr>
              <w:t>Informationen und Daten aus Printmedien und digitalen Medien gezielt auswerten,</w:t>
            </w:r>
          </w:p>
          <w:p w14:paraId="04E0572B" w14:textId="3BAF6F1F" w:rsidR="00E152EC" w:rsidRPr="003E3D39" w:rsidRDefault="00F0760C" w:rsidP="003E3D39">
            <w:pPr>
              <w:pStyle w:val="Textkrper"/>
              <w:numPr>
                <w:ilvl w:val="0"/>
                <w:numId w:val="41"/>
              </w:numPr>
              <w:tabs>
                <w:tab w:val="left" w:pos="928"/>
              </w:tabs>
              <w:rPr>
                <w:sz w:val="20"/>
                <w:szCs w:val="20"/>
                <w:lang w:val="de-DE"/>
              </w:rPr>
            </w:pPr>
            <w:r w:rsidRPr="003E3D39">
              <w:rPr>
                <w:sz w:val="20"/>
                <w:szCs w:val="20"/>
              </w:rPr>
              <w:t>angeleitet die Qualität verschiedener altersgemäßer Quellen prüfen und bewerten (Autor/in, Ausgewogenheit, Informationsgehalt, Belege).</w:t>
            </w:r>
          </w:p>
        </w:tc>
        <w:tc>
          <w:tcPr>
            <w:tcW w:w="5798" w:type="dxa"/>
            <w:gridSpan w:val="2"/>
            <w:tcBorders>
              <w:top w:val="single" w:sz="4" w:space="0" w:color="000000"/>
              <w:left w:val="single" w:sz="4" w:space="0" w:color="000000"/>
              <w:bottom w:val="single" w:sz="4" w:space="0" w:color="000000"/>
              <w:right w:val="single" w:sz="4" w:space="0" w:color="000000"/>
            </w:tcBorders>
          </w:tcPr>
          <w:p w14:paraId="538CA895" w14:textId="26971B8A"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0945CF0F" w14:textId="2A09C30E" w:rsidR="00F0760C" w:rsidRPr="00F0760C" w:rsidRDefault="00F0760C" w:rsidP="009028B1">
            <w:pPr>
              <w:pStyle w:val="Textkrper"/>
              <w:numPr>
                <w:ilvl w:val="0"/>
                <w:numId w:val="42"/>
              </w:numPr>
              <w:ind w:right="227"/>
              <w:rPr>
                <w:sz w:val="20"/>
                <w:szCs w:val="20"/>
                <w:lang w:val="de-DE"/>
              </w:rPr>
            </w:pPr>
            <w:r w:rsidRPr="00F0760C">
              <w:rPr>
                <w:sz w:val="20"/>
                <w:szCs w:val="20"/>
                <w:lang w:val="de-DE"/>
              </w:rPr>
              <w:t>grundlegende Recherchestrategien in Printmedien und digitalen Medien (u.a.Suchmaschinen für Kinder) funktional einsetzen,</w:t>
            </w:r>
          </w:p>
          <w:p w14:paraId="562522DA" w14:textId="77777777" w:rsidR="00F0760C" w:rsidRPr="00F0760C" w:rsidRDefault="00F0760C" w:rsidP="009028B1">
            <w:pPr>
              <w:pStyle w:val="Textkrper"/>
              <w:numPr>
                <w:ilvl w:val="0"/>
                <w:numId w:val="42"/>
              </w:numPr>
              <w:ind w:right="227"/>
              <w:rPr>
                <w:sz w:val="20"/>
                <w:szCs w:val="20"/>
                <w:lang w:val="de-DE"/>
              </w:rPr>
            </w:pPr>
            <w:r w:rsidRPr="00F0760C">
              <w:rPr>
                <w:sz w:val="20"/>
                <w:szCs w:val="20"/>
                <w:lang w:val="de-DE"/>
              </w:rPr>
              <w:t xml:space="preserve">digitale und nicht-digitale Medien zur Organisation von Lernprozessen und zur Dokumentation von Arbeitsergebnissen einsetzen, </w:t>
            </w:r>
          </w:p>
          <w:p w14:paraId="6B6A29FE" w14:textId="77777777" w:rsidR="003E3D39" w:rsidRDefault="00F0760C" w:rsidP="007265E4">
            <w:pPr>
              <w:pStyle w:val="Textkrper"/>
              <w:numPr>
                <w:ilvl w:val="0"/>
                <w:numId w:val="42"/>
              </w:numPr>
              <w:ind w:right="227"/>
              <w:rPr>
                <w:sz w:val="20"/>
                <w:szCs w:val="20"/>
                <w:lang w:val="de-DE"/>
              </w:rPr>
            </w:pPr>
            <w:r w:rsidRPr="00F0760C">
              <w:rPr>
                <w:sz w:val="20"/>
                <w:szCs w:val="20"/>
                <w:lang w:val="de-DE"/>
              </w:rPr>
              <w:t>Inhalt und Gestaltung von Medienprodukten angeleitet beschreiben,</w:t>
            </w:r>
          </w:p>
          <w:p w14:paraId="283B15BA" w14:textId="5D24E4CB" w:rsidR="00E152EC" w:rsidRPr="003E3D39" w:rsidRDefault="00F0760C" w:rsidP="007265E4">
            <w:pPr>
              <w:pStyle w:val="Textkrper"/>
              <w:numPr>
                <w:ilvl w:val="0"/>
                <w:numId w:val="42"/>
              </w:numPr>
              <w:ind w:right="227"/>
              <w:rPr>
                <w:sz w:val="20"/>
                <w:szCs w:val="20"/>
                <w:lang w:val="de-DE"/>
              </w:rPr>
            </w:pPr>
            <w:r w:rsidRPr="003E3D39">
              <w:rPr>
                <w:sz w:val="20"/>
                <w:szCs w:val="20"/>
              </w:rPr>
              <w:t>grundlegende Funktionen der Textverarbeit</w:t>
            </w:r>
            <w:r w:rsidR="00282BDA" w:rsidRPr="003E3D39">
              <w:rPr>
                <w:sz w:val="20"/>
                <w:szCs w:val="20"/>
              </w:rPr>
              <w:t>ung unterscheiden und einsetzen.</w:t>
            </w:r>
          </w:p>
        </w:tc>
      </w:tr>
      <w:tr w:rsidR="00337194" w14:paraId="6D0C2396" w14:textId="77777777" w:rsidTr="007265E4">
        <w:trPr>
          <w:trHeight w:val="1842"/>
        </w:trPr>
        <w:tc>
          <w:tcPr>
            <w:tcW w:w="4077" w:type="dxa"/>
            <w:gridSpan w:val="3"/>
            <w:shd w:val="clear" w:color="auto" w:fill="D9D9D9"/>
            <w:vAlign w:val="center"/>
          </w:tcPr>
          <w:p w14:paraId="6198FE77" w14:textId="77777777" w:rsidR="00337194" w:rsidRPr="00E12B5A" w:rsidRDefault="00337194" w:rsidP="00337194">
            <w:pPr>
              <w:spacing w:after="0"/>
              <w:jc w:val="left"/>
              <w:rPr>
                <w:rFonts w:cs="Arial"/>
                <w:b/>
                <w:sz w:val="24"/>
                <w:szCs w:val="24"/>
              </w:rPr>
            </w:pPr>
            <w:r w:rsidRPr="00E12B5A">
              <w:rPr>
                <w:rFonts w:cs="Arial"/>
                <w:b/>
                <w:sz w:val="24"/>
                <w:szCs w:val="24"/>
              </w:rPr>
              <w:t xml:space="preserve">Verbindliche Absprachen, </w:t>
            </w:r>
          </w:p>
          <w:p w14:paraId="4567064E" w14:textId="77777777" w:rsidR="00337194" w:rsidRDefault="00337194" w:rsidP="00337194">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C69A778" w14:textId="77777777" w:rsidR="00337194" w:rsidRPr="00DA713F" w:rsidRDefault="00337194" w:rsidP="009028B1">
            <w:pPr>
              <w:pStyle w:val="Listenabsatz"/>
              <w:numPr>
                <w:ilvl w:val="0"/>
                <w:numId w:val="208"/>
              </w:numPr>
              <w:spacing w:after="0"/>
              <w:ind w:left="492"/>
              <w:jc w:val="left"/>
              <w:rPr>
                <w:rFonts w:eastAsia="Calibri" w:cs="Arial"/>
                <w:sz w:val="20"/>
                <w:szCs w:val="20"/>
              </w:rPr>
            </w:pPr>
            <w:r w:rsidRPr="00DA713F">
              <w:rPr>
                <w:rFonts w:eastAsia="Calibri" w:cs="Arial"/>
                <w:sz w:val="20"/>
                <w:szCs w:val="20"/>
              </w:rPr>
              <w:t>Lesestrategien</w:t>
            </w:r>
            <w:r w:rsidR="00330987">
              <w:rPr>
                <w:rFonts w:eastAsia="Calibri" w:cs="Arial"/>
                <w:sz w:val="20"/>
                <w:szCs w:val="20"/>
              </w:rPr>
              <w:t xml:space="preserve"> (für Sachtexte)</w:t>
            </w:r>
          </w:p>
          <w:p w14:paraId="1C4A64DD" w14:textId="77777777" w:rsidR="00337194" w:rsidRPr="006E0953" w:rsidRDefault="00337194" w:rsidP="006E0953">
            <w:pPr>
              <w:spacing w:after="0"/>
              <w:jc w:val="left"/>
              <w:rPr>
                <w:rFonts w:eastAsia="Calibri" w:cs="Arial"/>
                <w:sz w:val="24"/>
                <w:szCs w:val="24"/>
              </w:rPr>
            </w:pPr>
          </w:p>
        </w:tc>
      </w:tr>
    </w:tbl>
    <w:p w14:paraId="05BE1F44" w14:textId="77777777" w:rsidR="00C15EE0" w:rsidRDefault="00C15EE0" w:rsidP="00C15EE0"/>
    <w:p w14:paraId="69C22B39" w14:textId="77777777" w:rsidR="00616CB6" w:rsidRDefault="00616CB6" w:rsidP="00616CB6"/>
    <w:p w14:paraId="59011A66" w14:textId="77777777" w:rsidR="00DA713F" w:rsidRDefault="00DA713F" w:rsidP="00616CB6"/>
    <w:p w14:paraId="1A5E9C17" w14:textId="77777777" w:rsidR="00DA713F" w:rsidRDefault="00DA713F" w:rsidP="00616CB6"/>
    <w:p w14:paraId="3A96DA73" w14:textId="77777777" w:rsidR="00DA713F" w:rsidRDefault="00DA713F" w:rsidP="00616CB6"/>
    <w:p w14:paraId="48473B2E" w14:textId="77777777" w:rsidR="00DA713F" w:rsidRDefault="00DA713F" w:rsidP="00616CB6"/>
    <w:p w14:paraId="6FB61F89" w14:textId="77777777" w:rsidR="00DA713F" w:rsidRDefault="00DA713F" w:rsidP="00616CB6"/>
    <w:p w14:paraId="38E4C414" w14:textId="1B4B6C4D" w:rsidR="00DA713F" w:rsidRDefault="00DA713F" w:rsidP="00616CB6"/>
    <w:p w14:paraId="37867F98" w14:textId="78B529FB" w:rsidR="009028B1" w:rsidRDefault="009028B1" w:rsidP="00616CB6"/>
    <w:p w14:paraId="59187AF7" w14:textId="19BA0C6C" w:rsidR="009028B1" w:rsidRDefault="009028B1" w:rsidP="00616CB6"/>
    <w:p w14:paraId="117B3D4A" w14:textId="77777777" w:rsidR="009028B1" w:rsidRDefault="009028B1" w:rsidP="00616CB6"/>
    <w:p w14:paraId="3B43101A" w14:textId="77777777" w:rsidR="00DA713F" w:rsidRDefault="00DA713F" w:rsidP="00616CB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616CB6" w14:paraId="70B5046F"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6CD914F" w14:textId="77777777" w:rsidR="00616CB6" w:rsidRPr="00337194" w:rsidRDefault="00616CB6" w:rsidP="00337194">
            <w:pPr>
              <w:spacing w:after="0"/>
              <w:jc w:val="left"/>
              <w:rPr>
                <w:rFonts w:cs="Arial"/>
                <w:b/>
                <w:sz w:val="24"/>
                <w:szCs w:val="24"/>
              </w:rPr>
            </w:pPr>
            <w:r w:rsidRPr="00337194">
              <w:rPr>
                <w:rFonts w:cs="Arial"/>
                <w:b/>
                <w:sz w:val="24"/>
                <w:szCs w:val="24"/>
              </w:rPr>
              <w:lastRenderedPageBreak/>
              <w:t>Deutsch</w:t>
            </w:r>
          </w:p>
          <w:p w14:paraId="674C51B3" w14:textId="77777777" w:rsidR="00616CB6" w:rsidRPr="00337194" w:rsidRDefault="00616CB6" w:rsidP="00337194">
            <w:pPr>
              <w:spacing w:after="0"/>
              <w:jc w:val="left"/>
              <w:rPr>
                <w:rFonts w:cs="Arial"/>
                <w:sz w:val="24"/>
                <w:szCs w:val="24"/>
              </w:rPr>
            </w:pPr>
            <w:r w:rsidRPr="00337194">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E71D3C" w14:textId="77777777" w:rsidR="00616CB6" w:rsidRPr="00337194" w:rsidRDefault="00616CB6" w:rsidP="00337194">
            <w:pPr>
              <w:spacing w:after="0"/>
              <w:jc w:val="left"/>
              <w:rPr>
                <w:rFonts w:cs="Arial"/>
                <w:b/>
                <w:sz w:val="24"/>
                <w:szCs w:val="24"/>
              </w:rPr>
            </w:pPr>
            <w:r w:rsidRPr="00337194">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598580" w14:textId="77777777" w:rsidR="00616CB6" w:rsidRPr="00337194" w:rsidRDefault="00616CB6" w:rsidP="00337194">
            <w:pPr>
              <w:spacing w:after="0"/>
              <w:jc w:val="left"/>
              <w:rPr>
                <w:rFonts w:cs="Arial"/>
                <w:b/>
                <w:sz w:val="24"/>
                <w:szCs w:val="24"/>
              </w:rPr>
            </w:pPr>
            <w:r w:rsidRPr="00337194">
              <w:rPr>
                <w:rFonts w:cs="Arial"/>
                <w:b/>
                <w:sz w:val="24"/>
                <w:szCs w:val="24"/>
              </w:rPr>
              <w:t xml:space="preserve">Unterrichtsvorhaben 6: </w:t>
            </w:r>
          </w:p>
          <w:p w14:paraId="0B635F56" w14:textId="77777777" w:rsidR="00616CB6" w:rsidRPr="00337194" w:rsidRDefault="00616CB6" w:rsidP="00337194">
            <w:pPr>
              <w:spacing w:after="0"/>
              <w:jc w:val="left"/>
              <w:rPr>
                <w:rFonts w:cs="Arial"/>
                <w:b/>
                <w:sz w:val="24"/>
                <w:szCs w:val="24"/>
              </w:rPr>
            </w:pPr>
            <w:r w:rsidRPr="00337194">
              <w:rPr>
                <w:b/>
                <w:i/>
                <w:iCs/>
                <w:sz w:val="24"/>
                <w:szCs w:val="24"/>
              </w:rPr>
              <w:t>Immer online?</w:t>
            </w:r>
            <w:r w:rsidRPr="00337194">
              <w:rPr>
                <w:b/>
                <w:sz w:val="24"/>
                <w:szCs w:val="24"/>
              </w:rPr>
              <w:t xml:space="preserve"> – Mediennutzung kritisch diskutieren und regeln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E4D25EE" w14:textId="77777777" w:rsidR="00616CB6" w:rsidRPr="00337194" w:rsidRDefault="00616CB6" w:rsidP="00337194">
            <w:pPr>
              <w:spacing w:after="0"/>
              <w:jc w:val="left"/>
              <w:rPr>
                <w:rFonts w:cs="Arial"/>
                <w:b/>
                <w:sz w:val="24"/>
                <w:szCs w:val="24"/>
              </w:rPr>
            </w:pPr>
            <w:r w:rsidRPr="00337194">
              <w:rPr>
                <w:rFonts w:cs="Arial"/>
                <w:b/>
                <w:sz w:val="24"/>
                <w:szCs w:val="24"/>
              </w:rPr>
              <w:t>Zeitrahmen: ca. 20 Stunden</w:t>
            </w:r>
          </w:p>
        </w:tc>
      </w:tr>
      <w:tr w:rsidR="00616CB6" w14:paraId="27621824" w14:textId="77777777" w:rsidTr="00337194">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B780298" w14:textId="77777777" w:rsidR="00616CB6" w:rsidRPr="00337194" w:rsidRDefault="00616CB6" w:rsidP="007265E4">
            <w:pPr>
              <w:rPr>
                <w:rFonts w:cs="Arial"/>
                <w:b/>
                <w:sz w:val="24"/>
                <w:szCs w:val="24"/>
              </w:rPr>
            </w:pPr>
          </w:p>
          <w:p w14:paraId="76086D30" w14:textId="77777777" w:rsidR="00616CB6" w:rsidRPr="00337194" w:rsidRDefault="00616CB6" w:rsidP="007265E4">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C51C0E6" w14:textId="77777777" w:rsidR="00616CB6" w:rsidRPr="00337194" w:rsidRDefault="00616CB6" w:rsidP="007265E4">
            <w:pPr>
              <w:spacing w:line="360" w:lineRule="auto"/>
              <w:jc w:val="center"/>
              <w:rPr>
                <w:rFonts w:cs="Arial"/>
                <w:b/>
                <w:sz w:val="24"/>
                <w:szCs w:val="24"/>
              </w:rPr>
            </w:pPr>
            <w:r w:rsidRPr="00337194">
              <w:rPr>
                <w:rFonts w:cs="Arial"/>
                <w:b/>
                <w:sz w:val="24"/>
                <w:szCs w:val="24"/>
              </w:rPr>
              <w:t>Kompetenzerwartungen KLP</w:t>
            </w:r>
          </w:p>
        </w:tc>
      </w:tr>
      <w:tr w:rsidR="00616CB6" w14:paraId="009F68F5" w14:textId="77777777" w:rsidTr="00337194">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944D5B9" w14:textId="77777777" w:rsidR="00616CB6" w:rsidRPr="00337194" w:rsidRDefault="00616CB6"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0C80055" w14:textId="77777777" w:rsidR="00616CB6" w:rsidRPr="00337194" w:rsidRDefault="00616CB6" w:rsidP="007265E4">
            <w:pPr>
              <w:jc w:val="center"/>
              <w:rPr>
                <w:rFonts w:cs="Arial"/>
                <w:b/>
                <w:sz w:val="24"/>
                <w:szCs w:val="24"/>
              </w:rPr>
            </w:pPr>
            <w:r w:rsidRPr="00337194">
              <w:rPr>
                <w:rFonts w:cs="Arial"/>
                <w:b/>
                <w:sz w:val="24"/>
                <w:szCs w:val="24"/>
              </w:rPr>
              <w:t>Kompetenzbereich Rezeption</w:t>
            </w:r>
          </w:p>
          <w:p w14:paraId="73C1ACE5" w14:textId="77777777" w:rsidR="00616CB6" w:rsidRPr="00337194" w:rsidRDefault="00616CB6" w:rsidP="007265E4">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812BC3C" w14:textId="77777777" w:rsidR="00616CB6" w:rsidRPr="00337194" w:rsidRDefault="00616CB6" w:rsidP="007265E4">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31CC2B21" w14:textId="77777777" w:rsidR="00616CB6" w:rsidRPr="00337194" w:rsidRDefault="00616CB6" w:rsidP="007265E4">
            <w:pPr>
              <w:jc w:val="center"/>
              <w:rPr>
                <w:rFonts w:cs="Arial"/>
                <w:sz w:val="24"/>
                <w:szCs w:val="24"/>
              </w:rPr>
            </w:pPr>
            <w:r w:rsidRPr="00337194">
              <w:rPr>
                <w:rFonts w:cs="Arial"/>
                <w:sz w:val="24"/>
                <w:szCs w:val="24"/>
              </w:rPr>
              <w:t>Schreiben und Sprechen</w:t>
            </w:r>
          </w:p>
        </w:tc>
      </w:tr>
      <w:tr w:rsidR="00BE266A" w14:paraId="4A6CCBED" w14:textId="77777777" w:rsidTr="00337194">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8A3BEB" w14:textId="77777777" w:rsidR="00BE266A" w:rsidRPr="00337194" w:rsidRDefault="00BE266A" w:rsidP="00BE266A">
            <w:pPr>
              <w:spacing w:after="0"/>
              <w:jc w:val="left"/>
              <w:rPr>
                <w:rFonts w:cs="Arial"/>
                <w:b/>
                <w:bCs/>
                <w:sz w:val="24"/>
                <w:szCs w:val="24"/>
              </w:rPr>
            </w:pPr>
            <w:r w:rsidRPr="00337194">
              <w:rPr>
                <w:rFonts w:cs="Arial"/>
                <w:b/>
                <w:bCs/>
                <w:sz w:val="24"/>
                <w:szCs w:val="24"/>
              </w:rPr>
              <w:t>Sprache</w:t>
            </w:r>
          </w:p>
          <w:p w14:paraId="18299A10" w14:textId="77777777" w:rsidR="00BE266A" w:rsidRPr="008D3B1B"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Wortebene: Wortarten, Wortbildung, Wortbedeutung</w:t>
            </w:r>
          </w:p>
          <w:p w14:paraId="0F082837" w14:textId="77777777" w:rsidR="00BE266A" w:rsidRPr="008D3B1B"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Satzebene: Satzglieder, Satzarten, Satzreihe, Satzgefüge</w:t>
            </w:r>
          </w:p>
          <w:p w14:paraId="46FB75A3" w14:textId="77777777" w:rsidR="00BE266A"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Textebene: Kohärenz, sprachliche Mittel</w:t>
            </w:r>
            <w:r>
              <w:rPr>
                <w:rFonts w:eastAsia="Calibri" w:cs="Arial"/>
                <w:sz w:val="20"/>
                <w:szCs w:val="20"/>
              </w:rPr>
              <w:t xml:space="preserve"> </w:t>
            </w:r>
          </w:p>
          <w:p w14:paraId="37DCB5C6" w14:textId="77777777" w:rsidR="00BE266A" w:rsidRDefault="00BE266A" w:rsidP="009028B1">
            <w:pPr>
              <w:pStyle w:val="Listenabsatz"/>
              <w:numPr>
                <w:ilvl w:val="0"/>
                <w:numId w:val="17"/>
              </w:numPr>
              <w:spacing w:after="0"/>
              <w:ind w:left="317" w:hanging="357"/>
              <w:jc w:val="left"/>
              <w:rPr>
                <w:rFonts w:eastAsia="Calibri" w:cs="Arial"/>
                <w:sz w:val="20"/>
                <w:szCs w:val="20"/>
              </w:rPr>
            </w:pPr>
            <w:r>
              <w:rPr>
                <w:rFonts w:eastAsia="Calibri" w:cs="Arial"/>
                <w:sz w:val="20"/>
                <w:szCs w:val="20"/>
              </w:rPr>
              <w:t>Innere und äußere Mehrsprachigkeit: Alltags- und Bildungssprache, Sprache der Lerngruppe</w:t>
            </w:r>
          </w:p>
          <w:p w14:paraId="29363251" w14:textId="77777777" w:rsidR="00BE266A" w:rsidRPr="006E0953" w:rsidRDefault="00BE266A" w:rsidP="009028B1">
            <w:pPr>
              <w:pStyle w:val="Listenabsatz"/>
              <w:numPr>
                <w:ilvl w:val="0"/>
                <w:numId w:val="17"/>
              </w:numPr>
              <w:spacing w:after="0"/>
              <w:ind w:left="317" w:hanging="357"/>
              <w:jc w:val="left"/>
              <w:rPr>
                <w:rFonts w:eastAsia="Calibri" w:cs="Arial"/>
                <w:sz w:val="20"/>
                <w:szCs w:val="20"/>
              </w:rPr>
            </w:pPr>
            <w:r w:rsidRPr="006E0953">
              <w:rPr>
                <w:rFonts w:eastAsia="Calibri" w:cs="Arial"/>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1EC42EF3" w14:textId="123E5EE1"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1F35088C" w14:textId="176F2AA8" w:rsidR="00BE266A" w:rsidRPr="00616CB6" w:rsidRDefault="00BE266A" w:rsidP="009028B1">
            <w:pPr>
              <w:pStyle w:val="Listenabsatz"/>
              <w:numPr>
                <w:ilvl w:val="0"/>
                <w:numId w:val="91"/>
              </w:numPr>
              <w:spacing w:after="0"/>
              <w:ind w:left="604"/>
              <w:jc w:val="left"/>
              <w:rPr>
                <w:rFonts w:eastAsia="Calibri" w:cs="Arial"/>
                <w:sz w:val="20"/>
                <w:szCs w:val="20"/>
              </w:rPr>
            </w:pPr>
            <w:r w:rsidRPr="00616CB6">
              <w:rPr>
                <w:rFonts w:eastAsia="Calibri" w:cs="Arial"/>
                <w:sz w:val="20"/>
                <w:szCs w:val="20"/>
              </w:rPr>
              <w:t xml:space="preserve">unterschiedliche Flexionsformen (Konjugation - Tempus, Deklination - Genus, Numerus, Kasus; Komparation) unterscheiden, </w:t>
            </w:r>
          </w:p>
          <w:p w14:paraId="5095A266" w14:textId="77777777" w:rsidR="00BE266A" w:rsidRPr="00616CB6" w:rsidRDefault="00BE266A" w:rsidP="009028B1">
            <w:pPr>
              <w:pStyle w:val="Listenabsatz"/>
              <w:numPr>
                <w:ilvl w:val="0"/>
                <w:numId w:val="91"/>
              </w:numPr>
              <w:spacing w:after="0"/>
              <w:ind w:left="604"/>
              <w:jc w:val="left"/>
              <w:rPr>
                <w:rFonts w:eastAsia="Calibri" w:cs="Arial"/>
                <w:sz w:val="20"/>
                <w:szCs w:val="20"/>
              </w:rPr>
            </w:pPr>
            <w:r w:rsidRPr="00616CB6">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1783FE18" w14:textId="77777777" w:rsidR="00BE266A" w:rsidRPr="00616CB6" w:rsidRDefault="00BE266A"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an einfachen Beispielen Alltagssprache und Bildungssprache unterscheiden.</w:t>
            </w:r>
          </w:p>
        </w:tc>
        <w:tc>
          <w:tcPr>
            <w:tcW w:w="5869" w:type="dxa"/>
            <w:gridSpan w:val="2"/>
            <w:tcBorders>
              <w:top w:val="single" w:sz="4" w:space="0" w:color="000000"/>
              <w:left w:val="single" w:sz="4" w:space="0" w:color="000000"/>
              <w:bottom w:val="single" w:sz="4" w:space="0" w:color="000000"/>
              <w:right w:val="single" w:sz="4" w:space="0" w:color="000000"/>
            </w:tcBorders>
          </w:tcPr>
          <w:p w14:paraId="5D655899" w14:textId="1B305251"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3DB7ACCB" w14:textId="776AF5D1" w:rsidR="00BE266A" w:rsidRPr="006E0953" w:rsidRDefault="00BE266A"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eine normgerechte Zeichensetzung für einfache Satzstrukturen (Haupt- und Nebensatzverknüpfung, Apposition, Aufzählu</w:t>
            </w:r>
            <w:r>
              <w:rPr>
                <w:rFonts w:eastAsia="Calibri" w:cs="Arial"/>
                <w:sz w:val="20"/>
                <w:szCs w:val="20"/>
              </w:rPr>
              <w:t>ng, wörtliche Rede) realisieren.</w:t>
            </w:r>
          </w:p>
        </w:tc>
      </w:tr>
      <w:tr w:rsidR="00616CB6" w14:paraId="54982486" w14:textId="77777777" w:rsidTr="00337194">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D81751" w14:textId="77777777" w:rsidR="00616CB6" w:rsidRPr="00337194" w:rsidRDefault="00616CB6" w:rsidP="00616CB6">
            <w:pPr>
              <w:spacing w:after="0"/>
              <w:jc w:val="left"/>
              <w:rPr>
                <w:rFonts w:cs="Arial"/>
                <w:b/>
                <w:bCs/>
                <w:sz w:val="24"/>
                <w:szCs w:val="24"/>
              </w:rPr>
            </w:pPr>
            <w:r w:rsidRPr="00337194">
              <w:rPr>
                <w:rFonts w:cs="Arial"/>
                <w:b/>
                <w:bCs/>
                <w:sz w:val="24"/>
                <w:szCs w:val="24"/>
              </w:rPr>
              <w:lastRenderedPageBreak/>
              <w:t>Texte</w:t>
            </w:r>
          </w:p>
          <w:p w14:paraId="5F035E8F" w14:textId="77777777" w:rsidR="00616CB6" w:rsidRDefault="00616CB6" w:rsidP="009028B1">
            <w:pPr>
              <w:pStyle w:val="Listenabsatz"/>
              <w:numPr>
                <w:ilvl w:val="0"/>
                <w:numId w:val="17"/>
              </w:numPr>
              <w:spacing w:after="0"/>
              <w:ind w:left="319"/>
              <w:jc w:val="left"/>
              <w:rPr>
                <w:rFonts w:eastAsia="Calibri" w:cs="Arial"/>
                <w:sz w:val="20"/>
                <w:szCs w:val="20"/>
              </w:rPr>
            </w:pPr>
            <w:r>
              <w:rPr>
                <w:rFonts w:eastAsia="Calibri" w:cs="Arial"/>
                <w:sz w:val="20"/>
                <w:szCs w:val="20"/>
              </w:rPr>
              <w:t>Sachtexte: kontinuierliche und diskontinuierliche, argumentierende Texte, digitale und nicht-digitale Texte</w:t>
            </w:r>
          </w:p>
          <w:p w14:paraId="1F4F6F84" w14:textId="77777777" w:rsidR="00616CB6" w:rsidRPr="00616CB6" w:rsidRDefault="00616CB6" w:rsidP="009028B1">
            <w:pPr>
              <w:pStyle w:val="Listenabsatz"/>
              <w:numPr>
                <w:ilvl w:val="0"/>
                <w:numId w:val="17"/>
              </w:numPr>
              <w:spacing w:after="0"/>
              <w:ind w:left="319"/>
              <w:jc w:val="left"/>
              <w:rPr>
                <w:rFonts w:eastAsia="Calibri" w:cs="Arial"/>
                <w:sz w:val="20"/>
                <w:szCs w:val="20"/>
              </w:rPr>
            </w:pPr>
            <w:r w:rsidRPr="00616CB6">
              <w:rPr>
                <w:rFonts w:eastAsia="Calibri" w:cs="Arial"/>
                <w:sz w:val="20"/>
                <w:szCs w:val="20"/>
              </w:rPr>
              <w:t>Schreibprozess: typische grammatische Konstruktionen, lexikalische Wendungen, satzübergreifende Muster der Textorganisation</w:t>
            </w:r>
            <w:r w:rsidRPr="00616CB6">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0C177A8" w14:textId="7EEAB983"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4575CD15" w14:textId="135EA3E0" w:rsidR="00616CB6" w:rsidRPr="00616CB6" w:rsidRDefault="00616CB6" w:rsidP="009028B1">
            <w:pPr>
              <w:pStyle w:val="Listenabsatz"/>
              <w:numPr>
                <w:ilvl w:val="0"/>
                <w:numId w:val="91"/>
              </w:numPr>
              <w:spacing w:after="0"/>
              <w:ind w:left="604"/>
              <w:rPr>
                <w:rFonts w:cs="Arial"/>
                <w:sz w:val="20"/>
                <w:szCs w:val="20"/>
              </w:rPr>
            </w:pPr>
            <w:r w:rsidRPr="00616CB6">
              <w:rPr>
                <w:rFonts w:eastAsia="Calibri" w:cs="Arial"/>
                <w:sz w:val="20"/>
                <w:szCs w:val="20"/>
              </w:rPr>
              <w:t>Informationen aus Sachtexten aufeinander beziehen und miteinander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7A70012C" w14:textId="01CC0B75"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534965F6" w14:textId="4C3A7A3B"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41D96536" w14:textId="77777777"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angeleitet mögliche Erwartungen und Interessen einer Adressatin bzw. eines Adressaten einschätzen und im Zielprodukt berücksichtigen,</w:t>
            </w:r>
          </w:p>
          <w:p w14:paraId="4C0C9019" w14:textId="77777777"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Sachtexte – auch in digitaler Form – zur Erweiterung der eigenen Wissensbestände, für den Austausch mit anderen und für das Verfassen eigener Texte gezielt einsetzen,</w:t>
            </w:r>
          </w:p>
          <w:p w14:paraId="1900F3DD" w14:textId="77777777" w:rsidR="00616CB6" w:rsidRPr="00616CB6" w:rsidRDefault="00616CB6" w:rsidP="009028B1">
            <w:pPr>
              <w:pStyle w:val="Listenabsatz"/>
              <w:numPr>
                <w:ilvl w:val="0"/>
                <w:numId w:val="91"/>
              </w:numPr>
              <w:spacing w:after="0"/>
              <w:ind w:left="604"/>
              <w:rPr>
                <w:rFonts w:cs="Arial"/>
                <w:sz w:val="20"/>
                <w:szCs w:val="20"/>
              </w:rPr>
            </w:pPr>
            <w:r w:rsidRPr="00616CB6">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616CB6" w14:paraId="3377093D" w14:textId="77777777" w:rsidTr="00337194">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BE0E35" w14:textId="77777777" w:rsidR="00616CB6" w:rsidRPr="00337194" w:rsidRDefault="00616CB6" w:rsidP="00616CB6">
            <w:pPr>
              <w:spacing w:after="0"/>
              <w:jc w:val="left"/>
              <w:rPr>
                <w:rFonts w:cs="Arial"/>
                <w:b/>
                <w:bCs/>
                <w:sz w:val="24"/>
                <w:szCs w:val="24"/>
              </w:rPr>
            </w:pPr>
            <w:r w:rsidRPr="00337194">
              <w:rPr>
                <w:rFonts w:cs="Arial"/>
                <w:b/>
                <w:bCs/>
                <w:sz w:val="24"/>
                <w:szCs w:val="24"/>
              </w:rPr>
              <w:t>Kommunikation</w:t>
            </w:r>
          </w:p>
          <w:p w14:paraId="7533E5CF"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Kommunikationssituationen: digitale Kommunikation, gesprochene und geschriebene Sprache</w:t>
            </w:r>
          </w:p>
          <w:p w14:paraId="63043F64"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Kommunikationsverläufe: Gesprächsverläufe, gelingende und misslingende Kommunikation</w:t>
            </w:r>
          </w:p>
          <w:p w14:paraId="3500CFA6"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Kommunikationsrollen: Produzent/in und Rezipient/in</w:t>
            </w:r>
          </w:p>
          <w:p w14:paraId="7B2AD17E" w14:textId="77777777" w:rsidR="00616CB6"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Kommunikationskonventionen: Gesprächsregeln, Höflichkeit</w:t>
            </w:r>
          </w:p>
          <w:p w14:paraId="34B3C5D6" w14:textId="77777777" w:rsidR="00616CB6" w:rsidRPr="00616CB6" w:rsidRDefault="00616CB6" w:rsidP="009028B1">
            <w:pPr>
              <w:pStyle w:val="Listenabsatz"/>
              <w:numPr>
                <w:ilvl w:val="0"/>
                <w:numId w:val="17"/>
              </w:numPr>
              <w:spacing w:after="0"/>
              <w:ind w:left="319"/>
              <w:jc w:val="left"/>
              <w:rPr>
                <w:rFonts w:eastAsia="Calibri" w:cs="Arial"/>
                <w:sz w:val="20"/>
                <w:szCs w:val="20"/>
              </w:rPr>
            </w:pPr>
            <w:r w:rsidRPr="00616CB6">
              <w:rPr>
                <w:rFonts w:eastAsia="Calibri" w:cs="Arial"/>
                <w:sz w:val="20"/>
                <w:szCs w:val="20"/>
              </w:rPr>
              <w:t>Wirkung kommunikativen 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5D6275D2" w14:textId="6E4AB44C"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FB96E58" w14:textId="781F21D9"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gelingende und misslingende Kommunikation in Gesprächen unterscheiden,</w:t>
            </w:r>
          </w:p>
          <w:p w14:paraId="37CB0A60"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 xml:space="preserve">in Gesprächen Absichten und Interessen anderer Gesprächsteilnehmender identifizieren, </w:t>
            </w:r>
          </w:p>
          <w:p w14:paraId="0359C7A4"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die Wirkung ihres kommunikativen Handelns – auch in digitaler Kommunikation – abschätzen und Konsequenzen reflektieren.</w:t>
            </w:r>
          </w:p>
          <w:p w14:paraId="264C8BFD" w14:textId="77777777" w:rsidR="00616CB6" w:rsidRPr="00616CB6" w:rsidRDefault="00616CB6" w:rsidP="00337194">
            <w:pPr>
              <w:autoSpaceDE w:val="0"/>
              <w:autoSpaceDN w:val="0"/>
              <w:adjustRightInd w:val="0"/>
              <w:spacing w:after="0"/>
              <w:ind w:left="604"/>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8E8A8CE" w14:textId="56F70210"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1A31F3B" w14:textId="558D4DA5"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das eigene Kommunikationsverhalten nach Kommunikationskonventionen ausrichten,</w:t>
            </w:r>
          </w:p>
          <w:p w14:paraId="49F20EB9"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Anliegen angemessen vortragen und begründen,</w:t>
            </w:r>
          </w:p>
          <w:p w14:paraId="662BA573" w14:textId="77777777" w:rsidR="00616CB6" w:rsidRPr="00616CB6" w:rsidRDefault="00616CB6" w:rsidP="009028B1">
            <w:pPr>
              <w:pStyle w:val="Textkrper"/>
              <w:numPr>
                <w:ilvl w:val="0"/>
                <w:numId w:val="91"/>
              </w:numPr>
              <w:tabs>
                <w:tab w:val="left" w:pos="928"/>
              </w:tabs>
              <w:spacing w:line="276" w:lineRule="auto"/>
              <w:ind w:left="604" w:right="233"/>
              <w:rPr>
                <w:sz w:val="20"/>
                <w:szCs w:val="20"/>
                <w:lang w:val="de-DE"/>
              </w:rPr>
            </w:pPr>
            <w:r w:rsidRPr="00616CB6">
              <w:rPr>
                <w:rFonts w:eastAsia="Calibri"/>
                <w:sz w:val="20"/>
                <w:szCs w:val="20"/>
                <w:lang w:val="de-DE"/>
              </w:rPr>
              <w:t>zu strittigen Fragen aus dem eigenen Erfahrungsbereich eigene Standpunkte begründen und in Kommunikationssituationen lösungsorientiert vertreten.</w:t>
            </w:r>
          </w:p>
        </w:tc>
      </w:tr>
      <w:tr w:rsidR="00616CB6" w14:paraId="4F815477" w14:textId="77777777" w:rsidTr="00337194">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AA488A" w14:textId="77777777" w:rsidR="00616CB6" w:rsidRPr="00337194" w:rsidRDefault="00616CB6" w:rsidP="00616CB6">
            <w:pPr>
              <w:spacing w:after="0"/>
              <w:jc w:val="left"/>
              <w:rPr>
                <w:rFonts w:cs="Arial"/>
                <w:b/>
                <w:bCs/>
                <w:sz w:val="24"/>
                <w:szCs w:val="24"/>
              </w:rPr>
            </w:pPr>
            <w:r w:rsidRPr="00337194">
              <w:rPr>
                <w:rFonts w:cs="Arial"/>
                <w:b/>
                <w:bCs/>
                <w:sz w:val="24"/>
                <w:szCs w:val="24"/>
              </w:rPr>
              <w:lastRenderedPageBreak/>
              <w:t>Medien</w:t>
            </w:r>
          </w:p>
          <w:p w14:paraId="37ADDF1A" w14:textId="77777777" w:rsidR="00616CB6" w:rsidRDefault="00616CB6" w:rsidP="009028B1">
            <w:pPr>
              <w:pStyle w:val="Listenabsatz"/>
              <w:numPr>
                <w:ilvl w:val="0"/>
                <w:numId w:val="51"/>
              </w:numPr>
              <w:ind w:left="319"/>
              <w:jc w:val="left"/>
              <w:rPr>
                <w:rFonts w:eastAsia="Calibri" w:cs="Arial"/>
                <w:sz w:val="20"/>
                <w:szCs w:val="20"/>
              </w:rPr>
            </w:pPr>
            <w:r w:rsidRPr="00505ABA">
              <w:rPr>
                <w:rFonts w:eastAsia="Calibri" w:cs="Arial"/>
                <w:sz w:val="20"/>
                <w:szCs w:val="20"/>
              </w:rPr>
              <w:t>Mediale Präsentationsformen: Printmedien, Hörmedien, audiovisuelle Medien, Websites, interaktive Medien</w:t>
            </w:r>
          </w:p>
          <w:p w14:paraId="2454C3C9" w14:textId="77777777" w:rsidR="00616CB6" w:rsidRPr="007C3947" w:rsidRDefault="00616CB6" w:rsidP="009028B1">
            <w:pPr>
              <w:pStyle w:val="Listenabsatz"/>
              <w:numPr>
                <w:ilvl w:val="0"/>
                <w:numId w:val="51"/>
              </w:numPr>
              <w:spacing w:after="0"/>
              <w:ind w:left="319"/>
              <w:jc w:val="left"/>
              <w:rPr>
                <w:rFonts w:cs="Arial"/>
                <w:sz w:val="28"/>
                <w:szCs w:val="28"/>
              </w:rPr>
            </w:pPr>
            <w:r>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2EFA225E" w14:textId="71904430"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2E7B99A" w14:textId="60B23077" w:rsidR="00616CB6" w:rsidRPr="00616CB6" w:rsidRDefault="00616CB6" w:rsidP="009028B1">
            <w:pPr>
              <w:pStyle w:val="Listenabsatz"/>
              <w:numPr>
                <w:ilvl w:val="0"/>
                <w:numId w:val="91"/>
              </w:numPr>
              <w:spacing w:after="0"/>
              <w:ind w:left="604"/>
              <w:jc w:val="left"/>
              <w:rPr>
                <w:sz w:val="20"/>
                <w:szCs w:val="20"/>
              </w:rPr>
            </w:pPr>
            <w:r w:rsidRPr="00616CB6">
              <w:rPr>
                <w:sz w:val="20"/>
                <w:szCs w:val="20"/>
              </w:rPr>
              <w:t>Informationen und Daten aus Printmedien und digitalen Medien gezielt auswerten,</w:t>
            </w:r>
          </w:p>
          <w:p w14:paraId="6EC84300" w14:textId="77777777" w:rsidR="00616CB6" w:rsidRPr="00616CB6" w:rsidRDefault="00616CB6" w:rsidP="009028B1">
            <w:pPr>
              <w:pStyle w:val="Listenabsatz"/>
              <w:numPr>
                <w:ilvl w:val="0"/>
                <w:numId w:val="91"/>
              </w:numPr>
              <w:spacing w:after="0"/>
              <w:ind w:left="604"/>
              <w:rPr>
                <w:rFonts w:cs="Arial"/>
                <w:sz w:val="20"/>
                <w:szCs w:val="20"/>
              </w:rPr>
            </w:pPr>
            <w:r w:rsidRPr="00616CB6">
              <w:rPr>
                <w:sz w:val="20"/>
                <w:szCs w:val="20"/>
              </w:rPr>
              <w:t>Internet-Kommunikation als potenziell öffentliche Kommunikation identifizieren und grundlegende Konsequenzen für sich und andere einschätzen.</w:t>
            </w:r>
          </w:p>
        </w:tc>
        <w:tc>
          <w:tcPr>
            <w:tcW w:w="5869" w:type="dxa"/>
            <w:gridSpan w:val="2"/>
            <w:tcBorders>
              <w:top w:val="single" w:sz="4" w:space="0" w:color="000000"/>
              <w:left w:val="single" w:sz="4" w:space="0" w:color="000000"/>
              <w:bottom w:val="single" w:sz="4" w:space="0" w:color="000000"/>
              <w:right w:val="single" w:sz="4" w:space="0" w:color="000000"/>
            </w:tcBorders>
          </w:tcPr>
          <w:p w14:paraId="1D98D11F" w14:textId="39B0272A"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13BF5316" w14:textId="0229EDEA"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 xml:space="preserve">Regeln für die digitale Kommunikation nennen und die Einhaltung beurteilen, </w:t>
            </w:r>
          </w:p>
          <w:p w14:paraId="2DE31EAD"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adressatenangemessen verwenden,</w:t>
            </w:r>
          </w:p>
          <w:p w14:paraId="7D1CA8B6"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Möglichkeiten und Grenzen digitaler Unterstützungsmöglichkeiten bei der Textproduktion beurteilen (Rechtschreibprogramme, Thesaurus).</w:t>
            </w:r>
          </w:p>
        </w:tc>
      </w:tr>
      <w:tr w:rsidR="00337194" w14:paraId="3CBC1DD3" w14:textId="77777777" w:rsidTr="00337194">
        <w:trPr>
          <w:trHeight w:val="1180"/>
        </w:trPr>
        <w:tc>
          <w:tcPr>
            <w:tcW w:w="4077" w:type="dxa"/>
            <w:gridSpan w:val="3"/>
            <w:shd w:val="clear" w:color="auto" w:fill="D9D9D9"/>
            <w:vAlign w:val="center"/>
          </w:tcPr>
          <w:p w14:paraId="2F9226EF" w14:textId="77777777" w:rsidR="00337194" w:rsidRPr="00E12B5A" w:rsidRDefault="00337194" w:rsidP="00337194">
            <w:pPr>
              <w:spacing w:after="0"/>
              <w:jc w:val="left"/>
              <w:rPr>
                <w:rFonts w:cs="Arial"/>
                <w:b/>
                <w:sz w:val="24"/>
                <w:szCs w:val="24"/>
              </w:rPr>
            </w:pPr>
            <w:r w:rsidRPr="00E12B5A">
              <w:rPr>
                <w:rFonts w:cs="Arial"/>
                <w:b/>
                <w:sz w:val="24"/>
                <w:szCs w:val="24"/>
              </w:rPr>
              <w:t xml:space="preserve">Verbindliche Absprachen, </w:t>
            </w:r>
          </w:p>
          <w:p w14:paraId="14EC602A" w14:textId="77777777" w:rsidR="00337194" w:rsidRDefault="00337194" w:rsidP="00337194">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B31EDB8" w14:textId="77777777" w:rsidR="00337194" w:rsidRPr="00616CB6" w:rsidRDefault="00337194" w:rsidP="009028B1">
            <w:pPr>
              <w:pStyle w:val="Listenabsatz"/>
              <w:numPr>
                <w:ilvl w:val="0"/>
                <w:numId w:val="90"/>
              </w:numPr>
              <w:spacing w:after="0"/>
              <w:ind w:left="629"/>
              <w:jc w:val="left"/>
              <w:rPr>
                <w:rFonts w:eastAsia="Calibri" w:cs="Arial"/>
                <w:sz w:val="20"/>
                <w:szCs w:val="20"/>
              </w:rPr>
            </w:pPr>
            <w:r w:rsidRPr="00616CB6">
              <w:rPr>
                <w:rFonts w:eastAsia="Calibri" w:cs="Arial"/>
                <w:sz w:val="20"/>
                <w:szCs w:val="20"/>
              </w:rPr>
              <w:t>Schreibstrategien (argumentierendes Schreiben)</w:t>
            </w:r>
          </w:p>
          <w:p w14:paraId="55798A1A" w14:textId="229DA980" w:rsidR="00337194" w:rsidRPr="00616CB6" w:rsidRDefault="00E659A4" w:rsidP="009028B1">
            <w:pPr>
              <w:pStyle w:val="Listenabsatz"/>
              <w:numPr>
                <w:ilvl w:val="0"/>
                <w:numId w:val="90"/>
              </w:numPr>
              <w:spacing w:after="0"/>
              <w:ind w:left="629"/>
              <w:jc w:val="left"/>
              <w:rPr>
                <w:rFonts w:eastAsia="Calibri" w:cs="Arial"/>
                <w:sz w:val="20"/>
                <w:szCs w:val="20"/>
              </w:rPr>
            </w:pPr>
            <w:r>
              <w:rPr>
                <w:rFonts w:eastAsia="Calibri" w:cs="Arial"/>
                <w:sz w:val="20"/>
                <w:szCs w:val="20"/>
              </w:rPr>
              <w:t>Grammatik (</w:t>
            </w:r>
            <w:r w:rsidR="00337194" w:rsidRPr="00616CB6">
              <w:rPr>
                <w:rFonts w:eastAsia="Calibri" w:cs="Arial"/>
                <w:sz w:val="20"/>
                <w:szCs w:val="20"/>
              </w:rPr>
              <w:t>Konnektoren</w:t>
            </w:r>
            <w:r>
              <w:rPr>
                <w:rFonts w:eastAsia="Calibri" w:cs="Arial"/>
                <w:sz w:val="20"/>
                <w:szCs w:val="20"/>
              </w:rPr>
              <w:t>)</w:t>
            </w:r>
          </w:p>
          <w:p w14:paraId="32B3F49E" w14:textId="77777777" w:rsidR="00337194" w:rsidRPr="007C3947" w:rsidRDefault="00337194" w:rsidP="009028B1">
            <w:pPr>
              <w:pStyle w:val="Listenabsatz"/>
              <w:numPr>
                <w:ilvl w:val="0"/>
                <w:numId w:val="90"/>
              </w:numPr>
              <w:spacing w:after="0"/>
              <w:ind w:left="629"/>
              <w:jc w:val="left"/>
              <w:rPr>
                <w:rFonts w:eastAsia="Calibri" w:cs="Arial"/>
                <w:sz w:val="24"/>
                <w:szCs w:val="24"/>
              </w:rPr>
            </w:pPr>
            <w:r w:rsidRPr="00616CB6">
              <w:rPr>
                <w:rFonts w:eastAsia="Calibri" w:cs="Arial"/>
                <w:sz w:val="20"/>
                <w:szCs w:val="20"/>
              </w:rPr>
              <w:t>Bildungssprache</w:t>
            </w:r>
          </w:p>
        </w:tc>
      </w:tr>
    </w:tbl>
    <w:p w14:paraId="17D10BFC" w14:textId="77777777" w:rsidR="00616CB6" w:rsidRDefault="00616CB6" w:rsidP="00616CB6"/>
    <w:p w14:paraId="49C57E57" w14:textId="77777777" w:rsidR="00616CB6" w:rsidRDefault="00616CB6" w:rsidP="00616CB6"/>
    <w:p w14:paraId="388CA77F" w14:textId="77777777" w:rsidR="00616CB6" w:rsidRDefault="00616CB6" w:rsidP="00616CB6"/>
    <w:p w14:paraId="07028F74" w14:textId="77777777" w:rsidR="00616CB6" w:rsidRDefault="00616CB6" w:rsidP="00616CB6"/>
    <w:p w14:paraId="0846003A" w14:textId="77777777" w:rsidR="00616CB6" w:rsidRDefault="00616CB6" w:rsidP="00616CB6"/>
    <w:p w14:paraId="0083758F" w14:textId="77777777" w:rsidR="00337194" w:rsidRDefault="00337194" w:rsidP="00616CB6"/>
    <w:p w14:paraId="4E41A32C" w14:textId="77777777" w:rsidR="00337194" w:rsidRDefault="00337194" w:rsidP="00616CB6"/>
    <w:p w14:paraId="471DBFFA" w14:textId="77777777" w:rsidR="00337194" w:rsidRDefault="00337194" w:rsidP="00616CB6"/>
    <w:p w14:paraId="42B324DA" w14:textId="34000E23" w:rsidR="009F5C00" w:rsidRDefault="009F5C00" w:rsidP="009F5C00"/>
    <w:p w14:paraId="6D99A1B9" w14:textId="77777777" w:rsidR="009F5C00" w:rsidRDefault="009F5C00" w:rsidP="009F5C00"/>
    <w:p w14:paraId="39DE30F1" w14:textId="77777777" w:rsidR="009F5C00" w:rsidRDefault="009F5C00" w:rsidP="009F5C00"/>
    <w:p w14:paraId="1C085569" w14:textId="77777777" w:rsidR="009F5C00" w:rsidRDefault="009F5C00" w:rsidP="009F5C00"/>
    <w:p w14:paraId="425B48A1" w14:textId="2FA7D28B" w:rsidR="009F5C00" w:rsidRPr="009F5C00" w:rsidRDefault="009F5C00" w:rsidP="009F5C00">
      <w:pPr>
        <w:sectPr w:rsidR="009F5C00" w:rsidRPr="009F5C00" w:rsidSect="00E13602">
          <w:pgSz w:w="16838" w:h="11906" w:orient="landscape" w:code="9"/>
          <w:pgMar w:top="567" w:right="1418" w:bottom="567" w:left="1134" w:header="709" w:footer="709" w:gutter="0"/>
          <w:cols w:space="708"/>
          <w:titlePg/>
          <w:docGrid w:linePitch="360"/>
        </w:sectPr>
      </w:pPr>
    </w:p>
    <w:p w14:paraId="42FE2FE4" w14:textId="77777777" w:rsidR="00F40427" w:rsidRPr="00217913" w:rsidRDefault="00F40427" w:rsidP="00F40427">
      <w:pPr>
        <w:pStyle w:val="berschrift2"/>
      </w:pPr>
      <w:bookmarkStart w:id="9" w:name="_Toc96515816"/>
      <w:r w:rsidRPr="00217913">
        <w:lastRenderedPageBreak/>
        <w:t>2.2</w:t>
      </w:r>
      <w:r w:rsidRPr="00217913">
        <w:tab/>
        <w:t xml:space="preserve">Grundsätze der fachdidaktischen </w:t>
      </w:r>
      <w:r>
        <w:t xml:space="preserve">und </w:t>
      </w:r>
      <w:r w:rsidRPr="00217913">
        <w:t>fachmethodischen Arbeit</w:t>
      </w:r>
      <w:bookmarkEnd w:id="9"/>
    </w:p>
    <w:p w14:paraId="2C800AC8" w14:textId="77777777" w:rsidR="00F40427" w:rsidRPr="00217913" w:rsidRDefault="00F40427" w:rsidP="00F40427">
      <w:r w:rsidRPr="00217913">
        <w:t xml:space="preserve">In Absprache mit der Lehrerkonferenz sowie unter Berücksichtigung des Schulprogramms hat die Fachkonferenz Deutsch die folgenden fachdidaktischen </w:t>
      </w:r>
      <w:r>
        <w:t xml:space="preserve">und </w:t>
      </w:r>
      <w:r w:rsidRPr="00217913">
        <w:t xml:space="preserve">fachmethodischen Grundsätze beschlossen. </w:t>
      </w:r>
    </w:p>
    <w:p w14:paraId="472A6309" w14:textId="77777777" w:rsidR="00F40427" w:rsidRPr="00217913" w:rsidRDefault="00F40427" w:rsidP="00F40427">
      <w:pPr>
        <w:spacing w:after="240"/>
        <w:rPr>
          <w:i/>
          <w:u w:val="single"/>
        </w:rPr>
      </w:pPr>
      <w:r w:rsidRPr="00217913">
        <w:rPr>
          <w:i/>
          <w:u w:val="single"/>
        </w:rPr>
        <w:t>Überfachliche Grundsätze:</w:t>
      </w:r>
    </w:p>
    <w:p w14:paraId="40263BF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15D6671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5D3CBAD6"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7DD87E67"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5762D60"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t>ener Medien zur Präsentation von</w:t>
      </w:r>
      <w:r w:rsidRPr="00217913">
        <w:t xml:space="preserve"> Arbeitsergebnissen.</w:t>
      </w:r>
    </w:p>
    <w:p w14:paraId="51B7B4BC"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0F9D69B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24EC532A"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193F3E03"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2A3AC51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2BA6FE0F" w14:textId="77777777" w:rsidR="00F40427" w:rsidRPr="00217913" w:rsidRDefault="00F40427" w:rsidP="00F40427">
      <w:pPr>
        <w:spacing w:after="240"/>
      </w:pPr>
    </w:p>
    <w:p w14:paraId="406D59F8" w14:textId="77777777" w:rsidR="00F40427" w:rsidRPr="00217913" w:rsidRDefault="00F40427" w:rsidP="00F40427">
      <w:pPr>
        <w:spacing w:after="240"/>
        <w:rPr>
          <w:i/>
          <w:u w:val="single"/>
        </w:rPr>
      </w:pPr>
      <w:r w:rsidRPr="00217913">
        <w:rPr>
          <w:i/>
          <w:u w:val="single"/>
        </w:rPr>
        <w:t>Fachliche Grundsätze:</w:t>
      </w:r>
    </w:p>
    <w:p w14:paraId="3E2154BD"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Textverstehenskompetenz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1FBCA1BE" w14:textId="77777777" w:rsidR="00F40427"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Fundierte Einsichten in das System der Sprache werden im Unterricht nicht isoliert angezielt, sondern stets mit Blick auf die Funktion sprachlicher Phänomene. Zunehmend differenziert soll dabei ein Verständnis der anthropologischen Bedeutung der Sprache entstehen. </w:t>
      </w:r>
    </w:p>
    <w:p w14:paraId="2295A9A7" w14:textId="77777777" w:rsidR="002F4151" w:rsidRPr="00217913" w:rsidRDefault="002F4151" w:rsidP="00F40427">
      <w:pPr>
        <w:numPr>
          <w:ilvl w:val="0"/>
          <w:numId w:val="8"/>
        </w:numPr>
        <w:tabs>
          <w:tab w:val="clear" w:pos="405"/>
          <w:tab w:val="num" w:pos="540"/>
        </w:tabs>
        <w:autoSpaceDE w:val="0"/>
        <w:autoSpaceDN w:val="0"/>
        <w:adjustRightInd w:val="0"/>
        <w:spacing w:after="0" w:line="240" w:lineRule="auto"/>
        <w:ind w:left="540" w:hanging="540"/>
      </w:pPr>
      <w:r>
        <w:t>Das Erlernen und Anwenden verschiedener Strategien, die zum Verstehen und Verfassen von Texten genutzt werden können, sind ein Grundelement des kompetenzorientierten Deutschunterrichts.</w:t>
      </w:r>
    </w:p>
    <w:p w14:paraId="629A24E9"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4E86F628"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teilzuhaben.</w:t>
      </w:r>
    </w:p>
    <w:p w14:paraId="2A9E2B8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10F7DEF0"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lastRenderedPageBreak/>
        <w:t>Der Deutschunterricht wird integrativ gestaltet, geht also von fachlichen Gegenständen aus, die thematisch verbunden sind, und arbeitet dabei an Kompetenzentwicklungen unterschiedlicher Inhaltsfelder.</w:t>
      </w:r>
    </w:p>
    <w:p w14:paraId="1030665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Ethisch-moralische und gesellschaftspolitische Fragestellungen sind zentrale Aspekte des Deutschunterrichts, insbesondere in der Auseinandersetzung mit literarischen und sonstigen medialen Texten.</w:t>
      </w:r>
    </w:p>
    <w:p w14:paraId="2BD2160E"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kreative Potenzial der Schülerinnen und Schüler genutzt und gefördert.</w:t>
      </w:r>
    </w:p>
    <w:p w14:paraId="35A4EEC1" w14:textId="77777777" w:rsidR="00981D29" w:rsidRPr="00217913" w:rsidRDefault="00981D29" w:rsidP="00A1270E">
      <w:pPr>
        <w:pStyle w:val="berschrift2"/>
      </w:pPr>
      <w:bookmarkStart w:id="10" w:name="_Toc96515817"/>
      <w:r w:rsidRPr="00217913">
        <w:lastRenderedPageBreak/>
        <w:t>2.</w:t>
      </w:r>
      <w:r w:rsidR="00EB71B7" w:rsidRPr="00217913">
        <w:t>3</w:t>
      </w:r>
      <w:r w:rsidR="00EB71B7" w:rsidRPr="00217913">
        <w:tab/>
      </w:r>
      <w:r w:rsidRPr="00217913">
        <w:t>Grundsätze der Leistungsbewertung und Leistungsrückmeldung</w:t>
      </w:r>
      <w:bookmarkEnd w:id="10"/>
    </w:p>
    <w:p w14:paraId="13682986"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1E0DB121"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rsidR="0015366B">
        <w:t>ist</w:t>
      </w:r>
      <w:r w:rsidRPr="00217913">
        <w:t xml:space="preserve">, innerhalb der gegebenen Freiräume sowohl eine Transparenz von Bewertungen als auch eine Vergleichbarkeit von Leistungen zu gewährleisten. </w:t>
      </w:r>
    </w:p>
    <w:p w14:paraId="0E51025A"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14:paraId="54D3F57C" w14:textId="77777777" w:rsidR="00CE26CD" w:rsidRPr="00217913" w:rsidRDefault="00CE26CD" w:rsidP="00CE26CD">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27D7820" w14:textId="77777777" w:rsidR="00CE26CD" w:rsidRPr="00217913" w:rsidRDefault="00CE26CD" w:rsidP="00CE26CD">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02765AEA" w14:textId="77777777"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118A7D15" w14:textId="77777777" w:rsidR="00CE26CD" w:rsidRPr="00217913" w:rsidRDefault="00CE26CD" w:rsidP="00CE26CD">
      <w:pPr>
        <w:rPr>
          <w:rFonts w:cs="Arial"/>
          <w:szCs w:val="24"/>
        </w:rPr>
      </w:pPr>
      <w:r w:rsidRPr="00217913">
        <w:rPr>
          <w:rFonts w:cs="Arial"/>
          <w:szCs w:val="24"/>
        </w:rPr>
        <w:t>In diesem Zusammenhang stellen die Lernberatungen für die Schülerinnen und Schüler sowie für die Erziehungsberechtigten ein zentrales Anliegen der Fachschaft dar. Gelegenheit dazu wird an den Elternsprechtagen sowie in den Sprechstunden der Fachlehrer/innen ermöglicht. Bei nicht ausreichenden Leistungen bietet die Lehrkraft dem Schüler bzw. der Schülerin (sowie den Erziehungsberechtigten) spezielle Beratungstermine an. Zentrale Inhalte der Beratungsgespräche werden dokumentiert. Zudem werden die Lernhinweise und die Unterstützungsangebote der Lehrkraft schriftlich festgehalten.</w:t>
      </w:r>
    </w:p>
    <w:p w14:paraId="08ED3958" w14:textId="77777777" w:rsidR="00CE26CD" w:rsidRPr="00217913" w:rsidRDefault="00CE26CD" w:rsidP="00CE26CD">
      <w:r w:rsidRPr="00217913">
        <w:t>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Fachlehrern und Fachlehrerinnen gezielte Hinweise zu individuell erfolgversprechenden allgemeinen und fachmethodischen Lernstrategien.</w:t>
      </w:r>
    </w:p>
    <w:p w14:paraId="0FBD9D9E" w14:textId="77777777"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Prüfung in Klasse 10 vorbereitet.</w:t>
      </w:r>
    </w:p>
    <w:p w14:paraId="78547629" w14:textId="77777777" w:rsidR="00CE26CD" w:rsidRPr="00217913" w:rsidRDefault="00CE26CD" w:rsidP="00CE26CD">
      <w:r w:rsidRPr="00217913">
        <w:t>Bei Leistungen, die die Schülerinnen und Schüler im Rahmen von Partner- oder Gruppenarbeiten erbringen, wird der individuelle Beitrag zum Ergebnis der Partner- bzw. Gruppenarbeit einbezogen.</w:t>
      </w:r>
    </w:p>
    <w:p w14:paraId="5B45F2D6" w14:textId="77777777" w:rsidR="009B3A8F" w:rsidRPr="00217913" w:rsidRDefault="009B3A8F" w:rsidP="00C95EEF"/>
    <w:p w14:paraId="2581E3F8" w14:textId="77777777" w:rsidR="0061403F" w:rsidRPr="00217913" w:rsidRDefault="0061403F" w:rsidP="0061403F">
      <w:pPr>
        <w:pStyle w:val="berschrift4"/>
      </w:pPr>
      <w:r w:rsidRPr="00217913">
        <w:t>I. Beurteilungsbereich schriftliche Leistungen/Klassenarbeiten</w:t>
      </w:r>
    </w:p>
    <w:p w14:paraId="03136DF9" w14:textId="77777777" w:rsidR="00CE26CD" w:rsidRPr="00217913" w:rsidRDefault="00CE26CD" w:rsidP="00CE26CD">
      <w:pPr>
        <w:widowControl w:val="0"/>
        <w:rPr>
          <w:rFonts w:cs="Arial"/>
          <w:b/>
          <w:szCs w:val="24"/>
        </w:rPr>
      </w:pPr>
      <w:r w:rsidRPr="00217913">
        <w:rPr>
          <w:rFonts w:cs="Arial"/>
          <w:b/>
          <w:szCs w:val="24"/>
        </w:rPr>
        <w:t>Anforderungen:</w:t>
      </w:r>
    </w:p>
    <w:p w14:paraId="1B6EAADF" w14:textId="77777777"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eines Unterrichtsvorhabens</w:t>
      </w:r>
      <w:r w:rsidR="000B485B">
        <w:rPr>
          <w:rFonts w:cs="Arial"/>
          <w:szCs w:val="24"/>
        </w:rPr>
        <w:t>.</w:t>
      </w:r>
      <w:r w:rsidRPr="00217913">
        <w:rPr>
          <w:rFonts w:cs="Arial"/>
          <w:szCs w:val="24"/>
        </w:rPr>
        <w:t xml:space="preserve"> </w:t>
      </w:r>
    </w:p>
    <w:p w14:paraId="7F9DF671" w14:textId="77777777"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14:paraId="6A043E3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3FD2C26E"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1379CDA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 und Schülerinnen müssen im Unterricht bei verschiedenen Gelegenheiten hinreichend und rechtzeitig mit den Aufgabentypen vertraut gemacht werden.</w:t>
      </w:r>
    </w:p>
    <w:p w14:paraId="42D260E5"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14:paraId="1BDC0F0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64385CB9" w14:textId="77777777" w:rsidR="00CE26CD" w:rsidRPr="00217913" w:rsidRDefault="00CE26CD" w:rsidP="00AA767B">
      <w:pPr>
        <w:numPr>
          <w:ilvl w:val="0"/>
          <w:numId w:val="12"/>
        </w:numPr>
        <w:spacing w:after="0" w:line="240" w:lineRule="auto"/>
        <w:rPr>
          <w:szCs w:val="24"/>
        </w:rPr>
      </w:pPr>
      <w:r w:rsidRPr="00217913">
        <w:rPr>
          <w:szCs w:val="24"/>
        </w:rPr>
        <w:t xml:space="preserve">Aufgaben zur Überprüfung der Rechtschreibkompetenz können als Teile von Klassenarbeiten eingesetzt werden. </w:t>
      </w:r>
    </w:p>
    <w:p w14:paraId="614A0A5C" w14:textId="77777777" w:rsidR="00CE26CD" w:rsidRPr="00217913" w:rsidRDefault="00CE26CD" w:rsidP="00AA767B">
      <w:pPr>
        <w:numPr>
          <w:ilvl w:val="0"/>
          <w:numId w:val="12"/>
        </w:numPr>
        <w:spacing w:after="0" w:line="240" w:lineRule="auto"/>
      </w:pPr>
      <w:r w:rsidRPr="00217913">
        <w:t>Die zu bearbeitenden Texte bzw. Textauszüge dürfen nicht aus unzusammenhängenden Passagen bestehen.</w:t>
      </w:r>
    </w:p>
    <w:p w14:paraId="707C4D80" w14:textId="77777777" w:rsidR="00CE26CD" w:rsidRPr="00217913" w:rsidRDefault="00CE26CD" w:rsidP="00AA767B">
      <w:pPr>
        <w:numPr>
          <w:ilvl w:val="0"/>
          <w:numId w:val="12"/>
        </w:numPr>
        <w:spacing w:after="0" w:line="240" w:lineRule="auto"/>
      </w:pPr>
      <w:r w:rsidRPr="00217913">
        <w:t>Es muss eine sinnvolle Relation zwischen der Komplexität des Textes, dem Textumfang, dem Arbeitsauftrag und der Arbeitszeit gegeben sein.</w:t>
      </w:r>
    </w:p>
    <w:p w14:paraId="6BB61EC9" w14:textId="77777777" w:rsidR="00CE26CD" w:rsidRPr="00217913" w:rsidRDefault="00CE26CD" w:rsidP="00AA767B">
      <w:pPr>
        <w:numPr>
          <w:ilvl w:val="0"/>
          <w:numId w:val="12"/>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44C7E574" w14:textId="77777777" w:rsidR="00CE26CD" w:rsidRPr="00217913" w:rsidRDefault="00CE26CD" w:rsidP="00CE26CD">
      <w:pPr>
        <w:ind w:left="720"/>
      </w:pPr>
    </w:p>
    <w:p w14:paraId="43BA644A" w14:textId="77777777" w:rsidR="00CE26CD" w:rsidRPr="00217913" w:rsidRDefault="00CE26CD" w:rsidP="00CE26CD">
      <w:pPr>
        <w:rPr>
          <w:b/>
          <w:szCs w:val="24"/>
        </w:rPr>
      </w:pPr>
    </w:p>
    <w:p w14:paraId="60A639DB" w14:textId="77777777" w:rsidR="00CE26CD" w:rsidRPr="00217913" w:rsidRDefault="00CE26CD" w:rsidP="00CE26CD">
      <w:pPr>
        <w:rPr>
          <w:b/>
          <w:szCs w:val="24"/>
        </w:rPr>
      </w:pPr>
    </w:p>
    <w:p w14:paraId="640671A1" w14:textId="77777777" w:rsidR="00394D7C" w:rsidRPr="00217913" w:rsidRDefault="00394D7C" w:rsidP="00CE26CD">
      <w:pPr>
        <w:rPr>
          <w:b/>
          <w:szCs w:val="24"/>
        </w:rPr>
      </w:pPr>
    </w:p>
    <w:p w14:paraId="66421CFB" w14:textId="77777777" w:rsidR="00CE26CD" w:rsidRPr="00217913" w:rsidRDefault="00CE26CD" w:rsidP="00CE26CD">
      <w:pPr>
        <w:rPr>
          <w:szCs w:val="24"/>
        </w:rPr>
      </w:pPr>
      <w:r w:rsidRPr="00217913">
        <w:rPr>
          <w:b/>
          <w:szCs w:val="24"/>
        </w:rPr>
        <w:lastRenderedPageBreak/>
        <w:t>Korrektur</w:t>
      </w:r>
      <w:r w:rsidRPr="00217913">
        <w:rPr>
          <w:szCs w:val="24"/>
        </w:rPr>
        <w:t>:</w:t>
      </w:r>
    </w:p>
    <w:p w14:paraId="115EADD1" w14:textId="77777777" w:rsidR="00CE26CD" w:rsidRPr="00217913" w:rsidRDefault="00CE26CD" w:rsidP="00CE26CD">
      <w:r w:rsidRPr="00217913">
        <w:t xml:space="preserve">Die in Klassenarbeiten zu fordernden Leistungen umfassen immer eine Verstehens- und eine Darstellungsleistung. Zur Schaffung angemessener Transparenz gehört eine kriteriengeleitete Bewertung. </w:t>
      </w:r>
      <w:r w:rsidR="002E036A">
        <w:t>V</w:t>
      </w:r>
      <w:r w:rsidR="002E036A" w:rsidRPr="00217913">
        <w:t xml:space="preserve">on Beginn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rsidR="002E036A">
        <w:t xml:space="preserve"> </w:t>
      </w:r>
      <w:r w:rsidRPr="00217913">
        <w:t>Die Fachgruppe l</w:t>
      </w:r>
      <w:r w:rsidR="00F44002">
        <w:t xml:space="preserve">egt fest, dass diese Bewertung </w:t>
      </w:r>
      <w:r w:rsidRPr="00217913">
        <w:t xml:space="preserve">mit einem die Verstehens- und die Darstellungsleistung getrennt ausweisenden Erwartungshorizont erfolgt, der eine Bepunktung enthält. </w:t>
      </w:r>
      <w:r w:rsidR="00F61D79">
        <w:t xml:space="preserve">Um den Stellenwert der </w:t>
      </w:r>
      <w:r w:rsidRPr="00217913">
        <w:t xml:space="preserve">Darstellungsleistung </w:t>
      </w:r>
      <w:r w:rsidR="00F61D79">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783EDC3A" w14:textId="77777777" w:rsidR="00CE26CD" w:rsidRPr="00217913" w:rsidRDefault="00CE26CD" w:rsidP="00CE26CD">
      <w:r w:rsidRPr="00217913">
        <w:t>Gehäufte Verstöße gegen die sprachliche Richtigkeit (Rechtschreibung, Zeichensetzung und Grammatik) führen zur Absenkung der Note im Umfang einer Notenstufe. Abzüge für Verstöße gegen die sprachliche Richtigkeit sollen nicht erfolgen, wenn diese bereits bei der Darstellungsleistung fachspezifisch berücksichtigt wurden.</w:t>
      </w:r>
    </w:p>
    <w:p w14:paraId="1E938AD8" w14:textId="77777777" w:rsidR="00CE26CD" w:rsidRPr="00217913" w:rsidRDefault="00CE26CD" w:rsidP="00CE26CD">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1D4237FE" w14:textId="77777777" w:rsidR="00CE26CD" w:rsidRDefault="00CE26CD" w:rsidP="00CE26CD">
      <w:r w:rsidRPr="00217913">
        <w:t>Für Schülerinnen und Schüler mit besonderen Schwierigkeiten beim Erlernen des Lesens und Rechtschreibens (LRS) gelten für die Leistungsbewertung die Regelungen im entsprechenden Runderlass (BASS 14 – 01 Nr. 1).</w:t>
      </w:r>
    </w:p>
    <w:p w14:paraId="106AD59B" w14:textId="77777777" w:rsidR="002E036A" w:rsidRPr="00217913" w:rsidRDefault="002E036A" w:rsidP="00CE26CD"/>
    <w:p w14:paraId="6D9155FA" w14:textId="77777777" w:rsidR="00CE26CD" w:rsidRPr="00217913" w:rsidRDefault="00CE26CD" w:rsidP="00CE26CD">
      <w:pPr>
        <w:pStyle w:val="berschrift5"/>
        <w:rPr>
          <w:b/>
          <w:i w:val="0"/>
          <w:sz w:val="24"/>
          <w:szCs w:val="24"/>
        </w:rPr>
      </w:pPr>
      <w:r w:rsidRPr="00217913">
        <w:rPr>
          <w:b/>
          <w:i w:val="0"/>
          <w:sz w:val="24"/>
          <w:szCs w:val="24"/>
        </w:rPr>
        <w:t>Aufgabentypen</w:t>
      </w:r>
    </w:p>
    <w:p w14:paraId="7B9C3A46" w14:textId="77777777" w:rsidR="00CE26CD" w:rsidRPr="00217913" w:rsidRDefault="00CE26CD" w:rsidP="00CE26CD">
      <w:r w:rsidRPr="00217913">
        <w:t xml:space="preserve">Im Folgenden werden die im Kernlehrplan </w:t>
      </w:r>
      <w:r w:rsidR="00724A59">
        <w:t>Ges</w:t>
      </w:r>
      <w:r w:rsidR="00425C86">
        <w:t>amtschule</w:t>
      </w:r>
      <w:r w:rsidR="00724A59" w:rsidRPr="00217913">
        <w:t xml:space="preserve"> </w:t>
      </w:r>
      <w:r w:rsidRPr="00217913">
        <w:t xml:space="preserve">ausgewiesenen Aufgabentypen aufgeführt. Sie verbinden die fachlichen Anforderungen der Kompetenzerwartungen des Kernlehrplans (Prinzip des integrativen Deutschunterrichts). </w:t>
      </w:r>
    </w:p>
    <w:p w14:paraId="33748358" w14:textId="77777777" w:rsidR="00CE26CD" w:rsidRPr="00217913" w:rsidRDefault="00CE26CD" w:rsidP="00CE26CD">
      <w:r w:rsidRPr="00217913">
        <w:t xml:space="preserve">Mit diesen Aufgabentypen werden die fachlichen Anforderungen der Kompetenzerwartungen des Kernlehrplans überprüft: </w:t>
      </w:r>
    </w:p>
    <w:p w14:paraId="17DFA0D0" w14:textId="77777777" w:rsidR="00CE26CD" w:rsidRPr="00217913" w:rsidRDefault="00CE26CD" w:rsidP="00CE26CD">
      <w:pPr>
        <w:pStyle w:val="berschrift5"/>
      </w:pPr>
      <w:r w:rsidRPr="00217913">
        <w:t>Typ 1: Erzählendes Schreiben</w:t>
      </w:r>
    </w:p>
    <w:p w14:paraId="7928F6DE" w14:textId="77777777" w:rsidR="00CE26CD" w:rsidRPr="00217913" w:rsidRDefault="00CE26CD" w:rsidP="00CE26CD">
      <w:pPr>
        <w:pStyle w:val="Liste-Flie-Spiegelstrich"/>
        <w:rPr>
          <w:sz w:val="22"/>
        </w:rPr>
      </w:pPr>
      <w:r w:rsidRPr="00217913">
        <w:rPr>
          <w:sz w:val="22"/>
        </w:rPr>
        <w:t>von Erlebtem, Erdachtem erzählen</w:t>
      </w:r>
    </w:p>
    <w:p w14:paraId="3393A267" w14:textId="77777777" w:rsidR="00CE26CD" w:rsidRPr="00217913" w:rsidRDefault="00CE26CD" w:rsidP="00CE26CD">
      <w:pPr>
        <w:pStyle w:val="Liste-Flie-Spiegelstrich"/>
        <w:rPr>
          <w:sz w:val="22"/>
        </w:rPr>
      </w:pPr>
      <w:r w:rsidRPr="00217913">
        <w:rPr>
          <w:sz w:val="22"/>
        </w:rPr>
        <w:t>auf der Basis von Materialien oder Mustern erzählen</w:t>
      </w:r>
    </w:p>
    <w:p w14:paraId="41CA17B8" w14:textId="77777777" w:rsidR="00CE26CD" w:rsidRPr="00217913" w:rsidRDefault="00CE26CD" w:rsidP="00CE26CD">
      <w:pPr>
        <w:pStyle w:val="berschrift5"/>
      </w:pPr>
      <w:r w:rsidRPr="00217913">
        <w:t>Typ 2: Informierendes Schreiben</w:t>
      </w:r>
    </w:p>
    <w:p w14:paraId="00FCC092" w14:textId="77777777" w:rsidR="00CE26CD" w:rsidRPr="00217913" w:rsidRDefault="00CE26CD" w:rsidP="00CE26CD">
      <w:pPr>
        <w:pStyle w:val="Liste-Flie-Spiegelstrich"/>
        <w:rPr>
          <w:sz w:val="22"/>
        </w:rPr>
      </w:pPr>
      <w:r w:rsidRPr="00217913">
        <w:rPr>
          <w:sz w:val="22"/>
        </w:rPr>
        <w:t>in einem funktionalen Zusammenhang sachlich berichten und beschreiben</w:t>
      </w:r>
    </w:p>
    <w:p w14:paraId="7B744287" w14:textId="77777777" w:rsidR="00CE26CD" w:rsidRPr="00217913" w:rsidRDefault="00CE26CD" w:rsidP="00CE26CD">
      <w:pPr>
        <w:pStyle w:val="Liste-Flie-Spiegelstrich"/>
        <w:rPr>
          <w:sz w:val="22"/>
        </w:rPr>
      </w:pPr>
      <w:r w:rsidRPr="00217913">
        <w:rPr>
          <w:sz w:val="22"/>
        </w:rPr>
        <w:t>auf der Basis von Materialien (ggf. einschließlich Materialauswahl und -sichtung) einen informativen Text verfassen</w:t>
      </w:r>
    </w:p>
    <w:p w14:paraId="36293CAA" w14:textId="77777777" w:rsidR="00CE26CD" w:rsidRPr="00217913" w:rsidRDefault="00CE26CD" w:rsidP="00CE26CD">
      <w:pPr>
        <w:pStyle w:val="berschrift5"/>
      </w:pPr>
      <w:r w:rsidRPr="00217913">
        <w:t xml:space="preserve">Typ 3: Argumentierendes Schreiben  </w:t>
      </w:r>
    </w:p>
    <w:p w14:paraId="6709224B" w14:textId="77777777" w:rsidR="00CE26CD" w:rsidRPr="00217913" w:rsidRDefault="00CE26CD" w:rsidP="00CE26CD">
      <w:pPr>
        <w:pStyle w:val="Liste-Flie-Spiegelstrich"/>
        <w:rPr>
          <w:sz w:val="22"/>
        </w:rPr>
      </w:pPr>
      <w:r w:rsidRPr="00217913">
        <w:rPr>
          <w:sz w:val="22"/>
        </w:rPr>
        <w:t>begründet Stellung nehmen</w:t>
      </w:r>
    </w:p>
    <w:p w14:paraId="64757D99" w14:textId="77777777" w:rsidR="00CE26CD" w:rsidRPr="00217913" w:rsidRDefault="00CE26CD" w:rsidP="00CE26CD">
      <w:pPr>
        <w:pStyle w:val="Liste-Flie-Spiegelstrich"/>
        <w:rPr>
          <w:sz w:val="22"/>
        </w:rPr>
      </w:pPr>
      <w:r w:rsidRPr="00217913">
        <w:rPr>
          <w:sz w:val="22"/>
        </w:rPr>
        <w:lastRenderedPageBreak/>
        <w:t>eine (ggf. auch textbasierte) Argumentation zu einem Sachverhalt verfassen (ggf. unter Einbeziehung anderer Texte)</w:t>
      </w:r>
    </w:p>
    <w:p w14:paraId="0A603512" w14:textId="77777777" w:rsidR="00CE26CD" w:rsidRPr="00217913" w:rsidRDefault="00CE26CD" w:rsidP="00CE26CD">
      <w:pPr>
        <w:pStyle w:val="berschrift5"/>
      </w:pPr>
      <w:r w:rsidRPr="00217913">
        <w:t>T</w:t>
      </w:r>
      <w:r w:rsidR="002E036A">
        <w:t>yp 4: Analysierendes Schreiben</w:t>
      </w:r>
    </w:p>
    <w:p w14:paraId="27E0A8E4" w14:textId="77777777" w:rsidR="00CE26CD" w:rsidRPr="00217913" w:rsidRDefault="00CE26CD" w:rsidP="00CE26CD">
      <w:pPr>
        <w:pStyle w:val="Liste-Flie-Spiegelstrich"/>
        <w:rPr>
          <w:sz w:val="22"/>
        </w:rPr>
      </w:pPr>
      <w:r w:rsidRPr="00217913">
        <w:rPr>
          <w:sz w:val="22"/>
        </w:rPr>
        <w:t>Typ 4 a) einen Sachtext, medialen Text oder literarischen Text analysieren und interpretieren</w:t>
      </w:r>
    </w:p>
    <w:p w14:paraId="70BBF2E4" w14:textId="77777777" w:rsidR="00CE26CD" w:rsidRPr="00217913" w:rsidRDefault="00CE26CD" w:rsidP="00CE26CD">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7561FA47" w14:textId="77777777" w:rsidR="00CE26CD" w:rsidRPr="00217913" w:rsidRDefault="00CE26CD" w:rsidP="00CE26CD">
      <w:pPr>
        <w:pStyle w:val="berschrift5"/>
      </w:pPr>
      <w:r w:rsidRPr="00217913">
        <w:t>Typ 5: Überarbeitendes Schreiben</w:t>
      </w:r>
    </w:p>
    <w:p w14:paraId="4ACB73E6" w14:textId="77777777" w:rsidR="00CE26CD" w:rsidRPr="00217913" w:rsidRDefault="00CE26CD" w:rsidP="00CE26CD">
      <w:pPr>
        <w:pStyle w:val="Liste-Flie-Spiegelstrich"/>
        <w:rPr>
          <w:sz w:val="22"/>
        </w:rPr>
      </w:pPr>
      <w:r w:rsidRPr="00217913">
        <w:rPr>
          <w:sz w:val="22"/>
        </w:rPr>
        <w:t>einen Text überarbeiten und ggf. die vorgenommenen Textänderungen begründen</w:t>
      </w:r>
    </w:p>
    <w:p w14:paraId="7A2A0D00" w14:textId="77777777" w:rsidR="00CE26CD" w:rsidRPr="00217913" w:rsidRDefault="00CE26CD" w:rsidP="00CE26CD">
      <w:pPr>
        <w:pStyle w:val="berschrift5"/>
      </w:pPr>
      <w:r w:rsidRPr="00217913">
        <w:t xml:space="preserve">Typ 6: Produktionsorientiertes Schreiben </w:t>
      </w:r>
    </w:p>
    <w:p w14:paraId="3A41C005" w14:textId="77777777" w:rsidR="00CE26CD" w:rsidRPr="00217913" w:rsidRDefault="00CE26CD" w:rsidP="00CE26CD">
      <w:pPr>
        <w:pStyle w:val="Liste-Flie-Spiegelstrich"/>
        <w:rPr>
          <w:sz w:val="22"/>
        </w:rPr>
      </w:pPr>
      <w:r w:rsidRPr="00217913">
        <w:rPr>
          <w:sz w:val="22"/>
        </w:rPr>
        <w:t>Texte nach Textmustern verfassen, umschreiben oder fortsetzen</w:t>
      </w:r>
    </w:p>
    <w:p w14:paraId="077065F3" w14:textId="77777777" w:rsidR="00CE26CD" w:rsidRPr="00217913" w:rsidRDefault="00CE26CD" w:rsidP="00CE26CD">
      <w:pPr>
        <w:pStyle w:val="Liste-Flie-Spiegelstrich"/>
        <w:rPr>
          <w:sz w:val="22"/>
        </w:rPr>
      </w:pPr>
      <w:r w:rsidRPr="00217913">
        <w:rPr>
          <w:sz w:val="22"/>
        </w:rPr>
        <w:t>produktionsorientiert zu Texten schreiben (ggf. mit Reflexionsaufgabe)</w:t>
      </w:r>
    </w:p>
    <w:p w14:paraId="7E03BE7D" w14:textId="77777777" w:rsidR="00CE26CD" w:rsidRPr="00217913" w:rsidRDefault="00CE26CD" w:rsidP="00CE26CD">
      <w:pPr>
        <w:jc w:val="left"/>
        <w:rPr>
          <w:rFonts w:cs="Arial"/>
          <w:u w:val="single"/>
        </w:rPr>
      </w:pPr>
    </w:p>
    <w:p w14:paraId="70AFCFD9" w14:textId="77777777" w:rsidR="00CE26CD" w:rsidRPr="00217913" w:rsidRDefault="00CE26CD" w:rsidP="00CE26CD">
      <w:pPr>
        <w:pStyle w:val="Liste-Flie-Spiegelstrich"/>
        <w:numPr>
          <w:ilvl w:val="0"/>
          <w:numId w:val="0"/>
        </w:numPr>
        <w:rPr>
          <w:sz w:val="22"/>
        </w:rPr>
      </w:pPr>
      <w:r w:rsidRPr="00217913">
        <w:rPr>
          <w:sz w:val="22"/>
        </w:rPr>
        <w:t>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Während der Erprobungsphase werden die gestellten Klassenarbeiten zu medialen Texten der gesamten Fachgruppe zur Verfügung gestellt.</w:t>
      </w:r>
    </w:p>
    <w:p w14:paraId="23C59D36" w14:textId="77777777" w:rsidR="00CE26CD" w:rsidRPr="00217913" w:rsidRDefault="00CE26CD" w:rsidP="00CE26CD">
      <w:pPr>
        <w:jc w:val="left"/>
        <w:rPr>
          <w:rFonts w:cs="Arial"/>
          <w:u w:val="single"/>
        </w:rPr>
      </w:pPr>
    </w:p>
    <w:p w14:paraId="6F2CF150" w14:textId="77777777"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14:paraId="2A327BF5" w14:textId="77777777"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14:paraId="41BD9C8D" w14:textId="77777777" w:rsidTr="00F104EF">
        <w:tc>
          <w:tcPr>
            <w:tcW w:w="2691" w:type="dxa"/>
          </w:tcPr>
          <w:p w14:paraId="6DCA1D13" w14:textId="77777777" w:rsidR="00CE26CD" w:rsidRPr="00217913" w:rsidRDefault="00CE26CD" w:rsidP="00F104EF">
            <w:pPr>
              <w:jc w:val="left"/>
              <w:rPr>
                <w:rFonts w:cs="Arial"/>
                <w:u w:val="single"/>
              </w:rPr>
            </w:pPr>
            <w:r w:rsidRPr="00217913">
              <w:rPr>
                <w:rFonts w:cs="Arial"/>
                <w:u w:val="single"/>
              </w:rPr>
              <w:t>Klasse</w:t>
            </w:r>
          </w:p>
        </w:tc>
        <w:tc>
          <w:tcPr>
            <w:tcW w:w="2691" w:type="dxa"/>
          </w:tcPr>
          <w:p w14:paraId="7DCA4F25" w14:textId="77777777" w:rsidR="00CE26CD" w:rsidRPr="00217913" w:rsidRDefault="00CE26CD" w:rsidP="00F104EF">
            <w:pPr>
              <w:jc w:val="left"/>
              <w:rPr>
                <w:rFonts w:cs="Arial"/>
                <w:u w:val="single"/>
              </w:rPr>
            </w:pPr>
            <w:r w:rsidRPr="00217913">
              <w:rPr>
                <w:rFonts w:cs="Arial"/>
                <w:u w:val="single"/>
              </w:rPr>
              <w:t>Anzahl</w:t>
            </w:r>
          </w:p>
        </w:tc>
        <w:tc>
          <w:tcPr>
            <w:tcW w:w="2692" w:type="dxa"/>
          </w:tcPr>
          <w:p w14:paraId="554B3859" w14:textId="77777777" w:rsidR="00CE26CD" w:rsidRPr="00217913" w:rsidRDefault="00CE26CD" w:rsidP="00F104EF">
            <w:pPr>
              <w:jc w:val="left"/>
              <w:rPr>
                <w:rFonts w:cs="Arial"/>
                <w:u w:val="single"/>
              </w:rPr>
            </w:pPr>
            <w:r w:rsidRPr="00217913">
              <w:rPr>
                <w:rFonts w:cs="Arial"/>
                <w:u w:val="single"/>
              </w:rPr>
              <w:t>Dauer</w:t>
            </w:r>
          </w:p>
        </w:tc>
      </w:tr>
      <w:tr w:rsidR="00CE26CD" w:rsidRPr="00217913" w14:paraId="543F02FD" w14:textId="77777777" w:rsidTr="00F104EF">
        <w:tc>
          <w:tcPr>
            <w:tcW w:w="2691" w:type="dxa"/>
          </w:tcPr>
          <w:p w14:paraId="222BAE7B" w14:textId="77777777" w:rsidR="00CE26CD" w:rsidRPr="00217913" w:rsidRDefault="00CE26CD" w:rsidP="00F104EF">
            <w:pPr>
              <w:jc w:val="left"/>
              <w:rPr>
                <w:rFonts w:cs="Arial"/>
              </w:rPr>
            </w:pPr>
            <w:r w:rsidRPr="00217913">
              <w:rPr>
                <w:rFonts w:cs="Arial"/>
              </w:rPr>
              <w:t>5</w:t>
            </w:r>
          </w:p>
        </w:tc>
        <w:tc>
          <w:tcPr>
            <w:tcW w:w="2691" w:type="dxa"/>
          </w:tcPr>
          <w:p w14:paraId="00D175AF" w14:textId="77777777" w:rsidR="00CE26CD" w:rsidRPr="00217913" w:rsidRDefault="00CE26CD" w:rsidP="00F104EF">
            <w:pPr>
              <w:jc w:val="center"/>
              <w:rPr>
                <w:rFonts w:cs="Arial"/>
              </w:rPr>
            </w:pPr>
            <w:r w:rsidRPr="00217913">
              <w:rPr>
                <w:rFonts w:cs="Arial"/>
              </w:rPr>
              <w:t>6</w:t>
            </w:r>
          </w:p>
        </w:tc>
        <w:tc>
          <w:tcPr>
            <w:tcW w:w="2692" w:type="dxa"/>
          </w:tcPr>
          <w:p w14:paraId="7E9C7B9C" w14:textId="77777777" w:rsidR="00CE26CD" w:rsidRPr="00217913" w:rsidRDefault="00CE26CD" w:rsidP="00F104EF">
            <w:pPr>
              <w:jc w:val="center"/>
              <w:rPr>
                <w:rFonts w:cs="Arial"/>
              </w:rPr>
            </w:pPr>
            <w:r w:rsidRPr="00217913">
              <w:rPr>
                <w:rFonts w:cs="Arial"/>
              </w:rPr>
              <w:t>1</w:t>
            </w:r>
          </w:p>
        </w:tc>
      </w:tr>
      <w:tr w:rsidR="00CE26CD" w:rsidRPr="00217913" w14:paraId="3E574089" w14:textId="77777777" w:rsidTr="00F104EF">
        <w:tc>
          <w:tcPr>
            <w:tcW w:w="2691" w:type="dxa"/>
          </w:tcPr>
          <w:p w14:paraId="106277E8" w14:textId="77777777" w:rsidR="00CE26CD" w:rsidRPr="00217913" w:rsidRDefault="00CE26CD" w:rsidP="00F104EF">
            <w:pPr>
              <w:jc w:val="left"/>
              <w:rPr>
                <w:rFonts w:cs="Arial"/>
              </w:rPr>
            </w:pPr>
            <w:r w:rsidRPr="00217913">
              <w:rPr>
                <w:rFonts w:cs="Arial"/>
              </w:rPr>
              <w:t>6</w:t>
            </w:r>
          </w:p>
        </w:tc>
        <w:tc>
          <w:tcPr>
            <w:tcW w:w="2691" w:type="dxa"/>
          </w:tcPr>
          <w:p w14:paraId="2C9ECA83" w14:textId="77777777" w:rsidR="00CE26CD" w:rsidRPr="00217913" w:rsidRDefault="00CE26CD" w:rsidP="00F104EF">
            <w:pPr>
              <w:jc w:val="center"/>
              <w:rPr>
                <w:rFonts w:cs="Arial"/>
              </w:rPr>
            </w:pPr>
            <w:r w:rsidRPr="00217913">
              <w:rPr>
                <w:rFonts w:cs="Arial"/>
              </w:rPr>
              <w:t>6*</w:t>
            </w:r>
          </w:p>
        </w:tc>
        <w:tc>
          <w:tcPr>
            <w:tcW w:w="2692" w:type="dxa"/>
          </w:tcPr>
          <w:p w14:paraId="62CBC526" w14:textId="77777777" w:rsidR="00CE26CD" w:rsidRPr="00217913" w:rsidRDefault="00CE26CD" w:rsidP="00F104EF">
            <w:pPr>
              <w:jc w:val="center"/>
              <w:rPr>
                <w:rFonts w:cs="Arial"/>
              </w:rPr>
            </w:pPr>
            <w:r w:rsidRPr="00217913">
              <w:rPr>
                <w:rFonts w:cs="Arial"/>
              </w:rPr>
              <w:t>1</w:t>
            </w:r>
          </w:p>
        </w:tc>
      </w:tr>
      <w:tr w:rsidR="00CE26CD" w:rsidRPr="00217913" w14:paraId="580C0E27" w14:textId="77777777" w:rsidTr="00F104EF">
        <w:tc>
          <w:tcPr>
            <w:tcW w:w="2691" w:type="dxa"/>
          </w:tcPr>
          <w:p w14:paraId="345399AB" w14:textId="77777777" w:rsidR="00CE26CD" w:rsidRPr="00217913" w:rsidRDefault="00CE26CD" w:rsidP="00F104EF">
            <w:pPr>
              <w:jc w:val="left"/>
              <w:rPr>
                <w:rFonts w:cs="Arial"/>
              </w:rPr>
            </w:pPr>
            <w:r w:rsidRPr="00217913">
              <w:rPr>
                <w:rFonts w:cs="Arial"/>
              </w:rPr>
              <w:t>7</w:t>
            </w:r>
          </w:p>
        </w:tc>
        <w:tc>
          <w:tcPr>
            <w:tcW w:w="2691" w:type="dxa"/>
          </w:tcPr>
          <w:p w14:paraId="063AFD0E" w14:textId="77777777" w:rsidR="00CE26CD" w:rsidRPr="00217913" w:rsidRDefault="00CE26CD" w:rsidP="00F104EF">
            <w:pPr>
              <w:jc w:val="center"/>
              <w:rPr>
                <w:rFonts w:cs="Arial"/>
              </w:rPr>
            </w:pPr>
            <w:r w:rsidRPr="00217913">
              <w:rPr>
                <w:rFonts w:cs="Arial"/>
              </w:rPr>
              <w:t>6*</w:t>
            </w:r>
          </w:p>
        </w:tc>
        <w:tc>
          <w:tcPr>
            <w:tcW w:w="2692" w:type="dxa"/>
          </w:tcPr>
          <w:p w14:paraId="200AC3F3" w14:textId="77777777" w:rsidR="00CE26CD" w:rsidRPr="00217913" w:rsidRDefault="00CE26CD" w:rsidP="00F104EF">
            <w:pPr>
              <w:jc w:val="center"/>
              <w:rPr>
                <w:rFonts w:cs="Arial"/>
              </w:rPr>
            </w:pPr>
            <w:r w:rsidRPr="00217913">
              <w:rPr>
                <w:rFonts w:cs="Arial"/>
              </w:rPr>
              <w:t>1-2</w:t>
            </w:r>
          </w:p>
        </w:tc>
      </w:tr>
      <w:tr w:rsidR="00CE26CD" w:rsidRPr="00217913" w14:paraId="292DF95B" w14:textId="77777777" w:rsidTr="00F104EF">
        <w:tc>
          <w:tcPr>
            <w:tcW w:w="2691" w:type="dxa"/>
          </w:tcPr>
          <w:p w14:paraId="6187D5F1" w14:textId="77777777" w:rsidR="00CE26CD" w:rsidRPr="00217913" w:rsidRDefault="00CE26CD" w:rsidP="00F104EF">
            <w:pPr>
              <w:jc w:val="left"/>
              <w:rPr>
                <w:rFonts w:cs="Arial"/>
              </w:rPr>
            </w:pPr>
            <w:r w:rsidRPr="00217913">
              <w:rPr>
                <w:rFonts w:cs="Arial"/>
              </w:rPr>
              <w:t>8</w:t>
            </w:r>
          </w:p>
        </w:tc>
        <w:tc>
          <w:tcPr>
            <w:tcW w:w="2691" w:type="dxa"/>
          </w:tcPr>
          <w:p w14:paraId="33276E58" w14:textId="77777777" w:rsidR="00CE26CD" w:rsidRPr="00217913" w:rsidRDefault="00CE26CD" w:rsidP="00F104EF">
            <w:pPr>
              <w:jc w:val="center"/>
              <w:rPr>
                <w:rFonts w:cs="Arial"/>
              </w:rPr>
            </w:pPr>
            <w:r w:rsidRPr="00217913">
              <w:rPr>
                <w:rFonts w:cs="Arial"/>
              </w:rPr>
              <w:t>5</w:t>
            </w:r>
          </w:p>
        </w:tc>
        <w:tc>
          <w:tcPr>
            <w:tcW w:w="2692" w:type="dxa"/>
          </w:tcPr>
          <w:p w14:paraId="0AC1001C" w14:textId="77777777" w:rsidR="00CE26CD" w:rsidRPr="00217913" w:rsidRDefault="00CE26CD" w:rsidP="00F104EF">
            <w:pPr>
              <w:jc w:val="center"/>
              <w:rPr>
                <w:rFonts w:cs="Arial"/>
              </w:rPr>
            </w:pPr>
            <w:r w:rsidRPr="00217913">
              <w:rPr>
                <w:rFonts w:cs="Arial"/>
              </w:rPr>
              <w:t>1-2</w:t>
            </w:r>
          </w:p>
        </w:tc>
      </w:tr>
      <w:tr w:rsidR="00CE26CD" w:rsidRPr="00217913" w14:paraId="1D2FD758" w14:textId="77777777" w:rsidTr="00F104EF">
        <w:tc>
          <w:tcPr>
            <w:tcW w:w="2691" w:type="dxa"/>
          </w:tcPr>
          <w:p w14:paraId="63C3E0F6" w14:textId="77777777" w:rsidR="00CE26CD" w:rsidRPr="00217913" w:rsidRDefault="00CE26CD" w:rsidP="00F104EF">
            <w:pPr>
              <w:jc w:val="left"/>
              <w:rPr>
                <w:rFonts w:cs="Arial"/>
              </w:rPr>
            </w:pPr>
            <w:r w:rsidRPr="00217913">
              <w:rPr>
                <w:rFonts w:cs="Arial"/>
              </w:rPr>
              <w:t>9</w:t>
            </w:r>
          </w:p>
        </w:tc>
        <w:tc>
          <w:tcPr>
            <w:tcW w:w="2691" w:type="dxa"/>
          </w:tcPr>
          <w:p w14:paraId="6C9A3374" w14:textId="77777777" w:rsidR="00CE26CD" w:rsidRPr="00217913" w:rsidRDefault="00C27D8B" w:rsidP="00F104EF">
            <w:pPr>
              <w:jc w:val="center"/>
              <w:rPr>
                <w:rFonts w:cs="Arial"/>
              </w:rPr>
            </w:pPr>
            <w:r>
              <w:rPr>
                <w:rFonts w:cs="Arial"/>
              </w:rPr>
              <w:t>4</w:t>
            </w:r>
            <w:r w:rsidR="007D22FB">
              <w:rPr>
                <w:rFonts w:cs="Arial"/>
              </w:rPr>
              <w:t>-5</w:t>
            </w:r>
          </w:p>
        </w:tc>
        <w:tc>
          <w:tcPr>
            <w:tcW w:w="2692" w:type="dxa"/>
          </w:tcPr>
          <w:p w14:paraId="72B4CD2B" w14:textId="77777777" w:rsidR="00CE26CD" w:rsidRPr="00217913" w:rsidRDefault="00CE26CD" w:rsidP="00F104EF">
            <w:pPr>
              <w:jc w:val="center"/>
              <w:rPr>
                <w:rFonts w:cs="Arial"/>
              </w:rPr>
            </w:pPr>
            <w:r w:rsidRPr="00217913">
              <w:rPr>
                <w:rFonts w:cs="Arial"/>
              </w:rPr>
              <w:t>2-3</w:t>
            </w:r>
          </w:p>
        </w:tc>
      </w:tr>
      <w:tr w:rsidR="00CE26CD" w:rsidRPr="00217913" w14:paraId="0FBF7E4D" w14:textId="77777777" w:rsidTr="00F104EF">
        <w:tc>
          <w:tcPr>
            <w:tcW w:w="2691" w:type="dxa"/>
          </w:tcPr>
          <w:p w14:paraId="4F651406" w14:textId="77777777" w:rsidR="00CE26CD" w:rsidRPr="00217913" w:rsidRDefault="00CE26CD" w:rsidP="00F104EF">
            <w:pPr>
              <w:jc w:val="left"/>
              <w:rPr>
                <w:rFonts w:cs="Arial"/>
              </w:rPr>
            </w:pPr>
            <w:r w:rsidRPr="00217913">
              <w:rPr>
                <w:rFonts w:cs="Arial"/>
              </w:rPr>
              <w:t>10</w:t>
            </w:r>
          </w:p>
        </w:tc>
        <w:tc>
          <w:tcPr>
            <w:tcW w:w="2691" w:type="dxa"/>
          </w:tcPr>
          <w:p w14:paraId="73BE07D6" w14:textId="77777777" w:rsidR="00CE26CD" w:rsidRPr="00217913" w:rsidRDefault="00CE26CD" w:rsidP="00F104EF">
            <w:pPr>
              <w:jc w:val="center"/>
              <w:rPr>
                <w:rFonts w:cs="Arial"/>
              </w:rPr>
            </w:pPr>
            <w:r w:rsidRPr="00217913">
              <w:rPr>
                <w:rFonts w:cs="Arial"/>
              </w:rPr>
              <w:t>4</w:t>
            </w:r>
            <w:r w:rsidR="007D22FB">
              <w:rPr>
                <w:rFonts w:cs="Arial"/>
              </w:rPr>
              <w:t>-5</w:t>
            </w:r>
          </w:p>
        </w:tc>
        <w:tc>
          <w:tcPr>
            <w:tcW w:w="2692" w:type="dxa"/>
          </w:tcPr>
          <w:p w14:paraId="5C3F9EE4" w14:textId="77777777" w:rsidR="00CE26CD" w:rsidRPr="00217913" w:rsidRDefault="00CE26CD" w:rsidP="00F104EF">
            <w:pPr>
              <w:jc w:val="center"/>
              <w:rPr>
                <w:rFonts w:cs="Arial"/>
              </w:rPr>
            </w:pPr>
            <w:r w:rsidRPr="00217913">
              <w:rPr>
                <w:rFonts w:cs="Arial"/>
              </w:rPr>
              <w:t>2-3</w:t>
            </w:r>
          </w:p>
        </w:tc>
      </w:tr>
    </w:tbl>
    <w:p w14:paraId="405D11E9" w14:textId="77777777" w:rsidR="00CE26CD" w:rsidRPr="00217913" w:rsidRDefault="00CE26CD" w:rsidP="00CE26CD">
      <w:pPr>
        <w:jc w:val="left"/>
        <w:rPr>
          <w:rFonts w:cs="Arial"/>
          <w:u w:val="single"/>
        </w:rPr>
      </w:pPr>
    </w:p>
    <w:p w14:paraId="4D84EB7D" w14:textId="77777777" w:rsidR="00CE26CD" w:rsidRPr="00217913" w:rsidRDefault="00CE26CD" w:rsidP="00CE26CD">
      <w:pPr>
        <w:widowControl w:val="0"/>
        <w:rPr>
          <w:rFonts w:cs="Arial"/>
        </w:rPr>
      </w:pPr>
      <w:r w:rsidRPr="00217913">
        <w:rPr>
          <w:rFonts w:cs="Arial"/>
        </w:rPr>
        <w:t xml:space="preserve">In den Stufen 6 und 7 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in Ausnahmefällen auch gleichwertige nicht schriftliche Arbeit zu</w:t>
      </w:r>
      <w:r w:rsidRPr="00BB5864">
        <w:rPr>
          <w:rFonts w:cs="Arial"/>
        </w:rPr>
        <w:t xml:space="preserve"> er</w:t>
      </w:r>
      <w:r w:rsidR="00BB5864">
        <w:rPr>
          <w:rFonts w:cs="Arial"/>
        </w:rPr>
        <w:t>setzen</w:t>
      </w:r>
      <w:r w:rsidRPr="00217913">
        <w:rPr>
          <w:rFonts w:cs="Arial"/>
        </w:rPr>
        <w:t>.</w:t>
      </w:r>
      <w:r w:rsidR="00BB5864">
        <w:rPr>
          <w:rFonts w:cs="Arial"/>
        </w:rPr>
        <w:t xml:space="preserve"> Die Fachschaft vereinbart, diese Regelung an das Inhaltsfeld Medien zu koppeln, um Medienprodukte (z.B. Erklärvideos, aber auch Kurzfilme etc.) in die Leistungsbewertung einbeziehen zu können.</w:t>
      </w:r>
      <w:r w:rsidRPr="00217913">
        <w:rPr>
          <w:rFonts w:cs="Arial"/>
        </w:rPr>
        <w:t xml:space="preserve"> Diese Klassenarbeitsersetzung wird für zwei Schuljahre erprobt und fachschaftlich durch einen Austausch über Gestaltungs- und Bewertungsmöglichkeiten begleitet. Nach den zwei Schuljahren wird die Regelung ggf. modifiziert.</w:t>
      </w:r>
    </w:p>
    <w:p w14:paraId="7F4AFE10" w14:textId="77777777" w:rsidR="0061403F" w:rsidRPr="00217913" w:rsidRDefault="0061403F" w:rsidP="0070475E">
      <w:pPr>
        <w:pStyle w:val="berschrift4"/>
      </w:pPr>
      <w:r w:rsidRPr="00217913">
        <w:lastRenderedPageBreak/>
        <w:t xml:space="preserve">II. Beurteilungsbereich „Sonstige Leistungen“: </w:t>
      </w:r>
    </w:p>
    <w:p w14:paraId="7B019BFA"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07C9C2E1" w14:textId="77777777" w:rsidR="00CE26CD" w:rsidRPr="00217913" w:rsidRDefault="00CE26CD" w:rsidP="00CE26CD">
      <w:pPr>
        <w:spacing w:after="0" w:line="240" w:lineRule="auto"/>
        <w:rPr>
          <w:rFonts w:eastAsia="Times New Roman" w:cs="Arial"/>
          <w:lang w:eastAsia="de-DE"/>
        </w:rPr>
      </w:pPr>
    </w:p>
    <w:p w14:paraId="6245EB5B"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2F62F60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02860B19" w14:textId="77777777" w:rsidR="00CE26CD" w:rsidRPr="00217913" w:rsidRDefault="00CE26CD" w:rsidP="00CE26CD">
      <w:pPr>
        <w:spacing w:after="0" w:line="240" w:lineRule="auto"/>
        <w:rPr>
          <w:rFonts w:eastAsia="Times New Roman" w:cs="Arial"/>
          <w:lang w:eastAsia="de-DE"/>
        </w:rPr>
      </w:pPr>
    </w:p>
    <w:p w14:paraId="6B645E4D" w14:textId="77777777" w:rsidR="00CE26CD" w:rsidRPr="00217913" w:rsidRDefault="00CE26CD" w:rsidP="003B6F80">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04828DDD" w14:textId="77777777" w:rsidR="00CE26CD" w:rsidRPr="00217913" w:rsidRDefault="00CE26CD" w:rsidP="003B6F80">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1F891242" w14:textId="77777777" w:rsidR="003B6F80" w:rsidRPr="00217913" w:rsidRDefault="003B6F80" w:rsidP="003B6F80">
      <w:pPr>
        <w:pStyle w:val="berschrift4"/>
      </w:pPr>
      <w:r w:rsidRPr="00217913">
        <w:t>III. Bewertungskriterien</w:t>
      </w:r>
    </w:p>
    <w:p w14:paraId="688E1F94" w14:textId="77777777" w:rsidR="003B6F80" w:rsidRPr="00217913" w:rsidRDefault="003B6F80" w:rsidP="003B6F80">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2F5E540C" w14:textId="77777777" w:rsidR="003B6F80" w:rsidRPr="00217913" w:rsidRDefault="003B6F80" w:rsidP="003B6F80">
      <w:pPr>
        <w:pStyle w:val="StandardII"/>
      </w:pPr>
      <w:r w:rsidRPr="00217913">
        <w:t>Die folgenden allgemeinen Kriterien gelten für die schriftlichen Formen der Leistungsüberprüfung:</w:t>
      </w:r>
    </w:p>
    <w:p w14:paraId="50CB1DAF" w14:textId="77777777" w:rsidR="003B6F80" w:rsidRPr="00217913" w:rsidRDefault="003B6F80" w:rsidP="003B6F80">
      <w:pPr>
        <w:numPr>
          <w:ilvl w:val="0"/>
          <w:numId w:val="4"/>
        </w:numPr>
        <w:spacing w:after="0" w:line="240" w:lineRule="auto"/>
        <w:ind w:left="357" w:hanging="357"/>
        <w:rPr>
          <w:rFonts w:cs="Arial"/>
        </w:rPr>
      </w:pPr>
      <w:r w:rsidRPr="00217913">
        <w:rPr>
          <w:rFonts w:cs="Arial"/>
        </w:rPr>
        <w:t>Qualität der Beiträge</w:t>
      </w:r>
    </w:p>
    <w:p w14:paraId="1B3EADCD" w14:textId="77777777" w:rsidR="003B6F80" w:rsidRPr="00217913" w:rsidRDefault="003B6F80" w:rsidP="003B6F80">
      <w:pPr>
        <w:numPr>
          <w:ilvl w:val="0"/>
          <w:numId w:val="4"/>
        </w:numPr>
        <w:spacing w:after="0" w:line="240" w:lineRule="auto"/>
        <w:ind w:left="357" w:hanging="357"/>
        <w:rPr>
          <w:rFonts w:cs="Arial"/>
        </w:rPr>
      </w:pPr>
      <w:r w:rsidRPr="00217913">
        <w:rPr>
          <w:rFonts w:cs="Arial"/>
        </w:rPr>
        <w:t>Kontinuität der Beiträge</w:t>
      </w:r>
    </w:p>
    <w:p w14:paraId="4E9E422D" w14:textId="77777777" w:rsidR="003B6F80" w:rsidRPr="00217913" w:rsidRDefault="00B304B7" w:rsidP="003B6F80">
      <w:pPr>
        <w:numPr>
          <w:ilvl w:val="0"/>
          <w:numId w:val="4"/>
        </w:numPr>
        <w:spacing w:after="0" w:line="240" w:lineRule="auto"/>
        <w:rPr>
          <w:rFonts w:cs="Arial"/>
        </w:rPr>
      </w:pPr>
      <w:r>
        <w:rPr>
          <w:rFonts w:cs="Arial"/>
        </w:rPr>
        <w:t>s</w:t>
      </w:r>
      <w:r w:rsidRPr="00217913">
        <w:rPr>
          <w:rFonts w:cs="Arial"/>
        </w:rPr>
        <w:t xml:space="preserve">achliche </w:t>
      </w:r>
      <w:r w:rsidR="003B6F80" w:rsidRPr="00217913">
        <w:rPr>
          <w:rFonts w:cs="Arial"/>
        </w:rPr>
        <w:t>Richtigkeit</w:t>
      </w:r>
    </w:p>
    <w:p w14:paraId="285D94BC" w14:textId="77777777" w:rsidR="003B6F80" w:rsidRPr="00217913" w:rsidRDefault="00B304B7" w:rsidP="003B6F80">
      <w:pPr>
        <w:numPr>
          <w:ilvl w:val="0"/>
          <w:numId w:val="4"/>
        </w:numPr>
        <w:spacing w:after="0" w:line="240" w:lineRule="auto"/>
        <w:rPr>
          <w:rFonts w:cs="Arial"/>
        </w:rPr>
      </w:pPr>
      <w:r>
        <w:rPr>
          <w:rFonts w:cs="Arial"/>
        </w:rPr>
        <w:t>a</w:t>
      </w:r>
      <w:r w:rsidRPr="00217913">
        <w:rPr>
          <w:rFonts w:cs="Arial"/>
        </w:rPr>
        <w:t xml:space="preserve">ngemessene </w:t>
      </w:r>
      <w:r w:rsidR="003B6F80" w:rsidRPr="00217913">
        <w:rPr>
          <w:rFonts w:cs="Arial"/>
        </w:rPr>
        <w:t>Verwendung der Fachsprache</w:t>
      </w:r>
    </w:p>
    <w:p w14:paraId="291FC8B7" w14:textId="77777777" w:rsidR="003B6F80" w:rsidRPr="00217913" w:rsidRDefault="003B6F80" w:rsidP="003B6F80">
      <w:pPr>
        <w:numPr>
          <w:ilvl w:val="0"/>
          <w:numId w:val="4"/>
        </w:numPr>
        <w:spacing w:after="0" w:line="240" w:lineRule="auto"/>
        <w:rPr>
          <w:rFonts w:cs="Arial"/>
        </w:rPr>
      </w:pPr>
      <w:r w:rsidRPr="00217913">
        <w:rPr>
          <w:rFonts w:cs="Arial"/>
        </w:rPr>
        <w:t>Darstellungskompetenz</w:t>
      </w:r>
    </w:p>
    <w:p w14:paraId="4363D4D8" w14:textId="77777777" w:rsidR="003B6F80" w:rsidRPr="00217913" w:rsidRDefault="003B6F80" w:rsidP="003B6F80">
      <w:pPr>
        <w:numPr>
          <w:ilvl w:val="0"/>
          <w:numId w:val="4"/>
        </w:numPr>
        <w:spacing w:after="0" w:line="240" w:lineRule="auto"/>
        <w:rPr>
          <w:rFonts w:cs="Arial"/>
        </w:rPr>
      </w:pPr>
      <w:r w:rsidRPr="00217913">
        <w:rPr>
          <w:rFonts w:cs="Arial"/>
        </w:rPr>
        <w:t>Komplexität/Grad der Abstraktion</w:t>
      </w:r>
    </w:p>
    <w:p w14:paraId="67E93D6E" w14:textId="77777777" w:rsidR="003B6F80" w:rsidRPr="00217913" w:rsidRDefault="003B6F80" w:rsidP="003B6F80">
      <w:pPr>
        <w:numPr>
          <w:ilvl w:val="0"/>
          <w:numId w:val="4"/>
        </w:numPr>
        <w:spacing w:after="0" w:line="240" w:lineRule="auto"/>
        <w:rPr>
          <w:rFonts w:cs="Arial"/>
        </w:rPr>
      </w:pPr>
      <w:r w:rsidRPr="00217913">
        <w:rPr>
          <w:rFonts w:cs="Arial"/>
        </w:rPr>
        <w:t>Selbstständigkeit im Arbeitsprozess</w:t>
      </w:r>
    </w:p>
    <w:p w14:paraId="79E6926E" w14:textId="77777777" w:rsidR="003B6F80" w:rsidRPr="00217913" w:rsidRDefault="003B6F80" w:rsidP="003B6F80">
      <w:pPr>
        <w:numPr>
          <w:ilvl w:val="0"/>
          <w:numId w:val="6"/>
        </w:numPr>
        <w:spacing w:after="0" w:line="240" w:lineRule="auto"/>
        <w:rPr>
          <w:rFonts w:cs="Arial"/>
        </w:rPr>
      </w:pPr>
      <w:r w:rsidRPr="00217913">
        <w:rPr>
          <w:rFonts w:cs="Arial"/>
        </w:rPr>
        <w:t>Einhaltung gesetzter Fristen</w:t>
      </w:r>
    </w:p>
    <w:p w14:paraId="1D8C6E43" w14:textId="77777777" w:rsidR="003B6F80" w:rsidRPr="00217913" w:rsidRDefault="003B6F80" w:rsidP="003B6F80">
      <w:pPr>
        <w:numPr>
          <w:ilvl w:val="0"/>
          <w:numId w:val="6"/>
        </w:numPr>
        <w:spacing w:after="0" w:line="240" w:lineRule="auto"/>
        <w:rPr>
          <w:rFonts w:cs="Arial"/>
        </w:rPr>
      </w:pPr>
      <w:r w:rsidRPr="00217913">
        <w:rPr>
          <w:rFonts w:cs="Arial"/>
        </w:rPr>
        <w:t>Präzision</w:t>
      </w:r>
    </w:p>
    <w:p w14:paraId="2F6ED430" w14:textId="77777777" w:rsidR="003B6F80" w:rsidRPr="00217913" w:rsidRDefault="003B6F80" w:rsidP="003B6F80">
      <w:pPr>
        <w:numPr>
          <w:ilvl w:val="0"/>
          <w:numId w:val="6"/>
        </w:numPr>
        <w:spacing w:after="0" w:line="240" w:lineRule="auto"/>
        <w:rPr>
          <w:rFonts w:cs="Arial"/>
        </w:rPr>
      </w:pPr>
      <w:r w:rsidRPr="00217913">
        <w:rPr>
          <w:rFonts w:cs="Arial"/>
        </w:rPr>
        <w:t>Differenziertheit der Reflexion</w:t>
      </w:r>
    </w:p>
    <w:p w14:paraId="49CEF2BB" w14:textId="77777777" w:rsidR="003B6F80" w:rsidRPr="00217913" w:rsidRDefault="003B6F80" w:rsidP="00CE26CD">
      <w:pPr>
        <w:spacing w:after="0" w:line="240" w:lineRule="auto"/>
        <w:rPr>
          <w:rFonts w:eastAsia="Times New Roman" w:cs="Arial"/>
          <w:lang w:eastAsia="de-DE"/>
        </w:rPr>
      </w:pPr>
    </w:p>
    <w:p w14:paraId="2342B9BD" w14:textId="77777777" w:rsidR="00CE26CD" w:rsidRPr="00217913" w:rsidRDefault="003B6F80" w:rsidP="00CE26CD">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00CE26CD" w:rsidRPr="00217913">
        <w:rPr>
          <w:rFonts w:eastAsia="Times New Roman" w:cs="Arial"/>
          <w:lang w:eastAsia="de-DE"/>
        </w:rPr>
        <w:t>nsbesondere folgende Instrumente und Kriterien der Leistungsbewertung in Betracht:</w:t>
      </w:r>
    </w:p>
    <w:p w14:paraId="51DC5E47" w14:textId="77777777" w:rsidR="00CE26CD" w:rsidRPr="00217913" w:rsidRDefault="00CE26CD" w:rsidP="00CE26CD">
      <w:pPr>
        <w:spacing w:after="0" w:line="240" w:lineRule="auto"/>
        <w:ind w:left="142"/>
        <w:contextualSpacing/>
        <w:rPr>
          <w:rFonts w:eastAsia="Times New Roman" w:cs="Arial"/>
          <w:lang w:eastAsia="de-DE"/>
        </w:rPr>
      </w:pPr>
    </w:p>
    <w:p w14:paraId="0E19A2BC" w14:textId="77777777" w:rsidR="00CE26CD" w:rsidRPr="00217913" w:rsidRDefault="00CE26CD" w:rsidP="00CE26CD">
      <w:pPr>
        <w:spacing w:after="0" w:line="240" w:lineRule="auto"/>
        <w:ind w:left="142"/>
        <w:contextualSpacing/>
        <w:rPr>
          <w:rFonts w:eastAsia="Calibri" w:cs="Arial"/>
          <w:b/>
        </w:rPr>
      </w:pPr>
      <w:r w:rsidRPr="00217913">
        <w:rPr>
          <w:rFonts w:eastAsia="Calibri" w:cs="Arial"/>
          <w:b/>
        </w:rPr>
        <w:t>Beiträge zum Unterrichtsgespräch</w:t>
      </w:r>
    </w:p>
    <w:p w14:paraId="0884D114"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Bereitschaft, sich aktiv zu beteiligen</w:t>
      </w:r>
    </w:p>
    <w:p w14:paraId="6A55AA61"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14:paraId="73763B54"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19CEFB88"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3494472E"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14:paraId="377B8115" w14:textId="77777777" w:rsidR="00CE26CD" w:rsidRPr="00217913" w:rsidRDefault="00CE26CD" w:rsidP="00CE26CD">
      <w:pPr>
        <w:ind w:left="709"/>
        <w:contextualSpacing/>
        <w:rPr>
          <w:rFonts w:eastAsia="Calibri" w:cs="Arial"/>
        </w:rPr>
      </w:pPr>
    </w:p>
    <w:p w14:paraId="1813E683" w14:textId="77777777" w:rsidR="00CE26CD" w:rsidRPr="00217913" w:rsidRDefault="00CE26CD" w:rsidP="00ED1A53">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Arbeitsphasen,szenischem Spiel, gestaltendem Vortrag)</w:t>
      </w:r>
    </w:p>
    <w:p w14:paraId="4E7EE7EF"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lastRenderedPageBreak/>
        <w:t>Zielangemessenheit</w:t>
      </w:r>
    </w:p>
    <w:p w14:paraId="7594AC70"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14:paraId="63A8451D"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14:paraId="49705043" w14:textId="77777777" w:rsidR="00CE26CD" w:rsidRPr="00217913" w:rsidRDefault="00CE26CD" w:rsidP="00CE26CD">
      <w:pPr>
        <w:ind w:left="142" w:hanging="142"/>
        <w:contextualSpacing/>
        <w:rPr>
          <w:rFonts w:eastAsia="Calibri" w:cs="Arial"/>
        </w:rPr>
      </w:pPr>
    </w:p>
    <w:p w14:paraId="74C3F54D" w14:textId="77777777"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14:paraId="1CA6787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Korrektheit und Komplexität</w:t>
      </w:r>
    </w:p>
    <w:p w14:paraId="39676F6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Einbringen eigener Ideen</w:t>
      </w:r>
    </w:p>
    <w:p w14:paraId="502A8369"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14:paraId="0A0032A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44A50764"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0A195A6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14:paraId="09AECBF0"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11D25C7B" w14:textId="77777777" w:rsidR="00CE26CD" w:rsidRPr="00217913" w:rsidRDefault="00CE26CD" w:rsidP="00CE26CD">
      <w:pPr>
        <w:contextualSpacing/>
        <w:rPr>
          <w:rFonts w:eastAsia="Calibri" w:cs="Arial"/>
        </w:rPr>
      </w:pPr>
    </w:p>
    <w:p w14:paraId="4E328731" w14:textId="77777777" w:rsidR="00CE26CD" w:rsidRPr="00217913" w:rsidRDefault="00CE26CD" w:rsidP="00CE26CD">
      <w:pPr>
        <w:contextualSpacing/>
        <w:rPr>
          <w:rFonts w:eastAsia="Calibri" w:cs="Arial"/>
          <w:b/>
        </w:rPr>
      </w:pPr>
      <w:r w:rsidRPr="00217913">
        <w:rPr>
          <w:rFonts w:eastAsia="Calibri" w:cs="Arial"/>
          <w:b/>
        </w:rPr>
        <w:t>Protokolle</w:t>
      </w:r>
    </w:p>
    <w:p w14:paraId="03793899"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14:paraId="5C7CF83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414BE78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Korrektheit</w:t>
      </w:r>
    </w:p>
    <w:p w14:paraId="17FE9FDB" w14:textId="77777777" w:rsidR="00CE26CD" w:rsidRPr="00217913" w:rsidRDefault="00CE26CD" w:rsidP="00CE26CD">
      <w:pPr>
        <w:ind w:left="709"/>
        <w:contextualSpacing/>
        <w:rPr>
          <w:rFonts w:eastAsia="Calibri" w:cs="Arial"/>
        </w:rPr>
      </w:pPr>
    </w:p>
    <w:p w14:paraId="1E475EAA" w14:textId="77777777" w:rsidR="00CE26CD" w:rsidRPr="00217913" w:rsidRDefault="00CE26CD" w:rsidP="00CE26CD">
      <w:pPr>
        <w:contextualSpacing/>
        <w:rPr>
          <w:rFonts w:eastAsia="Calibri" w:cs="Arial"/>
          <w:b/>
        </w:rPr>
      </w:pPr>
      <w:r w:rsidRPr="00217913">
        <w:rPr>
          <w:rFonts w:eastAsia="Calibri" w:cs="Arial"/>
          <w:b/>
        </w:rPr>
        <w:t>Portfolios</w:t>
      </w:r>
    </w:p>
    <w:p w14:paraId="33076BE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3EC2ABE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Einbezug metareflexiver Anteile</w:t>
      </w:r>
    </w:p>
    <w:p w14:paraId="4D4A490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14:paraId="35DFCE7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66012F14"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56780FC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5701DBE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14:paraId="7D5EC106" w14:textId="77777777" w:rsidR="00CE26CD" w:rsidRPr="00217913" w:rsidRDefault="00CE26CD" w:rsidP="00CE26CD">
      <w:pPr>
        <w:ind w:left="709"/>
        <w:contextualSpacing/>
        <w:rPr>
          <w:rFonts w:eastAsia="Calibri" w:cs="Arial"/>
        </w:rPr>
      </w:pPr>
    </w:p>
    <w:p w14:paraId="372010A5" w14:textId="77777777" w:rsidR="00CE26CD" w:rsidRPr="00217913" w:rsidRDefault="00CE26CD" w:rsidP="00CE26CD">
      <w:pPr>
        <w:ind w:left="142"/>
        <w:contextualSpacing/>
        <w:rPr>
          <w:rFonts w:eastAsia="Calibri" w:cs="Arial"/>
          <w:b/>
        </w:rPr>
      </w:pPr>
      <w:r w:rsidRPr="00217913">
        <w:rPr>
          <w:rFonts w:eastAsia="Calibri" w:cs="Arial"/>
          <w:b/>
        </w:rPr>
        <w:t>Projektarbeit</w:t>
      </w:r>
    </w:p>
    <w:p w14:paraId="642B6161"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Qualität</w:t>
      </w:r>
    </w:p>
    <w:p w14:paraId="6F43C57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14:paraId="15FB506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6548681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25CE310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723C420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Arbeitsintensität</w:t>
      </w:r>
    </w:p>
    <w:p w14:paraId="0CBE920A"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14:paraId="05F54EC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Teamfähigkeit</w:t>
      </w:r>
    </w:p>
    <w:p w14:paraId="2EDC8E53" w14:textId="77777777" w:rsidR="00CE26CD" w:rsidRPr="00217913" w:rsidRDefault="00CE26CD" w:rsidP="00CE26CD">
      <w:pPr>
        <w:ind w:left="709"/>
        <w:contextualSpacing/>
        <w:rPr>
          <w:rFonts w:eastAsia="Calibri" w:cs="Arial"/>
        </w:rPr>
      </w:pPr>
    </w:p>
    <w:p w14:paraId="5E4CD20E" w14:textId="77777777"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44233D00" w14:textId="77777777" w:rsidR="00CE26CD" w:rsidRPr="00217913" w:rsidRDefault="00CE26CD" w:rsidP="00C51D80">
      <w:pPr>
        <w:contextualSpacing/>
        <w:rPr>
          <w:rFonts w:eastAsia="Calibri" w:cs="Arial"/>
        </w:rPr>
      </w:pPr>
      <w:r w:rsidRPr="00217913">
        <w:rPr>
          <w:rFonts w:eastAsia="Calibri" w:cs="Arial"/>
        </w:rPr>
        <w:t>Handouts, Lese-/Lerntagebücher, mediale Produkte)</w:t>
      </w:r>
    </w:p>
    <w:p w14:paraId="16E801A5"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fachliche Qualität</w:t>
      </w:r>
    </w:p>
    <w:p w14:paraId="5D93C5D8"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Gestaltung</w:t>
      </w:r>
    </w:p>
    <w:p w14:paraId="0919E46F"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14:paraId="415D3E8E"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14:paraId="3135AB53"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Reflexionskompetenz</w:t>
      </w:r>
    </w:p>
    <w:p w14:paraId="72FA4B8B" w14:textId="77777777" w:rsidR="00CE26CD" w:rsidRPr="00217913" w:rsidRDefault="00CE26CD" w:rsidP="00CE26CD">
      <w:pPr>
        <w:ind w:left="709"/>
        <w:contextualSpacing/>
        <w:rPr>
          <w:rFonts w:eastAsia="Calibri" w:cs="Arial"/>
        </w:rPr>
      </w:pPr>
    </w:p>
    <w:p w14:paraId="0730FCC6" w14:textId="77777777"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14:paraId="7D5DF35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184D78B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14:paraId="6F1E01F0" w14:textId="77777777" w:rsidR="00CE26CD" w:rsidRPr="00217913" w:rsidRDefault="00CE26CD" w:rsidP="00CE26CD">
      <w:pPr>
        <w:spacing w:after="0" w:line="240" w:lineRule="auto"/>
        <w:ind w:left="708"/>
        <w:contextualSpacing/>
        <w:rPr>
          <w:rFonts w:eastAsia="Calibri" w:cs="Arial"/>
        </w:rPr>
      </w:pPr>
    </w:p>
    <w:p w14:paraId="6D3D4A1F"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lastRenderedPageBreak/>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14:paraId="635183DE"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493CB82F" w14:textId="77777777" w:rsidR="0061403F" w:rsidRPr="00217913" w:rsidRDefault="0061403F" w:rsidP="0061403F">
      <w:pPr>
        <w:rPr>
          <w:rFonts w:cs="Arial"/>
          <w:i/>
          <w:u w:val="single"/>
        </w:rPr>
      </w:pPr>
    </w:p>
    <w:p w14:paraId="3972C96D" w14:textId="77777777" w:rsidR="0061403F" w:rsidRPr="00217913" w:rsidRDefault="0070475E" w:rsidP="0070475E">
      <w:pPr>
        <w:pStyle w:val="berschrift4"/>
      </w:pPr>
      <w:r w:rsidRPr="00217913">
        <w:t xml:space="preserve">IV. </w:t>
      </w:r>
      <w:r w:rsidR="0061403F" w:rsidRPr="00217913">
        <w:t>Grundsätze der Leistungsrückmeldung und Beratung</w:t>
      </w:r>
    </w:p>
    <w:p w14:paraId="03A63916" w14:textId="77777777"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14:paraId="1AE8B658"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Intervalle </w:t>
      </w:r>
    </w:p>
    <w:p w14:paraId="6CA80E08" w14:textId="77777777" w:rsidR="0061403F" w:rsidRPr="00217913" w:rsidRDefault="0061403F" w:rsidP="00C51D80">
      <w:pPr>
        <w:jc w:val="left"/>
        <w:rPr>
          <w:rFonts w:cs="Arial"/>
        </w:rPr>
      </w:pPr>
      <w:r w:rsidRPr="00217913">
        <w:rPr>
          <w:rFonts w:cs="Arial"/>
        </w:rPr>
        <w:t>Quartalsfeedback oder als Ergänzung zu einer schriftlichen Überprüfung</w:t>
      </w:r>
    </w:p>
    <w:p w14:paraId="062F2E5D"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Formen </w:t>
      </w:r>
    </w:p>
    <w:p w14:paraId="5B125729" w14:textId="77777777" w:rsidR="0061403F" w:rsidRPr="00217913" w:rsidRDefault="0061403F" w:rsidP="00DA4C67">
      <w:pPr>
        <w:ind w:left="708" w:hanging="424"/>
        <w:jc w:val="left"/>
        <w:rPr>
          <w:rFonts w:cs="Arial"/>
        </w:rPr>
      </w:pPr>
      <w:r w:rsidRPr="00217913">
        <w:rPr>
          <w:rFonts w:cs="Arial"/>
        </w:rPr>
        <w:t>Elternsprechtag; Schülergespräch, (Selbst-)Evaluationsbögen, individuelle Beratung</w:t>
      </w:r>
    </w:p>
    <w:p w14:paraId="69A6B4A1" w14:textId="77777777" w:rsidR="00981D29" w:rsidRPr="00217913" w:rsidRDefault="00585C67" w:rsidP="00A1270E">
      <w:pPr>
        <w:pStyle w:val="berschrift2"/>
      </w:pPr>
      <w:bookmarkStart w:id="11" w:name="_Toc96515818"/>
      <w:r w:rsidRPr="00217913">
        <w:lastRenderedPageBreak/>
        <w:t>2.4</w:t>
      </w:r>
      <w:r w:rsidRPr="00217913">
        <w:tab/>
      </w:r>
      <w:r w:rsidR="00981D29" w:rsidRPr="00217913">
        <w:t>Lehr- und Lernmittel</w:t>
      </w:r>
      <w:bookmarkEnd w:id="11"/>
    </w:p>
    <w:p w14:paraId="3B6C848B"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4D258C3B"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34819511" w14:textId="77777777" w:rsidR="00A63C74"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r w:rsidR="00A63C74">
        <w:rPr>
          <w:i/>
        </w:rPr>
        <w:t xml:space="preserve"> </w:t>
      </w:r>
    </w:p>
    <w:p w14:paraId="6A407AA6" w14:textId="77777777" w:rsidR="00A63C74" w:rsidRPr="00217913" w:rsidRDefault="005A6343"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1" w:history="1">
        <w:r w:rsidR="00A63C74" w:rsidRPr="005D5FC8">
          <w:rPr>
            <w:rStyle w:val="Hyperlink"/>
            <w:i/>
          </w:rPr>
          <w:t>https://www.schulministerium.nrw.de/BiPo/VZL/lernmittel</w:t>
        </w:r>
      </w:hyperlink>
    </w:p>
    <w:p w14:paraId="46AE2B77" w14:textId="77777777"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22C6430F" w14:textId="77777777" w:rsidR="001F424B" w:rsidRPr="00217913" w:rsidRDefault="001F424B" w:rsidP="001F424B">
      <w:pPr>
        <w:spacing w:after="60"/>
        <w:rPr>
          <w:rFonts w:cs="Arial"/>
        </w:rPr>
      </w:pPr>
      <w:r w:rsidRPr="00217913">
        <w:rPr>
          <w:rFonts w:cs="Arial"/>
        </w:rPr>
        <w:t>Der Unterricht ist gemäß der Zusammenstellung der Unterrichtsvorhaben durch weitere Materialien zu ergänzen. Hierfür stehen in der Lehrerbibliothek etliche Bände mit Kopiervorlagen und anderen themenbezogenen Materialien aus den Reihen „XX-Deutsch“ und „YY-Deutsch“ als Präsenzexemplare zur Verfügung.</w:t>
      </w:r>
    </w:p>
    <w:p w14:paraId="2B074D39" w14:textId="77777777" w:rsidR="001F424B"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14:paraId="522A5514" w14:textId="77777777" w:rsidR="001F424B" w:rsidRPr="00217913" w:rsidRDefault="001F424B" w:rsidP="001F424B">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14:paraId="3D0EC425" w14:textId="77777777" w:rsidR="00425C86" w:rsidRPr="00217913" w:rsidRDefault="00425C86" w:rsidP="00425C86">
      <w:pPr>
        <w:spacing w:after="60"/>
        <w:rPr>
          <w:rFonts w:cs="Arial"/>
        </w:rPr>
      </w:pPr>
      <w:r w:rsidRPr="00217913">
        <w:rPr>
          <w:rFonts w:cs="Arial"/>
        </w:rPr>
        <w:t xml:space="preserve">Für die Räume mit interaktiven Tafeln liegen passend zum eingeführten Lehrwerk interaktive Tafelbilder und Materialien vor. </w:t>
      </w:r>
    </w:p>
    <w:p w14:paraId="7A879E26" w14:textId="77777777" w:rsidR="001F424B" w:rsidRDefault="001F424B" w:rsidP="001F424B">
      <w:pPr>
        <w:spacing w:after="240"/>
        <w:rPr>
          <w:rFonts w:cs="Arial"/>
        </w:rPr>
      </w:pPr>
    </w:p>
    <w:p w14:paraId="3FCB086C" w14:textId="77777777" w:rsidR="00380B7A" w:rsidRDefault="00380B7A" w:rsidP="00380B7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B0EF15F" w14:textId="77777777" w:rsidR="00380B7A" w:rsidRPr="00A63C74" w:rsidRDefault="00380B7A" w:rsidP="00A63C74">
      <w:pPr>
        <w:jc w:val="left"/>
      </w:pPr>
      <w:r>
        <w:br w:type="page"/>
      </w:r>
    </w:p>
    <w:p w14:paraId="374EB70F" w14:textId="77777777" w:rsidR="00981D29" w:rsidRPr="00217913" w:rsidRDefault="00981D29" w:rsidP="00981D29">
      <w:pPr>
        <w:pStyle w:val="berschrift1"/>
      </w:pPr>
      <w:bookmarkStart w:id="12" w:name="_Toc96515819"/>
      <w:r w:rsidRPr="00217913">
        <w:lastRenderedPageBreak/>
        <w:t>3</w:t>
      </w:r>
      <w:r w:rsidRPr="00217913">
        <w:tab/>
        <w:t xml:space="preserve">Entscheidungen zu fach- </w:t>
      </w:r>
      <w:r w:rsidR="006F3C36" w:rsidRPr="00217913">
        <w:t>oder</w:t>
      </w:r>
      <w:r w:rsidRPr="00217913">
        <w:t xml:space="preserve"> unterrichtsübergreifenden Fragen</w:t>
      </w:r>
      <w:bookmarkEnd w:id="12"/>
      <w:r w:rsidRPr="00217913">
        <w:t xml:space="preserve"> </w:t>
      </w:r>
    </w:p>
    <w:p w14:paraId="61D18381" w14:textId="77777777"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3DAEC986" w14:textId="77777777" w:rsidR="00AD7B18" w:rsidRPr="00217913" w:rsidRDefault="00AD7B18" w:rsidP="00981D29">
      <w:pPr>
        <w:pStyle w:val="berschrift5"/>
      </w:pPr>
    </w:p>
    <w:p w14:paraId="7575F577" w14:textId="77777777" w:rsidR="007241E1" w:rsidRPr="00217913" w:rsidRDefault="007241E1" w:rsidP="007241E1">
      <w:pPr>
        <w:rPr>
          <w:u w:val="single"/>
        </w:rPr>
      </w:pPr>
      <w:r w:rsidRPr="00217913">
        <w:rPr>
          <w:u w:val="single"/>
        </w:rPr>
        <w:t>Fachübergreifende Vereinbarungen</w:t>
      </w:r>
    </w:p>
    <w:p w14:paraId="4956C3A0" w14:textId="77777777" w:rsidR="007241E1" w:rsidRPr="00217913" w:rsidRDefault="007241E1" w:rsidP="007241E1">
      <w:r w:rsidRPr="00217913">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 In einem dazu gebildeten Arbeitskreis werden derzeit folgende aus der Sicht des Faches Deutsch relevante Vereinbarungen regelmäßig weiterentwickelt:</w:t>
      </w:r>
    </w:p>
    <w:p w14:paraId="209BB276" w14:textId="77777777" w:rsidR="007241E1" w:rsidRPr="00217913" w:rsidRDefault="007241E1" w:rsidP="00AA767B">
      <w:pPr>
        <w:numPr>
          <w:ilvl w:val="0"/>
          <w:numId w:val="9"/>
        </w:numPr>
        <w:spacing w:after="0" w:line="360" w:lineRule="auto"/>
      </w:pPr>
      <w:r w:rsidRPr="00217913">
        <w:t xml:space="preserve">Vereinbarungen zur fachübergreifenden Koordinierung von Themenschwerpunkten für ausgewählte Unterrichtsvorhaben (z.B. Abstimmung einer Sequenz zum materialgestützten informierenden Schreiben mit dem </w:t>
      </w:r>
      <w:r w:rsidR="00B304B7" w:rsidRPr="00217913">
        <w:t>thematische</w:t>
      </w:r>
      <w:r w:rsidR="00B304B7">
        <w:t>n</w:t>
      </w:r>
      <w:r w:rsidR="00B304B7" w:rsidRPr="00217913">
        <w:t xml:space="preserve"> </w:t>
      </w:r>
      <w:r w:rsidRPr="00217913">
        <w:t>Schwerpunkt im Fach XY)</w:t>
      </w:r>
    </w:p>
    <w:p w14:paraId="101A0A79" w14:textId="77777777" w:rsidR="007241E1" w:rsidRPr="00217913" w:rsidRDefault="007241E1" w:rsidP="00AA767B">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521080DF" w14:textId="77777777" w:rsidR="007241E1" w:rsidRPr="00217913" w:rsidRDefault="007241E1" w:rsidP="00AA767B">
      <w:pPr>
        <w:numPr>
          <w:ilvl w:val="0"/>
          <w:numId w:val="9"/>
        </w:numPr>
        <w:spacing w:after="0" w:line="360" w:lineRule="auto"/>
      </w:pPr>
      <w:r w:rsidRPr="00217913">
        <w:t>Vereinbarungen zur Einführung und zum Einsatz von Recherchestrategien</w:t>
      </w:r>
    </w:p>
    <w:p w14:paraId="5E2CDEB3" w14:textId="77777777" w:rsidR="007241E1" w:rsidRPr="00217913" w:rsidRDefault="007241E1" w:rsidP="00AA767B">
      <w:pPr>
        <w:numPr>
          <w:ilvl w:val="0"/>
          <w:numId w:val="9"/>
        </w:numPr>
        <w:spacing w:after="0" w:line="360" w:lineRule="auto"/>
      </w:pPr>
      <w:r w:rsidRPr="00217913">
        <w:t>Vereinbarungen zum „Grammatischen Lernen“</w:t>
      </w:r>
    </w:p>
    <w:p w14:paraId="7A68643F" w14:textId="77777777" w:rsidR="007241E1" w:rsidRPr="00217913" w:rsidRDefault="007241E1" w:rsidP="00AA767B">
      <w:pPr>
        <w:numPr>
          <w:ilvl w:val="0"/>
          <w:numId w:val="9"/>
        </w:numPr>
        <w:spacing w:after="0" w:line="360" w:lineRule="auto"/>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11DAC252" w14:textId="77777777" w:rsidR="007241E1" w:rsidRPr="00217913" w:rsidRDefault="007241E1" w:rsidP="007241E1"/>
    <w:p w14:paraId="105D79F7" w14:textId="77777777" w:rsidR="007241E1" w:rsidRPr="00217913" w:rsidRDefault="007241E1" w:rsidP="007241E1">
      <w:r w:rsidRPr="00217913">
        <w:t>Die folgenden Kooperationen werden in dem Arbeitskreis regelmäßig evaluiert:</w:t>
      </w:r>
    </w:p>
    <w:p w14:paraId="6D1CB8B8" w14:textId="77777777" w:rsidR="005F5164" w:rsidRDefault="005F5164" w:rsidP="00AA767B">
      <w:pPr>
        <w:pStyle w:val="Listenabsatz"/>
        <w:numPr>
          <w:ilvl w:val="0"/>
          <w:numId w:val="11"/>
        </w:numPr>
        <w:spacing w:after="0" w:line="360" w:lineRule="auto"/>
      </w:pPr>
      <w:r>
        <w:t>Gestaltung von Bildern zu Lügengeschichten (Klasse 6; Kooperation mit dem Fach Kunst)</w:t>
      </w:r>
    </w:p>
    <w:p w14:paraId="01E74955" w14:textId="77777777" w:rsidR="005F5164" w:rsidRDefault="005F5164" w:rsidP="00AA767B">
      <w:pPr>
        <w:pStyle w:val="Listenabsatz"/>
        <w:numPr>
          <w:ilvl w:val="0"/>
          <w:numId w:val="11"/>
        </w:numPr>
        <w:spacing w:after="0" w:line="360" w:lineRule="auto"/>
      </w:pPr>
      <w:r>
        <w:t>Gestaltung eines Medienratgebers mithilfe eines Textverarbeitungsprogramms (Jahrgang 7; Kooperation mit dem Fach Informatik)</w:t>
      </w:r>
    </w:p>
    <w:p w14:paraId="20F4F74E" w14:textId="77777777" w:rsidR="005F5164" w:rsidRDefault="005F5164" w:rsidP="005F5164">
      <w:pPr>
        <w:pStyle w:val="Listenabsatz"/>
        <w:numPr>
          <w:ilvl w:val="0"/>
          <w:numId w:val="11"/>
        </w:numPr>
        <w:spacing w:after="0" w:line="360" w:lineRule="auto"/>
      </w:pPr>
      <w:r>
        <w:t>Untersuchung von Songs (Jahrgang 8; Kooperation mit dem Fach Musik)</w:t>
      </w:r>
    </w:p>
    <w:p w14:paraId="70C0325E" w14:textId="77777777" w:rsidR="007241E1" w:rsidRPr="00217913" w:rsidRDefault="007241E1" w:rsidP="007241E1"/>
    <w:p w14:paraId="1859387C" w14:textId="77777777" w:rsidR="007241E1" w:rsidRPr="00217913" w:rsidRDefault="007241E1" w:rsidP="007241E1">
      <w:pPr>
        <w:rPr>
          <w:u w:val="single"/>
        </w:rPr>
      </w:pPr>
      <w:r w:rsidRPr="00217913">
        <w:rPr>
          <w:u w:val="single"/>
        </w:rPr>
        <w:t>Nutzung außerschulischer Lernorte und Kooperation mit externen Partnern</w:t>
      </w:r>
    </w:p>
    <w:p w14:paraId="31D8BC19" w14:textId="77777777" w:rsidR="007241E1" w:rsidRPr="00217913" w:rsidRDefault="007241E1" w:rsidP="007241E1">
      <w:r w:rsidRPr="00217913">
        <w:lastRenderedPageBreak/>
        <w:t>Der schulinterne Lehrplan des Faches Deutsch bietet vielfältige Gelegenheiten, authentische Lernerfahrungen an außerschulischen Lernorten mit der Unterrichtsarbeit zu verbinden sowie Kooperationsangebote von externen Partnern der Schule zu nutzen. Durch Beschluss der Fachkonferenz vom …. sind folgende unterrichtsübergreifende Elemente der fachlichen Arbeit verbindlich festgelegt:</w:t>
      </w:r>
    </w:p>
    <w:p w14:paraId="62B4D6C2" w14:textId="77777777" w:rsidR="007241E1" w:rsidRPr="00217913" w:rsidRDefault="007241E1" w:rsidP="00AA767B">
      <w:pPr>
        <w:numPr>
          <w:ilvl w:val="0"/>
          <w:numId w:val="10"/>
        </w:numPr>
        <w:spacing w:after="0" w:line="360" w:lineRule="auto"/>
      </w:pPr>
      <w:r w:rsidRPr="00217913">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4E9FBBD9" w14:textId="77777777" w:rsidR="007241E1" w:rsidRPr="00217913" w:rsidRDefault="007241E1" w:rsidP="00AA767B">
      <w:pPr>
        <w:numPr>
          <w:ilvl w:val="0"/>
          <w:numId w:val="10"/>
        </w:numPr>
        <w:spacing w:after="0" w:line="360" w:lineRule="auto"/>
      </w:pPr>
      <w:r w:rsidRPr="00217913">
        <w:t xml:space="preserve">Besuch einer Zeitungsredaktion (Jahrgang 8). Die Teilnahme an diesem Projekt kann Schülerinnen und Schülern Einblicke in die Produktionsbedingungen journalistischer Schreibprozesse sowie in die zunehmende Bedeutung medialer Vermittlungsformen aktueller Informationen vermitteln. </w:t>
      </w:r>
    </w:p>
    <w:p w14:paraId="60F658D5" w14:textId="77777777" w:rsidR="007241E1" w:rsidRPr="00217913" w:rsidRDefault="007241E1" w:rsidP="00AA767B">
      <w:pPr>
        <w:numPr>
          <w:ilvl w:val="0"/>
          <w:numId w:val="10"/>
        </w:numPr>
        <w:spacing w:after="0" w:line="360" w:lineRule="auto"/>
      </w:pPr>
      <w:r w:rsidRPr="00217913">
        <w:t>Nutzung des Workshopangebots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14:paraId="65BADDE2" w14:textId="77777777" w:rsidR="007241E1" w:rsidRDefault="007241E1" w:rsidP="00AA767B">
      <w:pPr>
        <w:numPr>
          <w:ilvl w:val="0"/>
          <w:numId w:val="10"/>
        </w:numPr>
        <w:spacing w:after="0" w:line="360" w:lineRule="auto"/>
      </w:pPr>
      <w:r w:rsidRPr="00217913">
        <w:t>Besuch einer Theateraufführung (Jahrgang</w:t>
      </w:r>
      <w:r w:rsidR="005F5164">
        <w:t xml:space="preserve"> 8 </w:t>
      </w:r>
      <w:r w:rsidRPr="00217913">
        <w:t>) im Zusammenhang eines Unterrichtsvorhabens. Mit der authentischen Erfahrung einer Bühneninszenierung kann den Schülerinnen und Schülern die Einsicht in den Partitur-Charakter dramatischer Lesetexte anschaulich vermittelt werden. Gleichzeitig können Schülerinnen und Schüler erste Kompetenzen im Umgang mit den Ausdrucksmöglichkeiten der Bühne und des Theaters entwickeln.</w:t>
      </w:r>
    </w:p>
    <w:p w14:paraId="4CDF26A1" w14:textId="77777777" w:rsidR="005E2CA6" w:rsidRPr="00217913" w:rsidRDefault="005E2CA6" w:rsidP="00AA767B">
      <w:pPr>
        <w:numPr>
          <w:ilvl w:val="0"/>
          <w:numId w:val="10"/>
        </w:numPr>
        <w:spacing w:after="0" w:line="360" w:lineRule="auto"/>
      </w:pPr>
      <w:r>
        <w:t>Besuch einer Autorenlesung (Jahrgang 10). Der direkte Kontakt mit jungen Autorinnen und Autoren kann einen Zugang zum literarischen Betrieb schaffen und damit die Lesemotivation sowie d</w:t>
      </w:r>
      <w:r w:rsidR="00304B73">
        <w:t>as Interesse am kulturellen Leben fördern</w:t>
      </w:r>
      <w:r>
        <w:t xml:space="preserve">. </w:t>
      </w:r>
    </w:p>
    <w:p w14:paraId="27D9CE2C" w14:textId="77777777" w:rsidR="007241E1" w:rsidRPr="00217913" w:rsidRDefault="007241E1" w:rsidP="007241E1"/>
    <w:p w14:paraId="69C74619"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1CD91E4D"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506C350E"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23C460E"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w:t>
      </w:r>
      <w:r w:rsidRPr="00217913">
        <w:lastRenderedPageBreak/>
        <w:t>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Sprachstandsdiagnosen werden in der Fachkonferenz auch im Hinblick auf die Optimierung von Fördermaßnahmen regelmäßig diskutiert. Fachübergreifende Vereinbarungen zu den Prinzipien einer sprachsensiblen Unterrichtsdidaktik werden verbindlich umgesetzt und in regelmäßigen Abständen evaluiert.</w:t>
      </w:r>
    </w:p>
    <w:p w14:paraId="3D587D79" w14:textId="77777777" w:rsidR="00981D29" w:rsidRPr="00217913" w:rsidRDefault="00981D29" w:rsidP="00981D29">
      <w:pPr>
        <w:pStyle w:val="berschrift1"/>
      </w:pPr>
      <w:bookmarkStart w:id="13" w:name="_Toc96515820"/>
      <w:r w:rsidRPr="00217913">
        <w:lastRenderedPageBreak/>
        <w:t>4</w:t>
      </w:r>
      <w:r w:rsidRPr="00217913">
        <w:tab/>
        <w:t>Qualitätssicherung und Evaluation</w:t>
      </w:r>
      <w:bookmarkEnd w:id="13"/>
      <w:r w:rsidRPr="00217913">
        <w:t xml:space="preserve"> </w:t>
      </w:r>
    </w:p>
    <w:p w14:paraId="06D26480"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5066384C" w14:textId="77777777" w:rsidR="00FE72F9" w:rsidRPr="00217913" w:rsidRDefault="00FE72F9" w:rsidP="00981D29">
      <w:pPr>
        <w:rPr>
          <w:rFonts w:cs="Arial"/>
        </w:rPr>
      </w:pPr>
    </w:p>
    <w:p w14:paraId="7C8AA57B"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6DFB52C5"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2A551C57"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DA34FC4"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80A50"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07F6C"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588843B8"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E2D01BC"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für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A851C1"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552564"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0E34E2B4"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7E9AD43D" w14:textId="77777777" w:rsidR="000636F7" w:rsidRPr="00217913" w:rsidRDefault="00B304B7" w:rsidP="00F104EF">
            <w:pPr>
              <w:spacing w:before="100" w:beforeAutospacing="1" w:after="100" w:afterAutospacing="1"/>
              <w:rPr>
                <w:rFonts w:cs="Arial"/>
              </w:rPr>
            </w:pPr>
            <w:r>
              <w:rPr>
                <w:rFonts w:cs="Arial"/>
              </w:rPr>
              <w:t>k</w:t>
            </w:r>
            <w:r w:rsidRPr="00217913">
              <w:rPr>
                <w:rFonts w:cs="Arial"/>
              </w:rPr>
              <w:t xml:space="preserve">ollegiale </w:t>
            </w:r>
            <w:r w:rsidR="000636F7" w:rsidRPr="00217913">
              <w:rPr>
                <w:rFonts w:cs="Arial"/>
              </w:rPr>
              <w:t xml:space="preserve">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D25AB" w14:textId="77777777" w:rsidR="000636F7" w:rsidRPr="00217913" w:rsidRDefault="000636F7" w:rsidP="00F104EF">
            <w:pPr>
              <w:spacing w:before="100" w:beforeAutospacing="1" w:after="100" w:afterAutospacing="1"/>
              <w:rPr>
                <w:rFonts w:cs="Arial"/>
              </w:rPr>
            </w:pPr>
            <w:r w:rsidRPr="00217913">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2ACE31"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7273C6AC"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DE9D003"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DB48B"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640DD7"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33AD22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E999EF5"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73FB30" w14:textId="77777777" w:rsidR="000636F7" w:rsidRPr="00217913" w:rsidRDefault="000636F7" w:rsidP="00F104EF">
            <w:pPr>
              <w:spacing w:before="100" w:beforeAutospacing="1" w:after="100" w:afterAutospacing="1"/>
              <w:rPr>
                <w:rFonts w:cs="Arial"/>
              </w:rPr>
            </w:pPr>
            <w:r w:rsidRPr="00217913">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7846A3"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229BF995" w14:textId="77777777" w:rsidR="000636F7" w:rsidRPr="00217913" w:rsidRDefault="000636F7" w:rsidP="000636F7">
      <w:pPr>
        <w:jc w:val="left"/>
        <w:rPr>
          <w:b/>
        </w:rPr>
      </w:pPr>
    </w:p>
    <w:p w14:paraId="54C28871"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45F9438C"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06A12C4D"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702D42A9" w14:textId="77777777" w:rsidR="002B6AC8" w:rsidRPr="00217913" w:rsidRDefault="002B6AC8" w:rsidP="00EE4966">
      <w:pPr>
        <w:ind w:left="-284"/>
        <w:jc w:val="left"/>
        <w:rPr>
          <w:b/>
        </w:rPr>
      </w:pPr>
      <w:r w:rsidRPr="00217913">
        <w:rPr>
          <w:b/>
        </w:rPr>
        <w:t>Checkliste zur Evaluation</w:t>
      </w:r>
    </w:p>
    <w:p w14:paraId="1363528C" w14:textId="77777777"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64626FCB"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2F679BA9" w14:textId="77777777"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38A9F6E8" w14:textId="77777777" w:rsidTr="00581A07">
        <w:trPr>
          <w:tblHeader/>
        </w:trPr>
        <w:tc>
          <w:tcPr>
            <w:tcW w:w="1509" w:type="pct"/>
            <w:gridSpan w:val="2"/>
            <w:tcBorders>
              <w:bottom w:val="single" w:sz="12" w:space="0" w:color="auto"/>
              <w:right w:val="single" w:sz="12" w:space="0" w:color="auto"/>
            </w:tcBorders>
          </w:tcPr>
          <w:p w14:paraId="34CB5EDD"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79030E29"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05433ED9"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7FCEB95C" w14:textId="77777777" w:rsidR="00614BC6" w:rsidRPr="00217913" w:rsidRDefault="00614BC6" w:rsidP="00614BC6">
            <w:pPr>
              <w:pStyle w:val="berschrift6"/>
            </w:pPr>
            <w:r w:rsidRPr="00217913">
              <w:t>Zu erledigen bis</w:t>
            </w:r>
          </w:p>
        </w:tc>
      </w:tr>
      <w:tr w:rsidR="00614BC6" w:rsidRPr="00217913" w14:paraId="15E2178D" w14:textId="77777777" w:rsidTr="00581A07">
        <w:trPr>
          <w:tblHeader/>
        </w:trPr>
        <w:tc>
          <w:tcPr>
            <w:tcW w:w="1509" w:type="pct"/>
            <w:gridSpan w:val="2"/>
            <w:tcBorders>
              <w:top w:val="single" w:sz="12" w:space="0" w:color="auto"/>
              <w:right w:val="single" w:sz="12" w:space="0" w:color="auto"/>
            </w:tcBorders>
            <w:shd w:val="clear" w:color="auto" w:fill="D9D9D9"/>
          </w:tcPr>
          <w:p w14:paraId="6B71FF1D"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0F54FDC4"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4A97EFFD"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41DEA80F" w14:textId="77777777" w:rsidR="00614BC6" w:rsidRPr="00217913" w:rsidRDefault="00614BC6" w:rsidP="00A27894">
            <w:pPr>
              <w:rPr>
                <w:rFonts w:cs="Arial"/>
              </w:rPr>
            </w:pPr>
          </w:p>
        </w:tc>
      </w:tr>
      <w:tr w:rsidR="00614BC6" w:rsidRPr="00217913" w14:paraId="4CDCD464" w14:textId="77777777" w:rsidTr="00581A07">
        <w:trPr>
          <w:tblHeader/>
        </w:trPr>
        <w:tc>
          <w:tcPr>
            <w:tcW w:w="767" w:type="pct"/>
            <w:vMerge w:val="restart"/>
            <w:shd w:val="clear" w:color="auto" w:fill="auto"/>
          </w:tcPr>
          <w:p w14:paraId="1DAE365F"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F688C31"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28D6F7B0" w14:textId="77777777" w:rsidR="00614BC6" w:rsidRPr="00217913" w:rsidRDefault="00614BC6" w:rsidP="00A27894">
            <w:pPr>
              <w:pStyle w:val="bersichtsraster"/>
            </w:pPr>
          </w:p>
        </w:tc>
        <w:tc>
          <w:tcPr>
            <w:tcW w:w="940" w:type="pct"/>
          </w:tcPr>
          <w:p w14:paraId="59E8E424" w14:textId="77777777" w:rsidR="00614BC6" w:rsidRPr="00217913" w:rsidRDefault="00614BC6" w:rsidP="00A27894">
            <w:pPr>
              <w:pStyle w:val="bersichtsraster"/>
            </w:pPr>
          </w:p>
        </w:tc>
        <w:tc>
          <w:tcPr>
            <w:tcW w:w="643" w:type="pct"/>
          </w:tcPr>
          <w:p w14:paraId="568524AD" w14:textId="77777777" w:rsidR="00614BC6" w:rsidRPr="00217913" w:rsidRDefault="00614BC6" w:rsidP="00A27894">
            <w:pPr>
              <w:pStyle w:val="bersichtsraster"/>
            </w:pPr>
          </w:p>
        </w:tc>
      </w:tr>
      <w:tr w:rsidR="00614BC6" w:rsidRPr="00217913" w14:paraId="19B45676" w14:textId="77777777" w:rsidTr="00581A07">
        <w:trPr>
          <w:tblHeader/>
        </w:trPr>
        <w:tc>
          <w:tcPr>
            <w:tcW w:w="767" w:type="pct"/>
            <w:vMerge/>
            <w:shd w:val="clear" w:color="auto" w:fill="auto"/>
          </w:tcPr>
          <w:p w14:paraId="4ECCEE7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6E5723F"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4B5CB001" w14:textId="77777777" w:rsidR="00614BC6" w:rsidRPr="00217913" w:rsidRDefault="00614BC6" w:rsidP="00A27894">
            <w:pPr>
              <w:pStyle w:val="bersichtsraster"/>
            </w:pPr>
          </w:p>
        </w:tc>
        <w:tc>
          <w:tcPr>
            <w:tcW w:w="940" w:type="pct"/>
          </w:tcPr>
          <w:p w14:paraId="3DD8FD64" w14:textId="77777777" w:rsidR="00614BC6" w:rsidRPr="00217913" w:rsidRDefault="00614BC6" w:rsidP="00A27894">
            <w:pPr>
              <w:pStyle w:val="bersichtsraster"/>
            </w:pPr>
          </w:p>
        </w:tc>
        <w:tc>
          <w:tcPr>
            <w:tcW w:w="643" w:type="pct"/>
          </w:tcPr>
          <w:p w14:paraId="487DB5CD" w14:textId="77777777" w:rsidR="00614BC6" w:rsidRPr="00217913" w:rsidRDefault="00614BC6" w:rsidP="00A27894">
            <w:pPr>
              <w:pStyle w:val="bersichtsraster"/>
            </w:pPr>
          </w:p>
        </w:tc>
      </w:tr>
      <w:tr w:rsidR="00614BC6" w:rsidRPr="00217913" w14:paraId="48A48554" w14:textId="77777777" w:rsidTr="00581A07">
        <w:trPr>
          <w:tblHeader/>
        </w:trPr>
        <w:tc>
          <w:tcPr>
            <w:tcW w:w="767" w:type="pct"/>
            <w:vMerge/>
            <w:shd w:val="clear" w:color="auto" w:fill="auto"/>
          </w:tcPr>
          <w:p w14:paraId="3665B04E"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6296617"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2D3E84AE" w14:textId="77777777" w:rsidR="00614BC6" w:rsidRPr="00217913" w:rsidRDefault="00614BC6" w:rsidP="00A27894">
            <w:pPr>
              <w:pStyle w:val="bersichtsraster"/>
            </w:pPr>
          </w:p>
        </w:tc>
        <w:tc>
          <w:tcPr>
            <w:tcW w:w="940" w:type="pct"/>
          </w:tcPr>
          <w:p w14:paraId="5274D8A8" w14:textId="77777777" w:rsidR="00614BC6" w:rsidRPr="00217913" w:rsidRDefault="00614BC6" w:rsidP="00A27894">
            <w:pPr>
              <w:pStyle w:val="bersichtsraster"/>
            </w:pPr>
          </w:p>
        </w:tc>
        <w:tc>
          <w:tcPr>
            <w:tcW w:w="643" w:type="pct"/>
          </w:tcPr>
          <w:p w14:paraId="67A88FE0" w14:textId="77777777" w:rsidR="00614BC6" w:rsidRPr="00217913" w:rsidRDefault="00614BC6" w:rsidP="00A27894">
            <w:pPr>
              <w:pStyle w:val="bersichtsraster"/>
            </w:pPr>
          </w:p>
        </w:tc>
      </w:tr>
      <w:tr w:rsidR="00614BC6" w:rsidRPr="00217913" w14:paraId="6BDC9006" w14:textId="77777777" w:rsidTr="00581A07">
        <w:trPr>
          <w:tblHeader/>
        </w:trPr>
        <w:tc>
          <w:tcPr>
            <w:tcW w:w="767" w:type="pct"/>
            <w:vMerge/>
            <w:shd w:val="clear" w:color="auto" w:fill="auto"/>
          </w:tcPr>
          <w:p w14:paraId="6A9BB22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20E0BFB"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1FEE9485" w14:textId="77777777" w:rsidR="00614BC6" w:rsidRPr="00217913" w:rsidRDefault="00614BC6" w:rsidP="00A27894">
            <w:pPr>
              <w:pStyle w:val="bersichtsraster"/>
            </w:pPr>
          </w:p>
        </w:tc>
        <w:tc>
          <w:tcPr>
            <w:tcW w:w="940" w:type="pct"/>
          </w:tcPr>
          <w:p w14:paraId="1EC4815E" w14:textId="77777777" w:rsidR="00614BC6" w:rsidRPr="00217913" w:rsidRDefault="00614BC6" w:rsidP="00A27894">
            <w:pPr>
              <w:pStyle w:val="bersichtsraster"/>
            </w:pPr>
          </w:p>
        </w:tc>
        <w:tc>
          <w:tcPr>
            <w:tcW w:w="643" w:type="pct"/>
          </w:tcPr>
          <w:p w14:paraId="73A3BED3" w14:textId="77777777" w:rsidR="00614BC6" w:rsidRPr="00217913" w:rsidRDefault="00614BC6" w:rsidP="00A27894">
            <w:pPr>
              <w:pStyle w:val="bersichtsraster"/>
            </w:pPr>
          </w:p>
        </w:tc>
      </w:tr>
      <w:tr w:rsidR="00614BC6" w:rsidRPr="00217913" w14:paraId="4A9680F8" w14:textId="77777777" w:rsidTr="00581A07">
        <w:trPr>
          <w:tblHeader/>
        </w:trPr>
        <w:tc>
          <w:tcPr>
            <w:tcW w:w="767" w:type="pct"/>
            <w:vMerge/>
            <w:shd w:val="clear" w:color="auto" w:fill="auto"/>
          </w:tcPr>
          <w:p w14:paraId="078E1B4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1B88E29" w14:textId="77777777" w:rsidR="00614BC6" w:rsidRPr="00217913" w:rsidRDefault="00614BC6" w:rsidP="00A27894">
            <w:pPr>
              <w:pStyle w:val="bersichtsraster"/>
            </w:pPr>
            <w:r w:rsidRPr="00217913">
              <w:t>…</w:t>
            </w:r>
          </w:p>
        </w:tc>
        <w:tc>
          <w:tcPr>
            <w:tcW w:w="1908" w:type="pct"/>
            <w:tcBorders>
              <w:left w:val="single" w:sz="12" w:space="0" w:color="auto"/>
            </w:tcBorders>
          </w:tcPr>
          <w:p w14:paraId="5032BD45" w14:textId="77777777" w:rsidR="00614BC6" w:rsidRPr="00217913" w:rsidRDefault="00614BC6" w:rsidP="00A27894">
            <w:pPr>
              <w:pStyle w:val="bersichtsraster"/>
            </w:pPr>
          </w:p>
        </w:tc>
        <w:tc>
          <w:tcPr>
            <w:tcW w:w="940" w:type="pct"/>
          </w:tcPr>
          <w:p w14:paraId="4593DC01" w14:textId="77777777" w:rsidR="00614BC6" w:rsidRPr="00217913" w:rsidRDefault="00614BC6" w:rsidP="00A27894">
            <w:pPr>
              <w:pStyle w:val="bersichtsraster"/>
            </w:pPr>
          </w:p>
        </w:tc>
        <w:tc>
          <w:tcPr>
            <w:tcW w:w="643" w:type="pct"/>
          </w:tcPr>
          <w:p w14:paraId="546BE755" w14:textId="77777777" w:rsidR="00614BC6" w:rsidRPr="00217913" w:rsidRDefault="00614BC6" w:rsidP="00A27894">
            <w:pPr>
              <w:pStyle w:val="bersichtsraster"/>
            </w:pPr>
          </w:p>
        </w:tc>
      </w:tr>
      <w:tr w:rsidR="00614BC6" w:rsidRPr="00217913" w14:paraId="4FB3D845" w14:textId="77777777" w:rsidTr="00581A07">
        <w:trPr>
          <w:tblHeader/>
        </w:trPr>
        <w:tc>
          <w:tcPr>
            <w:tcW w:w="767" w:type="pct"/>
            <w:vMerge w:val="restart"/>
            <w:shd w:val="clear" w:color="auto" w:fill="auto"/>
          </w:tcPr>
          <w:p w14:paraId="0ADE82D0" w14:textId="77777777" w:rsidR="00614BC6" w:rsidRPr="00217913" w:rsidRDefault="00614BC6" w:rsidP="00A27894">
            <w:pPr>
              <w:rPr>
                <w:rFonts w:cs="Arial"/>
              </w:rPr>
            </w:pPr>
            <w:r w:rsidRPr="00217913">
              <w:rPr>
                <w:rFonts w:cs="Arial"/>
              </w:rPr>
              <w:t>materiell/</w:t>
            </w:r>
          </w:p>
          <w:p w14:paraId="154D1B70"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4A22622A"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241CD43B" w14:textId="77777777" w:rsidR="00614BC6" w:rsidRPr="00217913" w:rsidRDefault="00614BC6" w:rsidP="00A27894">
            <w:pPr>
              <w:pStyle w:val="bersichtsraster"/>
            </w:pPr>
          </w:p>
        </w:tc>
        <w:tc>
          <w:tcPr>
            <w:tcW w:w="940" w:type="pct"/>
          </w:tcPr>
          <w:p w14:paraId="01068F4A" w14:textId="77777777" w:rsidR="00614BC6" w:rsidRPr="00217913" w:rsidRDefault="00614BC6" w:rsidP="00A27894">
            <w:pPr>
              <w:pStyle w:val="bersichtsraster"/>
            </w:pPr>
          </w:p>
        </w:tc>
        <w:tc>
          <w:tcPr>
            <w:tcW w:w="643" w:type="pct"/>
          </w:tcPr>
          <w:p w14:paraId="73B3B1AB" w14:textId="77777777" w:rsidR="00614BC6" w:rsidRPr="00217913" w:rsidRDefault="00614BC6" w:rsidP="00A27894">
            <w:pPr>
              <w:pStyle w:val="bersichtsraster"/>
            </w:pPr>
          </w:p>
        </w:tc>
      </w:tr>
      <w:tr w:rsidR="00614BC6" w:rsidRPr="00217913" w14:paraId="0914F98B" w14:textId="77777777" w:rsidTr="00581A07">
        <w:trPr>
          <w:tblHeader/>
        </w:trPr>
        <w:tc>
          <w:tcPr>
            <w:tcW w:w="767" w:type="pct"/>
            <w:vMerge/>
            <w:shd w:val="clear" w:color="auto" w:fill="auto"/>
          </w:tcPr>
          <w:p w14:paraId="417CAAB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6AD9AD9"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2D1A6068" w14:textId="77777777" w:rsidR="00614BC6" w:rsidRPr="00217913" w:rsidRDefault="00614BC6" w:rsidP="00A27894">
            <w:pPr>
              <w:pStyle w:val="bersichtsraster"/>
            </w:pPr>
          </w:p>
        </w:tc>
        <w:tc>
          <w:tcPr>
            <w:tcW w:w="940" w:type="pct"/>
          </w:tcPr>
          <w:p w14:paraId="67F14CFF" w14:textId="77777777" w:rsidR="00614BC6" w:rsidRPr="00217913" w:rsidRDefault="00614BC6" w:rsidP="00A27894">
            <w:pPr>
              <w:pStyle w:val="bersichtsraster"/>
            </w:pPr>
          </w:p>
        </w:tc>
        <w:tc>
          <w:tcPr>
            <w:tcW w:w="643" w:type="pct"/>
          </w:tcPr>
          <w:p w14:paraId="2F23BCF6" w14:textId="77777777" w:rsidR="00614BC6" w:rsidRPr="00217913" w:rsidRDefault="00614BC6" w:rsidP="00A27894">
            <w:pPr>
              <w:pStyle w:val="bersichtsraster"/>
            </w:pPr>
          </w:p>
        </w:tc>
      </w:tr>
      <w:tr w:rsidR="00614BC6" w:rsidRPr="00217913" w14:paraId="028F9480" w14:textId="77777777" w:rsidTr="00581A07">
        <w:trPr>
          <w:tblHeader/>
        </w:trPr>
        <w:tc>
          <w:tcPr>
            <w:tcW w:w="767" w:type="pct"/>
            <w:vMerge/>
            <w:shd w:val="clear" w:color="auto" w:fill="auto"/>
          </w:tcPr>
          <w:p w14:paraId="04B60A9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6C1D697"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6552497A" w14:textId="77777777" w:rsidR="00614BC6" w:rsidRPr="00217913" w:rsidRDefault="00614BC6" w:rsidP="00A27894">
            <w:pPr>
              <w:pStyle w:val="bersichtsraster"/>
            </w:pPr>
          </w:p>
        </w:tc>
        <w:tc>
          <w:tcPr>
            <w:tcW w:w="940" w:type="pct"/>
          </w:tcPr>
          <w:p w14:paraId="20D9B95E" w14:textId="77777777" w:rsidR="00614BC6" w:rsidRPr="00217913" w:rsidRDefault="00614BC6" w:rsidP="00A27894">
            <w:pPr>
              <w:pStyle w:val="bersichtsraster"/>
            </w:pPr>
          </w:p>
        </w:tc>
        <w:tc>
          <w:tcPr>
            <w:tcW w:w="643" w:type="pct"/>
          </w:tcPr>
          <w:p w14:paraId="5BA92224" w14:textId="77777777" w:rsidR="00614BC6" w:rsidRPr="00217913" w:rsidRDefault="00614BC6" w:rsidP="00A27894">
            <w:pPr>
              <w:pStyle w:val="bersichtsraster"/>
            </w:pPr>
          </w:p>
        </w:tc>
      </w:tr>
      <w:tr w:rsidR="00614BC6" w:rsidRPr="00217913" w14:paraId="64EACC54" w14:textId="77777777" w:rsidTr="00581A07">
        <w:trPr>
          <w:tblHeader/>
        </w:trPr>
        <w:tc>
          <w:tcPr>
            <w:tcW w:w="767" w:type="pct"/>
            <w:vMerge/>
            <w:tcBorders>
              <w:bottom w:val="single" w:sz="4" w:space="0" w:color="auto"/>
            </w:tcBorders>
            <w:shd w:val="clear" w:color="auto" w:fill="auto"/>
          </w:tcPr>
          <w:p w14:paraId="5940A8AC"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2093B4D7"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5D8D6B3A" w14:textId="77777777" w:rsidR="00614BC6" w:rsidRPr="00217913" w:rsidRDefault="00614BC6" w:rsidP="00A27894">
            <w:pPr>
              <w:pStyle w:val="bersichtsraster"/>
            </w:pPr>
          </w:p>
        </w:tc>
        <w:tc>
          <w:tcPr>
            <w:tcW w:w="940" w:type="pct"/>
            <w:tcBorders>
              <w:bottom w:val="single" w:sz="4" w:space="0" w:color="auto"/>
            </w:tcBorders>
          </w:tcPr>
          <w:p w14:paraId="15578915" w14:textId="77777777" w:rsidR="00614BC6" w:rsidRPr="00217913" w:rsidRDefault="00614BC6" w:rsidP="00A27894">
            <w:pPr>
              <w:pStyle w:val="bersichtsraster"/>
            </w:pPr>
          </w:p>
        </w:tc>
        <w:tc>
          <w:tcPr>
            <w:tcW w:w="643" w:type="pct"/>
            <w:tcBorders>
              <w:bottom w:val="single" w:sz="4" w:space="0" w:color="auto"/>
            </w:tcBorders>
          </w:tcPr>
          <w:p w14:paraId="5A32AB84" w14:textId="77777777" w:rsidR="00614BC6" w:rsidRPr="00217913" w:rsidRDefault="00614BC6" w:rsidP="00A27894">
            <w:pPr>
              <w:pStyle w:val="bersichtsraster"/>
            </w:pPr>
          </w:p>
        </w:tc>
      </w:tr>
      <w:tr w:rsidR="00614BC6" w:rsidRPr="00217913" w14:paraId="52C3C487"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1EADA981"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074C7E6D"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C9AD6CB"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7B2EF040" w14:textId="77777777" w:rsidR="00614BC6" w:rsidRPr="00217913" w:rsidRDefault="00614BC6" w:rsidP="00A27894">
            <w:pPr>
              <w:pStyle w:val="bersichtsraster"/>
            </w:pPr>
          </w:p>
        </w:tc>
      </w:tr>
      <w:tr w:rsidR="00614BC6" w:rsidRPr="00217913" w14:paraId="40589A0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B5763DB"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229EA938"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3BCE88F5"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7D690102" w14:textId="77777777" w:rsidR="00614BC6" w:rsidRPr="00217913" w:rsidRDefault="00614BC6" w:rsidP="00A27894">
            <w:pPr>
              <w:pStyle w:val="bersichtsraster"/>
            </w:pPr>
          </w:p>
        </w:tc>
      </w:tr>
      <w:tr w:rsidR="00614BC6" w:rsidRPr="00217913" w14:paraId="0BF45D6B"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221A7CA0"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D2BDDCA"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6E87C27"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FEFC20D" w14:textId="77777777" w:rsidR="00614BC6" w:rsidRPr="00217913" w:rsidRDefault="00614BC6" w:rsidP="00A27894">
            <w:pPr>
              <w:pStyle w:val="bersichtsraster"/>
            </w:pPr>
          </w:p>
        </w:tc>
      </w:tr>
      <w:tr w:rsidR="00614BC6" w:rsidRPr="00217913" w14:paraId="5C8BDB6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38B08C8A"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680C6C96"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3FAEAA42"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2AC671CE"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1A08BEC9" w14:textId="77777777" w:rsidR="00614BC6" w:rsidRPr="00217913" w:rsidRDefault="00614BC6" w:rsidP="00A27894">
            <w:pPr>
              <w:pStyle w:val="bersichtsraster"/>
            </w:pPr>
          </w:p>
        </w:tc>
      </w:tr>
      <w:tr w:rsidR="00614BC6" w:rsidRPr="00217913" w14:paraId="2AB6D7E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C6D6CC3"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CF26D54"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B58E5FD"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2C7BF6C6" w14:textId="77777777" w:rsidR="00614BC6" w:rsidRPr="00217913" w:rsidRDefault="00614BC6" w:rsidP="00A27894">
            <w:pPr>
              <w:pStyle w:val="bersichtsraster"/>
            </w:pPr>
          </w:p>
        </w:tc>
      </w:tr>
      <w:tr w:rsidR="00614BC6" w:rsidRPr="00217913" w14:paraId="5DBA333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386A2A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F1B78D4"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BF71668"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123993A" w14:textId="77777777" w:rsidR="00614BC6" w:rsidRPr="00217913" w:rsidRDefault="00614BC6" w:rsidP="00A27894">
            <w:pPr>
              <w:pStyle w:val="bersichtsraster"/>
            </w:pPr>
          </w:p>
        </w:tc>
      </w:tr>
      <w:tr w:rsidR="00614BC6" w:rsidRPr="00217913" w14:paraId="22880993"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4B4C9DF3"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5554579B"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1FB1B778"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7FD8281E" w14:textId="77777777" w:rsidR="00614BC6" w:rsidRPr="00217913" w:rsidRDefault="00614BC6" w:rsidP="00A27894">
            <w:pPr>
              <w:pStyle w:val="bersichtsraster"/>
            </w:pPr>
          </w:p>
        </w:tc>
      </w:tr>
      <w:tr w:rsidR="00614BC6" w:rsidRPr="00217913" w14:paraId="7D5C3FFC" w14:textId="77777777" w:rsidTr="00581A07">
        <w:trPr>
          <w:tblHeader/>
        </w:trPr>
        <w:tc>
          <w:tcPr>
            <w:tcW w:w="1509" w:type="pct"/>
            <w:gridSpan w:val="2"/>
            <w:tcBorders>
              <w:right w:val="single" w:sz="12" w:space="0" w:color="auto"/>
            </w:tcBorders>
            <w:shd w:val="clear" w:color="auto" w:fill="FFFFFF" w:themeFill="background1"/>
          </w:tcPr>
          <w:p w14:paraId="57E41DD9" w14:textId="77777777" w:rsidR="00614BC6" w:rsidRPr="00217913" w:rsidRDefault="00B304B7" w:rsidP="00A27894">
            <w:pPr>
              <w:pStyle w:val="berschrift7"/>
              <w:rPr>
                <w:color w:val="auto"/>
              </w:rPr>
            </w:pPr>
            <w:r>
              <w:rPr>
                <w:color w:val="auto"/>
              </w:rPr>
              <w:t>f</w:t>
            </w:r>
            <w:r w:rsidRPr="00217913">
              <w:rPr>
                <w:color w:val="auto"/>
              </w:rPr>
              <w:t xml:space="preserve">achspezifischer </w:t>
            </w:r>
            <w:r w:rsidR="00614BC6" w:rsidRPr="00217913">
              <w:rPr>
                <w:color w:val="auto"/>
              </w:rPr>
              <w:t>Bedarf</w:t>
            </w:r>
          </w:p>
        </w:tc>
        <w:tc>
          <w:tcPr>
            <w:tcW w:w="1908" w:type="pct"/>
            <w:tcBorders>
              <w:left w:val="single" w:sz="12" w:space="0" w:color="auto"/>
            </w:tcBorders>
          </w:tcPr>
          <w:p w14:paraId="6559F8AE" w14:textId="77777777" w:rsidR="00614BC6" w:rsidRPr="00217913" w:rsidRDefault="00614BC6" w:rsidP="00A27894">
            <w:pPr>
              <w:pStyle w:val="bersichtsraster"/>
            </w:pPr>
          </w:p>
        </w:tc>
        <w:tc>
          <w:tcPr>
            <w:tcW w:w="940" w:type="pct"/>
          </w:tcPr>
          <w:p w14:paraId="47A605CD" w14:textId="77777777" w:rsidR="00614BC6" w:rsidRPr="00217913" w:rsidRDefault="00614BC6" w:rsidP="00A27894">
            <w:pPr>
              <w:pStyle w:val="bersichtsraster"/>
            </w:pPr>
          </w:p>
        </w:tc>
        <w:tc>
          <w:tcPr>
            <w:tcW w:w="643" w:type="pct"/>
          </w:tcPr>
          <w:p w14:paraId="4739541A" w14:textId="77777777" w:rsidR="00614BC6" w:rsidRPr="00217913" w:rsidRDefault="00614BC6" w:rsidP="00A27894">
            <w:pPr>
              <w:pStyle w:val="bersichtsraster"/>
            </w:pPr>
          </w:p>
        </w:tc>
      </w:tr>
      <w:tr w:rsidR="00614BC6" w:rsidRPr="00217913" w14:paraId="06D2FC1D" w14:textId="77777777" w:rsidTr="00581A07">
        <w:trPr>
          <w:tblHeader/>
        </w:trPr>
        <w:tc>
          <w:tcPr>
            <w:tcW w:w="1509" w:type="pct"/>
            <w:gridSpan w:val="2"/>
            <w:tcBorders>
              <w:right w:val="single" w:sz="12" w:space="0" w:color="auto"/>
            </w:tcBorders>
            <w:shd w:val="clear" w:color="auto" w:fill="auto"/>
          </w:tcPr>
          <w:p w14:paraId="570F9EE1" w14:textId="77777777" w:rsidR="00614BC6" w:rsidRPr="00217913" w:rsidRDefault="00614BC6" w:rsidP="00A27894">
            <w:pPr>
              <w:pStyle w:val="bersichtsraster"/>
            </w:pPr>
          </w:p>
        </w:tc>
        <w:tc>
          <w:tcPr>
            <w:tcW w:w="1908" w:type="pct"/>
            <w:tcBorders>
              <w:left w:val="single" w:sz="12" w:space="0" w:color="auto"/>
            </w:tcBorders>
          </w:tcPr>
          <w:p w14:paraId="0D4F1328" w14:textId="77777777" w:rsidR="00614BC6" w:rsidRPr="00217913" w:rsidRDefault="00614BC6" w:rsidP="00A27894">
            <w:pPr>
              <w:pStyle w:val="bersichtsraster"/>
            </w:pPr>
          </w:p>
        </w:tc>
        <w:tc>
          <w:tcPr>
            <w:tcW w:w="940" w:type="pct"/>
          </w:tcPr>
          <w:p w14:paraId="2D9E8AD9" w14:textId="77777777" w:rsidR="00614BC6" w:rsidRPr="00217913" w:rsidRDefault="00614BC6" w:rsidP="00A27894">
            <w:pPr>
              <w:pStyle w:val="bersichtsraster"/>
            </w:pPr>
          </w:p>
        </w:tc>
        <w:tc>
          <w:tcPr>
            <w:tcW w:w="643" w:type="pct"/>
          </w:tcPr>
          <w:p w14:paraId="36416BD8" w14:textId="77777777" w:rsidR="00614BC6" w:rsidRPr="00217913" w:rsidRDefault="00614BC6" w:rsidP="00A27894">
            <w:pPr>
              <w:pStyle w:val="bersichtsraster"/>
            </w:pPr>
          </w:p>
        </w:tc>
      </w:tr>
      <w:tr w:rsidR="00614BC6" w:rsidRPr="00217913" w14:paraId="7197AE1A" w14:textId="77777777" w:rsidTr="00581A07">
        <w:trPr>
          <w:tblHeader/>
        </w:trPr>
        <w:tc>
          <w:tcPr>
            <w:tcW w:w="1509" w:type="pct"/>
            <w:gridSpan w:val="2"/>
            <w:tcBorders>
              <w:right w:val="single" w:sz="12" w:space="0" w:color="auto"/>
            </w:tcBorders>
            <w:shd w:val="clear" w:color="auto" w:fill="FFFFFF" w:themeFill="background1"/>
          </w:tcPr>
          <w:p w14:paraId="671E9250" w14:textId="77777777" w:rsidR="00614BC6" w:rsidRPr="00217913" w:rsidRDefault="00B304B7" w:rsidP="00A27894">
            <w:pPr>
              <w:pStyle w:val="berschrift7"/>
              <w:rPr>
                <w:color w:val="auto"/>
              </w:rPr>
            </w:pPr>
            <w:r>
              <w:rPr>
                <w:color w:val="auto"/>
              </w:rPr>
              <w:t>f</w:t>
            </w:r>
            <w:r w:rsidRPr="00217913">
              <w:rPr>
                <w:color w:val="auto"/>
              </w:rPr>
              <w:t xml:space="preserve">achübergreifender </w:t>
            </w:r>
            <w:r w:rsidR="00614BC6" w:rsidRPr="00217913">
              <w:rPr>
                <w:color w:val="auto"/>
              </w:rPr>
              <w:t>Bedarf</w:t>
            </w:r>
          </w:p>
        </w:tc>
        <w:tc>
          <w:tcPr>
            <w:tcW w:w="1908" w:type="pct"/>
            <w:tcBorders>
              <w:left w:val="single" w:sz="12" w:space="0" w:color="auto"/>
            </w:tcBorders>
          </w:tcPr>
          <w:p w14:paraId="1AE00698" w14:textId="77777777" w:rsidR="00614BC6" w:rsidRPr="00217913" w:rsidRDefault="00614BC6" w:rsidP="00A27894">
            <w:pPr>
              <w:pStyle w:val="bersichtsraster"/>
            </w:pPr>
          </w:p>
        </w:tc>
        <w:tc>
          <w:tcPr>
            <w:tcW w:w="940" w:type="pct"/>
          </w:tcPr>
          <w:p w14:paraId="1F69AE8B" w14:textId="77777777" w:rsidR="00614BC6" w:rsidRPr="00217913" w:rsidRDefault="00614BC6" w:rsidP="00A27894">
            <w:pPr>
              <w:pStyle w:val="bersichtsraster"/>
            </w:pPr>
          </w:p>
        </w:tc>
        <w:tc>
          <w:tcPr>
            <w:tcW w:w="643" w:type="pct"/>
          </w:tcPr>
          <w:p w14:paraId="3459BC40" w14:textId="77777777" w:rsidR="00614BC6" w:rsidRPr="00217913" w:rsidRDefault="00614BC6" w:rsidP="00A27894">
            <w:pPr>
              <w:pStyle w:val="bersichtsraster"/>
            </w:pPr>
          </w:p>
        </w:tc>
      </w:tr>
      <w:tr w:rsidR="00614BC6" w:rsidRPr="00217913" w14:paraId="490F023B" w14:textId="77777777" w:rsidTr="00581A07">
        <w:trPr>
          <w:tblHeader/>
        </w:trPr>
        <w:tc>
          <w:tcPr>
            <w:tcW w:w="1509" w:type="pct"/>
            <w:gridSpan w:val="2"/>
            <w:tcBorders>
              <w:right w:val="single" w:sz="12" w:space="0" w:color="auto"/>
            </w:tcBorders>
            <w:shd w:val="clear" w:color="auto" w:fill="auto"/>
          </w:tcPr>
          <w:p w14:paraId="62FF06E4" w14:textId="77777777" w:rsidR="00614BC6" w:rsidRPr="00217913" w:rsidRDefault="00614BC6" w:rsidP="00A27894">
            <w:pPr>
              <w:pStyle w:val="bersichtsraster"/>
            </w:pPr>
          </w:p>
        </w:tc>
        <w:tc>
          <w:tcPr>
            <w:tcW w:w="1908" w:type="pct"/>
            <w:tcBorders>
              <w:left w:val="single" w:sz="12" w:space="0" w:color="auto"/>
            </w:tcBorders>
          </w:tcPr>
          <w:p w14:paraId="6CB844F2" w14:textId="77777777" w:rsidR="00614BC6" w:rsidRPr="00217913" w:rsidRDefault="00614BC6" w:rsidP="00A27894">
            <w:pPr>
              <w:pStyle w:val="bersichtsraster"/>
            </w:pPr>
          </w:p>
        </w:tc>
        <w:tc>
          <w:tcPr>
            <w:tcW w:w="940" w:type="pct"/>
          </w:tcPr>
          <w:p w14:paraId="7439FC3C" w14:textId="77777777" w:rsidR="00614BC6" w:rsidRPr="00217913" w:rsidRDefault="00614BC6" w:rsidP="00A27894">
            <w:pPr>
              <w:pStyle w:val="bersichtsraster"/>
            </w:pPr>
          </w:p>
        </w:tc>
        <w:tc>
          <w:tcPr>
            <w:tcW w:w="643" w:type="pct"/>
          </w:tcPr>
          <w:p w14:paraId="6F8E819B" w14:textId="77777777" w:rsidR="00614BC6" w:rsidRPr="00217913" w:rsidRDefault="00614BC6" w:rsidP="00A27894">
            <w:pPr>
              <w:pStyle w:val="bersichtsraster"/>
            </w:pPr>
          </w:p>
        </w:tc>
      </w:tr>
      <w:tr w:rsidR="00614BC6" w:rsidRPr="00217913" w14:paraId="08D18B3A" w14:textId="77777777" w:rsidTr="00581A07">
        <w:trPr>
          <w:tblHeader/>
        </w:trPr>
        <w:tc>
          <w:tcPr>
            <w:tcW w:w="1509" w:type="pct"/>
            <w:gridSpan w:val="2"/>
            <w:tcBorders>
              <w:right w:val="single" w:sz="12" w:space="0" w:color="auto"/>
            </w:tcBorders>
            <w:shd w:val="clear" w:color="auto" w:fill="auto"/>
          </w:tcPr>
          <w:p w14:paraId="5FD57310" w14:textId="77777777" w:rsidR="00614BC6" w:rsidRPr="00217913" w:rsidRDefault="00614BC6" w:rsidP="00A27894">
            <w:pPr>
              <w:pStyle w:val="bersichtsraster"/>
            </w:pPr>
          </w:p>
        </w:tc>
        <w:tc>
          <w:tcPr>
            <w:tcW w:w="1908" w:type="pct"/>
            <w:tcBorders>
              <w:left w:val="single" w:sz="12" w:space="0" w:color="auto"/>
            </w:tcBorders>
          </w:tcPr>
          <w:p w14:paraId="1AAC20A7" w14:textId="77777777" w:rsidR="00614BC6" w:rsidRPr="00217913" w:rsidRDefault="00614BC6" w:rsidP="00A27894">
            <w:pPr>
              <w:pStyle w:val="bersichtsraster"/>
            </w:pPr>
          </w:p>
        </w:tc>
        <w:tc>
          <w:tcPr>
            <w:tcW w:w="940" w:type="pct"/>
          </w:tcPr>
          <w:p w14:paraId="586D7976" w14:textId="77777777" w:rsidR="00614BC6" w:rsidRPr="00217913" w:rsidRDefault="00614BC6" w:rsidP="00A27894">
            <w:pPr>
              <w:pStyle w:val="bersichtsraster"/>
            </w:pPr>
          </w:p>
        </w:tc>
        <w:tc>
          <w:tcPr>
            <w:tcW w:w="643" w:type="pct"/>
          </w:tcPr>
          <w:p w14:paraId="7AD9990D" w14:textId="77777777" w:rsidR="00614BC6" w:rsidRPr="00217913" w:rsidRDefault="00614BC6" w:rsidP="00A27894">
            <w:pPr>
              <w:pStyle w:val="bersichtsraster"/>
            </w:pPr>
          </w:p>
        </w:tc>
      </w:tr>
    </w:tbl>
    <w:p w14:paraId="69D6DB27" w14:textId="77777777"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E9F97" w16cex:dateUtc="2021-12-17T12:24:00Z"/>
  <w16cex:commentExtensible w16cex:durableId="258E9F98" w16cex:dateUtc="2021-12-17T12:24:00Z"/>
  <w16cex:commentExtensible w16cex:durableId="258EA12E" w16cex:dateUtc="2022-01-16T12:50:00Z"/>
  <w16cex:commentExtensible w16cex:durableId="258E9F99" w16cex:dateUtc="2021-12-17T12:25:00Z"/>
  <w16cex:commentExtensible w16cex:durableId="258E9F9A" w16cex:dateUtc="2021-12-17T12:25:00Z"/>
  <w16cex:commentExtensible w16cex:durableId="258EA1AA" w16cex:dateUtc="2022-01-16T12:52:00Z"/>
  <w16cex:commentExtensible w16cex:durableId="258E9F9B" w16cex:dateUtc="2021-12-17T12:25:00Z"/>
  <w16cex:commentExtensible w16cex:durableId="258E9F9C" w16cex:dateUtc="2021-12-17T12:25:00Z"/>
  <w16cex:commentExtensible w16cex:durableId="25AD28A0" w16cex:dateUtc="2022-01-27T08:54:00Z"/>
  <w16cex:commentExtensible w16cex:durableId="25AD28A1" w16cex:dateUtc="2022-01-27T08:56:00Z"/>
  <w16cex:commentExtensible w16cex:durableId="25AD28A2" w16cex:dateUtc="2022-01-27T08:57:00Z"/>
  <w16cex:commentExtensible w16cex:durableId="25AD28A3" w16cex:dateUtc="2022-01-27T08:58:00Z"/>
  <w16cex:commentExtensible w16cex:durableId="25AD28A4" w16cex:dateUtc="2022-01-27T08:59:00Z"/>
  <w16cex:commentExtensible w16cex:durableId="25AD28A5" w16cex:dateUtc="2022-01-27T09:10:00Z"/>
  <w16cex:commentExtensible w16cex:durableId="25AD3A7F" w16cex:dateUtc="2022-02-08T17:52:00Z"/>
  <w16cex:commentExtensible w16cex:durableId="25AD28A6" w16cex:dateUtc="2022-01-27T09:11:00Z"/>
  <w16cex:commentExtensible w16cex:durableId="25AD28A7" w16cex:dateUtc="2022-01-27T09:11:00Z"/>
  <w16cex:commentExtensible w16cex:durableId="25AD28A8" w16cex:dateUtc="2022-01-27T09:12:00Z"/>
  <w16cex:commentExtensible w16cex:durableId="25AD28A9" w16cex:dateUtc="2022-01-27T09:13:00Z"/>
  <w16cex:commentExtensible w16cex:durableId="25AD28AA" w16cex:dateUtc="2022-01-27T09:14:00Z"/>
  <w16cex:commentExtensible w16cex:durableId="25AD28AB" w16cex:dateUtc="2022-01-27T09:14:00Z"/>
  <w16cex:commentExtensible w16cex:durableId="25AD28AC" w16cex:dateUtc="2022-01-27T09:14:00Z"/>
  <w16cex:commentExtensible w16cex:durableId="25AD28AD" w16cex:dateUtc="2022-01-27T09:16:00Z"/>
  <w16cex:commentExtensible w16cex:durableId="25AD28AE" w16cex:dateUtc="2022-01-27T09:16:00Z"/>
  <w16cex:commentExtensible w16cex:durableId="25AD28AF" w16cex:dateUtc="2022-01-27T09:18:00Z"/>
  <w16cex:commentExtensible w16cex:durableId="25AD28B0" w16cex:dateUtc="2022-01-27T09:20:00Z"/>
  <w16cex:commentExtensible w16cex:durableId="25AD4404" w16cex:dateUtc="2022-02-08T18:33:00Z"/>
  <w16cex:commentExtensible w16cex:durableId="25AD28B1" w16cex:dateUtc="2022-01-27T09:21:00Z"/>
  <w16cex:commentExtensible w16cex:durableId="25AD4438" w16cex:dateUtc="2022-02-08T18:34:00Z"/>
  <w16cex:commentExtensible w16cex:durableId="25AD28B2" w16cex:dateUtc="2022-01-27T09:22:00Z"/>
  <w16cex:commentExtensible w16cex:durableId="25AD28B3" w16cex:dateUtc="2022-01-2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B1CE8" w16cid:durableId="258E9F97"/>
  <w16cid:commentId w16cid:paraId="085E5298" w16cid:durableId="258E9F98"/>
  <w16cid:commentId w16cid:paraId="2593344A" w16cid:durableId="258EA12E"/>
  <w16cid:commentId w16cid:paraId="1B49AEA9" w16cid:durableId="258E9F99"/>
  <w16cid:commentId w16cid:paraId="74BE5093" w16cid:durableId="258E9F9A"/>
  <w16cid:commentId w16cid:paraId="442606AC" w16cid:durableId="258EA1AA"/>
  <w16cid:commentId w16cid:paraId="01DAC44A" w16cid:durableId="258E9F9B"/>
  <w16cid:commentId w16cid:paraId="40A8E927" w16cid:durableId="258E9F9C"/>
  <w16cid:commentId w16cid:paraId="23F23D15" w16cid:durableId="25AD28A0"/>
  <w16cid:commentId w16cid:paraId="069FA00E" w16cid:durableId="25AD28A1"/>
  <w16cid:commentId w16cid:paraId="1CD3352B" w16cid:durableId="25AD28A2"/>
  <w16cid:commentId w16cid:paraId="5AA1848C" w16cid:durableId="25AD28A3"/>
  <w16cid:commentId w16cid:paraId="23B41055" w16cid:durableId="25AD28A4"/>
  <w16cid:commentId w16cid:paraId="5E4F5358" w16cid:durableId="25AD28A5"/>
  <w16cid:commentId w16cid:paraId="2AE0FFA6" w16cid:durableId="25AD3A7F"/>
  <w16cid:commentId w16cid:paraId="7F5D8157" w16cid:durableId="25AD28A6"/>
  <w16cid:commentId w16cid:paraId="37E9E0F6" w16cid:durableId="25AD28A7"/>
  <w16cid:commentId w16cid:paraId="19D2072F" w16cid:durableId="25AD28A8"/>
  <w16cid:commentId w16cid:paraId="3267F0C2" w16cid:durableId="25AD28A9"/>
  <w16cid:commentId w16cid:paraId="085B9ABD" w16cid:durableId="25AD28AA"/>
  <w16cid:commentId w16cid:paraId="4374F617" w16cid:durableId="25AD28AB"/>
  <w16cid:commentId w16cid:paraId="692AFFFC" w16cid:durableId="25AD28AC"/>
  <w16cid:commentId w16cid:paraId="5C66354A" w16cid:durableId="25AD28AD"/>
  <w16cid:commentId w16cid:paraId="5958FE9E" w16cid:durableId="25AD28AE"/>
  <w16cid:commentId w16cid:paraId="60EEAD11" w16cid:durableId="25AD28AF"/>
  <w16cid:commentId w16cid:paraId="4D108FBF" w16cid:durableId="25AD28B0"/>
  <w16cid:commentId w16cid:paraId="5832593E" w16cid:durableId="25AD4404"/>
  <w16cid:commentId w16cid:paraId="65CCA4EB" w16cid:durableId="25AD28B1"/>
  <w16cid:commentId w16cid:paraId="08CF3103" w16cid:durableId="25AD4438"/>
  <w16cid:commentId w16cid:paraId="654771BC" w16cid:durableId="25AD28B2"/>
  <w16cid:commentId w16cid:paraId="2012EB62" w16cid:durableId="25AD28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8107" w14:textId="77777777" w:rsidR="00BC3D71" w:rsidRDefault="00BC3D71" w:rsidP="008B5351">
      <w:pPr>
        <w:spacing w:after="0" w:line="240" w:lineRule="auto"/>
      </w:pPr>
      <w:r>
        <w:separator/>
      </w:r>
    </w:p>
  </w:endnote>
  <w:endnote w:type="continuationSeparator" w:id="0">
    <w:p w14:paraId="3CB5BCEF" w14:textId="77777777" w:rsidR="00BC3D71" w:rsidRDefault="00BC3D7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AE62" w14:textId="0F46E083" w:rsidR="00BC3D71" w:rsidRDefault="00BC3D71">
    <w:pPr>
      <w:pStyle w:val="Fuzeile"/>
    </w:pPr>
    <w:r>
      <w:fldChar w:fldCharType="begin"/>
    </w:r>
    <w:r>
      <w:instrText xml:space="preserve"> PAGE   \* MERGEFORMAT </w:instrText>
    </w:r>
    <w:r>
      <w:fldChar w:fldCharType="separate"/>
    </w:r>
    <w:r w:rsidR="005A6343">
      <w:rPr>
        <w:noProof/>
      </w:rPr>
      <w:t>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9F12" w14:textId="0FE95820" w:rsidR="00BC3D71" w:rsidRDefault="00BC3D71">
    <w:pPr>
      <w:pStyle w:val="Fuzeile"/>
    </w:pPr>
    <w:r>
      <w:tab/>
      <w:t>QUA-LiS.NRW</w:t>
    </w:r>
    <w:r>
      <w:tab/>
    </w:r>
    <w:r>
      <w:fldChar w:fldCharType="begin"/>
    </w:r>
    <w:r>
      <w:instrText xml:space="preserve"> PAGE   \* MERGEFORMAT </w:instrText>
    </w:r>
    <w:r>
      <w:fldChar w:fldCharType="separate"/>
    </w:r>
    <w:r w:rsidR="005A634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881C" w14:textId="6DCF3BC7" w:rsidR="00BC3D71" w:rsidRDefault="00BC3D71">
    <w:pPr>
      <w:pStyle w:val="Fuzeile"/>
    </w:pPr>
    <w:r>
      <w:fldChar w:fldCharType="begin"/>
    </w:r>
    <w:r>
      <w:instrText xml:space="preserve"> PAGE   \* MERGEFORMAT </w:instrText>
    </w:r>
    <w:r>
      <w:fldChar w:fldCharType="separate"/>
    </w:r>
    <w:r w:rsidR="005A6343">
      <w:rPr>
        <w:noProof/>
      </w:rPr>
      <w:t>3</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888" w14:textId="77777777" w:rsidR="00BC3D71" w:rsidRDefault="00BC3D71" w:rsidP="008B5351">
      <w:pPr>
        <w:spacing w:after="0" w:line="240" w:lineRule="auto"/>
      </w:pPr>
      <w:r>
        <w:separator/>
      </w:r>
    </w:p>
  </w:footnote>
  <w:footnote w:type="continuationSeparator" w:id="0">
    <w:p w14:paraId="3D0E26F0" w14:textId="77777777" w:rsidR="00BC3D71" w:rsidRDefault="00BC3D71"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E7"/>
    <w:multiLevelType w:val="hybridMultilevel"/>
    <w:tmpl w:val="805CB92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57075"/>
    <w:multiLevelType w:val="hybridMultilevel"/>
    <w:tmpl w:val="0A20AA8A"/>
    <w:lvl w:ilvl="0" w:tplc="5B880D1E">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13A44EF"/>
    <w:multiLevelType w:val="hybridMultilevel"/>
    <w:tmpl w:val="8D847C3C"/>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5C56B9"/>
    <w:multiLevelType w:val="hybridMultilevel"/>
    <w:tmpl w:val="9A5C251A"/>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61767D"/>
    <w:multiLevelType w:val="hybridMultilevel"/>
    <w:tmpl w:val="E35CD20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B63A14"/>
    <w:multiLevelType w:val="hybridMultilevel"/>
    <w:tmpl w:val="7EB2D54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1D250C"/>
    <w:multiLevelType w:val="hybridMultilevel"/>
    <w:tmpl w:val="E836EA10"/>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4107971"/>
    <w:multiLevelType w:val="hybridMultilevel"/>
    <w:tmpl w:val="0B90132A"/>
    <w:lvl w:ilvl="0" w:tplc="7E9EE072">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8" w15:restartNumberingAfterBreak="0">
    <w:nsid w:val="04294AEE"/>
    <w:multiLevelType w:val="hybridMultilevel"/>
    <w:tmpl w:val="77CADF98"/>
    <w:lvl w:ilvl="0" w:tplc="887698C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A3209A"/>
    <w:multiLevelType w:val="hybridMultilevel"/>
    <w:tmpl w:val="C3841CC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C440A"/>
    <w:multiLevelType w:val="hybridMultilevel"/>
    <w:tmpl w:val="D4C2ACDE"/>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6354115"/>
    <w:multiLevelType w:val="hybridMultilevel"/>
    <w:tmpl w:val="2B36390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6DE33F9"/>
    <w:multiLevelType w:val="hybridMultilevel"/>
    <w:tmpl w:val="373C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8044498"/>
    <w:multiLevelType w:val="hybridMultilevel"/>
    <w:tmpl w:val="8CB22CD6"/>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8240A04"/>
    <w:multiLevelType w:val="hybridMultilevel"/>
    <w:tmpl w:val="F9447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35663D"/>
    <w:multiLevelType w:val="hybridMultilevel"/>
    <w:tmpl w:val="7466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99E3025"/>
    <w:multiLevelType w:val="hybridMultilevel"/>
    <w:tmpl w:val="786C23B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9C86B49"/>
    <w:multiLevelType w:val="hybridMultilevel"/>
    <w:tmpl w:val="16B09C68"/>
    <w:lvl w:ilvl="0" w:tplc="A6FC8220">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9DA259E"/>
    <w:multiLevelType w:val="hybridMultilevel"/>
    <w:tmpl w:val="C3A4E20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BE8008B"/>
    <w:multiLevelType w:val="hybridMultilevel"/>
    <w:tmpl w:val="1B18A71C"/>
    <w:lvl w:ilvl="0" w:tplc="0407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F4286D"/>
    <w:multiLevelType w:val="hybridMultilevel"/>
    <w:tmpl w:val="D8C6B63C"/>
    <w:lvl w:ilvl="0" w:tplc="5B880D1E">
      <w:start w:val="1"/>
      <w:numFmt w:val="bullet"/>
      <w:lvlText w:val=""/>
      <w:lvlJc w:val="left"/>
      <w:pPr>
        <w:ind w:left="502"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DED6E4D"/>
    <w:multiLevelType w:val="hybridMultilevel"/>
    <w:tmpl w:val="AC0248D8"/>
    <w:lvl w:ilvl="0" w:tplc="C2EEDA80">
      <w:start w:val="4"/>
      <w:numFmt w:val="bullet"/>
      <w:lvlText w:val="-"/>
      <w:lvlJc w:val="left"/>
      <w:pPr>
        <w:ind w:left="655" w:hanging="360"/>
      </w:pPr>
      <w:rPr>
        <w:rFonts w:ascii="Times New Roman" w:eastAsia="Times New Roman" w:hAnsi="Times New Roman" w:cs="Times New Roman" w:hint="default"/>
      </w:rPr>
    </w:lvl>
    <w:lvl w:ilvl="1" w:tplc="04070003" w:tentative="1">
      <w:start w:val="1"/>
      <w:numFmt w:val="bullet"/>
      <w:lvlText w:val="o"/>
      <w:lvlJc w:val="left"/>
      <w:pPr>
        <w:ind w:left="1375" w:hanging="360"/>
      </w:pPr>
      <w:rPr>
        <w:rFonts w:ascii="Courier New" w:hAnsi="Courier New" w:cs="Courier New" w:hint="default"/>
      </w:rPr>
    </w:lvl>
    <w:lvl w:ilvl="2" w:tplc="04070005" w:tentative="1">
      <w:start w:val="1"/>
      <w:numFmt w:val="bullet"/>
      <w:lvlText w:val=""/>
      <w:lvlJc w:val="left"/>
      <w:pPr>
        <w:ind w:left="2095" w:hanging="360"/>
      </w:pPr>
      <w:rPr>
        <w:rFonts w:ascii="Wingdings" w:hAnsi="Wingdings" w:hint="default"/>
      </w:rPr>
    </w:lvl>
    <w:lvl w:ilvl="3" w:tplc="04070001" w:tentative="1">
      <w:start w:val="1"/>
      <w:numFmt w:val="bullet"/>
      <w:lvlText w:val=""/>
      <w:lvlJc w:val="left"/>
      <w:pPr>
        <w:ind w:left="2815" w:hanging="360"/>
      </w:pPr>
      <w:rPr>
        <w:rFonts w:ascii="Symbol" w:hAnsi="Symbol" w:hint="default"/>
      </w:rPr>
    </w:lvl>
    <w:lvl w:ilvl="4" w:tplc="04070003" w:tentative="1">
      <w:start w:val="1"/>
      <w:numFmt w:val="bullet"/>
      <w:lvlText w:val="o"/>
      <w:lvlJc w:val="left"/>
      <w:pPr>
        <w:ind w:left="3535" w:hanging="360"/>
      </w:pPr>
      <w:rPr>
        <w:rFonts w:ascii="Courier New" w:hAnsi="Courier New" w:cs="Courier New" w:hint="default"/>
      </w:rPr>
    </w:lvl>
    <w:lvl w:ilvl="5" w:tplc="04070005" w:tentative="1">
      <w:start w:val="1"/>
      <w:numFmt w:val="bullet"/>
      <w:lvlText w:val=""/>
      <w:lvlJc w:val="left"/>
      <w:pPr>
        <w:ind w:left="4255" w:hanging="360"/>
      </w:pPr>
      <w:rPr>
        <w:rFonts w:ascii="Wingdings" w:hAnsi="Wingdings" w:hint="default"/>
      </w:rPr>
    </w:lvl>
    <w:lvl w:ilvl="6" w:tplc="04070001" w:tentative="1">
      <w:start w:val="1"/>
      <w:numFmt w:val="bullet"/>
      <w:lvlText w:val=""/>
      <w:lvlJc w:val="left"/>
      <w:pPr>
        <w:ind w:left="4975" w:hanging="360"/>
      </w:pPr>
      <w:rPr>
        <w:rFonts w:ascii="Symbol" w:hAnsi="Symbol" w:hint="default"/>
      </w:rPr>
    </w:lvl>
    <w:lvl w:ilvl="7" w:tplc="04070003" w:tentative="1">
      <w:start w:val="1"/>
      <w:numFmt w:val="bullet"/>
      <w:lvlText w:val="o"/>
      <w:lvlJc w:val="left"/>
      <w:pPr>
        <w:ind w:left="5695" w:hanging="360"/>
      </w:pPr>
      <w:rPr>
        <w:rFonts w:ascii="Courier New" w:hAnsi="Courier New" w:cs="Courier New" w:hint="default"/>
      </w:rPr>
    </w:lvl>
    <w:lvl w:ilvl="8" w:tplc="04070005" w:tentative="1">
      <w:start w:val="1"/>
      <w:numFmt w:val="bullet"/>
      <w:lvlText w:val=""/>
      <w:lvlJc w:val="left"/>
      <w:pPr>
        <w:ind w:left="6415" w:hanging="360"/>
      </w:pPr>
      <w:rPr>
        <w:rFonts w:ascii="Wingdings" w:hAnsi="Wingdings" w:hint="default"/>
      </w:rPr>
    </w:lvl>
  </w:abstractNum>
  <w:abstractNum w:abstractNumId="23" w15:restartNumberingAfterBreak="0">
    <w:nsid w:val="0E226CF3"/>
    <w:multiLevelType w:val="hybridMultilevel"/>
    <w:tmpl w:val="F72AA0D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ECE30A9"/>
    <w:multiLevelType w:val="hybridMultilevel"/>
    <w:tmpl w:val="EC9E0DD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0442930"/>
    <w:multiLevelType w:val="hybridMultilevel"/>
    <w:tmpl w:val="C1F0B5F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14B249A"/>
    <w:multiLevelType w:val="hybridMultilevel"/>
    <w:tmpl w:val="DD4E9A9E"/>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2DC3661"/>
    <w:multiLevelType w:val="hybridMultilevel"/>
    <w:tmpl w:val="C2641D7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3B70BBA"/>
    <w:multiLevelType w:val="hybridMultilevel"/>
    <w:tmpl w:val="851E4652"/>
    <w:lvl w:ilvl="0" w:tplc="1B34078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4261881"/>
    <w:multiLevelType w:val="hybridMultilevel"/>
    <w:tmpl w:val="72F23FF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30" w15:restartNumberingAfterBreak="0">
    <w:nsid w:val="14F9560F"/>
    <w:multiLevelType w:val="hybridMultilevel"/>
    <w:tmpl w:val="A7B2E1C2"/>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51213E3"/>
    <w:multiLevelType w:val="hybridMultilevel"/>
    <w:tmpl w:val="3BEE764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B97E98"/>
    <w:multiLevelType w:val="hybridMultilevel"/>
    <w:tmpl w:val="C59EC8E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5F35235"/>
    <w:multiLevelType w:val="hybridMultilevel"/>
    <w:tmpl w:val="E120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7500535"/>
    <w:multiLevelType w:val="hybridMultilevel"/>
    <w:tmpl w:val="E824321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75F39FA"/>
    <w:multiLevelType w:val="hybridMultilevel"/>
    <w:tmpl w:val="C0F6350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7FA11C1"/>
    <w:multiLevelType w:val="hybridMultilevel"/>
    <w:tmpl w:val="9FC865E0"/>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7" w15:restartNumberingAfterBreak="0">
    <w:nsid w:val="181640F9"/>
    <w:multiLevelType w:val="hybridMultilevel"/>
    <w:tmpl w:val="ABFC752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90C174F"/>
    <w:multiLevelType w:val="hybridMultilevel"/>
    <w:tmpl w:val="BF92B7F8"/>
    <w:lvl w:ilvl="0" w:tplc="18E44E7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9ED4FA3"/>
    <w:multiLevelType w:val="hybridMultilevel"/>
    <w:tmpl w:val="CDE6A89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12109"/>
    <w:multiLevelType w:val="hybridMultilevel"/>
    <w:tmpl w:val="261697BE"/>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ACC2F75"/>
    <w:multiLevelType w:val="hybridMultilevel"/>
    <w:tmpl w:val="19B82686"/>
    <w:lvl w:ilvl="0" w:tplc="5434DD9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B01294F"/>
    <w:multiLevelType w:val="hybridMultilevel"/>
    <w:tmpl w:val="CB82CA0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1BCF190B"/>
    <w:multiLevelType w:val="hybridMultilevel"/>
    <w:tmpl w:val="C1627C4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C592986"/>
    <w:multiLevelType w:val="hybridMultilevel"/>
    <w:tmpl w:val="6CAA2224"/>
    <w:lvl w:ilvl="0" w:tplc="C2EEDA80">
      <w:start w:val="4"/>
      <w:numFmt w:val="bullet"/>
      <w:lvlText w:val="-"/>
      <w:lvlJc w:val="left"/>
      <w:pPr>
        <w:ind w:left="72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46" w15:restartNumberingAfterBreak="0">
    <w:nsid w:val="1CA81FBC"/>
    <w:multiLevelType w:val="hybridMultilevel"/>
    <w:tmpl w:val="944CCBF4"/>
    <w:lvl w:ilvl="0" w:tplc="FD02F5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9805EE"/>
    <w:multiLevelType w:val="hybridMultilevel"/>
    <w:tmpl w:val="7144DFF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E17066F"/>
    <w:multiLevelType w:val="hybridMultilevel"/>
    <w:tmpl w:val="0CA6B1D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E9E56C8"/>
    <w:multiLevelType w:val="hybridMultilevel"/>
    <w:tmpl w:val="B0CC105E"/>
    <w:lvl w:ilvl="0" w:tplc="04070001">
      <w:start w:val="1"/>
      <w:numFmt w:val="bullet"/>
      <w:lvlText w:val=""/>
      <w:lvlJc w:val="left"/>
      <w:pPr>
        <w:ind w:left="1068" w:hanging="360"/>
      </w:pPr>
      <w:rPr>
        <w:rFonts w:ascii="Symbol" w:hAnsi="Symbol" w:hint="default"/>
        <w:b w:val="0"/>
      </w:rPr>
    </w:lvl>
    <w:lvl w:ilvl="1" w:tplc="0407000F">
      <w:start w:val="1"/>
      <w:numFmt w:val="decimal"/>
      <w:lvlText w:val="%2."/>
      <w:lvlJc w:val="left"/>
      <w:pPr>
        <w:ind w:left="1440" w:hanging="360"/>
      </w:pPr>
      <w:rPr>
        <w:rFonts w:hint="default"/>
        <w:color w:val="231F20"/>
        <w:w w:val="75"/>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1EDC242C"/>
    <w:multiLevelType w:val="hybridMultilevel"/>
    <w:tmpl w:val="BEF0882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1F4A1799"/>
    <w:multiLevelType w:val="hybridMultilevel"/>
    <w:tmpl w:val="02142D4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0481053"/>
    <w:multiLevelType w:val="hybridMultilevel"/>
    <w:tmpl w:val="00A62A5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0964BC4"/>
    <w:multiLevelType w:val="hybridMultilevel"/>
    <w:tmpl w:val="A70296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0C14642"/>
    <w:multiLevelType w:val="hybridMultilevel"/>
    <w:tmpl w:val="E81C145E"/>
    <w:lvl w:ilvl="0" w:tplc="A46EA2A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1240CF8"/>
    <w:multiLevelType w:val="hybridMultilevel"/>
    <w:tmpl w:val="63144FFA"/>
    <w:lvl w:ilvl="0" w:tplc="C2EEDA80">
      <w:start w:val="4"/>
      <w:numFmt w:val="bullet"/>
      <w:lvlText w:val="-"/>
      <w:lvlJc w:val="left"/>
      <w:pPr>
        <w:ind w:left="36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57" w15:restartNumberingAfterBreak="0">
    <w:nsid w:val="213E7EA3"/>
    <w:multiLevelType w:val="hybridMultilevel"/>
    <w:tmpl w:val="EF1204F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1672D02"/>
    <w:multiLevelType w:val="hybridMultilevel"/>
    <w:tmpl w:val="95B48086"/>
    <w:lvl w:ilvl="0" w:tplc="3BE8AE5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59" w15:restartNumberingAfterBreak="0">
    <w:nsid w:val="21AD3420"/>
    <w:multiLevelType w:val="hybridMultilevel"/>
    <w:tmpl w:val="F8A8E2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1" w15:restartNumberingAfterBreak="0">
    <w:nsid w:val="232C7C3E"/>
    <w:multiLevelType w:val="hybridMultilevel"/>
    <w:tmpl w:val="625A6A7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720489"/>
    <w:multiLevelType w:val="hybridMultilevel"/>
    <w:tmpl w:val="6406A2B4"/>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4185751"/>
    <w:multiLevelType w:val="hybridMultilevel"/>
    <w:tmpl w:val="2E32B74A"/>
    <w:lvl w:ilvl="0" w:tplc="04070001">
      <w:start w:val="1"/>
      <w:numFmt w:val="bullet"/>
      <w:lvlText w:val=""/>
      <w:lvlJc w:val="left"/>
      <w:pPr>
        <w:ind w:left="909" w:hanging="360"/>
      </w:pPr>
      <w:rPr>
        <w:rFonts w:ascii="Symbol" w:hAnsi="Symbol" w:hint="default"/>
      </w:rPr>
    </w:lvl>
    <w:lvl w:ilvl="1" w:tplc="04070003" w:tentative="1">
      <w:start w:val="1"/>
      <w:numFmt w:val="bullet"/>
      <w:lvlText w:val="o"/>
      <w:lvlJc w:val="left"/>
      <w:pPr>
        <w:ind w:left="1629" w:hanging="360"/>
      </w:pPr>
      <w:rPr>
        <w:rFonts w:ascii="Courier New" w:hAnsi="Courier New" w:cs="Courier New" w:hint="default"/>
      </w:rPr>
    </w:lvl>
    <w:lvl w:ilvl="2" w:tplc="04070005" w:tentative="1">
      <w:start w:val="1"/>
      <w:numFmt w:val="bullet"/>
      <w:lvlText w:val=""/>
      <w:lvlJc w:val="left"/>
      <w:pPr>
        <w:ind w:left="2349" w:hanging="360"/>
      </w:pPr>
      <w:rPr>
        <w:rFonts w:ascii="Wingdings" w:hAnsi="Wingdings" w:hint="default"/>
      </w:rPr>
    </w:lvl>
    <w:lvl w:ilvl="3" w:tplc="04070001" w:tentative="1">
      <w:start w:val="1"/>
      <w:numFmt w:val="bullet"/>
      <w:lvlText w:val=""/>
      <w:lvlJc w:val="left"/>
      <w:pPr>
        <w:ind w:left="3069" w:hanging="360"/>
      </w:pPr>
      <w:rPr>
        <w:rFonts w:ascii="Symbol" w:hAnsi="Symbol" w:hint="default"/>
      </w:rPr>
    </w:lvl>
    <w:lvl w:ilvl="4" w:tplc="04070003" w:tentative="1">
      <w:start w:val="1"/>
      <w:numFmt w:val="bullet"/>
      <w:lvlText w:val="o"/>
      <w:lvlJc w:val="left"/>
      <w:pPr>
        <w:ind w:left="3789" w:hanging="360"/>
      </w:pPr>
      <w:rPr>
        <w:rFonts w:ascii="Courier New" w:hAnsi="Courier New" w:cs="Courier New" w:hint="default"/>
      </w:rPr>
    </w:lvl>
    <w:lvl w:ilvl="5" w:tplc="04070005" w:tentative="1">
      <w:start w:val="1"/>
      <w:numFmt w:val="bullet"/>
      <w:lvlText w:val=""/>
      <w:lvlJc w:val="left"/>
      <w:pPr>
        <w:ind w:left="4509" w:hanging="360"/>
      </w:pPr>
      <w:rPr>
        <w:rFonts w:ascii="Wingdings" w:hAnsi="Wingdings" w:hint="default"/>
      </w:rPr>
    </w:lvl>
    <w:lvl w:ilvl="6" w:tplc="04070001" w:tentative="1">
      <w:start w:val="1"/>
      <w:numFmt w:val="bullet"/>
      <w:lvlText w:val=""/>
      <w:lvlJc w:val="left"/>
      <w:pPr>
        <w:ind w:left="5229" w:hanging="360"/>
      </w:pPr>
      <w:rPr>
        <w:rFonts w:ascii="Symbol" w:hAnsi="Symbol" w:hint="default"/>
      </w:rPr>
    </w:lvl>
    <w:lvl w:ilvl="7" w:tplc="04070003" w:tentative="1">
      <w:start w:val="1"/>
      <w:numFmt w:val="bullet"/>
      <w:lvlText w:val="o"/>
      <w:lvlJc w:val="left"/>
      <w:pPr>
        <w:ind w:left="5949" w:hanging="360"/>
      </w:pPr>
      <w:rPr>
        <w:rFonts w:ascii="Courier New" w:hAnsi="Courier New" w:cs="Courier New" w:hint="default"/>
      </w:rPr>
    </w:lvl>
    <w:lvl w:ilvl="8" w:tplc="04070005" w:tentative="1">
      <w:start w:val="1"/>
      <w:numFmt w:val="bullet"/>
      <w:lvlText w:val=""/>
      <w:lvlJc w:val="left"/>
      <w:pPr>
        <w:ind w:left="6669" w:hanging="360"/>
      </w:pPr>
      <w:rPr>
        <w:rFonts w:ascii="Wingdings" w:hAnsi="Wingdings" w:hint="default"/>
      </w:rPr>
    </w:lvl>
  </w:abstractNum>
  <w:abstractNum w:abstractNumId="64" w15:restartNumberingAfterBreak="0">
    <w:nsid w:val="24853A8A"/>
    <w:multiLevelType w:val="hybridMultilevel"/>
    <w:tmpl w:val="F7B6ACF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696144F"/>
    <w:multiLevelType w:val="hybridMultilevel"/>
    <w:tmpl w:val="A0044DF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6AB1DAB"/>
    <w:multiLevelType w:val="hybridMultilevel"/>
    <w:tmpl w:val="A4A84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26F07BEF"/>
    <w:multiLevelType w:val="hybridMultilevel"/>
    <w:tmpl w:val="F6D01210"/>
    <w:lvl w:ilvl="0" w:tplc="F43652B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8"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9" w15:restartNumberingAfterBreak="0">
    <w:nsid w:val="27CB6245"/>
    <w:multiLevelType w:val="hybridMultilevel"/>
    <w:tmpl w:val="5636AF9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282B3E44"/>
    <w:multiLevelType w:val="hybridMultilevel"/>
    <w:tmpl w:val="D048ECE2"/>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8DB24F5"/>
    <w:multiLevelType w:val="hybridMultilevel"/>
    <w:tmpl w:val="2A1245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FB65A9"/>
    <w:multiLevelType w:val="hybridMultilevel"/>
    <w:tmpl w:val="A2FE57F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9393606"/>
    <w:multiLevelType w:val="hybridMultilevel"/>
    <w:tmpl w:val="2E387CDA"/>
    <w:lvl w:ilvl="0" w:tplc="4452582A">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9D454B6"/>
    <w:multiLevelType w:val="hybridMultilevel"/>
    <w:tmpl w:val="2FC4F238"/>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76" w15:restartNumberingAfterBreak="0">
    <w:nsid w:val="2B9358BF"/>
    <w:multiLevelType w:val="hybridMultilevel"/>
    <w:tmpl w:val="3EB64B52"/>
    <w:lvl w:ilvl="0" w:tplc="0BCE4D0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CEC1E5C"/>
    <w:multiLevelType w:val="hybridMultilevel"/>
    <w:tmpl w:val="D24A10F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DFC6034"/>
    <w:multiLevelType w:val="hybridMultilevel"/>
    <w:tmpl w:val="FB60155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E1E7C63"/>
    <w:multiLevelType w:val="hybridMultilevel"/>
    <w:tmpl w:val="502644D6"/>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80" w15:restartNumberingAfterBreak="0">
    <w:nsid w:val="2E7275D6"/>
    <w:multiLevelType w:val="hybridMultilevel"/>
    <w:tmpl w:val="BE98740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E74524C"/>
    <w:multiLevelType w:val="hybridMultilevel"/>
    <w:tmpl w:val="B5D8C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F0E6342"/>
    <w:multiLevelType w:val="hybridMultilevel"/>
    <w:tmpl w:val="5A1A2960"/>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F9777B9"/>
    <w:multiLevelType w:val="hybridMultilevel"/>
    <w:tmpl w:val="96C8E862"/>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03C257B"/>
    <w:multiLevelType w:val="hybridMultilevel"/>
    <w:tmpl w:val="78E462C0"/>
    <w:lvl w:ilvl="0" w:tplc="B4222B48">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31EF5D85"/>
    <w:multiLevelType w:val="hybridMultilevel"/>
    <w:tmpl w:val="CB1A40B6"/>
    <w:lvl w:ilvl="0" w:tplc="D3F2766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320E128A"/>
    <w:multiLevelType w:val="hybridMultilevel"/>
    <w:tmpl w:val="FC3C12A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32191C6F"/>
    <w:multiLevelType w:val="hybridMultilevel"/>
    <w:tmpl w:val="28026348"/>
    <w:lvl w:ilvl="0" w:tplc="C2EEDA80">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8" w15:restartNumberingAfterBreak="0">
    <w:nsid w:val="32BD4755"/>
    <w:multiLevelType w:val="hybridMultilevel"/>
    <w:tmpl w:val="A8B4868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43210E1"/>
    <w:multiLevelType w:val="hybridMultilevel"/>
    <w:tmpl w:val="7764C0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46E1397"/>
    <w:multiLevelType w:val="hybridMultilevel"/>
    <w:tmpl w:val="9ABA6308"/>
    <w:lvl w:ilvl="0" w:tplc="B2FCE378">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4E60B05"/>
    <w:multiLevelType w:val="hybridMultilevel"/>
    <w:tmpl w:val="FD924EC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3501361A"/>
    <w:multiLevelType w:val="hybridMultilevel"/>
    <w:tmpl w:val="8048F1B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54E3CB1"/>
    <w:multiLevelType w:val="hybridMultilevel"/>
    <w:tmpl w:val="391A06B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60F2EC3"/>
    <w:multiLevelType w:val="hybridMultilevel"/>
    <w:tmpl w:val="314A554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66C0B7B"/>
    <w:multiLevelType w:val="hybridMultilevel"/>
    <w:tmpl w:val="4446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378240E0"/>
    <w:multiLevelType w:val="hybridMultilevel"/>
    <w:tmpl w:val="B08C6CCC"/>
    <w:lvl w:ilvl="0" w:tplc="2F4E18A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37852CB2"/>
    <w:multiLevelType w:val="hybridMultilevel"/>
    <w:tmpl w:val="C02A8EE6"/>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7CA7F94"/>
    <w:multiLevelType w:val="hybridMultilevel"/>
    <w:tmpl w:val="3BD85BCE"/>
    <w:lvl w:ilvl="0" w:tplc="78EA3070">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99" w15:restartNumberingAfterBreak="0">
    <w:nsid w:val="388B7656"/>
    <w:multiLevelType w:val="hybridMultilevel"/>
    <w:tmpl w:val="CFA46DF0"/>
    <w:lvl w:ilvl="0" w:tplc="F43652BE">
      <w:start w:val="1"/>
      <w:numFmt w:val="bullet"/>
      <w:lvlText w:val=""/>
      <w:lvlJc w:val="left"/>
      <w:pPr>
        <w:ind w:left="720" w:hanging="360"/>
      </w:pPr>
      <w:rPr>
        <w:rFonts w:ascii="Symbol" w:hAnsi="Symbol" w:hint="default"/>
        <w:color w:val="231F20"/>
        <w:w w:val="99"/>
        <w:sz w:val="20"/>
        <w:szCs w:val="20"/>
      </w:rPr>
    </w:lvl>
    <w:lvl w:ilvl="1" w:tplc="48BA7E84">
      <w:numFmt w:val="bullet"/>
      <w:lvlText w:val="•"/>
      <w:lvlJc w:val="left"/>
      <w:pPr>
        <w:ind w:left="1342" w:hanging="360"/>
      </w:pPr>
      <w:rPr>
        <w:rFonts w:hint="default"/>
      </w:rPr>
    </w:lvl>
    <w:lvl w:ilvl="2" w:tplc="2BE20126">
      <w:numFmt w:val="bullet"/>
      <w:lvlText w:val="•"/>
      <w:lvlJc w:val="left"/>
      <w:pPr>
        <w:ind w:left="2225" w:hanging="360"/>
      </w:pPr>
      <w:rPr>
        <w:rFonts w:hint="default"/>
      </w:rPr>
    </w:lvl>
    <w:lvl w:ilvl="3" w:tplc="6BC6F946">
      <w:numFmt w:val="bullet"/>
      <w:lvlText w:val="•"/>
      <w:lvlJc w:val="left"/>
      <w:pPr>
        <w:ind w:left="3108" w:hanging="360"/>
      </w:pPr>
      <w:rPr>
        <w:rFonts w:hint="default"/>
      </w:rPr>
    </w:lvl>
    <w:lvl w:ilvl="4" w:tplc="939E8882">
      <w:numFmt w:val="bullet"/>
      <w:lvlText w:val="•"/>
      <w:lvlJc w:val="left"/>
      <w:pPr>
        <w:ind w:left="3991" w:hanging="360"/>
      </w:pPr>
      <w:rPr>
        <w:rFonts w:hint="default"/>
      </w:rPr>
    </w:lvl>
    <w:lvl w:ilvl="5" w:tplc="8C6ECB54">
      <w:numFmt w:val="bullet"/>
      <w:lvlText w:val="•"/>
      <w:lvlJc w:val="left"/>
      <w:pPr>
        <w:ind w:left="4874" w:hanging="360"/>
      </w:pPr>
      <w:rPr>
        <w:rFonts w:hint="default"/>
      </w:rPr>
    </w:lvl>
    <w:lvl w:ilvl="6" w:tplc="13728338">
      <w:numFmt w:val="bullet"/>
      <w:lvlText w:val="•"/>
      <w:lvlJc w:val="left"/>
      <w:pPr>
        <w:ind w:left="5756" w:hanging="360"/>
      </w:pPr>
      <w:rPr>
        <w:rFonts w:hint="default"/>
      </w:rPr>
    </w:lvl>
    <w:lvl w:ilvl="7" w:tplc="7F86AD0E">
      <w:numFmt w:val="bullet"/>
      <w:lvlText w:val="•"/>
      <w:lvlJc w:val="left"/>
      <w:pPr>
        <w:ind w:left="6639" w:hanging="360"/>
      </w:pPr>
      <w:rPr>
        <w:rFonts w:hint="default"/>
      </w:rPr>
    </w:lvl>
    <w:lvl w:ilvl="8" w:tplc="5F360D3E">
      <w:numFmt w:val="bullet"/>
      <w:lvlText w:val="•"/>
      <w:lvlJc w:val="left"/>
      <w:pPr>
        <w:ind w:left="7522" w:hanging="360"/>
      </w:pPr>
      <w:rPr>
        <w:rFonts w:hint="default"/>
      </w:rPr>
    </w:lvl>
  </w:abstractNum>
  <w:abstractNum w:abstractNumId="100" w15:restartNumberingAfterBreak="0">
    <w:nsid w:val="38AB2A27"/>
    <w:multiLevelType w:val="hybridMultilevel"/>
    <w:tmpl w:val="A07A0746"/>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94412D1"/>
    <w:multiLevelType w:val="hybridMultilevel"/>
    <w:tmpl w:val="2842F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3B30602C"/>
    <w:multiLevelType w:val="hybridMultilevel"/>
    <w:tmpl w:val="454035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42087605"/>
    <w:multiLevelType w:val="hybridMultilevel"/>
    <w:tmpl w:val="E2FC74B2"/>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42655E6D"/>
    <w:multiLevelType w:val="hybridMultilevel"/>
    <w:tmpl w:val="981AB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2753B05"/>
    <w:multiLevelType w:val="hybridMultilevel"/>
    <w:tmpl w:val="A398A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28404A2"/>
    <w:multiLevelType w:val="hybridMultilevel"/>
    <w:tmpl w:val="BB5C5B1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4399781B"/>
    <w:multiLevelType w:val="hybridMultilevel"/>
    <w:tmpl w:val="E08E2C9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43EB5776"/>
    <w:multiLevelType w:val="hybridMultilevel"/>
    <w:tmpl w:val="2B001606"/>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44511B07"/>
    <w:multiLevelType w:val="hybridMultilevel"/>
    <w:tmpl w:val="0A524A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45482CFA"/>
    <w:multiLevelType w:val="hybridMultilevel"/>
    <w:tmpl w:val="5260BF4C"/>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45503E85"/>
    <w:multiLevelType w:val="hybridMultilevel"/>
    <w:tmpl w:val="1DBABA6E"/>
    <w:lvl w:ilvl="0" w:tplc="C674DA1C">
      <w:start w:val="4"/>
      <w:numFmt w:val="bullet"/>
      <w:lvlText w:val="-"/>
      <w:lvlJc w:val="left"/>
      <w:pPr>
        <w:ind w:left="360" w:hanging="360"/>
      </w:pPr>
      <w:rPr>
        <w:rFonts w:ascii="Arial" w:eastAsia="Times New Roman" w:hAnsi="Arial" w:cs="Arial" w:hint="default"/>
        <w:sz w:val="20"/>
        <w:szCs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2" w15:restartNumberingAfterBreak="0">
    <w:nsid w:val="457D1175"/>
    <w:multiLevelType w:val="hybridMultilevel"/>
    <w:tmpl w:val="F6D87978"/>
    <w:lvl w:ilvl="0" w:tplc="C2EEDA80">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60D1970"/>
    <w:multiLevelType w:val="hybridMultilevel"/>
    <w:tmpl w:val="D5AA8BC2"/>
    <w:lvl w:ilvl="0" w:tplc="1070FC2E">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6381DDE"/>
    <w:multiLevelType w:val="hybridMultilevel"/>
    <w:tmpl w:val="14A6A52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6462F66"/>
    <w:multiLevelType w:val="hybridMultilevel"/>
    <w:tmpl w:val="4F9A364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467F45B7"/>
    <w:multiLevelType w:val="hybridMultilevel"/>
    <w:tmpl w:val="CBEE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74B4E7A"/>
    <w:multiLevelType w:val="hybridMultilevel"/>
    <w:tmpl w:val="80108980"/>
    <w:lvl w:ilvl="0" w:tplc="56C437D8">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87E3BDA"/>
    <w:multiLevelType w:val="hybridMultilevel"/>
    <w:tmpl w:val="D92AB6B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8E249E3"/>
    <w:multiLevelType w:val="hybridMultilevel"/>
    <w:tmpl w:val="B5786EE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492542DC"/>
    <w:multiLevelType w:val="hybridMultilevel"/>
    <w:tmpl w:val="56848E5C"/>
    <w:lvl w:ilvl="0" w:tplc="0D2823E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21" w15:restartNumberingAfterBreak="0">
    <w:nsid w:val="4A932A87"/>
    <w:multiLevelType w:val="hybridMultilevel"/>
    <w:tmpl w:val="54744430"/>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4B0E0CB0"/>
    <w:multiLevelType w:val="hybridMultilevel"/>
    <w:tmpl w:val="BACE20D4"/>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C1205B6"/>
    <w:multiLevelType w:val="hybridMultilevel"/>
    <w:tmpl w:val="7794F12E"/>
    <w:lvl w:ilvl="0" w:tplc="1BACFEF8">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25" w15:restartNumberingAfterBreak="0">
    <w:nsid w:val="4C801D08"/>
    <w:multiLevelType w:val="hybridMultilevel"/>
    <w:tmpl w:val="C16ABAE8"/>
    <w:lvl w:ilvl="0" w:tplc="C2EEDA80">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CC61C8F"/>
    <w:multiLevelType w:val="hybridMultilevel"/>
    <w:tmpl w:val="80C0E98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D516CB5"/>
    <w:multiLevelType w:val="hybridMultilevel"/>
    <w:tmpl w:val="5986F01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EA25E3A"/>
    <w:multiLevelType w:val="hybridMultilevel"/>
    <w:tmpl w:val="4AE6EAD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F8C72E2"/>
    <w:multiLevelType w:val="hybridMultilevel"/>
    <w:tmpl w:val="1364611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4F9976A7"/>
    <w:multiLevelType w:val="hybridMultilevel"/>
    <w:tmpl w:val="D12AC81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013297D"/>
    <w:multiLevelType w:val="hybridMultilevel"/>
    <w:tmpl w:val="86B42B26"/>
    <w:lvl w:ilvl="0" w:tplc="CD1AF59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51267531"/>
    <w:multiLevelType w:val="hybridMultilevel"/>
    <w:tmpl w:val="3D900B6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512E2682"/>
    <w:multiLevelType w:val="hybridMultilevel"/>
    <w:tmpl w:val="E6BEAA0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15F6495"/>
    <w:multiLevelType w:val="hybridMultilevel"/>
    <w:tmpl w:val="82BCF256"/>
    <w:lvl w:ilvl="0" w:tplc="F43652BE">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35" w15:restartNumberingAfterBreak="0">
    <w:nsid w:val="51AA23E7"/>
    <w:multiLevelType w:val="hybridMultilevel"/>
    <w:tmpl w:val="13A04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2CF222B"/>
    <w:multiLevelType w:val="hybridMultilevel"/>
    <w:tmpl w:val="946E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2D03EF2"/>
    <w:multiLevelType w:val="hybridMultilevel"/>
    <w:tmpl w:val="D98A2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53CD2729"/>
    <w:multiLevelType w:val="hybridMultilevel"/>
    <w:tmpl w:val="FA22AE4C"/>
    <w:lvl w:ilvl="0" w:tplc="C2EEDA80">
      <w:start w:val="4"/>
      <w:numFmt w:val="bullet"/>
      <w:lvlText w:val="-"/>
      <w:lvlJc w:val="left"/>
      <w:pPr>
        <w:ind w:left="36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40" w15:restartNumberingAfterBreak="0">
    <w:nsid w:val="54BA3CDF"/>
    <w:multiLevelType w:val="hybridMultilevel"/>
    <w:tmpl w:val="E06C3BD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54D77BF8"/>
    <w:multiLevelType w:val="hybridMultilevel"/>
    <w:tmpl w:val="0602D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54DC4985"/>
    <w:multiLevelType w:val="hybridMultilevel"/>
    <w:tmpl w:val="3B22067C"/>
    <w:lvl w:ilvl="0" w:tplc="2BCCA04E">
      <w:start w:val="4"/>
      <w:numFmt w:val="bullet"/>
      <w:lvlText w:val="-"/>
      <w:lvlJc w:val="left"/>
      <w:pPr>
        <w:ind w:left="720" w:hanging="360"/>
      </w:pPr>
      <w:rPr>
        <w:rFonts w:ascii="Arial" w:eastAsia="Times New Roman" w:hAnsi="Arial" w:cs="Aria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54DE18B0"/>
    <w:multiLevelType w:val="hybridMultilevel"/>
    <w:tmpl w:val="75E4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60C4301"/>
    <w:multiLevelType w:val="hybridMultilevel"/>
    <w:tmpl w:val="88B4ED7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56793729"/>
    <w:multiLevelType w:val="hybridMultilevel"/>
    <w:tmpl w:val="C39A8B8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569B5386"/>
    <w:multiLevelType w:val="hybridMultilevel"/>
    <w:tmpl w:val="EF20262A"/>
    <w:lvl w:ilvl="0" w:tplc="04070001">
      <w:start w:val="1"/>
      <w:numFmt w:val="bullet"/>
      <w:lvlText w:val=""/>
      <w:lvlJc w:val="left"/>
      <w:pPr>
        <w:ind w:left="942" w:hanging="360"/>
      </w:pPr>
      <w:rPr>
        <w:rFonts w:ascii="Symbol" w:hAnsi="Symbol" w:hint="default"/>
      </w:rPr>
    </w:lvl>
    <w:lvl w:ilvl="1" w:tplc="04070003" w:tentative="1">
      <w:start w:val="1"/>
      <w:numFmt w:val="bullet"/>
      <w:lvlText w:val="o"/>
      <w:lvlJc w:val="left"/>
      <w:pPr>
        <w:ind w:left="1662" w:hanging="360"/>
      </w:pPr>
      <w:rPr>
        <w:rFonts w:ascii="Courier New" w:hAnsi="Courier New" w:cs="Courier New" w:hint="default"/>
      </w:rPr>
    </w:lvl>
    <w:lvl w:ilvl="2" w:tplc="04070005" w:tentative="1">
      <w:start w:val="1"/>
      <w:numFmt w:val="bullet"/>
      <w:lvlText w:val=""/>
      <w:lvlJc w:val="left"/>
      <w:pPr>
        <w:ind w:left="2382" w:hanging="360"/>
      </w:pPr>
      <w:rPr>
        <w:rFonts w:ascii="Wingdings" w:hAnsi="Wingdings" w:hint="default"/>
      </w:rPr>
    </w:lvl>
    <w:lvl w:ilvl="3" w:tplc="04070001" w:tentative="1">
      <w:start w:val="1"/>
      <w:numFmt w:val="bullet"/>
      <w:lvlText w:val=""/>
      <w:lvlJc w:val="left"/>
      <w:pPr>
        <w:ind w:left="3102" w:hanging="360"/>
      </w:pPr>
      <w:rPr>
        <w:rFonts w:ascii="Symbol" w:hAnsi="Symbol" w:hint="default"/>
      </w:rPr>
    </w:lvl>
    <w:lvl w:ilvl="4" w:tplc="04070003" w:tentative="1">
      <w:start w:val="1"/>
      <w:numFmt w:val="bullet"/>
      <w:lvlText w:val="o"/>
      <w:lvlJc w:val="left"/>
      <w:pPr>
        <w:ind w:left="3822" w:hanging="360"/>
      </w:pPr>
      <w:rPr>
        <w:rFonts w:ascii="Courier New" w:hAnsi="Courier New" w:cs="Courier New" w:hint="default"/>
      </w:rPr>
    </w:lvl>
    <w:lvl w:ilvl="5" w:tplc="04070005" w:tentative="1">
      <w:start w:val="1"/>
      <w:numFmt w:val="bullet"/>
      <w:lvlText w:val=""/>
      <w:lvlJc w:val="left"/>
      <w:pPr>
        <w:ind w:left="4542" w:hanging="360"/>
      </w:pPr>
      <w:rPr>
        <w:rFonts w:ascii="Wingdings" w:hAnsi="Wingdings" w:hint="default"/>
      </w:rPr>
    </w:lvl>
    <w:lvl w:ilvl="6" w:tplc="04070001" w:tentative="1">
      <w:start w:val="1"/>
      <w:numFmt w:val="bullet"/>
      <w:lvlText w:val=""/>
      <w:lvlJc w:val="left"/>
      <w:pPr>
        <w:ind w:left="5262" w:hanging="360"/>
      </w:pPr>
      <w:rPr>
        <w:rFonts w:ascii="Symbol" w:hAnsi="Symbol" w:hint="default"/>
      </w:rPr>
    </w:lvl>
    <w:lvl w:ilvl="7" w:tplc="04070003" w:tentative="1">
      <w:start w:val="1"/>
      <w:numFmt w:val="bullet"/>
      <w:lvlText w:val="o"/>
      <w:lvlJc w:val="left"/>
      <w:pPr>
        <w:ind w:left="5982" w:hanging="360"/>
      </w:pPr>
      <w:rPr>
        <w:rFonts w:ascii="Courier New" w:hAnsi="Courier New" w:cs="Courier New" w:hint="default"/>
      </w:rPr>
    </w:lvl>
    <w:lvl w:ilvl="8" w:tplc="04070005" w:tentative="1">
      <w:start w:val="1"/>
      <w:numFmt w:val="bullet"/>
      <w:lvlText w:val=""/>
      <w:lvlJc w:val="left"/>
      <w:pPr>
        <w:ind w:left="6702" w:hanging="360"/>
      </w:pPr>
      <w:rPr>
        <w:rFonts w:ascii="Wingdings" w:hAnsi="Wingdings" w:hint="default"/>
      </w:rPr>
    </w:lvl>
  </w:abstractNum>
  <w:abstractNum w:abstractNumId="147" w15:restartNumberingAfterBreak="0">
    <w:nsid w:val="57632AC3"/>
    <w:multiLevelType w:val="hybridMultilevel"/>
    <w:tmpl w:val="6B38E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586A12B8"/>
    <w:multiLevelType w:val="hybridMultilevel"/>
    <w:tmpl w:val="B6322B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5A1224E1"/>
    <w:multiLevelType w:val="hybridMultilevel"/>
    <w:tmpl w:val="3DDEF35E"/>
    <w:lvl w:ilvl="0" w:tplc="FDCAB8B4">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CD520FE"/>
    <w:multiLevelType w:val="hybridMultilevel"/>
    <w:tmpl w:val="CE3C4C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5D572DDC"/>
    <w:multiLevelType w:val="hybridMultilevel"/>
    <w:tmpl w:val="2AA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DA54B25"/>
    <w:multiLevelType w:val="hybridMultilevel"/>
    <w:tmpl w:val="D0C82322"/>
    <w:lvl w:ilvl="0" w:tplc="230E3E8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5E134277"/>
    <w:multiLevelType w:val="hybridMultilevel"/>
    <w:tmpl w:val="FDD6AE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E912274"/>
    <w:multiLevelType w:val="hybridMultilevel"/>
    <w:tmpl w:val="FC7477C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5F8410CD"/>
    <w:multiLevelType w:val="hybridMultilevel"/>
    <w:tmpl w:val="959A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0101107"/>
    <w:multiLevelType w:val="hybridMultilevel"/>
    <w:tmpl w:val="30E67900"/>
    <w:lvl w:ilvl="0" w:tplc="50008EA2">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0637579"/>
    <w:multiLevelType w:val="hybridMultilevel"/>
    <w:tmpl w:val="0504B6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0C066E8"/>
    <w:multiLevelType w:val="hybridMultilevel"/>
    <w:tmpl w:val="198C61E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0EA30FF"/>
    <w:multiLevelType w:val="hybridMultilevel"/>
    <w:tmpl w:val="C248FB9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61B2302E"/>
    <w:multiLevelType w:val="hybridMultilevel"/>
    <w:tmpl w:val="0AC81CB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1B36A1A"/>
    <w:multiLevelType w:val="hybridMultilevel"/>
    <w:tmpl w:val="7E8ADDA4"/>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621F00BC"/>
    <w:multiLevelType w:val="hybridMultilevel"/>
    <w:tmpl w:val="ADFC20D2"/>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65" w15:restartNumberingAfterBreak="0">
    <w:nsid w:val="63E46A80"/>
    <w:multiLevelType w:val="hybridMultilevel"/>
    <w:tmpl w:val="E9642E5E"/>
    <w:lvl w:ilvl="0" w:tplc="1A0CC45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647F2C58"/>
    <w:multiLevelType w:val="hybridMultilevel"/>
    <w:tmpl w:val="E9BA09CA"/>
    <w:lvl w:ilvl="0" w:tplc="D0C2193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65B6344E"/>
    <w:multiLevelType w:val="hybridMultilevel"/>
    <w:tmpl w:val="9F9494B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65C04ACF"/>
    <w:multiLevelType w:val="hybridMultilevel"/>
    <w:tmpl w:val="4F42070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66435602"/>
    <w:multiLevelType w:val="hybridMultilevel"/>
    <w:tmpl w:val="ABCE8E3C"/>
    <w:lvl w:ilvl="0" w:tplc="C2EEDA80">
      <w:start w:val="4"/>
      <w:numFmt w:val="bullet"/>
      <w:lvlText w:val="-"/>
      <w:lvlJc w:val="left"/>
      <w:pPr>
        <w:ind w:left="72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70" w15:restartNumberingAfterBreak="0">
    <w:nsid w:val="66977516"/>
    <w:multiLevelType w:val="hybridMultilevel"/>
    <w:tmpl w:val="14E8470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71" w15:restartNumberingAfterBreak="0">
    <w:nsid w:val="67737A66"/>
    <w:multiLevelType w:val="hybridMultilevel"/>
    <w:tmpl w:val="45147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67CF4AEA"/>
    <w:multiLevelType w:val="hybridMultilevel"/>
    <w:tmpl w:val="93A2160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15:restartNumberingAfterBreak="0">
    <w:nsid w:val="67F43865"/>
    <w:multiLevelType w:val="hybridMultilevel"/>
    <w:tmpl w:val="71901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681B29E5"/>
    <w:multiLevelType w:val="hybridMultilevel"/>
    <w:tmpl w:val="FF308BD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69676F25"/>
    <w:multiLevelType w:val="hybridMultilevel"/>
    <w:tmpl w:val="16F2998C"/>
    <w:lvl w:ilvl="0" w:tplc="011CDD1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76" w15:restartNumberingAfterBreak="0">
    <w:nsid w:val="6A4F25B3"/>
    <w:multiLevelType w:val="hybridMultilevel"/>
    <w:tmpl w:val="F03A720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6B1A11BF"/>
    <w:multiLevelType w:val="hybridMultilevel"/>
    <w:tmpl w:val="635666B4"/>
    <w:lvl w:ilvl="0" w:tplc="9CFAD0C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8" w15:restartNumberingAfterBreak="0">
    <w:nsid w:val="6B376238"/>
    <w:multiLevelType w:val="hybridMultilevel"/>
    <w:tmpl w:val="8FA4F82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6C6F3125"/>
    <w:multiLevelType w:val="hybridMultilevel"/>
    <w:tmpl w:val="24182BF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6C956CAD"/>
    <w:multiLevelType w:val="hybridMultilevel"/>
    <w:tmpl w:val="FA38D7EA"/>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83" w15:restartNumberingAfterBreak="0">
    <w:nsid w:val="6CC80396"/>
    <w:multiLevelType w:val="hybridMultilevel"/>
    <w:tmpl w:val="8EE093E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E4A5572"/>
    <w:multiLevelType w:val="hybridMultilevel"/>
    <w:tmpl w:val="952071D0"/>
    <w:lvl w:ilvl="0" w:tplc="9D206FC4">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6ED06941"/>
    <w:multiLevelType w:val="hybridMultilevel"/>
    <w:tmpl w:val="77428D6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6F7F29BB"/>
    <w:multiLevelType w:val="hybridMultilevel"/>
    <w:tmpl w:val="4DECBC7E"/>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6F944F7B"/>
    <w:multiLevelType w:val="hybridMultilevel"/>
    <w:tmpl w:val="12E8CF48"/>
    <w:lvl w:ilvl="0" w:tplc="BA200D76">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70291CA8"/>
    <w:multiLevelType w:val="hybridMultilevel"/>
    <w:tmpl w:val="0A6E8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71407C9A"/>
    <w:multiLevelType w:val="hybridMultilevel"/>
    <w:tmpl w:val="D5CA6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17E3F03"/>
    <w:multiLevelType w:val="hybridMultilevel"/>
    <w:tmpl w:val="A61640CC"/>
    <w:lvl w:ilvl="0" w:tplc="5CF0C91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72190094"/>
    <w:multiLevelType w:val="hybridMultilevel"/>
    <w:tmpl w:val="07049500"/>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73804F09"/>
    <w:multiLevelType w:val="hybridMultilevel"/>
    <w:tmpl w:val="8A405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3FF3E1C"/>
    <w:multiLevelType w:val="hybridMultilevel"/>
    <w:tmpl w:val="A03456A8"/>
    <w:lvl w:ilvl="0" w:tplc="EA66D5C2">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51B61CE"/>
    <w:multiLevelType w:val="hybridMultilevel"/>
    <w:tmpl w:val="7E502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5E4098C"/>
    <w:multiLevelType w:val="hybridMultilevel"/>
    <w:tmpl w:val="3816351E"/>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6015475"/>
    <w:multiLevelType w:val="hybridMultilevel"/>
    <w:tmpl w:val="B3ECDF60"/>
    <w:lvl w:ilvl="0" w:tplc="0A360AA8">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97" w15:restartNumberingAfterBreak="0">
    <w:nsid w:val="76C407C9"/>
    <w:multiLevelType w:val="hybridMultilevel"/>
    <w:tmpl w:val="9FDC614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77930152"/>
    <w:multiLevelType w:val="hybridMultilevel"/>
    <w:tmpl w:val="BF024114"/>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784F3628"/>
    <w:multiLevelType w:val="hybridMultilevel"/>
    <w:tmpl w:val="92D6B73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0"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1" w15:restartNumberingAfterBreak="0">
    <w:nsid w:val="78994E2F"/>
    <w:multiLevelType w:val="hybridMultilevel"/>
    <w:tmpl w:val="5C78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7B9A127C"/>
    <w:multiLevelType w:val="hybridMultilevel"/>
    <w:tmpl w:val="44D07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4" w15:restartNumberingAfterBreak="0">
    <w:nsid w:val="7C046611"/>
    <w:multiLevelType w:val="hybridMultilevel"/>
    <w:tmpl w:val="64D25DD8"/>
    <w:lvl w:ilvl="0" w:tplc="AF5A8A9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C2432C1"/>
    <w:multiLevelType w:val="hybridMultilevel"/>
    <w:tmpl w:val="F2A0934E"/>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8" w15:restartNumberingAfterBreak="0">
    <w:nsid w:val="7C897458"/>
    <w:multiLevelType w:val="hybridMultilevel"/>
    <w:tmpl w:val="3466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7D9F0012"/>
    <w:multiLevelType w:val="hybridMultilevel"/>
    <w:tmpl w:val="B0788D2E"/>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7E0E4064"/>
    <w:multiLevelType w:val="hybridMultilevel"/>
    <w:tmpl w:val="721CF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7E426C91"/>
    <w:multiLevelType w:val="hybridMultilevel"/>
    <w:tmpl w:val="1C7E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13" w15:restartNumberingAfterBreak="0">
    <w:nsid w:val="7E734C29"/>
    <w:multiLevelType w:val="hybridMultilevel"/>
    <w:tmpl w:val="145ED51A"/>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214" w15:restartNumberingAfterBreak="0">
    <w:nsid w:val="7EBB2F3F"/>
    <w:multiLevelType w:val="hybridMultilevel"/>
    <w:tmpl w:val="8FD081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5" w15:restartNumberingAfterBreak="0">
    <w:nsid w:val="7ED87D65"/>
    <w:multiLevelType w:val="hybridMultilevel"/>
    <w:tmpl w:val="B540026C"/>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F3201B0"/>
    <w:multiLevelType w:val="hybridMultilevel"/>
    <w:tmpl w:val="BA54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9"/>
  </w:num>
  <w:num w:numId="2">
    <w:abstractNumId w:val="202"/>
  </w:num>
  <w:num w:numId="3">
    <w:abstractNumId w:val="138"/>
  </w:num>
  <w:num w:numId="4">
    <w:abstractNumId w:val="148"/>
  </w:num>
  <w:num w:numId="5">
    <w:abstractNumId w:val="47"/>
  </w:num>
  <w:num w:numId="6">
    <w:abstractNumId w:val="75"/>
  </w:num>
  <w:num w:numId="7">
    <w:abstractNumId w:val="207"/>
  </w:num>
  <w:num w:numId="8">
    <w:abstractNumId w:val="123"/>
  </w:num>
  <w:num w:numId="9">
    <w:abstractNumId w:val="43"/>
  </w:num>
  <w:num w:numId="10">
    <w:abstractNumId w:val="60"/>
  </w:num>
  <w:num w:numId="11">
    <w:abstractNumId w:val="200"/>
  </w:num>
  <w:num w:numId="12">
    <w:abstractNumId w:val="151"/>
  </w:num>
  <w:num w:numId="13">
    <w:abstractNumId w:val="180"/>
  </w:num>
  <w:num w:numId="14">
    <w:abstractNumId w:val="212"/>
  </w:num>
  <w:num w:numId="15">
    <w:abstractNumId w:val="206"/>
  </w:num>
  <w:num w:numId="16">
    <w:abstractNumId w:val="68"/>
  </w:num>
  <w:num w:numId="17">
    <w:abstractNumId w:val="130"/>
  </w:num>
  <w:num w:numId="18">
    <w:abstractNumId w:val="120"/>
  </w:num>
  <w:num w:numId="19">
    <w:abstractNumId w:val="55"/>
  </w:num>
  <w:num w:numId="20">
    <w:abstractNumId w:val="124"/>
  </w:num>
  <w:num w:numId="21">
    <w:abstractNumId w:val="7"/>
  </w:num>
  <w:num w:numId="22">
    <w:abstractNumId w:val="98"/>
  </w:num>
  <w:num w:numId="23">
    <w:abstractNumId w:val="58"/>
  </w:num>
  <w:num w:numId="24">
    <w:abstractNumId w:val="175"/>
  </w:num>
  <w:num w:numId="25">
    <w:abstractNumId w:val="196"/>
  </w:num>
  <w:num w:numId="26">
    <w:abstractNumId w:val="96"/>
  </w:num>
  <w:num w:numId="27">
    <w:abstractNumId w:val="36"/>
  </w:num>
  <w:num w:numId="28">
    <w:abstractNumId w:val="102"/>
  </w:num>
  <w:num w:numId="29">
    <w:abstractNumId w:val="141"/>
  </w:num>
  <w:num w:numId="30">
    <w:abstractNumId w:val="116"/>
  </w:num>
  <w:num w:numId="31">
    <w:abstractNumId w:val="16"/>
  </w:num>
  <w:num w:numId="32">
    <w:abstractNumId w:val="136"/>
  </w:num>
  <w:num w:numId="33">
    <w:abstractNumId w:val="137"/>
  </w:num>
  <w:num w:numId="34">
    <w:abstractNumId w:val="76"/>
  </w:num>
  <w:num w:numId="35">
    <w:abstractNumId w:val="67"/>
  </w:num>
  <w:num w:numId="36">
    <w:abstractNumId w:val="15"/>
  </w:num>
  <w:num w:numId="37">
    <w:abstractNumId w:val="170"/>
  </w:num>
  <w:num w:numId="38">
    <w:abstractNumId w:val="192"/>
  </w:num>
  <w:num w:numId="39">
    <w:abstractNumId w:val="81"/>
  </w:num>
  <w:num w:numId="40">
    <w:abstractNumId w:val="194"/>
  </w:num>
  <w:num w:numId="41">
    <w:abstractNumId w:val="66"/>
  </w:num>
  <w:num w:numId="42">
    <w:abstractNumId w:val="171"/>
  </w:num>
  <w:num w:numId="43">
    <w:abstractNumId w:val="134"/>
  </w:num>
  <w:num w:numId="44">
    <w:abstractNumId w:val="210"/>
  </w:num>
  <w:num w:numId="45">
    <w:abstractNumId w:val="105"/>
  </w:num>
  <w:num w:numId="46">
    <w:abstractNumId w:val="99"/>
  </w:num>
  <w:num w:numId="47">
    <w:abstractNumId w:val="50"/>
  </w:num>
  <w:num w:numId="48">
    <w:abstractNumId w:val="108"/>
  </w:num>
  <w:num w:numId="49">
    <w:abstractNumId w:val="211"/>
  </w:num>
  <w:num w:numId="50">
    <w:abstractNumId w:val="203"/>
  </w:num>
  <w:num w:numId="51">
    <w:abstractNumId w:val="111"/>
  </w:num>
  <w:num w:numId="52">
    <w:abstractNumId w:val="6"/>
  </w:num>
  <w:num w:numId="53">
    <w:abstractNumId w:val="215"/>
  </w:num>
  <w:num w:numId="54">
    <w:abstractNumId w:val="83"/>
  </w:num>
  <w:num w:numId="55">
    <w:abstractNumId w:val="26"/>
  </w:num>
  <w:num w:numId="56">
    <w:abstractNumId w:val="62"/>
  </w:num>
  <w:num w:numId="57">
    <w:abstractNumId w:val="78"/>
  </w:num>
  <w:num w:numId="58">
    <w:abstractNumId w:val="3"/>
  </w:num>
  <w:num w:numId="59">
    <w:abstractNumId w:val="169"/>
  </w:num>
  <w:num w:numId="60">
    <w:abstractNumId w:val="45"/>
  </w:num>
  <w:num w:numId="61">
    <w:abstractNumId w:val="56"/>
  </w:num>
  <w:num w:numId="62">
    <w:abstractNumId w:val="139"/>
  </w:num>
  <w:num w:numId="63">
    <w:abstractNumId w:val="29"/>
  </w:num>
  <w:num w:numId="64">
    <w:abstractNumId w:val="106"/>
  </w:num>
  <w:num w:numId="65">
    <w:abstractNumId w:val="198"/>
  </w:num>
  <w:num w:numId="66">
    <w:abstractNumId w:val="19"/>
  </w:num>
  <w:num w:numId="67">
    <w:abstractNumId w:val="82"/>
  </w:num>
  <w:num w:numId="68">
    <w:abstractNumId w:val="121"/>
  </w:num>
  <w:num w:numId="69">
    <w:abstractNumId w:val="37"/>
  </w:num>
  <w:num w:numId="70">
    <w:abstractNumId w:val="107"/>
  </w:num>
  <w:num w:numId="71">
    <w:abstractNumId w:val="49"/>
  </w:num>
  <w:num w:numId="72">
    <w:abstractNumId w:val="160"/>
  </w:num>
  <w:num w:numId="73">
    <w:abstractNumId w:val="92"/>
  </w:num>
  <w:num w:numId="74">
    <w:abstractNumId w:val="164"/>
  </w:num>
  <w:num w:numId="75">
    <w:abstractNumId w:val="118"/>
  </w:num>
  <w:num w:numId="76">
    <w:abstractNumId w:val="65"/>
  </w:num>
  <w:num w:numId="77">
    <w:abstractNumId w:val="25"/>
  </w:num>
  <w:num w:numId="78">
    <w:abstractNumId w:val="119"/>
  </w:num>
  <w:num w:numId="79">
    <w:abstractNumId w:val="128"/>
  </w:num>
  <w:num w:numId="80">
    <w:abstractNumId w:val="40"/>
  </w:num>
  <w:num w:numId="81">
    <w:abstractNumId w:val="187"/>
  </w:num>
  <w:num w:numId="82">
    <w:abstractNumId w:val="9"/>
  </w:num>
  <w:num w:numId="83">
    <w:abstractNumId w:val="93"/>
  </w:num>
  <w:num w:numId="84">
    <w:abstractNumId w:val="73"/>
  </w:num>
  <w:num w:numId="85">
    <w:abstractNumId w:val="90"/>
  </w:num>
  <w:num w:numId="86">
    <w:abstractNumId w:val="213"/>
  </w:num>
  <w:num w:numId="87">
    <w:abstractNumId w:val="182"/>
  </w:num>
  <w:num w:numId="88">
    <w:abstractNumId w:val="162"/>
  </w:num>
  <w:num w:numId="89">
    <w:abstractNumId w:val="24"/>
  </w:num>
  <w:num w:numId="90">
    <w:abstractNumId w:val="195"/>
  </w:num>
  <w:num w:numId="91">
    <w:abstractNumId w:val="74"/>
  </w:num>
  <w:num w:numId="92">
    <w:abstractNumId w:val="214"/>
  </w:num>
  <w:num w:numId="93">
    <w:abstractNumId w:val="94"/>
  </w:num>
  <w:num w:numId="94">
    <w:abstractNumId w:val="80"/>
  </w:num>
  <w:num w:numId="95">
    <w:abstractNumId w:val="5"/>
  </w:num>
  <w:num w:numId="96">
    <w:abstractNumId w:val="168"/>
  </w:num>
  <w:num w:numId="97">
    <w:abstractNumId w:val="150"/>
  </w:num>
  <w:num w:numId="98">
    <w:abstractNumId w:val="8"/>
  </w:num>
  <w:num w:numId="99">
    <w:abstractNumId w:val="205"/>
  </w:num>
  <w:num w:numId="100">
    <w:abstractNumId w:val="0"/>
  </w:num>
  <w:num w:numId="101">
    <w:abstractNumId w:val="31"/>
  </w:num>
  <w:num w:numId="102">
    <w:abstractNumId w:val="166"/>
  </w:num>
  <w:num w:numId="103">
    <w:abstractNumId w:val="32"/>
  </w:num>
  <w:num w:numId="104">
    <w:abstractNumId w:val="97"/>
  </w:num>
  <w:num w:numId="105">
    <w:abstractNumId w:val="154"/>
  </w:num>
  <w:num w:numId="106">
    <w:abstractNumId w:val="142"/>
  </w:num>
  <w:num w:numId="107">
    <w:abstractNumId w:val="28"/>
  </w:num>
  <w:num w:numId="108">
    <w:abstractNumId w:val="85"/>
  </w:num>
  <w:num w:numId="109">
    <w:abstractNumId w:val="103"/>
  </w:num>
  <w:num w:numId="110">
    <w:abstractNumId w:val="38"/>
  </w:num>
  <w:num w:numId="111">
    <w:abstractNumId w:val="41"/>
  </w:num>
  <w:num w:numId="112">
    <w:abstractNumId w:val="12"/>
  </w:num>
  <w:num w:numId="113">
    <w:abstractNumId w:val="11"/>
  </w:num>
  <w:num w:numId="114">
    <w:abstractNumId w:val="191"/>
  </w:num>
  <w:num w:numId="115">
    <w:abstractNumId w:val="204"/>
  </w:num>
  <w:num w:numId="116">
    <w:abstractNumId w:val="193"/>
  </w:num>
  <w:num w:numId="117">
    <w:abstractNumId w:val="117"/>
  </w:num>
  <w:num w:numId="118">
    <w:abstractNumId w:val="158"/>
  </w:num>
  <w:num w:numId="119">
    <w:abstractNumId w:val="100"/>
  </w:num>
  <w:num w:numId="120">
    <w:abstractNumId w:val="209"/>
  </w:num>
  <w:num w:numId="121">
    <w:abstractNumId w:val="131"/>
  </w:num>
  <w:num w:numId="122">
    <w:abstractNumId w:val="190"/>
  </w:num>
  <w:num w:numId="123">
    <w:abstractNumId w:val="177"/>
  </w:num>
  <w:num w:numId="124">
    <w:abstractNumId w:val="113"/>
  </w:num>
  <w:num w:numId="125">
    <w:abstractNumId w:val="30"/>
  </w:num>
  <w:num w:numId="126">
    <w:abstractNumId w:val="163"/>
  </w:num>
  <w:num w:numId="127">
    <w:abstractNumId w:val="84"/>
  </w:num>
  <w:num w:numId="128">
    <w:abstractNumId w:val="39"/>
  </w:num>
  <w:num w:numId="129">
    <w:abstractNumId w:val="183"/>
  </w:num>
  <w:num w:numId="130">
    <w:abstractNumId w:val="22"/>
  </w:num>
  <w:num w:numId="131">
    <w:abstractNumId w:val="20"/>
  </w:num>
  <w:num w:numId="132">
    <w:abstractNumId w:val="135"/>
  </w:num>
  <w:num w:numId="133">
    <w:abstractNumId w:val="52"/>
  </w:num>
  <w:num w:numId="134">
    <w:abstractNumId w:val="87"/>
  </w:num>
  <w:num w:numId="135">
    <w:abstractNumId w:val="72"/>
  </w:num>
  <w:num w:numId="136">
    <w:abstractNumId w:val="156"/>
  </w:num>
  <w:num w:numId="137">
    <w:abstractNumId w:val="104"/>
  </w:num>
  <w:num w:numId="138">
    <w:abstractNumId w:val="91"/>
  </w:num>
  <w:num w:numId="139">
    <w:abstractNumId w:val="112"/>
  </w:num>
  <w:num w:numId="140">
    <w:abstractNumId w:val="23"/>
  </w:num>
  <w:num w:numId="141">
    <w:abstractNumId w:val="173"/>
  </w:num>
  <w:num w:numId="142">
    <w:abstractNumId w:val="165"/>
  </w:num>
  <w:num w:numId="143">
    <w:abstractNumId w:val="185"/>
  </w:num>
  <w:num w:numId="144">
    <w:abstractNumId w:val="89"/>
  </w:num>
  <w:num w:numId="145">
    <w:abstractNumId w:val="64"/>
  </w:num>
  <w:num w:numId="146">
    <w:abstractNumId w:val="70"/>
  </w:num>
  <w:num w:numId="147">
    <w:abstractNumId w:val="95"/>
  </w:num>
  <w:num w:numId="148">
    <w:abstractNumId w:val="86"/>
  </w:num>
  <w:num w:numId="149">
    <w:abstractNumId w:val="149"/>
  </w:num>
  <w:num w:numId="150">
    <w:abstractNumId w:val="35"/>
  </w:num>
  <w:num w:numId="151">
    <w:abstractNumId w:val="110"/>
  </w:num>
  <w:num w:numId="152">
    <w:abstractNumId w:val="33"/>
  </w:num>
  <w:num w:numId="153">
    <w:abstractNumId w:val="27"/>
  </w:num>
  <w:num w:numId="154">
    <w:abstractNumId w:val="114"/>
  </w:num>
  <w:num w:numId="155">
    <w:abstractNumId w:val="172"/>
  </w:num>
  <w:num w:numId="156">
    <w:abstractNumId w:val="57"/>
  </w:num>
  <w:num w:numId="157">
    <w:abstractNumId w:val="122"/>
  </w:num>
  <w:num w:numId="158">
    <w:abstractNumId w:val="153"/>
  </w:num>
  <w:num w:numId="159">
    <w:abstractNumId w:val="54"/>
  </w:num>
  <w:num w:numId="160">
    <w:abstractNumId w:val="71"/>
  </w:num>
  <w:num w:numId="161">
    <w:abstractNumId w:val="181"/>
  </w:num>
  <w:num w:numId="162">
    <w:abstractNumId w:val="159"/>
  </w:num>
  <w:num w:numId="163">
    <w:abstractNumId w:val="189"/>
  </w:num>
  <w:num w:numId="164">
    <w:abstractNumId w:val="69"/>
  </w:num>
  <w:num w:numId="165">
    <w:abstractNumId w:val="115"/>
  </w:num>
  <w:num w:numId="166">
    <w:abstractNumId w:val="126"/>
  </w:num>
  <w:num w:numId="167">
    <w:abstractNumId w:val="143"/>
  </w:num>
  <w:num w:numId="168">
    <w:abstractNumId w:val="133"/>
  </w:num>
  <w:num w:numId="169">
    <w:abstractNumId w:val="144"/>
  </w:num>
  <w:num w:numId="170">
    <w:abstractNumId w:val="34"/>
  </w:num>
  <w:num w:numId="171">
    <w:abstractNumId w:val="42"/>
  </w:num>
  <w:num w:numId="172">
    <w:abstractNumId w:val="186"/>
  </w:num>
  <w:num w:numId="173">
    <w:abstractNumId w:val="157"/>
  </w:num>
  <w:num w:numId="174">
    <w:abstractNumId w:val="176"/>
  </w:num>
  <w:num w:numId="175">
    <w:abstractNumId w:val="59"/>
  </w:num>
  <w:num w:numId="176">
    <w:abstractNumId w:val="17"/>
  </w:num>
  <w:num w:numId="177">
    <w:abstractNumId w:val="152"/>
  </w:num>
  <w:num w:numId="178">
    <w:abstractNumId w:val="109"/>
  </w:num>
  <w:num w:numId="179">
    <w:abstractNumId w:val="44"/>
  </w:num>
  <w:num w:numId="180">
    <w:abstractNumId w:val="61"/>
  </w:num>
  <w:num w:numId="181">
    <w:abstractNumId w:val="53"/>
  </w:num>
  <w:num w:numId="182">
    <w:abstractNumId w:val="167"/>
  </w:num>
  <w:num w:numId="183">
    <w:abstractNumId w:val="147"/>
  </w:num>
  <w:num w:numId="184">
    <w:abstractNumId w:val="14"/>
  </w:num>
  <w:num w:numId="185">
    <w:abstractNumId w:val="174"/>
  </w:num>
  <w:num w:numId="186">
    <w:abstractNumId w:val="88"/>
  </w:num>
  <w:num w:numId="187">
    <w:abstractNumId w:val="4"/>
  </w:num>
  <w:num w:numId="188">
    <w:abstractNumId w:val="13"/>
  </w:num>
  <w:num w:numId="189">
    <w:abstractNumId w:val="201"/>
  </w:num>
  <w:num w:numId="190">
    <w:abstractNumId w:val="178"/>
  </w:num>
  <w:num w:numId="191">
    <w:abstractNumId w:val="127"/>
  </w:num>
  <w:num w:numId="192">
    <w:abstractNumId w:val="161"/>
  </w:num>
  <w:num w:numId="193">
    <w:abstractNumId w:val="155"/>
  </w:num>
  <w:num w:numId="194">
    <w:abstractNumId w:val="145"/>
  </w:num>
  <w:num w:numId="195">
    <w:abstractNumId w:val="216"/>
  </w:num>
  <w:num w:numId="196">
    <w:abstractNumId w:val="48"/>
  </w:num>
  <w:num w:numId="197">
    <w:abstractNumId w:val="132"/>
  </w:num>
  <w:num w:numId="198">
    <w:abstractNumId w:val="129"/>
  </w:num>
  <w:num w:numId="199">
    <w:abstractNumId w:val="197"/>
  </w:num>
  <w:num w:numId="200">
    <w:abstractNumId w:val="2"/>
  </w:num>
  <w:num w:numId="201">
    <w:abstractNumId w:val="208"/>
  </w:num>
  <w:num w:numId="202">
    <w:abstractNumId w:val="51"/>
  </w:num>
  <w:num w:numId="203">
    <w:abstractNumId w:val="140"/>
  </w:num>
  <w:num w:numId="204">
    <w:abstractNumId w:val="199"/>
  </w:num>
  <w:num w:numId="205">
    <w:abstractNumId w:val="77"/>
  </w:num>
  <w:num w:numId="206">
    <w:abstractNumId w:val="188"/>
  </w:num>
  <w:num w:numId="207">
    <w:abstractNumId w:val="184"/>
  </w:num>
  <w:num w:numId="208">
    <w:abstractNumId w:val="18"/>
  </w:num>
  <w:num w:numId="209">
    <w:abstractNumId w:val="63"/>
  </w:num>
  <w:num w:numId="210">
    <w:abstractNumId w:val="101"/>
  </w:num>
  <w:num w:numId="211">
    <w:abstractNumId w:val="146"/>
  </w:num>
  <w:num w:numId="212">
    <w:abstractNumId w:val="46"/>
  </w:num>
  <w:num w:numId="213">
    <w:abstractNumId w:val="10"/>
  </w:num>
  <w:num w:numId="214">
    <w:abstractNumId w:val="21"/>
  </w:num>
  <w:num w:numId="215">
    <w:abstractNumId w:val="125"/>
  </w:num>
  <w:num w:numId="216">
    <w:abstractNumId w:val="79"/>
  </w:num>
  <w:num w:numId="217">
    <w:abstractNumId w:val="1"/>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de-DE" w:vendorID="64" w:dllVersion="131078" w:nlCheck="1" w:checkStyle="0"/>
  <w:activeWritingStyle w:appName="MSWord" w:lang="en-US" w:vendorID="64" w:dllVersion="131078" w:nlCheck="1" w:checkStyle="1"/>
  <w:attachedTemplate r:id="rId1"/>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22D2C"/>
    <w:rsid w:val="000253C6"/>
    <w:rsid w:val="000256E7"/>
    <w:rsid w:val="00025CA5"/>
    <w:rsid w:val="00035F46"/>
    <w:rsid w:val="0004372F"/>
    <w:rsid w:val="00044B46"/>
    <w:rsid w:val="00046A32"/>
    <w:rsid w:val="00046BB1"/>
    <w:rsid w:val="00054E32"/>
    <w:rsid w:val="000636F7"/>
    <w:rsid w:val="000709CF"/>
    <w:rsid w:val="0007117D"/>
    <w:rsid w:val="0007175A"/>
    <w:rsid w:val="000734D6"/>
    <w:rsid w:val="00076D30"/>
    <w:rsid w:val="000808E1"/>
    <w:rsid w:val="00082B56"/>
    <w:rsid w:val="00085939"/>
    <w:rsid w:val="00092ED3"/>
    <w:rsid w:val="0009550D"/>
    <w:rsid w:val="0009619E"/>
    <w:rsid w:val="000965C0"/>
    <w:rsid w:val="00096C16"/>
    <w:rsid w:val="000A7971"/>
    <w:rsid w:val="000B0854"/>
    <w:rsid w:val="000B147A"/>
    <w:rsid w:val="000B2657"/>
    <w:rsid w:val="000B2B53"/>
    <w:rsid w:val="000B485B"/>
    <w:rsid w:val="000C1FA0"/>
    <w:rsid w:val="000D7A52"/>
    <w:rsid w:val="000E1D5C"/>
    <w:rsid w:val="000E24FA"/>
    <w:rsid w:val="000E496C"/>
    <w:rsid w:val="000F0258"/>
    <w:rsid w:val="000F41AB"/>
    <w:rsid w:val="000F4E64"/>
    <w:rsid w:val="00107077"/>
    <w:rsid w:val="00110D45"/>
    <w:rsid w:val="00110D98"/>
    <w:rsid w:val="0011114A"/>
    <w:rsid w:val="0011598D"/>
    <w:rsid w:val="0011616A"/>
    <w:rsid w:val="001173BA"/>
    <w:rsid w:val="00123830"/>
    <w:rsid w:val="00137BC9"/>
    <w:rsid w:val="00143079"/>
    <w:rsid w:val="00144D19"/>
    <w:rsid w:val="0014586D"/>
    <w:rsid w:val="001531F1"/>
    <w:rsid w:val="0015366B"/>
    <w:rsid w:val="00153BFE"/>
    <w:rsid w:val="00155B79"/>
    <w:rsid w:val="00155F55"/>
    <w:rsid w:val="00156189"/>
    <w:rsid w:val="00156DE2"/>
    <w:rsid w:val="0016002E"/>
    <w:rsid w:val="001638A1"/>
    <w:rsid w:val="00164100"/>
    <w:rsid w:val="00166CD8"/>
    <w:rsid w:val="00167D09"/>
    <w:rsid w:val="00170A38"/>
    <w:rsid w:val="00173A3A"/>
    <w:rsid w:val="00182E5C"/>
    <w:rsid w:val="001837D6"/>
    <w:rsid w:val="001903D8"/>
    <w:rsid w:val="001935FB"/>
    <w:rsid w:val="001948A8"/>
    <w:rsid w:val="001A3D53"/>
    <w:rsid w:val="001B7260"/>
    <w:rsid w:val="001B7A34"/>
    <w:rsid w:val="001C2037"/>
    <w:rsid w:val="001C3272"/>
    <w:rsid w:val="001C3823"/>
    <w:rsid w:val="001C3BE9"/>
    <w:rsid w:val="001C46F3"/>
    <w:rsid w:val="001C5F01"/>
    <w:rsid w:val="001D1C77"/>
    <w:rsid w:val="001D22B1"/>
    <w:rsid w:val="001D239D"/>
    <w:rsid w:val="001D3CAA"/>
    <w:rsid w:val="001D7D44"/>
    <w:rsid w:val="001E0F65"/>
    <w:rsid w:val="001E29FD"/>
    <w:rsid w:val="001F424B"/>
    <w:rsid w:val="001F60D7"/>
    <w:rsid w:val="00203993"/>
    <w:rsid w:val="002066F4"/>
    <w:rsid w:val="00207E4B"/>
    <w:rsid w:val="00210CE4"/>
    <w:rsid w:val="00213C3C"/>
    <w:rsid w:val="00215186"/>
    <w:rsid w:val="00215488"/>
    <w:rsid w:val="00217913"/>
    <w:rsid w:val="00222B1F"/>
    <w:rsid w:val="00230928"/>
    <w:rsid w:val="002322DC"/>
    <w:rsid w:val="00234564"/>
    <w:rsid w:val="0023489B"/>
    <w:rsid w:val="002360BD"/>
    <w:rsid w:val="00242278"/>
    <w:rsid w:val="00243EC7"/>
    <w:rsid w:val="00254432"/>
    <w:rsid w:val="00254E43"/>
    <w:rsid w:val="0026145E"/>
    <w:rsid w:val="002628C1"/>
    <w:rsid w:val="0027388D"/>
    <w:rsid w:val="0027565B"/>
    <w:rsid w:val="00276647"/>
    <w:rsid w:val="00280324"/>
    <w:rsid w:val="00282BDA"/>
    <w:rsid w:val="0028318F"/>
    <w:rsid w:val="00290491"/>
    <w:rsid w:val="002A0630"/>
    <w:rsid w:val="002A15AB"/>
    <w:rsid w:val="002B4C5C"/>
    <w:rsid w:val="002B6AC8"/>
    <w:rsid w:val="002C1FED"/>
    <w:rsid w:val="002C77EA"/>
    <w:rsid w:val="002D2D53"/>
    <w:rsid w:val="002D36FC"/>
    <w:rsid w:val="002D5775"/>
    <w:rsid w:val="002E02AB"/>
    <w:rsid w:val="002E036A"/>
    <w:rsid w:val="002E0453"/>
    <w:rsid w:val="002E0F5F"/>
    <w:rsid w:val="002E1409"/>
    <w:rsid w:val="002E4265"/>
    <w:rsid w:val="002E52BE"/>
    <w:rsid w:val="002F0597"/>
    <w:rsid w:val="002F27AB"/>
    <w:rsid w:val="002F2DDE"/>
    <w:rsid w:val="002F300C"/>
    <w:rsid w:val="002F4151"/>
    <w:rsid w:val="002F44C4"/>
    <w:rsid w:val="002F4CBF"/>
    <w:rsid w:val="002F53FB"/>
    <w:rsid w:val="002F5507"/>
    <w:rsid w:val="002F7E09"/>
    <w:rsid w:val="00301490"/>
    <w:rsid w:val="00303241"/>
    <w:rsid w:val="003039A8"/>
    <w:rsid w:val="00304B73"/>
    <w:rsid w:val="00306C7F"/>
    <w:rsid w:val="003149A5"/>
    <w:rsid w:val="003154BE"/>
    <w:rsid w:val="0031741B"/>
    <w:rsid w:val="0031784F"/>
    <w:rsid w:val="00320BDB"/>
    <w:rsid w:val="00322283"/>
    <w:rsid w:val="003252B3"/>
    <w:rsid w:val="00330987"/>
    <w:rsid w:val="003319E1"/>
    <w:rsid w:val="003326DB"/>
    <w:rsid w:val="00333507"/>
    <w:rsid w:val="00336EFD"/>
    <w:rsid w:val="00337194"/>
    <w:rsid w:val="00337559"/>
    <w:rsid w:val="00337D34"/>
    <w:rsid w:val="00341708"/>
    <w:rsid w:val="00341DB7"/>
    <w:rsid w:val="00343CCA"/>
    <w:rsid w:val="00346F88"/>
    <w:rsid w:val="00350B87"/>
    <w:rsid w:val="00350E62"/>
    <w:rsid w:val="00352246"/>
    <w:rsid w:val="00355AB0"/>
    <w:rsid w:val="00356B64"/>
    <w:rsid w:val="003639EB"/>
    <w:rsid w:val="00365180"/>
    <w:rsid w:val="0037138F"/>
    <w:rsid w:val="003720F9"/>
    <w:rsid w:val="00372665"/>
    <w:rsid w:val="003728A7"/>
    <w:rsid w:val="00374BF4"/>
    <w:rsid w:val="003763CA"/>
    <w:rsid w:val="00377E65"/>
    <w:rsid w:val="00380B7A"/>
    <w:rsid w:val="00381722"/>
    <w:rsid w:val="00392D50"/>
    <w:rsid w:val="00394D7C"/>
    <w:rsid w:val="003969AC"/>
    <w:rsid w:val="00397A9E"/>
    <w:rsid w:val="003A1D94"/>
    <w:rsid w:val="003A6470"/>
    <w:rsid w:val="003B3C1A"/>
    <w:rsid w:val="003B63BD"/>
    <w:rsid w:val="003B65DC"/>
    <w:rsid w:val="003B6F80"/>
    <w:rsid w:val="003B7539"/>
    <w:rsid w:val="003C1B06"/>
    <w:rsid w:val="003D0162"/>
    <w:rsid w:val="003D4ADC"/>
    <w:rsid w:val="003D6B68"/>
    <w:rsid w:val="003E3D39"/>
    <w:rsid w:val="003E4D6E"/>
    <w:rsid w:val="003E61C8"/>
    <w:rsid w:val="003F31DE"/>
    <w:rsid w:val="003F4583"/>
    <w:rsid w:val="004123C5"/>
    <w:rsid w:val="00412A83"/>
    <w:rsid w:val="0041398D"/>
    <w:rsid w:val="00420A42"/>
    <w:rsid w:val="00425C86"/>
    <w:rsid w:val="00426793"/>
    <w:rsid w:val="00431F6B"/>
    <w:rsid w:val="00436CE8"/>
    <w:rsid w:val="00443BD3"/>
    <w:rsid w:val="0045055D"/>
    <w:rsid w:val="00460A91"/>
    <w:rsid w:val="0046119D"/>
    <w:rsid w:val="004634EA"/>
    <w:rsid w:val="00463F2C"/>
    <w:rsid w:val="0046503C"/>
    <w:rsid w:val="00470E4F"/>
    <w:rsid w:val="00471FAA"/>
    <w:rsid w:val="004720D1"/>
    <w:rsid w:val="00477869"/>
    <w:rsid w:val="00485BA1"/>
    <w:rsid w:val="0048748C"/>
    <w:rsid w:val="00490596"/>
    <w:rsid w:val="00492D01"/>
    <w:rsid w:val="00494B54"/>
    <w:rsid w:val="0049631B"/>
    <w:rsid w:val="004964D7"/>
    <w:rsid w:val="00496E78"/>
    <w:rsid w:val="00497A1D"/>
    <w:rsid w:val="004A2C8D"/>
    <w:rsid w:val="004A3703"/>
    <w:rsid w:val="004A7947"/>
    <w:rsid w:val="004B1CFC"/>
    <w:rsid w:val="004B282E"/>
    <w:rsid w:val="004C00B8"/>
    <w:rsid w:val="004C72E3"/>
    <w:rsid w:val="004D253A"/>
    <w:rsid w:val="004D3686"/>
    <w:rsid w:val="004D3C64"/>
    <w:rsid w:val="004D5200"/>
    <w:rsid w:val="004E1543"/>
    <w:rsid w:val="004E6587"/>
    <w:rsid w:val="004E70D8"/>
    <w:rsid w:val="004E7C3C"/>
    <w:rsid w:val="004F26B4"/>
    <w:rsid w:val="004F58D1"/>
    <w:rsid w:val="004F6A5F"/>
    <w:rsid w:val="004F7334"/>
    <w:rsid w:val="005006A4"/>
    <w:rsid w:val="00511271"/>
    <w:rsid w:val="005139E3"/>
    <w:rsid w:val="00514466"/>
    <w:rsid w:val="00515286"/>
    <w:rsid w:val="0053160A"/>
    <w:rsid w:val="00534ED0"/>
    <w:rsid w:val="00537FC2"/>
    <w:rsid w:val="00540BCF"/>
    <w:rsid w:val="0054197B"/>
    <w:rsid w:val="00542CAE"/>
    <w:rsid w:val="00542E12"/>
    <w:rsid w:val="00560D06"/>
    <w:rsid w:val="00565ECF"/>
    <w:rsid w:val="00570D70"/>
    <w:rsid w:val="00572DFA"/>
    <w:rsid w:val="00574254"/>
    <w:rsid w:val="0058053E"/>
    <w:rsid w:val="00581476"/>
    <w:rsid w:val="00581A07"/>
    <w:rsid w:val="00583A27"/>
    <w:rsid w:val="00584BC1"/>
    <w:rsid w:val="00584EA2"/>
    <w:rsid w:val="00585C67"/>
    <w:rsid w:val="00594361"/>
    <w:rsid w:val="00594CFD"/>
    <w:rsid w:val="005A5BA0"/>
    <w:rsid w:val="005A6343"/>
    <w:rsid w:val="005A75DD"/>
    <w:rsid w:val="005B5497"/>
    <w:rsid w:val="005B556C"/>
    <w:rsid w:val="005C3598"/>
    <w:rsid w:val="005C61BB"/>
    <w:rsid w:val="005D4226"/>
    <w:rsid w:val="005D748A"/>
    <w:rsid w:val="005E0501"/>
    <w:rsid w:val="005E1EAB"/>
    <w:rsid w:val="005E2CA6"/>
    <w:rsid w:val="005E5398"/>
    <w:rsid w:val="005E5F7A"/>
    <w:rsid w:val="005F2B02"/>
    <w:rsid w:val="005F5164"/>
    <w:rsid w:val="006036F8"/>
    <w:rsid w:val="00605A12"/>
    <w:rsid w:val="00610CB3"/>
    <w:rsid w:val="006111A6"/>
    <w:rsid w:val="006115C5"/>
    <w:rsid w:val="006121AD"/>
    <w:rsid w:val="0061403F"/>
    <w:rsid w:val="00614BC6"/>
    <w:rsid w:val="00616CB6"/>
    <w:rsid w:val="00623297"/>
    <w:rsid w:val="006251A3"/>
    <w:rsid w:val="006264B8"/>
    <w:rsid w:val="00626A94"/>
    <w:rsid w:val="00627F36"/>
    <w:rsid w:val="006306AD"/>
    <w:rsid w:val="006324D3"/>
    <w:rsid w:val="006424B0"/>
    <w:rsid w:val="00653D19"/>
    <w:rsid w:val="0065560D"/>
    <w:rsid w:val="0066011C"/>
    <w:rsid w:val="00660E61"/>
    <w:rsid w:val="0066244B"/>
    <w:rsid w:val="00670BA6"/>
    <w:rsid w:val="00672DBC"/>
    <w:rsid w:val="00691EB8"/>
    <w:rsid w:val="00693656"/>
    <w:rsid w:val="00693ED7"/>
    <w:rsid w:val="006A1BE4"/>
    <w:rsid w:val="006A4FF2"/>
    <w:rsid w:val="006A55D9"/>
    <w:rsid w:val="006B50AD"/>
    <w:rsid w:val="006C2719"/>
    <w:rsid w:val="006C6019"/>
    <w:rsid w:val="006D285C"/>
    <w:rsid w:val="006D2EF2"/>
    <w:rsid w:val="006D3418"/>
    <w:rsid w:val="006E0953"/>
    <w:rsid w:val="006E1547"/>
    <w:rsid w:val="006E1BB2"/>
    <w:rsid w:val="006E3E3C"/>
    <w:rsid w:val="006E4213"/>
    <w:rsid w:val="006F0464"/>
    <w:rsid w:val="006F2279"/>
    <w:rsid w:val="006F3C36"/>
    <w:rsid w:val="006F72F2"/>
    <w:rsid w:val="0070475E"/>
    <w:rsid w:val="007052E1"/>
    <w:rsid w:val="00705B72"/>
    <w:rsid w:val="00705BFC"/>
    <w:rsid w:val="00710EC3"/>
    <w:rsid w:val="00720AF4"/>
    <w:rsid w:val="007241E1"/>
    <w:rsid w:val="00724A59"/>
    <w:rsid w:val="00725507"/>
    <w:rsid w:val="007265E4"/>
    <w:rsid w:val="0072774E"/>
    <w:rsid w:val="007314C6"/>
    <w:rsid w:val="00736445"/>
    <w:rsid w:val="00736B22"/>
    <w:rsid w:val="00743EAE"/>
    <w:rsid w:val="007459B4"/>
    <w:rsid w:val="00747E3A"/>
    <w:rsid w:val="00755B73"/>
    <w:rsid w:val="00757BA8"/>
    <w:rsid w:val="00763ACC"/>
    <w:rsid w:val="00763EEA"/>
    <w:rsid w:val="007659EC"/>
    <w:rsid w:val="00765D40"/>
    <w:rsid w:val="00767893"/>
    <w:rsid w:val="00773868"/>
    <w:rsid w:val="0078431A"/>
    <w:rsid w:val="007910F5"/>
    <w:rsid w:val="0079175E"/>
    <w:rsid w:val="00793997"/>
    <w:rsid w:val="007A0710"/>
    <w:rsid w:val="007A1553"/>
    <w:rsid w:val="007A293E"/>
    <w:rsid w:val="007A4422"/>
    <w:rsid w:val="007A64F4"/>
    <w:rsid w:val="007B7711"/>
    <w:rsid w:val="007C1721"/>
    <w:rsid w:val="007C3947"/>
    <w:rsid w:val="007C3A86"/>
    <w:rsid w:val="007D22FB"/>
    <w:rsid w:val="007D2F38"/>
    <w:rsid w:val="007D5946"/>
    <w:rsid w:val="007D64B0"/>
    <w:rsid w:val="007F1131"/>
    <w:rsid w:val="007F24DD"/>
    <w:rsid w:val="007F42BD"/>
    <w:rsid w:val="007F616C"/>
    <w:rsid w:val="007F61E7"/>
    <w:rsid w:val="007F62CC"/>
    <w:rsid w:val="007F6A81"/>
    <w:rsid w:val="007F7D85"/>
    <w:rsid w:val="00800221"/>
    <w:rsid w:val="008007E6"/>
    <w:rsid w:val="008162C2"/>
    <w:rsid w:val="0083029E"/>
    <w:rsid w:val="008303FD"/>
    <w:rsid w:val="00832FE5"/>
    <w:rsid w:val="008359CE"/>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71F59"/>
    <w:rsid w:val="008835AD"/>
    <w:rsid w:val="00892543"/>
    <w:rsid w:val="008958A4"/>
    <w:rsid w:val="00897B86"/>
    <w:rsid w:val="008A09A9"/>
    <w:rsid w:val="008A14A6"/>
    <w:rsid w:val="008A2288"/>
    <w:rsid w:val="008A38C3"/>
    <w:rsid w:val="008A4A2F"/>
    <w:rsid w:val="008A4FB5"/>
    <w:rsid w:val="008A5538"/>
    <w:rsid w:val="008A5C48"/>
    <w:rsid w:val="008A62CA"/>
    <w:rsid w:val="008B3A4F"/>
    <w:rsid w:val="008B3E1F"/>
    <w:rsid w:val="008B41B2"/>
    <w:rsid w:val="008B5351"/>
    <w:rsid w:val="008B5FC2"/>
    <w:rsid w:val="008B64FF"/>
    <w:rsid w:val="008B7992"/>
    <w:rsid w:val="008C5F04"/>
    <w:rsid w:val="008C629F"/>
    <w:rsid w:val="008D039B"/>
    <w:rsid w:val="008D555B"/>
    <w:rsid w:val="008E0CF9"/>
    <w:rsid w:val="008E0FCF"/>
    <w:rsid w:val="008E5759"/>
    <w:rsid w:val="008F125A"/>
    <w:rsid w:val="008F13B0"/>
    <w:rsid w:val="009028B1"/>
    <w:rsid w:val="0090777F"/>
    <w:rsid w:val="00907C1C"/>
    <w:rsid w:val="0091104F"/>
    <w:rsid w:val="00927A6F"/>
    <w:rsid w:val="0093223F"/>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54"/>
    <w:rsid w:val="009760A0"/>
    <w:rsid w:val="00976AE0"/>
    <w:rsid w:val="00981D29"/>
    <w:rsid w:val="00983006"/>
    <w:rsid w:val="00983339"/>
    <w:rsid w:val="00991962"/>
    <w:rsid w:val="00991CEC"/>
    <w:rsid w:val="009923D2"/>
    <w:rsid w:val="009925C3"/>
    <w:rsid w:val="00992A68"/>
    <w:rsid w:val="00993DBD"/>
    <w:rsid w:val="009A1CF8"/>
    <w:rsid w:val="009A47F0"/>
    <w:rsid w:val="009B2098"/>
    <w:rsid w:val="009B27A1"/>
    <w:rsid w:val="009B2C80"/>
    <w:rsid w:val="009B3188"/>
    <w:rsid w:val="009B3A8F"/>
    <w:rsid w:val="009B7C00"/>
    <w:rsid w:val="009E1E29"/>
    <w:rsid w:val="009E44E9"/>
    <w:rsid w:val="009F4F13"/>
    <w:rsid w:val="009F5C00"/>
    <w:rsid w:val="009F7C33"/>
    <w:rsid w:val="00A02C54"/>
    <w:rsid w:val="00A122A4"/>
    <w:rsid w:val="00A122FE"/>
    <w:rsid w:val="00A1270E"/>
    <w:rsid w:val="00A1475E"/>
    <w:rsid w:val="00A14B82"/>
    <w:rsid w:val="00A2466F"/>
    <w:rsid w:val="00A25083"/>
    <w:rsid w:val="00A27894"/>
    <w:rsid w:val="00A30CF7"/>
    <w:rsid w:val="00A31632"/>
    <w:rsid w:val="00A34F48"/>
    <w:rsid w:val="00A35362"/>
    <w:rsid w:val="00A446B7"/>
    <w:rsid w:val="00A464F8"/>
    <w:rsid w:val="00A5358A"/>
    <w:rsid w:val="00A55402"/>
    <w:rsid w:val="00A605EF"/>
    <w:rsid w:val="00A60D48"/>
    <w:rsid w:val="00A63C74"/>
    <w:rsid w:val="00A65CBF"/>
    <w:rsid w:val="00A7076A"/>
    <w:rsid w:val="00A7099E"/>
    <w:rsid w:val="00A7383D"/>
    <w:rsid w:val="00A73DC3"/>
    <w:rsid w:val="00A827B5"/>
    <w:rsid w:val="00A86081"/>
    <w:rsid w:val="00A914BF"/>
    <w:rsid w:val="00A92B31"/>
    <w:rsid w:val="00A938E9"/>
    <w:rsid w:val="00A945CB"/>
    <w:rsid w:val="00A96342"/>
    <w:rsid w:val="00A96FB0"/>
    <w:rsid w:val="00A97EAA"/>
    <w:rsid w:val="00AA6264"/>
    <w:rsid w:val="00AA6DC7"/>
    <w:rsid w:val="00AA7264"/>
    <w:rsid w:val="00AA767B"/>
    <w:rsid w:val="00AB03FD"/>
    <w:rsid w:val="00AC7EBC"/>
    <w:rsid w:val="00AD16CE"/>
    <w:rsid w:val="00AD3263"/>
    <w:rsid w:val="00AD6DDB"/>
    <w:rsid w:val="00AD7B12"/>
    <w:rsid w:val="00AD7B18"/>
    <w:rsid w:val="00AE4BEA"/>
    <w:rsid w:val="00AF4CAC"/>
    <w:rsid w:val="00AF7985"/>
    <w:rsid w:val="00B00596"/>
    <w:rsid w:val="00B01369"/>
    <w:rsid w:val="00B05BEC"/>
    <w:rsid w:val="00B11311"/>
    <w:rsid w:val="00B15505"/>
    <w:rsid w:val="00B16BC5"/>
    <w:rsid w:val="00B17FF1"/>
    <w:rsid w:val="00B20E89"/>
    <w:rsid w:val="00B24AFD"/>
    <w:rsid w:val="00B27559"/>
    <w:rsid w:val="00B30215"/>
    <w:rsid w:val="00B304B7"/>
    <w:rsid w:val="00B32254"/>
    <w:rsid w:val="00B3254F"/>
    <w:rsid w:val="00B32E8F"/>
    <w:rsid w:val="00B3364D"/>
    <w:rsid w:val="00B33A26"/>
    <w:rsid w:val="00B344C5"/>
    <w:rsid w:val="00B3733A"/>
    <w:rsid w:val="00B4182D"/>
    <w:rsid w:val="00B42E4B"/>
    <w:rsid w:val="00B430BF"/>
    <w:rsid w:val="00B50EB2"/>
    <w:rsid w:val="00B511A8"/>
    <w:rsid w:val="00B52CD1"/>
    <w:rsid w:val="00B542FC"/>
    <w:rsid w:val="00B54D03"/>
    <w:rsid w:val="00B55149"/>
    <w:rsid w:val="00B61C34"/>
    <w:rsid w:val="00B63015"/>
    <w:rsid w:val="00B63D81"/>
    <w:rsid w:val="00B64A5E"/>
    <w:rsid w:val="00B64CB7"/>
    <w:rsid w:val="00B66869"/>
    <w:rsid w:val="00B66A77"/>
    <w:rsid w:val="00B70431"/>
    <w:rsid w:val="00B721FA"/>
    <w:rsid w:val="00B73BC1"/>
    <w:rsid w:val="00B81302"/>
    <w:rsid w:val="00B871B6"/>
    <w:rsid w:val="00B91492"/>
    <w:rsid w:val="00B92DD0"/>
    <w:rsid w:val="00B942A5"/>
    <w:rsid w:val="00B951DC"/>
    <w:rsid w:val="00B96193"/>
    <w:rsid w:val="00B96BD9"/>
    <w:rsid w:val="00BA0073"/>
    <w:rsid w:val="00BA08B1"/>
    <w:rsid w:val="00BA3D9F"/>
    <w:rsid w:val="00BA7C88"/>
    <w:rsid w:val="00BB0E02"/>
    <w:rsid w:val="00BB5864"/>
    <w:rsid w:val="00BC337D"/>
    <w:rsid w:val="00BC3D71"/>
    <w:rsid w:val="00BC7396"/>
    <w:rsid w:val="00BC7B44"/>
    <w:rsid w:val="00BD01AB"/>
    <w:rsid w:val="00BD1843"/>
    <w:rsid w:val="00BD40E5"/>
    <w:rsid w:val="00BE266A"/>
    <w:rsid w:val="00BE58FB"/>
    <w:rsid w:val="00BE6C9E"/>
    <w:rsid w:val="00BF6D78"/>
    <w:rsid w:val="00BF7B0E"/>
    <w:rsid w:val="00C00B79"/>
    <w:rsid w:val="00C00FB8"/>
    <w:rsid w:val="00C02939"/>
    <w:rsid w:val="00C0451F"/>
    <w:rsid w:val="00C045CF"/>
    <w:rsid w:val="00C062B2"/>
    <w:rsid w:val="00C14985"/>
    <w:rsid w:val="00C15EE0"/>
    <w:rsid w:val="00C20346"/>
    <w:rsid w:val="00C207FC"/>
    <w:rsid w:val="00C21530"/>
    <w:rsid w:val="00C22BE5"/>
    <w:rsid w:val="00C27D8B"/>
    <w:rsid w:val="00C34F4E"/>
    <w:rsid w:val="00C3704C"/>
    <w:rsid w:val="00C436D7"/>
    <w:rsid w:val="00C46553"/>
    <w:rsid w:val="00C51D80"/>
    <w:rsid w:val="00C55E32"/>
    <w:rsid w:val="00C66932"/>
    <w:rsid w:val="00C66CBD"/>
    <w:rsid w:val="00C72656"/>
    <w:rsid w:val="00C75404"/>
    <w:rsid w:val="00C81890"/>
    <w:rsid w:val="00C823C1"/>
    <w:rsid w:val="00C858DA"/>
    <w:rsid w:val="00C95EEF"/>
    <w:rsid w:val="00CA2D07"/>
    <w:rsid w:val="00CA3D3E"/>
    <w:rsid w:val="00CA4834"/>
    <w:rsid w:val="00CA55E6"/>
    <w:rsid w:val="00CB0110"/>
    <w:rsid w:val="00CB5A3C"/>
    <w:rsid w:val="00CC24B7"/>
    <w:rsid w:val="00CC329A"/>
    <w:rsid w:val="00CC4A97"/>
    <w:rsid w:val="00CC737F"/>
    <w:rsid w:val="00CC7DB8"/>
    <w:rsid w:val="00CD076A"/>
    <w:rsid w:val="00CD2FCE"/>
    <w:rsid w:val="00CD367A"/>
    <w:rsid w:val="00CD6B50"/>
    <w:rsid w:val="00CD6BC8"/>
    <w:rsid w:val="00CE26CD"/>
    <w:rsid w:val="00CE2DE1"/>
    <w:rsid w:val="00CF2D1C"/>
    <w:rsid w:val="00CF3F89"/>
    <w:rsid w:val="00CF4696"/>
    <w:rsid w:val="00D00F84"/>
    <w:rsid w:val="00D017A1"/>
    <w:rsid w:val="00D05323"/>
    <w:rsid w:val="00D11424"/>
    <w:rsid w:val="00D2019B"/>
    <w:rsid w:val="00D21002"/>
    <w:rsid w:val="00D23D3E"/>
    <w:rsid w:val="00D268B0"/>
    <w:rsid w:val="00D329BC"/>
    <w:rsid w:val="00D33E03"/>
    <w:rsid w:val="00D3671D"/>
    <w:rsid w:val="00D437FC"/>
    <w:rsid w:val="00D44BCE"/>
    <w:rsid w:val="00D44CFB"/>
    <w:rsid w:val="00D50833"/>
    <w:rsid w:val="00D518FA"/>
    <w:rsid w:val="00D54F43"/>
    <w:rsid w:val="00D6227F"/>
    <w:rsid w:val="00D62F26"/>
    <w:rsid w:val="00D6518B"/>
    <w:rsid w:val="00D7287B"/>
    <w:rsid w:val="00D77B7A"/>
    <w:rsid w:val="00D841B6"/>
    <w:rsid w:val="00D93855"/>
    <w:rsid w:val="00D95EED"/>
    <w:rsid w:val="00DA1316"/>
    <w:rsid w:val="00DA4C67"/>
    <w:rsid w:val="00DA713F"/>
    <w:rsid w:val="00DB058C"/>
    <w:rsid w:val="00DB0618"/>
    <w:rsid w:val="00DB2B55"/>
    <w:rsid w:val="00DB6B04"/>
    <w:rsid w:val="00DC0249"/>
    <w:rsid w:val="00DC34ED"/>
    <w:rsid w:val="00DC5266"/>
    <w:rsid w:val="00DC6937"/>
    <w:rsid w:val="00DD7225"/>
    <w:rsid w:val="00DE041F"/>
    <w:rsid w:val="00DE0B67"/>
    <w:rsid w:val="00DE2B55"/>
    <w:rsid w:val="00DE3C77"/>
    <w:rsid w:val="00E0425B"/>
    <w:rsid w:val="00E1202C"/>
    <w:rsid w:val="00E1312B"/>
    <w:rsid w:val="00E13602"/>
    <w:rsid w:val="00E152EC"/>
    <w:rsid w:val="00E17DFB"/>
    <w:rsid w:val="00E21E5D"/>
    <w:rsid w:val="00E25ED1"/>
    <w:rsid w:val="00E27668"/>
    <w:rsid w:val="00E30865"/>
    <w:rsid w:val="00E3601F"/>
    <w:rsid w:val="00E36CA1"/>
    <w:rsid w:val="00E4204E"/>
    <w:rsid w:val="00E520E1"/>
    <w:rsid w:val="00E53141"/>
    <w:rsid w:val="00E60B4C"/>
    <w:rsid w:val="00E6296C"/>
    <w:rsid w:val="00E65047"/>
    <w:rsid w:val="00E659A4"/>
    <w:rsid w:val="00E6604F"/>
    <w:rsid w:val="00E74BCA"/>
    <w:rsid w:val="00E80B65"/>
    <w:rsid w:val="00E8760E"/>
    <w:rsid w:val="00E87E96"/>
    <w:rsid w:val="00E91BEF"/>
    <w:rsid w:val="00E92491"/>
    <w:rsid w:val="00E94978"/>
    <w:rsid w:val="00E96506"/>
    <w:rsid w:val="00E96932"/>
    <w:rsid w:val="00EA1C25"/>
    <w:rsid w:val="00EB04BD"/>
    <w:rsid w:val="00EB43FA"/>
    <w:rsid w:val="00EB5418"/>
    <w:rsid w:val="00EB5EB8"/>
    <w:rsid w:val="00EB5F9A"/>
    <w:rsid w:val="00EB71B7"/>
    <w:rsid w:val="00EC161E"/>
    <w:rsid w:val="00EC1AC5"/>
    <w:rsid w:val="00EC2E0F"/>
    <w:rsid w:val="00EC7383"/>
    <w:rsid w:val="00ED1A53"/>
    <w:rsid w:val="00ED3861"/>
    <w:rsid w:val="00ED4EBC"/>
    <w:rsid w:val="00ED6286"/>
    <w:rsid w:val="00EE45F0"/>
    <w:rsid w:val="00EE4966"/>
    <w:rsid w:val="00EF1CE6"/>
    <w:rsid w:val="00EF74A0"/>
    <w:rsid w:val="00EF7B0E"/>
    <w:rsid w:val="00F0219D"/>
    <w:rsid w:val="00F0760C"/>
    <w:rsid w:val="00F104EF"/>
    <w:rsid w:val="00F105BC"/>
    <w:rsid w:val="00F11DE3"/>
    <w:rsid w:val="00F168DE"/>
    <w:rsid w:val="00F17000"/>
    <w:rsid w:val="00F27087"/>
    <w:rsid w:val="00F270E9"/>
    <w:rsid w:val="00F30FEE"/>
    <w:rsid w:val="00F40427"/>
    <w:rsid w:val="00F412B3"/>
    <w:rsid w:val="00F41A2A"/>
    <w:rsid w:val="00F44002"/>
    <w:rsid w:val="00F526E2"/>
    <w:rsid w:val="00F5696F"/>
    <w:rsid w:val="00F56F05"/>
    <w:rsid w:val="00F61D79"/>
    <w:rsid w:val="00F62A29"/>
    <w:rsid w:val="00F65DDE"/>
    <w:rsid w:val="00F6700A"/>
    <w:rsid w:val="00F707F8"/>
    <w:rsid w:val="00F72286"/>
    <w:rsid w:val="00F73DBA"/>
    <w:rsid w:val="00F771BA"/>
    <w:rsid w:val="00F84776"/>
    <w:rsid w:val="00F91EA7"/>
    <w:rsid w:val="00FA5D91"/>
    <w:rsid w:val="00FA6ED0"/>
    <w:rsid w:val="00FB1E08"/>
    <w:rsid w:val="00FB349B"/>
    <w:rsid w:val="00FB6497"/>
    <w:rsid w:val="00FC0065"/>
    <w:rsid w:val="00FC2F44"/>
    <w:rsid w:val="00FC70AA"/>
    <w:rsid w:val="00FD2308"/>
    <w:rsid w:val="00FD4F65"/>
    <w:rsid w:val="00FD64CF"/>
    <w:rsid w:val="00FE0F4B"/>
    <w:rsid w:val="00FE3FC8"/>
    <w:rsid w:val="00FE68F1"/>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3D1A6"/>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EB43FA"/>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EB43FA"/>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616CB6"/>
    <w:rPr>
      <w:vertAlign w:val="superscript"/>
    </w:rPr>
  </w:style>
  <w:style w:type="paragraph" w:customStyle="1" w:styleId="Aufzhlungszeichen1">
    <w:name w:val="Aufzählungszeichen1"/>
    <w:basedOn w:val="Standard"/>
    <w:next w:val="Standard"/>
    <w:rsid w:val="00A31632"/>
    <w:pPr>
      <w:numPr>
        <w:numId w:val="213"/>
      </w:numPr>
      <w:tabs>
        <w:tab w:val="clear" w:pos="284"/>
      </w:tabs>
      <w:spacing w:after="0" w:line="264" w:lineRule="auto"/>
    </w:pPr>
    <w:rPr>
      <w:rFonts w:eastAsia="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3445728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1D6D-BC29-446B-AA0F-58980940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50</Pages>
  <Words>12815</Words>
  <Characters>80739</Characters>
  <DocSecurity>0</DocSecurity>
  <Lines>672</Lines>
  <Paragraphs>186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2022-06-23T18:23:00Z</dcterms:created>
  <dcterms:modified xsi:type="dcterms:W3CDTF">2022-06-23T18:23:00Z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