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7F0674" w14:textId="77777777" w:rsidR="00437E54" w:rsidRPr="00490596" w:rsidRDefault="00437E54" w:rsidP="00437E54">
      <w:pPr>
        <w:pStyle w:val="Untertitel"/>
      </w:pPr>
      <w:bookmarkStart w:id="0" w:name="_Toc531939120"/>
      <w:r w:rsidRPr="00490596">
        <w:t>Beispiel für einen schulinternen Lehrplan</w:t>
      </w:r>
    </w:p>
    <w:p w14:paraId="752746AF" w14:textId="77777777" w:rsidR="00437E54" w:rsidRPr="00490596" w:rsidRDefault="00437E54" w:rsidP="00437E54">
      <w:pPr>
        <w:pStyle w:val="Untertitel"/>
      </w:pPr>
      <w:r w:rsidRPr="00490596">
        <w:t>Gymnasium</w:t>
      </w:r>
      <w:r>
        <w:t xml:space="preserve"> – Sekundarstufe I</w:t>
      </w:r>
    </w:p>
    <w:p w14:paraId="7ECFB0C4" w14:textId="2262DC95" w:rsidR="00437E54" w:rsidRDefault="00437E54" w:rsidP="00437E54">
      <w:pPr>
        <w:pStyle w:val="Titel"/>
        <w:tabs>
          <w:tab w:val="left" w:pos="5415"/>
        </w:tabs>
        <w:spacing w:before="3402" w:after="480"/>
      </w:pPr>
      <w:r>
        <w:t>Chemie</w:t>
      </w:r>
    </w:p>
    <w:p w14:paraId="00BD3F86" w14:textId="0058470F" w:rsidR="00437E54" w:rsidRPr="004063F0" w:rsidRDefault="00437E54" w:rsidP="00437E54">
      <w:pPr>
        <w:pStyle w:val="Untertitel"/>
        <w:rPr>
          <w:sz w:val="28"/>
          <w:szCs w:val="28"/>
        </w:rPr>
      </w:pPr>
      <w:r w:rsidRPr="002D24DD">
        <w:rPr>
          <w:sz w:val="28"/>
          <w:szCs w:val="28"/>
        </w:rPr>
        <w:t>(</w:t>
      </w:r>
      <w:r>
        <w:rPr>
          <w:sz w:val="28"/>
          <w:szCs w:val="28"/>
        </w:rPr>
        <w:t xml:space="preserve">Fassung vom </w:t>
      </w:r>
      <w:r w:rsidR="00ED640B">
        <w:rPr>
          <w:sz w:val="28"/>
          <w:szCs w:val="28"/>
        </w:rPr>
        <w:t>31</w:t>
      </w:r>
      <w:r w:rsidR="007318A7">
        <w:rPr>
          <w:sz w:val="28"/>
          <w:szCs w:val="28"/>
        </w:rPr>
        <w:t>.</w:t>
      </w:r>
      <w:r w:rsidR="00DC76AD">
        <w:rPr>
          <w:sz w:val="28"/>
          <w:szCs w:val="28"/>
        </w:rPr>
        <w:t>01</w:t>
      </w:r>
      <w:r>
        <w:rPr>
          <w:sz w:val="28"/>
          <w:szCs w:val="28"/>
        </w:rPr>
        <w:t>.20</w:t>
      </w:r>
      <w:r w:rsidR="00DC76AD">
        <w:rPr>
          <w:sz w:val="28"/>
          <w:szCs w:val="28"/>
        </w:rPr>
        <w:t>20</w:t>
      </w:r>
      <w:r w:rsidRPr="002D24DD">
        <w:rPr>
          <w:sz w:val="28"/>
          <w:szCs w:val="28"/>
        </w:rPr>
        <w:t xml:space="preserve">) </w:t>
      </w:r>
    </w:p>
    <w:p w14:paraId="5CBE24FC" w14:textId="77777777" w:rsidR="00437E54" w:rsidRDefault="00437E54">
      <w:pPr>
        <w:spacing w:after="0" w:line="240" w:lineRule="auto"/>
        <w:jc w:val="left"/>
        <w:rPr>
          <w:rFonts w:eastAsiaTheme="majorEastAsia" w:cstheme="majorBidi"/>
          <w:b/>
          <w:bCs/>
          <w:sz w:val="26"/>
          <w:szCs w:val="26"/>
        </w:rPr>
      </w:pPr>
      <w:r>
        <w:rPr>
          <w:rFonts w:eastAsiaTheme="majorEastAsia" w:cstheme="majorBidi"/>
          <w:b/>
          <w:bCs/>
          <w:sz w:val="26"/>
          <w:szCs w:val="26"/>
        </w:rPr>
        <w:br w:type="page"/>
      </w:r>
    </w:p>
    <w:p w14:paraId="707AE397" w14:textId="77777777" w:rsidR="00C340B5" w:rsidRPr="008A2288" w:rsidRDefault="00C340B5" w:rsidP="00C340B5">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mirrorIndents/>
        <w:jc w:val="left"/>
        <w:rPr>
          <w:i/>
        </w:rPr>
      </w:pPr>
      <w:r>
        <w:rPr>
          <w:i/>
        </w:rPr>
        <w:lastRenderedPageBreak/>
        <w:t>Hinweis:</w:t>
      </w:r>
    </w:p>
    <w:p w14:paraId="357A07CD" w14:textId="77777777" w:rsidR="00C340B5" w:rsidRDefault="00C340B5" w:rsidP="00C340B5">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mirrorIndents/>
        <w:jc w:val="left"/>
      </w:pPr>
      <w:r>
        <w:t xml:space="preserve">Gemäß § 29 Absatz 2 des Schulgesetzes bleibt es der Verantwortung der Schulen überlassen, </w:t>
      </w:r>
      <w:r w:rsidRPr="00E8760E">
        <w:t xml:space="preserve">auf der Grundlage </w:t>
      </w:r>
      <w:r>
        <w:t>der Kernlehrpläne</w:t>
      </w:r>
      <w:r w:rsidRPr="00E8760E">
        <w:t xml:space="preserve"> in Verbindung mit ihrem Schul</w:t>
      </w:r>
      <w:r>
        <w:softHyphen/>
      </w:r>
      <w:r w:rsidRPr="00E8760E">
        <w:t>programm schuleigene Unterrichtsvorgaben</w:t>
      </w:r>
      <w:r>
        <w:t xml:space="preserve"> zu gestalten, welche Verbindlichkeit herstellen, ohne pädagogische Gestaltungsspielräume unzulässig einzuschränken.</w:t>
      </w:r>
    </w:p>
    <w:p w14:paraId="258A0556" w14:textId="0B1AD6A9" w:rsidR="00C340B5" w:rsidRDefault="00C340B5" w:rsidP="00C340B5">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mirrorIndents/>
        <w:jc w:val="left"/>
      </w:pPr>
      <w:r>
        <w:t xml:space="preserve">Den Fachkonferenzen kommt hier eine wichtige Aufgabe zu: </w:t>
      </w:r>
      <w:r w:rsidRPr="00B63D81">
        <w:t xml:space="preserve">Sie </w:t>
      </w:r>
      <w:r>
        <w:t>sind verantwortlich</w:t>
      </w:r>
      <w:r w:rsidRPr="00B63D81">
        <w:t xml:space="preserve"> für die schul</w:t>
      </w:r>
      <w:r>
        <w:t>interne Qualitätssicherung und Qualitäts</w:t>
      </w:r>
      <w:r w:rsidRPr="00B63D81">
        <w:t xml:space="preserve">entwicklung der fachlichen Arbeit und </w:t>
      </w:r>
      <w:r>
        <w:t>legen</w:t>
      </w:r>
      <w:r w:rsidRPr="00B63D81">
        <w:t xml:space="preserve"> </w:t>
      </w:r>
      <w:r>
        <w:t xml:space="preserve">Ziele, Arbeitspläne sowie Maßnahmen zur </w:t>
      </w:r>
      <w:r w:rsidRPr="00B63D81">
        <w:t>Evaluation und Rechenschafts</w:t>
      </w:r>
      <w:r>
        <w:softHyphen/>
      </w:r>
      <w:r w:rsidRPr="00B63D81">
        <w:t>legung</w:t>
      </w:r>
      <w:r>
        <w:t xml:space="preserve"> fest</w:t>
      </w:r>
      <w:r w:rsidRPr="00B63D81">
        <w:t>.</w:t>
      </w:r>
      <w:r>
        <w:t xml:space="preserve"> Sie entscheiden in ihrem Fach außerdem über </w:t>
      </w:r>
      <w:r w:rsidRPr="00CC24B7">
        <w:t>Grundsätze zur fach</w:t>
      </w:r>
      <w:r>
        <w:softHyphen/>
      </w:r>
      <w:r w:rsidR="00991CD5">
        <w:t>didaktischen</w:t>
      </w:r>
      <w:r w:rsidRPr="00CC24B7">
        <w:t xml:space="preserve"> und fach</w:t>
      </w:r>
      <w:r w:rsidR="00991CD5">
        <w:t>methodischen</w:t>
      </w:r>
      <w:r>
        <w:t xml:space="preserve"> Arbeit, über </w:t>
      </w:r>
      <w:r w:rsidRPr="00CC24B7">
        <w:t>Gr</w:t>
      </w:r>
      <w:r>
        <w:t xml:space="preserve">undsätze zur Leistungsbewertung und über </w:t>
      </w:r>
      <w:r w:rsidRPr="00CC24B7">
        <w:t>Vorschläge an die Lehrerkonferenz zur Einführung von Lernmitteln</w:t>
      </w:r>
      <w:r>
        <w:t xml:space="preserve"> (§ 70 SchulG).</w:t>
      </w:r>
    </w:p>
    <w:p w14:paraId="3AFB811F" w14:textId="3DC3E7AE" w:rsidR="00C340B5" w:rsidRDefault="00C340B5" w:rsidP="00C340B5">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mirrorIndents/>
        <w:jc w:val="left"/>
      </w:pPr>
      <w:r>
        <w:t>Getroffene Verabredungen und Entscheidungen der Fachgruppen werden in schul</w:t>
      </w:r>
      <w:r>
        <w:softHyphen/>
        <w:t>internen Lehrplänen dokumentiert und können von Lehrpersonen, Lernenden und Erziehungsberechtigten eingesehen werden. Während Kernlehrplän</w:t>
      </w:r>
      <w:r w:rsidR="005C4E3A">
        <w:t>e die erwarteten Lernergebnisse des Unterrichts</w:t>
      </w:r>
      <w:r>
        <w:t xml:space="preserve"> festlegen, beschreiben schulinterne Lehrpläne schulspezifisch Wege, auf denen diese Ziele erreicht werden sollen.</w:t>
      </w:r>
    </w:p>
    <w:p w14:paraId="5D9543AC" w14:textId="682C37B5" w:rsidR="00C340B5" w:rsidRPr="00170A38" w:rsidRDefault="00C340B5" w:rsidP="00C340B5">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360" w:after="120" w:line="240" w:lineRule="auto"/>
        <w:ind w:left="397" w:right="227"/>
        <w:mirrorIndents/>
        <w:jc w:val="left"/>
      </w:pPr>
      <w:r>
        <w:t>Als ein Angebot</w:t>
      </w:r>
      <w:r w:rsidRPr="00170A38">
        <w:t xml:space="preserve">, Fachkonferenzen </w:t>
      </w:r>
      <w:r>
        <w:t>im Prozess der gemeinsamen Unterrichtsentwick</w:t>
      </w:r>
      <w:r>
        <w:softHyphen/>
        <w:t>lung</w:t>
      </w:r>
      <w:r w:rsidRPr="00170A38">
        <w:t xml:space="preserve"> zu unterstützen</w:t>
      </w:r>
      <w:r>
        <w:t>,</w:t>
      </w:r>
      <w:r w:rsidRPr="008A2288">
        <w:t xml:space="preserve"> </w:t>
      </w:r>
      <w:r w:rsidRPr="00170A38">
        <w:t>steht hier</w:t>
      </w:r>
      <w:r>
        <w:t xml:space="preserve"> ein Beispiel für einen schulinternen Lehrplan eines</w:t>
      </w:r>
      <w:r w:rsidRPr="00170A38">
        <w:t xml:space="preserve"> fiktiven </w:t>
      </w:r>
      <w:r>
        <w:t>Gymnasiums</w:t>
      </w:r>
      <w:r w:rsidRPr="00170A38">
        <w:t xml:space="preserve"> </w:t>
      </w:r>
      <w:r>
        <w:t xml:space="preserve">für das </w:t>
      </w:r>
      <w:r w:rsidRPr="00C340B5">
        <w:rPr>
          <w:color w:val="000000" w:themeColor="text1"/>
        </w:rPr>
        <w:t xml:space="preserve">Fach Chemie zur </w:t>
      </w:r>
      <w:r w:rsidRPr="00170A38">
        <w:t xml:space="preserve">Verfügung. </w:t>
      </w:r>
      <w:r>
        <w:t>Das Angebot</w:t>
      </w:r>
      <w:r w:rsidRPr="00170A38">
        <w:t xml:space="preserve"> kann gemäß den jeweiligen Bedürfnissen vor Ort frei genutzt, verändert und angepasst werden. Dabei bieten sich insbesondere die beiden folgenden Möglichkeiten des Vorgehens an:</w:t>
      </w:r>
    </w:p>
    <w:p w14:paraId="42520D47" w14:textId="77777777" w:rsidR="00C340B5" w:rsidRPr="00170A38" w:rsidRDefault="00C340B5" w:rsidP="00C340B5">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709" w:right="227" w:hanging="312"/>
        <w:mirrorIndents/>
        <w:jc w:val="left"/>
      </w:pPr>
      <w:r w:rsidRPr="00170A38">
        <w:t>•</w:t>
      </w:r>
      <w:r w:rsidRPr="00170A38">
        <w:tab/>
      </w:r>
      <w:r>
        <w:t>Fachgruppen</w:t>
      </w:r>
      <w:r w:rsidRPr="00170A38">
        <w:t xml:space="preserve"> können ihre bisherigen schulinternen Lehrpläne mithilfe der im Angebot ausgewiesenen Hinweise bzw. dargelegten Grundprinzipien</w:t>
      </w:r>
      <w:r>
        <w:t xml:space="preserve"> auf der Grundlage des neuen Kernlehrplans</w:t>
      </w:r>
      <w:r w:rsidRPr="00170A38">
        <w:t xml:space="preserve"> überarbeiten.</w:t>
      </w:r>
    </w:p>
    <w:p w14:paraId="60D436EE" w14:textId="77777777" w:rsidR="00C340B5" w:rsidRPr="00170A38" w:rsidRDefault="00C340B5" w:rsidP="00C340B5">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709" w:right="227" w:hanging="312"/>
        <w:mirrorIndents/>
        <w:jc w:val="left"/>
      </w:pPr>
      <w:r w:rsidRPr="00170A38">
        <w:t>•</w:t>
      </w:r>
      <w:r w:rsidRPr="00170A38">
        <w:tab/>
      </w:r>
      <w:r>
        <w:t>Fachgruppen</w:t>
      </w:r>
      <w:r w:rsidRPr="00170A38">
        <w:t xml:space="preserve"> können das vorliegende Beispiel mit den notwendigen schul</w:t>
      </w:r>
      <w:r>
        <w:softHyphen/>
      </w:r>
      <w:r w:rsidRPr="00170A38">
        <w:t>spezifischen Modifikationen und ggf. erforderlichen Ausschärfungen vollständig oder in Teilen übernehmen.</w:t>
      </w:r>
    </w:p>
    <w:p w14:paraId="484C3602" w14:textId="77777777" w:rsidR="00C340B5" w:rsidRDefault="00C340B5" w:rsidP="00C340B5">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mirrorIndents/>
        <w:jc w:val="left"/>
      </w:pPr>
      <w:r w:rsidRPr="00170A38">
        <w:t xml:space="preserve">Das vorliegende Beispiel </w:t>
      </w:r>
      <w:r>
        <w:t>für einen schulinternen Lehrplan berücksichtigt in seinen Kapiteln die obligatorischen Beratungsgegenstände der Fachkonferenz. E</w:t>
      </w:r>
      <w:r w:rsidRPr="00170A38">
        <w:t xml:space="preserve">ine </w:t>
      </w:r>
      <w:r>
        <w:t>Über</w:t>
      </w:r>
      <w:r>
        <w:softHyphen/>
        <w:t>sicht über die Abfolge aller</w:t>
      </w:r>
      <w:r w:rsidRPr="00170A38">
        <w:t xml:space="preserve"> Unterrichtsvorhaben des Fachs</w:t>
      </w:r>
      <w:r>
        <w:t xml:space="preserve"> ist enthalten</w:t>
      </w:r>
      <w:r w:rsidRPr="00C00FB8">
        <w:t xml:space="preserve"> </w:t>
      </w:r>
      <w:r>
        <w:t>und für alle Lehrpersonen der Beispielschule einschließlich der vorgenommenen Schwerpunkt</w:t>
      </w:r>
      <w:r>
        <w:softHyphen/>
        <w:t>setzungen verbindlich.</w:t>
      </w:r>
    </w:p>
    <w:p w14:paraId="2EC0B3A2" w14:textId="77777777" w:rsidR="00C340B5" w:rsidRDefault="00C340B5" w:rsidP="00C340B5">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mirrorIndents/>
        <w:jc w:val="left"/>
      </w:pPr>
      <w:r>
        <w:t>Auf dieser Grundlage plant und realisiert jede Lehrkraft ihren Unterricht in eigener Zuständigkeit und pädagogischer Verantwortung. Konkretisierte Unterrichtsvorhaben, wie sie exemplarisch im Lehrplannavigator NRW unter „Hinweise und Materialien“ zu finden sind, besitzen demgemäß nur empfehlenden Charakter und sind somit nicht zwingender Bestandteil eines schulinternen Lehrplans. Sie dienen der individuellen Unterstützung der Lehrerinnen und Lehrer.</w:t>
      </w:r>
    </w:p>
    <w:p w14:paraId="31B81D94" w14:textId="77777777" w:rsidR="00C340B5" w:rsidRDefault="00C340B5" w:rsidP="00C340B5"/>
    <w:p w14:paraId="29BAB57B" w14:textId="77777777" w:rsidR="009967F2" w:rsidRDefault="009967F2">
      <w:pPr>
        <w:spacing w:after="0" w:line="240" w:lineRule="auto"/>
        <w:jc w:val="left"/>
        <w:rPr>
          <w:rFonts w:eastAsiaTheme="majorEastAsia" w:cstheme="majorBidi"/>
          <w:b/>
          <w:bCs/>
          <w:sz w:val="26"/>
          <w:szCs w:val="26"/>
        </w:rPr>
      </w:pPr>
      <w:r>
        <w:rPr>
          <w:rFonts w:eastAsiaTheme="majorEastAsia" w:cstheme="majorBidi"/>
          <w:b/>
          <w:bCs/>
          <w:sz w:val="26"/>
          <w:szCs w:val="26"/>
        </w:rPr>
        <w:br w:type="page"/>
      </w:r>
    </w:p>
    <w:p w14:paraId="43D77628" w14:textId="77777777" w:rsidR="009967F2" w:rsidRPr="0072774E" w:rsidRDefault="009967F2" w:rsidP="009967F2">
      <w:pPr>
        <w:pStyle w:val="StandardII"/>
        <w:rPr>
          <w:b/>
          <w:sz w:val="28"/>
        </w:rPr>
      </w:pPr>
      <w:r w:rsidRPr="0072774E">
        <w:rPr>
          <w:b/>
          <w:sz w:val="28"/>
        </w:rPr>
        <w:lastRenderedPageBreak/>
        <w:t>Inhalt</w:t>
      </w:r>
    </w:p>
    <w:p w14:paraId="15970893" w14:textId="3CB42CCC" w:rsidR="00C03252" w:rsidRDefault="009967F2">
      <w:pPr>
        <w:pStyle w:val="Verzeichnis1"/>
        <w:tabs>
          <w:tab w:val="left" w:pos="440"/>
          <w:tab w:val="right" w:leader="dot" w:pos="9062"/>
        </w:tabs>
        <w:rPr>
          <w:rFonts w:asciiTheme="minorHAnsi" w:eastAsiaTheme="minorEastAsia" w:hAnsiTheme="minorHAnsi"/>
          <w:b w:val="0"/>
          <w:noProof/>
          <w:lang w:eastAsia="de-DE"/>
        </w:rPr>
      </w:pPr>
      <w:r>
        <w:fldChar w:fldCharType="begin"/>
      </w:r>
      <w:r>
        <w:instrText xml:space="preserve"> TOC \o "1-3" \h \z \u </w:instrText>
      </w:r>
      <w:r>
        <w:fldChar w:fldCharType="separate"/>
      </w:r>
      <w:hyperlink w:anchor="_Toc29461107" w:history="1">
        <w:r w:rsidR="00C03252" w:rsidRPr="005A0B41">
          <w:rPr>
            <w:rStyle w:val="Hyperlink"/>
            <w:rFonts w:cs="Arial"/>
            <w:noProof/>
          </w:rPr>
          <w:t>1</w:t>
        </w:r>
        <w:r w:rsidR="00C03252">
          <w:rPr>
            <w:rFonts w:asciiTheme="minorHAnsi" w:eastAsiaTheme="minorEastAsia" w:hAnsiTheme="minorHAnsi"/>
            <w:b w:val="0"/>
            <w:noProof/>
            <w:lang w:eastAsia="de-DE"/>
          </w:rPr>
          <w:tab/>
        </w:r>
        <w:r w:rsidR="00C03252" w:rsidRPr="005A0B41">
          <w:rPr>
            <w:rStyle w:val="Hyperlink"/>
            <w:rFonts w:cs="Arial"/>
            <w:noProof/>
          </w:rPr>
          <w:t>Rahmenbedingungen der fachlichen Arbeit</w:t>
        </w:r>
        <w:r w:rsidR="00C03252">
          <w:rPr>
            <w:noProof/>
            <w:webHidden/>
          </w:rPr>
          <w:tab/>
        </w:r>
        <w:r w:rsidR="00C03252">
          <w:rPr>
            <w:noProof/>
            <w:webHidden/>
          </w:rPr>
          <w:fldChar w:fldCharType="begin"/>
        </w:r>
        <w:r w:rsidR="00C03252">
          <w:rPr>
            <w:noProof/>
            <w:webHidden/>
          </w:rPr>
          <w:instrText xml:space="preserve"> PAGEREF _Toc29461107 \h </w:instrText>
        </w:r>
        <w:r w:rsidR="00C03252">
          <w:rPr>
            <w:noProof/>
            <w:webHidden/>
          </w:rPr>
        </w:r>
        <w:r w:rsidR="00C03252">
          <w:rPr>
            <w:noProof/>
            <w:webHidden/>
          </w:rPr>
          <w:fldChar w:fldCharType="separate"/>
        </w:r>
        <w:r w:rsidR="00F472EB">
          <w:rPr>
            <w:noProof/>
            <w:webHidden/>
          </w:rPr>
          <w:t>4</w:t>
        </w:r>
        <w:r w:rsidR="00C03252">
          <w:rPr>
            <w:noProof/>
            <w:webHidden/>
          </w:rPr>
          <w:fldChar w:fldCharType="end"/>
        </w:r>
      </w:hyperlink>
    </w:p>
    <w:p w14:paraId="5E30A9B2" w14:textId="5875F5C2" w:rsidR="00C03252" w:rsidRDefault="007109EF">
      <w:pPr>
        <w:pStyle w:val="Verzeichnis1"/>
        <w:tabs>
          <w:tab w:val="left" w:pos="440"/>
          <w:tab w:val="right" w:leader="dot" w:pos="9062"/>
        </w:tabs>
        <w:rPr>
          <w:rFonts w:asciiTheme="minorHAnsi" w:eastAsiaTheme="minorEastAsia" w:hAnsiTheme="minorHAnsi"/>
          <w:b w:val="0"/>
          <w:noProof/>
          <w:lang w:eastAsia="de-DE"/>
        </w:rPr>
      </w:pPr>
      <w:hyperlink w:anchor="_Toc29461108" w:history="1">
        <w:r w:rsidR="00C03252" w:rsidRPr="005A0B41">
          <w:rPr>
            <w:rStyle w:val="Hyperlink"/>
            <w:rFonts w:cs="Arial"/>
            <w:noProof/>
          </w:rPr>
          <w:t>2</w:t>
        </w:r>
        <w:r w:rsidR="00C03252">
          <w:rPr>
            <w:rFonts w:asciiTheme="minorHAnsi" w:eastAsiaTheme="minorEastAsia" w:hAnsiTheme="minorHAnsi"/>
            <w:b w:val="0"/>
            <w:noProof/>
            <w:lang w:eastAsia="de-DE"/>
          </w:rPr>
          <w:tab/>
        </w:r>
        <w:r w:rsidR="00C03252" w:rsidRPr="005A0B41">
          <w:rPr>
            <w:rStyle w:val="Hyperlink"/>
            <w:rFonts w:cs="Arial"/>
            <w:noProof/>
          </w:rPr>
          <w:t>Entscheidungen zum Unterricht</w:t>
        </w:r>
        <w:r w:rsidR="00C03252">
          <w:rPr>
            <w:noProof/>
            <w:webHidden/>
          </w:rPr>
          <w:tab/>
        </w:r>
        <w:r w:rsidR="00C03252">
          <w:rPr>
            <w:noProof/>
            <w:webHidden/>
          </w:rPr>
          <w:fldChar w:fldCharType="begin"/>
        </w:r>
        <w:r w:rsidR="00C03252">
          <w:rPr>
            <w:noProof/>
            <w:webHidden/>
          </w:rPr>
          <w:instrText xml:space="preserve"> PAGEREF _Toc29461108 \h </w:instrText>
        </w:r>
        <w:r w:rsidR="00C03252">
          <w:rPr>
            <w:noProof/>
            <w:webHidden/>
          </w:rPr>
        </w:r>
        <w:r w:rsidR="00C03252">
          <w:rPr>
            <w:noProof/>
            <w:webHidden/>
          </w:rPr>
          <w:fldChar w:fldCharType="separate"/>
        </w:r>
        <w:r w:rsidR="00F472EB">
          <w:rPr>
            <w:noProof/>
            <w:webHidden/>
          </w:rPr>
          <w:t>6</w:t>
        </w:r>
        <w:r w:rsidR="00C03252">
          <w:rPr>
            <w:noProof/>
            <w:webHidden/>
          </w:rPr>
          <w:fldChar w:fldCharType="end"/>
        </w:r>
      </w:hyperlink>
    </w:p>
    <w:p w14:paraId="0BEAF7A5" w14:textId="280EB7C9" w:rsidR="00C03252" w:rsidRDefault="007109EF">
      <w:pPr>
        <w:pStyle w:val="Verzeichnis2"/>
        <w:rPr>
          <w:rFonts w:asciiTheme="minorHAnsi" w:eastAsiaTheme="minorEastAsia" w:hAnsiTheme="minorHAnsi"/>
          <w:noProof/>
          <w:lang w:eastAsia="de-DE"/>
        </w:rPr>
      </w:pPr>
      <w:hyperlink w:anchor="_Toc29461109" w:history="1">
        <w:r w:rsidR="00C03252" w:rsidRPr="005A0B41">
          <w:rPr>
            <w:rStyle w:val="Hyperlink"/>
            <w:noProof/>
          </w:rPr>
          <w:t>2.1</w:t>
        </w:r>
        <w:r w:rsidR="00C03252">
          <w:rPr>
            <w:rFonts w:asciiTheme="minorHAnsi" w:eastAsiaTheme="minorEastAsia" w:hAnsiTheme="minorHAnsi"/>
            <w:noProof/>
            <w:lang w:eastAsia="de-DE"/>
          </w:rPr>
          <w:tab/>
        </w:r>
        <w:r w:rsidR="00C03252" w:rsidRPr="005A0B41">
          <w:rPr>
            <w:rStyle w:val="Hyperlink"/>
            <w:noProof/>
          </w:rPr>
          <w:t>Unterrichtsvorhaben</w:t>
        </w:r>
        <w:r w:rsidR="00C03252">
          <w:rPr>
            <w:noProof/>
            <w:webHidden/>
          </w:rPr>
          <w:tab/>
        </w:r>
        <w:r w:rsidR="00C03252">
          <w:rPr>
            <w:noProof/>
            <w:webHidden/>
          </w:rPr>
          <w:fldChar w:fldCharType="begin"/>
        </w:r>
        <w:r w:rsidR="00C03252">
          <w:rPr>
            <w:noProof/>
            <w:webHidden/>
          </w:rPr>
          <w:instrText xml:space="preserve"> PAGEREF _Toc29461109 \h </w:instrText>
        </w:r>
        <w:r w:rsidR="00C03252">
          <w:rPr>
            <w:noProof/>
            <w:webHidden/>
          </w:rPr>
        </w:r>
        <w:r w:rsidR="00C03252">
          <w:rPr>
            <w:noProof/>
            <w:webHidden/>
          </w:rPr>
          <w:fldChar w:fldCharType="separate"/>
        </w:r>
        <w:r w:rsidR="00F472EB">
          <w:rPr>
            <w:noProof/>
            <w:webHidden/>
          </w:rPr>
          <w:t>6</w:t>
        </w:r>
        <w:r w:rsidR="00C03252">
          <w:rPr>
            <w:noProof/>
            <w:webHidden/>
          </w:rPr>
          <w:fldChar w:fldCharType="end"/>
        </w:r>
      </w:hyperlink>
    </w:p>
    <w:p w14:paraId="502B3095" w14:textId="5B8F021D" w:rsidR="00C03252" w:rsidRDefault="007109EF">
      <w:pPr>
        <w:pStyle w:val="Verzeichnis2"/>
        <w:rPr>
          <w:rFonts w:asciiTheme="minorHAnsi" w:eastAsiaTheme="minorEastAsia" w:hAnsiTheme="minorHAnsi"/>
          <w:noProof/>
          <w:lang w:eastAsia="de-DE"/>
        </w:rPr>
      </w:pPr>
      <w:hyperlink w:anchor="_Toc29461110" w:history="1">
        <w:r w:rsidR="00C03252" w:rsidRPr="005A0B41">
          <w:rPr>
            <w:rStyle w:val="Hyperlink"/>
            <w:noProof/>
          </w:rPr>
          <w:t>2.2</w:t>
        </w:r>
        <w:r w:rsidR="00C03252">
          <w:rPr>
            <w:rFonts w:asciiTheme="minorHAnsi" w:eastAsiaTheme="minorEastAsia" w:hAnsiTheme="minorHAnsi"/>
            <w:noProof/>
            <w:lang w:eastAsia="de-DE"/>
          </w:rPr>
          <w:tab/>
        </w:r>
        <w:r w:rsidR="00C03252" w:rsidRPr="005A0B41">
          <w:rPr>
            <w:rStyle w:val="Hyperlink"/>
            <w:noProof/>
          </w:rPr>
          <w:t>Grundsätze der fachdidaktischen und fachmethodischen Arbeit</w:t>
        </w:r>
        <w:r w:rsidR="00C03252">
          <w:rPr>
            <w:noProof/>
            <w:webHidden/>
          </w:rPr>
          <w:tab/>
        </w:r>
        <w:r w:rsidR="00C03252">
          <w:rPr>
            <w:noProof/>
            <w:webHidden/>
          </w:rPr>
          <w:fldChar w:fldCharType="begin"/>
        </w:r>
        <w:r w:rsidR="00C03252">
          <w:rPr>
            <w:noProof/>
            <w:webHidden/>
          </w:rPr>
          <w:instrText xml:space="preserve"> PAGEREF _Toc29461110 \h </w:instrText>
        </w:r>
        <w:r w:rsidR="00C03252">
          <w:rPr>
            <w:noProof/>
            <w:webHidden/>
          </w:rPr>
        </w:r>
        <w:r w:rsidR="00C03252">
          <w:rPr>
            <w:noProof/>
            <w:webHidden/>
          </w:rPr>
          <w:fldChar w:fldCharType="separate"/>
        </w:r>
        <w:r w:rsidR="00F472EB">
          <w:rPr>
            <w:noProof/>
            <w:webHidden/>
          </w:rPr>
          <w:t>23</w:t>
        </w:r>
        <w:r w:rsidR="00C03252">
          <w:rPr>
            <w:noProof/>
            <w:webHidden/>
          </w:rPr>
          <w:fldChar w:fldCharType="end"/>
        </w:r>
      </w:hyperlink>
    </w:p>
    <w:p w14:paraId="23F3B473" w14:textId="37AB96CB" w:rsidR="00C03252" w:rsidRDefault="007109EF">
      <w:pPr>
        <w:pStyle w:val="Verzeichnis2"/>
        <w:rPr>
          <w:rFonts w:asciiTheme="minorHAnsi" w:eastAsiaTheme="minorEastAsia" w:hAnsiTheme="minorHAnsi"/>
          <w:noProof/>
          <w:lang w:eastAsia="de-DE"/>
        </w:rPr>
      </w:pPr>
      <w:hyperlink w:anchor="_Toc29461111" w:history="1">
        <w:r w:rsidR="00C03252" w:rsidRPr="005A0B41">
          <w:rPr>
            <w:rStyle w:val="Hyperlink"/>
            <w:noProof/>
          </w:rPr>
          <w:t>2.3</w:t>
        </w:r>
        <w:r w:rsidR="00C03252">
          <w:rPr>
            <w:rFonts w:asciiTheme="minorHAnsi" w:eastAsiaTheme="minorEastAsia" w:hAnsiTheme="minorHAnsi"/>
            <w:noProof/>
            <w:lang w:eastAsia="de-DE"/>
          </w:rPr>
          <w:tab/>
        </w:r>
        <w:r w:rsidR="00C03252" w:rsidRPr="005A0B41">
          <w:rPr>
            <w:rStyle w:val="Hyperlink"/>
            <w:noProof/>
          </w:rPr>
          <w:t>Grundsätze der Leistungsbewertung und Leistungsrückmeldung</w:t>
        </w:r>
        <w:r w:rsidR="00C03252">
          <w:rPr>
            <w:noProof/>
            <w:webHidden/>
          </w:rPr>
          <w:tab/>
        </w:r>
        <w:r w:rsidR="00C03252">
          <w:rPr>
            <w:noProof/>
            <w:webHidden/>
          </w:rPr>
          <w:fldChar w:fldCharType="begin"/>
        </w:r>
        <w:r w:rsidR="00C03252">
          <w:rPr>
            <w:noProof/>
            <w:webHidden/>
          </w:rPr>
          <w:instrText xml:space="preserve"> PAGEREF _Toc29461111 \h </w:instrText>
        </w:r>
        <w:r w:rsidR="00C03252">
          <w:rPr>
            <w:noProof/>
            <w:webHidden/>
          </w:rPr>
        </w:r>
        <w:r w:rsidR="00C03252">
          <w:rPr>
            <w:noProof/>
            <w:webHidden/>
          </w:rPr>
          <w:fldChar w:fldCharType="separate"/>
        </w:r>
        <w:r w:rsidR="00F472EB">
          <w:rPr>
            <w:noProof/>
            <w:webHidden/>
          </w:rPr>
          <w:t>25</w:t>
        </w:r>
        <w:r w:rsidR="00C03252">
          <w:rPr>
            <w:noProof/>
            <w:webHidden/>
          </w:rPr>
          <w:fldChar w:fldCharType="end"/>
        </w:r>
      </w:hyperlink>
    </w:p>
    <w:p w14:paraId="575E5DF7" w14:textId="4F9FAD24" w:rsidR="00C03252" w:rsidRDefault="007109EF">
      <w:pPr>
        <w:pStyle w:val="Verzeichnis2"/>
        <w:rPr>
          <w:rFonts w:asciiTheme="minorHAnsi" w:eastAsiaTheme="minorEastAsia" w:hAnsiTheme="minorHAnsi"/>
          <w:noProof/>
          <w:lang w:eastAsia="de-DE"/>
        </w:rPr>
      </w:pPr>
      <w:hyperlink w:anchor="_Toc29461112" w:history="1">
        <w:r w:rsidR="00C03252" w:rsidRPr="005A0B41">
          <w:rPr>
            <w:rStyle w:val="Hyperlink"/>
            <w:noProof/>
          </w:rPr>
          <w:t>2.4</w:t>
        </w:r>
        <w:r w:rsidR="00C03252">
          <w:rPr>
            <w:rFonts w:asciiTheme="minorHAnsi" w:eastAsiaTheme="minorEastAsia" w:hAnsiTheme="minorHAnsi"/>
            <w:noProof/>
            <w:lang w:eastAsia="de-DE"/>
          </w:rPr>
          <w:tab/>
        </w:r>
        <w:r w:rsidR="00C03252" w:rsidRPr="005A0B41">
          <w:rPr>
            <w:rStyle w:val="Hyperlink"/>
            <w:noProof/>
          </w:rPr>
          <w:t>Lehr- und Lernmittel</w:t>
        </w:r>
        <w:r w:rsidR="00C03252">
          <w:rPr>
            <w:noProof/>
            <w:webHidden/>
          </w:rPr>
          <w:tab/>
        </w:r>
        <w:r w:rsidR="00C03252">
          <w:rPr>
            <w:noProof/>
            <w:webHidden/>
          </w:rPr>
          <w:fldChar w:fldCharType="begin"/>
        </w:r>
        <w:r w:rsidR="00C03252">
          <w:rPr>
            <w:noProof/>
            <w:webHidden/>
          </w:rPr>
          <w:instrText xml:space="preserve"> PAGEREF _Toc29461112 \h </w:instrText>
        </w:r>
        <w:r w:rsidR="00C03252">
          <w:rPr>
            <w:noProof/>
            <w:webHidden/>
          </w:rPr>
        </w:r>
        <w:r w:rsidR="00C03252">
          <w:rPr>
            <w:noProof/>
            <w:webHidden/>
          </w:rPr>
          <w:fldChar w:fldCharType="separate"/>
        </w:r>
        <w:r w:rsidR="00F472EB">
          <w:rPr>
            <w:noProof/>
            <w:webHidden/>
          </w:rPr>
          <w:t>27</w:t>
        </w:r>
        <w:r w:rsidR="00C03252">
          <w:rPr>
            <w:noProof/>
            <w:webHidden/>
          </w:rPr>
          <w:fldChar w:fldCharType="end"/>
        </w:r>
      </w:hyperlink>
    </w:p>
    <w:p w14:paraId="5A47C3CA" w14:textId="35315DD8" w:rsidR="00C03252" w:rsidRDefault="007109EF">
      <w:pPr>
        <w:pStyle w:val="Verzeichnis1"/>
        <w:tabs>
          <w:tab w:val="left" w:pos="440"/>
          <w:tab w:val="right" w:leader="dot" w:pos="9062"/>
        </w:tabs>
        <w:rPr>
          <w:rFonts w:asciiTheme="minorHAnsi" w:eastAsiaTheme="minorEastAsia" w:hAnsiTheme="minorHAnsi"/>
          <w:b w:val="0"/>
          <w:noProof/>
          <w:lang w:eastAsia="de-DE"/>
        </w:rPr>
      </w:pPr>
      <w:hyperlink w:anchor="_Toc29461113" w:history="1">
        <w:r w:rsidR="00C03252" w:rsidRPr="005A0B41">
          <w:rPr>
            <w:rStyle w:val="Hyperlink"/>
            <w:rFonts w:eastAsiaTheme="majorEastAsia" w:cstheme="majorBidi"/>
            <w:bCs/>
            <w:noProof/>
          </w:rPr>
          <w:t>3</w:t>
        </w:r>
        <w:r w:rsidR="00C03252">
          <w:rPr>
            <w:rFonts w:asciiTheme="minorHAnsi" w:eastAsiaTheme="minorEastAsia" w:hAnsiTheme="minorHAnsi"/>
            <w:b w:val="0"/>
            <w:noProof/>
            <w:lang w:eastAsia="de-DE"/>
          </w:rPr>
          <w:tab/>
        </w:r>
        <w:r w:rsidR="00C03252" w:rsidRPr="005A0B41">
          <w:rPr>
            <w:rStyle w:val="Hyperlink"/>
            <w:rFonts w:eastAsiaTheme="majorEastAsia" w:cstheme="majorBidi"/>
            <w:bCs/>
            <w:noProof/>
          </w:rPr>
          <w:t>Entscheidungen zu fach- oder unterrichtsübergreifenden Fragen</w:t>
        </w:r>
        <w:r w:rsidR="00C03252">
          <w:rPr>
            <w:noProof/>
            <w:webHidden/>
          </w:rPr>
          <w:tab/>
        </w:r>
        <w:r w:rsidR="00C03252">
          <w:rPr>
            <w:noProof/>
            <w:webHidden/>
          </w:rPr>
          <w:fldChar w:fldCharType="begin"/>
        </w:r>
        <w:r w:rsidR="00C03252">
          <w:rPr>
            <w:noProof/>
            <w:webHidden/>
          </w:rPr>
          <w:instrText xml:space="preserve"> PAGEREF _Toc29461113 \h </w:instrText>
        </w:r>
        <w:r w:rsidR="00C03252">
          <w:rPr>
            <w:noProof/>
            <w:webHidden/>
          </w:rPr>
        </w:r>
        <w:r w:rsidR="00C03252">
          <w:rPr>
            <w:noProof/>
            <w:webHidden/>
          </w:rPr>
          <w:fldChar w:fldCharType="separate"/>
        </w:r>
        <w:r w:rsidR="00F472EB">
          <w:rPr>
            <w:noProof/>
            <w:webHidden/>
          </w:rPr>
          <w:t>29</w:t>
        </w:r>
        <w:r w:rsidR="00C03252">
          <w:rPr>
            <w:noProof/>
            <w:webHidden/>
          </w:rPr>
          <w:fldChar w:fldCharType="end"/>
        </w:r>
      </w:hyperlink>
    </w:p>
    <w:p w14:paraId="0E2F0E47" w14:textId="29E6B61C" w:rsidR="00C03252" w:rsidRDefault="007109EF">
      <w:pPr>
        <w:pStyle w:val="Verzeichnis1"/>
        <w:tabs>
          <w:tab w:val="left" w:pos="440"/>
          <w:tab w:val="right" w:leader="dot" w:pos="9062"/>
        </w:tabs>
        <w:rPr>
          <w:rFonts w:asciiTheme="minorHAnsi" w:eastAsiaTheme="minorEastAsia" w:hAnsiTheme="minorHAnsi"/>
          <w:b w:val="0"/>
          <w:noProof/>
          <w:lang w:eastAsia="de-DE"/>
        </w:rPr>
      </w:pPr>
      <w:hyperlink w:anchor="_Toc29461114" w:history="1">
        <w:r w:rsidR="00C03252" w:rsidRPr="005A0B41">
          <w:rPr>
            <w:rStyle w:val="Hyperlink"/>
            <w:rFonts w:eastAsiaTheme="majorEastAsia" w:cstheme="majorBidi"/>
            <w:bCs/>
            <w:noProof/>
          </w:rPr>
          <w:t>4</w:t>
        </w:r>
        <w:r w:rsidR="00C03252">
          <w:rPr>
            <w:rFonts w:asciiTheme="minorHAnsi" w:eastAsiaTheme="minorEastAsia" w:hAnsiTheme="minorHAnsi"/>
            <w:b w:val="0"/>
            <w:noProof/>
            <w:lang w:eastAsia="de-DE"/>
          </w:rPr>
          <w:tab/>
        </w:r>
        <w:r w:rsidR="00C03252" w:rsidRPr="005A0B41">
          <w:rPr>
            <w:rStyle w:val="Hyperlink"/>
            <w:rFonts w:eastAsiaTheme="majorEastAsia" w:cstheme="majorBidi"/>
            <w:bCs/>
            <w:noProof/>
          </w:rPr>
          <w:t>Qualitätssicherung und Evaluation</w:t>
        </w:r>
        <w:r w:rsidR="00C03252">
          <w:rPr>
            <w:noProof/>
            <w:webHidden/>
          </w:rPr>
          <w:tab/>
        </w:r>
        <w:r w:rsidR="00C03252">
          <w:rPr>
            <w:noProof/>
            <w:webHidden/>
          </w:rPr>
          <w:fldChar w:fldCharType="begin"/>
        </w:r>
        <w:r w:rsidR="00C03252">
          <w:rPr>
            <w:noProof/>
            <w:webHidden/>
          </w:rPr>
          <w:instrText xml:space="preserve"> PAGEREF _Toc29461114 \h </w:instrText>
        </w:r>
        <w:r w:rsidR="00C03252">
          <w:rPr>
            <w:noProof/>
            <w:webHidden/>
          </w:rPr>
        </w:r>
        <w:r w:rsidR="00C03252">
          <w:rPr>
            <w:noProof/>
            <w:webHidden/>
          </w:rPr>
          <w:fldChar w:fldCharType="separate"/>
        </w:r>
        <w:r w:rsidR="00F472EB">
          <w:rPr>
            <w:noProof/>
            <w:webHidden/>
          </w:rPr>
          <w:t>31</w:t>
        </w:r>
        <w:r w:rsidR="00C03252">
          <w:rPr>
            <w:noProof/>
            <w:webHidden/>
          </w:rPr>
          <w:fldChar w:fldCharType="end"/>
        </w:r>
      </w:hyperlink>
    </w:p>
    <w:p w14:paraId="1A3228E7" w14:textId="3CB562AB" w:rsidR="009967F2" w:rsidRDefault="009967F2" w:rsidP="009967F2">
      <w:pPr>
        <w:spacing w:after="0" w:line="240" w:lineRule="auto"/>
        <w:jc w:val="left"/>
        <w:rPr>
          <w:b/>
          <w:bCs/>
        </w:rPr>
      </w:pPr>
      <w:r>
        <w:rPr>
          <w:b/>
          <w:bCs/>
        </w:rPr>
        <w:fldChar w:fldCharType="end"/>
      </w:r>
    </w:p>
    <w:p w14:paraId="7264078D" w14:textId="77777777" w:rsidR="009967F2" w:rsidRDefault="009967F2">
      <w:pPr>
        <w:spacing w:after="0" w:line="240" w:lineRule="auto"/>
        <w:jc w:val="left"/>
        <w:rPr>
          <w:b/>
          <w:bCs/>
        </w:rPr>
      </w:pPr>
      <w:r>
        <w:rPr>
          <w:b/>
          <w:bCs/>
        </w:rPr>
        <w:br w:type="page"/>
      </w:r>
    </w:p>
    <w:p w14:paraId="2C9FC6E9" w14:textId="77777777" w:rsidR="009967F2" w:rsidRDefault="009967F2" w:rsidP="009967F2">
      <w:pPr>
        <w:pStyle w:val="berschrift1"/>
        <w:rPr>
          <w:rFonts w:ascii="Arial" w:hAnsi="Arial" w:cs="Arial"/>
          <w:color w:val="auto"/>
        </w:rPr>
      </w:pPr>
      <w:bookmarkStart w:id="1" w:name="_Toc29461107"/>
      <w:r w:rsidRPr="009967F2">
        <w:rPr>
          <w:rFonts w:ascii="Arial" w:hAnsi="Arial" w:cs="Arial"/>
          <w:color w:val="auto"/>
        </w:rPr>
        <w:lastRenderedPageBreak/>
        <w:t>1</w:t>
      </w:r>
      <w:r w:rsidRPr="009967F2">
        <w:rPr>
          <w:rFonts w:ascii="Arial" w:hAnsi="Arial" w:cs="Arial"/>
          <w:color w:val="auto"/>
        </w:rPr>
        <w:tab/>
        <w:t>Rahmenbedingungen der fachlichen Arbeit</w:t>
      </w:r>
      <w:bookmarkEnd w:id="1"/>
    </w:p>
    <w:p w14:paraId="6E57B3F3" w14:textId="77777777" w:rsidR="009967F2" w:rsidRPr="009967F2" w:rsidRDefault="009967F2" w:rsidP="009967F2"/>
    <w:p w14:paraId="089EA1C7" w14:textId="77777777" w:rsidR="009967F2" w:rsidRPr="00170A38" w:rsidRDefault="009967F2" w:rsidP="009967F2">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mirrorIndents/>
        <w:jc w:val="left"/>
        <w:rPr>
          <w:i/>
          <w:iCs/>
        </w:rPr>
      </w:pPr>
      <w:r w:rsidRPr="00170A38">
        <w:rPr>
          <w:i/>
          <w:iCs/>
        </w:rPr>
        <w:t xml:space="preserve">Hinweis: </w:t>
      </w:r>
    </w:p>
    <w:p w14:paraId="48B10D8F" w14:textId="47D5CCF8" w:rsidR="009967F2" w:rsidRDefault="009967F2" w:rsidP="009967F2">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mirrorIndents/>
        <w:jc w:val="left"/>
      </w:pPr>
      <w:r w:rsidRPr="00170A38">
        <w:t>Schulinterne Lehrpläne dokumentieren Vereinbarungen, wie die Vorgaben der Kernlehrpläne unter den besonderen Bedingungen einer konkreten Schule umgesetzt werden. Diese Ausgangsbedingungen für den fachlichen Unterricht werden in Kapitel</w:t>
      </w:r>
      <w:r w:rsidR="006C29FC">
        <w:t> </w:t>
      </w:r>
      <w:r w:rsidRPr="00170A38">
        <w:t xml:space="preserve">1 beschrieben. </w:t>
      </w:r>
      <w:r>
        <w:t xml:space="preserve">Fachliche Bezüge zu </w:t>
      </w:r>
      <w:r w:rsidRPr="00170A38">
        <w:t>folgende</w:t>
      </w:r>
      <w:r>
        <w:t>n</w:t>
      </w:r>
      <w:r w:rsidRPr="00170A38">
        <w:t xml:space="preserve"> Aspekte</w:t>
      </w:r>
      <w:r>
        <w:t>n</w:t>
      </w:r>
      <w:r w:rsidRPr="00170A38">
        <w:t xml:space="preserve"> </w:t>
      </w:r>
      <w:r>
        <w:t>können beispielsweise beschrieben werden</w:t>
      </w:r>
      <w:r w:rsidRPr="00170A38">
        <w:t xml:space="preserve">: </w:t>
      </w:r>
    </w:p>
    <w:p w14:paraId="4B61FE9D" w14:textId="77777777" w:rsidR="009967F2" w:rsidRDefault="009967F2" w:rsidP="009967F2">
      <w:pPr>
        <w:pStyle w:val="Listenabsatz"/>
        <w:keepLines/>
        <w:numPr>
          <w:ilvl w:val="0"/>
          <w:numId w:val="36"/>
        </w:numPr>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right="227"/>
        <w:mirrorIndents/>
        <w:jc w:val="left"/>
      </w:pPr>
      <w:r>
        <w:t>Leitbild der Schule,</w:t>
      </w:r>
    </w:p>
    <w:p w14:paraId="0971BACF" w14:textId="77777777" w:rsidR="009967F2" w:rsidRDefault="009967F2" w:rsidP="009967F2">
      <w:pPr>
        <w:pStyle w:val="Listenabsatz"/>
        <w:keepLines/>
        <w:numPr>
          <w:ilvl w:val="0"/>
          <w:numId w:val="36"/>
        </w:numPr>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right="227"/>
        <w:mirrorIndents/>
        <w:jc w:val="left"/>
      </w:pPr>
      <w:r>
        <w:t>Rahmenbedingungen des schulischen Umfelds,</w:t>
      </w:r>
    </w:p>
    <w:p w14:paraId="6B184EA5" w14:textId="29AF72DE" w:rsidR="009967F2" w:rsidRDefault="00460328" w:rsidP="009967F2">
      <w:pPr>
        <w:pStyle w:val="Listenabsatz"/>
        <w:keepLines/>
        <w:numPr>
          <w:ilvl w:val="0"/>
          <w:numId w:val="36"/>
        </w:numPr>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right="227"/>
        <w:mirrorIndents/>
        <w:jc w:val="left"/>
      </w:pPr>
      <w:r>
        <w:t>s</w:t>
      </w:r>
      <w:r w:rsidR="009967F2">
        <w:t>chulische Standards zum Lehren und Lernen,</w:t>
      </w:r>
    </w:p>
    <w:p w14:paraId="1E8DF9AB" w14:textId="77777777" w:rsidR="009967F2" w:rsidRDefault="009967F2" w:rsidP="009967F2">
      <w:pPr>
        <w:pStyle w:val="Listenabsatz"/>
        <w:keepLines/>
        <w:numPr>
          <w:ilvl w:val="0"/>
          <w:numId w:val="36"/>
        </w:numPr>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right="227"/>
        <w:mirrorIndents/>
        <w:jc w:val="left"/>
      </w:pPr>
      <w:r>
        <w:t>Zusammenarbeit mit außerschulischen Partnern.</w:t>
      </w:r>
    </w:p>
    <w:p w14:paraId="47AFD3FC" w14:textId="77777777" w:rsidR="009967F2" w:rsidRDefault="009967F2" w:rsidP="009967F2">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mirrorIndents/>
        <w:jc w:val="left"/>
      </w:pPr>
    </w:p>
    <w:p w14:paraId="3F645399" w14:textId="77777777" w:rsidR="009967F2" w:rsidRDefault="009967F2" w:rsidP="009967F2">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mirrorIndents/>
        <w:jc w:val="left"/>
      </w:pPr>
      <w:r>
        <w:t>Das vorliegende Beispiel für einen schulinternen Lehrplan wurde für ein fiktives Gymnasium konzipiert, für das folgende Bedingungen vorliegen:</w:t>
      </w:r>
    </w:p>
    <w:p w14:paraId="06E7E163" w14:textId="77777777" w:rsidR="009967F2" w:rsidRDefault="009967F2" w:rsidP="009967F2">
      <w:pPr>
        <w:pStyle w:val="Listenabsatz"/>
        <w:keepLines/>
        <w:numPr>
          <w:ilvl w:val="0"/>
          <w:numId w:val="36"/>
        </w:numPr>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right="227"/>
        <w:mirrorIndents/>
        <w:jc w:val="left"/>
      </w:pPr>
      <w:r w:rsidRPr="002D24DD">
        <w:t xml:space="preserve">vierzügiges </w:t>
      </w:r>
      <w:r w:rsidRPr="00DC59F8">
        <w:t>Gymnasium</w:t>
      </w:r>
      <w:r>
        <w:t>,</w:t>
      </w:r>
    </w:p>
    <w:p w14:paraId="08BE4D6A" w14:textId="77777777" w:rsidR="009967F2" w:rsidRDefault="009967F2" w:rsidP="009967F2">
      <w:pPr>
        <w:pStyle w:val="Listenabsatz"/>
        <w:keepLines/>
        <w:numPr>
          <w:ilvl w:val="0"/>
          <w:numId w:val="36"/>
        </w:numPr>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right="227"/>
        <w:mirrorIndents/>
        <w:jc w:val="left"/>
      </w:pPr>
      <w:r w:rsidRPr="002D24DD">
        <w:t>865 Schülerinnen und Schüler</w:t>
      </w:r>
      <w:r>
        <w:t>,</w:t>
      </w:r>
    </w:p>
    <w:p w14:paraId="07AC82B3" w14:textId="77777777" w:rsidR="009967F2" w:rsidRDefault="009967F2" w:rsidP="009967F2">
      <w:pPr>
        <w:pStyle w:val="Listenabsatz"/>
        <w:keepLines/>
        <w:numPr>
          <w:ilvl w:val="0"/>
          <w:numId w:val="36"/>
        </w:numPr>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right="227"/>
        <w:mirrorIndents/>
        <w:jc w:val="left"/>
      </w:pPr>
      <w:r w:rsidRPr="002D24DD">
        <w:t>60 Lehrpersonen</w:t>
      </w:r>
      <w:r>
        <w:t>.</w:t>
      </w:r>
    </w:p>
    <w:p w14:paraId="001EC06F" w14:textId="77777777" w:rsidR="009967F2" w:rsidRDefault="009967F2" w:rsidP="009967F2">
      <w:pPr>
        <w:pStyle w:val="Anmerkung"/>
      </w:pPr>
    </w:p>
    <w:p w14:paraId="36C906AA" w14:textId="77777777" w:rsidR="009967F2" w:rsidRDefault="009967F2" w:rsidP="009967F2">
      <w:pPr>
        <w:pStyle w:val="StandardII"/>
        <w:rPr>
          <w:b/>
        </w:rPr>
      </w:pPr>
      <w:r w:rsidRPr="00A83CA1">
        <w:rPr>
          <w:b/>
        </w:rPr>
        <w:t>Fachliche Bezüge zum Leitbild der Schule</w:t>
      </w:r>
    </w:p>
    <w:p w14:paraId="7DAD02DD" w14:textId="195CF262" w:rsidR="007B38BF" w:rsidRPr="00725507" w:rsidRDefault="007B38BF" w:rsidP="007B38BF">
      <w:r>
        <w:t>Im</w:t>
      </w:r>
      <w:r w:rsidRPr="00725507">
        <w:t xml:space="preserve"> Schulprogramm ist als wesentliches Ziel der Schule beschrieben, die Lernenden als Individuen mit jeweils besonderen Fähigkeiten, Stärken und Interessen in den Blick zu nehmen. Es ist ein wichtiges Anliegen, durch gezielte Unterstützung des Lernens die Potenziale jeder Schülerin und jedes Schülers in allen Bereichen optimal zu entwickeln. In einem längerfristigen Entwicklungsprozess arbeitet das Fach </w:t>
      </w:r>
      <w:r>
        <w:t>Chemie</w:t>
      </w:r>
      <w:r w:rsidRPr="00725507">
        <w:t xml:space="preserve"> daran, die Bedingungen für individuelles und erfolgreiches Lernen zu verbessern. Um dieses Ziel zu erreichen, wird eine gemeinsame Vorgehensweise aller Fächer des Lernbereichs angestrebt. Durch eine verstärkte Zusammenarbeit und Koordinierung der Fachbereiche werden Bezüge zwischen Inhalten der Fächer hergestellt. </w:t>
      </w:r>
      <w:r w:rsidR="007318A7">
        <w:t xml:space="preserve">Am Nachmittag </w:t>
      </w:r>
      <w:r>
        <w:t>erhalten Schülerinnen und Schüler im Rahmen von Projekten und Arbeitsgemeinschaften erweiterte Bildungsangebote.</w:t>
      </w:r>
    </w:p>
    <w:p w14:paraId="7FCA2D70" w14:textId="76DDA4CF" w:rsidR="00CB3920" w:rsidRPr="00FC70AA" w:rsidRDefault="009967F2" w:rsidP="00CB3920">
      <w:pPr>
        <w:rPr>
          <w:b/>
        </w:rPr>
      </w:pPr>
      <w:r w:rsidRPr="00A83CA1">
        <w:rPr>
          <w:b/>
        </w:rPr>
        <w:t>Fachliche Bezüge zu den Rahmenbedingungen des schulischen Umfelds</w:t>
      </w:r>
      <w:r w:rsidR="00CB3920">
        <w:rPr>
          <w:b/>
        </w:rPr>
        <w:t xml:space="preserve"> und </w:t>
      </w:r>
      <w:r w:rsidR="001E4834">
        <w:rPr>
          <w:b/>
        </w:rPr>
        <w:t>f</w:t>
      </w:r>
      <w:r w:rsidR="00CB3920" w:rsidRPr="00CB3920">
        <w:rPr>
          <w:b/>
        </w:rPr>
        <w:t>achliche Zusammenarbeit mit</w:t>
      </w:r>
      <w:r w:rsidR="00016A8F">
        <w:rPr>
          <w:b/>
        </w:rPr>
        <w:t xml:space="preserve"> </w:t>
      </w:r>
      <w:r w:rsidR="00016A8F" w:rsidRPr="00016A8F">
        <w:rPr>
          <w:b/>
        </w:rPr>
        <w:t>außerschulischen</w:t>
      </w:r>
      <w:r w:rsidR="00CB3920" w:rsidRPr="00CB3920">
        <w:rPr>
          <w:b/>
        </w:rPr>
        <w:t xml:space="preserve"> Partnern</w:t>
      </w:r>
    </w:p>
    <w:p w14:paraId="3FD7AE2E" w14:textId="52699ADC" w:rsidR="001E4834" w:rsidRDefault="00CB3920" w:rsidP="000D038E">
      <w:r w:rsidRPr="00407F13">
        <w:t xml:space="preserve">In der Nähe der Schule (mit öffentlichen Verkehrsmitteln erreichbar) befindet sich </w:t>
      </w:r>
      <w:r w:rsidR="006C29FC">
        <w:t xml:space="preserve">ein </w:t>
      </w:r>
      <w:r w:rsidRPr="00407F13">
        <w:t>mittelständi</w:t>
      </w:r>
      <w:r w:rsidR="001E4834">
        <w:t xml:space="preserve">sches </w:t>
      </w:r>
      <w:r w:rsidRPr="00407F13">
        <w:t>Chemieunternehmen</w:t>
      </w:r>
      <w:r w:rsidR="006C29FC">
        <w:t>, mit dem die Schule eine Kooperation betreibt</w:t>
      </w:r>
      <w:r w:rsidRPr="00407F13">
        <w:t>. So können Schülerinnen und Schüler der Schule dort Berufsorientierungspraktika im Rahmen der Landesinitiative</w:t>
      </w:r>
      <w:r>
        <w:t xml:space="preserve"> NRW</w:t>
      </w:r>
      <w:r w:rsidRPr="00407F13">
        <w:t xml:space="preserve"> </w:t>
      </w:r>
      <w:r>
        <w:t>„K</w:t>
      </w:r>
      <w:r w:rsidRPr="00407F13">
        <w:t>ein Abschluss ohne Anschluss"</w:t>
      </w:r>
      <w:r>
        <w:t xml:space="preserve"> machen. Exkursionen</w:t>
      </w:r>
      <w:r w:rsidR="008209CF">
        <w:t>,</w:t>
      </w:r>
      <w:r>
        <w:t xml:space="preserve"> bei denen </w:t>
      </w:r>
      <w:r w:rsidRPr="00407F13">
        <w:t>Bes</w:t>
      </w:r>
      <w:r>
        <w:t>ichtigungen des Betriebs durchgeführt werden,</w:t>
      </w:r>
      <w:r w:rsidRPr="00407F13">
        <w:t xml:space="preserve"> sind fester </w:t>
      </w:r>
      <w:r>
        <w:t>Bestandteil der Zusammen</w:t>
      </w:r>
      <w:r w:rsidR="006B47AA">
        <w:softHyphen/>
      </w:r>
      <w:r>
        <w:t xml:space="preserve">arbeit. </w:t>
      </w:r>
    </w:p>
    <w:p w14:paraId="44AD4E74" w14:textId="591393D4" w:rsidR="00CB3920" w:rsidRPr="00407F13" w:rsidRDefault="00CB3920" w:rsidP="000D038E">
      <w:r w:rsidRPr="00407F13">
        <w:t xml:space="preserve">Im Rahmen </w:t>
      </w:r>
      <w:r>
        <w:t xml:space="preserve">der Berufsfelderkundung in der Sekundarstufe I </w:t>
      </w:r>
      <w:r w:rsidR="001E4834">
        <w:t xml:space="preserve">existiert darüber hinaus ein Angebot von Eltern und ehemaligen Schülerinnen und Schülern, die neben weiteren </w:t>
      </w:r>
      <w:r w:rsidR="00DF771C">
        <w:t xml:space="preserve">Referentinnen und </w:t>
      </w:r>
      <w:r w:rsidR="001E4834">
        <w:t xml:space="preserve">Referenten Berufe aus dem technischen oder naturwissenschaftlichen Bereich jährlich in der Schule vorstellen und teilweise als </w:t>
      </w:r>
      <w:r w:rsidR="00DF771C">
        <w:t xml:space="preserve">Ansprechpartnerinnen und </w:t>
      </w:r>
      <w:r w:rsidR="001E4834">
        <w:t xml:space="preserve">Ansprechpartner </w:t>
      </w:r>
      <w:r w:rsidRPr="00407F13">
        <w:t xml:space="preserve">zur Verfügung stehen. </w:t>
      </w:r>
    </w:p>
    <w:p w14:paraId="78690BB1" w14:textId="77777777" w:rsidR="009967F2" w:rsidRPr="00A83CA1" w:rsidRDefault="009967F2" w:rsidP="009967F2"/>
    <w:p w14:paraId="70F280C8" w14:textId="77777777" w:rsidR="009967F2" w:rsidRPr="00A83CA1" w:rsidRDefault="009967F2" w:rsidP="009967F2">
      <w:pPr>
        <w:pStyle w:val="StandardII"/>
        <w:rPr>
          <w:b/>
        </w:rPr>
      </w:pPr>
      <w:r w:rsidRPr="00A83CA1">
        <w:rPr>
          <w:b/>
        </w:rPr>
        <w:t>Fachliche Bezüge zu schulischen Standards zum Lehren und Lernen</w:t>
      </w:r>
    </w:p>
    <w:p w14:paraId="31DFA502" w14:textId="0B59D047" w:rsidR="001E4834" w:rsidRPr="00A83CA1" w:rsidRDefault="00A83CA1" w:rsidP="001E4834">
      <w:pPr>
        <w:pStyle w:val="StandardII"/>
      </w:pPr>
      <w:r>
        <w:t>Im Rahmen des s</w:t>
      </w:r>
      <w:r w:rsidRPr="00A83CA1">
        <w:t>chulinternen Lehrplans werden</w:t>
      </w:r>
      <w:r>
        <w:t xml:space="preserve"> unter anderem </w:t>
      </w:r>
      <w:r w:rsidRPr="00A83CA1">
        <w:t xml:space="preserve">Bezüge </w:t>
      </w:r>
      <w:r w:rsidR="001E4834">
        <w:t xml:space="preserve">zum </w:t>
      </w:r>
      <w:r w:rsidR="00C76E8C">
        <w:t>k</w:t>
      </w:r>
      <w:r w:rsidR="001E4834" w:rsidRPr="00A83CA1">
        <w:t>ooperative</w:t>
      </w:r>
      <w:r w:rsidR="001E4834">
        <w:t>n</w:t>
      </w:r>
      <w:r w:rsidR="001E4834" w:rsidRPr="00A83CA1">
        <w:t xml:space="preserve"> Lernen</w:t>
      </w:r>
      <w:r w:rsidR="001E4834">
        <w:t xml:space="preserve">, zum </w:t>
      </w:r>
      <w:r w:rsidR="00C76E8C">
        <w:t>s</w:t>
      </w:r>
      <w:r w:rsidR="001E4834">
        <w:t>prachsensiblen</w:t>
      </w:r>
      <w:r w:rsidR="001E4834" w:rsidRPr="00A83CA1">
        <w:t xml:space="preserve"> Fachunterricht</w:t>
      </w:r>
      <w:r w:rsidR="001E4834">
        <w:t xml:space="preserve"> und zum Medienkonzept aufgeführt.</w:t>
      </w:r>
      <w:r w:rsidR="001E4834" w:rsidRPr="001E4834">
        <w:t xml:space="preserve"> </w:t>
      </w:r>
      <w:r w:rsidR="001E4834">
        <w:t xml:space="preserve">An entsprechenden Stellen (z. B. in der tabellarischen Übersicht zu den Unterrichtsvorhaben) finden sich hierzu Hinweise. </w:t>
      </w:r>
    </w:p>
    <w:p w14:paraId="45A77668" w14:textId="4F8D1E0C" w:rsidR="001E4834" w:rsidRPr="00A83CA1" w:rsidRDefault="001E4834" w:rsidP="001E4834">
      <w:pPr>
        <w:pStyle w:val="StandardII"/>
        <w:ind w:left="720"/>
      </w:pPr>
    </w:p>
    <w:p w14:paraId="06EE6BA4" w14:textId="7BE0905C" w:rsidR="00AE3B2A" w:rsidRDefault="009967F2" w:rsidP="00407F13">
      <w:pPr>
        <w:pStyle w:val="berschrift1"/>
        <w:rPr>
          <w:rFonts w:ascii="Arial" w:hAnsi="Arial" w:cs="Arial"/>
          <w:color w:val="auto"/>
        </w:rPr>
      </w:pPr>
      <w:r>
        <w:rPr>
          <w:b w:val="0"/>
          <w:bCs w:val="0"/>
          <w:sz w:val="26"/>
          <w:szCs w:val="26"/>
        </w:rPr>
        <w:br w:type="page"/>
      </w:r>
      <w:bookmarkStart w:id="2" w:name="_Toc29461108"/>
      <w:r w:rsidR="00AE3B2A" w:rsidRPr="00AE3B2A">
        <w:rPr>
          <w:rFonts w:ascii="Arial" w:hAnsi="Arial" w:cs="Arial"/>
          <w:color w:val="auto"/>
        </w:rPr>
        <w:lastRenderedPageBreak/>
        <w:t>2</w:t>
      </w:r>
      <w:r w:rsidR="00AE3B2A" w:rsidRPr="00AE3B2A">
        <w:rPr>
          <w:rFonts w:ascii="Arial" w:hAnsi="Arial" w:cs="Arial"/>
          <w:color w:val="auto"/>
        </w:rPr>
        <w:tab/>
        <w:t>Entscheidungen zum Unterricht</w:t>
      </w:r>
      <w:bookmarkEnd w:id="2"/>
    </w:p>
    <w:p w14:paraId="7B5DC284" w14:textId="77777777" w:rsidR="00AE3B2A" w:rsidRPr="00AE3B2A" w:rsidRDefault="00AE3B2A" w:rsidP="00AE3B2A"/>
    <w:p w14:paraId="03A436FE" w14:textId="77777777" w:rsidR="00AE3B2A" w:rsidRPr="00C207FC" w:rsidRDefault="00AE3B2A" w:rsidP="00AE3B2A">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mirrorIndents/>
        <w:jc w:val="left"/>
      </w:pPr>
      <w:r w:rsidRPr="00C207FC">
        <w:t>Die Umsetzung des Kernlehrplans</w:t>
      </w:r>
      <w:r>
        <w:t xml:space="preserve"> mit seinen</w:t>
      </w:r>
      <w:r w:rsidRPr="00C207FC">
        <w:t xml:space="preserve"> verbindlichen Kompetenzerwartungen </w:t>
      </w:r>
      <w:r>
        <w:t>im Unterricht erfordert Entscheidungen</w:t>
      </w:r>
      <w:r w:rsidRPr="00C207FC">
        <w:t xml:space="preserve"> </w:t>
      </w:r>
      <w:r>
        <w:t>auf verschiedenen</w:t>
      </w:r>
      <w:r w:rsidRPr="00C207FC">
        <w:t xml:space="preserve"> Ebenen</w:t>
      </w:r>
      <w:r>
        <w:t>:</w:t>
      </w:r>
      <w:r w:rsidRPr="00C207FC">
        <w:t xml:space="preserve"> </w:t>
      </w:r>
    </w:p>
    <w:p w14:paraId="4DDE5B88" w14:textId="541ABC56" w:rsidR="00AE3B2A" w:rsidRPr="00C207FC" w:rsidRDefault="00AE3B2A" w:rsidP="00AE3B2A">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mirrorIndents/>
        <w:jc w:val="left"/>
      </w:pPr>
      <w:r>
        <w:t>Die</w:t>
      </w:r>
      <w:r w:rsidRPr="00C207FC">
        <w:t xml:space="preserve"> </w:t>
      </w:r>
      <w:r w:rsidRPr="00FB349B">
        <w:rPr>
          <w:iCs/>
        </w:rPr>
        <w:t>Übersicht über die</w:t>
      </w:r>
      <w:r>
        <w:rPr>
          <w:i/>
          <w:iCs/>
        </w:rPr>
        <w:t xml:space="preserve"> Unterrichtsvorhaben</w:t>
      </w:r>
      <w:r>
        <w:t xml:space="preserve"> gibt den Lehrkräften eine rasche</w:t>
      </w:r>
      <w:r w:rsidRPr="00C207FC">
        <w:t xml:space="preserve"> </w:t>
      </w:r>
      <w:r>
        <w:t>Orien</w:t>
      </w:r>
      <w:r w:rsidR="00F730D3">
        <w:softHyphen/>
      </w:r>
      <w:r>
        <w:t>tierung</w:t>
      </w:r>
      <w:r w:rsidRPr="00C207FC">
        <w:t xml:space="preserve"> </w:t>
      </w:r>
      <w:r>
        <w:t>bezüglich der</w:t>
      </w:r>
      <w:r w:rsidRPr="00C207FC">
        <w:t xml:space="preserve"> laut Fachkonferenz verbindlichen Unterrichtsvorhaben und </w:t>
      </w:r>
      <w:r>
        <w:t>der</w:t>
      </w:r>
      <w:r w:rsidRPr="00C207FC">
        <w:t xml:space="preserve"> damit verbunde</w:t>
      </w:r>
      <w:r>
        <w:t>nen Schwerpunktsetzungen</w:t>
      </w:r>
      <w:r w:rsidRPr="00C207FC">
        <w:t xml:space="preserve"> </w:t>
      </w:r>
      <w:r>
        <w:t>für jedes</w:t>
      </w:r>
      <w:r w:rsidRPr="00C207FC">
        <w:t xml:space="preserve"> Schuljahr.</w:t>
      </w:r>
    </w:p>
    <w:p w14:paraId="666A3F27" w14:textId="4E78055A" w:rsidR="00AE3B2A" w:rsidRPr="00570D70" w:rsidRDefault="00AE3B2A" w:rsidP="00AE3B2A">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mirrorIndents/>
        <w:jc w:val="left"/>
      </w:pPr>
      <w:r w:rsidRPr="00570D70">
        <w:t>Die Unterrichtsvorhaben im schulinternen Lehrplan sind die vereinbarte Planungs</w:t>
      </w:r>
      <w:r w:rsidR="00F730D3">
        <w:softHyphen/>
      </w:r>
      <w:r w:rsidRPr="00570D70">
        <w:t>grund</w:t>
      </w:r>
      <w:r w:rsidR="00F730D3">
        <w:softHyphen/>
      </w:r>
      <w:r w:rsidRPr="00570D70">
        <w:t xml:space="preserve">lage des Unterrichts. Sie bilden den Rahmen zur systematischen Anlage und Weiterentwicklung </w:t>
      </w:r>
      <w:r w:rsidRPr="00570D70">
        <w:rPr>
          <w:i/>
        </w:rPr>
        <w:t>sämtlicher</w:t>
      </w:r>
      <w:r w:rsidRPr="00570D70">
        <w:t xml:space="preserve"> im Kernlehrplan angeführter Kompetenzen</w:t>
      </w:r>
      <w:r>
        <w:t xml:space="preserve">, setzen jedoch klare Schwerpunkte. Sie geben Orientierung, welche Kompetenzen in einem Unterrichtsvorhaben besonders gut entwickelt werden können und </w:t>
      </w:r>
      <w:r w:rsidRPr="00570D70">
        <w:t xml:space="preserve">berücksichtigen dabei die obligatorischen Inhaltsfelder und inhaltlichen Schwerpunkte. Dies entspricht der Verpflichtung jeder Lehrkraft, </w:t>
      </w:r>
      <w:r w:rsidRPr="00570D70">
        <w:rPr>
          <w:i/>
          <w:iCs/>
        </w:rPr>
        <w:t>alle</w:t>
      </w:r>
      <w:r w:rsidRPr="00570D70">
        <w:t xml:space="preserve"> Kompetenzerwartungen des Kernlehrplans bei den Lernenden auszubilden und zu fördern.</w:t>
      </w:r>
    </w:p>
    <w:p w14:paraId="1505B7B4" w14:textId="7B56ABDC" w:rsidR="00AE3B2A" w:rsidRPr="00C207FC" w:rsidRDefault="00AE3B2A" w:rsidP="00AE3B2A">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mirrorIndents/>
        <w:jc w:val="left"/>
      </w:pPr>
      <w:r>
        <w:t xml:space="preserve">In weiteren Absätzen dieses Kapitels werden </w:t>
      </w:r>
      <w:r w:rsidRPr="00F168DE">
        <w:rPr>
          <w:i/>
        </w:rPr>
        <w:t xml:space="preserve">Grundsätze der </w:t>
      </w:r>
      <w:r w:rsidR="00F730D3" w:rsidRPr="00F168DE">
        <w:rPr>
          <w:i/>
        </w:rPr>
        <w:t xml:space="preserve">fachdidaktischen </w:t>
      </w:r>
      <w:r w:rsidRPr="00F168DE">
        <w:rPr>
          <w:i/>
        </w:rPr>
        <w:t xml:space="preserve">und </w:t>
      </w:r>
      <w:r w:rsidR="00F730D3" w:rsidRPr="00F168DE">
        <w:rPr>
          <w:i/>
        </w:rPr>
        <w:t xml:space="preserve">fachmethodischen </w:t>
      </w:r>
      <w:r w:rsidRPr="00F168DE">
        <w:rPr>
          <w:i/>
        </w:rPr>
        <w:t>Arbeit</w:t>
      </w:r>
      <w:r>
        <w:t xml:space="preserve">, </w:t>
      </w:r>
      <w:r w:rsidRPr="00F168DE">
        <w:rPr>
          <w:i/>
        </w:rPr>
        <w:t>Grundsätze der Leistungsbewertung und Leistungs</w:t>
      </w:r>
      <w:r w:rsidR="00F730D3">
        <w:rPr>
          <w:i/>
        </w:rPr>
        <w:softHyphen/>
      </w:r>
      <w:r w:rsidRPr="00F168DE">
        <w:rPr>
          <w:i/>
        </w:rPr>
        <w:t>rückmeldung</w:t>
      </w:r>
      <w:r>
        <w:t xml:space="preserve"> sowie Entscheidungen zur Wahl der </w:t>
      </w:r>
      <w:r w:rsidRPr="00F168DE">
        <w:rPr>
          <w:i/>
        </w:rPr>
        <w:t>Lehr- und Lernmittel</w:t>
      </w:r>
      <w:r>
        <w:t xml:space="preserve"> festgehalten, um die Gestaltung von Lernprozessen und die Bewertung von Lernergebnissen im erforderlichen Umfang auf eine verbindliche Basis zu stellen.</w:t>
      </w:r>
    </w:p>
    <w:p w14:paraId="146B9FE2" w14:textId="1157DA72" w:rsidR="009967F2" w:rsidRDefault="009967F2" w:rsidP="009967F2">
      <w:pPr>
        <w:spacing w:after="0" w:line="240" w:lineRule="auto"/>
        <w:jc w:val="left"/>
        <w:rPr>
          <w:rFonts w:eastAsiaTheme="majorEastAsia" w:cstheme="majorBidi"/>
          <w:b/>
          <w:bCs/>
          <w:sz w:val="26"/>
          <w:szCs w:val="26"/>
        </w:rPr>
      </w:pPr>
    </w:p>
    <w:p w14:paraId="3D57A120" w14:textId="285D457B" w:rsidR="000D038E" w:rsidRPr="000D038E" w:rsidRDefault="00FB7B98" w:rsidP="000D038E">
      <w:pPr>
        <w:pStyle w:val="berschrift2"/>
      </w:pPr>
      <w:bookmarkStart w:id="3" w:name="_Toc29461109"/>
      <w:r w:rsidRPr="000D038E">
        <w:t xml:space="preserve">2.1 </w:t>
      </w:r>
      <w:r w:rsidRPr="000D038E">
        <w:tab/>
        <w:t>Unterrichtsvorhaben</w:t>
      </w:r>
      <w:bookmarkEnd w:id="0"/>
      <w:bookmarkEnd w:id="3"/>
    </w:p>
    <w:p w14:paraId="6FEB403D" w14:textId="77777777" w:rsidR="000D038E" w:rsidRDefault="000D038E" w:rsidP="003A1411"/>
    <w:p w14:paraId="41199103" w14:textId="31C8B904" w:rsidR="003A1411" w:rsidRDefault="003A1411" w:rsidP="003A1411">
      <w:r>
        <w:t xml:space="preserve">In der nachfolgenden </w:t>
      </w:r>
      <w:r w:rsidRPr="00627F36">
        <w:rPr>
          <w:rStyle w:val="Hervorhebung"/>
        </w:rPr>
        <w:t>Übersicht über die</w:t>
      </w:r>
      <w:r w:rsidRPr="00167D09">
        <w:rPr>
          <w:rStyle w:val="Hervorhebung"/>
        </w:rPr>
        <w:t xml:space="preserve"> Unterrichtsvorhaben</w:t>
      </w:r>
      <w:r>
        <w:t xml:space="preserve"> wird die für alle Lehrerinnen und Lehrer gemäß Fachkonferenzbeschluss </w:t>
      </w:r>
      <w:r w:rsidRPr="00A2466F">
        <w:t>verbindliche</w:t>
      </w:r>
      <w:r>
        <w:t xml:space="preserve"> Verteilung der Unterrichtsvorhaben dargestellt. Die Übersicht dient dazu, für die</w:t>
      </w:r>
      <w:r w:rsidRPr="00BC7B44">
        <w:t xml:space="preserve"> einzelnen Jahrgangsstufen </w:t>
      </w:r>
      <w:r>
        <w:t xml:space="preserve">allen </w:t>
      </w:r>
      <w:r w:rsidRPr="0007117D">
        <w:t xml:space="preserve">am Bildungsprozess Beteiligten </w:t>
      </w:r>
      <w:r>
        <w:t xml:space="preserve">einen schnellen Überblick über Themen bzw. Fragestellungen der Unterrichtsvorhaben unter Angabe besonderer Schwerpunkte </w:t>
      </w:r>
      <w:r w:rsidR="00B86062">
        <w:t xml:space="preserve">in den </w:t>
      </w:r>
      <w:r w:rsidR="00D602B6">
        <w:t>Inhalte</w:t>
      </w:r>
      <w:r w:rsidR="00B86062">
        <w:t>n</w:t>
      </w:r>
      <w:r w:rsidR="00D602B6">
        <w:t xml:space="preserve"> und </w:t>
      </w:r>
      <w:r w:rsidR="00B86062">
        <w:t xml:space="preserve">in der </w:t>
      </w:r>
      <w:r w:rsidR="00D602B6">
        <w:t>Kompetenzentwicklung</w:t>
      </w:r>
      <w:r w:rsidR="00D602B6" w:rsidDel="00D602B6">
        <w:t xml:space="preserve"> </w:t>
      </w:r>
      <w:r>
        <w:t>zu verschaffen. Dadurch soll verdeutlicht werden, welches Wissen und welche Fähigkeiten in den jeweiligen Unterrichtsvorhaben besonders gut zu erlernen sind und welche Aspekte deshalb im Unterricht hervorgehoben thematisiert werden sollten. Unter den weiteren Vereinbarungen</w:t>
      </w:r>
      <w:r w:rsidRPr="00181077">
        <w:t xml:space="preserve"> </w:t>
      </w:r>
      <w:r>
        <w:t>des Übersichtsrasters werden u.</w:t>
      </w:r>
      <w:r w:rsidR="00DF771C">
        <w:t xml:space="preserve"> </w:t>
      </w:r>
      <w:r>
        <w:t xml:space="preserve">a. </w:t>
      </w:r>
      <w:r w:rsidR="00016A8F">
        <w:t>Absprachen</w:t>
      </w:r>
      <w:r w:rsidRPr="00181077">
        <w:t xml:space="preserve"> im Hinblick auf </w:t>
      </w:r>
      <w:r>
        <w:t>inhaltliche</w:t>
      </w:r>
      <w:r w:rsidRPr="00181077">
        <w:t xml:space="preserve"> Fokussierungen </w:t>
      </w:r>
      <w:r>
        <w:t>sowie</w:t>
      </w:r>
      <w:r w:rsidRPr="00181077">
        <w:t xml:space="preserve"> interne </w:t>
      </w:r>
      <w:r>
        <w:t xml:space="preserve">und externe </w:t>
      </w:r>
      <w:r w:rsidRPr="00181077">
        <w:t>Verknüpfungen ausgewiesen.</w:t>
      </w:r>
      <w:r>
        <w:t xml:space="preserve"> Bei Synergien und Vernetzungen </w:t>
      </w:r>
      <w:r w:rsidR="00D25056">
        <w:t xml:space="preserve">bedeutet ein </w:t>
      </w:r>
      <w:r w:rsidR="00D602B6">
        <w:t>nach links gerichtete</w:t>
      </w:r>
      <w:r w:rsidR="00D25056">
        <w:t>r</w:t>
      </w:r>
      <w:r w:rsidR="00D602B6">
        <w:t xml:space="preserve"> Pfeil (</w:t>
      </w:r>
      <w:r w:rsidR="00D25056">
        <w:rPr>
          <w:rFonts w:ascii="Lucida Grande" w:hAnsi="Lucida Grande"/>
        </w:rPr>
        <w:t>←</w:t>
      </w:r>
      <w:r w:rsidR="00D602B6">
        <w:t>)</w:t>
      </w:r>
      <w:r>
        <w:t>, dass auf Lernergebnisse anderer Bereiche zurückgegriffen wird (</w:t>
      </w:r>
      <w:r w:rsidRPr="0082411D">
        <w:rPr>
          <w:i/>
        </w:rPr>
        <w:t>aufbauend auf …</w:t>
      </w:r>
      <w:r>
        <w:t xml:space="preserve">), </w:t>
      </w:r>
      <w:r w:rsidR="00D602B6">
        <w:t>ein nach rechts gerichteter Pfeil zeigt an (</w:t>
      </w:r>
      <w:r w:rsidR="00D25056" w:rsidRPr="00526328">
        <w:rPr>
          <w:rFonts w:ascii="Lucida Grande" w:hAnsi="Lucida Grande"/>
        </w:rPr>
        <w:t>→</w:t>
      </w:r>
      <w:r w:rsidR="00D602B6">
        <w:t>)</w:t>
      </w:r>
      <w:r>
        <w:t>, dass Lernergebnisse später fortgeführt werden (</w:t>
      </w:r>
      <w:r w:rsidRPr="0082411D">
        <w:rPr>
          <w:i/>
        </w:rPr>
        <w:t>grundlegend für …</w:t>
      </w:r>
      <w:r w:rsidRPr="0082411D">
        <w:t>)</w:t>
      </w:r>
      <w:r>
        <w:t>.</w:t>
      </w:r>
    </w:p>
    <w:p w14:paraId="51B7E35E" w14:textId="133B2D73" w:rsidR="00FB7B98" w:rsidRDefault="003A1411" w:rsidP="00527B67">
      <w:r w:rsidRPr="003A1411">
        <w:t>Der ausgewiesene Zeitbedarf versteht sich als grobe Orientierungsgröße, die nach Bedarf über- oder unterschritten werden kann. Der schulinterne Lehrplan ist so gestaltet, dass er zusätzlichen Spielraum für Vertiefungen, besondere Interessen von Schülerinnen und Schülern, aktuelle Themen bzw. die Erfordernisse anderer besonderer Ereignisse (z.</w:t>
      </w:r>
      <w:r w:rsidR="00DF771C">
        <w:t xml:space="preserve"> </w:t>
      </w:r>
      <w:r w:rsidRPr="003A1411">
        <w:t>B. Praktika, Klassenfahrten o.</w:t>
      </w:r>
      <w:r w:rsidR="00DF771C">
        <w:t xml:space="preserve"> </w:t>
      </w:r>
      <w:r w:rsidRPr="003A1411">
        <w:t>Ä.) belässt. Abweichungen über die notwendigen Absprachen hinaus sind im Rahmen des pädagogischen Gestaltungsspielraumes der Lehrkräfte möglich. Sicherzustellen bleibt allerdings auch hier, dass im Rahmen der Umsetzung der Unterrichtsvorhaben insgesamt alle Kompetenzerwartungen des Kernlehrplans Berücksichtigung finden</w:t>
      </w:r>
      <w:r w:rsidRPr="003A1411">
        <w:rPr>
          <w:b/>
          <w:bCs/>
        </w:rPr>
        <w:t>.</w:t>
      </w:r>
    </w:p>
    <w:p w14:paraId="49109772" w14:textId="77777777" w:rsidR="00FB7B98" w:rsidRDefault="00FB7B98" w:rsidP="00FB7B98">
      <w:pPr>
        <w:suppressAutoHyphens/>
        <w:sectPr w:rsidR="00FB7B98" w:rsidSect="00A71BA0">
          <w:footerReference w:type="default" r:id="rId8"/>
          <w:pgSz w:w="11906" w:h="16838"/>
          <w:pgMar w:top="1417" w:right="1417" w:bottom="1134" w:left="1417" w:header="0" w:footer="482" w:gutter="0"/>
          <w:cols w:space="720"/>
          <w:formProt w:val="0"/>
          <w:titlePg/>
          <w:docGrid w:linePitch="360" w:charSpace="-2049"/>
        </w:sectPr>
      </w:pPr>
    </w:p>
    <w:p w14:paraId="2685E1E7" w14:textId="77777777" w:rsidR="00473279" w:rsidRPr="00475EC4" w:rsidRDefault="00473279" w:rsidP="00473279">
      <w:pPr>
        <w:pStyle w:val="berschrift4"/>
      </w:pPr>
      <w:r w:rsidRPr="00475EC4">
        <w:lastRenderedPageBreak/>
        <w:t>Übersic</w:t>
      </w:r>
      <w:r>
        <w:t>ht über die Unterrichtsvorhaben</w:t>
      </w:r>
    </w:p>
    <w:tbl>
      <w:tblPr>
        <w:tblW w:w="5022" w:type="pct"/>
        <w:tblBorders>
          <w:top w:val="single" w:sz="12" w:space="0" w:color="00000A"/>
          <w:left w:val="single" w:sz="12" w:space="0" w:color="00000A"/>
          <w:bottom w:val="single" w:sz="4" w:space="0" w:color="00000A"/>
          <w:right w:val="single" w:sz="12" w:space="0" w:color="00000A"/>
          <w:insideH w:val="single" w:sz="4" w:space="0" w:color="00000A"/>
          <w:insideV w:val="single" w:sz="12" w:space="0" w:color="00000A"/>
        </w:tblBorders>
        <w:tblLayout w:type="fixed"/>
        <w:tblCellMar>
          <w:left w:w="98" w:type="dxa"/>
        </w:tblCellMar>
        <w:tblLook w:val="04A0" w:firstRow="1" w:lastRow="0" w:firstColumn="1" w:lastColumn="0" w:noHBand="0" w:noVBand="1"/>
      </w:tblPr>
      <w:tblGrid>
        <w:gridCol w:w="3671"/>
        <w:gridCol w:w="3544"/>
        <w:gridCol w:w="3543"/>
        <w:gridCol w:w="3532"/>
        <w:gridCol w:w="30"/>
      </w:tblGrid>
      <w:tr w:rsidR="00473279" w14:paraId="79DD0435" w14:textId="77777777" w:rsidTr="003831AE">
        <w:trPr>
          <w:trHeight w:val="165"/>
          <w:tblHeader/>
        </w:trPr>
        <w:tc>
          <w:tcPr>
            <w:tcW w:w="14320" w:type="dxa"/>
            <w:gridSpan w:val="5"/>
            <w:tcBorders>
              <w:top w:val="single" w:sz="12" w:space="0" w:color="00000A"/>
              <w:left w:val="single" w:sz="12" w:space="0" w:color="00000A"/>
              <w:bottom w:val="single" w:sz="4" w:space="0" w:color="00000A"/>
              <w:right w:val="single" w:sz="12" w:space="0" w:color="00000A"/>
            </w:tcBorders>
            <w:shd w:val="clear" w:color="auto" w:fill="auto"/>
            <w:tcMar>
              <w:left w:w="98" w:type="dxa"/>
            </w:tcMar>
          </w:tcPr>
          <w:p w14:paraId="7938247F" w14:textId="77777777" w:rsidR="00473279" w:rsidRDefault="00473279" w:rsidP="00C03252">
            <w:pPr>
              <w:spacing w:before="160" w:after="160" w:line="240" w:lineRule="auto"/>
              <w:jc w:val="center"/>
              <w:rPr>
                <w:rFonts w:eastAsia="Times New Roman" w:cs="Arial"/>
                <w:b/>
                <w:caps/>
                <w:lang w:eastAsia="de-DE"/>
              </w:rPr>
            </w:pPr>
            <w:r>
              <w:rPr>
                <w:rFonts w:eastAsia="Times New Roman" w:cs="Arial"/>
                <w:b/>
                <w:caps/>
                <w:lang w:eastAsia="de-DE"/>
              </w:rPr>
              <w:t>Jahrgangsstufe 7</w:t>
            </w:r>
          </w:p>
        </w:tc>
      </w:tr>
      <w:tr w:rsidR="00473279" w14:paraId="4591E548" w14:textId="77777777" w:rsidTr="003831AE">
        <w:trPr>
          <w:trHeight w:val="985"/>
          <w:tblHeader/>
        </w:trPr>
        <w:tc>
          <w:tcPr>
            <w:tcW w:w="3671" w:type="dxa"/>
            <w:tcBorders>
              <w:top w:val="single" w:sz="12" w:space="0" w:color="00000A"/>
              <w:left w:val="single" w:sz="12" w:space="0" w:color="00000A"/>
              <w:bottom w:val="single" w:sz="4" w:space="0" w:color="00000A"/>
              <w:right w:val="single" w:sz="4" w:space="0" w:color="00000A"/>
            </w:tcBorders>
            <w:shd w:val="clear" w:color="auto" w:fill="D9D9D9" w:themeFill="background1" w:themeFillShade="D9"/>
            <w:tcMar>
              <w:left w:w="98" w:type="dxa"/>
            </w:tcMar>
            <w:vAlign w:val="center"/>
          </w:tcPr>
          <w:p w14:paraId="2EF770FF" w14:textId="77777777" w:rsidR="00473279" w:rsidRDefault="00473279" w:rsidP="00C03252">
            <w:pPr>
              <w:spacing w:after="0" w:line="240" w:lineRule="auto"/>
              <w:jc w:val="center"/>
              <w:rPr>
                <w:rFonts w:eastAsia="Times New Roman" w:cs="Arial"/>
                <w:b/>
                <w:lang w:eastAsia="de-DE"/>
              </w:rPr>
            </w:pPr>
            <w:r>
              <w:rPr>
                <w:rFonts w:eastAsia="Times New Roman" w:cs="Arial"/>
                <w:b/>
                <w:lang w:eastAsia="de-DE"/>
              </w:rPr>
              <w:t>Unterrichtsvorhaben</w:t>
            </w:r>
          </w:p>
        </w:tc>
        <w:tc>
          <w:tcPr>
            <w:tcW w:w="3544" w:type="dxa"/>
            <w:tcBorders>
              <w:top w:val="single" w:sz="12" w:space="0" w:color="00000A"/>
              <w:left w:val="single" w:sz="4" w:space="0" w:color="00000A"/>
              <w:bottom w:val="single" w:sz="4" w:space="0" w:color="00000A"/>
              <w:right w:val="single" w:sz="4" w:space="0" w:color="00000A"/>
            </w:tcBorders>
            <w:shd w:val="clear" w:color="auto" w:fill="D9D9D9" w:themeFill="background1" w:themeFillShade="D9"/>
            <w:tcMar>
              <w:left w:w="108" w:type="dxa"/>
            </w:tcMar>
            <w:vAlign w:val="center"/>
          </w:tcPr>
          <w:p w14:paraId="65B6B755" w14:textId="77777777" w:rsidR="00473279" w:rsidRDefault="00473279" w:rsidP="00C03252">
            <w:pPr>
              <w:spacing w:after="0" w:line="240" w:lineRule="auto"/>
              <w:jc w:val="center"/>
              <w:rPr>
                <w:rFonts w:eastAsia="Times New Roman" w:cs="Arial"/>
                <w:b/>
                <w:lang w:eastAsia="de-DE"/>
              </w:rPr>
            </w:pPr>
            <w:r>
              <w:rPr>
                <w:rFonts w:eastAsia="Times New Roman" w:cs="Arial"/>
                <w:b/>
                <w:lang w:eastAsia="de-DE"/>
              </w:rPr>
              <w:t>Inhaltsfelder</w:t>
            </w:r>
            <w:r>
              <w:rPr>
                <w:rFonts w:eastAsia="Times New Roman" w:cs="Arial"/>
                <w:b/>
                <w:lang w:eastAsia="de-DE"/>
              </w:rPr>
              <w:br/>
              <w:t>Inhaltliche Schwerpunkte</w:t>
            </w:r>
          </w:p>
        </w:tc>
        <w:tc>
          <w:tcPr>
            <w:tcW w:w="3543" w:type="dxa"/>
            <w:tcBorders>
              <w:top w:val="single" w:sz="12" w:space="0" w:color="00000A"/>
              <w:left w:val="single" w:sz="4" w:space="0" w:color="00000A"/>
              <w:bottom w:val="single" w:sz="4" w:space="0" w:color="00000A"/>
              <w:right w:val="single" w:sz="4" w:space="0" w:color="00000A"/>
            </w:tcBorders>
            <w:shd w:val="clear" w:color="auto" w:fill="D9D9D9" w:themeFill="background1" w:themeFillShade="D9"/>
            <w:tcMar>
              <w:left w:w="108" w:type="dxa"/>
            </w:tcMar>
            <w:vAlign w:val="center"/>
          </w:tcPr>
          <w:p w14:paraId="2DA429C5" w14:textId="77777777" w:rsidR="00473279" w:rsidRPr="00B4070F" w:rsidRDefault="00473279" w:rsidP="00C03252">
            <w:pPr>
              <w:spacing w:after="0" w:line="240" w:lineRule="auto"/>
              <w:jc w:val="center"/>
              <w:rPr>
                <w:rFonts w:eastAsia="Times New Roman" w:cs="Arial"/>
                <w:b/>
                <w:lang w:eastAsia="de-DE"/>
              </w:rPr>
            </w:pPr>
            <w:r w:rsidRPr="00B4070F">
              <w:rPr>
                <w:rFonts w:eastAsia="Times New Roman" w:cs="Arial"/>
                <w:b/>
                <w:lang w:eastAsia="de-DE"/>
              </w:rPr>
              <w:t>Schwerpunkte der</w:t>
            </w:r>
          </w:p>
          <w:p w14:paraId="0DE34801" w14:textId="77777777" w:rsidR="00473279" w:rsidRDefault="00473279" w:rsidP="00C03252">
            <w:pPr>
              <w:spacing w:after="0" w:line="240" w:lineRule="auto"/>
              <w:jc w:val="center"/>
              <w:rPr>
                <w:rFonts w:eastAsia="Times New Roman" w:cs="Arial"/>
                <w:b/>
                <w:lang w:eastAsia="de-DE"/>
              </w:rPr>
            </w:pPr>
            <w:r w:rsidRPr="00B4070F">
              <w:rPr>
                <w:rFonts w:eastAsia="Times New Roman" w:cs="Arial"/>
                <w:b/>
                <w:lang w:eastAsia="de-DE"/>
              </w:rPr>
              <w:t>Kompetenzentwicklung</w:t>
            </w:r>
          </w:p>
        </w:tc>
        <w:tc>
          <w:tcPr>
            <w:tcW w:w="3562" w:type="dxa"/>
            <w:gridSpan w:val="2"/>
            <w:tcBorders>
              <w:top w:val="single" w:sz="12" w:space="0" w:color="00000A"/>
              <w:left w:val="single" w:sz="4" w:space="0" w:color="00000A"/>
              <w:bottom w:val="single" w:sz="4" w:space="0" w:color="00000A"/>
              <w:right w:val="single" w:sz="12" w:space="0" w:color="00000A"/>
            </w:tcBorders>
            <w:shd w:val="clear" w:color="auto" w:fill="D9D9D9" w:themeFill="background1" w:themeFillShade="D9"/>
            <w:tcMar>
              <w:left w:w="108" w:type="dxa"/>
            </w:tcMar>
            <w:vAlign w:val="center"/>
          </w:tcPr>
          <w:p w14:paraId="634E153E" w14:textId="77777777" w:rsidR="00473279" w:rsidRDefault="00473279" w:rsidP="00C03252">
            <w:pPr>
              <w:spacing w:after="0" w:line="240" w:lineRule="auto"/>
              <w:jc w:val="center"/>
              <w:rPr>
                <w:rFonts w:eastAsia="Times New Roman" w:cs="Arial"/>
                <w:b/>
                <w:lang w:eastAsia="de-DE"/>
              </w:rPr>
            </w:pPr>
            <w:r>
              <w:rPr>
                <w:rFonts w:eastAsia="Times New Roman" w:cs="Arial"/>
                <w:b/>
                <w:lang w:eastAsia="de-DE"/>
              </w:rPr>
              <w:t>weitere Vereinbarungen</w:t>
            </w:r>
          </w:p>
        </w:tc>
      </w:tr>
      <w:tr w:rsidR="00473279" w14:paraId="4D6FFE38" w14:textId="77777777" w:rsidTr="003831AE">
        <w:trPr>
          <w:trHeight w:val="328"/>
        </w:trPr>
        <w:tc>
          <w:tcPr>
            <w:tcW w:w="3671" w:type="dxa"/>
            <w:tcBorders>
              <w:top w:val="single" w:sz="12" w:space="0" w:color="00000A"/>
              <w:left w:val="single" w:sz="4" w:space="0" w:color="00000A"/>
              <w:bottom w:val="single" w:sz="12" w:space="0" w:color="00000A"/>
              <w:right w:val="single" w:sz="4" w:space="0" w:color="00000A"/>
            </w:tcBorders>
            <w:shd w:val="clear" w:color="auto" w:fill="auto"/>
            <w:tcMar>
              <w:left w:w="108" w:type="dxa"/>
            </w:tcMar>
          </w:tcPr>
          <w:p w14:paraId="0915DB5E" w14:textId="77777777" w:rsidR="00473279" w:rsidRPr="003F7C55" w:rsidRDefault="00473279" w:rsidP="00C03252">
            <w:pPr>
              <w:pStyle w:val="UVBenennung"/>
            </w:pPr>
            <w:r w:rsidRPr="003F7C55">
              <w:t>UV 7.1</w:t>
            </w:r>
            <w:r>
              <w:t>:</w:t>
            </w:r>
            <w:r>
              <w:tab/>
            </w:r>
            <w:r w:rsidRPr="003F7C55">
              <w:t>Stoffe im Alltag</w:t>
            </w:r>
          </w:p>
          <w:p w14:paraId="268D6151" w14:textId="77777777" w:rsidR="00473279" w:rsidRDefault="00473279" w:rsidP="00C03252">
            <w:pPr>
              <w:pStyle w:val="UVFragestellung"/>
              <w:rPr>
                <w:rFonts w:eastAsia="Times New Roman"/>
              </w:rPr>
            </w:pPr>
            <w:r w:rsidRPr="00CB1EB8">
              <w:t>Wie lassen sich Reinstoffe identifizieren und klassifizieren</w:t>
            </w:r>
            <w:r>
              <w:t xml:space="preserve"> sowie aus</w:t>
            </w:r>
            <w:r w:rsidRPr="00CB1EB8">
              <w:t xml:space="preserve"> Stoffgemischen gewinnen</w:t>
            </w:r>
            <w:r>
              <w:t>?</w:t>
            </w:r>
            <w:r w:rsidRPr="00CB1EB8">
              <w:t xml:space="preserve"> </w:t>
            </w:r>
          </w:p>
          <w:p w14:paraId="18DB34CC" w14:textId="77777777" w:rsidR="00473279" w:rsidRDefault="00473279" w:rsidP="00C03252">
            <w:pPr>
              <w:pStyle w:val="UVStundenangabe"/>
            </w:pPr>
            <w:r w:rsidRPr="006E14FC">
              <w:t>ca. 1</w:t>
            </w:r>
            <w:r>
              <w:t>8</w:t>
            </w:r>
            <w:r w:rsidRPr="006E14FC">
              <w:t xml:space="preserve"> Ustd.</w:t>
            </w:r>
          </w:p>
        </w:tc>
        <w:tc>
          <w:tcPr>
            <w:tcW w:w="3544" w:type="dxa"/>
            <w:tcBorders>
              <w:top w:val="single" w:sz="12" w:space="0" w:color="00000A"/>
              <w:left w:val="single" w:sz="4" w:space="0" w:color="00000A"/>
              <w:bottom w:val="single" w:sz="12" w:space="0" w:color="00000A"/>
              <w:right w:val="single" w:sz="4" w:space="0" w:color="00000A"/>
            </w:tcBorders>
            <w:shd w:val="clear" w:color="auto" w:fill="auto"/>
            <w:tcMar>
              <w:left w:w="108" w:type="dxa"/>
            </w:tcMar>
          </w:tcPr>
          <w:p w14:paraId="2C853DD1" w14:textId="77777777" w:rsidR="00473279" w:rsidRDefault="00473279" w:rsidP="00C03252">
            <w:pPr>
              <w:pStyle w:val="UVIF-Titel"/>
            </w:pPr>
            <w:r>
              <w:t>IF1:</w:t>
            </w:r>
            <w:r>
              <w:tab/>
              <w:t>Stoffe und Stoffeigenschaften</w:t>
            </w:r>
          </w:p>
          <w:p w14:paraId="0EA14E40" w14:textId="77777777" w:rsidR="00473279" w:rsidRDefault="00473279" w:rsidP="00C03252">
            <w:pPr>
              <w:pStyle w:val="UVISP"/>
              <w:numPr>
                <w:ilvl w:val="0"/>
                <w:numId w:val="46"/>
              </w:numPr>
            </w:pPr>
            <w:r>
              <w:t>messbare und nicht-messbare Stoffeigenschaften</w:t>
            </w:r>
          </w:p>
          <w:p w14:paraId="5D43A020" w14:textId="77777777" w:rsidR="00473279" w:rsidRDefault="00473279" w:rsidP="00C03252">
            <w:pPr>
              <w:pStyle w:val="UVISP"/>
              <w:numPr>
                <w:ilvl w:val="0"/>
                <w:numId w:val="46"/>
              </w:numPr>
            </w:pPr>
            <w:r>
              <w:t>Gemische und Reinstoffe</w:t>
            </w:r>
          </w:p>
          <w:p w14:paraId="0662D248" w14:textId="77777777" w:rsidR="00473279" w:rsidRDefault="00473279" w:rsidP="00C03252">
            <w:pPr>
              <w:pStyle w:val="UVISP"/>
              <w:numPr>
                <w:ilvl w:val="0"/>
                <w:numId w:val="46"/>
              </w:numPr>
            </w:pPr>
            <w:r>
              <w:t>Stofftrennverfahren</w:t>
            </w:r>
          </w:p>
          <w:p w14:paraId="1829C1CA" w14:textId="77777777" w:rsidR="00473279" w:rsidRDefault="00473279" w:rsidP="00C03252">
            <w:pPr>
              <w:pStyle w:val="UVISP"/>
              <w:numPr>
                <w:ilvl w:val="0"/>
                <w:numId w:val="46"/>
              </w:numPr>
            </w:pPr>
            <w:r>
              <w:t>einfache Teilchenvorstellung</w:t>
            </w:r>
          </w:p>
        </w:tc>
        <w:tc>
          <w:tcPr>
            <w:tcW w:w="3543" w:type="dxa"/>
            <w:tcBorders>
              <w:top w:val="single" w:sz="12" w:space="0" w:color="00000A"/>
              <w:left w:val="single" w:sz="4" w:space="0" w:color="00000A"/>
              <w:bottom w:val="single" w:sz="12" w:space="0" w:color="00000A"/>
              <w:right w:val="single" w:sz="4" w:space="0" w:color="00000A"/>
            </w:tcBorders>
            <w:shd w:val="clear" w:color="auto" w:fill="auto"/>
            <w:tcMar>
              <w:left w:w="108" w:type="dxa"/>
            </w:tcMar>
          </w:tcPr>
          <w:p w14:paraId="14FC2D9D" w14:textId="77777777" w:rsidR="00473279" w:rsidRDefault="00473279" w:rsidP="00C03252">
            <w:pPr>
              <w:pStyle w:val="UVKEfront"/>
            </w:pPr>
            <w:r>
              <w:t>UF1</w:t>
            </w:r>
            <w:r>
              <w:tab/>
            </w:r>
            <w:r w:rsidRPr="009D4BCC">
              <w:t>Wiedergabe und Erklärung</w:t>
            </w:r>
          </w:p>
          <w:p w14:paraId="296EA199" w14:textId="77777777" w:rsidR="00473279" w:rsidRPr="009D4BCC" w:rsidRDefault="00473279" w:rsidP="00C03252">
            <w:pPr>
              <w:pStyle w:val="UVKEfacette"/>
            </w:pPr>
            <w:r>
              <w:t xml:space="preserve">Beschreiben von </w:t>
            </w:r>
            <w:r w:rsidRPr="009D4BCC">
              <w:t>Phäno</w:t>
            </w:r>
            <w:r>
              <w:softHyphen/>
            </w:r>
            <w:r w:rsidRPr="009D4BCC">
              <w:t>mene</w:t>
            </w:r>
            <w:r>
              <w:t>n</w:t>
            </w:r>
          </w:p>
          <w:p w14:paraId="143A41F4" w14:textId="77777777" w:rsidR="00473279" w:rsidRPr="0099225F" w:rsidRDefault="00473279" w:rsidP="006B47AA">
            <w:pPr>
              <w:pStyle w:val="UVKEListe"/>
              <w:spacing w:before="60"/>
              <w:rPr>
                <w:spacing w:val="-6"/>
              </w:rPr>
            </w:pPr>
            <w:r>
              <w:t>UF3</w:t>
            </w:r>
            <w:r>
              <w:tab/>
            </w:r>
            <w:r w:rsidRPr="0099225F">
              <w:rPr>
                <w:spacing w:val="-6"/>
              </w:rPr>
              <w:t>Ordnung und Systematisierung</w:t>
            </w:r>
          </w:p>
          <w:p w14:paraId="1A00D92D" w14:textId="77777777" w:rsidR="00473279" w:rsidRPr="009D6BE6" w:rsidRDefault="00473279" w:rsidP="00C03252">
            <w:pPr>
              <w:pStyle w:val="UVKEfacette"/>
            </w:pPr>
            <w:r>
              <w:t xml:space="preserve">Klassifizieren von Stoffen </w:t>
            </w:r>
          </w:p>
          <w:p w14:paraId="2D985B48" w14:textId="77777777" w:rsidR="00473279" w:rsidRDefault="00473279" w:rsidP="006B47AA">
            <w:pPr>
              <w:pStyle w:val="UVKEListe"/>
              <w:spacing w:before="60"/>
            </w:pPr>
            <w:r>
              <w:t>E1</w:t>
            </w:r>
            <w:r>
              <w:tab/>
              <w:t>Problem und Fragestellung</w:t>
            </w:r>
          </w:p>
          <w:p w14:paraId="48F29B05" w14:textId="77777777" w:rsidR="00473279" w:rsidRPr="009D6BE6" w:rsidRDefault="00473279" w:rsidP="00C03252">
            <w:pPr>
              <w:pStyle w:val="UVKEfacette"/>
            </w:pPr>
            <w:r>
              <w:t>Erkennen von Problemen</w:t>
            </w:r>
          </w:p>
          <w:p w14:paraId="1E31DBB2" w14:textId="77777777" w:rsidR="00473279" w:rsidRDefault="00473279" w:rsidP="006B47AA">
            <w:pPr>
              <w:pStyle w:val="UVKEListe"/>
              <w:spacing w:before="60"/>
            </w:pPr>
            <w:r>
              <w:t>E4</w:t>
            </w:r>
            <w:r>
              <w:tab/>
              <w:t>Untersuchung und Experiment</w:t>
            </w:r>
          </w:p>
          <w:p w14:paraId="79C5FD13" w14:textId="77777777" w:rsidR="00473279" w:rsidRPr="00627C61" w:rsidRDefault="00473279" w:rsidP="00C03252">
            <w:pPr>
              <w:pStyle w:val="UVKEfacette"/>
            </w:pPr>
            <w:r w:rsidRPr="00627C61">
              <w:t>Durchführ</w:t>
            </w:r>
            <w:r>
              <w:t xml:space="preserve">en </w:t>
            </w:r>
            <w:r w:rsidRPr="00627C61">
              <w:t>von angeleiteten und selbstentwickelten Experi</w:t>
            </w:r>
            <w:r>
              <w:softHyphen/>
            </w:r>
            <w:r w:rsidRPr="00627C61">
              <w:t>menten</w:t>
            </w:r>
          </w:p>
          <w:p w14:paraId="3B8AB1B2" w14:textId="77777777" w:rsidR="00473279" w:rsidRPr="00627C61" w:rsidRDefault="00473279" w:rsidP="00C03252">
            <w:pPr>
              <w:pStyle w:val="UVKEfacette"/>
            </w:pPr>
            <w:r w:rsidRPr="00627C61">
              <w:t>Beacht</w:t>
            </w:r>
            <w:r>
              <w:t xml:space="preserve">en </w:t>
            </w:r>
            <w:r w:rsidRPr="00627C61">
              <w:t>der Experimentier</w:t>
            </w:r>
            <w:r>
              <w:softHyphen/>
            </w:r>
            <w:r w:rsidRPr="00627C61">
              <w:t xml:space="preserve">regeln </w:t>
            </w:r>
          </w:p>
          <w:p w14:paraId="52CFD3CD" w14:textId="77777777" w:rsidR="00473279" w:rsidRDefault="00473279" w:rsidP="006B47AA">
            <w:pPr>
              <w:pStyle w:val="UVKEListe"/>
              <w:spacing w:before="60"/>
            </w:pPr>
            <w:r>
              <w:t>K1</w:t>
            </w:r>
            <w:r>
              <w:tab/>
              <w:t>Dokumentation</w:t>
            </w:r>
          </w:p>
          <w:p w14:paraId="09FD4D05" w14:textId="77777777" w:rsidR="00473279" w:rsidRDefault="00473279" w:rsidP="00C03252">
            <w:pPr>
              <w:pStyle w:val="UVKEfacette"/>
            </w:pPr>
            <w:r>
              <w:t xml:space="preserve">Verfassen von Protokollen nach vorgegebenem Schema </w:t>
            </w:r>
          </w:p>
          <w:p w14:paraId="558081B8" w14:textId="77777777" w:rsidR="00473279" w:rsidRDefault="00473279" w:rsidP="00C03252">
            <w:pPr>
              <w:pStyle w:val="UVKEfacette"/>
            </w:pPr>
            <w:r>
              <w:t>Anfertigen von Tabellen bzw. Diagrammen nach vor</w:t>
            </w:r>
            <w:r>
              <w:softHyphen/>
              <w:t>gegebenen Schemata</w:t>
            </w:r>
          </w:p>
          <w:p w14:paraId="3DFD65EE" w14:textId="77777777" w:rsidR="00473279" w:rsidRDefault="00473279" w:rsidP="006B47AA">
            <w:pPr>
              <w:pStyle w:val="UVKEListe"/>
              <w:spacing w:before="60"/>
            </w:pPr>
            <w:r>
              <w:t>K2</w:t>
            </w:r>
            <w:r>
              <w:tab/>
              <w:t>Informationsverarbeitung</w:t>
            </w:r>
          </w:p>
          <w:p w14:paraId="3D3C3F7E" w14:textId="77777777" w:rsidR="00473279" w:rsidRPr="003F7C55" w:rsidRDefault="00473279" w:rsidP="00C03252">
            <w:pPr>
              <w:pStyle w:val="UVKEfacette"/>
            </w:pPr>
            <w:r>
              <w:t>Informationsentnahme</w:t>
            </w:r>
          </w:p>
        </w:tc>
        <w:tc>
          <w:tcPr>
            <w:tcW w:w="3562" w:type="dxa"/>
            <w:gridSpan w:val="2"/>
            <w:tcBorders>
              <w:top w:val="single" w:sz="12" w:space="0" w:color="00000A"/>
              <w:left w:val="single" w:sz="4" w:space="0" w:color="00000A"/>
              <w:bottom w:val="single" w:sz="12" w:space="0" w:color="00000A"/>
              <w:right w:val="single" w:sz="4" w:space="0" w:color="00000A"/>
            </w:tcBorders>
            <w:shd w:val="clear" w:color="auto" w:fill="auto"/>
            <w:tcMar>
              <w:left w:w="108" w:type="dxa"/>
            </w:tcMar>
          </w:tcPr>
          <w:p w14:paraId="4B5C8B0E" w14:textId="77777777" w:rsidR="00473279" w:rsidRPr="00FC33EE" w:rsidRDefault="00473279" w:rsidP="00C03252">
            <w:pPr>
              <w:pStyle w:val="UVVereinbarungenbfront"/>
            </w:pPr>
            <w:r w:rsidRPr="00FC33EE">
              <w:t>… zur Schwerpunktsetzung:</w:t>
            </w:r>
          </w:p>
          <w:p w14:paraId="384F8076" w14:textId="77777777" w:rsidR="00473279" w:rsidRPr="003A6030" w:rsidRDefault="00473279" w:rsidP="00C03252">
            <w:pPr>
              <w:pStyle w:val="UVVereinbarungenListe"/>
            </w:pPr>
            <w:r w:rsidRPr="003A6030">
              <w:t xml:space="preserve">Grundsätze des kooperativen Experimentierens </w:t>
            </w:r>
            <w:r>
              <w:br/>
            </w:r>
            <w:r w:rsidRPr="003A6030">
              <w:t>(vgl. Schulprogramm)</w:t>
            </w:r>
          </w:p>
          <w:p w14:paraId="5D0009AE" w14:textId="77777777" w:rsidR="00473279" w:rsidRPr="003A6030" w:rsidRDefault="00473279" w:rsidP="00C03252">
            <w:pPr>
              <w:pStyle w:val="UVVereinbarungenListe"/>
            </w:pPr>
            <w:r w:rsidRPr="003A6030">
              <w:t>Protokolle unter Einsatz von Scaffoldingtechniken an</w:t>
            </w:r>
            <w:r>
              <w:softHyphen/>
            </w:r>
            <w:r w:rsidRPr="003A6030">
              <w:t xml:space="preserve">fertigen </w:t>
            </w:r>
            <w:r w:rsidRPr="008902FF">
              <w:t>(vgl. Verein</w:t>
            </w:r>
            <w:r w:rsidRPr="008902FF">
              <w:softHyphen/>
              <w:t>barungen zum sprachsen</w:t>
            </w:r>
            <w:r w:rsidRPr="008902FF">
              <w:softHyphen/>
              <w:t>siblen Fach</w:t>
            </w:r>
            <w:r w:rsidRPr="008902FF">
              <w:softHyphen/>
              <w:t>unterricht)</w:t>
            </w:r>
          </w:p>
          <w:p w14:paraId="658037BE" w14:textId="77777777" w:rsidR="00473279" w:rsidRPr="003A6030" w:rsidRDefault="00473279" w:rsidP="00C03252">
            <w:pPr>
              <w:pStyle w:val="UVVereinbarungenb"/>
            </w:pPr>
            <w:r w:rsidRPr="003A6030">
              <w:t>… zur Vernetzung:</w:t>
            </w:r>
          </w:p>
          <w:p w14:paraId="02E76492" w14:textId="77777777" w:rsidR="00473279" w:rsidRDefault="00473279" w:rsidP="00C03252">
            <w:pPr>
              <w:pStyle w:val="UVVereinbarungenListe"/>
            </w:pPr>
            <w:r>
              <w:t>Anwenden c</w:t>
            </w:r>
            <w:r w:rsidRPr="003A6030">
              <w:t>harakteristische</w:t>
            </w:r>
            <w:r>
              <w:t>r</w:t>
            </w:r>
            <w:r w:rsidRPr="003A6030">
              <w:t xml:space="preserve"> Stoffeigenschaften </w:t>
            </w:r>
            <w:r>
              <w:t>zur Ein</w:t>
            </w:r>
            <w:r>
              <w:softHyphen/>
              <w:t xml:space="preserve">führung der chemischen Reaktion </w:t>
            </w:r>
            <w:r w:rsidRPr="003A6030">
              <w:t xml:space="preserve">→ </w:t>
            </w:r>
            <w:r>
              <w:t>UV 7.2</w:t>
            </w:r>
          </w:p>
          <w:p w14:paraId="0209E1C6" w14:textId="77777777" w:rsidR="00473279" w:rsidRPr="003D38FE" w:rsidRDefault="00473279" w:rsidP="00C03252">
            <w:pPr>
              <w:pStyle w:val="UVVereinbarungenListe"/>
              <w:rPr>
                <w:spacing w:val="-4"/>
              </w:rPr>
            </w:pPr>
            <w:r w:rsidRPr="003D38FE">
              <w:rPr>
                <w:spacing w:val="-4"/>
              </w:rPr>
              <w:t>Weiterentwicklung der Teil</w:t>
            </w:r>
            <w:r w:rsidRPr="003D38FE">
              <w:rPr>
                <w:spacing w:val="-4"/>
              </w:rPr>
              <w:softHyphen/>
              <w:t>chenvorstellung zu einem ein</w:t>
            </w:r>
            <w:r>
              <w:rPr>
                <w:spacing w:val="-4"/>
              </w:rPr>
              <w:softHyphen/>
            </w:r>
            <w:r w:rsidRPr="003D38FE">
              <w:rPr>
                <w:spacing w:val="-4"/>
              </w:rPr>
              <w:t xml:space="preserve">fachen Atommodell → UV 7.3 </w:t>
            </w:r>
          </w:p>
          <w:p w14:paraId="50272D44" w14:textId="77777777" w:rsidR="00473279" w:rsidRPr="00C32E73" w:rsidRDefault="00473279" w:rsidP="00C03252">
            <w:pPr>
              <w:pStyle w:val="UVVereinbarungenb"/>
            </w:pPr>
            <w:r w:rsidRPr="00C32E73">
              <w:t>… zu Synergien:</w:t>
            </w:r>
          </w:p>
          <w:p w14:paraId="0A006D5B" w14:textId="77777777" w:rsidR="00473279" w:rsidRPr="00301BC4" w:rsidRDefault="00473279" w:rsidP="00C03252">
            <w:pPr>
              <w:pStyle w:val="UVVereinbarungenListe"/>
            </w:pPr>
            <w:r w:rsidRPr="00E44D9F">
              <w:t>Aggregatzustände</w:t>
            </w:r>
            <w:r w:rsidRPr="003A6030">
              <w:t xml:space="preserve"> mithilfe eines einfachen Teilchen</w:t>
            </w:r>
            <w:r>
              <w:softHyphen/>
            </w:r>
            <w:r w:rsidRPr="003A6030">
              <w:t>modells</w:t>
            </w:r>
            <w:r w:rsidRPr="009724C8">
              <w:t xml:space="preserve"> darstellen </w:t>
            </w:r>
            <w:r>
              <w:br/>
            </w:r>
            <w:r w:rsidRPr="009724C8">
              <w:t>← Physik UV 6.1</w:t>
            </w:r>
          </w:p>
        </w:tc>
      </w:tr>
      <w:tr w:rsidR="00473279" w14:paraId="5CD34952" w14:textId="77777777" w:rsidTr="003831AE">
        <w:trPr>
          <w:trHeight w:val="1750"/>
        </w:trPr>
        <w:tc>
          <w:tcPr>
            <w:tcW w:w="3671" w:type="dxa"/>
            <w:tcBorders>
              <w:top w:val="single" w:sz="12" w:space="0" w:color="00000A"/>
              <w:left w:val="single" w:sz="4" w:space="0" w:color="00000A"/>
              <w:bottom w:val="single" w:sz="12" w:space="0" w:color="00000A"/>
              <w:right w:val="single" w:sz="4" w:space="0" w:color="00000A"/>
            </w:tcBorders>
            <w:shd w:val="clear" w:color="auto" w:fill="auto"/>
            <w:tcMar>
              <w:left w:w="108" w:type="dxa"/>
            </w:tcMar>
          </w:tcPr>
          <w:p w14:paraId="5C789318" w14:textId="77777777" w:rsidR="00473279" w:rsidRPr="006E14FC" w:rsidRDefault="00473279" w:rsidP="00C03252">
            <w:pPr>
              <w:pStyle w:val="UVBenennung"/>
            </w:pPr>
            <w:r w:rsidRPr="006E14FC">
              <w:lastRenderedPageBreak/>
              <w:t>UV 7.</w:t>
            </w:r>
            <w:r>
              <w:t>2:</w:t>
            </w:r>
            <w:r w:rsidRPr="006E14FC">
              <w:tab/>
              <w:t>Chemische Reaktionen in unserer Umwelt</w:t>
            </w:r>
          </w:p>
          <w:p w14:paraId="18AFD703" w14:textId="77777777" w:rsidR="00473279" w:rsidRPr="006E14FC" w:rsidRDefault="00473279" w:rsidP="00C03252">
            <w:pPr>
              <w:pStyle w:val="UVFragestellung"/>
            </w:pPr>
            <w:r w:rsidRPr="006E14FC">
              <w:t>Woran erkennt man eine chemische Reaktion?</w:t>
            </w:r>
          </w:p>
          <w:p w14:paraId="2CD85905" w14:textId="77777777" w:rsidR="00473279" w:rsidRPr="006E14FC" w:rsidRDefault="00473279" w:rsidP="00C03252">
            <w:pPr>
              <w:pStyle w:val="UVStundenangabe"/>
            </w:pPr>
            <w:r w:rsidRPr="006E14FC">
              <w:t>ca. 8 Ustd.</w:t>
            </w:r>
          </w:p>
        </w:tc>
        <w:tc>
          <w:tcPr>
            <w:tcW w:w="3544" w:type="dxa"/>
            <w:tcBorders>
              <w:top w:val="single" w:sz="12" w:space="0" w:color="00000A"/>
              <w:left w:val="single" w:sz="4" w:space="0" w:color="00000A"/>
              <w:bottom w:val="single" w:sz="12" w:space="0" w:color="00000A"/>
              <w:right w:val="single" w:sz="4" w:space="0" w:color="00000A"/>
            </w:tcBorders>
            <w:shd w:val="clear" w:color="auto" w:fill="auto"/>
            <w:tcMar>
              <w:left w:w="108" w:type="dxa"/>
            </w:tcMar>
          </w:tcPr>
          <w:p w14:paraId="02DBE0DF" w14:textId="77777777" w:rsidR="00473279" w:rsidRDefault="00473279" w:rsidP="00C03252">
            <w:pPr>
              <w:pStyle w:val="UVIF-Titel"/>
              <w:ind w:left="0" w:firstLine="0"/>
            </w:pPr>
            <w:r>
              <w:t>IF2:</w:t>
            </w:r>
            <w:r>
              <w:tab/>
              <w:t>Chemische Reaktion</w:t>
            </w:r>
          </w:p>
          <w:p w14:paraId="484E8C80" w14:textId="77777777" w:rsidR="00473279" w:rsidRDefault="00473279" w:rsidP="00C03252">
            <w:pPr>
              <w:pStyle w:val="UVISP"/>
              <w:numPr>
                <w:ilvl w:val="0"/>
                <w:numId w:val="47"/>
              </w:numPr>
            </w:pPr>
            <w:r>
              <w:t>Stoffumwandlung</w:t>
            </w:r>
          </w:p>
          <w:p w14:paraId="0870DAE7" w14:textId="77777777" w:rsidR="00473279" w:rsidRDefault="00473279" w:rsidP="00C03252">
            <w:pPr>
              <w:pStyle w:val="UVISP"/>
              <w:numPr>
                <w:ilvl w:val="0"/>
                <w:numId w:val="47"/>
              </w:numPr>
            </w:pPr>
            <w:r>
              <w:t xml:space="preserve">Energieumwandlung bei chemischen Reaktionen: </w:t>
            </w:r>
            <w:r w:rsidRPr="005B32CD">
              <w:t>chemische Energie,</w:t>
            </w:r>
            <w:r>
              <w:t xml:space="preserve"> Aktivierungsenergie</w:t>
            </w:r>
          </w:p>
        </w:tc>
        <w:tc>
          <w:tcPr>
            <w:tcW w:w="3543" w:type="dxa"/>
            <w:tcBorders>
              <w:top w:val="single" w:sz="12" w:space="0" w:color="00000A"/>
              <w:left w:val="single" w:sz="4" w:space="0" w:color="00000A"/>
              <w:bottom w:val="single" w:sz="12" w:space="0" w:color="00000A"/>
              <w:right w:val="single" w:sz="4" w:space="0" w:color="00000A"/>
            </w:tcBorders>
            <w:shd w:val="clear" w:color="auto" w:fill="auto"/>
            <w:tcMar>
              <w:left w:w="108" w:type="dxa"/>
            </w:tcMar>
          </w:tcPr>
          <w:p w14:paraId="6C8A9693" w14:textId="77777777" w:rsidR="00473279" w:rsidRDefault="00473279" w:rsidP="00C03252">
            <w:pPr>
              <w:pStyle w:val="UVKEfront"/>
            </w:pPr>
            <w:r>
              <w:t>UF1</w:t>
            </w:r>
            <w:r>
              <w:tab/>
              <w:t>Wiedergabe und Erklärung</w:t>
            </w:r>
          </w:p>
          <w:p w14:paraId="1BBF6A42" w14:textId="77777777" w:rsidR="00473279" w:rsidRPr="00684D4D" w:rsidRDefault="00473279" w:rsidP="00C03252">
            <w:pPr>
              <w:pStyle w:val="UVKEfacette"/>
            </w:pPr>
            <w:r>
              <w:t>Benennen c</w:t>
            </w:r>
            <w:r w:rsidRPr="00684D4D">
              <w:t>hemische</w:t>
            </w:r>
            <w:r>
              <w:t>r Phänomene</w:t>
            </w:r>
          </w:p>
          <w:p w14:paraId="195C2C56" w14:textId="77777777" w:rsidR="00473279" w:rsidRDefault="00473279" w:rsidP="00C03252">
            <w:pPr>
              <w:pStyle w:val="UVKEListe"/>
            </w:pPr>
            <w:r>
              <w:t>E2</w:t>
            </w:r>
            <w:r>
              <w:tab/>
              <w:t>Beobachtung und Wahrnehmung</w:t>
            </w:r>
          </w:p>
          <w:p w14:paraId="001DA83A" w14:textId="77777777" w:rsidR="00473279" w:rsidRPr="00684D4D" w:rsidRDefault="00473279" w:rsidP="00C03252">
            <w:pPr>
              <w:pStyle w:val="UVKEfacette"/>
            </w:pPr>
            <w:r>
              <w:t xml:space="preserve">gezieltes Wahrnehmen und Beschreiben chemischer Phänomene </w:t>
            </w:r>
          </w:p>
          <w:p w14:paraId="0CCB6967" w14:textId="77777777" w:rsidR="00473279" w:rsidRDefault="00473279" w:rsidP="00C03252">
            <w:pPr>
              <w:pStyle w:val="UVKEListe"/>
            </w:pPr>
            <w:r>
              <w:t>K1</w:t>
            </w:r>
            <w:r>
              <w:tab/>
              <w:t>Dokumentation</w:t>
            </w:r>
          </w:p>
          <w:p w14:paraId="72974DF6" w14:textId="77777777" w:rsidR="00473279" w:rsidRPr="007D4F66" w:rsidRDefault="00473279" w:rsidP="00C03252">
            <w:pPr>
              <w:pStyle w:val="UVKEfacette"/>
            </w:pPr>
            <w:r>
              <w:t>Dokumentieren von Experimenten</w:t>
            </w:r>
          </w:p>
          <w:p w14:paraId="3196D1C4" w14:textId="77777777" w:rsidR="00473279" w:rsidRDefault="00473279" w:rsidP="00C03252">
            <w:pPr>
              <w:pStyle w:val="UVKEListe"/>
            </w:pPr>
            <w:r>
              <w:t>K4</w:t>
            </w:r>
            <w:r>
              <w:tab/>
              <w:t xml:space="preserve">Argumentation </w:t>
            </w:r>
          </w:p>
          <w:p w14:paraId="01FA1D0E" w14:textId="77777777" w:rsidR="00473279" w:rsidRPr="003A6030" w:rsidRDefault="00473279" w:rsidP="00C03252">
            <w:pPr>
              <w:pStyle w:val="UVKEfacette"/>
            </w:pPr>
            <w:r>
              <w:t>fachlich sinnvolles Begründen von Aussagen</w:t>
            </w:r>
          </w:p>
        </w:tc>
        <w:tc>
          <w:tcPr>
            <w:tcW w:w="3562" w:type="dxa"/>
            <w:gridSpan w:val="2"/>
            <w:tcBorders>
              <w:top w:val="single" w:sz="12" w:space="0" w:color="00000A"/>
              <w:left w:val="single" w:sz="4" w:space="0" w:color="00000A"/>
              <w:bottom w:val="single" w:sz="12" w:space="0" w:color="00000A"/>
              <w:right w:val="single" w:sz="4" w:space="0" w:color="00000A"/>
            </w:tcBorders>
            <w:shd w:val="clear" w:color="auto" w:fill="auto"/>
            <w:tcMar>
              <w:left w:w="108" w:type="dxa"/>
            </w:tcMar>
          </w:tcPr>
          <w:p w14:paraId="7339552F" w14:textId="77777777" w:rsidR="00473279" w:rsidRPr="00A7744B" w:rsidRDefault="00473279" w:rsidP="00C03252">
            <w:pPr>
              <w:pStyle w:val="UVVereinbarungenbfront"/>
            </w:pPr>
            <w:r>
              <w:t>… z</w:t>
            </w:r>
            <w:r w:rsidRPr="00A7744B">
              <w:t>ur Schwerpunktsetzung</w:t>
            </w:r>
            <w:r>
              <w:t>:</w:t>
            </w:r>
          </w:p>
          <w:p w14:paraId="7985E7A1" w14:textId="2BB4DEA6" w:rsidR="00473279" w:rsidRPr="00250C78" w:rsidRDefault="00473279" w:rsidP="00C03252">
            <w:pPr>
              <w:pStyle w:val="UVVereinbarungenListe"/>
            </w:pPr>
            <w:r>
              <w:t>Betrachtung c</w:t>
            </w:r>
            <w:r w:rsidRPr="00250C78">
              <w:t>hemische</w:t>
            </w:r>
            <w:r>
              <w:t>r</w:t>
            </w:r>
            <w:r w:rsidRPr="00250C78">
              <w:t xml:space="preserve"> Reaktionen </w:t>
            </w:r>
            <w:r>
              <w:t xml:space="preserve">auf der </w:t>
            </w:r>
            <w:r w:rsidRPr="00250C78">
              <w:t>Phäno</w:t>
            </w:r>
            <w:r w:rsidR="009E27BB">
              <w:softHyphen/>
            </w:r>
            <w:r w:rsidRPr="00250C78">
              <w:t>men</w:t>
            </w:r>
            <w:r>
              <w:softHyphen/>
            </w:r>
            <w:r w:rsidRPr="00250C78">
              <w:t xml:space="preserve">ebene </w:t>
            </w:r>
            <w:r>
              <w:t>aus</w:t>
            </w:r>
            <w:r w:rsidR="009E27BB">
              <w:softHyphen/>
            </w:r>
            <w:r>
              <w:t>reichend; Entscheidung über eine Betrachtung auf Diskon</w:t>
            </w:r>
            <w:r w:rsidR="009E27BB">
              <w:softHyphen/>
            </w:r>
            <w:r>
              <w:t>tinuums</w:t>
            </w:r>
            <w:r w:rsidR="009E27BB">
              <w:softHyphen/>
            </w:r>
            <w:r w:rsidR="009E27BB">
              <w:softHyphen/>
            </w:r>
            <w:r>
              <w:t>ebene bei der jeweiligen Lehrkraft</w:t>
            </w:r>
          </w:p>
          <w:p w14:paraId="2114107D" w14:textId="77777777" w:rsidR="00473279" w:rsidRPr="00A7744B" w:rsidRDefault="00473279" w:rsidP="00C03252">
            <w:pPr>
              <w:pStyle w:val="UVVereinbarungenb"/>
            </w:pPr>
            <w:r>
              <w:t>… z</w:t>
            </w:r>
            <w:r w:rsidRPr="00A7744B">
              <w:t>ur Vernetzung</w:t>
            </w:r>
            <w:r>
              <w:t>:</w:t>
            </w:r>
          </w:p>
          <w:p w14:paraId="19C94EC6" w14:textId="77777777" w:rsidR="00473279" w:rsidRDefault="00473279" w:rsidP="00C03252">
            <w:pPr>
              <w:pStyle w:val="UVVereinbarungenListe"/>
            </w:pPr>
            <w:r w:rsidRPr="00511DC6">
              <w:t>Vertiefung des Reaktions</w:t>
            </w:r>
            <w:r>
              <w:softHyphen/>
            </w:r>
            <w:r w:rsidRPr="00511DC6">
              <w:t>begriffs → UV 7.3</w:t>
            </w:r>
          </w:p>
          <w:p w14:paraId="5ADFC0B8" w14:textId="77777777" w:rsidR="00473279" w:rsidRDefault="00473279" w:rsidP="00C03252">
            <w:pPr>
              <w:pStyle w:val="UVVereinbarungenListe"/>
            </w:pPr>
            <w:r>
              <w:t>Weiterentwicklung der Wortgleichung zur Reaktions</w:t>
            </w:r>
            <w:r>
              <w:softHyphen/>
              <w:t xml:space="preserve">gleichung </w:t>
            </w:r>
            <w:r w:rsidRPr="00511DC6">
              <w:t xml:space="preserve">→ UV </w:t>
            </w:r>
            <w:r w:rsidRPr="000327C0">
              <w:t>9.1</w:t>
            </w:r>
            <w:r>
              <w:t xml:space="preserve"> </w:t>
            </w:r>
          </w:p>
          <w:p w14:paraId="54F134ED" w14:textId="77777777" w:rsidR="00473279" w:rsidRPr="00511DC6" w:rsidRDefault="00473279" w:rsidP="00C03252">
            <w:pPr>
              <w:pStyle w:val="UVVereinbarungenListe"/>
            </w:pPr>
            <w:r>
              <w:t>Aufgreifen der Aktivierungs</w:t>
            </w:r>
            <w:r>
              <w:softHyphen/>
              <w:t xml:space="preserve">energie bei der Einführung des Katalysators </w:t>
            </w:r>
            <w:r w:rsidRPr="003A6030">
              <w:t xml:space="preserve">→ UV </w:t>
            </w:r>
            <w:r>
              <w:t>9.4</w:t>
            </w:r>
          </w:p>
          <w:p w14:paraId="44883905" w14:textId="77777777" w:rsidR="00473279" w:rsidRPr="00A7744B" w:rsidRDefault="00473279" w:rsidP="00C03252">
            <w:pPr>
              <w:pStyle w:val="UVVereinbarungenb"/>
            </w:pPr>
            <w:r>
              <w:t>… z</w:t>
            </w:r>
            <w:r w:rsidRPr="00A7744B">
              <w:t xml:space="preserve">u </w:t>
            </w:r>
            <w:r>
              <w:t>Synergien:</w:t>
            </w:r>
          </w:p>
          <w:p w14:paraId="39005540" w14:textId="77777777" w:rsidR="00473279" w:rsidRPr="00301BC4" w:rsidRDefault="00473279" w:rsidP="00C03252">
            <w:pPr>
              <w:pStyle w:val="UVVereinbarungenListe"/>
            </w:pPr>
            <w:r>
              <w:t>t</w:t>
            </w:r>
            <w:r w:rsidRPr="00F1312E">
              <w:t xml:space="preserve">hermische Energie </w:t>
            </w:r>
            <w:r>
              <w:br/>
            </w:r>
            <w:r w:rsidRPr="003A6030">
              <w:rPr>
                <w:b/>
              </w:rPr>
              <w:t>←</w:t>
            </w:r>
            <w:r w:rsidRPr="00F1312E">
              <w:t xml:space="preserve"> Physik UV 6.1, UV 6.2</w:t>
            </w:r>
          </w:p>
        </w:tc>
      </w:tr>
      <w:tr w:rsidR="00473279" w14:paraId="09E8CE04" w14:textId="77777777" w:rsidTr="003831AE">
        <w:trPr>
          <w:gridAfter w:val="1"/>
          <w:wAfter w:w="30" w:type="dxa"/>
          <w:trHeight w:val="1750"/>
        </w:trPr>
        <w:tc>
          <w:tcPr>
            <w:tcW w:w="3671" w:type="dxa"/>
            <w:tcBorders>
              <w:top w:val="single" w:sz="12" w:space="0" w:color="00000A"/>
              <w:left w:val="single" w:sz="4" w:space="0" w:color="00000A"/>
              <w:bottom w:val="single" w:sz="12" w:space="0" w:color="00000A"/>
              <w:right w:val="single" w:sz="4" w:space="0" w:color="00000A"/>
            </w:tcBorders>
            <w:shd w:val="clear" w:color="auto" w:fill="auto"/>
            <w:tcMar>
              <w:left w:w="108" w:type="dxa"/>
            </w:tcMar>
          </w:tcPr>
          <w:p w14:paraId="30B0BD29" w14:textId="77777777" w:rsidR="00473279" w:rsidRPr="006E14FC" w:rsidRDefault="00473279" w:rsidP="00C03252">
            <w:pPr>
              <w:pStyle w:val="UVBenennung"/>
            </w:pPr>
            <w:r w:rsidRPr="006E14FC">
              <w:lastRenderedPageBreak/>
              <w:t>UV 7.3</w:t>
            </w:r>
            <w:r>
              <w:t>:</w:t>
            </w:r>
            <w:r w:rsidRPr="006E14FC">
              <w:tab/>
              <w:t>Facetten der Verbrennungs</w:t>
            </w:r>
            <w:r>
              <w:softHyphen/>
            </w:r>
            <w:r w:rsidRPr="006E14FC">
              <w:t>reaktion</w:t>
            </w:r>
          </w:p>
          <w:p w14:paraId="075596BB" w14:textId="77777777" w:rsidR="00473279" w:rsidRPr="0021765B" w:rsidRDefault="00473279" w:rsidP="00C03252">
            <w:pPr>
              <w:pStyle w:val="UVFragestellung"/>
            </w:pPr>
            <w:r w:rsidRPr="0021765B">
              <w:t>Was ist eine Verbrennung?</w:t>
            </w:r>
          </w:p>
          <w:p w14:paraId="79842653" w14:textId="77777777" w:rsidR="00473279" w:rsidRPr="006E14FC" w:rsidRDefault="00473279" w:rsidP="00C03252">
            <w:pPr>
              <w:pStyle w:val="UVStundenangabe"/>
              <w:rPr>
                <w:b/>
              </w:rPr>
            </w:pPr>
            <w:r w:rsidRPr="006E14FC">
              <w:t>ca. 2</w:t>
            </w:r>
            <w:r>
              <w:t xml:space="preserve">0 </w:t>
            </w:r>
            <w:r w:rsidRPr="006E14FC">
              <w:t>Ustd.</w:t>
            </w:r>
          </w:p>
        </w:tc>
        <w:tc>
          <w:tcPr>
            <w:tcW w:w="3544" w:type="dxa"/>
            <w:tcBorders>
              <w:top w:val="single" w:sz="12" w:space="0" w:color="00000A"/>
              <w:left w:val="single" w:sz="4" w:space="0" w:color="00000A"/>
              <w:bottom w:val="single" w:sz="12" w:space="0" w:color="00000A"/>
              <w:right w:val="single" w:sz="4" w:space="0" w:color="00000A"/>
            </w:tcBorders>
            <w:shd w:val="clear" w:color="auto" w:fill="auto"/>
            <w:tcMar>
              <w:left w:w="108" w:type="dxa"/>
            </w:tcMar>
          </w:tcPr>
          <w:p w14:paraId="5DBF264D" w14:textId="77777777" w:rsidR="00473279" w:rsidRPr="00A959B5" w:rsidRDefault="00473279" w:rsidP="00C03252">
            <w:pPr>
              <w:pStyle w:val="UVIF-Titel"/>
            </w:pPr>
            <w:r>
              <w:t>IF3:</w:t>
            </w:r>
            <w:r>
              <w:tab/>
              <w:t>Verbrennung</w:t>
            </w:r>
          </w:p>
          <w:p w14:paraId="092D4466" w14:textId="77777777" w:rsidR="00473279" w:rsidRPr="003F7C55" w:rsidRDefault="00473279" w:rsidP="00C03252">
            <w:pPr>
              <w:pStyle w:val="UVISP"/>
              <w:numPr>
                <w:ilvl w:val="0"/>
                <w:numId w:val="48"/>
              </w:numPr>
            </w:pPr>
            <w:r w:rsidRPr="003F7C55">
              <w:t>Verbrennung als Reaktion mit Sauerstoff: Oxidbildung, Zünd</w:t>
            </w:r>
            <w:r>
              <w:softHyphen/>
            </w:r>
            <w:r w:rsidRPr="003F7C55">
              <w:t>temperatur, Zerteilungs</w:t>
            </w:r>
            <w:r>
              <w:softHyphen/>
            </w:r>
            <w:r w:rsidRPr="003F7C55">
              <w:t>grad</w:t>
            </w:r>
          </w:p>
          <w:p w14:paraId="28A5AA2A" w14:textId="77777777" w:rsidR="00473279" w:rsidRDefault="00473279" w:rsidP="00C03252">
            <w:pPr>
              <w:pStyle w:val="UVISP"/>
              <w:numPr>
                <w:ilvl w:val="0"/>
                <w:numId w:val="48"/>
              </w:numPr>
            </w:pPr>
            <w:r>
              <w:t>c</w:t>
            </w:r>
            <w:r w:rsidRPr="003F7C55">
              <w:t xml:space="preserve">hemische </w:t>
            </w:r>
            <w:r>
              <w:t>Elemente und Verbindungen:</w:t>
            </w:r>
            <w:r w:rsidRPr="003F7C55">
              <w:t xml:space="preserve"> Analyse</w:t>
            </w:r>
            <w:r>
              <w:t>, Synthese</w:t>
            </w:r>
          </w:p>
          <w:p w14:paraId="767DCE11" w14:textId="77777777" w:rsidR="00473279" w:rsidRPr="003F7C55" w:rsidRDefault="00473279" w:rsidP="00C03252">
            <w:pPr>
              <w:pStyle w:val="UVISP"/>
              <w:numPr>
                <w:ilvl w:val="0"/>
                <w:numId w:val="48"/>
              </w:numPr>
            </w:pPr>
            <w:r>
              <w:t>Nachweisreaktionen</w:t>
            </w:r>
          </w:p>
          <w:p w14:paraId="535766F3" w14:textId="77777777" w:rsidR="00473279" w:rsidRDefault="00473279" w:rsidP="00C03252">
            <w:pPr>
              <w:pStyle w:val="UVISP"/>
              <w:numPr>
                <w:ilvl w:val="0"/>
                <w:numId w:val="48"/>
              </w:numPr>
            </w:pPr>
            <w:r w:rsidRPr="003F7C55">
              <w:t>Umkehrbarkeit chemischer Reaktionen</w:t>
            </w:r>
            <w:r>
              <w:t>:</w:t>
            </w:r>
            <w:r w:rsidRPr="003F7C55">
              <w:t xml:space="preserve"> Wasser als Oxid </w:t>
            </w:r>
          </w:p>
          <w:p w14:paraId="5B154D05" w14:textId="77777777" w:rsidR="00473279" w:rsidRDefault="00473279" w:rsidP="00C03252">
            <w:pPr>
              <w:pStyle w:val="UVISP"/>
              <w:numPr>
                <w:ilvl w:val="0"/>
                <w:numId w:val="48"/>
              </w:numPr>
            </w:pPr>
            <w:r w:rsidRPr="003F7C55">
              <w:t xml:space="preserve">Gesetz von der Erhaltung der Masse </w:t>
            </w:r>
          </w:p>
          <w:p w14:paraId="5B38A35D" w14:textId="77777777" w:rsidR="00473279" w:rsidRPr="00AA7A76" w:rsidRDefault="00473279" w:rsidP="00C03252">
            <w:pPr>
              <w:pStyle w:val="UVISP"/>
              <w:numPr>
                <w:ilvl w:val="0"/>
                <w:numId w:val="48"/>
              </w:numPr>
            </w:pPr>
            <w:r w:rsidRPr="003F7C55">
              <w:t>einfaches Atommodell</w:t>
            </w:r>
          </w:p>
        </w:tc>
        <w:tc>
          <w:tcPr>
            <w:tcW w:w="3543" w:type="dxa"/>
            <w:tcBorders>
              <w:top w:val="single" w:sz="12" w:space="0" w:color="00000A"/>
              <w:left w:val="single" w:sz="4" w:space="0" w:color="00000A"/>
              <w:bottom w:val="single" w:sz="12" w:space="0" w:color="00000A"/>
              <w:right w:val="single" w:sz="4" w:space="0" w:color="00000A"/>
            </w:tcBorders>
            <w:shd w:val="clear" w:color="auto" w:fill="auto"/>
            <w:tcMar>
              <w:left w:w="108" w:type="dxa"/>
            </w:tcMar>
          </w:tcPr>
          <w:p w14:paraId="26E00BDE" w14:textId="77777777" w:rsidR="00473279" w:rsidRPr="00A959B5" w:rsidRDefault="00473279" w:rsidP="00C03252">
            <w:pPr>
              <w:pStyle w:val="UVKEfront"/>
            </w:pPr>
            <w:r>
              <w:t>UF3</w:t>
            </w:r>
            <w:r>
              <w:tab/>
            </w:r>
            <w:r w:rsidRPr="00A959B5">
              <w:t>Ordnung und Systematisierung</w:t>
            </w:r>
          </w:p>
          <w:p w14:paraId="7C33F865" w14:textId="77777777" w:rsidR="00473279" w:rsidRPr="00A959B5" w:rsidRDefault="00473279" w:rsidP="00C03252">
            <w:pPr>
              <w:pStyle w:val="UVKEfacette"/>
            </w:pPr>
            <w:r>
              <w:t>Einordnen chemischer Sachverhalte</w:t>
            </w:r>
          </w:p>
          <w:p w14:paraId="70CD3618" w14:textId="77777777" w:rsidR="00473279" w:rsidRPr="00A959B5" w:rsidRDefault="00473279" w:rsidP="00C03252">
            <w:pPr>
              <w:pStyle w:val="UVKEListe"/>
            </w:pPr>
            <w:r>
              <w:t>UF4</w:t>
            </w:r>
            <w:r>
              <w:tab/>
            </w:r>
            <w:r w:rsidRPr="00A959B5">
              <w:t>Übertragung und Vernetzung</w:t>
            </w:r>
          </w:p>
          <w:p w14:paraId="0BA13D38" w14:textId="77777777" w:rsidR="00473279" w:rsidRPr="00A959B5" w:rsidRDefault="00473279" w:rsidP="00C03252">
            <w:pPr>
              <w:pStyle w:val="UVKEfacette"/>
            </w:pPr>
            <w:r>
              <w:t>Hinterfragen von Alltags</w:t>
            </w:r>
            <w:r>
              <w:softHyphen/>
              <w:t>vorstellungen</w:t>
            </w:r>
          </w:p>
          <w:p w14:paraId="43B6429E" w14:textId="77777777" w:rsidR="00473279" w:rsidRPr="00A959B5" w:rsidRDefault="00473279" w:rsidP="00C03252">
            <w:pPr>
              <w:pStyle w:val="UVKEListe"/>
            </w:pPr>
            <w:r>
              <w:t>E4</w:t>
            </w:r>
            <w:r>
              <w:tab/>
            </w:r>
            <w:r w:rsidRPr="00A959B5">
              <w:t>Untersuchung und Experiment</w:t>
            </w:r>
          </w:p>
          <w:p w14:paraId="422686DB" w14:textId="77777777" w:rsidR="00473279" w:rsidRPr="00A959B5" w:rsidRDefault="00473279" w:rsidP="00C03252">
            <w:pPr>
              <w:pStyle w:val="UVKEfacette"/>
            </w:pPr>
            <w:r>
              <w:t>Durchführen von Experi</w:t>
            </w:r>
            <w:r>
              <w:softHyphen/>
              <w:t>men</w:t>
            </w:r>
            <w:r>
              <w:softHyphen/>
              <w:t>ten und Aufzeichnen von Be</w:t>
            </w:r>
            <w:r w:rsidRPr="00A959B5">
              <w:t>o</w:t>
            </w:r>
            <w:r>
              <w:softHyphen/>
            </w:r>
            <w:r w:rsidRPr="00A959B5">
              <w:t>bachtungen</w:t>
            </w:r>
          </w:p>
          <w:p w14:paraId="5B106922" w14:textId="77777777" w:rsidR="00473279" w:rsidRPr="00DC38C5" w:rsidRDefault="00473279" w:rsidP="00C03252">
            <w:pPr>
              <w:pStyle w:val="UVKEListe"/>
            </w:pPr>
            <w:r w:rsidRPr="00DC38C5">
              <w:t>E5</w:t>
            </w:r>
            <w:r w:rsidRPr="00DC38C5">
              <w:tab/>
              <w:t>Auswertung und Schlussfolgerung</w:t>
            </w:r>
          </w:p>
          <w:p w14:paraId="1F9E1492" w14:textId="77777777" w:rsidR="00473279" w:rsidRPr="00DC38C5" w:rsidRDefault="00473279" w:rsidP="00C03252">
            <w:pPr>
              <w:pStyle w:val="UVKEfacette"/>
            </w:pPr>
            <w:r w:rsidRPr="00DC38C5">
              <w:t>Ziehen von Schlüssen</w:t>
            </w:r>
          </w:p>
          <w:p w14:paraId="0E87E901" w14:textId="77777777" w:rsidR="00473279" w:rsidRPr="00D75518" w:rsidRDefault="00473279" w:rsidP="00C03252">
            <w:pPr>
              <w:pStyle w:val="UVKEListe"/>
            </w:pPr>
            <w:r>
              <w:t>E6</w:t>
            </w:r>
            <w:r>
              <w:tab/>
            </w:r>
            <w:r w:rsidRPr="00D75518">
              <w:t>Modell und Realität</w:t>
            </w:r>
          </w:p>
          <w:p w14:paraId="0F02752D" w14:textId="77777777" w:rsidR="00473279" w:rsidRDefault="00473279" w:rsidP="00C03252">
            <w:pPr>
              <w:pStyle w:val="UVKEfacette"/>
            </w:pPr>
            <w:r>
              <w:t>Erklären mithilfe von Modellen</w:t>
            </w:r>
          </w:p>
          <w:p w14:paraId="6C560075" w14:textId="77777777" w:rsidR="00473279" w:rsidRDefault="00473279" w:rsidP="00C03252">
            <w:pPr>
              <w:pStyle w:val="UVKEListe"/>
            </w:pPr>
            <w:r>
              <w:t>K3</w:t>
            </w:r>
            <w:r>
              <w:tab/>
              <w:t>Präsentation</w:t>
            </w:r>
          </w:p>
          <w:p w14:paraId="3A5C82CA" w14:textId="77777777" w:rsidR="00473279" w:rsidRPr="00D75518" w:rsidRDefault="00473279" w:rsidP="00C03252">
            <w:pPr>
              <w:pStyle w:val="UVKEfacette"/>
            </w:pPr>
            <w:r>
              <w:t>fachsprachlich angemessenes Vorstellen chemischer Sachverhalte</w:t>
            </w:r>
          </w:p>
          <w:p w14:paraId="0A1243A5" w14:textId="77777777" w:rsidR="00473279" w:rsidRDefault="00473279" w:rsidP="00C03252">
            <w:pPr>
              <w:pStyle w:val="UVKEListe"/>
            </w:pPr>
          </w:p>
          <w:p w14:paraId="79B9D69F" w14:textId="77777777" w:rsidR="00473279" w:rsidRPr="00D75518" w:rsidRDefault="00473279" w:rsidP="00C03252">
            <w:pPr>
              <w:pStyle w:val="UVKEListe"/>
            </w:pPr>
            <w:r>
              <w:lastRenderedPageBreak/>
              <w:t>B1</w:t>
            </w:r>
            <w:r>
              <w:tab/>
              <w:t>Fakten- und Situationsanalyse</w:t>
            </w:r>
          </w:p>
          <w:p w14:paraId="696B8F1D" w14:textId="77777777" w:rsidR="00473279" w:rsidRDefault="00473279" w:rsidP="00C03252">
            <w:pPr>
              <w:pStyle w:val="UVKEfacette"/>
            </w:pPr>
            <w:r>
              <w:t>Benennen chemischer Fakten</w:t>
            </w:r>
          </w:p>
          <w:p w14:paraId="5E5E4764" w14:textId="77777777" w:rsidR="00473279" w:rsidRPr="00A959B5" w:rsidRDefault="00473279" w:rsidP="00C03252">
            <w:pPr>
              <w:pStyle w:val="UVKEListe"/>
            </w:pPr>
            <w:r>
              <w:t>B2</w:t>
            </w:r>
            <w:r>
              <w:tab/>
            </w:r>
            <w:r w:rsidRPr="00A959B5">
              <w:t>Bewertungskriterien und Handlungsoptionen</w:t>
            </w:r>
          </w:p>
          <w:p w14:paraId="61E5AAD5" w14:textId="77777777" w:rsidR="00473279" w:rsidRPr="008D7412" w:rsidRDefault="00473279" w:rsidP="00C03252">
            <w:pPr>
              <w:pStyle w:val="UVKEfacette"/>
            </w:pPr>
            <w:r>
              <w:t xml:space="preserve">Aufzeigen von </w:t>
            </w:r>
            <w:r w:rsidRPr="00A959B5">
              <w:t>Handlungs</w:t>
            </w:r>
            <w:r>
              <w:t>optionen</w:t>
            </w:r>
            <w:r w:rsidRPr="00A959B5">
              <w:t xml:space="preserve"> </w:t>
            </w:r>
          </w:p>
        </w:tc>
        <w:tc>
          <w:tcPr>
            <w:tcW w:w="3532" w:type="dxa"/>
            <w:tcBorders>
              <w:top w:val="single" w:sz="12" w:space="0" w:color="00000A"/>
              <w:left w:val="single" w:sz="4" w:space="0" w:color="00000A"/>
              <w:bottom w:val="single" w:sz="12" w:space="0" w:color="00000A"/>
              <w:right w:val="single" w:sz="4" w:space="0" w:color="00000A"/>
            </w:tcBorders>
            <w:shd w:val="clear" w:color="auto" w:fill="auto"/>
            <w:tcMar>
              <w:left w:w="108" w:type="dxa"/>
            </w:tcMar>
          </w:tcPr>
          <w:p w14:paraId="42D78F9C" w14:textId="77777777" w:rsidR="00473279" w:rsidRPr="00A7744B" w:rsidRDefault="00473279" w:rsidP="00C03252">
            <w:pPr>
              <w:pStyle w:val="UVVereinbarungenbfront"/>
            </w:pPr>
            <w:r>
              <w:lastRenderedPageBreak/>
              <w:t>… z</w:t>
            </w:r>
            <w:r w:rsidRPr="00A7744B">
              <w:t>ur Schwerpunktsetzung</w:t>
            </w:r>
            <w:r>
              <w:t>:</w:t>
            </w:r>
          </w:p>
          <w:p w14:paraId="62AD3288" w14:textId="77777777" w:rsidR="00473279" w:rsidRPr="00891777" w:rsidRDefault="00473279" w:rsidP="00C03252">
            <w:pPr>
              <w:pStyle w:val="UVVereinbarungenListe"/>
            </w:pPr>
            <w:r>
              <w:t>Demonstrations-</w:t>
            </w:r>
            <w:r w:rsidRPr="00891777">
              <w:t>Modell Brennstoffzellenauto</w:t>
            </w:r>
            <w:r>
              <w:t xml:space="preserve"> </w:t>
            </w:r>
            <w:r>
              <w:br/>
              <w:t>(vgl. Nachhaltigkeitskonzept)</w:t>
            </w:r>
          </w:p>
          <w:p w14:paraId="29786399" w14:textId="77777777" w:rsidR="00473279" w:rsidRPr="00A959B5" w:rsidRDefault="00473279" w:rsidP="00C03252">
            <w:pPr>
              <w:pStyle w:val="UVVereinbarungenb"/>
            </w:pPr>
            <w:r w:rsidRPr="00A959B5">
              <w:t xml:space="preserve">… zur </w:t>
            </w:r>
            <w:r>
              <w:t>V</w:t>
            </w:r>
            <w:r w:rsidRPr="00A959B5">
              <w:t>ernetzung</w:t>
            </w:r>
          </w:p>
          <w:p w14:paraId="0A91B668" w14:textId="77777777" w:rsidR="00473279" w:rsidRDefault="00473279" w:rsidP="00C03252">
            <w:pPr>
              <w:pStyle w:val="UVVereinbarungenListe"/>
            </w:pPr>
            <w:r>
              <w:t xml:space="preserve">Einführung der </w:t>
            </w:r>
            <w:r w:rsidRPr="003F7C55">
              <w:t>Sauerstoff</w:t>
            </w:r>
            <w:r>
              <w:softHyphen/>
            </w:r>
            <w:r w:rsidRPr="003F7C55">
              <w:t>übertragungs</w:t>
            </w:r>
            <w:r>
              <w:softHyphen/>
            </w:r>
            <w:r w:rsidRPr="003F7C55">
              <w:t>reaktionen</w:t>
            </w:r>
            <w:r>
              <w:t xml:space="preserve"> </w:t>
            </w:r>
            <w:r>
              <w:br/>
            </w:r>
            <w:r w:rsidRPr="003A6030">
              <w:t>→</w:t>
            </w:r>
            <w:r w:rsidRPr="003F7C55">
              <w:t xml:space="preserve"> </w:t>
            </w:r>
            <w:r>
              <w:t>UV 7.4</w:t>
            </w:r>
          </w:p>
          <w:p w14:paraId="130F74BF" w14:textId="77777777" w:rsidR="00473279" w:rsidRDefault="00473279" w:rsidP="00C03252">
            <w:pPr>
              <w:pStyle w:val="UVVereinbarungenListe"/>
            </w:pPr>
            <w:r>
              <w:t xml:space="preserve">Weiterentwicklung des einfachen zum differenzierten Atommodell </w:t>
            </w:r>
            <w:r w:rsidRPr="003A6030">
              <w:t>→</w:t>
            </w:r>
            <w:r w:rsidRPr="003F7C55">
              <w:t xml:space="preserve"> </w:t>
            </w:r>
            <w:r>
              <w:t xml:space="preserve">UV 8.1 </w:t>
            </w:r>
          </w:p>
          <w:p w14:paraId="52FE895E" w14:textId="77777777" w:rsidR="00473279" w:rsidRPr="00DA6CEA" w:rsidRDefault="00473279" w:rsidP="00C03252">
            <w:pPr>
              <w:pStyle w:val="UVVereinbarungenListe"/>
            </w:pPr>
            <w:r w:rsidRPr="003F7C55">
              <w:t xml:space="preserve">Weiterentwicklung des Begriffs </w:t>
            </w:r>
            <w:r>
              <w:t>Oxidbildung zum Konzept der Oxidation</w:t>
            </w:r>
            <w:r w:rsidRPr="003F7C55">
              <w:t xml:space="preserve"> </w:t>
            </w:r>
            <w:r>
              <w:br/>
            </w:r>
            <w:r w:rsidRPr="003A6030">
              <w:t>→</w:t>
            </w:r>
            <w:r>
              <w:t xml:space="preserve"> UV 9.2 </w:t>
            </w:r>
          </w:p>
        </w:tc>
      </w:tr>
      <w:tr w:rsidR="00473279" w14:paraId="4EA7D99E" w14:textId="77777777" w:rsidTr="003831AE">
        <w:trPr>
          <w:gridAfter w:val="1"/>
          <w:wAfter w:w="30" w:type="dxa"/>
          <w:trHeight w:val="1750"/>
        </w:trPr>
        <w:tc>
          <w:tcPr>
            <w:tcW w:w="3671" w:type="dxa"/>
            <w:tcBorders>
              <w:top w:val="single" w:sz="12" w:space="0" w:color="00000A"/>
              <w:left w:val="single" w:sz="4" w:space="0" w:color="00000A"/>
              <w:bottom w:val="single" w:sz="12" w:space="0" w:color="00000A"/>
              <w:right w:val="single" w:sz="4" w:space="0" w:color="00000A"/>
            </w:tcBorders>
            <w:tcMar>
              <w:left w:w="108" w:type="dxa"/>
            </w:tcMar>
          </w:tcPr>
          <w:p w14:paraId="43343463" w14:textId="77777777" w:rsidR="00473279" w:rsidRPr="00D75518" w:rsidRDefault="00473279" w:rsidP="00C03252">
            <w:pPr>
              <w:pStyle w:val="UVBenennung"/>
            </w:pPr>
            <w:r w:rsidRPr="00D75518">
              <w:t>UV 7</w:t>
            </w:r>
            <w:r>
              <w:t>.4:</w:t>
            </w:r>
            <w:r>
              <w:tab/>
              <w:t>Vom Rohstoff zum Metall</w:t>
            </w:r>
          </w:p>
          <w:p w14:paraId="44CA9800" w14:textId="77777777" w:rsidR="00473279" w:rsidRPr="00F64636" w:rsidRDefault="00473279" w:rsidP="00C03252">
            <w:pPr>
              <w:pStyle w:val="UVFragestellung"/>
            </w:pPr>
            <w:r w:rsidRPr="00F64636">
              <w:t xml:space="preserve">Wie lassen sich Metalle aus </w:t>
            </w:r>
            <w:r>
              <w:t>Rohstoffen</w:t>
            </w:r>
            <w:r w:rsidRPr="00F64636">
              <w:t xml:space="preserve"> gewinnen?</w:t>
            </w:r>
          </w:p>
          <w:p w14:paraId="2B361044" w14:textId="77777777" w:rsidR="00473279" w:rsidRPr="00D75518" w:rsidRDefault="00473279" w:rsidP="00C03252">
            <w:pPr>
              <w:pStyle w:val="UVStundenangabe"/>
              <w:rPr>
                <w:b/>
              </w:rPr>
            </w:pPr>
            <w:r>
              <w:t>ca. 14</w:t>
            </w:r>
            <w:r w:rsidRPr="00352268">
              <w:t xml:space="preserve"> Ustd.</w:t>
            </w:r>
          </w:p>
        </w:tc>
        <w:tc>
          <w:tcPr>
            <w:tcW w:w="3544" w:type="dxa"/>
            <w:tcBorders>
              <w:top w:val="single" w:sz="12" w:space="0" w:color="00000A"/>
              <w:left w:val="single" w:sz="4" w:space="0" w:color="00000A"/>
              <w:bottom w:val="single" w:sz="12" w:space="0" w:color="00000A"/>
              <w:right w:val="single" w:sz="4" w:space="0" w:color="00000A"/>
            </w:tcBorders>
            <w:tcMar>
              <w:left w:w="108" w:type="dxa"/>
            </w:tcMar>
          </w:tcPr>
          <w:p w14:paraId="541AD97E" w14:textId="77777777" w:rsidR="00473279" w:rsidRPr="00D75518" w:rsidRDefault="00473279" w:rsidP="00C03252">
            <w:pPr>
              <w:pStyle w:val="UVIF-Titel"/>
            </w:pPr>
            <w:r>
              <w:t>IF4:</w:t>
            </w:r>
            <w:r>
              <w:tab/>
            </w:r>
            <w:r w:rsidRPr="00D75518">
              <w:t>Metalle und Metallgewinnung</w:t>
            </w:r>
          </w:p>
          <w:p w14:paraId="251699FB" w14:textId="77777777" w:rsidR="00473279" w:rsidRPr="00F957B4" w:rsidRDefault="00473279" w:rsidP="00C03252">
            <w:pPr>
              <w:pStyle w:val="UVISP"/>
              <w:numPr>
                <w:ilvl w:val="0"/>
                <w:numId w:val="49"/>
              </w:numPr>
            </w:pPr>
            <w:r>
              <w:t>Zerlegung von Metalloxiden</w:t>
            </w:r>
          </w:p>
          <w:p w14:paraId="6F1DF88A" w14:textId="77777777" w:rsidR="00473279" w:rsidRDefault="00473279" w:rsidP="00C03252">
            <w:pPr>
              <w:pStyle w:val="UVISP"/>
              <w:numPr>
                <w:ilvl w:val="0"/>
                <w:numId w:val="49"/>
              </w:numPr>
            </w:pPr>
            <w:r w:rsidRPr="00F957B4">
              <w:t>Sauerstoffübertragungs</w:t>
            </w:r>
            <w:r>
              <w:softHyphen/>
            </w:r>
            <w:r w:rsidRPr="00F957B4">
              <w:t>reaktion</w:t>
            </w:r>
            <w:r>
              <w:t>en</w:t>
            </w:r>
          </w:p>
          <w:p w14:paraId="6BD4B579" w14:textId="77777777" w:rsidR="00473279" w:rsidRDefault="00473279" w:rsidP="00C03252">
            <w:pPr>
              <w:pStyle w:val="UVISP"/>
              <w:numPr>
                <w:ilvl w:val="0"/>
                <w:numId w:val="49"/>
              </w:numPr>
            </w:pPr>
            <w:r w:rsidRPr="00F957B4">
              <w:t>edle und unedle Metalle</w:t>
            </w:r>
          </w:p>
          <w:p w14:paraId="5A42E029" w14:textId="77777777" w:rsidR="00473279" w:rsidRPr="00F957B4" w:rsidRDefault="00473279" w:rsidP="00C03252">
            <w:pPr>
              <w:pStyle w:val="UVISP"/>
              <w:numPr>
                <w:ilvl w:val="0"/>
                <w:numId w:val="49"/>
              </w:numPr>
            </w:pPr>
            <w:r>
              <w:t>Metallrecycling</w:t>
            </w:r>
          </w:p>
        </w:tc>
        <w:tc>
          <w:tcPr>
            <w:tcW w:w="3543" w:type="dxa"/>
            <w:tcBorders>
              <w:top w:val="single" w:sz="12" w:space="0" w:color="00000A"/>
              <w:left w:val="single" w:sz="4" w:space="0" w:color="00000A"/>
              <w:bottom w:val="single" w:sz="12" w:space="0" w:color="00000A"/>
              <w:right w:val="single" w:sz="4" w:space="0" w:color="00000A"/>
            </w:tcBorders>
            <w:tcMar>
              <w:left w:w="108" w:type="dxa"/>
            </w:tcMar>
          </w:tcPr>
          <w:p w14:paraId="529E72D0" w14:textId="77777777" w:rsidR="00473279" w:rsidRDefault="00473279" w:rsidP="00C03252">
            <w:pPr>
              <w:pStyle w:val="UVKEfront"/>
            </w:pPr>
            <w:r>
              <w:t>UF2</w:t>
            </w:r>
            <w:r>
              <w:tab/>
              <w:t>Auswahl und Anwendung</w:t>
            </w:r>
          </w:p>
          <w:p w14:paraId="23A78150" w14:textId="77777777" w:rsidR="00473279" w:rsidRDefault="00473279" w:rsidP="00C03252">
            <w:pPr>
              <w:pStyle w:val="UVKEfacette"/>
            </w:pPr>
            <w:r>
              <w:t>Anwenden chemischen Fachwissens</w:t>
            </w:r>
          </w:p>
          <w:p w14:paraId="6C18952E" w14:textId="77777777" w:rsidR="00473279" w:rsidRPr="00D75518" w:rsidRDefault="00473279" w:rsidP="00C03252">
            <w:pPr>
              <w:pStyle w:val="UVKEListe"/>
            </w:pPr>
            <w:r>
              <w:t>UF3</w:t>
            </w:r>
            <w:r>
              <w:tab/>
            </w:r>
            <w:r w:rsidRPr="00D75518">
              <w:t>Ordnung und Systematisierung</w:t>
            </w:r>
          </w:p>
          <w:p w14:paraId="061FEB9E" w14:textId="77777777" w:rsidR="00473279" w:rsidRPr="00D75518" w:rsidRDefault="00473279" w:rsidP="00C03252">
            <w:pPr>
              <w:pStyle w:val="UVKEfacette"/>
            </w:pPr>
            <w:r>
              <w:t xml:space="preserve">Klassifizieren </w:t>
            </w:r>
            <w:r w:rsidRPr="00D75518">
              <w:t>chemische</w:t>
            </w:r>
            <w:r>
              <w:t>r</w:t>
            </w:r>
            <w:r w:rsidRPr="00D75518">
              <w:t xml:space="preserve"> Reaktionen </w:t>
            </w:r>
          </w:p>
          <w:p w14:paraId="119EC114" w14:textId="77777777" w:rsidR="00473279" w:rsidRPr="00D75518" w:rsidRDefault="00473279" w:rsidP="00C03252">
            <w:pPr>
              <w:pStyle w:val="UVKEListe"/>
            </w:pPr>
            <w:r w:rsidRPr="00D75518">
              <w:t>E3</w:t>
            </w:r>
            <w:r>
              <w:tab/>
            </w:r>
            <w:r w:rsidRPr="00D75518">
              <w:t>Vermutung und Hypothese</w:t>
            </w:r>
          </w:p>
          <w:p w14:paraId="1261C3FB" w14:textId="77777777" w:rsidR="00473279" w:rsidRPr="00D65641" w:rsidRDefault="00473279" w:rsidP="00C03252">
            <w:pPr>
              <w:pStyle w:val="UVKEfacette"/>
            </w:pPr>
            <w:r w:rsidRPr="00D75518">
              <w:t>hypothesengeleitet</w:t>
            </w:r>
            <w:r>
              <w:t>es Planen einer Versuchsreihe</w:t>
            </w:r>
          </w:p>
          <w:p w14:paraId="4BA83200" w14:textId="77777777" w:rsidR="00473279" w:rsidRPr="00D75518" w:rsidRDefault="00473279" w:rsidP="00C03252">
            <w:pPr>
              <w:pStyle w:val="UVKEListe"/>
            </w:pPr>
            <w:r>
              <w:t>E7</w:t>
            </w:r>
            <w:r>
              <w:tab/>
            </w:r>
            <w:r w:rsidRPr="00D75518">
              <w:t>Naturwissenschaftliches Denken und Arbeiten</w:t>
            </w:r>
          </w:p>
          <w:p w14:paraId="0E92FE39" w14:textId="77777777" w:rsidR="00473279" w:rsidRPr="00F1312E" w:rsidRDefault="00473279" w:rsidP="00C03252">
            <w:pPr>
              <w:pStyle w:val="UVKEfacette"/>
            </w:pPr>
            <w:r w:rsidRPr="00F1312E">
              <w:t xml:space="preserve">Nachvollziehen von Schritten der naturwissenschaftlichen Erkenntnisgewinnung </w:t>
            </w:r>
          </w:p>
          <w:p w14:paraId="382F8A7A" w14:textId="77777777" w:rsidR="00473279" w:rsidRPr="00D75518" w:rsidRDefault="00473279" w:rsidP="00C03252">
            <w:pPr>
              <w:pStyle w:val="UVKEListe"/>
            </w:pPr>
            <w:r w:rsidRPr="00D75518">
              <w:t>B3</w:t>
            </w:r>
            <w:r>
              <w:tab/>
            </w:r>
            <w:r w:rsidRPr="00D75518">
              <w:t xml:space="preserve">Abwägung und Entscheidung </w:t>
            </w:r>
          </w:p>
          <w:p w14:paraId="12E045E3" w14:textId="77777777" w:rsidR="00473279" w:rsidRDefault="00473279" w:rsidP="00C03252">
            <w:pPr>
              <w:pStyle w:val="UVKEfacette"/>
            </w:pPr>
            <w:r>
              <w:lastRenderedPageBreak/>
              <w:t>begründetes Auswählen von Handlungsoptionen</w:t>
            </w:r>
          </w:p>
          <w:p w14:paraId="40E5C798" w14:textId="77777777" w:rsidR="00473279" w:rsidRDefault="00473279" w:rsidP="00C03252">
            <w:pPr>
              <w:pStyle w:val="UVKEListe"/>
            </w:pPr>
            <w:r>
              <w:t>B4</w:t>
            </w:r>
            <w:r>
              <w:tab/>
              <w:t>Stellungnahme und Reflexion</w:t>
            </w:r>
          </w:p>
          <w:p w14:paraId="4A26D98D" w14:textId="77777777" w:rsidR="00473279" w:rsidRPr="00CD72EE" w:rsidRDefault="00473279" w:rsidP="00C03252">
            <w:pPr>
              <w:pStyle w:val="UVKEfacette"/>
              <w:rPr>
                <w:spacing w:val="-4"/>
              </w:rPr>
            </w:pPr>
            <w:r w:rsidRPr="00CD72EE">
              <w:rPr>
                <w:spacing w:val="-4"/>
              </w:rPr>
              <w:t>Begründen von Entscheidungen</w:t>
            </w:r>
          </w:p>
        </w:tc>
        <w:tc>
          <w:tcPr>
            <w:tcW w:w="3532" w:type="dxa"/>
            <w:tcBorders>
              <w:top w:val="single" w:sz="12" w:space="0" w:color="00000A"/>
              <w:left w:val="single" w:sz="4" w:space="0" w:color="00000A"/>
              <w:bottom w:val="single" w:sz="12" w:space="0" w:color="00000A"/>
              <w:right w:val="single" w:sz="4" w:space="0" w:color="00000A"/>
            </w:tcBorders>
            <w:tcMar>
              <w:left w:w="108" w:type="dxa"/>
            </w:tcMar>
          </w:tcPr>
          <w:p w14:paraId="4F74CD10" w14:textId="77777777" w:rsidR="00473279" w:rsidRPr="00A7744B" w:rsidRDefault="00473279" w:rsidP="00C03252">
            <w:pPr>
              <w:pStyle w:val="UVVereinbarungenbfront"/>
            </w:pPr>
            <w:r>
              <w:lastRenderedPageBreak/>
              <w:t>… z</w:t>
            </w:r>
            <w:r w:rsidRPr="00A7744B">
              <w:t>ur Schwerpunktsetzung</w:t>
            </w:r>
            <w:r>
              <w:t>:</w:t>
            </w:r>
          </w:p>
          <w:p w14:paraId="4EEBCCA8" w14:textId="77777777" w:rsidR="00473279" w:rsidRPr="0078224F" w:rsidRDefault="00473279" w:rsidP="00C03252">
            <w:pPr>
              <w:pStyle w:val="UVVereinbarungenListe"/>
            </w:pPr>
            <w:r w:rsidRPr="0078224F">
              <w:t xml:space="preserve">Besuch </w:t>
            </w:r>
            <w:r>
              <w:t xml:space="preserve">eines </w:t>
            </w:r>
            <w:r w:rsidRPr="0078224F">
              <w:t>außerschu</w:t>
            </w:r>
            <w:r>
              <w:softHyphen/>
            </w:r>
            <w:r w:rsidRPr="0078224F">
              <w:t>lischen Lernortes zur Metall</w:t>
            </w:r>
            <w:r>
              <w:softHyphen/>
            </w:r>
            <w:r w:rsidRPr="0078224F">
              <w:t>gewinnung</w:t>
            </w:r>
            <w:r>
              <w:t xml:space="preserve"> (Kooperation mit außerschulischem Partner)</w:t>
            </w:r>
          </w:p>
          <w:p w14:paraId="47172DCF" w14:textId="77777777" w:rsidR="00473279" w:rsidRPr="00D75518" w:rsidRDefault="00473279" w:rsidP="00C03252">
            <w:pPr>
              <w:pStyle w:val="UVVereinbarungenb"/>
            </w:pPr>
            <w:r w:rsidRPr="00D75518">
              <w:t>… zur Vernetzung</w:t>
            </w:r>
            <w:r>
              <w:t>:</w:t>
            </w:r>
          </w:p>
          <w:p w14:paraId="5F4543CD" w14:textId="77777777" w:rsidR="00473279" w:rsidRDefault="00473279" w:rsidP="00C03252">
            <w:pPr>
              <w:pStyle w:val="UVVereinbarungenListe"/>
            </w:pPr>
            <w:r w:rsidRPr="00CA64E0">
              <w:t>energetische Betrachtungen bei chemischen Reaktionen ←</w:t>
            </w:r>
            <w:r>
              <w:t xml:space="preserve"> </w:t>
            </w:r>
            <w:r w:rsidRPr="00CA64E0">
              <w:t>UV 7.2</w:t>
            </w:r>
          </w:p>
          <w:p w14:paraId="7F46F4FF" w14:textId="77777777" w:rsidR="00473279" w:rsidRPr="00CA64E0" w:rsidRDefault="00473279" w:rsidP="00C03252">
            <w:pPr>
              <w:pStyle w:val="UVVereinbarungenListe"/>
            </w:pPr>
            <w:r w:rsidRPr="00CA64E0">
              <w:t xml:space="preserve">Vertiefung Umkehrbarkeit chemischer Reaktionen </w:t>
            </w:r>
            <w:r>
              <w:br/>
            </w:r>
            <w:r w:rsidRPr="00CA64E0">
              <w:t xml:space="preserve">← </w:t>
            </w:r>
            <w:r>
              <w:t xml:space="preserve">UV </w:t>
            </w:r>
            <w:r w:rsidRPr="00CA64E0">
              <w:t xml:space="preserve">7.3 </w:t>
            </w:r>
          </w:p>
          <w:p w14:paraId="6031DF8F" w14:textId="77777777" w:rsidR="00473279" w:rsidRDefault="00473279" w:rsidP="00C03252">
            <w:pPr>
              <w:pStyle w:val="UVVereinbarungenListe"/>
            </w:pPr>
            <w:r w:rsidRPr="00CA64E0">
              <w:t xml:space="preserve">Vertiefung Element und Verbindung ← </w:t>
            </w:r>
            <w:r>
              <w:t xml:space="preserve">UV </w:t>
            </w:r>
            <w:r w:rsidRPr="00CA64E0">
              <w:t xml:space="preserve">7.3 </w:t>
            </w:r>
          </w:p>
          <w:p w14:paraId="745A53C7" w14:textId="77777777" w:rsidR="00473279" w:rsidRDefault="00473279" w:rsidP="00C03252">
            <w:pPr>
              <w:pStyle w:val="UVVereinbarungenListe"/>
            </w:pPr>
            <w:r w:rsidRPr="003F7C55">
              <w:t>Weiterentwicklung des Begriffs der</w:t>
            </w:r>
            <w:r>
              <w:t xml:space="preserve"> Zerlegung von </w:t>
            </w:r>
            <w:r>
              <w:lastRenderedPageBreak/>
              <w:t>Metalloxiden zum Konzept der Reduktion</w:t>
            </w:r>
            <w:r w:rsidRPr="003F7C55">
              <w:t xml:space="preserve"> </w:t>
            </w:r>
            <w:r w:rsidRPr="003A6030">
              <w:t>→</w:t>
            </w:r>
            <w:r>
              <w:t xml:space="preserve"> UV 9.2 </w:t>
            </w:r>
          </w:p>
          <w:p w14:paraId="484CE989" w14:textId="77777777" w:rsidR="00473279" w:rsidRPr="00D75518" w:rsidRDefault="00473279" w:rsidP="00C03252">
            <w:pPr>
              <w:pStyle w:val="UVVereinbarungenb"/>
            </w:pPr>
            <w:r w:rsidRPr="00D75518">
              <w:t>… zu Synergien</w:t>
            </w:r>
            <w:r>
              <w:t>:</w:t>
            </w:r>
          </w:p>
          <w:p w14:paraId="49A80A81" w14:textId="77777777" w:rsidR="00473279" w:rsidRPr="00F1312E" w:rsidRDefault="00473279" w:rsidP="00C03252">
            <w:pPr>
              <w:pStyle w:val="UVVereinbarungenListe"/>
            </w:pPr>
            <w:r w:rsidRPr="00F1312E">
              <w:t xml:space="preserve">Versuchsreihen anlegen </w:t>
            </w:r>
            <w:r>
              <w:br/>
            </w:r>
            <w:r w:rsidRPr="00F1312E">
              <w:t>← Biologie UV 5.1, UV 5.4</w:t>
            </w:r>
          </w:p>
        </w:tc>
      </w:tr>
    </w:tbl>
    <w:p w14:paraId="1CB50F82" w14:textId="77777777" w:rsidR="00D07991" w:rsidRDefault="00D07991">
      <w:pPr>
        <w:sectPr w:rsidR="00D07991" w:rsidSect="003179C1">
          <w:footerReference w:type="default" r:id="rId9"/>
          <w:pgSz w:w="16838" w:h="11906" w:orient="landscape"/>
          <w:pgMar w:top="1417" w:right="1417" w:bottom="1417" w:left="1134" w:header="0" w:footer="482" w:gutter="0"/>
          <w:cols w:space="720"/>
          <w:formProt w:val="0"/>
          <w:docGrid w:linePitch="360" w:charSpace="-2049"/>
        </w:sectPr>
      </w:pPr>
    </w:p>
    <w:tbl>
      <w:tblPr>
        <w:tblW w:w="0" w:type="auto"/>
        <w:tblInd w:w="10" w:type="dxa"/>
        <w:tblLayout w:type="fixed"/>
        <w:tblCellMar>
          <w:left w:w="0" w:type="dxa"/>
        </w:tblCellMar>
        <w:tblLook w:val="0000" w:firstRow="0" w:lastRow="0" w:firstColumn="0" w:lastColumn="0" w:noHBand="0" w:noVBand="0"/>
      </w:tblPr>
      <w:tblGrid>
        <w:gridCol w:w="3571"/>
        <w:gridCol w:w="3572"/>
        <w:gridCol w:w="3571"/>
        <w:gridCol w:w="3572"/>
      </w:tblGrid>
      <w:tr w:rsidR="00473279" w14:paraId="33DE1153" w14:textId="77777777" w:rsidTr="00C03252">
        <w:trPr>
          <w:trHeight w:val="165"/>
          <w:tblHeader/>
        </w:trPr>
        <w:tc>
          <w:tcPr>
            <w:tcW w:w="14286" w:type="dxa"/>
            <w:gridSpan w:val="4"/>
            <w:tcBorders>
              <w:top w:val="single" w:sz="12" w:space="0" w:color="00000A"/>
              <w:left w:val="single" w:sz="12" w:space="0" w:color="00000A"/>
              <w:bottom w:val="single" w:sz="4" w:space="0" w:color="00000A"/>
              <w:right w:val="single" w:sz="12" w:space="0" w:color="00000A"/>
            </w:tcBorders>
            <w:shd w:val="clear" w:color="auto" w:fill="FFFFFF"/>
          </w:tcPr>
          <w:p w14:paraId="11959E14" w14:textId="77777777" w:rsidR="00473279" w:rsidRDefault="00473279" w:rsidP="00C03252">
            <w:pPr>
              <w:pageBreakBefore/>
              <w:spacing w:before="160" w:after="160" w:line="240" w:lineRule="auto"/>
              <w:jc w:val="center"/>
            </w:pPr>
            <w:r>
              <w:rPr>
                <w:rFonts w:eastAsia="Times New Roman" w:cs="Arial"/>
                <w:b/>
                <w:caps/>
                <w:lang w:eastAsia="de-DE"/>
              </w:rPr>
              <w:lastRenderedPageBreak/>
              <w:t>Jahrgangsstufe 8</w:t>
            </w:r>
          </w:p>
        </w:tc>
      </w:tr>
      <w:tr w:rsidR="00473279" w14:paraId="5A4D8382" w14:textId="77777777" w:rsidTr="00C03252">
        <w:tblPrEx>
          <w:tblCellMar>
            <w:left w:w="73" w:type="dxa"/>
          </w:tblCellMar>
        </w:tblPrEx>
        <w:trPr>
          <w:trHeight w:val="985"/>
          <w:tblHeader/>
        </w:trPr>
        <w:tc>
          <w:tcPr>
            <w:tcW w:w="3571" w:type="dxa"/>
            <w:tcBorders>
              <w:top w:val="single" w:sz="12" w:space="0" w:color="00000A"/>
              <w:left w:val="single" w:sz="12" w:space="0" w:color="00000A"/>
              <w:bottom w:val="single" w:sz="4" w:space="0" w:color="00000A"/>
              <w:right w:val="single" w:sz="4" w:space="0" w:color="00000A"/>
            </w:tcBorders>
            <w:shd w:val="clear" w:color="auto" w:fill="D9D9D9"/>
            <w:vAlign w:val="center"/>
          </w:tcPr>
          <w:p w14:paraId="694B6F7F" w14:textId="77777777" w:rsidR="00473279" w:rsidRDefault="00473279" w:rsidP="00C03252">
            <w:pPr>
              <w:spacing w:after="0" w:line="240" w:lineRule="auto"/>
              <w:jc w:val="center"/>
            </w:pPr>
            <w:r>
              <w:rPr>
                <w:rFonts w:eastAsia="Times New Roman" w:cs="Arial"/>
                <w:b/>
                <w:lang w:eastAsia="de-DE"/>
              </w:rPr>
              <w:t>Unterrichtsvorhaben</w:t>
            </w:r>
          </w:p>
        </w:tc>
        <w:tc>
          <w:tcPr>
            <w:tcW w:w="3572" w:type="dxa"/>
            <w:tcBorders>
              <w:top w:val="single" w:sz="12" w:space="0" w:color="00000A"/>
              <w:left w:val="single" w:sz="4" w:space="0" w:color="00000A"/>
              <w:bottom w:val="single" w:sz="4" w:space="0" w:color="00000A"/>
              <w:right w:val="single" w:sz="4" w:space="0" w:color="00000A"/>
            </w:tcBorders>
            <w:shd w:val="clear" w:color="auto" w:fill="D9D9D9"/>
            <w:vAlign w:val="center"/>
          </w:tcPr>
          <w:p w14:paraId="0E014CE2" w14:textId="77777777" w:rsidR="00473279" w:rsidRDefault="00473279" w:rsidP="00C03252">
            <w:pPr>
              <w:spacing w:after="0" w:line="240" w:lineRule="auto"/>
              <w:jc w:val="center"/>
            </w:pPr>
            <w:r>
              <w:rPr>
                <w:rFonts w:eastAsia="Times New Roman" w:cs="Arial"/>
                <w:b/>
                <w:lang w:eastAsia="de-DE"/>
              </w:rPr>
              <w:t>Inhaltsfelder</w:t>
            </w:r>
            <w:r>
              <w:rPr>
                <w:rFonts w:eastAsia="Times New Roman" w:cs="Arial"/>
                <w:b/>
                <w:lang w:eastAsia="de-DE"/>
              </w:rPr>
              <w:br/>
              <w:t>Inhaltliche Schwerpunkte</w:t>
            </w:r>
          </w:p>
        </w:tc>
        <w:tc>
          <w:tcPr>
            <w:tcW w:w="3571" w:type="dxa"/>
            <w:tcBorders>
              <w:top w:val="single" w:sz="12" w:space="0" w:color="00000A"/>
              <w:left w:val="single" w:sz="4" w:space="0" w:color="00000A"/>
              <w:bottom w:val="single" w:sz="4" w:space="0" w:color="00000A"/>
              <w:right w:val="single" w:sz="4" w:space="0" w:color="00000A"/>
            </w:tcBorders>
            <w:shd w:val="clear" w:color="auto" w:fill="D9D9D9"/>
            <w:vAlign w:val="center"/>
          </w:tcPr>
          <w:p w14:paraId="62EF233C" w14:textId="77777777" w:rsidR="00473279" w:rsidRDefault="00473279" w:rsidP="00C03252">
            <w:pPr>
              <w:spacing w:after="0" w:line="240" w:lineRule="auto"/>
              <w:jc w:val="center"/>
            </w:pPr>
            <w:r>
              <w:rPr>
                <w:rFonts w:eastAsia="Times New Roman" w:cs="Arial"/>
                <w:b/>
                <w:lang w:eastAsia="de-DE"/>
              </w:rPr>
              <w:t>Schwerpunkte der</w:t>
            </w:r>
          </w:p>
          <w:p w14:paraId="0B27AA4A" w14:textId="77777777" w:rsidR="00473279" w:rsidRDefault="00473279" w:rsidP="00C03252">
            <w:pPr>
              <w:spacing w:after="0" w:line="240" w:lineRule="auto"/>
              <w:jc w:val="center"/>
            </w:pPr>
            <w:bookmarkStart w:id="4" w:name="__UnoMark__862_1602213941"/>
            <w:bookmarkEnd w:id="4"/>
            <w:r>
              <w:rPr>
                <w:rFonts w:eastAsia="Times New Roman" w:cs="Arial"/>
                <w:b/>
                <w:lang w:eastAsia="de-DE"/>
              </w:rPr>
              <w:t>Kompetenzentwicklung</w:t>
            </w:r>
          </w:p>
        </w:tc>
        <w:tc>
          <w:tcPr>
            <w:tcW w:w="3572" w:type="dxa"/>
            <w:tcBorders>
              <w:top w:val="single" w:sz="12" w:space="0" w:color="00000A"/>
              <w:left w:val="single" w:sz="4" w:space="0" w:color="00000A"/>
              <w:bottom w:val="single" w:sz="4" w:space="0" w:color="00000A"/>
              <w:right w:val="single" w:sz="12" w:space="0" w:color="00000A"/>
            </w:tcBorders>
            <w:shd w:val="clear" w:color="auto" w:fill="D9D9D9"/>
            <w:vAlign w:val="center"/>
          </w:tcPr>
          <w:p w14:paraId="0BBC852B" w14:textId="77777777" w:rsidR="00473279" w:rsidRDefault="00473279" w:rsidP="00C03252">
            <w:pPr>
              <w:spacing w:after="0" w:line="240" w:lineRule="auto"/>
              <w:jc w:val="center"/>
            </w:pPr>
            <w:r>
              <w:rPr>
                <w:rFonts w:eastAsia="Times New Roman" w:cs="Arial"/>
                <w:b/>
                <w:lang w:eastAsia="de-DE"/>
              </w:rPr>
              <w:t>weitere Vereinbarungen</w:t>
            </w:r>
          </w:p>
        </w:tc>
      </w:tr>
      <w:tr w:rsidR="00473279" w14:paraId="189B3210" w14:textId="77777777" w:rsidTr="00C03252">
        <w:tblPrEx>
          <w:tblCellMar>
            <w:left w:w="73" w:type="dxa"/>
          </w:tblCellMar>
        </w:tblPrEx>
        <w:trPr>
          <w:trHeight w:val="844"/>
        </w:trPr>
        <w:tc>
          <w:tcPr>
            <w:tcW w:w="3571" w:type="dxa"/>
            <w:tcBorders>
              <w:top w:val="single" w:sz="12" w:space="0" w:color="00000A"/>
              <w:left w:val="single" w:sz="4" w:space="0" w:color="00000A"/>
              <w:bottom w:val="single" w:sz="12" w:space="0" w:color="00000A"/>
              <w:right w:val="single" w:sz="4" w:space="0" w:color="00000A"/>
            </w:tcBorders>
            <w:shd w:val="clear" w:color="auto" w:fill="FFFFFF"/>
          </w:tcPr>
          <w:p w14:paraId="6ABAF79A" w14:textId="77777777" w:rsidR="00473279" w:rsidRDefault="00473279" w:rsidP="00C03252">
            <w:pPr>
              <w:pStyle w:val="UVBenennung"/>
            </w:pPr>
            <w:r>
              <w:t>UV 8.1:</w:t>
            </w:r>
            <w:r>
              <w:tab/>
              <w:t>Elementfamilien schaffen Ordnung</w:t>
            </w:r>
          </w:p>
          <w:p w14:paraId="21B9C5EF" w14:textId="77777777" w:rsidR="00473279" w:rsidRPr="001F2682" w:rsidRDefault="00473279" w:rsidP="00C03252">
            <w:pPr>
              <w:pStyle w:val="UVFragestellung"/>
            </w:pPr>
            <w:r w:rsidRPr="001F2682">
              <w:t xml:space="preserve">Lassen sich die chemischen Elemente anhand ihrer Eigenschaften sinnvoll ordnen?  </w:t>
            </w:r>
          </w:p>
          <w:p w14:paraId="6EEB2662" w14:textId="77777777" w:rsidR="00473279" w:rsidRDefault="00473279" w:rsidP="00C03252">
            <w:pPr>
              <w:pStyle w:val="UVStundenangabe"/>
            </w:pPr>
            <w:bookmarkStart w:id="5" w:name="__UnoMark__866_1602213941"/>
            <w:bookmarkEnd w:id="5"/>
            <w:r>
              <w:t>ca. 30 Ustd.</w:t>
            </w:r>
          </w:p>
        </w:tc>
        <w:tc>
          <w:tcPr>
            <w:tcW w:w="3572" w:type="dxa"/>
            <w:tcBorders>
              <w:top w:val="single" w:sz="12" w:space="0" w:color="00000A"/>
              <w:left w:val="single" w:sz="4" w:space="0" w:color="00000A"/>
              <w:bottom w:val="single" w:sz="12" w:space="0" w:color="00000A"/>
              <w:right w:val="single" w:sz="4" w:space="0" w:color="00000A"/>
            </w:tcBorders>
            <w:shd w:val="clear" w:color="auto" w:fill="FFFFFF"/>
          </w:tcPr>
          <w:p w14:paraId="4E2C5F28" w14:textId="77777777" w:rsidR="00473279" w:rsidRDefault="00473279" w:rsidP="00C03252">
            <w:pPr>
              <w:pStyle w:val="UVIF-Titel"/>
            </w:pPr>
            <w:r>
              <w:t>IF5:</w:t>
            </w:r>
            <w:r>
              <w:tab/>
              <w:t>Elemente und ihre Ordnung</w:t>
            </w:r>
          </w:p>
          <w:p w14:paraId="174B6E8E" w14:textId="77777777" w:rsidR="00473279" w:rsidRDefault="00473279" w:rsidP="00C03252">
            <w:pPr>
              <w:pStyle w:val="UVISP"/>
              <w:numPr>
                <w:ilvl w:val="0"/>
                <w:numId w:val="50"/>
              </w:numPr>
            </w:pPr>
            <w:r>
              <w:t>physikalische und chemische Eigenschaften von Elementen der Elementfamilien: Alkali</w:t>
            </w:r>
            <w:r>
              <w:softHyphen/>
              <w:t>metalle, Halogene, Edelgase</w:t>
            </w:r>
          </w:p>
          <w:p w14:paraId="43DCFC14" w14:textId="77777777" w:rsidR="00473279" w:rsidRDefault="00473279" w:rsidP="00C03252">
            <w:pPr>
              <w:pStyle w:val="UVISP"/>
              <w:numPr>
                <w:ilvl w:val="0"/>
                <w:numId w:val="50"/>
              </w:numPr>
            </w:pPr>
            <w:bookmarkStart w:id="6" w:name="__UnoMark__868_1602213941"/>
            <w:bookmarkEnd w:id="6"/>
            <w:r>
              <w:t>Periodensystem der Elemente</w:t>
            </w:r>
          </w:p>
          <w:p w14:paraId="0FBF517A" w14:textId="77777777" w:rsidR="00473279" w:rsidRDefault="00473279" w:rsidP="00C03252">
            <w:pPr>
              <w:pStyle w:val="UVISP"/>
              <w:numPr>
                <w:ilvl w:val="0"/>
                <w:numId w:val="50"/>
              </w:numPr>
            </w:pPr>
            <w:r>
              <w:t>differenzierte Atommodelle</w:t>
            </w:r>
          </w:p>
          <w:p w14:paraId="39A5705D" w14:textId="77777777" w:rsidR="00473279" w:rsidRDefault="00473279" w:rsidP="00C03252">
            <w:pPr>
              <w:pStyle w:val="UVISP"/>
              <w:numPr>
                <w:ilvl w:val="0"/>
                <w:numId w:val="50"/>
              </w:numPr>
            </w:pPr>
            <w:r>
              <w:t>Atombau: Elektronen, Neutronen, Protonen, Elektronenkonfiguration</w:t>
            </w:r>
          </w:p>
        </w:tc>
        <w:tc>
          <w:tcPr>
            <w:tcW w:w="3571" w:type="dxa"/>
            <w:tcBorders>
              <w:top w:val="single" w:sz="12" w:space="0" w:color="00000A"/>
              <w:left w:val="single" w:sz="4" w:space="0" w:color="00000A"/>
              <w:bottom w:val="single" w:sz="12" w:space="0" w:color="00000A"/>
              <w:right w:val="single" w:sz="4" w:space="0" w:color="00000A"/>
            </w:tcBorders>
            <w:shd w:val="clear" w:color="auto" w:fill="FFFFFF"/>
          </w:tcPr>
          <w:p w14:paraId="1AD47EB9" w14:textId="77777777" w:rsidR="00473279" w:rsidRPr="00E842DF" w:rsidRDefault="00473279" w:rsidP="00C03252">
            <w:pPr>
              <w:pStyle w:val="UVKEfront"/>
              <w:rPr>
                <w:spacing w:val="-8"/>
              </w:rPr>
            </w:pPr>
            <w:r w:rsidRPr="00E842DF">
              <w:rPr>
                <w:spacing w:val="-8"/>
              </w:rPr>
              <w:t>UF3</w:t>
            </w:r>
            <w:r w:rsidRPr="00E842DF">
              <w:rPr>
                <w:spacing w:val="-8"/>
              </w:rPr>
              <w:tab/>
              <w:t>Ordnung und Systematisierung</w:t>
            </w:r>
          </w:p>
          <w:p w14:paraId="650E3800" w14:textId="77777777" w:rsidR="00473279" w:rsidRDefault="00473279" w:rsidP="00C03252">
            <w:pPr>
              <w:pStyle w:val="UVKEfacette"/>
            </w:pPr>
            <w:r>
              <w:t xml:space="preserve">Systematisieren chemischer Sachverhalte nach fachlichen Strukturen </w:t>
            </w:r>
          </w:p>
          <w:p w14:paraId="6D874C10" w14:textId="77777777" w:rsidR="00473279" w:rsidRDefault="00473279" w:rsidP="00C03252">
            <w:pPr>
              <w:pStyle w:val="UVKEListe"/>
            </w:pPr>
            <w:r>
              <w:t>E3</w:t>
            </w:r>
            <w:r>
              <w:tab/>
              <w:t>Vermutung und Hypothese</w:t>
            </w:r>
          </w:p>
          <w:p w14:paraId="7A7DE983" w14:textId="77777777" w:rsidR="00473279" w:rsidRDefault="00473279" w:rsidP="00C03252">
            <w:pPr>
              <w:pStyle w:val="UVKEfacette"/>
            </w:pPr>
            <w:r>
              <w:t xml:space="preserve">Formulieren von Hypothesen und Angabe von Möglichkeiten zur Überprüfung </w:t>
            </w:r>
          </w:p>
          <w:p w14:paraId="4B742F6A" w14:textId="77777777" w:rsidR="00473279" w:rsidRDefault="00473279" w:rsidP="00C03252">
            <w:pPr>
              <w:pStyle w:val="UVKEListe"/>
            </w:pPr>
            <w:r>
              <w:t>E5</w:t>
            </w:r>
            <w:r>
              <w:tab/>
              <w:t>Auswertung und Schlussfolgerung</w:t>
            </w:r>
          </w:p>
          <w:p w14:paraId="434BD3D8" w14:textId="77777777" w:rsidR="00473279" w:rsidRDefault="00473279" w:rsidP="00C03252">
            <w:pPr>
              <w:pStyle w:val="UVKEfacette"/>
            </w:pPr>
            <w:r>
              <w:t>Ziehen von Schlussfolgerun</w:t>
            </w:r>
            <w:r>
              <w:softHyphen/>
              <w:t>gen aus Beobachtungen</w:t>
            </w:r>
          </w:p>
          <w:p w14:paraId="4F0AD33E" w14:textId="77777777" w:rsidR="00473279" w:rsidRDefault="00473279" w:rsidP="00C03252">
            <w:pPr>
              <w:pStyle w:val="UVKEListe"/>
            </w:pPr>
            <w:r>
              <w:t>E6</w:t>
            </w:r>
            <w:r>
              <w:tab/>
              <w:t>Modell und Realität</w:t>
            </w:r>
          </w:p>
          <w:p w14:paraId="6D56E031" w14:textId="77777777" w:rsidR="00473279" w:rsidRDefault="00473279" w:rsidP="00C03252">
            <w:pPr>
              <w:pStyle w:val="UVKEfacette"/>
            </w:pPr>
            <w:r>
              <w:t>Beschreiben und Erklären von Zusammenhängen mit Modellen</w:t>
            </w:r>
          </w:p>
          <w:p w14:paraId="38E39C81" w14:textId="77777777" w:rsidR="00473279" w:rsidRDefault="00473279" w:rsidP="00C03252">
            <w:pPr>
              <w:pStyle w:val="UVKEfacette"/>
            </w:pPr>
            <w:r>
              <w:t>Vorhersagen chemischer Vorgänge durch Nutzung von Modellen und Reflektion der Grenzen</w:t>
            </w:r>
          </w:p>
          <w:p w14:paraId="0EF7DF80" w14:textId="77777777" w:rsidR="00473279" w:rsidRDefault="00473279" w:rsidP="00C03252">
            <w:pPr>
              <w:pStyle w:val="UVKEListe"/>
            </w:pPr>
            <w:bookmarkStart w:id="7" w:name="__UnoMark__878_1602213941"/>
            <w:bookmarkEnd w:id="7"/>
            <w:r>
              <w:t>E7</w:t>
            </w:r>
            <w:r>
              <w:tab/>
              <w:t>Naturwissenschaftliches Denken und Arbeiten</w:t>
            </w:r>
          </w:p>
          <w:p w14:paraId="5645F4C9" w14:textId="77777777" w:rsidR="00473279" w:rsidRPr="001F2682" w:rsidRDefault="00473279" w:rsidP="00C03252">
            <w:pPr>
              <w:pStyle w:val="UVKEfacette"/>
              <w:rPr>
                <w:rFonts w:eastAsia="Calibri" w:cs="font297"/>
                <w:color w:val="00000A"/>
              </w:rPr>
            </w:pPr>
            <w:r>
              <w:t>Beschreiben der Entstehung, Bedeutung und Weiterentwick</w:t>
            </w:r>
            <w:r>
              <w:softHyphen/>
              <w:t>lung chemischer Modelle</w:t>
            </w:r>
            <w:bookmarkStart w:id="8" w:name="__UnoMark__870_1602213941"/>
            <w:bookmarkEnd w:id="8"/>
          </w:p>
        </w:tc>
        <w:tc>
          <w:tcPr>
            <w:tcW w:w="3572" w:type="dxa"/>
            <w:tcBorders>
              <w:top w:val="single" w:sz="12" w:space="0" w:color="00000A"/>
              <w:left w:val="single" w:sz="4" w:space="0" w:color="00000A"/>
              <w:bottom w:val="single" w:sz="12" w:space="0" w:color="00000A"/>
              <w:right w:val="single" w:sz="4" w:space="0" w:color="00000A"/>
            </w:tcBorders>
            <w:shd w:val="clear" w:color="auto" w:fill="FFFFFF"/>
          </w:tcPr>
          <w:p w14:paraId="54CCA134" w14:textId="77777777" w:rsidR="00473279" w:rsidRDefault="00473279" w:rsidP="00C03252">
            <w:pPr>
              <w:pStyle w:val="UVVereinbarungenbfront"/>
            </w:pPr>
            <w:r>
              <w:t>… zur Schwerpunktsetzung:</w:t>
            </w:r>
          </w:p>
          <w:p w14:paraId="49512E18" w14:textId="77777777" w:rsidR="00473279" w:rsidRDefault="00473279" w:rsidP="00C03252">
            <w:pPr>
              <w:pStyle w:val="UVVereinbarungenListe"/>
            </w:pPr>
            <w:r>
              <w:t>in der Regel Erkenntnisge</w:t>
            </w:r>
            <w:r>
              <w:softHyphen/>
              <w:t>winnung mittels Experimenten (vgl. Schulprogramm)</w:t>
            </w:r>
          </w:p>
          <w:p w14:paraId="4A621F44" w14:textId="77777777" w:rsidR="00473279" w:rsidRDefault="00473279" w:rsidP="00C03252">
            <w:pPr>
              <w:pStyle w:val="UVVereinbarungenb"/>
            </w:pPr>
            <w:r>
              <w:t>… zur Vernetzung:</w:t>
            </w:r>
          </w:p>
          <w:p w14:paraId="315657A9" w14:textId="77777777" w:rsidR="00473279" w:rsidRDefault="00473279" w:rsidP="00C03252">
            <w:pPr>
              <w:pStyle w:val="UVVereinbarungenListe"/>
            </w:pPr>
            <w:r>
              <w:t xml:space="preserve">einfaches Atommodell </w:t>
            </w:r>
            <w:r>
              <w:br/>
            </w:r>
            <w:r w:rsidRPr="009724C8">
              <w:t>←</w:t>
            </w:r>
            <w:r>
              <w:t xml:space="preserve"> UV 7.3</w:t>
            </w:r>
          </w:p>
          <w:p w14:paraId="586DADB5" w14:textId="77777777" w:rsidR="00473279" w:rsidRDefault="00473279" w:rsidP="00C03252">
            <w:pPr>
              <w:pStyle w:val="UVVereinbarungenb"/>
            </w:pPr>
            <w:r>
              <w:t>… zu Synergien:</w:t>
            </w:r>
          </w:p>
          <w:p w14:paraId="02ADE541" w14:textId="77777777" w:rsidR="00473279" w:rsidRDefault="00473279" w:rsidP="00C03252">
            <w:pPr>
              <w:pStyle w:val="UVVereinbarungenListe"/>
            </w:pPr>
            <w:r>
              <w:t xml:space="preserve">Elektronen </w:t>
            </w:r>
            <w:r w:rsidRPr="009724C8">
              <w:t>←</w:t>
            </w:r>
            <w:r>
              <w:t xml:space="preserve"> Physik UV 6.3</w:t>
            </w:r>
          </w:p>
          <w:p w14:paraId="6440A2B0" w14:textId="77777777" w:rsidR="00473279" w:rsidRDefault="00473279" w:rsidP="00C03252">
            <w:pPr>
              <w:pStyle w:val="UVVereinbarungenListe"/>
            </w:pPr>
            <w:r>
              <w:t>einfaches Elektronen-Atom</w:t>
            </w:r>
            <w:r>
              <w:softHyphen/>
              <w:t xml:space="preserve">rumpf-Modell </w:t>
            </w:r>
            <w:r w:rsidRPr="00526328">
              <w:rPr>
                <w:rFonts w:ascii="Lucida Grande" w:hAnsi="Lucida Grande"/>
              </w:rPr>
              <w:t>→</w:t>
            </w:r>
            <w:r>
              <w:t xml:space="preserve"> Physik UV 9.6</w:t>
            </w:r>
          </w:p>
          <w:p w14:paraId="1EAE1CFF" w14:textId="77777777" w:rsidR="00473279" w:rsidRDefault="00473279" w:rsidP="00C03252">
            <w:pPr>
              <w:pStyle w:val="UVVereinbarungenListe"/>
            </w:pPr>
            <w:r>
              <w:t>Aufbau von Atomen, Atom</w:t>
            </w:r>
            <w:r>
              <w:softHyphen/>
              <w:t xml:space="preserve">kernen, Isotopen </w:t>
            </w:r>
            <w:r>
              <w:br/>
            </w:r>
            <w:r w:rsidRPr="00526328">
              <w:rPr>
                <w:rFonts w:ascii="Lucida Grande" w:hAnsi="Lucida Grande"/>
              </w:rPr>
              <w:t>→</w:t>
            </w:r>
            <w:r>
              <w:t xml:space="preserve"> Physik UV 10.3</w:t>
            </w:r>
          </w:p>
        </w:tc>
      </w:tr>
    </w:tbl>
    <w:p w14:paraId="14FDB3D8" w14:textId="77777777" w:rsidR="00473279" w:rsidRDefault="00473279">
      <w:pPr>
        <w:sectPr w:rsidR="00473279" w:rsidSect="003179C1">
          <w:pgSz w:w="16838" w:h="11906" w:orient="landscape"/>
          <w:pgMar w:top="1417" w:right="1417" w:bottom="1417" w:left="1134" w:header="0" w:footer="482" w:gutter="0"/>
          <w:cols w:space="720"/>
          <w:formProt w:val="0"/>
          <w:docGrid w:linePitch="360" w:charSpace="-2049"/>
        </w:sectPr>
      </w:pPr>
    </w:p>
    <w:tbl>
      <w:tblPr>
        <w:tblW w:w="5022" w:type="pct"/>
        <w:tblBorders>
          <w:top w:val="single" w:sz="12" w:space="0" w:color="00000A"/>
          <w:left w:val="single" w:sz="12" w:space="0" w:color="00000A"/>
          <w:bottom w:val="single" w:sz="4" w:space="0" w:color="00000A"/>
          <w:right w:val="single" w:sz="12" w:space="0" w:color="00000A"/>
          <w:insideH w:val="single" w:sz="4" w:space="0" w:color="00000A"/>
          <w:insideV w:val="single" w:sz="12" w:space="0" w:color="00000A"/>
        </w:tblBorders>
        <w:tblLayout w:type="fixed"/>
        <w:tblCellMar>
          <w:left w:w="98" w:type="dxa"/>
        </w:tblCellMar>
        <w:tblLook w:val="04A0" w:firstRow="1" w:lastRow="0" w:firstColumn="1" w:lastColumn="0" w:noHBand="0" w:noVBand="1"/>
      </w:tblPr>
      <w:tblGrid>
        <w:gridCol w:w="3582"/>
        <w:gridCol w:w="3626"/>
        <w:gridCol w:w="3550"/>
        <w:gridCol w:w="3562"/>
      </w:tblGrid>
      <w:tr w:rsidR="00473279" w14:paraId="49A8169E" w14:textId="77777777" w:rsidTr="003831AE">
        <w:trPr>
          <w:trHeight w:val="165"/>
          <w:tblHeader/>
        </w:trPr>
        <w:tc>
          <w:tcPr>
            <w:tcW w:w="14320" w:type="dxa"/>
            <w:gridSpan w:val="4"/>
            <w:tcBorders>
              <w:top w:val="single" w:sz="12" w:space="0" w:color="00000A"/>
              <w:left w:val="single" w:sz="12" w:space="0" w:color="00000A"/>
              <w:bottom w:val="single" w:sz="4" w:space="0" w:color="00000A"/>
              <w:right w:val="single" w:sz="12" w:space="0" w:color="00000A"/>
            </w:tcBorders>
            <w:shd w:val="clear" w:color="auto" w:fill="auto"/>
            <w:tcMar>
              <w:left w:w="98" w:type="dxa"/>
            </w:tcMar>
          </w:tcPr>
          <w:p w14:paraId="7E4C2158" w14:textId="77777777" w:rsidR="00473279" w:rsidRDefault="00473279" w:rsidP="00C03252">
            <w:pPr>
              <w:spacing w:before="160" w:after="160" w:line="240" w:lineRule="auto"/>
              <w:jc w:val="center"/>
              <w:rPr>
                <w:rFonts w:eastAsia="Times New Roman" w:cs="Arial"/>
                <w:b/>
                <w:caps/>
                <w:lang w:eastAsia="de-DE"/>
              </w:rPr>
            </w:pPr>
            <w:r>
              <w:rPr>
                <w:rFonts w:eastAsia="Times New Roman" w:cs="Arial"/>
                <w:b/>
                <w:caps/>
                <w:lang w:eastAsia="de-DE"/>
              </w:rPr>
              <w:lastRenderedPageBreak/>
              <w:t>Jahrgangsstufe 9</w:t>
            </w:r>
          </w:p>
        </w:tc>
      </w:tr>
      <w:tr w:rsidR="00473279" w14:paraId="6335C8DD" w14:textId="77777777" w:rsidTr="003831AE">
        <w:trPr>
          <w:trHeight w:val="985"/>
          <w:tblHeader/>
        </w:trPr>
        <w:tc>
          <w:tcPr>
            <w:tcW w:w="3582" w:type="dxa"/>
            <w:tcBorders>
              <w:top w:val="single" w:sz="12" w:space="0" w:color="00000A"/>
              <w:left w:val="single" w:sz="12" w:space="0" w:color="00000A"/>
              <w:bottom w:val="single" w:sz="4" w:space="0" w:color="00000A"/>
              <w:right w:val="single" w:sz="4" w:space="0" w:color="00000A"/>
            </w:tcBorders>
            <w:shd w:val="clear" w:color="auto" w:fill="D9D9D9" w:themeFill="background1" w:themeFillShade="D9"/>
            <w:tcMar>
              <w:left w:w="98" w:type="dxa"/>
            </w:tcMar>
            <w:vAlign w:val="center"/>
          </w:tcPr>
          <w:p w14:paraId="507889BC" w14:textId="77777777" w:rsidR="00473279" w:rsidRDefault="00473279" w:rsidP="00C03252">
            <w:pPr>
              <w:spacing w:after="0" w:line="240" w:lineRule="auto"/>
              <w:jc w:val="center"/>
              <w:rPr>
                <w:rFonts w:eastAsia="Times New Roman" w:cs="Arial"/>
                <w:b/>
                <w:lang w:eastAsia="de-DE"/>
              </w:rPr>
            </w:pPr>
            <w:r>
              <w:rPr>
                <w:rFonts w:eastAsia="Times New Roman" w:cs="Arial"/>
                <w:b/>
                <w:lang w:eastAsia="de-DE"/>
              </w:rPr>
              <w:t>Unterrichtsvorhaben</w:t>
            </w:r>
          </w:p>
        </w:tc>
        <w:tc>
          <w:tcPr>
            <w:tcW w:w="3626" w:type="dxa"/>
            <w:tcBorders>
              <w:top w:val="single" w:sz="12" w:space="0" w:color="00000A"/>
              <w:left w:val="single" w:sz="4" w:space="0" w:color="00000A"/>
              <w:bottom w:val="single" w:sz="4" w:space="0" w:color="00000A"/>
              <w:right w:val="single" w:sz="4" w:space="0" w:color="00000A"/>
            </w:tcBorders>
            <w:shd w:val="clear" w:color="auto" w:fill="D9D9D9" w:themeFill="background1" w:themeFillShade="D9"/>
            <w:tcMar>
              <w:left w:w="108" w:type="dxa"/>
            </w:tcMar>
            <w:vAlign w:val="center"/>
          </w:tcPr>
          <w:p w14:paraId="3B48BF13" w14:textId="77777777" w:rsidR="00473279" w:rsidRDefault="00473279" w:rsidP="00C03252">
            <w:pPr>
              <w:spacing w:after="0" w:line="240" w:lineRule="auto"/>
              <w:jc w:val="center"/>
              <w:rPr>
                <w:rFonts w:eastAsia="Times New Roman" w:cs="Arial"/>
                <w:b/>
                <w:lang w:eastAsia="de-DE"/>
              </w:rPr>
            </w:pPr>
            <w:r>
              <w:rPr>
                <w:rFonts w:eastAsia="Times New Roman" w:cs="Arial"/>
                <w:b/>
                <w:lang w:eastAsia="de-DE"/>
              </w:rPr>
              <w:t>Inhaltsfelder</w:t>
            </w:r>
            <w:r>
              <w:rPr>
                <w:rFonts w:eastAsia="Times New Roman" w:cs="Arial"/>
                <w:b/>
                <w:lang w:eastAsia="de-DE"/>
              </w:rPr>
              <w:br/>
              <w:t>Inhaltliche Schwerpunkte</w:t>
            </w:r>
          </w:p>
        </w:tc>
        <w:tc>
          <w:tcPr>
            <w:tcW w:w="3550" w:type="dxa"/>
            <w:tcBorders>
              <w:top w:val="single" w:sz="12" w:space="0" w:color="00000A"/>
              <w:left w:val="single" w:sz="4" w:space="0" w:color="00000A"/>
              <w:bottom w:val="single" w:sz="4" w:space="0" w:color="00000A"/>
              <w:right w:val="single" w:sz="4" w:space="0" w:color="00000A"/>
            </w:tcBorders>
            <w:shd w:val="clear" w:color="auto" w:fill="D9D9D9" w:themeFill="background1" w:themeFillShade="D9"/>
            <w:tcMar>
              <w:left w:w="108" w:type="dxa"/>
            </w:tcMar>
            <w:vAlign w:val="center"/>
          </w:tcPr>
          <w:p w14:paraId="70D70435" w14:textId="77777777" w:rsidR="00473279" w:rsidRPr="00B4070F" w:rsidRDefault="00473279" w:rsidP="00C03252">
            <w:pPr>
              <w:spacing w:after="0" w:line="240" w:lineRule="auto"/>
              <w:jc w:val="center"/>
              <w:rPr>
                <w:rFonts w:eastAsia="Times New Roman" w:cs="Arial"/>
                <w:b/>
                <w:lang w:eastAsia="de-DE"/>
              </w:rPr>
            </w:pPr>
            <w:r w:rsidRPr="00B4070F">
              <w:rPr>
                <w:rFonts w:eastAsia="Times New Roman" w:cs="Arial"/>
                <w:b/>
                <w:lang w:eastAsia="de-DE"/>
              </w:rPr>
              <w:t>Schwerpunkte der</w:t>
            </w:r>
          </w:p>
          <w:p w14:paraId="03C949F6" w14:textId="77777777" w:rsidR="00473279" w:rsidRDefault="00473279" w:rsidP="00C03252">
            <w:pPr>
              <w:spacing w:after="0" w:line="240" w:lineRule="auto"/>
              <w:jc w:val="center"/>
              <w:rPr>
                <w:rFonts w:eastAsia="Times New Roman" w:cs="Arial"/>
                <w:b/>
                <w:lang w:eastAsia="de-DE"/>
              </w:rPr>
            </w:pPr>
            <w:r w:rsidRPr="00B4070F">
              <w:rPr>
                <w:rFonts w:eastAsia="Times New Roman" w:cs="Arial"/>
                <w:b/>
                <w:lang w:eastAsia="de-DE"/>
              </w:rPr>
              <w:t>Kompetenzentwicklung</w:t>
            </w:r>
          </w:p>
        </w:tc>
        <w:tc>
          <w:tcPr>
            <w:tcW w:w="3562" w:type="dxa"/>
            <w:tcBorders>
              <w:top w:val="single" w:sz="12" w:space="0" w:color="00000A"/>
              <w:left w:val="single" w:sz="4" w:space="0" w:color="00000A"/>
              <w:bottom w:val="single" w:sz="4" w:space="0" w:color="00000A"/>
              <w:right w:val="single" w:sz="12" w:space="0" w:color="00000A"/>
            </w:tcBorders>
            <w:shd w:val="clear" w:color="auto" w:fill="D9D9D9" w:themeFill="background1" w:themeFillShade="D9"/>
            <w:tcMar>
              <w:left w:w="108" w:type="dxa"/>
            </w:tcMar>
            <w:vAlign w:val="center"/>
          </w:tcPr>
          <w:p w14:paraId="5C271AA3" w14:textId="77777777" w:rsidR="00473279" w:rsidRDefault="00473279" w:rsidP="00C03252">
            <w:pPr>
              <w:spacing w:after="0" w:line="240" w:lineRule="auto"/>
              <w:jc w:val="center"/>
              <w:rPr>
                <w:rFonts w:eastAsia="Times New Roman" w:cs="Arial"/>
                <w:b/>
                <w:lang w:eastAsia="de-DE"/>
              </w:rPr>
            </w:pPr>
            <w:r>
              <w:rPr>
                <w:rFonts w:eastAsia="Times New Roman" w:cs="Arial"/>
                <w:b/>
                <w:lang w:eastAsia="de-DE"/>
              </w:rPr>
              <w:t>weitere Vereinbarungen</w:t>
            </w:r>
          </w:p>
        </w:tc>
      </w:tr>
      <w:tr w:rsidR="00473279" w14:paraId="405B9C96" w14:textId="77777777" w:rsidTr="003831AE">
        <w:trPr>
          <w:trHeight w:val="1750"/>
        </w:trPr>
        <w:tc>
          <w:tcPr>
            <w:tcW w:w="3582" w:type="dxa"/>
            <w:tcBorders>
              <w:left w:val="single" w:sz="4" w:space="0" w:color="00000A"/>
              <w:bottom w:val="single" w:sz="12" w:space="0" w:color="00000A"/>
              <w:right w:val="single" w:sz="4" w:space="0" w:color="00000A"/>
            </w:tcBorders>
            <w:shd w:val="clear" w:color="auto" w:fill="auto"/>
            <w:tcMar>
              <w:left w:w="108" w:type="dxa"/>
            </w:tcMar>
          </w:tcPr>
          <w:p w14:paraId="2167A479" w14:textId="77777777" w:rsidR="00473279" w:rsidRPr="00436038" w:rsidRDefault="00473279" w:rsidP="00C03252">
            <w:pPr>
              <w:pStyle w:val="UVBenennung"/>
            </w:pPr>
            <w:r w:rsidRPr="00436038">
              <w:t>UV</w:t>
            </w:r>
            <w:r>
              <w:t xml:space="preserve"> 9.1:</w:t>
            </w:r>
            <w:r>
              <w:tab/>
            </w:r>
            <w:r w:rsidRPr="00436038">
              <w:t xml:space="preserve">Die Welt der Mineralien </w:t>
            </w:r>
          </w:p>
          <w:p w14:paraId="201D75CC" w14:textId="77777777" w:rsidR="00473279" w:rsidRDefault="00473279" w:rsidP="00C03252">
            <w:pPr>
              <w:pStyle w:val="UVFragestellung"/>
            </w:pPr>
            <w:r>
              <w:t>Wie lassen sich die besonderen Eigenschaften der Salze anhand ihres Aufbaus erklären?</w:t>
            </w:r>
          </w:p>
          <w:p w14:paraId="253CE3A9" w14:textId="77777777" w:rsidR="00473279" w:rsidRDefault="00473279" w:rsidP="00C03252">
            <w:pPr>
              <w:pStyle w:val="UVStundenangabe"/>
            </w:pPr>
            <w:r>
              <w:t>ca. 22 Ustd.</w:t>
            </w:r>
          </w:p>
        </w:tc>
        <w:tc>
          <w:tcPr>
            <w:tcW w:w="3626" w:type="dxa"/>
            <w:tcBorders>
              <w:left w:val="single" w:sz="4" w:space="0" w:color="00000A"/>
              <w:bottom w:val="single" w:sz="12" w:space="0" w:color="00000A"/>
              <w:right w:val="single" w:sz="4" w:space="0" w:color="00000A"/>
            </w:tcBorders>
            <w:shd w:val="clear" w:color="auto" w:fill="auto"/>
            <w:tcMar>
              <w:left w:w="108" w:type="dxa"/>
            </w:tcMar>
          </w:tcPr>
          <w:p w14:paraId="2BF687FD" w14:textId="77777777" w:rsidR="00473279" w:rsidRDefault="00473279" w:rsidP="00C03252">
            <w:pPr>
              <w:pStyle w:val="UVIF-Titel"/>
              <w:ind w:left="0" w:firstLine="0"/>
            </w:pPr>
            <w:r>
              <w:t>IF6:</w:t>
            </w:r>
            <w:r>
              <w:tab/>
              <w:t>Salze und Ionen</w:t>
            </w:r>
          </w:p>
          <w:p w14:paraId="2BCBB43A" w14:textId="77777777" w:rsidR="00473279" w:rsidRDefault="00473279" w:rsidP="00C03252">
            <w:pPr>
              <w:pStyle w:val="UVISP"/>
              <w:numPr>
                <w:ilvl w:val="0"/>
                <w:numId w:val="51"/>
              </w:numPr>
            </w:pPr>
            <w:r w:rsidRPr="00390247">
              <w:t>Ionenbindung: Anionen, Kationen, Ionengitter, Ionenbildung</w:t>
            </w:r>
          </w:p>
          <w:p w14:paraId="40CDDB34" w14:textId="77777777" w:rsidR="00473279" w:rsidRPr="00390247" w:rsidRDefault="00473279" w:rsidP="00C03252">
            <w:pPr>
              <w:pStyle w:val="UVISP"/>
              <w:numPr>
                <w:ilvl w:val="0"/>
                <w:numId w:val="51"/>
              </w:numPr>
            </w:pPr>
            <w:r w:rsidRPr="00436038">
              <w:t>Eigenschaften von Ionen</w:t>
            </w:r>
            <w:r>
              <w:softHyphen/>
            </w:r>
            <w:r w:rsidRPr="00436038">
              <w:t>verbin</w:t>
            </w:r>
            <w:r w:rsidRPr="00390247">
              <w:t xml:space="preserve">dungen: </w:t>
            </w:r>
            <w:r w:rsidRPr="00436038">
              <w:t>Kristalle</w:t>
            </w:r>
            <w:r>
              <w:t xml:space="preserve">, </w:t>
            </w:r>
            <w:r w:rsidRPr="00436038">
              <w:t>Leitfähigkeit von Salz</w:t>
            </w:r>
            <w:r>
              <w:softHyphen/>
            </w:r>
            <w:r w:rsidRPr="00436038">
              <w:t>schmelzen</w:t>
            </w:r>
            <w:r w:rsidRPr="00390247">
              <w:t>/-lösungen</w:t>
            </w:r>
          </w:p>
          <w:p w14:paraId="345F3455" w14:textId="77777777" w:rsidR="00473279" w:rsidRDefault="00473279" w:rsidP="00C03252">
            <w:pPr>
              <w:pStyle w:val="UVISP"/>
              <w:numPr>
                <w:ilvl w:val="0"/>
                <w:numId w:val="51"/>
              </w:numPr>
            </w:pPr>
            <w:r>
              <w:t>Gehaltsangaben</w:t>
            </w:r>
          </w:p>
          <w:p w14:paraId="43675D92" w14:textId="77777777" w:rsidR="00473279" w:rsidRPr="00001A8F" w:rsidRDefault="00473279" w:rsidP="00C03252">
            <w:pPr>
              <w:pStyle w:val="UVISP"/>
              <w:numPr>
                <w:ilvl w:val="0"/>
                <w:numId w:val="51"/>
              </w:numPr>
            </w:pPr>
            <w:r w:rsidRPr="00436038">
              <w:t>Verhältnisformel</w:t>
            </w:r>
            <w:r w:rsidRPr="00390247">
              <w:t xml:space="preserve">: Gesetz der </w:t>
            </w:r>
            <w:r w:rsidRPr="00436038">
              <w:t>konstanten Massenverhält</w:t>
            </w:r>
            <w:r>
              <w:softHyphen/>
            </w:r>
            <w:r w:rsidRPr="00436038">
              <w:t>nisse</w:t>
            </w:r>
            <w:r>
              <w:t xml:space="preserve">, </w:t>
            </w:r>
            <w:r w:rsidRPr="00436038">
              <w:t>Atomanzahlverhältnis</w:t>
            </w:r>
            <w:r>
              <w:t xml:space="preserve">, </w:t>
            </w:r>
            <w:r w:rsidRPr="00436038">
              <w:t>Reaktionsgleichung</w:t>
            </w:r>
          </w:p>
        </w:tc>
        <w:tc>
          <w:tcPr>
            <w:tcW w:w="3550" w:type="dxa"/>
            <w:tcBorders>
              <w:left w:val="single" w:sz="4" w:space="0" w:color="00000A"/>
              <w:bottom w:val="single" w:sz="12" w:space="0" w:color="00000A"/>
              <w:right w:val="single" w:sz="4" w:space="0" w:color="00000A"/>
            </w:tcBorders>
            <w:shd w:val="clear" w:color="auto" w:fill="auto"/>
            <w:tcMar>
              <w:left w:w="108" w:type="dxa"/>
            </w:tcMar>
          </w:tcPr>
          <w:p w14:paraId="6F7D88D2" w14:textId="77777777" w:rsidR="00473279" w:rsidRDefault="00473279" w:rsidP="00C03252">
            <w:pPr>
              <w:pStyle w:val="UVKEfront"/>
            </w:pPr>
            <w:r>
              <w:t>UF1</w:t>
            </w:r>
            <w:r>
              <w:tab/>
              <w:t>Wiedergabe und Erklärung</w:t>
            </w:r>
          </w:p>
          <w:p w14:paraId="3DF6D7E0" w14:textId="77777777" w:rsidR="00473279" w:rsidRDefault="00473279" w:rsidP="00C03252">
            <w:pPr>
              <w:pStyle w:val="UVKEfacette"/>
            </w:pPr>
            <w:r>
              <w:t>Herstellen von Bezügen zu zentralen Konzepten</w:t>
            </w:r>
          </w:p>
          <w:p w14:paraId="41C48251" w14:textId="77777777" w:rsidR="00473279" w:rsidRDefault="00473279" w:rsidP="00C03252">
            <w:pPr>
              <w:pStyle w:val="UVKEListe"/>
            </w:pPr>
            <w:r>
              <w:t>UF2</w:t>
            </w:r>
            <w:r>
              <w:tab/>
              <w:t xml:space="preserve">Auswahl und Anwendung </w:t>
            </w:r>
          </w:p>
          <w:p w14:paraId="2AC84461" w14:textId="77777777" w:rsidR="00473279" w:rsidRDefault="00473279" w:rsidP="00C03252">
            <w:pPr>
              <w:pStyle w:val="UVKEfacette"/>
            </w:pPr>
            <w:r>
              <w:t>z</w:t>
            </w:r>
            <w:r w:rsidRPr="00334908">
              <w:t>ielgerichtete</w:t>
            </w:r>
            <w:r>
              <w:t>s</w:t>
            </w:r>
            <w:r w:rsidRPr="00334908">
              <w:t xml:space="preserve"> Anwend</w:t>
            </w:r>
            <w:r>
              <w:t>en</w:t>
            </w:r>
            <w:r w:rsidRPr="00334908">
              <w:t xml:space="preserve"> von chemischem Fachwissen </w:t>
            </w:r>
          </w:p>
          <w:p w14:paraId="5FF406BE" w14:textId="77777777" w:rsidR="00473279" w:rsidRPr="00334908" w:rsidRDefault="00473279" w:rsidP="00C03252">
            <w:pPr>
              <w:pStyle w:val="UVKEListe"/>
            </w:pPr>
            <w:r w:rsidRPr="00334908">
              <w:t>E6</w:t>
            </w:r>
            <w:r>
              <w:tab/>
            </w:r>
            <w:r w:rsidRPr="00334908">
              <w:t>Modell</w:t>
            </w:r>
            <w:r>
              <w:t xml:space="preserve"> </w:t>
            </w:r>
            <w:r w:rsidRPr="00334908">
              <w:t>und Realität</w:t>
            </w:r>
          </w:p>
          <w:p w14:paraId="2FB38822" w14:textId="77777777" w:rsidR="00473279" w:rsidRDefault="00473279" w:rsidP="00C03252">
            <w:pPr>
              <w:pStyle w:val="UVKEfacette"/>
            </w:pPr>
            <w:r>
              <w:t>Beschreiben und Erklären chemischer Vorgänge und Zusammenhänge mithilfe von Modellen</w:t>
            </w:r>
          </w:p>
          <w:p w14:paraId="157A436A" w14:textId="77777777" w:rsidR="00473279" w:rsidRDefault="00473279" w:rsidP="00C03252">
            <w:pPr>
              <w:pStyle w:val="UVKEListe"/>
            </w:pPr>
            <w:r>
              <w:t>E7</w:t>
            </w:r>
            <w:r>
              <w:tab/>
              <w:t>Naturwissenschaftliches Denken und Arbeiten</w:t>
            </w:r>
          </w:p>
          <w:p w14:paraId="0E7902CB" w14:textId="77777777" w:rsidR="00473279" w:rsidRPr="00334908" w:rsidRDefault="00473279" w:rsidP="00C03252">
            <w:pPr>
              <w:pStyle w:val="UVKEfacette"/>
            </w:pPr>
            <w:r>
              <w:t xml:space="preserve">Entwickeln </w:t>
            </w:r>
            <w:r w:rsidRPr="00334908">
              <w:t>von Gesetzen und Regeln</w:t>
            </w:r>
          </w:p>
          <w:p w14:paraId="536CCB96" w14:textId="77777777" w:rsidR="00473279" w:rsidRDefault="00473279" w:rsidP="00C03252">
            <w:pPr>
              <w:pStyle w:val="UVKEListe"/>
            </w:pPr>
            <w:r>
              <w:t>B1</w:t>
            </w:r>
            <w:r>
              <w:tab/>
              <w:t xml:space="preserve">Fakten und Situationsanalyse </w:t>
            </w:r>
          </w:p>
          <w:p w14:paraId="0FCB08EB" w14:textId="77777777" w:rsidR="00473279" w:rsidRDefault="00473279" w:rsidP="00C03252">
            <w:pPr>
              <w:pStyle w:val="UVKEfacette"/>
            </w:pPr>
            <w:r>
              <w:t>Identifizieren naturwissen</w:t>
            </w:r>
            <w:r>
              <w:softHyphen/>
              <w:t>schaftlicher Sachverhalte und Zusammenhänge</w:t>
            </w:r>
          </w:p>
        </w:tc>
        <w:tc>
          <w:tcPr>
            <w:tcW w:w="3562" w:type="dxa"/>
            <w:tcBorders>
              <w:left w:val="single" w:sz="4" w:space="0" w:color="00000A"/>
              <w:bottom w:val="single" w:sz="12" w:space="0" w:color="00000A"/>
              <w:right w:val="single" w:sz="4" w:space="0" w:color="00000A"/>
            </w:tcBorders>
            <w:shd w:val="clear" w:color="auto" w:fill="auto"/>
            <w:tcMar>
              <w:left w:w="108" w:type="dxa"/>
            </w:tcMar>
          </w:tcPr>
          <w:p w14:paraId="7B21E786" w14:textId="77777777" w:rsidR="00473279" w:rsidRPr="00A7744B" w:rsidRDefault="00473279" w:rsidP="00C03252">
            <w:pPr>
              <w:pStyle w:val="UVVereinbarungenbfront"/>
            </w:pPr>
            <w:r>
              <w:t>… z</w:t>
            </w:r>
            <w:r w:rsidRPr="00A7744B">
              <w:t>ur Vernetzung</w:t>
            </w:r>
            <w:r>
              <w:t>:</w:t>
            </w:r>
          </w:p>
          <w:p w14:paraId="5EBBFCCF" w14:textId="77777777" w:rsidR="00473279" w:rsidRPr="0029391A" w:rsidRDefault="00473279" w:rsidP="00C03252">
            <w:pPr>
              <w:pStyle w:val="UVVereinbarungenListe"/>
            </w:pPr>
            <w:r w:rsidRPr="0029391A">
              <w:t>Atombau: Elektronenkonfi</w:t>
            </w:r>
            <w:r>
              <w:softHyphen/>
            </w:r>
            <w:r w:rsidRPr="0029391A">
              <w:t xml:space="preserve">guration </w:t>
            </w:r>
            <w:r>
              <w:sym w:font="Wingdings 3" w:char="F021"/>
            </w:r>
            <w:r w:rsidRPr="0029391A">
              <w:t xml:space="preserve"> UV 8.1</w:t>
            </w:r>
          </w:p>
          <w:p w14:paraId="6CDE7839" w14:textId="77777777" w:rsidR="00473279" w:rsidRPr="0029391A" w:rsidRDefault="00473279" w:rsidP="00C03252">
            <w:pPr>
              <w:pStyle w:val="UVVereinbarungenListe"/>
            </w:pPr>
            <w:r w:rsidRPr="0029391A">
              <w:t>Anbahnung der Elektronen</w:t>
            </w:r>
            <w:r>
              <w:softHyphen/>
            </w:r>
            <w:r w:rsidRPr="0029391A">
              <w:t>übertragungs</w:t>
            </w:r>
            <w:r>
              <w:softHyphen/>
            </w:r>
            <w:r w:rsidRPr="0029391A">
              <w:t xml:space="preserve">reaktionen </w:t>
            </w:r>
            <w:r>
              <w:br/>
            </w:r>
            <w:r w:rsidRPr="00526328">
              <w:rPr>
                <w:rFonts w:ascii="Lucida Grande" w:hAnsi="Lucida Grande"/>
              </w:rPr>
              <w:t>→</w:t>
            </w:r>
            <w:r w:rsidRPr="0029391A">
              <w:t xml:space="preserve"> UV 9.2</w:t>
            </w:r>
          </w:p>
          <w:p w14:paraId="2DB7198B" w14:textId="77777777" w:rsidR="00473279" w:rsidRPr="0029391A" w:rsidRDefault="00473279" w:rsidP="00C03252">
            <w:pPr>
              <w:pStyle w:val="UVVereinbarungenListe"/>
            </w:pPr>
            <w:r w:rsidRPr="0029391A">
              <w:t xml:space="preserve">Ionen in sauren und alkalischen Lösungen </w:t>
            </w:r>
            <w:r>
              <w:br/>
            </w:r>
            <w:r w:rsidRPr="00526328">
              <w:rPr>
                <w:rFonts w:ascii="Lucida Grande" w:hAnsi="Lucida Grande"/>
              </w:rPr>
              <w:t>→</w:t>
            </w:r>
            <w:r>
              <w:t xml:space="preserve"> UV 10.2</w:t>
            </w:r>
          </w:p>
          <w:p w14:paraId="645BC6A1" w14:textId="77777777" w:rsidR="00473279" w:rsidRDefault="00473279" w:rsidP="00C03252">
            <w:pPr>
              <w:pStyle w:val="UVVereinbarungenb"/>
            </w:pPr>
            <w:r>
              <w:t>… z</w:t>
            </w:r>
            <w:r w:rsidRPr="00A7744B">
              <w:t xml:space="preserve">u </w:t>
            </w:r>
            <w:r>
              <w:t>Synergien:</w:t>
            </w:r>
          </w:p>
          <w:p w14:paraId="2FE0063A" w14:textId="77777777" w:rsidR="00473279" w:rsidRPr="004463E9" w:rsidRDefault="00473279" w:rsidP="00C03252">
            <w:pPr>
              <w:pStyle w:val="UVVereinbarungenListe"/>
              <w:rPr>
                <w:i/>
              </w:rPr>
            </w:pPr>
            <w:r w:rsidRPr="00526328">
              <w:t xml:space="preserve">Elektrische Ladungen </w:t>
            </w:r>
            <w:r>
              <w:br/>
            </w:r>
            <w:r w:rsidRPr="00526328">
              <w:rPr>
                <w:rFonts w:ascii="Lucida Grande" w:hAnsi="Lucida Grande"/>
              </w:rPr>
              <w:t>→</w:t>
            </w:r>
            <w:r w:rsidRPr="00526328">
              <w:t xml:space="preserve"> Physik </w:t>
            </w:r>
            <w:r>
              <w:t>UV 9.6</w:t>
            </w:r>
          </w:p>
        </w:tc>
      </w:tr>
      <w:tr w:rsidR="00473279" w14:paraId="3A5BEA7D" w14:textId="77777777" w:rsidTr="003831AE">
        <w:trPr>
          <w:trHeight w:val="1193"/>
        </w:trPr>
        <w:tc>
          <w:tcPr>
            <w:tcW w:w="3582" w:type="dxa"/>
            <w:tcBorders>
              <w:top w:val="single" w:sz="12" w:space="0" w:color="00000A"/>
              <w:left w:val="single" w:sz="4" w:space="0" w:color="00000A"/>
              <w:bottom w:val="single" w:sz="12" w:space="0" w:color="00000A"/>
              <w:right w:val="single" w:sz="4" w:space="0" w:color="00000A"/>
            </w:tcBorders>
            <w:shd w:val="clear" w:color="auto" w:fill="auto"/>
            <w:tcMar>
              <w:left w:w="108" w:type="dxa"/>
            </w:tcMar>
          </w:tcPr>
          <w:p w14:paraId="15930534" w14:textId="77777777" w:rsidR="00473279" w:rsidRDefault="00473279" w:rsidP="00C03252">
            <w:pPr>
              <w:pStyle w:val="UVBenennung"/>
            </w:pPr>
            <w:r>
              <w:t>UV 9.2:</w:t>
            </w:r>
            <w:r>
              <w:tab/>
              <w:t>Energie aus chemischen Reaktionen</w:t>
            </w:r>
          </w:p>
          <w:p w14:paraId="443B6625" w14:textId="77777777" w:rsidR="00473279" w:rsidRDefault="00473279" w:rsidP="00C03252">
            <w:pPr>
              <w:pStyle w:val="UVFragestellung"/>
              <w:rPr>
                <w:rFonts w:eastAsia="Arial"/>
                <w:u w:color="000000"/>
              </w:rPr>
            </w:pPr>
            <w:r>
              <w:rPr>
                <w:u w:color="000000"/>
              </w:rPr>
              <w:lastRenderedPageBreak/>
              <w:t>Wie lässt sich die Übertragung von Elektronen nutzbar machen?</w:t>
            </w:r>
          </w:p>
          <w:p w14:paraId="35CA7382" w14:textId="77777777" w:rsidR="00473279" w:rsidRDefault="00473279" w:rsidP="00C03252">
            <w:pPr>
              <w:pStyle w:val="UVStundenangabe"/>
            </w:pPr>
            <w:r>
              <w:t>ca. 16 Ustd.</w:t>
            </w:r>
          </w:p>
        </w:tc>
        <w:tc>
          <w:tcPr>
            <w:tcW w:w="3626" w:type="dxa"/>
            <w:tcBorders>
              <w:top w:val="single" w:sz="12" w:space="0" w:color="00000A"/>
              <w:left w:val="single" w:sz="4" w:space="0" w:color="00000A"/>
              <w:bottom w:val="single" w:sz="12" w:space="0" w:color="00000A"/>
              <w:right w:val="single" w:sz="4" w:space="0" w:color="00000A"/>
            </w:tcBorders>
            <w:shd w:val="clear" w:color="auto" w:fill="auto"/>
            <w:tcMar>
              <w:left w:w="108" w:type="dxa"/>
            </w:tcMar>
          </w:tcPr>
          <w:p w14:paraId="32BE0271" w14:textId="77777777" w:rsidR="00473279" w:rsidRDefault="00473279" w:rsidP="00C03252">
            <w:pPr>
              <w:pStyle w:val="UVIF-Titel"/>
            </w:pPr>
            <w:r>
              <w:lastRenderedPageBreak/>
              <w:t>IF7:</w:t>
            </w:r>
            <w:r>
              <w:tab/>
              <w:t>Chemische Reaktionen durch Elektronenüber</w:t>
            </w:r>
            <w:r>
              <w:softHyphen/>
              <w:t xml:space="preserve">tragung </w:t>
            </w:r>
          </w:p>
          <w:p w14:paraId="3E707614" w14:textId="77777777" w:rsidR="00473279" w:rsidRDefault="00473279" w:rsidP="00C03252">
            <w:pPr>
              <w:pStyle w:val="UVISP"/>
              <w:numPr>
                <w:ilvl w:val="0"/>
                <w:numId w:val="52"/>
              </w:numPr>
              <w:rPr>
                <w:u w:color="000000"/>
              </w:rPr>
            </w:pPr>
            <w:r>
              <w:rPr>
                <w:u w:color="000000"/>
              </w:rPr>
              <w:lastRenderedPageBreak/>
              <w:t>Reaktionen zwischen Metall</w:t>
            </w:r>
            <w:r>
              <w:rPr>
                <w:u w:color="000000"/>
              </w:rPr>
              <w:softHyphen/>
              <w:t>atomen und Metallionen</w:t>
            </w:r>
          </w:p>
          <w:p w14:paraId="7B6EAC9D" w14:textId="77777777" w:rsidR="00473279" w:rsidRDefault="00473279" w:rsidP="00C03252">
            <w:pPr>
              <w:pStyle w:val="UVISP"/>
              <w:numPr>
                <w:ilvl w:val="0"/>
                <w:numId w:val="52"/>
              </w:numPr>
              <w:rPr>
                <w:u w:color="000000"/>
              </w:rPr>
            </w:pPr>
            <w:r>
              <w:rPr>
                <w:u w:color="000000"/>
              </w:rPr>
              <w:t>Oxidation, Reduktion</w:t>
            </w:r>
          </w:p>
          <w:p w14:paraId="5FE0EA96" w14:textId="77777777" w:rsidR="00473279" w:rsidRDefault="00473279" w:rsidP="00C03252">
            <w:pPr>
              <w:pStyle w:val="UVISP"/>
              <w:numPr>
                <w:ilvl w:val="0"/>
                <w:numId w:val="52"/>
              </w:numPr>
              <w:rPr>
                <w:u w:color="000000"/>
              </w:rPr>
            </w:pPr>
            <w:r>
              <w:rPr>
                <w:u w:color="000000"/>
              </w:rPr>
              <w:t>Energiequellen: Galvanisches Element, Akkumulator, Batterie, Brennstoffzelle</w:t>
            </w:r>
          </w:p>
          <w:p w14:paraId="52945787" w14:textId="77777777" w:rsidR="00473279" w:rsidRPr="00421F71" w:rsidRDefault="00473279" w:rsidP="00C03252">
            <w:pPr>
              <w:pStyle w:val="UVISP"/>
              <w:numPr>
                <w:ilvl w:val="0"/>
                <w:numId w:val="52"/>
              </w:numPr>
              <w:rPr>
                <w:b/>
              </w:rPr>
            </w:pPr>
            <w:r>
              <w:rPr>
                <w:u w:color="000000"/>
              </w:rPr>
              <w:t xml:space="preserve">Elektrolyse </w:t>
            </w:r>
          </w:p>
        </w:tc>
        <w:tc>
          <w:tcPr>
            <w:tcW w:w="3550" w:type="dxa"/>
            <w:tcBorders>
              <w:top w:val="single" w:sz="12" w:space="0" w:color="00000A"/>
              <w:left w:val="single" w:sz="4" w:space="0" w:color="00000A"/>
              <w:bottom w:val="single" w:sz="12" w:space="0" w:color="00000A"/>
              <w:right w:val="single" w:sz="4" w:space="0" w:color="00000A"/>
            </w:tcBorders>
            <w:shd w:val="clear" w:color="auto" w:fill="auto"/>
            <w:tcMar>
              <w:left w:w="108" w:type="dxa"/>
            </w:tcMar>
          </w:tcPr>
          <w:p w14:paraId="1FEECA7C" w14:textId="77777777" w:rsidR="00473279" w:rsidRDefault="00473279" w:rsidP="00C03252">
            <w:pPr>
              <w:pStyle w:val="UVKEfront"/>
            </w:pPr>
            <w:r>
              <w:lastRenderedPageBreak/>
              <w:t>UF1</w:t>
            </w:r>
            <w:r>
              <w:tab/>
              <w:t>Wiedergabe und Erklärung</w:t>
            </w:r>
          </w:p>
          <w:p w14:paraId="26DAB4DD" w14:textId="77777777" w:rsidR="00473279" w:rsidRDefault="00473279" w:rsidP="00C03252">
            <w:pPr>
              <w:pStyle w:val="UVKEfacette"/>
            </w:pPr>
            <w:r>
              <w:t xml:space="preserve">Erläutern chemischer Reaktionen und Beschreiben </w:t>
            </w:r>
            <w:r>
              <w:lastRenderedPageBreak/>
              <w:t xml:space="preserve">der Grundelemente chemischer Verfahren </w:t>
            </w:r>
          </w:p>
          <w:p w14:paraId="2F595682" w14:textId="77777777" w:rsidR="00473279" w:rsidRPr="0001461A" w:rsidRDefault="00473279" w:rsidP="00C03252">
            <w:pPr>
              <w:pStyle w:val="UVKEListe"/>
              <w:rPr>
                <w:spacing w:val="-8"/>
              </w:rPr>
            </w:pPr>
            <w:r w:rsidRPr="0001461A">
              <w:rPr>
                <w:spacing w:val="-8"/>
              </w:rPr>
              <w:t>UF3</w:t>
            </w:r>
            <w:r w:rsidRPr="0001461A">
              <w:rPr>
                <w:spacing w:val="-8"/>
              </w:rPr>
              <w:tab/>
              <w:t>Ordnung und Systematisierung</w:t>
            </w:r>
          </w:p>
          <w:p w14:paraId="11587300" w14:textId="77777777" w:rsidR="00473279" w:rsidRDefault="00473279" w:rsidP="00C03252">
            <w:pPr>
              <w:pStyle w:val="UVKEfacette"/>
            </w:pPr>
            <w:r>
              <w:t xml:space="preserve">Einordnen chemischer Sachverhalte </w:t>
            </w:r>
          </w:p>
          <w:p w14:paraId="09407C34" w14:textId="77777777" w:rsidR="00473279" w:rsidRDefault="00473279" w:rsidP="00C03252">
            <w:pPr>
              <w:pStyle w:val="UVKEListe"/>
            </w:pPr>
            <w:r>
              <w:t>UF4</w:t>
            </w:r>
            <w:r>
              <w:tab/>
              <w:t>Übertragung und Vernetzung</w:t>
            </w:r>
          </w:p>
          <w:p w14:paraId="09E98905" w14:textId="77777777" w:rsidR="00473279" w:rsidRDefault="00473279" w:rsidP="00C03252">
            <w:pPr>
              <w:pStyle w:val="UVKEfacette"/>
              <w:rPr>
                <w:u w:color="000000"/>
              </w:rPr>
            </w:pPr>
            <w:r>
              <w:rPr>
                <w:u w:color="000000"/>
              </w:rPr>
              <w:t>Vernetzen naturwissen</w:t>
            </w:r>
            <w:r>
              <w:rPr>
                <w:u w:color="000000"/>
              </w:rPr>
              <w:softHyphen/>
              <w:t xml:space="preserve">schaftlicher Konzepte </w:t>
            </w:r>
          </w:p>
          <w:p w14:paraId="5F3A4C26" w14:textId="77777777" w:rsidR="00473279" w:rsidRDefault="00473279" w:rsidP="00C03252">
            <w:pPr>
              <w:pStyle w:val="UVKEListe"/>
            </w:pPr>
            <w:r>
              <w:t>E3</w:t>
            </w:r>
            <w:r>
              <w:tab/>
              <w:t>Vermutung und Hypothese</w:t>
            </w:r>
          </w:p>
          <w:p w14:paraId="5A8824A5" w14:textId="77777777" w:rsidR="00473279" w:rsidRDefault="00473279" w:rsidP="00C03252">
            <w:pPr>
              <w:pStyle w:val="UVKEfacette"/>
            </w:pPr>
            <w:r>
              <w:t>hypothesengeleitetes Planen von Experimenten</w:t>
            </w:r>
          </w:p>
          <w:p w14:paraId="33F2BBCA" w14:textId="77777777" w:rsidR="00473279" w:rsidRPr="0001461A" w:rsidRDefault="00473279" w:rsidP="00C03252">
            <w:pPr>
              <w:pStyle w:val="UVKEListe"/>
              <w:rPr>
                <w:spacing w:val="-8"/>
              </w:rPr>
            </w:pPr>
            <w:r w:rsidRPr="0001461A">
              <w:rPr>
                <w:spacing w:val="-8"/>
              </w:rPr>
              <w:t>E4</w:t>
            </w:r>
            <w:r w:rsidRPr="0001461A">
              <w:rPr>
                <w:spacing w:val="-8"/>
              </w:rPr>
              <w:tab/>
              <w:t>Untersuchung und Experiment</w:t>
            </w:r>
          </w:p>
          <w:p w14:paraId="021AF2CD" w14:textId="77777777" w:rsidR="00473279" w:rsidRDefault="00473279" w:rsidP="00C03252">
            <w:pPr>
              <w:pStyle w:val="UVKEfacette"/>
            </w:pPr>
            <w:r>
              <w:t xml:space="preserve">Anlegen und Durchführen einer Versuchsreihe </w:t>
            </w:r>
          </w:p>
          <w:p w14:paraId="5EE161B6" w14:textId="77777777" w:rsidR="00473279" w:rsidRDefault="00473279" w:rsidP="00C03252">
            <w:pPr>
              <w:pStyle w:val="UVKEListe"/>
            </w:pPr>
            <w:r>
              <w:t>E6</w:t>
            </w:r>
            <w:r>
              <w:tab/>
              <w:t>Modell und Realität</w:t>
            </w:r>
          </w:p>
          <w:p w14:paraId="076E68A7" w14:textId="77777777" w:rsidR="00473279" w:rsidRDefault="00473279" w:rsidP="00C03252">
            <w:pPr>
              <w:pStyle w:val="UVKEfacette"/>
            </w:pPr>
            <w:r>
              <w:t>Verwenden von Modellen als Mittel zur Erklärung</w:t>
            </w:r>
          </w:p>
          <w:p w14:paraId="31B17781" w14:textId="77777777" w:rsidR="00473279" w:rsidRPr="0001461A" w:rsidRDefault="00473279" w:rsidP="00C03252">
            <w:pPr>
              <w:pStyle w:val="UVKEListe"/>
              <w:rPr>
                <w:rFonts w:eastAsia="Arial"/>
                <w:spacing w:val="-8"/>
              </w:rPr>
            </w:pPr>
            <w:r w:rsidRPr="0001461A">
              <w:rPr>
                <w:spacing w:val="-8"/>
              </w:rPr>
              <w:t>B3</w:t>
            </w:r>
            <w:r w:rsidRPr="0001461A">
              <w:rPr>
                <w:spacing w:val="-8"/>
              </w:rPr>
              <w:tab/>
              <w:t xml:space="preserve">Abwägung und Entscheidung </w:t>
            </w:r>
          </w:p>
          <w:p w14:paraId="0042697B" w14:textId="77777777" w:rsidR="00473279" w:rsidRDefault="00473279" w:rsidP="00C03252">
            <w:pPr>
              <w:pStyle w:val="UVKEfacette"/>
            </w:pPr>
            <w:r>
              <w:t>begründetes Auswählen von Maßnahmen</w:t>
            </w:r>
          </w:p>
        </w:tc>
        <w:tc>
          <w:tcPr>
            <w:tcW w:w="3562" w:type="dxa"/>
            <w:tcBorders>
              <w:top w:val="single" w:sz="12" w:space="0" w:color="00000A"/>
              <w:left w:val="single" w:sz="4" w:space="0" w:color="00000A"/>
              <w:bottom w:val="single" w:sz="12" w:space="0" w:color="00000A"/>
              <w:right w:val="single" w:sz="4" w:space="0" w:color="00000A"/>
            </w:tcBorders>
            <w:shd w:val="clear" w:color="auto" w:fill="auto"/>
            <w:tcMar>
              <w:left w:w="108" w:type="dxa"/>
            </w:tcMar>
          </w:tcPr>
          <w:p w14:paraId="0ED55074" w14:textId="77777777" w:rsidR="00473279" w:rsidRDefault="00473279" w:rsidP="00C03252">
            <w:pPr>
              <w:pStyle w:val="UVVereinbarungenbfront"/>
            </w:pPr>
            <w:r>
              <w:lastRenderedPageBreak/>
              <w:t xml:space="preserve">… </w:t>
            </w:r>
            <w:r w:rsidRPr="00C53B9B">
              <w:t>zur Schwerpunktsetzung</w:t>
            </w:r>
            <w:r>
              <w:t>:</w:t>
            </w:r>
          </w:p>
          <w:p w14:paraId="287C3188" w14:textId="77777777" w:rsidR="00473279" w:rsidRDefault="00473279" w:rsidP="00C03252">
            <w:pPr>
              <w:pStyle w:val="UVVereinbarungenListe"/>
            </w:pPr>
            <w:r>
              <w:t xml:space="preserve">Die Symbolschreibweise wird mittels Formulierungshilfen zu den Vorgängen auf der </w:t>
            </w:r>
            <w:r>
              <w:lastRenderedPageBreak/>
              <w:t>sub</w:t>
            </w:r>
            <w:r>
              <w:softHyphen/>
              <w:t>mikroskopischen Ebene sprachsensibel gestaltet.</w:t>
            </w:r>
          </w:p>
          <w:p w14:paraId="3F8509E0" w14:textId="77777777" w:rsidR="00473279" w:rsidRDefault="00473279" w:rsidP="00C03252">
            <w:pPr>
              <w:pStyle w:val="UVVereinbarungenb"/>
            </w:pPr>
            <w:r>
              <w:rPr>
                <w:lang w:val="en-US"/>
              </w:rPr>
              <w:t xml:space="preserve">… </w:t>
            </w:r>
            <w:r>
              <w:t>zur Vernetzung:</w:t>
            </w:r>
          </w:p>
          <w:p w14:paraId="6DD8AFC3" w14:textId="77777777" w:rsidR="00473279" w:rsidRDefault="00473279" w:rsidP="00C03252">
            <w:pPr>
              <w:pStyle w:val="UVVereinbarungenListe"/>
            </w:pPr>
            <w:r>
              <w:t>Anwendung und Transfer der Kenntnisse zur Ionenbildung auf die Elektronenüber</w:t>
            </w:r>
            <w:r>
              <w:softHyphen/>
              <w:t>tragung ← UV 9.1 Salze und Ionen</w:t>
            </w:r>
          </w:p>
          <w:p w14:paraId="2CDBC06E" w14:textId="77777777" w:rsidR="00473279" w:rsidRDefault="00473279" w:rsidP="00C03252">
            <w:pPr>
              <w:pStyle w:val="UVVereinbarungenListe"/>
            </w:pPr>
            <w:r>
              <w:t xml:space="preserve">Übungen zum Aufstellen von Reaktionsgleichungen </w:t>
            </w:r>
            <w:r>
              <w:br/>
              <w:t xml:space="preserve">← UV 9.1 Salze und Ionen  </w:t>
            </w:r>
          </w:p>
          <w:p w14:paraId="057207B8" w14:textId="1DB80248" w:rsidR="00473279" w:rsidRDefault="00473279" w:rsidP="00C03252">
            <w:pPr>
              <w:pStyle w:val="UVVereinbarungenListe"/>
            </w:pPr>
            <w:r>
              <w:t xml:space="preserve">Thematisierung des Aufbaus und der Funktionsweise komplexerer Batterien und anderer Energiequellen </w:t>
            </w:r>
            <w:r>
              <w:br/>
            </w:r>
            <w:r>
              <w:rPr>
                <w:rFonts w:ascii="Lucida Grande" w:hAnsi="Lucida Grande"/>
              </w:rPr>
              <w:t>→</w:t>
            </w:r>
            <w:r>
              <w:t xml:space="preserve"> G</w:t>
            </w:r>
            <w:r w:rsidR="001E395F">
              <w:t>k</w:t>
            </w:r>
            <w:r>
              <w:t xml:space="preserve"> Q1 UV 3</w:t>
            </w:r>
            <w:r w:rsidR="001E395F">
              <w:t>, Lk Q1 UV 2</w:t>
            </w:r>
          </w:p>
          <w:p w14:paraId="029EC376" w14:textId="77777777" w:rsidR="00473279" w:rsidRDefault="00473279" w:rsidP="00C03252">
            <w:pPr>
              <w:pStyle w:val="UVVereinbarungenb"/>
            </w:pPr>
            <w:r w:rsidRPr="00D07991">
              <w:t xml:space="preserve">… </w:t>
            </w:r>
            <w:r>
              <w:t>zu Synergien:</w:t>
            </w:r>
          </w:p>
          <w:p w14:paraId="1FBD4063" w14:textId="77777777" w:rsidR="00473279" w:rsidRDefault="00473279" w:rsidP="00C03252">
            <w:pPr>
              <w:pStyle w:val="UVVereinbarungenListe"/>
              <w:rPr>
                <w:i/>
              </w:rPr>
            </w:pPr>
            <w:r>
              <w:t xml:space="preserve">funktionales Thematisieren der Metallbindung </w:t>
            </w:r>
            <w:r w:rsidRPr="00526328">
              <w:rPr>
                <w:rFonts w:ascii="Lucida Grande" w:hAnsi="Lucida Grande"/>
              </w:rPr>
              <w:t>→</w:t>
            </w:r>
            <w:r>
              <w:rPr>
                <w:rFonts w:ascii="Lucida Grande" w:hAnsi="Lucida Grande"/>
              </w:rPr>
              <w:t xml:space="preserve"> </w:t>
            </w:r>
            <w:r>
              <w:t>Physik UV 9.6</w:t>
            </w:r>
          </w:p>
        </w:tc>
      </w:tr>
      <w:tr w:rsidR="00473279" w14:paraId="636C6378" w14:textId="77777777" w:rsidTr="003831AE">
        <w:trPr>
          <w:trHeight w:val="626"/>
        </w:trPr>
        <w:tc>
          <w:tcPr>
            <w:tcW w:w="3582" w:type="dxa"/>
            <w:tcBorders>
              <w:top w:val="single" w:sz="12" w:space="0" w:color="00000A"/>
              <w:left w:val="single" w:sz="4" w:space="0" w:color="00000A"/>
              <w:bottom w:val="single" w:sz="12" w:space="0" w:color="00000A"/>
              <w:right w:val="single" w:sz="4" w:space="0" w:color="00000A"/>
            </w:tcBorders>
            <w:shd w:val="clear" w:color="auto" w:fill="auto"/>
            <w:tcMar>
              <w:left w:w="108" w:type="dxa"/>
            </w:tcMar>
          </w:tcPr>
          <w:p w14:paraId="733F83B1" w14:textId="77777777" w:rsidR="00473279" w:rsidRPr="0029391A" w:rsidRDefault="00473279" w:rsidP="00C03252">
            <w:pPr>
              <w:pStyle w:val="UVBenennung"/>
            </w:pPr>
            <w:r>
              <w:lastRenderedPageBreak/>
              <w:t>UV 9.3:</w:t>
            </w:r>
            <w:r>
              <w:tab/>
            </w:r>
            <w:r w:rsidRPr="0029391A">
              <w:t>Gase in unserer Atmosphäre</w:t>
            </w:r>
          </w:p>
          <w:p w14:paraId="66AC05AD" w14:textId="77777777" w:rsidR="00473279" w:rsidRPr="00BA1660" w:rsidRDefault="00473279" w:rsidP="00C03252">
            <w:pPr>
              <w:pStyle w:val="UVFragestellung"/>
            </w:pPr>
            <w:r w:rsidRPr="00B81F91">
              <w:t>Welche Gase befinden sich in der Atmosphäre und wie sind deren Moleküle bzw</w:t>
            </w:r>
            <w:r>
              <w:t xml:space="preserve">. </w:t>
            </w:r>
            <w:r w:rsidRPr="00B81F91">
              <w:t>Atome aufgebaut?</w:t>
            </w:r>
          </w:p>
          <w:p w14:paraId="706298BC" w14:textId="77777777" w:rsidR="00473279" w:rsidRDefault="00473279" w:rsidP="00C03252">
            <w:pPr>
              <w:pStyle w:val="UVStundenangabe"/>
            </w:pPr>
            <w:r>
              <w:t>ca. 12 UStd.</w:t>
            </w:r>
          </w:p>
          <w:p w14:paraId="118A4ACD" w14:textId="77777777" w:rsidR="00473279" w:rsidRDefault="00473279" w:rsidP="00C03252">
            <w:pPr>
              <w:pStyle w:val="UVStundenangabe"/>
            </w:pPr>
          </w:p>
        </w:tc>
        <w:tc>
          <w:tcPr>
            <w:tcW w:w="3626" w:type="dxa"/>
            <w:tcBorders>
              <w:top w:val="single" w:sz="12" w:space="0" w:color="00000A"/>
              <w:left w:val="single" w:sz="4" w:space="0" w:color="00000A"/>
              <w:bottom w:val="single" w:sz="12" w:space="0" w:color="00000A"/>
              <w:right w:val="single" w:sz="4" w:space="0" w:color="00000A"/>
            </w:tcBorders>
            <w:shd w:val="clear" w:color="auto" w:fill="auto"/>
            <w:tcMar>
              <w:left w:w="108" w:type="dxa"/>
            </w:tcMar>
          </w:tcPr>
          <w:p w14:paraId="01646089" w14:textId="77777777" w:rsidR="00473279" w:rsidRDefault="00473279" w:rsidP="00C03252">
            <w:pPr>
              <w:pStyle w:val="UVIF-Titel"/>
            </w:pPr>
            <w:r>
              <w:t>IF8:</w:t>
            </w:r>
            <w:r>
              <w:tab/>
            </w:r>
            <w:r w:rsidRPr="000505FD">
              <w:t>Molekülverbindungen</w:t>
            </w:r>
            <w:r>
              <w:t xml:space="preserve"> </w:t>
            </w:r>
          </w:p>
          <w:p w14:paraId="02D814E1" w14:textId="77777777" w:rsidR="00473279" w:rsidRDefault="00473279" w:rsidP="00C03252">
            <w:pPr>
              <w:pStyle w:val="UVISP"/>
              <w:numPr>
                <w:ilvl w:val="0"/>
                <w:numId w:val="53"/>
              </w:numPr>
            </w:pPr>
            <w:r>
              <w:t xml:space="preserve">unpolare </w:t>
            </w:r>
            <w:r w:rsidRPr="00201113">
              <w:rPr>
                <w:color w:val="BFBFBF" w:themeColor="background1" w:themeShade="BF"/>
              </w:rPr>
              <w:t xml:space="preserve">und polare </w:t>
            </w:r>
            <w:r>
              <w:t>Elektronenpaarbindung</w:t>
            </w:r>
          </w:p>
          <w:p w14:paraId="36A5BC8E" w14:textId="77777777" w:rsidR="00473279" w:rsidRPr="001101F0" w:rsidRDefault="00473279" w:rsidP="00C03252">
            <w:pPr>
              <w:pStyle w:val="UVISP"/>
              <w:numPr>
                <w:ilvl w:val="0"/>
                <w:numId w:val="53"/>
              </w:numPr>
            </w:pPr>
            <w:r>
              <w:t>Elektronenpaarabstoßungs</w:t>
            </w:r>
            <w:r>
              <w:softHyphen/>
              <w:t>modell: Lewis-Schreibweise, räumliche Strukturen</w:t>
            </w:r>
          </w:p>
        </w:tc>
        <w:tc>
          <w:tcPr>
            <w:tcW w:w="3550" w:type="dxa"/>
            <w:tcBorders>
              <w:top w:val="single" w:sz="12" w:space="0" w:color="00000A"/>
              <w:left w:val="single" w:sz="4" w:space="0" w:color="00000A"/>
              <w:bottom w:val="single" w:sz="12" w:space="0" w:color="00000A"/>
              <w:right w:val="single" w:sz="4" w:space="0" w:color="00000A"/>
            </w:tcBorders>
            <w:shd w:val="clear" w:color="auto" w:fill="auto"/>
            <w:tcMar>
              <w:left w:w="108" w:type="dxa"/>
            </w:tcMar>
          </w:tcPr>
          <w:p w14:paraId="0F3F5722" w14:textId="77777777" w:rsidR="00473279" w:rsidRDefault="00473279" w:rsidP="00C03252">
            <w:pPr>
              <w:pStyle w:val="UVKEfront"/>
            </w:pPr>
            <w:r>
              <w:t>UF1</w:t>
            </w:r>
            <w:r>
              <w:tab/>
              <w:t>Wiedergabe und Erklärung</w:t>
            </w:r>
          </w:p>
          <w:p w14:paraId="0BFE7FC8" w14:textId="77777777" w:rsidR="00473279" w:rsidRDefault="00473279" w:rsidP="00C03252">
            <w:pPr>
              <w:pStyle w:val="UVKEfacette"/>
            </w:pPr>
            <w:r>
              <w:t>fachsprachlich angemessenes Darstellen chemischen Wissens</w:t>
            </w:r>
          </w:p>
          <w:p w14:paraId="3D78D99F" w14:textId="77777777" w:rsidR="00473279" w:rsidRDefault="00473279" w:rsidP="00C03252">
            <w:pPr>
              <w:pStyle w:val="UVKEfacette"/>
            </w:pPr>
            <w:r>
              <w:t>Herstellen von Bezügen zu zentralen Konzepten</w:t>
            </w:r>
          </w:p>
          <w:p w14:paraId="60418AEB" w14:textId="77777777" w:rsidR="00473279" w:rsidRDefault="00473279" w:rsidP="00C03252">
            <w:pPr>
              <w:pStyle w:val="UVKEListe"/>
            </w:pPr>
            <w:r>
              <w:t>E6</w:t>
            </w:r>
            <w:r>
              <w:tab/>
              <w:t>Modell und Realität</w:t>
            </w:r>
          </w:p>
          <w:p w14:paraId="4D7B3143" w14:textId="3D6B5345" w:rsidR="00473279" w:rsidRDefault="00473279" w:rsidP="00C03252">
            <w:pPr>
              <w:pStyle w:val="UVKEfacette"/>
            </w:pPr>
            <w:r>
              <w:t>Beschreiben und Erklären chemischer Vor</w:t>
            </w:r>
            <w:r>
              <w:softHyphen/>
              <w:t>gänge und Zusammen</w:t>
            </w:r>
            <w:r>
              <w:softHyphen/>
              <w:t xml:space="preserve">hänge mithilfe </w:t>
            </w:r>
            <w:r w:rsidR="003831AE">
              <w:t>von Modellen</w:t>
            </w:r>
          </w:p>
          <w:p w14:paraId="0A1DB3A8" w14:textId="77777777" w:rsidR="00473279" w:rsidRDefault="00473279" w:rsidP="00C03252">
            <w:pPr>
              <w:pStyle w:val="UVKEListe"/>
            </w:pPr>
            <w:r>
              <w:t>K1</w:t>
            </w:r>
            <w:r>
              <w:tab/>
              <w:t>Dokumentation</w:t>
            </w:r>
          </w:p>
          <w:p w14:paraId="3081DF1E" w14:textId="77777777" w:rsidR="00473279" w:rsidRDefault="00473279" w:rsidP="00C03252">
            <w:pPr>
              <w:pStyle w:val="UVKEfacette"/>
            </w:pPr>
            <w:r>
              <w:t>Verwenden fachtypischer Darstellungsformen</w:t>
            </w:r>
          </w:p>
          <w:p w14:paraId="01594663" w14:textId="77777777" w:rsidR="00473279" w:rsidRDefault="00473279" w:rsidP="00C03252">
            <w:pPr>
              <w:pStyle w:val="UVKEListe"/>
            </w:pPr>
            <w:r>
              <w:t>K3</w:t>
            </w:r>
            <w:r>
              <w:tab/>
              <w:t>Präsentation</w:t>
            </w:r>
          </w:p>
          <w:p w14:paraId="58EDF830" w14:textId="77777777" w:rsidR="00473279" w:rsidRDefault="00473279" w:rsidP="00C03252">
            <w:pPr>
              <w:pStyle w:val="UVKEfacette"/>
            </w:pPr>
            <w:r>
              <w:t>Verwenden digitaler Medien</w:t>
            </w:r>
          </w:p>
          <w:p w14:paraId="3C573A6E" w14:textId="77777777" w:rsidR="00473279" w:rsidRPr="00F1299A" w:rsidRDefault="00473279" w:rsidP="00C03252">
            <w:pPr>
              <w:pStyle w:val="UVKEfacette"/>
            </w:pPr>
            <w:r>
              <w:t>Präsentieren chemischer Sachverhalte unter Verwen</w:t>
            </w:r>
            <w:r>
              <w:softHyphen/>
              <w:t>dung fachtypischer Dar</w:t>
            </w:r>
            <w:r>
              <w:softHyphen/>
              <w:t>stellungs</w:t>
            </w:r>
            <w:r>
              <w:softHyphen/>
              <w:t>formen</w:t>
            </w:r>
          </w:p>
        </w:tc>
        <w:tc>
          <w:tcPr>
            <w:tcW w:w="3562" w:type="dxa"/>
            <w:tcBorders>
              <w:top w:val="single" w:sz="12" w:space="0" w:color="00000A"/>
              <w:left w:val="single" w:sz="4" w:space="0" w:color="00000A"/>
              <w:bottom w:val="single" w:sz="12" w:space="0" w:color="00000A"/>
              <w:right w:val="single" w:sz="4" w:space="0" w:color="00000A"/>
            </w:tcBorders>
            <w:shd w:val="clear" w:color="auto" w:fill="auto"/>
            <w:tcMar>
              <w:left w:w="108" w:type="dxa"/>
            </w:tcMar>
          </w:tcPr>
          <w:p w14:paraId="79696FF7" w14:textId="77777777" w:rsidR="00473279" w:rsidRPr="00A7744B" w:rsidRDefault="00473279" w:rsidP="00C03252">
            <w:pPr>
              <w:pStyle w:val="UVVereinbarungenbfront"/>
            </w:pPr>
            <w:r>
              <w:t>… z</w:t>
            </w:r>
            <w:r w:rsidRPr="00A7744B">
              <w:t>ur Schwerpunktsetzung</w:t>
            </w:r>
            <w:r>
              <w:t>:</w:t>
            </w:r>
          </w:p>
          <w:p w14:paraId="5CF9470C" w14:textId="77777777" w:rsidR="00473279" w:rsidRPr="0029391A" w:rsidRDefault="00473279" w:rsidP="00C03252">
            <w:pPr>
              <w:pStyle w:val="UVVereinbarungenListe"/>
            </w:pPr>
            <w:r>
              <w:t>Darstellung kleiner Moleküle auch mit der Software Chem</w:t>
            </w:r>
            <w:r>
              <w:softHyphen/>
              <w:t>sketch</w:t>
            </w:r>
          </w:p>
          <w:p w14:paraId="62277BFC" w14:textId="77777777" w:rsidR="00473279" w:rsidRPr="00A7744B" w:rsidRDefault="00473279" w:rsidP="00C03252">
            <w:pPr>
              <w:pStyle w:val="UVVereinbarungenb"/>
            </w:pPr>
            <w:r>
              <w:t>… z</w:t>
            </w:r>
            <w:r w:rsidRPr="00A7744B">
              <w:t>ur Vernetzung</w:t>
            </w:r>
            <w:r>
              <w:t>:</w:t>
            </w:r>
          </w:p>
          <w:p w14:paraId="1FCC7094" w14:textId="77777777" w:rsidR="00473279" w:rsidRDefault="00473279" w:rsidP="00C03252">
            <w:pPr>
              <w:pStyle w:val="UVVereinbarungenListe"/>
            </w:pPr>
            <w:r w:rsidRPr="0029391A">
              <w:t>Atombau: Elektronenkonfi</w:t>
            </w:r>
            <w:r>
              <w:softHyphen/>
            </w:r>
            <w:r w:rsidRPr="0029391A">
              <w:t xml:space="preserve">guration </w:t>
            </w:r>
            <w:r w:rsidRPr="000E74FB">
              <w:t>←</w:t>
            </w:r>
            <w:r w:rsidRPr="0029391A">
              <w:t xml:space="preserve"> UV 8.1</w:t>
            </w:r>
          </w:p>
          <w:p w14:paraId="0107A52D" w14:textId="77777777" w:rsidR="00473279" w:rsidRPr="0029391A" w:rsidRDefault="00473279" w:rsidP="00C03252">
            <w:pPr>
              <w:pStyle w:val="UVVereinbarungenListe"/>
            </w:pPr>
            <w:r>
              <w:t>polare Elektronenpaar</w:t>
            </w:r>
            <w:r>
              <w:softHyphen/>
              <w:t>bindung</w:t>
            </w:r>
            <w:r w:rsidRPr="0029391A">
              <w:t xml:space="preserve"> </w:t>
            </w:r>
            <w:r w:rsidRPr="00526328">
              <w:rPr>
                <w:rFonts w:ascii="Lucida Grande" w:hAnsi="Lucida Grande"/>
              </w:rPr>
              <w:t>→</w:t>
            </w:r>
            <w:r w:rsidRPr="0029391A">
              <w:t xml:space="preserve"> UV </w:t>
            </w:r>
            <w:r>
              <w:t>10.1</w:t>
            </w:r>
          </w:p>
          <w:p w14:paraId="1D5866CC" w14:textId="77777777" w:rsidR="00473279" w:rsidRPr="00AB096F" w:rsidRDefault="00473279" w:rsidP="00C03252">
            <w:pPr>
              <w:pStyle w:val="UVVereinbarungenListe"/>
            </w:pPr>
            <w:r>
              <w:t>ausgewählte Stoffklassen der organischen Chemie</w:t>
            </w:r>
            <w:r w:rsidRPr="0029391A">
              <w:t xml:space="preserve"> </w:t>
            </w:r>
            <w:r>
              <w:br/>
            </w:r>
            <w:r w:rsidRPr="00526328">
              <w:rPr>
                <w:rFonts w:ascii="Lucida Grande" w:hAnsi="Lucida Grande"/>
              </w:rPr>
              <w:t>→</w:t>
            </w:r>
            <w:r w:rsidRPr="0029391A">
              <w:t xml:space="preserve"> UV 10.</w:t>
            </w:r>
            <w:r>
              <w:t>5</w:t>
            </w:r>
          </w:p>
        </w:tc>
      </w:tr>
      <w:tr w:rsidR="00473279" w14:paraId="53F5A41F" w14:textId="77777777" w:rsidTr="003831AE">
        <w:trPr>
          <w:trHeight w:val="1750"/>
        </w:trPr>
        <w:tc>
          <w:tcPr>
            <w:tcW w:w="3582" w:type="dxa"/>
            <w:tcBorders>
              <w:top w:val="single" w:sz="12" w:space="0" w:color="00000A"/>
              <w:left w:val="single" w:sz="4" w:space="0" w:color="00000A"/>
              <w:bottom w:val="single" w:sz="12" w:space="0" w:color="00000A"/>
              <w:right w:val="single" w:sz="4" w:space="0" w:color="00000A"/>
            </w:tcBorders>
            <w:shd w:val="clear" w:color="auto" w:fill="auto"/>
            <w:tcMar>
              <w:left w:w="108" w:type="dxa"/>
            </w:tcMar>
          </w:tcPr>
          <w:p w14:paraId="5030E33F" w14:textId="77777777" w:rsidR="00473279" w:rsidRPr="000505FD" w:rsidRDefault="00473279" w:rsidP="00C03252">
            <w:pPr>
              <w:pStyle w:val="UVBenennung"/>
            </w:pPr>
            <w:r>
              <w:lastRenderedPageBreak/>
              <w:t>UV 9.4:</w:t>
            </w:r>
            <w:r>
              <w:tab/>
            </w:r>
            <w:r w:rsidRPr="000505FD">
              <w:t>Gase, wichtige Ausgangsstoffe für Industrierohstoffe</w:t>
            </w:r>
          </w:p>
          <w:p w14:paraId="7E8AD893" w14:textId="77777777" w:rsidR="00473279" w:rsidRDefault="00473279" w:rsidP="00C03252">
            <w:pPr>
              <w:pStyle w:val="UVFragestellung"/>
            </w:pPr>
            <w:r>
              <w:t>Wie lassen sich wichtige Rohstoffe aus Gasen synthetisieren?</w:t>
            </w:r>
          </w:p>
          <w:p w14:paraId="2FA386CD" w14:textId="77777777" w:rsidR="00473279" w:rsidRPr="00461344" w:rsidRDefault="00473279" w:rsidP="00C03252">
            <w:pPr>
              <w:pStyle w:val="UVStundenangabe"/>
            </w:pPr>
            <w:r>
              <w:t>ca. 10 Ustd.</w:t>
            </w:r>
          </w:p>
        </w:tc>
        <w:tc>
          <w:tcPr>
            <w:tcW w:w="3626" w:type="dxa"/>
            <w:tcBorders>
              <w:top w:val="single" w:sz="12" w:space="0" w:color="00000A"/>
              <w:left w:val="single" w:sz="4" w:space="0" w:color="00000A"/>
              <w:bottom w:val="single" w:sz="12" w:space="0" w:color="00000A"/>
              <w:right w:val="single" w:sz="4" w:space="0" w:color="00000A"/>
            </w:tcBorders>
            <w:shd w:val="clear" w:color="auto" w:fill="auto"/>
            <w:tcMar>
              <w:left w:w="108" w:type="dxa"/>
            </w:tcMar>
          </w:tcPr>
          <w:p w14:paraId="2F7722A4" w14:textId="77777777" w:rsidR="00473279" w:rsidRDefault="00473279" w:rsidP="00C03252">
            <w:pPr>
              <w:pStyle w:val="UVIF-Titel"/>
            </w:pPr>
            <w:r>
              <w:t>IF8:</w:t>
            </w:r>
            <w:r>
              <w:tab/>
            </w:r>
            <w:r w:rsidRPr="000505FD">
              <w:t>Molekülverbindungen</w:t>
            </w:r>
          </w:p>
          <w:p w14:paraId="0878C1F3" w14:textId="77777777" w:rsidR="00473279" w:rsidRPr="00421F71" w:rsidRDefault="00473279" w:rsidP="00C03252">
            <w:pPr>
              <w:pStyle w:val="UVISP"/>
              <w:numPr>
                <w:ilvl w:val="0"/>
                <w:numId w:val="54"/>
              </w:numPr>
              <w:rPr>
                <w:b/>
              </w:rPr>
            </w:pPr>
            <w:r>
              <w:t>Katalysator</w:t>
            </w:r>
          </w:p>
        </w:tc>
        <w:tc>
          <w:tcPr>
            <w:tcW w:w="3550" w:type="dxa"/>
            <w:tcBorders>
              <w:top w:val="single" w:sz="12" w:space="0" w:color="00000A"/>
              <w:left w:val="single" w:sz="4" w:space="0" w:color="00000A"/>
              <w:bottom w:val="single" w:sz="12" w:space="0" w:color="00000A"/>
              <w:right w:val="single" w:sz="4" w:space="0" w:color="00000A"/>
            </w:tcBorders>
            <w:shd w:val="clear" w:color="auto" w:fill="auto"/>
            <w:tcMar>
              <w:left w:w="108" w:type="dxa"/>
            </w:tcMar>
          </w:tcPr>
          <w:p w14:paraId="1BB54EFC" w14:textId="77777777" w:rsidR="00473279" w:rsidRPr="0089478E" w:rsidRDefault="00473279" w:rsidP="00C03252">
            <w:pPr>
              <w:pStyle w:val="UVKEfront"/>
            </w:pPr>
            <w:r w:rsidRPr="0089478E">
              <w:t>UF1</w:t>
            </w:r>
            <w:r>
              <w:tab/>
            </w:r>
            <w:r w:rsidRPr="0089478E">
              <w:t>Wiedergabe und Erklärung</w:t>
            </w:r>
          </w:p>
          <w:p w14:paraId="15A3ECDF" w14:textId="77777777" w:rsidR="00473279" w:rsidRDefault="00473279" w:rsidP="00C03252">
            <w:pPr>
              <w:pStyle w:val="UVKEfacette"/>
            </w:pPr>
            <w:r>
              <w:t>fachsprachlich angemesse</w:t>
            </w:r>
            <w:r>
              <w:softHyphen/>
              <w:t>nes Erläutern chemischen Wissens</w:t>
            </w:r>
          </w:p>
          <w:p w14:paraId="4CC2D9E3" w14:textId="77777777" w:rsidR="00473279" w:rsidRDefault="00473279" w:rsidP="00C03252">
            <w:pPr>
              <w:pStyle w:val="UVKEListe"/>
            </w:pPr>
            <w:r>
              <w:t>E6</w:t>
            </w:r>
            <w:r>
              <w:tab/>
              <w:t>Modell und Realität</w:t>
            </w:r>
          </w:p>
          <w:p w14:paraId="6A2DC01D" w14:textId="77777777" w:rsidR="00473279" w:rsidRPr="001E08DF" w:rsidRDefault="00473279" w:rsidP="00C03252">
            <w:pPr>
              <w:pStyle w:val="UVKEfacette"/>
            </w:pPr>
            <w:r>
              <w:t>Beschreiben und Erklären chemischer Vorgänge und Zusammenhänge mithilfe von Modellen</w:t>
            </w:r>
          </w:p>
          <w:p w14:paraId="783012E4" w14:textId="77777777" w:rsidR="00473279" w:rsidRDefault="00473279" w:rsidP="00C03252">
            <w:pPr>
              <w:pStyle w:val="UVKEListe"/>
            </w:pPr>
            <w:r>
              <w:t>K2</w:t>
            </w:r>
            <w:r>
              <w:tab/>
              <w:t xml:space="preserve">Informationsverarbeitung </w:t>
            </w:r>
          </w:p>
          <w:p w14:paraId="6751A66B" w14:textId="77777777" w:rsidR="00473279" w:rsidRDefault="00473279" w:rsidP="00C03252">
            <w:pPr>
              <w:pStyle w:val="UVKEfacette"/>
            </w:pPr>
            <w:r>
              <w:t>selbstständiges Filtern von Informationen und Daten aus digitalen Medienangeboten</w:t>
            </w:r>
          </w:p>
          <w:p w14:paraId="426A3ECC" w14:textId="77777777" w:rsidR="00473279" w:rsidRDefault="00473279" w:rsidP="00C03252">
            <w:pPr>
              <w:pStyle w:val="UVKEListe"/>
            </w:pPr>
            <w:r>
              <w:t>B2</w:t>
            </w:r>
            <w:r>
              <w:tab/>
              <w:t xml:space="preserve">Bewertungskriterien und Handlungsoptionen </w:t>
            </w:r>
          </w:p>
          <w:p w14:paraId="00F7EF7B" w14:textId="77777777" w:rsidR="00473279" w:rsidRPr="00AB096F" w:rsidRDefault="00473279" w:rsidP="00C03252">
            <w:pPr>
              <w:pStyle w:val="UVKEfacette"/>
            </w:pPr>
            <w:r>
              <w:t>Festlegen von Bewertungskriterien</w:t>
            </w:r>
          </w:p>
        </w:tc>
        <w:tc>
          <w:tcPr>
            <w:tcW w:w="3562" w:type="dxa"/>
            <w:tcBorders>
              <w:top w:val="single" w:sz="12" w:space="0" w:color="00000A"/>
              <w:left w:val="single" w:sz="4" w:space="0" w:color="00000A"/>
              <w:bottom w:val="single" w:sz="12" w:space="0" w:color="00000A"/>
              <w:right w:val="single" w:sz="4" w:space="0" w:color="00000A"/>
            </w:tcBorders>
            <w:shd w:val="clear" w:color="auto" w:fill="auto"/>
            <w:tcMar>
              <w:left w:w="108" w:type="dxa"/>
            </w:tcMar>
          </w:tcPr>
          <w:p w14:paraId="42AAED38" w14:textId="77777777" w:rsidR="00473279" w:rsidRPr="00A7744B" w:rsidRDefault="00473279" w:rsidP="00C03252">
            <w:pPr>
              <w:pStyle w:val="UVVereinbarungenb"/>
              <w:spacing w:before="60"/>
            </w:pPr>
            <w:r>
              <w:t>… z</w:t>
            </w:r>
            <w:r w:rsidRPr="00A7744B">
              <w:t>ur Vernetzung</w:t>
            </w:r>
            <w:r>
              <w:t>:</w:t>
            </w:r>
          </w:p>
          <w:p w14:paraId="325B4547" w14:textId="77777777" w:rsidR="00473279" w:rsidRPr="001E08DF" w:rsidRDefault="00473279" w:rsidP="00C03252">
            <w:pPr>
              <w:pStyle w:val="UVVereinbarungenListe"/>
            </w:pPr>
            <w:r w:rsidRPr="001E08DF">
              <w:t xml:space="preserve">Aktivierungsenergie </w:t>
            </w:r>
            <w:r>
              <w:br/>
            </w:r>
            <w:r>
              <w:sym w:font="Wingdings 3" w:char="F021"/>
            </w:r>
            <w:r w:rsidRPr="001E08DF">
              <w:t xml:space="preserve"> UV 7.2</w:t>
            </w:r>
          </w:p>
          <w:p w14:paraId="727D821E" w14:textId="77777777" w:rsidR="00473279" w:rsidRPr="00BD37FC" w:rsidRDefault="00473279" w:rsidP="00C03252">
            <w:pPr>
              <w:pStyle w:val="UVVereinbarungenListe"/>
            </w:pPr>
            <w:r>
              <w:t>Treibhauseffekt</w:t>
            </w:r>
            <w:r w:rsidRPr="0029391A">
              <w:t xml:space="preserve"> </w:t>
            </w:r>
            <w:r w:rsidRPr="00526328">
              <w:rPr>
                <w:rFonts w:ascii="Lucida Grande" w:hAnsi="Lucida Grande"/>
              </w:rPr>
              <w:t>→</w:t>
            </w:r>
            <w:r w:rsidRPr="0029391A">
              <w:t xml:space="preserve"> UV 10.</w:t>
            </w:r>
            <w:r>
              <w:t>5</w:t>
            </w:r>
          </w:p>
        </w:tc>
      </w:tr>
    </w:tbl>
    <w:p w14:paraId="5BC76DD1" w14:textId="77777777" w:rsidR="00473279" w:rsidRDefault="00473279"/>
    <w:p w14:paraId="2504CF8B" w14:textId="77777777" w:rsidR="00F1299A" w:rsidRDefault="00F1299A">
      <w:pPr>
        <w:sectPr w:rsidR="00F1299A" w:rsidSect="00A71BA0">
          <w:pgSz w:w="16838" w:h="11906" w:orient="landscape"/>
          <w:pgMar w:top="1417" w:right="1417" w:bottom="1417" w:left="1134" w:header="0" w:footer="482" w:gutter="0"/>
          <w:cols w:space="720"/>
          <w:formProt w:val="0"/>
          <w:docGrid w:linePitch="360" w:charSpace="-2049"/>
        </w:sectPr>
      </w:pPr>
    </w:p>
    <w:tbl>
      <w:tblPr>
        <w:tblW w:w="5026" w:type="pct"/>
        <w:tblInd w:w="-10" w:type="dxa"/>
        <w:tblBorders>
          <w:top w:val="single" w:sz="12" w:space="0" w:color="00000A"/>
          <w:left w:val="single" w:sz="12" w:space="0" w:color="00000A"/>
          <w:bottom w:val="single" w:sz="4" w:space="0" w:color="00000A"/>
          <w:right w:val="single" w:sz="12" w:space="0" w:color="00000A"/>
          <w:insideH w:val="single" w:sz="4" w:space="0" w:color="00000A"/>
          <w:insideV w:val="single" w:sz="12" w:space="0" w:color="00000A"/>
        </w:tblBorders>
        <w:tblLayout w:type="fixed"/>
        <w:tblCellMar>
          <w:left w:w="98" w:type="dxa"/>
        </w:tblCellMar>
        <w:tblLook w:val="04A0" w:firstRow="1" w:lastRow="0" w:firstColumn="1" w:lastColumn="0" w:noHBand="0" w:noVBand="1"/>
      </w:tblPr>
      <w:tblGrid>
        <w:gridCol w:w="11"/>
        <w:gridCol w:w="3571"/>
        <w:gridCol w:w="8"/>
        <w:gridCol w:w="3579"/>
        <w:gridCol w:w="3581"/>
        <w:gridCol w:w="3581"/>
      </w:tblGrid>
      <w:tr w:rsidR="00473279" w14:paraId="5B57D364" w14:textId="77777777" w:rsidTr="00C03252">
        <w:trPr>
          <w:gridBefore w:val="1"/>
          <w:wBefore w:w="11" w:type="dxa"/>
          <w:trHeight w:val="165"/>
          <w:tblHeader/>
        </w:trPr>
        <w:tc>
          <w:tcPr>
            <w:tcW w:w="14557" w:type="dxa"/>
            <w:gridSpan w:val="5"/>
            <w:tcBorders>
              <w:top w:val="single" w:sz="12" w:space="0" w:color="00000A"/>
              <w:left w:val="single" w:sz="12" w:space="0" w:color="00000A"/>
              <w:bottom w:val="single" w:sz="4" w:space="0" w:color="00000A"/>
              <w:right w:val="single" w:sz="12" w:space="0" w:color="00000A"/>
            </w:tcBorders>
            <w:shd w:val="clear" w:color="auto" w:fill="auto"/>
            <w:tcMar>
              <w:left w:w="98" w:type="dxa"/>
            </w:tcMar>
          </w:tcPr>
          <w:p w14:paraId="79AC2016" w14:textId="77777777" w:rsidR="00473279" w:rsidRDefault="00473279" w:rsidP="00C03252">
            <w:pPr>
              <w:spacing w:before="160" w:after="160" w:line="240" w:lineRule="auto"/>
              <w:jc w:val="center"/>
              <w:rPr>
                <w:rFonts w:eastAsia="Times New Roman" w:cs="Arial"/>
                <w:b/>
                <w:caps/>
                <w:lang w:eastAsia="de-DE"/>
              </w:rPr>
            </w:pPr>
            <w:r>
              <w:rPr>
                <w:rFonts w:eastAsia="Times New Roman" w:cs="Arial"/>
                <w:b/>
                <w:caps/>
                <w:lang w:eastAsia="de-DE"/>
              </w:rPr>
              <w:lastRenderedPageBreak/>
              <w:t>Jahrgangsstufe 10</w:t>
            </w:r>
          </w:p>
        </w:tc>
      </w:tr>
      <w:tr w:rsidR="00473279" w14:paraId="71774600" w14:textId="77777777" w:rsidTr="00C03252">
        <w:trPr>
          <w:gridBefore w:val="1"/>
          <w:wBefore w:w="11" w:type="dxa"/>
          <w:trHeight w:val="985"/>
          <w:tblHeader/>
        </w:trPr>
        <w:tc>
          <w:tcPr>
            <w:tcW w:w="3639" w:type="dxa"/>
            <w:gridSpan w:val="2"/>
            <w:tcBorders>
              <w:top w:val="single" w:sz="12" w:space="0" w:color="00000A"/>
              <w:left w:val="single" w:sz="12" w:space="0" w:color="00000A"/>
              <w:bottom w:val="single" w:sz="4" w:space="0" w:color="00000A"/>
              <w:right w:val="single" w:sz="4" w:space="0" w:color="00000A"/>
            </w:tcBorders>
            <w:shd w:val="clear" w:color="auto" w:fill="D9D9D9" w:themeFill="background1" w:themeFillShade="D9"/>
            <w:tcMar>
              <w:left w:w="98" w:type="dxa"/>
            </w:tcMar>
            <w:vAlign w:val="center"/>
          </w:tcPr>
          <w:p w14:paraId="535596A4" w14:textId="77777777" w:rsidR="00473279" w:rsidRDefault="00473279" w:rsidP="00C03252">
            <w:pPr>
              <w:spacing w:after="0" w:line="240" w:lineRule="auto"/>
              <w:jc w:val="center"/>
              <w:rPr>
                <w:rFonts w:eastAsia="Times New Roman" w:cs="Arial"/>
                <w:b/>
                <w:lang w:eastAsia="de-DE"/>
              </w:rPr>
            </w:pPr>
            <w:r>
              <w:rPr>
                <w:rFonts w:eastAsia="Times New Roman" w:cs="Arial"/>
                <w:b/>
                <w:lang w:eastAsia="de-DE"/>
              </w:rPr>
              <w:t>Unterrichtsvorhaben</w:t>
            </w:r>
          </w:p>
        </w:tc>
        <w:tc>
          <w:tcPr>
            <w:tcW w:w="3639" w:type="dxa"/>
            <w:tcBorders>
              <w:top w:val="single" w:sz="12" w:space="0" w:color="00000A"/>
              <w:left w:val="single" w:sz="4" w:space="0" w:color="00000A"/>
              <w:bottom w:val="single" w:sz="4" w:space="0" w:color="00000A"/>
              <w:right w:val="single" w:sz="4" w:space="0" w:color="00000A"/>
            </w:tcBorders>
            <w:shd w:val="clear" w:color="auto" w:fill="D9D9D9" w:themeFill="background1" w:themeFillShade="D9"/>
            <w:tcMar>
              <w:left w:w="108" w:type="dxa"/>
            </w:tcMar>
            <w:vAlign w:val="center"/>
          </w:tcPr>
          <w:p w14:paraId="15810053" w14:textId="77777777" w:rsidR="00473279" w:rsidRDefault="00473279" w:rsidP="00C03252">
            <w:pPr>
              <w:spacing w:after="0" w:line="240" w:lineRule="auto"/>
              <w:jc w:val="center"/>
              <w:rPr>
                <w:rFonts w:eastAsia="Times New Roman" w:cs="Arial"/>
                <w:b/>
                <w:lang w:eastAsia="de-DE"/>
              </w:rPr>
            </w:pPr>
            <w:r>
              <w:rPr>
                <w:rFonts w:eastAsia="Times New Roman" w:cs="Arial"/>
                <w:b/>
                <w:lang w:eastAsia="de-DE"/>
              </w:rPr>
              <w:t>Inhaltsfelder</w:t>
            </w:r>
            <w:r>
              <w:rPr>
                <w:rFonts w:eastAsia="Times New Roman" w:cs="Arial"/>
                <w:b/>
                <w:lang w:eastAsia="de-DE"/>
              </w:rPr>
              <w:br/>
              <w:t>Inhaltliche Schwerpunkte</w:t>
            </w:r>
          </w:p>
        </w:tc>
        <w:tc>
          <w:tcPr>
            <w:tcW w:w="3639" w:type="dxa"/>
            <w:tcBorders>
              <w:top w:val="single" w:sz="12" w:space="0" w:color="00000A"/>
              <w:left w:val="single" w:sz="4" w:space="0" w:color="00000A"/>
              <w:bottom w:val="single" w:sz="4" w:space="0" w:color="00000A"/>
              <w:right w:val="single" w:sz="4" w:space="0" w:color="00000A"/>
            </w:tcBorders>
            <w:shd w:val="clear" w:color="auto" w:fill="D9D9D9" w:themeFill="background1" w:themeFillShade="D9"/>
            <w:tcMar>
              <w:left w:w="108" w:type="dxa"/>
            </w:tcMar>
            <w:vAlign w:val="center"/>
          </w:tcPr>
          <w:p w14:paraId="10F63577" w14:textId="77777777" w:rsidR="00473279" w:rsidRPr="00B4070F" w:rsidRDefault="00473279" w:rsidP="00C03252">
            <w:pPr>
              <w:spacing w:after="0" w:line="240" w:lineRule="auto"/>
              <w:jc w:val="center"/>
              <w:rPr>
                <w:rFonts w:eastAsia="Times New Roman" w:cs="Arial"/>
                <w:b/>
                <w:lang w:eastAsia="de-DE"/>
              </w:rPr>
            </w:pPr>
            <w:r w:rsidRPr="00B4070F">
              <w:rPr>
                <w:rFonts w:eastAsia="Times New Roman" w:cs="Arial"/>
                <w:b/>
                <w:lang w:eastAsia="de-DE"/>
              </w:rPr>
              <w:t>Schwerpunkte der</w:t>
            </w:r>
          </w:p>
          <w:p w14:paraId="506DCA61" w14:textId="77777777" w:rsidR="00473279" w:rsidRDefault="00473279" w:rsidP="00C03252">
            <w:pPr>
              <w:spacing w:after="0" w:line="240" w:lineRule="auto"/>
              <w:jc w:val="center"/>
              <w:rPr>
                <w:rFonts w:eastAsia="Times New Roman" w:cs="Arial"/>
                <w:b/>
                <w:lang w:eastAsia="de-DE"/>
              </w:rPr>
            </w:pPr>
            <w:r w:rsidRPr="00B4070F">
              <w:rPr>
                <w:rFonts w:eastAsia="Times New Roman" w:cs="Arial"/>
                <w:b/>
                <w:lang w:eastAsia="de-DE"/>
              </w:rPr>
              <w:t>Kompetenzentwicklung</w:t>
            </w:r>
          </w:p>
        </w:tc>
        <w:tc>
          <w:tcPr>
            <w:tcW w:w="3640" w:type="dxa"/>
            <w:tcBorders>
              <w:top w:val="single" w:sz="12" w:space="0" w:color="00000A"/>
              <w:left w:val="single" w:sz="4" w:space="0" w:color="00000A"/>
              <w:bottom w:val="single" w:sz="4" w:space="0" w:color="00000A"/>
              <w:right w:val="single" w:sz="12" w:space="0" w:color="00000A"/>
            </w:tcBorders>
            <w:shd w:val="clear" w:color="auto" w:fill="D9D9D9" w:themeFill="background1" w:themeFillShade="D9"/>
            <w:tcMar>
              <w:left w:w="108" w:type="dxa"/>
            </w:tcMar>
            <w:vAlign w:val="center"/>
          </w:tcPr>
          <w:p w14:paraId="1EF9D544" w14:textId="77777777" w:rsidR="00473279" w:rsidRDefault="00473279" w:rsidP="00C03252">
            <w:pPr>
              <w:spacing w:after="0" w:line="240" w:lineRule="auto"/>
              <w:jc w:val="center"/>
              <w:rPr>
                <w:rFonts w:eastAsia="Times New Roman" w:cs="Arial"/>
                <w:b/>
                <w:lang w:eastAsia="de-DE"/>
              </w:rPr>
            </w:pPr>
            <w:r>
              <w:rPr>
                <w:rFonts w:eastAsia="Times New Roman" w:cs="Arial"/>
                <w:b/>
                <w:lang w:eastAsia="de-DE"/>
              </w:rPr>
              <w:t>weitere Vereinbarungen</w:t>
            </w:r>
          </w:p>
        </w:tc>
      </w:tr>
      <w:tr w:rsidR="00473279" w14:paraId="36837D28" w14:textId="77777777" w:rsidTr="00C03252">
        <w:trPr>
          <w:trHeight w:val="1750"/>
        </w:trPr>
        <w:tc>
          <w:tcPr>
            <w:tcW w:w="3642" w:type="dxa"/>
            <w:gridSpan w:val="2"/>
            <w:tcBorders>
              <w:top w:val="single" w:sz="12" w:space="0" w:color="00000A"/>
              <w:left w:val="single" w:sz="4" w:space="0" w:color="00000A"/>
              <w:bottom w:val="single" w:sz="12" w:space="0" w:color="00000A"/>
              <w:right w:val="single" w:sz="4" w:space="0" w:color="00000A"/>
            </w:tcBorders>
            <w:shd w:val="clear" w:color="auto" w:fill="auto"/>
            <w:tcMar>
              <w:left w:w="108" w:type="dxa"/>
            </w:tcMar>
          </w:tcPr>
          <w:p w14:paraId="07C565F7" w14:textId="77777777" w:rsidR="00473279" w:rsidRDefault="00473279" w:rsidP="00C03252">
            <w:pPr>
              <w:pStyle w:val="UVBenennung"/>
              <w:ind w:left="993" w:hanging="993"/>
            </w:pPr>
            <w:r>
              <w:t>UV 10.1:</w:t>
            </w:r>
            <w:r>
              <w:tab/>
              <w:t>Wasser, mehr als ein Lösemittel</w:t>
            </w:r>
          </w:p>
          <w:p w14:paraId="3AE560DD" w14:textId="77777777" w:rsidR="00473279" w:rsidRDefault="00473279" w:rsidP="00C03252">
            <w:pPr>
              <w:pStyle w:val="UVFragestellung"/>
            </w:pPr>
            <w:r>
              <w:t>Wie lassen sich die besonderen Eigenschaften des Wassers erklären?</w:t>
            </w:r>
          </w:p>
          <w:p w14:paraId="0CC1D79A" w14:textId="77777777" w:rsidR="00473279" w:rsidRPr="000505FD" w:rsidRDefault="00473279" w:rsidP="00C03252">
            <w:pPr>
              <w:pStyle w:val="UVStundenangabe"/>
              <w:rPr>
                <w:b/>
                <w:bCs/>
              </w:rPr>
            </w:pPr>
            <w:r>
              <w:t>ca. 10 Ustd.</w:t>
            </w:r>
          </w:p>
        </w:tc>
        <w:tc>
          <w:tcPr>
            <w:tcW w:w="3642" w:type="dxa"/>
            <w:gridSpan w:val="2"/>
            <w:tcBorders>
              <w:top w:val="single" w:sz="12" w:space="0" w:color="00000A"/>
              <w:left w:val="single" w:sz="4" w:space="0" w:color="00000A"/>
              <w:bottom w:val="single" w:sz="12" w:space="0" w:color="00000A"/>
              <w:right w:val="single" w:sz="4" w:space="0" w:color="00000A"/>
            </w:tcBorders>
            <w:shd w:val="clear" w:color="auto" w:fill="auto"/>
            <w:tcMar>
              <w:left w:w="108" w:type="dxa"/>
            </w:tcMar>
          </w:tcPr>
          <w:p w14:paraId="0378F635" w14:textId="77777777" w:rsidR="00473279" w:rsidRDefault="00473279" w:rsidP="00C03252">
            <w:pPr>
              <w:pStyle w:val="UVIF-Titel"/>
            </w:pPr>
            <w:r>
              <w:t>IF8:</w:t>
            </w:r>
            <w:r>
              <w:tab/>
              <w:t>Molekülverbindungen</w:t>
            </w:r>
          </w:p>
          <w:p w14:paraId="5289F8C3" w14:textId="77777777" w:rsidR="00473279" w:rsidRPr="0048409C" w:rsidRDefault="00473279" w:rsidP="00C03252">
            <w:pPr>
              <w:pStyle w:val="UVISP"/>
              <w:numPr>
                <w:ilvl w:val="0"/>
                <w:numId w:val="55"/>
              </w:numPr>
            </w:pPr>
            <w:r>
              <w:rPr>
                <w:color w:val="BFBFBF" w:themeColor="background1" w:themeShade="BF"/>
              </w:rPr>
              <w:t>u</w:t>
            </w:r>
            <w:r w:rsidRPr="0048409C">
              <w:rPr>
                <w:color w:val="BFBFBF" w:themeColor="background1" w:themeShade="BF"/>
              </w:rPr>
              <w:t xml:space="preserve">npolare und </w:t>
            </w:r>
            <w:r w:rsidRPr="0048409C">
              <w:t>polare Elektronenpaarbindung</w:t>
            </w:r>
          </w:p>
          <w:p w14:paraId="121942CF" w14:textId="77777777" w:rsidR="00473279" w:rsidRPr="0048409C" w:rsidRDefault="00473279" w:rsidP="00C03252">
            <w:pPr>
              <w:pStyle w:val="UVISP"/>
              <w:numPr>
                <w:ilvl w:val="0"/>
                <w:numId w:val="55"/>
              </w:numPr>
            </w:pPr>
            <w:r w:rsidRPr="0048409C">
              <w:t>Elektronenpaarabstoßungs</w:t>
            </w:r>
            <w:r>
              <w:softHyphen/>
            </w:r>
            <w:r w:rsidRPr="0048409C">
              <w:t>modell: Lewis</w:t>
            </w:r>
            <w:r>
              <w:t>-S</w:t>
            </w:r>
            <w:r w:rsidRPr="0048409C">
              <w:t xml:space="preserve">chreibweise, räumliche Strukturen, Dipolmoleküle </w:t>
            </w:r>
          </w:p>
          <w:p w14:paraId="6E24BD3D" w14:textId="77777777" w:rsidR="00473279" w:rsidRDefault="00473279" w:rsidP="00C03252">
            <w:pPr>
              <w:pStyle w:val="UVISP"/>
              <w:numPr>
                <w:ilvl w:val="0"/>
                <w:numId w:val="55"/>
              </w:numPr>
              <w:rPr>
                <w:b/>
              </w:rPr>
            </w:pPr>
            <w:r>
              <w:t>z</w:t>
            </w:r>
            <w:r w:rsidRPr="0048409C">
              <w:t>wischenmolekulare Wechsel</w:t>
            </w:r>
            <w:r>
              <w:softHyphen/>
            </w:r>
            <w:r w:rsidRPr="0048409C">
              <w:t>wirkungen: Wasserstoff</w:t>
            </w:r>
            <w:r>
              <w:softHyphen/>
            </w:r>
            <w:r w:rsidRPr="0048409C">
              <w:t>brücken, Wasser als Lösemittel</w:t>
            </w:r>
          </w:p>
        </w:tc>
        <w:tc>
          <w:tcPr>
            <w:tcW w:w="3642" w:type="dxa"/>
            <w:tcBorders>
              <w:top w:val="single" w:sz="12" w:space="0" w:color="00000A"/>
              <w:left w:val="single" w:sz="4" w:space="0" w:color="00000A"/>
              <w:bottom w:val="single" w:sz="12" w:space="0" w:color="00000A"/>
              <w:right w:val="single" w:sz="4" w:space="0" w:color="00000A"/>
            </w:tcBorders>
            <w:shd w:val="clear" w:color="auto" w:fill="auto"/>
            <w:tcMar>
              <w:left w:w="108" w:type="dxa"/>
            </w:tcMar>
          </w:tcPr>
          <w:p w14:paraId="127CB64A" w14:textId="77777777" w:rsidR="00473279" w:rsidRDefault="00473279" w:rsidP="00C03252">
            <w:pPr>
              <w:pStyle w:val="UVKEfront"/>
            </w:pPr>
            <w:r>
              <w:t>UF1</w:t>
            </w:r>
            <w:r>
              <w:tab/>
              <w:t>Wiedergabe und Erklärung</w:t>
            </w:r>
          </w:p>
          <w:p w14:paraId="5569E25D" w14:textId="77777777" w:rsidR="00473279" w:rsidRDefault="00473279" w:rsidP="00C03252">
            <w:pPr>
              <w:pStyle w:val="UVKEfacette"/>
            </w:pPr>
            <w:r>
              <w:t>Herstellen von Bezügen zu zentralen Konzepten</w:t>
            </w:r>
          </w:p>
          <w:p w14:paraId="5A1DED70" w14:textId="77777777" w:rsidR="00473279" w:rsidRDefault="00473279" w:rsidP="00C03252">
            <w:pPr>
              <w:pStyle w:val="UVKEListe"/>
            </w:pPr>
            <w:r>
              <w:t>E2</w:t>
            </w:r>
            <w:r>
              <w:tab/>
              <w:t>Beobachtung und Wahrnehmung</w:t>
            </w:r>
          </w:p>
          <w:p w14:paraId="492AD1DB" w14:textId="77777777" w:rsidR="00473279" w:rsidRPr="00424E64" w:rsidRDefault="00473279" w:rsidP="00C03252">
            <w:pPr>
              <w:pStyle w:val="UVKEfacette"/>
            </w:pPr>
            <w:r>
              <w:t>Trennen von Beobachtung und Deutung</w:t>
            </w:r>
          </w:p>
          <w:p w14:paraId="0AC1952E" w14:textId="77777777" w:rsidR="00473279" w:rsidRDefault="00473279" w:rsidP="00C03252">
            <w:pPr>
              <w:pStyle w:val="UVKEListe"/>
            </w:pPr>
            <w:r>
              <w:t>E6</w:t>
            </w:r>
            <w:r>
              <w:tab/>
              <w:t>Modell und Realität</w:t>
            </w:r>
          </w:p>
          <w:p w14:paraId="3F84B84A" w14:textId="77777777" w:rsidR="00473279" w:rsidRPr="00C53B9B" w:rsidRDefault="00473279" w:rsidP="00C03252">
            <w:pPr>
              <w:pStyle w:val="UVKEfacette"/>
            </w:pPr>
            <w:r>
              <w:t>Beschreiben und Erklären chemischer Vor</w:t>
            </w:r>
            <w:r>
              <w:softHyphen/>
              <w:t>gänge und Zusammenhänge mithilfe von Modellen</w:t>
            </w:r>
          </w:p>
        </w:tc>
        <w:tc>
          <w:tcPr>
            <w:tcW w:w="3642" w:type="dxa"/>
            <w:tcBorders>
              <w:top w:val="single" w:sz="12" w:space="0" w:color="00000A"/>
              <w:left w:val="single" w:sz="4" w:space="0" w:color="00000A"/>
              <w:bottom w:val="single" w:sz="12" w:space="0" w:color="00000A"/>
              <w:right w:val="single" w:sz="4" w:space="0" w:color="00000A"/>
            </w:tcBorders>
            <w:shd w:val="clear" w:color="auto" w:fill="auto"/>
            <w:tcMar>
              <w:left w:w="108" w:type="dxa"/>
            </w:tcMar>
          </w:tcPr>
          <w:p w14:paraId="619EB9A9" w14:textId="77777777" w:rsidR="00473279" w:rsidRPr="00A7744B" w:rsidRDefault="00473279" w:rsidP="00C03252">
            <w:pPr>
              <w:pStyle w:val="UVVereinbarungenbfront"/>
            </w:pPr>
            <w:r>
              <w:t>… z</w:t>
            </w:r>
            <w:r w:rsidRPr="00A7744B">
              <w:t>ur Schwerpunktsetzung</w:t>
            </w:r>
            <w:r>
              <w:t>:</w:t>
            </w:r>
          </w:p>
          <w:p w14:paraId="21456CE0" w14:textId="77777777" w:rsidR="00473279" w:rsidRPr="0029391A" w:rsidRDefault="00473279" w:rsidP="00C03252">
            <w:pPr>
              <w:pStyle w:val="UVVereinbarungenListe"/>
            </w:pPr>
            <w:r>
              <w:t>Vergleich verschiedener Darstellungsformen von Wassermolekülen</w:t>
            </w:r>
          </w:p>
          <w:p w14:paraId="7F6E971A" w14:textId="77777777" w:rsidR="00473279" w:rsidRPr="00A7744B" w:rsidRDefault="00473279" w:rsidP="00C03252">
            <w:pPr>
              <w:pStyle w:val="UVVereinbarungenb"/>
            </w:pPr>
            <w:r>
              <w:t>… z</w:t>
            </w:r>
            <w:r w:rsidRPr="00A7744B">
              <w:t>ur Vernetzung</w:t>
            </w:r>
            <w:r>
              <w:t>:</w:t>
            </w:r>
          </w:p>
          <w:p w14:paraId="50A7B675" w14:textId="77777777" w:rsidR="00473279" w:rsidRDefault="00473279" w:rsidP="00C03252">
            <w:pPr>
              <w:pStyle w:val="UVVereinbarungenListe"/>
            </w:pPr>
            <w:r w:rsidRPr="0029391A">
              <w:t>Atombau: Elektronenkonfi</w:t>
            </w:r>
            <w:r>
              <w:softHyphen/>
            </w:r>
            <w:r w:rsidRPr="0029391A">
              <w:t xml:space="preserve">guration </w:t>
            </w:r>
            <w:r w:rsidRPr="000E74FB">
              <w:t>←</w:t>
            </w:r>
            <w:r w:rsidRPr="0029391A">
              <w:t xml:space="preserve"> UV 8.1</w:t>
            </w:r>
          </w:p>
          <w:p w14:paraId="4D0F83A4" w14:textId="77777777" w:rsidR="00473279" w:rsidRPr="0029391A" w:rsidRDefault="00473279" w:rsidP="00C03252">
            <w:pPr>
              <w:pStyle w:val="UVVereinbarungenListe"/>
            </w:pPr>
            <w:r>
              <w:t>unpolare Elektronenpaar</w:t>
            </w:r>
            <w:r>
              <w:softHyphen/>
              <w:t>bindung</w:t>
            </w:r>
            <w:r w:rsidRPr="0029391A">
              <w:t xml:space="preserve"> </w:t>
            </w:r>
            <w:r w:rsidRPr="000E74FB">
              <w:t>←</w:t>
            </w:r>
            <w:r w:rsidRPr="0029391A">
              <w:t xml:space="preserve"> UV </w:t>
            </w:r>
            <w:r>
              <w:t>9.3</w:t>
            </w:r>
          </w:p>
          <w:p w14:paraId="6739FBF3" w14:textId="77777777" w:rsidR="00473279" w:rsidRPr="002039E9" w:rsidRDefault="00473279" w:rsidP="00C03252">
            <w:pPr>
              <w:pStyle w:val="UVVereinbarungenListe"/>
            </w:pPr>
            <w:r>
              <w:t>saure und alkalische Lösungen</w:t>
            </w:r>
            <w:r w:rsidRPr="0029391A">
              <w:t xml:space="preserve"> </w:t>
            </w:r>
            <w:r w:rsidRPr="00526328">
              <w:rPr>
                <w:rFonts w:ascii="Lucida Grande" w:hAnsi="Lucida Grande"/>
              </w:rPr>
              <w:t>→</w:t>
            </w:r>
            <w:r w:rsidRPr="0029391A">
              <w:t xml:space="preserve"> UV 10.</w:t>
            </w:r>
            <w:r>
              <w:t>2</w:t>
            </w:r>
          </w:p>
        </w:tc>
      </w:tr>
      <w:tr w:rsidR="00473279" w14:paraId="216EADF7" w14:textId="77777777" w:rsidTr="00C03252">
        <w:trPr>
          <w:trHeight w:val="1604"/>
        </w:trPr>
        <w:tc>
          <w:tcPr>
            <w:tcW w:w="3642" w:type="dxa"/>
            <w:gridSpan w:val="2"/>
            <w:tcBorders>
              <w:top w:val="single" w:sz="12" w:space="0" w:color="00000A"/>
              <w:left w:val="single" w:sz="4" w:space="0" w:color="00000A"/>
              <w:bottom w:val="single" w:sz="12" w:space="0" w:color="00000A"/>
              <w:right w:val="single" w:sz="4" w:space="0" w:color="00000A"/>
            </w:tcBorders>
            <w:shd w:val="clear" w:color="auto" w:fill="auto"/>
            <w:tcMar>
              <w:left w:w="108" w:type="dxa"/>
            </w:tcMar>
          </w:tcPr>
          <w:p w14:paraId="6D65463D" w14:textId="77777777" w:rsidR="00473279" w:rsidRPr="008902FF" w:rsidRDefault="00473279" w:rsidP="00C03252">
            <w:pPr>
              <w:pStyle w:val="UVBenennung"/>
              <w:ind w:left="993" w:hanging="993"/>
            </w:pPr>
            <w:r>
              <w:t>UV 10.2:</w:t>
            </w:r>
            <w:r>
              <w:tab/>
            </w:r>
            <w:r w:rsidRPr="008902FF">
              <w:t xml:space="preserve">Saure und alkalische Lösungen in unserer Umwelt </w:t>
            </w:r>
          </w:p>
          <w:p w14:paraId="614482C7" w14:textId="77777777" w:rsidR="00473279" w:rsidRPr="0035284C" w:rsidRDefault="00473279" w:rsidP="00C03252">
            <w:pPr>
              <w:pStyle w:val="UVFragestellung"/>
            </w:pPr>
            <w:r w:rsidRPr="0035284C">
              <w:t xml:space="preserve">Welche Eigenschaften haben saure und alkalische Lösungen? </w:t>
            </w:r>
          </w:p>
          <w:p w14:paraId="1C59E66F" w14:textId="77777777" w:rsidR="00473279" w:rsidRPr="008902FF" w:rsidRDefault="00473279" w:rsidP="00C03252">
            <w:pPr>
              <w:pStyle w:val="UVStundenangabe"/>
              <w:rPr>
                <w:b/>
              </w:rPr>
            </w:pPr>
            <w:r w:rsidRPr="0035284C">
              <w:t xml:space="preserve">ca. </w:t>
            </w:r>
            <w:r>
              <w:t>10</w:t>
            </w:r>
            <w:r w:rsidRPr="0035284C">
              <w:t xml:space="preserve"> Ustd.</w:t>
            </w:r>
          </w:p>
        </w:tc>
        <w:tc>
          <w:tcPr>
            <w:tcW w:w="3642" w:type="dxa"/>
            <w:gridSpan w:val="2"/>
            <w:tcBorders>
              <w:top w:val="single" w:sz="12" w:space="0" w:color="00000A"/>
              <w:left w:val="single" w:sz="4" w:space="0" w:color="00000A"/>
              <w:bottom w:val="single" w:sz="12" w:space="0" w:color="00000A"/>
              <w:right w:val="single" w:sz="4" w:space="0" w:color="00000A"/>
            </w:tcBorders>
            <w:shd w:val="clear" w:color="auto" w:fill="auto"/>
            <w:tcMar>
              <w:left w:w="108" w:type="dxa"/>
            </w:tcMar>
          </w:tcPr>
          <w:p w14:paraId="3FE9F782" w14:textId="77777777" w:rsidR="00473279" w:rsidRPr="008902FF" w:rsidRDefault="00473279" w:rsidP="00C03252">
            <w:pPr>
              <w:pStyle w:val="UVIF-Titel"/>
            </w:pPr>
            <w:r>
              <w:t>IF</w:t>
            </w:r>
            <w:r w:rsidRPr="008902FF">
              <w:t>9</w:t>
            </w:r>
            <w:r>
              <w:t>:</w:t>
            </w:r>
            <w:r>
              <w:tab/>
            </w:r>
            <w:r w:rsidRPr="008902FF">
              <w:t xml:space="preserve">Saure und alkalische Lösungen </w:t>
            </w:r>
          </w:p>
          <w:p w14:paraId="0DC8FF23" w14:textId="77777777" w:rsidR="00473279" w:rsidRPr="0035284C" w:rsidRDefault="00473279" w:rsidP="00C03252">
            <w:pPr>
              <w:pStyle w:val="UVISP"/>
              <w:numPr>
                <w:ilvl w:val="0"/>
                <w:numId w:val="56"/>
              </w:numPr>
            </w:pPr>
            <w:r w:rsidRPr="0035284C">
              <w:t>Eigenschaften saurer und alkalischer Lösungen</w:t>
            </w:r>
          </w:p>
          <w:p w14:paraId="72F08B13" w14:textId="77777777" w:rsidR="00473279" w:rsidRPr="008902FF" w:rsidRDefault="00473279" w:rsidP="00C03252">
            <w:pPr>
              <w:pStyle w:val="UVISP"/>
              <w:numPr>
                <w:ilvl w:val="0"/>
                <w:numId w:val="56"/>
              </w:numPr>
              <w:rPr>
                <w:b/>
              </w:rPr>
            </w:pPr>
            <w:r w:rsidRPr="0035284C">
              <w:t>Ionen in sauren und alkalischen Lösungen</w:t>
            </w:r>
          </w:p>
        </w:tc>
        <w:tc>
          <w:tcPr>
            <w:tcW w:w="3642" w:type="dxa"/>
            <w:tcBorders>
              <w:top w:val="single" w:sz="12" w:space="0" w:color="00000A"/>
              <w:left w:val="single" w:sz="4" w:space="0" w:color="00000A"/>
              <w:bottom w:val="single" w:sz="12" w:space="0" w:color="00000A"/>
              <w:right w:val="single" w:sz="4" w:space="0" w:color="00000A"/>
            </w:tcBorders>
            <w:shd w:val="clear" w:color="auto" w:fill="auto"/>
            <w:tcMar>
              <w:left w:w="108" w:type="dxa"/>
            </w:tcMar>
          </w:tcPr>
          <w:p w14:paraId="11143BEF" w14:textId="77777777" w:rsidR="00473279" w:rsidRPr="008902FF" w:rsidRDefault="00473279" w:rsidP="00C03252">
            <w:pPr>
              <w:pStyle w:val="UVKEfront"/>
            </w:pPr>
            <w:r w:rsidRPr="008902FF">
              <w:t>UF3</w:t>
            </w:r>
            <w:r>
              <w:tab/>
            </w:r>
            <w:r w:rsidRPr="008902FF">
              <w:t>Ordnung und Systematisierung</w:t>
            </w:r>
          </w:p>
          <w:p w14:paraId="504C062E" w14:textId="77777777" w:rsidR="00473279" w:rsidRPr="008902FF" w:rsidRDefault="00473279" w:rsidP="00C03252">
            <w:pPr>
              <w:pStyle w:val="UVKEfacette"/>
            </w:pPr>
            <w:r w:rsidRPr="008902FF">
              <w:t>Systematisieren chemischer Sachverhalte</w:t>
            </w:r>
          </w:p>
          <w:p w14:paraId="0F96020F" w14:textId="77777777" w:rsidR="00473279" w:rsidRPr="008902FF" w:rsidRDefault="00473279" w:rsidP="00C03252">
            <w:pPr>
              <w:pStyle w:val="UVKEListe"/>
            </w:pPr>
            <w:r w:rsidRPr="008902FF">
              <w:t>E1</w:t>
            </w:r>
            <w:r>
              <w:tab/>
            </w:r>
            <w:r w:rsidRPr="008902FF">
              <w:t>Problem und Fragestellung</w:t>
            </w:r>
          </w:p>
          <w:p w14:paraId="08D9A9C8" w14:textId="77777777" w:rsidR="00473279" w:rsidRPr="008902FF" w:rsidRDefault="00473279" w:rsidP="00C03252">
            <w:pPr>
              <w:pStyle w:val="UVKEfacette"/>
            </w:pPr>
            <w:r w:rsidRPr="008902FF">
              <w:t>Identifi</w:t>
            </w:r>
            <w:r>
              <w:t>zieren</w:t>
            </w:r>
            <w:r w:rsidRPr="008902FF">
              <w:t xml:space="preserve"> und Formulier</w:t>
            </w:r>
            <w:r>
              <w:t>en</w:t>
            </w:r>
            <w:r w:rsidRPr="008902FF">
              <w:t xml:space="preserve"> chemischer Fragestellungen</w:t>
            </w:r>
          </w:p>
          <w:p w14:paraId="21531734" w14:textId="77777777" w:rsidR="00473279" w:rsidRPr="008902FF" w:rsidRDefault="00473279" w:rsidP="00C03252">
            <w:pPr>
              <w:pStyle w:val="UVKEListe"/>
            </w:pPr>
            <w:r w:rsidRPr="008902FF">
              <w:t>E4</w:t>
            </w:r>
            <w:r>
              <w:tab/>
            </w:r>
            <w:r w:rsidRPr="008902FF">
              <w:t>Untersuchung und Experiment</w:t>
            </w:r>
          </w:p>
          <w:p w14:paraId="0BADEC8D" w14:textId="77777777" w:rsidR="00473279" w:rsidRPr="008902FF" w:rsidRDefault="00473279" w:rsidP="00C03252">
            <w:pPr>
              <w:pStyle w:val="UVKEfacette"/>
            </w:pPr>
            <w:r>
              <w:t>z</w:t>
            </w:r>
            <w:r w:rsidRPr="008902FF">
              <w:t>ielorientierte</w:t>
            </w:r>
            <w:r>
              <w:t>s</w:t>
            </w:r>
            <w:r w:rsidRPr="008902FF">
              <w:t xml:space="preserve"> Durchführ</w:t>
            </w:r>
            <w:r>
              <w:t>en</w:t>
            </w:r>
            <w:r w:rsidRPr="008902FF">
              <w:t xml:space="preserve"> von Experimenten</w:t>
            </w:r>
          </w:p>
          <w:p w14:paraId="2A589BB7" w14:textId="77777777" w:rsidR="00473279" w:rsidRPr="008902FF" w:rsidRDefault="00473279" w:rsidP="00C03252">
            <w:pPr>
              <w:pStyle w:val="UVKEListe"/>
            </w:pPr>
            <w:r w:rsidRPr="008902FF">
              <w:lastRenderedPageBreak/>
              <w:t>E5</w:t>
            </w:r>
            <w:r>
              <w:tab/>
            </w:r>
            <w:r w:rsidRPr="008902FF">
              <w:t>Auswertung und Schlussfolgerung</w:t>
            </w:r>
          </w:p>
          <w:p w14:paraId="245A81B1" w14:textId="77777777" w:rsidR="00473279" w:rsidRPr="008902FF" w:rsidRDefault="00473279" w:rsidP="00C03252">
            <w:pPr>
              <w:pStyle w:val="UVKEfacette"/>
            </w:pPr>
            <w:r w:rsidRPr="008902FF">
              <w:t>Erklär</w:t>
            </w:r>
            <w:r>
              <w:t xml:space="preserve">en </w:t>
            </w:r>
            <w:r w:rsidRPr="008902FF">
              <w:t>von Beobachtungen un</w:t>
            </w:r>
            <w:r>
              <w:t>d Ziehen von Schluss</w:t>
            </w:r>
            <w:r>
              <w:softHyphen/>
              <w:t>folgerungen</w:t>
            </w:r>
          </w:p>
        </w:tc>
        <w:tc>
          <w:tcPr>
            <w:tcW w:w="3642" w:type="dxa"/>
            <w:tcBorders>
              <w:top w:val="single" w:sz="12" w:space="0" w:color="00000A"/>
              <w:left w:val="single" w:sz="4" w:space="0" w:color="00000A"/>
              <w:bottom w:val="single" w:sz="12" w:space="0" w:color="00000A"/>
              <w:right w:val="single" w:sz="4" w:space="0" w:color="00000A"/>
            </w:tcBorders>
            <w:shd w:val="clear" w:color="auto" w:fill="auto"/>
            <w:tcMar>
              <w:left w:w="108" w:type="dxa"/>
            </w:tcMar>
          </w:tcPr>
          <w:p w14:paraId="3F2E1E58" w14:textId="77777777" w:rsidR="00473279" w:rsidRPr="008902FF" w:rsidRDefault="00473279" w:rsidP="00C03252">
            <w:pPr>
              <w:pStyle w:val="UVVereinbarungenbfront"/>
            </w:pPr>
            <w:r>
              <w:lastRenderedPageBreak/>
              <w:t>…</w:t>
            </w:r>
            <w:r w:rsidRPr="008902FF">
              <w:t xml:space="preserve"> zur Schwerpunktsetzung</w:t>
            </w:r>
            <w:r>
              <w:t>:</w:t>
            </w:r>
          </w:p>
          <w:p w14:paraId="674EF4E7" w14:textId="77777777" w:rsidR="00473279" w:rsidRPr="008902FF" w:rsidRDefault="00473279" w:rsidP="00C03252">
            <w:pPr>
              <w:pStyle w:val="UVVereinbarungenListe"/>
            </w:pPr>
            <w:r w:rsidRPr="008902FF">
              <w:t>Scaffolding-Techniken zum Sprachgebrauch „Säure und Lauge“ (Alltagssprache) vs. saure und alkalische Lösung (Fachsprache) (vgl. Verein</w:t>
            </w:r>
            <w:r w:rsidRPr="008902FF">
              <w:softHyphen/>
              <w:t>barungen zum sprachsen</w:t>
            </w:r>
            <w:r w:rsidRPr="008902FF">
              <w:softHyphen/>
              <w:t>siblen Fach</w:t>
            </w:r>
            <w:r w:rsidRPr="008902FF">
              <w:softHyphen/>
              <w:t>unterricht)</w:t>
            </w:r>
          </w:p>
          <w:p w14:paraId="5B162113" w14:textId="77777777" w:rsidR="00473279" w:rsidRPr="008902FF" w:rsidRDefault="00473279" w:rsidP="00C03252">
            <w:pPr>
              <w:pStyle w:val="UVVereinbarungenb"/>
            </w:pPr>
            <w:r>
              <w:t>…</w:t>
            </w:r>
            <w:r w:rsidRPr="008902FF">
              <w:t xml:space="preserve"> zur Vernetzung</w:t>
            </w:r>
            <w:r>
              <w:t>:</w:t>
            </w:r>
          </w:p>
          <w:p w14:paraId="7AFFC9F7" w14:textId="77777777" w:rsidR="00473279" w:rsidRPr="008902FF" w:rsidRDefault="00473279" w:rsidP="00C03252">
            <w:pPr>
              <w:pStyle w:val="UVVereinbarungenListe"/>
            </w:pPr>
            <w:r w:rsidRPr="008902FF">
              <w:t xml:space="preserve">Aufbau Ionen </w:t>
            </w:r>
            <w:r w:rsidRPr="009724C8">
              <w:t>←</w:t>
            </w:r>
            <w:r w:rsidRPr="008902FF">
              <w:t xml:space="preserve"> UV 9.1</w:t>
            </w:r>
          </w:p>
          <w:p w14:paraId="41F3F06E" w14:textId="77777777" w:rsidR="00473279" w:rsidRPr="008902FF" w:rsidRDefault="00473279" w:rsidP="00C03252">
            <w:pPr>
              <w:pStyle w:val="UVVereinbarungenListe"/>
            </w:pPr>
            <w:r w:rsidRPr="008902FF">
              <w:t xml:space="preserve">Strukturmodell Ammoniak-Molekül </w:t>
            </w:r>
            <w:r w:rsidRPr="000E74FB">
              <w:t>←</w:t>
            </w:r>
            <w:r>
              <w:t xml:space="preserve"> </w:t>
            </w:r>
            <w:r w:rsidRPr="008902FF">
              <w:t>UV 9.3</w:t>
            </w:r>
          </w:p>
          <w:p w14:paraId="465B94C9" w14:textId="77777777" w:rsidR="00473279" w:rsidRPr="008902FF" w:rsidRDefault="00473279" w:rsidP="00C03252">
            <w:pPr>
              <w:pStyle w:val="UVVereinbarungenListe"/>
            </w:pPr>
            <w:r w:rsidRPr="008902FF">
              <w:lastRenderedPageBreak/>
              <w:t xml:space="preserve">Wasser als Lösemittel, Wassermoleküle </w:t>
            </w:r>
            <w:r w:rsidRPr="000E74FB">
              <w:t>←</w:t>
            </w:r>
            <w:r w:rsidRPr="008902FF">
              <w:t xml:space="preserve"> UV 10.1</w:t>
            </w:r>
          </w:p>
          <w:p w14:paraId="4267C148" w14:textId="77777777" w:rsidR="00473279" w:rsidRPr="008902FF" w:rsidRDefault="00473279" w:rsidP="00C03252">
            <w:pPr>
              <w:pStyle w:val="UVVereinbarungenListe"/>
            </w:pPr>
            <w:r w:rsidRPr="008902FF">
              <w:t>Säuren und Basen als Protonendonator</w:t>
            </w:r>
            <w:r>
              <w:t>en</w:t>
            </w:r>
            <w:r w:rsidRPr="008902FF">
              <w:t xml:space="preserve"> und Protonenakzeptor</w:t>
            </w:r>
            <w:r>
              <w:t>en</w:t>
            </w:r>
            <w:r>
              <w:br/>
            </w:r>
            <w:r w:rsidRPr="00526328">
              <w:rPr>
                <w:rFonts w:ascii="Lucida Grande" w:hAnsi="Lucida Grande"/>
              </w:rPr>
              <w:t>→</w:t>
            </w:r>
            <w:r>
              <w:t xml:space="preserve"> </w:t>
            </w:r>
            <w:r w:rsidRPr="008902FF">
              <w:t>UV 10.3</w:t>
            </w:r>
          </w:p>
        </w:tc>
      </w:tr>
      <w:tr w:rsidR="00473279" w14:paraId="6079F0C1" w14:textId="77777777" w:rsidTr="00C03252">
        <w:trPr>
          <w:trHeight w:val="1750"/>
        </w:trPr>
        <w:tc>
          <w:tcPr>
            <w:tcW w:w="3642" w:type="dxa"/>
            <w:gridSpan w:val="2"/>
            <w:tcBorders>
              <w:top w:val="single" w:sz="12" w:space="0" w:color="00000A"/>
              <w:left w:val="single" w:sz="4" w:space="0" w:color="00000A"/>
              <w:bottom w:val="single" w:sz="12" w:space="0" w:color="00000A"/>
              <w:right w:val="single" w:sz="4" w:space="0" w:color="00000A"/>
            </w:tcBorders>
            <w:shd w:val="clear" w:color="auto" w:fill="auto"/>
            <w:tcMar>
              <w:left w:w="108" w:type="dxa"/>
            </w:tcMar>
          </w:tcPr>
          <w:p w14:paraId="2E14A929" w14:textId="77777777" w:rsidR="00473279" w:rsidRPr="008902FF" w:rsidRDefault="00473279" w:rsidP="00C03252">
            <w:pPr>
              <w:pStyle w:val="UVBenennung"/>
              <w:ind w:left="993" w:hanging="993"/>
            </w:pPr>
            <w:r>
              <w:lastRenderedPageBreak/>
              <w:t>UV 10.3:</w:t>
            </w:r>
            <w:r>
              <w:tab/>
            </w:r>
            <w:r w:rsidRPr="008902FF">
              <w:t xml:space="preserve">Reaktionen von sauren mit alkalischen Lösungen  </w:t>
            </w:r>
          </w:p>
          <w:p w14:paraId="69AA47DC" w14:textId="77777777" w:rsidR="00473279" w:rsidRPr="008902FF" w:rsidRDefault="00473279" w:rsidP="00C03252">
            <w:pPr>
              <w:pStyle w:val="UVFragestellung"/>
            </w:pPr>
            <w:r w:rsidRPr="008902FF">
              <w:t>Wie reagieren saure und alkalische Lösungen miteinander?</w:t>
            </w:r>
          </w:p>
          <w:p w14:paraId="4493A514" w14:textId="77777777" w:rsidR="00473279" w:rsidRPr="008902FF" w:rsidRDefault="00473279" w:rsidP="00C03252">
            <w:pPr>
              <w:pStyle w:val="UVStundenangabe"/>
            </w:pPr>
            <w:r>
              <w:t>ca. 9 Ustd.</w:t>
            </w:r>
          </w:p>
        </w:tc>
        <w:tc>
          <w:tcPr>
            <w:tcW w:w="3642" w:type="dxa"/>
            <w:gridSpan w:val="2"/>
            <w:tcBorders>
              <w:top w:val="single" w:sz="12" w:space="0" w:color="00000A"/>
              <w:left w:val="single" w:sz="4" w:space="0" w:color="00000A"/>
              <w:bottom w:val="single" w:sz="12" w:space="0" w:color="00000A"/>
              <w:right w:val="single" w:sz="4" w:space="0" w:color="00000A"/>
            </w:tcBorders>
            <w:shd w:val="clear" w:color="auto" w:fill="auto"/>
            <w:tcMar>
              <w:left w:w="108" w:type="dxa"/>
            </w:tcMar>
          </w:tcPr>
          <w:p w14:paraId="6F30C827" w14:textId="77777777" w:rsidR="00473279" w:rsidRPr="008902FF" w:rsidRDefault="00473279" w:rsidP="00C03252">
            <w:pPr>
              <w:pStyle w:val="UVIF-Titel"/>
            </w:pPr>
            <w:r>
              <w:t>IF9:</w:t>
            </w:r>
            <w:r>
              <w:tab/>
            </w:r>
            <w:r w:rsidRPr="008902FF">
              <w:t>Saur</w:t>
            </w:r>
            <w:r>
              <w:t>e und alkalische Lösungen</w:t>
            </w:r>
          </w:p>
          <w:p w14:paraId="3D7B82D8" w14:textId="77777777" w:rsidR="00473279" w:rsidRPr="008902FF" w:rsidRDefault="00473279" w:rsidP="00C03252">
            <w:pPr>
              <w:pStyle w:val="UVISP"/>
              <w:numPr>
                <w:ilvl w:val="0"/>
                <w:numId w:val="57"/>
              </w:numPr>
            </w:pPr>
            <w:r w:rsidRPr="008902FF">
              <w:t>Neutralisation und Salzbildung</w:t>
            </w:r>
          </w:p>
          <w:p w14:paraId="465769EA" w14:textId="77777777" w:rsidR="00473279" w:rsidRPr="008902FF" w:rsidRDefault="00473279" w:rsidP="00C03252">
            <w:pPr>
              <w:pStyle w:val="UVISP"/>
              <w:numPr>
                <w:ilvl w:val="0"/>
                <w:numId w:val="57"/>
              </w:numPr>
            </w:pPr>
            <w:r w:rsidRPr="008902FF">
              <w:t>einfache stöchiometrische Berechnungen: Stoffmenge, Stoffmengenkonzentration</w:t>
            </w:r>
          </w:p>
          <w:p w14:paraId="228720DC" w14:textId="77777777" w:rsidR="00473279" w:rsidRPr="008902FF" w:rsidRDefault="00473279" w:rsidP="00C03252">
            <w:pPr>
              <w:pStyle w:val="UVISP"/>
              <w:numPr>
                <w:ilvl w:val="0"/>
                <w:numId w:val="57"/>
              </w:numPr>
            </w:pPr>
            <w:r w:rsidRPr="008902FF">
              <w:t>Protonenabgabe und -aufnahme an einfachen Beispielen</w:t>
            </w:r>
          </w:p>
        </w:tc>
        <w:tc>
          <w:tcPr>
            <w:tcW w:w="3642" w:type="dxa"/>
            <w:tcBorders>
              <w:top w:val="single" w:sz="12" w:space="0" w:color="00000A"/>
              <w:left w:val="single" w:sz="4" w:space="0" w:color="00000A"/>
              <w:bottom w:val="single" w:sz="12" w:space="0" w:color="00000A"/>
              <w:right w:val="single" w:sz="4" w:space="0" w:color="00000A"/>
            </w:tcBorders>
            <w:shd w:val="clear" w:color="auto" w:fill="auto"/>
            <w:tcMar>
              <w:left w:w="108" w:type="dxa"/>
            </w:tcMar>
          </w:tcPr>
          <w:p w14:paraId="35044C26" w14:textId="77777777" w:rsidR="00473279" w:rsidRPr="008902FF" w:rsidRDefault="00473279" w:rsidP="00C03252">
            <w:pPr>
              <w:pStyle w:val="UVKEfront"/>
            </w:pPr>
            <w:r>
              <w:t>UF</w:t>
            </w:r>
            <w:r w:rsidRPr="008902FF">
              <w:t>3</w:t>
            </w:r>
            <w:r>
              <w:tab/>
            </w:r>
            <w:r w:rsidRPr="008902FF">
              <w:t>Ordnung und Systematisierung</w:t>
            </w:r>
          </w:p>
          <w:p w14:paraId="00EA1870" w14:textId="2D1FE2AD" w:rsidR="00473279" w:rsidRPr="003831AE" w:rsidRDefault="00473279" w:rsidP="00C03252">
            <w:pPr>
              <w:pStyle w:val="UVKEfacette"/>
              <w:rPr>
                <w:spacing w:val="-2"/>
              </w:rPr>
            </w:pPr>
            <w:r w:rsidRPr="008902FF">
              <w:t>Systematisieren chemischer Sachverhalte und Zuordn</w:t>
            </w:r>
            <w:r>
              <w:t xml:space="preserve">en </w:t>
            </w:r>
            <w:r w:rsidRPr="003831AE">
              <w:rPr>
                <w:spacing w:val="-2"/>
              </w:rPr>
              <w:t>zentraler chemischer Konzepte</w:t>
            </w:r>
          </w:p>
          <w:p w14:paraId="2FB830DE" w14:textId="77777777" w:rsidR="00473279" w:rsidRPr="008902FF" w:rsidRDefault="00473279" w:rsidP="00C03252">
            <w:pPr>
              <w:pStyle w:val="UVKEListe"/>
            </w:pPr>
            <w:r w:rsidRPr="008902FF">
              <w:t>E3</w:t>
            </w:r>
            <w:r>
              <w:tab/>
            </w:r>
            <w:r w:rsidRPr="008902FF">
              <w:t>Vermutung und Hypothese</w:t>
            </w:r>
          </w:p>
          <w:p w14:paraId="4837869F" w14:textId="77777777" w:rsidR="00473279" w:rsidRPr="003831AE" w:rsidRDefault="00473279" w:rsidP="00C03252">
            <w:pPr>
              <w:pStyle w:val="UVKEfacette"/>
              <w:rPr>
                <w:spacing w:val="-10"/>
              </w:rPr>
            </w:pPr>
            <w:r w:rsidRPr="008902FF">
              <w:t>Formulieren von überprüf</w:t>
            </w:r>
            <w:r>
              <w:softHyphen/>
            </w:r>
            <w:r w:rsidRPr="008902FF">
              <w:t xml:space="preserve">baren Hypothesen zur Klärung </w:t>
            </w:r>
            <w:r w:rsidRPr="003831AE">
              <w:rPr>
                <w:spacing w:val="-10"/>
              </w:rPr>
              <w:t>von chemischen Frage</w:t>
            </w:r>
            <w:r w:rsidRPr="003831AE">
              <w:rPr>
                <w:spacing w:val="-10"/>
              </w:rPr>
              <w:softHyphen/>
              <w:t>stellungen</w:t>
            </w:r>
          </w:p>
          <w:p w14:paraId="15345C2A" w14:textId="77777777" w:rsidR="00473279" w:rsidRPr="003831AE" w:rsidRDefault="00473279" w:rsidP="00C03252">
            <w:pPr>
              <w:pStyle w:val="UVKEfacette"/>
              <w:rPr>
                <w:spacing w:val="-10"/>
              </w:rPr>
            </w:pPr>
            <w:r w:rsidRPr="008902FF">
              <w:t>Ang</w:t>
            </w:r>
            <w:r>
              <w:t xml:space="preserve">eben </w:t>
            </w:r>
            <w:r w:rsidRPr="008902FF">
              <w:t xml:space="preserve">von Möglichkeiten </w:t>
            </w:r>
            <w:r w:rsidRPr="003831AE">
              <w:rPr>
                <w:spacing w:val="-10"/>
              </w:rPr>
              <w:t>zur Überprüfung der Hypothesen</w:t>
            </w:r>
          </w:p>
          <w:p w14:paraId="14C083B0" w14:textId="77777777" w:rsidR="00473279" w:rsidRPr="008902FF" w:rsidRDefault="00473279" w:rsidP="00C03252">
            <w:pPr>
              <w:pStyle w:val="UVKEListe"/>
            </w:pPr>
            <w:r w:rsidRPr="008902FF">
              <w:t>E4</w:t>
            </w:r>
            <w:r>
              <w:tab/>
            </w:r>
            <w:r w:rsidRPr="008902FF">
              <w:t>Untersuchung und Experiment</w:t>
            </w:r>
          </w:p>
          <w:p w14:paraId="3888B4E7" w14:textId="77777777" w:rsidR="00473279" w:rsidRPr="008902FF" w:rsidRDefault="00473279" w:rsidP="00C03252">
            <w:pPr>
              <w:pStyle w:val="UVKEfacette"/>
            </w:pPr>
            <w:r w:rsidRPr="008902FF">
              <w:t>Planen, Durchführen und Beobachten von Experi</w:t>
            </w:r>
            <w:r>
              <w:softHyphen/>
            </w:r>
            <w:r w:rsidRPr="008902FF">
              <w:t>menten zur Beantwortung der Hypo</w:t>
            </w:r>
            <w:r>
              <w:softHyphen/>
            </w:r>
            <w:r w:rsidRPr="008902FF">
              <w:t xml:space="preserve">thesen </w:t>
            </w:r>
          </w:p>
          <w:p w14:paraId="011E420E" w14:textId="77777777" w:rsidR="003831AE" w:rsidRDefault="003831AE" w:rsidP="00C03252">
            <w:pPr>
              <w:pStyle w:val="UVKEListe"/>
            </w:pPr>
          </w:p>
          <w:p w14:paraId="6F90E412" w14:textId="0892C1B7" w:rsidR="00473279" w:rsidRPr="008902FF" w:rsidRDefault="00473279" w:rsidP="00C03252">
            <w:pPr>
              <w:pStyle w:val="UVKEListe"/>
            </w:pPr>
            <w:r w:rsidRPr="008902FF">
              <w:lastRenderedPageBreak/>
              <w:t>E5</w:t>
            </w:r>
            <w:r>
              <w:tab/>
            </w:r>
            <w:r w:rsidRPr="008902FF">
              <w:t>Auswertung und Schlussfolgerung</w:t>
            </w:r>
          </w:p>
          <w:p w14:paraId="248A84CC" w14:textId="77777777" w:rsidR="00473279" w:rsidRPr="008902FF" w:rsidRDefault="00473279" w:rsidP="00C03252">
            <w:pPr>
              <w:pStyle w:val="UVKEfacette"/>
            </w:pPr>
            <w:r w:rsidRPr="008902FF">
              <w:t>Auswerten von Beobach</w:t>
            </w:r>
            <w:r>
              <w:softHyphen/>
            </w:r>
            <w:r w:rsidRPr="008902FF">
              <w:t>tungen in Bezug auf die Hypo</w:t>
            </w:r>
            <w:r>
              <w:softHyphen/>
            </w:r>
            <w:r w:rsidRPr="008902FF">
              <w:t xml:space="preserve">thesen </w:t>
            </w:r>
            <w:r>
              <w:t>und Ableiten von Zusammenhängen</w:t>
            </w:r>
          </w:p>
          <w:p w14:paraId="71153C21" w14:textId="77777777" w:rsidR="00473279" w:rsidRPr="008902FF" w:rsidRDefault="00473279" w:rsidP="00C03252">
            <w:pPr>
              <w:pStyle w:val="UVKEListe"/>
            </w:pPr>
            <w:r w:rsidRPr="008902FF">
              <w:t>K3</w:t>
            </w:r>
            <w:r>
              <w:tab/>
            </w:r>
            <w:r w:rsidRPr="008902FF">
              <w:t>Präsentation</w:t>
            </w:r>
          </w:p>
          <w:p w14:paraId="56B0BCC4" w14:textId="77777777" w:rsidR="00473279" w:rsidRPr="008902FF" w:rsidRDefault="00473279" w:rsidP="00C03252">
            <w:pPr>
              <w:pStyle w:val="UVKEfacette"/>
            </w:pPr>
            <w:r w:rsidRPr="008902FF">
              <w:t>sachgerechte</w:t>
            </w:r>
            <w:r>
              <w:t>s</w:t>
            </w:r>
            <w:r w:rsidRPr="008902FF">
              <w:t xml:space="preserve"> Präsent</w:t>
            </w:r>
            <w:r>
              <w:t>ieren</w:t>
            </w:r>
            <w:r w:rsidRPr="008902FF">
              <w:t xml:space="preserve"> von chemischen Sach</w:t>
            </w:r>
            <w:r>
              <w:softHyphen/>
            </w:r>
            <w:r w:rsidRPr="008902FF">
              <w:t>verhalten und Überlegungen in Form von kurzen Vorträgen unte</w:t>
            </w:r>
            <w:r>
              <w:t>r Verwendung digitaler Medien</w:t>
            </w:r>
          </w:p>
        </w:tc>
        <w:tc>
          <w:tcPr>
            <w:tcW w:w="3642" w:type="dxa"/>
            <w:tcBorders>
              <w:top w:val="single" w:sz="12" w:space="0" w:color="00000A"/>
              <w:left w:val="single" w:sz="4" w:space="0" w:color="00000A"/>
              <w:bottom w:val="single" w:sz="12" w:space="0" w:color="00000A"/>
              <w:right w:val="single" w:sz="4" w:space="0" w:color="00000A"/>
            </w:tcBorders>
            <w:shd w:val="clear" w:color="auto" w:fill="auto"/>
            <w:tcMar>
              <w:left w:w="108" w:type="dxa"/>
            </w:tcMar>
          </w:tcPr>
          <w:p w14:paraId="554691EE" w14:textId="77777777" w:rsidR="00473279" w:rsidRPr="008902FF" w:rsidRDefault="00473279" w:rsidP="00C03252">
            <w:pPr>
              <w:pStyle w:val="UVVereinbarungenbfront"/>
            </w:pPr>
            <w:r w:rsidRPr="008902FF">
              <w:lastRenderedPageBreak/>
              <w:t>… zur Schwerpunktsetzung</w:t>
            </w:r>
            <w:r>
              <w:t>:</w:t>
            </w:r>
          </w:p>
          <w:p w14:paraId="0F59326D" w14:textId="77777777" w:rsidR="00473279" w:rsidRPr="008902FF" w:rsidRDefault="00473279" w:rsidP="00C03252">
            <w:pPr>
              <w:pStyle w:val="UVVereinbarungenListe"/>
            </w:pPr>
            <w:r>
              <w:t>d</w:t>
            </w:r>
            <w:r w:rsidRPr="008902FF">
              <w:t>igitale Präsentation einer Neutralisationsreaktion auf Teilchenebene als Erklär</w:t>
            </w:r>
            <w:r>
              <w:softHyphen/>
            </w:r>
            <w:r w:rsidRPr="008902FF">
              <w:t>video (vgl. Medien</w:t>
            </w:r>
            <w:r w:rsidRPr="008902FF">
              <w:softHyphen/>
              <w:t>konzept der Schule)</w:t>
            </w:r>
          </w:p>
          <w:p w14:paraId="6BF046B4" w14:textId="77777777" w:rsidR="00473279" w:rsidRPr="008902FF" w:rsidRDefault="00473279" w:rsidP="00C03252">
            <w:pPr>
              <w:pStyle w:val="UVVereinbarungenb"/>
            </w:pPr>
            <w:r>
              <w:t>…</w:t>
            </w:r>
            <w:r w:rsidRPr="008902FF">
              <w:t xml:space="preserve"> zur Vernetzung</w:t>
            </w:r>
            <w:r>
              <w:t>:</w:t>
            </w:r>
          </w:p>
          <w:p w14:paraId="7BD54FB0" w14:textId="77777777" w:rsidR="00473279" w:rsidRPr="008902FF" w:rsidRDefault="00473279" w:rsidP="00C03252">
            <w:pPr>
              <w:pStyle w:val="UVVereinbarungenListe"/>
            </w:pPr>
            <w:r w:rsidRPr="008902FF">
              <w:t>saure und alkalische Lösungen</w:t>
            </w:r>
            <w:bookmarkStart w:id="9" w:name="__DdeLink__2522_2083345155"/>
            <w:r w:rsidRPr="008902FF">
              <w:t xml:space="preserve"> </w:t>
            </w:r>
            <w:r w:rsidRPr="009724C8">
              <w:t>←</w:t>
            </w:r>
            <w:bookmarkEnd w:id="9"/>
            <w:r>
              <w:t xml:space="preserve"> </w:t>
            </w:r>
            <w:r w:rsidRPr="008902FF">
              <w:t>UV 10.2</w:t>
            </w:r>
          </w:p>
          <w:p w14:paraId="415F0D25" w14:textId="1D00EA16" w:rsidR="00473279" w:rsidRPr="008902FF" w:rsidRDefault="00473279" w:rsidP="00C03252">
            <w:pPr>
              <w:pStyle w:val="UVVereinbarungenListe"/>
            </w:pPr>
            <w:r w:rsidRPr="008902FF">
              <w:t xml:space="preserve">Verfahren der Titration </w:t>
            </w:r>
            <w:r>
              <w:br/>
            </w:r>
            <w:r w:rsidRPr="00526328">
              <w:rPr>
                <w:rFonts w:ascii="Lucida Grande" w:hAnsi="Lucida Grande"/>
              </w:rPr>
              <w:t>→</w:t>
            </w:r>
            <w:r w:rsidRPr="008902FF">
              <w:t xml:space="preserve"> </w:t>
            </w:r>
            <w:r>
              <w:t>Gk</w:t>
            </w:r>
            <w:r w:rsidRPr="008902FF">
              <w:t xml:space="preserve"> </w:t>
            </w:r>
            <w:r w:rsidR="001A0DD4">
              <w:t xml:space="preserve">Q1 </w:t>
            </w:r>
            <w:r>
              <w:t>UV 1</w:t>
            </w:r>
            <w:r w:rsidR="001A0DD4">
              <w:t>, Lk Q1 UV 1</w:t>
            </w:r>
          </w:p>
          <w:p w14:paraId="7688282B" w14:textId="5919C091" w:rsidR="00473279" w:rsidRPr="008902FF" w:rsidRDefault="00473279" w:rsidP="00C03252">
            <w:pPr>
              <w:pStyle w:val="UVVereinbarungenListe"/>
            </w:pPr>
            <w:r>
              <w:t>a</w:t>
            </w:r>
            <w:r w:rsidRPr="008902FF">
              <w:t xml:space="preserve">usführliche Betrachtung des Säure-Base-Konzepts nach Brönsted </w:t>
            </w:r>
            <w:r w:rsidRPr="00526328">
              <w:rPr>
                <w:rFonts w:ascii="Lucida Grande" w:hAnsi="Lucida Grande"/>
              </w:rPr>
              <w:t>→</w:t>
            </w:r>
            <w:r w:rsidRPr="008902FF">
              <w:t xml:space="preserve"> </w:t>
            </w:r>
            <w:r>
              <w:t xml:space="preserve">Gk </w:t>
            </w:r>
            <w:r w:rsidR="001A0DD4">
              <w:t xml:space="preserve">Q1 </w:t>
            </w:r>
            <w:r>
              <w:t>UV 1</w:t>
            </w:r>
            <w:r w:rsidR="001A0DD4">
              <w:t>, Lk Q1 UV 1</w:t>
            </w:r>
          </w:p>
        </w:tc>
      </w:tr>
      <w:tr w:rsidR="00473279" w14:paraId="55E1E1B2" w14:textId="77777777" w:rsidTr="00C03252">
        <w:trPr>
          <w:trHeight w:val="612"/>
        </w:trPr>
        <w:tc>
          <w:tcPr>
            <w:tcW w:w="3642" w:type="dxa"/>
            <w:gridSpan w:val="2"/>
            <w:tcBorders>
              <w:top w:val="single" w:sz="12" w:space="0" w:color="00000A"/>
              <w:left w:val="single" w:sz="4" w:space="0" w:color="00000A"/>
              <w:bottom w:val="single" w:sz="12" w:space="0" w:color="00000A"/>
              <w:right w:val="single" w:sz="4" w:space="0" w:color="00000A"/>
            </w:tcBorders>
            <w:shd w:val="clear" w:color="auto" w:fill="auto"/>
            <w:tcMar>
              <w:left w:w="108" w:type="dxa"/>
            </w:tcMar>
          </w:tcPr>
          <w:p w14:paraId="4116151F" w14:textId="77777777" w:rsidR="00473279" w:rsidRPr="008902FF" w:rsidRDefault="00473279" w:rsidP="00C03252">
            <w:pPr>
              <w:pStyle w:val="UVBenennung"/>
              <w:ind w:left="993" w:hanging="993"/>
            </w:pPr>
            <w:r>
              <w:t>UV 10.4:</w:t>
            </w:r>
            <w:r>
              <w:tab/>
            </w:r>
            <w:r w:rsidRPr="008902FF">
              <w:t>Risiken und Nutzen bei der Verwendung saurer und alkalischer Lösungen</w:t>
            </w:r>
          </w:p>
          <w:p w14:paraId="07352D84" w14:textId="77777777" w:rsidR="00473279" w:rsidRPr="008902FF" w:rsidRDefault="00473279" w:rsidP="00C03252">
            <w:pPr>
              <w:pStyle w:val="UVFragestellung"/>
            </w:pPr>
            <w:r w:rsidRPr="008902FF">
              <w:t>Wie geht man sachgerecht mit sauren und alkalischen Lösungen um?</w:t>
            </w:r>
          </w:p>
          <w:p w14:paraId="1E1FDFF8" w14:textId="77777777" w:rsidR="00473279" w:rsidRPr="008902FF" w:rsidRDefault="00473279" w:rsidP="00C03252">
            <w:pPr>
              <w:pStyle w:val="UVStundenangabe"/>
            </w:pPr>
            <w:r w:rsidRPr="008902FF">
              <w:t xml:space="preserve">ca. </w:t>
            </w:r>
            <w:r>
              <w:t>7</w:t>
            </w:r>
            <w:r w:rsidRPr="008902FF">
              <w:t xml:space="preserve"> Ustd.</w:t>
            </w:r>
          </w:p>
        </w:tc>
        <w:tc>
          <w:tcPr>
            <w:tcW w:w="3642" w:type="dxa"/>
            <w:gridSpan w:val="2"/>
            <w:tcBorders>
              <w:top w:val="single" w:sz="12" w:space="0" w:color="00000A"/>
              <w:left w:val="single" w:sz="4" w:space="0" w:color="00000A"/>
              <w:bottom w:val="single" w:sz="12" w:space="0" w:color="00000A"/>
              <w:right w:val="single" w:sz="4" w:space="0" w:color="00000A"/>
            </w:tcBorders>
            <w:shd w:val="clear" w:color="auto" w:fill="auto"/>
            <w:tcMar>
              <w:left w:w="108" w:type="dxa"/>
            </w:tcMar>
          </w:tcPr>
          <w:p w14:paraId="47DFFDB7" w14:textId="4BFD51E4" w:rsidR="00473279" w:rsidRPr="008902FF" w:rsidRDefault="00473279" w:rsidP="00C03252">
            <w:pPr>
              <w:pStyle w:val="UVIF-Titel"/>
            </w:pPr>
            <w:r>
              <w:t>IF9:</w:t>
            </w:r>
            <w:r>
              <w:tab/>
            </w:r>
            <w:r w:rsidRPr="008902FF">
              <w:t>Saur</w:t>
            </w:r>
            <w:r w:rsidR="00FE4167">
              <w:t xml:space="preserve">e und alkalische Lösungen </w:t>
            </w:r>
          </w:p>
          <w:p w14:paraId="77154066" w14:textId="77777777" w:rsidR="00473279" w:rsidRPr="008902FF" w:rsidRDefault="00473279" w:rsidP="00C03252">
            <w:pPr>
              <w:pStyle w:val="UVISP"/>
              <w:numPr>
                <w:ilvl w:val="0"/>
                <w:numId w:val="58"/>
              </w:numPr>
            </w:pPr>
            <w:r w:rsidRPr="008902FF">
              <w:t>Eigenschaften saurer und alkalischer Lösungen</w:t>
            </w:r>
          </w:p>
          <w:p w14:paraId="055490FB" w14:textId="77777777" w:rsidR="00473279" w:rsidRPr="008902FF" w:rsidRDefault="00473279" w:rsidP="00C03252">
            <w:pPr>
              <w:pStyle w:val="UVISP"/>
              <w:numPr>
                <w:ilvl w:val="0"/>
                <w:numId w:val="58"/>
              </w:numPr>
            </w:pPr>
            <w:r w:rsidRPr="008902FF">
              <w:t>Ionen in sauren und alkalischen Lösungen</w:t>
            </w:r>
          </w:p>
          <w:p w14:paraId="184A8D7B" w14:textId="77777777" w:rsidR="00473279" w:rsidRPr="008902FF" w:rsidRDefault="00473279" w:rsidP="00C03252">
            <w:pPr>
              <w:pStyle w:val="UVISP"/>
              <w:numPr>
                <w:ilvl w:val="0"/>
                <w:numId w:val="58"/>
              </w:numPr>
            </w:pPr>
            <w:r w:rsidRPr="008902FF">
              <w:t>Neutralisation und Salzbildung</w:t>
            </w:r>
          </w:p>
        </w:tc>
        <w:tc>
          <w:tcPr>
            <w:tcW w:w="3642" w:type="dxa"/>
            <w:tcBorders>
              <w:top w:val="single" w:sz="12" w:space="0" w:color="00000A"/>
              <w:left w:val="single" w:sz="4" w:space="0" w:color="00000A"/>
              <w:bottom w:val="single" w:sz="12" w:space="0" w:color="00000A"/>
              <w:right w:val="single" w:sz="4" w:space="0" w:color="00000A"/>
            </w:tcBorders>
            <w:shd w:val="clear" w:color="auto" w:fill="auto"/>
            <w:tcMar>
              <w:left w:w="108" w:type="dxa"/>
            </w:tcMar>
          </w:tcPr>
          <w:p w14:paraId="7F22662C" w14:textId="77777777" w:rsidR="00473279" w:rsidRPr="008902FF" w:rsidRDefault="00473279" w:rsidP="00C03252">
            <w:pPr>
              <w:pStyle w:val="UVKEfront"/>
            </w:pPr>
            <w:r w:rsidRPr="008902FF">
              <w:t>E4</w:t>
            </w:r>
            <w:r>
              <w:tab/>
            </w:r>
            <w:r w:rsidRPr="008902FF">
              <w:t>Untersuchung und Experiment</w:t>
            </w:r>
          </w:p>
          <w:p w14:paraId="65B6928E" w14:textId="77777777" w:rsidR="00473279" w:rsidRPr="008902FF" w:rsidRDefault="00473279" w:rsidP="00C03252">
            <w:pPr>
              <w:pStyle w:val="UVKEfacette"/>
            </w:pPr>
            <w:r w:rsidRPr="008902FF">
              <w:t>Plan</w:t>
            </w:r>
            <w:r>
              <w:t>en und Durchführen</w:t>
            </w:r>
            <w:r w:rsidRPr="008902FF">
              <w:t xml:space="preserve"> von Experimenten</w:t>
            </w:r>
          </w:p>
          <w:p w14:paraId="28213312" w14:textId="77777777" w:rsidR="00473279" w:rsidRPr="008902FF" w:rsidRDefault="00473279" w:rsidP="00C03252">
            <w:pPr>
              <w:pStyle w:val="UVKEListe"/>
            </w:pPr>
            <w:r w:rsidRPr="008902FF">
              <w:t>E5</w:t>
            </w:r>
            <w:r>
              <w:tab/>
            </w:r>
            <w:r w:rsidRPr="008902FF">
              <w:t>Auswertung und Schlussfolgerung</w:t>
            </w:r>
          </w:p>
          <w:p w14:paraId="1CB0F915" w14:textId="77777777" w:rsidR="00473279" w:rsidRPr="008902FF" w:rsidRDefault="00473279" w:rsidP="00C03252">
            <w:pPr>
              <w:pStyle w:val="UVKEfacette"/>
            </w:pPr>
            <w:r w:rsidRPr="008902FF">
              <w:t>Ziehen von Schlussfolge</w:t>
            </w:r>
            <w:r>
              <w:softHyphen/>
            </w:r>
            <w:r w:rsidRPr="008902FF">
              <w:t>run</w:t>
            </w:r>
            <w:r>
              <w:softHyphen/>
            </w:r>
            <w:r w:rsidRPr="008902FF">
              <w:t>gen aus Be</w:t>
            </w:r>
            <w:r>
              <w:t>o</w:t>
            </w:r>
            <w:r w:rsidRPr="008902FF">
              <w:t xml:space="preserve">bachtungen </w:t>
            </w:r>
          </w:p>
          <w:p w14:paraId="4C504F4E" w14:textId="77777777" w:rsidR="00473279" w:rsidRPr="008902FF" w:rsidRDefault="00473279" w:rsidP="00C03252">
            <w:pPr>
              <w:pStyle w:val="UVKEListe"/>
            </w:pPr>
            <w:r w:rsidRPr="008902FF">
              <w:t>K2</w:t>
            </w:r>
            <w:r>
              <w:tab/>
            </w:r>
            <w:r w:rsidRPr="008902FF">
              <w:t>Informationsverarbeitung</w:t>
            </w:r>
          </w:p>
          <w:p w14:paraId="3FFF3169" w14:textId="77777777" w:rsidR="00473279" w:rsidRPr="008902FF" w:rsidRDefault="00473279" w:rsidP="00C03252">
            <w:pPr>
              <w:pStyle w:val="UVKEfacette"/>
            </w:pPr>
            <w:r w:rsidRPr="008902FF">
              <w:t xml:space="preserve">Filtern von Informationen und Daten aus analogen und digitalen Medienangeboten </w:t>
            </w:r>
            <w:r w:rsidRPr="008902FF">
              <w:lastRenderedPageBreak/>
              <w:t xml:space="preserve">und Analyse in Bezug auf ihre Qualität </w:t>
            </w:r>
          </w:p>
          <w:p w14:paraId="3C176D53" w14:textId="77777777" w:rsidR="00473279" w:rsidRPr="008902FF" w:rsidRDefault="00473279" w:rsidP="00C03252">
            <w:pPr>
              <w:pStyle w:val="UVKEListe"/>
            </w:pPr>
            <w:r w:rsidRPr="008902FF">
              <w:t>B3</w:t>
            </w:r>
            <w:r>
              <w:tab/>
            </w:r>
            <w:r w:rsidRPr="008902FF">
              <w:t>Abwägung und Entscheidung</w:t>
            </w:r>
          </w:p>
          <w:p w14:paraId="69C9DD5F" w14:textId="77777777" w:rsidR="00473279" w:rsidRPr="008902FF" w:rsidRDefault="00473279" w:rsidP="00C03252">
            <w:pPr>
              <w:pStyle w:val="UVKEfacette"/>
            </w:pPr>
            <w:r w:rsidRPr="008902FF">
              <w:t>Ausw</w:t>
            </w:r>
            <w:r>
              <w:t xml:space="preserve">ählen </w:t>
            </w:r>
            <w:r w:rsidRPr="008902FF">
              <w:t>von Handlungs</w:t>
            </w:r>
            <w:r>
              <w:softHyphen/>
            </w:r>
            <w:r w:rsidRPr="008902FF">
              <w:t xml:space="preserve">optionen nach Abschätzung der Folgen </w:t>
            </w:r>
          </w:p>
        </w:tc>
        <w:tc>
          <w:tcPr>
            <w:tcW w:w="3642" w:type="dxa"/>
            <w:tcBorders>
              <w:top w:val="single" w:sz="12" w:space="0" w:color="00000A"/>
              <w:left w:val="single" w:sz="4" w:space="0" w:color="00000A"/>
              <w:bottom w:val="single" w:sz="12" w:space="0" w:color="00000A"/>
              <w:right w:val="single" w:sz="4" w:space="0" w:color="00000A"/>
            </w:tcBorders>
            <w:shd w:val="clear" w:color="auto" w:fill="auto"/>
            <w:tcMar>
              <w:left w:w="108" w:type="dxa"/>
            </w:tcMar>
          </w:tcPr>
          <w:p w14:paraId="003E65A6" w14:textId="77777777" w:rsidR="00473279" w:rsidRPr="008902FF" w:rsidRDefault="00473279" w:rsidP="00C03252">
            <w:pPr>
              <w:pStyle w:val="UVVereinbarungenbfront"/>
            </w:pPr>
            <w:r w:rsidRPr="008902FF">
              <w:lastRenderedPageBreak/>
              <w:t>… zur Schwerpunktsetzung</w:t>
            </w:r>
            <w:r>
              <w:t>:</w:t>
            </w:r>
          </w:p>
          <w:p w14:paraId="74CE4680" w14:textId="503B8227" w:rsidR="00473279" w:rsidRPr="008902FF" w:rsidRDefault="00473279" w:rsidP="00C03252">
            <w:pPr>
              <w:pStyle w:val="UVVereinbarungenListe"/>
            </w:pPr>
            <w:r w:rsidRPr="008902FF">
              <w:t>Definition des pH-Wertes über den Logarithmus nur nach Absprache mit der Fachschaft Mathematik, alternativ:</w:t>
            </w:r>
            <w:r>
              <w:t xml:space="preserve"> </w:t>
            </w:r>
            <w:r w:rsidR="001F6E95">
              <w:t xml:space="preserve">Gk </w:t>
            </w:r>
            <w:r>
              <w:t>Q1 UV 2</w:t>
            </w:r>
          </w:p>
          <w:p w14:paraId="28739B5B" w14:textId="77777777" w:rsidR="00473279" w:rsidRPr="008902FF" w:rsidRDefault="00473279" w:rsidP="00C03252">
            <w:pPr>
              <w:pStyle w:val="UVVereinbarungenb"/>
            </w:pPr>
            <w:r w:rsidRPr="008902FF">
              <w:t>.</w:t>
            </w:r>
            <w:r>
              <w:t>.</w:t>
            </w:r>
            <w:r w:rsidRPr="008902FF">
              <w:t>. zur Vernetzung</w:t>
            </w:r>
            <w:r>
              <w:t>:</w:t>
            </w:r>
          </w:p>
          <w:p w14:paraId="761BC7D9" w14:textId="77777777" w:rsidR="00473279" w:rsidRPr="008902FF" w:rsidRDefault="00473279" w:rsidP="00C03252">
            <w:pPr>
              <w:pStyle w:val="UVVereinbarungenListe"/>
            </w:pPr>
            <w:r w:rsidRPr="008902FF">
              <w:t xml:space="preserve">saure und alkalische Lösungen </w:t>
            </w:r>
            <w:r w:rsidRPr="009724C8">
              <w:t>←</w:t>
            </w:r>
            <w:r>
              <w:t xml:space="preserve"> </w:t>
            </w:r>
            <w:r w:rsidRPr="008902FF">
              <w:t>UV 10.2</w:t>
            </w:r>
          </w:p>
          <w:p w14:paraId="22CECF36" w14:textId="33065E5A" w:rsidR="00473279" w:rsidRPr="008902FF" w:rsidRDefault="00473279" w:rsidP="00C03252">
            <w:pPr>
              <w:pStyle w:val="UVVereinbarungenListe"/>
            </w:pPr>
            <w:r w:rsidRPr="008902FF">
              <w:t xml:space="preserve">organische Säuren </w:t>
            </w:r>
            <w:r>
              <w:br/>
            </w:r>
            <w:r w:rsidRPr="00526328">
              <w:rPr>
                <w:rFonts w:ascii="Lucida Grande" w:hAnsi="Lucida Grande"/>
              </w:rPr>
              <w:t>→</w:t>
            </w:r>
            <w:r>
              <w:rPr>
                <w:rFonts w:ascii="Lucida Grande" w:hAnsi="Lucida Grande"/>
              </w:rPr>
              <w:t xml:space="preserve"> </w:t>
            </w:r>
            <w:r>
              <w:t>Gk Q1 UV</w:t>
            </w:r>
            <w:r w:rsidR="001F6E95">
              <w:t xml:space="preserve"> </w:t>
            </w:r>
            <w:r>
              <w:t>2</w:t>
            </w:r>
            <w:r w:rsidR="001F6E95">
              <w:t>, Lk Q1 UV 1</w:t>
            </w:r>
          </w:p>
          <w:p w14:paraId="72F01C5C" w14:textId="77777777" w:rsidR="00473279" w:rsidRPr="008902FF" w:rsidRDefault="00473279" w:rsidP="00C03252">
            <w:pPr>
              <w:pStyle w:val="UVVereinbarungenb"/>
            </w:pPr>
            <w:r>
              <w:lastRenderedPageBreak/>
              <w:t>… zu</w:t>
            </w:r>
            <w:r w:rsidRPr="008902FF">
              <w:t xml:space="preserve"> Synergie</w:t>
            </w:r>
            <w:r>
              <w:t>n:</w:t>
            </w:r>
          </w:p>
          <w:p w14:paraId="007CFC26" w14:textId="77777777" w:rsidR="00473279" w:rsidRPr="00BD37FC" w:rsidRDefault="00473279" w:rsidP="00C03252">
            <w:pPr>
              <w:pStyle w:val="UVVereinbarungenListe"/>
            </w:pPr>
            <w:r w:rsidRPr="008902FF">
              <w:t xml:space="preserve">ggfs. Anwendung Logarithmus </w:t>
            </w:r>
            <w:r w:rsidRPr="009724C8">
              <w:t>←</w:t>
            </w:r>
            <w:r>
              <w:t xml:space="preserve"> </w:t>
            </w:r>
            <w:r w:rsidRPr="008902FF">
              <w:t xml:space="preserve">Mathematik </w:t>
            </w:r>
            <w:r>
              <w:t>UV 10.5</w:t>
            </w:r>
          </w:p>
        </w:tc>
      </w:tr>
      <w:tr w:rsidR="00473279" w14:paraId="0A60F4BB" w14:textId="77777777" w:rsidTr="00C03252">
        <w:trPr>
          <w:trHeight w:val="1320"/>
        </w:trPr>
        <w:tc>
          <w:tcPr>
            <w:tcW w:w="3642" w:type="dxa"/>
            <w:gridSpan w:val="2"/>
            <w:tcBorders>
              <w:top w:val="single" w:sz="12" w:space="0" w:color="00000A"/>
              <w:left w:val="single" w:sz="4" w:space="0" w:color="00000A"/>
              <w:bottom w:val="single" w:sz="12" w:space="0" w:color="00000A"/>
              <w:right w:val="single" w:sz="4" w:space="0" w:color="00000A"/>
            </w:tcBorders>
            <w:shd w:val="clear" w:color="auto" w:fill="auto"/>
            <w:tcMar>
              <w:left w:w="108" w:type="dxa"/>
            </w:tcMar>
          </w:tcPr>
          <w:p w14:paraId="559C43BA" w14:textId="77777777" w:rsidR="00473279" w:rsidRDefault="00473279" w:rsidP="00C03252">
            <w:pPr>
              <w:pStyle w:val="UVBenennung"/>
            </w:pPr>
            <w:r>
              <w:lastRenderedPageBreak/>
              <w:t>UV 10.5 Alkane und Alkanole in Natur und Technik</w:t>
            </w:r>
          </w:p>
          <w:p w14:paraId="66DF289C" w14:textId="77777777" w:rsidR="00473279" w:rsidRDefault="00473279" w:rsidP="00C03252">
            <w:pPr>
              <w:pStyle w:val="UVFragestellung"/>
            </w:pPr>
            <w:r>
              <w:t>Wie können Alkane und Alkanole nachhaltig verwendet werden?</w:t>
            </w:r>
          </w:p>
          <w:p w14:paraId="1A25D40C" w14:textId="77777777" w:rsidR="00473279" w:rsidRPr="008902FF" w:rsidRDefault="00473279" w:rsidP="00C03252">
            <w:pPr>
              <w:pStyle w:val="UVStundenangabe"/>
              <w:rPr>
                <w:b/>
                <w:bCs/>
              </w:rPr>
            </w:pPr>
            <w:r>
              <w:t>ca. 16 UStd.</w:t>
            </w:r>
          </w:p>
        </w:tc>
        <w:tc>
          <w:tcPr>
            <w:tcW w:w="3642" w:type="dxa"/>
            <w:gridSpan w:val="2"/>
            <w:tcBorders>
              <w:top w:val="single" w:sz="12" w:space="0" w:color="00000A"/>
              <w:left w:val="single" w:sz="4" w:space="0" w:color="00000A"/>
              <w:bottom w:val="single" w:sz="12" w:space="0" w:color="00000A"/>
              <w:right w:val="single" w:sz="4" w:space="0" w:color="00000A"/>
            </w:tcBorders>
            <w:shd w:val="clear" w:color="auto" w:fill="auto"/>
            <w:tcMar>
              <w:left w:w="108" w:type="dxa"/>
            </w:tcMar>
          </w:tcPr>
          <w:p w14:paraId="38448F00" w14:textId="77777777" w:rsidR="00473279" w:rsidRDefault="00473279" w:rsidP="00C03252">
            <w:pPr>
              <w:pStyle w:val="UVIF-Titel"/>
            </w:pPr>
            <w:r>
              <w:t>IF10:</w:t>
            </w:r>
            <w:r>
              <w:tab/>
              <w:t>Organische Chemie</w:t>
            </w:r>
          </w:p>
          <w:p w14:paraId="392EC725" w14:textId="77777777" w:rsidR="00473279" w:rsidRDefault="00473279" w:rsidP="00C03252">
            <w:pPr>
              <w:pStyle w:val="UVISP"/>
              <w:numPr>
                <w:ilvl w:val="0"/>
                <w:numId w:val="59"/>
              </w:numPr>
            </w:pPr>
            <w:r>
              <w:t>Ausgewählte Stoffklassen der organischen Chemie: Alkane und Alkanole</w:t>
            </w:r>
          </w:p>
          <w:p w14:paraId="529AAF9B" w14:textId="77777777" w:rsidR="00473279" w:rsidRDefault="00473279" w:rsidP="00C03252">
            <w:pPr>
              <w:pStyle w:val="UVISP"/>
              <w:numPr>
                <w:ilvl w:val="0"/>
                <w:numId w:val="59"/>
              </w:numPr>
            </w:pPr>
            <w:r>
              <w:t>Zwischenmolekulare Wechselwirkungen: Van-der-Waals-Kräfte</w:t>
            </w:r>
          </w:p>
          <w:p w14:paraId="134FACFF" w14:textId="77777777" w:rsidR="00473279" w:rsidRPr="001F6715" w:rsidRDefault="00473279" w:rsidP="00C03252">
            <w:pPr>
              <w:pStyle w:val="UVISP"/>
              <w:numPr>
                <w:ilvl w:val="0"/>
                <w:numId w:val="59"/>
              </w:numPr>
            </w:pPr>
            <w:r>
              <w:t>Treibhauseffekt</w:t>
            </w:r>
          </w:p>
        </w:tc>
        <w:tc>
          <w:tcPr>
            <w:tcW w:w="3642" w:type="dxa"/>
            <w:tcBorders>
              <w:top w:val="single" w:sz="12" w:space="0" w:color="00000A"/>
              <w:left w:val="single" w:sz="4" w:space="0" w:color="00000A"/>
              <w:bottom w:val="single" w:sz="12" w:space="0" w:color="00000A"/>
              <w:right w:val="single" w:sz="4" w:space="0" w:color="00000A"/>
            </w:tcBorders>
            <w:shd w:val="clear" w:color="auto" w:fill="auto"/>
            <w:tcMar>
              <w:left w:w="108" w:type="dxa"/>
            </w:tcMar>
          </w:tcPr>
          <w:p w14:paraId="72AC6463" w14:textId="77777777" w:rsidR="00473279" w:rsidRDefault="00473279" w:rsidP="00C03252">
            <w:pPr>
              <w:pStyle w:val="UVKEfront"/>
            </w:pPr>
            <w:r>
              <w:t>UF3</w:t>
            </w:r>
            <w:r>
              <w:tab/>
              <w:t>Ordnung und Systematisierung</w:t>
            </w:r>
          </w:p>
          <w:p w14:paraId="5A941B2E" w14:textId="77777777" w:rsidR="00473279" w:rsidRDefault="00473279" w:rsidP="00C03252">
            <w:pPr>
              <w:pStyle w:val="UVKEfacette"/>
            </w:pPr>
            <w:r>
              <w:t>Systematisieren nach fachlichen Strukturen und Zuordnen zu zentralen chemischen Konzepten</w:t>
            </w:r>
          </w:p>
          <w:p w14:paraId="7EE39F3B" w14:textId="77777777" w:rsidR="00473279" w:rsidRDefault="00473279" w:rsidP="00C03252">
            <w:pPr>
              <w:pStyle w:val="UVKEListe"/>
            </w:pPr>
            <w:r>
              <w:t>E5</w:t>
            </w:r>
            <w:r>
              <w:tab/>
              <w:t>Auswertung und Schlussfolgerung</w:t>
            </w:r>
          </w:p>
          <w:p w14:paraId="7D608D5F" w14:textId="43E51500" w:rsidR="00473279" w:rsidRDefault="00473279" w:rsidP="00C03252">
            <w:pPr>
              <w:pStyle w:val="UVKEfacette"/>
            </w:pPr>
            <w:r>
              <w:t>Interpretieren von Messdaten auf Grundlage von Hypo</w:t>
            </w:r>
            <w:r w:rsidR="00C67999">
              <w:softHyphen/>
            </w:r>
            <w:r>
              <w:t>thesen</w:t>
            </w:r>
          </w:p>
          <w:p w14:paraId="7C1C67ED" w14:textId="77777777" w:rsidR="00473279" w:rsidRDefault="00473279" w:rsidP="00C03252">
            <w:pPr>
              <w:pStyle w:val="UVKEfacette"/>
            </w:pPr>
            <w:r>
              <w:t xml:space="preserve">Reflektion möglicher Fehler </w:t>
            </w:r>
          </w:p>
          <w:p w14:paraId="68CBD705" w14:textId="374903FD" w:rsidR="00473279" w:rsidRDefault="00473279" w:rsidP="00C03252">
            <w:pPr>
              <w:pStyle w:val="UVKEListe"/>
            </w:pPr>
            <w:r>
              <w:t>E6</w:t>
            </w:r>
            <w:r>
              <w:rPr>
                <w:bCs/>
              </w:rPr>
              <w:tab/>
            </w:r>
            <w:r>
              <w:t>Modell und Realität</w:t>
            </w:r>
          </w:p>
          <w:p w14:paraId="6F04D89E" w14:textId="77777777" w:rsidR="00473279" w:rsidRDefault="00473279" w:rsidP="00C03252">
            <w:pPr>
              <w:pStyle w:val="UVKEfacette"/>
            </w:pPr>
            <w:r>
              <w:t>Erklären chemischer Zusammenhänge mit Modellen</w:t>
            </w:r>
          </w:p>
          <w:p w14:paraId="27F724A1" w14:textId="77777777" w:rsidR="00473279" w:rsidRDefault="00473279" w:rsidP="00C03252">
            <w:pPr>
              <w:pStyle w:val="UVKEfacette"/>
            </w:pPr>
            <w:r>
              <w:t>Reflektieren verschiedener Modelldarstellungen</w:t>
            </w:r>
          </w:p>
          <w:p w14:paraId="4F44F873" w14:textId="77777777" w:rsidR="00473279" w:rsidRDefault="00473279" w:rsidP="00C03252">
            <w:pPr>
              <w:pStyle w:val="UVKEListe"/>
              <w:rPr>
                <w:rFonts w:eastAsia="Calibri"/>
              </w:rPr>
            </w:pPr>
            <w:r>
              <w:rPr>
                <w:rFonts w:eastAsia="Calibri"/>
              </w:rPr>
              <w:lastRenderedPageBreak/>
              <w:t>K2</w:t>
            </w:r>
            <w:r>
              <w:rPr>
                <w:rFonts w:eastAsia="Calibri"/>
              </w:rPr>
              <w:tab/>
              <w:t>Informationsverarbeitung</w:t>
            </w:r>
          </w:p>
          <w:p w14:paraId="23FC23F4" w14:textId="77777777" w:rsidR="00473279" w:rsidRPr="00D62B41" w:rsidRDefault="00473279" w:rsidP="00C03252">
            <w:pPr>
              <w:pStyle w:val="UVKEfacette"/>
              <w:rPr>
                <w:rFonts w:eastAsia="Calibri"/>
              </w:rPr>
            </w:pPr>
            <w:r>
              <w:rPr>
                <w:rFonts w:eastAsia="Calibri"/>
              </w:rPr>
              <w:t>Analysieren und Aufbereiten relevanter Messdaten</w:t>
            </w:r>
          </w:p>
          <w:p w14:paraId="1AFC08C2" w14:textId="77777777" w:rsidR="00473279" w:rsidRDefault="00473279" w:rsidP="00C03252">
            <w:pPr>
              <w:pStyle w:val="UVKEListe"/>
              <w:rPr>
                <w:rFonts w:eastAsia="Calibri"/>
              </w:rPr>
            </w:pPr>
            <w:r>
              <w:rPr>
                <w:rFonts w:eastAsia="Calibri"/>
              </w:rPr>
              <w:t>K4</w:t>
            </w:r>
            <w:r>
              <w:rPr>
                <w:rFonts w:eastAsia="Calibri"/>
              </w:rPr>
              <w:tab/>
              <w:t>Argumentation</w:t>
            </w:r>
          </w:p>
          <w:p w14:paraId="51E8A808" w14:textId="77777777" w:rsidR="00473279" w:rsidRDefault="00473279" w:rsidP="00C03252">
            <w:pPr>
              <w:pStyle w:val="UVKEfacette"/>
              <w:rPr>
                <w:rFonts w:eastAsia="Calibri"/>
              </w:rPr>
            </w:pPr>
            <w:r>
              <w:rPr>
                <w:rFonts w:eastAsia="Calibri"/>
              </w:rPr>
              <w:t>faktenbasiertes Argumen</w:t>
            </w:r>
            <w:r>
              <w:rPr>
                <w:rFonts w:eastAsia="Calibri"/>
              </w:rPr>
              <w:softHyphen/>
              <w:t>tieren auf Grundlage chemi</w:t>
            </w:r>
            <w:r>
              <w:rPr>
                <w:rFonts w:eastAsia="Calibri"/>
              </w:rPr>
              <w:softHyphen/>
              <w:t>scher Erkenntnisse und naturwissenschaftlicher Denk</w:t>
            </w:r>
            <w:r>
              <w:rPr>
                <w:rFonts w:eastAsia="Calibri"/>
              </w:rPr>
              <w:softHyphen/>
              <w:t>weisen</w:t>
            </w:r>
          </w:p>
          <w:p w14:paraId="65832587" w14:textId="77777777" w:rsidR="00473279" w:rsidRDefault="00473279" w:rsidP="00C03252">
            <w:pPr>
              <w:pStyle w:val="UVKEListe"/>
              <w:rPr>
                <w:rFonts w:eastAsia="Calibri"/>
              </w:rPr>
            </w:pPr>
            <w:r>
              <w:rPr>
                <w:rFonts w:eastAsia="Calibri"/>
              </w:rPr>
              <w:t>B4</w:t>
            </w:r>
            <w:r>
              <w:rPr>
                <w:rFonts w:eastAsia="Calibri"/>
              </w:rPr>
              <w:tab/>
              <w:t>Stellungnahme und Reflexion</w:t>
            </w:r>
          </w:p>
          <w:p w14:paraId="73439816" w14:textId="77777777" w:rsidR="00473279" w:rsidRPr="008902FF" w:rsidRDefault="00473279" w:rsidP="00C03252">
            <w:pPr>
              <w:pStyle w:val="UVKEfacette"/>
            </w:pPr>
            <w:r>
              <w:t>Reflektieren von Entscheidungen</w:t>
            </w:r>
          </w:p>
        </w:tc>
        <w:tc>
          <w:tcPr>
            <w:tcW w:w="3642" w:type="dxa"/>
            <w:tcBorders>
              <w:top w:val="single" w:sz="12" w:space="0" w:color="00000A"/>
              <w:left w:val="single" w:sz="4" w:space="0" w:color="00000A"/>
              <w:bottom w:val="single" w:sz="12" w:space="0" w:color="00000A"/>
              <w:right w:val="single" w:sz="4" w:space="0" w:color="00000A"/>
            </w:tcBorders>
            <w:shd w:val="clear" w:color="auto" w:fill="auto"/>
            <w:tcMar>
              <w:left w:w="108" w:type="dxa"/>
            </w:tcMar>
          </w:tcPr>
          <w:p w14:paraId="3827D3BB" w14:textId="77777777" w:rsidR="007525B8" w:rsidRPr="008902FF" w:rsidRDefault="007525B8" w:rsidP="007525B8">
            <w:pPr>
              <w:pStyle w:val="UVVereinbarungenbfront"/>
            </w:pPr>
            <w:r w:rsidRPr="008902FF">
              <w:lastRenderedPageBreak/>
              <w:t>… zur Schwerpunktsetzung</w:t>
            </w:r>
            <w:r>
              <w:t>:</w:t>
            </w:r>
          </w:p>
          <w:p w14:paraId="7B739413" w14:textId="77777777" w:rsidR="007525B8" w:rsidRPr="00BD37FC" w:rsidRDefault="007525B8" w:rsidP="007525B8">
            <w:pPr>
              <w:pStyle w:val="UVVereinbarungenListe"/>
            </w:pPr>
            <w:r w:rsidRPr="00BD37FC">
              <w:t>Vergleich verschiedener Darstellungsformen (digital (z.</w:t>
            </w:r>
            <w:r>
              <w:t xml:space="preserve"> </w:t>
            </w:r>
            <w:r w:rsidRPr="00BD37FC">
              <w:t>B. Chemsketch), zeich</w:t>
            </w:r>
            <w:r>
              <w:softHyphen/>
            </w:r>
            <w:r w:rsidRPr="00BD37FC">
              <w:t xml:space="preserve">nerisch, Modellbaukasten) (vgl. Medienkonzept) </w:t>
            </w:r>
          </w:p>
          <w:p w14:paraId="032E815A" w14:textId="573A8049" w:rsidR="00473279" w:rsidRPr="00BD37FC" w:rsidRDefault="00473279" w:rsidP="007525B8">
            <w:pPr>
              <w:pStyle w:val="UVVereinbarungenbfront"/>
              <w:spacing w:before="240"/>
            </w:pPr>
            <w:r w:rsidRPr="00BD37FC">
              <w:t>... zur Vernetzung:</w:t>
            </w:r>
          </w:p>
          <w:p w14:paraId="2A2508D4" w14:textId="77777777" w:rsidR="00473279" w:rsidRPr="00BD37FC" w:rsidRDefault="00473279" w:rsidP="00C03252">
            <w:pPr>
              <w:pStyle w:val="UVVereinbarungenListe"/>
            </w:pPr>
            <w:r w:rsidRPr="00BD37FC">
              <w:t xml:space="preserve">ausführliche Behandlung der Regeln der systematischen Nomenklatur </w:t>
            </w:r>
            <w:r w:rsidRPr="00526328">
              <w:rPr>
                <w:rFonts w:ascii="Lucida Grande" w:hAnsi="Lucida Grande"/>
              </w:rPr>
              <w:t>→</w:t>
            </w:r>
            <w:r w:rsidRPr="00BD37FC">
              <w:t xml:space="preserve"> EF</w:t>
            </w:r>
            <w:r>
              <w:t xml:space="preserve"> UV 4</w:t>
            </w:r>
          </w:p>
          <w:p w14:paraId="7B8579C3" w14:textId="77777777" w:rsidR="00473279" w:rsidRPr="00BD37FC" w:rsidRDefault="00473279" w:rsidP="00C03252">
            <w:pPr>
              <w:pStyle w:val="UVVereinbarungenb"/>
            </w:pPr>
            <w:r w:rsidRPr="00BD37FC">
              <w:t>… zu Synergien:</w:t>
            </w:r>
          </w:p>
          <w:p w14:paraId="4A9D29FF" w14:textId="77777777" w:rsidR="00473279" w:rsidRPr="00BD37FC" w:rsidRDefault="00473279" w:rsidP="00C03252">
            <w:pPr>
              <w:pStyle w:val="UVVereinbarungenListe"/>
              <w:spacing w:before="60"/>
              <w:ind w:left="360"/>
            </w:pPr>
            <w:r w:rsidRPr="000E74FB">
              <w:t xml:space="preserve">Treibhauseffekt ← Erdkunde </w:t>
            </w:r>
            <w:r>
              <w:t>Jg 5/6 UV 10</w:t>
            </w:r>
          </w:p>
        </w:tc>
      </w:tr>
      <w:tr w:rsidR="00473279" w14:paraId="66F90BB7" w14:textId="77777777" w:rsidTr="00C03252">
        <w:trPr>
          <w:trHeight w:val="342"/>
        </w:trPr>
        <w:tc>
          <w:tcPr>
            <w:tcW w:w="3642" w:type="dxa"/>
            <w:gridSpan w:val="2"/>
            <w:tcBorders>
              <w:top w:val="single" w:sz="12" w:space="0" w:color="00000A"/>
              <w:left w:val="single" w:sz="4" w:space="0" w:color="00000A"/>
              <w:bottom w:val="single" w:sz="12" w:space="0" w:color="00000A"/>
              <w:right w:val="single" w:sz="4" w:space="0" w:color="00000A"/>
            </w:tcBorders>
            <w:shd w:val="clear" w:color="auto" w:fill="auto"/>
            <w:tcMar>
              <w:left w:w="108" w:type="dxa"/>
            </w:tcMar>
          </w:tcPr>
          <w:p w14:paraId="44995C49" w14:textId="77777777" w:rsidR="00473279" w:rsidRDefault="00473279" w:rsidP="00C03252">
            <w:pPr>
              <w:pStyle w:val="UVBenennung"/>
              <w:rPr>
                <w:iCs/>
                <w:sz w:val="20"/>
                <w:szCs w:val="20"/>
              </w:rPr>
            </w:pPr>
            <w:r>
              <w:t>UV 10.6 Vielseitige Kunststoffe</w:t>
            </w:r>
            <w:r>
              <w:rPr>
                <w:iCs/>
                <w:sz w:val="20"/>
                <w:szCs w:val="20"/>
              </w:rPr>
              <w:t xml:space="preserve"> </w:t>
            </w:r>
          </w:p>
          <w:p w14:paraId="4A7638C2" w14:textId="77777777" w:rsidR="00473279" w:rsidRDefault="00473279" w:rsidP="00C03252">
            <w:pPr>
              <w:pStyle w:val="UVFragestellung"/>
            </w:pPr>
            <w:r>
              <w:t>Warum werden bestimmte Kunststoffe im Alltag verwendet?</w:t>
            </w:r>
          </w:p>
          <w:p w14:paraId="346C34F5" w14:textId="77777777" w:rsidR="00473279" w:rsidRDefault="00473279" w:rsidP="00C03252">
            <w:pPr>
              <w:pStyle w:val="UVStundenangabe"/>
            </w:pPr>
            <w:r>
              <w:t>ca. 8 UStd.</w:t>
            </w:r>
          </w:p>
        </w:tc>
        <w:tc>
          <w:tcPr>
            <w:tcW w:w="3642" w:type="dxa"/>
            <w:gridSpan w:val="2"/>
            <w:tcBorders>
              <w:top w:val="single" w:sz="12" w:space="0" w:color="00000A"/>
              <w:left w:val="single" w:sz="4" w:space="0" w:color="00000A"/>
              <w:bottom w:val="single" w:sz="12" w:space="0" w:color="00000A"/>
              <w:right w:val="single" w:sz="4" w:space="0" w:color="00000A"/>
            </w:tcBorders>
            <w:shd w:val="clear" w:color="auto" w:fill="auto"/>
            <w:tcMar>
              <w:left w:w="108" w:type="dxa"/>
            </w:tcMar>
          </w:tcPr>
          <w:p w14:paraId="3638639C" w14:textId="77777777" w:rsidR="00473279" w:rsidRDefault="00473279" w:rsidP="00C03252">
            <w:pPr>
              <w:pStyle w:val="UVIF-Titel"/>
            </w:pPr>
            <w:r>
              <w:t>IF10:</w:t>
            </w:r>
            <w:r>
              <w:tab/>
              <w:t>Organische Chemie</w:t>
            </w:r>
          </w:p>
          <w:p w14:paraId="2C5231E3" w14:textId="77777777" w:rsidR="00473279" w:rsidRPr="001F6715" w:rsidRDefault="00473279" w:rsidP="00C03252">
            <w:pPr>
              <w:pStyle w:val="UVISP"/>
              <w:numPr>
                <w:ilvl w:val="0"/>
                <w:numId w:val="60"/>
              </w:numPr>
            </w:pPr>
            <w:r>
              <w:t>Makromoleküle: ausgewählte Kunststoffe</w:t>
            </w:r>
          </w:p>
        </w:tc>
        <w:tc>
          <w:tcPr>
            <w:tcW w:w="3642" w:type="dxa"/>
            <w:tcBorders>
              <w:top w:val="single" w:sz="12" w:space="0" w:color="00000A"/>
              <w:left w:val="single" w:sz="4" w:space="0" w:color="00000A"/>
              <w:bottom w:val="single" w:sz="12" w:space="0" w:color="00000A"/>
              <w:right w:val="single" w:sz="4" w:space="0" w:color="00000A"/>
            </w:tcBorders>
            <w:shd w:val="clear" w:color="auto" w:fill="auto"/>
            <w:tcMar>
              <w:left w:w="108" w:type="dxa"/>
            </w:tcMar>
          </w:tcPr>
          <w:p w14:paraId="68509F9D" w14:textId="77777777" w:rsidR="00473279" w:rsidRDefault="00473279" w:rsidP="00C03252">
            <w:pPr>
              <w:pStyle w:val="UVKEfront"/>
            </w:pPr>
            <w:r>
              <w:rPr>
                <w:rFonts w:eastAsia="Calibri"/>
              </w:rPr>
              <w:t>UF2</w:t>
            </w:r>
            <w:r>
              <w:rPr>
                <w:rFonts w:eastAsia="Calibri"/>
              </w:rPr>
              <w:tab/>
            </w:r>
            <w:r>
              <w:t>Auswahl und Anwendung</w:t>
            </w:r>
          </w:p>
          <w:p w14:paraId="7808352E" w14:textId="77777777" w:rsidR="00473279" w:rsidRPr="00627C61" w:rsidRDefault="00473279" w:rsidP="00C03252">
            <w:pPr>
              <w:pStyle w:val="UVKEfacette"/>
            </w:pPr>
            <w:r w:rsidRPr="00627C61">
              <w:t xml:space="preserve">zielgerichtetes Anwenden von chemischem Fachwissen </w:t>
            </w:r>
          </w:p>
          <w:p w14:paraId="6DED1C2C" w14:textId="30DF6D5F" w:rsidR="00473279" w:rsidRDefault="00473279" w:rsidP="00C03252">
            <w:pPr>
              <w:pStyle w:val="UVKEListe"/>
              <w:rPr>
                <w:rFonts w:eastAsia="Calibri"/>
              </w:rPr>
            </w:pPr>
            <w:r>
              <w:rPr>
                <w:rFonts w:eastAsia="Calibri"/>
              </w:rPr>
              <w:t>B3</w:t>
            </w:r>
            <w:r>
              <w:rPr>
                <w:rFonts w:eastAsia="Calibri"/>
              </w:rPr>
              <w:tab/>
              <w:t>Abwägung und Entscheidung</w:t>
            </w:r>
          </w:p>
          <w:p w14:paraId="3C5EA491" w14:textId="77777777" w:rsidR="00473279" w:rsidRPr="00AE7614" w:rsidRDefault="00473279" w:rsidP="00C03252">
            <w:pPr>
              <w:pStyle w:val="UVKEfacette"/>
            </w:pPr>
            <w:r>
              <w:t>Auswählen von Handlungs</w:t>
            </w:r>
            <w:r>
              <w:softHyphen/>
              <w:t>optionen durch Abwägen von Kriterien und nach Abschätzung der Folgen für Natur, das Individuum und die Gesellschaft</w:t>
            </w:r>
            <w:r w:rsidRPr="00AE7614">
              <w:t xml:space="preserve"> </w:t>
            </w:r>
          </w:p>
          <w:p w14:paraId="15DC2DC3" w14:textId="77777777" w:rsidR="00473279" w:rsidRDefault="00473279" w:rsidP="00C03252">
            <w:pPr>
              <w:pStyle w:val="UVKEListe"/>
              <w:rPr>
                <w:rFonts w:eastAsia="Calibri"/>
              </w:rPr>
            </w:pPr>
            <w:r>
              <w:rPr>
                <w:rFonts w:eastAsia="Calibri"/>
              </w:rPr>
              <w:lastRenderedPageBreak/>
              <w:t>B4</w:t>
            </w:r>
            <w:r>
              <w:rPr>
                <w:rFonts w:eastAsia="Calibri"/>
              </w:rPr>
              <w:tab/>
              <w:t>Stellungnahme und Reflexion</w:t>
            </w:r>
          </w:p>
          <w:p w14:paraId="3AD45893" w14:textId="77777777" w:rsidR="00473279" w:rsidRPr="005C07AA" w:rsidRDefault="00473279" w:rsidP="00C03252">
            <w:pPr>
              <w:pStyle w:val="UVKEfacette"/>
              <w:rPr>
                <w:rFonts w:eastAsia="Calibri"/>
              </w:rPr>
            </w:pPr>
            <w:r>
              <w:t>a</w:t>
            </w:r>
            <w:r w:rsidRPr="00D84F7B">
              <w:t xml:space="preserve">rgumentatives Vertreten von Bewertungen </w:t>
            </w:r>
          </w:p>
          <w:p w14:paraId="7F56C4DB" w14:textId="77777777" w:rsidR="00473279" w:rsidRPr="005C07AA" w:rsidRDefault="00473279" w:rsidP="00C03252">
            <w:pPr>
              <w:pStyle w:val="UVKEListe"/>
              <w:rPr>
                <w:rFonts w:eastAsia="Calibri"/>
              </w:rPr>
            </w:pPr>
            <w:r w:rsidRPr="005C07AA">
              <w:rPr>
                <w:rFonts w:eastAsia="Calibri"/>
              </w:rPr>
              <w:t>K4</w:t>
            </w:r>
            <w:r>
              <w:rPr>
                <w:rFonts w:eastAsia="Calibri"/>
              </w:rPr>
              <w:tab/>
            </w:r>
            <w:r w:rsidRPr="005C07AA">
              <w:rPr>
                <w:rFonts w:eastAsia="Calibri"/>
              </w:rPr>
              <w:t>Argumentation</w:t>
            </w:r>
          </w:p>
          <w:p w14:paraId="3ECB145F" w14:textId="77777777" w:rsidR="00473279" w:rsidRPr="00596615" w:rsidRDefault="00473279" w:rsidP="00C03252">
            <w:pPr>
              <w:pStyle w:val="UVKEfacette"/>
              <w:rPr>
                <w:rFonts w:eastAsia="Calibri"/>
              </w:rPr>
            </w:pPr>
            <w:r>
              <w:rPr>
                <w:rFonts w:eastAsia="Calibri"/>
              </w:rPr>
              <w:t>faktenbasiertes Argumen</w:t>
            </w:r>
            <w:r>
              <w:rPr>
                <w:rFonts w:eastAsia="Calibri"/>
              </w:rPr>
              <w:softHyphen/>
              <w:t>tieren auf Grundlage chemi</w:t>
            </w:r>
            <w:r>
              <w:rPr>
                <w:rFonts w:eastAsia="Calibri"/>
              </w:rPr>
              <w:softHyphen/>
              <w:t>scher Erkenntnisse und natur</w:t>
            </w:r>
            <w:r>
              <w:rPr>
                <w:rFonts w:eastAsia="Calibri"/>
              </w:rPr>
              <w:softHyphen/>
              <w:t>wissenschaftlicher Denk</w:t>
            </w:r>
            <w:r>
              <w:rPr>
                <w:rFonts w:eastAsia="Calibri"/>
              </w:rPr>
              <w:softHyphen/>
              <w:t>weisen</w:t>
            </w:r>
          </w:p>
        </w:tc>
        <w:tc>
          <w:tcPr>
            <w:tcW w:w="3642" w:type="dxa"/>
            <w:tcBorders>
              <w:top w:val="single" w:sz="12" w:space="0" w:color="00000A"/>
              <w:left w:val="single" w:sz="4" w:space="0" w:color="00000A"/>
              <w:bottom w:val="single" w:sz="12" w:space="0" w:color="00000A"/>
              <w:right w:val="single" w:sz="4" w:space="0" w:color="00000A"/>
            </w:tcBorders>
            <w:shd w:val="clear" w:color="auto" w:fill="auto"/>
            <w:tcMar>
              <w:left w:w="108" w:type="dxa"/>
            </w:tcMar>
          </w:tcPr>
          <w:p w14:paraId="0FD96272" w14:textId="77777777" w:rsidR="00473279" w:rsidRDefault="00473279" w:rsidP="00C03252">
            <w:pPr>
              <w:pStyle w:val="UVVereinbarungenbfront"/>
            </w:pPr>
            <w:r>
              <w:lastRenderedPageBreak/>
              <w:t>… zur Schwerpunksetzung:</w:t>
            </w:r>
          </w:p>
          <w:p w14:paraId="21A27267" w14:textId="77777777" w:rsidR="00473279" w:rsidRDefault="00473279" w:rsidP="00C03252">
            <w:pPr>
              <w:pStyle w:val="UVVereinbarungenListe"/>
            </w:pPr>
            <w:r>
              <w:t xml:space="preserve">Beitrag des Faches Chemie zum schulweiten Projekttag „Nachhaltigkeit“ </w:t>
            </w:r>
          </w:p>
          <w:p w14:paraId="700B9BBA" w14:textId="77777777" w:rsidR="00473279" w:rsidRDefault="00473279" w:rsidP="00C03252">
            <w:pPr>
              <w:pStyle w:val="UVVereinbarungenListe"/>
            </w:pPr>
            <w:r>
              <w:t>einfache Stoffkreisläufe im Zusammenhang mit dem Recycling von Kunststoffen als Abfolge von Reaktionen</w:t>
            </w:r>
          </w:p>
          <w:p w14:paraId="0D82A8BF" w14:textId="77777777" w:rsidR="003831AE" w:rsidRDefault="003831AE" w:rsidP="00C03252">
            <w:pPr>
              <w:pStyle w:val="UVVereinbarungenb"/>
            </w:pPr>
          </w:p>
          <w:p w14:paraId="257D96DF" w14:textId="77777777" w:rsidR="003831AE" w:rsidRDefault="003831AE" w:rsidP="00C03252">
            <w:pPr>
              <w:pStyle w:val="UVVereinbarungenb"/>
            </w:pPr>
          </w:p>
          <w:p w14:paraId="08622543" w14:textId="390C3C99" w:rsidR="00473279" w:rsidRDefault="00473279" w:rsidP="00C03252">
            <w:pPr>
              <w:pStyle w:val="UVVereinbarungenb"/>
            </w:pPr>
            <w:r>
              <w:lastRenderedPageBreak/>
              <w:t xml:space="preserve">… zur Vernetzung: </w:t>
            </w:r>
          </w:p>
          <w:p w14:paraId="383C2407" w14:textId="15FCE258" w:rsidR="00473279" w:rsidRDefault="00473279" w:rsidP="00C03252">
            <w:pPr>
              <w:pStyle w:val="UVVereinbarungenListe"/>
            </w:pPr>
            <w:r>
              <w:rPr>
                <w:rFonts w:eastAsia="Calibri"/>
              </w:rPr>
              <w:t xml:space="preserve">ausführliche Behandlung von Kunststoffsynthesen </w:t>
            </w:r>
            <w:r>
              <w:rPr>
                <w:rFonts w:eastAsia="Calibri"/>
              </w:rPr>
              <w:br/>
              <w:t xml:space="preserve">→ Gk </w:t>
            </w:r>
            <w:r w:rsidR="00C9027A">
              <w:rPr>
                <w:rFonts w:eastAsia="Calibri"/>
              </w:rPr>
              <w:t xml:space="preserve">Q2 </w:t>
            </w:r>
            <w:r>
              <w:rPr>
                <w:rFonts w:eastAsia="Calibri"/>
              </w:rPr>
              <w:t>UV 2</w:t>
            </w:r>
            <w:r w:rsidR="00C9027A">
              <w:rPr>
                <w:rFonts w:eastAsia="Calibri"/>
              </w:rPr>
              <w:t>, Lk Q2 UV 1</w:t>
            </w:r>
          </w:p>
          <w:p w14:paraId="763EEC38" w14:textId="77777777" w:rsidR="00473279" w:rsidRPr="00750C79" w:rsidRDefault="00473279" w:rsidP="00C03252">
            <w:pPr>
              <w:pStyle w:val="UVVereinbarungenListe"/>
              <w:rPr>
                <w:rFonts w:eastAsia="Calibri"/>
              </w:rPr>
            </w:pPr>
            <w:r>
              <w:t>Behandlung des Kohlenstoff</w:t>
            </w:r>
            <w:r>
              <w:softHyphen/>
              <w:t>kreislaufs → EF UV 2</w:t>
            </w:r>
          </w:p>
        </w:tc>
      </w:tr>
    </w:tbl>
    <w:p w14:paraId="1E63CF81" w14:textId="77777777" w:rsidR="00473279" w:rsidRDefault="00473279"/>
    <w:p w14:paraId="156C4894" w14:textId="77777777" w:rsidR="00AE3B2A" w:rsidRDefault="00AE3B2A">
      <w:pPr>
        <w:spacing w:after="0" w:line="240" w:lineRule="auto"/>
        <w:jc w:val="left"/>
        <w:sectPr w:rsidR="00AE3B2A" w:rsidSect="00A71BA0">
          <w:pgSz w:w="16838" w:h="11906" w:orient="landscape"/>
          <w:pgMar w:top="1417" w:right="1417" w:bottom="1276" w:left="1134" w:header="0" w:footer="482" w:gutter="0"/>
          <w:cols w:space="720"/>
          <w:formProt w:val="0"/>
          <w:docGrid w:linePitch="360" w:charSpace="-2049"/>
        </w:sectPr>
      </w:pPr>
    </w:p>
    <w:p w14:paraId="002CDC63" w14:textId="540F7118" w:rsidR="005045A9" w:rsidRPr="005045A9" w:rsidRDefault="005045A9" w:rsidP="000D038E">
      <w:pPr>
        <w:pStyle w:val="berschrift2"/>
      </w:pPr>
      <w:bookmarkStart w:id="10" w:name="_Toc29461110"/>
      <w:r w:rsidRPr="000D038E">
        <w:lastRenderedPageBreak/>
        <w:t>2.2</w:t>
      </w:r>
      <w:r w:rsidRPr="000D038E">
        <w:tab/>
        <w:t>Grundsätze der fachdidaktischen und fachmethodischen Arbei</w:t>
      </w:r>
      <w:r w:rsidRPr="005045A9">
        <w:t>t</w:t>
      </w:r>
      <w:bookmarkEnd w:id="10"/>
    </w:p>
    <w:p w14:paraId="551350E4" w14:textId="77777777" w:rsidR="000D038E" w:rsidRDefault="000D038E" w:rsidP="00A8339C">
      <w:pPr>
        <w:autoSpaceDE w:val="0"/>
        <w:autoSpaceDN w:val="0"/>
        <w:adjustRightInd w:val="0"/>
        <w:spacing w:after="0" w:line="240" w:lineRule="auto"/>
        <w:rPr>
          <w:rFonts w:eastAsiaTheme="majorEastAsia" w:cstheme="majorBidi"/>
          <w:b/>
          <w:bCs/>
          <w:sz w:val="26"/>
          <w:szCs w:val="26"/>
        </w:rPr>
      </w:pPr>
    </w:p>
    <w:p w14:paraId="1B4615E8" w14:textId="6FC8159B" w:rsidR="00A8339C" w:rsidRPr="00A97D8A" w:rsidRDefault="00505744" w:rsidP="00A97D8A">
      <w:pPr>
        <w:spacing w:before="120" w:after="120"/>
      </w:pPr>
      <w:r w:rsidRPr="00A97D8A">
        <w:t>Gemäß Schulprogramm sollen insbesondere die Lernenden als Individuen mit jeweils besonderen Fähigkeiten, Stärken und Interessen im Mittelpunkt stehen.</w:t>
      </w:r>
      <w:r>
        <w:t xml:space="preserve"> </w:t>
      </w:r>
      <w:r w:rsidR="00A8339C" w:rsidRPr="00A97D8A">
        <w:t xml:space="preserve">Die Lehrerkonferenz hat </w:t>
      </w:r>
      <w:r>
        <w:t>darüber hinaus entschieden</w:t>
      </w:r>
      <w:r w:rsidR="00A8339C" w:rsidRPr="00A97D8A">
        <w:t>, dass die im Referenzrahmen Schulqualität NRW formulierten Kriterien und Zielsetzungen als Maßstab für die kurz- und mittelfristige Entwicklung der Schule gelten sollen. Die Fachgruppe vereinbart</w:t>
      </w:r>
      <w:r>
        <w:t xml:space="preserve"> daher</w:t>
      </w:r>
      <w:r w:rsidR="00A8339C" w:rsidRPr="00A97D8A">
        <w:t xml:space="preserve">, der individuellen Kompetenzentwicklung (Referenzrahmen Kriterium 2.2.1) und den herausfordernden und kognitiv aktivierenden Lehr- und Lernprozessen (Kriterium 2.2.2) besondere Aufmerksamkeit zu widmen. </w:t>
      </w:r>
    </w:p>
    <w:p w14:paraId="6AC31742" w14:textId="21840B15" w:rsidR="00A8339C" w:rsidRPr="00A97D8A" w:rsidRDefault="00A8339C" w:rsidP="00A97D8A">
      <w:pPr>
        <w:spacing w:before="120" w:after="120"/>
      </w:pPr>
      <w:r w:rsidRPr="00A97D8A">
        <w:t xml:space="preserve">In Absprache mit der Lehrerkonferenz sowie unter Berücksichtigung des Schulprogramms hat die Fachkonferenz </w:t>
      </w:r>
      <w:r w:rsidR="001774D8" w:rsidRPr="00A97D8A">
        <w:t>Chemie</w:t>
      </w:r>
      <w:r w:rsidRPr="00A97D8A">
        <w:t xml:space="preserve"> bezüglich ihres schulinternen Lehrplans die folgenden </w:t>
      </w:r>
      <w:r w:rsidR="00882C1F" w:rsidRPr="00A97D8A">
        <w:t>fach</w:t>
      </w:r>
      <w:r w:rsidR="00CA46D0">
        <w:softHyphen/>
      </w:r>
      <w:r w:rsidR="00882C1F" w:rsidRPr="00A97D8A">
        <w:t>didaktischen</w:t>
      </w:r>
      <w:r w:rsidR="00882C1F">
        <w:t xml:space="preserve"> und </w:t>
      </w:r>
      <w:r w:rsidRPr="00A97D8A">
        <w:t>fachmethodischen Grundsätze beschlossen:</w:t>
      </w:r>
    </w:p>
    <w:p w14:paraId="385A6DA3" w14:textId="685A9927" w:rsidR="005045A9" w:rsidRPr="003831AE" w:rsidRDefault="005045A9" w:rsidP="00A8339C"/>
    <w:p w14:paraId="40635D2A" w14:textId="77777777" w:rsidR="001774D8" w:rsidRPr="00D966D6" w:rsidRDefault="001774D8" w:rsidP="001774D8">
      <w:pPr>
        <w:rPr>
          <w:b/>
        </w:rPr>
      </w:pPr>
      <w:r w:rsidRPr="004322E4">
        <w:rPr>
          <w:b/>
        </w:rPr>
        <w:t xml:space="preserve">Lehr- und </w:t>
      </w:r>
      <w:r w:rsidRPr="00491073">
        <w:rPr>
          <w:b/>
        </w:rPr>
        <w:t xml:space="preserve">Lernprozesse </w:t>
      </w:r>
    </w:p>
    <w:p w14:paraId="3EF9DCDD" w14:textId="77777777" w:rsidR="001774D8" w:rsidRPr="00082605" w:rsidRDefault="001774D8" w:rsidP="00D966D6">
      <w:pPr>
        <w:numPr>
          <w:ilvl w:val="0"/>
          <w:numId w:val="43"/>
        </w:numPr>
        <w:spacing w:before="120" w:after="120"/>
        <w:ind w:left="714" w:hanging="357"/>
      </w:pPr>
      <w:r w:rsidRPr="00491073">
        <w:t>Schwerpunktsetzungen nach folgenden Kriterien:</w:t>
      </w:r>
    </w:p>
    <w:p w14:paraId="129AE480" w14:textId="77777777" w:rsidR="001774D8" w:rsidRDefault="001774D8" w:rsidP="00D966D6">
      <w:pPr>
        <w:pStyle w:val="Listenabsatz"/>
        <w:numPr>
          <w:ilvl w:val="1"/>
          <w:numId w:val="44"/>
        </w:numPr>
        <w:spacing w:before="120" w:after="120"/>
        <w:jc w:val="left"/>
      </w:pPr>
      <w:r w:rsidRPr="00082605">
        <w:t>Herausstellung zentraler Ideen und Konzepte,</w:t>
      </w:r>
      <w:r>
        <w:t xml:space="preserve"> auch unter Nutzung von Synergien zwischen den naturwissenschaftlichen Fächern</w:t>
      </w:r>
    </w:p>
    <w:p w14:paraId="5B3CD0A6" w14:textId="77777777" w:rsidR="001774D8" w:rsidRPr="00082605" w:rsidRDefault="001774D8" w:rsidP="00D966D6">
      <w:pPr>
        <w:pStyle w:val="Listenabsatz"/>
        <w:numPr>
          <w:ilvl w:val="1"/>
          <w:numId w:val="44"/>
        </w:numPr>
        <w:spacing w:before="120" w:after="120"/>
        <w:jc w:val="left"/>
      </w:pPr>
      <w:r w:rsidRPr="00082605">
        <w:t>Orientierung am Prinzip des exemplarischen Lernens</w:t>
      </w:r>
    </w:p>
    <w:p w14:paraId="471D5B74" w14:textId="77777777" w:rsidR="001774D8" w:rsidRPr="00082605" w:rsidRDefault="001774D8" w:rsidP="00D966D6">
      <w:pPr>
        <w:pStyle w:val="Listenabsatz"/>
        <w:numPr>
          <w:ilvl w:val="1"/>
          <w:numId w:val="44"/>
        </w:numPr>
        <w:spacing w:before="120" w:after="120"/>
        <w:jc w:val="left"/>
      </w:pPr>
      <w:r w:rsidRPr="00082605">
        <w:t>fachintern</w:t>
      </w:r>
      <w:r>
        <w:t>e und fachübergreifende Vernetzung</w:t>
      </w:r>
      <w:r w:rsidRPr="007A4646">
        <w:t xml:space="preserve"> </w:t>
      </w:r>
      <w:r w:rsidRPr="00082605">
        <w:t>statt Anhäufung von Einzelfakten</w:t>
      </w:r>
    </w:p>
    <w:p w14:paraId="42551025" w14:textId="00FE6CB4" w:rsidR="001774D8" w:rsidRPr="00D17AE9" w:rsidRDefault="001774D8" w:rsidP="00D966D6">
      <w:pPr>
        <w:numPr>
          <w:ilvl w:val="0"/>
          <w:numId w:val="43"/>
        </w:numPr>
        <w:spacing w:before="120" w:after="120"/>
        <w:ind w:left="714" w:hanging="357"/>
      </w:pPr>
      <w:r>
        <w:t>Lehren und Lernen in Kontexten nach folgenden Kriterien</w:t>
      </w:r>
      <w:r w:rsidR="00505744">
        <w:t>:</w:t>
      </w:r>
    </w:p>
    <w:p w14:paraId="545924A5" w14:textId="77777777" w:rsidR="001774D8" w:rsidRDefault="001774D8" w:rsidP="001774D8">
      <w:pPr>
        <w:pStyle w:val="Listenabsatz"/>
        <w:numPr>
          <w:ilvl w:val="1"/>
          <w:numId w:val="44"/>
        </w:numPr>
        <w:spacing w:before="120" w:after="120"/>
        <w:jc w:val="left"/>
      </w:pPr>
      <w:r>
        <w:t>eingegrenzte und altersgemäße Komplexität</w:t>
      </w:r>
    </w:p>
    <w:p w14:paraId="7ADFB989" w14:textId="1EBFE912" w:rsidR="001774D8" w:rsidRDefault="001774D8" w:rsidP="001774D8">
      <w:pPr>
        <w:pStyle w:val="Listenabsatz"/>
        <w:numPr>
          <w:ilvl w:val="1"/>
          <w:numId w:val="44"/>
        </w:numPr>
        <w:spacing w:before="120" w:after="120"/>
        <w:jc w:val="left"/>
      </w:pPr>
      <w:r>
        <w:t xml:space="preserve">möglichst </w:t>
      </w:r>
      <w:r w:rsidRPr="00D17AE9">
        <w:t xml:space="preserve">authentische, </w:t>
      </w:r>
      <w:r w:rsidR="00F26D7D">
        <w:t xml:space="preserve">tragfähige, </w:t>
      </w:r>
      <w:r>
        <w:t xml:space="preserve">gendersensible und </w:t>
      </w:r>
      <w:r w:rsidRPr="00D17AE9">
        <w:t>motivierende</w:t>
      </w:r>
      <w:r>
        <w:t xml:space="preserve"> Problemstellungen</w:t>
      </w:r>
    </w:p>
    <w:p w14:paraId="27CFD415" w14:textId="2207D8B1" w:rsidR="001774D8" w:rsidRPr="001601C7" w:rsidRDefault="001774D8" w:rsidP="001774D8">
      <w:pPr>
        <w:numPr>
          <w:ilvl w:val="0"/>
          <w:numId w:val="43"/>
        </w:numPr>
        <w:spacing w:before="120" w:after="120"/>
        <w:ind w:left="714" w:hanging="357"/>
      </w:pPr>
      <w:r w:rsidRPr="001601C7">
        <w:t xml:space="preserve">Variation der </w:t>
      </w:r>
      <w:r>
        <w:t>A</w:t>
      </w:r>
      <w:r w:rsidRPr="001601C7">
        <w:t>ufgaben und Lernformen mit dem Ziel einer kognitiven Aktivierung aller Lernenden</w:t>
      </w:r>
      <w:r>
        <w:t xml:space="preserve"> nach folgenden Kriterien</w:t>
      </w:r>
      <w:r w:rsidR="00505744">
        <w:t>:</w:t>
      </w:r>
    </w:p>
    <w:p w14:paraId="6B07F6F4" w14:textId="528F5A93" w:rsidR="001774D8" w:rsidRDefault="001774D8" w:rsidP="001774D8">
      <w:pPr>
        <w:pStyle w:val="Listenabsatz"/>
        <w:numPr>
          <w:ilvl w:val="1"/>
          <w:numId w:val="44"/>
        </w:numPr>
        <w:spacing w:before="120" w:after="120"/>
        <w:jc w:val="left"/>
      </w:pPr>
      <w:r>
        <w:t xml:space="preserve">Förderung der Selbständigkeit und Eigenverantwortung, </w:t>
      </w:r>
      <w:r w:rsidR="00065347">
        <w:t>insbesondere im Prozess der Erkenntnisgewinnung</w:t>
      </w:r>
      <w:r w:rsidR="00016A8F">
        <w:t xml:space="preserve"> im Rahmen</w:t>
      </w:r>
      <w:r w:rsidR="00065347">
        <w:t xml:space="preserve"> </w:t>
      </w:r>
      <w:r w:rsidR="00016A8F">
        <w:t>experimenteller</w:t>
      </w:r>
      <w:r>
        <w:t xml:space="preserve"> Unterrichtsphasen</w:t>
      </w:r>
    </w:p>
    <w:p w14:paraId="5770E8A1" w14:textId="69F1D6F0" w:rsidR="00294855" w:rsidRPr="00294855" w:rsidRDefault="001774D8" w:rsidP="00294855">
      <w:pPr>
        <w:pStyle w:val="Listenabsatz"/>
        <w:numPr>
          <w:ilvl w:val="1"/>
          <w:numId w:val="44"/>
        </w:numPr>
        <w:spacing w:before="120" w:after="120"/>
        <w:jc w:val="left"/>
      </w:pPr>
      <w:r w:rsidRPr="00E9292A">
        <w:t xml:space="preserve">Einsatz von digitalen Medien und Werkzeugen zur Verständnisförderung und zur Unterstützung </w:t>
      </w:r>
      <w:r>
        <w:t>und Individualisierung</w:t>
      </w:r>
      <w:r w:rsidR="00441BCB">
        <w:t xml:space="preserve"> des</w:t>
      </w:r>
      <w:r>
        <w:t xml:space="preserve"> </w:t>
      </w:r>
      <w:r w:rsidRPr="00E9292A">
        <w:t>Lernprozesses</w:t>
      </w:r>
    </w:p>
    <w:p w14:paraId="365337AA" w14:textId="77777777" w:rsidR="00294855" w:rsidRPr="00D966D6" w:rsidRDefault="00294855" w:rsidP="00016A8F">
      <w:pPr>
        <w:spacing w:before="360"/>
        <w:rPr>
          <w:b/>
        </w:rPr>
      </w:pPr>
      <w:r w:rsidRPr="00294855">
        <w:rPr>
          <w:b/>
        </w:rPr>
        <w:t>Experimente und eigenständige Untersuchungen</w:t>
      </w:r>
    </w:p>
    <w:p w14:paraId="563A24F2" w14:textId="605CA828" w:rsidR="00294855" w:rsidRDefault="00294855" w:rsidP="00294855">
      <w:pPr>
        <w:numPr>
          <w:ilvl w:val="0"/>
          <w:numId w:val="43"/>
        </w:numPr>
        <w:spacing w:before="120" w:after="120"/>
        <w:ind w:left="714" w:hanging="357"/>
      </w:pPr>
      <w:r w:rsidRPr="005A0D9F">
        <w:t>Verdeutlichung der verschiedenen Funktionen von Experimenten in den Naturwissenschaften und des Zusammenspiels zwischen Experiment und konzeptio</w:t>
      </w:r>
      <w:r w:rsidR="00F36AD0">
        <w:softHyphen/>
      </w:r>
      <w:r w:rsidRPr="005A0D9F">
        <w:t xml:space="preserve">nellem Verständnis </w:t>
      </w:r>
      <w:r>
        <w:t>auch in Absprache mit den Fachkonferenzen der anderen naturwissenschaftlichen Fächer</w:t>
      </w:r>
    </w:p>
    <w:p w14:paraId="7C9FDFB5" w14:textId="44A8A5C6" w:rsidR="00F26D7D" w:rsidRPr="005A0D9F" w:rsidRDefault="00F26D7D" w:rsidP="00F26D7D">
      <w:pPr>
        <w:numPr>
          <w:ilvl w:val="0"/>
          <w:numId w:val="43"/>
        </w:numPr>
        <w:spacing w:before="120" w:after="120"/>
      </w:pPr>
      <w:r>
        <w:t>überlegter und zielgerichteter Einsatz von Experimenten: Einbindung in die Erkenntnisprozess</w:t>
      </w:r>
      <w:r w:rsidR="00441BCB">
        <w:t>e</w:t>
      </w:r>
      <w:r>
        <w:t xml:space="preserve"> und in die </w:t>
      </w:r>
      <w:r w:rsidR="007C1EB2">
        <w:t xml:space="preserve">Beantwortung </w:t>
      </w:r>
      <w:r>
        <w:t>von Fragestellungen</w:t>
      </w:r>
    </w:p>
    <w:p w14:paraId="0FA8405E" w14:textId="39596704" w:rsidR="00294855" w:rsidRPr="000F6DD3" w:rsidRDefault="00294855" w:rsidP="00294855">
      <w:pPr>
        <w:numPr>
          <w:ilvl w:val="0"/>
          <w:numId w:val="43"/>
        </w:numPr>
        <w:spacing w:before="120" w:after="120"/>
        <w:ind w:left="714" w:hanging="357"/>
      </w:pPr>
      <w:r w:rsidRPr="000F6DD3">
        <w:lastRenderedPageBreak/>
        <w:t xml:space="preserve">schrittweiser und systematischer Aufbau </w:t>
      </w:r>
      <w:r>
        <w:t xml:space="preserve">von </w:t>
      </w:r>
      <w:r w:rsidRPr="000F6DD3">
        <w:t>der</w:t>
      </w:r>
      <w:r>
        <w:t xml:space="preserve"> reflektierten angeleiteten Arbeit hin zur</w:t>
      </w:r>
      <w:r w:rsidRPr="000F6DD3">
        <w:t xml:space="preserve"> </w:t>
      </w:r>
      <w:r w:rsidR="007C1EB2">
        <w:t xml:space="preserve">möglichen </w:t>
      </w:r>
      <w:r w:rsidRPr="000F6DD3">
        <w:t xml:space="preserve">Selbstständigkeit bei der </w:t>
      </w:r>
      <w:r>
        <w:t xml:space="preserve">hypothesengeleiteten </w:t>
      </w:r>
      <w:r w:rsidRPr="000F6DD3">
        <w:t>Planung, Durchführung und Auswertung von Untersuchungen</w:t>
      </w:r>
    </w:p>
    <w:p w14:paraId="44BA1191" w14:textId="77777777" w:rsidR="00294855" w:rsidRPr="00D966D6" w:rsidRDefault="00294855" w:rsidP="00D966D6">
      <w:pPr>
        <w:pStyle w:val="Listenabsatz"/>
        <w:numPr>
          <w:ilvl w:val="0"/>
          <w:numId w:val="43"/>
        </w:numPr>
        <w:rPr>
          <w:rFonts w:cs="font267"/>
          <w:b/>
          <w:color w:val="00000A"/>
          <w:kern w:val="1"/>
        </w:rPr>
      </w:pPr>
      <w:r w:rsidRPr="005A0D9F">
        <w:t xml:space="preserve">Entwicklung der Fähigkeiten zur Dokumentation der Experimente und Untersuchungen (Versuchsprotokoll) in Absprache mit den Fachkonferenzen der anderen naturwissenschaftlichen Fächer </w:t>
      </w:r>
    </w:p>
    <w:p w14:paraId="780EC466" w14:textId="77777777" w:rsidR="00294855" w:rsidRDefault="00294855" w:rsidP="00294855">
      <w:pPr>
        <w:pStyle w:val="Listenabsatz"/>
        <w:ind w:left="720"/>
        <w:rPr>
          <w:b/>
        </w:rPr>
      </w:pPr>
    </w:p>
    <w:p w14:paraId="1C8913E9" w14:textId="1857BA84" w:rsidR="00294855" w:rsidRDefault="00294855" w:rsidP="00294855">
      <w:pPr>
        <w:rPr>
          <w:b/>
        </w:rPr>
      </w:pPr>
      <w:r w:rsidRPr="00294855">
        <w:rPr>
          <w:b/>
        </w:rPr>
        <w:t>Individuelles Lernen und Umgang mit Heterogenität</w:t>
      </w:r>
    </w:p>
    <w:p w14:paraId="0DBFAB0B" w14:textId="27B2850D" w:rsidR="00132301" w:rsidRPr="004322E4" w:rsidRDefault="00132301" w:rsidP="00132301">
      <w:pPr>
        <w:spacing w:before="120" w:after="120"/>
      </w:pPr>
      <w:r>
        <w:t xml:space="preserve">Gemäß ihren Zielsetzungen setzt die Fachgruppe ihren Fokus auf eine Förderung der individuellen Kompetenzentwicklung. Die Gestaltung von Lernprozessen soll sich deshalb nicht auf eine angenommene mittlere Leistungsfähigkeit einer Lerngruppe beschränken, sondern muss auch Lerngelegenheiten sowohl für stärkere als auch schwächere Schülerinnen und Schüler bieten. Um den Arbeitsaufwand dafür in Grenzen zu halten, </w:t>
      </w:r>
      <w:r w:rsidR="00B0136E">
        <w:t xml:space="preserve">erstellt </w:t>
      </w:r>
      <w:r>
        <w:t xml:space="preserve">die Fachgruppe </w:t>
      </w:r>
      <w:r w:rsidRPr="004322E4">
        <w:t>Lernarrangements, bei der alle Lernenden am gleichen Unterrichtsthema arbeiten</w:t>
      </w:r>
      <w:r w:rsidR="00B0136E">
        <w:t xml:space="preserve"> und die gleichzeitig </w:t>
      </w:r>
      <w:r w:rsidRPr="004322E4">
        <w:t>binnendifferenzierend</w:t>
      </w:r>
      <w:r w:rsidR="00B0136E">
        <w:t xml:space="preserve"> konzipiert sind.</w:t>
      </w:r>
      <w:r>
        <w:t xml:space="preserve"> Gesammelt bzw. erstellt, ausgetauscht sowie erprobt werden sollen</w:t>
      </w:r>
      <w:r w:rsidR="00065347">
        <w:t>:</w:t>
      </w:r>
    </w:p>
    <w:p w14:paraId="0D1189B5" w14:textId="77777777" w:rsidR="00132301" w:rsidRDefault="00132301" w:rsidP="00D966D6">
      <w:pPr>
        <w:numPr>
          <w:ilvl w:val="0"/>
          <w:numId w:val="43"/>
        </w:numPr>
        <w:spacing w:before="120" w:after="120"/>
        <w:ind w:left="714" w:hanging="357"/>
      </w:pPr>
      <w:r>
        <w:t>unterrichtsbegleitende Aufgaben zur Diagnose individueller Kompetenzentwicklung</w:t>
      </w:r>
    </w:p>
    <w:p w14:paraId="74DCADE2" w14:textId="22CF0DC6" w:rsidR="00132301" w:rsidRDefault="00132301" w:rsidP="00D966D6">
      <w:pPr>
        <w:numPr>
          <w:ilvl w:val="0"/>
          <w:numId w:val="43"/>
        </w:numPr>
        <w:spacing w:before="120" w:after="120"/>
        <w:ind w:left="714" w:hanging="357"/>
      </w:pPr>
      <w:r>
        <w:t xml:space="preserve">komplexere Lernaufgaben </w:t>
      </w:r>
      <w:r w:rsidRPr="004322E4">
        <w:t xml:space="preserve">mit gestuften Lernhilfen </w:t>
      </w:r>
      <w:r>
        <w:t>für unterschiedliche Leistungs</w:t>
      </w:r>
      <w:r w:rsidR="00505744">
        <w:softHyphen/>
      </w:r>
      <w:r>
        <w:t>anforderungen</w:t>
      </w:r>
    </w:p>
    <w:p w14:paraId="51079BBB" w14:textId="74CD975B" w:rsidR="00132301" w:rsidRDefault="00132301" w:rsidP="00D966D6">
      <w:pPr>
        <w:numPr>
          <w:ilvl w:val="0"/>
          <w:numId w:val="43"/>
        </w:numPr>
        <w:spacing w:before="120" w:after="120"/>
        <w:ind w:left="714" w:hanging="357"/>
      </w:pPr>
      <w:r>
        <w:t>unterstützende zusätzliche Maßnahmen für erkannte oder bekannte Lern</w:t>
      </w:r>
      <w:r w:rsidR="00505744">
        <w:softHyphen/>
      </w:r>
      <w:r>
        <w:t>schwierigkeiten</w:t>
      </w:r>
    </w:p>
    <w:p w14:paraId="2BEE2CAD" w14:textId="77777777" w:rsidR="00132301" w:rsidRPr="00D966D6" w:rsidRDefault="00132301" w:rsidP="00132301">
      <w:pPr>
        <w:numPr>
          <w:ilvl w:val="0"/>
          <w:numId w:val="43"/>
        </w:numPr>
        <w:spacing w:before="120" w:after="120"/>
        <w:ind w:left="714" w:hanging="357"/>
        <w:rPr>
          <w:color w:val="00000A"/>
        </w:rPr>
      </w:pPr>
      <w:r>
        <w:t xml:space="preserve">herausfordernde zusätzliche Angebote für besonders leistungsstarke Schülerinnen und Schüler </w:t>
      </w:r>
    </w:p>
    <w:p w14:paraId="60BAC3F7" w14:textId="376E16C5" w:rsidR="00AE3B2A" w:rsidRDefault="00AE3B2A">
      <w:pPr>
        <w:spacing w:after="0" w:line="240" w:lineRule="auto"/>
        <w:jc w:val="left"/>
      </w:pPr>
      <w:r>
        <w:br w:type="page"/>
      </w:r>
    </w:p>
    <w:p w14:paraId="447F503C" w14:textId="77777777" w:rsidR="005045A9" w:rsidRPr="000D038E" w:rsidRDefault="005045A9" w:rsidP="000D038E">
      <w:pPr>
        <w:pStyle w:val="berschrift2"/>
      </w:pPr>
      <w:bookmarkStart w:id="11" w:name="_Toc29461111"/>
      <w:r w:rsidRPr="000D038E">
        <w:lastRenderedPageBreak/>
        <w:t>2.3</w:t>
      </w:r>
      <w:r w:rsidRPr="000D038E">
        <w:tab/>
        <w:t>Grundsätze der Leistungsbewertung und Leistungsrückmeldung</w:t>
      </w:r>
      <w:bookmarkEnd w:id="11"/>
    </w:p>
    <w:p w14:paraId="6335F306" w14:textId="77777777" w:rsidR="005045A9" w:rsidRPr="005045A9" w:rsidRDefault="005045A9" w:rsidP="004762D6">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mirrorIndents/>
        <w:jc w:val="left"/>
      </w:pPr>
      <w:r w:rsidRPr="005045A9">
        <w:t>Hinweis:</w:t>
      </w:r>
    </w:p>
    <w:p w14:paraId="27B9163B" w14:textId="77777777" w:rsidR="005045A9" w:rsidRPr="005045A9" w:rsidRDefault="005045A9" w:rsidP="004762D6">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mirrorIndents/>
        <w:jc w:val="left"/>
      </w:pPr>
      <w:r w:rsidRPr="005045A9">
        <w:t xml:space="preserve">Die Fachkonferenz trifft Vereinbarungen zu Bewertungskriterien und deren Gewichtung. Ziele dabei sind, innerhalb der gegebenen Freiräume sowohl eine Transparenz von Bewertungen als auch eine Vergleichbarkeit von Leistungen zu gewährleisten. </w:t>
      </w:r>
    </w:p>
    <w:p w14:paraId="0296A23D" w14:textId="77777777" w:rsidR="005045A9" w:rsidRPr="005045A9" w:rsidRDefault="005045A9" w:rsidP="004762D6">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mirrorIndents/>
        <w:jc w:val="left"/>
      </w:pPr>
      <w:r w:rsidRPr="005045A9">
        <w:t xml:space="preserve">Grundlagen der Vereinbarungen sind § 48 SchulG, § 6 APO-S I sowie die Angaben in Kapitel 3 </w:t>
      </w:r>
      <w:r w:rsidRPr="004762D6">
        <w:t>Lernerfolgsüberprüfung und Leistungsbewertung</w:t>
      </w:r>
      <w:r w:rsidRPr="005045A9">
        <w:t xml:space="preserve"> des Kernlehrplans.</w:t>
      </w:r>
    </w:p>
    <w:p w14:paraId="72BA7A99" w14:textId="77777777" w:rsidR="00D350F1" w:rsidRDefault="00D350F1" w:rsidP="00D350F1">
      <w:pPr>
        <w:rPr>
          <w:rFonts w:eastAsia="Calibri" w:cs="font267"/>
          <w:color w:val="00000A"/>
          <w:kern w:val="1"/>
        </w:rPr>
      </w:pPr>
    </w:p>
    <w:p w14:paraId="173C559A" w14:textId="77777777" w:rsidR="00D350F1" w:rsidRPr="00D350F1" w:rsidRDefault="00D350F1" w:rsidP="00D350F1">
      <w:pPr>
        <w:rPr>
          <w:rFonts w:eastAsia="Calibri" w:cs="font267"/>
          <w:color w:val="00000A"/>
          <w:kern w:val="1"/>
        </w:rPr>
      </w:pPr>
      <w:r w:rsidRPr="00D350F1">
        <w:rPr>
          <w:rFonts w:eastAsia="Calibri" w:cs="font267"/>
          <w:color w:val="00000A"/>
          <w:kern w:val="1"/>
        </w:rPr>
        <w:t xml:space="preserve">Die Fachkonferenz hat im Einklang mit dem entsprechenden schulbezogenen Konzept die nachfolgenden Grundsätze zur Leistungsbewertung und Leistungsrückmeldung beschlossen: </w:t>
      </w:r>
    </w:p>
    <w:p w14:paraId="00ACAD64" w14:textId="77777777" w:rsidR="00D350F1" w:rsidRPr="00D350F1" w:rsidRDefault="00D350F1" w:rsidP="00D350F1">
      <w:pPr>
        <w:rPr>
          <w:rFonts w:eastAsia="Calibri" w:cs="font267"/>
          <w:i/>
          <w:color w:val="00000A"/>
          <w:kern w:val="1"/>
          <w:u w:val="single"/>
        </w:rPr>
      </w:pPr>
      <w:r w:rsidRPr="00D350F1">
        <w:rPr>
          <w:rFonts w:eastAsia="Calibri" w:cs="font267"/>
          <w:i/>
          <w:color w:val="00000A"/>
          <w:kern w:val="1"/>
          <w:u w:val="single"/>
        </w:rPr>
        <w:t xml:space="preserve">Grundsätzliche Absprachen: </w:t>
      </w:r>
    </w:p>
    <w:p w14:paraId="7B847856" w14:textId="179FBA0A" w:rsidR="00D350F1" w:rsidRPr="00D350F1" w:rsidRDefault="00D350F1" w:rsidP="00D350F1">
      <w:pPr>
        <w:rPr>
          <w:rFonts w:eastAsia="Calibri" w:cs="font267"/>
          <w:color w:val="00000A"/>
          <w:kern w:val="1"/>
        </w:rPr>
      </w:pPr>
      <w:r w:rsidRPr="00D350F1">
        <w:rPr>
          <w:rFonts w:eastAsia="Calibri" w:cs="font267"/>
          <w:color w:val="00000A"/>
          <w:kern w:val="1"/>
        </w:rPr>
        <w:t xml:space="preserve">Erbrachte Leistungen werden auf der Grundlage transparenter Ziele und Kriterien in allen Kompetenzbereichen bewertet. Sie werden den Schülerinnen und Schülern mit Bezug auf diese Kriterien rückgemeldet und erläutert. Auf dieser Basis sollen die Schülerinnen und Schüler ihre Leistungen zunehmend selbstständig einschätzen. </w:t>
      </w:r>
      <w:r w:rsidR="002C73AF">
        <w:t xml:space="preserve">Die individuelle Rückmeldung vermeidet eine reine Defizitorientierung und stellt die Stärkung und die Weiterentwicklung vorhandener Fähigkeiten in den Vordergrund. Sie soll realistische Hilfen und Absprachen für </w:t>
      </w:r>
      <w:r w:rsidR="00CA46D0">
        <w:t>die</w:t>
      </w:r>
      <w:r w:rsidR="002C73AF">
        <w:t xml:space="preserve"> weiteren Lernprozesse enthalten.</w:t>
      </w:r>
    </w:p>
    <w:p w14:paraId="24096CEE" w14:textId="77777777" w:rsidR="00D350F1" w:rsidRPr="00D350F1" w:rsidRDefault="00D350F1" w:rsidP="00840384">
      <w:pPr>
        <w:rPr>
          <w:rFonts w:eastAsia="Calibri" w:cs="font267"/>
          <w:color w:val="00000A"/>
          <w:kern w:val="1"/>
        </w:rPr>
      </w:pPr>
      <w:r w:rsidRPr="00D350F1">
        <w:rPr>
          <w:rFonts w:eastAsia="Calibri" w:cs="font267"/>
          <w:color w:val="00000A"/>
          <w:kern w:val="1"/>
        </w:rPr>
        <w:t>Die Bewertung von Leistungen berücksichtigt Lern- und Leistungssituationen. Einerseits soll dabei Schülerinnen und Schülern deutlich gemacht werden, in welchen Bereichen aufgrund des zurückliegenden Unterrichts stabile Kenntnisse erwartet und bewertet werden. Andererseits werden Fehler in neuen Lernsituationen im Sinne einer Fehlerkultur für den Lernprozess genutzt.</w:t>
      </w:r>
    </w:p>
    <w:p w14:paraId="18A4B2AA" w14:textId="05F1F110" w:rsidR="00D350F1" w:rsidRPr="00D350F1" w:rsidRDefault="00D350F1" w:rsidP="00D350F1">
      <w:pPr>
        <w:rPr>
          <w:rFonts w:eastAsia="Calibri" w:cs="font267"/>
          <w:color w:val="00000A"/>
          <w:kern w:val="1"/>
        </w:rPr>
      </w:pPr>
      <w:r w:rsidRPr="00D350F1">
        <w:rPr>
          <w:rFonts w:eastAsia="Calibri" w:cs="font267"/>
          <w:color w:val="00000A"/>
          <w:kern w:val="1"/>
        </w:rPr>
        <w:t xml:space="preserve">Die Leistungen im Unterricht werden in der Regel auf der Grundlage einer kriteriengeleiteten, systematischen Beobachtung von Unterrichtshandlungen beurteilt. Darüber hinaus sollen </w:t>
      </w:r>
      <w:r w:rsidRPr="00D350F1">
        <w:rPr>
          <w:rFonts w:eastAsia="Calibri" w:cs="Arial"/>
          <w:color w:val="00000A"/>
          <w:kern w:val="1"/>
        </w:rPr>
        <w:t>Lernprodukten beurteilt werden, z. B. Protokolle, Materialsammlungen, Hefte, Mappen, Portfolios, Lerntagebücher, Dokumentationen, Präsentationen, Lernplakate</w:t>
      </w:r>
      <w:r w:rsidR="00CD6EC5">
        <w:rPr>
          <w:rFonts w:eastAsia="Calibri" w:cs="Arial"/>
          <w:color w:val="00000A"/>
          <w:kern w:val="1"/>
        </w:rPr>
        <w:t>,</w:t>
      </w:r>
      <w:r w:rsidR="00065347">
        <w:rPr>
          <w:rFonts w:eastAsia="Calibri" w:cs="Arial"/>
          <w:color w:val="00000A"/>
          <w:kern w:val="1"/>
        </w:rPr>
        <w:t xml:space="preserve"> </w:t>
      </w:r>
      <w:r w:rsidRPr="00D350F1">
        <w:rPr>
          <w:rFonts w:eastAsia="Calibri" w:cs="Arial"/>
          <w:color w:val="00000A"/>
          <w:kern w:val="1"/>
        </w:rPr>
        <w:t>Funktionsmodelle.</w:t>
      </w:r>
    </w:p>
    <w:p w14:paraId="0166F330" w14:textId="77777777" w:rsidR="00D350F1" w:rsidRPr="00D350F1" w:rsidRDefault="00D350F1" w:rsidP="00D350F1">
      <w:pPr>
        <w:rPr>
          <w:rFonts w:eastAsia="Calibri" w:cs="font267"/>
          <w:color w:val="00000A"/>
          <w:kern w:val="1"/>
        </w:rPr>
      </w:pPr>
      <w:r w:rsidRPr="00D350F1">
        <w:rPr>
          <w:rFonts w:eastAsia="Calibri" w:cs="font267"/>
          <w:color w:val="00000A"/>
          <w:kern w:val="1"/>
        </w:rPr>
        <w:t>Anhaltspunkte für Beurteilungen lassen sich zudem mit kurzen schriftlichen, auf eingegrenzte Zusammenhänge begrenzten Lernerfolgsüberprüfungen gewinnen.</w:t>
      </w:r>
    </w:p>
    <w:p w14:paraId="658C1A3A" w14:textId="77777777" w:rsidR="00D350F1" w:rsidRPr="00D350F1" w:rsidRDefault="00D350F1" w:rsidP="00D350F1">
      <w:pPr>
        <w:rPr>
          <w:rFonts w:eastAsia="Calibri" w:cs="font267"/>
          <w:color w:val="00000A"/>
          <w:kern w:val="1"/>
        </w:rPr>
      </w:pPr>
    </w:p>
    <w:p w14:paraId="4AD72034" w14:textId="77777777" w:rsidR="00D350F1" w:rsidRPr="00D350F1" w:rsidRDefault="00D350F1" w:rsidP="00D350F1">
      <w:pPr>
        <w:ind w:left="-284"/>
        <w:rPr>
          <w:rFonts w:eastAsia="Calibri" w:cs="font267"/>
          <w:i/>
          <w:color w:val="00000A"/>
          <w:kern w:val="1"/>
          <w:u w:val="single"/>
        </w:rPr>
      </w:pPr>
      <w:r w:rsidRPr="00D350F1">
        <w:rPr>
          <w:rFonts w:eastAsia="Calibri" w:cs="font267"/>
          <w:i/>
          <w:color w:val="00000A"/>
          <w:kern w:val="1"/>
          <w:u w:val="single"/>
        </w:rPr>
        <w:t>Kriterien der Leistungsbeurteilung:</w:t>
      </w:r>
    </w:p>
    <w:p w14:paraId="39FB36DE" w14:textId="77777777" w:rsidR="00D350F1" w:rsidRPr="00A97D8A" w:rsidRDefault="00D350F1" w:rsidP="00D350F1">
      <w:pPr>
        <w:rPr>
          <w:rFonts w:eastAsia="Calibri" w:cs="font267"/>
          <w:color w:val="00000A"/>
          <w:kern w:val="1"/>
        </w:rPr>
      </w:pPr>
      <w:r w:rsidRPr="00A97D8A">
        <w:rPr>
          <w:rFonts w:eastAsia="Calibri" w:cs="font267"/>
          <w:color w:val="00000A"/>
          <w:kern w:val="1"/>
        </w:rPr>
        <w:t xml:space="preserve">Die Bewertungskriterien für Leistungsbeurteilungen müssen den Schülerinnen und Schülern bekannt sein. </w:t>
      </w:r>
    </w:p>
    <w:p w14:paraId="1B7E0CEE" w14:textId="5410A8C0" w:rsidR="00D350F1" w:rsidRPr="00D350F1" w:rsidRDefault="00D350F1" w:rsidP="00A97D8A">
      <w:pPr>
        <w:rPr>
          <w:rFonts w:eastAsia="Calibri" w:cs="font267"/>
          <w:color w:val="00000A"/>
          <w:kern w:val="1"/>
        </w:rPr>
      </w:pPr>
      <w:r w:rsidRPr="00D350F1">
        <w:rPr>
          <w:rFonts w:eastAsia="Calibri" w:cs="font267"/>
          <w:color w:val="00000A"/>
          <w:kern w:val="1"/>
        </w:rPr>
        <w:t>Die folgenden Kriterien gelten vor allem für Leistungen, die zeigen, in welchem Ausmaß Kompetenzerwartungen des Le</w:t>
      </w:r>
      <w:r w:rsidR="00A97D8A">
        <w:rPr>
          <w:rFonts w:eastAsia="Calibri" w:cs="font267"/>
          <w:color w:val="00000A"/>
          <w:kern w:val="1"/>
        </w:rPr>
        <w:t>hrplans bereits erfüllt werden:</w:t>
      </w:r>
    </w:p>
    <w:p w14:paraId="4DC2B5BD" w14:textId="77777777" w:rsidR="00D350F1" w:rsidRPr="00A97D8A" w:rsidRDefault="00D350F1" w:rsidP="00A97D8A">
      <w:pPr>
        <w:numPr>
          <w:ilvl w:val="0"/>
          <w:numId w:val="43"/>
        </w:numPr>
        <w:spacing w:before="120" w:after="120"/>
        <w:ind w:left="714" w:hanging="357"/>
      </w:pPr>
      <w:r w:rsidRPr="00A97D8A">
        <w:t>die inhaltliche Geschlossenheit und sachliche Richtigkeit sowie die Angemessenheit fachtypischer qualitativer und quantitativer Darstellungen bei Erklärungen, beim Argumentieren und beim Lösen von Aufgaben,</w:t>
      </w:r>
    </w:p>
    <w:p w14:paraId="41C3051A" w14:textId="77777777" w:rsidR="00D350F1" w:rsidRPr="00A97D8A" w:rsidRDefault="00D350F1" w:rsidP="00A97D8A">
      <w:pPr>
        <w:numPr>
          <w:ilvl w:val="0"/>
          <w:numId w:val="43"/>
        </w:numPr>
        <w:spacing w:before="120" w:after="120"/>
        <w:ind w:left="714" w:hanging="357"/>
      </w:pPr>
      <w:r w:rsidRPr="00A97D8A">
        <w:lastRenderedPageBreak/>
        <w:t>die zielgerechte Auswahl und konsequente Anwendung von Verfahren beim Planen, Durchführen und Auswerten von Experimenten sowie bei der Nutzung von Modellen,</w:t>
      </w:r>
    </w:p>
    <w:p w14:paraId="71A7906E" w14:textId="77777777" w:rsidR="00D350F1" w:rsidRPr="00A97D8A" w:rsidRDefault="00D350F1" w:rsidP="00A97D8A">
      <w:pPr>
        <w:numPr>
          <w:ilvl w:val="0"/>
          <w:numId w:val="43"/>
        </w:numPr>
        <w:spacing w:before="120" w:after="120"/>
        <w:ind w:left="714" w:hanging="357"/>
      </w:pPr>
      <w:r w:rsidRPr="00A97D8A">
        <w:t>die Genauigkeit und Zielbezogenheit beim Analysieren, Interpretieren und Erstellen von Texten, Graphiken oder Diagrammen.</w:t>
      </w:r>
    </w:p>
    <w:p w14:paraId="445CD1EF" w14:textId="77777777" w:rsidR="00D350F1" w:rsidRPr="00D350F1" w:rsidRDefault="00D350F1" w:rsidP="00D350F1">
      <w:pPr>
        <w:spacing w:after="0" w:line="240" w:lineRule="auto"/>
        <w:rPr>
          <w:rFonts w:eastAsia="Calibri" w:cs="font267"/>
          <w:color w:val="00000A"/>
          <w:kern w:val="1"/>
        </w:rPr>
      </w:pPr>
    </w:p>
    <w:p w14:paraId="37EE8EF9" w14:textId="77777777" w:rsidR="00D350F1" w:rsidRPr="00D350F1" w:rsidRDefault="00D350F1" w:rsidP="00A97D8A">
      <w:pPr>
        <w:spacing w:after="0" w:line="240" w:lineRule="auto"/>
        <w:rPr>
          <w:rFonts w:eastAsia="Calibri" w:cs="font267"/>
          <w:color w:val="00000A"/>
          <w:kern w:val="1"/>
        </w:rPr>
      </w:pPr>
      <w:r w:rsidRPr="00D350F1">
        <w:rPr>
          <w:rFonts w:eastAsia="Calibri" w:cs="font267"/>
          <w:color w:val="00000A"/>
          <w:kern w:val="1"/>
        </w:rPr>
        <w:t>Die folgenden Kriterien gelten vor allem für Leistungen, die im Prozess des Kompetenzerwerbs erbracht werden:</w:t>
      </w:r>
    </w:p>
    <w:p w14:paraId="55EFB56E" w14:textId="77777777" w:rsidR="00D350F1" w:rsidRPr="00D350F1" w:rsidRDefault="00D350F1" w:rsidP="00D350F1">
      <w:pPr>
        <w:spacing w:after="0" w:line="240" w:lineRule="auto"/>
        <w:rPr>
          <w:rFonts w:eastAsia="Calibri" w:cs="font267"/>
          <w:color w:val="00000A"/>
          <w:kern w:val="1"/>
        </w:rPr>
      </w:pPr>
    </w:p>
    <w:p w14:paraId="68102808" w14:textId="33D89F23" w:rsidR="00D350F1" w:rsidRPr="00A97D8A" w:rsidRDefault="00D350F1" w:rsidP="00A97D8A">
      <w:pPr>
        <w:numPr>
          <w:ilvl w:val="0"/>
          <w:numId w:val="43"/>
        </w:numPr>
        <w:spacing w:before="120" w:after="120"/>
        <w:ind w:left="714" w:hanging="357"/>
      </w:pPr>
      <w:r w:rsidRPr="00A97D8A">
        <w:t xml:space="preserve">die Qualität, Kontinuität, Komplexität und Originalität von Beiträgen zum Unterricht </w:t>
      </w:r>
      <w:r w:rsidR="00F36AD0">
        <w:br/>
      </w:r>
      <w:r w:rsidRPr="00A97D8A">
        <w:t>(z.</w:t>
      </w:r>
      <w:r w:rsidR="00A97D8A">
        <w:t> </w:t>
      </w:r>
      <w:r w:rsidRPr="00A97D8A">
        <w:t xml:space="preserve">B. beim Generieren von Fragestellungen und Begründen von Ideen und Lösungsvorschlägen, Darstellen, Argumentieren, Strukturieren und Bewerten von Zusammenhängen), </w:t>
      </w:r>
    </w:p>
    <w:p w14:paraId="4EDCAA66" w14:textId="1FABC482" w:rsidR="00D350F1" w:rsidRPr="00A97D8A" w:rsidRDefault="00D350F1" w:rsidP="00A97D8A">
      <w:pPr>
        <w:numPr>
          <w:ilvl w:val="0"/>
          <w:numId w:val="43"/>
        </w:numPr>
        <w:spacing w:before="120" w:after="120"/>
        <w:ind w:left="714" w:hanging="357"/>
      </w:pPr>
      <w:r w:rsidRPr="00A97D8A">
        <w:t>die Vollständigkeit und die inhaltliche und formale Qualität von Lernprodukten</w:t>
      </w:r>
      <w:r w:rsidR="00D87797">
        <w:t>,</w:t>
      </w:r>
    </w:p>
    <w:p w14:paraId="0281EFB0" w14:textId="36257746" w:rsidR="00D350F1" w:rsidRPr="00A97D8A" w:rsidRDefault="00D350F1" w:rsidP="00A97D8A">
      <w:pPr>
        <w:numPr>
          <w:ilvl w:val="0"/>
          <w:numId w:val="43"/>
        </w:numPr>
        <w:spacing w:before="120" w:after="120"/>
        <w:ind w:left="714" w:hanging="357"/>
      </w:pPr>
      <w:r w:rsidRPr="00A97D8A">
        <w:t>Lernfortschritte im Rahmen eigenverantwortlich</w:t>
      </w:r>
      <w:r w:rsidR="00A97D8A">
        <w:t xml:space="preserve">en, schüleraktiven Handelns </w:t>
      </w:r>
      <w:r w:rsidR="00F36AD0">
        <w:br/>
      </w:r>
      <w:r w:rsidR="00A97D8A">
        <w:t>(z.</w:t>
      </w:r>
      <w:r w:rsidR="00F36AD0">
        <w:t> </w:t>
      </w:r>
      <w:r w:rsidRPr="00A97D8A">
        <w:t>B. Vorbereitung und Nachbereitung von Unterricht, Lernaufgabe, Referat, Rollenspiel, Befragung, Erkundung</w:t>
      </w:r>
      <w:r w:rsidR="00CD6EC5" w:rsidRPr="00A97D8A">
        <w:t xml:space="preserve">, </w:t>
      </w:r>
      <w:r w:rsidRPr="00A97D8A">
        <w:t>Präsentation),</w:t>
      </w:r>
    </w:p>
    <w:p w14:paraId="4DD4E43D" w14:textId="77777777" w:rsidR="00D350F1" w:rsidRPr="00A97D8A" w:rsidRDefault="00D350F1" w:rsidP="00A97D8A">
      <w:pPr>
        <w:numPr>
          <w:ilvl w:val="0"/>
          <w:numId w:val="43"/>
        </w:numPr>
        <w:spacing w:before="120" w:after="120"/>
        <w:ind w:left="714" w:hanging="357"/>
      </w:pPr>
      <w:r w:rsidRPr="00A97D8A">
        <w:t>die Qualität von Beiträgen innerhalb von Gruppenarbeiten.</w:t>
      </w:r>
    </w:p>
    <w:p w14:paraId="7B44E5EE" w14:textId="77777777" w:rsidR="00D350F1" w:rsidRPr="00D350F1" w:rsidRDefault="00D350F1" w:rsidP="00D350F1">
      <w:pPr>
        <w:spacing w:after="0" w:line="240" w:lineRule="auto"/>
        <w:rPr>
          <w:rFonts w:eastAsia="Calibri" w:cs="font267"/>
          <w:color w:val="00000A"/>
          <w:kern w:val="1"/>
        </w:rPr>
      </w:pPr>
    </w:p>
    <w:p w14:paraId="1D35D047" w14:textId="77777777" w:rsidR="00D350F1" w:rsidRPr="00D350F1" w:rsidRDefault="00D350F1" w:rsidP="00D350F1">
      <w:pPr>
        <w:rPr>
          <w:rFonts w:eastAsia="Calibri" w:cs="font267"/>
          <w:i/>
          <w:color w:val="00000A"/>
          <w:kern w:val="1"/>
          <w:u w:val="single"/>
        </w:rPr>
      </w:pPr>
      <w:r w:rsidRPr="00D350F1">
        <w:rPr>
          <w:rFonts w:eastAsia="Calibri" w:cs="font267"/>
          <w:i/>
          <w:color w:val="00000A"/>
          <w:kern w:val="1"/>
          <w:u w:val="single"/>
        </w:rPr>
        <w:t>Verfahren der Leistungsrückmeldung und Beratung</w:t>
      </w:r>
    </w:p>
    <w:p w14:paraId="3F7AE63D" w14:textId="6A668C98" w:rsidR="005045A9" w:rsidRPr="000D038E" w:rsidRDefault="00D350F1" w:rsidP="007C3B0D">
      <w:pPr>
        <w:rPr>
          <w:rFonts w:eastAsia="Calibri" w:cs="Arial"/>
          <w:color w:val="00000A"/>
          <w:kern w:val="1"/>
        </w:rPr>
      </w:pPr>
      <w:r w:rsidRPr="00840384">
        <w:rPr>
          <w:rFonts w:eastAsia="Calibri" w:cs="font267"/>
          <w:color w:val="00000A"/>
          <w:kern w:val="1"/>
        </w:rPr>
        <w:t>Eine differenzierte Rückmeldung zum erreichten Lernstand sollte mindestens einmal pro Quartal erfolgen.</w:t>
      </w:r>
      <w:r w:rsidR="008608F2" w:rsidRPr="00840384">
        <w:rPr>
          <w:rFonts w:eastAsia="Calibri" w:cs="font267"/>
          <w:color w:val="00000A"/>
          <w:kern w:val="1"/>
        </w:rPr>
        <w:t xml:space="preserve"> Etablierte Formen der Rückmeldung sind z. B. Schülergespräche, individuelle Beratung</w:t>
      </w:r>
      <w:r w:rsidR="00840384" w:rsidRPr="00840384">
        <w:rPr>
          <w:rFonts w:eastAsia="Calibri" w:cs="font267"/>
          <w:color w:val="00000A"/>
          <w:kern w:val="1"/>
        </w:rPr>
        <w:t>en</w:t>
      </w:r>
      <w:r w:rsidR="008608F2" w:rsidRPr="00840384">
        <w:rPr>
          <w:rFonts w:eastAsia="Calibri" w:cs="font267"/>
          <w:color w:val="00000A"/>
          <w:kern w:val="1"/>
        </w:rPr>
        <w:t>, schriftliche Hinweise und Kommentare, (Selbst-) Evaluationsbögen</w:t>
      </w:r>
      <w:r w:rsidR="00840384" w:rsidRPr="00840384">
        <w:rPr>
          <w:rFonts w:eastAsia="Calibri" w:cs="font267"/>
          <w:color w:val="00000A"/>
          <w:kern w:val="1"/>
        </w:rPr>
        <w:t>,</w:t>
      </w:r>
      <w:r w:rsidR="008608F2" w:rsidRPr="00840384">
        <w:rPr>
          <w:rFonts w:eastAsia="Calibri" w:cs="font267"/>
          <w:color w:val="00000A"/>
          <w:kern w:val="1"/>
        </w:rPr>
        <w:t xml:space="preserve"> Gespräche beim Elternsprechtag</w:t>
      </w:r>
      <w:r w:rsidR="00840384" w:rsidRPr="00840384">
        <w:rPr>
          <w:rFonts w:eastAsia="Calibri" w:cs="font267"/>
          <w:color w:val="00000A"/>
          <w:kern w:val="1"/>
        </w:rPr>
        <w:t xml:space="preserve">. </w:t>
      </w:r>
      <w:r w:rsidR="008608F2" w:rsidRPr="00840384">
        <w:rPr>
          <w:rFonts w:eastAsia="Calibri" w:cs="font267"/>
          <w:color w:val="00000A"/>
          <w:kern w:val="1"/>
        </w:rPr>
        <w:t>Eine</w:t>
      </w:r>
      <w:r w:rsidRPr="00840384">
        <w:rPr>
          <w:rFonts w:eastAsia="Calibri" w:cs="font267"/>
          <w:color w:val="00000A"/>
          <w:kern w:val="1"/>
        </w:rPr>
        <w:t xml:space="preserve"> </w:t>
      </w:r>
      <w:r w:rsidR="008608F2" w:rsidRPr="00840384">
        <w:rPr>
          <w:rFonts w:eastAsia="Calibri" w:cs="font267"/>
          <w:color w:val="00000A"/>
          <w:kern w:val="1"/>
        </w:rPr>
        <w:t>a</w:t>
      </w:r>
      <w:r w:rsidRPr="00840384">
        <w:rPr>
          <w:rFonts w:eastAsia="Calibri" w:cs="font267"/>
          <w:color w:val="00000A"/>
          <w:kern w:val="1"/>
        </w:rPr>
        <w:t>spektbezogene Leistungsrückmeldung erfolgt anlässlich der Auswertung benoteter Lernprodukte.</w:t>
      </w:r>
      <w:r w:rsidR="000D038E">
        <w:rPr>
          <w:rFonts w:eastAsia="Calibri" w:cs="Arial"/>
          <w:color w:val="00000A"/>
          <w:kern w:val="1"/>
        </w:rPr>
        <w:br w:type="page"/>
      </w:r>
    </w:p>
    <w:p w14:paraId="2E259F42" w14:textId="77777777" w:rsidR="005045A9" w:rsidRPr="000D038E" w:rsidRDefault="005045A9" w:rsidP="000D038E">
      <w:pPr>
        <w:pStyle w:val="berschrift2"/>
      </w:pPr>
      <w:bookmarkStart w:id="12" w:name="_Toc29461112"/>
      <w:r w:rsidRPr="000D038E">
        <w:lastRenderedPageBreak/>
        <w:t>2.4</w:t>
      </w:r>
      <w:r w:rsidRPr="000D038E">
        <w:tab/>
        <w:t>Lehr- und Lernmittel</w:t>
      </w:r>
      <w:bookmarkEnd w:id="12"/>
    </w:p>
    <w:p w14:paraId="745B7832" w14:textId="77777777" w:rsidR="005045A9" w:rsidRPr="005045A9" w:rsidRDefault="005045A9" w:rsidP="005045A9">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right="227"/>
        <w:mirrorIndents/>
        <w:jc w:val="left"/>
      </w:pPr>
      <w:r w:rsidRPr="005045A9">
        <w:t>Die Fachkonferenz erstellt eine Übersicht über die verbindlich eingeführten Lehr- und Lernmittel, ggf. mit Zuordnung zu Jahrgangsstufen (ggf. mit Hinweisen zum Elterneigenanteil).</w:t>
      </w:r>
    </w:p>
    <w:p w14:paraId="741F1278" w14:textId="56153B0D" w:rsidR="005045A9" w:rsidRPr="005045A9" w:rsidRDefault="005C4E3A" w:rsidP="005045A9">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right="227"/>
        <w:mirrorIndents/>
        <w:jc w:val="left"/>
      </w:pPr>
      <w:r>
        <w:t>Die Übersicht kann</w:t>
      </w:r>
      <w:r w:rsidR="005045A9" w:rsidRPr="005045A9">
        <w:t xml:space="preserve"> durch eine Auswahl fakultativer Lehr- und Lernmittel (z. B. Fachzeitschriften, Sammlungen von Arbeitsblättern, Angebote im Internet) als Anregung zum Einsatz im Unterricht</w:t>
      </w:r>
      <w:r>
        <w:t xml:space="preserve"> ergänzt werden</w:t>
      </w:r>
      <w:r w:rsidR="005045A9" w:rsidRPr="005045A9">
        <w:t>.</w:t>
      </w:r>
    </w:p>
    <w:p w14:paraId="67146C9E" w14:textId="77777777" w:rsidR="005045A9" w:rsidRPr="005045A9" w:rsidRDefault="005045A9" w:rsidP="005045A9">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right="227"/>
        <w:mirrorIndents/>
        <w:jc w:val="left"/>
        <w:rPr>
          <w:i/>
        </w:rPr>
      </w:pPr>
      <w:r w:rsidRPr="005045A9">
        <w:rPr>
          <w:i/>
        </w:rPr>
        <w:t>Die zugrunde gelegten Lehrwerke sind in diesem Beispiel aus wettbewerbsrechtlichen Gründen nicht genannt. Eine Liste der zulässigen Lehrmittel für das Fach kann auf den Seiten des Schulministeriums eingesehen werden:</w:t>
      </w:r>
    </w:p>
    <w:p w14:paraId="1597E050" w14:textId="6C1ACA30" w:rsidR="005045A9" w:rsidRDefault="007109EF" w:rsidP="005045A9">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right="227"/>
        <w:mirrorIndents/>
        <w:jc w:val="left"/>
        <w:rPr>
          <w:i/>
          <w:color w:val="0000FF" w:themeColor="hyperlink"/>
          <w:u w:val="single"/>
        </w:rPr>
      </w:pPr>
      <w:hyperlink r:id="rId10" w:history="1">
        <w:r>
          <w:rPr>
            <w:i/>
            <w:color w:val="0000FF" w:themeColor="hyperlink"/>
            <w:u w:val="single"/>
          </w:rPr>
          <w:t>http://www.schulministerium.nrw.de/docs/Schulsystem/Medien/Lernmittel/</w:t>
        </w:r>
      </w:hyperlink>
      <w:r w:rsidR="005045A9" w:rsidRPr="005045A9">
        <w:rPr>
          <w:i/>
        </w:rPr>
        <w:t xml:space="preserve"> </w:t>
      </w:r>
      <w:r w:rsidR="005045A9" w:rsidRPr="005045A9">
        <w:rPr>
          <w:i/>
          <w:color w:val="0000FF" w:themeColor="hyperlink"/>
          <w:u w:val="single"/>
        </w:rPr>
        <w:t xml:space="preserve"> </w:t>
      </w:r>
    </w:p>
    <w:p w14:paraId="32FA9819" w14:textId="7205BDFD" w:rsidR="005C4E3A" w:rsidRDefault="005C4E3A" w:rsidP="005045A9">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right="227"/>
        <w:mirrorIndents/>
        <w:jc w:val="left"/>
        <w:rPr>
          <w:i/>
        </w:rPr>
      </w:pPr>
      <w:r>
        <w:rPr>
          <w:i/>
        </w:rPr>
        <w:t xml:space="preserve">Unterstützende Materialien für Lehrkräfte sind z. B. bei den konkretisierten Unterrichtsvorhaben angegeben. Diese findet man unter: </w:t>
      </w:r>
    </w:p>
    <w:p w14:paraId="6236D730" w14:textId="713A942D" w:rsidR="007109EF" w:rsidRPr="005C4E3A" w:rsidRDefault="007109EF" w:rsidP="005045A9">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right="227"/>
        <w:mirrorIndents/>
        <w:jc w:val="left"/>
        <w:rPr>
          <w:i/>
          <w:color w:val="0000FF" w:themeColor="hyperlink"/>
          <w:u w:val="single"/>
        </w:rPr>
      </w:pPr>
      <w:hyperlink r:id="rId11" w:history="1">
        <w:r>
          <w:rPr>
            <w:rStyle w:val="Hyperlink"/>
            <w:i/>
          </w:rPr>
          <w:t>http://www.schulentwicklung.nrw.de/lehrplaene/front_content.php?idcat=4916</w:t>
        </w:r>
      </w:hyperlink>
      <w:bookmarkStart w:id="13" w:name="_GoBack"/>
      <w:bookmarkEnd w:id="13"/>
    </w:p>
    <w:p w14:paraId="5BCA7423" w14:textId="77777777" w:rsidR="004B37E3" w:rsidRDefault="004B37E3" w:rsidP="004B37E3">
      <w:pPr>
        <w:spacing w:after="120"/>
      </w:pPr>
    </w:p>
    <w:p w14:paraId="7FBC3555" w14:textId="7D951819" w:rsidR="004B37E3" w:rsidRPr="007B5C50" w:rsidRDefault="004B37E3" w:rsidP="004B37E3">
      <w:pPr>
        <w:spacing w:after="120"/>
        <w:rPr>
          <w:rFonts w:eastAsia="Calibri" w:cs="font267"/>
          <w:color w:val="00000A"/>
          <w:kern w:val="1"/>
        </w:rPr>
      </w:pPr>
      <w:r w:rsidRPr="007B5C50">
        <w:rPr>
          <w:rFonts w:eastAsia="Calibri" w:cs="font267"/>
          <w:color w:val="00000A"/>
          <w:kern w:val="1"/>
        </w:rPr>
        <w:t>Für den Chemieun</w:t>
      </w:r>
      <w:r>
        <w:rPr>
          <w:rFonts w:eastAsia="Calibri" w:cs="font267"/>
          <w:color w:val="00000A"/>
          <w:kern w:val="1"/>
        </w:rPr>
        <w:t>terricht in der Sekundarstufe I</w:t>
      </w:r>
      <w:r w:rsidRPr="007B5C50">
        <w:rPr>
          <w:rFonts w:eastAsia="Calibri" w:cs="font267"/>
          <w:color w:val="00000A"/>
          <w:kern w:val="1"/>
        </w:rPr>
        <w:t xml:space="preserve"> ist an der Schule folgendes Schulbuch</w:t>
      </w:r>
      <w:r>
        <w:rPr>
          <w:rFonts w:eastAsia="Calibri" w:cs="font267"/>
          <w:color w:val="00000A"/>
          <w:kern w:val="1"/>
        </w:rPr>
        <w:t xml:space="preserve"> XX</w:t>
      </w:r>
      <w:r w:rsidRPr="007B5C50">
        <w:rPr>
          <w:rFonts w:eastAsia="Calibri" w:cs="font267"/>
          <w:color w:val="00000A"/>
          <w:kern w:val="1"/>
        </w:rPr>
        <w:t xml:space="preserve"> eingeführt. Über die Einführung eines </w:t>
      </w:r>
      <w:r>
        <w:rPr>
          <w:rFonts w:eastAsia="Calibri" w:cs="font267"/>
          <w:color w:val="00000A"/>
          <w:kern w:val="1"/>
        </w:rPr>
        <w:t>alternativen L</w:t>
      </w:r>
      <w:r w:rsidRPr="007B5C50">
        <w:rPr>
          <w:rFonts w:eastAsia="Calibri" w:cs="font267"/>
          <w:color w:val="00000A"/>
          <w:kern w:val="1"/>
        </w:rPr>
        <w:t xml:space="preserve">ehrwerks ist ggf. nach Vorliegen entsprechender Verlagsprodukte zu beraten und zu entscheiden. </w:t>
      </w:r>
    </w:p>
    <w:p w14:paraId="7256F802" w14:textId="77777777" w:rsidR="004B37E3" w:rsidRPr="007B5C50" w:rsidRDefault="004B37E3" w:rsidP="004B37E3">
      <w:pPr>
        <w:spacing w:after="120"/>
        <w:rPr>
          <w:rFonts w:eastAsia="Calibri" w:cs="font267"/>
          <w:color w:val="00000A"/>
          <w:kern w:val="1"/>
        </w:rPr>
      </w:pPr>
      <w:r w:rsidRPr="007B5C50">
        <w:rPr>
          <w:rFonts w:eastAsia="Calibri" w:cs="font267"/>
          <w:color w:val="00000A"/>
          <w:kern w:val="1"/>
        </w:rPr>
        <w:t xml:space="preserve">Die Schülerinnen und Schüler arbeiten die im Unterricht behandelten Inhalte </w:t>
      </w:r>
      <w:r>
        <w:rPr>
          <w:rFonts w:eastAsia="Calibri" w:cs="font267"/>
          <w:color w:val="00000A"/>
          <w:kern w:val="1"/>
        </w:rPr>
        <w:t xml:space="preserve">zum Teil </w:t>
      </w:r>
      <w:r w:rsidRPr="007B5C50">
        <w:rPr>
          <w:rFonts w:eastAsia="Calibri" w:cs="font267"/>
          <w:color w:val="00000A"/>
          <w:kern w:val="1"/>
        </w:rPr>
        <w:t>in häuslicher Arbeit nach. Zu ihrer U</w:t>
      </w:r>
      <w:r>
        <w:rPr>
          <w:rFonts w:eastAsia="Calibri" w:cs="font267"/>
          <w:color w:val="00000A"/>
          <w:kern w:val="1"/>
        </w:rPr>
        <w:t xml:space="preserve">nterstützung über das Schulbuch hinaus erhalten sie dazu </w:t>
      </w:r>
      <w:r w:rsidRPr="007B5C50">
        <w:rPr>
          <w:rFonts w:eastAsia="Calibri" w:cs="font267"/>
          <w:color w:val="00000A"/>
          <w:kern w:val="1"/>
        </w:rPr>
        <w:t xml:space="preserve">eine Link-Liste </w:t>
      </w:r>
      <w:r>
        <w:rPr>
          <w:rFonts w:eastAsia="Calibri" w:cs="font267"/>
          <w:color w:val="00000A"/>
          <w:kern w:val="1"/>
        </w:rPr>
        <w:t>lernförderlicher</w:t>
      </w:r>
      <w:r w:rsidRPr="007B5C50">
        <w:rPr>
          <w:rFonts w:eastAsia="Calibri" w:cs="font267"/>
          <w:color w:val="00000A"/>
          <w:kern w:val="1"/>
        </w:rPr>
        <w:t xml:space="preserve"> Adressen, die auf der ersten Fachkonferenz im Schuljahr von der Fachkonferenz aktualisiert </w:t>
      </w:r>
      <w:r>
        <w:rPr>
          <w:rFonts w:eastAsia="Calibri" w:cs="font267"/>
          <w:color w:val="00000A"/>
          <w:kern w:val="1"/>
        </w:rPr>
        <w:t>und zur Verfügung gestellt wird.</w:t>
      </w:r>
    </w:p>
    <w:p w14:paraId="6C20CB08" w14:textId="4D9E4B39" w:rsidR="004B37E3" w:rsidRDefault="004B37E3" w:rsidP="004B37E3">
      <w:r>
        <w:t>Außerdem hat sich die Fachkonferenz auf folgende fachspezifische Angebote verständigt:</w:t>
      </w:r>
    </w:p>
    <w:p w14:paraId="4119ED3D" w14:textId="77777777" w:rsidR="004B37E3" w:rsidRDefault="004B37E3" w:rsidP="004B37E3">
      <w:r>
        <w:t>Nutzung des Programms Chemsketch zur Visualisierung von Molekülgeometrien</w:t>
      </w:r>
    </w:p>
    <w:p w14:paraId="423364B2" w14:textId="77777777" w:rsidR="004B37E3" w:rsidRDefault="004B37E3" w:rsidP="004B37E3"/>
    <w:p w14:paraId="3E489C8E" w14:textId="451498B6" w:rsidR="004B37E3" w:rsidRDefault="004B37E3" w:rsidP="004B37E3">
      <w:r>
        <w:t xml:space="preserve">Die Fachkonferenz hat sich zu Beginn des Schuljahres darüber hinaus auf die nachstehenden Hinweise geeinigt, die bei der Umsetzung des schulinternen Lehrplans ergänzend zur Umsetzung der Ziele des Medienkompetenzrahmens NRW eingesetzt werden können. Bei den Materialien handelt es sich nicht um fachspezifische Hinweise, sondern es werden </w:t>
      </w:r>
      <w:r w:rsidRPr="004B37E3">
        <w:t>zur Orientierung</w:t>
      </w:r>
      <w:r w:rsidRPr="00970A46">
        <w:rPr>
          <w:color w:val="FF0000"/>
        </w:rPr>
        <w:t xml:space="preserve"> </w:t>
      </w:r>
      <w:r>
        <w:t xml:space="preserve">allgemeine Informationen zu grundlegenden Kompetenzerwartungen des Medienkompetenzrahmens NRW gegeben, die parallel oder vorbereitend zu den </w:t>
      </w:r>
      <w:r w:rsidRPr="00462B0E">
        <w:t>unterrichtsspezifischen Vorhaben eingebunden werden können:</w:t>
      </w:r>
    </w:p>
    <w:p w14:paraId="5972DBCC" w14:textId="67AB195D" w:rsidR="004B37E3" w:rsidRPr="00462B0E" w:rsidRDefault="004B37E3" w:rsidP="004B37E3">
      <w:pPr>
        <w:spacing w:after="0" w:line="240" w:lineRule="auto"/>
        <w:jc w:val="left"/>
      </w:pPr>
      <w:r>
        <w:br w:type="page"/>
      </w:r>
    </w:p>
    <w:p w14:paraId="02AADB84" w14:textId="77777777" w:rsidR="004B37E3" w:rsidRPr="0017342E" w:rsidRDefault="004B37E3" w:rsidP="004B37E3">
      <w:pPr>
        <w:pStyle w:val="Listenabsatz"/>
        <w:numPr>
          <w:ilvl w:val="0"/>
          <w:numId w:val="61"/>
        </w:numPr>
        <w:rPr>
          <w:b/>
          <w:lang w:eastAsia="de-DE"/>
        </w:rPr>
      </w:pPr>
      <w:r w:rsidRPr="0017342E">
        <w:rPr>
          <w:b/>
          <w:lang w:eastAsia="de-DE"/>
        </w:rPr>
        <w:lastRenderedPageBreak/>
        <w:t>Digitale Werkzeuge</w:t>
      </w:r>
      <w:r>
        <w:rPr>
          <w:b/>
          <w:lang w:eastAsia="de-DE"/>
        </w:rPr>
        <w:t xml:space="preserve"> / digitales Arbeiten</w:t>
      </w:r>
    </w:p>
    <w:p w14:paraId="6FB407F4" w14:textId="77777777" w:rsidR="004B37E3" w:rsidRDefault="004B37E3" w:rsidP="004B37E3">
      <w:pPr>
        <w:keepNext/>
        <w:keepLines/>
        <w:spacing w:line="280" w:lineRule="atLeast"/>
        <w:jc w:val="left"/>
        <w:outlineLvl w:val="0"/>
        <w:rPr>
          <w:rFonts w:eastAsia="Times New Roman"/>
          <w:lang w:eastAsia="de-DE"/>
        </w:rPr>
      </w:pPr>
      <w:r w:rsidRPr="007126C1">
        <w:t xml:space="preserve">Umgang mit </w:t>
      </w:r>
      <w:r w:rsidRPr="00EE5A6D">
        <w:rPr>
          <w:rFonts w:eastAsia="Times New Roman"/>
          <w:lang w:eastAsia="de-DE"/>
        </w:rPr>
        <w:t>Quellenanalysen</w:t>
      </w:r>
      <w:r>
        <w:rPr>
          <w:rFonts w:eastAsia="Times New Roman"/>
          <w:lang w:eastAsia="de-DE"/>
        </w:rPr>
        <w:t xml:space="preserve">: </w:t>
      </w:r>
      <w:hyperlink r:id="rId12" w:history="1">
        <w:r w:rsidRPr="009266A8">
          <w:rPr>
            <w:rStyle w:val="Hyperlink"/>
            <w:rFonts w:eastAsia="Times New Roman"/>
            <w:lang w:eastAsia="de-DE"/>
          </w:rPr>
          <w:t>https://medienkompetenzrahmen.nrw/unterrichtsmaterialien/detail/informationen-aus-dem-netz-einstieg-in-die-quellenanalyse/</w:t>
        </w:r>
      </w:hyperlink>
      <w:r>
        <w:rPr>
          <w:rStyle w:val="Hyperlink"/>
          <w:rFonts w:eastAsia="Times New Roman"/>
          <w:lang w:eastAsia="de-DE"/>
        </w:rPr>
        <w:t xml:space="preserve"> </w:t>
      </w:r>
      <w:r w:rsidRPr="00F66C36">
        <w:rPr>
          <w:rFonts w:eastAsia="Times New Roman"/>
          <w:lang w:eastAsia="de-DE"/>
        </w:rPr>
        <w:t>(Datum des letzten Zugriffs: 31.01.2020)</w:t>
      </w:r>
    </w:p>
    <w:p w14:paraId="68A213E7" w14:textId="77777777" w:rsidR="004B37E3" w:rsidRDefault="004B37E3" w:rsidP="004B37E3">
      <w:pPr>
        <w:keepNext/>
        <w:keepLines/>
        <w:spacing w:line="280" w:lineRule="atLeast"/>
        <w:jc w:val="left"/>
        <w:outlineLvl w:val="0"/>
        <w:rPr>
          <w:rFonts w:eastAsia="Times New Roman"/>
          <w:lang w:eastAsia="de-DE"/>
        </w:rPr>
      </w:pPr>
      <w:r w:rsidRPr="00462B0E">
        <w:rPr>
          <w:rFonts w:eastAsia="Times New Roman"/>
          <w:lang w:eastAsia="de-DE"/>
        </w:rPr>
        <w:t xml:space="preserve">Erstellung von </w:t>
      </w:r>
      <w:r w:rsidRPr="00EE5A6D">
        <w:rPr>
          <w:rFonts w:eastAsia="Times New Roman"/>
          <w:lang w:eastAsia="de-DE"/>
        </w:rPr>
        <w:t>Erklärvideos</w:t>
      </w:r>
      <w:r>
        <w:rPr>
          <w:rFonts w:eastAsia="Times New Roman"/>
          <w:lang w:eastAsia="de-DE"/>
        </w:rPr>
        <w:t xml:space="preserve">: </w:t>
      </w:r>
      <w:hyperlink r:id="rId13" w:history="1">
        <w:r w:rsidRPr="009266A8">
          <w:rPr>
            <w:rStyle w:val="Hyperlink"/>
            <w:rFonts w:eastAsia="Times New Roman"/>
            <w:lang w:eastAsia="de-DE"/>
          </w:rPr>
          <w:t>https://medienkompetenzrahmen.nrw/unterrichtsmaterialien/detail/erklaervideos-im-unterricht/</w:t>
        </w:r>
      </w:hyperlink>
      <w:r>
        <w:rPr>
          <w:rStyle w:val="Hyperlink"/>
          <w:rFonts w:eastAsia="Times New Roman"/>
          <w:lang w:eastAsia="de-DE"/>
        </w:rPr>
        <w:t xml:space="preserve"> </w:t>
      </w:r>
      <w:r w:rsidRPr="00F66C36">
        <w:rPr>
          <w:rFonts w:eastAsia="Times New Roman"/>
          <w:lang w:eastAsia="de-DE"/>
        </w:rPr>
        <w:t>(Datum des letzten Zugriffs: 31.01.2020)</w:t>
      </w:r>
    </w:p>
    <w:p w14:paraId="2CE263DB" w14:textId="77777777" w:rsidR="004B37E3" w:rsidRDefault="004B37E3" w:rsidP="005A4489">
      <w:pPr>
        <w:keepNext/>
        <w:keepLines/>
        <w:spacing w:before="240" w:line="280" w:lineRule="atLeast"/>
        <w:jc w:val="left"/>
        <w:outlineLvl w:val="0"/>
        <w:rPr>
          <w:rFonts w:eastAsia="Times New Roman"/>
          <w:lang w:eastAsia="de-DE"/>
        </w:rPr>
      </w:pPr>
      <w:r w:rsidRPr="00462B0E">
        <w:rPr>
          <w:rFonts w:eastAsia="Times New Roman"/>
          <w:lang w:eastAsia="de-DE"/>
        </w:rPr>
        <w:t>Erstellung von Tonaufnahmen</w:t>
      </w:r>
      <w:r>
        <w:rPr>
          <w:rFonts w:eastAsia="Times New Roman"/>
          <w:lang w:eastAsia="de-DE"/>
        </w:rPr>
        <w:t xml:space="preserve">: </w:t>
      </w:r>
      <w:hyperlink r:id="rId14" w:history="1">
        <w:r w:rsidRPr="009266A8">
          <w:rPr>
            <w:rStyle w:val="Hyperlink"/>
            <w:rFonts w:eastAsia="Times New Roman"/>
            <w:lang w:eastAsia="de-DE"/>
          </w:rPr>
          <w:t>https://medienkompetenzrahmen.nrw/unterrichtsmaterialien/detail/das-mini-tonstudio-aufnehmen-schneiden-und-mischen-mit-audacity/</w:t>
        </w:r>
      </w:hyperlink>
      <w:r>
        <w:rPr>
          <w:rStyle w:val="Hyperlink"/>
          <w:rFonts w:eastAsia="Times New Roman"/>
          <w:lang w:eastAsia="de-DE"/>
        </w:rPr>
        <w:t xml:space="preserve"> </w:t>
      </w:r>
      <w:r w:rsidRPr="00F66C36">
        <w:rPr>
          <w:rFonts w:eastAsia="Times New Roman"/>
          <w:lang w:eastAsia="de-DE"/>
        </w:rPr>
        <w:t>(Datum des letzten Zugriffs: 31.01.2020)</w:t>
      </w:r>
    </w:p>
    <w:p w14:paraId="7AF84DC2" w14:textId="77777777" w:rsidR="004B37E3" w:rsidRDefault="004B37E3" w:rsidP="005A4489">
      <w:pPr>
        <w:keepNext/>
        <w:keepLines/>
        <w:spacing w:line="280" w:lineRule="atLeast"/>
        <w:jc w:val="left"/>
        <w:outlineLvl w:val="0"/>
      </w:pPr>
      <w:r>
        <w:rPr>
          <w:rFonts w:eastAsia="Times New Roman"/>
          <w:lang w:eastAsia="de-DE"/>
        </w:rPr>
        <w:t>Kooperatives Schreiben</w:t>
      </w:r>
      <w:r>
        <w:t xml:space="preserve">: </w:t>
      </w:r>
      <w:hyperlink r:id="rId15" w:history="1">
        <w:r w:rsidRPr="009266A8">
          <w:rPr>
            <w:rStyle w:val="Hyperlink"/>
          </w:rPr>
          <w:t>https://zumpad.zum.de/</w:t>
        </w:r>
      </w:hyperlink>
      <w:r>
        <w:rPr>
          <w:rStyle w:val="Hyperlink"/>
        </w:rPr>
        <w:t xml:space="preserve"> </w:t>
      </w:r>
      <w:r w:rsidRPr="00F66C36">
        <w:rPr>
          <w:rFonts w:eastAsia="Times New Roman"/>
          <w:lang w:eastAsia="de-DE"/>
        </w:rPr>
        <w:t>(Datum des letzten Zugriffs: 31.01.2020)</w:t>
      </w:r>
    </w:p>
    <w:p w14:paraId="053CEE2D" w14:textId="77777777" w:rsidR="004B37E3" w:rsidRPr="0017342E" w:rsidRDefault="004B37E3" w:rsidP="004B37E3">
      <w:pPr>
        <w:pStyle w:val="Listenabsatz"/>
        <w:keepNext/>
        <w:keepLines/>
        <w:numPr>
          <w:ilvl w:val="0"/>
          <w:numId w:val="61"/>
        </w:numPr>
        <w:spacing w:line="280" w:lineRule="atLeast"/>
        <w:jc w:val="left"/>
        <w:outlineLvl w:val="0"/>
        <w:rPr>
          <w:rFonts w:eastAsia="Times New Roman"/>
          <w:b/>
          <w:lang w:eastAsia="de-DE"/>
        </w:rPr>
      </w:pPr>
      <w:r w:rsidRPr="0017342E">
        <w:rPr>
          <w:rFonts w:eastAsia="Times New Roman"/>
          <w:b/>
          <w:lang w:eastAsia="de-DE"/>
        </w:rPr>
        <w:t xml:space="preserve">Rechtliche Grundlagen </w:t>
      </w:r>
    </w:p>
    <w:p w14:paraId="0D89EC3F" w14:textId="77777777" w:rsidR="004B37E3" w:rsidRDefault="004B37E3" w:rsidP="004B37E3">
      <w:pPr>
        <w:jc w:val="left"/>
      </w:pPr>
      <w:r w:rsidRPr="00EE5A6D">
        <w:t>Urheberrecht – Rechtliche Grundlagen und Open Content</w:t>
      </w:r>
      <w:r>
        <w:t xml:space="preserve">: </w:t>
      </w:r>
      <w:hyperlink r:id="rId16" w:history="1">
        <w:r w:rsidRPr="009266A8">
          <w:rPr>
            <w:rStyle w:val="Hyperlink"/>
          </w:rPr>
          <w:t>https://medienkompetenzrahmen.nrw/unterrichtsmaterialien/detail/urheberrecht-rechtliche-grundlagen-und-open-content/</w:t>
        </w:r>
      </w:hyperlink>
      <w:r>
        <w:rPr>
          <w:rStyle w:val="Hyperlink"/>
        </w:rPr>
        <w:t xml:space="preserve"> </w:t>
      </w:r>
      <w:r w:rsidRPr="00F66C36">
        <w:rPr>
          <w:rFonts w:eastAsia="Times New Roman"/>
          <w:lang w:eastAsia="de-DE"/>
        </w:rPr>
        <w:t>(Datum des letzten Zugriffs: 31.01.2020)</w:t>
      </w:r>
    </w:p>
    <w:p w14:paraId="7F38F3B1" w14:textId="77777777" w:rsidR="004B37E3" w:rsidRDefault="004B37E3" w:rsidP="004B37E3">
      <w:pPr>
        <w:jc w:val="left"/>
      </w:pPr>
      <w:r w:rsidRPr="00EE5A6D">
        <w:t>Creative Commons Lizenze</w:t>
      </w:r>
      <w:r>
        <w:t xml:space="preserve">n: </w:t>
      </w:r>
      <w:hyperlink r:id="rId17" w:history="1">
        <w:r w:rsidRPr="009266A8">
          <w:rPr>
            <w:rStyle w:val="Hyperlink"/>
          </w:rPr>
          <w:t>https://medienkompetenzrahmen.nrw/unterrichtsmaterialien/detail/creative-commons-lizenzen-was-ist-cc/</w:t>
        </w:r>
      </w:hyperlink>
      <w:r>
        <w:rPr>
          <w:rStyle w:val="Hyperlink"/>
        </w:rPr>
        <w:t xml:space="preserve"> </w:t>
      </w:r>
      <w:r w:rsidRPr="00F66C36">
        <w:rPr>
          <w:rFonts w:eastAsia="Times New Roman"/>
          <w:lang w:eastAsia="de-DE"/>
        </w:rPr>
        <w:t>(Datum des letzten Zugriffs: 31.01.2020)</w:t>
      </w:r>
    </w:p>
    <w:p w14:paraId="46E9C017" w14:textId="208C8818" w:rsidR="004B37E3" w:rsidRDefault="004B37E3" w:rsidP="004B37E3">
      <w:pPr>
        <w:jc w:val="left"/>
        <w:rPr>
          <w:lang w:eastAsia="de-DE"/>
        </w:rPr>
      </w:pPr>
      <w:r w:rsidRPr="00EE5A6D">
        <w:t>Allgemeine Informationen Daten- und Informationssicherheit</w:t>
      </w:r>
      <w:r>
        <w:t xml:space="preserve">: </w:t>
      </w:r>
      <w:hyperlink r:id="rId18" w:history="1">
        <w:r w:rsidRPr="009266A8">
          <w:rPr>
            <w:rStyle w:val="Hyperlink"/>
          </w:rPr>
          <w:t>https://www.medienberatung.schulministerium.nrw.de/Medienberatung/Datenschutz-und-Datensicherheit/</w:t>
        </w:r>
      </w:hyperlink>
      <w:r w:rsidRPr="00956587">
        <w:rPr>
          <w:color w:val="0070C0"/>
        </w:rPr>
        <w:t xml:space="preserve"> </w:t>
      </w:r>
      <w:r w:rsidRPr="00F66C36">
        <w:rPr>
          <w:rFonts w:eastAsia="Times New Roman"/>
          <w:lang w:eastAsia="de-DE"/>
        </w:rPr>
        <w:t>(Datum des letzten Zugriffs: 31.01.2020)</w:t>
      </w:r>
    </w:p>
    <w:p w14:paraId="107B16B0" w14:textId="77777777" w:rsidR="004B37E3" w:rsidRPr="00706E63" w:rsidRDefault="004B37E3" w:rsidP="004B37E3"/>
    <w:p w14:paraId="593C79A2" w14:textId="77777777" w:rsidR="004B37E3" w:rsidRPr="005045A9" w:rsidRDefault="004B37E3" w:rsidP="007B5C50"/>
    <w:p w14:paraId="1AB1898B" w14:textId="77777777" w:rsidR="005045A9" w:rsidRPr="005045A9" w:rsidRDefault="005045A9" w:rsidP="005045A9">
      <w:pPr>
        <w:keepNext/>
        <w:keepLines/>
        <w:pageBreakBefore/>
        <w:tabs>
          <w:tab w:val="left" w:pos="709"/>
        </w:tabs>
        <w:spacing w:after="480"/>
        <w:ind w:left="709" w:hanging="709"/>
        <w:outlineLvl w:val="0"/>
        <w:rPr>
          <w:rFonts w:eastAsiaTheme="majorEastAsia" w:cstheme="majorBidi"/>
          <w:b/>
          <w:bCs/>
          <w:sz w:val="28"/>
          <w:szCs w:val="28"/>
        </w:rPr>
      </w:pPr>
      <w:bookmarkStart w:id="14" w:name="_Toc29461113"/>
      <w:r w:rsidRPr="005045A9">
        <w:rPr>
          <w:rFonts w:eastAsiaTheme="majorEastAsia" w:cstheme="majorBidi"/>
          <w:b/>
          <w:bCs/>
          <w:sz w:val="28"/>
          <w:szCs w:val="28"/>
        </w:rPr>
        <w:lastRenderedPageBreak/>
        <w:t>3</w:t>
      </w:r>
      <w:r w:rsidRPr="005045A9">
        <w:rPr>
          <w:rFonts w:eastAsiaTheme="majorEastAsia" w:cstheme="majorBidi"/>
          <w:b/>
          <w:bCs/>
          <w:sz w:val="28"/>
          <w:szCs w:val="28"/>
        </w:rPr>
        <w:tab/>
        <w:t>Entscheidungen zu fach- oder unterrichtsübergreifenden Fragen</w:t>
      </w:r>
      <w:bookmarkEnd w:id="14"/>
      <w:r w:rsidRPr="005045A9">
        <w:rPr>
          <w:rFonts w:eastAsiaTheme="majorEastAsia" w:cstheme="majorBidi"/>
          <w:b/>
          <w:bCs/>
          <w:sz w:val="28"/>
          <w:szCs w:val="28"/>
        </w:rPr>
        <w:t xml:space="preserve"> </w:t>
      </w:r>
    </w:p>
    <w:p w14:paraId="27F65212" w14:textId="045518FB" w:rsidR="005045A9" w:rsidRPr="005045A9" w:rsidRDefault="005045A9" w:rsidP="00C572FF">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142" w:right="227"/>
        <w:mirrorIndents/>
        <w:jc w:val="left"/>
      </w:pPr>
      <w:r w:rsidRPr="005045A9">
        <w:t>Die Fachkonferenz erstellt eine Übersicht über die Zusammenarbeit mit anderen Fächern, trifft fach- und aufgabenfeldbezogene sowie übergreifende Absprachen, z. B. zur Arbeitsteilung bei der Entwicklung Curricula übergreifender Kompetenzen (ggf. Methodentage, Projektwoche, Schulprofil…) und über eine Nutzung besonderer außerschulischer Lernorte.</w:t>
      </w:r>
    </w:p>
    <w:p w14:paraId="2FB73556" w14:textId="77777777" w:rsidR="005045A9" w:rsidRPr="005045A9" w:rsidRDefault="005045A9" w:rsidP="005045A9">
      <w:pPr>
        <w:contextualSpacing/>
        <w:jc w:val="left"/>
        <w:outlineLvl w:val="4"/>
        <w:rPr>
          <w:i/>
          <w:u w:val="single"/>
        </w:rPr>
      </w:pPr>
    </w:p>
    <w:p w14:paraId="76792926" w14:textId="62B95F3D" w:rsidR="000D5266" w:rsidRDefault="006D1D27" w:rsidP="006D1D27">
      <w:pPr>
        <w:pStyle w:val="Anmerkung"/>
        <w:jc w:val="both"/>
        <w:rPr>
          <w:rFonts w:cs="Arial"/>
          <w:i w:val="0"/>
        </w:rPr>
      </w:pPr>
      <w:r w:rsidRPr="006D1D27">
        <w:rPr>
          <w:i w:val="0"/>
        </w:rPr>
        <w:t>Die drei naturwissenschaftlichen Fächer weisen viele inhaltliche und methodische Gemein</w:t>
      </w:r>
      <w:r w:rsidR="00D03A32">
        <w:rPr>
          <w:i w:val="0"/>
        </w:rPr>
        <w:softHyphen/>
      </w:r>
      <w:r w:rsidRPr="006D1D27">
        <w:rPr>
          <w:i w:val="0"/>
        </w:rPr>
        <w:t>samkeiten</w:t>
      </w:r>
      <w:r w:rsidR="000D5266" w:rsidRPr="006D1D27">
        <w:rPr>
          <w:rFonts w:cs="Arial"/>
          <w:i w:val="0"/>
        </w:rPr>
        <w:t>,</w:t>
      </w:r>
      <w:r w:rsidR="000D5266">
        <w:rPr>
          <w:rFonts w:cs="Arial"/>
          <w:i w:val="0"/>
        </w:rPr>
        <w:t xml:space="preserve"> aber auch einige Unterschiede</w:t>
      </w:r>
      <w:r w:rsidR="00B570C0">
        <w:rPr>
          <w:rFonts w:cs="Arial"/>
          <w:i w:val="0"/>
        </w:rPr>
        <w:t xml:space="preserve"> auf</w:t>
      </w:r>
      <w:r w:rsidR="000D5266">
        <w:rPr>
          <w:rFonts w:cs="Arial"/>
          <w:i w:val="0"/>
        </w:rPr>
        <w:t xml:space="preserve">, die für ein tieferes fachliches Verständnis genutzt werden können. Synergien beim Aufgreifen von Konzepten, die schon in einem anderen Fach angelegt wurden, nützen dem Lehren, weil nicht alles von Grund auf neu unterrichtet werden muss und unnötige Redundanzen vermieden werden. </w:t>
      </w:r>
      <w:r>
        <w:rPr>
          <w:rFonts w:cs="Arial"/>
          <w:i w:val="0"/>
        </w:rPr>
        <w:t xml:space="preserve">Das Nutzen dieser Synergien </w:t>
      </w:r>
      <w:r w:rsidR="000D5266">
        <w:rPr>
          <w:rFonts w:cs="Arial"/>
          <w:i w:val="0"/>
        </w:rPr>
        <w:t xml:space="preserve">unterstützt aber auch nachhaltiges Lernen, indem es Gelerntes immer wieder aufgreift und in anderen Kontexten vertieft und weiter ausdifferenziert. </w:t>
      </w:r>
      <w:r>
        <w:rPr>
          <w:rFonts w:cs="Arial"/>
          <w:i w:val="0"/>
        </w:rPr>
        <w:t>Dies verdeutlicht,</w:t>
      </w:r>
      <w:r w:rsidR="000D5266">
        <w:rPr>
          <w:rFonts w:cs="Arial"/>
          <w:i w:val="0"/>
        </w:rPr>
        <w:t xml:space="preserve"> dass Gelerntes in ganz verschiedenen Zusammenhängen anwendbar ist und Bedeutung besitzt. Verständnis wird </w:t>
      </w:r>
      <w:r>
        <w:rPr>
          <w:rFonts w:cs="Arial"/>
          <w:i w:val="0"/>
        </w:rPr>
        <w:t>aber auch</w:t>
      </w:r>
      <w:r w:rsidR="000D5266">
        <w:rPr>
          <w:rFonts w:cs="Arial"/>
          <w:i w:val="0"/>
        </w:rPr>
        <w:t xml:space="preserve"> dadurch gefördert, dass man Unterschiede in den Sichtweisen der Fächer herausarbeitet und dadurch die Eigenheiten eines Konzepts deutlich werden lässt. </w:t>
      </w:r>
    </w:p>
    <w:p w14:paraId="212C9D61" w14:textId="77777777" w:rsidR="000D5266" w:rsidRPr="00940463" w:rsidRDefault="000D5266" w:rsidP="00D966D6">
      <w:pPr>
        <w:rPr>
          <w:b/>
        </w:rPr>
      </w:pPr>
      <w:r w:rsidRPr="00D966D6">
        <w:rPr>
          <w:b/>
        </w:rPr>
        <w:t xml:space="preserve">Zusammenarbeit mit anderen Fächern </w:t>
      </w:r>
    </w:p>
    <w:p w14:paraId="479E4E68" w14:textId="77777777" w:rsidR="000D5266" w:rsidRDefault="000D5266" w:rsidP="000D5266">
      <w:r>
        <w:t>Die schulinternen Lehrpläne und der Unterricht in den naturwissenschaftlichen Fächern sollen den Schülerinnen und Schülern aufzeigen, dass bestimmte Konzepte und Begriffe in den verschiedenen Fächern aus unterschiedlicher Perspektive beleuchtet, in ihrer Gesamtheit aber gerade durch diese ergänzende Betrachtungsweise präziser verstanden werden können. Dazu gehört beispielsweise der Energiebegriff, der in allen Fächern eine bedeutende Rolle spielt.</w:t>
      </w:r>
    </w:p>
    <w:p w14:paraId="1F32C027" w14:textId="2BB0B448" w:rsidR="000D5266" w:rsidRDefault="000D5266" w:rsidP="000D5266">
      <w:r>
        <w:t>Im Kapitel 2.1 ist jeweils bei den einzelnen Unterrichtsvorhaben angegeben, welche Beiträge das Unterrichtsfach Chemie zur Klärung solcher Konzepte auch für die Fächer Biologie und Physik leisten kann, oder aber in welchen Fällen das Fach Chemi</w:t>
      </w:r>
      <w:r w:rsidR="006D1D27">
        <w:t>e Ergebnisse der anderen Fächer</w:t>
      </w:r>
      <w:r>
        <w:t xml:space="preserve"> aufgreifen und weiterführen kann. </w:t>
      </w:r>
    </w:p>
    <w:p w14:paraId="79025FDF" w14:textId="15BEB916" w:rsidR="000D5266" w:rsidRDefault="000D5266" w:rsidP="000D5266">
      <w:r>
        <w:t>Eine jährlich stattfindende gemeinsame Konferenz aller Kolleginnen und Kollegen der naturwissenschaftlichen Fächer ermöglicht Absprachen für eine Zusammenarbeit der Fächer und</w:t>
      </w:r>
      <w:r w:rsidR="00683CFE">
        <w:t xml:space="preserve"> eine Klärung dabei</w:t>
      </w:r>
      <w:r>
        <w:t xml:space="preserve"> </w:t>
      </w:r>
      <w:r w:rsidR="00683CFE">
        <w:t>auftretender</w:t>
      </w:r>
      <w:r>
        <w:t xml:space="preserve"> Probleme. </w:t>
      </w:r>
    </w:p>
    <w:p w14:paraId="6B24E7B1" w14:textId="61C728CE" w:rsidR="000D5266" w:rsidRDefault="000D5266" w:rsidP="00645F1A">
      <w:r>
        <w:t xml:space="preserve">Bei der Nutzung von Synergien stehen auch Kompetenzen, die das naturwissenschaftliche Arbeiten betreffen, im Fokus. Um diese Kompetenzen bei den Schülerinnen und Schülern gezielt und umfassend zu entwickeln, werden gemeinsame Vereinbarungen bezüglich des hypothesengeleiteten Experimentierens (Formulierung von Fragestellungen, Aufstellen von Hypothesen, Planung, Durchführung und Auswerten von Experimenten, Fehlerdiskussion), des Protokollierens von Experimenten (gemeinsame Protokollvorlage), des Auswertens von Diagrammen und des Verhaltens in den Fachräumen (z. B. gemeinsames </w:t>
      </w:r>
      <w:r w:rsidRPr="008D0D16">
        <w:t>Sicherheitskonzept)</w:t>
      </w:r>
      <w:r>
        <w:t xml:space="preserve"> getroffen. Einen weiteren Schwerpunkt der inhaltlichen Arbeit bildet die Verständigung aller drei Naturwissenschaften über ein </w:t>
      </w:r>
      <w:r w:rsidR="003B3996">
        <w:t>abgestimmtes</w:t>
      </w:r>
      <w:r>
        <w:t xml:space="preserve"> Teilchenkonzept und einen gemeinsamen Energiebegriff. Damit die hier erworbenen Kompetenzen </w:t>
      </w:r>
      <w:r w:rsidRPr="00CE72F9">
        <w:t>fächerübergreifend</w:t>
      </w:r>
      <w:r>
        <w:t xml:space="preserve"> angewandt werden können, ist es wichtig, sie im Unterricht explizit zu thematisieren und entsprechende Verfahren als Regelwissen festzuhalten.</w:t>
      </w:r>
    </w:p>
    <w:p w14:paraId="01D970E8" w14:textId="787F9383" w:rsidR="000D5266" w:rsidRDefault="000D5266" w:rsidP="00645F1A">
      <w:r>
        <w:lastRenderedPageBreak/>
        <w:t>Am Tag der offenen Tür präsentieren sich die Fächer Physik, Biologie und Chemie mit einem gemeinsamen Programm. Grundschüler</w:t>
      </w:r>
      <w:r w:rsidR="00B570C0">
        <w:t>innen</w:t>
      </w:r>
      <w:r>
        <w:t xml:space="preserve"> und </w:t>
      </w:r>
      <w:r w:rsidR="00B570C0">
        <w:t>Grund</w:t>
      </w:r>
      <w:r>
        <w:t xml:space="preserve">schüler können in </w:t>
      </w:r>
      <w:r w:rsidR="00364F93">
        <w:t>den</w:t>
      </w:r>
      <w:r>
        <w:t xml:space="preserve"> naturwissen</w:t>
      </w:r>
      <w:r w:rsidR="00CA46D0">
        <w:softHyphen/>
      </w:r>
      <w:r>
        <w:t>schaftlichen Fächern einfache Experimente durchführen und so einen Einblick in naturwissen</w:t>
      </w:r>
      <w:r w:rsidR="00CA46D0">
        <w:softHyphen/>
      </w:r>
      <w:r>
        <w:t xml:space="preserve">schaftliche Arbeitsweisen gewinnen. </w:t>
      </w:r>
      <w:r w:rsidR="00645F1A">
        <w:t>Schülerinnen und Schüler höherer Jahrgangsstufen präsentieren ausgewählte Projekte aus ihrem Fachunterricht, um so einen Einblick in den Unterricht der naturwissenschaftlichen Fächer zu geben.</w:t>
      </w:r>
    </w:p>
    <w:p w14:paraId="0DCD34A6" w14:textId="77777777" w:rsidR="000D5266" w:rsidRPr="00387B31" w:rsidRDefault="000D5266" w:rsidP="000D5266">
      <w:pPr>
        <w:rPr>
          <w:b/>
        </w:rPr>
      </w:pPr>
      <w:r w:rsidRPr="00387B31">
        <w:rPr>
          <w:b/>
        </w:rPr>
        <w:t>Methodenlernen</w:t>
      </w:r>
    </w:p>
    <w:p w14:paraId="146978E9" w14:textId="020A6780" w:rsidR="000D5266" w:rsidRDefault="000D5266" w:rsidP="000D5266">
      <w:r>
        <w:t>Im Schulprogramm der Schule ist festgeschrieben, dass in der gesamten Sekundarstufe I regelmäßig Module zum „Lernen lernen“ durchgeführt werden. Über die einzelnen Klassen</w:t>
      </w:r>
      <w:r w:rsidR="00CA46D0">
        <w:softHyphen/>
      </w:r>
      <w:r>
        <w:t>stufen verteilt beteiligen sich alle Fächer an der Vermittlung einzelner Methodenkompetenzen. Die naturwissenschaftlichen Fächer greifen vorhandene Kompetenzen auf und entwickeln sie weiter, wobei fachliche Spezifika und besondere Anforderungen herausgearbeitet werden (z.</w:t>
      </w:r>
      <w:r w:rsidR="00882C1F">
        <w:t xml:space="preserve"> </w:t>
      </w:r>
      <w:r>
        <w:t>B. bei Fachtexten, Protokollen, Erklärungen, Präsentationen, Argumentationen usw.).</w:t>
      </w:r>
    </w:p>
    <w:p w14:paraId="2B9281FC" w14:textId="77777777" w:rsidR="000D5266" w:rsidRPr="007F2274" w:rsidRDefault="000D5266" w:rsidP="000D5266">
      <w:pPr>
        <w:rPr>
          <w:b/>
        </w:rPr>
      </w:pPr>
      <w:r w:rsidRPr="00387B31">
        <w:rPr>
          <w:b/>
        </w:rPr>
        <w:t xml:space="preserve">MINT-AG </w:t>
      </w:r>
    </w:p>
    <w:p w14:paraId="2E915DC4" w14:textId="3D4CCF03" w:rsidR="000D5266" w:rsidRDefault="000D5266" w:rsidP="000D5266">
      <w:r>
        <w:t>Die Schule bietet ab der Klassenstufe 5 eine MINT-Arbeitsgemeinschaft an, die von interessierten Schülerinnen und Schülern gewählt wird. Die Inhalte sind NW-fächerübergreifend und werden jeweils mit den Teilnehmenden vereinbart, wobei die einzelnen naturwissen</w:t>
      </w:r>
      <w:r w:rsidR="00CA46D0">
        <w:softHyphen/>
      </w:r>
      <w:r>
        <w:t>schaftlichen Fachschaften sich die Betreuung der MINT-AG jahrgangsweise untereinander aufteilen.</w:t>
      </w:r>
      <w:r w:rsidR="00CE72F9">
        <w:t xml:space="preserve"> Der Tag der offenen Tür bietet sich zur Präsentation von Lernprodukten der MINT-AG an.</w:t>
      </w:r>
    </w:p>
    <w:p w14:paraId="19C6EB0B" w14:textId="3058F24F" w:rsidR="000D5266" w:rsidRPr="007F2274" w:rsidRDefault="007F2274" w:rsidP="007F2274">
      <w:pPr>
        <w:rPr>
          <w:b/>
        </w:rPr>
      </w:pPr>
      <w:r w:rsidRPr="007F2274">
        <w:rPr>
          <w:b/>
        </w:rPr>
        <w:t>Nutzung außerschulischer Lernorte und Zusammenarbeit mit außerschulischen Kooperationspartnern</w:t>
      </w:r>
      <w:r>
        <w:rPr>
          <w:b/>
        </w:rPr>
        <w:t xml:space="preserve"> </w:t>
      </w:r>
    </w:p>
    <w:p w14:paraId="7F33B95E" w14:textId="77777777" w:rsidR="000D5266" w:rsidRDefault="000D5266" w:rsidP="000D5266">
      <w:r>
        <w:t xml:space="preserve">Es besteht eine Kooperation mit einem Schülerlabor, die es ermöglicht, außerhalb des regulären Chemieunterrichts vertiefend mit ganzen Klassen experimentell zu arbeiten. </w:t>
      </w:r>
    </w:p>
    <w:p w14:paraId="7E5B4A13" w14:textId="13CD6B0F" w:rsidR="000D5266" w:rsidRDefault="000D5266" w:rsidP="000D5266">
      <w:r>
        <w:t xml:space="preserve">Im Nachmittagsbereich werden die Chemiefachräume für die </w:t>
      </w:r>
      <w:r w:rsidR="00B570C0">
        <w:t>Arbeitsgemeinschaften</w:t>
      </w:r>
      <w:r>
        <w:t xml:space="preserve"> der Naturwissenschaften genutzt. Dazu gehört z.</w:t>
      </w:r>
      <w:r w:rsidR="00882C1F">
        <w:t xml:space="preserve"> </w:t>
      </w:r>
      <w:r>
        <w:t xml:space="preserve">B. die </w:t>
      </w:r>
      <w:r w:rsidRPr="008D0D16">
        <w:t>Laborhelferausbildung,</w:t>
      </w:r>
      <w:r>
        <w:t xml:space="preserve"> bei der Oberstufen</w:t>
      </w:r>
      <w:r w:rsidR="00CA46D0">
        <w:softHyphen/>
      </w:r>
      <w:r>
        <w:t xml:space="preserve">schülerinnen und </w:t>
      </w:r>
      <w:r w:rsidR="00882C1F">
        <w:t>-</w:t>
      </w:r>
      <w:r>
        <w:t xml:space="preserve">schüler darin geschult werden, mit Grundschulkindern naturwissenschaftlich zu experimentieren. </w:t>
      </w:r>
    </w:p>
    <w:p w14:paraId="6A99DF3E" w14:textId="46455205" w:rsidR="00882C1F" w:rsidRDefault="00882C1F" w:rsidP="000D5266">
      <w:r>
        <w:rPr>
          <w:b/>
        </w:rPr>
        <w:t>Wettbewerbe</w:t>
      </w:r>
    </w:p>
    <w:p w14:paraId="0F35AF92" w14:textId="22B3E661" w:rsidR="000D5266" w:rsidRPr="00A97A11" w:rsidRDefault="000D5266" w:rsidP="000D5266">
      <w:r>
        <w:t>Außerdem werden Schülerinnen und Schüler in der sogenannten „Forscherwerkstatt“ auf die verschiedenen naturwissenschaftlichen Wettbewerbe wie „Chem-pions“, „</w:t>
      </w:r>
      <w:r w:rsidRPr="00A97A11">
        <w:t>Jugend forscht</w:t>
      </w:r>
      <w:r>
        <w:t>“, die „Junior-Science-Olympiade“</w:t>
      </w:r>
      <w:r w:rsidR="00047AAE">
        <w:t>, „Chemie – die stimmt!“</w:t>
      </w:r>
      <w:r>
        <w:t xml:space="preserve"> und die „</w:t>
      </w:r>
      <w:r w:rsidR="00047AAE">
        <w:t>Internationale ChemieO</w:t>
      </w:r>
      <w:r>
        <w:t xml:space="preserve">lympiade“ vorbereitet. </w:t>
      </w:r>
      <w:r w:rsidRPr="00A97A11">
        <w:t xml:space="preserve"> Für besonders begabte Schülerinnen und Schüler steht die Forscherwerkstatt auch an ausgewählten Vormittagen im Rahmen des Drehtürmodells zur Verfügung. </w:t>
      </w:r>
    </w:p>
    <w:p w14:paraId="079F9241" w14:textId="4308C282" w:rsidR="005045A9" w:rsidRPr="005045A9" w:rsidRDefault="007F2274" w:rsidP="007F2274">
      <w:r>
        <w:t>In der Jahrgangsstufe 7 besuchen die Schülerinnen und Schüler im Rahmen einer Exkursion einen Lernort zur Metallgewinnung.</w:t>
      </w:r>
    </w:p>
    <w:p w14:paraId="0FBA8A14" w14:textId="77777777" w:rsidR="005045A9" w:rsidRPr="005045A9" w:rsidRDefault="005045A9" w:rsidP="005045A9">
      <w:pPr>
        <w:keepNext/>
        <w:keepLines/>
        <w:pageBreakBefore/>
        <w:tabs>
          <w:tab w:val="left" w:pos="709"/>
        </w:tabs>
        <w:spacing w:after="480"/>
        <w:ind w:left="709" w:hanging="709"/>
        <w:outlineLvl w:val="0"/>
        <w:rPr>
          <w:rFonts w:eastAsiaTheme="majorEastAsia" w:cstheme="majorBidi"/>
          <w:b/>
          <w:bCs/>
          <w:sz w:val="28"/>
          <w:szCs w:val="28"/>
        </w:rPr>
      </w:pPr>
      <w:bookmarkStart w:id="15" w:name="_Toc29461114"/>
      <w:r w:rsidRPr="005045A9">
        <w:rPr>
          <w:rFonts w:eastAsiaTheme="majorEastAsia" w:cstheme="majorBidi"/>
          <w:b/>
          <w:bCs/>
          <w:sz w:val="28"/>
          <w:szCs w:val="28"/>
        </w:rPr>
        <w:lastRenderedPageBreak/>
        <w:t>4</w:t>
      </w:r>
      <w:r w:rsidRPr="005045A9">
        <w:rPr>
          <w:rFonts w:eastAsiaTheme="majorEastAsia" w:cstheme="majorBidi"/>
          <w:b/>
          <w:bCs/>
          <w:sz w:val="28"/>
          <w:szCs w:val="28"/>
        </w:rPr>
        <w:tab/>
        <w:t>Qualitätssicherung und Evaluation</w:t>
      </w:r>
      <w:bookmarkEnd w:id="15"/>
      <w:r w:rsidRPr="005045A9">
        <w:rPr>
          <w:rFonts w:eastAsiaTheme="majorEastAsia" w:cstheme="majorBidi"/>
          <w:b/>
          <w:bCs/>
          <w:sz w:val="28"/>
          <w:szCs w:val="28"/>
        </w:rPr>
        <w:t xml:space="preserve"> </w:t>
      </w:r>
    </w:p>
    <w:p w14:paraId="4C4AE711" w14:textId="18CE9921" w:rsidR="005045A9" w:rsidRPr="005045A9" w:rsidRDefault="005045A9" w:rsidP="00B36277">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142" w:right="227"/>
        <w:mirrorIndents/>
        <w:jc w:val="left"/>
      </w:pPr>
      <w:r w:rsidRPr="005045A9">
        <w:t>Das schulinterne Curriculum stellt keine starre Größe dar, sondern ist als „dynamisches Dokument“ zu betrachten. Dementsprechend sind die Inhalte stetig zu überprüfen, um ggf. Modifikationen vornehmen zu können. Die Fachkonferenz trägt durch diesen Prozess zur Qualitätsentwicklung und damit zur Qualitätssicherung des F</w:t>
      </w:r>
      <w:r w:rsidR="007F2274">
        <w:t>aches bei.</w:t>
      </w:r>
    </w:p>
    <w:p w14:paraId="099E2DBA" w14:textId="77777777" w:rsidR="007F2274" w:rsidRDefault="007F2274" w:rsidP="005045A9">
      <w:pPr>
        <w:rPr>
          <w:b/>
        </w:rPr>
      </w:pPr>
    </w:p>
    <w:p w14:paraId="708F439A" w14:textId="269EDE7A" w:rsidR="005045A9" w:rsidRPr="005045A9" w:rsidRDefault="005045A9" w:rsidP="005045A9">
      <w:pPr>
        <w:rPr>
          <w:b/>
        </w:rPr>
      </w:pPr>
      <w:r w:rsidRPr="005045A9">
        <w:rPr>
          <w:b/>
        </w:rPr>
        <w:t>Maßnahmen de</w:t>
      </w:r>
      <w:r w:rsidR="00683CFE">
        <w:rPr>
          <w:b/>
        </w:rPr>
        <w:t>r fachlichen Qualitätssicherung</w:t>
      </w:r>
    </w:p>
    <w:p w14:paraId="41E6EA69" w14:textId="77777777" w:rsidR="004409BB" w:rsidRDefault="004409BB" w:rsidP="00AB548D">
      <w:r>
        <w:t xml:space="preserve">Das Fachkollegium überprüft kontinuierlich, inwieweit die im schulinternen Lehrplan vereinbarten Maßnahmen zum Erreichen der im Kernlehrplan vorgegebenen Ziele geeignet sind. Dazu dienen beispielsweise auch der regelmäßige Austausch sowie die gemeinsame Konzeption von Unterrichtsmaterialien, welche hierdurch mehrfach erprobt und bezüglich ihrer Wirksamkeit beurteilt werden. Im Sinne eines Entwicklungsprozesses werden die Unterrichtsmaterialien kontinuierlich überarbeitet und auch im Sinne einer Differenzierung weiterentwickelt. In diesem Zusammenhang werden Diagnosewerkzeuge erstellt, um den Kompetenzerwerb gemeinsam mit den Schülerinnen und Schülern zu überprüfen. </w:t>
      </w:r>
    </w:p>
    <w:p w14:paraId="52BB8E18" w14:textId="2558A35A" w:rsidR="004409BB" w:rsidRDefault="004409BB" w:rsidP="00AB548D">
      <w:r>
        <w:t>Kolleginnen und Kollegen der Fachschaft (ggf. auch die gesamte Fachschaft) nehmen regelmäßig an Fortbildungen teil, um fachliches Wissen zu aktualisieren und pädagogische sowie didaktische Handlungsalternativen zu entwickeln. Zudem werden die Erkenntnisse und Materialien aus fachdidaktischen Fortbildungen und Implementationen zeitnah in der Fachgruppe vorgestellt und für alle verfügbar gemacht.</w:t>
      </w:r>
    </w:p>
    <w:p w14:paraId="66A5D8D1" w14:textId="286D0191" w:rsidR="005045A9" w:rsidRPr="005045A9" w:rsidRDefault="004409BB" w:rsidP="00AB548D">
      <w:r>
        <w:t>Feedback von Schülerinnen und Schülern wird als wichtige Informationsquelle zur Qualitätsentwicklung des Unterrichts angesehen. Sie sollen deshalb Gelegenheit bekommen, die Qualität des Unterrichts zu evaluieren. Dafür kann das Online-Angebot SEFU (Schüler als Experten für Unterricht) genutzt werden (</w:t>
      </w:r>
      <w:hyperlink r:id="rId19" w:history="1">
        <w:r w:rsidR="00E71819" w:rsidRPr="001A3F88">
          <w:rPr>
            <w:rStyle w:val="Hyperlink"/>
          </w:rPr>
          <w:t>www.sefu-online.de</w:t>
        </w:r>
      </w:hyperlink>
      <w:r w:rsidR="00E71819">
        <w:t>, Datum des letzten Zugriffs: 17.01.2020)</w:t>
      </w:r>
      <w:r>
        <w:t xml:space="preserve">. </w:t>
      </w:r>
    </w:p>
    <w:p w14:paraId="037BA62B" w14:textId="398C66AD" w:rsidR="005045A9" w:rsidRPr="005045A9" w:rsidRDefault="005045A9" w:rsidP="005045A9">
      <w:pPr>
        <w:jc w:val="left"/>
      </w:pPr>
      <w:r w:rsidRPr="005045A9">
        <w:rPr>
          <w:b/>
        </w:rPr>
        <w:t>Über</w:t>
      </w:r>
      <w:r w:rsidR="00683CFE">
        <w:rPr>
          <w:b/>
        </w:rPr>
        <w:t>arbeitungs- und Planungsprozess</w:t>
      </w:r>
    </w:p>
    <w:p w14:paraId="708DCC72" w14:textId="2622828A" w:rsidR="004409BB" w:rsidRDefault="004409BB" w:rsidP="00AB548D">
      <w:r>
        <w:rPr>
          <w:rFonts w:cs="Arial"/>
        </w:rPr>
        <w:t>Eine Evaluation</w:t>
      </w:r>
      <w:r w:rsidRPr="00846196">
        <w:rPr>
          <w:rFonts w:cs="Arial"/>
        </w:rPr>
        <w:t xml:space="preserve"> erfolgt jährlich. In den Dienstbesprechungen der Fachgruppe zu Schuljahresbeginn werden die Erfahrungen des vorangehenden Schuljahres ausgewertet und diskutiert sowie eventuell notwendige Konsequenzen formuliert. Die vorliegende Checkliste wird als Instrument einer solchen Bilanzierung genutzt. </w:t>
      </w:r>
      <w:r>
        <w:t>Nach der jährlichen Evaluation (s.</w:t>
      </w:r>
      <w:r w:rsidR="00882C1F">
        <w:t xml:space="preserve"> </w:t>
      </w:r>
      <w:r>
        <w:t>u.) arb</w:t>
      </w:r>
      <w:r w:rsidR="00186D1C">
        <w:t>eiten</w:t>
      </w:r>
      <w:r w:rsidR="00047AAE">
        <w:t xml:space="preserve"> die Lehrkräfte</w:t>
      </w:r>
      <w:r w:rsidR="00186D1C">
        <w:t xml:space="preserve"> die Änderungsvorschläge in den </w:t>
      </w:r>
      <w:r>
        <w:t xml:space="preserve">schulinternen Lehrplan und in die entsprechenden Dokumente ein. </w:t>
      </w:r>
      <w:r w:rsidRPr="005F2B02">
        <w:t>Die Ergebnisse dienen der/dem Fachvorsitzenden zur Rückmeldung an die Schulleitung und u.</w:t>
      </w:r>
      <w:r w:rsidR="00882C1F">
        <w:t xml:space="preserve"> </w:t>
      </w:r>
      <w:r w:rsidRPr="005F2B02">
        <w:t>a. an den/die Fortbildungsbeauftragte, außerdem sollen wesentliche Tagesordnungspunkte und Beschlussvorlagen der Fachkonferenz daraus abgeleitet werden</w:t>
      </w:r>
      <w:r>
        <w:t>.</w:t>
      </w:r>
    </w:p>
    <w:p w14:paraId="139E94EB" w14:textId="0AE912E6" w:rsidR="005045A9" w:rsidRPr="005045A9" w:rsidRDefault="005045A9" w:rsidP="004409BB">
      <w:pPr>
        <w:jc w:val="left"/>
        <w:rPr>
          <w:b/>
        </w:rPr>
      </w:pPr>
      <w:r w:rsidRPr="005045A9">
        <w:rPr>
          <w:b/>
        </w:rPr>
        <w:t>Checkliste zur Evaluation</w:t>
      </w:r>
    </w:p>
    <w:p w14:paraId="2812C9B5" w14:textId="46DAB50F" w:rsidR="004409BB" w:rsidRPr="009A0AB7" w:rsidRDefault="004409BB" w:rsidP="004409BB">
      <w:pPr>
        <w:rPr>
          <w:szCs w:val="24"/>
        </w:rPr>
      </w:pPr>
      <w:r w:rsidRPr="009A0AB7">
        <w:rPr>
          <w:szCs w:val="24"/>
        </w:rPr>
        <w:t xml:space="preserve">Der schulinterne Lehrplan ist als „dynamisches Dokument“ zu </w:t>
      </w:r>
      <w:r>
        <w:rPr>
          <w:szCs w:val="24"/>
        </w:rPr>
        <w:t>sehen</w:t>
      </w:r>
      <w:r w:rsidRPr="009A0AB7">
        <w:rPr>
          <w:szCs w:val="24"/>
        </w:rPr>
        <w:t>. Dementsprechend sind die dort getroffenen Absprachen stetig zu überprüfen, um ggf. Modifikationen vornehmen zu können. Die Fach</w:t>
      </w:r>
      <w:r>
        <w:rPr>
          <w:szCs w:val="24"/>
        </w:rPr>
        <w:t xml:space="preserve">schaft </w:t>
      </w:r>
      <w:r w:rsidRPr="009A0AB7">
        <w:rPr>
          <w:szCs w:val="24"/>
        </w:rPr>
        <w:t>trägt durch diesen Prozess zur Qualitätsentwicklung und damit zur Qualitätssicherung des Fa</w:t>
      </w:r>
      <w:r>
        <w:rPr>
          <w:szCs w:val="24"/>
        </w:rPr>
        <w:t>ches bei.</w:t>
      </w:r>
    </w:p>
    <w:p w14:paraId="73D0DE99" w14:textId="4F60DB90" w:rsidR="004409BB" w:rsidRDefault="004409BB" w:rsidP="004409BB">
      <w:pPr>
        <w:rPr>
          <w:szCs w:val="24"/>
        </w:rPr>
      </w:pPr>
      <w:r w:rsidRPr="009A0AB7">
        <w:rPr>
          <w:szCs w:val="24"/>
        </w:rPr>
        <w:lastRenderedPageBreak/>
        <w:t>Die Überprüfung erfolgt jährlich. Zu Schuljahresbeginn werden die Erfahrungen des vergangen</w:t>
      </w:r>
      <w:r>
        <w:rPr>
          <w:szCs w:val="24"/>
        </w:rPr>
        <w:t>en Schuljahres in der Fachkonferenz ausgetauscht</w:t>
      </w:r>
      <w:r w:rsidRPr="009A0AB7">
        <w:rPr>
          <w:szCs w:val="24"/>
        </w:rPr>
        <w:t>, bewertet und eventuell notw</w:t>
      </w:r>
      <w:r>
        <w:rPr>
          <w:szCs w:val="24"/>
        </w:rPr>
        <w:t>endige Konsequenzen formuliert.</w:t>
      </w:r>
    </w:p>
    <w:p w14:paraId="2EF8761D" w14:textId="77777777" w:rsidR="004409BB" w:rsidRPr="00B55149" w:rsidRDefault="004409BB" w:rsidP="004409BB">
      <w:r w:rsidRPr="004F223F">
        <w:t xml:space="preserve">Die Checkliste dient dazu, mögliche Probleme und einen entsprechenden Handlungsbedarf in der fachlichen Arbeit festzustellen und zu dokumentieren, Beschlüsse der Fachkonferenz zur Fachgruppenarbeit in übersichtlicher Form festzuhalten sowie die Durchführung der Beschlüsse zu kontrollieren und zu reflektieren. Die Liste wird </w:t>
      </w:r>
      <w:r>
        <w:t xml:space="preserve">als externe Datei </w:t>
      </w:r>
      <w:r w:rsidRPr="004F223F">
        <w:t>regelmäßig überabeitet und angepasst. Sie dient auch dazu, Handlungsschwerpunkte für die Fachgruppe zu identifizieren und abzusprechen.</w:t>
      </w:r>
    </w:p>
    <w:p w14:paraId="1F614B55" w14:textId="141FC59C" w:rsidR="005045A9" w:rsidRPr="005045A9" w:rsidRDefault="005045A9" w:rsidP="005045A9"/>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1E0" w:firstRow="1" w:lastRow="1" w:firstColumn="1" w:lastColumn="1" w:noHBand="0" w:noVBand="0"/>
      </w:tblPr>
      <w:tblGrid>
        <w:gridCol w:w="1417"/>
        <w:gridCol w:w="1368"/>
        <w:gridCol w:w="2175"/>
        <w:gridCol w:w="1985"/>
        <w:gridCol w:w="2264"/>
      </w:tblGrid>
      <w:tr w:rsidR="005045A9" w:rsidRPr="005045A9" w14:paraId="79C32314" w14:textId="77777777" w:rsidTr="007C3B0D">
        <w:trPr>
          <w:tblHeader/>
        </w:trPr>
        <w:tc>
          <w:tcPr>
            <w:tcW w:w="1512" w:type="pct"/>
            <w:gridSpan w:val="2"/>
            <w:tcBorders>
              <w:bottom w:val="single" w:sz="12" w:space="0" w:color="auto"/>
              <w:right w:val="single" w:sz="12" w:space="0" w:color="auto"/>
            </w:tcBorders>
          </w:tcPr>
          <w:p w14:paraId="7293B606" w14:textId="77777777" w:rsidR="005045A9" w:rsidRPr="005045A9" w:rsidRDefault="005045A9" w:rsidP="005045A9">
            <w:pPr>
              <w:keepNext/>
              <w:keepLines/>
              <w:spacing w:before="200" w:after="0"/>
              <w:outlineLvl w:val="5"/>
              <w:rPr>
                <w:rFonts w:eastAsiaTheme="majorEastAsia" w:cstheme="majorBidi"/>
                <w:b/>
                <w:i/>
                <w:iCs/>
              </w:rPr>
            </w:pPr>
            <w:r w:rsidRPr="005045A9">
              <w:rPr>
                <w:rFonts w:eastAsiaTheme="majorEastAsia" w:cstheme="majorBidi"/>
                <w:b/>
                <w:i/>
                <w:iCs/>
              </w:rPr>
              <w:lastRenderedPageBreak/>
              <w:t>Handlungsfelder</w:t>
            </w:r>
          </w:p>
        </w:tc>
        <w:tc>
          <w:tcPr>
            <w:tcW w:w="1181" w:type="pct"/>
            <w:tcBorders>
              <w:left w:val="single" w:sz="12" w:space="0" w:color="auto"/>
              <w:bottom w:val="single" w:sz="12" w:space="0" w:color="auto"/>
            </w:tcBorders>
          </w:tcPr>
          <w:p w14:paraId="27BAF33A" w14:textId="77777777" w:rsidR="005045A9" w:rsidRPr="005045A9" w:rsidRDefault="005045A9" w:rsidP="005045A9">
            <w:pPr>
              <w:keepNext/>
              <w:keepLines/>
              <w:spacing w:before="200" w:after="0"/>
              <w:outlineLvl w:val="5"/>
              <w:rPr>
                <w:rFonts w:eastAsiaTheme="majorEastAsia" w:cstheme="majorBidi"/>
                <w:b/>
                <w:i/>
                <w:iCs/>
              </w:rPr>
            </w:pPr>
            <w:r w:rsidRPr="005045A9">
              <w:rPr>
                <w:rFonts w:eastAsiaTheme="majorEastAsia" w:cstheme="majorBidi"/>
                <w:b/>
                <w:i/>
                <w:iCs/>
              </w:rPr>
              <w:t>Handlungsbedarf</w:t>
            </w:r>
          </w:p>
        </w:tc>
        <w:tc>
          <w:tcPr>
            <w:tcW w:w="1078" w:type="pct"/>
            <w:tcBorders>
              <w:bottom w:val="single" w:sz="12" w:space="0" w:color="auto"/>
            </w:tcBorders>
          </w:tcPr>
          <w:p w14:paraId="4A11B2E4" w14:textId="340D92A4" w:rsidR="005045A9" w:rsidRPr="005045A9" w:rsidRDefault="00B570C0" w:rsidP="00B570C0">
            <w:pPr>
              <w:keepNext/>
              <w:keepLines/>
              <w:spacing w:before="200" w:after="0"/>
              <w:outlineLvl w:val="5"/>
              <w:rPr>
                <w:rFonts w:eastAsiaTheme="majorEastAsia" w:cstheme="majorBidi"/>
                <w:b/>
                <w:i/>
                <w:iCs/>
              </w:rPr>
            </w:pPr>
            <w:r>
              <w:rPr>
                <w:rFonts w:eastAsiaTheme="majorEastAsia" w:cstheme="majorBidi"/>
                <w:b/>
                <w:i/>
                <w:iCs/>
              </w:rPr>
              <w:t>v</w:t>
            </w:r>
            <w:r w:rsidRPr="005045A9">
              <w:rPr>
                <w:rFonts w:eastAsiaTheme="majorEastAsia" w:cstheme="majorBidi"/>
                <w:b/>
                <w:i/>
                <w:iCs/>
              </w:rPr>
              <w:t>erantwortlich</w:t>
            </w:r>
          </w:p>
        </w:tc>
        <w:tc>
          <w:tcPr>
            <w:tcW w:w="1230" w:type="pct"/>
            <w:tcBorders>
              <w:bottom w:val="single" w:sz="12" w:space="0" w:color="auto"/>
            </w:tcBorders>
          </w:tcPr>
          <w:p w14:paraId="24089EDC" w14:textId="07BF7745" w:rsidR="005045A9" w:rsidRPr="005045A9" w:rsidRDefault="00B570C0" w:rsidP="005045A9">
            <w:pPr>
              <w:keepNext/>
              <w:keepLines/>
              <w:spacing w:before="200" w:after="0"/>
              <w:outlineLvl w:val="5"/>
              <w:rPr>
                <w:rFonts w:eastAsiaTheme="majorEastAsia" w:cstheme="majorBidi"/>
                <w:b/>
                <w:i/>
                <w:iCs/>
              </w:rPr>
            </w:pPr>
            <w:r>
              <w:rPr>
                <w:rFonts w:eastAsiaTheme="majorEastAsia" w:cstheme="majorBidi"/>
                <w:b/>
                <w:i/>
                <w:iCs/>
              </w:rPr>
              <w:t>z</w:t>
            </w:r>
            <w:r w:rsidRPr="005045A9">
              <w:rPr>
                <w:rFonts w:eastAsiaTheme="majorEastAsia" w:cstheme="majorBidi"/>
                <w:b/>
                <w:i/>
                <w:iCs/>
              </w:rPr>
              <w:t xml:space="preserve">u </w:t>
            </w:r>
            <w:r w:rsidR="005045A9" w:rsidRPr="005045A9">
              <w:rPr>
                <w:rFonts w:eastAsiaTheme="majorEastAsia" w:cstheme="majorBidi"/>
                <w:b/>
                <w:i/>
                <w:iCs/>
              </w:rPr>
              <w:t>erledigen bis</w:t>
            </w:r>
          </w:p>
        </w:tc>
      </w:tr>
      <w:tr w:rsidR="005045A9" w:rsidRPr="005045A9" w14:paraId="4F53A65B" w14:textId="77777777" w:rsidTr="007C3B0D">
        <w:trPr>
          <w:tblHeader/>
        </w:trPr>
        <w:tc>
          <w:tcPr>
            <w:tcW w:w="1512" w:type="pct"/>
            <w:gridSpan w:val="2"/>
            <w:tcBorders>
              <w:top w:val="single" w:sz="12" w:space="0" w:color="auto"/>
              <w:right w:val="single" w:sz="12" w:space="0" w:color="auto"/>
            </w:tcBorders>
            <w:shd w:val="clear" w:color="auto" w:fill="D9D9D9"/>
          </w:tcPr>
          <w:p w14:paraId="4E25A935" w14:textId="77777777" w:rsidR="005045A9" w:rsidRPr="005045A9" w:rsidRDefault="005045A9" w:rsidP="005045A9">
            <w:pPr>
              <w:keepNext/>
              <w:keepLines/>
              <w:spacing w:before="200" w:after="0"/>
              <w:outlineLvl w:val="6"/>
              <w:rPr>
                <w:rFonts w:asciiTheme="majorHAnsi" w:eastAsiaTheme="majorEastAsia" w:hAnsiTheme="majorHAnsi" w:cstheme="majorBidi"/>
                <w:i/>
                <w:iCs/>
                <w:color w:val="404040" w:themeColor="text1" w:themeTint="BF"/>
              </w:rPr>
            </w:pPr>
            <w:r w:rsidRPr="005045A9">
              <w:rPr>
                <w:rFonts w:asciiTheme="majorHAnsi" w:eastAsiaTheme="majorEastAsia" w:hAnsiTheme="majorHAnsi" w:cstheme="majorBidi"/>
                <w:i/>
                <w:iCs/>
                <w:color w:val="404040" w:themeColor="text1" w:themeTint="BF"/>
              </w:rPr>
              <w:t>Ressourcen</w:t>
            </w:r>
          </w:p>
        </w:tc>
        <w:tc>
          <w:tcPr>
            <w:tcW w:w="1181" w:type="pct"/>
            <w:tcBorders>
              <w:top w:val="single" w:sz="12" w:space="0" w:color="auto"/>
              <w:left w:val="single" w:sz="12" w:space="0" w:color="auto"/>
            </w:tcBorders>
            <w:shd w:val="clear" w:color="auto" w:fill="D9D9D9"/>
          </w:tcPr>
          <w:p w14:paraId="15D92229" w14:textId="77777777" w:rsidR="005045A9" w:rsidRPr="005045A9" w:rsidRDefault="005045A9" w:rsidP="005045A9">
            <w:pPr>
              <w:rPr>
                <w:rFonts w:cs="Arial"/>
              </w:rPr>
            </w:pPr>
          </w:p>
        </w:tc>
        <w:tc>
          <w:tcPr>
            <w:tcW w:w="1078" w:type="pct"/>
            <w:tcBorders>
              <w:top w:val="single" w:sz="12" w:space="0" w:color="auto"/>
            </w:tcBorders>
            <w:shd w:val="clear" w:color="auto" w:fill="D9D9D9"/>
          </w:tcPr>
          <w:p w14:paraId="46003272" w14:textId="77777777" w:rsidR="005045A9" w:rsidRPr="005045A9" w:rsidRDefault="005045A9" w:rsidP="005045A9">
            <w:pPr>
              <w:rPr>
                <w:rFonts w:cs="Arial"/>
              </w:rPr>
            </w:pPr>
          </w:p>
        </w:tc>
        <w:tc>
          <w:tcPr>
            <w:tcW w:w="1230" w:type="pct"/>
            <w:tcBorders>
              <w:top w:val="single" w:sz="12" w:space="0" w:color="auto"/>
            </w:tcBorders>
            <w:shd w:val="clear" w:color="auto" w:fill="D9D9D9"/>
          </w:tcPr>
          <w:p w14:paraId="109C180F" w14:textId="77777777" w:rsidR="005045A9" w:rsidRPr="005045A9" w:rsidRDefault="005045A9" w:rsidP="005045A9">
            <w:pPr>
              <w:rPr>
                <w:rFonts w:cs="Arial"/>
              </w:rPr>
            </w:pPr>
          </w:p>
        </w:tc>
      </w:tr>
      <w:tr w:rsidR="005045A9" w:rsidRPr="005045A9" w14:paraId="3B0E7FF8" w14:textId="77777777" w:rsidTr="007C3B0D">
        <w:trPr>
          <w:tblHeader/>
        </w:trPr>
        <w:tc>
          <w:tcPr>
            <w:tcW w:w="769" w:type="pct"/>
            <w:vMerge w:val="restart"/>
            <w:shd w:val="clear" w:color="auto" w:fill="auto"/>
          </w:tcPr>
          <w:p w14:paraId="5721BFA8" w14:textId="77777777" w:rsidR="005045A9" w:rsidRPr="005045A9" w:rsidRDefault="005045A9" w:rsidP="005045A9">
            <w:pPr>
              <w:rPr>
                <w:rFonts w:cs="Arial"/>
              </w:rPr>
            </w:pPr>
            <w:r w:rsidRPr="005045A9">
              <w:rPr>
                <w:rFonts w:cs="Arial"/>
              </w:rPr>
              <w:t>räumlich</w:t>
            </w:r>
          </w:p>
        </w:tc>
        <w:tc>
          <w:tcPr>
            <w:tcW w:w="743" w:type="pct"/>
            <w:tcBorders>
              <w:right w:val="single" w:sz="12" w:space="0" w:color="auto"/>
            </w:tcBorders>
            <w:shd w:val="clear" w:color="auto" w:fill="auto"/>
          </w:tcPr>
          <w:p w14:paraId="44C27EA0" w14:textId="45E3B2A0" w:rsidR="005045A9" w:rsidRPr="005045A9" w:rsidRDefault="005045A9" w:rsidP="005045A9">
            <w:pPr>
              <w:spacing w:after="120" w:line="240" w:lineRule="auto"/>
              <w:jc w:val="left"/>
              <w:rPr>
                <w:sz w:val="20"/>
              </w:rPr>
            </w:pPr>
            <w:r w:rsidRPr="005045A9">
              <w:rPr>
                <w:sz w:val="20"/>
              </w:rPr>
              <w:t>Unterrichts-räume</w:t>
            </w:r>
            <w:r w:rsidR="00683CFE">
              <w:rPr>
                <w:sz w:val="20"/>
              </w:rPr>
              <w:t xml:space="preserve"> / Fachräume</w:t>
            </w:r>
          </w:p>
        </w:tc>
        <w:tc>
          <w:tcPr>
            <w:tcW w:w="1181" w:type="pct"/>
            <w:tcBorders>
              <w:left w:val="single" w:sz="12" w:space="0" w:color="auto"/>
            </w:tcBorders>
          </w:tcPr>
          <w:p w14:paraId="74809DDB" w14:textId="77777777" w:rsidR="005045A9" w:rsidRPr="005045A9" w:rsidRDefault="005045A9" w:rsidP="005045A9">
            <w:pPr>
              <w:spacing w:after="120" w:line="240" w:lineRule="auto"/>
              <w:jc w:val="left"/>
              <w:rPr>
                <w:sz w:val="20"/>
              </w:rPr>
            </w:pPr>
          </w:p>
        </w:tc>
        <w:tc>
          <w:tcPr>
            <w:tcW w:w="1078" w:type="pct"/>
          </w:tcPr>
          <w:p w14:paraId="0534E3AE" w14:textId="77777777" w:rsidR="005045A9" w:rsidRPr="005045A9" w:rsidRDefault="005045A9" w:rsidP="005045A9">
            <w:pPr>
              <w:spacing w:after="120" w:line="240" w:lineRule="auto"/>
              <w:jc w:val="left"/>
              <w:rPr>
                <w:sz w:val="20"/>
              </w:rPr>
            </w:pPr>
          </w:p>
        </w:tc>
        <w:tc>
          <w:tcPr>
            <w:tcW w:w="1230" w:type="pct"/>
          </w:tcPr>
          <w:p w14:paraId="590F4D1F" w14:textId="77777777" w:rsidR="005045A9" w:rsidRPr="005045A9" w:rsidRDefault="005045A9" w:rsidP="005045A9">
            <w:pPr>
              <w:spacing w:after="120" w:line="240" w:lineRule="auto"/>
              <w:jc w:val="left"/>
              <w:rPr>
                <w:sz w:val="20"/>
              </w:rPr>
            </w:pPr>
          </w:p>
        </w:tc>
      </w:tr>
      <w:tr w:rsidR="005045A9" w:rsidRPr="005045A9" w14:paraId="4AD6B301" w14:textId="77777777" w:rsidTr="007C3B0D">
        <w:trPr>
          <w:tblHeader/>
        </w:trPr>
        <w:tc>
          <w:tcPr>
            <w:tcW w:w="769" w:type="pct"/>
            <w:vMerge/>
            <w:shd w:val="clear" w:color="auto" w:fill="auto"/>
          </w:tcPr>
          <w:p w14:paraId="3650218A" w14:textId="77777777" w:rsidR="005045A9" w:rsidRPr="005045A9" w:rsidRDefault="005045A9" w:rsidP="005045A9">
            <w:pPr>
              <w:rPr>
                <w:rFonts w:cs="Arial"/>
              </w:rPr>
            </w:pPr>
          </w:p>
        </w:tc>
        <w:tc>
          <w:tcPr>
            <w:tcW w:w="743" w:type="pct"/>
            <w:tcBorders>
              <w:right w:val="single" w:sz="12" w:space="0" w:color="auto"/>
            </w:tcBorders>
            <w:shd w:val="clear" w:color="auto" w:fill="auto"/>
          </w:tcPr>
          <w:p w14:paraId="3B2379CF" w14:textId="119B1320" w:rsidR="005045A9" w:rsidRPr="005045A9" w:rsidRDefault="00683CFE" w:rsidP="005045A9">
            <w:pPr>
              <w:spacing w:after="120" w:line="240" w:lineRule="auto"/>
              <w:jc w:val="left"/>
              <w:rPr>
                <w:sz w:val="20"/>
              </w:rPr>
            </w:pPr>
            <w:r>
              <w:rPr>
                <w:sz w:val="20"/>
              </w:rPr>
              <w:t>Räume zur Unterrichts-vorbereitung</w:t>
            </w:r>
          </w:p>
        </w:tc>
        <w:tc>
          <w:tcPr>
            <w:tcW w:w="1181" w:type="pct"/>
            <w:tcBorders>
              <w:left w:val="single" w:sz="12" w:space="0" w:color="auto"/>
            </w:tcBorders>
          </w:tcPr>
          <w:p w14:paraId="5B04C966" w14:textId="77777777" w:rsidR="005045A9" w:rsidRPr="005045A9" w:rsidRDefault="005045A9" w:rsidP="005045A9">
            <w:pPr>
              <w:spacing w:after="120" w:line="240" w:lineRule="auto"/>
              <w:jc w:val="left"/>
              <w:rPr>
                <w:sz w:val="20"/>
              </w:rPr>
            </w:pPr>
          </w:p>
        </w:tc>
        <w:tc>
          <w:tcPr>
            <w:tcW w:w="1078" w:type="pct"/>
          </w:tcPr>
          <w:p w14:paraId="61AF27AB" w14:textId="77777777" w:rsidR="005045A9" w:rsidRPr="005045A9" w:rsidRDefault="005045A9" w:rsidP="005045A9">
            <w:pPr>
              <w:spacing w:after="120" w:line="240" w:lineRule="auto"/>
              <w:jc w:val="left"/>
              <w:rPr>
                <w:sz w:val="20"/>
              </w:rPr>
            </w:pPr>
          </w:p>
        </w:tc>
        <w:tc>
          <w:tcPr>
            <w:tcW w:w="1230" w:type="pct"/>
          </w:tcPr>
          <w:p w14:paraId="1791AE41" w14:textId="77777777" w:rsidR="005045A9" w:rsidRPr="005045A9" w:rsidRDefault="005045A9" w:rsidP="005045A9">
            <w:pPr>
              <w:spacing w:after="120" w:line="240" w:lineRule="auto"/>
              <w:jc w:val="left"/>
              <w:rPr>
                <w:sz w:val="20"/>
              </w:rPr>
            </w:pPr>
          </w:p>
        </w:tc>
      </w:tr>
      <w:tr w:rsidR="00683CFE" w:rsidRPr="005045A9" w14:paraId="2EF3467B" w14:textId="77777777" w:rsidTr="007C3B0D">
        <w:trPr>
          <w:tblHeader/>
        </w:trPr>
        <w:tc>
          <w:tcPr>
            <w:tcW w:w="769" w:type="pct"/>
            <w:vMerge/>
            <w:shd w:val="clear" w:color="auto" w:fill="auto"/>
          </w:tcPr>
          <w:p w14:paraId="6FE7B3F1" w14:textId="77777777" w:rsidR="00683CFE" w:rsidRPr="005045A9" w:rsidRDefault="00683CFE" w:rsidP="005045A9">
            <w:pPr>
              <w:rPr>
                <w:rFonts w:cs="Arial"/>
              </w:rPr>
            </w:pPr>
          </w:p>
        </w:tc>
        <w:tc>
          <w:tcPr>
            <w:tcW w:w="743" w:type="pct"/>
            <w:tcBorders>
              <w:right w:val="single" w:sz="12" w:space="0" w:color="auto"/>
            </w:tcBorders>
            <w:shd w:val="clear" w:color="auto" w:fill="auto"/>
          </w:tcPr>
          <w:p w14:paraId="26EF11DF" w14:textId="35A34393" w:rsidR="00683CFE" w:rsidRPr="005045A9" w:rsidRDefault="00683CFE" w:rsidP="005045A9">
            <w:pPr>
              <w:spacing w:after="120" w:line="240" w:lineRule="auto"/>
              <w:jc w:val="left"/>
              <w:rPr>
                <w:sz w:val="20"/>
              </w:rPr>
            </w:pPr>
            <w:r w:rsidRPr="005045A9">
              <w:rPr>
                <w:sz w:val="20"/>
              </w:rPr>
              <w:t>Bibliothek</w:t>
            </w:r>
          </w:p>
        </w:tc>
        <w:tc>
          <w:tcPr>
            <w:tcW w:w="1181" w:type="pct"/>
            <w:tcBorders>
              <w:left w:val="single" w:sz="12" w:space="0" w:color="auto"/>
            </w:tcBorders>
          </w:tcPr>
          <w:p w14:paraId="3C8D7273" w14:textId="77777777" w:rsidR="00683CFE" w:rsidRPr="005045A9" w:rsidRDefault="00683CFE" w:rsidP="005045A9">
            <w:pPr>
              <w:spacing w:after="120" w:line="240" w:lineRule="auto"/>
              <w:jc w:val="left"/>
              <w:rPr>
                <w:sz w:val="20"/>
              </w:rPr>
            </w:pPr>
          </w:p>
        </w:tc>
        <w:tc>
          <w:tcPr>
            <w:tcW w:w="1078" w:type="pct"/>
          </w:tcPr>
          <w:p w14:paraId="196C88D6" w14:textId="77777777" w:rsidR="00683CFE" w:rsidRPr="005045A9" w:rsidRDefault="00683CFE" w:rsidP="005045A9">
            <w:pPr>
              <w:spacing w:after="120" w:line="240" w:lineRule="auto"/>
              <w:jc w:val="left"/>
              <w:rPr>
                <w:sz w:val="20"/>
              </w:rPr>
            </w:pPr>
          </w:p>
        </w:tc>
        <w:tc>
          <w:tcPr>
            <w:tcW w:w="1230" w:type="pct"/>
          </w:tcPr>
          <w:p w14:paraId="73CA3229" w14:textId="77777777" w:rsidR="00683CFE" w:rsidRPr="005045A9" w:rsidRDefault="00683CFE" w:rsidP="005045A9">
            <w:pPr>
              <w:spacing w:after="120" w:line="240" w:lineRule="auto"/>
              <w:jc w:val="left"/>
              <w:rPr>
                <w:sz w:val="20"/>
              </w:rPr>
            </w:pPr>
          </w:p>
        </w:tc>
      </w:tr>
      <w:tr w:rsidR="005045A9" w:rsidRPr="005045A9" w14:paraId="7762620C" w14:textId="77777777" w:rsidTr="007C3B0D">
        <w:trPr>
          <w:tblHeader/>
        </w:trPr>
        <w:tc>
          <w:tcPr>
            <w:tcW w:w="769" w:type="pct"/>
            <w:vMerge/>
            <w:shd w:val="clear" w:color="auto" w:fill="auto"/>
          </w:tcPr>
          <w:p w14:paraId="299DFA77" w14:textId="77777777" w:rsidR="005045A9" w:rsidRPr="005045A9" w:rsidRDefault="005045A9" w:rsidP="005045A9">
            <w:pPr>
              <w:rPr>
                <w:rFonts w:cs="Arial"/>
              </w:rPr>
            </w:pPr>
          </w:p>
        </w:tc>
        <w:tc>
          <w:tcPr>
            <w:tcW w:w="743" w:type="pct"/>
            <w:tcBorders>
              <w:right w:val="single" w:sz="12" w:space="0" w:color="auto"/>
            </w:tcBorders>
            <w:shd w:val="clear" w:color="auto" w:fill="auto"/>
          </w:tcPr>
          <w:p w14:paraId="2C9E7D8D" w14:textId="028251BF" w:rsidR="005045A9" w:rsidRPr="005045A9" w:rsidRDefault="005045A9" w:rsidP="005045A9">
            <w:pPr>
              <w:spacing w:after="120" w:line="240" w:lineRule="auto"/>
              <w:jc w:val="left"/>
              <w:rPr>
                <w:sz w:val="20"/>
              </w:rPr>
            </w:pPr>
            <w:r w:rsidRPr="005045A9">
              <w:rPr>
                <w:sz w:val="20"/>
              </w:rPr>
              <w:t>Computer</w:t>
            </w:r>
            <w:r w:rsidR="00683CFE">
              <w:rPr>
                <w:sz w:val="20"/>
              </w:rPr>
              <w:t>-</w:t>
            </w:r>
            <w:r w:rsidRPr="005045A9">
              <w:rPr>
                <w:sz w:val="20"/>
              </w:rPr>
              <w:t>raum</w:t>
            </w:r>
          </w:p>
        </w:tc>
        <w:tc>
          <w:tcPr>
            <w:tcW w:w="1181" w:type="pct"/>
            <w:tcBorders>
              <w:left w:val="single" w:sz="12" w:space="0" w:color="auto"/>
            </w:tcBorders>
          </w:tcPr>
          <w:p w14:paraId="5743474A" w14:textId="77777777" w:rsidR="005045A9" w:rsidRPr="005045A9" w:rsidRDefault="005045A9" w:rsidP="005045A9">
            <w:pPr>
              <w:spacing w:after="120" w:line="240" w:lineRule="auto"/>
              <w:jc w:val="left"/>
              <w:rPr>
                <w:sz w:val="20"/>
              </w:rPr>
            </w:pPr>
          </w:p>
        </w:tc>
        <w:tc>
          <w:tcPr>
            <w:tcW w:w="1078" w:type="pct"/>
          </w:tcPr>
          <w:p w14:paraId="4B12BD25" w14:textId="77777777" w:rsidR="005045A9" w:rsidRPr="005045A9" w:rsidRDefault="005045A9" w:rsidP="005045A9">
            <w:pPr>
              <w:spacing w:after="120" w:line="240" w:lineRule="auto"/>
              <w:jc w:val="left"/>
              <w:rPr>
                <w:sz w:val="20"/>
              </w:rPr>
            </w:pPr>
          </w:p>
        </w:tc>
        <w:tc>
          <w:tcPr>
            <w:tcW w:w="1230" w:type="pct"/>
          </w:tcPr>
          <w:p w14:paraId="28EF176C" w14:textId="77777777" w:rsidR="005045A9" w:rsidRPr="005045A9" w:rsidRDefault="005045A9" w:rsidP="005045A9">
            <w:pPr>
              <w:spacing w:after="120" w:line="240" w:lineRule="auto"/>
              <w:jc w:val="left"/>
              <w:rPr>
                <w:sz w:val="20"/>
              </w:rPr>
            </w:pPr>
          </w:p>
        </w:tc>
      </w:tr>
      <w:tr w:rsidR="005045A9" w:rsidRPr="005045A9" w14:paraId="730DD14C" w14:textId="77777777" w:rsidTr="007C3B0D">
        <w:trPr>
          <w:tblHeader/>
        </w:trPr>
        <w:tc>
          <w:tcPr>
            <w:tcW w:w="769" w:type="pct"/>
            <w:vMerge/>
            <w:shd w:val="clear" w:color="auto" w:fill="auto"/>
          </w:tcPr>
          <w:p w14:paraId="14586212" w14:textId="77777777" w:rsidR="005045A9" w:rsidRPr="005045A9" w:rsidRDefault="005045A9" w:rsidP="005045A9">
            <w:pPr>
              <w:rPr>
                <w:rFonts w:cs="Arial"/>
              </w:rPr>
            </w:pPr>
          </w:p>
        </w:tc>
        <w:tc>
          <w:tcPr>
            <w:tcW w:w="743" w:type="pct"/>
            <w:tcBorders>
              <w:right w:val="single" w:sz="12" w:space="0" w:color="auto"/>
            </w:tcBorders>
            <w:shd w:val="clear" w:color="auto" w:fill="auto"/>
          </w:tcPr>
          <w:p w14:paraId="1DB6FBD2" w14:textId="6B0EF886" w:rsidR="005045A9" w:rsidRPr="005045A9" w:rsidRDefault="005045A9" w:rsidP="005045A9">
            <w:pPr>
              <w:spacing w:after="120" w:line="240" w:lineRule="auto"/>
              <w:jc w:val="left"/>
              <w:rPr>
                <w:sz w:val="20"/>
              </w:rPr>
            </w:pPr>
            <w:r w:rsidRPr="005045A9">
              <w:rPr>
                <w:sz w:val="20"/>
              </w:rPr>
              <w:t>Raum für Fachteam</w:t>
            </w:r>
            <w:r w:rsidR="00683CFE">
              <w:rPr>
                <w:sz w:val="20"/>
              </w:rPr>
              <w:t>-</w:t>
            </w:r>
            <w:r w:rsidRPr="005045A9">
              <w:rPr>
                <w:sz w:val="20"/>
              </w:rPr>
              <w:t>arbeit</w:t>
            </w:r>
          </w:p>
        </w:tc>
        <w:tc>
          <w:tcPr>
            <w:tcW w:w="1181" w:type="pct"/>
            <w:tcBorders>
              <w:left w:val="single" w:sz="12" w:space="0" w:color="auto"/>
            </w:tcBorders>
          </w:tcPr>
          <w:p w14:paraId="0FE7725F" w14:textId="77777777" w:rsidR="005045A9" w:rsidRPr="005045A9" w:rsidRDefault="005045A9" w:rsidP="005045A9">
            <w:pPr>
              <w:spacing w:after="120" w:line="240" w:lineRule="auto"/>
              <w:jc w:val="left"/>
              <w:rPr>
                <w:sz w:val="20"/>
              </w:rPr>
            </w:pPr>
          </w:p>
        </w:tc>
        <w:tc>
          <w:tcPr>
            <w:tcW w:w="1078" w:type="pct"/>
          </w:tcPr>
          <w:p w14:paraId="3D1B5A23" w14:textId="77777777" w:rsidR="005045A9" w:rsidRPr="005045A9" w:rsidRDefault="005045A9" w:rsidP="005045A9">
            <w:pPr>
              <w:spacing w:after="120" w:line="240" w:lineRule="auto"/>
              <w:jc w:val="left"/>
              <w:rPr>
                <w:sz w:val="20"/>
              </w:rPr>
            </w:pPr>
          </w:p>
        </w:tc>
        <w:tc>
          <w:tcPr>
            <w:tcW w:w="1230" w:type="pct"/>
          </w:tcPr>
          <w:p w14:paraId="5D5DD052" w14:textId="77777777" w:rsidR="005045A9" w:rsidRPr="005045A9" w:rsidRDefault="005045A9" w:rsidP="005045A9">
            <w:pPr>
              <w:spacing w:after="120" w:line="240" w:lineRule="auto"/>
              <w:jc w:val="left"/>
              <w:rPr>
                <w:sz w:val="20"/>
              </w:rPr>
            </w:pPr>
          </w:p>
        </w:tc>
      </w:tr>
      <w:tr w:rsidR="005045A9" w:rsidRPr="005045A9" w14:paraId="1026F057" w14:textId="77777777" w:rsidTr="007C3B0D">
        <w:trPr>
          <w:tblHeader/>
        </w:trPr>
        <w:tc>
          <w:tcPr>
            <w:tcW w:w="769" w:type="pct"/>
            <w:vMerge/>
            <w:shd w:val="clear" w:color="auto" w:fill="auto"/>
          </w:tcPr>
          <w:p w14:paraId="742345F2" w14:textId="77777777" w:rsidR="005045A9" w:rsidRPr="005045A9" w:rsidRDefault="005045A9" w:rsidP="005045A9">
            <w:pPr>
              <w:rPr>
                <w:rFonts w:cs="Arial"/>
              </w:rPr>
            </w:pPr>
          </w:p>
        </w:tc>
        <w:tc>
          <w:tcPr>
            <w:tcW w:w="743" w:type="pct"/>
            <w:tcBorders>
              <w:right w:val="single" w:sz="12" w:space="0" w:color="auto"/>
            </w:tcBorders>
            <w:shd w:val="clear" w:color="auto" w:fill="auto"/>
          </w:tcPr>
          <w:p w14:paraId="083F3FFE" w14:textId="77777777" w:rsidR="005045A9" w:rsidRPr="005045A9" w:rsidRDefault="005045A9" w:rsidP="005045A9">
            <w:pPr>
              <w:spacing w:after="120" w:line="240" w:lineRule="auto"/>
              <w:jc w:val="left"/>
              <w:rPr>
                <w:sz w:val="20"/>
              </w:rPr>
            </w:pPr>
            <w:r w:rsidRPr="005045A9">
              <w:rPr>
                <w:sz w:val="20"/>
              </w:rPr>
              <w:t>…</w:t>
            </w:r>
          </w:p>
        </w:tc>
        <w:tc>
          <w:tcPr>
            <w:tcW w:w="1181" w:type="pct"/>
            <w:tcBorders>
              <w:left w:val="single" w:sz="12" w:space="0" w:color="auto"/>
            </w:tcBorders>
          </w:tcPr>
          <w:p w14:paraId="7D86961D" w14:textId="77777777" w:rsidR="005045A9" w:rsidRPr="005045A9" w:rsidRDefault="005045A9" w:rsidP="005045A9">
            <w:pPr>
              <w:spacing w:after="120" w:line="240" w:lineRule="auto"/>
              <w:jc w:val="left"/>
              <w:rPr>
                <w:sz w:val="20"/>
              </w:rPr>
            </w:pPr>
          </w:p>
        </w:tc>
        <w:tc>
          <w:tcPr>
            <w:tcW w:w="1078" w:type="pct"/>
          </w:tcPr>
          <w:p w14:paraId="2F39C222" w14:textId="77777777" w:rsidR="005045A9" w:rsidRPr="005045A9" w:rsidRDefault="005045A9" w:rsidP="005045A9">
            <w:pPr>
              <w:spacing w:after="120" w:line="240" w:lineRule="auto"/>
              <w:jc w:val="left"/>
              <w:rPr>
                <w:sz w:val="20"/>
              </w:rPr>
            </w:pPr>
          </w:p>
        </w:tc>
        <w:tc>
          <w:tcPr>
            <w:tcW w:w="1230" w:type="pct"/>
          </w:tcPr>
          <w:p w14:paraId="55D965E5" w14:textId="77777777" w:rsidR="005045A9" w:rsidRPr="005045A9" w:rsidRDefault="005045A9" w:rsidP="005045A9">
            <w:pPr>
              <w:spacing w:after="120" w:line="240" w:lineRule="auto"/>
              <w:jc w:val="left"/>
              <w:rPr>
                <w:sz w:val="20"/>
              </w:rPr>
            </w:pPr>
          </w:p>
        </w:tc>
      </w:tr>
      <w:tr w:rsidR="005045A9" w:rsidRPr="005045A9" w14:paraId="6C9EC038" w14:textId="77777777" w:rsidTr="007C3B0D">
        <w:trPr>
          <w:tblHeader/>
        </w:trPr>
        <w:tc>
          <w:tcPr>
            <w:tcW w:w="769" w:type="pct"/>
            <w:vMerge w:val="restart"/>
            <w:shd w:val="clear" w:color="auto" w:fill="auto"/>
          </w:tcPr>
          <w:p w14:paraId="40DEED88" w14:textId="77777777" w:rsidR="005045A9" w:rsidRPr="005045A9" w:rsidRDefault="005045A9" w:rsidP="005045A9">
            <w:pPr>
              <w:rPr>
                <w:rFonts w:cs="Arial"/>
              </w:rPr>
            </w:pPr>
            <w:r w:rsidRPr="005045A9">
              <w:rPr>
                <w:rFonts w:cs="Arial"/>
              </w:rPr>
              <w:t>materiell/</w:t>
            </w:r>
          </w:p>
          <w:p w14:paraId="434B4F86" w14:textId="77777777" w:rsidR="005045A9" w:rsidRPr="005045A9" w:rsidRDefault="005045A9" w:rsidP="005045A9">
            <w:pPr>
              <w:rPr>
                <w:rFonts w:cs="Arial"/>
              </w:rPr>
            </w:pPr>
            <w:r w:rsidRPr="005045A9">
              <w:rPr>
                <w:rFonts w:cs="Arial"/>
              </w:rPr>
              <w:t>sachlich</w:t>
            </w:r>
          </w:p>
        </w:tc>
        <w:tc>
          <w:tcPr>
            <w:tcW w:w="743" w:type="pct"/>
            <w:tcBorders>
              <w:right w:val="single" w:sz="12" w:space="0" w:color="auto"/>
            </w:tcBorders>
            <w:shd w:val="clear" w:color="auto" w:fill="auto"/>
          </w:tcPr>
          <w:p w14:paraId="3B36AEB5" w14:textId="77777777" w:rsidR="005045A9" w:rsidRPr="005045A9" w:rsidRDefault="005045A9" w:rsidP="005045A9">
            <w:pPr>
              <w:spacing w:after="120" w:line="240" w:lineRule="auto"/>
              <w:jc w:val="left"/>
              <w:rPr>
                <w:sz w:val="20"/>
              </w:rPr>
            </w:pPr>
            <w:r w:rsidRPr="005045A9">
              <w:rPr>
                <w:sz w:val="20"/>
              </w:rPr>
              <w:t>Lehrwerke</w:t>
            </w:r>
          </w:p>
        </w:tc>
        <w:tc>
          <w:tcPr>
            <w:tcW w:w="1181" w:type="pct"/>
            <w:tcBorders>
              <w:left w:val="single" w:sz="12" w:space="0" w:color="auto"/>
            </w:tcBorders>
          </w:tcPr>
          <w:p w14:paraId="3BD9263A" w14:textId="77777777" w:rsidR="005045A9" w:rsidRPr="005045A9" w:rsidRDefault="005045A9" w:rsidP="005045A9">
            <w:pPr>
              <w:spacing w:after="120" w:line="240" w:lineRule="auto"/>
              <w:jc w:val="left"/>
              <w:rPr>
                <w:sz w:val="20"/>
              </w:rPr>
            </w:pPr>
          </w:p>
        </w:tc>
        <w:tc>
          <w:tcPr>
            <w:tcW w:w="1078" w:type="pct"/>
          </w:tcPr>
          <w:p w14:paraId="149C5C0F" w14:textId="77777777" w:rsidR="005045A9" w:rsidRPr="005045A9" w:rsidRDefault="005045A9" w:rsidP="005045A9">
            <w:pPr>
              <w:spacing w:after="120" w:line="240" w:lineRule="auto"/>
              <w:jc w:val="left"/>
              <w:rPr>
                <w:sz w:val="20"/>
              </w:rPr>
            </w:pPr>
          </w:p>
        </w:tc>
        <w:tc>
          <w:tcPr>
            <w:tcW w:w="1230" w:type="pct"/>
          </w:tcPr>
          <w:p w14:paraId="4D846EE2" w14:textId="77777777" w:rsidR="005045A9" w:rsidRPr="005045A9" w:rsidRDefault="005045A9" w:rsidP="005045A9">
            <w:pPr>
              <w:spacing w:after="120" w:line="240" w:lineRule="auto"/>
              <w:jc w:val="left"/>
              <w:rPr>
                <w:sz w:val="20"/>
              </w:rPr>
            </w:pPr>
          </w:p>
        </w:tc>
      </w:tr>
      <w:tr w:rsidR="005045A9" w:rsidRPr="005045A9" w14:paraId="6EA1FA77" w14:textId="77777777" w:rsidTr="007C3B0D">
        <w:trPr>
          <w:tblHeader/>
        </w:trPr>
        <w:tc>
          <w:tcPr>
            <w:tcW w:w="769" w:type="pct"/>
            <w:vMerge/>
            <w:shd w:val="clear" w:color="auto" w:fill="auto"/>
          </w:tcPr>
          <w:p w14:paraId="214128AB" w14:textId="77777777" w:rsidR="005045A9" w:rsidRPr="005045A9" w:rsidRDefault="005045A9" w:rsidP="005045A9">
            <w:pPr>
              <w:rPr>
                <w:rFonts w:cs="Arial"/>
              </w:rPr>
            </w:pPr>
          </w:p>
        </w:tc>
        <w:tc>
          <w:tcPr>
            <w:tcW w:w="743" w:type="pct"/>
            <w:tcBorders>
              <w:right w:val="single" w:sz="12" w:space="0" w:color="auto"/>
            </w:tcBorders>
            <w:shd w:val="clear" w:color="auto" w:fill="auto"/>
          </w:tcPr>
          <w:p w14:paraId="5BC1F96B" w14:textId="38612983" w:rsidR="005045A9" w:rsidRPr="005045A9" w:rsidRDefault="005045A9" w:rsidP="005045A9">
            <w:pPr>
              <w:spacing w:after="120" w:line="240" w:lineRule="auto"/>
              <w:jc w:val="left"/>
              <w:rPr>
                <w:sz w:val="20"/>
              </w:rPr>
            </w:pPr>
            <w:r w:rsidRPr="005045A9">
              <w:rPr>
                <w:sz w:val="20"/>
              </w:rPr>
              <w:t>Fachzeit</w:t>
            </w:r>
            <w:r w:rsidR="00683CFE">
              <w:rPr>
                <w:sz w:val="20"/>
              </w:rPr>
              <w:t>-</w:t>
            </w:r>
            <w:r w:rsidRPr="005045A9">
              <w:rPr>
                <w:sz w:val="20"/>
              </w:rPr>
              <w:t>schriften</w:t>
            </w:r>
          </w:p>
        </w:tc>
        <w:tc>
          <w:tcPr>
            <w:tcW w:w="1181" w:type="pct"/>
            <w:tcBorders>
              <w:left w:val="single" w:sz="12" w:space="0" w:color="auto"/>
            </w:tcBorders>
          </w:tcPr>
          <w:p w14:paraId="3B8A5AC8" w14:textId="77777777" w:rsidR="005045A9" w:rsidRPr="005045A9" w:rsidRDefault="005045A9" w:rsidP="005045A9">
            <w:pPr>
              <w:spacing w:after="120" w:line="240" w:lineRule="auto"/>
              <w:jc w:val="left"/>
              <w:rPr>
                <w:sz w:val="20"/>
              </w:rPr>
            </w:pPr>
          </w:p>
        </w:tc>
        <w:tc>
          <w:tcPr>
            <w:tcW w:w="1078" w:type="pct"/>
          </w:tcPr>
          <w:p w14:paraId="45C98D7D" w14:textId="77777777" w:rsidR="005045A9" w:rsidRPr="005045A9" w:rsidRDefault="005045A9" w:rsidP="005045A9">
            <w:pPr>
              <w:spacing w:after="120" w:line="240" w:lineRule="auto"/>
              <w:jc w:val="left"/>
              <w:rPr>
                <w:sz w:val="20"/>
              </w:rPr>
            </w:pPr>
          </w:p>
        </w:tc>
        <w:tc>
          <w:tcPr>
            <w:tcW w:w="1230" w:type="pct"/>
          </w:tcPr>
          <w:p w14:paraId="6045BE4A" w14:textId="77777777" w:rsidR="005045A9" w:rsidRPr="005045A9" w:rsidRDefault="005045A9" w:rsidP="005045A9">
            <w:pPr>
              <w:spacing w:after="120" w:line="240" w:lineRule="auto"/>
              <w:jc w:val="left"/>
              <w:rPr>
                <w:sz w:val="20"/>
              </w:rPr>
            </w:pPr>
          </w:p>
        </w:tc>
      </w:tr>
      <w:tr w:rsidR="005045A9" w:rsidRPr="005045A9" w14:paraId="37FE3439" w14:textId="77777777" w:rsidTr="007C3B0D">
        <w:trPr>
          <w:tblHeader/>
        </w:trPr>
        <w:tc>
          <w:tcPr>
            <w:tcW w:w="769" w:type="pct"/>
            <w:vMerge/>
            <w:shd w:val="clear" w:color="auto" w:fill="auto"/>
          </w:tcPr>
          <w:p w14:paraId="5712A269" w14:textId="77777777" w:rsidR="005045A9" w:rsidRPr="005045A9" w:rsidRDefault="005045A9" w:rsidP="005045A9">
            <w:pPr>
              <w:rPr>
                <w:rFonts w:cs="Arial"/>
              </w:rPr>
            </w:pPr>
          </w:p>
        </w:tc>
        <w:tc>
          <w:tcPr>
            <w:tcW w:w="743" w:type="pct"/>
            <w:tcBorders>
              <w:right w:val="single" w:sz="12" w:space="0" w:color="auto"/>
            </w:tcBorders>
            <w:shd w:val="clear" w:color="auto" w:fill="auto"/>
          </w:tcPr>
          <w:p w14:paraId="00ED87AA" w14:textId="77777777" w:rsidR="005045A9" w:rsidRPr="005045A9" w:rsidRDefault="005045A9" w:rsidP="005045A9">
            <w:pPr>
              <w:spacing w:after="120" w:line="240" w:lineRule="auto"/>
              <w:jc w:val="left"/>
              <w:rPr>
                <w:sz w:val="20"/>
              </w:rPr>
            </w:pPr>
            <w:r w:rsidRPr="005045A9">
              <w:rPr>
                <w:sz w:val="20"/>
              </w:rPr>
              <w:t>Geräte/ Medien</w:t>
            </w:r>
          </w:p>
        </w:tc>
        <w:tc>
          <w:tcPr>
            <w:tcW w:w="1181" w:type="pct"/>
            <w:tcBorders>
              <w:left w:val="single" w:sz="12" w:space="0" w:color="auto"/>
            </w:tcBorders>
          </w:tcPr>
          <w:p w14:paraId="337A3F5A" w14:textId="77777777" w:rsidR="005045A9" w:rsidRPr="005045A9" w:rsidRDefault="005045A9" w:rsidP="005045A9">
            <w:pPr>
              <w:spacing w:after="120" w:line="240" w:lineRule="auto"/>
              <w:jc w:val="left"/>
              <w:rPr>
                <w:sz w:val="20"/>
              </w:rPr>
            </w:pPr>
          </w:p>
        </w:tc>
        <w:tc>
          <w:tcPr>
            <w:tcW w:w="1078" w:type="pct"/>
          </w:tcPr>
          <w:p w14:paraId="73DD3B2E" w14:textId="77777777" w:rsidR="005045A9" w:rsidRPr="005045A9" w:rsidRDefault="005045A9" w:rsidP="005045A9">
            <w:pPr>
              <w:spacing w:after="120" w:line="240" w:lineRule="auto"/>
              <w:jc w:val="left"/>
              <w:rPr>
                <w:sz w:val="20"/>
              </w:rPr>
            </w:pPr>
          </w:p>
        </w:tc>
        <w:tc>
          <w:tcPr>
            <w:tcW w:w="1230" w:type="pct"/>
          </w:tcPr>
          <w:p w14:paraId="0934571A" w14:textId="77777777" w:rsidR="005045A9" w:rsidRPr="005045A9" w:rsidRDefault="005045A9" w:rsidP="005045A9">
            <w:pPr>
              <w:spacing w:after="120" w:line="240" w:lineRule="auto"/>
              <w:jc w:val="left"/>
              <w:rPr>
                <w:sz w:val="20"/>
              </w:rPr>
            </w:pPr>
          </w:p>
        </w:tc>
      </w:tr>
      <w:tr w:rsidR="005045A9" w:rsidRPr="005045A9" w14:paraId="23C7BAC8" w14:textId="77777777" w:rsidTr="007C3B0D">
        <w:trPr>
          <w:tblHeader/>
        </w:trPr>
        <w:tc>
          <w:tcPr>
            <w:tcW w:w="769" w:type="pct"/>
            <w:vMerge/>
            <w:tcBorders>
              <w:bottom w:val="nil"/>
            </w:tcBorders>
            <w:shd w:val="clear" w:color="auto" w:fill="auto"/>
          </w:tcPr>
          <w:p w14:paraId="2E2635E4" w14:textId="77777777" w:rsidR="005045A9" w:rsidRPr="005045A9" w:rsidRDefault="005045A9" w:rsidP="005045A9">
            <w:pPr>
              <w:rPr>
                <w:rFonts w:cs="Arial"/>
              </w:rPr>
            </w:pPr>
          </w:p>
        </w:tc>
        <w:tc>
          <w:tcPr>
            <w:tcW w:w="743" w:type="pct"/>
            <w:tcBorders>
              <w:bottom w:val="single" w:sz="4" w:space="0" w:color="auto"/>
              <w:right w:val="single" w:sz="12" w:space="0" w:color="auto"/>
            </w:tcBorders>
            <w:shd w:val="clear" w:color="auto" w:fill="auto"/>
          </w:tcPr>
          <w:p w14:paraId="0AEE34BD" w14:textId="05397DC8" w:rsidR="005045A9" w:rsidRPr="005045A9" w:rsidRDefault="00683CFE" w:rsidP="005045A9">
            <w:pPr>
              <w:spacing w:after="120" w:line="240" w:lineRule="auto"/>
              <w:jc w:val="left"/>
              <w:rPr>
                <w:sz w:val="20"/>
              </w:rPr>
            </w:pPr>
            <w:r>
              <w:rPr>
                <w:sz w:val="20"/>
              </w:rPr>
              <w:t>Chemikalien</w:t>
            </w:r>
          </w:p>
        </w:tc>
        <w:tc>
          <w:tcPr>
            <w:tcW w:w="1181" w:type="pct"/>
            <w:tcBorders>
              <w:left w:val="single" w:sz="12" w:space="0" w:color="auto"/>
              <w:bottom w:val="single" w:sz="4" w:space="0" w:color="auto"/>
            </w:tcBorders>
          </w:tcPr>
          <w:p w14:paraId="6F69E005" w14:textId="77777777" w:rsidR="005045A9" w:rsidRPr="005045A9" w:rsidRDefault="005045A9" w:rsidP="005045A9">
            <w:pPr>
              <w:spacing w:after="120" w:line="240" w:lineRule="auto"/>
              <w:jc w:val="left"/>
              <w:rPr>
                <w:sz w:val="20"/>
              </w:rPr>
            </w:pPr>
          </w:p>
        </w:tc>
        <w:tc>
          <w:tcPr>
            <w:tcW w:w="1078" w:type="pct"/>
            <w:tcBorders>
              <w:bottom w:val="single" w:sz="4" w:space="0" w:color="auto"/>
            </w:tcBorders>
          </w:tcPr>
          <w:p w14:paraId="4BC403D8" w14:textId="77777777" w:rsidR="005045A9" w:rsidRPr="005045A9" w:rsidRDefault="005045A9" w:rsidP="005045A9">
            <w:pPr>
              <w:spacing w:after="120" w:line="240" w:lineRule="auto"/>
              <w:jc w:val="left"/>
              <w:rPr>
                <w:sz w:val="20"/>
              </w:rPr>
            </w:pPr>
          </w:p>
        </w:tc>
        <w:tc>
          <w:tcPr>
            <w:tcW w:w="1230" w:type="pct"/>
            <w:tcBorders>
              <w:bottom w:val="single" w:sz="4" w:space="0" w:color="auto"/>
            </w:tcBorders>
          </w:tcPr>
          <w:p w14:paraId="39D46231" w14:textId="77777777" w:rsidR="005045A9" w:rsidRPr="005045A9" w:rsidRDefault="005045A9" w:rsidP="005045A9">
            <w:pPr>
              <w:spacing w:after="120" w:line="240" w:lineRule="auto"/>
              <w:jc w:val="left"/>
              <w:rPr>
                <w:sz w:val="20"/>
              </w:rPr>
            </w:pPr>
          </w:p>
        </w:tc>
      </w:tr>
      <w:tr w:rsidR="00683CFE" w:rsidRPr="005045A9" w14:paraId="75FDE586" w14:textId="77777777" w:rsidTr="007C3B0D">
        <w:trPr>
          <w:tblHeader/>
        </w:trPr>
        <w:tc>
          <w:tcPr>
            <w:tcW w:w="769" w:type="pct"/>
            <w:tcBorders>
              <w:top w:val="nil"/>
              <w:bottom w:val="single" w:sz="4" w:space="0" w:color="auto"/>
            </w:tcBorders>
            <w:shd w:val="clear" w:color="auto" w:fill="auto"/>
          </w:tcPr>
          <w:p w14:paraId="0CE6A474" w14:textId="77777777" w:rsidR="00683CFE" w:rsidRPr="005045A9" w:rsidRDefault="00683CFE" w:rsidP="005045A9">
            <w:pPr>
              <w:rPr>
                <w:rFonts w:cs="Arial"/>
              </w:rPr>
            </w:pPr>
          </w:p>
        </w:tc>
        <w:tc>
          <w:tcPr>
            <w:tcW w:w="743" w:type="pct"/>
            <w:tcBorders>
              <w:bottom w:val="single" w:sz="4" w:space="0" w:color="auto"/>
              <w:right w:val="single" w:sz="12" w:space="0" w:color="auto"/>
            </w:tcBorders>
            <w:shd w:val="clear" w:color="auto" w:fill="auto"/>
          </w:tcPr>
          <w:p w14:paraId="073FB695" w14:textId="39B18A2F" w:rsidR="00683CFE" w:rsidRPr="005045A9" w:rsidRDefault="00683CFE" w:rsidP="005045A9">
            <w:pPr>
              <w:spacing w:after="120" w:line="240" w:lineRule="auto"/>
              <w:jc w:val="left"/>
              <w:rPr>
                <w:sz w:val="20"/>
              </w:rPr>
            </w:pPr>
            <w:r>
              <w:rPr>
                <w:sz w:val="20"/>
              </w:rPr>
              <w:t>…</w:t>
            </w:r>
          </w:p>
        </w:tc>
        <w:tc>
          <w:tcPr>
            <w:tcW w:w="1181" w:type="pct"/>
            <w:tcBorders>
              <w:left w:val="single" w:sz="12" w:space="0" w:color="auto"/>
              <w:bottom w:val="single" w:sz="4" w:space="0" w:color="auto"/>
            </w:tcBorders>
          </w:tcPr>
          <w:p w14:paraId="324C2DB3" w14:textId="77777777" w:rsidR="00683CFE" w:rsidRPr="005045A9" w:rsidRDefault="00683CFE" w:rsidP="005045A9">
            <w:pPr>
              <w:spacing w:after="120" w:line="240" w:lineRule="auto"/>
              <w:jc w:val="left"/>
              <w:rPr>
                <w:sz w:val="20"/>
              </w:rPr>
            </w:pPr>
          </w:p>
        </w:tc>
        <w:tc>
          <w:tcPr>
            <w:tcW w:w="1078" w:type="pct"/>
            <w:tcBorders>
              <w:bottom w:val="single" w:sz="4" w:space="0" w:color="auto"/>
            </w:tcBorders>
          </w:tcPr>
          <w:p w14:paraId="2F81EF04" w14:textId="77777777" w:rsidR="00683CFE" w:rsidRPr="005045A9" w:rsidRDefault="00683CFE" w:rsidP="005045A9">
            <w:pPr>
              <w:spacing w:after="120" w:line="240" w:lineRule="auto"/>
              <w:jc w:val="left"/>
              <w:rPr>
                <w:sz w:val="20"/>
              </w:rPr>
            </w:pPr>
          </w:p>
        </w:tc>
        <w:tc>
          <w:tcPr>
            <w:tcW w:w="1230" w:type="pct"/>
            <w:tcBorders>
              <w:bottom w:val="single" w:sz="4" w:space="0" w:color="auto"/>
            </w:tcBorders>
          </w:tcPr>
          <w:p w14:paraId="26BB2EC4" w14:textId="77777777" w:rsidR="00683CFE" w:rsidRPr="005045A9" w:rsidRDefault="00683CFE" w:rsidP="005045A9">
            <w:pPr>
              <w:spacing w:after="120" w:line="240" w:lineRule="auto"/>
              <w:jc w:val="left"/>
              <w:rPr>
                <w:sz w:val="20"/>
              </w:rPr>
            </w:pPr>
          </w:p>
        </w:tc>
      </w:tr>
      <w:tr w:rsidR="005045A9" w:rsidRPr="005045A9" w14:paraId="22771DE3" w14:textId="77777777" w:rsidTr="007C3B0D">
        <w:trPr>
          <w:tblHeader/>
        </w:trPr>
        <w:tc>
          <w:tcPr>
            <w:tcW w:w="1512" w:type="pct"/>
            <w:gridSpan w:val="2"/>
            <w:tcBorders>
              <w:top w:val="single" w:sz="12" w:space="0" w:color="auto"/>
              <w:bottom w:val="single" w:sz="4" w:space="0" w:color="auto"/>
              <w:right w:val="single" w:sz="12" w:space="0" w:color="auto"/>
            </w:tcBorders>
            <w:shd w:val="clear" w:color="auto" w:fill="E0E0E0"/>
          </w:tcPr>
          <w:p w14:paraId="40556159" w14:textId="77777777" w:rsidR="005045A9" w:rsidRPr="005045A9" w:rsidRDefault="005045A9" w:rsidP="005045A9">
            <w:pPr>
              <w:keepNext/>
              <w:keepLines/>
              <w:spacing w:before="200" w:after="0"/>
              <w:jc w:val="left"/>
              <w:outlineLvl w:val="6"/>
              <w:rPr>
                <w:rFonts w:asciiTheme="majorHAnsi" w:eastAsiaTheme="majorEastAsia" w:hAnsiTheme="majorHAnsi" w:cstheme="majorBidi"/>
                <w:i/>
                <w:iCs/>
                <w:color w:val="404040" w:themeColor="text1" w:themeTint="BF"/>
              </w:rPr>
            </w:pPr>
            <w:r w:rsidRPr="005045A9">
              <w:rPr>
                <w:rFonts w:asciiTheme="majorHAnsi" w:eastAsiaTheme="majorEastAsia" w:hAnsiTheme="majorHAnsi" w:cstheme="majorBidi"/>
                <w:i/>
                <w:iCs/>
                <w:color w:val="404040" w:themeColor="text1" w:themeTint="BF"/>
              </w:rPr>
              <w:t xml:space="preserve">Kooperation bei </w:t>
            </w:r>
            <w:r w:rsidRPr="005045A9">
              <w:rPr>
                <w:rFonts w:asciiTheme="majorHAnsi" w:eastAsiaTheme="majorEastAsia" w:hAnsiTheme="majorHAnsi" w:cstheme="majorBidi"/>
                <w:i/>
                <w:iCs/>
                <w:color w:val="404040" w:themeColor="text1" w:themeTint="BF"/>
              </w:rPr>
              <w:br/>
              <w:t>Unterrichtsvorhaben</w:t>
            </w:r>
          </w:p>
        </w:tc>
        <w:tc>
          <w:tcPr>
            <w:tcW w:w="1181" w:type="pct"/>
            <w:tcBorders>
              <w:top w:val="single" w:sz="12" w:space="0" w:color="auto"/>
              <w:left w:val="single" w:sz="12" w:space="0" w:color="auto"/>
              <w:bottom w:val="single" w:sz="4" w:space="0" w:color="auto"/>
            </w:tcBorders>
            <w:shd w:val="clear" w:color="auto" w:fill="E0E0E0"/>
          </w:tcPr>
          <w:p w14:paraId="2684733E" w14:textId="77777777" w:rsidR="005045A9" w:rsidRPr="005045A9" w:rsidRDefault="005045A9" w:rsidP="005045A9">
            <w:pPr>
              <w:spacing w:after="120" w:line="240" w:lineRule="auto"/>
              <w:jc w:val="left"/>
              <w:rPr>
                <w:sz w:val="20"/>
              </w:rPr>
            </w:pPr>
          </w:p>
        </w:tc>
        <w:tc>
          <w:tcPr>
            <w:tcW w:w="1078" w:type="pct"/>
            <w:tcBorders>
              <w:top w:val="single" w:sz="12" w:space="0" w:color="auto"/>
              <w:bottom w:val="single" w:sz="4" w:space="0" w:color="auto"/>
            </w:tcBorders>
            <w:shd w:val="clear" w:color="auto" w:fill="E0E0E0"/>
          </w:tcPr>
          <w:p w14:paraId="4245D82E" w14:textId="77777777" w:rsidR="005045A9" w:rsidRPr="005045A9" w:rsidRDefault="005045A9" w:rsidP="005045A9">
            <w:pPr>
              <w:spacing w:after="120" w:line="240" w:lineRule="auto"/>
              <w:jc w:val="left"/>
              <w:rPr>
                <w:sz w:val="20"/>
              </w:rPr>
            </w:pPr>
          </w:p>
        </w:tc>
        <w:tc>
          <w:tcPr>
            <w:tcW w:w="1230" w:type="pct"/>
            <w:tcBorders>
              <w:top w:val="single" w:sz="12" w:space="0" w:color="auto"/>
              <w:bottom w:val="single" w:sz="4" w:space="0" w:color="auto"/>
            </w:tcBorders>
            <w:shd w:val="clear" w:color="auto" w:fill="E0E0E0"/>
          </w:tcPr>
          <w:p w14:paraId="0C834191" w14:textId="77777777" w:rsidR="005045A9" w:rsidRPr="005045A9" w:rsidRDefault="005045A9" w:rsidP="005045A9">
            <w:pPr>
              <w:spacing w:after="120" w:line="240" w:lineRule="auto"/>
              <w:jc w:val="left"/>
              <w:rPr>
                <w:sz w:val="20"/>
              </w:rPr>
            </w:pPr>
          </w:p>
        </w:tc>
      </w:tr>
      <w:tr w:rsidR="005045A9" w:rsidRPr="005045A9" w14:paraId="612142B8" w14:textId="77777777" w:rsidTr="007C3B0D">
        <w:trPr>
          <w:tblHeader/>
        </w:trPr>
        <w:tc>
          <w:tcPr>
            <w:tcW w:w="1512" w:type="pct"/>
            <w:gridSpan w:val="2"/>
            <w:tcBorders>
              <w:top w:val="single" w:sz="4" w:space="0" w:color="auto"/>
              <w:bottom w:val="single" w:sz="4" w:space="0" w:color="auto"/>
              <w:right w:val="single" w:sz="12" w:space="0" w:color="auto"/>
            </w:tcBorders>
            <w:shd w:val="clear" w:color="auto" w:fill="FFFFFF"/>
          </w:tcPr>
          <w:p w14:paraId="4EC24882" w14:textId="77777777" w:rsidR="005045A9" w:rsidRPr="005045A9" w:rsidRDefault="005045A9" w:rsidP="005045A9">
            <w:pPr>
              <w:spacing w:after="120" w:line="240" w:lineRule="auto"/>
              <w:jc w:val="left"/>
              <w:rPr>
                <w:sz w:val="20"/>
              </w:rPr>
            </w:pPr>
          </w:p>
        </w:tc>
        <w:tc>
          <w:tcPr>
            <w:tcW w:w="1181" w:type="pct"/>
            <w:tcBorders>
              <w:top w:val="single" w:sz="4" w:space="0" w:color="auto"/>
              <w:left w:val="single" w:sz="12" w:space="0" w:color="auto"/>
              <w:bottom w:val="single" w:sz="4" w:space="0" w:color="auto"/>
            </w:tcBorders>
            <w:shd w:val="clear" w:color="auto" w:fill="FFFFFF"/>
          </w:tcPr>
          <w:p w14:paraId="0E64822A" w14:textId="77777777" w:rsidR="005045A9" w:rsidRPr="005045A9" w:rsidRDefault="005045A9" w:rsidP="005045A9">
            <w:pPr>
              <w:spacing w:after="120" w:line="240" w:lineRule="auto"/>
              <w:jc w:val="left"/>
              <w:rPr>
                <w:sz w:val="20"/>
              </w:rPr>
            </w:pPr>
          </w:p>
        </w:tc>
        <w:tc>
          <w:tcPr>
            <w:tcW w:w="1078" w:type="pct"/>
            <w:tcBorders>
              <w:top w:val="single" w:sz="4" w:space="0" w:color="auto"/>
              <w:bottom w:val="single" w:sz="4" w:space="0" w:color="auto"/>
            </w:tcBorders>
            <w:shd w:val="clear" w:color="auto" w:fill="FFFFFF"/>
          </w:tcPr>
          <w:p w14:paraId="40E23E0E" w14:textId="77777777" w:rsidR="005045A9" w:rsidRPr="005045A9" w:rsidRDefault="005045A9" w:rsidP="005045A9">
            <w:pPr>
              <w:spacing w:after="120" w:line="240" w:lineRule="auto"/>
              <w:jc w:val="left"/>
              <w:rPr>
                <w:sz w:val="20"/>
              </w:rPr>
            </w:pPr>
          </w:p>
        </w:tc>
        <w:tc>
          <w:tcPr>
            <w:tcW w:w="1230" w:type="pct"/>
            <w:tcBorders>
              <w:top w:val="single" w:sz="4" w:space="0" w:color="auto"/>
              <w:bottom w:val="single" w:sz="4" w:space="0" w:color="auto"/>
            </w:tcBorders>
            <w:shd w:val="clear" w:color="auto" w:fill="FFFFFF"/>
          </w:tcPr>
          <w:p w14:paraId="42736CC9" w14:textId="77777777" w:rsidR="005045A9" w:rsidRPr="005045A9" w:rsidRDefault="005045A9" w:rsidP="005045A9">
            <w:pPr>
              <w:spacing w:after="120" w:line="240" w:lineRule="auto"/>
              <w:jc w:val="left"/>
              <w:rPr>
                <w:sz w:val="20"/>
              </w:rPr>
            </w:pPr>
          </w:p>
        </w:tc>
      </w:tr>
      <w:tr w:rsidR="005045A9" w:rsidRPr="005045A9" w14:paraId="4759CE5E" w14:textId="77777777" w:rsidTr="007C3B0D">
        <w:trPr>
          <w:tblHeader/>
        </w:trPr>
        <w:tc>
          <w:tcPr>
            <w:tcW w:w="1512" w:type="pct"/>
            <w:gridSpan w:val="2"/>
            <w:tcBorders>
              <w:top w:val="single" w:sz="4" w:space="0" w:color="auto"/>
              <w:bottom w:val="single" w:sz="12" w:space="0" w:color="auto"/>
              <w:right w:val="single" w:sz="12" w:space="0" w:color="auto"/>
            </w:tcBorders>
            <w:shd w:val="clear" w:color="auto" w:fill="FFFFFF"/>
          </w:tcPr>
          <w:p w14:paraId="540975AB" w14:textId="77777777" w:rsidR="005045A9" w:rsidRPr="005045A9" w:rsidRDefault="005045A9" w:rsidP="005045A9">
            <w:pPr>
              <w:spacing w:after="120" w:line="240" w:lineRule="auto"/>
              <w:jc w:val="left"/>
              <w:rPr>
                <w:sz w:val="20"/>
              </w:rPr>
            </w:pPr>
          </w:p>
        </w:tc>
        <w:tc>
          <w:tcPr>
            <w:tcW w:w="1181" w:type="pct"/>
            <w:tcBorders>
              <w:top w:val="single" w:sz="4" w:space="0" w:color="auto"/>
              <w:left w:val="single" w:sz="12" w:space="0" w:color="auto"/>
              <w:bottom w:val="single" w:sz="12" w:space="0" w:color="auto"/>
            </w:tcBorders>
            <w:shd w:val="clear" w:color="auto" w:fill="FFFFFF"/>
          </w:tcPr>
          <w:p w14:paraId="09F3FF62" w14:textId="77777777" w:rsidR="005045A9" w:rsidRPr="005045A9" w:rsidRDefault="005045A9" w:rsidP="005045A9">
            <w:pPr>
              <w:spacing w:after="120" w:line="240" w:lineRule="auto"/>
              <w:jc w:val="left"/>
              <w:rPr>
                <w:sz w:val="20"/>
              </w:rPr>
            </w:pPr>
          </w:p>
        </w:tc>
        <w:tc>
          <w:tcPr>
            <w:tcW w:w="1078" w:type="pct"/>
            <w:tcBorders>
              <w:top w:val="single" w:sz="4" w:space="0" w:color="auto"/>
              <w:bottom w:val="single" w:sz="12" w:space="0" w:color="auto"/>
            </w:tcBorders>
            <w:shd w:val="clear" w:color="auto" w:fill="FFFFFF"/>
          </w:tcPr>
          <w:p w14:paraId="70991968" w14:textId="77777777" w:rsidR="005045A9" w:rsidRPr="005045A9" w:rsidRDefault="005045A9" w:rsidP="005045A9">
            <w:pPr>
              <w:spacing w:after="120" w:line="240" w:lineRule="auto"/>
              <w:jc w:val="left"/>
              <w:rPr>
                <w:sz w:val="20"/>
              </w:rPr>
            </w:pPr>
          </w:p>
        </w:tc>
        <w:tc>
          <w:tcPr>
            <w:tcW w:w="1230" w:type="pct"/>
            <w:tcBorders>
              <w:top w:val="single" w:sz="4" w:space="0" w:color="auto"/>
              <w:bottom w:val="single" w:sz="12" w:space="0" w:color="auto"/>
            </w:tcBorders>
            <w:shd w:val="clear" w:color="auto" w:fill="FFFFFF"/>
          </w:tcPr>
          <w:p w14:paraId="3C709D92" w14:textId="77777777" w:rsidR="005045A9" w:rsidRPr="005045A9" w:rsidRDefault="005045A9" w:rsidP="005045A9">
            <w:pPr>
              <w:spacing w:after="120" w:line="240" w:lineRule="auto"/>
              <w:jc w:val="left"/>
              <w:rPr>
                <w:sz w:val="20"/>
              </w:rPr>
            </w:pPr>
          </w:p>
        </w:tc>
      </w:tr>
      <w:tr w:rsidR="005045A9" w:rsidRPr="005045A9" w14:paraId="71FC0ED7" w14:textId="77777777" w:rsidTr="007C3B0D">
        <w:trPr>
          <w:tblHeader/>
        </w:trPr>
        <w:tc>
          <w:tcPr>
            <w:tcW w:w="1512" w:type="pct"/>
            <w:gridSpan w:val="2"/>
            <w:tcBorders>
              <w:top w:val="single" w:sz="4" w:space="0" w:color="auto"/>
              <w:bottom w:val="single" w:sz="4" w:space="0" w:color="auto"/>
              <w:right w:val="single" w:sz="12" w:space="0" w:color="auto"/>
            </w:tcBorders>
            <w:shd w:val="clear" w:color="auto" w:fill="E0E0E0"/>
          </w:tcPr>
          <w:p w14:paraId="5B4ECE4E" w14:textId="77777777" w:rsidR="005045A9" w:rsidRPr="005045A9" w:rsidRDefault="005045A9" w:rsidP="005045A9">
            <w:pPr>
              <w:keepNext/>
              <w:keepLines/>
              <w:spacing w:before="200" w:after="0"/>
              <w:outlineLvl w:val="6"/>
              <w:rPr>
                <w:rFonts w:asciiTheme="majorHAnsi" w:eastAsiaTheme="majorEastAsia" w:hAnsiTheme="majorHAnsi" w:cstheme="majorBidi"/>
                <w:i/>
                <w:iCs/>
                <w:color w:val="404040" w:themeColor="text1" w:themeTint="BF"/>
              </w:rPr>
            </w:pPr>
            <w:r w:rsidRPr="005045A9">
              <w:rPr>
                <w:rFonts w:asciiTheme="majorHAnsi" w:eastAsiaTheme="majorEastAsia" w:hAnsiTheme="majorHAnsi" w:cstheme="majorBidi"/>
                <w:i/>
                <w:iCs/>
                <w:color w:val="404040" w:themeColor="text1" w:themeTint="BF"/>
              </w:rPr>
              <w:t xml:space="preserve">Leistungsbewertung/ </w:t>
            </w:r>
          </w:p>
          <w:p w14:paraId="794D5E39" w14:textId="77777777" w:rsidR="005045A9" w:rsidRPr="005045A9" w:rsidRDefault="005045A9" w:rsidP="005045A9">
            <w:pPr>
              <w:rPr>
                <w:rFonts w:asciiTheme="majorHAnsi" w:hAnsiTheme="majorHAnsi"/>
                <w:i/>
              </w:rPr>
            </w:pPr>
            <w:r w:rsidRPr="005045A9">
              <w:rPr>
                <w:rFonts w:asciiTheme="majorHAnsi" w:eastAsiaTheme="majorEastAsia" w:hAnsiTheme="majorHAnsi" w:cstheme="majorBidi"/>
                <w:i/>
                <w:iCs/>
                <w:color w:val="404040" w:themeColor="text1" w:themeTint="BF"/>
              </w:rPr>
              <w:t>Leistungsdiagnose</w:t>
            </w:r>
          </w:p>
        </w:tc>
        <w:tc>
          <w:tcPr>
            <w:tcW w:w="1181" w:type="pct"/>
            <w:tcBorders>
              <w:top w:val="single" w:sz="4" w:space="0" w:color="auto"/>
              <w:left w:val="single" w:sz="12" w:space="0" w:color="auto"/>
              <w:bottom w:val="single" w:sz="4" w:space="0" w:color="auto"/>
            </w:tcBorders>
            <w:shd w:val="clear" w:color="auto" w:fill="E0E0E0"/>
          </w:tcPr>
          <w:p w14:paraId="2824B362" w14:textId="77777777" w:rsidR="005045A9" w:rsidRPr="005045A9" w:rsidRDefault="005045A9" w:rsidP="005045A9">
            <w:pPr>
              <w:spacing w:after="120" w:line="240" w:lineRule="auto"/>
              <w:jc w:val="left"/>
              <w:rPr>
                <w:sz w:val="20"/>
              </w:rPr>
            </w:pPr>
          </w:p>
        </w:tc>
        <w:tc>
          <w:tcPr>
            <w:tcW w:w="1078" w:type="pct"/>
            <w:tcBorders>
              <w:top w:val="single" w:sz="4" w:space="0" w:color="auto"/>
              <w:bottom w:val="single" w:sz="4" w:space="0" w:color="auto"/>
            </w:tcBorders>
            <w:shd w:val="clear" w:color="auto" w:fill="E0E0E0"/>
          </w:tcPr>
          <w:p w14:paraId="2302880D" w14:textId="77777777" w:rsidR="005045A9" w:rsidRPr="005045A9" w:rsidRDefault="005045A9" w:rsidP="005045A9">
            <w:pPr>
              <w:spacing w:after="120" w:line="240" w:lineRule="auto"/>
              <w:jc w:val="left"/>
              <w:rPr>
                <w:sz w:val="20"/>
              </w:rPr>
            </w:pPr>
          </w:p>
        </w:tc>
        <w:tc>
          <w:tcPr>
            <w:tcW w:w="1230" w:type="pct"/>
            <w:tcBorders>
              <w:top w:val="single" w:sz="4" w:space="0" w:color="auto"/>
              <w:bottom w:val="single" w:sz="4" w:space="0" w:color="auto"/>
            </w:tcBorders>
            <w:shd w:val="clear" w:color="auto" w:fill="E0E0E0"/>
          </w:tcPr>
          <w:p w14:paraId="332A1F35" w14:textId="77777777" w:rsidR="005045A9" w:rsidRPr="005045A9" w:rsidRDefault="005045A9" w:rsidP="005045A9">
            <w:pPr>
              <w:spacing w:after="120" w:line="240" w:lineRule="auto"/>
              <w:jc w:val="left"/>
              <w:rPr>
                <w:sz w:val="20"/>
              </w:rPr>
            </w:pPr>
          </w:p>
        </w:tc>
      </w:tr>
      <w:tr w:rsidR="005045A9" w:rsidRPr="005045A9" w14:paraId="6CA3A82D" w14:textId="77777777" w:rsidTr="007C3B0D">
        <w:trPr>
          <w:tblHeader/>
        </w:trPr>
        <w:tc>
          <w:tcPr>
            <w:tcW w:w="1512" w:type="pct"/>
            <w:gridSpan w:val="2"/>
            <w:tcBorders>
              <w:top w:val="single" w:sz="4" w:space="0" w:color="auto"/>
              <w:bottom w:val="single" w:sz="12" w:space="0" w:color="auto"/>
              <w:right w:val="single" w:sz="12" w:space="0" w:color="auto"/>
            </w:tcBorders>
            <w:shd w:val="clear" w:color="auto" w:fill="FFFFFF"/>
          </w:tcPr>
          <w:p w14:paraId="6DD23F18" w14:textId="77777777" w:rsidR="005045A9" w:rsidRPr="005045A9" w:rsidRDefault="005045A9" w:rsidP="005045A9">
            <w:pPr>
              <w:spacing w:after="120" w:line="240" w:lineRule="auto"/>
              <w:jc w:val="left"/>
              <w:rPr>
                <w:sz w:val="20"/>
              </w:rPr>
            </w:pPr>
          </w:p>
        </w:tc>
        <w:tc>
          <w:tcPr>
            <w:tcW w:w="1181" w:type="pct"/>
            <w:tcBorders>
              <w:top w:val="single" w:sz="4" w:space="0" w:color="auto"/>
              <w:left w:val="single" w:sz="12" w:space="0" w:color="auto"/>
              <w:bottom w:val="single" w:sz="12" w:space="0" w:color="auto"/>
            </w:tcBorders>
            <w:shd w:val="clear" w:color="auto" w:fill="FFFFFF"/>
          </w:tcPr>
          <w:p w14:paraId="35CB78A0" w14:textId="77777777" w:rsidR="005045A9" w:rsidRPr="005045A9" w:rsidRDefault="005045A9" w:rsidP="005045A9">
            <w:pPr>
              <w:spacing w:after="120" w:line="240" w:lineRule="auto"/>
              <w:jc w:val="left"/>
              <w:rPr>
                <w:sz w:val="20"/>
              </w:rPr>
            </w:pPr>
          </w:p>
        </w:tc>
        <w:tc>
          <w:tcPr>
            <w:tcW w:w="1078" w:type="pct"/>
            <w:tcBorders>
              <w:top w:val="single" w:sz="4" w:space="0" w:color="auto"/>
              <w:bottom w:val="single" w:sz="12" w:space="0" w:color="auto"/>
            </w:tcBorders>
            <w:shd w:val="clear" w:color="auto" w:fill="FFFFFF"/>
          </w:tcPr>
          <w:p w14:paraId="59DF642C" w14:textId="77777777" w:rsidR="005045A9" w:rsidRPr="005045A9" w:rsidRDefault="005045A9" w:rsidP="005045A9">
            <w:pPr>
              <w:spacing w:after="120" w:line="240" w:lineRule="auto"/>
              <w:jc w:val="left"/>
              <w:rPr>
                <w:sz w:val="20"/>
              </w:rPr>
            </w:pPr>
          </w:p>
        </w:tc>
        <w:tc>
          <w:tcPr>
            <w:tcW w:w="1230" w:type="pct"/>
            <w:tcBorders>
              <w:top w:val="single" w:sz="4" w:space="0" w:color="auto"/>
              <w:bottom w:val="single" w:sz="12" w:space="0" w:color="auto"/>
            </w:tcBorders>
            <w:shd w:val="clear" w:color="auto" w:fill="FFFFFF"/>
          </w:tcPr>
          <w:p w14:paraId="6A12C1DA" w14:textId="77777777" w:rsidR="005045A9" w:rsidRPr="005045A9" w:rsidRDefault="005045A9" w:rsidP="005045A9">
            <w:pPr>
              <w:spacing w:after="120" w:line="240" w:lineRule="auto"/>
              <w:jc w:val="left"/>
              <w:rPr>
                <w:sz w:val="20"/>
              </w:rPr>
            </w:pPr>
          </w:p>
        </w:tc>
      </w:tr>
      <w:tr w:rsidR="005045A9" w:rsidRPr="005045A9" w14:paraId="37B701AA" w14:textId="77777777" w:rsidTr="007C3B0D">
        <w:trPr>
          <w:tblHeader/>
        </w:trPr>
        <w:tc>
          <w:tcPr>
            <w:tcW w:w="1512" w:type="pct"/>
            <w:gridSpan w:val="2"/>
            <w:tcBorders>
              <w:top w:val="single" w:sz="4" w:space="0" w:color="auto"/>
              <w:bottom w:val="single" w:sz="12" w:space="0" w:color="auto"/>
              <w:right w:val="single" w:sz="12" w:space="0" w:color="auto"/>
            </w:tcBorders>
            <w:shd w:val="clear" w:color="auto" w:fill="FFFFFF"/>
          </w:tcPr>
          <w:p w14:paraId="5D77BA56" w14:textId="77777777" w:rsidR="005045A9" w:rsidRPr="005045A9" w:rsidRDefault="005045A9" w:rsidP="005045A9">
            <w:pPr>
              <w:spacing w:after="120" w:line="240" w:lineRule="auto"/>
              <w:jc w:val="left"/>
              <w:rPr>
                <w:sz w:val="20"/>
              </w:rPr>
            </w:pPr>
          </w:p>
        </w:tc>
        <w:tc>
          <w:tcPr>
            <w:tcW w:w="1181" w:type="pct"/>
            <w:tcBorders>
              <w:top w:val="single" w:sz="4" w:space="0" w:color="auto"/>
              <w:left w:val="single" w:sz="12" w:space="0" w:color="auto"/>
              <w:bottom w:val="single" w:sz="12" w:space="0" w:color="auto"/>
            </w:tcBorders>
            <w:shd w:val="clear" w:color="auto" w:fill="FFFFFF"/>
          </w:tcPr>
          <w:p w14:paraId="553455F9" w14:textId="77777777" w:rsidR="005045A9" w:rsidRPr="005045A9" w:rsidRDefault="005045A9" w:rsidP="005045A9">
            <w:pPr>
              <w:spacing w:after="120" w:line="240" w:lineRule="auto"/>
              <w:jc w:val="left"/>
              <w:rPr>
                <w:sz w:val="20"/>
              </w:rPr>
            </w:pPr>
          </w:p>
        </w:tc>
        <w:tc>
          <w:tcPr>
            <w:tcW w:w="1078" w:type="pct"/>
            <w:tcBorders>
              <w:top w:val="single" w:sz="4" w:space="0" w:color="auto"/>
              <w:bottom w:val="single" w:sz="12" w:space="0" w:color="auto"/>
            </w:tcBorders>
            <w:shd w:val="clear" w:color="auto" w:fill="FFFFFF"/>
          </w:tcPr>
          <w:p w14:paraId="53D31E67" w14:textId="77777777" w:rsidR="005045A9" w:rsidRPr="005045A9" w:rsidRDefault="005045A9" w:rsidP="005045A9">
            <w:pPr>
              <w:spacing w:after="120" w:line="240" w:lineRule="auto"/>
              <w:jc w:val="left"/>
              <w:rPr>
                <w:sz w:val="20"/>
              </w:rPr>
            </w:pPr>
          </w:p>
        </w:tc>
        <w:tc>
          <w:tcPr>
            <w:tcW w:w="1230" w:type="pct"/>
            <w:tcBorders>
              <w:top w:val="single" w:sz="4" w:space="0" w:color="auto"/>
              <w:bottom w:val="single" w:sz="12" w:space="0" w:color="auto"/>
            </w:tcBorders>
            <w:shd w:val="clear" w:color="auto" w:fill="FFFFFF"/>
          </w:tcPr>
          <w:p w14:paraId="6542334D" w14:textId="77777777" w:rsidR="005045A9" w:rsidRPr="005045A9" w:rsidRDefault="005045A9" w:rsidP="005045A9">
            <w:pPr>
              <w:spacing w:after="120" w:line="240" w:lineRule="auto"/>
              <w:jc w:val="left"/>
              <w:rPr>
                <w:sz w:val="20"/>
              </w:rPr>
            </w:pPr>
          </w:p>
        </w:tc>
      </w:tr>
      <w:tr w:rsidR="005045A9" w:rsidRPr="005045A9" w14:paraId="74CC4653" w14:textId="77777777" w:rsidTr="007C3B0D">
        <w:trPr>
          <w:tblHeader/>
        </w:trPr>
        <w:tc>
          <w:tcPr>
            <w:tcW w:w="1512" w:type="pct"/>
            <w:gridSpan w:val="2"/>
            <w:tcBorders>
              <w:top w:val="single" w:sz="12" w:space="0" w:color="auto"/>
              <w:bottom w:val="single" w:sz="4" w:space="0" w:color="auto"/>
              <w:right w:val="single" w:sz="12" w:space="0" w:color="auto"/>
            </w:tcBorders>
            <w:shd w:val="clear" w:color="auto" w:fill="D9D9D9"/>
          </w:tcPr>
          <w:p w14:paraId="02C7B7CB" w14:textId="77777777" w:rsidR="005045A9" w:rsidRPr="005045A9" w:rsidRDefault="005045A9" w:rsidP="005045A9">
            <w:pPr>
              <w:keepNext/>
              <w:keepLines/>
              <w:spacing w:before="200" w:after="0"/>
              <w:outlineLvl w:val="6"/>
              <w:rPr>
                <w:rFonts w:asciiTheme="majorHAnsi" w:eastAsiaTheme="majorEastAsia" w:hAnsiTheme="majorHAnsi" w:cstheme="majorBidi"/>
                <w:i/>
                <w:iCs/>
                <w:color w:val="404040" w:themeColor="text1" w:themeTint="BF"/>
              </w:rPr>
            </w:pPr>
            <w:r w:rsidRPr="005045A9">
              <w:rPr>
                <w:rFonts w:asciiTheme="majorHAnsi" w:eastAsiaTheme="majorEastAsia" w:hAnsiTheme="majorHAnsi" w:cstheme="majorBidi"/>
                <w:i/>
                <w:iCs/>
                <w:color w:val="404040" w:themeColor="text1" w:themeTint="BF"/>
              </w:rPr>
              <w:t>Fortbildung</w:t>
            </w:r>
          </w:p>
        </w:tc>
        <w:tc>
          <w:tcPr>
            <w:tcW w:w="1181" w:type="pct"/>
            <w:tcBorders>
              <w:top w:val="single" w:sz="12" w:space="0" w:color="auto"/>
              <w:left w:val="single" w:sz="12" w:space="0" w:color="auto"/>
            </w:tcBorders>
            <w:shd w:val="clear" w:color="auto" w:fill="D9D9D9"/>
          </w:tcPr>
          <w:p w14:paraId="42E2A2D7" w14:textId="77777777" w:rsidR="005045A9" w:rsidRPr="005045A9" w:rsidRDefault="005045A9" w:rsidP="005045A9">
            <w:pPr>
              <w:spacing w:after="120" w:line="240" w:lineRule="auto"/>
              <w:jc w:val="left"/>
              <w:rPr>
                <w:sz w:val="20"/>
              </w:rPr>
            </w:pPr>
          </w:p>
        </w:tc>
        <w:tc>
          <w:tcPr>
            <w:tcW w:w="1078" w:type="pct"/>
            <w:tcBorders>
              <w:top w:val="single" w:sz="12" w:space="0" w:color="auto"/>
            </w:tcBorders>
            <w:shd w:val="clear" w:color="auto" w:fill="D9D9D9"/>
          </w:tcPr>
          <w:p w14:paraId="0B8DDF83" w14:textId="77777777" w:rsidR="005045A9" w:rsidRPr="005045A9" w:rsidRDefault="005045A9" w:rsidP="005045A9">
            <w:pPr>
              <w:spacing w:after="120" w:line="240" w:lineRule="auto"/>
              <w:jc w:val="left"/>
              <w:rPr>
                <w:sz w:val="20"/>
              </w:rPr>
            </w:pPr>
          </w:p>
        </w:tc>
        <w:tc>
          <w:tcPr>
            <w:tcW w:w="1230" w:type="pct"/>
            <w:tcBorders>
              <w:top w:val="single" w:sz="12" w:space="0" w:color="auto"/>
            </w:tcBorders>
            <w:shd w:val="clear" w:color="auto" w:fill="D9D9D9"/>
          </w:tcPr>
          <w:p w14:paraId="5CC4610E" w14:textId="77777777" w:rsidR="005045A9" w:rsidRPr="005045A9" w:rsidRDefault="005045A9" w:rsidP="005045A9">
            <w:pPr>
              <w:spacing w:after="120" w:line="240" w:lineRule="auto"/>
              <w:jc w:val="left"/>
              <w:rPr>
                <w:sz w:val="20"/>
              </w:rPr>
            </w:pPr>
          </w:p>
        </w:tc>
      </w:tr>
      <w:tr w:rsidR="005045A9" w:rsidRPr="005045A9" w14:paraId="4468D4A5" w14:textId="77777777" w:rsidTr="007C3B0D">
        <w:trPr>
          <w:tblHeader/>
        </w:trPr>
        <w:tc>
          <w:tcPr>
            <w:tcW w:w="1512" w:type="pct"/>
            <w:gridSpan w:val="2"/>
            <w:tcBorders>
              <w:right w:val="single" w:sz="12" w:space="0" w:color="auto"/>
            </w:tcBorders>
            <w:shd w:val="clear" w:color="auto" w:fill="FFFFFF" w:themeFill="background1"/>
          </w:tcPr>
          <w:p w14:paraId="5BB2E21A" w14:textId="574F55CD" w:rsidR="005045A9" w:rsidRPr="005045A9" w:rsidRDefault="00B570C0" w:rsidP="005045A9">
            <w:pPr>
              <w:keepNext/>
              <w:keepLines/>
              <w:spacing w:before="200" w:after="0"/>
              <w:outlineLvl w:val="6"/>
              <w:rPr>
                <w:rFonts w:asciiTheme="majorHAnsi" w:eastAsiaTheme="majorEastAsia" w:hAnsiTheme="majorHAnsi" w:cstheme="majorBidi"/>
                <w:i/>
                <w:iCs/>
                <w:color w:val="404040" w:themeColor="text1" w:themeTint="BF"/>
              </w:rPr>
            </w:pPr>
            <w:r>
              <w:rPr>
                <w:rFonts w:asciiTheme="majorHAnsi" w:eastAsiaTheme="majorEastAsia" w:hAnsiTheme="majorHAnsi" w:cstheme="majorBidi"/>
                <w:i/>
                <w:iCs/>
                <w:color w:val="404040" w:themeColor="text1" w:themeTint="BF"/>
              </w:rPr>
              <w:t>f</w:t>
            </w:r>
            <w:r w:rsidRPr="005045A9">
              <w:rPr>
                <w:rFonts w:asciiTheme="majorHAnsi" w:eastAsiaTheme="majorEastAsia" w:hAnsiTheme="majorHAnsi" w:cstheme="majorBidi"/>
                <w:i/>
                <w:iCs/>
                <w:color w:val="404040" w:themeColor="text1" w:themeTint="BF"/>
              </w:rPr>
              <w:t xml:space="preserve">achspezifischer </w:t>
            </w:r>
            <w:r w:rsidR="005045A9" w:rsidRPr="005045A9">
              <w:rPr>
                <w:rFonts w:asciiTheme="majorHAnsi" w:eastAsiaTheme="majorEastAsia" w:hAnsiTheme="majorHAnsi" w:cstheme="majorBidi"/>
                <w:i/>
                <w:iCs/>
                <w:color w:val="404040" w:themeColor="text1" w:themeTint="BF"/>
              </w:rPr>
              <w:t>Bedarf</w:t>
            </w:r>
          </w:p>
        </w:tc>
        <w:tc>
          <w:tcPr>
            <w:tcW w:w="1181" w:type="pct"/>
            <w:tcBorders>
              <w:left w:val="single" w:sz="12" w:space="0" w:color="auto"/>
            </w:tcBorders>
          </w:tcPr>
          <w:p w14:paraId="7898D456" w14:textId="77777777" w:rsidR="005045A9" w:rsidRPr="005045A9" w:rsidRDefault="005045A9" w:rsidP="005045A9">
            <w:pPr>
              <w:spacing w:after="120" w:line="240" w:lineRule="auto"/>
              <w:jc w:val="left"/>
              <w:rPr>
                <w:sz w:val="20"/>
              </w:rPr>
            </w:pPr>
          </w:p>
        </w:tc>
        <w:tc>
          <w:tcPr>
            <w:tcW w:w="1078" w:type="pct"/>
          </w:tcPr>
          <w:p w14:paraId="1A16DFBB" w14:textId="77777777" w:rsidR="005045A9" w:rsidRPr="005045A9" w:rsidRDefault="005045A9" w:rsidP="005045A9">
            <w:pPr>
              <w:spacing w:after="120" w:line="240" w:lineRule="auto"/>
              <w:jc w:val="left"/>
              <w:rPr>
                <w:sz w:val="20"/>
              </w:rPr>
            </w:pPr>
          </w:p>
        </w:tc>
        <w:tc>
          <w:tcPr>
            <w:tcW w:w="1230" w:type="pct"/>
          </w:tcPr>
          <w:p w14:paraId="7A91BF67" w14:textId="77777777" w:rsidR="005045A9" w:rsidRPr="005045A9" w:rsidRDefault="005045A9" w:rsidP="005045A9">
            <w:pPr>
              <w:spacing w:after="120" w:line="240" w:lineRule="auto"/>
              <w:jc w:val="left"/>
              <w:rPr>
                <w:sz w:val="20"/>
              </w:rPr>
            </w:pPr>
          </w:p>
        </w:tc>
      </w:tr>
      <w:tr w:rsidR="005045A9" w:rsidRPr="005045A9" w14:paraId="56EEC4AD" w14:textId="77777777" w:rsidTr="007C3B0D">
        <w:trPr>
          <w:tblHeader/>
        </w:trPr>
        <w:tc>
          <w:tcPr>
            <w:tcW w:w="1512" w:type="pct"/>
            <w:gridSpan w:val="2"/>
            <w:tcBorders>
              <w:right w:val="single" w:sz="12" w:space="0" w:color="auto"/>
            </w:tcBorders>
            <w:shd w:val="clear" w:color="auto" w:fill="auto"/>
          </w:tcPr>
          <w:p w14:paraId="04B28BF2" w14:textId="77777777" w:rsidR="005045A9" w:rsidRPr="005045A9" w:rsidRDefault="005045A9" w:rsidP="005045A9">
            <w:pPr>
              <w:spacing w:after="120" w:line="240" w:lineRule="auto"/>
              <w:jc w:val="left"/>
              <w:rPr>
                <w:sz w:val="20"/>
              </w:rPr>
            </w:pPr>
          </w:p>
        </w:tc>
        <w:tc>
          <w:tcPr>
            <w:tcW w:w="1181" w:type="pct"/>
            <w:tcBorders>
              <w:left w:val="single" w:sz="12" w:space="0" w:color="auto"/>
            </w:tcBorders>
          </w:tcPr>
          <w:p w14:paraId="50AF79C3" w14:textId="77777777" w:rsidR="005045A9" w:rsidRPr="005045A9" w:rsidRDefault="005045A9" w:rsidP="005045A9">
            <w:pPr>
              <w:spacing w:after="120" w:line="240" w:lineRule="auto"/>
              <w:jc w:val="left"/>
              <w:rPr>
                <w:sz w:val="20"/>
              </w:rPr>
            </w:pPr>
          </w:p>
        </w:tc>
        <w:tc>
          <w:tcPr>
            <w:tcW w:w="1078" w:type="pct"/>
          </w:tcPr>
          <w:p w14:paraId="76DF062D" w14:textId="77777777" w:rsidR="005045A9" w:rsidRPr="005045A9" w:rsidRDefault="005045A9" w:rsidP="005045A9">
            <w:pPr>
              <w:spacing w:after="120" w:line="240" w:lineRule="auto"/>
              <w:jc w:val="left"/>
              <w:rPr>
                <w:sz w:val="20"/>
              </w:rPr>
            </w:pPr>
          </w:p>
        </w:tc>
        <w:tc>
          <w:tcPr>
            <w:tcW w:w="1230" w:type="pct"/>
          </w:tcPr>
          <w:p w14:paraId="64FCF278" w14:textId="77777777" w:rsidR="005045A9" w:rsidRPr="005045A9" w:rsidRDefault="005045A9" w:rsidP="005045A9">
            <w:pPr>
              <w:spacing w:after="120" w:line="240" w:lineRule="auto"/>
              <w:jc w:val="left"/>
              <w:rPr>
                <w:sz w:val="20"/>
              </w:rPr>
            </w:pPr>
          </w:p>
        </w:tc>
      </w:tr>
      <w:tr w:rsidR="005045A9" w:rsidRPr="005045A9" w14:paraId="456109AE" w14:textId="77777777" w:rsidTr="007C3B0D">
        <w:trPr>
          <w:tblHeader/>
        </w:trPr>
        <w:tc>
          <w:tcPr>
            <w:tcW w:w="1512" w:type="pct"/>
            <w:gridSpan w:val="2"/>
            <w:tcBorders>
              <w:right w:val="single" w:sz="12" w:space="0" w:color="auto"/>
            </w:tcBorders>
            <w:shd w:val="clear" w:color="auto" w:fill="FFFFFF" w:themeFill="background1"/>
          </w:tcPr>
          <w:p w14:paraId="20FC0DF2" w14:textId="199B7B1B" w:rsidR="005045A9" w:rsidRPr="005045A9" w:rsidRDefault="00B570C0" w:rsidP="005045A9">
            <w:pPr>
              <w:keepNext/>
              <w:keepLines/>
              <w:spacing w:before="200" w:after="0"/>
              <w:outlineLvl w:val="6"/>
              <w:rPr>
                <w:rFonts w:asciiTheme="majorHAnsi" w:eastAsiaTheme="majorEastAsia" w:hAnsiTheme="majorHAnsi" w:cstheme="majorBidi"/>
                <w:i/>
                <w:iCs/>
                <w:color w:val="404040" w:themeColor="text1" w:themeTint="BF"/>
              </w:rPr>
            </w:pPr>
            <w:r>
              <w:rPr>
                <w:rFonts w:asciiTheme="majorHAnsi" w:eastAsiaTheme="majorEastAsia" w:hAnsiTheme="majorHAnsi" w:cstheme="majorBidi"/>
                <w:i/>
                <w:iCs/>
                <w:color w:val="404040" w:themeColor="text1" w:themeTint="BF"/>
              </w:rPr>
              <w:t>f</w:t>
            </w:r>
            <w:r w:rsidRPr="005045A9">
              <w:rPr>
                <w:rFonts w:asciiTheme="majorHAnsi" w:eastAsiaTheme="majorEastAsia" w:hAnsiTheme="majorHAnsi" w:cstheme="majorBidi"/>
                <w:i/>
                <w:iCs/>
                <w:color w:val="404040" w:themeColor="text1" w:themeTint="BF"/>
              </w:rPr>
              <w:t xml:space="preserve">achübergreifender </w:t>
            </w:r>
            <w:r w:rsidR="005045A9" w:rsidRPr="005045A9">
              <w:rPr>
                <w:rFonts w:asciiTheme="majorHAnsi" w:eastAsiaTheme="majorEastAsia" w:hAnsiTheme="majorHAnsi" w:cstheme="majorBidi"/>
                <w:i/>
                <w:iCs/>
                <w:color w:val="404040" w:themeColor="text1" w:themeTint="BF"/>
              </w:rPr>
              <w:t>Bedarf</w:t>
            </w:r>
          </w:p>
        </w:tc>
        <w:tc>
          <w:tcPr>
            <w:tcW w:w="1181" w:type="pct"/>
            <w:tcBorders>
              <w:left w:val="single" w:sz="12" w:space="0" w:color="auto"/>
            </w:tcBorders>
          </w:tcPr>
          <w:p w14:paraId="00AFC260" w14:textId="77777777" w:rsidR="005045A9" w:rsidRPr="005045A9" w:rsidRDefault="005045A9" w:rsidP="005045A9">
            <w:pPr>
              <w:spacing w:after="120" w:line="240" w:lineRule="auto"/>
              <w:jc w:val="left"/>
              <w:rPr>
                <w:sz w:val="20"/>
              </w:rPr>
            </w:pPr>
          </w:p>
        </w:tc>
        <w:tc>
          <w:tcPr>
            <w:tcW w:w="1078" w:type="pct"/>
          </w:tcPr>
          <w:p w14:paraId="71C09EF6" w14:textId="77777777" w:rsidR="005045A9" w:rsidRPr="005045A9" w:rsidRDefault="005045A9" w:rsidP="005045A9">
            <w:pPr>
              <w:spacing w:after="120" w:line="240" w:lineRule="auto"/>
              <w:jc w:val="left"/>
              <w:rPr>
                <w:sz w:val="20"/>
              </w:rPr>
            </w:pPr>
          </w:p>
        </w:tc>
        <w:tc>
          <w:tcPr>
            <w:tcW w:w="1230" w:type="pct"/>
          </w:tcPr>
          <w:p w14:paraId="059F2527" w14:textId="77777777" w:rsidR="005045A9" w:rsidRPr="005045A9" w:rsidRDefault="005045A9" w:rsidP="005045A9">
            <w:pPr>
              <w:spacing w:after="120" w:line="240" w:lineRule="auto"/>
              <w:jc w:val="left"/>
              <w:rPr>
                <w:sz w:val="20"/>
              </w:rPr>
            </w:pPr>
          </w:p>
        </w:tc>
      </w:tr>
      <w:tr w:rsidR="005045A9" w:rsidRPr="005045A9" w14:paraId="24567F7B" w14:textId="77777777" w:rsidTr="007C3B0D">
        <w:trPr>
          <w:tblHeader/>
        </w:trPr>
        <w:tc>
          <w:tcPr>
            <w:tcW w:w="1512" w:type="pct"/>
            <w:gridSpan w:val="2"/>
            <w:tcBorders>
              <w:right w:val="single" w:sz="12" w:space="0" w:color="auto"/>
            </w:tcBorders>
            <w:shd w:val="clear" w:color="auto" w:fill="auto"/>
          </w:tcPr>
          <w:p w14:paraId="36BD411D" w14:textId="77777777" w:rsidR="005045A9" w:rsidRPr="005045A9" w:rsidRDefault="005045A9" w:rsidP="005045A9">
            <w:pPr>
              <w:spacing w:after="120" w:line="240" w:lineRule="auto"/>
              <w:jc w:val="left"/>
              <w:rPr>
                <w:sz w:val="20"/>
              </w:rPr>
            </w:pPr>
          </w:p>
        </w:tc>
        <w:tc>
          <w:tcPr>
            <w:tcW w:w="1181" w:type="pct"/>
            <w:tcBorders>
              <w:left w:val="single" w:sz="12" w:space="0" w:color="auto"/>
            </w:tcBorders>
          </w:tcPr>
          <w:p w14:paraId="1577B467" w14:textId="77777777" w:rsidR="005045A9" w:rsidRPr="005045A9" w:rsidRDefault="005045A9" w:rsidP="005045A9">
            <w:pPr>
              <w:spacing w:after="120" w:line="240" w:lineRule="auto"/>
              <w:jc w:val="left"/>
              <w:rPr>
                <w:sz w:val="20"/>
              </w:rPr>
            </w:pPr>
          </w:p>
        </w:tc>
        <w:tc>
          <w:tcPr>
            <w:tcW w:w="1078" w:type="pct"/>
          </w:tcPr>
          <w:p w14:paraId="2C50961B" w14:textId="77777777" w:rsidR="005045A9" w:rsidRPr="005045A9" w:rsidRDefault="005045A9" w:rsidP="005045A9">
            <w:pPr>
              <w:spacing w:after="120" w:line="240" w:lineRule="auto"/>
              <w:jc w:val="left"/>
              <w:rPr>
                <w:sz w:val="20"/>
              </w:rPr>
            </w:pPr>
          </w:p>
        </w:tc>
        <w:tc>
          <w:tcPr>
            <w:tcW w:w="1230" w:type="pct"/>
          </w:tcPr>
          <w:p w14:paraId="2A9B569D" w14:textId="77777777" w:rsidR="005045A9" w:rsidRPr="005045A9" w:rsidRDefault="005045A9" w:rsidP="005045A9">
            <w:pPr>
              <w:spacing w:after="120" w:line="240" w:lineRule="auto"/>
              <w:jc w:val="left"/>
              <w:rPr>
                <w:sz w:val="20"/>
              </w:rPr>
            </w:pPr>
          </w:p>
        </w:tc>
      </w:tr>
    </w:tbl>
    <w:p w14:paraId="2743618A" w14:textId="77777777" w:rsidR="00D07991" w:rsidRPr="00315AA9" w:rsidRDefault="00D07991">
      <w:pPr>
        <w:rPr>
          <w:sz w:val="14"/>
        </w:rPr>
      </w:pPr>
    </w:p>
    <w:sectPr w:rsidR="00D07991" w:rsidRPr="00315AA9" w:rsidSect="00A71BA0">
      <w:headerReference w:type="even" r:id="rId20"/>
      <w:headerReference w:type="default" r:id="rId21"/>
      <w:footerReference w:type="even" r:id="rId22"/>
      <w:footerReference w:type="default" r:id="rId23"/>
      <w:headerReference w:type="first" r:id="rId24"/>
      <w:footerReference w:type="first" r:id="rId25"/>
      <w:pgSz w:w="11906" w:h="16838"/>
      <w:pgMar w:top="1417" w:right="1276" w:bottom="1134" w:left="1417" w:header="0" w:footer="482" w:gutter="0"/>
      <w:cols w:space="720"/>
      <w:formProt w:val="0"/>
      <w:docGrid w:linePitch="360" w:charSpace="-2049"/>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46FBB7A" w16cid:durableId="21605473"/>
  <w16cid:commentId w16cid:paraId="7AE007BA" w16cid:durableId="21605512"/>
  <w16cid:commentId w16cid:paraId="4AE84E80" w16cid:durableId="2160553B"/>
  <w16cid:commentId w16cid:paraId="53D9BB4E" w16cid:durableId="2160559B"/>
  <w16cid:commentId w16cid:paraId="4653C9A4" w16cid:durableId="216055FE"/>
  <w16cid:commentId w16cid:paraId="36D2C51D" w16cid:durableId="216056A1"/>
  <w16cid:commentId w16cid:paraId="06F05BC9" w16cid:durableId="216056D0"/>
  <w16cid:commentId w16cid:paraId="42D79475" w16cid:durableId="2160573F"/>
  <w16cid:commentId w16cid:paraId="1CC125C3" w16cid:durableId="216057FE"/>
  <w16cid:commentId w16cid:paraId="49ED7620" w16cid:durableId="216058A3"/>
  <w16cid:commentId w16cid:paraId="70A28BA6" w16cid:durableId="216058BF"/>
  <w16cid:commentId w16cid:paraId="3487E238" w16cid:durableId="216058EC"/>
  <w16cid:commentId w16cid:paraId="538BD601" w16cid:durableId="21605910"/>
  <w16cid:commentId w16cid:paraId="41A39F03" w16cid:durableId="2160596B"/>
  <w16cid:commentId w16cid:paraId="24544E81" w16cid:durableId="21605978"/>
  <w16cid:commentId w16cid:paraId="6BE18FD0" w16cid:durableId="21605A6B"/>
  <w16cid:commentId w16cid:paraId="7A9E519F" w16cid:durableId="21605A38"/>
  <w16cid:commentId w16cid:paraId="5C67DDCD" w16cid:durableId="21605D5C"/>
  <w16cid:commentId w16cid:paraId="70119E0E" w16cid:durableId="21605D1C"/>
  <w16cid:commentId w16cid:paraId="79AC0BD3" w16cid:durableId="21605EF1"/>
  <w16cid:commentId w16cid:paraId="320DADD5" w16cid:durableId="21605F7D"/>
  <w16cid:commentId w16cid:paraId="6AABDE45" w16cid:durableId="21605FC9"/>
  <w16cid:commentId w16cid:paraId="19F77D21" w16cid:durableId="21605FF2"/>
  <w16cid:commentId w16cid:paraId="69696018" w16cid:durableId="21606089"/>
  <w16cid:commentId w16cid:paraId="6FF4330D" w16cid:durableId="216060C2"/>
  <w16cid:commentId w16cid:paraId="4E86DD29" w16cid:durableId="216061A4"/>
  <w16cid:commentId w16cid:paraId="233B9C88" w16cid:durableId="216060EC"/>
  <w16cid:commentId w16cid:paraId="37837AEE" w16cid:durableId="2160612A"/>
  <w16cid:commentId w16cid:paraId="4AAFFCAC" w16cid:durableId="21606215"/>
  <w16cid:commentId w16cid:paraId="13C5C1A1" w16cid:durableId="2160625B"/>
  <w16cid:commentId w16cid:paraId="2B9E7756" w16cid:durableId="216062F6"/>
  <w16cid:commentId w16cid:paraId="03CA2B59" w16cid:durableId="21606358"/>
  <w16cid:commentId w16cid:paraId="4266B39E" w16cid:durableId="21606379"/>
  <w16cid:commentId w16cid:paraId="547F85BE" w16cid:durableId="216063DD"/>
  <w16cid:commentId w16cid:paraId="19867032" w16cid:durableId="2160642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15F3BF" w14:textId="77777777" w:rsidR="00E87AE4" w:rsidRDefault="00E87AE4" w:rsidP="00E41112">
      <w:pPr>
        <w:spacing w:after="0" w:line="240" w:lineRule="auto"/>
      </w:pPr>
      <w:r>
        <w:separator/>
      </w:r>
    </w:p>
  </w:endnote>
  <w:endnote w:type="continuationSeparator" w:id="0">
    <w:p w14:paraId="2B198F4E" w14:textId="77777777" w:rsidR="00E87AE4" w:rsidRDefault="00E87AE4" w:rsidP="00E411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Times New Roman"/>
    <w:charset w:val="01"/>
    <w:family w:val="roman"/>
    <w:pitch w:val="variable"/>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iberation Sans">
    <w:altName w:val="Arial"/>
    <w:charset w:val="01"/>
    <w:family w:val="swiss"/>
    <w:pitch w:val="variable"/>
  </w:font>
  <w:font w:name="Noto Sans CJK SC Regular">
    <w:altName w:val="Cambria"/>
    <w:panose1 w:val="00000000000000000000"/>
    <w:charset w:val="00"/>
    <w:family w:val="roman"/>
    <w:notTrueType/>
    <w:pitch w:val="default"/>
  </w:font>
  <w:font w:name="FreeSans">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font297">
    <w:altName w:val="Times New Roman"/>
    <w:charset w:val="01"/>
    <w:family w:val="auto"/>
    <w:pitch w:val="variable"/>
  </w:font>
  <w:font w:name="Lucida Grande">
    <w:altName w:val="Times New Roman"/>
    <w:charset w:val="00"/>
    <w:family w:val="swiss"/>
    <w:pitch w:val="variable"/>
    <w:sig w:usb0="E1000AEF" w:usb1="5000A1FF" w:usb2="00000000" w:usb3="00000000" w:csb0="000001BF" w:csb1="00000000"/>
  </w:font>
  <w:font w:name="Wingdings 3">
    <w:panose1 w:val="05040102010807070707"/>
    <w:charset w:val="02"/>
    <w:family w:val="roman"/>
    <w:pitch w:val="variable"/>
    <w:sig w:usb0="00000000" w:usb1="10000000" w:usb2="00000000" w:usb3="00000000" w:csb0="80000000" w:csb1="00000000"/>
  </w:font>
  <w:font w:name="font267">
    <w:altName w:val="Times New Roman"/>
    <w:charset w:val="01"/>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7089241"/>
      <w:docPartObj>
        <w:docPartGallery w:val="Page Numbers (Bottom of Page)"/>
        <w:docPartUnique/>
      </w:docPartObj>
    </w:sdtPr>
    <w:sdtContent>
      <w:p w14:paraId="04D8760A" w14:textId="39AD23D8" w:rsidR="007109EF" w:rsidRDefault="007109EF">
        <w:pPr>
          <w:pStyle w:val="Fuzeile"/>
        </w:pPr>
        <w:r>
          <w:tab/>
          <w:t>QUA-LiS.NRW</w:t>
        </w:r>
        <w:r>
          <w:tab/>
        </w:r>
        <w:r>
          <w:fldChar w:fldCharType="begin"/>
        </w:r>
        <w:r>
          <w:instrText>PAGE   \* MERGEFORMAT</w:instrText>
        </w:r>
        <w:r>
          <w:fldChar w:fldCharType="separate"/>
        </w:r>
        <w:r w:rsidR="00F472EB">
          <w:rPr>
            <w:noProof/>
          </w:rPr>
          <w:t>3</w:t>
        </w:r>
        <w:r>
          <w:fldChar w:fldCharType="end"/>
        </w:r>
      </w:p>
    </w:sdtContent>
  </w:sdt>
  <w:p w14:paraId="42D06DED" w14:textId="77777777" w:rsidR="007109EF" w:rsidRDefault="007109E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7154042"/>
      <w:docPartObj>
        <w:docPartGallery w:val="Page Numbers (Bottom of Page)"/>
        <w:docPartUnique/>
      </w:docPartObj>
    </w:sdtPr>
    <w:sdtContent>
      <w:p w14:paraId="47DEC48F" w14:textId="6E9FDE3D" w:rsidR="007109EF" w:rsidRDefault="007109EF" w:rsidP="003179C1">
        <w:pPr>
          <w:pStyle w:val="Fuzeile"/>
          <w:tabs>
            <w:tab w:val="clear" w:pos="4536"/>
            <w:tab w:val="clear" w:pos="9072"/>
            <w:tab w:val="center" w:pos="7088"/>
            <w:tab w:val="right" w:pos="14317"/>
          </w:tabs>
        </w:pPr>
        <w:r>
          <w:tab/>
          <w:t>QUA-LiS.NRW</w:t>
        </w:r>
        <w:r>
          <w:tab/>
        </w:r>
        <w:r>
          <w:fldChar w:fldCharType="begin"/>
        </w:r>
        <w:r>
          <w:instrText>PAGE   \* MERGEFORMAT</w:instrText>
        </w:r>
        <w:r>
          <w:fldChar w:fldCharType="separate"/>
        </w:r>
        <w:r w:rsidR="00F472EB">
          <w:rPr>
            <w:noProof/>
          </w:rPr>
          <w:t>22</w:t>
        </w:r>
        <w:r>
          <w:fldChar w:fldCharType="end"/>
        </w:r>
      </w:p>
    </w:sdtContent>
  </w:sdt>
  <w:p w14:paraId="48277784" w14:textId="77777777" w:rsidR="007109EF" w:rsidRDefault="007109EF">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A7728C" w14:textId="74D3A46A" w:rsidR="007109EF" w:rsidRDefault="007109EF" w:rsidP="00407F13">
    <w:pPr>
      <w:pStyle w:val="Fuzeile"/>
    </w:pPr>
    <w:r>
      <w:fldChar w:fldCharType="begin"/>
    </w:r>
    <w:r>
      <w:instrText xml:space="preserve"> PAGE </w:instrText>
    </w:r>
    <w:r>
      <w:fldChar w:fldCharType="separate"/>
    </w:r>
    <w:r>
      <w:rPr>
        <w:noProof/>
      </w:rPr>
      <w:t>31</w:t>
    </w:r>
    <w:r>
      <w:fldChar w:fldCharType="end"/>
    </w:r>
    <w:r>
      <w:fldChar w:fldCharType="begin"/>
    </w:r>
    <w:r>
      <w:instrText xml:space="preserve"> PAGE   \* MERGEFORMAT </w:instrText>
    </w:r>
    <w:r>
      <w:fldChar w:fldCharType="separate"/>
    </w:r>
    <w:r>
      <w:rPr>
        <w:noProof/>
      </w:rPr>
      <w:t>31</w:t>
    </w:r>
    <w:r>
      <w:fldChar w:fldCharType="end"/>
    </w:r>
    <w:r>
      <w:tab/>
      <w:t>QUA-LiS.NRW</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6368879"/>
      <w:docPartObj>
        <w:docPartGallery w:val="Page Numbers (Bottom of Page)"/>
        <w:docPartUnique/>
      </w:docPartObj>
    </w:sdtPr>
    <w:sdtContent>
      <w:p w14:paraId="5630FC93" w14:textId="6E222FFD" w:rsidR="007109EF" w:rsidRDefault="007109EF" w:rsidP="00A71BA0">
        <w:pPr>
          <w:pStyle w:val="Fuzeile"/>
        </w:pPr>
        <w:r>
          <w:tab/>
          <w:t>QUA-LiS.NRW</w:t>
        </w:r>
        <w:r>
          <w:tab/>
        </w:r>
        <w:r>
          <w:fldChar w:fldCharType="begin"/>
        </w:r>
        <w:r>
          <w:instrText>PAGE   \* MERGEFORMAT</w:instrText>
        </w:r>
        <w:r>
          <w:fldChar w:fldCharType="separate"/>
        </w:r>
        <w:r w:rsidR="00F472EB">
          <w:rPr>
            <w:noProof/>
          </w:rPr>
          <w:t>33</w:t>
        </w:r>
        <w:r>
          <w:fldChar w:fldCharType="end"/>
        </w:r>
      </w:p>
    </w:sdtContent>
  </w:sdt>
  <w:p w14:paraId="25081C29" w14:textId="2A4ED523" w:rsidR="007109EF" w:rsidRDefault="007109EF" w:rsidP="00407F13">
    <w:pPr>
      <w:pStyle w:val="Fuzeile"/>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E47C8E" w14:textId="76576087" w:rsidR="007109EF" w:rsidRDefault="007109EF" w:rsidP="00407F13">
    <w:pPr>
      <w:pStyle w:val="Fuzeile"/>
      <w:tabs>
        <w:tab w:val="center" w:pos="9072"/>
      </w:tabs>
    </w:pPr>
    <w:r>
      <w:tab/>
      <w:t>QUA-LiS.NRW</w:t>
    </w:r>
    <w:r>
      <w:tab/>
    </w:r>
    <w:r>
      <w:fldChar w:fldCharType="begin"/>
    </w:r>
    <w:r>
      <w:instrText xml:space="preserve"> PAGE </w:instrText>
    </w:r>
    <w:r>
      <w:fldChar w:fldCharType="separate"/>
    </w:r>
    <w:r>
      <w:rPr>
        <w:noProof/>
      </w:rPr>
      <w:t>31</w:t>
    </w:r>
    <w:r>
      <w:fldChar w:fldCharType="end"/>
    </w:r>
    <w:r>
      <w:fldChar w:fldCharType="begin"/>
    </w:r>
    <w:r>
      <w:instrText xml:space="preserve"> PAGE   \* MERGEFORMAT </w:instrText>
    </w:r>
    <w:r>
      <w:fldChar w:fldCharType="separate"/>
    </w:r>
    <w:r>
      <w:rPr>
        <w:noProof/>
      </w:rPr>
      <w:t>31</w:t>
    </w:r>
    <w:r>
      <w:fldChar w:fldCharType="end"/>
    </w:r>
  </w:p>
  <w:p w14:paraId="3E8B1A3E" w14:textId="77777777" w:rsidR="007109EF" w:rsidRDefault="007109E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1F4041" w14:textId="77777777" w:rsidR="00E87AE4" w:rsidRDefault="00E87AE4" w:rsidP="00E41112">
      <w:pPr>
        <w:spacing w:after="0" w:line="240" w:lineRule="auto"/>
      </w:pPr>
      <w:r>
        <w:separator/>
      </w:r>
    </w:p>
  </w:footnote>
  <w:footnote w:type="continuationSeparator" w:id="0">
    <w:p w14:paraId="0B74B892" w14:textId="77777777" w:rsidR="00E87AE4" w:rsidRDefault="00E87AE4" w:rsidP="00E411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E5D877" w14:textId="77777777" w:rsidR="007109EF" w:rsidRDefault="007109E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A82B88" w14:textId="77777777" w:rsidR="007109EF" w:rsidRDefault="007109EF">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E1E198" w14:textId="77777777" w:rsidR="007109EF" w:rsidRDefault="007109E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2"/>
    <w:multiLevelType w:val="multilevel"/>
    <w:tmpl w:val="00000002"/>
    <w:name w:val="WW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0000003"/>
    <w:multiLevelType w:val="multilevel"/>
    <w:tmpl w:val="00000003"/>
    <w:name w:val="WW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0000004"/>
    <w:multiLevelType w:val="multilevel"/>
    <w:tmpl w:val="00000004"/>
    <w:name w:val="WWNum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15:restartNumberingAfterBreak="0">
    <w:nsid w:val="00000005"/>
    <w:multiLevelType w:val="multilevel"/>
    <w:tmpl w:val="00000005"/>
    <w:name w:val="WWNum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15:restartNumberingAfterBreak="0">
    <w:nsid w:val="00000006"/>
    <w:multiLevelType w:val="multilevel"/>
    <w:tmpl w:val="00000006"/>
    <w:name w:val="WWNum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15:restartNumberingAfterBreak="0">
    <w:nsid w:val="00000007"/>
    <w:multiLevelType w:val="multilevel"/>
    <w:tmpl w:val="00000007"/>
    <w:name w:val="WWNum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 w15:restartNumberingAfterBreak="0">
    <w:nsid w:val="00000008"/>
    <w:multiLevelType w:val="multilevel"/>
    <w:tmpl w:val="0000000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8" w15:restartNumberingAfterBreak="0">
    <w:nsid w:val="00000009"/>
    <w:multiLevelType w:val="multilevel"/>
    <w:tmpl w:val="00000009"/>
    <w:name w:val="WWNum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9" w15:restartNumberingAfterBreak="0">
    <w:nsid w:val="0000000A"/>
    <w:multiLevelType w:val="multilevel"/>
    <w:tmpl w:val="0000000A"/>
    <w:name w:val="WWNum1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0" w15:restartNumberingAfterBreak="0">
    <w:nsid w:val="0000000B"/>
    <w:multiLevelType w:val="multilevel"/>
    <w:tmpl w:val="0000000B"/>
    <w:name w:val="WWNum1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1" w15:restartNumberingAfterBreak="0">
    <w:nsid w:val="0000000C"/>
    <w:multiLevelType w:val="multilevel"/>
    <w:tmpl w:val="0000000C"/>
    <w:name w:val="WWNum1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2" w15:restartNumberingAfterBreak="0">
    <w:nsid w:val="0000000D"/>
    <w:multiLevelType w:val="multilevel"/>
    <w:tmpl w:val="0000000D"/>
    <w:name w:val="WWNum1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3" w15:restartNumberingAfterBreak="0">
    <w:nsid w:val="0000000E"/>
    <w:multiLevelType w:val="multilevel"/>
    <w:tmpl w:val="0000000E"/>
    <w:name w:val="WWNum1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4" w15:restartNumberingAfterBreak="0">
    <w:nsid w:val="0000000F"/>
    <w:multiLevelType w:val="multilevel"/>
    <w:tmpl w:val="0000000F"/>
    <w:name w:val="WWNum1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5" w15:restartNumberingAfterBreak="0">
    <w:nsid w:val="00000010"/>
    <w:multiLevelType w:val="multilevel"/>
    <w:tmpl w:val="00000010"/>
    <w:name w:val="WWNum1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6" w15:restartNumberingAfterBreak="0">
    <w:nsid w:val="00000011"/>
    <w:multiLevelType w:val="multilevel"/>
    <w:tmpl w:val="00000011"/>
    <w:name w:val="WWNum1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7" w15:restartNumberingAfterBreak="0">
    <w:nsid w:val="00000012"/>
    <w:multiLevelType w:val="multilevel"/>
    <w:tmpl w:val="00000012"/>
    <w:name w:val="WWNum1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8" w15:restartNumberingAfterBreak="0">
    <w:nsid w:val="03515B62"/>
    <w:multiLevelType w:val="hybridMultilevel"/>
    <w:tmpl w:val="A7702300"/>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19" w15:restartNumberingAfterBreak="0">
    <w:nsid w:val="05DE354F"/>
    <w:multiLevelType w:val="hybridMultilevel"/>
    <w:tmpl w:val="8DA6B8E2"/>
    <w:lvl w:ilvl="0" w:tplc="E12AA1EA">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0" w15:restartNumberingAfterBreak="0">
    <w:nsid w:val="0C1B28F6"/>
    <w:multiLevelType w:val="hybridMultilevel"/>
    <w:tmpl w:val="5F5A52D2"/>
    <w:lvl w:ilvl="0" w:tplc="E12AA1EA">
      <w:start w:val="1"/>
      <w:numFmt w:val="bullet"/>
      <w:lvlText w:val=""/>
      <w:lvlJc w:val="left"/>
      <w:pPr>
        <w:ind w:left="371" w:hanging="360"/>
      </w:pPr>
      <w:rPr>
        <w:rFonts w:ascii="Symbol" w:hAnsi="Symbol" w:hint="default"/>
      </w:rPr>
    </w:lvl>
    <w:lvl w:ilvl="1" w:tplc="04070003" w:tentative="1">
      <w:start w:val="1"/>
      <w:numFmt w:val="bullet"/>
      <w:lvlText w:val="o"/>
      <w:lvlJc w:val="left"/>
      <w:pPr>
        <w:ind w:left="1091" w:hanging="360"/>
      </w:pPr>
      <w:rPr>
        <w:rFonts w:ascii="Courier New" w:hAnsi="Courier New" w:cs="Courier New" w:hint="default"/>
      </w:rPr>
    </w:lvl>
    <w:lvl w:ilvl="2" w:tplc="04070005" w:tentative="1">
      <w:start w:val="1"/>
      <w:numFmt w:val="bullet"/>
      <w:lvlText w:val=""/>
      <w:lvlJc w:val="left"/>
      <w:pPr>
        <w:ind w:left="1811" w:hanging="360"/>
      </w:pPr>
      <w:rPr>
        <w:rFonts w:ascii="Wingdings" w:hAnsi="Wingdings" w:hint="default"/>
      </w:rPr>
    </w:lvl>
    <w:lvl w:ilvl="3" w:tplc="04070001" w:tentative="1">
      <w:start w:val="1"/>
      <w:numFmt w:val="bullet"/>
      <w:lvlText w:val=""/>
      <w:lvlJc w:val="left"/>
      <w:pPr>
        <w:ind w:left="2531" w:hanging="360"/>
      </w:pPr>
      <w:rPr>
        <w:rFonts w:ascii="Symbol" w:hAnsi="Symbol" w:hint="default"/>
      </w:rPr>
    </w:lvl>
    <w:lvl w:ilvl="4" w:tplc="04070003" w:tentative="1">
      <w:start w:val="1"/>
      <w:numFmt w:val="bullet"/>
      <w:lvlText w:val="o"/>
      <w:lvlJc w:val="left"/>
      <w:pPr>
        <w:ind w:left="3251" w:hanging="360"/>
      </w:pPr>
      <w:rPr>
        <w:rFonts w:ascii="Courier New" w:hAnsi="Courier New" w:cs="Courier New" w:hint="default"/>
      </w:rPr>
    </w:lvl>
    <w:lvl w:ilvl="5" w:tplc="04070005" w:tentative="1">
      <w:start w:val="1"/>
      <w:numFmt w:val="bullet"/>
      <w:lvlText w:val=""/>
      <w:lvlJc w:val="left"/>
      <w:pPr>
        <w:ind w:left="3971" w:hanging="360"/>
      </w:pPr>
      <w:rPr>
        <w:rFonts w:ascii="Wingdings" w:hAnsi="Wingdings" w:hint="default"/>
      </w:rPr>
    </w:lvl>
    <w:lvl w:ilvl="6" w:tplc="04070001" w:tentative="1">
      <w:start w:val="1"/>
      <w:numFmt w:val="bullet"/>
      <w:lvlText w:val=""/>
      <w:lvlJc w:val="left"/>
      <w:pPr>
        <w:ind w:left="4691" w:hanging="360"/>
      </w:pPr>
      <w:rPr>
        <w:rFonts w:ascii="Symbol" w:hAnsi="Symbol" w:hint="default"/>
      </w:rPr>
    </w:lvl>
    <w:lvl w:ilvl="7" w:tplc="04070003" w:tentative="1">
      <w:start w:val="1"/>
      <w:numFmt w:val="bullet"/>
      <w:lvlText w:val="o"/>
      <w:lvlJc w:val="left"/>
      <w:pPr>
        <w:ind w:left="5411" w:hanging="360"/>
      </w:pPr>
      <w:rPr>
        <w:rFonts w:ascii="Courier New" w:hAnsi="Courier New" w:cs="Courier New" w:hint="default"/>
      </w:rPr>
    </w:lvl>
    <w:lvl w:ilvl="8" w:tplc="04070005" w:tentative="1">
      <w:start w:val="1"/>
      <w:numFmt w:val="bullet"/>
      <w:lvlText w:val=""/>
      <w:lvlJc w:val="left"/>
      <w:pPr>
        <w:ind w:left="6131" w:hanging="360"/>
      </w:pPr>
      <w:rPr>
        <w:rFonts w:ascii="Wingdings" w:hAnsi="Wingdings" w:hint="default"/>
      </w:rPr>
    </w:lvl>
  </w:abstractNum>
  <w:abstractNum w:abstractNumId="21" w15:restartNumberingAfterBreak="0">
    <w:nsid w:val="0CAB3C1B"/>
    <w:multiLevelType w:val="hybridMultilevel"/>
    <w:tmpl w:val="11508454"/>
    <w:lvl w:ilvl="0" w:tplc="E12AA1EA">
      <w:start w:val="1"/>
      <w:numFmt w:val="bullet"/>
      <w:lvlText w:val=""/>
      <w:lvlJc w:val="left"/>
      <w:pPr>
        <w:ind w:left="371" w:hanging="360"/>
      </w:pPr>
      <w:rPr>
        <w:rFonts w:ascii="Symbol" w:hAnsi="Symbol" w:hint="default"/>
      </w:rPr>
    </w:lvl>
    <w:lvl w:ilvl="1" w:tplc="04070003" w:tentative="1">
      <w:start w:val="1"/>
      <w:numFmt w:val="bullet"/>
      <w:lvlText w:val="o"/>
      <w:lvlJc w:val="left"/>
      <w:pPr>
        <w:ind w:left="1091" w:hanging="360"/>
      </w:pPr>
      <w:rPr>
        <w:rFonts w:ascii="Courier New" w:hAnsi="Courier New" w:cs="Courier New" w:hint="default"/>
      </w:rPr>
    </w:lvl>
    <w:lvl w:ilvl="2" w:tplc="04070005" w:tentative="1">
      <w:start w:val="1"/>
      <w:numFmt w:val="bullet"/>
      <w:lvlText w:val=""/>
      <w:lvlJc w:val="left"/>
      <w:pPr>
        <w:ind w:left="1811" w:hanging="360"/>
      </w:pPr>
      <w:rPr>
        <w:rFonts w:ascii="Wingdings" w:hAnsi="Wingdings" w:hint="default"/>
      </w:rPr>
    </w:lvl>
    <w:lvl w:ilvl="3" w:tplc="04070001" w:tentative="1">
      <w:start w:val="1"/>
      <w:numFmt w:val="bullet"/>
      <w:lvlText w:val=""/>
      <w:lvlJc w:val="left"/>
      <w:pPr>
        <w:ind w:left="2531" w:hanging="360"/>
      </w:pPr>
      <w:rPr>
        <w:rFonts w:ascii="Symbol" w:hAnsi="Symbol" w:hint="default"/>
      </w:rPr>
    </w:lvl>
    <w:lvl w:ilvl="4" w:tplc="04070003" w:tentative="1">
      <w:start w:val="1"/>
      <w:numFmt w:val="bullet"/>
      <w:lvlText w:val="o"/>
      <w:lvlJc w:val="left"/>
      <w:pPr>
        <w:ind w:left="3251" w:hanging="360"/>
      </w:pPr>
      <w:rPr>
        <w:rFonts w:ascii="Courier New" w:hAnsi="Courier New" w:cs="Courier New" w:hint="default"/>
      </w:rPr>
    </w:lvl>
    <w:lvl w:ilvl="5" w:tplc="04070005" w:tentative="1">
      <w:start w:val="1"/>
      <w:numFmt w:val="bullet"/>
      <w:lvlText w:val=""/>
      <w:lvlJc w:val="left"/>
      <w:pPr>
        <w:ind w:left="3971" w:hanging="360"/>
      </w:pPr>
      <w:rPr>
        <w:rFonts w:ascii="Wingdings" w:hAnsi="Wingdings" w:hint="default"/>
      </w:rPr>
    </w:lvl>
    <w:lvl w:ilvl="6" w:tplc="04070001" w:tentative="1">
      <w:start w:val="1"/>
      <w:numFmt w:val="bullet"/>
      <w:lvlText w:val=""/>
      <w:lvlJc w:val="left"/>
      <w:pPr>
        <w:ind w:left="4691" w:hanging="360"/>
      </w:pPr>
      <w:rPr>
        <w:rFonts w:ascii="Symbol" w:hAnsi="Symbol" w:hint="default"/>
      </w:rPr>
    </w:lvl>
    <w:lvl w:ilvl="7" w:tplc="04070003" w:tentative="1">
      <w:start w:val="1"/>
      <w:numFmt w:val="bullet"/>
      <w:lvlText w:val="o"/>
      <w:lvlJc w:val="left"/>
      <w:pPr>
        <w:ind w:left="5411" w:hanging="360"/>
      </w:pPr>
      <w:rPr>
        <w:rFonts w:ascii="Courier New" w:hAnsi="Courier New" w:cs="Courier New" w:hint="default"/>
      </w:rPr>
    </w:lvl>
    <w:lvl w:ilvl="8" w:tplc="04070005" w:tentative="1">
      <w:start w:val="1"/>
      <w:numFmt w:val="bullet"/>
      <w:lvlText w:val=""/>
      <w:lvlJc w:val="left"/>
      <w:pPr>
        <w:ind w:left="6131" w:hanging="360"/>
      </w:pPr>
      <w:rPr>
        <w:rFonts w:ascii="Wingdings" w:hAnsi="Wingdings" w:hint="default"/>
      </w:rPr>
    </w:lvl>
  </w:abstractNum>
  <w:abstractNum w:abstractNumId="22" w15:restartNumberingAfterBreak="0">
    <w:nsid w:val="0CE723B2"/>
    <w:multiLevelType w:val="hybridMultilevel"/>
    <w:tmpl w:val="37425330"/>
    <w:lvl w:ilvl="0" w:tplc="E12AA1EA">
      <w:start w:val="1"/>
      <w:numFmt w:val="bullet"/>
      <w:lvlText w:val=""/>
      <w:lvlJc w:val="left"/>
      <w:pPr>
        <w:ind w:left="371" w:hanging="360"/>
      </w:pPr>
      <w:rPr>
        <w:rFonts w:ascii="Symbol" w:hAnsi="Symbol" w:hint="default"/>
      </w:rPr>
    </w:lvl>
    <w:lvl w:ilvl="1" w:tplc="04070003" w:tentative="1">
      <w:start w:val="1"/>
      <w:numFmt w:val="bullet"/>
      <w:lvlText w:val="o"/>
      <w:lvlJc w:val="left"/>
      <w:pPr>
        <w:ind w:left="1091" w:hanging="360"/>
      </w:pPr>
      <w:rPr>
        <w:rFonts w:ascii="Courier New" w:hAnsi="Courier New" w:cs="Courier New" w:hint="default"/>
      </w:rPr>
    </w:lvl>
    <w:lvl w:ilvl="2" w:tplc="04070005" w:tentative="1">
      <w:start w:val="1"/>
      <w:numFmt w:val="bullet"/>
      <w:lvlText w:val=""/>
      <w:lvlJc w:val="left"/>
      <w:pPr>
        <w:ind w:left="1811" w:hanging="360"/>
      </w:pPr>
      <w:rPr>
        <w:rFonts w:ascii="Wingdings" w:hAnsi="Wingdings" w:hint="default"/>
      </w:rPr>
    </w:lvl>
    <w:lvl w:ilvl="3" w:tplc="04070001" w:tentative="1">
      <w:start w:val="1"/>
      <w:numFmt w:val="bullet"/>
      <w:lvlText w:val=""/>
      <w:lvlJc w:val="left"/>
      <w:pPr>
        <w:ind w:left="2531" w:hanging="360"/>
      </w:pPr>
      <w:rPr>
        <w:rFonts w:ascii="Symbol" w:hAnsi="Symbol" w:hint="default"/>
      </w:rPr>
    </w:lvl>
    <w:lvl w:ilvl="4" w:tplc="04070003" w:tentative="1">
      <w:start w:val="1"/>
      <w:numFmt w:val="bullet"/>
      <w:lvlText w:val="o"/>
      <w:lvlJc w:val="left"/>
      <w:pPr>
        <w:ind w:left="3251" w:hanging="360"/>
      </w:pPr>
      <w:rPr>
        <w:rFonts w:ascii="Courier New" w:hAnsi="Courier New" w:cs="Courier New" w:hint="default"/>
      </w:rPr>
    </w:lvl>
    <w:lvl w:ilvl="5" w:tplc="04070005" w:tentative="1">
      <w:start w:val="1"/>
      <w:numFmt w:val="bullet"/>
      <w:lvlText w:val=""/>
      <w:lvlJc w:val="left"/>
      <w:pPr>
        <w:ind w:left="3971" w:hanging="360"/>
      </w:pPr>
      <w:rPr>
        <w:rFonts w:ascii="Wingdings" w:hAnsi="Wingdings" w:hint="default"/>
      </w:rPr>
    </w:lvl>
    <w:lvl w:ilvl="6" w:tplc="04070001" w:tentative="1">
      <w:start w:val="1"/>
      <w:numFmt w:val="bullet"/>
      <w:lvlText w:val=""/>
      <w:lvlJc w:val="left"/>
      <w:pPr>
        <w:ind w:left="4691" w:hanging="360"/>
      </w:pPr>
      <w:rPr>
        <w:rFonts w:ascii="Symbol" w:hAnsi="Symbol" w:hint="default"/>
      </w:rPr>
    </w:lvl>
    <w:lvl w:ilvl="7" w:tplc="04070003" w:tentative="1">
      <w:start w:val="1"/>
      <w:numFmt w:val="bullet"/>
      <w:lvlText w:val="o"/>
      <w:lvlJc w:val="left"/>
      <w:pPr>
        <w:ind w:left="5411" w:hanging="360"/>
      </w:pPr>
      <w:rPr>
        <w:rFonts w:ascii="Courier New" w:hAnsi="Courier New" w:cs="Courier New" w:hint="default"/>
      </w:rPr>
    </w:lvl>
    <w:lvl w:ilvl="8" w:tplc="04070005" w:tentative="1">
      <w:start w:val="1"/>
      <w:numFmt w:val="bullet"/>
      <w:lvlText w:val=""/>
      <w:lvlJc w:val="left"/>
      <w:pPr>
        <w:ind w:left="6131" w:hanging="360"/>
      </w:pPr>
      <w:rPr>
        <w:rFonts w:ascii="Wingdings" w:hAnsi="Wingdings" w:hint="default"/>
      </w:rPr>
    </w:lvl>
  </w:abstractNum>
  <w:abstractNum w:abstractNumId="23" w15:restartNumberingAfterBreak="0">
    <w:nsid w:val="11C55F3C"/>
    <w:multiLevelType w:val="hybridMultilevel"/>
    <w:tmpl w:val="A416615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4" w15:restartNumberingAfterBreak="0">
    <w:nsid w:val="15825BAF"/>
    <w:multiLevelType w:val="hybridMultilevel"/>
    <w:tmpl w:val="48FC7B40"/>
    <w:lvl w:ilvl="0" w:tplc="D0447FBA">
      <w:start w:val="1"/>
      <w:numFmt w:val="bullet"/>
      <w:lvlText w:val="·"/>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284"/>
        </w:tabs>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19846CE">
      <w:start w:val="1"/>
      <w:numFmt w:val="bullet"/>
      <w:lvlText w:val="o"/>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284"/>
        </w:tabs>
        <w:ind w:left="1380" w:hanging="30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B3CA37E">
      <w:start w:val="1"/>
      <w:numFmt w:val="bullet"/>
      <w:lvlText w:val="▪"/>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284"/>
        </w:tabs>
        <w:ind w:left="2100" w:hanging="30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7B80AE8">
      <w:start w:val="1"/>
      <w:numFmt w:val="bullet"/>
      <w:lvlText w:val="·"/>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284"/>
        </w:tabs>
        <w:ind w:left="2820" w:hanging="30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BCC0628">
      <w:start w:val="1"/>
      <w:numFmt w:val="bullet"/>
      <w:lvlText w:val="o"/>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284"/>
        </w:tabs>
        <w:ind w:left="3540" w:hanging="30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AFEA4B8">
      <w:start w:val="1"/>
      <w:numFmt w:val="bullet"/>
      <w:lvlText w:val="▪"/>
      <w:lvlJc w:val="left"/>
      <w:pPr>
        <w:tabs>
          <w:tab w:val="left" w:pos="709"/>
          <w:tab w:val="left" w:pos="1418"/>
          <w:tab w:val="left" w:pos="2127"/>
          <w:tab w:val="left" w:pos="2836"/>
          <w:tab w:val="left" w:pos="3545"/>
          <w:tab w:val="left" w:pos="4963"/>
          <w:tab w:val="left" w:pos="5672"/>
          <w:tab w:val="left" w:pos="6381"/>
          <w:tab w:val="left" w:pos="7090"/>
          <w:tab w:val="left" w:pos="7799"/>
          <w:tab w:val="left" w:pos="8284"/>
        </w:tabs>
        <w:ind w:left="4260" w:hanging="30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4342D10">
      <w:start w:val="1"/>
      <w:numFmt w:val="bullet"/>
      <w:lvlText w:val="·"/>
      <w:lvlJc w:val="left"/>
      <w:pPr>
        <w:tabs>
          <w:tab w:val="left" w:pos="709"/>
          <w:tab w:val="left" w:pos="1418"/>
          <w:tab w:val="left" w:pos="2127"/>
          <w:tab w:val="left" w:pos="2836"/>
          <w:tab w:val="left" w:pos="3545"/>
          <w:tab w:val="left" w:pos="4254"/>
          <w:tab w:val="left" w:pos="5672"/>
          <w:tab w:val="left" w:pos="6381"/>
          <w:tab w:val="left" w:pos="7090"/>
          <w:tab w:val="left" w:pos="7799"/>
          <w:tab w:val="left" w:pos="8284"/>
        </w:tabs>
        <w:ind w:left="4980" w:hanging="30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FA2E9A0">
      <w:start w:val="1"/>
      <w:numFmt w:val="bullet"/>
      <w:lvlText w:val="o"/>
      <w:lvlJc w:val="left"/>
      <w:pPr>
        <w:tabs>
          <w:tab w:val="left" w:pos="709"/>
          <w:tab w:val="left" w:pos="1418"/>
          <w:tab w:val="left" w:pos="2127"/>
          <w:tab w:val="left" w:pos="2836"/>
          <w:tab w:val="left" w:pos="3545"/>
          <w:tab w:val="left" w:pos="4254"/>
          <w:tab w:val="left" w:pos="4963"/>
          <w:tab w:val="left" w:pos="6381"/>
          <w:tab w:val="left" w:pos="7090"/>
          <w:tab w:val="left" w:pos="7799"/>
          <w:tab w:val="left" w:pos="8284"/>
        </w:tabs>
        <w:ind w:left="5700" w:hanging="30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CCE4DE0">
      <w:start w:val="1"/>
      <w:numFmt w:val="bullet"/>
      <w:lvlText w:val="▪"/>
      <w:lvlJc w:val="left"/>
      <w:pPr>
        <w:tabs>
          <w:tab w:val="left" w:pos="709"/>
          <w:tab w:val="left" w:pos="1418"/>
          <w:tab w:val="left" w:pos="2127"/>
          <w:tab w:val="left" w:pos="2836"/>
          <w:tab w:val="left" w:pos="3545"/>
          <w:tab w:val="left" w:pos="4254"/>
          <w:tab w:val="left" w:pos="4963"/>
          <w:tab w:val="left" w:pos="5672"/>
          <w:tab w:val="left" w:pos="7090"/>
          <w:tab w:val="left" w:pos="7799"/>
          <w:tab w:val="left" w:pos="8284"/>
        </w:tabs>
        <w:ind w:left="6420" w:hanging="30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5" w15:restartNumberingAfterBreak="0">
    <w:nsid w:val="15AA4DD5"/>
    <w:multiLevelType w:val="hybridMultilevel"/>
    <w:tmpl w:val="DF2079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189711A7"/>
    <w:multiLevelType w:val="hybridMultilevel"/>
    <w:tmpl w:val="E4CCF698"/>
    <w:lvl w:ilvl="0" w:tplc="AED0E9BA">
      <w:start w:val="1"/>
      <w:numFmt w:val="bullet"/>
      <w:lvlText w:val="·"/>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284"/>
        </w:tabs>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1F87F9C">
      <w:start w:val="1"/>
      <w:numFmt w:val="bullet"/>
      <w:lvlText w:val="o"/>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284"/>
        </w:tabs>
        <w:ind w:left="1380" w:hanging="30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7E4A7A0">
      <w:start w:val="1"/>
      <w:numFmt w:val="bullet"/>
      <w:lvlText w:val="▪"/>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284"/>
        </w:tabs>
        <w:ind w:left="2100" w:hanging="30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B4AD3FA">
      <w:start w:val="1"/>
      <w:numFmt w:val="bullet"/>
      <w:lvlText w:val="·"/>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284"/>
        </w:tabs>
        <w:ind w:left="2820" w:hanging="30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2804484">
      <w:start w:val="1"/>
      <w:numFmt w:val="bullet"/>
      <w:lvlText w:val="o"/>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284"/>
        </w:tabs>
        <w:ind w:left="3540" w:hanging="30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526A612">
      <w:start w:val="1"/>
      <w:numFmt w:val="bullet"/>
      <w:lvlText w:val="▪"/>
      <w:lvlJc w:val="left"/>
      <w:pPr>
        <w:tabs>
          <w:tab w:val="left" w:pos="709"/>
          <w:tab w:val="left" w:pos="1418"/>
          <w:tab w:val="left" w:pos="2127"/>
          <w:tab w:val="left" w:pos="2836"/>
          <w:tab w:val="left" w:pos="3545"/>
          <w:tab w:val="left" w:pos="4963"/>
          <w:tab w:val="left" w:pos="5672"/>
          <w:tab w:val="left" w:pos="6381"/>
          <w:tab w:val="left" w:pos="7090"/>
          <w:tab w:val="left" w:pos="7799"/>
          <w:tab w:val="left" w:pos="8284"/>
        </w:tabs>
        <w:ind w:left="4260" w:hanging="30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12286F8">
      <w:start w:val="1"/>
      <w:numFmt w:val="bullet"/>
      <w:lvlText w:val="·"/>
      <w:lvlJc w:val="left"/>
      <w:pPr>
        <w:tabs>
          <w:tab w:val="left" w:pos="709"/>
          <w:tab w:val="left" w:pos="1418"/>
          <w:tab w:val="left" w:pos="2127"/>
          <w:tab w:val="left" w:pos="2836"/>
          <w:tab w:val="left" w:pos="3545"/>
          <w:tab w:val="left" w:pos="4254"/>
          <w:tab w:val="left" w:pos="5672"/>
          <w:tab w:val="left" w:pos="6381"/>
          <w:tab w:val="left" w:pos="7090"/>
          <w:tab w:val="left" w:pos="7799"/>
          <w:tab w:val="left" w:pos="8284"/>
        </w:tabs>
        <w:ind w:left="4980" w:hanging="30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972403E">
      <w:start w:val="1"/>
      <w:numFmt w:val="bullet"/>
      <w:lvlText w:val="o"/>
      <w:lvlJc w:val="left"/>
      <w:pPr>
        <w:tabs>
          <w:tab w:val="left" w:pos="709"/>
          <w:tab w:val="left" w:pos="1418"/>
          <w:tab w:val="left" w:pos="2127"/>
          <w:tab w:val="left" w:pos="2836"/>
          <w:tab w:val="left" w:pos="3545"/>
          <w:tab w:val="left" w:pos="4254"/>
          <w:tab w:val="left" w:pos="4963"/>
          <w:tab w:val="left" w:pos="6381"/>
          <w:tab w:val="left" w:pos="7090"/>
          <w:tab w:val="left" w:pos="7799"/>
          <w:tab w:val="left" w:pos="8284"/>
        </w:tabs>
        <w:ind w:left="5700" w:hanging="30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C3CA1BC">
      <w:start w:val="1"/>
      <w:numFmt w:val="bullet"/>
      <w:lvlText w:val="▪"/>
      <w:lvlJc w:val="left"/>
      <w:pPr>
        <w:tabs>
          <w:tab w:val="left" w:pos="709"/>
          <w:tab w:val="left" w:pos="1418"/>
          <w:tab w:val="left" w:pos="2127"/>
          <w:tab w:val="left" w:pos="2836"/>
          <w:tab w:val="left" w:pos="3545"/>
          <w:tab w:val="left" w:pos="4254"/>
          <w:tab w:val="left" w:pos="4963"/>
          <w:tab w:val="left" w:pos="5672"/>
          <w:tab w:val="left" w:pos="7090"/>
          <w:tab w:val="left" w:pos="7799"/>
          <w:tab w:val="left" w:pos="8284"/>
        </w:tabs>
        <w:ind w:left="6420" w:hanging="30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7" w15:restartNumberingAfterBreak="0">
    <w:nsid w:val="1BB81EC5"/>
    <w:multiLevelType w:val="hybridMultilevel"/>
    <w:tmpl w:val="65561146"/>
    <w:lvl w:ilvl="0" w:tplc="E12AA1EA">
      <w:start w:val="1"/>
      <w:numFmt w:val="bullet"/>
      <w:lvlText w:val=""/>
      <w:lvlJc w:val="left"/>
      <w:pPr>
        <w:ind w:left="371" w:hanging="360"/>
      </w:pPr>
      <w:rPr>
        <w:rFonts w:ascii="Symbol" w:hAnsi="Symbol" w:hint="default"/>
      </w:rPr>
    </w:lvl>
    <w:lvl w:ilvl="1" w:tplc="04070003" w:tentative="1">
      <w:start w:val="1"/>
      <w:numFmt w:val="bullet"/>
      <w:lvlText w:val="o"/>
      <w:lvlJc w:val="left"/>
      <w:pPr>
        <w:ind w:left="1091" w:hanging="360"/>
      </w:pPr>
      <w:rPr>
        <w:rFonts w:ascii="Courier New" w:hAnsi="Courier New" w:cs="Courier New" w:hint="default"/>
      </w:rPr>
    </w:lvl>
    <w:lvl w:ilvl="2" w:tplc="04070005" w:tentative="1">
      <w:start w:val="1"/>
      <w:numFmt w:val="bullet"/>
      <w:lvlText w:val=""/>
      <w:lvlJc w:val="left"/>
      <w:pPr>
        <w:ind w:left="1811" w:hanging="360"/>
      </w:pPr>
      <w:rPr>
        <w:rFonts w:ascii="Wingdings" w:hAnsi="Wingdings" w:hint="default"/>
      </w:rPr>
    </w:lvl>
    <w:lvl w:ilvl="3" w:tplc="04070001" w:tentative="1">
      <w:start w:val="1"/>
      <w:numFmt w:val="bullet"/>
      <w:lvlText w:val=""/>
      <w:lvlJc w:val="left"/>
      <w:pPr>
        <w:ind w:left="2531" w:hanging="360"/>
      </w:pPr>
      <w:rPr>
        <w:rFonts w:ascii="Symbol" w:hAnsi="Symbol" w:hint="default"/>
      </w:rPr>
    </w:lvl>
    <w:lvl w:ilvl="4" w:tplc="04070003" w:tentative="1">
      <w:start w:val="1"/>
      <w:numFmt w:val="bullet"/>
      <w:lvlText w:val="o"/>
      <w:lvlJc w:val="left"/>
      <w:pPr>
        <w:ind w:left="3251" w:hanging="360"/>
      </w:pPr>
      <w:rPr>
        <w:rFonts w:ascii="Courier New" w:hAnsi="Courier New" w:cs="Courier New" w:hint="default"/>
      </w:rPr>
    </w:lvl>
    <w:lvl w:ilvl="5" w:tplc="04070005" w:tentative="1">
      <w:start w:val="1"/>
      <w:numFmt w:val="bullet"/>
      <w:lvlText w:val=""/>
      <w:lvlJc w:val="left"/>
      <w:pPr>
        <w:ind w:left="3971" w:hanging="360"/>
      </w:pPr>
      <w:rPr>
        <w:rFonts w:ascii="Wingdings" w:hAnsi="Wingdings" w:hint="default"/>
      </w:rPr>
    </w:lvl>
    <w:lvl w:ilvl="6" w:tplc="04070001" w:tentative="1">
      <w:start w:val="1"/>
      <w:numFmt w:val="bullet"/>
      <w:lvlText w:val=""/>
      <w:lvlJc w:val="left"/>
      <w:pPr>
        <w:ind w:left="4691" w:hanging="360"/>
      </w:pPr>
      <w:rPr>
        <w:rFonts w:ascii="Symbol" w:hAnsi="Symbol" w:hint="default"/>
      </w:rPr>
    </w:lvl>
    <w:lvl w:ilvl="7" w:tplc="04070003" w:tentative="1">
      <w:start w:val="1"/>
      <w:numFmt w:val="bullet"/>
      <w:lvlText w:val="o"/>
      <w:lvlJc w:val="left"/>
      <w:pPr>
        <w:ind w:left="5411" w:hanging="360"/>
      </w:pPr>
      <w:rPr>
        <w:rFonts w:ascii="Courier New" w:hAnsi="Courier New" w:cs="Courier New" w:hint="default"/>
      </w:rPr>
    </w:lvl>
    <w:lvl w:ilvl="8" w:tplc="04070005" w:tentative="1">
      <w:start w:val="1"/>
      <w:numFmt w:val="bullet"/>
      <w:lvlText w:val=""/>
      <w:lvlJc w:val="left"/>
      <w:pPr>
        <w:ind w:left="6131" w:hanging="360"/>
      </w:pPr>
      <w:rPr>
        <w:rFonts w:ascii="Wingdings" w:hAnsi="Wingdings" w:hint="default"/>
      </w:rPr>
    </w:lvl>
  </w:abstractNum>
  <w:abstractNum w:abstractNumId="28" w15:restartNumberingAfterBreak="0">
    <w:nsid w:val="1CF05F98"/>
    <w:multiLevelType w:val="hybridMultilevel"/>
    <w:tmpl w:val="622A41FC"/>
    <w:lvl w:ilvl="0" w:tplc="04070001">
      <w:start w:val="1"/>
      <w:numFmt w:val="bullet"/>
      <w:lvlText w:val=""/>
      <w:lvlJc w:val="left"/>
      <w:pPr>
        <w:tabs>
          <w:tab w:val="num" w:pos="360"/>
        </w:tabs>
        <w:ind w:left="36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1EFE304A"/>
    <w:multiLevelType w:val="hybridMultilevel"/>
    <w:tmpl w:val="DA1027B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0" w15:restartNumberingAfterBreak="0">
    <w:nsid w:val="227B74C8"/>
    <w:multiLevelType w:val="hybridMultilevel"/>
    <w:tmpl w:val="E1B459AC"/>
    <w:lvl w:ilvl="0" w:tplc="E12AA1EA">
      <w:start w:val="1"/>
      <w:numFmt w:val="bullet"/>
      <w:lvlText w:val=""/>
      <w:lvlJc w:val="left"/>
      <w:pPr>
        <w:ind w:left="371" w:hanging="360"/>
      </w:pPr>
      <w:rPr>
        <w:rFonts w:ascii="Symbol" w:hAnsi="Symbol" w:hint="default"/>
      </w:rPr>
    </w:lvl>
    <w:lvl w:ilvl="1" w:tplc="04070003" w:tentative="1">
      <w:start w:val="1"/>
      <w:numFmt w:val="bullet"/>
      <w:lvlText w:val="o"/>
      <w:lvlJc w:val="left"/>
      <w:pPr>
        <w:ind w:left="1091" w:hanging="360"/>
      </w:pPr>
      <w:rPr>
        <w:rFonts w:ascii="Courier New" w:hAnsi="Courier New" w:cs="Courier New" w:hint="default"/>
      </w:rPr>
    </w:lvl>
    <w:lvl w:ilvl="2" w:tplc="04070005" w:tentative="1">
      <w:start w:val="1"/>
      <w:numFmt w:val="bullet"/>
      <w:lvlText w:val=""/>
      <w:lvlJc w:val="left"/>
      <w:pPr>
        <w:ind w:left="1811" w:hanging="360"/>
      </w:pPr>
      <w:rPr>
        <w:rFonts w:ascii="Wingdings" w:hAnsi="Wingdings" w:hint="default"/>
      </w:rPr>
    </w:lvl>
    <w:lvl w:ilvl="3" w:tplc="04070001" w:tentative="1">
      <w:start w:val="1"/>
      <w:numFmt w:val="bullet"/>
      <w:lvlText w:val=""/>
      <w:lvlJc w:val="left"/>
      <w:pPr>
        <w:ind w:left="2531" w:hanging="360"/>
      </w:pPr>
      <w:rPr>
        <w:rFonts w:ascii="Symbol" w:hAnsi="Symbol" w:hint="default"/>
      </w:rPr>
    </w:lvl>
    <w:lvl w:ilvl="4" w:tplc="04070003" w:tentative="1">
      <w:start w:val="1"/>
      <w:numFmt w:val="bullet"/>
      <w:lvlText w:val="o"/>
      <w:lvlJc w:val="left"/>
      <w:pPr>
        <w:ind w:left="3251" w:hanging="360"/>
      </w:pPr>
      <w:rPr>
        <w:rFonts w:ascii="Courier New" w:hAnsi="Courier New" w:cs="Courier New" w:hint="default"/>
      </w:rPr>
    </w:lvl>
    <w:lvl w:ilvl="5" w:tplc="04070005" w:tentative="1">
      <w:start w:val="1"/>
      <w:numFmt w:val="bullet"/>
      <w:lvlText w:val=""/>
      <w:lvlJc w:val="left"/>
      <w:pPr>
        <w:ind w:left="3971" w:hanging="360"/>
      </w:pPr>
      <w:rPr>
        <w:rFonts w:ascii="Wingdings" w:hAnsi="Wingdings" w:hint="default"/>
      </w:rPr>
    </w:lvl>
    <w:lvl w:ilvl="6" w:tplc="04070001" w:tentative="1">
      <w:start w:val="1"/>
      <w:numFmt w:val="bullet"/>
      <w:lvlText w:val=""/>
      <w:lvlJc w:val="left"/>
      <w:pPr>
        <w:ind w:left="4691" w:hanging="360"/>
      </w:pPr>
      <w:rPr>
        <w:rFonts w:ascii="Symbol" w:hAnsi="Symbol" w:hint="default"/>
      </w:rPr>
    </w:lvl>
    <w:lvl w:ilvl="7" w:tplc="04070003" w:tentative="1">
      <w:start w:val="1"/>
      <w:numFmt w:val="bullet"/>
      <w:lvlText w:val="o"/>
      <w:lvlJc w:val="left"/>
      <w:pPr>
        <w:ind w:left="5411" w:hanging="360"/>
      </w:pPr>
      <w:rPr>
        <w:rFonts w:ascii="Courier New" w:hAnsi="Courier New" w:cs="Courier New" w:hint="default"/>
      </w:rPr>
    </w:lvl>
    <w:lvl w:ilvl="8" w:tplc="04070005" w:tentative="1">
      <w:start w:val="1"/>
      <w:numFmt w:val="bullet"/>
      <w:lvlText w:val=""/>
      <w:lvlJc w:val="left"/>
      <w:pPr>
        <w:ind w:left="6131" w:hanging="360"/>
      </w:pPr>
      <w:rPr>
        <w:rFonts w:ascii="Wingdings" w:hAnsi="Wingdings" w:hint="default"/>
      </w:rPr>
    </w:lvl>
  </w:abstractNum>
  <w:abstractNum w:abstractNumId="31" w15:restartNumberingAfterBreak="0">
    <w:nsid w:val="24835EF0"/>
    <w:multiLevelType w:val="hybridMultilevel"/>
    <w:tmpl w:val="B8D456DC"/>
    <w:lvl w:ilvl="0" w:tplc="E12AA1EA">
      <w:start w:val="1"/>
      <w:numFmt w:val="bullet"/>
      <w:lvlText w:val=""/>
      <w:lvlJc w:val="left"/>
      <w:pPr>
        <w:ind w:left="371" w:hanging="360"/>
      </w:pPr>
      <w:rPr>
        <w:rFonts w:ascii="Symbol" w:hAnsi="Symbol" w:hint="default"/>
      </w:rPr>
    </w:lvl>
    <w:lvl w:ilvl="1" w:tplc="04070003" w:tentative="1">
      <w:start w:val="1"/>
      <w:numFmt w:val="bullet"/>
      <w:lvlText w:val="o"/>
      <w:lvlJc w:val="left"/>
      <w:pPr>
        <w:ind w:left="1091" w:hanging="360"/>
      </w:pPr>
      <w:rPr>
        <w:rFonts w:ascii="Courier New" w:hAnsi="Courier New" w:cs="Courier New" w:hint="default"/>
      </w:rPr>
    </w:lvl>
    <w:lvl w:ilvl="2" w:tplc="04070005" w:tentative="1">
      <w:start w:val="1"/>
      <w:numFmt w:val="bullet"/>
      <w:lvlText w:val=""/>
      <w:lvlJc w:val="left"/>
      <w:pPr>
        <w:ind w:left="1811" w:hanging="360"/>
      </w:pPr>
      <w:rPr>
        <w:rFonts w:ascii="Wingdings" w:hAnsi="Wingdings" w:hint="default"/>
      </w:rPr>
    </w:lvl>
    <w:lvl w:ilvl="3" w:tplc="04070001" w:tentative="1">
      <w:start w:val="1"/>
      <w:numFmt w:val="bullet"/>
      <w:lvlText w:val=""/>
      <w:lvlJc w:val="left"/>
      <w:pPr>
        <w:ind w:left="2531" w:hanging="360"/>
      </w:pPr>
      <w:rPr>
        <w:rFonts w:ascii="Symbol" w:hAnsi="Symbol" w:hint="default"/>
      </w:rPr>
    </w:lvl>
    <w:lvl w:ilvl="4" w:tplc="04070003" w:tentative="1">
      <w:start w:val="1"/>
      <w:numFmt w:val="bullet"/>
      <w:lvlText w:val="o"/>
      <w:lvlJc w:val="left"/>
      <w:pPr>
        <w:ind w:left="3251" w:hanging="360"/>
      </w:pPr>
      <w:rPr>
        <w:rFonts w:ascii="Courier New" w:hAnsi="Courier New" w:cs="Courier New" w:hint="default"/>
      </w:rPr>
    </w:lvl>
    <w:lvl w:ilvl="5" w:tplc="04070005" w:tentative="1">
      <w:start w:val="1"/>
      <w:numFmt w:val="bullet"/>
      <w:lvlText w:val=""/>
      <w:lvlJc w:val="left"/>
      <w:pPr>
        <w:ind w:left="3971" w:hanging="360"/>
      </w:pPr>
      <w:rPr>
        <w:rFonts w:ascii="Wingdings" w:hAnsi="Wingdings" w:hint="default"/>
      </w:rPr>
    </w:lvl>
    <w:lvl w:ilvl="6" w:tplc="04070001" w:tentative="1">
      <w:start w:val="1"/>
      <w:numFmt w:val="bullet"/>
      <w:lvlText w:val=""/>
      <w:lvlJc w:val="left"/>
      <w:pPr>
        <w:ind w:left="4691" w:hanging="360"/>
      </w:pPr>
      <w:rPr>
        <w:rFonts w:ascii="Symbol" w:hAnsi="Symbol" w:hint="default"/>
      </w:rPr>
    </w:lvl>
    <w:lvl w:ilvl="7" w:tplc="04070003" w:tentative="1">
      <w:start w:val="1"/>
      <w:numFmt w:val="bullet"/>
      <w:lvlText w:val="o"/>
      <w:lvlJc w:val="left"/>
      <w:pPr>
        <w:ind w:left="5411" w:hanging="360"/>
      </w:pPr>
      <w:rPr>
        <w:rFonts w:ascii="Courier New" w:hAnsi="Courier New" w:cs="Courier New" w:hint="default"/>
      </w:rPr>
    </w:lvl>
    <w:lvl w:ilvl="8" w:tplc="04070005" w:tentative="1">
      <w:start w:val="1"/>
      <w:numFmt w:val="bullet"/>
      <w:lvlText w:val=""/>
      <w:lvlJc w:val="left"/>
      <w:pPr>
        <w:ind w:left="6131" w:hanging="360"/>
      </w:pPr>
      <w:rPr>
        <w:rFonts w:ascii="Wingdings" w:hAnsi="Wingdings" w:hint="default"/>
      </w:rPr>
    </w:lvl>
  </w:abstractNum>
  <w:abstractNum w:abstractNumId="32" w15:restartNumberingAfterBreak="0">
    <w:nsid w:val="25223B5C"/>
    <w:multiLevelType w:val="hybridMultilevel"/>
    <w:tmpl w:val="F6D87074"/>
    <w:lvl w:ilvl="0" w:tplc="E12AA1EA">
      <w:start w:val="1"/>
      <w:numFmt w:val="bullet"/>
      <w:lvlText w:val=""/>
      <w:lvlJc w:val="left"/>
      <w:pPr>
        <w:ind w:left="371" w:hanging="360"/>
      </w:pPr>
      <w:rPr>
        <w:rFonts w:ascii="Symbol" w:hAnsi="Symbol" w:hint="default"/>
      </w:rPr>
    </w:lvl>
    <w:lvl w:ilvl="1" w:tplc="04070003" w:tentative="1">
      <w:start w:val="1"/>
      <w:numFmt w:val="bullet"/>
      <w:lvlText w:val="o"/>
      <w:lvlJc w:val="left"/>
      <w:pPr>
        <w:ind w:left="1091" w:hanging="360"/>
      </w:pPr>
      <w:rPr>
        <w:rFonts w:ascii="Courier New" w:hAnsi="Courier New" w:cs="Courier New" w:hint="default"/>
      </w:rPr>
    </w:lvl>
    <w:lvl w:ilvl="2" w:tplc="04070005" w:tentative="1">
      <w:start w:val="1"/>
      <w:numFmt w:val="bullet"/>
      <w:lvlText w:val=""/>
      <w:lvlJc w:val="left"/>
      <w:pPr>
        <w:ind w:left="1811" w:hanging="360"/>
      </w:pPr>
      <w:rPr>
        <w:rFonts w:ascii="Wingdings" w:hAnsi="Wingdings" w:hint="default"/>
      </w:rPr>
    </w:lvl>
    <w:lvl w:ilvl="3" w:tplc="04070001" w:tentative="1">
      <w:start w:val="1"/>
      <w:numFmt w:val="bullet"/>
      <w:lvlText w:val=""/>
      <w:lvlJc w:val="left"/>
      <w:pPr>
        <w:ind w:left="2531" w:hanging="360"/>
      </w:pPr>
      <w:rPr>
        <w:rFonts w:ascii="Symbol" w:hAnsi="Symbol" w:hint="default"/>
      </w:rPr>
    </w:lvl>
    <w:lvl w:ilvl="4" w:tplc="04070003" w:tentative="1">
      <w:start w:val="1"/>
      <w:numFmt w:val="bullet"/>
      <w:lvlText w:val="o"/>
      <w:lvlJc w:val="left"/>
      <w:pPr>
        <w:ind w:left="3251" w:hanging="360"/>
      </w:pPr>
      <w:rPr>
        <w:rFonts w:ascii="Courier New" w:hAnsi="Courier New" w:cs="Courier New" w:hint="default"/>
      </w:rPr>
    </w:lvl>
    <w:lvl w:ilvl="5" w:tplc="04070005" w:tentative="1">
      <w:start w:val="1"/>
      <w:numFmt w:val="bullet"/>
      <w:lvlText w:val=""/>
      <w:lvlJc w:val="left"/>
      <w:pPr>
        <w:ind w:left="3971" w:hanging="360"/>
      </w:pPr>
      <w:rPr>
        <w:rFonts w:ascii="Wingdings" w:hAnsi="Wingdings" w:hint="default"/>
      </w:rPr>
    </w:lvl>
    <w:lvl w:ilvl="6" w:tplc="04070001" w:tentative="1">
      <w:start w:val="1"/>
      <w:numFmt w:val="bullet"/>
      <w:lvlText w:val=""/>
      <w:lvlJc w:val="left"/>
      <w:pPr>
        <w:ind w:left="4691" w:hanging="360"/>
      </w:pPr>
      <w:rPr>
        <w:rFonts w:ascii="Symbol" w:hAnsi="Symbol" w:hint="default"/>
      </w:rPr>
    </w:lvl>
    <w:lvl w:ilvl="7" w:tplc="04070003" w:tentative="1">
      <w:start w:val="1"/>
      <w:numFmt w:val="bullet"/>
      <w:lvlText w:val="o"/>
      <w:lvlJc w:val="left"/>
      <w:pPr>
        <w:ind w:left="5411" w:hanging="360"/>
      </w:pPr>
      <w:rPr>
        <w:rFonts w:ascii="Courier New" w:hAnsi="Courier New" w:cs="Courier New" w:hint="default"/>
      </w:rPr>
    </w:lvl>
    <w:lvl w:ilvl="8" w:tplc="04070005" w:tentative="1">
      <w:start w:val="1"/>
      <w:numFmt w:val="bullet"/>
      <w:lvlText w:val=""/>
      <w:lvlJc w:val="left"/>
      <w:pPr>
        <w:ind w:left="6131" w:hanging="360"/>
      </w:pPr>
      <w:rPr>
        <w:rFonts w:ascii="Wingdings" w:hAnsi="Wingdings" w:hint="default"/>
      </w:rPr>
    </w:lvl>
  </w:abstractNum>
  <w:abstractNum w:abstractNumId="33" w15:restartNumberingAfterBreak="0">
    <w:nsid w:val="28DF2FB3"/>
    <w:multiLevelType w:val="hybridMultilevel"/>
    <w:tmpl w:val="264E0B0C"/>
    <w:lvl w:ilvl="0" w:tplc="E12AA1EA">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4" w15:restartNumberingAfterBreak="0">
    <w:nsid w:val="2A1D6540"/>
    <w:multiLevelType w:val="singleLevel"/>
    <w:tmpl w:val="04070001"/>
    <w:lvl w:ilvl="0">
      <w:start w:val="1"/>
      <w:numFmt w:val="bullet"/>
      <w:lvlText w:val=""/>
      <w:lvlJc w:val="left"/>
      <w:pPr>
        <w:ind w:left="360" w:hanging="360"/>
      </w:pPr>
      <w:rPr>
        <w:rFonts w:ascii="Symbol" w:hAnsi="Symbol" w:hint="default"/>
      </w:rPr>
    </w:lvl>
  </w:abstractNum>
  <w:abstractNum w:abstractNumId="35" w15:restartNumberingAfterBreak="0">
    <w:nsid w:val="30B13D82"/>
    <w:multiLevelType w:val="hybridMultilevel"/>
    <w:tmpl w:val="B2563A04"/>
    <w:lvl w:ilvl="0" w:tplc="01E04C22">
      <w:start w:val="1"/>
      <w:numFmt w:val="bullet"/>
      <w:lvlText w:val="•"/>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284"/>
        </w:tabs>
        <w:ind w:left="158" w:hanging="1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9602BD8">
      <w:start w:val="1"/>
      <w:numFmt w:val="bullet"/>
      <w:lvlText w:val="•"/>
      <w:lvlJc w:val="left"/>
      <w:pPr>
        <w:tabs>
          <w:tab w:val="left" w:pos="1418"/>
          <w:tab w:val="left" w:pos="2127"/>
          <w:tab w:val="left" w:pos="2836"/>
          <w:tab w:val="left" w:pos="3545"/>
          <w:tab w:val="left" w:pos="4254"/>
          <w:tab w:val="left" w:pos="4963"/>
          <w:tab w:val="left" w:pos="5672"/>
          <w:tab w:val="left" w:pos="6381"/>
          <w:tab w:val="left" w:pos="7090"/>
          <w:tab w:val="left" w:pos="7799"/>
          <w:tab w:val="left" w:pos="8284"/>
        </w:tabs>
        <w:ind w:left="758" w:hanging="1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9F21FC0">
      <w:start w:val="1"/>
      <w:numFmt w:val="bullet"/>
      <w:lvlText w:val="•"/>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284"/>
        </w:tabs>
        <w:ind w:left="1358" w:hanging="1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6E4D5B6">
      <w:start w:val="1"/>
      <w:numFmt w:val="bullet"/>
      <w:lvlText w:val="•"/>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284"/>
        </w:tabs>
        <w:ind w:left="1958" w:hanging="1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AF2BE0A">
      <w:start w:val="1"/>
      <w:numFmt w:val="bullet"/>
      <w:lvlText w:val="•"/>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284"/>
        </w:tabs>
        <w:ind w:left="2558" w:hanging="1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7C6870A">
      <w:start w:val="1"/>
      <w:numFmt w:val="bullet"/>
      <w:lvlText w:val="•"/>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284"/>
        </w:tabs>
        <w:ind w:left="3158" w:hanging="1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08C1288">
      <w:start w:val="1"/>
      <w:numFmt w:val="bullet"/>
      <w:lvlText w:val="•"/>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284"/>
        </w:tabs>
        <w:ind w:left="3758" w:hanging="1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A66A75C">
      <w:start w:val="1"/>
      <w:numFmt w:val="bullet"/>
      <w:lvlText w:val="•"/>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284"/>
        </w:tabs>
        <w:ind w:left="4358" w:hanging="1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18A2EE4">
      <w:start w:val="1"/>
      <w:numFmt w:val="bullet"/>
      <w:lvlText w:val="•"/>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284"/>
        </w:tabs>
        <w:ind w:left="4958" w:hanging="1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6" w15:restartNumberingAfterBreak="0">
    <w:nsid w:val="34AE2C27"/>
    <w:multiLevelType w:val="hybridMultilevel"/>
    <w:tmpl w:val="3EA006F0"/>
    <w:lvl w:ilvl="0" w:tplc="E12AA1EA">
      <w:start w:val="1"/>
      <w:numFmt w:val="bullet"/>
      <w:lvlText w:val=""/>
      <w:lvlJc w:val="left"/>
      <w:pPr>
        <w:ind w:left="371" w:hanging="360"/>
      </w:pPr>
      <w:rPr>
        <w:rFonts w:ascii="Symbol" w:hAnsi="Symbol" w:hint="default"/>
      </w:rPr>
    </w:lvl>
    <w:lvl w:ilvl="1" w:tplc="04070003" w:tentative="1">
      <w:start w:val="1"/>
      <w:numFmt w:val="bullet"/>
      <w:lvlText w:val="o"/>
      <w:lvlJc w:val="left"/>
      <w:pPr>
        <w:ind w:left="1091" w:hanging="360"/>
      </w:pPr>
      <w:rPr>
        <w:rFonts w:ascii="Courier New" w:hAnsi="Courier New" w:cs="Courier New" w:hint="default"/>
      </w:rPr>
    </w:lvl>
    <w:lvl w:ilvl="2" w:tplc="04070005" w:tentative="1">
      <w:start w:val="1"/>
      <w:numFmt w:val="bullet"/>
      <w:lvlText w:val=""/>
      <w:lvlJc w:val="left"/>
      <w:pPr>
        <w:ind w:left="1811" w:hanging="360"/>
      </w:pPr>
      <w:rPr>
        <w:rFonts w:ascii="Wingdings" w:hAnsi="Wingdings" w:hint="default"/>
      </w:rPr>
    </w:lvl>
    <w:lvl w:ilvl="3" w:tplc="04070001" w:tentative="1">
      <w:start w:val="1"/>
      <w:numFmt w:val="bullet"/>
      <w:lvlText w:val=""/>
      <w:lvlJc w:val="left"/>
      <w:pPr>
        <w:ind w:left="2531" w:hanging="360"/>
      </w:pPr>
      <w:rPr>
        <w:rFonts w:ascii="Symbol" w:hAnsi="Symbol" w:hint="default"/>
      </w:rPr>
    </w:lvl>
    <w:lvl w:ilvl="4" w:tplc="04070003" w:tentative="1">
      <w:start w:val="1"/>
      <w:numFmt w:val="bullet"/>
      <w:lvlText w:val="o"/>
      <w:lvlJc w:val="left"/>
      <w:pPr>
        <w:ind w:left="3251" w:hanging="360"/>
      </w:pPr>
      <w:rPr>
        <w:rFonts w:ascii="Courier New" w:hAnsi="Courier New" w:cs="Courier New" w:hint="default"/>
      </w:rPr>
    </w:lvl>
    <w:lvl w:ilvl="5" w:tplc="04070005" w:tentative="1">
      <w:start w:val="1"/>
      <w:numFmt w:val="bullet"/>
      <w:lvlText w:val=""/>
      <w:lvlJc w:val="left"/>
      <w:pPr>
        <w:ind w:left="3971" w:hanging="360"/>
      </w:pPr>
      <w:rPr>
        <w:rFonts w:ascii="Wingdings" w:hAnsi="Wingdings" w:hint="default"/>
      </w:rPr>
    </w:lvl>
    <w:lvl w:ilvl="6" w:tplc="04070001" w:tentative="1">
      <w:start w:val="1"/>
      <w:numFmt w:val="bullet"/>
      <w:lvlText w:val=""/>
      <w:lvlJc w:val="left"/>
      <w:pPr>
        <w:ind w:left="4691" w:hanging="360"/>
      </w:pPr>
      <w:rPr>
        <w:rFonts w:ascii="Symbol" w:hAnsi="Symbol" w:hint="default"/>
      </w:rPr>
    </w:lvl>
    <w:lvl w:ilvl="7" w:tplc="04070003" w:tentative="1">
      <w:start w:val="1"/>
      <w:numFmt w:val="bullet"/>
      <w:lvlText w:val="o"/>
      <w:lvlJc w:val="left"/>
      <w:pPr>
        <w:ind w:left="5411" w:hanging="360"/>
      </w:pPr>
      <w:rPr>
        <w:rFonts w:ascii="Courier New" w:hAnsi="Courier New" w:cs="Courier New" w:hint="default"/>
      </w:rPr>
    </w:lvl>
    <w:lvl w:ilvl="8" w:tplc="04070005" w:tentative="1">
      <w:start w:val="1"/>
      <w:numFmt w:val="bullet"/>
      <w:lvlText w:val=""/>
      <w:lvlJc w:val="left"/>
      <w:pPr>
        <w:ind w:left="6131" w:hanging="360"/>
      </w:pPr>
      <w:rPr>
        <w:rFonts w:ascii="Wingdings" w:hAnsi="Wingdings" w:hint="default"/>
      </w:rPr>
    </w:lvl>
  </w:abstractNum>
  <w:abstractNum w:abstractNumId="37" w15:restartNumberingAfterBreak="0">
    <w:nsid w:val="391405E6"/>
    <w:multiLevelType w:val="hybridMultilevel"/>
    <w:tmpl w:val="E24E7704"/>
    <w:lvl w:ilvl="0" w:tplc="E12AA1EA">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8" w15:restartNumberingAfterBreak="0">
    <w:nsid w:val="3E78366C"/>
    <w:multiLevelType w:val="hybridMultilevel"/>
    <w:tmpl w:val="B1BE3678"/>
    <w:lvl w:ilvl="0" w:tplc="C5B667F6">
      <w:start w:val="1"/>
      <w:numFmt w:val="bullet"/>
      <w:lvlText w:val="•"/>
      <w:lvlJc w:val="left"/>
      <w:pPr>
        <w:ind w:left="186" w:hanging="17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88637E0">
      <w:start w:val="1"/>
      <w:numFmt w:val="bullet"/>
      <w:lvlText w:val="•"/>
      <w:lvlJc w:val="left"/>
      <w:pPr>
        <w:ind w:left="786" w:hanging="17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9E05296">
      <w:start w:val="1"/>
      <w:numFmt w:val="bullet"/>
      <w:lvlText w:val="•"/>
      <w:lvlJc w:val="left"/>
      <w:pPr>
        <w:ind w:left="1386" w:hanging="17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A645968">
      <w:start w:val="1"/>
      <w:numFmt w:val="bullet"/>
      <w:lvlText w:val="•"/>
      <w:lvlJc w:val="left"/>
      <w:pPr>
        <w:ind w:left="1986" w:hanging="17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07403CC">
      <w:start w:val="1"/>
      <w:numFmt w:val="bullet"/>
      <w:lvlText w:val="•"/>
      <w:lvlJc w:val="left"/>
      <w:pPr>
        <w:ind w:left="2586" w:hanging="17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646EFAA">
      <w:start w:val="1"/>
      <w:numFmt w:val="bullet"/>
      <w:lvlText w:val="•"/>
      <w:lvlJc w:val="left"/>
      <w:pPr>
        <w:ind w:left="3186" w:hanging="17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4A0AA86">
      <w:start w:val="1"/>
      <w:numFmt w:val="bullet"/>
      <w:lvlText w:val="•"/>
      <w:lvlJc w:val="left"/>
      <w:pPr>
        <w:ind w:left="3786" w:hanging="17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F744946">
      <w:start w:val="1"/>
      <w:numFmt w:val="bullet"/>
      <w:lvlText w:val="•"/>
      <w:lvlJc w:val="left"/>
      <w:pPr>
        <w:ind w:left="4386" w:hanging="17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FAC1072">
      <w:start w:val="1"/>
      <w:numFmt w:val="bullet"/>
      <w:lvlText w:val="•"/>
      <w:lvlJc w:val="left"/>
      <w:pPr>
        <w:ind w:left="4986" w:hanging="17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9" w15:restartNumberingAfterBreak="0">
    <w:nsid w:val="3F3D532F"/>
    <w:multiLevelType w:val="hybridMultilevel"/>
    <w:tmpl w:val="D7FA2B58"/>
    <w:lvl w:ilvl="0" w:tplc="1B1C6EF0">
      <w:start w:val="1"/>
      <w:numFmt w:val="bullet"/>
      <w:lvlText w:val="•"/>
      <w:lvlJc w:val="left"/>
      <w:pPr>
        <w:ind w:left="174" w:hanging="17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5F84D76">
      <w:start w:val="1"/>
      <w:numFmt w:val="bullet"/>
      <w:lvlText w:val="•"/>
      <w:lvlJc w:val="left"/>
      <w:pPr>
        <w:ind w:left="774" w:hanging="17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1F2DD90">
      <w:start w:val="1"/>
      <w:numFmt w:val="bullet"/>
      <w:lvlText w:val="•"/>
      <w:lvlJc w:val="left"/>
      <w:pPr>
        <w:ind w:left="1374" w:hanging="17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7069A96">
      <w:start w:val="1"/>
      <w:numFmt w:val="bullet"/>
      <w:lvlText w:val="•"/>
      <w:lvlJc w:val="left"/>
      <w:pPr>
        <w:ind w:left="1974" w:hanging="17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ED0913C">
      <w:start w:val="1"/>
      <w:numFmt w:val="bullet"/>
      <w:lvlText w:val="•"/>
      <w:lvlJc w:val="left"/>
      <w:pPr>
        <w:ind w:left="2574" w:hanging="17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464A88A">
      <w:start w:val="1"/>
      <w:numFmt w:val="bullet"/>
      <w:lvlText w:val="•"/>
      <w:lvlJc w:val="left"/>
      <w:pPr>
        <w:ind w:left="3174" w:hanging="17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85411F0">
      <w:start w:val="1"/>
      <w:numFmt w:val="bullet"/>
      <w:lvlText w:val="•"/>
      <w:lvlJc w:val="left"/>
      <w:pPr>
        <w:ind w:left="3774" w:hanging="17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A8A9DF2">
      <w:start w:val="1"/>
      <w:numFmt w:val="bullet"/>
      <w:lvlText w:val="•"/>
      <w:lvlJc w:val="left"/>
      <w:pPr>
        <w:ind w:left="4374" w:hanging="17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2AA9962">
      <w:start w:val="1"/>
      <w:numFmt w:val="bullet"/>
      <w:lvlText w:val="•"/>
      <w:lvlJc w:val="left"/>
      <w:pPr>
        <w:ind w:left="4974" w:hanging="17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0" w15:restartNumberingAfterBreak="0">
    <w:nsid w:val="431A0F12"/>
    <w:multiLevelType w:val="hybridMultilevel"/>
    <w:tmpl w:val="9086D6CA"/>
    <w:lvl w:ilvl="0" w:tplc="E12AA1EA">
      <w:start w:val="1"/>
      <w:numFmt w:val="bullet"/>
      <w:lvlText w:val=""/>
      <w:lvlJc w:val="left"/>
      <w:pPr>
        <w:ind w:left="371" w:hanging="360"/>
      </w:pPr>
      <w:rPr>
        <w:rFonts w:ascii="Symbol" w:hAnsi="Symbol" w:hint="default"/>
      </w:rPr>
    </w:lvl>
    <w:lvl w:ilvl="1" w:tplc="04070003" w:tentative="1">
      <w:start w:val="1"/>
      <w:numFmt w:val="bullet"/>
      <w:lvlText w:val="o"/>
      <w:lvlJc w:val="left"/>
      <w:pPr>
        <w:ind w:left="1091" w:hanging="360"/>
      </w:pPr>
      <w:rPr>
        <w:rFonts w:ascii="Courier New" w:hAnsi="Courier New" w:cs="Courier New" w:hint="default"/>
      </w:rPr>
    </w:lvl>
    <w:lvl w:ilvl="2" w:tplc="04070005" w:tentative="1">
      <w:start w:val="1"/>
      <w:numFmt w:val="bullet"/>
      <w:lvlText w:val=""/>
      <w:lvlJc w:val="left"/>
      <w:pPr>
        <w:ind w:left="1811" w:hanging="360"/>
      </w:pPr>
      <w:rPr>
        <w:rFonts w:ascii="Wingdings" w:hAnsi="Wingdings" w:hint="default"/>
      </w:rPr>
    </w:lvl>
    <w:lvl w:ilvl="3" w:tplc="04070001" w:tentative="1">
      <w:start w:val="1"/>
      <w:numFmt w:val="bullet"/>
      <w:lvlText w:val=""/>
      <w:lvlJc w:val="left"/>
      <w:pPr>
        <w:ind w:left="2531" w:hanging="360"/>
      </w:pPr>
      <w:rPr>
        <w:rFonts w:ascii="Symbol" w:hAnsi="Symbol" w:hint="default"/>
      </w:rPr>
    </w:lvl>
    <w:lvl w:ilvl="4" w:tplc="04070003" w:tentative="1">
      <w:start w:val="1"/>
      <w:numFmt w:val="bullet"/>
      <w:lvlText w:val="o"/>
      <w:lvlJc w:val="left"/>
      <w:pPr>
        <w:ind w:left="3251" w:hanging="360"/>
      </w:pPr>
      <w:rPr>
        <w:rFonts w:ascii="Courier New" w:hAnsi="Courier New" w:cs="Courier New" w:hint="default"/>
      </w:rPr>
    </w:lvl>
    <w:lvl w:ilvl="5" w:tplc="04070005" w:tentative="1">
      <w:start w:val="1"/>
      <w:numFmt w:val="bullet"/>
      <w:lvlText w:val=""/>
      <w:lvlJc w:val="left"/>
      <w:pPr>
        <w:ind w:left="3971" w:hanging="360"/>
      </w:pPr>
      <w:rPr>
        <w:rFonts w:ascii="Wingdings" w:hAnsi="Wingdings" w:hint="default"/>
      </w:rPr>
    </w:lvl>
    <w:lvl w:ilvl="6" w:tplc="04070001" w:tentative="1">
      <w:start w:val="1"/>
      <w:numFmt w:val="bullet"/>
      <w:lvlText w:val=""/>
      <w:lvlJc w:val="left"/>
      <w:pPr>
        <w:ind w:left="4691" w:hanging="360"/>
      </w:pPr>
      <w:rPr>
        <w:rFonts w:ascii="Symbol" w:hAnsi="Symbol" w:hint="default"/>
      </w:rPr>
    </w:lvl>
    <w:lvl w:ilvl="7" w:tplc="04070003" w:tentative="1">
      <w:start w:val="1"/>
      <w:numFmt w:val="bullet"/>
      <w:lvlText w:val="o"/>
      <w:lvlJc w:val="left"/>
      <w:pPr>
        <w:ind w:left="5411" w:hanging="360"/>
      </w:pPr>
      <w:rPr>
        <w:rFonts w:ascii="Courier New" w:hAnsi="Courier New" w:cs="Courier New" w:hint="default"/>
      </w:rPr>
    </w:lvl>
    <w:lvl w:ilvl="8" w:tplc="04070005" w:tentative="1">
      <w:start w:val="1"/>
      <w:numFmt w:val="bullet"/>
      <w:lvlText w:val=""/>
      <w:lvlJc w:val="left"/>
      <w:pPr>
        <w:ind w:left="6131" w:hanging="360"/>
      </w:pPr>
      <w:rPr>
        <w:rFonts w:ascii="Wingdings" w:hAnsi="Wingdings" w:hint="default"/>
      </w:rPr>
    </w:lvl>
  </w:abstractNum>
  <w:abstractNum w:abstractNumId="41" w15:restartNumberingAfterBreak="0">
    <w:nsid w:val="478E5527"/>
    <w:multiLevelType w:val="hybridMultilevel"/>
    <w:tmpl w:val="1238462C"/>
    <w:lvl w:ilvl="0" w:tplc="0DC8F834">
      <w:numFmt w:val="bullet"/>
      <w:lvlText w:val=""/>
      <w:lvlJc w:val="left"/>
      <w:pPr>
        <w:tabs>
          <w:tab w:val="num" w:pos="360"/>
        </w:tabs>
        <w:ind w:left="360" w:hanging="360"/>
      </w:pPr>
      <w:rPr>
        <w:rFonts w:ascii="Symbol" w:eastAsia="Times New Roman" w:hAnsi="Symbol" w:cs="Tahoma" w:hint="default"/>
      </w:rPr>
    </w:lvl>
    <w:lvl w:ilvl="1" w:tplc="04070003">
      <w:start w:val="1"/>
      <w:numFmt w:val="bullet"/>
      <w:lvlText w:val="o"/>
      <w:lvlJc w:val="left"/>
      <w:pPr>
        <w:tabs>
          <w:tab w:val="num" w:pos="1440"/>
        </w:tabs>
        <w:ind w:left="1440" w:hanging="360"/>
      </w:pPr>
      <w:rPr>
        <w:rFonts w:ascii="Courier New" w:hAnsi="Courier New" w:cs="Time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Times"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Times"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48897EA8"/>
    <w:multiLevelType w:val="hybridMultilevel"/>
    <w:tmpl w:val="8F4CC1A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3" w15:restartNumberingAfterBreak="0">
    <w:nsid w:val="4F80179D"/>
    <w:multiLevelType w:val="hybridMultilevel"/>
    <w:tmpl w:val="3CA042FC"/>
    <w:lvl w:ilvl="0" w:tplc="21288804">
      <w:start w:val="1"/>
      <w:numFmt w:val="bullet"/>
      <w:lvlText w:val=""/>
      <w:lvlJc w:val="left"/>
      <w:pPr>
        <w:ind w:left="372" w:hanging="360"/>
      </w:pPr>
      <w:rPr>
        <w:rFonts w:ascii="Symbol" w:hAnsi="Symbol" w:hint="default"/>
      </w:rPr>
    </w:lvl>
    <w:lvl w:ilvl="1" w:tplc="04070003">
      <w:start w:val="1"/>
      <w:numFmt w:val="bullet"/>
      <w:lvlText w:val="o"/>
      <w:lvlJc w:val="left"/>
      <w:pPr>
        <w:ind w:left="1092" w:hanging="360"/>
      </w:pPr>
      <w:rPr>
        <w:rFonts w:ascii="Courier New" w:hAnsi="Courier New" w:cs="Courier New" w:hint="default"/>
      </w:rPr>
    </w:lvl>
    <w:lvl w:ilvl="2" w:tplc="04070005">
      <w:start w:val="1"/>
      <w:numFmt w:val="bullet"/>
      <w:lvlText w:val=""/>
      <w:lvlJc w:val="left"/>
      <w:pPr>
        <w:ind w:left="1812" w:hanging="360"/>
      </w:pPr>
      <w:rPr>
        <w:rFonts w:ascii="Wingdings" w:hAnsi="Wingdings" w:hint="default"/>
      </w:rPr>
    </w:lvl>
    <w:lvl w:ilvl="3" w:tplc="04070001">
      <w:start w:val="1"/>
      <w:numFmt w:val="bullet"/>
      <w:lvlText w:val=""/>
      <w:lvlJc w:val="left"/>
      <w:pPr>
        <w:ind w:left="2532" w:hanging="360"/>
      </w:pPr>
      <w:rPr>
        <w:rFonts w:ascii="Symbol" w:hAnsi="Symbol" w:hint="default"/>
      </w:rPr>
    </w:lvl>
    <w:lvl w:ilvl="4" w:tplc="04070003">
      <w:start w:val="1"/>
      <w:numFmt w:val="bullet"/>
      <w:lvlText w:val="o"/>
      <w:lvlJc w:val="left"/>
      <w:pPr>
        <w:ind w:left="3252" w:hanging="360"/>
      </w:pPr>
      <w:rPr>
        <w:rFonts w:ascii="Courier New" w:hAnsi="Courier New" w:cs="Courier New" w:hint="default"/>
      </w:rPr>
    </w:lvl>
    <w:lvl w:ilvl="5" w:tplc="04070005">
      <w:start w:val="1"/>
      <w:numFmt w:val="bullet"/>
      <w:lvlText w:val=""/>
      <w:lvlJc w:val="left"/>
      <w:pPr>
        <w:ind w:left="3972" w:hanging="360"/>
      </w:pPr>
      <w:rPr>
        <w:rFonts w:ascii="Wingdings" w:hAnsi="Wingdings" w:hint="default"/>
      </w:rPr>
    </w:lvl>
    <w:lvl w:ilvl="6" w:tplc="04070001">
      <w:start w:val="1"/>
      <w:numFmt w:val="bullet"/>
      <w:lvlText w:val=""/>
      <w:lvlJc w:val="left"/>
      <w:pPr>
        <w:ind w:left="4692" w:hanging="360"/>
      </w:pPr>
      <w:rPr>
        <w:rFonts w:ascii="Symbol" w:hAnsi="Symbol" w:hint="default"/>
      </w:rPr>
    </w:lvl>
    <w:lvl w:ilvl="7" w:tplc="04070003">
      <w:start w:val="1"/>
      <w:numFmt w:val="bullet"/>
      <w:lvlText w:val="o"/>
      <w:lvlJc w:val="left"/>
      <w:pPr>
        <w:ind w:left="5412" w:hanging="360"/>
      </w:pPr>
      <w:rPr>
        <w:rFonts w:ascii="Courier New" w:hAnsi="Courier New" w:cs="Courier New" w:hint="default"/>
      </w:rPr>
    </w:lvl>
    <w:lvl w:ilvl="8" w:tplc="04070005">
      <w:start w:val="1"/>
      <w:numFmt w:val="bullet"/>
      <w:lvlText w:val=""/>
      <w:lvlJc w:val="left"/>
      <w:pPr>
        <w:ind w:left="6132" w:hanging="360"/>
      </w:pPr>
      <w:rPr>
        <w:rFonts w:ascii="Wingdings" w:hAnsi="Wingdings" w:hint="default"/>
      </w:rPr>
    </w:lvl>
  </w:abstractNum>
  <w:abstractNum w:abstractNumId="44" w15:restartNumberingAfterBreak="0">
    <w:nsid w:val="52CD55EB"/>
    <w:multiLevelType w:val="hybridMultilevel"/>
    <w:tmpl w:val="E272D994"/>
    <w:lvl w:ilvl="0" w:tplc="E12AA1EA">
      <w:start w:val="1"/>
      <w:numFmt w:val="bullet"/>
      <w:lvlText w:val=""/>
      <w:lvlJc w:val="left"/>
      <w:pPr>
        <w:ind w:left="371" w:hanging="360"/>
      </w:pPr>
      <w:rPr>
        <w:rFonts w:ascii="Symbol" w:hAnsi="Symbol" w:hint="default"/>
      </w:rPr>
    </w:lvl>
    <w:lvl w:ilvl="1" w:tplc="04070003" w:tentative="1">
      <w:start w:val="1"/>
      <w:numFmt w:val="bullet"/>
      <w:lvlText w:val="o"/>
      <w:lvlJc w:val="left"/>
      <w:pPr>
        <w:ind w:left="1091" w:hanging="360"/>
      </w:pPr>
      <w:rPr>
        <w:rFonts w:ascii="Courier New" w:hAnsi="Courier New" w:cs="Courier New" w:hint="default"/>
      </w:rPr>
    </w:lvl>
    <w:lvl w:ilvl="2" w:tplc="04070005" w:tentative="1">
      <w:start w:val="1"/>
      <w:numFmt w:val="bullet"/>
      <w:lvlText w:val=""/>
      <w:lvlJc w:val="left"/>
      <w:pPr>
        <w:ind w:left="1811" w:hanging="360"/>
      </w:pPr>
      <w:rPr>
        <w:rFonts w:ascii="Wingdings" w:hAnsi="Wingdings" w:hint="default"/>
      </w:rPr>
    </w:lvl>
    <w:lvl w:ilvl="3" w:tplc="04070001" w:tentative="1">
      <w:start w:val="1"/>
      <w:numFmt w:val="bullet"/>
      <w:lvlText w:val=""/>
      <w:lvlJc w:val="left"/>
      <w:pPr>
        <w:ind w:left="2531" w:hanging="360"/>
      </w:pPr>
      <w:rPr>
        <w:rFonts w:ascii="Symbol" w:hAnsi="Symbol" w:hint="default"/>
      </w:rPr>
    </w:lvl>
    <w:lvl w:ilvl="4" w:tplc="04070003" w:tentative="1">
      <w:start w:val="1"/>
      <w:numFmt w:val="bullet"/>
      <w:lvlText w:val="o"/>
      <w:lvlJc w:val="left"/>
      <w:pPr>
        <w:ind w:left="3251" w:hanging="360"/>
      </w:pPr>
      <w:rPr>
        <w:rFonts w:ascii="Courier New" w:hAnsi="Courier New" w:cs="Courier New" w:hint="default"/>
      </w:rPr>
    </w:lvl>
    <w:lvl w:ilvl="5" w:tplc="04070005" w:tentative="1">
      <w:start w:val="1"/>
      <w:numFmt w:val="bullet"/>
      <w:lvlText w:val=""/>
      <w:lvlJc w:val="left"/>
      <w:pPr>
        <w:ind w:left="3971" w:hanging="360"/>
      </w:pPr>
      <w:rPr>
        <w:rFonts w:ascii="Wingdings" w:hAnsi="Wingdings" w:hint="default"/>
      </w:rPr>
    </w:lvl>
    <w:lvl w:ilvl="6" w:tplc="04070001" w:tentative="1">
      <w:start w:val="1"/>
      <w:numFmt w:val="bullet"/>
      <w:lvlText w:val=""/>
      <w:lvlJc w:val="left"/>
      <w:pPr>
        <w:ind w:left="4691" w:hanging="360"/>
      </w:pPr>
      <w:rPr>
        <w:rFonts w:ascii="Symbol" w:hAnsi="Symbol" w:hint="default"/>
      </w:rPr>
    </w:lvl>
    <w:lvl w:ilvl="7" w:tplc="04070003" w:tentative="1">
      <w:start w:val="1"/>
      <w:numFmt w:val="bullet"/>
      <w:lvlText w:val="o"/>
      <w:lvlJc w:val="left"/>
      <w:pPr>
        <w:ind w:left="5411" w:hanging="360"/>
      </w:pPr>
      <w:rPr>
        <w:rFonts w:ascii="Courier New" w:hAnsi="Courier New" w:cs="Courier New" w:hint="default"/>
      </w:rPr>
    </w:lvl>
    <w:lvl w:ilvl="8" w:tplc="04070005" w:tentative="1">
      <w:start w:val="1"/>
      <w:numFmt w:val="bullet"/>
      <w:lvlText w:val=""/>
      <w:lvlJc w:val="left"/>
      <w:pPr>
        <w:ind w:left="6131" w:hanging="360"/>
      </w:pPr>
      <w:rPr>
        <w:rFonts w:ascii="Wingdings" w:hAnsi="Wingdings" w:hint="default"/>
      </w:rPr>
    </w:lvl>
  </w:abstractNum>
  <w:abstractNum w:abstractNumId="45" w15:restartNumberingAfterBreak="0">
    <w:nsid w:val="573D0DB9"/>
    <w:multiLevelType w:val="hybridMultilevel"/>
    <w:tmpl w:val="D3B8E574"/>
    <w:lvl w:ilvl="0" w:tplc="203CED9E">
      <w:start w:val="1"/>
      <w:numFmt w:val="bullet"/>
      <w:pStyle w:val="UVVereinbarungenListe"/>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Times New Roman"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Times New Roman"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Times New Roman" w:hint="default"/>
      </w:rPr>
    </w:lvl>
    <w:lvl w:ilvl="8" w:tplc="04070005">
      <w:start w:val="1"/>
      <w:numFmt w:val="bullet"/>
      <w:lvlText w:val=""/>
      <w:lvlJc w:val="left"/>
      <w:pPr>
        <w:ind w:left="6120" w:hanging="360"/>
      </w:pPr>
      <w:rPr>
        <w:rFonts w:ascii="Wingdings" w:hAnsi="Wingdings" w:hint="default"/>
      </w:rPr>
    </w:lvl>
  </w:abstractNum>
  <w:abstractNum w:abstractNumId="46" w15:restartNumberingAfterBreak="0">
    <w:nsid w:val="5863244F"/>
    <w:multiLevelType w:val="hybridMultilevel"/>
    <w:tmpl w:val="3ABE077C"/>
    <w:lvl w:ilvl="0" w:tplc="9F365F0A">
      <w:start w:val="1"/>
      <w:numFmt w:val="bullet"/>
      <w:lvlText w:val=""/>
      <w:lvlJc w:val="left"/>
      <w:pPr>
        <w:tabs>
          <w:tab w:val="num" w:pos="360"/>
        </w:tabs>
        <w:ind w:left="360" w:hanging="360"/>
      </w:pPr>
      <w:rPr>
        <w:rFonts w:ascii="Symbol" w:hAnsi="Symbol" w:hint="default"/>
      </w:rPr>
    </w:lvl>
    <w:lvl w:ilvl="1" w:tplc="FF1C64FC">
      <w:start w:val="1"/>
      <w:numFmt w:val="bullet"/>
      <w:lvlText w:val="o"/>
      <w:lvlJc w:val="left"/>
      <w:pPr>
        <w:tabs>
          <w:tab w:val="num" w:pos="1080"/>
        </w:tabs>
        <w:ind w:left="1080" w:hanging="360"/>
      </w:pPr>
      <w:rPr>
        <w:rFonts w:ascii="Courier New" w:hAnsi="Courier New" w:cs="Courier New" w:hint="default"/>
      </w:rPr>
    </w:lvl>
    <w:lvl w:ilvl="2" w:tplc="0407001B">
      <w:start w:val="1"/>
      <w:numFmt w:val="bullet"/>
      <w:lvlText w:val=""/>
      <w:lvlJc w:val="left"/>
      <w:pPr>
        <w:tabs>
          <w:tab w:val="num" w:pos="1800"/>
        </w:tabs>
        <w:ind w:left="1800" w:hanging="360"/>
      </w:pPr>
      <w:rPr>
        <w:rFonts w:ascii="Wingdings" w:hAnsi="Wingdings" w:hint="default"/>
      </w:rPr>
    </w:lvl>
    <w:lvl w:ilvl="3" w:tplc="0407000F">
      <w:start w:val="1"/>
      <w:numFmt w:val="bullet"/>
      <w:lvlText w:val=""/>
      <w:lvlJc w:val="left"/>
      <w:pPr>
        <w:tabs>
          <w:tab w:val="num" w:pos="2520"/>
        </w:tabs>
        <w:ind w:left="2520" w:hanging="360"/>
      </w:pPr>
      <w:rPr>
        <w:rFonts w:ascii="Symbol" w:hAnsi="Symbol" w:hint="default"/>
      </w:rPr>
    </w:lvl>
    <w:lvl w:ilvl="4" w:tplc="04070019">
      <w:start w:val="1"/>
      <w:numFmt w:val="bullet"/>
      <w:lvlText w:val="o"/>
      <w:lvlJc w:val="left"/>
      <w:pPr>
        <w:tabs>
          <w:tab w:val="num" w:pos="3240"/>
        </w:tabs>
        <w:ind w:left="3240" w:hanging="360"/>
      </w:pPr>
      <w:rPr>
        <w:rFonts w:ascii="Courier New" w:hAnsi="Courier New" w:cs="Courier New" w:hint="default"/>
      </w:rPr>
    </w:lvl>
    <w:lvl w:ilvl="5" w:tplc="0407001B">
      <w:start w:val="1"/>
      <w:numFmt w:val="bullet"/>
      <w:lvlText w:val=""/>
      <w:lvlJc w:val="left"/>
      <w:pPr>
        <w:tabs>
          <w:tab w:val="num" w:pos="3960"/>
        </w:tabs>
        <w:ind w:left="3960" w:hanging="360"/>
      </w:pPr>
      <w:rPr>
        <w:rFonts w:ascii="Wingdings" w:hAnsi="Wingdings" w:hint="default"/>
      </w:rPr>
    </w:lvl>
    <w:lvl w:ilvl="6" w:tplc="0407000F">
      <w:start w:val="1"/>
      <w:numFmt w:val="bullet"/>
      <w:lvlText w:val=""/>
      <w:lvlJc w:val="left"/>
      <w:pPr>
        <w:tabs>
          <w:tab w:val="num" w:pos="4680"/>
        </w:tabs>
        <w:ind w:left="4680" w:hanging="360"/>
      </w:pPr>
      <w:rPr>
        <w:rFonts w:ascii="Symbol" w:hAnsi="Symbol" w:hint="default"/>
      </w:rPr>
    </w:lvl>
    <w:lvl w:ilvl="7" w:tplc="04070019">
      <w:start w:val="1"/>
      <w:numFmt w:val="bullet"/>
      <w:lvlText w:val="o"/>
      <w:lvlJc w:val="left"/>
      <w:pPr>
        <w:tabs>
          <w:tab w:val="num" w:pos="5400"/>
        </w:tabs>
        <w:ind w:left="5400" w:hanging="360"/>
      </w:pPr>
      <w:rPr>
        <w:rFonts w:ascii="Courier New" w:hAnsi="Courier New" w:cs="Courier New" w:hint="default"/>
      </w:rPr>
    </w:lvl>
    <w:lvl w:ilvl="8" w:tplc="0407001B">
      <w:start w:val="1"/>
      <w:numFmt w:val="bullet"/>
      <w:lvlText w:val=""/>
      <w:lvlJc w:val="left"/>
      <w:pPr>
        <w:tabs>
          <w:tab w:val="num" w:pos="6120"/>
        </w:tabs>
        <w:ind w:left="6120" w:hanging="360"/>
      </w:pPr>
      <w:rPr>
        <w:rFonts w:ascii="Wingdings" w:hAnsi="Wingdings" w:hint="default"/>
      </w:rPr>
    </w:lvl>
  </w:abstractNum>
  <w:abstractNum w:abstractNumId="47" w15:restartNumberingAfterBreak="0">
    <w:nsid w:val="5BA34650"/>
    <w:multiLevelType w:val="hybridMultilevel"/>
    <w:tmpl w:val="74F09D98"/>
    <w:lvl w:ilvl="0" w:tplc="E12AA1EA">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8" w15:restartNumberingAfterBreak="0">
    <w:nsid w:val="63712D94"/>
    <w:multiLevelType w:val="hybridMultilevel"/>
    <w:tmpl w:val="7C8EE1E0"/>
    <w:lvl w:ilvl="0" w:tplc="E12AA1EA">
      <w:start w:val="1"/>
      <w:numFmt w:val="bullet"/>
      <w:lvlText w:val=""/>
      <w:lvlJc w:val="left"/>
      <w:pPr>
        <w:ind w:left="371" w:hanging="360"/>
      </w:pPr>
      <w:rPr>
        <w:rFonts w:ascii="Symbol" w:hAnsi="Symbol" w:hint="default"/>
      </w:rPr>
    </w:lvl>
    <w:lvl w:ilvl="1" w:tplc="04070003" w:tentative="1">
      <w:start w:val="1"/>
      <w:numFmt w:val="bullet"/>
      <w:lvlText w:val="o"/>
      <w:lvlJc w:val="left"/>
      <w:pPr>
        <w:ind w:left="1091" w:hanging="360"/>
      </w:pPr>
      <w:rPr>
        <w:rFonts w:ascii="Courier New" w:hAnsi="Courier New" w:cs="Courier New" w:hint="default"/>
      </w:rPr>
    </w:lvl>
    <w:lvl w:ilvl="2" w:tplc="04070005" w:tentative="1">
      <w:start w:val="1"/>
      <w:numFmt w:val="bullet"/>
      <w:lvlText w:val=""/>
      <w:lvlJc w:val="left"/>
      <w:pPr>
        <w:ind w:left="1811" w:hanging="360"/>
      </w:pPr>
      <w:rPr>
        <w:rFonts w:ascii="Wingdings" w:hAnsi="Wingdings" w:hint="default"/>
      </w:rPr>
    </w:lvl>
    <w:lvl w:ilvl="3" w:tplc="04070001" w:tentative="1">
      <w:start w:val="1"/>
      <w:numFmt w:val="bullet"/>
      <w:lvlText w:val=""/>
      <w:lvlJc w:val="left"/>
      <w:pPr>
        <w:ind w:left="2531" w:hanging="360"/>
      </w:pPr>
      <w:rPr>
        <w:rFonts w:ascii="Symbol" w:hAnsi="Symbol" w:hint="default"/>
      </w:rPr>
    </w:lvl>
    <w:lvl w:ilvl="4" w:tplc="04070003" w:tentative="1">
      <w:start w:val="1"/>
      <w:numFmt w:val="bullet"/>
      <w:lvlText w:val="o"/>
      <w:lvlJc w:val="left"/>
      <w:pPr>
        <w:ind w:left="3251" w:hanging="360"/>
      </w:pPr>
      <w:rPr>
        <w:rFonts w:ascii="Courier New" w:hAnsi="Courier New" w:cs="Courier New" w:hint="default"/>
      </w:rPr>
    </w:lvl>
    <w:lvl w:ilvl="5" w:tplc="04070005" w:tentative="1">
      <w:start w:val="1"/>
      <w:numFmt w:val="bullet"/>
      <w:lvlText w:val=""/>
      <w:lvlJc w:val="left"/>
      <w:pPr>
        <w:ind w:left="3971" w:hanging="360"/>
      </w:pPr>
      <w:rPr>
        <w:rFonts w:ascii="Wingdings" w:hAnsi="Wingdings" w:hint="default"/>
      </w:rPr>
    </w:lvl>
    <w:lvl w:ilvl="6" w:tplc="04070001" w:tentative="1">
      <w:start w:val="1"/>
      <w:numFmt w:val="bullet"/>
      <w:lvlText w:val=""/>
      <w:lvlJc w:val="left"/>
      <w:pPr>
        <w:ind w:left="4691" w:hanging="360"/>
      </w:pPr>
      <w:rPr>
        <w:rFonts w:ascii="Symbol" w:hAnsi="Symbol" w:hint="default"/>
      </w:rPr>
    </w:lvl>
    <w:lvl w:ilvl="7" w:tplc="04070003" w:tentative="1">
      <w:start w:val="1"/>
      <w:numFmt w:val="bullet"/>
      <w:lvlText w:val="o"/>
      <w:lvlJc w:val="left"/>
      <w:pPr>
        <w:ind w:left="5411" w:hanging="360"/>
      </w:pPr>
      <w:rPr>
        <w:rFonts w:ascii="Courier New" w:hAnsi="Courier New" w:cs="Courier New" w:hint="default"/>
      </w:rPr>
    </w:lvl>
    <w:lvl w:ilvl="8" w:tplc="04070005" w:tentative="1">
      <w:start w:val="1"/>
      <w:numFmt w:val="bullet"/>
      <w:lvlText w:val=""/>
      <w:lvlJc w:val="left"/>
      <w:pPr>
        <w:ind w:left="6131" w:hanging="360"/>
      </w:pPr>
      <w:rPr>
        <w:rFonts w:ascii="Wingdings" w:hAnsi="Wingdings" w:hint="default"/>
      </w:rPr>
    </w:lvl>
  </w:abstractNum>
  <w:abstractNum w:abstractNumId="49" w15:restartNumberingAfterBreak="0">
    <w:nsid w:val="6B75484E"/>
    <w:multiLevelType w:val="hybridMultilevel"/>
    <w:tmpl w:val="C520E7E2"/>
    <w:lvl w:ilvl="0" w:tplc="86BEB0BA">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0" w15:restartNumberingAfterBreak="0">
    <w:nsid w:val="6E174A98"/>
    <w:multiLevelType w:val="hybridMultilevel"/>
    <w:tmpl w:val="5BF4F274"/>
    <w:lvl w:ilvl="0" w:tplc="042ED464">
      <w:start w:val="1"/>
      <w:numFmt w:val="bullet"/>
      <w:pStyle w:val="UVKEfacette"/>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51" w15:restartNumberingAfterBreak="0">
    <w:nsid w:val="6E381BC8"/>
    <w:multiLevelType w:val="hybridMultilevel"/>
    <w:tmpl w:val="FF1ED17E"/>
    <w:lvl w:ilvl="0" w:tplc="C2EEDA80">
      <w:start w:val="4"/>
      <w:numFmt w:val="bullet"/>
      <w:lvlText w:val="-"/>
      <w:lvlJc w:val="left"/>
      <w:pPr>
        <w:tabs>
          <w:tab w:val="num" w:pos="720"/>
        </w:tabs>
        <w:ind w:left="720" w:hanging="360"/>
      </w:pPr>
      <w:rPr>
        <w:rFonts w:ascii="Times New Roman" w:eastAsia="Times New Roman" w:hAnsi="Times New Roman" w:cs="Times New Roman" w:hint="default"/>
      </w:rPr>
    </w:lvl>
    <w:lvl w:ilvl="1" w:tplc="04070003">
      <w:start w:val="1"/>
      <w:numFmt w:val="bullet"/>
      <w:lvlText w:val=""/>
      <w:lvlJc w:val="left"/>
      <w:pPr>
        <w:tabs>
          <w:tab w:val="num" w:pos="1440"/>
        </w:tabs>
        <w:ind w:left="1440" w:hanging="360"/>
      </w:pPr>
      <w:rPr>
        <w:rFonts w:ascii="Symbol" w:hAnsi="Symbol"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6E9C14F3"/>
    <w:multiLevelType w:val="hybridMultilevel"/>
    <w:tmpl w:val="90AE0ECC"/>
    <w:lvl w:ilvl="0" w:tplc="21288804">
      <w:start w:val="1"/>
      <w:numFmt w:val="bullet"/>
      <w:lvlText w:val=""/>
      <w:lvlJc w:val="left"/>
      <w:pPr>
        <w:ind w:left="372" w:hanging="360"/>
      </w:pPr>
      <w:rPr>
        <w:rFonts w:ascii="Symbol" w:hAnsi="Symbol" w:hint="default"/>
      </w:rPr>
    </w:lvl>
    <w:lvl w:ilvl="1" w:tplc="04070003">
      <w:start w:val="1"/>
      <w:numFmt w:val="bullet"/>
      <w:lvlText w:val="o"/>
      <w:lvlJc w:val="left"/>
      <w:pPr>
        <w:ind w:left="1092" w:hanging="360"/>
      </w:pPr>
      <w:rPr>
        <w:rFonts w:ascii="Courier New" w:hAnsi="Courier New" w:cs="Courier New" w:hint="default"/>
      </w:rPr>
    </w:lvl>
    <w:lvl w:ilvl="2" w:tplc="04070005">
      <w:start w:val="1"/>
      <w:numFmt w:val="bullet"/>
      <w:lvlText w:val=""/>
      <w:lvlJc w:val="left"/>
      <w:pPr>
        <w:ind w:left="1812" w:hanging="360"/>
      </w:pPr>
      <w:rPr>
        <w:rFonts w:ascii="Wingdings" w:hAnsi="Wingdings" w:hint="default"/>
      </w:rPr>
    </w:lvl>
    <w:lvl w:ilvl="3" w:tplc="04070001">
      <w:start w:val="1"/>
      <w:numFmt w:val="bullet"/>
      <w:lvlText w:val=""/>
      <w:lvlJc w:val="left"/>
      <w:pPr>
        <w:ind w:left="2532" w:hanging="360"/>
      </w:pPr>
      <w:rPr>
        <w:rFonts w:ascii="Symbol" w:hAnsi="Symbol" w:hint="default"/>
      </w:rPr>
    </w:lvl>
    <w:lvl w:ilvl="4" w:tplc="04070003">
      <w:start w:val="1"/>
      <w:numFmt w:val="bullet"/>
      <w:lvlText w:val="o"/>
      <w:lvlJc w:val="left"/>
      <w:pPr>
        <w:ind w:left="3252" w:hanging="360"/>
      </w:pPr>
      <w:rPr>
        <w:rFonts w:ascii="Courier New" w:hAnsi="Courier New" w:cs="Courier New" w:hint="default"/>
      </w:rPr>
    </w:lvl>
    <w:lvl w:ilvl="5" w:tplc="04070005">
      <w:start w:val="1"/>
      <w:numFmt w:val="bullet"/>
      <w:lvlText w:val=""/>
      <w:lvlJc w:val="left"/>
      <w:pPr>
        <w:ind w:left="3972" w:hanging="360"/>
      </w:pPr>
      <w:rPr>
        <w:rFonts w:ascii="Wingdings" w:hAnsi="Wingdings" w:hint="default"/>
      </w:rPr>
    </w:lvl>
    <w:lvl w:ilvl="6" w:tplc="04070001">
      <w:start w:val="1"/>
      <w:numFmt w:val="bullet"/>
      <w:lvlText w:val=""/>
      <w:lvlJc w:val="left"/>
      <w:pPr>
        <w:ind w:left="4692" w:hanging="360"/>
      </w:pPr>
      <w:rPr>
        <w:rFonts w:ascii="Symbol" w:hAnsi="Symbol" w:hint="default"/>
      </w:rPr>
    </w:lvl>
    <w:lvl w:ilvl="7" w:tplc="04070003">
      <w:start w:val="1"/>
      <w:numFmt w:val="bullet"/>
      <w:lvlText w:val="o"/>
      <w:lvlJc w:val="left"/>
      <w:pPr>
        <w:ind w:left="5412" w:hanging="360"/>
      </w:pPr>
      <w:rPr>
        <w:rFonts w:ascii="Courier New" w:hAnsi="Courier New" w:cs="Courier New" w:hint="default"/>
      </w:rPr>
    </w:lvl>
    <w:lvl w:ilvl="8" w:tplc="04070005">
      <w:start w:val="1"/>
      <w:numFmt w:val="bullet"/>
      <w:lvlText w:val=""/>
      <w:lvlJc w:val="left"/>
      <w:pPr>
        <w:ind w:left="6132" w:hanging="360"/>
      </w:pPr>
      <w:rPr>
        <w:rFonts w:ascii="Wingdings" w:hAnsi="Wingdings" w:hint="default"/>
      </w:rPr>
    </w:lvl>
  </w:abstractNum>
  <w:abstractNum w:abstractNumId="53" w15:restartNumberingAfterBreak="0">
    <w:nsid w:val="70AF4BFC"/>
    <w:multiLevelType w:val="hybridMultilevel"/>
    <w:tmpl w:val="7C3C8FDA"/>
    <w:lvl w:ilvl="0" w:tplc="3FF281DA">
      <w:start w:val="1"/>
      <w:numFmt w:val="bullet"/>
      <w:lvlText w:val="•"/>
      <w:lvlJc w:val="left"/>
      <w:pPr>
        <w:ind w:left="174" w:hanging="17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814EEE6">
      <w:start w:val="1"/>
      <w:numFmt w:val="bullet"/>
      <w:lvlText w:val="•"/>
      <w:lvlJc w:val="left"/>
      <w:pPr>
        <w:ind w:left="774" w:hanging="17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1D03C60">
      <w:start w:val="1"/>
      <w:numFmt w:val="bullet"/>
      <w:lvlText w:val="•"/>
      <w:lvlJc w:val="left"/>
      <w:pPr>
        <w:ind w:left="1374" w:hanging="17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26A26F0">
      <w:start w:val="1"/>
      <w:numFmt w:val="bullet"/>
      <w:lvlText w:val="•"/>
      <w:lvlJc w:val="left"/>
      <w:pPr>
        <w:ind w:left="1974" w:hanging="17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E6870A0">
      <w:start w:val="1"/>
      <w:numFmt w:val="bullet"/>
      <w:lvlText w:val="•"/>
      <w:lvlJc w:val="left"/>
      <w:pPr>
        <w:ind w:left="2574" w:hanging="17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E6E160E">
      <w:start w:val="1"/>
      <w:numFmt w:val="bullet"/>
      <w:lvlText w:val="•"/>
      <w:lvlJc w:val="left"/>
      <w:pPr>
        <w:ind w:left="3174" w:hanging="17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2A800C4">
      <w:start w:val="1"/>
      <w:numFmt w:val="bullet"/>
      <w:lvlText w:val="•"/>
      <w:lvlJc w:val="left"/>
      <w:pPr>
        <w:ind w:left="3774" w:hanging="17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17E4932">
      <w:start w:val="1"/>
      <w:numFmt w:val="bullet"/>
      <w:lvlText w:val="•"/>
      <w:lvlJc w:val="left"/>
      <w:pPr>
        <w:ind w:left="4374" w:hanging="17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D000414">
      <w:start w:val="1"/>
      <w:numFmt w:val="bullet"/>
      <w:lvlText w:val="•"/>
      <w:lvlJc w:val="left"/>
      <w:pPr>
        <w:ind w:left="4974" w:hanging="17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4" w15:restartNumberingAfterBreak="0">
    <w:nsid w:val="73876017"/>
    <w:multiLevelType w:val="hybridMultilevel"/>
    <w:tmpl w:val="4E8EF742"/>
    <w:lvl w:ilvl="0" w:tplc="56E26DE8">
      <w:start w:val="1"/>
      <w:numFmt w:val="bullet"/>
      <w:lvlText w:val="·"/>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284"/>
        </w:tabs>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2E088C6">
      <w:start w:val="1"/>
      <w:numFmt w:val="bullet"/>
      <w:lvlText w:val="o"/>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284"/>
        </w:tabs>
        <w:ind w:left="1380" w:hanging="30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1803D68">
      <w:start w:val="1"/>
      <w:numFmt w:val="bullet"/>
      <w:lvlText w:val="▪"/>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284"/>
        </w:tabs>
        <w:ind w:left="2100" w:hanging="30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5CCB232">
      <w:start w:val="1"/>
      <w:numFmt w:val="bullet"/>
      <w:lvlText w:val="·"/>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284"/>
        </w:tabs>
        <w:ind w:left="2820" w:hanging="30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C72F718">
      <w:start w:val="1"/>
      <w:numFmt w:val="bullet"/>
      <w:lvlText w:val="o"/>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284"/>
        </w:tabs>
        <w:ind w:left="3540" w:hanging="30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6F61002">
      <w:start w:val="1"/>
      <w:numFmt w:val="bullet"/>
      <w:lvlText w:val="▪"/>
      <w:lvlJc w:val="left"/>
      <w:pPr>
        <w:tabs>
          <w:tab w:val="left" w:pos="709"/>
          <w:tab w:val="left" w:pos="1418"/>
          <w:tab w:val="left" w:pos="2127"/>
          <w:tab w:val="left" w:pos="2836"/>
          <w:tab w:val="left" w:pos="3545"/>
          <w:tab w:val="left" w:pos="4963"/>
          <w:tab w:val="left" w:pos="5672"/>
          <w:tab w:val="left" w:pos="6381"/>
          <w:tab w:val="left" w:pos="7090"/>
          <w:tab w:val="left" w:pos="7799"/>
          <w:tab w:val="left" w:pos="8284"/>
        </w:tabs>
        <w:ind w:left="4260" w:hanging="30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1068DE8">
      <w:start w:val="1"/>
      <w:numFmt w:val="bullet"/>
      <w:lvlText w:val="·"/>
      <w:lvlJc w:val="left"/>
      <w:pPr>
        <w:tabs>
          <w:tab w:val="left" w:pos="709"/>
          <w:tab w:val="left" w:pos="1418"/>
          <w:tab w:val="left" w:pos="2127"/>
          <w:tab w:val="left" w:pos="2836"/>
          <w:tab w:val="left" w:pos="3545"/>
          <w:tab w:val="left" w:pos="4254"/>
          <w:tab w:val="left" w:pos="5672"/>
          <w:tab w:val="left" w:pos="6381"/>
          <w:tab w:val="left" w:pos="7090"/>
          <w:tab w:val="left" w:pos="7799"/>
          <w:tab w:val="left" w:pos="8284"/>
        </w:tabs>
        <w:ind w:left="4980" w:hanging="30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6C448D4">
      <w:start w:val="1"/>
      <w:numFmt w:val="bullet"/>
      <w:lvlText w:val="o"/>
      <w:lvlJc w:val="left"/>
      <w:pPr>
        <w:tabs>
          <w:tab w:val="left" w:pos="709"/>
          <w:tab w:val="left" w:pos="1418"/>
          <w:tab w:val="left" w:pos="2127"/>
          <w:tab w:val="left" w:pos="2836"/>
          <w:tab w:val="left" w:pos="3545"/>
          <w:tab w:val="left" w:pos="4254"/>
          <w:tab w:val="left" w:pos="4963"/>
          <w:tab w:val="left" w:pos="6381"/>
          <w:tab w:val="left" w:pos="7090"/>
          <w:tab w:val="left" w:pos="7799"/>
          <w:tab w:val="left" w:pos="8284"/>
        </w:tabs>
        <w:ind w:left="5700" w:hanging="30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E5EB44C">
      <w:start w:val="1"/>
      <w:numFmt w:val="bullet"/>
      <w:lvlText w:val="▪"/>
      <w:lvlJc w:val="left"/>
      <w:pPr>
        <w:tabs>
          <w:tab w:val="left" w:pos="709"/>
          <w:tab w:val="left" w:pos="1418"/>
          <w:tab w:val="left" w:pos="2127"/>
          <w:tab w:val="left" w:pos="2836"/>
          <w:tab w:val="left" w:pos="3545"/>
          <w:tab w:val="left" w:pos="4254"/>
          <w:tab w:val="left" w:pos="4963"/>
          <w:tab w:val="left" w:pos="5672"/>
          <w:tab w:val="left" w:pos="7090"/>
          <w:tab w:val="left" w:pos="7799"/>
          <w:tab w:val="left" w:pos="8284"/>
        </w:tabs>
        <w:ind w:left="6420" w:hanging="30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5" w15:restartNumberingAfterBreak="0">
    <w:nsid w:val="76526771"/>
    <w:multiLevelType w:val="hybridMultilevel"/>
    <w:tmpl w:val="9C6AF5E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6" w15:restartNumberingAfterBreak="0">
    <w:nsid w:val="76A20876"/>
    <w:multiLevelType w:val="hybridMultilevel"/>
    <w:tmpl w:val="A1969F9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7" w15:restartNumberingAfterBreak="0">
    <w:nsid w:val="79E222A7"/>
    <w:multiLevelType w:val="hybridMultilevel"/>
    <w:tmpl w:val="F800B5A4"/>
    <w:lvl w:ilvl="0" w:tplc="04070001">
      <w:start w:val="1"/>
      <w:numFmt w:val="bullet"/>
      <w:lvlText w:val=""/>
      <w:lvlJc w:val="left"/>
      <w:pPr>
        <w:tabs>
          <w:tab w:val="num" w:pos="360"/>
        </w:tabs>
        <w:ind w:left="360" w:hanging="360"/>
      </w:pPr>
      <w:rPr>
        <w:rFonts w:ascii="Symbol" w:hAnsi="Symbol" w:hint="default"/>
        <w:color w:val="auto"/>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58" w15:restartNumberingAfterBreak="0">
    <w:nsid w:val="7C470670"/>
    <w:multiLevelType w:val="hybridMultilevel"/>
    <w:tmpl w:val="BAF02D42"/>
    <w:lvl w:ilvl="0" w:tplc="E692EE40">
      <w:numFmt w:val="bullet"/>
      <w:lvlText w:val="-"/>
      <w:lvlJc w:val="left"/>
      <w:pPr>
        <w:ind w:left="757" w:hanging="360"/>
      </w:pPr>
      <w:rPr>
        <w:rFonts w:ascii="Arial" w:eastAsiaTheme="minorHAnsi" w:hAnsi="Arial" w:cs="Arial" w:hint="default"/>
      </w:rPr>
    </w:lvl>
    <w:lvl w:ilvl="1" w:tplc="04070003" w:tentative="1">
      <w:start w:val="1"/>
      <w:numFmt w:val="bullet"/>
      <w:lvlText w:val="o"/>
      <w:lvlJc w:val="left"/>
      <w:pPr>
        <w:ind w:left="1477" w:hanging="360"/>
      </w:pPr>
      <w:rPr>
        <w:rFonts w:ascii="Courier New" w:hAnsi="Courier New" w:cs="Courier New" w:hint="default"/>
      </w:rPr>
    </w:lvl>
    <w:lvl w:ilvl="2" w:tplc="04070005" w:tentative="1">
      <w:start w:val="1"/>
      <w:numFmt w:val="bullet"/>
      <w:lvlText w:val=""/>
      <w:lvlJc w:val="left"/>
      <w:pPr>
        <w:ind w:left="2197" w:hanging="360"/>
      </w:pPr>
      <w:rPr>
        <w:rFonts w:ascii="Wingdings" w:hAnsi="Wingdings" w:hint="default"/>
      </w:rPr>
    </w:lvl>
    <w:lvl w:ilvl="3" w:tplc="04070001" w:tentative="1">
      <w:start w:val="1"/>
      <w:numFmt w:val="bullet"/>
      <w:lvlText w:val=""/>
      <w:lvlJc w:val="left"/>
      <w:pPr>
        <w:ind w:left="2917" w:hanging="360"/>
      </w:pPr>
      <w:rPr>
        <w:rFonts w:ascii="Symbol" w:hAnsi="Symbol" w:hint="default"/>
      </w:rPr>
    </w:lvl>
    <w:lvl w:ilvl="4" w:tplc="04070003" w:tentative="1">
      <w:start w:val="1"/>
      <w:numFmt w:val="bullet"/>
      <w:lvlText w:val="o"/>
      <w:lvlJc w:val="left"/>
      <w:pPr>
        <w:ind w:left="3637" w:hanging="360"/>
      </w:pPr>
      <w:rPr>
        <w:rFonts w:ascii="Courier New" w:hAnsi="Courier New" w:cs="Courier New" w:hint="default"/>
      </w:rPr>
    </w:lvl>
    <w:lvl w:ilvl="5" w:tplc="04070005" w:tentative="1">
      <w:start w:val="1"/>
      <w:numFmt w:val="bullet"/>
      <w:lvlText w:val=""/>
      <w:lvlJc w:val="left"/>
      <w:pPr>
        <w:ind w:left="4357" w:hanging="360"/>
      </w:pPr>
      <w:rPr>
        <w:rFonts w:ascii="Wingdings" w:hAnsi="Wingdings" w:hint="default"/>
      </w:rPr>
    </w:lvl>
    <w:lvl w:ilvl="6" w:tplc="04070001" w:tentative="1">
      <w:start w:val="1"/>
      <w:numFmt w:val="bullet"/>
      <w:lvlText w:val=""/>
      <w:lvlJc w:val="left"/>
      <w:pPr>
        <w:ind w:left="5077" w:hanging="360"/>
      </w:pPr>
      <w:rPr>
        <w:rFonts w:ascii="Symbol" w:hAnsi="Symbol" w:hint="default"/>
      </w:rPr>
    </w:lvl>
    <w:lvl w:ilvl="7" w:tplc="04070003" w:tentative="1">
      <w:start w:val="1"/>
      <w:numFmt w:val="bullet"/>
      <w:lvlText w:val="o"/>
      <w:lvlJc w:val="left"/>
      <w:pPr>
        <w:ind w:left="5797" w:hanging="360"/>
      </w:pPr>
      <w:rPr>
        <w:rFonts w:ascii="Courier New" w:hAnsi="Courier New" w:cs="Courier New" w:hint="default"/>
      </w:rPr>
    </w:lvl>
    <w:lvl w:ilvl="8" w:tplc="04070005" w:tentative="1">
      <w:start w:val="1"/>
      <w:numFmt w:val="bullet"/>
      <w:lvlText w:val=""/>
      <w:lvlJc w:val="left"/>
      <w:pPr>
        <w:ind w:left="6517" w:hanging="360"/>
      </w:pPr>
      <w:rPr>
        <w:rFonts w:ascii="Wingdings" w:hAnsi="Wingdings" w:hint="default"/>
      </w:rPr>
    </w:lvl>
  </w:abstractNum>
  <w:abstractNum w:abstractNumId="59" w15:restartNumberingAfterBreak="0">
    <w:nsid w:val="7D4F1C84"/>
    <w:multiLevelType w:val="hybridMultilevel"/>
    <w:tmpl w:val="F18872BC"/>
    <w:lvl w:ilvl="0" w:tplc="262A7216">
      <w:start w:val="1"/>
      <w:numFmt w:val="bullet"/>
      <w:lvlText w:val=""/>
      <w:lvlJc w:val="left"/>
      <w:pPr>
        <w:ind w:left="360" w:hanging="360"/>
      </w:pPr>
      <w:rPr>
        <w:rFonts w:ascii="Symbol" w:hAnsi="Symbol" w:hint="default"/>
        <w:color w:val="auto"/>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num w:numId="1">
    <w:abstractNumId w:val="45"/>
  </w:num>
  <w:num w:numId="2">
    <w:abstractNumId w:val="50"/>
  </w:num>
  <w:num w:numId="3">
    <w:abstractNumId w:val="0"/>
  </w:num>
  <w:num w:numId="4">
    <w:abstractNumId w:val="1"/>
  </w:num>
  <w:num w:numId="5">
    <w:abstractNumId w:val="2"/>
  </w:num>
  <w:num w:numId="6">
    <w:abstractNumId w:val="3"/>
  </w:num>
  <w:num w:numId="7">
    <w:abstractNumId w:val="4"/>
  </w:num>
  <w:num w:numId="8">
    <w:abstractNumId w:val="5"/>
  </w:num>
  <w:num w:numId="9">
    <w:abstractNumId w:val="6"/>
  </w:num>
  <w:num w:numId="10">
    <w:abstractNumId w:val="23"/>
  </w:num>
  <w:num w:numId="11">
    <w:abstractNumId w:val="38"/>
  </w:num>
  <w:num w:numId="12">
    <w:abstractNumId w:val="35"/>
  </w:num>
  <w:num w:numId="13">
    <w:abstractNumId w:val="35"/>
    <w:lvlOverride w:ilvl="0">
      <w:lvl w:ilvl="0" w:tplc="01E04C22">
        <w:start w:val="1"/>
        <w:numFmt w:val="bullet"/>
        <w:lvlText w:val="•"/>
        <w:lvlJc w:val="left"/>
        <w:pPr>
          <w:ind w:left="158" w:hanging="1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09602BD8">
        <w:start w:val="1"/>
        <w:numFmt w:val="bullet"/>
        <w:lvlText w:val="•"/>
        <w:lvlJc w:val="left"/>
        <w:pPr>
          <w:ind w:left="758" w:hanging="1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49F21FC0">
        <w:start w:val="1"/>
        <w:numFmt w:val="bullet"/>
        <w:lvlText w:val="•"/>
        <w:lvlJc w:val="left"/>
        <w:pPr>
          <w:ind w:left="1358" w:hanging="1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56E4D5B6">
        <w:start w:val="1"/>
        <w:numFmt w:val="bullet"/>
        <w:lvlText w:val="•"/>
        <w:lvlJc w:val="left"/>
        <w:pPr>
          <w:ind w:left="1958" w:hanging="1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4AF2BE0A">
        <w:start w:val="1"/>
        <w:numFmt w:val="bullet"/>
        <w:lvlText w:val="•"/>
        <w:lvlJc w:val="left"/>
        <w:pPr>
          <w:ind w:left="2558" w:hanging="1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07C6870A">
        <w:start w:val="1"/>
        <w:numFmt w:val="bullet"/>
        <w:lvlText w:val="•"/>
        <w:lvlJc w:val="left"/>
        <w:pPr>
          <w:ind w:left="3158" w:hanging="1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108C1288">
        <w:start w:val="1"/>
        <w:numFmt w:val="bullet"/>
        <w:lvlText w:val="•"/>
        <w:lvlJc w:val="left"/>
        <w:pPr>
          <w:ind w:left="3758" w:hanging="1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3A66A75C">
        <w:start w:val="1"/>
        <w:numFmt w:val="bullet"/>
        <w:lvlText w:val="•"/>
        <w:lvlJc w:val="left"/>
        <w:pPr>
          <w:ind w:left="4358" w:hanging="1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E18A2EE4">
        <w:start w:val="1"/>
        <w:numFmt w:val="bullet"/>
        <w:lvlText w:val="•"/>
        <w:lvlJc w:val="left"/>
        <w:pPr>
          <w:ind w:left="4958" w:hanging="15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4">
    <w:abstractNumId w:val="26"/>
  </w:num>
  <w:num w:numId="15">
    <w:abstractNumId w:val="24"/>
  </w:num>
  <w:num w:numId="16">
    <w:abstractNumId w:val="54"/>
  </w:num>
  <w:num w:numId="17">
    <w:abstractNumId w:val="39"/>
  </w:num>
  <w:num w:numId="18">
    <w:abstractNumId w:val="53"/>
  </w:num>
  <w:num w:numId="19">
    <w:abstractNumId w:val="56"/>
  </w:num>
  <w:num w:numId="20">
    <w:abstractNumId w:val="13"/>
  </w:num>
  <w:num w:numId="21">
    <w:abstractNumId w:val="14"/>
  </w:num>
  <w:num w:numId="22">
    <w:abstractNumId w:val="15"/>
  </w:num>
  <w:num w:numId="23">
    <w:abstractNumId w:val="7"/>
  </w:num>
  <w:num w:numId="24">
    <w:abstractNumId w:val="8"/>
  </w:num>
  <w:num w:numId="25">
    <w:abstractNumId w:val="16"/>
  </w:num>
  <w:num w:numId="26">
    <w:abstractNumId w:val="17"/>
  </w:num>
  <w:num w:numId="27">
    <w:abstractNumId w:val="9"/>
  </w:num>
  <w:num w:numId="28">
    <w:abstractNumId w:val="10"/>
  </w:num>
  <w:num w:numId="29">
    <w:abstractNumId w:val="11"/>
  </w:num>
  <w:num w:numId="30">
    <w:abstractNumId w:val="12"/>
  </w:num>
  <w:num w:numId="31">
    <w:abstractNumId w:val="52"/>
  </w:num>
  <w:num w:numId="32">
    <w:abstractNumId w:val="18"/>
  </w:num>
  <w:num w:numId="33">
    <w:abstractNumId w:val="43"/>
  </w:num>
  <w:num w:numId="34">
    <w:abstractNumId w:val="59"/>
  </w:num>
  <w:num w:numId="35">
    <w:abstractNumId w:val="49"/>
  </w:num>
  <w:num w:numId="36">
    <w:abstractNumId w:val="58"/>
  </w:num>
  <w:num w:numId="37">
    <w:abstractNumId w:val="57"/>
  </w:num>
  <w:num w:numId="38">
    <w:abstractNumId w:val="46"/>
  </w:num>
  <w:num w:numId="39">
    <w:abstractNumId w:val="28"/>
  </w:num>
  <w:num w:numId="40">
    <w:abstractNumId w:val="34"/>
  </w:num>
  <w:num w:numId="41">
    <w:abstractNumId w:val="51"/>
  </w:num>
  <w:num w:numId="42">
    <w:abstractNumId w:val="42"/>
  </w:num>
  <w:num w:numId="43">
    <w:abstractNumId w:val="25"/>
  </w:num>
  <w:num w:numId="44">
    <w:abstractNumId w:val="29"/>
  </w:num>
  <w:num w:numId="45">
    <w:abstractNumId w:val="41"/>
  </w:num>
  <w:num w:numId="46">
    <w:abstractNumId w:val="21"/>
  </w:num>
  <w:num w:numId="47">
    <w:abstractNumId w:val="47"/>
  </w:num>
  <w:num w:numId="48">
    <w:abstractNumId w:val="48"/>
  </w:num>
  <w:num w:numId="49">
    <w:abstractNumId w:val="22"/>
  </w:num>
  <w:num w:numId="50">
    <w:abstractNumId w:val="44"/>
  </w:num>
  <w:num w:numId="51">
    <w:abstractNumId w:val="33"/>
  </w:num>
  <w:num w:numId="52">
    <w:abstractNumId w:val="40"/>
  </w:num>
  <w:num w:numId="53">
    <w:abstractNumId w:val="20"/>
  </w:num>
  <w:num w:numId="54">
    <w:abstractNumId w:val="30"/>
  </w:num>
  <w:num w:numId="55">
    <w:abstractNumId w:val="32"/>
  </w:num>
  <w:num w:numId="56">
    <w:abstractNumId w:val="19"/>
  </w:num>
  <w:num w:numId="57">
    <w:abstractNumId w:val="31"/>
  </w:num>
  <w:num w:numId="58">
    <w:abstractNumId w:val="36"/>
  </w:num>
  <w:num w:numId="59">
    <w:abstractNumId w:val="37"/>
  </w:num>
  <w:num w:numId="60">
    <w:abstractNumId w:val="27"/>
  </w:num>
  <w:num w:numId="61">
    <w:abstractNumId w:val="55"/>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Porto::GUID" w:val="{3e13d114-4e13-44f5-808c-c9edfdbc5624}"/>
  </w:docVars>
  <w:rsids>
    <w:rsidRoot w:val="00994EF4"/>
    <w:rsid w:val="00001A8F"/>
    <w:rsid w:val="00001F57"/>
    <w:rsid w:val="00013581"/>
    <w:rsid w:val="0001461A"/>
    <w:rsid w:val="0001472F"/>
    <w:rsid w:val="00016A8F"/>
    <w:rsid w:val="00024F2B"/>
    <w:rsid w:val="0003187F"/>
    <w:rsid w:val="000327C0"/>
    <w:rsid w:val="00040C84"/>
    <w:rsid w:val="00044688"/>
    <w:rsid w:val="00047AAE"/>
    <w:rsid w:val="00054ED9"/>
    <w:rsid w:val="00055366"/>
    <w:rsid w:val="00055AC8"/>
    <w:rsid w:val="00065347"/>
    <w:rsid w:val="0007652A"/>
    <w:rsid w:val="000804DD"/>
    <w:rsid w:val="00095F5E"/>
    <w:rsid w:val="000A65D9"/>
    <w:rsid w:val="000A7364"/>
    <w:rsid w:val="000B0B8A"/>
    <w:rsid w:val="000B32D0"/>
    <w:rsid w:val="000C2B5E"/>
    <w:rsid w:val="000C569C"/>
    <w:rsid w:val="000D038E"/>
    <w:rsid w:val="000D0487"/>
    <w:rsid w:val="000D5266"/>
    <w:rsid w:val="000D6759"/>
    <w:rsid w:val="000D6983"/>
    <w:rsid w:val="000E0CE7"/>
    <w:rsid w:val="000E22FB"/>
    <w:rsid w:val="000E74FB"/>
    <w:rsid w:val="000F4FC7"/>
    <w:rsid w:val="00104463"/>
    <w:rsid w:val="001101F0"/>
    <w:rsid w:val="00117A8C"/>
    <w:rsid w:val="001243BE"/>
    <w:rsid w:val="00132301"/>
    <w:rsid w:val="0014040B"/>
    <w:rsid w:val="0015037D"/>
    <w:rsid w:val="001547F9"/>
    <w:rsid w:val="00165B4B"/>
    <w:rsid w:val="001708BA"/>
    <w:rsid w:val="001774D8"/>
    <w:rsid w:val="00186D1C"/>
    <w:rsid w:val="00187BDC"/>
    <w:rsid w:val="0019618C"/>
    <w:rsid w:val="0019735F"/>
    <w:rsid w:val="001A0DD4"/>
    <w:rsid w:val="001B5A6F"/>
    <w:rsid w:val="001D33B8"/>
    <w:rsid w:val="001E2148"/>
    <w:rsid w:val="001E395F"/>
    <w:rsid w:val="001E4834"/>
    <w:rsid w:val="001F3519"/>
    <w:rsid w:val="001F609F"/>
    <w:rsid w:val="001F6715"/>
    <w:rsid w:val="001F6E95"/>
    <w:rsid w:val="001F7FE2"/>
    <w:rsid w:val="00203B3C"/>
    <w:rsid w:val="00207FFD"/>
    <w:rsid w:val="00212B29"/>
    <w:rsid w:val="002147EA"/>
    <w:rsid w:val="00215AEB"/>
    <w:rsid w:val="0021765B"/>
    <w:rsid w:val="00217C54"/>
    <w:rsid w:val="00220665"/>
    <w:rsid w:val="002228FB"/>
    <w:rsid w:val="002275FF"/>
    <w:rsid w:val="0023384C"/>
    <w:rsid w:val="00241A5A"/>
    <w:rsid w:val="00241D2A"/>
    <w:rsid w:val="00247402"/>
    <w:rsid w:val="00250C78"/>
    <w:rsid w:val="00251305"/>
    <w:rsid w:val="00251BA9"/>
    <w:rsid w:val="0025363C"/>
    <w:rsid w:val="00260B7B"/>
    <w:rsid w:val="00261371"/>
    <w:rsid w:val="002615C5"/>
    <w:rsid w:val="00262A81"/>
    <w:rsid w:val="002657A4"/>
    <w:rsid w:val="0027799F"/>
    <w:rsid w:val="00282FF4"/>
    <w:rsid w:val="0028745D"/>
    <w:rsid w:val="0029013F"/>
    <w:rsid w:val="00294391"/>
    <w:rsid w:val="00294855"/>
    <w:rsid w:val="0029639A"/>
    <w:rsid w:val="002A578C"/>
    <w:rsid w:val="002B1DBD"/>
    <w:rsid w:val="002B4765"/>
    <w:rsid w:val="002B764D"/>
    <w:rsid w:val="002C096B"/>
    <w:rsid w:val="002C2DF3"/>
    <w:rsid w:val="002C73AF"/>
    <w:rsid w:val="002D1707"/>
    <w:rsid w:val="002D2D42"/>
    <w:rsid w:val="002D329B"/>
    <w:rsid w:val="002D7565"/>
    <w:rsid w:val="002E3070"/>
    <w:rsid w:val="002E61A0"/>
    <w:rsid w:val="002F420D"/>
    <w:rsid w:val="00301BC4"/>
    <w:rsid w:val="00302391"/>
    <w:rsid w:val="0030488C"/>
    <w:rsid w:val="00311F10"/>
    <w:rsid w:val="00315AA9"/>
    <w:rsid w:val="003179C1"/>
    <w:rsid w:val="00331F02"/>
    <w:rsid w:val="003401D9"/>
    <w:rsid w:val="00351EBB"/>
    <w:rsid w:val="00352268"/>
    <w:rsid w:val="0035284C"/>
    <w:rsid w:val="003564D9"/>
    <w:rsid w:val="00360A09"/>
    <w:rsid w:val="00364F93"/>
    <w:rsid w:val="00380CC8"/>
    <w:rsid w:val="00381FC2"/>
    <w:rsid w:val="003831AE"/>
    <w:rsid w:val="00386F87"/>
    <w:rsid w:val="00390387"/>
    <w:rsid w:val="003967A1"/>
    <w:rsid w:val="003A1411"/>
    <w:rsid w:val="003A23BB"/>
    <w:rsid w:val="003A488B"/>
    <w:rsid w:val="003A6030"/>
    <w:rsid w:val="003A74B6"/>
    <w:rsid w:val="003B3996"/>
    <w:rsid w:val="003B4F0F"/>
    <w:rsid w:val="003C1195"/>
    <w:rsid w:val="003C47B3"/>
    <w:rsid w:val="003C47E6"/>
    <w:rsid w:val="003C542C"/>
    <w:rsid w:val="003C72BF"/>
    <w:rsid w:val="003D31A1"/>
    <w:rsid w:val="003D38FE"/>
    <w:rsid w:val="003D5D41"/>
    <w:rsid w:val="003E0DF4"/>
    <w:rsid w:val="003E2A70"/>
    <w:rsid w:val="003E7870"/>
    <w:rsid w:val="003F491B"/>
    <w:rsid w:val="003F7C55"/>
    <w:rsid w:val="00404EF0"/>
    <w:rsid w:val="00407F13"/>
    <w:rsid w:val="004107B7"/>
    <w:rsid w:val="00414896"/>
    <w:rsid w:val="00421F71"/>
    <w:rsid w:val="00437E54"/>
    <w:rsid w:val="004409BB"/>
    <w:rsid w:val="00440EDC"/>
    <w:rsid w:val="00441BCB"/>
    <w:rsid w:val="00460328"/>
    <w:rsid w:val="00461344"/>
    <w:rsid w:val="0046475D"/>
    <w:rsid w:val="00465FDE"/>
    <w:rsid w:val="00473279"/>
    <w:rsid w:val="0047434E"/>
    <w:rsid w:val="00475EC4"/>
    <w:rsid w:val="004762D6"/>
    <w:rsid w:val="00476E81"/>
    <w:rsid w:val="0048182C"/>
    <w:rsid w:val="0048676D"/>
    <w:rsid w:val="004908B1"/>
    <w:rsid w:val="00493F98"/>
    <w:rsid w:val="00495130"/>
    <w:rsid w:val="004A5DD3"/>
    <w:rsid w:val="004B37E3"/>
    <w:rsid w:val="004B56CE"/>
    <w:rsid w:val="004C0A39"/>
    <w:rsid w:val="004D227D"/>
    <w:rsid w:val="004D29F7"/>
    <w:rsid w:val="004D4631"/>
    <w:rsid w:val="004E004E"/>
    <w:rsid w:val="004E0382"/>
    <w:rsid w:val="004F04A4"/>
    <w:rsid w:val="004F3A45"/>
    <w:rsid w:val="00501F0C"/>
    <w:rsid w:val="005026BC"/>
    <w:rsid w:val="005045A9"/>
    <w:rsid w:val="00505744"/>
    <w:rsid w:val="005100CB"/>
    <w:rsid w:val="005118D2"/>
    <w:rsid w:val="00511DC6"/>
    <w:rsid w:val="00514A5C"/>
    <w:rsid w:val="00525C32"/>
    <w:rsid w:val="00527B67"/>
    <w:rsid w:val="00532744"/>
    <w:rsid w:val="0053612A"/>
    <w:rsid w:val="00536F17"/>
    <w:rsid w:val="005427C3"/>
    <w:rsid w:val="00556161"/>
    <w:rsid w:val="00561C22"/>
    <w:rsid w:val="00561F4E"/>
    <w:rsid w:val="0059030E"/>
    <w:rsid w:val="005953DE"/>
    <w:rsid w:val="00596615"/>
    <w:rsid w:val="005A4489"/>
    <w:rsid w:val="005B040E"/>
    <w:rsid w:val="005B0955"/>
    <w:rsid w:val="005B32CD"/>
    <w:rsid w:val="005B4E21"/>
    <w:rsid w:val="005B5BD0"/>
    <w:rsid w:val="005C17FC"/>
    <w:rsid w:val="005C2AC8"/>
    <w:rsid w:val="005C4E3A"/>
    <w:rsid w:val="005E5827"/>
    <w:rsid w:val="005F0C72"/>
    <w:rsid w:val="005F658F"/>
    <w:rsid w:val="005F74F5"/>
    <w:rsid w:val="00604ACF"/>
    <w:rsid w:val="00605715"/>
    <w:rsid w:val="006105A2"/>
    <w:rsid w:val="0061087C"/>
    <w:rsid w:val="00621CFE"/>
    <w:rsid w:val="006220AC"/>
    <w:rsid w:val="00625E48"/>
    <w:rsid w:val="00627C61"/>
    <w:rsid w:val="006305F6"/>
    <w:rsid w:val="00632AEB"/>
    <w:rsid w:val="00636058"/>
    <w:rsid w:val="00636188"/>
    <w:rsid w:val="00642E19"/>
    <w:rsid w:val="00645F1A"/>
    <w:rsid w:val="006544D8"/>
    <w:rsid w:val="00654CD6"/>
    <w:rsid w:val="00665041"/>
    <w:rsid w:val="0066669D"/>
    <w:rsid w:val="00667723"/>
    <w:rsid w:val="00667B7F"/>
    <w:rsid w:val="00671BBE"/>
    <w:rsid w:val="006813E7"/>
    <w:rsid w:val="00683CFE"/>
    <w:rsid w:val="00684E71"/>
    <w:rsid w:val="00690279"/>
    <w:rsid w:val="006904E0"/>
    <w:rsid w:val="00692A76"/>
    <w:rsid w:val="00692C4A"/>
    <w:rsid w:val="00695277"/>
    <w:rsid w:val="006A142E"/>
    <w:rsid w:val="006A22D9"/>
    <w:rsid w:val="006A7562"/>
    <w:rsid w:val="006B404A"/>
    <w:rsid w:val="006B47AA"/>
    <w:rsid w:val="006B606B"/>
    <w:rsid w:val="006C29FC"/>
    <w:rsid w:val="006C5FC5"/>
    <w:rsid w:val="006C6BBC"/>
    <w:rsid w:val="006D07CC"/>
    <w:rsid w:val="006D0ECA"/>
    <w:rsid w:val="006D19E3"/>
    <w:rsid w:val="006D1D27"/>
    <w:rsid w:val="006D6BC2"/>
    <w:rsid w:val="006E07BB"/>
    <w:rsid w:val="006E14FC"/>
    <w:rsid w:val="006E51E3"/>
    <w:rsid w:val="006E6EFB"/>
    <w:rsid w:val="006F08A1"/>
    <w:rsid w:val="006F70FD"/>
    <w:rsid w:val="00704CBB"/>
    <w:rsid w:val="007053B4"/>
    <w:rsid w:val="00705C46"/>
    <w:rsid w:val="007109EF"/>
    <w:rsid w:val="00720ED7"/>
    <w:rsid w:val="00725DCB"/>
    <w:rsid w:val="007318A7"/>
    <w:rsid w:val="007339C6"/>
    <w:rsid w:val="007371BD"/>
    <w:rsid w:val="00741E66"/>
    <w:rsid w:val="00750C79"/>
    <w:rsid w:val="007525B8"/>
    <w:rsid w:val="007560DF"/>
    <w:rsid w:val="00757EE0"/>
    <w:rsid w:val="007762FA"/>
    <w:rsid w:val="0078111E"/>
    <w:rsid w:val="0078224F"/>
    <w:rsid w:val="007919A3"/>
    <w:rsid w:val="00793708"/>
    <w:rsid w:val="007A0FB5"/>
    <w:rsid w:val="007A461D"/>
    <w:rsid w:val="007B38BF"/>
    <w:rsid w:val="007B5A8A"/>
    <w:rsid w:val="007B5C50"/>
    <w:rsid w:val="007C1EB2"/>
    <w:rsid w:val="007C3B0D"/>
    <w:rsid w:val="007C54EF"/>
    <w:rsid w:val="007C6964"/>
    <w:rsid w:val="007D1A22"/>
    <w:rsid w:val="007D2C4E"/>
    <w:rsid w:val="007D4F66"/>
    <w:rsid w:val="007E5BF0"/>
    <w:rsid w:val="007F1E8E"/>
    <w:rsid w:val="007F2274"/>
    <w:rsid w:val="00805B05"/>
    <w:rsid w:val="008209CF"/>
    <w:rsid w:val="00823203"/>
    <w:rsid w:val="00827206"/>
    <w:rsid w:val="00830B39"/>
    <w:rsid w:val="008376ED"/>
    <w:rsid w:val="00840384"/>
    <w:rsid w:val="00841112"/>
    <w:rsid w:val="008470D7"/>
    <w:rsid w:val="008478DB"/>
    <w:rsid w:val="00847A81"/>
    <w:rsid w:val="00850213"/>
    <w:rsid w:val="00852B37"/>
    <w:rsid w:val="008608F2"/>
    <w:rsid w:val="008661AF"/>
    <w:rsid w:val="00870636"/>
    <w:rsid w:val="00881491"/>
    <w:rsid w:val="00882C1F"/>
    <w:rsid w:val="00890063"/>
    <w:rsid w:val="008902FF"/>
    <w:rsid w:val="008910F9"/>
    <w:rsid w:val="00891777"/>
    <w:rsid w:val="008A06FD"/>
    <w:rsid w:val="008A1B0F"/>
    <w:rsid w:val="008A4844"/>
    <w:rsid w:val="008B532F"/>
    <w:rsid w:val="008B5B54"/>
    <w:rsid w:val="008C0EFE"/>
    <w:rsid w:val="008D0D16"/>
    <w:rsid w:val="008D3371"/>
    <w:rsid w:val="008D7412"/>
    <w:rsid w:val="008E2AA9"/>
    <w:rsid w:val="008E7192"/>
    <w:rsid w:val="008F1744"/>
    <w:rsid w:val="008F67DC"/>
    <w:rsid w:val="00900B87"/>
    <w:rsid w:val="00904F75"/>
    <w:rsid w:val="009144C8"/>
    <w:rsid w:val="0091542A"/>
    <w:rsid w:val="00915E8E"/>
    <w:rsid w:val="00915F92"/>
    <w:rsid w:val="0092496D"/>
    <w:rsid w:val="00932E88"/>
    <w:rsid w:val="00934599"/>
    <w:rsid w:val="00935E2D"/>
    <w:rsid w:val="00936C1B"/>
    <w:rsid w:val="00940EF9"/>
    <w:rsid w:val="00941FB3"/>
    <w:rsid w:val="009514DF"/>
    <w:rsid w:val="00954809"/>
    <w:rsid w:val="009626E7"/>
    <w:rsid w:val="00970708"/>
    <w:rsid w:val="009724C8"/>
    <w:rsid w:val="00972674"/>
    <w:rsid w:val="009726F6"/>
    <w:rsid w:val="00983A1B"/>
    <w:rsid w:val="00985CFF"/>
    <w:rsid w:val="00986803"/>
    <w:rsid w:val="009914BD"/>
    <w:rsid w:val="00991CD5"/>
    <w:rsid w:val="00992038"/>
    <w:rsid w:val="0099225F"/>
    <w:rsid w:val="00992760"/>
    <w:rsid w:val="0099389A"/>
    <w:rsid w:val="009945C2"/>
    <w:rsid w:val="00994EF4"/>
    <w:rsid w:val="009967F2"/>
    <w:rsid w:val="00997301"/>
    <w:rsid w:val="009A3C7B"/>
    <w:rsid w:val="009A4224"/>
    <w:rsid w:val="009B0DE3"/>
    <w:rsid w:val="009B488D"/>
    <w:rsid w:val="009B7D98"/>
    <w:rsid w:val="009C2F43"/>
    <w:rsid w:val="009C78AF"/>
    <w:rsid w:val="009D4BCC"/>
    <w:rsid w:val="009D4E72"/>
    <w:rsid w:val="009D6BE6"/>
    <w:rsid w:val="009E27BB"/>
    <w:rsid w:val="009E2B70"/>
    <w:rsid w:val="009F422E"/>
    <w:rsid w:val="00A04FE8"/>
    <w:rsid w:val="00A11BDC"/>
    <w:rsid w:val="00A20796"/>
    <w:rsid w:val="00A252C7"/>
    <w:rsid w:val="00A26705"/>
    <w:rsid w:val="00A315E1"/>
    <w:rsid w:val="00A331AE"/>
    <w:rsid w:val="00A448C2"/>
    <w:rsid w:val="00A458AB"/>
    <w:rsid w:val="00A5188F"/>
    <w:rsid w:val="00A563E1"/>
    <w:rsid w:val="00A71BA0"/>
    <w:rsid w:val="00A74687"/>
    <w:rsid w:val="00A76CB8"/>
    <w:rsid w:val="00A77E28"/>
    <w:rsid w:val="00A8339C"/>
    <w:rsid w:val="00A83CA1"/>
    <w:rsid w:val="00A90AC6"/>
    <w:rsid w:val="00A926D9"/>
    <w:rsid w:val="00A937F7"/>
    <w:rsid w:val="00A959B5"/>
    <w:rsid w:val="00A97D8A"/>
    <w:rsid w:val="00AA1440"/>
    <w:rsid w:val="00AA3E07"/>
    <w:rsid w:val="00AA4B38"/>
    <w:rsid w:val="00AA4EE8"/>
    <w:rsid w:val="00AA5182"/>
    <w:rsid w:val="00AA7164"/>
    <w:rsid w:val="00AA7A76"/>
    <w:rsid w:val="00AA7D50"/>
    <w:rsid w:val="00AB1D82"/>
    <w:rsid w:val="00AB3FD4"/>
    <w:rsid w:val="00AB548D"/>
    <w:rsid w:val="00AB6C37"/>
    <w:rsid w:val="00AC6330"/>
    <w:rsid w:val="00AC691D"/>
    <w:rsid w:val="00AC6A8D"/>
    <w:rsid w:val="00AD1DE6"/>
    <w:rsid w:val="00AD7801"/>
    <w:rsid w:val="00AE3B2A"/>
    <w:rsid w:val="00AF1556"/>
    <w:rsid w:val="00B00B0C"/>
    <w:rsid w:val="00B0136E"/>
    <w:rsid w:val="00B02D1C"/>
    <w:rsid w:val="00B101B8"/>
    <w:rsid w:val="00B14F06"/>
    <w:rsid w:val="00B22BAD"/>
    <w:rsid w:val="00B2368F"/>
    <w:rsid w:val="00B24C23"/>
    <w:rsid w:val="00B26231"/>
    <w:rsid w:val="00B2696D"/>
    <w:rsid w:val="00B31E41"/>
    <w:rsid w:val="00B33608"/>
    <w:rsid w:val="00B36277"/>
    <w:rsid w:val="00B372EF"/>
    <w:rsid w:val="00B4070F"/>
    <w:rsid w:val="00B40D7F"/>
    <w:rsid w:val="00B570C0"/>
    <w:rsid w:val="00B636A4"/>
    <w:rsid w:val="00B64A1A"/>
    <w:rsid w:val="00B66D91"/>
    <w:rsid w:val="00B74347"/>
    <w:rsid w:val="00B74476"/>
    <w:rsid w:val="00B807D3"/>
    <w:rsid w:val="00B81F91"/>
    <w:rsid w:val="00B85E46"/>
    <w:rsid w:val="00B86062"/>
    <w:rsid w:val="00B875DA"/>
    <w:rsid w:val="00B91353"/>
    <w:rsid w:val="00B92795"/>
    <w:rsid w:val="00B942E0"/>
    <w:rsid w:val="00BA052F"/>
    <w:rsid w:val="00BA1660"/>
    <w:rsid w:val="00BA25E1"/>
    <w:rsid w:val="00BA32BF"/>
    <w:rsid w:val="00BA393D"/>
    <w:rsid w:val="00BC2EC6"/>
    <w:rsid w:val="00BD2A49"/>
    <w:rsid w:val="00BD37FC"/>
    <w:rsid w:val="00BD4834"/>
    <w:rsid w:val="00BD65B9"/>
    <w:rsid w:val="00BE159D"/>
    <w:rsid w:val="00BE1688"/>
    <w:rsid w:val="00BE28A5"/>
    <w:rsid w:val="00BE2D3D"/>
    <w:rsid w:val="00BF5192"/>
    <w:rsid w:val="00BF6EA4"/>
    <w:rsid w:val="00C03252"/>
    <w:rsid w:val="00C04524"/>
    <w:rsid w:val="00C06B91"/>
    <w:rsid w:val="00C16C32"/>
    <w:rsid w:val="00C17A5E"/>
    <w:rsid w:val="00C2136F"/>
    <w:rsid w:val="00C32E73"/>
    <w:rsid w:val="00C340B5"/>
    <w:rsid w:val="00C349AB"/>
    <w:rsid w:val="00C34DA7"/>
    <w:rsid w:val="00C416C9"/>
    <w:rsid w:val="00C52C79"/>
    <w:rsid w:val="00C53B9B"/>
    <w:rsid w:val="00C572FF"/>
    <w:rsid w:val="00C67891"/>
    <w:rsid w:val="00C67999"/>
    <w:rsid w:val="00C73B18"/>
    <w:rsid w:val="00C76E8C"/>
    <w:rsid w:val="00C77C86"/>
    <w:rsid w:val="00C83D0F"/>
    <w:rsid w:val="00C869FA"/>
    <w:rsid w:val="00C87EE7"/>
    <w:rsid w:val="00C9027A"/>
    <w:rsid w:val="00C91765"/>
    <w:rsid w:val="00C935CF"/>
    <w:rsid w:val="00C96900"/>
    <w:rsid w:val="00C971D9"/>
    <w:rsid w:val="00C97876"/>
    <w:rsid w:val="00CA46D0"/>
    <w:rsid w:val="00CA64E0"/>
    <w:rsid w:val="00CB1EB8"/>
    <w:rsid w:val="00CB1FF5"/>
    <w:rsid w:val="00CB25EA"/>
    <w:rsid w:val="00CB3920"/>
    <w:rsid w:val="00CC190E"/>
    <w:rsid w:val="00CC5658"/>
    <w:rsid w:val="00CD2FEB"/>
    <w:rsid w:val="00CD30D7"/>
    <w:rsid w:val="00CD6EC5"/>
    <w:rsid w:val="00CD72EE"/>
    <w:rsid w:val="00CD75E3"/>
    <w:rsid w:val="00CE11F9"/>
    <w:rsid w:val="00CE72F9"/>
    <w:rsid w:val="00CF03A5"/>
    <w:rsid w:val="00CF3D55"/>
    <w:rsid w:val="00CF53FF"/>
    <w:rsid w:val="00CF59AC"/>
    <w:rsid w:val="00D03A32"/>
    <w:rsid w:val="00D062C8"/>
    <w:rsid w:val="00D07991"/>
    <w:rsid w:val="00D07A95"/>
    <w:rsid w:val="00D11118"/>
    <w:rsid w:val="00D25056"/>
    <w:rsid w:val="00D26AAA"/>
    <w:rsid w:val="00D27EE6"/>
    <w:rsid w:val="00D30639"/>
    <w:rsid w:val="00D30CD8"/>
    <w:rsid w:val="00D34C74"/>
    <w:rsid w:val="00D350F1"/>
    <w:rsid w:val="00D40A62"/>
    <w:rsid w:val="00D436C5"/>
    <w:rsid w:val="00D464BC"/>
    <w:rsid w:val="00D602B6"/>
    <w:rsid w:val="00D62F55"/>
    <w:rsid w:val="00D65641"/>
    <w:rsid w:val="00D72343"/>
    <w:rsid w:val="00D75518"/>
    <w:rsid w:val="00D8597D"/>
    <w:rsid w:val="00D87797"/>
    <w:rsid w:val="00D9075A"/>
    <w:rsid w:val="00D966D6"/>
    <w:rsid w:val="00DA5A05"/>
    <w:rsid w:val="00DA6CEA"/>
    <w:rsid w:val="00DB5A8B"/>
    <w:rsid w:val="00DC38C5"/>
    <w:rsid w:val="00DC6618"/>
    <w:rsid w:val="00DC750A"/>
    <w:rsid w:val="00DC76AD"/>
    <w:rsid w:val="00DD0EAA"/>
    <w:rsid w:val="00DF771C"/>
    <w:rsid w:val="00E2265C"/>
    <w:rsid w:val="00E231F2"/>
    <w:rsid w:val="00E40304"/>
    <w:rsid w:val="00E41112"/>
    <w:rsid w:val="00E43DC6"/>
    <w:rsid w:val="00E44D9F"/>
    <w:rsid w:val="00E47169"/>
    <w:rsid w:val="00E531B1"/>
    <w:rsid w:val="00E5414C"/>
    <w:rsid w:val="00E6589D"/>
    <w:rsid w:val="00E66C4A"/>
    <w:rsid w:val="00E71819"/>
    <w:rsid w:val="00E73C58"/>
    <w:rsid w:val="00E7704A"/>
    <w:rsid w:val="00E842DF"/>
    <w:rsid w:val="00E87AE4"/>
    <w:rsid w:val="00E93563"/>
    <w:rsid w:val="00E93C5F"/>
    <w:rsid w:val="00E95D9A"/>
    <w:rsid w:val="00EB43A7"/>
    <w:rsid w:val="00EB44B3"/>
    <w:rsid w:val="00EC14B7"/>
    <w:rsid w:val="00EC36C4"/>
    <w:rsid w:val="00EC4F90"/>
    <w:rsid w:val="00ED4797"/>
    <w:rsid w:val="00ED640B"/>
    <w:rsid w:val="00EE5F8A"/>
    <w:rsid w:val="00EF30E5"/>
    <w:rsid w:val="00F03DBB"/>
    <w:rsid w:val="00F06711"/>
    <w:rsid w:val="00F078AE"/>
    <w:rsid w:val="00F10DE0"/>
    <w:rsid w:val="00F1299A"/>
    <w:rsid w:val="00F1312E"/>
    <w:rsid w:val="00F26D7D"/>
    <w:rsid w:val="00F30AE4"/>
    <w:rsid w:val="00F32A30"/>
    <w:rsid w:val="00F345F3"/>
    <w:rsid w:val="00F34F4D"/>
    <w:rsid w:val="00F36AD0"/>
    <w:rsid w:val="00F37989"/>
    <w:rsid w:val="00F472EB"/>
    <w:rsid w:val="00F51EA4"/>
    <w:rsid w:val="00F52F86"/>
    <w:rsid w:val="00F56F33"/>
    <w:rsid w:val="00F63988"/>
    <w:rsid w:val="00F64636"/>
    <w:rsid w:val="00F7024D"/>
    <w:rsid w:val="00F70CF6"/>
    <w:rsid w:val="00F730D3"/>
    <w:rsid w:val="00F86C54"/>
    <w:rsid w:val="00F90D51"/>
    <w:rsid w:val="00F91269"/>
    <w:rsid w:val="00F957B4"/>
    <w:rsid w:val="00F97DBF"/>
    <w:rsid w:val="00FA3955"/>
    <w:rsid w:val="00FB234E"/>
    <w:rsid w:val="00FB5804"/>
    <w:rsid w:val="00FB7B98"/>
    <w:rsid w:val="00FC296D"/>
    <w:rsid w:val="00FC33EE"/>
    <w:rsid w:val="00FC6676"/>
    <w:rsid w:val="00FC7695"/>
    <w:rsid w:val="00FD1A69"/>
    <w:rsid w:val="00FD61C1"/>
    <w:rsid w:val="00FE143E"/>
    <w:rsid w:val="00FE4167"/>
    <w:rsid w:val="00FE4759"/>
    <w:rsid w:val="00FE7F72"/>
    <w:rsid w:val="00FF1229"/>
    <w:rsid w:val="00FF6DF9"/>
  </w:rsids>
  <m:mathPr>
    <m:mathFont m:val="Cambria Math"/>
    <m:brkBin m:val="before"/>
    <m:brkBinSub m:val="--"/>
    <m:smallFrac m:val="0"/>
    <m:dispDef/>
    <m:lMargin m:val="0"/>
    <m:rMargin m:val="0"/>
    <m:defJc m:val="centerGroup"/>
    <m:wrapIndent m:val="1440"/>
    <m:intLim m:val="subSup"/>
    <m:naryLim m:val="undOvr"/>
  </m:mathPr>
  <w:themeFontLang w:val="de-DE"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27F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907F4"/>
    <w:pPr>
      <w:spacing w:after="200" w:line="276" w:lineRule="auto"/>
      <w:jc w:val="both"/>
    </w:pPr>
    <w:rPr>
      <w:rFonts w:ascii="Arial" w:hAnsi="Arial"/>
    </w:rPr>
  </w:style>
  <w:style w:type="paragraph" w:styleId="berschrift1">
    <w:name w:val="heading 1"/>
    <w:basedOn w:val="Standard"/>
    <w:next w:val="Standard"/>
    <w:link w:val="berschrift1Zchn"/>
    <w:uiPriority w:val="9"/>
    <w:qFormat/>
    <w:rsid w:val="009967F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0D038E"/>
    <w:pPr>
      <w:keepNext/>
      <w:keepLines/>
      <w:spacing w:before="200" w:after="0"/>
      <w:outlineLvl w:val="1"/>
    </w:pPr>
    <w:rPr>
      <w:rFonts w:eastAsiaTheme="majorEastAsia" w:cstheme="majorBidi"/>
      <w:b/>
      <w:bCs/>
      <w:sz w:val="26"/>
      <w:szCs w:val="26"/>
    </w:rPr>
  </w:style>
  <w:style w:type="paragraph" w:styleId="berschrift3">
    <w:name w:val="heading 3"/>
    <w:basedOn w:val="Standard"/>
    <w:next w:val="Standard"/>
    <w:link w:val="berschrift3Zchn"/>
    <w:uiPriority w:val="9"/>
    <w:unhideWhenUsed/>
    <w:qFormat/>
    <w:rsid w:val="003A1411"/>
    <w:pPr>
      <w:keepNext/>
      <w:keepLines/>
      <w:spacing w:before="200" w:after="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uiPriority w:val="9"/>
    <w:unhideWhenUsed/>
    <w:qFormat/>
    <w:rsid w:val="002907F4"/>
    <w:pPr>
      <w:keepNext/>
      <w:keepLines/>
      <w:spacing w:before="240" w:after="120"/>
      <w:outlineLvl w:val="3"/>
    </w:pPr>
    <w:rPr>
      <w:rFonts w:eastAsiaTheme="majorEastAsia" w:cstheme="majorBidi"/>
      <w:b/>
      <w:bCs/>
      <w:i/>
      <w:iCs/>
    </w:rPr>
  </w:style>
  <w:style w:type="paragraph" w:styleId="berschrift5">
    <w:name w:val="heading 5"/>
    <w:basedOn w:val="Standard"/>
    <w:next w:val="Standard"/>
    <w:link w:val="berschrift5Zchn"/>
    <w:uiPriority w:val="9"/>
    <w:unhideWhenUsed/>
    <w:qFormat/>
    <w:rsid w:val="005045A9"/>
    <w:pPr>
      <w:keepNext/>
      <w:keepLines/>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5045A9"/>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4Zchn">
    <w:name w:val="Überschrift 4 Zchn"/>
    <w:basedOn w:val="Absatz-Standardschriftart"/>
    <w:uiPriority w:val="9"/>
    <w:qFormat/>
    <w:rsid w:val="002907F4"/>
    <w:rPr>
      <w:rFonts w:ascii="Arial" w:eastAsiaTheme="majorEastAsia" w:hAnsi="Arial" w:cstheme="majorBidi"/>
      <w:b/>
      <w:bCs/>
      <w:i/>
      <w:iCs/>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paragraph" w:customStyle="1" w:styleId="berschrift">
    <w:name w:val="Überschrift"/>
    <w:basedOn w:val="Standard"/>
    <w:next w:val="Textkrper"/>
    <w:qFormat/>
    <w:pPr>
      <w:keepNext/>
      <w:spacing w:before="240" w:after="120"/>
    </w:pPr>
    <w:rPr>
      <w:rFonts w:ascii="Liberation Sans" w:eastAsia="Noto Sans CJK SC Regular" w:hAnsi="Liberation Sans" w:cs="FreeSans"/>
      <w:sz w:val="28"/>
      <w:szCs w:val="28"/>
    </w:rPr>
  </w:style>
  <w:style w:type="paragraph" w:styleId="Textkrper">
    <w:name w:val="Body Text"/>
    <w:basedOn w:val="Standard"/>
    <w:pPr>
      <w:spacing w:after="140" w:line="288" w:lineRule="auto"/>
    </w:pPr>
  </w:style>
  <w:style w:type="paragraph" w:styleId="Liste">
    <w:name w:val="List"/>
    <w:basedOn w:val="Textkrper"/>
    <w:rPr>
      <w:rFonts w:cs="FreeSans"/>
    </w:rPr>
  </w:style>
  <w:style w:type="paragraph" w:styleId="Beschriftung">
    <w:name w:val="caption"/>
    <w:basedOn w:val="Standard"/>
    <w:qFormat/>
    <w:pPr>
      <w:suppressLineNumbers/>
      <w:spacing w:before="120" w:after="120"/>
    </w:pPr>
    <w:rPr>
      <w:rFonts w:cs="FreeSans"/>
      <w:i/>
      <w:iCs/>
      <w:sz w:val="24"/>
      <w:szCs w:val="24"/>
    </w:rPr>
  </w:style>
  <w:style w:type="paragraph" w:customStyle="1" w:styleId="Verzeichnis">
    <w:name w:val="Verzeichnis"/>
    <w:basedOn w:val="Standard"/>
    <w:qFormat/>
    <w:pPr>
      <w:suppressLineNumbers/>
    </w:pPr>
    <w:rPr>
      <w:rFonts w:cs="FreeSans"/>
    </w:rPr>
  </w:style>
  <w:style w:type="paragraph" w:styleId="Listenabsatz">
    <w:name w:val="List Paragraph"/>
    <w:basedOn w:val="Standard"/>
    <w:uiPriority w:val="34"/>
    <w:qFormat/>
    <w:rsid w:val="002907F4"/>
    <w:pPr>
      <w:contextualSpacing/>
    </w:pPr>
  </w:style>
  <w:style w:type="paragraph" w:customStyle="1" w:styleId="FarbigeListe-Akzent11">
    <w:name w:val="Farbige Liste - Akzent 11"/>
    <w:basedOn w:val="Standard"/>
    <w:qFormat/>
    <w:rsid w:val="00FC73AB"/>
    <w:pPr>
      <w:ind w:left="720"/>
      <w:contextualSpacing/>
      <w:jc w:val="left"/>
    </w:pPr>
    <w:rPr>
      <w:rFonts w:ascii="Calibri" w:eastAsia="Calibri" w:hAnsi="Calibri" w:cs="Calibri"/>
      <w:lang w:eastAsia="de-DE"/>
    </w:rPr>
  </w:style>
  <w:style w:type="paragraph" w:styleId="Kommentartext">
    <w:name w:val="annotation text"/>
    <w:basedOn w:val="Standard"/>
    <w:link w:val="KommentartextZchn"/>
    <w:uiPriority w:val="99"/>
    <w:unhideWhenUsed/>
    <w:pPr>
      <w:spacing w:line="240" w:lineRule="auto"/>
    </w:pPr>
    <w:rPr>
      <w:sz w:val="20"/>
      <w:szCs w:val="20"/>
    </w:rPr>
  </w:style>
  <w:style w:type="character" w:customStyle="1" w:styleId="KommentartextZchn">
    <w:name w:val="Kommentartext Zchn"/>
    <w:basedOn w:val="Absatz-Standardschriftart"/>
    <w:link w:val="Kommentartext"/>
    <w:uiPriority w:val="99"/>
    <w:rPr>
      <w:rFonts w:ascii="Arial" w:hAnsi="Arial"/>
      <w:sz w:val="20"/>
      <w:szCs w:val="20"/>
    </w:rPr>
  </w:style>
  <w:style w:type="character" w:styleId="Kommentarzeichen">
    <w:name w:val="annotation reference"/>
    <w:basedOn w:val="Absatz-Standardschriftart"/>
    <w:uiPriority w:val="99"/>
    <w:semiHidden/>
    <w:unhideWhenUsed/>
    <w:rPr>
      <w:sz w:val="16"/>
      <w:szCs w:val="16"/>
    </w:rPr>
  </w:style>
  <w:style w:type="paragraph" w:styleId="Sprechblasentext">
    <w:name w:val="Balloon Text"/>
    <w:basedOn w:val="Standard"/>
    <w:link w:val="SprechblasentextZchn"/>
    <w:uiPriority w:val="99"/>
    <w:semiHidden/>
    <w:unhideWhenUsed/>
    <w:rsid w:val="002228FB"/>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228FB"/>
    <w:rPr>
      <w:rFonts w:ascii="Segoe UI" w:hAnsi="Segoe UI" w:cs="Segoe UI"/>
      <w:sz w:val="18"/>
      <w:szCs w:val="18"/>
    </w:rPr>
  </w:style>
  <w:style w:type="paragraph" w:styleId="Kommentarthema">
    <w:name w:val="annotation subject"/>
    <w:basedOn w:val="Kommentartext"/>
    <w:next w:val="Kommentartext"/>
    <w:link w:val="KommentarthemaZchn"/>
    <w:uiPriority w:val="99"/>
    <w:semiHidden/>
    <w:unhideWhenUsed/>
    <w:rsid w:val="00632AEB"/>
    <w:rPr>
      <w:b/>
      <w:bCs/>
    </w:rPr>
  </w:style>
  <w:style w:type="character" w:customStyle="1" w:styleId="KommentarthemaZchn">
    <w:name w:val="Kommentarthema Zchn"/>
    <w:basedOn w:val="KommentartextZchn"/>
    <w:link w:val="Kommentarthema"/>
    <w:uiPriority w:val="99"/>
    <w:semiHidden/>
    <w:rsid w:val="00632AEB"/>
    <w:rPr>
      <w:rFonts w:ascii="Arial" w:hAnsi="Arial"/>
      <w:b/>
      <w:bCs/>
      <w:sz w:val="20"/>
      <w:szCs w:val="20"/>
    </w:rPr>
  </w:style>
  <w:style w:type="paragraph" w:customStyle="1" w:styleId="ListParagraph1">
    <w:name w:val="List Paragraph1"/>
    <w:basedOn w:val="Standard"/>
    <w:rsid w:val="0007652A"/>
    <w:rPr>
      <w:rFonts w:eastAsia="Times New Roman" w:cs="Times New Roman"/>
    </w:rPr>
  </w:style>
  <w:style w:type="table" w:customStyle="1" w:styleId="TableNormal">
    <w:name w:val="Table Normal"/>
    <w:rsid w:val="00D75518"/>
    <w:pPr>
      <w:pBdr>
        <w:top w:val="nil"/>
        <w:left w:val="nil"/>
        <w:bottom w:val="nil"/>
        <w:right w:val="nil"/>
        <w:between w:val="nil"/>
        <w:bar w:val="nil"/>
      </w:pBdr>
    </w:pPr>
    <w:rPr>
      <w:rFonts w:ascii="Times New Roman" w:eastAsia="Arial Unicode MS" w:hAnsi="Times New Roman" w:cs="Times New Roman"/>
      <w:sz w:val="20"/>
      <w:szCs w:val="20"/>
      <w:bdr w:val="nil"/>
      <w:lang w:eastAsia="de-DE"/>
    </w:rPr>
    <w:tblPr>
      <w:tblInd w:w="0" w:type="dxa"/>
      <w:tblCellMar>
        <w:top w:w="0" w:type="dxa"/>
        <w:left w:w="0" w:type="dxa"/>
        <w:bottom w:w="0" w:type="dxa"/>
        <w:right w:w="0" w:type="dxa"/>
      </w:tblCellMar>
    </w:tblPr>
  </w:style>
  <w:style w:type="paragraph" w:styleId="berarbeitung">
    <w:name w:val="Revision"/>
    <w:hidden/>
    <w:uiPriority w:val="99"/>
    <w:semiHidden/>
    <w:rsid w:val="00BD65B9"/>
    <w:rPr>
      <w:rFonts w:ascii="Arial" w:hAnsi="Arial"/>
    </w:rPr>
  </w:style>
  <w:style w:type="character" w:customStyle="1" w:styleId="berschrift2Zchn">
    <w:name w:val="Überschrift 2 Zchn"/>
    <w:basedOn w:val="Absatz-Standardschriftart"/>
    <w:link w:val="berschrift2"/>
    <w:uiPriority w:val="9"/>
    <w:rsid w:val="000D038E"/>
    <w:rPr>
      <w:rFonts w:ascii="Arial" w:eastAsiaTheme="majorEastAsia" w:hAnsi="Arial" w:cstheme="majorBidi"/>
      <w:b/>
      <w:bCs/>
      <w:sz w:val="26"/>
      <w:szCs w:val="26"/>
    </w:rPr>
  </w:style>
  <w:style w:type="paragraph" w:styleId="Kopfzeile">
    <w:name w:val="header"/>
    <w:basedOn w:val="Standard"/>
    <w:link w:val="KopfzeileZchn"/>
    <w:unhideWhenUsed/>
    <w:rsid w:val="00E41112"/>
    <w:pPr>
      <w:tabs>
        <w:tab w:val="center" w:pos="4536"/>
        <w:tab w:val="right" w:pos="9072"/>
      </w:tabs>
      <w:spacing w:after="0" w:line="240" w:lineRule="auto"/>
    </w:pPr>
  </w:style>
  <w:style w:type="character" w:customStyle="1" w:styleId="KopfzeileZchn">
    <w:name w:val="Kopfzeile Zchn"/>
    <w:basedOn w:val="Absatz-Standardschriftart"/>
    <w:link w:val="Kopfzeile"/>
    <w:rsid w:val="00E41112"/>
    <w:rPr>
      <w:rFonts w:ascii="Arial" w:hAnsi="Arial"/>
    </w:rPr>
  </w:style>
  <w:style w:type="paragraph" w:styleId="Fuzeile">
    <w:name w:val="footer"/>
    <w:basedOn w:val="Standard"/>
    <w:link w:val="FuzeileZchn"/>
    <w:uiPriority w:val="99"/>
    <w:unhideWhenUsed/>
    <w:rsid w:val="00E4111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41112"/>
    <w:rPr>
      <w:rFonts w:ascii="Arial" w:hAnsi="Arial"/>
    </w:rPr>
  </w:style>
  <w:style w:type="paragraph" w:styleId="Untertitel">
    <w:name w:val="Subtitle"/>
    <w:basedOn w:val="Standard"/>
    <w:next w:val="Standard"/>
    <w:link w:val="UntertitelZchn"/>
    <w:uiPriority w:val="11"/>
    <w:qFormat/>
    <w:rsid w:val="00437E54"/>
    <w:pPr>
      <w:numPr>
        <w:ilvl w:val="1"/>
      </w:numPr>
      <w:spacing w:after="0"/>
    </w:pPr>
    <w:rPr>
      <w:rFonts w:eastAsiaTheme="majorEastAsia" w:cstheme="majorBidi"/>
      <w:b/>
      <w:iCs/>
      <w:spacing w:val="15"/>
      <w:sz w:val="36"/>
      <w:szCs w:val="24"/>
    </w:rPr>
  </w:style>
  <w:style w:type="character" w:customStyle="1" w:styleId="UntertitelZchn">
    <w:name w:val="Untertitel Zchn"/>
    <w:basedOn w:val="Absatz-Standardschriftart"/>
    <w:link w:val="Untertitel"/>
    <w:uiPriority w:val="11"/>
    <w:rsid w:val="00437E54"/>
    <w:rPr>
      <w:rFonts w:ascii="Arial" w:eastAsiaTheme="majorEastAsia" w:hAnsi="Arial" w:cstheme="majorBidi"/>
      <w:b/>
      <w:iCs/>
      <w:spacing w:val="15"/>
      <w:sz w:val="36"/>
      <w:szCs w:val="24"/>
    </w:rPr>
  </w:style>
  <w:style w:type="paragraph" w:styleId="Titel">
    <w:name w:val="Title"/>
    <w:basedOn w:val="Standard"/>
    <w:next w:val="Standard"/>
    <w:link w:val="TitelZchn"/>
    <w:uiPriority w:val="10"/>
    <w:qFormat/>
    <w:rsid w:val="00437E54"/>
    <w:pPr>
      <w:suppressAutoHyphens/>
      <w:spacing w:before="2000" w:after="600" w:line="240" w:lineRule="auto"/>
      <w:contextualSpacing/>
    </w:pPr>
    <w:rPr>
      <w:rFonts w:eastAsiaTheme="majorEastAsia" w:cstheme="majorBidi"/>
      <w:b/>
      <w:spacing w:val="5"/>
      <w:kern w:val="28"/>
      <w:sz w:val="52"/>
      <w:szCs w:val="52"/>
    </w:rPr>
  </w:style>
  <w:style w:type="character" w:customStyle="1" w:styleId="TitelZchn">
    <w:name w:val="Titel Zchn"/>
    <w:basedOn w:val="Absatz-Standardschriftart"/>
    <w:link w:val="Titel"/>
    <w:uiPriority w:val="10"/>
    <w:rsid w:val="00437E54"/>
    <w:rPr>
      <w:rFonts w:ascii="Arial" w:eastAsiaTheme="majorEastAsia" w:hAnsi="Arial" w:cstheme="majorBidi"/>
      <w:b/>
      <w:spacing w:val="5"/>
      <w:kern w:val="28"/>
      <w:sz w:val="52"/>
      <w:szCs w:val="52"/>
    </w:rPr>
  </w:style>
  <w:style w:type="paragraph" w:customStyle="1" w:styleId="Listenabsatz1">
    <w:name w:val="Listenabsatz1"/>
    <w:basedOn w:val="Standard"/>
    <w:rsid w:val="00D07991"/>
    <w:pPr>
      <w:suppressAutoHyphens/>
      <w:contextualSpacing/>
    </w:pPr>
    <w:rPr>
      <w:rFonts w:eastAsia="Calibri" w:cs="font297"/>
      <w:color w:val="00000A"/>
      <w:kern w:val="1"/>
    </w:rPr>
  </w:style>
  <w:style w:type="character" w:customStyle="1" w:styleId="KommentartextZchn1">
    <w:name w:val="Kommentartext Zchn1"/>
    <w:uiPriority w:val="99"/>
    <w:semiHidden/>
    <w:rsid w:val="008902FF"/>
    <w:rPr>
      <w:rFonts w:ascii="Arial" w:eastAsia="Calibri" w:hAnsi="Arial" w:cs="font297"/>
      <w:color w:val="00000A"/>
      <w:kern w:val="1"/>
      <w:lang w:eastAsia="en-US"/>
    </w:rPr>
  </w:style>
  <w:style w:type="paragraph" w:customStyle="1" w:styleId="UVBenennung">
    <w:name w:val="UV Benennung"/>
    <w:basedOn w:val="Standard"/>
    <w:qFormat/>
    <w:rsid w:val="004D227D"/>
    <w:pPr>
      <w:spacing w:before="100" w:after="240" w:line="240" w:lineRule="auto"/>
      <w:ind w:left="839" w:hanging="839"/>
      <w:jc w:val="left"/>
    </w:pPr>
    <w:rPr>
      <w:rFonts w:eastAsia="Times New Roman" w:cs="Arial"/>
      <w:b/>
      <w:lang w:eastAsia="de-DE"/>
    </w:rPr>
  </w:style>
  <w:style w:type="paragraph" w:customStyle="1" w:styleId="UVFragestellung">
    <w:name w:val="UV Fragestellung"/>
    <w:basedOn w:val="Standard"/>
    <w:qFormat/>
    <w:rsid w:val="00207FFD"/>
    <w:pPr>
      <w:spacing w:before="100" w:after="240" w:line="240" w:lineRule="auto"/>
      <w:jc w:val="left"/>
    </w:pPr>
    <w:rPr>
      <w:rFonts w:cs="Arial"/>
      <w:i/>
      <w:lang w:eastAsia="de-DE"/>
    </w:rPr>
  </w:style>
  <w:style w:type="paragraph" w:customStyle="1" w:styleId="UVStundenangabe">
    <w:name w:val="UV Stundenangabe"/>
    <w:basedOn w:val="Standard"/>
    <w:qFormat/>
    <w:rsid w:val="00207FFD"/>
    <w:pPr>
      <w:spacing w:before="100" w:after="100" w:line="240" w:lineRule="auto"/>
      <w:jc w:val="left"/>
    </w:pPr>
    <w:rPr>
      <w:rFonts w:eastAsia="Times New Roman" w:cs="Arial"/>
      <w:lang w:eastAsia="de-DE"/>
    </w:rPr>
  </w:style>
  <w:style w:type="paragraph" w:customStyle="1" w:styleId="UVISP">
    <w:name w:val="UV ISP"/>
    <w:basedOn w:val="Listenabsatz"/>
    <w:qFormat/>
    <w:rsid w:val="00935E2D"/>
    <w:pPr>
      <w:spacing w:before="60" w:after="60" w:line="240" w:lineRule="auto"/>
      <w:ind w:left="357" w:hanging="357"/>
      <w:contextualSpacing w:val="0"/>
      <w:jc w:val="left"/>
    </w:pPr>
    <w:rPr>
      <w:rFonts w:eastAsia="Times New Roman" w:cs="Arial"/>
      <w:lang w:eastAsia="de-DE"/>
    </w:rPr>
  </w:style>
  <w:style w:type="paragraph" w:customStyle="1" w:styleId="UVIF-Titel">
    <w:name w:val="UV IF-Titel"/>
    <w:basedOn w:val="Listenabsatz"/>
    <w:qFormat/>
    <w:rsid w:val="00001A8F"/>
    <w:pPr>
      <w:spacing w:before="60" w:after="240" w:line="240" w:lineRule="auto"/>
      <w:ind w:left="601" w:hanging="590"/>
      <w:contextualSpacing w:val="0"/>
      <w:jc w:val="left"/>
    </w:pPr>
    <w:rPr>
      <w:rFonts w:eastAsia="Times New Roman" w:cs="Arial"/>
      <w:b/>
      <w:lang w:eastAsia="de-DE"/>
    </w:rPr>
  </w:style>
  <w:style w:type="paragraph" w:customStyle="1" w:styleId="UVKEfront">
    <w:name w:val="UV üKE_front"/>
    <w:basedOn w:val="Standard"/>
    <w:qFormat/>
    <w:rsid w:val="00830B39"/>
    <w:pPr>
      <w:spacing w:before="60" w:after="60" w:line="240" w:lineRule="auto"/>
      <w:ind w:left="509" w:hanging="509"/>
      <w:jc w:val="left"/>
    </w:pPr>
    <w:rPr>
      <w:rFonts w:eastAsia="Times New Roman" w:cs="Arial"/>
      <w:lang w:eastAsia="de-DE"/>
    </w:rPr>
  </w:style>
  <w:style w:type="paragraph" w:customStyle="1" w:styleId="UVKEListe">
    <w:name w:val="UV üKE_Liste"/>
    <w:basedOn w:val="Standard"/>
    <w:qFormat/>
    <w:rsid w:val="00830B39"/>
    <w:pPr>
      <w:tabs>
        <w:tab w:val="left" w:pos="2736"/>
      </w:tabs>
      <w:spacing w:before="120" w:after="60" w:line="240" w:lineRule="auto"/>
      <w:ind w:left="510" w:hanging="510"/>
      <w:jc w:val="left"/>
    </w:pPr>
    <w:rPr>
      <w:rFonts w:eastAsia="Times New Roman" w:cs="Arial"/>
      <w:lang w:eastAsia="de-DE"/>
    </w:rPr>
  </w:style>
  <w:style w:type="paragraph" w:customStyle="1" w:styleId="UVKEfacette">
    <w:name w:val="UV üKE_facette"/>
    <w:basedOn w:val="Listenabsatz"/>
    <w:qFormat/>
    <w:rsid w:val="00627C61"/>
    <w:pPr>
      <w:numPr>
        <w:numId w:val="2"/>
      </w:numPr>
      <w:spacing w:before="60" w:after="60" w:line="240" w:lineRule="auto"/>
      <w:ind w:left="369" w:hanging="284"/>
      <w:contextualSpacing w:val="0"/>
      <w:jc w:val="left"/>
    </w:pPr>
    <w:rPr>
      <w:rFonts w:eastAsia="Times New Roman" w:cs="Arial"/>
      <w:lang w:eastAsia="de-DE"/>
    </w:rPr>
  </w:style>
  <w:style w:type="paragraph" w:customStyle="1" w:styleId="UVVereinbarungenb">
    <w:name w:val="UV Vereinbarungen Üb"/>
    <w:basedOn w:val="Standard"/>
    <w:qFormat/>
    <w:rsid w:val="00FC33EE"/>
    <w:pPr>
      <w:spacing w:before="240" w:after="120" w:line="240" w:lineRule="auto"/>
      <w:jc w:val="left"/>
    </w:pPr>
    <w:rPr>
      <w:rFonts w:cs="Arial"/>
      <w:bCs/>
      <w:i/>
      <w:iCs/>
      <w:lang w:eastAsia="de-DE"/>
    </w:rPr>
  </w:style>
  <w:style w:type="paragraph" w:customStyle="1" w:styleId="UVVereinbarungenbfront">
    <w:name w:val="UV Vereinbarungen Üb_front"/>
    <w:basedOn w:val="UVVereinbarungenb"/>
    <w:qFormat/>
    <w:rsid w:val="00750C79"/>
    <w:pPr>
      <w:spacing w:before="60"/>
    </w:pPr>
  </w:style>
  <w:style w:type="paragraph" w:customStyle="1" w:styleId="UVVereinbarungenListe">
    <w:name w:val="UV Vereinbarungen _Liste"/>
    <w:basedOn w:val="ListParagraph1"/>
    <w:qFormat/>
    <w:rsid w:val="0003187F"/>
    <w:pPr>
      <w:numPr>
        <w:numId w:val="1"/>
      </w:numPr>
      <w:spacing w:before="120" w:after="60" w:line="240" w:lineRule="auto"/>
      <w:ind w:left="453" w:hanging="215"/>
      <w:jc w:val="left"/>
    </w:pPr>
    <w:rPr>
      <w:rFonts w:cs="Arial"/>
      <w:lang w:eastAsia="de-DE"/>
    </w:rPr>
  </w:style>
  <w:style w:type="paragraph" w:styleId="Verzeichnis1">
    <w:name w:val="toc 1"/>
    <w:basedOn w:val="Standard"/>
    <w:next w:val="Standard"/>
    <w:autoRedefine/>
    <w:uiPriority w:val="39"/>
    <w:unhideWhenUsed/>
    <w:rsid w:val="009967F2"/>
    <w:pPr>
      <w:spacing w:after="100"/>
    </w:pPr>
    <w:rPr>
      <w:b/>
    </w:rPr>
  </w:style>
  <w:style w:type="paragraph" w:styleId="Verzeichnis2">
    <w:name w:val="toc 2"/>
    <w:basedOn w:val="Standard"/>
    <w:next w:val="Standard"/>
    <w:autoRedefine/>
    <w:uiPriority w:val="39"/>
    <w:unhideWhenUsed/>
    <w:rsid w:val="00E5414C"/>
    <w:pPr>
      <w:tabs>
        <w:tab w:val="left" w:pos="880"/>
        <w:tab w:val="right" w:leader="dot" w:pos="9072"/>
      </w:tabs>
      <w:spacing w:after="100"/>
      <w:ind w:left="340"/>
    </w:pPr>
  </w:style>
  <w:style w:type="character" w:styleId="Hyperlink">
    <w:name w:val="Hyperlink"/>
    <w:basedOn w:val="Absatz-Standardschriftart"/>
    <w:uiPriority w:val="99"/>
    <w:unhideWhenUsed/>
    <w:rsid w:val="009967F2"/>
    <w:rPr>
      <w:color w:val="0000FF" w:themeColor="hyperlink"/>
      <w:u w:val="single"/>
    </w:rPr>
  </w:style>
  <w:style w:type="paragraph" w:customStyle="1" w:styleId="StandardII">
    <w:name w:val="Standard II"/>
    <w:basedOn w:val="Standard"/>
    <w:qFormat/>
    <w:rsid w:val="009967F2"/>
  </w:style>
  <w:style w:type="character" w:customStyle="1" w:styleId="berschrift1Zchn">
    <w:name w:val="Überschrift 1 Zchn"/>
    <w:basedOn w:val="Absatz-Standardschriftart"/>
    <w:link w:val="berschrift1"/>
    <w:uiPriority w:val="9"/>
    <w:rsid w:val="009967F2"/>
    <w:rPr>
      <w:rFonts w:asciiTheme="majorHAnsi" w:eastAsiaTheme="majorEastAsia" w:hAnsiTheme="majorHAnsi" w:cstheme="majorBidi"/>
      <w:b/>
      <w:bCs/>
      <w:color w:val="365F91" w:themeColor="accent1" w:themeShade="BF"/>
      <w:sz w:val="28"/>
      <w:szCs w:val="28"/>
    </w:rPr>
  </w:style>
  <w:style w:type="paragraph" w:customStyle="1" w:styleId="Anmerkung">
    <w:name w:val="Anmerkung"/>
    <w:basedOn w:val="Standard"/>
    <w:qFormat/>
    <w:rsid w:val="009967F2"/>
    <w:pPr>
      <w:jc w:val="left"/>
    </w:pPr>
    <w:rPr>
      <w:i/>
    </w:rPr>
  </w:style>
  <w:style w:type="character" w:customStyle="1" w:styleId="berschrift5Zchn">
    <w:name w:val="Überschrift 5 Zchn"/>
    <w:basedOn w:val="Absatz-Standardschriftart"/>
    <w:link w:val="berschrift5"/>
    <w:uiPriority w:val="9"/>
    <w:rsid w:val="005045A9"/>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5045A9"/>
    <w:rPr>
      <w:rFonts w:asciiTheme="majorHAnsi" w:eastAsiaTheme="majorEastAsia" w:hAnsiTheme="majorHAnsi" w:cstheme="majorBidi"/>
      <w:i/>
      <w:iCs/>
      <w:color w:val="243F60" w:themeColor="accent1" w:themeShade="7F"/>
    </w:rPr>
  </w:style>
  <w:style w:type="character" w:customStyle="1" w:styleId="berschrift3Zchn">
    <w:name w:val="Überschrift 3 Zchn"/>
    <w:basedOn w:val="Absatz-Standardschriftart"/>
    <w:link w:val="berschrift3"/>
    <w:uiPriority w:val="9"/>
    <w:rsid w:val="003A1411"/>
    <w:rPr>
      <w:rFonts w:asciiTheme="majorHAnsi" w:eastAsiaTheme="majorEastAsia" w:hAnsiTheme="majorHAnsi" w:cstheme="majorBidi"/>
      <w:b/>
      <w:bCs/>
      <w:color w:val="4F81BD" w:themeColor="accent1"/>
    </w:rPr>
  </w:style>
  <w:style w:type="character" w:styleId="Hervorhebung">
    <w:name w:val="Emphasis"/>
    <w:basedOn w:val="Absatz-Standardschriftart"/>
    <w:qFormat/>
    <w:rsid w:val="003A1411"/>
    <w:rPr>
      <w:i/>
      <w:iCs/>
    </w:rPr>
  </w:style>
  <w:style w:type="paragraph" w:styleId="Verzeichnis3">
    <w:name w:val="toc 3"/>
    <w:basedOn w:val="Standard"/>
    <w:next w:val="Standard"/>
    <w:autoRedefine/>
    <w:uiPriority w:val="39"/>
    <w:unhideWhenUsed/>
    <w:rsid w:val="00EC36C4"/>
    <w:pPr>
      <w:spacing w:after="100"/>
      <w:ind w:left="440"/>
    </w:pPr>
  </w:style>
  <w:style w:type="paragraph" w:styleId="Textkrper-Einzug2">
    <w:name w:val="Body Text Indent 2"/>
    <w:basedOn w:val="Standard"/>
    <w:link w:val="Textkrper-Einzug2Zchn"/>
    <w:uiPriority w:val="99"/>
    <w:semiHidden/>
    <w:unhideWhenUsed/>
    <w:rsid w:val="0092496D"/>
    <w:pPr>
      <w:spacing w:after="120" w:line="480" w:lineRule="auto"/>
      <w:ind w:left="283"/>
    </w:pPr>
  </w:style>
  <w:style w:type="character" w:customStyle="1" w:styleId="Textkrper-Einzug2Zchn">
    <w:name w:val="Textkörper-Einzug 2 Zchn"/>
    <w:basedOn w:val="Absatz-Standardschriftart"/>
    <w:link w:val="Textkrper-Einzug2"/>
    <w:uiPriority w:val="99"/>
    <w:semiHidden/>
    <w:rsid w:val="0092496D"/>
    <w:rPr>
      <w:rFonts w:ascii="Arial" w:hAnsi="Arial"/>
    </w:rPr>
  </w:style>
  <w:style w:type="paragraph" w:styleId="StandardWeb">
    <w:name w:val="Normal (Web)"/>
    <w:basedOn w:val="Standard"/>
    <w:uiPriority w:val="99"/>
    <w:semiHidden/>
    <w:unhideWhenUsed/>
    <w:rsid w:val="00992760"/>
    <w:pPr>
      <w:spacing w:before="100" w:beforeAutospacing="1" w:after="100" w:afterAutospacing="1" w:line="240" w:lineRule="auto"/>
      <w:jc w:val="left"/>
    </w:pPr>
    <w:rPr>
      <w:rFonts w:ascii="Times New Roman" w:eastAsiaTheme="minorEastAsia" w:hAnsi="Times New Roman" w:cs="Times New Roman"/>
      <w:sz w:val="24"/>
      <w:szCs w:val="24"/>
      <w:lang w:eastAsia="de-DE"/>
    </w:rPr>
  </w:style>
  <w:style w:type="character" w:styleId="BesuchterLink">
    <w:name w:val="FollowedHyperlink"/>
    <w:basedOn w:val="Absatz-Standardschriftart"/>
    <w:uiPriority w:val="99"/>
    <w:semiHidden/>
    <w:unhideWhenUsed/>
    <w:rsid w:val="007109E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462035">
      <w:bodyDiv w:val="1"/>
      <w:marLeft w:val="0"/>
      <w:marRight w:val="0"/>
      <w:marTop w:val="0"/>
      <w:marBottom w:val="0"/>
      <w:divBdr>
        <w:top w:val="none" w:sz="0" w:space="0" w:color="auto"/>
        <w:left w:val="none" w:sz="0" w:space="0" w:color="auto"/>
        <w:bottom w:val="none" w:sz="0" w:space="0" w:color="auto"/>
        <w:right w:val="none" w:sz="0" w:space="0" w:color="auto"/>
      </w:divBdr>
    </w:div>
    <w:div w:id="133723104">
      <w:bodyDiv w:val="1"/>
      <w:marLeft w:val="0"/>
      <w:marRight w:val="0"/>
      <w:marTop w:val="0"/>
      <w:marBottom w:val="0"/>
      <w:divBdr>
        <w:top w:val="none" w:sz="0" w:space="0" w:color="auto"/>
        <w:left w:val="none" w:sz="0" w:space="0" w:color="auto"/>
        <w:bottom w:val="none" w:sz="0" w:space="0" w:color="auto"/>
        <w:right w:val="none" w:sz="0" w:space="0" w:color="auto"/>
      </w:divBdr>
    </w:div>
    <w:div w:id="317074488">
      <w:bodyDiv w:val="1"/>
      <w:marLeft w:val="0"/>
      <w:marRight w:val="0"/>
      <w:marTop w:val="0"/>
      <w:marBottom w:val="0"/>
      <w:divBdr>
        <w:top w:val="none" w:sz="0" w:space="0" w:color="auto"/>
        <w:left w:val="none" w:sz="0" w:space="0" w:color="auto"/>
        <w:bottom w:val="none" w:sz="0" w:space="0" w:color="auto"/>
        <w:right w:val="none" w:sz="0" w:space="0" w:color="auto"/>
      </w:divBdr>
    </w:div>
    <w:div w:id="433944289">
      <w:bodyDiv w:val="1"/>
      <w:marLeft w:val="0"/>
      <w:marRight w:val="0"/>
      <w:marTop w:val="0"/>
      <w:marBottom w:val="0"/>
      <w:divBdr>
        <w:top w:val="none" w:sz="0" w:space="0" w:color="auto"/>
        <w:left w:val="none" w:sz="0" w:space="0" w:color="auto"/>
        <w:bottom w:val="none" w:sz="0" w:space="0" w:color="auto"/>
        <w:right w:val="none" w:sz="0" w:space="0" w:color="auto"/>
      </w:divBdr>
    </w:div>
    <w:div w:id="446196672">
      <w:bodyDiv w:val="1"/>
      <w:marLeft w:val="0"/>
      <w:marRight w:val="0"/>
      <w:marTop w:val="0"/>
      <w:marBottom w:val="0"/>
      <w:divBdr>
        <w:top w:val="none" w:sz="0" w:space="0" w:color="auto"/>
        <w:left w:val="none" w:sz="0" w:space="0" w:color="auto"/>
        <w:bottom w:val="none" w:sz="0" w:space="0" w:color="auto"/>
        <w:right w:val="none" w:sz="0" w:space="0" w:color="auto"/>
      </w:divBdr>
    </w:div>
    <w:div w:id="807164763">
      <w:bodyDiv w:val="1"/>
      <w:marLeft w:val="0"/>
      <w:marRight w:val="0"/>
      <w:marTop w:val="0"/>
      <w:marBottom w:val="0"/>
      <w:divBdr>
        <w:top w:val="none" w:sz="0" w:space="0" w:color="auto"/>
        <w:left w:val="none" w:sz="0" w:space="0" w:color="auto"/>
        <w:bottom w:val="none" w:sz="0" w:space="0" w:color="auto"/>
        <w:right w:val="none" w:sz="0" w:space="0" w:color="auto"/>
      </w:divBdr>
    </w:div>
    <w:div w:id="1081219170">
      <w:bodyDiv w:val="1"/>
      <w:marLeft w:val="0"/>
      <w:marRight w:val="0"/>
      <w:marTop w:val="0"/>
      <w:marBottom w:val="0"/>
      <w:divBdr>
        <w:top w:val="none" w:sz="0" w:space="0" w:color="auto"/>
        <w:left w:val="none" w:sz="0" w:space="0" w:color="auto"/>
        <w:bottom w:val="none" w:sz="0" w:space="0" w:color="auto"/>
        <w:right w:val="none" w:sz="0" w:space="0" w:color="auto"/>
      </w:divBdr>
    </w:div>
    <w:div w:id="1303464366">
      <w:bodyDiv w:val="1"/>
      <w:marLeft w:val="0"/>
      <w:marRight w:val="0"/>
      <w:marTop w:val="0"/>
      <w:marBottom w:val="0"/>
      <w:divBdr>
        <w:top w:val="none" w:sz="0" w:space="0" w:color="auto"/>
        <w:left w:val="none" w:sz="0" w:space="0" w:color="auto"/>
        <w:bottom w:val="none" w:sz="0" w:space="0" w:color="auto"/>
        <w:right w:val="none" w:sz="0" w:space="0" w:color="auto"/>
      </w:divBdr>
    </w:div>
    <w:div w:id="1319647722">
      <w:bodyDiv w:val="1"/>
      <w:marLeft w:val="0"/>
      <w:marRight w:val="0"/>
      <w:marTop w:val="0"/>
      <w:marBottom w:val="0"/>
      <w:divBdr>
        <w:top w:val="none" w:sz="0" w:space="0" w:color="auto"/>
        <w:left w:val="none" w:sz="0" w:space="0" w:color="auto"/>
        <w:bottom w:val="none" w:sz="0" w:space="0" w:color="auto"/>
        <w:right w:val="none" w:sz="0" w:space="0" w:color="auto"/>
      </w:divBdr>
    </w:div>
    <w:div w:id="17624816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medienkompetenzrahmen.nrw/unterrichtsmaterialien/detail/erklaervideos-im-unterricht/" TargetMode="External"/><Relationship Id="rId18" Type="http://schemas.openxmlformats.org/officeDocument/2006/relationships/hyperlink" Target="https://www.medienberatung.schulministerium.nrw.de/Medienberatung/Datenschutz-und-Datensicherheit/"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medienkompetenzrahmen.nrw/unterrichtsmaterialien/detail/informationen-aus-dem-netz-einstieg-in-die-quellenanalyse/" TargetMode="External"/><Relationship Id="rId17" Type="http://schemas.openxmlformats.org/officeDocument/2006/relationships/hyperlink" Target="https://medienkompetenzrahmen.nrw/unterrichtsmaterialien/detail/creative-commons-lizenzen-was-ist-cc/" TargetMode="External"/><Relationship Id="rId25"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yperlink" Target="https://medienkompetenzrahmen.nrw/unterrichtsmaterialien/detail/urheberrecht-rechtliche-grundlagen-und-open-content/" TargetMode="External"/><Relationship Id="rId20" Type="http://schemas.openxmlformats.org/officeDocument/2006/relationships/header" Target="header1.xml"/><Relationship Id="rId29"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chulentwicklung.nrw.de/lehrplaene/front_content.php?idcat=4916"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zumpad.zum.de/" TargetMode="External"/><Relationship Id="rId23" Type="http://schemas.openxmlformats.org/officeDocument/2006/relationships/footer" Target="footer4.xml"/><Relationship Id="rId10" Type="http://schemas.openxmlformats.org/officeDocument/2006/relationships/hyperlink" Target="http://www.schulministerium.nrw.de/docs/Schulsystem/Medien/Lernmittel/" TargetMode="External"/><Relationship Id="rId19" Type="http://schemas.openxmlformats.org/officeDocument/2006/relationships/hyperlink" Target="http://www.sefu-online.de"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s://medienkompetenzrahmen.nrw/unterrichtsmaterialien/detail/das-mini-tonstudio-aufnehmen-schneiden-und-mischen-mit-audacity/" TargetMode="External"/><Relationship Id="rId22" Type="http://schemas.openxmlformats.org/officeDocument/2006/relationships/footer" Target="footer3.xml"/><Relationship Id="rId27"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6757DE-CC76-4B36-8124-A991145F4B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72AE3FB9</Template>
  <TotalTime>0</TotalTime>
  <Pages>33</Pages>
  <Words>6762</Words>
  <Characters>42606</Characters>
  <DocSecurity>0</DocSecurity>
  <Lines>355</Lines>
  <Paragraphs>98</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49270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2020-01-31T09:37:00Z</dcterms:created>
  <dcterms:modified xsi:type="dcterms:W3CDTF">2020-01-31T09:37:00Z</dcterms:modified>
  <dc:language/>
</cp:coreProperties>
</file>