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B56CA" w14:textId="77777777" w:rsidR="00490596" w:rsidRPr="00217913" w:rsidRDefault="00490596" w:rsidP="008B5351">
      <w:pPr>
        <w:pStyle w:val="Untertitel"/>
      </w:pPr>
      <w:bookmarkStart w:id="0" w:name="_GoBack"/>
      <w:bookmarkEnd w:id="0"/>
      <w:r w:rsidRPr="00217913">
        <w:t>Beispiel für einen schulinternen Lehrplan</w:t>
      </w:r>
    </w:p>
    <w:p w14:paraId="58DD6191" w14:textId="77777777" w:rsidR="00490596" w:rsidRPr="00217913" w:rsidRDefault="00490596" w:rsidP="008B5351">
      <w:pPr>
        <w:pStyle w:val="Untertitel"/>
      </w:pPr>
      <w:r w:rsidRPr="00217913">
        <w:t>Gymnasium</w:t>
      </w:r>
      <w:r w:rsidR="007C3A86" w:rsidRPr="00217913">
        <w:t xml:space="preserve"> – Sekundarstufe I</w:t>
      </w:r>
    </w:p>
    <w:p w14:paraId="3FF4DDE1" w14:textId="66B740BB" w:rsidR="00E94978" w:rsidRPr="00217913" w:rsidRDefault="00A96FB0" w:rsidP="007C3A86">
      <w:pPr>
        <w:pStyle w:val="Titel"/>
        <w:tabs>
          <w:tab w:val="left" w:pos="5415"/>
        </w:tabs>
        <w:spacing w:before="3402" w:after="480"/>
      </w:pPr>
      <w:r w:rsidRPr="00217913">
        <w:t>Deutsch</w:t>
      </w:r>
    </w:p>
    <w:p w14:paraId="2FF0D14A" w14:textId="6D984878" w:rsidR="00170A38" w:rsidRPr="00217913" w:rsidRDefault="00E94978" w:rsidP="00E94978">
      <w:pPr>
        <w:pStyle w:val="Untertitel"/>
        <w:rPr>
          <w:sz w:val="28"/>
          <w:szCs w:val="28"/>
        </w:rPr>
      </w:pPr>
      <w:r w:rsidRPr="00217913">
        <w:rPr>
          <w:sz w:val="28"/>
          <w:szCs w:val="28"/>
        </w:rPr>
        <w:t xml:space="preserve">(Entwurfsstand: </w:t>
      </w:r>
      <w:r w:rsidR="009F7C33">
        <w:rPr>
          <w:sz w:val="28"/>
          <w:szCs w:val="28"/>
        </w:rPr>
        <w:t>30</w:t>
      </w:r>
      <w:r w:rsidRPr="00217913">
        <w:rPr>
          <w:sz w:val="28"/>
          <w:szCs w:val="28"/>
        </w:rPr>
        <w:t>.</w:t>
      </w:r>
      <w:r w:rsidR="00A96FB0" w:rsidRPr="00217913">
        <w:rPr>
          <w:sz w:val="28"/>
          <w:szCs w:val="28"/>
        </w:rPr>
        <w:t>0</w:t>
      </w:r>
      <w:r w:rsidR="003C1B06" w:rsidRPr="00217913">
        <w:rPr>
          <w:sz w:val="28"/>
          <w:szCs w:val="28"/>
        </w:rPr>
        <w:t>7</w:t>
      </w:r>
      <w:r w:rsidRPr="00217913">
        <w:rPr>
          <w:sz w:val="28"/>
          <w:szCs w:val="28"/>
        </w:rPr>
        <w:t>.</w:t>
      </w:r>
      <w:r w:rsidR="00A96FB0" w:rsidRPr="00217913">
        <w:rPr>
          <w:sz w:val="28"/>
          <w:szCs w:val="28"/>
        </w:rPr>
        <w:t>2019</w:t>
      </w:r>
      <w:r w:rsidRPr="00217913">
        <w:rPr>
          <w:sz w:val="28"/>
          <w:szCs w:val="28"/>
        </w:rPr>
        <w:t xml:space="preserve">) </w:t>
      </w:r>
    </w:p>
    <w:p w14:paraId="4499C179" w14:textId="77777777" w:rsidR="00170A38" w:rsidRPr="00217913" w:rsidRDefault="00170A38" w:rsidP="00170A38">
      <w:pPr>
        <w:rPr>
          <w:rFonts w:eastAsiaTheme="majorEastAsia" w:cstheme="majorBidi"/>
          <w:spacing w:val="15"/>
        </w:rPr>
      </w:pPr>
      <w:r w:rsidRPr="00217913">
        <w:br w:type="page"/>
      </w:r>
    </w:p>
    <w:p w14:paraId="59A024A2" w14:textId="77777777" w:rsidR="00170A38" w:rsidRPr="00217913" w:rsidRDefault="00170A38" w:rsidP="00170A38"/>
    <w:p w14:paraId="6FAA4758" w14:textId="77777777" w:rsidR="00E8760E"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sidRPr="00217913">
        <w:rPr>
          <w:i/>
        </w:rPr>
        <w:t>Hinweis:</w:t>
      </w:r>
    </w:p>
    <w:p w14:paraId="727FFBC5" w14:textId="77777777" w:rsidR="004E1543" w:rsidRPr="0021791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Gemäß § 29 Absatz 2 des Schulgesetzes </w:t>
      </w:r>
      <w:r w:rsidR="00B63D81" w:rsidRPr="00217913">
        <w:t>bleibt</w:t>
      </w:r>
      <w:r w:rsidRPr="00217913">
        <w:t xml:space="preserve"> es der Verantwortung der Schulen</w:t>
      </w:r>
      <w:r w:rsidR="00B63D81" w:rsidRPr="00217913">
        <w:t xml:space="preserve"> überlassen</w:t>
      </w:r>
      <w:r w:rsidRPr="00217913">
        <w:t>, auf der Grundlage der Kernlehrpläne in Verbindung mit i</w:t>
      </w:r>
      <w:r w:rsidRPr="00217913">
        <w:t>h</w:t>
      </w:r>
      <w:r w:rsidRPr="00217913">
        <w:t>rem Schulprogramm schuleigene Unterrichtsvorgaben</w:t>
      </w:r>
      <w:r w:rsidR="00B63D81" w:rsidRPr="00217913">
        <w:t xml:space="preserve"> zu gestalten</w:t>
      </w:r>
      <w:r w:rsidR="004E1543" w:rsidRPr="00217913">
        <w:t xml:space="preserve">, </w:t>
      </w:r>
      <w:r w:rsidR="008A2288" w:rsidRPr="00217913">
        <w:t>welche</w:t>
      </w:r>
      <w:r w:rsidR="004E1543" w:rsidRPr="00217913">
        <w:t xml:space="preserve"> Verbindlichkeit herstellen, ohne pädagogische Gestaltungsspielräume </w:t>
      </w:r>
      <w:r w:rsidR="003F4583" w:rsidRPr="00217913">
        <w:t>unzulä</w:t>
      </w:r>
      <w:r w:rsidR="003F4583" w:rsidRPr="00217913">
        <w:t>s</w:t>
      </w:r>
      <w:r w:rsidR="003F4583" w:rsidRPr="00217913">
        <w:t>sig</w:t>
      </w:r>
      <w:r w:rsidR="004E1543" w:rsidRPr="00217913">
        <w:t xml:space="preserve"> einzuschränken.</w:t>
      </w:r>
    </w:p>
    <w:p w14:paraId="32EA97B3" w14:textId="77777777" w:rsidR="00B63D81" w:rsidRPr="00217913"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Den Fachkonferenzen kommt hier eine wichtige Aufga</w:t>
      </w:r>
      <w:r w:rsidR="003F4583" w:rsidRPr="00217913">
        <w:t>be zu:</w:t>
      </w:r>
      <w:r w:rsidRPr="00217913">
        <w:t xml:space="preserve"> Sie sind veran</w:t>
      </w:r>
      <w:r w:rsidRPr="00217913">
        <w:t>t</w:t>
      </w:r>
      <w:r w:rsidRPr="00217913">
        <w:t>wortlich für die schulinterne Qualitätssicherung und Qualitätsentwicklung der fachlichen Arbeit und legen Ziele, Arbeitspläne sowie Maßnahmen zur Evalu</w:t>
      </w:r>
      <w:r w:rsidRPr="00217913">
        <w:t>a</w:t>
      </w:r>
      <w:r w:rsidRPr="00217913">
        <w:t>tion und Rechenschaftslegung</w:t>
      </w:r>
      <w:r w:rsidR="00420A42" w:rsidRPr="00217913">
        <w:t xml:space="preserve"> fest</w:t>
      </w:r>
      <w:r w:rsidRPr="00217913">
        <w:t>.</w:t>
      </w:r>
      <w:r w:rsidR="00CC24B7" w:rsidRPr="00217913">
        <w:t xml:space="preserve"> Sie entscheiden in ihrem Fach außerdem über Grundsätze zur fachmethodischen und fachdidaktischen Arbeit, über Grundsätze zur Leistungsbewertung und über Vorschläge an die Lehrerkonf</w:t>
      </w:r>
      <w:r w:rsidR="00CC24B7" w:rsidRPr="00217913">
        <w:t>e</w:t>
      </w:r>
      <w:r w:rsidR="00CC24B7" w:rsidRPr="00217913">
        <w:t>renz zur Einführung von Lernmitteln (§ 70</w:t>
      </w:r>
      <w:r w:rsidR="00EB71B7" w:rsidRPr="00217913">
        <w:t xml:space="preserve"> </w:t>
      </w:r>
      <w:proofErr w:type="spellStart"/>
      <w:r w:rsidR="00CC24B7" w:rsidRPr="00217913">
        <w:t>SchulG</w:t>
      </w:r>
      <w:proofErr w:type="spellEnd"/>
      <w:r w:rsidR="00CC24B7" w:rsidRPr="00217913">
        <w:t>).</w:t>
      </w:r>
    </w:p>
    <w:p w14:paraId="6CCA6D7D" w14:textId="77777777" w:rsidR="004E1543" w:rsidRPr="0021791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Getroffene Verabredungen und Entscheidungen der Fachgruppen werden in schulinternen Lehrplänen </w:t>
      </w:r>
      <w:r w:rsidR="0046119D" w:rsidRPr="00217913">
        <w:t>dokumentiert und können von Lehrpersonen, Le</w:t>
      </w:r>
      <w:r w:rsidR="0046119D" w:rsidRPr="00217913">
        <w:t>r</w:t>
      </w:r>
      <w:r w:rsidR="0046119D" w:rsidRPr="00217913">
        <w:t>nenden und Erziehungsberechtigten eingesehen werden.</w:t>
      </w:r>
      <w:r w:rsidR="00D268B0" w:rsidRPr="00217913">
        <w:t xml:space="preserve"> Während Kernleh</w:t>
      </w:r>
      <w:r w:rsidR="00D268B0" w:rsidRPr="00217913">
        <w:t>r</w:t>
      </w:r>
      <w:r w:rsidR="00D268B0" w:rsidRPr="00217913">
        <w:t>pläne lediglich die erwarteten Ziele des Unterrichts festlegen, beschreiben schulinterne Lehrpläne schulspezifisch Wege, auf den</w:t>
      </w:r>
      <w:r w:rsidR="00EB71B7" w:rsidRPr="00217913">
        <w:t>en</w:t>
      </w:r>
      <w:r w:rsidR="00D268B0" w:rsidRPr="00217913">
        <w:t xml:space="preserve"> diese Ziele erreicht werden sollen.</w:t>
      </w:r>
    </w:p>
    <w:p w14:paraId="2CD74ED8" w14:textId="77777777" w:rsidR="00B63D81" w:rsidRPr="00217913"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5AF886D0" w14:textId="60498138" w:rsidR="00170A38"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Als ein Angebot</w:t>
      </w:r>
      <w:r w:rsidR="00170A38" w:rsidRPr="00217913">
        <w:t xml:space="preserve">, Fachkonferenzen </w:t>
      </w:r>
      <w:r w:rsidR="00CC329A" w:rsidRPr="00217913">
        <w:t>im Prozess der gemeinsamen Unterricht</w:t>
      </w:r>
      <w:r w:rsidR="00CC329A" w:rsidRPr="00217913">
        <w:t>s</w:t>
      </w:r>
      <w:r w:rsidR="00CC329A" w:rsidRPr="00217913">
        <w:t>entwicklung</w:t>
      </w:r>
      <w:r w:rsidR="00170A38" w:rsidRPr="00217913">
        <w:t xml:space="preserve"> zu unterstützen</w:t>
      </w:r>
      <w:r w:rsidRPr="00217913">
        <w:t xml:space="preserve">, steht hier ein Beispiel für einen schulinternen Lehrplan eines fiktiven Gymnasiums für das Fach </w:t>
      </w:r>
      <w:r w:rsidR="000636F7" w:rsidRPr="00217913">
        <w:t>Deutsch</w:t>
      </w:r>
      <w:r w:rsidRPr="00217913">
        <w:t xml:space="preserve"> zur Verfügung</w:t>
      </w:r>
      <w:r w:rsidR="00170A38" w:rsidRPr="00217913">
        <w:t xml:space="preserve">. </w:t>
      </w:r>
      <w:r w:rsidR="008A14A6" w:rsidRPr="00217913">
        <w:t>Das Angebot</w:t>
      </w:r>
      <w:r w:rsidR="00170A38" w:rsidRPr="00217913">
        <w:t xml:space="preserve"> kann gemäß den jeweiligen Bedürfnissen vor Ort frei genutzt, verä</w:t>
      </w:r>
      <w:r w:rsidR="00170A38" w:rsidRPr="00217913">
        <w:t>n</w:t>
      </w:r>
      <w:r w:rsidR="00170A38" w:rsidRPr="00217913">
        <w:t>dert und angepasst werden. Dabei bieten sich insbesondere die beiden folge</w:t>
      </w:r>
      <w:r w:rsidR="00170A38" w:rsidRPr="00217913">
        <w:t>n</w:t>
      </w:r>
      <w:r w:rsidR="00170A38" w:rsidRPr="00217913">
        <w:t>den Möglichkeiten des Vorgehens an:</w:t>
      </w:r>
    </w:p>
    <w:p w14:paraId="0B58CB4F"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D268B0" w:rsidRPr="00217913">
        <w:t>Fachgruppen</w:t>
      </w:r>
      <w:r w:rsidRPr="00217913">
        <w:t xml:space="preserve"> können ihre bisherigen schulinternen Lehrpläne mithilfe der im Angebot ausgewiesenen Hinweise bzw. dargelegten Grundprinzipien</w:t>
      </w:r>
      <w:r w:rsidR="008A14A6" w:rsidRPr="00217913">
        <w:t xml:space="preserve"> auf der Grundlage </w:t>
      </w:r>
      <w:r w:rsidR="00D268B0" w:rsidRPr="00217913">
        <w:t>des neuen Kernlehrplans</w:t>
      </w:r>
      <w:r w:rsidRPr="00217913">
        <w:t xml:space="preserve"> überarbeiten.</w:t>
      </w:r>
    </w:p>
    <w:p w14:paraId="687C3ED5"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D268B0" w:rsidRPr="00217913">
        <w:t>Fachgruppen</w:t>
      </w:r>
      <w:r w:rsidRPr="00217913">
        <w:t xml:space="preserve"> können das vorliegende Beispiel mit den notwendigen schu</w:t>
      </w:r>
      <w:r w:rsidRPr="00217913">
        <w:t>l</w:t>
      </w:r>
      <w:r w:rsidRPr="00217913">
        <w:t>spezifischen Modifikationen und ggf. erforderlichen Ausschärfungen vol</w:t>
      </w:r>
      <w:r w:rsidRPr="00217913">
        <w:t>l</w:t>
      </w:r>
      <w:r w:rsidRPr="00217913">
        <w:t>ständig oder in Teilen übernehmen.</w:t>
      </w:r>
    </w:p>
    <w:p w14:paraId="018366DF" w14:textId="2C382FA1"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Das vorliegende Beispiel </w:t>
      </w:r>
      <w:r w:rsidR="0072774E" w:rsidRPr="00217913">
        <w:t xml:space="preserve">für einen schulinternen Lehrplan </w:t>
      </w:r>
      <w:r w:rsidR="00110D98" w:rsidRPr="00217913">
        <w:t>berücksichtigt in se</w:t>
      </w:r>
      <w:r w:rsidR="00110D98" w:rsidRPr="00217913">
        <w:t>i</w:t>
      </w:r>
      <w:r w:rsidR="00110D98" w:rsidRPr="00217913">
        <w:t>nen Kapiteln die</w:t>
      </w:r>
      <w:r w:rsidR="00A122FE" w:rsidRPr="00217913">
        <w:t xml:space="preserve"> </w:t>
      </w:r>
      <w:r w:rsidR="006E3E3C" w:rsidRPr="00217913">
        <w:t>obligatorischen</w:t>
      </w:r>
      <w:r w:rsidR="008E5759" w:rsidRPr="00217913">
        <w:t xml:space="preserve"> Be</w:t>
      </w:r>
      <w:r w:rsidR="00110D98" w:rsidRPr="00217913">
        <w:t>ratungsgegenstände</w:t>
      </w:r>
      <w:r w:rsidR="008E5759" w:rsidRPr="00217913">
        <w:t xml:space="preserve"> der Fachkonferenz. Eine </w:t>
      </w:r>
      <w:r w:rsidR="00110D98" w:rsidRPr="00217913">
        <w:t>Sequenzierung aller</w:t>
      </w:r>
      <w:r w:rsidR="008E5759" w:rsidRPr="00217913">
        <w:t xml:space="preserve"> Unterrichtsvorhaben des Fachs ist </w:t>
      </w:r>
      <w:r w:rsidR="00110D98" w:rsidRPr="00217913">
        <w:t>enthalten</w:t>
      </w:r>
      <w:r w:rsidR="00C00FB8" w:rsidRPr="00217913">
        <w:t xml:space="preserve"> und für alle Lehrpersonen einschließlich der vorgenommenen Schwerpunktsetzungen verbindlich</w:t>
      </w:r>
      <w:r w:rsidR="008A14A6" w:rsidRPr="00217913">
        <w:t>. Konkretisierung</w:t>
      </w:r>
      <w:r w:rsidR="003A1D94" w:rsidRPr="00217913">
        <w:t>en</w:t>
      </w:r>
      <w:r w:rsidR="008A14A6" w:rsidRPr="00217913">
        <w:t xml:space="preserve"> dieser Unterrichtsvorhaben</w:t>
      </w:r>
      <w:r w:rsidRPr="00217913">
        <w:t xml:space="preserve"> </w:t>
      </w:r>
      <w:r w:rsidR="00C00FB8" w:rsidRPr="00217913">
        <w:t>besitzen</w:t>
      </w:r>
      <w:r w:rsidR="0072774E" w:rsidRPr="00217913">
        <w:t xml:space="preserve"> gemäß</w:t>
      </w:r>
      <w:r w:rsidR="008E5759" w:rsidRPr="00217913">
        <w:t xml:space="preserve"> dem pädagogischen Gestaltungsspielraum </w:t>
      </w:r>
      <w:r w:rsidR="00C00FB8" w:rsidRPr="00217913">
        <w:t>empfehlenden Charakter</w:t>
      </w:r>
      <w:r w:rsidR="008E5759" w:rsidRPr="00217913">
        <w:t xml:space="preserve">. </w:t>
      </w:r>
      <w:r w:rsidR="003A1D94" w:rsidRPr="00217913">
        <w:t xml:space="preserve">Sie </w:t>
      </w:r>
      <w:r w:rsidR="008A14A6" w:rsidRPr="00217913">
        <w:t>sind</w:t>
      </w:r>
      <w:r w:rsidR="0072774E" w:rsidRPr="00217913">
        <w:t xml:space="preserve"> daher</w:t>
      </w:r>
      <w:r w:rsidR="008A14A6" w:rsidRPr="00217913">
        <w:t xml:space="preserve"> nicht Bestandteil des schulinternen Lehrplan</w:t>
      </w:r>
      <w:r w:rsidR="00D268B0" w:rsidRPr="00217913">
        <w:t>s</w:t>
      </w:r>
      <w:r w:rsidR="008A14A6" w:rsidRPr="00217913">
        <w:t xml:space="preserve">. </w:t>
      </w:r>
      <w:r w:rsidR="00C00FB8" w:rsidRPr="00217913">
        <w:t>Beispiele für Konkretisi</w:t>
      </w:r>
      <w:r w:rsidR="00C00FB8" w:rsidRPr="00217913">
        <w:t>e</w:t>
      </w:r>
      <w:r w:rsidR="00C00FB8" w:rsidRPr="00217913">
        <w:t>rungen als Unterstützungsangebot für die Arbeit der einzelnen Lehrkräfte und ihre Kooperation innerhalb der Fachgruppe werden jedoch als gesonderte D</w:t>
      </w:r>
      <w:r w:rsidR="00C00FB8" w:rsidRPr="00217913">
        <w:t>o</w:t>
      </w:r>
      <w:r w:rsidR="00C00FB8" w:rsidRPr="00217913">
        <w:t>kumente dem schulinternen Lehrplan beigefügt.</w:t>
      </w:r>
      <w:r w:rsidR="0072774E" w:rsidRPr="00217913">
        <w:t xml:space="preserve"> </w:t>
      </w:r>
    </w:p>
    <w:p w14:paraId="1EB99580" w14:textId="77777777" w:rsidR="00E94978" w:rsidRPr="00217913"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45FC3479" w14:textId="77777777" w:rsidR="00426793" w:rsidRPr="00217913" w:rsidRDefault="00426793" w:rsidP="0072774E">
          <w:pPr>
            <w:pStyle w:val="StandardII"/>
            <w:rPr>
              <w:b/>
              <w:bCs/>
            </w:rPr>
            <w:sectPr w:rsidR="00426793" w:rsidRPr="00217913" w:rsidSect="006E1BB2">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1276" w:left="1797" w:header="709" w:footer="709" w:gutter="284"/>
              <w:cols w:space="708"/>
              <w:titlePg/>
              <w:docGrid w:linePitch="360"/>
            </w:sectPr>
          </w:pPr>
        </w:p>
        <w:p w14:paraId="50A91A04" w14:textId="3288D265" w:rsidR="007314C6" w:rsidRPr="00217913" w:rsidRDefault="007314C6" w:rsidP="0072774E">
          <w:pPr>
            <w:pStyle w:val="StandardII"/>
            <w:rPr>
              <w:b/>
              <w:sz w:val="28"/>
            </w:rPr>
          </w:pPr>
          <w:r w:rsidRPr="00217913">
            <w:rPr>
              <w:b/>
              <w:sz w:val="28"/>
            </w:rPr>
            <w:lastRenderedPageBreak/>
            <w:t>Inhalt</w:t>
          </w:r>
        </w:p>
        <w:p w14:paraId="555B1277" w14:textId="77777777" w:rsidR="001173BA" w:rsidRDefault="007314C6">
          <w:pPr>
            <w:pStyle w:val="Verzeichnis1"/>
            <w:tabs>
              <w:tab w:val="left" w:pos="440"/>
              <w:tab w:val="right" w:leader="dot" w:pos="8375"/>
            </w:tabs>
            <w:rPr>
              <w:rFonts w:asciiTheme="minorHAnsi" w:eastAsiaTheme="minorEastAsia" w:hAnsiTheme="minorHAnsi"/>
              <w:b w:val="0"/>
              <w:noProof/>
              <w:lang w:eastAsia="de-DE"/>
            </w:rPr>
          </w:pPr>
          <w:r w:rsidRPr="00217913">
            <w:fldChar w:fldCharType="begin"/>
          </w:r>
          <w:r w:rsidRPr="00217913">
            <w:instrText xml:space="preserve"> TOC \o "1-3" \h \z \u </w:instrText>
          </w:r>
          <w:r w:rsidRPr="00217913">
            <w:fldChar w:fldCharType="separate"/>
          </w:r>
          <w:hyperlink w:anchor="_Toc15366635" w:history="1">
            <w:r w:rsidR="001173BA" w:rsidRPr="0040632C">
              <w:rPr>
                <w:rStyle w:val="Hyperlink"/>
                <w:noProof/>
              </w:rPr>
              <w:t>1</w:t>
            </w:r>
            <w:r w:rsidR="001173BA">
              <w:rPr>
                <w:rFonts w:asciiTheme="minorHAnsi" w:eastAsiaTheme="minorEastAsia" w:hAnsiTheme="minorHAnsi"/>
                <w:b w:val="0"/>
                <w:noProof/>
                <w:lang w:eastAsia="de-DE"/>
              </w:rPr>
              <w:tab/>
            </w:r>
            <w:r w:rsidR="001173BA" w:rsidRPr="0040632C">
              <w:rPr>
                <w:rStyle w:val="Hyperlink"/>
                <w:noProof/>
              </w:rPr>
              <w:t>Rahmenbedingungen der fachlichen Arbeit</w:t>
            </w:r>
            <w:r w:rsidR="001173BA">
              <w:rPr>
                <w:noProof/>
                <w:webHidden/>
              </w:rPr>
              <w:tab/>
            </w:r>
            <w:r w:rsidR="001173BA">
              <w:rPr>
                <w:noProof/>
                <w:webHidden/>
              </w:rPr>
              <w:fldChar w:fldCharType="begin"/>
            </w:r>
            <w:r w:rsidR="001173BA">
              <w:rPr>
                <w:noProof/>
                <w:webHidden/>
              </w:rPr>
              <w:instrText xml:space="preserve"> PAGEREF _Toc15366635 \h </w:instrText>
            </w:r>
            <w:r w:rsidR="001173BA">
              <w:rPr>
                <w:noProof/>
                <w:webHidden/>
              </w:rPr>
            </w:r>
            <w:r w:rsidR="001173BA">
              <w:rPr>
                <w:noProof/>
                <w:webHidden/>
              </w:rPr>
              <w:fldChar w:fldCharType="separate"/>
            </w:r>
            <w:r w:rsidR="001173BA">
              <w:rPr>
                <w:noProof/>
                <w:webHidden/>
              </w:rPr>
              <w:t>4</w:t>
            </w:r>
            <w:r w:rsidR="001173BA">
              <w:rPr>
                <w:noProof/>
                <w:webHidden/>
              </w:rPr>
              <w:fldChar w:fldCharType="end"/>
            </w:r>
          </w:hyperlink>
        </w:p>
        <w:p w14:paraId="21E03746" w14:textId="77777777" w:rsidR="001173BA" w:rsidRDefault="0011616A">
          <w:pPr>
            <w:pStyle w:val="Verzeichnis1"/>
            <w:tabs>
              <w:tab w:val="left" w:pos="440"/>
              <w:tab w:val="right" w:leader="dot" w:pos="8375"/>
            </w:tabs>
            <w:rPr>
              <w:rFonts w:asciiTheme="minorHAnsi" w:eastAsiaTheme="minorEastAsia" w:hAnsiTheme="minorHAnsi"/>
              <w:b w:val="0"/>
              <w:noProof/>
              <w:lang w:eastAsia="de-DE"/>
            </w:rPr>
          </w:pPr>
          <w:hyperlink w:anchor="_Toc15366636" w:history="1">
            <w:r w:rsidR="001173BA" w:rsidRPr="0040632C">
              <w:rPr>
                <w:rStyle w:val="Hyperlink"/>
                <w:noProof/>
              </w:rPr>
              <w:t>2</w:t>
            </w:r>
            <w:r w:rsidR="001173BA">
              <w:rPr>
                <w:rFonts w:asciiTheme="minorHAnsi" w:eastAsiaTheme="minorEastAsia" w:hAnsiTheme="minorHAnsi"/>
                <w:b w:val="0"/>
                <w:noProof/>
                <w:lang w:eastAsia="de-DE"/>
              </w:rPr>
              <w:tab/>
            </w:r>
            <w:r w:rsidR="001173BA" w:rsidRPr="0040632C">
              <w:rPr>
                <w:rStyle w:val="Hyperlink"/>
                <w:noProof/>
              </w:rPr>
              <w:t>Entscheidungen zum Unterricht</w:t>
            </w:r>
            <w:r w:rsidR="001173BA">
              <w:rPr>
                <w:noProof/>
                <w:webHidden/>
              </w:rPr>
              <w:tab/>
            </w:r>
            <w:r w:rsidR="001173BA">
              <w:rPr>
                <w:noProof/>
                <w:webHidden/>
              </w:rPr>
              <w:fldChar w:fldCharType="begin"/>
            </w:r>
            <w:r w:rsidR="001173BA">
              <w:rPr>
                <w:noProof/>
                <w:webHidden/>
              </w:rPr>
              <w:instrText xml:space="preserve"> PAGEREF _Toc15366636 \h </w:instrText>
            </w:r>
            <w:r w:rsidR="001173BA">
              <w:rPr>
                <w:noProof/>
                <w:webHidden/>
              </w:rPr>
            </w:r>
            <w:r w:rsidR="001173BA">
              <w:rPr>
                <w:noProof/>
                <w:webHidden/>
              </w:rPr>
              <w:fldChar w:fldCharType="separate"/>
            </w:r>
            <w:r w:rsidR="001173BA">
              <w:rPr>
                <w:noProof/>
                <w:webHidden/>
              </w:rPr>
              <w:t>7</w:t>
            </w:r>
            <w:r w:rsidR="001173BA">
              <w:rPr>
                <w:noProof/>
                <w:webHidden/>
              </w:rPr>
              <w:fldChar w:fldCharType="end"/>
            </w:r>
          </w:hyperlink>
        </w:p>
        <w:p w14:paraId="31B53C51" w14:textId="77777777" w:rsidR="001173BA" w:rsidRDefault="0011616A">
          <w:pPr>
            <w:pStyle w:val="Verzeichnis2"/>
            <w:rPr>
              <w:rFonts w:asciiTheme="minorHAnsi" w:eastAsiaTheme="minorEastAsia" w:hAnsiTheme="minorHAnsi"/>
              <w:noProof/>
              <w:lang w:eastAsia="de-DE"/>
            </w:rPr>
          </w:pPr>
          <w:hyperlink w:anchor="_Toc15366637" w:history="1">
            <w:r w:rsidR="001173BA" w:rsidRPr="0040632C">
              <w:rPr>
                <w:rStyle w:val="Hyperlink"/>
                <w:noProof/>
              </w:rPr>
              <w:t xml:space="preserve">2.1 </w:t>
            </w:r>
            <w:r w:rsidR="001173BA">
              <w:rPr>
                <w:rFonts w:asciiTheme="minorHAnsi" w:eastAsiaTheme="minorEastAsia" w:hAnsiTheme="minorHAnsi"/>
                <w:noProof/>
                <w:lang w:eastAsia="de-DE"/>
              </w:rPr>
              <w:tab/>
            </w:r>
            <w:r w:rsidR="001173BA" w:rsidRPr="0040632C">
              <w:rPr>
                <w:rStyle w:val="Hyperlink"/>
                <w:noProof/>
              </w:rPr>
              <w:t>Unterrichtsvorhaben</w:t>
            </w:r>
            <w:r w:rsidR="001173BA">
              <w:rPr>
                <w:noProof/>
                <w:webHidden/>
              </w:rPr>
              <w:tab/>
            </w:r>
            <w:r w:rsidR="001173BA">
              <w:rPr>
                <w:noProof/>
                <w:webHidden/>
              </w:rPr>
              <w:fldChar w:fldCharType="begin"/>
            </w:r>
            <w:r w:rsidR="001173BA">
              <w:rPr>
                <w:noProof/>
                <w:webHidden/>
              </w:rPr>
              <w:instrText xml:space="preserve"> PAGEREF _Toc15366637 \h </w:instrText>
            </w:r>
            <w:r w:rsidR="001173BA">
              <w:rPr>
                <w:noProof/>
                <w:webHidden/>
              </w:rPr>
            </w:r>
            <w:r w:rsidR="001173BA">
              <w:rPr>
                <w:noProof/>
                <w:webHidden/>
              </w:rPr>
              <w:fldChar w:fldCharType="separate"/>
            </w:r>
            <w:r w:rsidR="001173BA">
              <w:rPr>
                <w:noProof/>
                <w:webHidden/>
              </w:rPr>
              <w:t>8</w:t>
            </w:r>
            <w:r w:rsidR="001173BA">
              <w:rPr>
                <w:noProof/>
                <w:webHidden/>
              </w:rPr>
              <w:fldChar w:fldCharType="end"/>
            </w:r>
          </w:hyperlink>
        </w:p>
        <w:p w14:paraId="10D7B8A2" w14:textId="77777777" w:rsidR="001173BA" w:rsidRDefault="0011616A">
          <w:pPr>
            <w:pStyle w:val="Verzeichnis2"/>
            <w:rPr>
              <w:rFonts w:asciiTheme="minorHAnsi" w:eastAsiaTheme="minorEastAsia" w:hAnsiTheme="minorHAnsi"/>
              <w:noProof/>
              <w:lang w:eastAsia="de-DE"/>
            </w:rPr>
          </w:pPr>
          <w:hyperlink w:anchor="_Toc15366638" w:history="1">
            <w:r w:rsidR="001173BA" w:rsidRPr="0040632C">
              <w:rPr>
                <w:rStyle w:val="Hyperlink"/>
                <w:noProof/>
              </w:rPr>
              <w:t>2.2</w:t>
            </w:r>
            <w:r w:rsidR="001173BA">
              <w:rPr>
                <w:rFonts w:asciiTheme="minorHAnsi" w:eastAsiaTheme="minorEastAsia" w:hAnsiTheme="minorHAnsi"/>
                <w:noProof/>
                <w:lang w:eastAsia="de-DE"/>
              </w:rPr>
              <w:tab/>
            </w:r>
            <w:r w:rsidR="001173BA" w:rsidRPr="0040632C">
              <w:rPr>
                <w:rStyle w:val="Hyperlink"/>
                <w:noProof/>
              </w:rPr>
              <w:t>Grundsätze der fachmethodischen und fachdidaktischen Arbeit</w:t>
            </w:r>
            <w:r w:rsidR="001173BA">
              <w:rPr>
                <w:noProof/>
                <w:webHidden/>
              </w:rPr>
              <w:tab/>
            </w:r>
            <w:r w:rsidR="001173BA">
              <w:rPr>
                <w:noProof/>
                <w:webHidden/>
              </w:rPr>
              <w:fldChar w:fldCharType="begin"/>
            </w:r>
            <w:r w:rsidR="001173BA">
              <w:rPr>
                <w:noProof/>
                <w:webHidden/>
              </w:rPr>
              <w:instrText xml:space="preserve"> PAGEREF _Toc15366638 \h </w:instrText>
            </w:r>
            <w:r w:rsidR="001173BA">
              <w:rPr>
                <w:noProof/>
                <w:webHidden/>
              </w:rPr>
            </w:r>
            <w:r w:rsidR="001173BA">
              <w:rPr>
                <w:noProof/>
                <w:webHidden/>
              </w:rPr>
              <w:fldChar w:fldCharType="separate"/>
            </w:r>
            <w:r w:rsidR="001173BA">
              <w:rPr>
                <w:noProof/>
                <w:webHidden/>
              </w:rPr>
              <w:t>52</w:t>
            </w:r>
            <w:r w:rsidR="001173BA">
              <w:rPr>
                <w:noProof/>
                <w:webHidden/>
              </w:rPr>
              <w:fldChar w:fldCharType="end"/>
            </w:r>
          </w:hyperlink>
        </w:p>
        <w:p w14:paraId="3ED2E416" w14:textId="77777777" w:rsidR="001173BA" w:rsidRDefault="0011616A">
          <w:pPr>
            <w:pStyle w:val="Verzeichnis2"/>
            <w:rPr>
              <w:rFonts w:asciiTheme="minorHAnsi" w:eastAsiaTheme="minorEastAsia" w:hAnsiTheme="minorHAnsi"/>
              <w:noProof/>
              <w:lang w:eastAsia="de-DE"/>
            </w:rPr>
          </w:pPr>
          <w:hyperlink w:anchor="_Toc15366639" w:history="1">
            <w:r w:rsidR="001173BA" w:rsidRPr="0040632C">
              <w:rPr>
                <w:rStyle w:val="Hyperlink"/>
                <w:noProof/>
              </w:rPr>
              <w:t>2.3</w:t>
            </w:r>
            <w:r w:rsidR="001173BA">
              <w:rPr>
                <w:rFonts w:asciiTheme="minorHAnsi" w:eastAsiaTheme="minorEastAsia" w:hAnsiTheme="minorHAnsi"/>
                <w:noProof/>
                <w:lang w:eastAsia="de-DE"/>
              </w:rPr>
              <w:tab/>
            </w:r>
            <w:r w:rsidR="001173BA" w:rsidRPr="0040632C">
              <w:rPr>
                <w:rStyle w:val="Hyperlink"/>
                <w:noProof/>
              </w:rPr>
              <w:t>Grundsätze der Leistungsbewertung und Leistungsrückmeldung</w:t>
            </w:r>
            <w:r w:rsidR="001173BA">
              <w:rPr>
                <w:noProof/>
                <w:webHidden/>
              </w:rPr>
              <w:tab/>
            </w:r>
            <w:r w:rsidR="001173BA">
              <w:rPr>
                <w:noProof/>
                <w:webHidden/>
              </w:rPr>
              <w:fldChar w:fldCharType="begin"/>
            </w:r>
            <w:r w:rsidR="001173BA">
              <w:rPr>
                <w:noProof/>
                <w:webHidden/>
              </w:rPr>
              <w:instrText xml:space="preserve"> PAGEREF _Toc15366639 \h </w:instrText>
            </w:r>
            <w:r w:rsidR="001173BA">
              <w:rPr>
                <w:noProof/>
                <w:webHidden/>
              </w:rPr>
            </w:r>
            <w:r w:rsidR="001173BA">
              <w:rPr>
                <w:noProof/>
                <w:webHidden/>
              </w:rPr>
              <w:fldChar w:fldCharType="separate"/>
            </w:r>
            <w:r w:rsidR="001173BA">
              <w:rPr>
                <w:noProof/>
                <w:webHidden/>
              </w:rPr>
              <w:t>54</w:t>
            </w:r>
            <w:r w:rsidR="001173BA">
              <w:rPr>
                <w:noProof/>
                <w:webHidden/>
              </w:rPr>
              <w:fldChar w:fldCharType="end"/>
            </w:r>
          </w:hyperlink>
        </w:p>
        <w:p w14:paraId="3B84F38A" w14:textId="77777777" w:rsidR="001173BA" w:rsidRDefault="0011616A">
          <w:pPr>
            <w:pStyle w:val="Verzeichnis2"/>
            <w:rPr>
              <w:rFonts w:asciiTheme="minorHAnsi" w:eastAsiaTheme="minorEastAsia" w:hAnsiTheme="minorHAnsi"/>
              <w:noProof/>
              <w:lang w:eastAsia="de-DE"/>
            </w:rPr>
          </w:pPr>
          <w:hyperlink w:anchor="_Toc15366640" w:history="1">
            <w:r w:rsidR="001173BA" w:rsidRPr="0040632C">
              <w:rPr>
                <w:rStyle w:val="Hyperlink"/>
                <w:noProof/>
              </w:rPr>
              <w:t>2.4</w:t>
            </w:r>
            <w:r w:rsidR="001173BA">
              <w:rPr>
                <w:rFonts w:asciiTheme="minorHAnsi" w:eastAsiaTheme="minorEastAsia" w:hAnsiTheme="minorHAnsi"/>
                <w:noProof/>
                <w:lang w:eastAsia="de-DE"/>
              </w:rPr>
              <w:tab/>
            </w:r>
            <w:r w:rsidR="001173BA" w:rsidRPr="0040632C">
              <w:rPr>
                <w:rStyle w:val="Hyperlink"/>
                <w:noProof/>
              </w:rPr>
              <w:t>Lehr- und Lernmittel</w:t>
            </w:r>
            <w:r w:rsidR="001173BA">
              <w:rPr>
                <w:noProof/>
                <w:webHidden/>
              </w:rPr>
              <w:tab/>
            </w:r>
            <w:r w:rsidR="001173BA">
              <w:rPr>
                <w:noProof/>
                <w:webHidden/>
              </w:rPr>
              <w:fldChar w:fldCharType="begin"/>
            </w:r>
            <w:r w:rsidR="001173BA">
              <w:rPr>
                <w:noProof/>
                <w:webHidden/>
              </w:rPr>
              <w:instrText xml:space="preserve"> PAGEREF _Toc15366640 \h </w:instrText>
            </w:r>
            <w:r w:rsidR="001173BA">
              <w:rPr>
                <w:noProof/>
                <w:webHidden/>
              </w:rPr>
            </w:r>
            <w:r w:rsidR="001173BA">
              <w:rPr>
                <w:noProof/>
                <w:webHidden/>
              </w:rPr>
              <w:fldChar w:fldCharType="separate"/>
            </w:r>
            <w:r w:rsidR="001173BA">
              <w:rPr>
                <w:noProof/>
                <w:webHidden/>
              </w:rPr>
              <w:t>61</w:t>
            </w:r>
            <w:r w:rsidR="001173BA">
              <w:rPr>
                <w:noProof/>
                <w:webHidden/>
              </w:rPr>
              <w:fldChar w:fldCharType="end"/>
            </w:r>
          </w:hyperlink>
        </w:p>
        <w:p w14:paraId="767FBCE9" w14:textId="77777777" w:rsidR="001173BA" w:rsidRDefault="0011616A">
          <w:pPr>
            <w:pStyle w:val="Verzeichnis1"/>
            <w:tabs>
              <w:tab w:val="left" w:pos="440"/>
              <w:tab w:val="right" w:leader="dot" w:pos="8375"/>
            </w:tabs>
            <w:rPr>
              <w:rFonts w:asciiTheme="minorHAnsi" w:eastAsiaTheme="minorEastAsia" w:hAnsiTheme="minorHAnsi"/>
              <w:b w:val="0"/>
              <w:noProof/>
              <w:lang w:eastAsia="de-DE"/>
            </w:rPr>
          </w:pPr>
          <w:hyperlink w:anchor="_Toc15366641" w:history="1">
            <w:r w:rsidR="001173BA" w:rsidRPr="0040632C">
              <w:rPr>
                <w:rStyle w:val="Hyperlink"/>
                <w:noProof/>
              </w:rPr>
              <w:t>3</w:t>
            </w:r>
            <w:r w:rsidR="001173BA">
              <w:rPr>
                <w:rFonts w:asciiTheme="minorHAnsi" w:eastAsiaTheme="minorEastAsia" w:hAnsiTheme="minorHAnsi"/>
                <w:b w:val="0"/>
                <w:noProof/>
                <w:lang w:eastAsia="de-DE"/>
              </w:rPr>
              <w:tab/>
            </w:r>
            <w:r w:rsidR="001173BA" w:rsidRPr="0040632C">
              <w:rPr>
                <w:rStyle w:val="Hyperlink"/>
                <w:noProof/>
              </w:rPr>
              <w:t>Entscheidungen zu fach- oder unterrichtsübergreifenden Fragen</w:t>
            </w:r>
            <w:r w:rsidR="001173BA">
              <w:rPr>
                <w:noProof/>
                <w:webHidden/>
              </w:rPr>
              <w:tab/>
            </w:r>
            <w:r w:rsidR="001173BA">
              <w:rPr>
                <w:noProof/>
                <w:webHidden/>
              </w:rPr>
              <w:fldChar w:fldCharType="begin"/>
            </w:r>
            <w:r w:rsidR="001173BA">
              <w:rPr>
                <w:noProof/>
                <w:webHidden/>
              </w:rPr>
              <w:instrText xml:space="preserve"> PAGEREF _Toc15366641 \h </w:instrText>
            </w:r>
            <w:r w:rsidR="001173BA">
              <w:rPr>
                <w:noProof/>
                <w:webHidden/>
              </w:rPr>
            </w:r>
            <w:r w:rsidR="001173BA">
              <w:rPr>
                <w:noProof/>
                <w:webHidden/>
              </w:rPr>
              <w:fldChar w:fldCharType="separate"/>
            </w:r>
            <w:r w:rsidR="001173BA">
              <w:rPr>
                <w:noProof/>
                <w:webHidden/>
              </w:rPr>
              <w:t>62</w:t>
            </w:r>
            <w:r w:rsidR="001173BA">
              <w:rPr>
                <w:noProof/>
                <w:webHidden/>
              </w:rPr>
              <w:fldChar w:fldCharType="end"/>
            </w:r>
          </w:hyperlink>
        </w:p>
        <w:p w14:paraId="1D7F374D" w14:textId="77777777" w:rsidR="001173BA" w:rsidRDefault="0011616A">
          <w:pPr>
            <w:pStyle w:val="Verzeichnis1"/>
            <w:tabs>
              <w:tab w:val="left" w:pos="440"/>
              <w:tab w:val="right" w:leader="dot" w:pos="8375"/>
            </w:tabs>
            <w:rPr>
              <w:rFonts w:asciiTheme="minorHAnsi" w:eastAsiaTheme="minorEastAsia" w:hAnsiTheme="minorHAnsi"/>
              <w:b w:val="0"/>
              <w:noProof/>
              <w:lang w:eastAsia="de-DE"/>
            </w:rPr>
          </w:pPr>
          <w:hyperlink w:anchor="_Toc15366642" w:history="1">
            <w:r w:rsidR="001173BA" w:rsidRPr="0040632C">
              <w:rPr>
                <w:rStyle w:val="Hyperlink"/>
                <w:noProof/>
              </w:rPr>
              <w:t>4</w:t>
            </w:r>
            <w:r w:rsidR="001173BA">
              <w:rPr>
                <w:rFonts w:asciiTheme="minorHAnsi" w:eastAsiaTheme="minorEastAsia" w:hAnsiTheme="minorHAnsi"/>
                <w:b w:val="0"/>
                <w:noProof/>
                <w:lang w:eastAsia="de-DE"/>
              </w:rPr>
              <w:tab/>
            </w:r>
            <w:r w:rsidR="001173BA" w:rsidRPr="0040632C">
              <w:rPr>
                <w:rStyle w:val="Hyperlink"/>
                <w:noProof/>
              </w:rPr>
              <w:t>Qualitätssicherung und Evaluation</w:t>
            </w:r>
            <w:r w:rsidR="001173BA">
              <w:rPr>
                <w:noProof/>
                <w:webHidden/>
              </w:rPr>
              <w:tab/>
            </w:r>
            <w:r w:rsidR="001173BA">
              <w:rPr>
                <w:noProof/>
                <w:webHidden/>
              </w:rPr>
              <w:fldChar w:fldCharType="begin"/>
            </w:r>
            <w:r w:rsidR="001173BA">
              <w:rPr>
                <w:noProof/>
                <w:webHidden/>
              </w:rPr>
              <w:instrText xml:space="preserve"> PAGEREF _Toc15366642 \h </w:instrText>
            </w:r>
            <w:r w:rsidR="001173BA">
              <w:rPr>
                <w:noProof/>
                <w:webHidden/>
              </w:rPr>
            </w:r>
            <w:r w:rsidR="001173BA">
              <w:rPr>
                <w:noProof/>
                <w:webHidden/>
              </w:rPr>
              <w:fldChar w:fldCharType="separate"/>
            </w:r>
            <w:r w:rsidR="001173BA">
              <w:rPr>
                <w:noProof/>
                <w:webHidden/>
              </w:rPr>
              <w:t>65</w:t>
            </w:r>
            <w:r w:rsidR="001173BA">
              <w:rPr>
                <w:noProof/>
                <w:webHidden/>
              </w:rPr>
              <w:fldChar w:fldCharType="end"/>
            </w:r>
          </w:hyperlink>
        </w:p>
        <w:p w14:paraId="58D5BEBA" w14:textId="27E844B9" w:rsidR="007314C6" w:rsidRPr="00217913" w:rsidRDefault="007314C6">
          <w:r w:rsidRPr="00217913">
            <w:rPr>
              <w:b/>
              <w:bCs/>
            </w:rPr>
            <w:fldChar w:fldCharType="end"/>
          </w:r>
        </w:p>
      </w:sdtContent>
    </w:sdt>
    <w:p w14:paraId="1B02D6DD" w14:textId="77777777" w:rsidR="00490596" w:rsidRPr="00217913" w:rsidRDefault="008B5351" w:rsidP="008B5351">
      <w:pPr>
        <w:pStyle w:val="berschrift1"/>
      </w:pPr>
      <w:bookmarkStart w:id="1" w:name="_Toc15366635"/>
      <w:r w:rsidRPr="00217913">
        <w:lastRenderedPageBreak/>
        <w:t>1</w:t>
      </w:r>
      <w:r w:rsidRPr="00217913">
        <w:tab/>
      </w:r>
      <w:r w:rsidR="00170A38" w:rsidRPr="00217913">
        <w:t>Rahmenbedingungen der fachlichen Arbeit</w:t>
      </w:r>
      <w:bookmarkEnd w:id="1"/>
    </w:p>
    <w:p w14:paraId="56F9A856"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217913">
        <w:rPr>
          <w:i/>
          <w:iCs/>
        </w:rPr>
        <w:t xml:space="preserve">Hinweis: </w:t>
      </w:r>
    </w:p>
    <w:p w14:paraId="42BBD318" w14:textId="31241F59"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Schulinterne Lehrpläne dokumentieren Vereinbarungen, wie die Vorgaben der Kernlehrpläne unter den besonderen Bedingungen einer konkreten Schule u</w:t>
      </w:r>
      <w:r w:rsidRPr="00217913">
        <w:t>m</w:t>
      </w:r>
      <w:r w:rsidRPr="00217913">
        <w:t xml:space="preserve">gesetzt werden. Diese Ausgangsbedingungen für den fachlichen Unterricht werden in Kapitel 1 beschrieben. </w:t>
      </w:r>
      <w:r w:rsidR="005C3598" w:rsidRPr="00217913">
        <w:t xml:space="preserve">Fachliche Bezüge zu </w:t>
      </w:r>
      <w:r w:rsidRPr="00217913">
        <w:t>folgende</w:t>
      </w:r>
      <w:r w:rsidR="005C3598" w:rsidRPr="00217913">
        <w:t>n</w:t>
      </w:r>
      <w:r w:rsidRPr="00217913">
        <w:t xml:space="preserve"> Aspekte</w:t>
      </w:r>
      <w:r w:rsidR="005C3598" w:rsidRPr="00217913">
        <w:t>n</w:t>
      </w:r>
      <w:r w:rsidRPr="00217913">
        <w:t xml:space="preserve"> </w:t>
      </w:r>
      <w:r w:rsidR="00956A3D" w:rsidRPr="00217913">
        <w:t>können beispielsweise beschrieben werden</w:t>
      </w:r>
      <w:r w:rsidRPr="00217913">
        <w:t xml:space="preserve">: </w:t>
      </w:r>
    </w:p>
    <w:p w14:paraId="598BDC8B" w14:textId="63A91820" w:rsidR="00956A3D" w:rsidRPr="00217913" w:rsidRDefault="00956A3D" w:rsidP="00AA767B">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Leitbild der Schule</w:t>
      </w:r>
      <w:r w:rsidR="002F53FB" w:rsidRPr="00217913">
        <w:t>,</w:t>
      </w:r>
    </w:p>
    <w:p w14:paraId="5FAA93CF" w14:textId="690F6BD9" w:rsidR="007D2F38" w:rsidRPr="00217913" w:rsidRDefault="00966A7B" w:rsidP="00AA767B">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Rahmenbedingungen des schulischen Umfelds</w:t>
      </w:r>
      <w:r w:rsidR="002F53FB" w:rsidRPr="00217913">
        <w:t>,</w:t>
      </w:r>
    </w:p>
    <w:p w14:paraId="49604499" w14:textId="0FA95713" w:rsidR="007D2F38" w:rsidRPr="00217913" w:rsidRDefault="007D2F38" w:rsidP="00AA767B">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Schulische Standards zum Lehren und Lernen</w:t>
      </w:r>
      <w:r w:rsidR="002F53FB" w:rsidRPr="00217913">
        <w:t>,</w:t>
      </w:r>
    </w:p>
    <w:p w14:paraId="63B6A947" w14:textId="6E7E3550" w:rsidR="007D2F38" w:rsidRPr="00217913" w:rsidRDefault="007D2F38" w:rsidP="00AA767B">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Zusammenarbeit mit außerschulischen Partnern</w:t>
      </w:r>
      <w:r w:rsidR="002F53FB" w:rsidRPr="00217913">
        <w:t>.</w:t>
      </w:r>
    </w:p>
    <w:p w14:paraId="5092C74F" w14:textId="77777777" w:rsidR="007D2F38" w:rsidRPr="00217913"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0D3BC51D" w14:textId="7D9BF8EA" w:rsidR="007D2F38" w:rsidRPr="00217913"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Das vorliegende Beispiel für einen schulinternen Lehrplan wurde für ein fiktives Gymnasium konzipiert, </w:t>
      </w:r>
      <w:r w:rsidR="001F60D7" w:rsidRPr="00217913">
        <w:t>für das folgende Bedingungen vorliegen</w:t>
      </w:r>
      <w:r w:rsidR="002F53FB" w:rsidRPr="00217913">
        <w:t>:</w:t>
      </w:r>
    </w:p>
    <w:p w14:paraId="5CF623E5" w14:textId="7AD02DDA" w:rsidR="00FC70AA" w:rsidRPr="00217913" w:rsidRDefault="007D2F38" w:rsidP="00AA767B">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vierzügiges Gymnasium</w:t>
      </w:r>
      <w:r w:rsidR="002F53FB" w:rsidRPr="00217913">
        <w:t>,</w:t>
      </w:r>
    </w:p>
    <w:p w14:paraId="48369337" w14:textId="3A92AC72" w:rsidR="00FC70AA" w:rsidRPr="00217913" w:rsidRDefault="007D2F38" w:rsidP="00AA767B">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865 Schülerinnen und Schüler</w:t>
      </w:r>
      <w:r w:rsidR="002F53FB" w:rsidRPr="00217913">
        <w:t>,</w:t>
      </w:r>
    </w:p>
    <w:p w14:paraId="43D04F6A" w14:textId="27EE5D65" w:rsidR="001F60D7" w:rsidRPr="00217913" w:rsidRDefault="007D2F38" w:rsidP="00AA767B">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60 Lehrpersonen</w:t>
      </w:r>
      <w:r w:rsidR="002F53FB" w:rsidRPr="00217913">
        <w:t>.</w:t>
      </w:r>
    </w:p>
    <w:p w14:paraId="2F944AD4" w14:textId="77777777" w:rsidR="008F125A" w:rsidRPr="00217913" w:rsidRDefault="008F125A" w:rsidP="00981D29">
      <w:pPr>
        <w:pStyle w:val="Anmerkung"/>
      </w:pPr>
    </w:p>
    <w:p w14:paraId="03AD3D2C" w14:textId="77777777" w:rsidR="001F424B" w:rsidRPr="00217913" w:rsidRDefault="001F424B" w:rsidP="001F424B">
      <w:pPr>
        <w:rPr>
          <w:rStyle w:val="Fett"/>
        </w:rPr>
      </w:pPr>
      <w:r w:rsidRPr="00217913">
        <w:rPr>
          <w:rStyle w:val="Fett"/>
        </w:rPr>
        <w:t>Lage der Schule</w:t>
      </w:r>
    </w:p>
    <w:p w14:paraId="28107B48" w14:textId="613865DD" w:rsidR="001F424B" w:rsidRPr="00217913" w:rsidRDefault="001F424B" w:rsidP="001F424B">
      <w:pPr>
        <w:spacing w:after="60"/>
        <w:rPr>
          <w:rFonts w:cs="Arial"/>
          <w:szCs w:val="24"/>
        </w:rPr>
      </w:pPr>
      <w:r w:rsidRPr="00217913">
        <w:rPr>
          <w:rFonts w:cs="Arial"/>
          <w:szCs w:val="24"/>
        </w:rPr>
        <w:t>Die Schule liegt am Stadtrand. Die Umgebung ist sowohl städtisch-industriell wie ländlich geprägt. Ein größeres Erholungsgebiet und die typischen städtischen Einric</w:t>
      </w:r>
      <w:r w:rsidRPr="00217913">
        <w:rPr>
          <w:rFonts w:cs="Arial"/>
          <w:szCs w:val="24"/>
        </w:rPr>
        <w:t>h</w:t>
      </w:r>
      <w:r w:rsidRPr="00217913">
        <w:rPr>
          <w:rFonts w:cs="Arial"/>
          <w:szCs w:val="24"/>
        </w:rPr>
        <w:t>tungen sind mit dem Rad oder mit öffentlichen Verkehrsmitteln und z.T. zu Fuß leicht erreichbar. Das Kulturprogramm der Stadt bietet ein attraktives kinder- und jugendku</w:t>
      </w:r>
      <w:r w:rsidRPr="00217913">
        <w:rPr>
          <w:rFonts w:cs="Arial"/>
          <w:szCs w:val="24"/>
        </w:rPr>
        <w:t>l</w:t>
      </w:r>
      <w:r w:rsidRPr="00217913">
        <w:rPr>
          <w:rFonts w:cs="Arial"/>
          <w:szCs w:val="24"/>
        </w:rPr>
        <w:t>turelles Angebot von theaterpädagogisch begleiteten Vorstellungen des städtischen Jugendtheaters über Lesungen zeitgenössischer Kinder- und Jugendbuchautoren und -</w:t>
      </w:r>
      <w:proofErr w:type="spellStart"/>
      <w:r w:rsidRPr="00217913">
        <w:rPr>
          <w:rFonts w:cs="Arial"/>
          <w:szCs w:val="24"/>
        </w:rPr>
        <w:t>autorinnen</w:t>
      </w:r>
      <w:proofErr w:type="spellEnd"/>
      <w:r w:rsidRPr="00217913">
        <w:rPr>
          <w:rFonts w:cs="Arial"/>
          <w:szCs w:val="24"/>
        </w:rPr>
        <w:t xml:space="preserve"> bis hin zu </w:t>
      </w:r>
      <w:proofErr w:type="spellStart"/>
      <w:r w:rsidRPr="00217913">
        <w:rPr>
          <w:rFonts w:cs="Arial"/>
          <w:szCs w:val="24"/>
        </w:rPr>
        <w:t>Poetry</w:t>
      </w:r>
      <w:proofErr w:type="spellEnd"/>
      <w:r w:rsidRPr="00217913">
        <w:rPr>
          <w:rFonts w:cs="Arial"/>
          <w:szCs w:val="24"/>
        </w:rPr>
        <w:t xml:space="preserve"> Slams und Camps zur Förderung der Medienkompetenz von Kindern und Jugendlichen. </w:t>
      </w:r>
    </w:p>
    <w:p w14:paraId="1B5638C6" w14:textId="77777777" w:rsidR="001F424B" w:rsidRPr="00217913" w:rsidRDefault="001F424B" w:rsidP="001F424B">
      <w:pPr>
        <w:spacing w:after="60"/>
        <w:rPr>
          <w:rFonts w:cs="Arial"/>
          <w:szCs w:val="24"/>
        </w:rPr>
      </w:pPr>
      <w:r w:rsidRPr="00217913">
        <w:rPr>
          <w:rFonts w:cs="Arial"/>
          <w:szCs w:val="24"/>
        </w:rPr>
        <w:t>Die Hauptstelle der städtischen Bibliothek, in die ein zeitgemäß ausgestattetes Med</w:t>
      </w:r>
      <w:r w:rsidRPr="00217913">
        <w:rPr>
          <w:rFonts w:cs="Arial"/>
          <w:szCs w:val="24"/>
        </w:rPr>
        <w:t>i</w:t>
      </w:r>
      <w:r w:rsidRPr="00217913">
        <w:rPr>
          <w:rFonts w:cs="Arial"/>
          <w:szCs w:val="24"/>
        </w:rPr>
        <w:t>enzentrum integriert ist, bietet neben der üblichen Buch- und Medienausleihe auch Präsentationstechnik zur Ausleihe für Lern- und Lehrzwecke an.</w:t>
      </w:r>
    </w:p>
    <w:p w14:paraId="55CCBF92" w14:textId="77777777" w:rsidR="001F424B" w:rsidRPr="00217913" w:rsidRDefault="001F424B" w:rsidP="001F424B">
      <w:pPr>
        <w:spacing w:after="60"/>
        <w:rPr>
          <w:rFonts w:cs="Arial"/>
          <w:szCs w:val="24"/>
        </w:rPr>
      </w:pPr>
    </w:p>
    <w:p w14:paraId="2ADE345C" w14:textId="4BA8C226" w:rsidR="001F424B" w:rsidRPr="00217913" w:rsidRDefault="001F424B" w:rsidP="001F424B">
      <w:pPr>
        <w:spacing w:after="60"/>
        <w:rPr>
          <w:rFonts w:cs="Arial"/>
          <w:szCs w:val="24"/>
        </w:rPr>
      </w:pPr>
    </w:p>
    <w:p w14:paraId="298B6B9D" w14:textId="77777777" w:rsidR="001F424B" w:rsidRPr="00217913" w:rsidRDefault="001F424B" w:rsidP="001F424B">
      <w:pPr>
        <w:rPr>
          <w:rStyle w:val="Fett"/>
        </w:rPr>
      </w:pPr>
      <w:r w:rsidRPr="00217913">
        <w:rPr>
          <w:rStyle w:val="Fett"/>
        </w:rPr>
        <w:t>Aufgaben des Fachs bzw. der Fachgruppe in der Schule vor dem Hintergrund der Schülerschaft</w:t>
      </w:r>
    </w:p>
    <w:p w14:paraId="64AC36BB" w14:textId="77777777" w:rsidR="001F424B" w:rsidRPr="00217913" w:rsidRDefault="001F424B" w:rsidP="001F424B">
      <w:pPr>
        <w:spacing w:after="60"/>
        <w:rPr>
          <w:rFonts w:cs="Arial"/>
          <w:szCs w:val="24"/>
        </w:rPr>
      </w:pPr>
      <w:r w:rsidRPr="00217913">
        <w:rPr>
          <w:rFonts w:cs="Arial"/>
          <w:szCs w:val="24"/>
        </w:rPr>
        <w:t>Die Beispielschule zeichnet sich in der Sekundarstufe I durch eine beträchtliche Het</w:t>
      </w:r>
      <w:r w:rsidRPr="00217913">
        <w:rPr>
          <w:rFonts w:cs="Arial"/>
          <w:szCs w:val="24"/>
        </w:rPr>
        <w:t>e</w:t>
      </w:r>
      <w:r w:rsidRPr="00217913">
        <w:rPr>
          <w:rFonts w:cs="Arial"/>
          <w:szCs w:val="24"/>
        </w:rPr>
        <w:t>rogenität ihrer Schülerschaft aus. Sie weist mit 40 % einen deutlichen Anteil an Sch</w:t>
      </w:r>
      <w:r w:rsidRPr="00217913">
        <w:rPr>
          <w:rFonts w:cs="Arial"/>
          <w:szCs w:val="24"/>
        </w:rPr>
        <w:t>ü</w:t>
      </w:r>
      <w:r w:rsidRPr="00217913">
        <w:rPr>
          <w:rFonts w:cs="Arial"/>
          <w:szCs w:val="24"/>
        </w:rPr>
        <w:t xml:space="preserve">lerinnen und Schülern mit Deutsch als Zweitsprache auf, deren Sprachbeherrschung individuell sehr unterschiedlich ausgeprägt ist. Der Grad der Sprachsicherheit und Differenziertheit im Deutschen variiert allerdings auch bei den muttersprachlichen Schülerinnen und Schülern deutlich. Außerdem unterscheiden sich die Schülerinnen </w:t>
      </w:r>
      <w:r w:rsidRPr="00217913">
        <w:rPr>
          <w:rFonts w:cs="Arial"/>
          <w:szCs w:val="24"/>
        </w:rPr>
        <w:lastRenderedPageBreak/>
        <w:t>und Schüler darin, was sie an sicher beherrschten Voraussetzungen aus dem Unte</w:t>
      </w:r>
      <w:r w:rsidRPr="00217913">
        <w:rPr>
          <w:rFonts w:cs="Arial"/>
          <w:szCs w:val="24"/>
        </w:rPr>
        <w:t>r</w:t>
      </w:r>
      <w:r w:rsidRPr="00217913">
        <w:rPr>
          <w:rFonts w:cs="Arial"/>
          <w:szCs w:val="24"/>
        </w:rPr>
        <w:t xml:space="preserve">richt der Grundschule mitbringen. </w:t>
      </w:r>
    </w:p>
    <w:p w14:paraId="3DBC95D3" w14:textId="77777777" w:rsidR="001F424B" w:rsidRPr="00217913" w:rsidRDefault="001F424B" w:rsidP="001F424B">
      <w:pPr>
        <w:spacing w:after="60"/>
        <w:rPr>
          <w:rFonts w:cs="Arial"/>
          <w:szCs w:val="24"/>
        </w:rPr>
      </w:pPr>
      <w:r w:rsidRPr="00217913">
        <w:rPr>
          <w:rFonts w:cs="Arial"/>
          <w:szCs w:val="24"/>
        </w:rPr>
        <w:t>Die Fachgruppe Deutsch arbeitet hinsichtlich dieser Heterogenität kontinuierlich an Fragen der Unterrichtsentwicklung, der Einführung von Förderkonzepten und zielfü</w:t>
      </w:r>
      <w:r w:rsidRPr="00217913">
        <w:rPr>
          <w:rFonts w:cs="Arial"/>
          <w:szCs w:val="24"/>
        </w:rPr>
        <w:t>h</w:t>
      </w:r>
      <w:r w:rsidRPr="00217913">
        <w:rPr>
          <w:rFonts w:cs="Arial"/>
          <w:szCs w:val="24"/>
        </w:rPr>
        <w:t>renden Diagnoseverfahren. Insbesondere in der Erprobungsstufe nimmt der Deutsc</w:t>
      </w:r>
      <w:r w:rsidRPr="00217913">
        <w:rPr>
          <w:rFonts w:cs="Arial"/>
          <w:szCs w:val="24"/>
        </w:rPr>
        <w:t>h</w:t>
      </w:r>
      <w:r w:rsidRPr="00217913">
        <w:rPr>
          <w:rFonts w:cs="Arial"/>
          <w:szCs w:val="24"/>
        </w:rPr>
        <w:t>unterricht auf die unterschiedlichen Voraussetzungen Rücksicht. Zudem wird den Schülerinnen und Schülern in der Erprobungsstufe die Möglichkeit gegeben, durch Förderangebote mit Hilfe einer Fachlehrkraft individuell an der Verbesserung der b</w:t>
      </w:r>
      <w:r w:rsidRPr="00217913">
        <w:rPr>
          <w:rFonts w:cs="Arial"/>
          <w:szCs w:val="24"/>
        </w:rPr>
        <w:t>e</w:t>
      </w:r>
      <w:r w:rsidRPr="00217913">
        <w:rPr>
          <w:rFonts w:cs="Arial"/>
          <w:szCs w:val="24"/>
        </w:rPr>
        <w:t>stehenden sprachlichen und fachmethodischen Kompetenzen zu arbeiten. Die jewe</w:t>
      </w:r>
      <w:r w:rsidRPr="00217913">
        <w:rPr>
          <w:rFonts w:cs="Arial"/>
          <w:szCs w:val="24"/>
        </w:rPr>
        <w:t>i</w:t>
      </w:r>
      <w:r w:rsidRPr="00217913">
        <w:rPr>
          <w:rFonts w:cs="Arial"/>
          <w:szCs w:val="24"/>
        </w:rPr>
        <w:t>ligen Lehrkräfte der Deutschklassen, auch in der Mittelstufe, beraten die Schülerinnen und Schüler individuell und empfehlen bei entsprechendem Bedarf die Teilnahme an den Förderangeboten. Die Lehrkräfte achten darauf, in einem sprachsensibel ang</w:t>
      </w:r>
      <w:r w:rsidRPr="00217913">
        <w:rPr>
          <w:rFonts w:cs="Arial"/>
          <w:szCs w:val="24"/>
        </w:rPr>
        <w:t>e</w:t>
      </w:r>
      <w:r w:rsidRPr="00217913">
        <w:rPr>
          <w:rFonts w:cs="Arial"/>
          <w:szCs w:val="24"/>
        </w:rPr>
        <w:t xml:space="preserve">legten Deutschunterricht die Ressourcen der Mehrsprachigkeit in den Klassen für die Ausbildung der Sprachkompetenz und des Sprachbewusstseins der Schülerinnen und Schüler zu nutzen. </w:t>
      </w:r>
    </w:p>
    <w:p w14:paraId="06CC9D17" w14:textId="77777777" w:rsidR="001F424B" w:rsidRPr="00217913" w:rsidRDefault="001F424B" w:rsidP="001F424B">
      <w:pPr>
        <w:spacing w:after="60"/>
        <w:rPr>
          <w:rFonts w:cs="Arial"/>
          <w:szCs w:val="24"/>
        </w:rPr>
      </w:pPr>
    </w:p>
    <w:p w14:paraId="72B3423C" w14:textId="77777777" w:rsidR="001F424B" w:rsidRPr="00217913" w:rsidRDefault="001F424B" w:rsidP="001F424B">
      <w:pPr>
        <w:rPr>
          <w:rStyle w:val="Fett"/>
        </w:rPr>
      </w:pPr>
      <w:r w:rsidRPr="00217913">
        <w:rPr>
          <w:rStyle w:val="Fett"/>
        </w:rPr>
        <w:t>Funktionen und Aufgaben der Fachgruppe vor dem Hintergrund des Schulpr</w:t>
      </w:r>
      <w:r w:rsidRPr="00217913">
        <w:rPr>
          <w:rStyle w:val="Fett"/>
        </w:rPr>
        <w:t>o</w:t>
      </w:r>
      <w:r w:rsidRPr="00217913">
        <w:rPr>
          <w:rStyle w:val="Fett"/>
        </w:rPr>
        <w:t>gramms</w:t>
      </w:r>
    </w:p>
    <w:p w14:paraId="6200F18E" w14:textId="77777777" w:rsidR="001F424B" w:rsidRPr="00217913" w:rsidRDefault="001F424B" w:rsidP="001F424B">
      <w:pPr>
        <w:spacing w:after="60"/>
        <w:rPr>
          <w:rFonts w:cs="Arial"/>
          <w:szCs w:val="24"/>
        </w:rPr>
      </w:pPr>
      <w:r w:rsidRPr="00217913">
        <w:rPr>
          <w:rFonts w:cs="Arial"/>
          <w:szCs w:val="24"/>
        </w:rPr>
        <w:t>In Übereinstimmung mit dem Schulprogramm der Beispielschule setzt sich die Fac</w:t>
      </w:r>
      <w:r w:rsidRPr="00217913">
        <w:rPr>
          <w:rFonts w:cs="Arial"/>
          <w:szCs w:val="24"/>
        </w:rPr>
        <w:t>h</w:t>
      </w:r>
      <w:r w:rsidRPr="00217913">
        <w:rPr>
          <w:rFonts w:cs="Arial"/>
          <w:szCs w:val="24"/>
        </w:rPr>
        <w:t>gruppe Deutsch das Ziel, Schülerinnen und Schüler zu unterstützen, selbstständige, eigenverantwortliche, selbstbewusste, sozial- und medienkompetente sowie gesel</w:t>
      </w:r>
      <w:r w:rsidRPr="00217913">
        <w:rPr>
          <w:rFonts w:cs="Arial"/>
          <w:szCs w:val="24"/>
        </w:rPr>
        <w:t>l</w:t>
      </w:r>
      <w:r w:rsidRPr="00217913">
        <w:rPr>
          <w:rFonts w:cs="Arial"/>
          <w:szCs w:val="24"/>
        </w:rPr>
        <w:t>schaftlich engagierte Persönlichkeiten zu werden. In der Sekundarstufe I sollen die Schülerinnen und Schüler darüber hinaus auf die zukünftigen Herausforderungen im Unterricht der Sekundarstufe II und auf die Anforderungen einer Berufsausbildung vorbereitet werden.</w:t>
      </w:r>
    </w:p>
    <w:p w14:paraId="593FB4DE" w14:textId="77777777" w:rsidR="001F424B" w:rsidRPr="00217913" w:rsidRDefault="001F424B" w:rsidP="001F424B">
      <w:pPr>
        <w:spacing w:after="60"/>
        <w:rPr>
          <w:rFonts w:cs="Arial"/>
          <w:szCs w:val="24"/>
        </w:rPr>
      </w:pPr>
      <w:r w:rsidRPr="00217913">
        <w:rPr>
          <w:rFonts w:cs="Arial"/>
          <w:szCs w:val="24"/>
        </w:rPr>
        <w:t>Auf dem Weg zu einer eigenverantwortlichen und selbstständigen Lebensgestaltung und Lebensplanung sind die Entwicklung und Ausbildung notwendiger Schlüsselqual</w:t>
      </w:r>
      <w:r w:rsidRPr="00217913">
        <w:rPr>
          <w:rFonts w:cs="Arial"/>
          <w:szCs w:val="24"/>
        </w:rPr>
        <w:t>i</w:t>
      </w:r>
      <w:r w:rsidRPr="00217913">
        <w:rPr>
          <w:rFonts w:cs="Arial"/>
          <w:szCs w:val="24"/>
        </w:rPr>
        <w:t>fikationen unverzichtbar. Dabei spielen die Kompetenzen in den Bereichen der mün</w:t>
      </w:r>
      <w:r w:rsidRPr="00217913">
        <w:rPr>
          <w:rFonts w:cs="Arial"/>
          <w:szCs w:val="24"/>
        </w:rPr>
        <w:t>d</w:t>
      </w:r>
      <w:r w:rsidRPr="00217913">
        <w:rPr>
          <w:rFonts w:cs="Arial"/>
          <w:szCs w:val="24"/>
        </w:rPr>
        <w:t>lichen und schriftlichen Sprachverwendung in unterschiedlichen Kommunikationssit</w:t>
      </w:r>
      <w:r w:rsidRPr="00217913">
        <w:rPr>
          <w:rFonts w:cs="Arial"/>
          <w:szCs w:val="24"/>
        </w:rPr>
        <w:t>u</w:t>
      </w:r>
      <w:r w:rsidRPr="00217913">
        <w:rPr>
          <w:rFonts w:cs="Arial"/>
          <w:szCs w:val="24"/>
        </w:rPr>
        <w:t xml:space="preserve">ationen, der Texterschließung und der reflektierten Mediennutzung und -gestaltung sowie der ästhetischen Wahrnehmung eine zentrale Rolle. </w:t>
      </w:r>
    </w:p>
    <w:p w14:paraId="7C0A9225" w14:textId="70DC1E7A" w:rsidR="001F424B" w:rsidRPr="00217913" w:rsidRDefault="001F424B" w:rsidP="001F424B">
      <w:pPr>
        <w:spacing w:after="60"/>
        <w:rPr>
          <w:rFonts w:cs="Arial"/>
          <w:szCs w:val="24"/>
        </w:rPr>
      </w:pPr>
      <w:r w:rsidRPr="00217913">
        <w:rPr>
          <w:rFonts w:cs="Arial"/>
          <w:szCs w:val="24"/>
        </w:rPr>
        <w:t xml:space="preserve">Gefördert werden diese Kompetenzen u.a. auch durch fächerübergreifend angelegte Unterrichtsvorhaben (Deutsch-Kunst: Gestaltung eines Gedichtbandes mit dem Book </w:t>
      </w:r>
      <w:proofErr w:type="spellStart"/>
      <w:r w:rsidRPr="00217913">
        <w:rPr>
          <w:rFonts w:cs="Arial"/>
          <w:szCs w:val="24"/>
        </w:rPr>
        <w:t>Creator</w:t>
      </w:r>
      <w:proofErr w:type="spellEnd"/>
      <w:r w:rsidRPr="00217913">
        <w:rPr>
          <w:rFonts w:cs="Arial"/>
          <w:szCs w:val="24"/>
        </w:rPr>
        <w:t xml:space="preserve"> (Poetische Jahreszeiten, Kl. 6); Deutsch-Musik: Sprachspiele mit Musik, Kl. 5, Balladenabend – mit Vertonung, Kl.7; Deutsch-Geschichte-Sozialwissenschaften: Was wird aus unserer Welt</w:t>
      </w:r>
      <w:proofErr w:type="gramStart"/>
      <w:r w:rsidRPr="00217913">
        <w:rPr>
          <w:rFonts w:cs="Arial"/>
          <w:szCs w:val="24"/>
        </w:rPr>
        <w:t>?</w:t>
      </w:r>
      <w:r w:rsidR="00B91492">
        <w:rPr>
          <w:rFonts w:cs="Arial"/>
          <w:szCs w:val="24"/>
        </w:rPr>
        <w:t>,</w:t>
      </w:r>
      <w:proofErr w:type="gramEnd"/>
      <w:r w:rsidR="007D5946" w:rsidRPr="00217913">
        <w:rPr>
          <w:rFonts w:cs="Arial"/>
          <w:szCs w:val="24"/>
        </w:rPr>
        <w:t xml:space="preserve"> Kl. </w:t>
      </w:r>
      <w:r w:rsidRPr="00217913">
        <w:rPr>
          <w:rFonts w:cs="Arial"/>
          <w:szCs w:val="24"/>
        </w:rPr>
        <w:t>10).</w:t>
      </w:r>
    </w:p>
    <w:p w14:paraId="3C958C0E" w14:textId="77777777" w:rsidR="001F424B" w:rsidRPr="00217913" w:rsidRDefault="001F424B" w:rsidP="001F424B">
      <w:pPr>
        <w:spacing w:after="60"/>
        <w:rPr>
          <w:rFonts w:cs="Arial"/>
          <w:szCs w:val="24"/>
        </w:rPr>
      </w:pPr>
      <w:r w:rsidRPr="00217913">
        <w:rPr>
          <w:rFonts w:cs="Arial"/>
          <w:szCs w:val="24"/>
        </w:rPr>
        <w:t>Die Teilnahme an den oben beschriebenen kinder- und jugendkulturellen Angeboten der Stadt wird durch entsprechende Unterrichtsvorhaben initiiert und soll die Schül</w:t>
      </w:r>
      <w:r w:rsidRPr="00217913">
        <w:rPr>
          <w:rFonts w:cs="Arial"/>
          <w:szCs w:val="24"/>
        </w:rPr>
        <w:t>e</w:t>
      </w:r>
      <w:r w:rsidRPr="00217913">
        <w:rPr>
          <w:rFonts w:cs="Arial"/>
          <w:szCs w:val="24"/>
        </w:rPr>
        <w:t>rinnen und Schüler zur aktiven Teilhabe am kulturellen Leben ermutigen.</w:t>
      </w:r>
    </w:p>
    <w:p w14:paraId="502ABD3E" w14:textId="77777777" w:rsidR="001F424B" w:rsidRPr="00217913" w:rsidRDefault="001F424B" w:rsidP="001F424B">
      <w:pPr>
        <w:spacing w:after="60"/>
        <w:rPr>
          <w:rFonts w:cs="Arial"/>
          <w:szCs w:val="24"/>
        </w:rPr>
      </w:pPr>
    </w:p>
    <w:p w14:paraId="12AACA4B" w14:textId="334B61F2" w:rsidR="001F424B" w:rsidRPr="00217913" w:rsidRDefault="001F424B" w:rsidP="001F424B">
      <w:pPr>
        <w:spacing w:after="60"/>
        <w:rPr>
          <w:rFonts w:cs="Arial"/>
          <w:szCs w:val="24"/>
        </w:rPr>
      </w:pPr>
      <w:r w:rsidRPr="00217913">
        <w:rPr>
          <w:rFonts w:cs="Arial"/>
          <w:szCs w:val="24"/>
        </w:rPr>
        <w:t xml:space="preserve">Schulprogrammatisch festgelegt sind folgende Projekte: Einzelne Deutschklassen nehmen an Projekten überregionaler Tageszeitungen teil, in denen sich Schülerinnen und Schüler im Recherchieren und Schreiben online und offline erproben können. </w:t>
      </w:r>
      <w:r w:rsidRPr="00217913">
        <w:rPr>
          <w:rFonts w:cs="Arial"/>
          <w:szCs w:val="24"/>
        </w:rPr>
        <w:lastRenderedPageBreak/>
        <w:t>Darüber hinaus widmet sich eine Medien-AG regelmäßig der digitalen Aufbereitung aktueller altersgemäßer Themen. Zudem ist auf eine Literatur-AG hinzuweisen, die u.a. kooperatives Schreiben in Online-Foren anbietet.</w:t>
      </w:r>
    </w:p>
    <w:p w14:paraId="3D1F5FC3" w14:textId="77777777" w:rsidR="001F424B" w:rsidRPr="00217913" w:rsidRDefault="001F424B" w:rsidP="001F424B">
      <w:pPr>
        <w:spacing w:after="60"/>
        <w:rPr>
          <w:rFonts w:cs="Arial"/>
          <w:szCs w:val="24"/>
        </w:rPr>
      </w:pPr>
    </w:p>
    <w:p w14:paraId="77A97E60" w14:textId="77777777" w:rsidR="001F424B" w:rsidRPr="00217913" w:rsidRDefault="001F424B" w:rsidP="001F424B">
      <w:pPr>
        <w:spacing w:after="60"/>
        <w:rPr>
          <w:rFonts w:cs="Arial"/>
          <w:szCs w:val="24"/>
        </w:rPr>
      </w:pPr>
    </w:p>
    <w:p w14:paraId="3C620E1B" w14:textId="77777777" w:rsidR="001F424B" w:rsidRPr="00217913" w:rsidRDefault="001F424B" w:rsidP="001F424B">
      <w:pPr>
        <w:rPr>
          <w:rStyle w:val="Fett"/>
        </w:rPr>
      </w:pPr>
      <w:r w:rsidRPr="00217913">
        <w:rPr>
          <w:rStyle w:val="Fett"/>
        </w:rPr>
        <w:t>Beitrag der Fachgruppe zur Erreichung der Erziehungsziele der Schule</w:t>
      </w:r>
    </w:p>
    <w:p w14:paraId="18C3E493" w14:textId="6DF944A6" w:rsidR="001F424B" w:rsidRPr="00217913" w:rsidRDefault="001F424B" w:rsidP="001F424B">
      <w:pPr>
        <w:spacing w:after="60"/>
        <w:rPr>
          <w:rFonts w:cs="Arial"/>
          <w:szCs w:val="24"/>
        </w:rPr>
      </w:pPr>
      <w:r w:rsidRPr="00217913">
        <w:rPr>
          <w:rFonts w:cs="Arial"/>
          <w:szCs w:val="24"/>
        </w:rPr>
        <w:t>Ethisch-moralische Fragestellungen spielen eine zentrale Rolle in den verschieden</w:t>
      </w:r>
      <w:r w:rsidRPr="00217913">
        <w:rPr>
          <w:rFonts w:cs="Arial"/>
          <w:szCs w:val="24"/>
        </w:rPr>
        <w:t>s</w:t>
      </w:r>
      <w:r w:rsidRPr="00217913">
        <w:rPr>
          <w:rFonts w:cs="Arial"/>
          <w:szCs w:val="24"/>
        </w:rPr>
        <w:t>ten Texten der deutschsprachigen Literatur und der Weltliteratur. Ebenso sind sie Ausgangspunkt einer reflektierten Medienanalyse, -nutzung und -gestaltung im Sinne der Umsetzung des Medienkompetenzrahmens. Außerdem ist der angemessene und normgerechte, an der Bildungssprache orientierte Umgang mit Sprache in verschi</w:t>
      </w:r>
      <w:r w:rsidRPr="00217913">
        <w:rPr>
          <w:rFonts w:cs="Arial"/>
          <w:szCs w:val="24"/>
        </w:rPr>
        <w:t>e</w:t>
      </w:r>
      <w:r w:rsidRPr="00217913">
        <w:rPr>
          <w:rFonts w:cs="Arial"/>
          <w:szCs w:val="24"/>
        </w:rPr>
        <w:t>denen kommunikativen Kontexten ein zentrales Erziehungsanliegen des Deutschu</w:t>
      </w:r>
      <w:r w:rsidRPr="00217913">
        <w:rPr>
          <w:rFonts w:cs="Arial"/>
          <w:szCs w:val="24"/>
        </w:rPr>
        <w:t>n</w:t>
      </w:r>
      <w:r w:rsidRPr="00217913">
        <w:rPr>
          <w:rFonts w:cs="Arial"/>
          <w:szCs w:val="24"/>
        </w:rPr>
        <w:t xml:space="preserve">terrichts. Die Fachgruppe unterstützt die kommunikativen Fähigkeiten einerseits durch Übung und Analyse unterrichtlicher Kommunikationssituationen, andererseits aber auch durch die Möglichkeit zur praktischen Erprobung in Simulationen, Rollenspielen und szenischen Gestaltungen. </w:t>
      </w:r>
    </w:p>
    <w:p w14:paraId="2E2488CF" w14:textId="77777777" w:rsidR="001F424B" w:rsidRPr="00217913" w:rsidRDefault="001F424B" w:rsidP="001F424B">
      <w:pPr>
        <w:spacing w:after="60"/>
        <w:rPr>
          <w:rFonts w:cs="Arial"/>
          <w:szCs w:val="24"/>
        </w:rPr>
      </w:pPr>
    </w:p>
    <w:p w14:paraId="4AA149E3" w14:textId="77777777" w:rsidR="001F424B" w:rsidRPr="00217913" w:rsidRDefault="001F424B" w:rsidP="001F424B">
      <w:pPr>
        <w:rPr>
          <w:rStyle w:val="Fett"/>
        </w:rPr>
      </w:pPr>
      <w:r w:rsidRPr="00217913">
        <w:rPr>
          <w:rStyle w:val="Fett"/>
        </w:rPr>
        <w:t xml:space="preserve">Verfügbare Ressourcen </w:t>
      </w:r>
    </w:p>
    <w:p w14:paraId="289C5764" w14:textId="4DE5121F" w:rsidR="001F424B" w:rsidRPr="00217913" w:rsidRDefault="001F424B" w:rsidP="001F424B">
      <w:pPr>
        <w:spacing w:after="60"/>
        <w:rPr>
          <w:rFonts w:cs="Arial"/>
          <w:szCs w:val="24"/>
        </w:rPr>
      </w:pPr>
      <w:r w:rsidRPr="00217913">
        <w:rPr>
          <w:rFonts w:cs="Arial"/>
          <w:szCs w:val="24"/>
        </w:rPr>
        <w:t xml:space="preserve">Die Fachgruppe kann für ihre Aufgaben folgende materielle Ressourcen der Schule nutzen: Die Schule verfügt über einen einigermaßen stabilen Breitbandzugang. In ca. der Hälfte der Klassenräume befinden sich entweder </w:t>
      </w:r>
      <w:proofErr w:type="spellStart"/>
      <w:r w:rsidRPr="00217913">
        <w:rPr>
          <w:rFonts w:cs="Arial"/>
          <w:szCs w:val="24"/>
        </w:rPr>
        <w:t>Beamer</w:t>
      </w:r>
      <w:proofErr w:type="spellEnd"/>
      <w:r w:rsidRPr="00217913">
        <w:rPr>
          <w:rFonts w:cs="Arial"/>
          <w:szCs w:val="24"/>
        </w:rPr>
        <w:t xml:space="preserve"> oder Whiteboards sowie Dokumentenkameras. Die Anschaffung großformatiger Bildschirme ist geplant. Die Schulmedienbibliothek ist mit etwa 20.000 Büchern und mobilen sowie festinstallie</w:t>
      </w:r>
      <w:r w:rsidRPr="00217913">
        <w:rPr>
          <w:rFonts w:cs="Arial"/>
          <w:szCs w:val="24"/>
        </w:rPr>
        <w:t>r</w:t>
      </w:r>
      <w:r w:rsidRPr="00217913">
        <w:rPr>
          <w:rFonts w:cs="Arial"/>
          <w:szCs w:val="24"/>
        </w:rPr>
        <w:t>ten Medienarbeitsplätzen umfangreich ausgestattet. Das BYOD-Prinzip ist eingeführt. Medienscouts unterstützen ihre Mitschüler und Mitschülerinnen. Auf den schuleig</w:t>
      </w:r>
      <w:r w:rsidRPr="00217913">
        <w:rPr>
          <w:rFonts w:cs="Arial"/>
          <w:szCs w:val="24"/>
        </w:rPr>
        <w:t>e</w:t>
      </w:r>
      <w:r w:rsidRPr="00217913">
        <w:rPr>
          <w:rFonts w:cs="Arial"/>
          <w:szCs w:val="24"/>
        </w:rPr>
        <w:t>nen digitalen Endgeräten sind die gängigen Programme zur Textverarbeitung, Tabe</w:t>
      </w:r>
      <w:r w:rsidRPr="00217913">
        <w:rPr>
          <w:rFonts w:cs="Arial"/>
          <w:szCs w:val="24"/>
        </w:rPr>
        <w:t>l</w:t>
      </w:r>
      <w:r w:rsidRPr="00217913">
        <w:rPr>
          <w:rFonts w:cs="Arial"/>
          <w:szCs w:val="24"/>
        </w:rPr>
        <w:t>lenkalkulation und Präsentationserstellung installiert. Zusätzlich sind an allen Rec</w:t>
      </w:r>
      <w:r w:rsidRPr="00217913">
        <w:rPr>
          <w:rFonts w:cs="Arial"/>
          <w:szCs w:val="24"/>
        </w:rPr>
        <w:t>h</w:t>
      </w:r>
      <w:r w:rsidRPr="00217913">
        <w:rPr>
          <w:rFonts w:cs="Arial"/>
          <w:szCs w:val="24"/>
        </w:rPr>
        <w:t xml:space="preserve">nern interaktive Lernprogramme zur Förderung der Rechtschreib- und </w:t>
      </w:r>
      <w:proofErr w:type="spellStart"/>
      <w:r w:rsidRPr="00217913">
        <w:rPr>
          <w:rFonts w:cs="Arial"/>
          <w:szCs w:val="24"/>
        </w:rPr>
        <w:t>Textverst</w:t>
      </w:r>
      <w:r w:rsidRPr="00217913">
        <w:rPr>
          <w:rFonts w:cs="Arial"/>
          <w:szCs w:val="24"/>
        </w:rPr>
        <w:t>e</w:t>
      </w:r>
      <w:r w:rsidRPr="00217913">
        <w:rPr>
          <w:rFonts w:cs="Arial"/>
          <w:szCs w:val="24"/>
        </w:rPr>
        <w:t>henskompetenz</w:t>
      </w:r>
      <w:proofErr w:type="spellEnd"/>
      <w:r w:rsidRPr="00217913">
        <w:rPr>
          <w:rFonts w:cs="Arial"/>
          <w:szCs w:val="24"/>
        </w:rPr>
        <w:t xml:space="preserve"> sowie Grammatik-Lernspiele aus dem XY-Verlag installiert. (A</w:t>
      </w:r>
      <w:r w:rsidRPr="00217913">
        <w:rPr>
          <w:rFonts w:cs="Arial"/>
          <w:szCs w:val="24"/>
        </w:rPr>
        <w:t>n</w:t>
      </w:r>
      <w:r w:rsidRPr="00217913">
        <w:rPr>
          <w:rFonts w:cs="Arial"/>
          <w:szCs w:val="24"/>
        </w:rPr>
        <w:t xml:space="preserve">sprechpartner sind die für die Pflege der Medienausstattung zuständigen Kollegen und Kolleginnen: Name, Name.) </w:t>
      </w:r>
    </w:p>
    <w:p w14:paraId="10D16D93" w14:textId="77777777" w:rsidR="001F424B" w:rsidRPr="00217913" w:rsidRDefault="001F424B" w:rsidP="001F424B">
      <w:pPr>
        <w:spacing w:after="60"/>
        <w:rPr>
          <w:rFonts w:cs="Arial"/>
          <w:szCs w:val="24"/>
        </w:rPr>
      </w:pPr>
      <w:r w:rsidRPr="00217913">
        <w:rPr>
          <w:rFonts w:cs="Arial"/>
          <w:szCs w:val="24"/>
        </w:rPr>
        <w:t>Für szenische Übungen oder andere Lernformen mit größerem Raumbedarf steht (nach vorheriger Anmeldung) die Aula als Unterrichtsraum zur Verfügung.</w:t>
      </w:r>
    </w:p>
    <w:p w14:paraId="4D655680" w14:textId="77777777" w:rsidR="001F424B" w:rsidRPr="00217913" w:rsidRDefault="001F424B" w:rsidP="001F424B">
      <w:pPr>
        <w:spacing w:after="60"/>
        <w:outlineLvl w:val="2"/>
        <w:rPr>
          <w:rFonts w:cs="Arial"/>
          <w:b/>
          <w:bCs/>
          <w:szCs w:val="27"/>
        </w:rPr>
      </w:pPr>
    </w:p>
    <w:p w14:paraId="43B44BE2" w14:textId="77777777" w:rsidR="001F424B" w:rsidRPr="00217913" w:rsidRDefault="001F424B" w:rsidP="001F424B">
      <w:pPr>
        <w:rPr>
          <w:rStyle w:val="Fett"/>
        </w:rPr>
      </w:pPr>
      <w:r w:rsidRPr="00217913">
        <w:rPr>
          <w:rStyle w:val="Fett"/>
        </w:rPr>
        <w:t>Funktionsinhaber/innen der Fachgruppe</w:t>
      </w:r>
    </w:p>
    <w:p w14:paraId="76CFFFB4" w14:textId="77777777" w:rsidR="001F424B" w:rsidRPr="00217913" w:rsidRDefault="001F424B" w:rsidP="001F424B">
      <w:pPr>
        <w:spacing w:after="60"/>
        <w:rPr>
          <w:rFonts w:cs="Arial"/>
          <w:szCs w:val="24"/>
        </w:rPr>
      </w:pPr>
      <w:r w:rsidRPr="00217913">
        <w:rPr>
          <w:rFonts w:cs="Arial"/>
          <w:szCs w:val="24"/>
        </w:rPr>
        <w:t xml:space="preserve">Fachkonferenzvorsitzende/r: Name; Stellvertreter/in: Name </w:t>
      </w:r>
    </w:p>
    <w:p w14:paraId="24919E18" w14:textId="77777777" w:rsidR="001F424B" w:rsidRPr="00217913" w:rsidRDefault="001F424B" w:rsidP="001F424B">
      <w:pPr>
        <w:spacing w:after="60"/>
        <w:rPr>
          <w:rFonts w:cs="Arial"/>
          <w:szCs w:val="24"/>
        </w:rPr>
      </w:pPr>
      <w:r w:rsidRPr="00217913">
        <w:rPr>
          <w:rFonts w:cs="Arial"/>
          <w:szCs w:val="24"/>
        </w:rPr>
        <w:t>Kontaktlehrer/in für die Zusammenarbeit mit den städtischen Kulturprojekten: Name</w:t>
      </w:r>
    </w:p>
    <w:p w14:paraId="016AC262" w14:textId="77777777" w:rsidR="001F424B" w:rsidRPr="00217913" w:rsidRDefault="001F424B" w:rsidP="001F424B">
      <w:pPr>
        <w:spacing w:after="60"/>
        <w:rPr>
          <w:rFonts w:cs="Arial"/>
          <w:szCs w:val="24"/>
        </w:rPr>
      </w:pPr>
      <w:r w:rsidRPr="00217913">
        <w:rPr>
          <w:rFonts w:cs="Arial"/>
          <w:szCs w:val="24"/>
        </w:rPr>
        <w:t>Ansprechpartner/in bei Fragen zu Zeitungsprojekten: Name</w:t>
      </w:r>
    </w:p>
    <w:p w14:paraId="77AFDDE6" w14:textId="77777777" w:rsidR="001F424B" w:rsidRPr="00217913" w:rsidRDefault="001F424B" w:rsidP="001F424B">
      <w:pPr>
        <w:spacing w:after="60"/>
        <w:rPr>
          <w:rFonts w:cs="Arial"/>
          <w:szCs w:val="24"/>
        </w:rPr>
      </w:pPr>
      <w:r w:rsidRPr="00217913">
        <w:rPr>
          <w:rFonts w:cs="Arial"/>
          <w:szCs w:val="24"/>
        </w:rPr>
        <w:t>Ansprechpartner/in bei Fragen zur Medien-AG: Name</w:t>
      </w:r>
    </w:p>
    <w:p w14:paraId="30E0B884" w14:textId="77777777" w:rsidR="001F424B" w:rsidRPr="00217913" w:rsidRDefault="001F424B" w:rsidP="001F424B">
      <w:pPr>
        <w:spacing w:after="60"/>
        <w:rPr>
          <w:rFonts w:cs="Arial"/>
          <w:szCs w:val="24"/>
        </w:rPr>
      </w:pPr>
      <w:r w:rsidRPr="00217913">
        <w:rPr>
          <w:rFonts w:cs="Arial"/>
          <w:szCs w:val="24"/>
        </w:rPr>
        <w:t>Ansprechpartner/in bei Fragen zur Literatur-AG: Name</w:t>
      </w:r>
    </w:p>
    <w:p w14:paraId="265CBFFB" w14:textId="77777777" w:rsidR="008B5351" w:rsidRPr="00217913" w:rsidRDefault="008B5351" w:rsidP="006C6019">
      <w:pPr>
        <w:pStyle w:val="berschrift1"/>
        <w:ind w:left="0" w:firstLine="0"/>
      </w:pPr>
      <w:bookmarkStart w:id="2" w:name="_Toc15366636"/>
      <w:r w:rsidRPr="00217913">
        <w:lastRenderedPageBreak/>
        <w:t>2</w:t>
      </w:r>
      <w:r w:rsidRPr="00217913">
        <w:tab/>
        <w:t>Entscheidungen zum Unterricht</w:t>
      </w:r>
      <w:bookmarkEnd w:id="2"/>
    </w:p>
    <w:p w14:paraId="4F3DC125" w14:textId="77777777" w:rsidR="00C207FC" w:rsidRPr="00217913"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Umsetzung </w:t>
      </w:r>
      <w:r w:rsidR="00861574" w:rsidRPr="00217913">
        <w:t>des Kernlehrplans mit seinen</w:t>
      </w:r>
      <w:r w:rsidRPr="00217913">
        <w:t xml:space="preserve"> verbindlichen Kompetenzerwa</w:t>
      </w:r>
      <w:r w:rsidRPr="00217913">
        <w:t>r</w:t>
      </w:r>
      <w:r w:rsidRPr="00217913">
        <w:t xml:space="preserve">tungen </w:t>
      </w:r>
      <w:r w:rsidR="00861574" w:rsidRPr="00217913">
        <w:t>im Unterricht erfordert Entscheidungen</w:t>
      </w:r>
      <w:r w:rsidRPr="00217913">
        <w:t xml:space="preserve"> </w:t>
      </w:r>
      <w:r w:rsidR="00861574" w:rsidRPr="00217913">
        <w:t>auf verschiedenen</w:t>
      </w:r>
      <w:r w:rsidRPr="00217913">
        <w:t xml:space="preserve"> Ebenen</w:t>
      </w:r>
      <w:r w:rsidR="00861574" w:rsidRPr="00217913">
        <w:t>:</w:t>
      </w:r>
      <w:r w:rsidRPr="00217913">
        <w:t xml:space="preserve"> </w:t>
      </w:r>
    </w:p>
    <w:p w14:paraId="0F2794CB" w14:textId="77777777" w:rsidR="00C207FC" w:rsidRPr="00217913"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Die</w:t>
      </w:r>
      <w:r w:rsidR="00C207FC" w:rsidRPr="00217913">
        <w:t xml:space="preserve"> </w:t>
      </w:r>
      <w:r w:rsidR="00C207FC" w:rsidRPr="00217913">
        <w:rPr>
          <w:iCs/>
        </w:rPr>
        <w:t>Übersicht</w:t>
      </w:r>
      <w:r w:rsidRPr="00217913">
        <w:rPr>
          <w:iCs/>
        </w:rPr>
        <w:t xml:space="preserve"> über die</w:t>
      </w:r>
      <w:r w:rsidRPr="00217913">
        <w:rPr>
          <w:i/>
          <w:iCs/>
        </w:rPr>
        <w:t xml:space="preserve"> Unterrichtsvorhaben</w:t>
      </w:r>
      <w:r w:rsidRPr="00217913">
        <w:t xml:space="preserve"> gibt den Lehrkräften eine rasche</w:t>
      </w:r>
      <w:r w:rsidR="00C207FC" w:rsidRPr="00217913">
        <w:t xml:space="preserve"> </w:t>
      </w:r>
      <w:r w:rsidRPr="00217913">
        <w:t>Orientierung</w:t>
      </w:r>
      <w:r w:rsidR="00C207FC" w:rsidRPr="00217913">
        <w:t xml:space="preserve"> </w:t>
      </w:r>
      <w:r w:rsidRPr="00217913">
        <w:t>bezüglich der</w:t>
      </w:r>
      <w:r w:rsidR="00C207FC" w:rsidRPr="00217913">
        <w:t xml:space="preserve"> laut Fachkonferenz verbindlichen Unterrichtsvorh</w:t>
      </w:r>
      <w:r w:rsidR="00C207FC" w:rsidRPr="00217913">
        <w:t>a</w:t>
      </w:r>
      <w:r w:rsidR="00C207FC" w:rsidRPr="00217913">
        <w:t xml:space="preserve">ben und </w:t>
      </w:r>
      <w:r w:rsidRPr="00217913">
        <w:t>der</w:t>
      </w:r>
      <w:r w:rsidR="00C207FC" w:rsidRPr="00217913">
        <w:t xml:space="preserve"> damit verbunde</w:t>
      </w:r>
      <w:r w:rsidRPr="00217913">
        <w:t>nen Schwerpunktsetzungen</w:t>
      </w:r>
      <w:r w:rsidR="00C207FC" w:rsidRPr="00217913">
        <w:t xml:space="preserve"> </w:t>
      </w:r>
      <w:r w:rsidRPr="00217913">
        <w:t>für jedes</w:t>
      </w:r>
      <w:r w:rsidR="00C207FC" w:rsidRPr="00217913">
        <w:t xml:space="preserve"> Schuljahr.</w:t>
      </w:r>
    </w:p>
    <w:p w14:paraId="7C83D5E2" w14:textId="63D5B3E9" w:rsidR="00C207FC" w:rsidRPr="00217913"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Die Unterrichtsvorhaben im schulinternen Lehrplan sind die vereinbarte Pl</w:t>
      </w:r>
      <w:r w:rsidRPr="00217913">
        <w:t>a</w:t>
      </w:r>
      <w:r w:rsidRPr="00217913">
        <w:t xml:space="preserve">nungsgrundlage des Unterrichts. Sie </w:t>
      </w:r>
      <w:r w:rsidR="006F2279" w:rsidRPr="00217913">
        <w:t>bilden den Rahmen</w:t>
      </w:r>
      <w:r w:rsidRPr="00217913">
        <w:t xml:space="preserve"> zur systematischen Anlage und Weiterentwicklung </w:t>
      </w:r>
      <w:r w:rsidRPr="00217913">
        <w:rPr>
          <w:i/>
        </w:rPr>
        <w:t>sämtlicher</w:t>
      </w:r>
      <w:r w:rsidRPr="00217913">
        <w:t xml:space="preserve"> im Kernlehrplan angeführter Komp</w:t>
      </w:r>
      <w:r w:rsidRPr="00217913">
        <w:t>e</w:t>
      </w:r>
      <w:r w:rsidRPr="00217913">
        <w:t>tenzen</w:t>
      </w:r>
      <w:r w:rsidR="00FB349B" w:rsidRPr="00217913">
        <w:t xml:space="preserve">, setzen jedoch klare Schwerpunkte. Sie geben Orientierung, welche Kompetenzen in einem </w:t>
      </w:r>
      <w:r w:rsidR="00242278" w:rsidRPr="00217913">
        <w:t>Unterrichtsvorhaben</w:t>
      </w:r>
      <w:r w:rsidR="00FB349B" w:rsidRPr="00217913">
        <w:t xml:space="preserve"> besonders gut entwickelt werden können und </w:t>
      </w:r>
      <w:r w:rsidR="00861574" w:rsidRPr="00217913">
        <w:t>berücksichtigen dabei die obligatorischen Inhaltsfelder und inhaltl</w:t>
      </w:r>
      <w:r w:rsidR="00861574" w:rsidRPr="00217913">
        <w:t>i</w:t>
      </w:r>
      <w:r w:rsidR="00861574" w:rsidRPr="00217913">
        <w:t>chen Schwerpunkte</w:t>
      </w:r>
      <w:r w:rsidRPr="00217913">
        <w:t xml:space="preserve">. Dies entspricht der Verpflichtung jeder Lehrkraft, </w:t>
      </w:r>
      <w:r w:rsidRPr="00217913">
        <w:rPr>
          <w:i/>
          <w:iCs/>
        </w:rPr>
        <w:t>alle</w:t>
      </w:r>
      <w:r w:rsidRPr="00217913">
        <w:t xml:space="preserve"> Kompetenzerwartungen des Kernlehrplans bei den Lernenden auszubilden und zu fördern.</w:t>
      </w:r>
    </w:p>
    <w:p w14:paraId="68B12A66" w14:textId="77777777" w:rsidR="006F2279" w:rsidRPr="00217913"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In weiteren Absätzen dieses Kapitels werden </w:t>
      </w:r>
      <w:r w:rsidR="006F2279" w:rsidRPr="00217913">
        <w:rPr>
          <w:i/>
        </w:rPr>
        <w:t>Grundsätze der fachmethod</w:t>
      </w:r>
      <w:r w:rsidR="006F2279" w:rsidRPr="00217913">
        <w:rPr>
          <w:i/>
        </w:rPr>
        <w:t>i</w:t>
      </w:r>
      <w:r w:rsidR="006F2279" w:rsidRPr="00217913">
        <w:rPr>
          <w:i/>
        </w:rPr>
        <w:t>schen und fachdidaktischen Arbeit</w:t>
      </w:r>
      <w:r w:rsidRPr="00217913">
        <w:t xml:space="preserve">, </w:t>
      </w:r>
      <w:r w:rsidR="006F2279" w:rsidRPr="00217913">
        <w:rPr>
          <w:i/>
        </w:rPr>
        <w:t>Grundsätze der Leistungsbewertung und Leistungsrückmeldung</w:t>
      </w:r>
      <w:r w:rsidRPr="00217913">
        <w:t xml:space="preserve"> sowie Entscheidungen zur Wahl der </w:t>
      </w:r>
      <w:r w:rsidRPr="00217913">
        <w:rPr>
          <w:i/>
        </w:rPr>
        <w:t>Lehr- und Lernmi</w:t>
      </w:r>
      <w:r w:rsidRPr="00217913">
        <w:rPr>
          <w:i/>
        </w:rPr>
        <w:t>t</w:t>
      </w:r>
      <w:r w:rsidRPr="00217913">
        <w:rPr>
          <w:i/>
        </w:rPr>
        <w:t>tel</w:t>
      </w:r>
      <w:r w:rsidRPr="00217913">
        <w:t xml:space="preserve"> festgehalten, </w:t>
      </w:r>
      <w:r w:rsidR="00CC7DB8" w:rsidRPr="00217913">
        <w:t xml:space="preserve">um </w:t>
      </w:r>
      <w:r w:rsidRPr="00217913">
        <w:t xml:space="preserve">die </w:t>
      </w:r>
      <w:r w:rsidR="00CC7DB8" w:rsidRPr="00217913">
        <w:t xml:space="preserve">Gestaltung </w:t>
      </w:r>
      <w:r w:rsidRPr="00217913">
        <w:t xml:space="preserve">von Lernprozessen und die Bewertung von Lernergebnissen </w:t>
      </w:r>
      <w:r w:rsidR="00CC7DB8" w:rsidRPr="00217913">
        <w:t xml:space="preserve">im erforderlichen Umfang auf eine verbindliche Basis zu </w:t>
      </w:r>
      <w:r w:rsidRPr="00217913">
        <w:t>ste</w:t>
      </w:r>
      <w:r w:rsidRPr="00217913">
        <w:t>l</w:t>
      </w:r>
      <w:r w:rsidRPr="00217913">
        <w:t>len.</w:t>
      </w:r>
    </w:p>
    <w:p w14:paraId="6FB46916" w14:textId="77777777" w:rsidR="008B5351" w:rsidRPr="00217913" w:rsidRDefault="008B5351" w:rsidP="00A1270E">
      <w:pPr>
        <w:pStyle w:val="berschrift2"/>
      </w:pPr>
      <w:bookmarkStart w:id="3" w:name="_Toc15366637"/>
      <w:r w:rsidRPr="00217913">
        <w:lastRenderedPageBreak/>
        <w:t xml:space="preserve">2.1 </w:t>
      </w:r>
      <w:r w:rsidRPr="00217913">
        <w:tab/>
        <w:t>Unterrichtsvorhaben</w:t>
      </w:r>
      <w:bookmarkEnd w:id="3"/>
    </w:p>
    <w:p w14:paraId="77306F9E" w14:textId="77777777" w:rsidR="001D7D44" w:rsidRPr="00217913" w:rsidRDefault="0011114A" w:rsidP="001D7D44">
      <w:r w:rsidRPr="00217913">
        <w:t>In der nachfolgenden</w:t>
      </w:r>
      <w:r w:rsidR="001D7D44" w:rsidRPr="00217913">
        <w:t xml:space="preserve"> </w:t>
      </w:r>
      <w:r w:rsidR="001D7D44" w:rsidRPr="00217913">
        <w:rPr>
          <w:rStyle w:val="Hervorhebung"/>
          <w:i w:val="0"/>
        </w:rPr>
        <w:t>Übersicht</w:t>
      </w:r>
      <w:r w:rsidRPr="00217913">
        <w:rPr>
          <w:rStyle w:val="Hervorhebung"/>
          <w:i w:val="0"/>
        </w:rPr>
        <w:t xml:space="preserve"> über die</w:t>
      </w:r>
      <w:r w:rsidR="001D7D44" w:rsidRPr="00217913">
        <w:rPr>
          <w:rStyle w:val="Hervorhebung"/>
        </w:rPr>
        <w:t xml:space="preserve"> Unterrichtsvorhaben</w:t>
      </w:r>
      <w:r w:rsidR="001D7D44" w:rsidRPr="00217913">
        <w:t xml:space="preserve"> wird die für alle Lehr</w:t>
      </w:r>
      <w:r w:rsidR="001D7D44" w:rsidRPr="00217913">
        <w:t>e</w:t>
      </w:r>
      <w:r w:rsidR="001D7D44" w:rsidRPr="00217913">
        <w:t>rinnen und Lehrer gemäß Fachkonferenzbeschluss verbindliche Verteilung der Unte</w:t>
      </w:r>
      <w:r w:rsidR="001D7D44" w:rsidRPr="00217913">
        <w:t>r</w:t>
      </w:r>
      <w:r w:rsidR="001D7D44" w:rsidRPr="00217913">
        <w:t xml:space="preserve">richtsvorhaben dargestellt. </w:t>
      </w:r>
      <w:r w:rsidR="0007117D" w:rsidRPr="00217913">
        <w:t>Die Übersicht</w:t>
      </w:r>
      <w:r w:rsidR="001D7D44" w:rsidRPr="00217913">
        <w:t xml:space="preserve"> dient dazu, für die einzelnen Jahrgangsst</w:t>
      </w:r>
      <w:r w:rsidR="001D7D44" w:rsidRPr="00217913">
        <w:t>u</w:t>
      </w:r>
      <w:r w:rsidR="001D7D44" w:rsidRPr="00217913">
        <w:t xml:space="preserve">fen allen </w:t>
      </w:r>
      <w:r w:rsidR="0007117D" w:rsidRPr="00217913">
        <w:t xml:space="preserve">am Bildungsprozess Beteiligten </w:t>
      </w:r>
      <w:r w:rsidR="001D7D44" w:rsidRPr="00217913">
        <w:t>einen schnellen Überblick über Themen bzw. Fragestellungen der Unterrichtsvorhaben unter Angabe besonderer Schwe</w:t>
      </w:r>
      <w:r w:rsidR="001D7D44" w:rsidRPr="00217913">
        <w:t>r</w:t>
      </w:r>
      <w:r w:rsidR="001D7D44" w:rsidRPr="00217913">
        <w:t>punkte in den Inhalten und in der Kompetenzentwicklung zu verschaffen. Dadurch soll verdeutlicht werden, welches Wissen und welche Fähigkeiten in den jeweiligen Unte</w:t>
      </w:r>
      <w:r w:rsidR="001D7D44" w:rsidRPr="00217913">
        <w:t>r</w:t>
      </w:r>
      <w:r w:rsidR="001D7D44" w:rsidRPr="00217913">
        <w:t>richtsvorhaben besonders gut zu erlernen sind und welche Aspekte deshalb im Unte</w:t>
      </w:r>
      <w:r w:rsidR="001D7D44" w:rsidRPr="00217913">
        <w:t>r</w:t>
      </w:r>
      <w:r w:rsidR="001D7D44" w:rsidRPr="00217913">
        <w:t xml:space="preserve">richt hervorgehoben thematisiert werden sollten. </w:t>
      </w:r>
      <w:r w:rsidR="00092ED3" w:rsidRPr="00217913">
        <w:t>Unter den Hinweisen</w:t>
      </w:r>
      <w:r w:rsidR="001D7D44" w:rsidRPr="00217913">
        <w:t xml:space="preserve"> des Übe</w:t>
      </w:r>
      <w:r w:rsidR="001D7D44" w:rsidRPr="00217913">
        <w:t>r</w:t>
      </w:r>
      <w:r w:rsidR="001D7D44" w:rsidRPr="00217913">
        <w:t>sichts</w:t>
      </w:r>
      <w:r w:rsidR="0007117D" w:rsidRPr="00217913">
        <w:t>rasters werden u.</w:t>
      </w:r>
      <w:r w:rsidR="001D7D44" w:rsidRPr="00217913">
        <w:t xml:space="preserve">a. </w:t>
      </w:r>
      <w:r w:rsidR="0007117D" w:rsidRPr="00217913">
        <w:t>Möglichkeiten</w:t>
      </w:r>
      <w:r w:rsidR="001D7D44" w:rsidRPr="00217913">
        <w:t xml:space="preserve"> im Hinblick auf </w:t>
      </w:r>
      <w:r w:rsidR="0007117D" w:rsidRPr="00217913">
        <w:t>inhaltliche</w:t>
      </w:r>
      <w:r w:rsidR="001D7D44" w:rsidRPr="00217913">
        <w:t xml:space="preserve"> Fokussierungen und interne Verknüpfungen ausgewiesen. </w:t>
      </w:r>
    </w:p>
    <w:p w14:paraId="5D8F340D" w14:textId="1E7B0DEE" w:rsidR="00705B72" w:rsidRPr="00217913" w:rsidRDefault="00092ED3" w:rsidP="001D7D44">
      <w:pPr>
        <w:suppressAutoHyphens/>
      </w:pPr>
      <w:r w:rsidRPr="00217913">
        <w:t xml:space="preserve">Der ausgewiesene Zeitbedarf versteht sich als grobe Orientierungsgröße, die nach Bedarf über- oder unterschritten werden kann. Der Schulinterne Lehrplan ist so gestaltet, dass er zusätzlichen Spielraum für Vertiefungen, besondere </w:t>
      </w:r>
      <w:r w:rsidR="004E6587" w:rsidRPr="00217913">
        <w:t>Interessen von Schülerinnen und Schülern</w:t>
      </w:r>
      <w:r w:rsidRPr="00217913">
        <w:t xml:space="preserve">, aktuelle Themen bzw. die Erfordernisse anderer besonderer Ereignisse (z.B. Praktika, Klassenfahrten o.Ä.) belässt. </w:t>
      </w:r>
      <w:r w:rsidR="001D7D44" w:rsidRPr="00217913">
        <w:t>Abweichungen über die notwendigen Absprachen hinaus sind im Rahmen de</w:t>
      </w:r>
      <w:r w:rsidR="00705B72" w:rsidRPr="00217913">
        <w:t>s</w:t>
      </w:r>
      <w:r w:rsidR="001D7D44" w:rsidRPr="00217913">
        <w:t xml:space="preserve"> pädagogischen </w:t>
      </w:r>
      <w:r w:rsidR="00705B72" w:rsidRPr="00217913">
        <w:t>Gestaltungsspielraumes</w:t>
      </w:r>
      <w:r w:rsidR="001D7D44" w:rsidRPr="00217913">
        <w:t xml:space="preserve"> der Lehrkräfte möglich. Sicherzustellen bleibt allerdings auch hier, dass im Rahmen der Umsetzung der Unterrichtsvorhaben insgesamt alle Kompetenzerwartungen des Kernlehrplans Berücksichtigung finde</w:t>
      </w:r>
      <w:r w:rsidR="00E0425B" w:rsidRPr="00217913">
        <w:t>n.</w:t>
      </w:r>
    </w:p>
    <w:p w14:paraId="10FC673F" w14:textId="77777777" w:rsidR="00F771BA" w:rsidRPr="00217913" w:rsidRDefault="00F771BA" w:rsidP="00D437FC">
      <w:pPr>
        <w:pStyle w:val="berschrift3"/>
        <w:sectPr w:rsidR="00F771BA" w:rsidRPr="00217913" w:rsidSect="00D6227F">
          <w:pgSz w:w="11906" w:h="16838" w:code="9"/>
          <w:pgMar w:top="1985" w:right="1440" w:bottom="1560" w:left="1797" w:header="709" w:footer="709" w:gutter="284"/>
          <w:cols w:space="708"/>
          <w:titlePg/>
          <w:docGrid w:linePitch="360"/>
        </w:sectPr>
      </w:pPr>
    </w:p>
    <w:p w14:paraId="43DED830" w14:textId="7380CAFD" w:rsidR="004D5200" w:rsidRPr="00217913" w:rsidRDefault="004D5200" w:rsidP="004D5200">
      <w:pPr>
        <w:pStyle w:val="berschrift4"/>
      </w:pPr>
      <w:r w:rsidRPr="00217913">
        <w:lastRenderedPageBreak/>
        <w:t xml:space="preserve">Übersicht über die Unterrichtsvorhaben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D5200" w:rsidRPr="00217913" w14:paraId="619C5608" w14:textId="77777777" w:rsidTr="00534ED0">
        <w:tc>
          <w:tcPr>
            <w:tcW w:w="5000" w:type="pct"/>
            <w:shd w:val="clear" w:color="auto" w:fill="D9D9D9"/>
          </w:tcPr>
          <w:p w14:paraId="57187DBB" w14:textId="2587129C" w:rsidR="004D5200" w:rsidRPr="00217913" w:rsidRDefault="004D5200" w:rsidP="003A6470">
            <w:pPr>
              <w:jc w:val="center"/>
              <w:rPr>
                <w:b/>
              </w:rPr>
            </w:pPr>
            <w:r w:rsidRPr="00217913">
              <w:rPr>
                <w:b/>
              </w:rPr>
              <w:t xml:space="preserve">Jahrgangsstufe </w:t>
            </w:r>
            <w:r w:rsidR="009B7C00" w:rsidRPr="00217913">
              <w:rPr>
                <w:b/>
              </w:rPr>
              <w:t>5</w:t>
            </w:r>
          </w:p>
        </w:tc>
      </w:tr>
      <w:tr w:rsidR="00EB5418" w:rsidRPr="00217913" w14:paraId="7F7F1F01" w14:textId="77777777" w:rsidTr="00534ED0">
        <w:tc>
          <w:tcPr>
            <w:tcW w:w="5000" w:type="pct"/>
          </w:tcPr>
          <w:p w14:paraId="5B385E32" w14:textId="3D0051BE" w:rsidR="00EB5418" w:rsidRPr="00217913" w:rsidRDefault="00EB5418" w:rsidP="00EB5418">
            <w:pPr>
              <w:spacing w:before="120"/>
              <w:rPr>
                <w:rFonts w:cs="Arial"/>
                <w:sz w:val="20"/>
                <w:szCs w:val="20"/>
              </w:rPr>
            </w:pPr>
            <w:r w:rsidRPr="00217913">
              <w:rPr>
                <w:rFonts w:cs="Arial"/>
                <w:b/>
                <w:i/>
                <w:sz w:val="20"/>
                <w:szCs w:val="20"/>
                <w:u w:val="single"/>
              </w:rPr>
              <w:t>Unterrichtsvorhaben I:</w:t>
            </w:r>
            <w:r w:rsidRPr="00217913">
              <w:rPr>
                <w:rFonts w:cs="Arial"/>
                <w:i/>
                <w:sz w:val="20"/>
                <w:szCs w:val="20"/>
                <w:u w:val="single"/>
              </w:rPr>
              <w:t xml:space="preserve"> </w:t>
            </w:r>
            <w:r w:rsidR="00FB1E08" w:rsidRPr="00217913">
              <w:rPr>
                <w:rFonts w:cs="Arial"/>
                <w:sz w:val="20"/>
                <w:szCs w:val="20"/>
              </w:rPr>
              <w:t>Wir und uns</w:t>
            </w:r>
            <w:r w:rsidRPr="00217913">
              <w:rPr>
                <w:rFonts w:cs="Arial"/>
                <w:sz w:val="20"/>
                <w:szCs w:val="20"/>
              </w:rPr>
              <w:t>ere neue Schule - Sich und andere vorstellen, sich über die neue Schule informieren, von ersten Erfahrungen berichten und erzählen</w:t>
            </w:r>
          </w:p>
          <w:p w14:paraId="1C829CCD" w14:textId="77777777" w:rsidR="00EB5418" w:rsidRPr="00217913" w:rsidRDefault="00EB5418" w:rsidP="00EB5418">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59C628E2" w14:textId="77777777" w:rsidR="00EB5418" w:rsidRPr="00217913" w:rsidRDefault="00EB5418" w:rsidP="00EB5418">
            <w:pPr>
              <w:spacing w:after="0"/>
              <w:rPr>
                <w:rFonts w:cs="Arial"/>
                <w:b/>
                <w:sz w:val="20"/>
                <w:szCs w:val="20"/>
              </w:rPr>
            </w:pPr>
            <w:r w:rsidRPr="00217913">
              <w:rPr>
                <w:b/>
                <w:sz w:val="20"/>
                <w:szCs w:val="20"/>
              </w:rPr>
              <w:t>Rezeption</w:t>
            </w:r>
          </w:p>
          <w:p w14:paraId="29506534" w14:textId="0DC1485E" w:rsidR="00213C3C" w:rsidRPr="00217913" w:rsidRDefault="00213C3C" w:rsidP="00AA767B">
            <w:pPr>
              <w:pStyle w:val="Listenabsatz"/>
              <w:numPr>
                <w:ilvl w:val="0"/>
                <w:numId w:val="21"/>
              </w:numPr>
              <w:spacing w:after="120" w:line="240" w:lineRule="auto"/>
              <w:ind w:hanging="357"/>
              <w:contextualSpacing w:val="0"/>
              <w:rPr>
                <w:sz w:val="20"/>
                <w:szCs w:val="20"/>
              </w:rPr>
            </w:pPr>
            <w:r w:rsidRPr="00217913">
              <w:rPr>
                <w:sz w:val="20"/>
                <w:szCs w:val="20"/>
              </w:rPr>
              <w:t>grundlegende Textfunktionen innerhalb von Sachtexten (appellieren, argumentieren, berichten, beschreiben, erklären) unterscheiden, (T-R)</w:t>
            </w:r>
          </w:p>
          <w:p w14:paraId="6F846C54" w14:textId="1C615273" w:rsidR="00EB5418" w:rsidRPr="00217913" w:rsidRDefault="00213C3C" w:rsidP="00AA767B">
            <w:pPr>
              <w:pStyle w:val="Listenabsatz"/>
              <w:numPr>
                <w:ilvl w:val="0"/>
                <w:numId w:val="21"/>
              </w:numPr>
              <w:spacing w:after="120" w:line="240" w:lineRule="auto"/>
              <w:ind w:hanging="357"/>
              <w:contextualSpacing w:val="0"/>
              <w:rPr>
                <w:sz w:val="20"/>
                <w:szCs w:val="20"/>
              </w:rPr>
            </w:pPr>
            <w:r w:rsidRPr="00217913">
              <w:rPr>
                <w:sz w:val="20"/>
                <w:szCs w:val="20"/>
              </w:rPr>
              <w:t xml:space="preserve">in Gesprächen Absichten und Interessen anderer Gesprächsteilnehmender </w:t>
            </w:r>
            <w:r w:rsidR="00736B22" w:rsidRPr="00217913">
              <w:rPr>
                <w:sz w:val="20"/>
                <w:szCs w:val="20"/>
              </w:rPr>
              <w:t>identifizieren</w:t>
            </w:r>
            <w:r w:rsidR="00EB5418" w:rsidRPr="00217913">
              <w:rPr>
                <w:sz w:val="20"/>
                <w:szCs w:val="20"/>
              </w:rPr>
              <w:t>, (K-R)</w:t>
            </w:r>
          </w:p>
          <w:p w14:paraId="78A3A00A" w14:textId="7D3F76C3" w:rsidR="003E61C8" w:rsidRPr="00217913" w:rsidRDefault="003E61C8" w:rsidP="00AA767B">
            <w:pPr>
              <w:pStyle w:val="Listenabsatz"/>
              <w:numPr>
                <w:ilvl w:val="0"/>
                <w:numId w:val="21"/>
              </w:numPr>
              <w:spacing w:after="120" w:line="240" w:lineRule="auto"/>
              <w:ind w:hanging="357"/>
              <w:contextualSpacing w:val="0"/>
              <w:rPr>
                <w:sz w:val="20"/>
                <w:szCs w:val="20"/>
              </w:rPr>
            </w:pPr>
            <w:r w:rsidRPr="00217913">
              <w:rPr>
                <w:sz w:val="20"/>
                <w:szCs w:val="20"/>
              </w:rPr>
              <w:t>Merkmale aktiven Zuhörens nennen, (K-R)</w:t>
            </w:r>
          </w:p>
          <w:p w14:paraId="463CBC9D" w14:textId="3C39A2F2" w:rsidR="00EB5418" w:rsidRPr="00217913" w:rsidRDefault="00EB5418" w:rsidP="00AA767B">
            <w:pPr>
              <w:pStyle w:val="Listenabsatz"/>
              <w:numPr>
                <w:ilvl w:val="0"/>
                <w:numId w:val="21"/>
              </w:numPr>
              <w:spacing w:after="120" w:line="240" w:lineRule="auto"/>
              <w:ind w:left="357" w:hanging="357"/>
              <w:contextualSpacing w:val="0"/>
              <w:rPr>
                <w:sz w:val="20"/>
                <w:szCs w:val="20"/>
              </w:rPr>
            </w:pPr>
            <w:r w:rsidRPr="00217913">
              <w:rPr>
                <w:sz w:val="20"/>
                <w:szCs w:val="20"/>
              </w:rPr>
              <w:t>aktiv zuhören, gezielt nachfragen und Gehörtes zutreffend wiedergeben – auch unte</w:t>
            </w:r>
            <w:r w:rsidR="00306C7F" w:rsidRPr="00217913">
              <w:rPr>
                <w:sz w:val="20"/>
                <w:szCs w:val="20"/>
              </w:rPr>
              <w:t>r Nutzung eigener</w:t>
            </w:r>
            <w:r w:rsidRPr="00217913">
              <w:rPr>
                <w:sz w:val="20"/>
                <w:szCs w:val="20"/>
              </w:rPr>
              <w:t xml:space="preserve"> Notizen. (K-R)</w:t>
            </w:r>
          </w:p>
          <w:p w14:paraId="403B655B" w14:textId="77777777" w:rsidR="00EB5418" w:rsidRPr="00217913" w:rsidRDefault="00EB5418" w:rsidP="00EB5418">
            <w:pPr>
              <w:spacing w:after="0"/>
              <w:rPr>
                <w:sz w:val="20"/>
                <w:szCs w:val="20"/>
              </w:rPr>
            </w:pPr>
            <w:r w:rsidRPr="00217913">
              <w:rPr>
                <w:b/>
                <w:sz w:val="20"/>
                <w:szCs w:val="20"/>
              </w:rPr>
              <w:t>Produktion</w:t>
            </w:r>
          </w:p>
          <w:p w14:paraId="2EB2922D" w14:textId="3D4EC92B" w:rsidR="003E61C8" w:rsidRPr="00217913" w:rsidRDefault="003E61C8" w:rsidP="00AA767B">
            <w:pPr>
              <w:pStyle w:val="Listenabsatz"/>
              <w:numPr>
                <w:ilvl w:val="0"/>
                <w:numId w:val="21"/>
              </w:numPr>
              <w:spacing w:after="120" w:line="240" w:lineRule="auto"/>
              <w:ind w:hanging="357"/>
              <w:contextualSpacing w:val="0"/>
              <w:rPr>
                <w:sz w:val="20"/>
                <w:szCs w:val="20"/>
              </w:rPr>
            </w:pPr>
            <w:r w:rsidRPr="00217913">
              <w:rPr>
                <w:sz w:val="20"/>
                <w:szCs w:val="20"/>
              </w:rPr>
              <w:t>mittels geeigneter Rechtschreibstrategien (auf Laut-Buchstaben-Ebene, Wortebene, Satzebene) und unter Rückgriff auf grammatisches Wissen Texte angeleitet überprüfen, (S-P)</w:t>
            </w:r>
          </w:p>
          <w:p w14:paraId="3C6BFF61" w14:textId="77777777" w:rsidR="00EB5418" w:rsidRPr="00217913" w:rsidRDefault="00EB5418" w:rsidP="00AA767B">
            <w:pPr>
              <w:pStyle w:val="Listenabsatz"/>
              <w:numPr>
                <w:ilvl w:val="0"/>
                <w:numId w:val="21"/>
              </w:numPr>
              <w:spacing w:after="120" w:line="240" w:lineRule="auto"/>
              <w:ind w:left="357" w:hanging="357"/>
              <w:contextualSpacing w:val="0"/>
              <w:rPr>
                <w:sz w:val="20"/>
                <w:szCs w:val="20"/>
              </w:rPr>
            </w:pPr>
            <w:r w:rsidRPr="00217913">
              <w:rPr>
                <w:sz w:val="20"/>
                <w:szCs w:val="20"/>
              </w:rPr>
              <w:t>relevantes sprachliches Wissen (u.a. auf Wort- und Satzebene) beim Verfassen eigener Texte einsetzen, (S-P)</w:t>
            </w:r>
          </w:p>
          <w:p w14:paraId="51C7A7B1" w14:textId="7D1E1A8B" w:rsidR="00846935" w:rsidRPr="00217913" w:rsidRDefault="00846935" w:rsidP="00AA767B">
            <w:pPr>
              <w:pStyle w:val="Listenabsatz"/>
              <w:numPr>
                <w:ilvl w:val="0"/>
                <w:numId w:val="21"/>
              </w:numPr>
              <w:spacing w:after="120" w:line="240" w:lineRule="auto"/>
              <w:ind w:hanging="357"/>
              <w:contextualSpacing w:val="0"/>
              <w:rPr>
                <w:sz w:val="20"/>
                <w:szCs w:val="20"/>
              </w:rPr>
            </w:pPr>
            <w:r w:rsidRPr="00217913">
              <w:rPr>
                <w:sz w:val="20"/>
                <w:szCs w:val="20"/>
              </w:rPr>
              <w:t>ein Schreibziel benennen und mittels geeigneter Hilfen zur Planung und Formulierung (u.a. typ</w:t>
            </w:r>
            <w:r w:rsidRPr="00217913">
              <w:rPr>
                <w:sz w:val="20"/>
                <w:szCs w:val="20"/>
              </w:rPr>
              <w:t>i</w:t>
            </w:r>
            <w:r w:rsidRPr="00217913">
              <w:rPr>
                <w:sz w:val="20"/>
                <w:szCs w:val="20"/>
              </w:rPr>
              <w:t>sche grammatische Konstruktionen, lexikalische Wendungen, satzübergreifende Muster der Tex</w:t>
            </w:r>
            <w:r w:rsidRPr="00217913">
              <w:rPr>
                <w:sz w:val="20"/>
                <w:szCs w:val="20"/>
              </w:rPr>
              <w:t>t</w:t>
            </w:r>
            <w:r w:rsidRPr="00217913">
              <w:rPr>
                <w:sz w:val="20"/>
                <w:szCs w:val="20"/>
              </w:rPr>
              <w:t>organisation, Modelltexte) eigene Texte planen, verfassen und überarbeiten, (T-P)</w:t>
            </w:r>
          </w:p>
          <w:p w14:paraId="06ED3D1D" w14:textId="7DF0D846" w:rsidR="00846935" w:rsidRPr="00217913" w:rsidRDefault="00846935" w:rsidP="00AA767B">
            <w:pPr>
              <w:pStyle w:val="Listenabsatz"/>
              <w:numPr>
                <w:ilvl w:val="0"/>
                <w:numId w:val="21"/>
              </w:numPr>
              <w:spacing w:after="120" w:line="240" w:lineRule="auto"/>
              <w:ind w:hanging="357"/>
              <w:contextualSpacing w:val="0"/>
              <w:rPr>
                <w:sz w:val="20"/>
                <w:szCs w:val="20"/>
              </w:rPr>
            </w:pPr>
            <w:r w:rsidRPr="00217913">
              <w:rPr>
                <w:sz w:val="20"/>
                <w:szCs w:val="20"/>
              </w:rPr>
              <w:t>beim Verfassen eines eigenen Textes verschiedene Textfunktionen (appellieren, argumentieren, berichten, beschreiben, erklären, informieren) unterscheiden und situationsangemessen einse</w:t>
            </w:r>
            <w:r w:rsidRPr="00217913">
              <w:rPr>
                <w:sz w:val="20"/>
                <w:szCs w:val="20"/>
              </w:rPr>
              <w:t>t</w:t>
            </w:r>
            <w:r w:rsidRPr="00217913">
              <w:rPr>
                <w:sz w:val="20"/>
                <w:szCs w:val="20"/>
              </w:rPr>
              <w:t>zen, (T-P)</w:t>
            </w:r>
          </w:p>
          <w:p w14:paraId="4EE2635C" w14:textId="77777777" w:rsidR="00EB5418" w:rsidRPr="00217913" w:rsidRDefault="00EB5418" w:rsidP="00AA767B">
            <w:pPr>
              <w:pStyle w:val="Listenabsatz"/>
              <w:numPr>
                <w:ilvl w:val="0"/>
                <w:numId w:val="21"/>
              </w:numPr>
              <w:spacing w:after="120" w:line="240" w:lineRule="auto"/>
              <w:ind w:hanging="357"/>
              <w:contextualSpacing w:val="0"/>
              <w:rPr>
                <w:sz w:val="20"/>
                <w:szCs w:val="20"/>
              </w:rPr>
            </w:pPr>
            <w:r w:rsidRPr="00217913">
              <w:rPr>
                <w:sz w:val="20"/>
                <w:szCs w:val="20"/>
              </w:rPr>
              <w:t>artikuliert sprechen und Tempo, Lautstärke und Sprechweise situationsangemessen einsetzen, (K-P)</w:t>
            </w:r>
          </w:p>
          <w:p w14:paraId="5E0AA772" w14:textId="77777777" w:rsidR="00EB5418" w:rsidRPr="00217913" w:rsidRDefault="00EB5418" w:rsidP="00AA767B">
            <w:pPr>
              <w:pStyle w:val="Listenabsatz"/>
              <w:numPr>
                <w:ilvl w:val="0"/>
                <w:numId w:val="21"/>
              </w:numPr>
              <w:spacing w:after="120" w:line="240" w:lineRule="auto"/>
              <w:ind w:hanging="357"/>
              <w:contextualSpacing w:val="0"/>
              <w:rPr>
                <w:sz w:val="20"/>
                <w:szCs w:val="20"/>
              </w:rPr>
            </w:pPr>
            <w:r w:rsidRPr="00217913">
              <w:rPr>
                <w:sz w:val="20"/>
                <w:szCs w:val="20"/>
              </w:rPr>
              <w:t>eigene Beobachtungen und Erfahrungen anderen gegenüber sprachlich angemessen und ve</w:t>
            </w:r>
            <w:r w:rsidRPr="00217913">
              <w:rPr>
                <w:sz w:val="20"/>
                <w:szCs w:val="20"/>
              </w:rPr>
              <w:t>r</w:t>
            </w:r>
            <w:r w:rsidRPr="00217913">
              <w:rPr>
                <w:sz w:val="20"/>
                <w:szCs w:val="20"/>
              </w:rPr>
              <w:t>ständlich darstellen, (K-P)</w:t>
            </w:r>
          </w:p>
          <w:p w14:paraId="6BDF3D9A" w14:textId="3FEE7685" w:rsidR="00EB5418" w:rsidRPr="00217913" w:rsidRDefault="00EB5418" w:rsidP="00AA767B">
            <w:pPr>
              <w:pStyle w:val="Listenabsatz"/>
              <w:numPr>
                <w:ilvl w:val="0"/>
                <w:numId w:val="21"/>
              </w:numPr>
              <w:spacing w:after="120" w:line="240" w:lineRule="auto"/>
              <w:ind w:hanging="357"/>
              <w:contextualSpacing w:val="0"/>
              <w:rPr>
                <w:sz w:val="20"/>
                <w:szCs w:val="20"/>
              </w:rPr>
            </w:pPr>
            <w:r w:rsidRPr="00217913">
              <w:rPr>
                <w:sz w:val="20"/>
                <w:szCs w:val="20"/>
              </w:rPr>
              <w:t>Anliegen ang</w:t>
            </w:r>
            <w:r w:rsidR="00846935" w:rsidRPr="00217913">
              <w:rPr>
                <w:sz w:val="20"/>
                <w:szCs w:val="20"/>
              </w:rPr>
              <w:t>emessen vortragen und begründen,</w:t>
            </w:r>
            <w:r w:rsidRPr="00217913">
              <w:rPr>
                <w:sz w:val="20"/>
                <w:szCs w:val="20"/>
              </w:rPr>
              <w:t xml:space="preserve"> (K-P)</w:t>
            </w:r>
          </w:p>
          <w:p w14:paraId="23D15DC5" w14:textId="7460351E" w:rsidR="00EB5418" w:rsidRPr="00217913" w:rsidRDefault="00EB5418" w:rsidP="00AA767B">
            <w:pPr>
              <w:pStyle w:val="Listenabsatz"/>
              <w:numPr>
                <w:ilvl w:val="0"/>
                <w:numId w:val="21"/>
              </w:numPr>
              <w:spacing w:after="120" w:line="240" w:lineRule="auto"/>
              <w:ind w:hanging="357"/>
              <w:contextualSpacing w:val="0"/>
              <w:rPr>
                <w:sz w:val="20"/>
                <w:szCs w:val="20"/>
              </w:rPr>
            </w:pPr>
            <w:r w:rsidRPr="00217913">
              <w:rPr>
                <w:sz w:val="20"/>
                <w:szCs w:val="20"/>
              </w:rPr>
              <w:t>in digitaler und nicht-digitaler Kommunikation Elemente konzeptioneller Mündlichkeit bzw. Schrif</w:t>
            </w:r>
            <w:r w:rsidRPr="00217913">
              <w:rPr>
                <w:sz w:val="20"/>
                <w:szCs w:val="20"/>
              </w:rPr>
              <w:t>t</w:t>
            </w:r>
            <w:r w:rsidRPr="00217913">
              <w:rPr>
                <w:sz w:val="20"/>
                <w:szCs w:val="20"/>
              </w:rPr>
              <w:t>lichkeit identifizieren, die Wirkungen vergleichen und in eigenen Produkten (persönlicher Brief, d</w:t>
            </w:r>
            <w:r w:rsidRPr="00217913">
              <w:rPr>
                <w:sz w:val="20"/>
                <w:szCs w:val="20"/>
              </w:rPr>
              <w:t>i</w:t>
            </w:r>
            <w:r w:rsidRPr="00217913">
              <w:rPr>
                <w:sz w:val="20"/>
                <w:szCs w:val="20"/>
              </w:rPr>
              <w:t>gitale Nachricht) adressatenangemessen verwenden. (M-P)</w:t>
            </w:r>
          </w:p>
          <w:p w14:paraId="3207208A" w14:textId="77777777" w:rsidR="00EB5418" w:rsidRPr="00217913" w:rsidRDefault="00EB5418" w:rsidP="00EB5418">
            <w:pPr>
              <w:spacing w:after="120" w:line="240" w:lineRule="auto"/>
              <w:ind w:left="357"/>
              <w:rPr>
                <w:sz w:val="20"/>
                <w:szCs w:val="20"/>
              </w:rPr>
            </w:pPr>
          </w:p>
          <w:p w14:paraId="56781D08" w14:textId="77777777" w:rsidR="00EB5418" w:rsidRPr="00217913" w:rsidRDefault="00EB5418" w:rsidP="00EB5418">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w:t>
            </w:r>
            <w:r w:rsidRPr="00217913">
              <w:rPr>
                <w:rFonts w:cs="Arial"/>
                <w:b/>
                <w:sz w:val="20"/>
                <w:szCs w:val="20"/>
              </w:rPr>
              <w:t>Kommunikation</w:t>
            </w:r>
            <w:r w:rsidRPr="00217913">
              <w:rPr>
                <w:rFonts w:cs="Arial"/>
                <w:sz w:val="20"/>
                <w:szCs w:val="20"/>
              </w:rPr>
              <w:t>, Medien</w:t>
            </w:r>
          </w:p>
          <w:p w14:paraId="58FEA002" w14:textId="77777777" w:rsidR="00EB5418" w:rsidRPr="00217913" w:rsidRDefault="00EB5418" w:rsidP="00EB5418">
            <w:pPr>
              <w:rPr>
                <w:rFonts w:cs="Arial"/>
                <w:sz w:val="20"/>
                <w:szCs w:val="20"/>
              </w:rPr>
            </w:pPr>
            <w:r w:rsidRPr="00217913">
              <w:rPr>
                <w:rFonts w:cs="Arial"/>
                <w:b/>
                <w:sz w:val="20"/>
                <w:szCs w:val="20"/>
              </w:rPr>
              <w:t>Inhaltliche Schwerpunkte</w:t>
            </w:r>
            <w:r w:rsidRPr="00217913">
              <w:rPr>
                <w:rFonts w:cs="Arial"/>
                <w:sz w:val="20"/>
                <w:szCs w:val="20"/>
              </w:rPr>
              <w:t>:</w:t>
            </w:r>
          </w:p>
          <w:p w14:paraId="3B4D6057" w14:textId="77777777" w:rsidR="00EB5418" w:rsidRPr="00217913" w:rsidRDefault="00EB5418" w:rsidP="00EB5418">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14:paraId="5BD72994" w14:textId="707AE739" w:rsidR="002F27AB" w:rsidRPr="00217913" w:rsidRDefault="002F27AB" w:rsidP="00AA767B">
            <w:pPr>
              <w:numPr>
                <w:ilvl w:val="0"/>
                <w:numId w:val="17"/>
              </w:numPr>
              <w:spacing w:after="0"/>
              <w:rPr>
                <w:sz w:val="20"/>
                <w:szCs w:val="20"/>
              </w:rPr>
            </w:pPr>
            <w:r w:rsidRPr="00217913">
              <w:rPr>
                <w:sz w:val="20"/>
                <w:szCs w:val="20"/>
              </w:rPr>
              <w:t xml:space="preserve">Textebene: </w:t>
            </w:r>
            <w:r w:rsidRPr="00217913">
              <w:rPr>
                <w:b/>
                <w:sz w:val="20"/>
                <w:szCs w:val="20"/>
              </w:rPr>
              <w:t>Kohärenz</w:t>
            </w:r>
            <w:r w:rsidRPr="00217913">
              <w:rPr>
                <w:sz w:val="20"/>
                <w:szCs w:val="20"/>
              </w:rPr>
              <w:t xml:space="preserve">, </w:t>
            </w:r>
            <w:r w:rsidR="00846935" w:rsidRPr="00217913">
              <w:rPr>
                <w:b/>
                <w:sz w:val="20"/>
                <w:szCs w:val="20"/>
              </w:rPr>
              <w:t>sprachliche M</w:t>
            </w:r>
            <w:r w:rsidRPr="00217913">
              <w:rPr>
                <w:b/>
                <w:sz w:val="20"/>
                <w:szCs w:val="20"/>
              </w:rPr>
              <w:t>ittel</w:t>
            </w:r>
          </w:p>
          <w:p w14:paraId="68630627" w14:textId="7F28A58A" w:rsidR="002F27AB" w:rsidRPr="00217913" w:rsidRDefault="002F27AB" w:rsidP="00AA767B">
            <w:pPr>
              <w:numPr>
                <w:ilvl w:val="0"/>
                <w:numId w:val="17"/>
              </w:numPr>
              <w:spacing w:after="0"/>
              <w:rPr>
                <w:sz w:val="20"/>
                <w:szCs w:val="20"/>
              </w:rPr>
            </w:pPr>
            <w:r w:rsidRPr="00217913">
              <w:rPr>
                <w:sz w:val="20"/>
                <w:szCs w:val="20"/>
              </w:rPr>
              <w:t xml:space="preserve">Innere und äußere Mehrsprachigkeit: </w:t>
            </w:r>
            <w:r w:rsidR="00846935" w:rsidRPr="00217913">
              <w:rPr>
                <w:b/>
                <w:sz w:val="20"/>
                <w:szCs w:val="20"/>
              </w:rPr>
              <w:t xml:space="preserve">Alltags- </w:t>
            </w:r>
            <w:r w:rsidRPr="00217913">
              <w:rPr>
                <w:b/>
                <w:sz w:val="20"/>
                <w:szCs w:val="20"/>
              </w:rPr>
              <w:t>und Bildungssprache,</w:t>
            </w:r>
            <w:r w:rsidRPr="00217913">
              <w:rPr>
                <w:sz w:val="20"/>
                <w:szCs w:val="20"/>
              </w:rPr>
              <w:t xml:space="preserve"> </w:t>
            </w:r>
            <w:r w:rsidRPr="00217913">
              <w:rPr>
                <w:b/>
                <w:sz w:val="20"/>
                <w:szCs w:val="20"/>
              </w:rPr>
              <w:t>Sprachen der Lerngru</w:t>
            </w:r>
            <w:r w:rsidRPr="00217913">
              <w:rPr>
                <w:b/>
                <w:sz w:val="20"/>
                <w:szCs w:val="20"/>
              </w:rPr>
              <w:t>p</w:t>
            </w:r>
            <w:r w:rsidRPr="00217913">
              <w:rPr>
                <w:b/>
                <w:sz w:val="20"/>
                <w:szCs w:val="20"/>
              </w:rPr>
              <w:t>pe</w:t>
            </w:r>
          </w:p>
          <w:p w14:paraId="39EFFBE2" w14:textId="77777777" w:rsidR="002F27AB" w:rsidRPr="00217913" w:rsidRDefault="002F27AB" w:rsidP="00AA767B">
            <w:pPr>
              <w:numPr>
                <w:ilvl w:val="0"/>
                <w:numId w:val="17"/>
              </w:numPr>
              <w:spacing w:after="0"/>
              <w:rPr>
                <w:sz w:val="20"/>
                <w:szCs w:val="20"/>
              </w:rPr>
            </w:pPr>
            <w:r w:rsidRPr="00217913">
              <w:rPr>
                <w:sz w:val="20"/>
                <w:szCs w:val="20"/>
              </w:rPr>
              <w:t xml:space="preserve">Orthografie: </w:t>
            </w:r>
            <w:r w:rsidRPr="00217913">
              <w:rPr>
                <w:b/>
                <w:sz w:val="20"/>
                <w:szCs w:val="20"/>
              </w:rPr>
              <w:t>Rechtschreibstrategien</w:t>
            </w:r>
            <w:r w:rsidRPr="00217913">
              <w:rPr>
                <w:sz w:val="20"/>
                <w:szCs w:val="20"/>
              </w:rPr>
              <w:t xml:space="preserve">, </w:t>
            </w:r>
            <w:r w:rsidRPr="00217913">
              <w:rPr>
                <w:b/>
                <w:sz w:val="20"/>
                <w:szCs w:val="20"/>
              </w:rPr>
              <w:t>Zeichensetzung</w:t>
            </w:r>
          </w:p>
          <w:p w14:paraId="3C90A903" w14:textId="77777777" w:rsidR="00EB5418" w:rsidRPr="00217913" w:rsidRDefault="00EB5418" w:rsidP="00EB5418">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14:paraId="5563A015" w14:textId="01596075" w:rsidR="00846935" w:rsidRPr="00217913" w:rsidRDefault="00846935" w:rsidP="00AA767B">
            <w:pPr>
              <w:numPr>
                <w:ilvl w:val="0"/>
                <w:numId w:val="18"/>
              </w:numPr>
              <w:spacing w:after="0"/>
              <w:rPr>
                <w:sz w:val="20"/>
                <w:szCs w:val="20"/>
              </w:rPr>
            </w:pPr>
            <w:r w:rsidRPr="00217913">
              <w:rPr>
                <w:sz w:val="20"/>
                <w:szCs w:val="20"/>
              </w:rPr>
              <w:t xml:space="preserve">Sachtexte: </w:t>
            </w:r>
            <w:r w:rsidRPr="00217913">
              <w:rPr>
                <w:b/>
                <w:sz w:val="20"/>
                <w:szCs w:val="20"/>
              </w:rPr>
              <w:t>kontinuierliche und diskontinuierliche, argumentierende und informierende Te</w:t>
            </w:r>
            <w:r w:rsidRPr="00217913">
              <w:rPr>
                <w:b/>
                <w:sz w:val="20"/>
                <w:szCs w:val="20"/>
              </w:rPr>
              <w:t>x</w:t>
            </w:r>
            <w:r w:rsidRPr="00217913">
              <w:rPr>
                <w:b/>
                <w:sz w:val="20"/>
                <w:szCs w:val="20"/>
              </w:rPr>
              <w:t>te</w:t>
            </w:r>
          </w:p>
          <w:p w14:paraId="2E2163AA" w14:textId="77777777" w:rsidR="002F27AB" w:rsidRPr="00217913" w:rsidRDefault="002F27AB" w:rsidP="00AA767B">
            <w:pPr>
              <w:numPr>
                <w:ilvl w:val="0"/>
                <w:numId w:val="18"/>
              </w:numPr>
              <w:spacing w:after="0"/>
              <w:rPr>
                <w:sz w:val="20"/>
                <w:szCs w:val="20"/>
              </w:rPr>
            </w:pPr>
            <w:r w:rsidRPr="00217913">
              <w:rPr>
                <w:sz w:val="20"/>
                <w:szCs w:val="20"/>
              </w:rPr>
              <w:t xml:space="preserve">Schreibprozess: </w:t>
            </w:r>
            <w:r w:rsidRPr="00217913">
              <w:rPr>
                <w:b/>
                <w:sz w:val="20"/>
                <w:szCs w:val="20"/>
              </w:rPr>
              <w:t>typische grammatische Konstruktionen, lexikalische Wendungen, sat</w:t>
            </w:r>
            <w:r w:rsidRPr="00217913">
              <w:rPr>
                <w:b/>
                <w:sz w:val="20"/>
                <w:szCs w:val="20"/>
              </w:rPr>
              <w:t>z</w:t>
            </w:r>
            <w:r w:rsidRPr="00217913">
              <w:rPr>
                <w:b/>
                <w:sz w:val="20"/>
                <w:szCs w:val="20"/>
              </w:rPr>
              <w:t>übergreifende Muster der Textorganisation</w:t>
            </w:r>
            <w:r w:rsidRPr="00217913">
              <w:rPr>
                <w:sz w:val="20"/>
                <w:szCs w:val="20"/>
              </w:rPr>
              <w:t xml:space="preserve"> </w:t>
            </w:r>
          </w:p>
          <w:p w14:paraId="6E9E13D8" w14:textId="77777777" w:rsidR="00EB5418" w:rsidRPr="00217913" w:rsidRDefault="00EB5418" w:rsidP="00EB5418">
            <w:pPr>
              <w:spacing w:after="0"/>
              <w:rPr>
                <w:b/>
                <w:sz w:val="20"/>
                <w:szCs w:val="20"/>
              </w:rPr>
            </w:pPr>
            <w:r w:rsidRPr="00217913">
              <w:rPr>
                <w:sz w:val="20"/>
                <w:szCs w:val="20"/>
              </w:rPr>
              <w:lastRenderedPageBreak/>
              <w:sym w:font="Wingdings" w:char="F077"/>
            </w:r>
            <w:r w:rsidRPr="00217913">
              <w:rPr>
                <w:sz w:val="20"/>
                <w:szCs w:val="20"/>
              </w:rPr>
              <w:t xml:space="preserve"> </w:t>
            </w:r>
            <w:r w:rsidRPr="00217913">
              <w:rPr>
                <w:b/>
                <w:sz w:val="20"/>
                <w:szCs w:val="20"/>
              </w:rPr>
              <w:t>Kommunikation:</w:t>
            </w:r>
          </w:p>
          <w:p w14:paraId="075A2B9D" w14:textId="77777777" w:rsidR="002F27AB" w:rsidRPr="00217913" w:rsidRDefault="002F27AB" w:rsidP="00AA767B">
            <w:pPr>
              <w:numPr>
                <w:ilvl w:val="0"/>
                <w:numId w:val="19"/>
              </w:numPr>
              <w:spacing w:after="0"/>
              <w:rPr>
                <w:sz w:val="20"/>
                <w:szCs w:val="20"/>
              </w:rPr>
            </w:pPr>
            <w:r w:rsidRPr="00217913">
              <w:rPr>
                <w:sz w:val="20"/>
                <w:szCs w:val="20"/>
              </w:rPr>
              <w:t xml:space="preserve">Kommunikationsrollen: </w:t>
            </w:r>
            <w:r w:rsidRPr="00217913">
              <w:rPr>
                <w:b/>
                <w:sz w:val="20"/>
                <w:szCs w:val="20"/>
              </w:rPr>
              <w:t>Produzent/in und Rezipient/in</w:t>
            </w:r>
          </w:p>
          <w:p w14:paraId="084D6858" w14:textId="77777777" w:rsidR="00EB5418" w:rsidRPr="00217913" w:rsidRDefault="00EB5418" w:rsidP="00EB5418">
            <w:pPr>
              <w:spacing w:after="0"/>
              <w:rPr>
                <w:b/>
                <w:sz w:val="20"/>
                <w:szCs w:val="20"/>
              </w:rPr>
            </w:pPr>
            <w:r w:rsidRPr="00217913">
              <w:rPr>
                <w:sz w:val="20"/>
                <w:szCs w:val="20"/>
              </w:rPr>
              <w:sym w:font="Wingdings" w:char="F077"/>
            </w:r>
            <w:r w:rsidRPr="00217913">
              <w:rPr>
                <w:b/>
                <w:sz w:val="20"/>
                <w:szCs w:val="20"/>
              </w:rPr>
              <w:t>Medien:</w:t>
            </w:r>
          </w:p>
          <w:p w14:paraId="5256237F" w14:textId="77777777" w:rsidR="002F27AB" w:rsidRPr="00217913" w:rsidRDefault="002F27AB" w:rsidP="00AA767B">
            <w:pPr>
              <w:numPr>
                <w:ilvl w:val="0"/>
                <w:numId w:val="20"/>
              </w:numPr>
              <w:spacing w:after="0"/>
              <w:rPr>
                <w:sz w:val="20"/>
                <w:szCs w:val="20"/>
              </w:rPr>
            </w:pPr>
            <w:r w:rsidRPr="00217913">
              <w:rPr>
                <w:sz w:val="20"/>
                <w:szCs w:val="20"/>
              </w:rPr>
              <w:t xml:space="preserve">Mediale Präsentationsformen: </w:t>
            </w:r>
            <w:r w:rsidRPr="00217913">
              <w:rPr>
                <w:b/>
                <w:sz w:val="20"/>
                <w:szCs w:val="20"/>
              </w:rPr>
              <w:t>Printmedien</w:t>
            </w:r>
            <w:r w:rsidRPr="00217913">
              <w:rPr>
                <w:sz w:val="20"/>
                <w:szCs w:val="20"/>
              </w:rPr>
              <w:t xml:space="preserve">, Hörmedien, audiovisuelle Medien, </w:t>
            </w:r>
            <w:r w:rsidRPr="00217913">
              <w:rPr>
                <w:b/>
                <w:sz w:val="20"/>
                <w:szCs w:val="20"/>
              </w:rPr>
              <w:t>Websites</w:t>
            </w:r>
            <w:r w:rsidRPr="00217913">
              <w:rPr>
                <w:sz w:val="20"/>
                <w:szCs w:val="20"/>
              </w:rPr>
              <w:t>, intera</w:t>
            </w:r>
            <w:r w:rsidRPr="00217913">
              <w:rPr>
                <w:sz w:val="20"/>
                <w:szCs w:val="20"/>
              </w:rPr>
              <w:t>k</w:t>
            </w:r>
            <w:r w:rsidRPr="00217913">
              <w:rPr>
                <w:sz w:val="20"/>
                <w:szCs w:val="20"/>
              </w:rPr>
              <w:t>tive Medien</w:t>
            </w:r>
          </w:p>
          <w:p w14:paraId="0D0430B8" w14:textId="77777777" w:rsidR="002F27AB" w:rsidRPr="00217913" w:rsidRDefault="002F27AB" w:rsidP="00EB5418">
            <w:pPr>
              <w:rPr>
                <w:b/>
                <w:sz w:val="20"/>
                <w:szCs w:val="20"/>
              </w:rPr>
            </w:pPr>
          </w:p>
          <w:p w14:paraId="755BDDE3" w14:textId="57B25BCB" w:rsidR="00EB5418" w:rsidRPr="00217913" w:rsidRDefault="00EB5418" w:rsidP="00EB5418">
            <w:pPr>
              <w:rPr>
                <w:rFonts w:cs="Arial"/>
                <w:b/>
                <w:sz w:val="20"/>
                <w:szCs w:val="20"/>
              </w:rPr>
            </w:pPr>
            <w:r w:rsidRPr="00217913">
              <w:rPr>
                <w:b/>
                <w:sz w:val="20"/>
                <w:szCs w:val="20"/>
              </w:rPr>
              <w:t xml:space="preserve">Aufgabentyp für Klassenarbeiten: </w:t>
            </w:r>
            <w:r w:rsidRPr="00217913">
              <w:rPr>
                <w:sz w:val="20"/>
                <w:szCs w:val="20"/>
              </w:rPr>
              <w:t>Typ 1</w:t>
            </w:r>
          </w:p>
          <w:p w14:paraId="25C130F0" w14:textId="7A9FFACF" w:rsidR="00EB5418" w:rsidRPr="00217913" w:rsidRDefault="00EB5418" w:rsidP="00EB5418">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15 </w:t>
            </w:r>
            <w:proofErr w:type="spellStart"/>
            <w:r w:rsidRPr="00217913">
              <w:rPr>
                <w:rFonts w:cs="Arial"/>
                <w:sz w:val="20"/>
                <w:szCs w:val="20"/>
              </w:rPr>
              <w:t>Ustd</w:t>
            </w:r>
            <w:proofErr w:type="spellEnd"/>
            <w:r w:rsidRPr="00217913">
              <w:rPr>
                <w:rFonts w:cs="Arial"/>
                <w:sz w:val="20"/>
                <w:szCs w:val="20"/>
              </w:rPr>
              <w:t>.</w:t>
            </w:r>
          </w:p>
        </w:tc>
      </w:tr>
      <w:tr w:rsidR="0009619E" w:rsidRPr="00217913" w14:paraId="548BF198" w14:textId="77777777" w:rsidTr="00534ED0">
        <w:tc>
          <w:tcPr>
            <w:tcW w:w="5000" w:type="pct"/>
          </w:tcPr>
          <w:p w14:paraId="51B8A247" w14:textId="07B2109A" w:rsidR="0009619E" w:rsidRPr="00217913" w:rsidRDefault="0009619E" w:rsidP="008D039B">
            <w:pPr>
              <w:spacing w:before="120"/>
              <w:rPr>
                <w:rFonts w:cs="Arial"/>
                <w:sz w:val="20"/>
                <w:szCs w:val="20"/>
              </w:rPr>
            </w:pPr>
            <w:r w:rsidRPr="00217913">
              <w:rPr>
                <w:rFonts w:cs="Arial"/>
                <w:b/>
                <w:i/>
                <w:sz w:val="20"/>
                <w:szCs w:val="20"/>
                <w:u w:val="single"/>
              </w:rPr>
              <w:lastRenderedPageBreak/>
              <w:t xml:space="preserve">Unterrichtsvorhaben </w:t>
            </w:r>
            <w:r w:rsidR="00EB5418" w:rsidRPr="00217913">
              <w:rPr>
                <w:rFonts w:cs="Arial"/>
                <w:b/>
                <w:i/>
                <w:sz w:val="20"/>
                <w:szCs w:val="20"/>
                <w:u w:val="single"/>
              </w:rPr>
              <w:t>I</w:t>
            </w:r>
            <w:r w:rsidRPr="00217913">
              <w:rPr>
                <w:rFonts w:cs="Arial"/>
                <w:b/>
                <w:i/>
                <w:sz w:val="20"/>
                <w:szCs w:val="20"/>
                <w:u w:val="single"/>
              </w:rPr>
              <w:t>I:</w:t>
            </w:r>
            <w:r w:rsidR="008D039B" w:rsidRPr="00217913">
              <w:rPr>
                <w:rFonts w:cs="Arial"/>
                <w:i/>
                <w:sz w:val="20"/>
                <w:szCs w:val="20"/>
                <w:u w:val="single"/>
              </w:rPr>
              <w:t xml:space="preserve"> </w:t>
            </w:r>
            <w:r w:rsidR="00B16BC5" w:rsidRPr="00217913">
              <w:rPr>
                <w:rFonts w:cs="Arial"/>
                <w:sz w:val="20"/>
                <w:szCs w:val="20"/>
              </w:rPr>
              <w:t xml:space="preserve">In der Klasse miteinander sprechen und diskutieren </w:t>
            </w:r>
            <w:r w:rsidR="003C1B06" w:rsidRPr="00217913">
              <w:rPr>
                <w:rFonts w:cs="Arial"/>
                <w:sz w:val="20"/>
                <w:szCs w:val="20"/>
              </w:rPr>
              <w:t>–</w:t>
            </w:r>
            <w:r w:rsidR="00B16BC5" w:rsidRPr="00217913">
              <w:rPr>
                <w:rFonts w:cs="Arial"/>
                <w:sz w:val="20"/>
                <w:szCs w:val="20"/>
              </w:rPr>
              <w:t xml:space="preserve"> Klassengespräche</w:t>
            </w:r>
            <w:r w:rsidR="003C1B06" w:rsidRPr="00217913">
              <w:rPr>
                <w:rFonts w:cs="Arial"/>
                <w:sz w:val="20"/>
                <w:szCs w:val="20"/>
              </w:rPr>
              <w:t xml:space="preserve"> </w:t>
            </w:r>
            <w:r w:rsidR="008007E6" w:rsidRPr="00217913">
              <w:rPr>
                <w:rFonts w:cs="Arial"/>
                <w:sz w:val="20"/>
                <w:szCs w:val="20"/>
              </w:rPr>
              <w:t>untersuchen</w:t>
            </w:r>
            <w:r w:rsidR="00B16BC5" w:rsidRPr="00217913">
              <w:rPr>
                <w:rFonts w:cs="Arial"/>
                <w:sz w:val="20"/>
                <w:szCs w:val="20"/>
              </w:rPr>
              <w:t xml:space="preserve">, </w:t>
            </w:r>
            <w:r w:rsidR="008007E6" w:rsidRPr="00217913">
              <w:rPr>
                <w:rFonts w:cs="Arial"/>
                <w:sz w:val="20"/>
                <w:szCs w:val="20"/>
              </w:rPr>
              <w:t xml:space="preserve">Gesprächsregeln </w:t>
            </w:r>
            <w:r w:rsidR="00B16BC5" w:rsidRPr="00217913">
              <w:rPr>
                <w:rFonts w:cs="Arial"/>
                <w:sz w:val="20"/>
                <w:szCs w:val="20"/>
              </w:rPr>
              <w:t>begründen</w:t>
            </w:r>
            <w:r w:rsidR="008007E6" w:rsidRPr="00217913">
              <w:rPr>
                <w:rFonts w:cs="Arial"/>
                <w:sz w:val="20"/>
                <w:szCs w:val="20"/>
              </w:rPr>
              <w:t>,</w:t>
            </w:r>
            <w:r w:rsidR="00B16BC5" w:rsidRPr="00217913">
              <w:rPr>
                <w:rFonts w:cs="Arial"/>
                <w:sz w:val="20"/>
                <w:szCs w:val="20"/>
              </w:rPr>
              <w:t xml:space="preserve"> Standpunkte vertreten</w:t>
            </w:r>
          </w:p>
          <w:p w14:paraId="05C0C3C6" w14:textId="77777777" w:rsidR="00B16BC5" w:rsidRPr="00217913" w:rsidRDefault="0009619E" w:rsidP="00B16BC5">
            <w:pPr>
              <w:spacing w:after="0"/>
              <w:rPr>
                <w:rFonts w:cs="Arial"/>
                <w:sz w:val="20"/>
                <w:szCs w:val="20"/>
              </w:rPr>
            </w:pPr>
            <w:r w:rsidRPr="00217913">
              <w:rPr>
                <w:rFonts w:cs="Arial"/>
                <w:b/>
                <w:sz w:val="20"/>
                <w:szCs w:val="20"/>
              </w:rPr>
              <w:t>Schwerpunkte der Kompetenzentwicklung</w:t>
            </w:r>
            <w:r w:rsidRPr="00217913">
              <w:rPr>
                <w:rFonts w:cs="Arial"/>
                <w:sz w:val="20"/>
                <w:szCs w:val="20"/>
              </w:rPr>
              <w:t>:</w:t>
            </w:r>
            <w:r w:rsidR="00B16BC5" w:rsidRPr="00217913">
              <w:rPr>
                <w:rFonts w:cs="Arial"/>
                <w:sz w:val="20"/>
                <w:szCs w:val="20"/>
              </w:rPr>
              <w:t xml:space="preserve"> Die Schülerinnen und Schüler können…</w:t>
            </w:r>
          </w:p>
          <w:p w14:paraId="4798CA57" w14:textId="5BFE46B0" w:rsidR="0009619E" w:rsidRPr="00217913" w:rsidRDefault="00B16BC5" w:rsidP="00B16BC5">
            <w:pPr>
              <w:spacing w:after="0"/>
              <w:rPr>
                <w:rFonts w:cs="Arial"/>
                <w:b/>
                <w:sz w:val="20"/>
                <w:szCs w:val="20"/>
              </w:rPr>
            </w:pPr>
            <w:r w:rsidRPr="00217913">
              <w:rPr>
                <w:b/>
                <w:sz w:val="20"/>
                <w:szCs w:val="20"/>
              </w:rPr>
              <w:t>Rezeption</w:t>
            </w:r>
          </w:p>
          <w:p w14:paraId="0DC7F0B3" w14:textId="67BFF8F3" w:rsidR="00CF3F89" w:rsidRPr="00217913" w:rsidRDefault="00CF3F89" w:rsidP="00AA767B">
            <w:pPr>
              <w:pStyle w:val="Listenabsatz"/>
              <w:numPr>
                <w:ilvl w:val="0"/>
                <w:numId w:val="22"/>
              </w:numPr>
              <w:spacing w:after="120" w:line="240" w:lineRule="auto"/>
              <w:contextualSpacing w:val="0"/>
              <w:rPr>
                <w:sz w:val="20"/>
                <w:szCs w:val="20"/>
              </w:rPr>
            </w:pPr>
            <w:r w:rsidRPr="00217913">
              <w:rPr>
                <w:sz w:val="20"/>
                <w:szCs w:val="20"/>
              </w:rPr>
              <w:t>an einfachen Beispielen Abweichungen von der Standardsprache beschreiben, (S-R)</w:t>
            </w:r>
          </w:p>
          <w:p w14:paraId="595A2C43" w14:textId="77777777" w:rsidR="00B16BC5" w:rsidRPr="00217913" w:rsidRDefault="00B16BC5" w:rsidP="00AA767B">
            <w:pPr>
              <w:pStyle w:val="Listenabsatz"/>
              <w:numPr>
                <w:ilvl w:val="0"/>
                <w:numId w:val="22"/>
              </w:numPr>
              <w:spacing w:after="120" w:line="240" w:lineRule="auto"/>
              <w:contextualSpacing w:val="0"/>
              <w:rPr>
                <w:sz w:val="20"/>
                <w:szCs w:val="20"/>
              </w:rPr>
            </w:pPr>
            <w:r w:rsidRPr="00217913">
              <w:rPr>
                <w:sz w:val="20"/>
                <w:szCs w:val="20"/>
              </w:rPr>
              <w:t>an einfachen Beispielen Alltagssprache und Bildungssprache unterscheiden, (S-R)</w:t>
            </w:r>
          </w:p>
          <w:p w14:paraId="08672E1D" w14:textId="7E499401" w:rsidR="00CF3F89" w:rsidRPr="00217913" w:rsidRDefault="00CF3F89" w:rsidP="00AA767B">
            <w:pPr>
              <w:pStyle w:val="Listenabsatz"/>
              <w:numPr>
                <w:ilvl w:val="0"/>
                <w:numId w:val="22"/>
              </w:numPr>
              <w:spacing w:after="120" w:line="240" w:lineRule="auto"/>
              <w:contextualSpacing w:val="0"/>
              <w:rPr>
                <w:sz w:val="20"/>
                <w:szCs w:val="20"/>
              </w:rPr>
            </w:pPr>
            <w:r w:rsidRPr="00217913">
              <w:rPr>
                <w:sz w:val="20"/>
                <w:szCs w:val="20"/>
              </w:rPr>
              <w:t>angeleitet Gemeinsamkeiten und Unterschiede (Satzstrukturen, Wörter und Wortgebrauch) ve</w:t>
            </w:r>
            <w:r w:rsidRPr="00217913">
              <w:rPr>
                <w:sz w:val="20"/>
                <w:szCs w:val="20"/>
              </w:rPr>
              <w:t>r</w:t>
            </w:r>
            <w:r w:rsidRPr="00217913">
              <w:rPr>
                <w:sz w:val="20"/>
                <w:szCs w:val="20"/>
              </w:rPr>
              <w:t>schiedener Sprachen (der Lerngruppe) untersuchen, (S-R)</w:t>
            </w:r>
          </w:p>
          <w:p w14:paraId="2BB76E89" w14:textId="5C16CC30" w:rsidR="00B16BC5" w:rsidRPr="00217913" w:rsidRDefault="00CF3F89" w:rsidP="00AA767B">
            <w:pPr>
              <w:pStyle w:val="Listenabsatz"/>
              <w:numPr>
                <w:ilvl w:val="0"/>
                <w:numId w:val="22"/>
              </w:numPr>
              <w:spacing w:after="120" w:line="240" w:lineRule="auto"/>
              <w:contextualSpacing w:val="0"/>
              <w:rPr>
                <w:sz w:val="20"/>
                <w:szCs w:val="20"/>
              </w:rPr>
            </w:pPr>
            <w:r w:rsidRPr="00217913">
              <w:rPr>
                <w:sz w:val="20"/>
                <w:szCs w:val="20"/>
              </w:rPr>
              <w:t>gelingende und misslingende</w:t>
            </w:r>
            <w:r w:rsidR="00B16BC5" w:rsidRPr="00217913">
              <w:rPr>
                <w:sz w:val="20"/>
                <w:szCs w:val="20"/>
              </w:rPr>
              <w:t xml:space="preserve"> Kommunikation in Gesprächen unterscheiden, (K-R)</w:t>
            </w:r>
          </w:p>
          <w:p w14:paraId="37184B52" w14:textId="77777777" w:rsidR="00B16BC5" w:rsidRPr="00217913" w:rsidRDefault="00B16BC5" w:rsidP="00AA767B">
            <w:pPr>
              <w:pStyle w:val="Listenabsatz"/>
              <w:numPr>
                <w:ilvl w:val="0"/>
                <w:numId w:val="22"/>
              </w:numPr>
              <w:spacing w:after="120" w:line="240" w:lineRule="auto"/>
              <w:contextualSpacing w:val="0"/>
              <w:rPr>
                <w:sz w:val="20"/>
                <w:szCs w:val="20"/>
              </w:rPr>
            </w:pPr>
            <w:r w:rsidRPr="00217913">
              <w:rPr>
                <w:sz w:val="20"/>
                <w:szCs w:val="20"/>
              </w:rPr>
              <w:t>Gesprächsregeln mit dem Ziel einer funktionalen Gesprächsführung entwickeln, (K-R)</w:t>
            </w:r>
          </w:p>
          <w:p w14:paraId="3A0E628E" w14:textId="77777777" w:rsidR="00B16BC5" w:rsidRPr="00217913" w:rsidRDefault="00B16BC5" w:rsidP="00AA767B">
            <w:pPr>
              <w:pStyle w:val="Listenabsatz"/>
              <w:numPr>
                <w:ilvl w:val="0"/>
                <w:numId w:val="22"/>
              </w:numPr>
              <w:spacing w:after="120" w:line="240" w:lineRule="auto"/>
              <w:contextualSpacing w:val="0"/>
              <w:rPr>
                <w:sz w:val="20"/>
                <w:szCs w:val="20"/>
              </w:rPr>
            </w:pPr>
            <w:r w:rsidRPr="00217913">
              <w:rPr>
                <w:sz w:val="20"/>
                <w:szCs w:val="20"/>
              </w:rPr>
              <w:t>Verletzungen von Gesprächsregeln identifizieren und einen Lösungsansatz entwickeln, (K-R)</w:t>
            </w:r>
          </w:p>
          <w:p w14:paraId="54E7AC4A" w14:textId="77777777" w:rsidR="00B16BC5" w:rsidRPr="00217913" w:rsidRDefault="00B16BC5" w:rsidP="00AA767B">
            <w:pPr>
              <w:pStyle w:val="Listenabsatz"/>
              <w:numPr>
                <w:ilvl w:val="0"/>
                <w:numId w:val="22"/>
              </w:numPr>
              <w:spacing w:after="120" w:line="240" w:lineRule="auto"/>
              <w:contextualSpacing w:val="0"/>
              <w:rPr>
                <w:sz w:val="20"/>
                <w:szCs w:val="20"/>
              </w:rPr>
            </w:pPr>
            <w:r w:rsidRPr="00217913">
              <w:rPr>
                <w:sz w:val="20"/>
                <w:szCs w:val="20"/>
              </w:rPr>
              <w:t>die Wirkung ihres kommunikativen Handelns – auch in digitaler Kommunikation – abschätzen und Konsequenzen reflektieren, (K-R)</w:t>
            </w:r>
          </w:p>
          <w:p w14:paraId="1DF3AA72" w14:textId="03CD17B0" w:rsidR="00B16BC5" w:rsidRPr="00217913" w:rsidRDefault="00CF3F89" w:rsidP="00AA767B">
            <w:pPr>
              <w:pStyle w:val="Listenabsatz"/>
              <w:numPr>
                <w:ilvl w:val="0"/>
                <w:numId w:val="22"/>
              </w:numPr>
              <w:spacing w:after="120" w:line="240" w:lineRule="auto"/>
              <w:contextualSpacing w:val="0"/>
              <w:rPr>
                <w:sz w:val="20"/>
                <w:szCs w:val="20"/>
              </w:rPr>
            </w:pPr>
            <w:r w:rsidRPr="00217913">
              <w:rPr>
                <w:sz w:val="20"/>
                <w:szCs w:val="20"/>
              </w:rPr>
              <w:t>in Gespr</w:t>
            </w:r>
            <w:r w:rsidR="007A4422" w:rsidRPr="00217913">
              <w:rPr>
                <w:sz w:val="20"/>
                <w:szCs w:val="20"/>
              </w:rPr>
              <w:t xml:space="preserve">ächen Absichten und </w:t>
            </w:r>
            <w:r w:rsidRPr="00217913">
              <w:rPr>
                <w:sz w:val="20"/>
                <w:szCs w:val="20"/>
              </w:rPr>
              <w:t xml:space="preserve">Interessen </w:t>
            </w:r>
            <w:r w:rsidR="00B16BC5" w:rsidRPr="00217913">
              <w:rPr>
                <w:sz w:val="20"/>
                <w:szCs w:val="20"/>
              </w:rPr>
              <w:t>anderer Gesprächsteilnehmender identifizieren. (K-R)</w:t>
            </w:r>
          </w:p>
          <w:p w14:paraId="411F7FE9" w14:textId="42C5F66D" w:rsidR="00B16BC5" w:rsidRPr="00217913" w:rsidRDefault="00B16BC5" w:rsidP="00B16BC5">
            <w:pPr>
              <w:spacing w:after="0"/>
              <w:rPr>
                <w:sz w:val="20"/>
                <w:szCs w:val="20"/>
              </w:rPr>
            </w:pPr>
            <w:r w:rsidRPr="00217913">
              <w:rPr>
                <w:b/>
                <w:sz w:val="20"/>
                <w:szCs w:val="20"/>
              </w:rPr>
              <w:t>Produktion</w:t>
            </w:r>
          </w:p>
          <w:p w14:paraId="478FA4E5" w14:textId="7DC4CC1A" w:rsidR="00B16BC5" w:rsidRPr="00217913" w:rsidRDefault="00B16BC5" w:rsidP="00AA767B">
            <w:pPr>
              <w:pStyle w:val="Listenabsatz"/>
              <w:numPr>
                <w:ilvl w:val="0"/>
                <w:numId w:val="22"/>
              </w:numPr>
              <w:spacing w:after="120" w:line="240" w:lineRule="auto"/>
              <w:ind w:left="357" w:hanging="357"/>
              <w:contextualSpacing w:val="0"/>
              <w:rPr>
                <w:sz w:val="20"/>
                <w:szCs w:val="20"/>
              </w:rPr>
            </w:pPr>
            <w:r w:rsidRPr="00217913">
              <w:rPr>
                <w:sz w:val="20"/>
                <w:szCs w:val="20"/>
              </w:rPr>
              <w:t xml:space="preserve">im Hinblick auf </w:t>
            </w:r>
            <w:r w:rsidR="00DB058C" w:rsidRPr="00217913">
              <w:rPr>
                <w:sz w:val="20"/>
                <w:szCs w:val="20"/>
              </w:rPr>
              <w:t>Orthografie, Grammatik und K</w:t>
            </w:r>
            <w:r w:rsidRPr="00217913">
              <w:rPr>
                <w:sz w:val="20"/>
                <w:szCs w:val="20"/>
              </w:rPr>
              <w:t>ohärenz Texte angeleitet überarbeiten, (S-P)</w:t>
            </w:r>
          </w:p>
          <w:p w14:paraId="14B08D3F" w14:textId="77777777" w:rsidR="00DB058C" w:rsidRPr="00217913" w:rsidRDefault="00DB058C" w:rsidP="00AA767B">
            <w:pPr>
              <w:pStyle w:val="Listenabsatz"/>
              <w:numPr>
                <w:ilvl w:val="0"/>
                <w:numId w:val="22"/>
              </w:numPr>
              <w:spacing w:after="120" w:line="240" w:lineRule="auto"/>
              <w:ind w:left="357" w:hanging="357"/>
              <w:contextualSpacing w:val="0"/>
              <w:rPr>
                <w:sz w:val="20"/>
                <w:szCs w:val="20"/>
              </w:rPr>
            </w:pPr>
            <w:r w:rsidRPr="00217913">
              <w:rPr>
                <w:sz w:val="20"/>
                <w:szCs w:val="20"/>
              </w:rPr>
              <w:t>beim Verfassen eines eigenen Textes verschiedene Textfunktionen (appellieren, argumentieren, berichten, beschreiben, erklären, informieren) unterscheiden und situationsangemessen einse</w:t>
            </w:r>
            <w:r w:rsidRPr="00217913">
              <w:rPr>
                <w:sz w:val="20"/>
                <w:szCs w:val="20"/>
              </w:rPr>
              <w:t>t</w:t>
            </w:r>
            <w:r w:rsidRPr="00217913">
              <w:rPr>
                <w:sz w:val="20"/>
                <w:szCs w:val="20"/>
              </w:rPr>
              <w:t>zen, (T-P)</w:t>
            </w:r>
          </w:p>
          <w:p w14:paraId="3E8BEDDF" w14:textId="77777777" w:rsidR="00B16BC5" w:rsidRPr="00217913" w:rsidRDefault="00B16BC5" w:rsidP="00AA767B">
            <w:pPr>
              <w:pStyle w:val="Listenabsatz"/>
              <w:numPr>
                <w:ilvl w:val="0"/>
                <w:numId w:val="22"/>
              </w:numPr>
              <w:spacing w:after="120" w:line="240" w:lineRule="auto"/>
              <w:ind w:left="357" w:hanging="357"/>
              <w:contextualSpacing w:val="0"/>
              <w:rPr>
                <w:sz w:val="20"/>
                <w:szCs w:val="20"/>
              </w:rPr>
            </w:pPr>
            <w:r w:rsidRPr="00217913">
              <w:rPr>
                <w:sz w:val="20"/>
                <w:szCs w:val="20"/>
              </w:rPr>
              <w:t>zu strittigen Fragen aus dem eigenen Erfahrungsbereich eigene Standpunkte begründen und in Kommunikationssituationen lösungsorientiert vertreten, (K-P)</w:t>
            </w:r>
          </w:p>
          <w:p w14:paraId="1931644C" w14:textId="77777777" w:rsidR="00B16BC5" w:rsidRPr="00217913" w:rsidRDefault="00B16BC5" w:rsidP="00AA767B">
            <w:pPr>
              <w:pStyle w:val="Listenabsatz"/>
              <w:numPr>
                <w:ilvl w:val="0"/>
                <w:numId w:val="22"/>
              </w:numPr>
              <w:spacing w:after="120" w:line="240" w:lineRule="auto"/>
              <w:ind w:left="357" w:hanging="357"/>
              <w:contextualSpacing w:val="0"/>
              <w:rPr>
                <w:sz w:val="20"/>
                <w:szCs w:val="20"/>
              </w:rPr>
            </w:pPr>
            <w:r w:rsidRPr="00217913">
              <w:rPr>
                <w:sz w:val="20"/>
                <w:szCs w:val="20"/>
              </w:rPr>
              <w:t>das eigene Kommunikationsverhalten nach Kommunikationskonventionen ausrichten, (K-P)</w:t>
            </w:r>
          </w:p>
          <w:p w14:paraId="16E17ABF" w14:textId="77777777" w:rsidR="00B16BC5" w:rsidRPr="00217913" w:rsidRDefault="00B16BC5" w:rsidP="00AA767B">
            <w:pPr>
              <w:pStyle w:val="Listenabsatz"/>
              <w:numPr>
                <w:ilvl w:val="0"/>
                <w:numId w:val="22"/>
              </w:numPr>
              <w:spacing w:after="120" w:line="240" w:lineRule="auto"/>
              <w:ind w:left="357" w:hanging="357"/>
              <w:contextualSpacing w:val="0"/>
              <w:rPr>
                <w:sz w:val="20"/>
                <w:szCs w:val="20"/>
              </w:rPr>
            </w:pPr>
            <w:r w:rsidRPr="00217913">
              <w:rPr>
                <w:sz w:val="20"/>
                <w:szCs w:val="20"/>
              </w:rPr>
              <w:t>Anliegen angemessen vortragen und begründen, (K-P)</w:t>
            </w:r>
          </w:p>
          <w:p w14:paraId="632EC1A2" w14:textId="5E14EB2E" w:rsidR="00B16BC5" w:rsidRPr="00217913" w:rsidRDefault="00B16BC5" w:rsidP="00AA767B">
            <w:pPr>
              <w:pStyle w:val="Listenabsatz"/>
              <w:numPr>
                <w:ilvl w:val="0"/>
                <w:numId w:val="22"/>
              </w:numPr>
              <w:spacing w:after="120" w:line="240" w:lineRule="auto"/>
              <w:ind w:left="357" w:hanging="357"/>
              <w:contextualSpacing w:val="0"/>
              <w:rPr>
                <w:sz w:val="20"/>
                <w:szCs w:val="20"/>
              </w:rPr>
            </w:pPr>
            <w:r w:rsidRPr="00217913">
              <w:rPr>
                <w:sz w:val="20"/>
                <w:szCs w:val="20"/>
              </w:rPr>
              <w:t>Merkmale gesprochener und geschriebener Sprache unterscheiden und situationsangemessen einsetzen. (K-P)</w:t>
            </w:r>
          </w:p>
          <w:p w14:paraId="3F8B8D70" w14:textId="77777777" w:rsidR="00B16BC5" w:rsidRPr="00217913" w:rsidRDefault="00B16BC5" w:rsidP="00B16BC5">
            <w:pPr>
              <w:spacing w:after="0"/>
            </w:pPr>
          </w:p>
          <w:p w14:paraId="41099117" w14:textId="77777777" w:rsidR="00B16BC5" w:rsidRPr="00217913" w:rsidRDefault="00B16BC5" w:rsidP="00B16BC5">
            <w:pPr>
              <w:spacing w:after="120" w:line="240" w:lineRule="auto"/>
              <w:ind w:left="357"/>
              <w:rPr>
                <w:sz w:val="20"/>
                <w:szCs w:val="20"/>
              </w:rPr>
            </w:pPr>
          </w:p>
          <w:p w14:paraId="0763C02A" w14:textId="6E7AA29D" w:rsidR="0009619E" w:rsidRPr="00217913" w:rsidRDefault="0009619E" w:rsidP="003A6470">
            <w:pPr>
              <w:rPr>
                <w:rFonts w:cs="Arial"/>
                <w:sz w:val="20"/>
                <w:szCs w:val="20"/>
              </w:rPr>
            </w:pPr>
            <w:r w:rsidRPr="00217913">
              <w:rPr>
                <w:rFonts w:cs="Arial"/>
                <w:b/>
                <w:sz w:val="20"/>
                <w:szCs w:val="20"/>
              </w:rPr>
              <w:t>Inhaltsfelder</w:t>
            </w:r>
            <w:r w:rsidRPr="00217913">
              <w:rPr>
                <w:rFonts w:cs="Arial"/>
                <w:sz w:val="20"/>
                <w:szCs w:val="20"/>
              </w:rPr>
              <w:t xml:space="preserve">: </w:t>
            </w:r>
            <w:r w:rsidR="00B16BC5" w:rsidRPr="00217913">
              <w:rPr>
                <w:rFonts w:cs="Arial"/>
                <w:b/>
                <w:sz w:val="20"/>
                <w:szCs w:val="20"/>
              </w:rPr>
              <w:t>Sprache</w:t>
            </w:r>
            <w:r w:rsidR="00B16BC5" w:rsidRPr="00217913">
              <w:rPr>
                <w:rFonts w:cs="Arial"/>
                <w:sz w:val="20"/>
                <w:szCs w:val="20"/>
              </w:rPr>
              <w:t xml:space="preserve">, Texte, </w:t>
            </w:r>
            <w:r w:rsidR="00B16BC5" w:rsidRPr="00217913">
              <w:rPr>
                <w:rFonts w:cs="Arial"/>
                <w:b/>
                <w:sz w:val="20"/>
                <w:szCs w:val="20"/>
              </w:rPr>
              <w:t>Kommunikation</w:t>
            </w:r>
            <w:r w:rsidR="00B16BC5" w:rsidRPr="00217913">
              <w:rPr>
                <w:rFonts w:cs="Arial"/>
                <w:sz w:val="20"/>
                <w:szCs w:val="20"/>
              </w:rPr>
              <w:t>, Medien</w:t>
            </w:r>
          </w:p>
          <w:p w14:paraId="18CFC328" w14:textId="77777777" w:rsidR="0009619E" w:rsidRPr="00217913" w:rsidRDefault="0009619E" w:rsidP="003A6470">
            <w:pPr>
              <w:rPr>
                <w:rFonts w:cs="Arial"/>
                <w:sz w:val="20"/>
                <w:szCs w:val="20"/>
              </w:rPr>
            </w:pPr>
            <w:r w:rsidRPr="00217913">
              <w:rPr>
                <w:rFonts w:cs="Arial"/>
                <w:b/>
                <w:sz w:val="20"/>
                <w:szCs w:val="20"/>
              </w:rPr>
              <w:t>Inhaltliche Schwerpunkte</w:t>
            </w:r>
            <w:r w:rsidRPr="00217913">
              <w:rPr>
                <w:rFonts w:cs="Arial"/>
                <w:sz w:val="20"/>
                <w:szCs w:val="20"/>
              </w:rPr>
              <w:t>:</w:t>
            </w:r>
          </w:p>
          <w:p w14:paraId="66D79E10" w14:textId="04456E28" w:rsidR="00B16BC5" w:rsidRPr="00217913" w:rsidRDefault="00B16BC5" w:rsidP="00B16BC5">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14:paraId="78D7CC3D" w14:textId="4BE33017" w:rsidR="00B16BC5" w:rsidRPr="00217913" w:rsidRDefault="00B16BC5" w:rsidP="00AA767B">
            <w:pPr>
              <w:numPr>
                <w:ilvl w:val="0"/>
                <w:numId w:val="22"/>
              </w:numPr>
              <w:spacing w:after="0"/>
              <w:rPr>
                <w:sz w:val="20"/>
                <w:szCs w:val="20"/>
              </w:rPr>
            </w:pPr>
            <w:r w:rsidRPr="00217913">
              <w:rPr>
                <w:sz w:val="20"/>
                <w:szCs w:val="20"/>
              </w:rPr>
              <w:t>Satzebene: Satzglieder,</w:t>
            </w:r>
            <w:r w:rsidR="002F2DDE" w:rsidRPr="00217913">
              <w:rPr>
                <w:sz w:val="20"/>
                <w:szCs w:val="20"/>
              </w:rPr>
              <w:t xml:space="preserve"> Satzarten,</w:t>
            </w:r>
            <w:r w:rsidRPr="00217913">
              <w:rPr>
                <w:sz w:val="20"/>
                <w:szCs w:val="20"/>
              </w:rPr>
              <w:t xml:space="preserve"> </w:t>
            </w:r>
            <w:r w:rsidRPr="00217913">
              <w:rPr>
                <w:b/>
                <w:sz w:val="20"/>
                <w:szCs w:val="20"/>
              </w:rPr>
              <w:t>Satzreihe</w:t>
            </w:r>
            <w:r w:rsidRPr="00217913">
              <w:rPr>
                <w:sz w:val="20"/>
                <w:szCs w:val="20"/>
              </w:rPr>
              <w:t xml:space="preserve">, </w:t>
            </w:r>
            <w:r w:rsidRPr="00217913">
              <w:rPr>
                <w:b/>
                <w:sz w:val="20"/>
                <w:szCs w:val="20"/>
              </w:rPr>
              <w:t>Satzgefüge</w:t>
            </w:r>
          </w:p>
          <w:p w14:paraId="09C326BE" w14:textId="3B99733A" w:rsidR="00B16BC5" w:rsidRPr="00217913" w:rsidRDefault="00B16BC5" w:rsidP="00AA767B">
            <w:pPr>
              <w:numPr>
                <w:ilvl w:val="0"/>
                <w:numId w:val="22"/>
              </w:numPr>
              <w:spacing w:after="0"/>
              <w:rPr>
                <w:sz w:val="20"/>
                <w:szCs w:val="20"/>
              </w:rPr>
            </w:pPr>
            <w:r w:rsidRPr="00217913">
              <w:rPr>
                <w:sz w:val="20"/>
                <w:szCs w:val="20"/>
              </w:rPr>
              <w:t xml:space="preserve">Textebene: </w:t>
            </w:r>
            <w:r w:rsidRPr="00217913">
              <w:rPr>
                <w:b/>
                <w:sz w:val="20"/>
                <w:szCs w:val="20"/>
              </w:rPr>
              <w:t>Kohärenz</w:t>
            </w:r>
            <w:r w:rsidRPr="00217913">
              <w:rPr>
                <w:sz w:val="20"/>
                <w:szCs w:val="20"/>
              </w:rPr>
              <w:t xml:space="preserve">, </w:t>
            </w:r>
            <w:r w:rsidR="002F2DDE" w:rsidRPr="00217913">
              <w:rPr>
                <w:b/>
                <w:sz w:val="20"/>
                <w:szCs w:val="20"/>
              </w:rPr>
              <w:t>sprachliche M</w:t>
            </w:r>
            <w:r w:rsidRPr="00217913">
              <w:rPr>
                <w:b/>
                <w:sz w:val="20"/>
                <w:szCs w:val="20"/>
              </w:rPr>
              <w:t>ittel</w:t>
            </w:r>
          </w:p>
          <w:p w14:paraId="1EB1EDC4" w14:textId="77777777" w:rsidR="00B16BC5" w:rsidRPr="00217913" w:rsidRDefault="00B16BC5" w:rsidP="00AA767B">
            <w:pPr>
              <w:numPr>
                <w:ilvl w:val="0"/>
                <w:numId w:val="22"/>
              </w:numPr>
              <w:spacing w:after="0"/>
              <w:rPr>
                <w:sz w:val="20"/>
                <w:szCs w:val="20"/>
              </w:rPr>
            </w:pPr>
            <w:r w:rsidRPr="00217913">
              <w:rPr>
                <w:sz w:val="20"/>
                <w:szCs w:val="20"/>
              </w:rPr>
              <w:t xml:space="preserve">Innere und äußere Mehrsprachigkeit: </w:t>
            </w:r>
            <w:r w:rsidRPr="00217913">
              <w:rPr>
                <w:b/>
                <w:sz w:val="20"/>
                <w:szCs w:val="20"/>
              </w:rPr>
              <w:t>Alltags- und Bildungssprache, Sprachen der Lerngru</w:t>
            </w:r>
            <w:r w:rsidRPr="00217913">
              <w:rPr>
                <w:b/>
                <w:sz w:val="20"/>
                <w:szCs w:val="20"/>
              </w:rPr>
              <w:t>p</w:t>
            </w:r>
            <w:r w:rsidRPr="00217913">
              <w:rPr>
                <w:b/>
                <w:sz w:val="20"/>
                <w:szCs w:val="20"/>
              </w:rPr>
              <w:t>pe</w:t>
            </w:r>
          </w:p>
          <w:p w14:paraId="2AFB2829" w14:textId="651450DF" w:rsidR="00B16BC5" w:rsidRPr="00217913" w:rsidRDefault="00B16BC5" w:rsidP="00B16BC5">
            <w:pPr>
              <w:spacing w:after="0"/>
              <w:rPr>
                <w:b/>
                <w:sz w:val="20"/>
                <w:szCs w:val="20"/>
              </w:rPr>
            </w:pPr>
            <w:r w:rsidRPr="00217913">
              <w:rPr>
                <w:sz w:val="20"/>
                <w:szCs w:val="20"/>
              </w:rPr>
              <w:lastRenderedPageBreak/>
              <w:sym w:font="Wingdings" w:char="F077"/>
            </w:r>
            <w:r w:rsidRPr="00217913">
              <w:rPr>
                <w:sz w:val="20"/>
                <w:szCs w:val="20"/>
              </w:rPr>
              <w:t xml:space="preserve"> </w:t>
            </w:r>
            <w:r w:rsidRPr="00217913">
              <w:rPr>
                <w:b/>
                <w:sz w:val="20"/>
                <w:szCs w:val="20"/>
              </w:rPr>
              <w:t>Texte:</w:t>
            </w:r>
          </w:p>
          <w:p w14:paraId="004069F7" w14:textId="77777777" w:rsidR="00B16BC5" w:rsidRPr="00217913" w:rsidRDefault="00B16BC5" w:rsidP="00AA767B">
            <w:pPr>
              <w:numPr>
                <w:ilvl w:val="0"/>
                <w:numId w:val="22"/>
              </w:numPr>
              <w:spacing w:after="0"/>
              <w:rPr>
                <w:sz w:val="20"/>
                <w:szCs w:val="20"/>
              </w:rPr>
            </w:pPr>
            <w:r w:rsidRPr="00217913">
              <w:rPr>
                <w:sz w:val="20"/>
                <w:szCs w:val="20"/>
              </w:rPr>
              <w:t xml:space="preserve">Kommunikatives Handeln in Texten: </w:t>
            </w:r>
            <w:r w:rsidRPr="00217913">
              <w:rPr>
                <w:b/>
                <w:sz w:val="20"/>
                <w:szCs w:val="20"/>
              </w:rPr>
              <w:t>Dialoge</w:t>
            </w:r>
            <w:r w:rsidRPr="00217913">
              <w:rPr>
                <w:sz w:val="20"/>
                <w:szCs w:val="20"/>
              </w:rPr>
              <w:t>, Spielszenen</w:t>
            </w:r>
          </w:p>
          <w:p w14:paraId="422DDDA1" w14:textId="77777777" w:rsidR="00B16BC5" w:rsidRPr="00217913" w:rsidRDefault="00B16BC5" w:rsidP="00AA767B">
            <w:pPr>
              <w:numPr>
                <w:ilvl w:val="0"/>
                <w:numId w:val="22"/>
              </w:numPr>
              <w:spacing w:after="0"/>
              <w:rPr>
                <w:sz w:val="20"/>
                <w:szCs w:val="20"/>
              </w:rPr>
            </w:pPr>
            <w:r w:rsidRPr="00217913">
              <w:rPr>
                <w:sz w:val="20"/>
                <w:szCs w:val="20"/>
              </w:rPr>
              <w:t xml:space="preserve">Schreibprozess: </w:t>
            </w:r>
            <w:r w:rsidRPr="00217913">
              <w:rPr>
                <w:b/>
                <w:sz w:val="20"/>
                <w:szCs w:val="20"/>
              </w:rPr>
              <w:t>typische grammatische Konstruktionen, lexikalische Wendungen, sat</w:t>
            </w:r>
            <w:r w:rsidRPr="00217913">
              <w:rPr>
                <w:b/>
                <w:sz w:val="20"/>
                <w:szCs w:val="20"/>
              </w:rPr>
              <w:t>z</w:t>
            </w:r>
            <w:r w:rsidRPr="00217913">
              <w:rPr>
                <w:b/>
                <w:sz w:val="20"/>
                <w:szCs w:val="20"/>
              </w:rPr>
              <w:t>übergreifende Muster der Textorganisation</w:t>
            </w:r>
            <w:r w:rsidRPr="00217913">
              <w:rPr>
                <w:sz w:val="20"/>
                <w:szCs w:val="20"/>
              </w:rPr>
              <w:t xml:space="preserve"> </w:t>
            </w:r>
          </w:p>
          <w:p w14:paraId="749C4C78" w14:textId="69109315" w:rsidR="00B16BC5" w:rsidRPr="00217913" w:rsidRDefault="00B16BC5" w:rsidP="00B16BC5">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14:paraId="2B2E7DCC" w14:textId="30AF7E2B" w:rsidR="00B16BC5" w:rsidRPr="00217913" w:rsidRDefault="00B16BC5" w:rsidP="00AA767B">
            <w:pPr>
              <w:numPr>
                <w:ilvl w:val="0"/>
                <w:numId w:val="22"/>
              </w:numPr>
              <w:spacing w:after="0"/>
              <w:rPr>
                <w:sz w:val="20"/>
                <w:szCs w:val="20"/>
              </w:rPr>
            </w:pPr>
            <w:r w:rsidRPr="00217913">
              <w:rPr>
                <w:sz w:val="20"/>
                <w:szCs w:val="20"/>
              </w:rPr>
              <w:t xml:space="preserve">Kommunikationssituationen: </w:t>
            </w:r>
            <w:r w:rsidRPr="00217913">
              <w:rPr>
                <w:b/>
                <w:sz w:val="20"/>
                <w:szCs w:val="20"/>
              </w:rPr>
              <w:t>digitale Kommunikation, gesprochene und geschriebene Spr</w:t>
            </w:r>
            <w:r w:rsidRPr="00217913">
              <w:rPr>
                <w:b/>
                <w:sz w:val="20"/>
                <w:szCs w:val="20"/>
              </w:rPr>
              <w:t>a</w:t>
            </w:r>
            <w:r w:rsidRPr="00217913">
              <w:rPr>
                <w:b/>
                <w:sz w:val="20"/>
                <w:szCs w:val="20"/>
              </w:rPr>
              <w:t>che</w:t>
            </w:r>
          </w:p>
          <w:p w14:paraId="5787F3CA" w14:textId="15A060C1" w:rsidR="00320BDB" w:rsidRPr="00217913" w:rsidRDefault="00320BDB" w:rsidP="00AA767B">
            <w:pPr>
              <w:numPr>
                <w:ilvl w:val="0"/>
                <w:numId w:val="22"/>
              </w:numPr>
              <w:spacing w:after="0"/>
              <w:rPr>
                <w:sz w:val="20"/>
                <w:szCs w:val="20"/>
              </w:rPr>
            </w:pPr>
            <w:r w:rsidRPr="00217913">
              <w:rPr>
                <w:sz w:val="20"/>
                <w:szCs w:val="20"/>
              </w:rPr>
              <w:t>Kommunikationsverläufe</w:t>
            </w:r>
            <w:r w:rsidRPr="00217913">
              <w:rPr>
                <w:b/>
                <w:sz w:val="20"/>
                <w:szCs w:val="20"/>
              </w:rPr>
              <w:t>: Gesprächsverläufe, gelingende und misslingende Kommunikation</w:t>
            </w:r>
          </w:p>
          <w:p w14:paraId="319CCBA9" w14:textId="77777777" w:rsidR="00B16BC5" w:rsidRPr="00217913" w:rsidRDefault="00B16BC5" w:rsidP="00AA767B">
            <w:pPr>
              <w:numPr>
                <w:ilvl w:val="0"/>
                <w:numId w:val="22"/>
              </w:numPr>
              <w:spacing w:after="0"/>
              <w:rPr>
                <w:sz w:val="20"/>
                <w:szCs w:val="20"/>
              </w:rPr>
            </w:pPr>
            <w:r w:rsidRPr="00217913">
              <w:rPr>
                <w:sz w:val="20"/>
                <w:szCs w:val="20"/>
              </w:rPr>
              <w:t xml:space="preserve">Kommunikationskonventionen: </w:t>
            </w:r>
            <w:r w:rsidRPr="00217913">
              <w:rPr>
                <w:b/>
                <w:sz w:val="20"/>
                <w:szCs w:val="20"/>
              </w:rPr>
              <w:t>Gesprächsregeln</w:t>
            </w:r>
            <w:r w:rsidRPr="00217913">
              <w:rPr>
                <w:sz w:val="20"/>
                <w:szCs w:val="20"/>
              </w:rPr>
              <w:t xml:space="preserve">, </w:t>
            </w:r>
            <w:r w:rsidRPr="00217913">
              <w:rPr>
                <w:b/>
                <w:sz w:val="20"/>
                <w:szCs w:val="20"/>
              </w:rPr>
              <w:t>Höflichkeit</w:t>
            </w:r>
            <w:r w:rsidRPr="00217913">
              <w:rPr>
                <w:sz w:val="20"/>
                <w:szCs w:val="20"/>
              </w:rPr>
              <w:t xml:space="preserve"> </w:t>
            </w:r>
          </w:p>
          <w:p w14:paraId="673DCFFC" w14:textId="77777777" w:rsidR="00B16BC5" w:rsidRPr="00217913" w:rsidRDefault="00B16BC5" w:rsidP="00AA767B">
            <w:pPr>
              <w:numPr>
                <w:ilvl w:val="0"/>
                <w:numId w:val="22"/>
              </w:numPr>
              <w:spacing w:after="0"/>
              <w:rPr>
                <w:b/>
                <w:sz w:val="20"/>
                <w:szCs w:val="20"/>
              </w:rPr>
            </w:pPr>
            <w:r w:rsidRPr="00217913">
              <w:rPr>
                <w:b/>
                <w:sz w:val="20"/>
                <w:szCs w:val="20"/>
              </w:rPr>
              <w:t>Wirkung kommunikativen Handelns</w:t>
            </w:r>
          </w:p>
          <w:p w14:paraId="757E9C56" w14:textId="20A23047" w:rsidR="0009619E" w:rsidRPr="00217913" w:rsidRDefault="00B16BC5" w:rsidP="00E6604F">
            <w:pPr>
              <w:spacing w:after="0"/>
              <w:rPr>
                <w:sz w:val="20"/>
                <w:szCs w:val="20"/>
              </w:rPr>
            </w:pPr>
            <w:r w:rsidRPr="00217913">
              <w:rPr>
                <w:sz w:val="20"/>
                <w:szCs w:val="20"/>
              </w:rPr>
              <w:sym w:font="Wingdings" w:char="F077"/>
            </w:r>
          </w:p>
          <w:p w14:paraId="15408209" w14:textId="258509C3" w:rsidR="0009619E" w:rsidRPr="00217913" w:rsidRDefault="00B16BC5" w:rsidP="003A6470">
            <w:pPr>
              <w:rPr>
                <w:rFonts w:cs="Arial"/>
                <w:b/>
                <w:sz w:val="20"/>
                <w:szCs w:val="20"/>
              </w:rPr>
            </w:pPr>
            <w:r w:rsidRPr="00217913">
              <w:rPr>
                <w:b/>
                <w:sz w:val="20"/>
                <w:szCs w:val="20"/>
              </w:rPr>
              <w:t xml:space="preserve">Aufgabentyp für Klassenarbeiten: </w:t>
            </w:r>
            <w:r w:rsidRPr="00217913">
              <w:rPr>
                <w:sz w:val="20"/>
                <w:szCs w:val="20"/>
              </w:rPr>
              <w:t>Typ 5</w:t>
            </w:r>
          </w:p>
          <w:p w14:paraId="0A14A1B2" w14:textId="40B418A2" w:rsidR="0009619E" w:rsidRPr="00217913" w:rsidRDefault="0009619E" w:rsidP="00B16BC5">
            <w:pPr>
              <w:rPr>
                <w:rFonts w:cs="Arial"/>
                <w:sz w:val="20"/>
                <w:szCs w:val="20"/>
              </w:rPr>
            </w:pPr>
            <w:r w:rsidRPr="00217913">
              <w:rPr>
                <w:rFonts w:cs="Arial"/>
                <w:b/>
                <w:sz w:val="20"/>
                <w:szCs w:val="20"/>
              </w:rPr>
              <w:t>Zeitbedarf</w:t>
            </w:r>
            <w:r w:rsidRPr="00217913">
              <w:rPr>
                <w:rFonts w:cs="Arial"/>
                <w:sz w:val="20"/>
                <w:szCs w:val="20"/>
              </w:rPr>
              <w:t xml:space="preserve">: ca. </w:t>
            </w:r>
            <w:r w:rsidR="0028318F" w:rsidRPr="00217913">
              <w:rPr>
                <w:rFonts w:cs="Arial"/>
                <w:sz w:val="20"/>
                <w:szCs w:val="20"/>
              </w:rPr>
              <w:t>20</w:t>
            </w:r>
            <w:r w:rsidR="00B16BC5"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tc>
      </w:tr>
      <w:tr w:rsidR="009B7C00" w:rsidRPr="00217913" w14:paraId="2B4C7621" w14:textId="77777777" w:rsidTr="00534ED0">
        <w:tc>
          <w:tcPr>
            <w:tcW w:w="5000" w:type="pct"/>
          </w:tcPr>
          <w:p w14:paraId="7093BC46" w14:textId="7A19FC01" w:rsidR="009B7C00" w:rsidRPr="00217913" w:rsidRDefault="009B7C00" w:rsidP="009B7C00">
            <w:pPr>
              <w:spacing w:before="120"/>
              <w:rPr>
                <w:rFonts w:cs="Arial"/>
                <w:sz w:val="20"/>
                <w:szCs w:val="20"/>
              </w:rPr>
            </w:pPr>
            <w:r w:rsidRPr="00217913">
              <w:rPr>
                <w:rFonts w:cs="Arial"/>
                <w:b/>
                <w:i/>
                <w:sz w:val="20"/>
                <w:szCs w:val="20"/>
                <w:u w:val="single"/>
              </w:rPr>
              <w:lastRenderedPageBreak/>
              <w:t xml:space="preserve">Unterrichtsvorhaben </w:t>
            </w:r>
            <w:r w:rsidR="00EB5418" w:rsidRPr="00217913">
              <w:rPr>
                <w:rFonts w:cs="Arial"/>
                <w:b/>
                <w:i/>
                <w:sz w:val="20"/>
                <w:szCs w:val="20"/>
                <w:u w:val="single"/>
              </w:rPr>
              <w:t>I</w:t>
            </w:r>
            <w:r w:rsidRPr="00217913">
              <w:rPr>
                <w:rFonts w:cs="Arial"/>
                <w:b/>
                <w:i/>
                <w:sz w:val="20"/>
                <w:szCs w:val="20"/>
                <w:u w:val="single"/>
              </w:rPr>
              <w:t>II:</w:t>
            </w:r>
            <w:r w:rsidRPr="00217913">
              <w:rPr>
                <w:rFonts w:cs="Arial"/>
                <w:i/>
                <w:sz w:val="20"/>
                <w:szCs w:val="20"/>
                <w:u w:val="single"/>
              </w:rPr>
              <w:t xml:space="preserve"> </w:t>
            </w:r>
            <w:r w:rsidR="002E1409" w:rsidRPr="00217913">
              <w:rPr>
                <w:rFonts w:cs="Arial"/>
                <w:sz w:val="20"/>
                <w:szCs w:val="20"/>
              </w:rPr>
              <w:t>„Märchen werden nicht nur am Kamin erzählt.“ – Märchen und ihre medi</w:t>
            </w:r>
            <w:r w:rsidR="002E1409" w:rsidRPr="00217913">
              <w:rPr>
                <w:rFonts w:cs="Arial"/>
                <w:sz w:val="20"/>
                <w:szCs w:val="20"/>
              </w:rPr>
              <w:t>a</w:t>
            </w:r>
            <w:r w:rsidR="002E1409" w:rsidRPr="00217913">
              <w:rPr>
                <w:rFonts w:cs="Arial"/>
                <w:sz w:val="20"/>
                <w:szCs w:val="20"/>
              </w:rPr>
              <w:t>len – auch interaktiven - Varianten untersuchen, vergleichen, ausgestalten</w:t>
            </w:r>
          </w:p>
          <w:p w14:paraId="6EAAB6E6" w14:textId="096D474B" w:rsidR="009B7C00" w:rsidRPr="00217913" w:rsidRDefault="009B7C00" w:rsidP="009B7C00">
            <w:pPr>
              <w:spacing w:after="0"/>
              <w:rPr>
                <w:rFonts w:cs="Arial"/>
                <w:sz w:val="20"/>
                <w:szCs w:val="20"/>
              </w:rPr>
            </w:pPr>
            <w:r w:rsidRPr="00217913">
              <w:rPr>
                <w:rFonts w:cs="Arial"/>
                <w:b/>
                <w:sz w:val="20"/>
                <w:szCs w:val="20"/>
              </w:rPr>
              <w:t>Schwerpunkte der Kompetenzentwicklung</w:t>
            </w:r>
            <w:r w:rsidRPr="00217913">
              <w:rPr>
                <w:rFonts w:cs="Arial"/>
                <w:sz w:val="20"/>
                <w:szCs w:val="20"/>
              </w:rPr>
              <w:t>:</w:t>
            </w:r>
            <w:r w:rsidR="004A7947" w:rsidRPr="00217913">
              <w:rPr>
                <w:rFonts w:cs="Arial"/>
                <w:sz w:val="20"/>
                <w:szCs w:val="20"/>
              </w:rPr>
              <w:t xml:space="preserve"> Die Schülerinnen und Schüler können…</w:t>
            </w:r>
          </w:p>
          <w:p w14:paraId="4EB701C9" w14:textId="67E64F8E" w:rsidR="004A7947" w:rsidRPr="00217913" w:rsidRDefault="004A7947" w:rsidP="004A7947">
            <w:pPr>
              <w:spacing w:after="0"/>
              <w:rPr>
                <w:sz w:val="20"/>
                <w:szCs w:val="20"/>
              </w:rPr>
            </w:pPr>
            <w:r w:rsidRPr="00217913">
              <w:rPr>
                <w:b/>
                <w:sz w:val="20"/>
                <w:szCs w:val="20"/>
              </w:rPr>
              <w:t>Rezeption</w:t>
            </w:r>
          </w:p>
          <w:p w14:paraId="34551B98" w14:textId="77777777" w:rsidR="004A7947" w:rsidRPr="00217913" w:rsidRDefault="004A7947" w:rsidP="004A7947">
            <w:pPr>
              <w:numPr>
                <w:ilvl w:val="0"/>
                <w:numId w:val="2"/>
              </w:numPr>
              <w:tabs>
                <w:tab w:val="left" w:pos="360"/>
              </w:tabs>
              <w:spacing w:after="120" w:line="240" w:lineRule="auto"/>
              <w:ind w:left="357" w:hanging="357"/>
              <w:rPr>
                <w:sz w:val="20"/>
                <w:szCs w:val="20"/>
              </w:rPr>
            </w:pPr>
            <w:r w:rsidRPr="00217913">
              <w:rPr>
                <w:sz w:val="20"/>
                <w:szCs w:val="20"/>
              </w:rPr>
              <w:t>in literarischen Texten Figuren untersuchen und Figurenbeziehungen textbezogen erläutern, (T-R)</w:t>
            </w:r>
          </w:p>
          <w:p w14:paraId="40107048" w14:textId="0EBF30C4" w:rsidR="004A7947" w:rsidRPr="00217913" w:rsidRDefault="004A7947" w:rsidP="004A7947">
            <w:pPr>
              <w:numPr>
                <w:ilvl w:val="0"/>
                <w:numId w:val="2"/>
              </w:numPr>
              <w:tabs>
                <w:tab w:val="left" w:pos="360"/>
              </w:tabs>
              <w:spacing w:after="120" w:line="240" w:lineRule="auto"/>
              <w:ind w:left="357" w:hanging="357"/>
              <w:rPr>
                <w:sz w:val="20"/>
                <w:szCs w:val="20"/>
              </w:rPr>
            </w:pPr>
            <w:r w:rsidRPr="00217913">
              <w:rPr>
                <w:sz w:val="20"/>
                <w:szCs w:val="20"/>
              </w:rPr>
              <w:t>erzählende Texte unter Berücksichtigung grundlegender Dimensionen der Handlung (Ort, Zeit, Konflikt</w:t>
            </w:r>
            <w:r w:rsidR="00A464F8" w:rsidRPr="00217913">
              <w:rPr>
                <w:sz w:val="20"/>
                <w:szCs w:val="20"/>
              </w:rPr>
              <w:t>, Handlungsschritte</w:t>
            </w:r>
            <w:r w:rsidRPr="00217913">
              <w:rPr>
                <w:sz w:val="20"/>
                <w:szCs w:val="20"/>
              </w:rPr>
              <w:t>) und der erzählerischen Vermittlung (u.a. Erzählerfigur) untersuchen, (T-R)</w:t>
            </w:r>
          </w:p>
          <w:p w14:paraId="51B060BB" w14:textId="77777777" w:rsidR="004A7947" w:rsidRPr="00217913" w:rsidRDefault="004A7947" w:rsidP="004A7947">
            <w:pPr>
              <w:numPr>
                <w:ilvl w:val="0"/>
                <w:numId w:val="2"/>
              </w:numPr>
              <w:tabs>
                <w:tab w:val="left" w:pos="360"/>
              </w:tabs>
              <w:spacing w:after="120" w:line="240" w:lineRule="auto"/>
              <w:ind w:left="357" w:hanging="357"/>
              <w:rPr>
                <w:sz w:val="20"/>
                <w:szCs w:val="20"/>
              </w:rPr>
            </w:pPr>
            <w:r w:rsidRPr="00217913">
              <w:rPr>
                <w:sz w:val="20"/>
                <w:szCs w:val="20"/>
              </w:rPr>
              <w:t>eigene Texte zu literarischen Texten verfassen (u.a. Ausgestaltung, Fortsetzung, Paralleltexte) und im Hinblick auf den Ausgangstext erläutern, (T-R)</w:t>
            </w:r>
          </w:p>
          <w:p w14:paraId="767BD952" w14:textId="77777777" w:rsidR="004A7947" w:rsidRPr="00217913" w:rsidRDefault="004A7947" w:rsidP="004A7947">
            <w:pPr>
              <w:numPr>
                <w:ilvl w:val="0"/>
                <w:numId w:val="2"/>
              </w:numPr>
              <w:tabs>
                <w:tab w:val="left" w:pos="360"/>
              </w:tabs>
              <w:spacing w:after="120" w:line="240" w:lineRule="auto"/>
              <w:ind w:left="357" w:hanging="357"/>
              <w:rPr>
                <w:sz w:val="20"/>
                <w:szCs w:val="20"/>
              </w:rPr>
            </w:pPr>
            <w:r w:rsidRPr="00217913">
              <w:rPr>
                <w:sz w:val="20"/>
                <w:szCs w:val="20"/>
              </w:rPr>
              <w:t>eine persönliche Stellungnahme zu den Ereignissen und zum Verhalten von literarischen Figuren textgebunden formulieren, (T-R)</w:t>
            </w:r>
          </w:p>
          <w:p w14:paraId="084D1481" w14:textId="41E6F260" w:rsidR="004A7947" w:rsidRPr="00217913" w:rsidRDefault="004A7947" w:rsidP="004A7947">
            <w:pPr>
              <w:numPr>
                <w:ilvl w:val="0"/>
                <w:numId w:val="2"/>
              </w:numPr>
              <w:tabs>
                <w:tab w:val="left" w:pos="360"/>
              </w:tabs>
              <w:spacing w:after="120" w:line="240" w:lineRule="auto"/>
              <w:ind w:left="357" w:hanging="357"/>
              <w:rPr>
                <w:sz w:val="20"/>
                <w:szCs w:val="20"/>
              </w:rPr>
            </w:pPr>
            <w:r w:rsidRPr="00217913">
              <w:rPr>
                <w:sz w:val="20"/>
                <w:szCs w:val="20"/>
              </w:rPr>
              <w:t>aktiv zuhören, gezielt nachfragen und Gehörtes zutreffend wieder</w:t>
            </w:r>
            <w:r w:rsidR="001E0F65" w:rsidRPr="00217913">
              <w:rPr>
                <w:sz w:val="20"/>
                <w:szCs w:val="20"/>
              </w:rPr>
              <w:t>geben – auch unter Nutzung eigener</w:t>
            </w:r>
            <w:r w:rsidRPr="00217913">
              <w:rPr>
                <w:sz w:val="20"/>
                <w:szCs w:val="20"/>
              </w:rPr>
              <w:t xml:space="preserve"> Notizen, (K-R)</w:t>
            </w:r>
          </w:p>
          <w:p w14:paraId="10185A21" w14:textId="6B76013D" w:rsidR="004A7947" w:rsidRPr="00217913" w:rsidRDefault="004A7947" w:rsidP="004A7947">
            <w:pPr>
              <w:numPr>
                <w:ilvl w:val="0"/>
                <w:numId w:val="2"/>
              </w:numPr>
              <w:tabs>
                <w:tab w:val="left" w:pos="360"/>
              </w:tabs>
              <w:spacing w:after="120" w:line="240" w:lineRule="auto"/>
              <w:ind w:left="357" w:hanging="357"/>
              <w:rPr>
                <w:sz w:val="20"/>
                <w:szCs w:val="20"/>
              </w:rPr>
            </w:pPr>
            <w:r w:rsidRPr="00217913">
              <w:rPr>
                <w:sz w:val="20"/>
                <w:szCs w:val="20"/>
              </w:rPr>
              <w:t xml:space="preserve">Medien bezüglich ihrer Präsentationsform (Printmedien, </w:t>
            </w:r>
            <w:r w:rsidR="004F26B4" w:rsidRPr="00217913">
              <w:rPr>
                <w:sz w:val="20"/>
                <w:szCs w:val="20"/>
              </w:rPr>
              <w:t>Hörmedien, audiovisuelle Medien:</w:t>
            </w:r>
            <w:r w:rsidRPr="00217913">
              <w:rPr>
                <w:sz w:val="20"/>
                <w:szCs w:val="20"/>
              </w:rPr>
              <w:t xml:space="preserve"> Webs</w:t>
            </w:r>
            <w:r w:rsidRPr="00217913">
              <w:rPr>
                <w:sz w:val="20"/>
                <w:szCs w:val="20"/>
              </w:rPr>
              <w:t>i</w:t>
            </w:r>
            <w:r w:rsidRPr="00217913">
              <w:rPr>
                <w:sz w:val="20"/>
                <w:szCs w:val="20"/>
              </w:rPr>
              <w:t>tes, interaktive Medien) und ihrer Funktion beschreiben (informative, kommunikative, unterhalte</w:t>
            </w:r>
            <w:r w:rsidRPr="00217913">
              <w:rPr>
                <w:sz w:val="20"/>
                <w:szCs w:val="20"/>
              </w:rPr>
              <w:t>n</w:t>
            </w:r>
            <w:r w:rsidRPr="00217913">
              <w:rPr>
                <w:sz w:val="20"/>
                <w:szCs w:val="20"/>
              </w:rPr>
              <w:t>de Schwerpunkte), (M-R)</w:t>
            </w:r>
          </w:p>
          <w:p w14:paraId="53C9D410" w14:textId="11E30BC5" w:rsidR="004A7947" w:rsidRPr="00217913" w:rsidRDefault="004A7947">
            <w:pPr>
              <w:numPr>
                <w:ilvl w:val="0"/>
                <w:numId w:val="2"/>
              </w:numPr>
              <w:tabs>
                <w:tab w:val="left" w:pos="360"/>
              </w:tabs>
              <w:spacing w:after="120" w:line="240" w:lineRule="auto"/>
              <w:ind w:left="357" w:hanging="357"/>
              <w:rPr>
                <w:sz w:val="20"/>
                <w:szCs w:val="20"/>
              </w:rPr>
            </w:pPr>
            <w:r w:rsidRPr="00217913">
              <w:rPr>
                <w:sz w:val="20"/>
                <w:szCs w:val="20"/>
              </w:rPr>
              <w:t xml:space="preserve">einfache Gestaltungsmittel in Präsentationsformen </w:t>
            </w:r>
            <w:r w:rsidR="00B30215" w:rsidRPr="00217913">
              <w:rPr>
                <w:sz w:val="20"/>
                <w:szCs w:val="20"/>
              </w:rPr>
              <w:t xml:space="preserve">verschiedener </w:t>
            </w:r>
            <w:r w:rsidRPr="00217913">
              <w:rPr>
                <w:sz w:val="20"/>
                <w:szCs w:val="20"/>
              </w:rPr>
              <w:t xml:space="preserve">literarischer Texte benennen und deren Wirkung beschreiben (u.a. Hörfassungen, </w:t>
            </w:r>
            <w:proofErr w:type="spellStart"/>
            <w:r w:rsidRPr="00217913">
              <w:rPr>
                <w:sz w:val="20"/>
                <w:szCs w:val="20"/>
              </w:rPr>
              <w:t>Graphic</w:t>
            </w:r>
            <w:proofErr w:type="spellEnd"/>
            <w:r w:rsidRPr="00217913">
              <w:rPr>
                <w:sz w:val="20"/>
                <w:szCs w:val="20"/>
              </w:rPr>
              <w:t xml:space="preserve"> </w:t>
            </w:r>
            <w:proofErr w:type="spellStart"/>
            <w:r w:rsidRPr="00217913">
              <w:rPr>
                <w:sz w:val="20"/>
                <w:szCs w:val="20"/>
              </w:rPr>
              <w:t>Novels</w:t>
            </w:r>
            <w:proofErr w:type="spellEnd"/>
            <w:r w:rsidRPr="00217913">
              <w:rPr>
                <w:sz w:val="20"/>
                <w:szCs w:val="20"/>
              </w:rPr>
              <w:t>). (M-R)</w:t>
            </w:r>
          </w:p>
          <w:p w14:paraId="70858E75" w14:textId="77777777" w:rsidR="004A7947" w:rsidRPr="00217913" w:rsidRDefault="004A7947" w:rsidP="004A7947">
            <w:pPr>
              <w:spacing w:after="0"/>
              <w:rPr>
                <w:b/>
                <w:sz w:val="20"/>
                <w:szCs w:val="20"/>
              </w:rPr>
            </w:pPr>
          </w:p>
          <w:p w14:paraId="3FFD19F3" w14:textId="77777777" w:rsidR="004A7947" w:rsidRPr="00217913" w:rsidRDefault="004A7947" w:rsidP="004A7947">
            <w:pPr>
              <w:spacing w:after="0"/>
              <w:rPr>
                <w:sz w:val="20"/>
                <w:szCs w:val="20"/>
              </w:rPr>
            </w:pPr>
            <w:r w:rsidRPr="00217913">
              <w:rPr>
                <w:b/>
                <w:sz w:val="20"/>
                <w:szCs w:val="20"/>
              </w:rPr>
              <w:t>Produktion</w:t>
            </w:r>
          </w:p>
          <w:p w14:paraId="53E8B45E" w14:textId="2B2EEB98" w:rsidR="004A7947" w:rsidRPr="00217913" w:rsidRDefault="004A7947" w:rsidP="004A7947">
            <w:pPr>
              <w:numPr>
                <w:ilvl w:val="0"/>
                <w:numId w:val="2"/>
              </w:numPr>
              <w:tabs>
                <w:tab w:val="left" w:pos="360"/>
              </w:tabs>
              <w:spacing w:after="120" w:line="240" w:lineRule="auto"/>
              <w:ind w:left="357" w:hanging="357"/>
              <w:rPr>
                <w:sz w:val="20"/>
                <w:szCs w:val="20"/>
              </w:rPr>
            </w:pPr>
            <w:r w:rsidRPr="00217913">
              <w:rPr>
                <w:sz w:val="20"/>
                <w:szCs w:val="20"/>
              </w:rPr>
              <w:t>im Hinblick auf O</w:t>
            </w:r>
            <w:r w:rsidR="00B30215" w:rsidRPr="00217913">
              <w:rPr>
                <w:sz w:val="20"/>
                <w:szCs w:val="20"/>
              </w:rPr>
              <w:t>rthografie, Grammatik und K</w:t>
            </w:r>
            <w:r w:rsidRPr="00217913">
              <w:rPr>
                <w:sz w:val="20"/>
                <w:szCs w:val="20"/>
              </w:rPr>
              <w:t>ohärenz Texte angeleitet überarbeiten, (S-P)</w:t>
            </w:r>
          </w:p>
          <w:p w14:paraId="215C544A" w14:textId="77777777" w:rsidR="004A7947" w:rsidRPr="00217913" w:rsidRDefault="004A7947" w:rsidP="004A7947">
            <w:pPr>
              <w:numPr>
                <w:ilvl w:val="0"/>
                <w:numId w:val="2"/>
              </w:numPr>
              <w:tabs>
                <w:tab w:val="left" w:pos="360"/>
              </w:tabs>
              <w:spacing w:after="120" w:line="240" w:lineRule="auto"/>
              <w:ind w:left="357" w:hanging="357"/>
              <w:rPr>
                <w:sz w:val="20"/>
                <w:szCs w:val="20"/>
              </w:rPr>
            </w:pPr>
            <w:r w:rsidRPr="00217913">
              <w:rPr>
                <w:sz w:val="20"/>
                <w:szCs w:val="20"/>
              </w:rPr>
              <w:t>relevantes sprachliches Wissen (u.a. auf Wort- und Satzebene) beim Verfassen eigener Texte einsetzen, (S-P)</w:t>
            </w:r>
          </w:p>
          <w:p w14:paraId="0530EF16" w14:textId="172AF2AC" w:rsidR="004A7947" w:rsidRPr="00217913" w:rsidRDefault="004A7947" w:rsidP="005E5F7A">
            <w:pPr>
              <w:numPr>
                <w:ilvl w:val="0"/>
                <w:numId w:val="2"/>
              </w:numPr>
              <w:tabs>
                <w:tab w:val="left" w:pos="360"/>
              </w:tabs>
              <w:spacing w:after="120" w:line="240" w:lineRule="auto"/>
              <w:ind w:left="357" w:hanging="357"/>
              <w:rPr>
                <w:sz w:val="20"/>
                <w:szCs w:val="20"/>
              </w:rPr>
            </w:pPr>
            <w:r w:rsidRPr="00217913">
              <w:rPr>
                <w:sz w:val="20"/>
                <w:szCs w:val="20"/>
              </w:rPr>
              <w:t>Geschichten in mündlicher und schriftlicher Form frei oder an Vorgaben orientiert unter Nutzung von Gestaltungsmittel</w:t>
            </w:r>
            <w:r w:rsidR="00B30215" w:rsidRPr="00217913">
              <w:rPr>
                <w:sz w:val="20"/>
                <w:szCs w:val="20"/>
              </w:rPr>
              <w:t>n (u.a. Steigerung,</w:t>
            </w:r>
            <w:r w:rsidRPr="00217913">
              <w:rPr>
                <w:sz w:val="20"/>
                <w:szCs w:val="20"/>
              </w:rPr>
              <w:t xml:space="preserve"> Vorausdeutungen, Pointierung) erzählen, (T-P</w:t>
            </w:r>
          </w:p>
          <w:p w14:paraId="4150C86E" w14:textId="77777777" w:rsidR="004A7947" w:rsidRPr="00217913" w:rsidRDefault="004A7947" w:rsidP="004A7947">
            <w:pPr>
              <w:numPr>
                <w:ilvl w:val="0"/>
                <w:numId w:val="2"/>
              </w:numPr>
              <w:tabs>
                <w:tab w:val="left" w:pos="360"/>
              </w:tabs>
              <w:spacing w:after="120" w:line="240" w:lineRule="auto"/>
              <w:ind w:left="357" w:hanging="357"/>
              <w:rPr>
                <w:sz w:val="20"/>
                <w:szCs w:val="20"/>
              </w:rPr>
            </w:pPr>
            <w:r w:rsidRPr="00217913">
              <w:rPr>
                <w:sz w:val="20"/>
                <w:szCs w:val="20"/>
              </w:rPr>
              <w:t>Inhalt und Gestaltung von Medienprodukten angeleitet beschreiben, (M-P)</w:t>
            </w:r>
          </w:p>
          <w:p w14:paraId="5325E898" w14:textId="18F0EF3C" w:rsidR="004A7947" w:rsidRPr="00217913" w:rsidRDefault="004A7947" w:rsidP="004A7947">
            <w:pPr>
              <w:numPr>
                <w:ilvl w:val="0"/>
                <w:numId w:val="2"/>
              </w:numPr>
              <w:tabs>
                <w:tab w:val="left" w:pos="360"/>
              </w:tabs>
              <w:spacing w:after="120" w:line="240" w:lineRule="auto"/>
              <w:ind w:left="357" w:hanging="357"/>
              <w:rPr>
                <w:sz w:val="20"/>
                <w:szCs w:val="20"/>
              </w:rPr>
            </w:pPr>
            <w:r w:rsidRPr="00217913">
              <w:rPr>
                <w:sz w:val="20"/>
                <w:szCs w:val="20"/>
              </w:rPr>
              <w:t>Texte medial umformen (Vertonung/Verfilmung bzw. szenisches Spiel) und verwendete Gesta</w:t>
            </w:r>
            <w:r w:rsidRPr="00217913">
              <w:rPr>
                <w:sz w:val="20"/>
                <w:szCs w:val="20"/>
              </w:rPr>
              <w:t>l</w:t>
            </w:r>
            <w:r w:rsidRPr="00217913">
              <w:rPr>
                <w:sz w:val="20"/>
                <w:szCs w:val="20"/>
              </w:rPr>
              <w:t>tungsmittel beschreiben. (M-P)</w:t>
            </w:r>
          </w:p>
          <w:p w14:paraId="39E6EE5A" w14:textId="45CB456E" w:rsidR="009B7C00" w:rsidRPr="00217913" w:rsidRDefault="009B7C00" w:rsidP="009B7C00">
            <w:pPr>
              <w:rPr>
                <w:rFonts w:cs="Arial"/>
                <w:sz w:val="20"/>
                <w:szCs w:val="20"/>
              </w:rPr>
            </w:pPr>
            <w:r w:rsidRPr="00217913">
              <w:rPr>
                <w:rFonts w:cs="Arial"/>
                <w:b/>
                <w:sz w:val="20"/>
                <w:szCs w:val="20"/>
              </w:rPr>
              <w:t>Inhaltsfelder</w:t>
            </w:r>
            <w:r w:rsidRPr="00217913">
              <w:rPr>
                <w:rFonts w:cs="Arial"/>
                <w:sz w:val="20"/>
                <w:szCs w:val="20"/>
              </w:rPr>
              <w:t xml:space="preserve">: </w:t>
            </w:r>
            <w:r w:rsidR="002E1409" w:rsidRPr="00217913">
              <w:rPr>
                <w:rFonts w:cs="Arial"/>
                <w:sz w:val="20"/>
                <w:szCs w:val="20"/>
              </w:rPr>
              <w:t xml:space="preserve">Sprache, </w:t>
            </w:r>
            <w:r w:rsidR="002E1409" w:rsidRPr="00217913">
              <w:rPr>
                <w:rFonts w:cs="Arial"/>
                <w:b/>
                <w:sz w:val="20"/>
                <w:szCs w:val="20"/>
              </w:rPr>
              <w:t>Texte</w:t>
            </w:r>
            <w:r w:rsidR="002E1409" w:rsidRPr="00217913">
              <w:rPr>
                <w:rFonts w:cs="Arial"/>
                <w:sz w:val="20"/>
                <w:szCs w:val="20"/>
              </w:rPr>
              <w:t xml:space="preserve">, Kommunikation, </w:t>
            </w:r>
            <w:r w:rsidR="002E1409" w:rsidRPr="00217913">
              <w:rPr>
                <w:rFonts w:cs="Arial"/>
                <w:b/>
                <w:sz w:val="20"/>
                <w:szCs w:val="20"/>
              </w:rPr>
              <w:t>Medien</w:t>
            </w:r>
          </w:p>
          <w:p w14:paraId="6B52B2D5" w14:textId="77777777" w:rsidR="009B7C00" w:rsidRPr="00217913" w:rsidRDefault="009B7C00" w:rsidP="009B7C00">
            <w:pPr>
              <w:rPr>
                <w:rFonts w:cs="Arial"/>
                <w:sz w:val="20"/>
                <w:szCs w:val="20"/>
              </w:rPr>
            </w:pPr>
            <w:r w:rsidRPr="00217913">
              <w:rPr>
                <w:rFonts w:cs="Arial"/>
                <w:b/>
                <w:sz w:val="20"/>
                <w:szCs w:val="20"/>
              </w:rPr>
              <w:t>Inhaltliche Schwerpunkte</w:t>
            </w:r>
            <w:r w:rsidRPr="00217913">
              <w:rPr>
                <w:rFonts w:cs="Arial"/>
                <w:sz w:val="20"/>
                <w:szCs w:val="20"/>
              </w:rPr>
              <w:t>:</w:t>
            </w:r>
          </w:p>
          <w:p w14:paraId="6F22C906" w14:textId="77777777" w:rsidR="002E1409" w:rsidRPr="00217913" w:rsidRDefault="009B7C00" w:rsidP="002E1409">
            <w:pPr>
              <w:spacing w:after="0"/>
              <w:rPr>
                <w:b/>
                <w:sz w:val="20"/>
                <w:szCs w:val="20"/>
              </w:rPr>
            </w:pPr>
            <w:r w:rsidRPr="00217913">
              <w:rPr>
                <w:sz w:val="20"/>
                <w:szCs w:val="20"/>
              </w:rPr>
              <w:sym w:font="Wingdings" w:char="F077"/>
            </w:r>
            <w:r w:rsidRPr="00217913">
              <w:rPr>
                <w:sz w:val="20"/>
                <w:szCs w:val="20"/>
              </w:rPr>
              <w:t xml:space="preserve"> </w:t>
            </w:r>
            <w:r w:rsidR="002E1409" w:rsidRPr="00217913">
              <w:rPr>
                <w:b/>
                <w:sz w:val="20"/>
                <w:szCs w:val="20"/>
              </w:rPr>
              <w:t>Sprache:</w:t>
            </w:r>
          </w:p>
          <w:p w14:paraId="2486E876" w14:textId="77777777" w:rsidR="002E1409" w:rsidRPr="00217913" w:rsidRDefault="002E1409" w:rsidP="00AA767B">
            <w:pPr>
              <w:numPr>
                <w:ilvl w:val="0"/>
                <w:numId w:val="17"/>
              </w:numPr>
              <w:spacing w:after="0"/>
              <w:rPr>
                <w:sz w:val="20"/>
                <w:szCs w:val="20"/>
              </w:rPr>
            </w:pPr>
            <w:r w:rsidRPr="00217913">
              <w:rPr>
                <w:sz w:val="20"/>
                <w:szCs w:val="20"/>
              </w:rPr>
              <w:lastRenderedPageBreak/>
              <w:t xml:space="preserve">Wortebene: </w:t>
            </w:r>
            <w:r w:rsidRPr="00217913">
              <w:rPr>
                <w:b/>
                <w:sz w:val="20"/>
                <w:szCs w:val="20"/>
              </w:rPr>
              <w:t>Wortarten</w:t>
            </w:r>
            <w:r w:rsidRPr="00217913">
              <w:rPr>
                <w:sz w:val="20"/>
                <w:szCs w:val="20"/>
              </w:rPr>
              <w:t xml:space="preserve">, </w:t>
            </w:r>
            <w:r w:rsidRPr="00217913">
              <w:rPr>
                <w:b/>
                <w:sz w:val="20"/>
                <w:szCs w:val="20"/>
              </w:rPr>
              <w:t>Wortbildung</w:t>
            </w:r>
            <w:r w:rsidRPr="00217913">
              <w:rPr>
                <w:sz w:val="20"/>
                <w:szCs w:val="20"/>
              </w:rPr>
              <w:t xml:space="preserve">, </w:t>
            </w:r>
            <w:r w:rsidRPr="00217913">
              <w:rPr>
                <w:b/>
                <w:sz w:val="20"/>
                <w:szCs w:val="20"/>
              </w:rPr>
              <w:t>Wortbedeutung</w:t>
            </w:r>
          </w:p>
          <w:p w14:paraId="6690C551" w14:textId="60657FC7" w:rsidR="002E1409" w:rsidRPr="00217913" w:rsidRDefault="002E1409" w:rsidP="00AA767B">
            <w:pPr>
              <w:numPr>
                <w:ilvl w:val="0"/>
                <w:numId w:val="17"/>
              </w:numPr>
              <w:spacing w:after="0"/>
              <w:rPr>
                <w:sz w:val="20"/>
                <w:szCs w:val="20"/>
              </w:rPr>
            </w:pPr>
            <w:r w:rsidRPr="00217913">
              <w:rPr>
                <w:sz w:val="20"/>
                <w:szCs w:val="20"/>
              </w:rPr>
              <w:t xml:space="preserve">Textebene: </w:t>
            </w:r>
            <w:r w:rsidRPr="00217913">
              <w:rPr>
                <w:b/>
                <w:sz w:val="20"/>
                <w:szCs w:val="20"/>
              </w:rPr>
              <w:t>Kohärenz</w:t>
            </w:r>
            <w:r w:rsidRPr="00217913">
              <w:rPr>
                <w:sz w:val="20"/>
                <w:szCs w:val="20"/>
              </w:rPr>
              <w:t xml:space="preserve">, </w:t>
            </w:r>
            <w:r w:rsidR="003039A8" w:rsidRPr="00217913">
              <w:rPr>
                <w:b/>
                <w:sz w:val="20"/>
                <w:szCs w:val="20"/>
              </w:rPr>
              <w:t>sprachliche M</w:t>
            </w:r>
            <w:r w:rsidRPr="00217913">
              <w:rPr>
                <w:b/>
                <w:sz w:val="20"/>
                <w:szCs w:val="20"/>
              </w:rPr>
              <w:t>ittel</w:t>
            </w:r>
          </w:p>
          <w:p w14:paraId="5AEE9515" w14:textId="01752BBA" w:rsidR="002E1409" w:rsidRPr="00217913" w:rsidRDefault="002E1409" w:rsidP="002E1409">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14:paraId="0DDA2C9C" w14:textId="77777777" w:rsidR="002E1409" w:rsidRPr="00217913" w:rsidRDefault="002E1409" w:rsidP="00AA767B">
            <w:pPr>
              <w:numPr>
                <w:ilvl w:val="0"/>
                <w:numId w:val="18"/>
              </w:numPr>
              <w:spacing w:after="0"/>
              <w:rPr>
                <w:sz w:val="20"/>
                <w:szCs w:val="20"/>
              </w:rPr>
            </w:pPr>
            <w:r w:rsidRPr="00217913">
              <w:rPr>
                <w:sz w:val="20"/>
                <w:szCs w:val="20"/>
              </w:rPr>
              <w:t xml:space="preserve">Figuren und Handlung in Erzähltexten: Kurze Geschichten, </w:t>
            </w:r>
            <w:r w:rsidRPr="00217913">
              <w:rPr>
                <w:b/>
                <w:sz w:val="20"/>
                <w:szCs w:val="20"/>
              </w:rPr>
              <w:t>Märchen</w:t>
            </w:r>
            <w:r w:rsidRPr="00217913">
              <w:rPr>
                <w:sz w:val="20"/>
                <w:szCs w:val="20"/>
              </w:rPr>
              <w:t>, Fabeln, Jugendroman</w:t>
            </w:r>
          </w:p>
          <w:p w14:paraId="05EE1852" w14:textId="77777777" w:rsidR="002E1409" w:rsidRPr="00217913" w:rsidRDefault="002E1409" w:rsidP="00AA767B">
            <w:pPr>
              <w:numPr>
                <w:ilvl w:val="0"/>
                <w:numId w:val="18"/>
              </w:numPr>
              <w:spacing w:after="0"/>
              <w:rPr>
                <w:sz w:val="20"/>
                <w:szCs w:val="20"/>
              </w:rPr>
            </w:pPr>
            <w:r w:rsidRPr="00217913">
              <w:rPr>
                <w:sz w:val="20"/>
                <w:szCs w:val="20"/>
              </w:rPr>
              <w:t xml:space="preserve">Schreibprozess: </w:t>
            </w:r>
            <w:r w:rsidRPr="00217913">
              <w:rPr>
                <w:b/>
                <w:sz w:val="20"/>
                <w:szCs w:val="20"/>
              </w:rPr>
              <w:t>typische grammatische Konstruktionen, lexikalische Wendungen, sat</w:t>
            </w:r>
            <w:r w:rsidRPr="00217913">
              <w:rPr>
                <w:b/>
                <w:sz w:val="20"/>
                <w:szCs w:val="20"/>
              </w:rPr>
              <w:t>z</w:t>
            </w:r>
            <w:r w:rsidRPr="00217913">
              <w:rPr>
                <w:b/>
                <w:sz w:val="20"/>
                <w:szCs w:val="20"/>
              </w:rPr>
              <w:t>übergreifende Muster der Textorganisation</w:t>
            </w:r>
            <w:r w:rsidRPr="00217913">
              <w:rPr>
                <w:sz w:val="20"/>
                <w:szCs w:val="20"/>
              </w:rPr>
              <w:t xml:space="preserve"> </w:t>
            </w:r>
          </w:p>
          <w:p w14:paraId="1A27A562" w14:textId="77777777" w:rsidR="002E1409" w:rsidRPr="00217913" w:rsidRDefault="002E1409" w:rsidP="00AA767B">
            <w:pPr>
              <w:numPr>
                <w:ilvl w:val="0"/>
                <w:numId w:val="18"/>
              </w:numPr>
              <w:spacing w:after="0"/>
              <w:rPr>
                <w:sz w:val="20"/>
                <w:szCs w:val="20"/>
              </w:rPr>
            </w:pPr>
            <w:r w:rsidRPr="00217913">
              <w:rPr>
                <w:sz w:val="20"/>
                <w:szCs w:val="20"/>
              </w:rPr>
              <w:t xml:space="preserve">Erfahrungen mit Literatur: </w:t>
            </w:r>
            <w:r w:rsidRPr="00217913">
              <w:rPr>
                <w:b/>
                <w:sz w:val="20"/>
                <w:szCs w:val="20"/>
              </w:rPr>
              <w:t>Vorstellungsbilder</w:t>
            </w:r>
            <w:r w:rsidRPr="00217913">
              <w:rPr>
                <w:sz w:val="20"/>
                <w:szCs w:val="20"/>
              </w:rPr>
              <w:t>, Leseerfahrungen und Leseinteressen</w:t>
            </w:r>
          </w:p>
          <w:p w14:paraId="7E005ECA" w14:textId="5B2A3807" w:rsidR="002E1409" w:rsidRPr="00217913" w:rsidRDefault="002E1409" w:rsidP="002E1409">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14:paraId="6F416271" w14:textId="77777777" w:rsidR="002E1409" w:rsidRPr="00217913" w:rsidRDefault="002E1409" w:rsidP="00AA767B">
            <w:pPr>
              <w:numPr>
                <w:ilvl w:val="0"/>
                <w:numId w:val="19"/>
              </w:numPr>
              <w:spacing w:after="0"/>
              <w:rPr>
                <w:sz w:val="20"/>
                <w:szCs w:val="20"/>
              </w:rPr>
            </w:pPr>
            <w:r w:rsidRPr="00217913">
              <w:rPr>
                <w:sz w:val="20"/>
                <w:szCs w:val="20"/>
              </w:rPr>
              <w:t xml:space="preserve">Kommunikationsrollen: </w:t>
            </w:r>
            <w:r w:rsidRPr="00217913">
              <w:rPr>
                <w:b/>
                <w:sz w:val="20"/>
                <w:szCs w:val="20"/>
              </w:rPr>
              <w:t>Produzent/in und Rezipient/in</w:t>
            </w:r>
          </w:p>
          <w:p w14:paraId="3A6A7B04" w14:textId="3625AD05" w:rsidR="002E1409" w:rsidRPr="00217913" w:rsidRDefault="002E1409" w:rsidP="002E1409">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14:paraId="2F0E968E" w14:textId="4260B304" w:rsidR="002E1409" w:rsidRPr="00217913" w:rsidRDefault="002E1409" w:rsidP="00AA767B">
            <w:pPr>
              <w:numPr>
                <w:ilvl w:val="0"/>
                <w:numId w:val="20"/>
              </w:numPr>
              <w:spacing w:after="0"/>
              <w:rPr>
                <w:sz w:val="20"/>
                <w:szCs w:val="20"/>
              </w:rPr>
            </w:pPr>
            <w:r w:rsidRPr="00217913">
              <w:rPr>
                <w:sz w:val="20"/>
                <w:szCs w:val="20"/>
              </w:rPr>
              <w:t xml:space="preserve">Mediale Präsentationsformen: Printmedien, </w:t>
            </w:r>
            <w:r w:rsidRPr="00217913">
              <w:rPr>
                <w:b/>
                <w:sz w:val="20"/>
                <w:szCs w:val="20"/>
              </w:rPr>
              <w:t>Hörmedien</w:t>
            </w:r>
            <w:r w:rsidRPr="00217913">
              <w:rPr>
                <w:sz w:val="20"/>
                <w:szCs w:val="20"/>
              </w:rPr>
              <w:t xml:space="preserve">, </w:t>
            </w:r>
            <w:r w:rsidRPr="00217913">
              <w:rPr>
                <w:b/>
                <w:sz w:val="20"/>
                <w:szCs w:val="20"/>
              </w:rPr>
              <w:t>audiovisuelle Medien</w:t>
            </w:r>
            <w:r w:rsidRPr="00217913">
              <w:rPr>
                <w:sz w:val="20"/>
                <w:szCs w:val="20"/>
              </w:rPr>
              <w:t xml:space="preserve">, Websites, </w:t>
            </w:r>
            <w:r w:rsidRPr="00217913">
              <w:rPr>
                <w:b/>
                <w:sz w:val="20"/>
                <w:szCs w:val="20"/>
              </w:rPr>
              <w:t>inte</w:t>
            </w:r>
            <w:r w:rsidRPr="00217913">
              <w:rPr>
                <w:b/>
                <w:sz w:val="20"/>
                <w:szCs w:val="20"/>
              </w:rPr>
              <w:t>r</w:t>
            </w:r>
            <w:r w:rsidRPr="00217913">
              <w:rPr>
                <w:b/>
                <w:sz w:val="20"/>
                <w:szCs w:val="20"/>
              </w:rPr>
              <w:t>aktive Medien</w:t>
            </w:r>
          </w:p>
          <w:p w14:paraId="5EA381CC" w14:textId="4F223A48" w:rsidR="009B7C00" w:rsidRPr="00217913" w:rsidRDefault="009B7C00" w:rsidP="009B7C00">
            <w:pPr>
              <w:rPr>
                <w:sz w:val="20"/>
                <w:szCs w:val="20"/>
              </w:rPr>
            </w:pPr>
          </w:p>
          <w:p w14:paraId="66108471" w14:textId="77777777" w:rsidR="00F62A29" w:rsidRPr="00217913" w:rsidRDefault="00F62A29" w:rsidP="009B7C00">
            <w:pPr>
              <w:spacing w:before="120"/>
              <w:rPr>
                <w:b/>
                <w:sz w:val="20"/>
                <w:szCs w:val="20"/>
              </w:rPr>
            </w:pPr>
            <w:r w:rsidRPr="00217913">
              <w:rPr>
                <w:b/>
                <w:sz w:val="20"/>
                <w:szCs w:val="20"/>
              </w:rPr>
              <w:t xml:space="preserve">Aufgabentyp für Klassenarbeiten: </w:t>
            </w:r>
            <w:r w:rsidRPr="00217913">
              <w:rPr>
                <w:sz w:val="20"/>
                <w:szCs w:val="20"/>
              </w:rPr>
              <w:t>Typ 6</w:t>
            </w:r>
          </w:p>
          <w:p w14:paraId="7BF619E6" w14:textId="61CF3FCB" w:rsidR="009B7C00" w:rsidRPr="00217913" w:rsidRDefault="009B7C00" w:rsidP="00F62A29">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28318F" w:rsidRPr="00217913">
              <w:rPr>
                <w:rFonts w:cs="Arial"/>
                <w:sz w:val="20"/>
                <w:szCs w:val="20"/>
              </w:rPr>
              <w:t>20</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tc>
      </w:tr>
      <w:tr w:rsidR="009B7C00" w:rsidRPr="00217913" w14:paraId="22C9580C" w14:textId="77777777" w:rsidTr="00534ED0">
        <w:tc>
          <w:tcPr>
            <w:tcW w:w="5000" w:type="pct"/>
          </w:tcPr>
          <w:p w14:paraId="499E43DF" w14:textId="3A663ED7" w:rsidR="009B7C00" w:rsidRPr="00217913" w:rsidRDefault="009B7C00" w:rsidP="009B7C00">
            <w:pPr>
              <w:spacing w:before="120"/>
              <w:rPr>
                <w:rFonts w:cs="Arial"/>
                <w:sz w:val="20"/>
                <w:szCs w:val="20"/>
              </w:rPr>
            </w:pPr>
            <w:r w:rsidRPr="00217913">
              <w:rPr>
                <w:rFonts w:cs="Arial"/>
                <w:b/>
                <w:i/>
                <w:sz w:val="20"/>
                <w:szCs w:val="20"/>
                <w:u w:val="single"/>
              </w:rPr>
              <w:lastRenderedPageBreak/>
              <w:t>Unterrichtsvorhaben I</w:t>
            </w:r>
            <w:r w:rsidR="002D5775" w:rsidRPr="00217913">
              <w:rPr>
                <w:rFonts w:cs="Arial"/>
                <w:b/>
                <w:i/>
                <w:sz w:val="20"/>
                <w:szCs w:val="20"/>
                <w:u w:val="single"/>
              </w:rPr>
              <w:t>V</w:t>
            </w:r>
            <w:r w:rsidRPr="00217913">
              <w:rPr>
                <w:rFonts w:cs="Arial"/>
                <w:b/>
                <w:i/>
                <w:sz w:val="20"/>
                <w:szCs w:val="20"/>
                <w:u w:val="single"/>
              </w:rPr>
              <w:t>:</w:t>
            </w:r>
            <w:r w:rsidRPr="00217913">
              <w:rPr>
                <w:rFonts w:cs="Arial"/>
                <w:i/>
                <w:sz w:val="20"/>
                <w:szCs w:val="20"/>
                <w:u w:val="single"/>
              </w:rPr>
              <w:t xml:space="preserve"> </w:t>
            </w:r>
            <w:r w:rsidR="0085343C" w:rsidRPr="00217913">
              <w:rPr>
                <w:rFonts w:cs="Arial"/>
                <w:sz w:val="20"/>
                <w:szCs w:val="20"/>
              </w:rPr>
              <w:t>Von Mardermördern und Mördermardern (Robert Gernhardt) – Sprachspiel, Sprachwitz und Sprachstrukturen in Gedichten untersuchen</w:t>
            </w:r>
          </w:p>
          <w:p w14:paraId="70093C48" w14:textId="77777777" w:rsidR="0085343C" w:rsidRPr="00217913" w:rsidRDefault="0085343C" w:rsidP="0085343C">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2D5A7C36" w14:textId="77777777" w:rsidR="0085343C" w:rsidRPr="00217913" w:rsidRDefault="0085343C" w:rsidP="0085343C">
            <w:pPr>
              <w:spacing w:after="0"/>
              <w:rPr>
                <w:sz w:val="20"/>
                <w:szCs w:val="20"/>
              </w:rPr>
            </w:pPr>
            <w:r w:rsidRPr="00217913">
              <w:rPr>
                <w:b/>
                <w:sz w:val="20"/>
                <w:szCs w:val="20"/>
              </w:rPr>
              <w:t>Rezeption</w:t>
            </w:r>
          </w:p>
          <w:p w14:paraId="2025F15E" w14:textId="6FC710A1" w:rsidR="0085343C" w:rsidRPr="00217913" w:rsidRDefault="001B7260" w:rsidP="0085343C">
            <w:pPr>
              <w:numPr>
                <w:ilvl w:val="0"/>
                <w:numId w:val="2"/>
              </w:numPr>
              <w:tabs>
                <w:tab w:val="left" w:pos="360"/>
              </w:tabs>
              <w:spacing w:after="120" w:line="240" w:lineRule="auto"/>
              <w:rPr>
                <w:sz w:val="20"/>
                <w:szCs w:val="20"/>
              </w:rPr>
            </w:pPr>
            <w:r w:rsidRPr="00217913">
              <w:rPr>
                <w:sz w:val="20"/>
                <w:szCs w:val="20"/>
              </w:rPr>
              <w:t>Wortarten (Verb</w:t>
            </w:r>
            <w:r w:rsidR="0085343C" w:rsidRPr="00217913">
              <w:rPr>
                <w:sz w:val="20"/>
                <w:szCs w:val="20"/>
              </w:rPr>
              <w:t>, Nom</w:t>
            </w:r>
            <w:r w:rsidRPr="00217913">
              <w:rPr>
                <w:sz w:val="20"/>
                <w:szCs w:val="20"/>
              </w:rPr>
              <w:t>en, Artikel, Pronomen, Adjektiv, Konjunktion, Adverb)</w:t>
            </w:r>
            <w:r w:rsidR="0085343C" w:rsidRPr="00217913">
              <w:rPr>
                <w:sz w:val="20"/>
                <w:szCs w:val="20"/>
              </w:rPr>
              <w:t xml:space="preserve"> unterscheiden, (S-R)</w:t>
            </w:r>
          </w:p>
          <w:p w14:paraId="2812FD76" w14:textId="4AC60D68" w:rsidR="001B7260" w:rsidRPr="00217913" w:rsidRDefault="001B7260" w:rsidP="001B7260">
            <w:pPr>
              <w:numPr>
                <w:ilvl w:val="0"/>
                <w:numId w:val="2"/>
              </w:numPr>
              <w:tabs>
                <w:tab w:val="left" w:pos="360"/>
              </w:tabs>
              <w:spacing w:after="120" w:line="240" w:lineRule="auto"/>
              <w:rPr>
                <w:sz w:val="20"/>
                <w:szCs w:val="20"/>
              </w:rPr>
            </w:pPr>
            <w:r w:rsidRPr="00217913">
              <w:rPr>
                <w:sz w:val="20"/>
                <w:szCs w:val="20"/>
              </w:rPr>
              <w:t>unterschiedliche Flexionsformen (Konjugation – Tempus, Deklination – Genus, Numerus, Kasus; Komparation) unterscheiden, (S-R)</w:t>
            </w:r>
          </w:p>
          <w:p w14:paraId="6AA957F8" w14:textId="77777777" w:rsidR="0085343C" w:rsidRPr="00217913" w:rsidRDefault="0085343C" w:rsidP="0085343C">
            <w:pPr>
              <w:numPr>
                <w:ilvl w:val="0"/>
                <w:numId w:val="2"/>
              </w:numPr>
              <w:tabs>
                <w:tab w:val="left" w:pos="360"/>
              </w:tabs>
              <w:spacing w:after="120" w:line="240" w:lineRule="auto"/>
              <w:rPr>
                <w:sz w:val="20"/>
                <w:szCs w:val="20"/>
              </w:rPr>
            </w:pPr>
            <w:r w:rsidRPr="00217913">
              <w:rPr>
                <w:sz w:val="20"/>
                <w:szCs w:val="20"/>
              </w:rPr>
              <w:t>Sprachstrukturen mithilfe von Ersatz-, Umstell-, Erweiterungs- und Weglassprobe untersuchen, (S-R)</w:t>
            </w:r>
          </w:p>
          <w:p w14:paraId="7DA0C777" w14:textId="77777777" w:rsidR="0085343C" w:rsidRPr="00217913" w:rsidRDefault="0085343C" w:rsidP="0085343C">
            <w:pPr>
              <w:numPr>
                <w:ilvl w:val="0"/>
                <w:numId w:val="2"/>
              </w:numPr>
              <w:tabs>
                <w:tab w:val="left" w:pos="360"/>
              </w:tabs>
              <w:spacing w:after="120" w:line="240" w:lineRule="auto"/>
              <w:rPr>
                <w:sz w:val="20"/>
                <w:szCs w:val="20"/>
              </w:rPr>
            </w:pPr>
            <w:r w:rsidRPr="00217913">
              <w:rPr>
                <w:sz w:val="20"/>
                <w:szCs w:val="20"/>
              </w:rPr>
              <w:t>Verfahren der Wortbildung unterscheiden (Komposition, Derivation), (S-R)</w:t>
            </w:r>
          </w:p>
          <w:p w14:paraId="519C9AD9" w14:textId="0DB838B7" w:rsidR="00B32254" w:rsidRPr="00217913" w:rsidRDefault="00B32254" w:rsidP="00B32254">
            <w:pPr>
              <w:numPr>
                <w:ilvl w:val="0"/>
                <w:numId w:val="2"/>
              </w:numPr>
              <w:tabs>
                <w:tab w:val="left" w:pos="360"/>
              </w:tabs>
              <w:spacing w:after="120" w:line="240" w:lineRule="auto"/>
              <w:rPr>
                <w:sz w:val="20"/>
                <w:szCs w:val="20"/>
              </w:rPr>
            </w:pPr>
            <w:r w:rsidRPr="00217913">
              <w:rPr>
                <w:sz w:val="20"/>
                <w:szCs w:val="20"/>
              </w:rPr>
              <w:t>grundlegende Strukturen von Sätzen (Prädikat; Satzglieder: Subjekt, Objekt, Adverbial; Satzglie</w:t>
            </w:r>
            <w:r w:rsidRPr="00217913">
              <w:rPr>
                <w:sz w:val="20"/>
                <w:szCs w:val="20"/>
              </w:rPr>
              <w:t>d</w:t>
            </w:r>
            <w:r w:rsidRPr="00217913">
              <w:rPr>
                <w:sz w:val="20"/>
                <w:szCs w:val="20"/>
              </w:rPr>
              <w:t>teil: Attribut; Satzarten: Aussage-, Frage-, Aufforderungssatz; zusammengesetzte Sätze: Satzre</w:t>
            </w:r>
            <w:r w:rsidRPr="00217913">
              <w:rPr>
                <w:sz w:val="20"/>
                <w:szCs w:val="20"/>
              </w:rPr>
              <w:t>i</w:t>
            </w:r>
            <w:r w:rsidRPr="00217913">
              <w:rPr>
                <w:sz w:val="20"/>
                <w:szCs w:val="20"/>
              </w:rPr>
              <w:t>he, Satzgefüge, Hauptsatz, Nebensatz) untersuchen, (S-R)</w:t>
            </w:r>
          </w:p>
          <w:p w14:paraId="58669073" w14:textId="0A2EC39B" w:rsidR="0085343C" w:rsidRPr="00217913" w:rsidRDefault="0085343C" w:rsidP="0085343C">
            <w:pPr>
              <w:numPr>
                <w:ilvl w:val="0"/>
                <w:numId w:val="2"/>
              </w:numPr>
              <w:tabs>
                <w:tab w:val="left" w:pos="360"/>
              </w:tabs>
              <w:spacing w:after="120" w:line="240" w:lineRule="auto"/>
              <w:rPr>
                <w:sz w:val="20"/>
                <w:szCs w:val="20"/>
              </w:rPr>
            </w:pPr>
            <w:r w:rsidRPr="00217913">
              <w:rPr>
                <w:sz w:val="20"/>
                <w:szCs w:val="20"/>
              </w:rPr>
              <w:t>an einfachen Beispielen</w:t>
            </w:r>
            <w:r w:rsidR="00123830" w:rsidRPr="00217913">
              <w:rPr>
                <w:sz w:val="20"/>
                <w:szCs w:val="20"/>
              </w:rPr>
              <w:t xml:space="preserve"> </w:t>
            </w:r>
            <w:r w:rsidRPr="00217913">
              <w:rPr>
                <w:sz w:val="20"/>
                <w:szCs w:val="20"/>
              </w:rPr>
              <w:t>Abweichungen von der Standardsprache beschreiben, (S-R)</w:t>
            </w:r>
          </w:p>
          <w:p w14:paraId="71C06BD5" w14:textId="2CE5D038" w:rsidR="0085343C" w:rsidRPr="00217913" w:rsidRDefault="0085343C" w:rsidP="0085343C">
            <w:pPr>
              <w:numPr>
                <w:ilvl w:val="0"/>
                <w:numId w:val="2"/>
              </w:numPr>
              <w:tabs>
                <w:tab w:val="left" w:pos="360"/>
              </w:tabs>
              <w:spacing w:after="120" w:line="240" w:lineRule="auto"/>
              <w:rPr>
                <w:sz w:val="20"/>
                <w:szCs w:val="20"/>
              </w:rPr>
            </w:pPr>
            <w:r w:rsidRPr="00217913">
              <w:rPr>
                <w:sz w:val="20"/>
                <w:szCs w:val="20"/>
              </w:rPr>
              <w:t>e</w:t>
            </w:r>
            <w:r w:rsidR="00123830" w:rsidRPr="00217913">
              <w:rPr>
                <w:sz w:val="20"/>
                <w:szCs w:val="20"/>
              </w:rPr>
              <w:t>infache sprachliche M</w:t>
            </w:r>
            <w:r w:rsidRPr="00217913">
              <w:rPr>
                <w:sz w:val="20"/>
                <w:szCs w:val="20"/>
              </w:rPr>
              <w:t>ittel (Metapher, Personifikation, Vergleich, klangliche Gestaltungsmittel) in ihrer Wirkung beschreiben, (S-R)</w:t>
            </w:r>
          </w:p>
          <w:p w14:paraId="585E00A2" w14:textId="157355A8" w:rsidR="007A4422" w:rsidRPr="00217913" w:rsidRDefault="007A4422" w:rsidP="007A4422">
            <w:pPr>
              <w:numPr>
                <w:ilvl w:val="0"/>
                <w:numId w:val="2"/>
              </w:numPr>
              <w:tabs>
                <w:tab w:val="left" w:pos="360"/>
              </w:tabs>
              <w:spacing w:after="120" w:line="240" w:lineRule="auto"/>
              <w:rPr>
                <w:sz w:val="20"/>
                <w:szCs w:val="20"/>
              </w:rPr>
            </w:pPr>
            <w:r w:rsidRPr="00217913">
              <w:rPr>
                <w:sz w:val="20"/>
                <w:szCs w:val="20"/>
              </w:rPr>
              <w:t>Wortbedeutungen aus dem Kontext erschließen und unter Zuhilfenahme von digitalen sowie an</w:t>
            </w:r>
            <w:r w:rsidRPr="00217913">
              <w:rPr>
                <w:sz w:val="20"/>
                <w:szCs w:val="20"/>
              </w:rPr>
              <w:t>a</w:t>
            </w:r>
            <w:r w:rsidRPr="00217913">
              <w:rPr>
                <w:sz w:val="20"/>
                <w:szCs w:val="20"/>
              </w:rPr>
              <w:t>logen Wörterbüchern klären, (S-R)</w:t>
            </w:r>
          </w:p>
          <w:p w14:paraId="7DF5C555" w14:textId="77777777" w:rsidR="0085343C" w:rsidRPr="00217913" w:rsidRDefault="0085343C" w:rsidP="0085343C">
            <w:pPr>
              <w:numPr>
                <w:ilvl w:val="0"/>
                <w:numId w:val="2"/>
              </w:numPr>
              <w:tabs>
                <w:tab w:val="left" w:pos="360"/>
              </w:tabs>
              <w:spacing w:after="120" w:line="240" w:lineRule="auto"/>
              <w:rPr>
                <w:sz w:val="20"/>
                <w:szCs w:val="20"/>
              </w:rPr>
            </w:pPr>
            <w:r w:rsidRPr="00217913">
              <w:rPr>
                <w:sz w:val="20"/>
                <w:szCs w:val="20"/>
              </w:rPr>
              <w:t>lyrische Texte untersuchen – auch unter Berücksichtigung formaler und sprachlicher Gesta</w:t>
            </w:r>
            <w:r w:rsidRPr="00217913">
              <w:rPr>
                <w:sz w:val="20"/>
                <w:szCs w:val="20"/>
              </w:rPr>
              <w:t>l</w:t>
            </w:r>
            <w:r w:rsidRPr="00217913">
              <w:rPr>
                <w:sz w:val="20"/>
                <w:szCs w:val="20"/>
              </w:rPr>
              <w:t>tungsmittel (Reim, Metrum, Klang, strophische Gliederung; einfache Formen der Bildlichkeit), (T-R)</w:t>
            </w:r>
          </w:p>
          <w:p w14:paraId="58A050ED" w14:textId="77777777" w:rsidR="0085343C" w:rsidRPr="00217913" w:rsidRDefault="0085343C" w:rsidP="0085343C">
            <w:pPr>
              <w:numPr>
                <w:ilvl w:val="0"/>
                <w:numId w:val="2"/>
              </w:numPr>
              <w:tabs>
                <w:tab w:val="left" w:pos="360"/>
              </w:tabs>
              <w:spacing w:after="120" w:line="240" w:lineRule="auto"/>
              <w:rPr>
                <w:sz w:val="20"/>
                <w:szCs w:val="20"/>
              </w:rPr>
            </w:pPr>
            <w:r w:rsidRPr="00217913">
              <w:rPr>
                <w:sz w:val="20"/>
                <w:szCs w:val="20"/>
              </w:rPr>
              <w:t>eigene Texte zu literarischen Texten verfassen (u.a. Ausgestaltung, Fortsetzung, Paralleltexte) und im Hinblick auf den Ausgangstext erläutern, (T-R)</w:t>
            </w:r>
          </w:p>
          <w:p w14:paraId="0838B396" w14:textId="77777777" w:rsidR="0085343C" w:rsidRPr="00217913" w:rsidRDefault="0085343C" w:rsidP="0085343C">
            <w:pPr>
              <w:spacing w:after="0"/>
              <w:rPr>
                <w:sz w:val="20"/>
                <w:szCs w:val="20"/>
              </w:rPr>
            </w:pPr>
            <w:r w:rsidRPr="00217913">
              <w:rPr>
                <w:b/>
                <w:sz w:val="20"/>
                <w:szCs w:val="20"/>
              </w:rPr>
              <w:t>Produktion</w:t>
            </w:r>
          </w:p>
          <w:p w14:paraId="15416A91" w14:textId="57FBFCFA" w:rsidR="00F91EA7" w:rsidRPr="00217913" w:rsidRDefault="00F91EA7" w:rsidP="00F91EA7">
            <w:pPr>
              <w:numPr>
                <w:ilvl w:val="0"/>
                <w:numId w:val="2"/>
              </w:numPr>
              <w:tabs>
                <w:tab w:val="left" w:pos="360"/>
              </w:tabs>
              <w:spacing w:after="120" w:line="240" w:lineRule="auto"/>
              <w:rPr>
                <w:sz w:val="20"/>
                <w:szCs w:val="20"/>
              </w:rPr>
            </w:pPr>
            <w:r w:rsidRPr="00217913">
              <w:rPr>
                <w:sz w:val="20"/>
                <w:szCs w:val="20"/>
              </w:rPr>
              <w:t>Wörter in Wortfel</w:t>
            </w:r>
            <w:r w:rsidR="005139E3" w:rsidRPr="00217913">
              <w:rPr>
                <w:sz w:val="20"/>
                <w:szCs w:val="20"/>
              </w:rPr>
              <w:t>dern und -familien einordnen</w:t>
            </w:r>
            <w:r w:rsidRPr="00217913">
              <w:rPr>
                <w:sz w:val="20"/>
                <w:szCs w:val="20"/>
              </w:rPr>
              <w:t xml:space="preserve"> und </w:t>
            </w:r>
            <w:r w:rsidR="005139E3" w:rsidRPr="00217913">
              <w:rPr>
                <w:sz w:val="20"/>
                <w:szCs w:val="20"/>
              </w:rPr>
              <w:t>gemäß ihren Bedeutungen einsetzen</w:t>
            </w:r>
            <w:r w:rsidRPr="00217913">
              <w:rPr>
                <w:sz w:val="20"/>
                <w:szCs w:val="20"/>
              </w:rPr>
              <w:t>, (S-P)</w:t>
            </w:r>
          </w:p>
          <w:p w14:paraId="09A1F686" w14:textId="77777777" w:rsidR="00F91EA7" w:rsidRPr="00217913" w:rsidRDefault="00F91EA7" w:rsidP="00F91EA7">
            <w:pPr>
              <w:numPr>
                <w:ilvl w:val="0"/>
                <w:numId w:val="2"/>
              </w:numPr>
              <w:tabs>
                <w:tab w:val="left" w:pos="360"/>
              </w:tabs>
              <w:spacing w:after="120" w:line="240" w:lineRule="auto"/>
              <w:rPr>
                <w:sz w:val="20"/>
                <w:szCs w:val="20"/>
              </w:rPr>
            </w:pPr>
            <w:r w:rsidRPr="00217913">
              <w:rPr>
                <w:sz w:val="20"/>
                <w:szCs w:val="20"/>
              </w:rPr>
              <w:t>relevantes sprachliches Wissen (u.a. auf Wort- und Satzebene) beim Verfassen eigener Texte einsetzen, (S-P)</w:t>
            </w:r>
          </w:p>
          <w:p w14:paraId="257B2ED9" w14:textId="77777777" w:rsidR="00F91EA7" w:rsidRPr="00217913" w:rsidRDefault="00F91EA7" w:rsidP="00F91EA7">
            <w:pPr>
              <w:numPr>
                <w:ilvl w:val="0"/>
                <w:numId w:val="2"/>
              </w:numPr>
              <w:tabs>
                <w:tab w:val="left" w:pos="360"/>
              </w:tabs>
              <w:spacing w:after="120" w:line="240" w:lineRule="auto"/>
              <w:rPr>
                <w:sz w:val="20"/>
                <w:szCs w:val="20"/>
              </w:rPr>
            </w:pPr>
            <w:r w:rsidRPr="00217913">
              <w:rPr>
                <w:sz w:val="20"/>
                <w:szCs w:val="20"/>
              </w:rPr>
              <w:t>artikuliert sprechen und Tempo, Lautstärke und Sprechweise situationsangemessen einsetzen, (K-P)</w:t>
            </w:r>
          </w:p>
          <w:p w14:paraId="01C10F35" w14:textId="601A3B29" w:rsidR="00F91EA7" w:rsidRPr="00217913" w:rsidRDefault="00F91EA7" w:rsidP="00F91EA7">
            <w:pPr>
              <w:numPr>
                <w:ilvl w:val="0"/>
                <w:numId w:val="2"/>
              </w:numPr>
              <w:tabs>
                <w:tab w:val="left" w:pos="360"/>
              </w:tabs>
              <w:spacing w:after="120" w:line="240" w:lineRule="auto"/>
              <w:rPr>
                <w:sz w:val="20"/>
                <w:szCs w:val="20"/>
              </w:rPr>
            </w:pPr>
            <w:r w:rsidRPr="00217913">
              <w:rPr>
                <w:sz w:val="20"/>
                <w:szCs w:val="20"/>
              </w:rPr>
              <w:t>nonverbale Mittel (u.a. Gestik, Mimik, Körperhaltung) und paraverbale Mittel (u.a. Intonation) u</w:t>
            </w:r>
            <w:r w:rsidRPr="00217913">
              <w:rPr>
                <w:sz w:val="20"/>
                <w:szCs w:val="20"/>
              </w:rPr>
              <w:t>n</w:t>
            </w:r>
            <w:r w:rsidRPr="00217913">
              <w:rPr>
                <w:sz w:val="20"/>
                <w:szCs w:val="20"/>
              </w:rPr>
              <w:lastRenderedPageBreak/>
              <w:t>terscheiden und situationsangemessen einsetzen. (K-P)</w:t>
            </w:r>
          </w:p>
          <w:p w14:paraId="59E0AEA9" w14:textId="77777777" w:rsidR="0085343C" w:rsidRPr="00217913" w:rsidRDefault="0085343C" w:rsidP="0085343C">
            <w:pPr>
              <w:rPr>
                <w:rFonts w:cs="Arial"/>
                <w:sz w:val="20"/>
                <w:szCs w:val="20"/>
              </w:rPr>
            </w:pPr>
            <w:r w:rsidRPr="00217913">
              <w:rPr>
                <w:rFonts w:cs="Arial"/>
                <w:b/>
                <w:sz w:val="20"/>
                <w:szCs w:val="20"/>
              </w:rPr>
              <w:t>Inhaltsfelder</w:t>
            </w:r>
            <w:r w:rsidRPr="00217913">
              <w:rPr>
                <w:rFonts w:cs="Arial"/>
                <w:sz w:val="20"/>
                <w:szCs w:val="20"/>
              </w:rPr>
              <w:t xml:space="preserve">: </w:t>
            </w:r>
            <w:r w:rsidRPr="00217913">
              <w:rPr>
                <w:rFonts w:cs="Arial"/>
                <w:b/>
                <w:sz w:val="20"/>
                <w:szCs w:val="20"/>
              </w:rPr>
              <w:t>Sprache</w:t>
            </w:r>
            <w:r w:rsidRPr="00217913">
              <w:rPr>
                <w:rFonts w:cs="Arial"/>
                <w:sz w:val="20"/>
                <w:szCs w:val="20"/>
              </w:rPr>
              <w:t xml:space="preserve">, </w:t>
            </w:r>
            <w:r w:rsidRPr="00217913">
              <w:rPr>
                <w:rFonts w:cs="Arial"/>
                <w:b/>
                <w:sz w:val="20"/>
                <w:szCs w:val="20"/>
              </w:rPr>
              <w:t>Texte</w:t>
            </w:r>
            <w:r w:rsidRPr="00217913">
              <w:rPr>
                <w:rFonts w:cs="Arial"/>
                <w:sz w:val="20"/>
                <w:szCs w:val="20"/>
              </w:rPr>
              <w:t>, Kommunikation, Medien</w:t>
            </w:r>
          </w:p>
          <w:p w14:paraId="1B997931" w14:textId="77777777" w:rsidR="0085343C" w:rsidRPr="00217913" w:rsidRDefault="0085343C" w:rsidP="0085343C">
            <w:pPr>
              <w:rPr>
                <w:rFonts w:cs="Arial"/>
                <w:sz w:val="20"/>
                <w:szCs w:val="20"/>
              </w:rPr>
            </w:pPr>
            <w:r w:rsidRPr="00217913">
              <w:rPr>
                <w:rFonts w:cs="Arial"/>
                <w:b/>
                <w:sz w:val="20"/>
                <w:szCs w:val="20"/>
              </w:rPr>
              <w:t>Inhaltliche Schwerpunkte</w:t>
            </w:r>
            <w:r w:rsidRPr="00217913">
              <w:rPr>
                <w:rFonts w:cs="Arial"/>
                <w:sz w:val="20"/>
                <w:szCs w:val="20"/>
              </w:rPr>
              <w:t>:</w:t>
            </w:r>
          </w:p>
          <w:p w14:paraId="69CB0093" w14:textId="77777777" w:rsidR="0085343C" w:rsidRPr="00217913" w:rsidRDefault="0085343C" w:rsidP="0085343C">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14:paraId="442BED12" w14:textId="77777777" w:rsidR="0085343C" w:rsidRPr="00217913" w:rsidRDefault="0085343C" w:rsidP="00AA767B">
            <w:pPr>
              <w:numPr>
                <w:ilvl w:val="0"/>
                <w:numId w:val="17"/>
              </w:numPr>
              <w:spacing w:after="0"/>
              <w:rPr>
                <w:sz w:val="20"/>
                <w:szCs w:val="20"/>
              </w:rPr>
            </w:pPr>
            <w:r w:rsidRPr="00217913">
              <w:rPr>
                <w:sz w:val="20"/>
                <w:szCs w:val="20"/>
              </w:rPr>
              <w:t xml:space="preserve">Wortebene: </w:t>
            </w:r>
            <w:r w:rsidRPr="00217913">
              <w:rPr>
                <w:b/>
                <w:sz w:val="20"/>
                <w:szCs w:val="20"/>
              </w:rPr>
              <w:t>Wortarten</w:t>
            </w:r>
            <w:r w:rsidRPr="00217913">
              <w:rPr>
                <w:sz w:val="20"/>
                <w:szCs w:val="20"/>
              </w:rPr>
              <w:t xml:space="preserve">, </w:t>
            </w:r>
            <w:r w:rsidRPr="00217913">
              <w:rPr>
                <w:b/>
                <w:sz w:val="20"/>
                <w:szCs w:val="20"/>
              </w:rPr>
              <w:t>Wortbildung</w:t>
            </w:r>
            <w:r w:rsidRPr="00217913">
              <w:rPr>
                <w:sz w:val="20"/>
                <w:szCs w:val="20"/>
              </w:rPr>
              <w:t xml:space="preserve">, </w:t>
            </w:r>
            <w:r w:rsidRPr="00217913">
              <w:rPr>
                <w:b/>
                <w:sz w:val="20"/>
                <w:szCs w:val="20"/>
              </w:rPr>
              <w:t>Wortbedeutung</w:t>
            </w:r>
          </w:p>
          <w:p w14:paraId="6432992A" w14:textId="664914C1" w:rsidR="0085343C" w:rsidRPr="00217913" w:rsidRDefault="0085343C" w:rsidP="00AA767B">
            <w:pPr>
              <w:numPr>
                <w:ilvl w:val="0"/>
                <w:numId w:val="17"/>
              </w:numPr>
              <w:spacing w:after="0"/>
              <w:rPr>
                <w:sz w:val="20"/>
                <w:szCs w:val="20"/>
              </w:rPr>
            </w:pPr>
            <w:r w:rsidRPr="00217913">
              <w:rPr>
                <w:sz w:val="20"/>
                <w:szCs w:val="20"/>
              </w:rPr>
              <w:t xml:space="preserve">Satzebene: </w:t>
            </w:r>
            <w:r w:rsidRPr="00217913">
              <w:rPr>
                <w:b/>
                <w:sz w:val="20"/>
                <w:szCs w:val="20"/>
              </w:rPr>
              <w:t>Satzglieder</w:t>
            </w:r>
            <w:r w:rsidRPr="00217913">
              <w:rPr>
                <w:sz w:val="20"/>
                <w:szCs w:val="20"/>
              </w:rPr>
              <w:t>,</w:t>
            </w:r>
            <w:r w:rsidR="00E80B65" w:rsidRPr="00217913">
              <w:rPr>
                <w:sz w:val="20"/>
                <w:szCs w:val="20"/>
              </w:rPr>
              <w:t xml:space="preserve"> </w:t>
            </w:r>
            <w:r w:rsidR="00E80B65" w:rsidRPr="00217913">
              <w:rPr>
                <w:b/>
                <w:sz w:val="20"/>
                <w:szCs w:val="20"/>
              </w:rPr>
              <w:t>Satzarten</w:t>
            </w:r>
            <w:r w:rsidR="00E80B65" w:rsidRPr="00217913">
              <w:rPr>
                <w:sz w:val="20"/>
                <w:szCs w:val="20"/>
              </w:rPr>
              <w:t>,</w:t>
            </w:r>
            <w:r w:rsidRPr="00217913">
              <w:rPr>
                <w:sz w:val="20"/>
                <w:szCs w:val="20"/>
              </w:rPr>
              <w:t xml:space="preserve"> </w:t>
            </w:r>
            <w:r w:rsidRPr="00217913">
              <w:rPr>
                <w:b/>
                <w:sz w:val="20"/>
                <w:szCs w:val="20"/>
              </w:rPr>
              <w:t>Satzreihe</w:t>
            </w:r>
            <w:r w:rsidRPr="00217913">
              <w:rPr>
                <w:sz w:val="20"/>
                <w:szCs w:val="20"/>
              </w:rPr>
              <w:t xml:space="preserve">, </w:t>
            </w:r>
            <w:r w:rsidRPr="00217913">
              <w:rPr>
                <w:b/>
                <w:sz w:val="20"/>
                <w:szCs w:val="20"/>
              </w:rPr>
              <w:t>Satzgefüge</w:t>
            </w:r>
          </w:p>
          <w:p w14:paraId="042AC0FF" w14:textId="267B0546" w:rsidR="0085343C" w:rsidRPr="00217913" w:rsidRDefault="0085343C" w:rsidP="00AA767B">
            <w:pPr>
              <w:numPr>
                <w:ilvl w:val="0"/>
                <w:numId w:val="17"/>
              </w:numPr>
              <w:spacing w:after="0"/>
              <w:rPr>
                <w:sz w:val="20"/>
                <w:szCs w:val="20"/>
              </w:rPr>
            </w:pPr>
            <w:r w:rsidRPr="00217913">
              <w:rPr>
                <w:sz w:val="20"/>
                <w:szCs w:val="20"/>
              </w:rPr>
              <w:t xml:space="preserve">Textebene: Kohärenz, </w:t>
            </w:r>
            <w:r w:rsidR="00E80B65" w:rsidRPr="00217913">
              <w:rPr>
                <w:b/>
                <w:sz w:val="20"/>
                <w:szCs w:val="20"/>
              </w:rPr>
              <w:t>sprachliche M</w:t>
            </w:r>
            <w:r w:rsidRPr="00217913">
              <w:rPr>
                <w:b/>
                <w:sz w:val="20"/>
                <w:szCs w:val="20"/>
              </w:rPr>
              <w:t>ittel</w:t>
            </w:r>
          </w:p>
          <w:p w14:paraId="1B11F5CD" w14:textId="77777777" w:rsidR="0085343C" w:rsidRPr="00217913" w:rsidRDefault="0085343C" w:rsidP="0085343C">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14:paraId="2A8AAA7B" w14:textId="77777777" w:rsidR="0085343C" w:rsidRPr="00217913" w:rsidRDefault="0085343C" w:rsidP="00AA767B">
            <w:pPr>
              <w:numPr>
                <w:ilvl w:val="0"/>
                <w:numId w:val="18"/>
              </w:numPr>
              <w:spacing w:after="0"/>
              <w:rPr>
                <w:sz w:val="20"/>
                <w:szCs w:val="20"/>
              </w:rPr>
            </w:pPr>
            <w:r w:rsidRPr="00217913">
              <w:rPr>
                <w:sz w:val="20"/>
                <w:szCs w:val="20"/>
              </w:rPr>
              <w:t xml:space="preserve">Verdichtetes Sprechen und sprachliche Bilder: </w:t>
            </w:r>
            <w:r w:rsidRPr="00217913">
              <w:rPr>
                <w:b/>
                <w:sz w:val="20"/>
                <w:szCs w:val="20"/>
              </w:rPr>
              <w:t>Gedichte</w:t>
            </w:r>
          </w:p>
          <w:p w14:paraId="5B6BCFEC" w14:textId="77777777" w:rsidR="0085343C" w:rsidRPr="00217913" w:rsidRDefault="0085343C" w:rsidP="0085343C">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14:paraId="52147044" w14:textId="77777777" w:rsidR="0085343C" w:rsidRPr="00217913" w:rsidRDefault="0085343C" w:rsidP="00AA767B">
            <w:pPr>
              <w:numPr>
                <w:ilvl w:val="0"/>
                <w:numId w:val="19"/>
              </w:numPr>
              <w:spacing w:after="0"/>
              <w:rPr>
                <w:sz w:val="20"/>
                <w:szCs w:val="20"/>
              </w:rPr>
            </w:pPr>
            <w:r w:rsidRPr="00217913">
              <w:rPr>
                <w:sz w:val="20"/>
                <w:szCs w:val="20"/>
              </w:rPr>
              <w:t xml:space="preserve">Kommunikationsrollen: </w:t>
            </w:r>
            <w:r w:rsidRPr="00217913">
              <w:rPr>
                <w:b/>
                <w:sz w:val="20"/>
                <w:szCs w:val="20"/>
              </w:rPr>
              <w:t>Produzent/in und Rezipient/in</w:t>
            </w:r>
          </w:p>
          <w:p w14:paraId="0191EA6A" w14:textId="77777777" w:rsidR="00F91EA7" w:rsidRPr="00217913" w:rsidRDefault="00F91EA7" w:rsidP="0085343C">
            <w:pPr>
              <w:spacing w:before="120"/>
              <w:rPr>
                <w:b/>
                <w:sz w:val="20"/>
                <w:szCs w:val="20"/>
              </w:rPr>
            </w:pPr>
          </w:p>
          <w:p w14:paraId="0815B9C0" w14:textId="52EB4FB7" w:rsidR="0085343C" w:rsidRPr="00217913" w:rsidRDefault="0085343C" w:rsidP="0085343C">
            <w:pPr>
              <w:spacing w:before="120"/>
              <w:rPr>
                <w:b/>
                <w:sz w:val="20"/>
                <w:szCs w:val="20"/>
              </w:rPr>
            </w:pPr>
            <w:r w:rsidRPr="00217913">
              <w:rPr>
                <w:b/>
                <w:sz w:val="20"/>
                <w:szCs w:val="20"/>
              </w:rPr>
              <w:t xml:space="preserve">Aufgabentyp für Klassenarbeiten: </w:t>
            </w:r>
            <w:r w:rsidRPr="00217913">
              <w:rPr>
                <w:sz w:val="20"/>
                <w:szCs w:val="20"/>
              </w:rPr>
              <w:t xml:space="preserve">Typ </w:t>
            </w:r>
            <w:r w:rsidR="00F91EA7" w:rsidRPr="00217913">
              <w:rPr>
                <w:sz w:val="20"/>
                <w:szCs w:val="20"/>
              </w:rPr>
              <w:t>4a</w:t>
            </w:r>
          </w:p>
          <w:p w14:paraId="108A4016" w14:textId="1A7A5081" w:rsidR="009B7C00" w:rsidRPr="00217913" w:rsidRDefault="0085343C" w:rsidP="0085343C">
            <w:pPr>
              <w:spacing w:before="120"/>
              <w:rPr>
                <w:rFonts w:cs="Arial"/>
                <w:b/>
                <w:i/>
                <w:sz w:val="20"/>
                <w:szCs w:val="20"/>
                <w:u w:val="single"/>
              </w:rPr>
            </w:pPr>
            <w:r w:rsidRPr="00217913">
              <w:rPr>
                <w:rFonts w:cs="Arial"/>
                <w:b/>
                <w:sz w:val="20"/>
                <w:szCs w:val="20"/>
              </w:rPr>
              <w:t>Zeitbedarf</w:t>
            </w:r>
            <w:r w:rsidRPr="00217913">
              <w:rPr>
                <w:rFonts w:cs="Arial"/>
                <w:sz w:val="20"/>
                <w:szCs w:val="20"/>
              </w:rPr>
              <w:t>: ca. 2</w:t>
            </w:r>
            <w:r w:rsidR="00F91EA7" w:rsidRPr="00217913">
              <w:rPr>
                <w:rFonts w:cs="Arial"/>
                <w:sz w:val="20"/>
                <w:szCs w:val="20"/>
              </w:rPr>
              <w:t>0</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tc>
      </w:tr>
      <w:tr w:rsidR="009B7C00" w:rsidRPr="00217913" w14:paraId="60F9EDA0" w14:textId="77777777" w:rsidTr="00534ED0">
        <w:tc>
          <w:tcPr>
            <w:tcW w:w="5000" w:type="pct"/>
          </w:tcPr>
          <w:p w14:paraId="5A2FAE22" w14:textId="3F6AC81B" w:rsidR="009B7C00" w:rsidRPr="00217913" w:rsidRDefault="002D5775" w:rsidP="009B7C00">
            <w:pPr>
              <w:spacing w:before="120"/>
              <w:rPr>
                <w:rFonts w:cs="Arial"/>
                <w:sz w:val="20"/>
                <w:szCs w:val="20"/>
              </w:rPr>
            </w:pPr>
            <w:r w:rsidRPr="00217913">
              <w:rPr>
                <w:rFonts w:cs="Arial"/>
                <w:b/>
                <w:i/>
                <w:sz w:val="20"/>
                <w:szCs w:val="20"/>
                <w:u w:val="single"/>
              </w:rPr>
              <w:lastRenderedPageBreak/>
              <w:t xml:space="preserve">Unterrichtsvorhaben </w:t>
            </w:r>
            <w:r w:rsidR="009B7C00" w:rsidRPr="00217913">
              <w:rPr>
                <w:rFonts w:cs="Arial"/>
                <w:b/>
                <w:i/>
                <w:sz w:val="20"/>
                <w:szCs w:val="20"/>
                <w:u w:val="single"/>
              </w:rPr>
              <w:t>V:</w:t>
            </w:r>
            <w:r w:rsidR="009B7C00" w:rsidRPr="00217913">
              <w:rPr>
                <w:rFonts w:cs="Arial"/>
                <w:i/>
                <w:sz w:val="20"/>
                <w:szCs w:val="20"/>
                <w:u w:val="single"/>
              </w:rPr>
              <w:t xml:space="preserve"> </w:t>
            </w:r>
            <w:r w:rsidR="00F91EA7" w:rsidRPr="00217913">
              <w:rPr>
                <w:rFonts w:cs="Arial"/>
                <w:sz w:val="20"/>
                <w:szCs w:val="20"/>
              </w:rPr>
              <w:t xml:space="preserve">Immer beste Freunde?– Zu einem Beispiel aus dem Themenspektrum </w:t>
            </w:r>
            <w:r w:rsidR="00FD2308" w:rsidRPr="00217913">
              <w:rPr>
                <w:rFonts w:cs="Arial"/>
                <w:sz w:val="20"/>
                <w:szCs w:val="20"/>
              </w:rPr>
              <w:t xml:space="preserve">„Mensch und Tier“ </w:t>
            </w:r>
            <w:r w:rsidR="00F91EA7" w:rsidRPr="00217913">
              <w:rPr>
                <w:rFonts w:cs="Arial"/>
                <w:sz w:val="20"/>
                <w:szCs w:val="20"/>
              </w:rPr>
              <w:t>Informationen recherchieren, auswerten und orthografisch korrekt dokumentieren</w:t>
            </w:r>
          </w:p>
          <w:p w14:paraId="728ADE25" w14:textId="77777777" w:rsidR="00F91EA7" w:rsidRPr="00217913" w:rsidRDefault="00F91EA7" w:rsidP="00F91EA7">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547919E4" w14:textId="77777777" w:rsidR="00F91EA7" w:rsidRPr="00217913" w:rsidRDefault="00F91EA7" w:rsidP="00F91EA7">
            <w:pPr>
              <w:spacing w:after="0"/>
              <w:rPr>
                <w:sz w:val="20"/>
                <w:szCs w:val="20"/>
              </w:rPr>
            </w:pPr>
            <w:r w:rsidRPr="00217913">
              <w:rPr>
                <w:b/>
                <w:sz w:val="20"/>
                <w:szCs w:val="20"/>
              </w:rPr>
              <w:t>Rezeption</w:t>
            </w:r>
          </w:p>
          <w:p w14:paraId="3A138948" w14:textId="77777777" w:rsidR="00EE45F0" w:rsidRPr="00217913" w:rsidRDefault="00EE45F0" w:rsidP="00EE45F0">
            <w:pPr>
              <w:numPr>
                <w:ilvl w:val="0"/>
                <w:numId w:val="2"/>
              </w:numPr>
              <w:tabs>
                <w:tab w:val="left" w:pos="360"/>
              </w:tabs>
              <w:spacing w:after="120" w:line="240" w:lineRule="auto"/>
              <w:rPr>
                <w:sz w:val="20"/>
                <w:szCs w:val="20"/>
              </w:rPr>
            </w:pPr>
            <w:r w:rsidRPr="00217913">
              <w:rPr>
                <w:sz w:val="20"/>
                <w:szCs w:val="20"/>
              </w:rPr>
              <w:t>angeleitet zentrale Aussagen mündlicher und schriftlicher Texte identifizieren und daran ihr G</w:t>
            </w:r>
            <w:r w:rsidRPr="00217913">
              <w:rPr>
                <w:sz w:val="20"/>
                <w:szCs w:val="20"/>
              </w:rPr>
              <w:t>e</w:t>
            </w:r>
            <w:r w:rsidRPr="00217913">
              <w:rPr>
                <w:sz w:val="20"/>
                <w:szCs w:val="20"/>
              </w:rPr>
              <w:t>samtverständnis des Textes erläutern, (T-R)</w:t>
            </w:r>
          </w:p>
          <w:p w14:paraId="6D2E9337" w14:textId="27192AB2" w:rsidR="002A15AB" w:rsidRPr="00217913" w:rsidRDefault="002A15AB" w:rsidP="002A15AB">
            <w:pPr>
              <w:numPr>
                <w:ilvl w:val="0"/>
                <w:numId w:val="2"/>
              </w:numPr>
              <w:tabs>
                <w:tab w:val="left" w:pos="360"/>
              </w:tabs>
              <w:spacing w:after="120" w:line="240" w:lineRule="auto"/>
              <w:rPr>
                <w:sz w:val="20"/>
                <w:szCs w:val="20"/>
              </w:rPr>
            </w:pPr>
            <w:r w:rsidRPr="00217913">
              <w:rPr>
                <w:sz w:val="20"/>
                <w:szCs w:val="20"/>
              </w:rPr>
              <w:t>grundlegende Textfunktionen innerhalb von Sachtexten (appellieren, argumentieren, berichten, beschreiben, erklären) unterscheiden, (T-R)</w:t>
            </w:r>
          </w:p>
          <w:p w14:paraId="311AD473" w14:textId="77777777" w:rsidR="00EE45F0" w:rsidRPr="00217913" w:rsidRDefault="00EE45F0" w:rsidP="00EE45F0">
            <w:pPr>
              <w:numPr>
                <w:ilvl w:val="0"/>
                <w:numId w:val="2"/>
              </w:numPr>
              <w:tabs>
                <w:tab w:val="left" w:pos="360"/>
              </w:tabs>
              <w:spacing w:after="120" w:line="240" w:lineRule="auto"/>
              <w:rPr>
                <w:sz w:val="20"/>
                <w:szCs w:val="20"/>
              </w:rPr>
            </w:pPr>
            <w:r w:rsidRPr="00217913">
              <w:rPr>
                <w:sz w:val="20"/>
                <w:szCs w:val="20"/>
              </w:rPr>
              <w:t>in einfachen diskontinuierlichen und kontinuierlichen Sachtexten – auch in digitaler Form – Au</w:t>
            </w:r>
            <w:r w:rsidRPr="00217913">
              <w:rPr>
                <w:sz w:val="20"/>
                <w:szCs w:val="20"/>
              </w:rPr>
              <w:t>f</w:t>
            </w:r>
            <w:r w:rsidRPr="00217913">
              <w:rPr>
                <w:sz w:val="20"/>
                <w:szCs w:val="20"/>
              </w:rPr>
              <w:t>bau, Struktur und Funktion beschreiben, (T-R)</w:t>
            </w:r>
          </w:p>
          <w:p w14:paraId="6D550396" w14:textId="77777777" w:rsidR="00EE45F0" w:rsidRPr="00217913" w:rsidRDefault="00EE45F0" w:rsidP="00EE45F0">
            <w:pPr>
              <w:numPr>
                <w:ilvl w:val="0"/>
                <w:numId w:val="2"/>
              </w:numPr>
              <w:tabs>
                <w:tab w:val="left" w:pos="360"/>
              </w:tabs>
              <w:spacing w:after="120" w:line="240" w:lineRule="auto"/>
              <w:rPr>
                <w:sz w:val="20"/>
                <w:szCs w:val="20"/>
              </w:rPr>
            </w:pPr>
            <w:r w:rsidRPr="00217913">
              <w:rPr>
                <w:sz w:val="20"/>
                <w:szCs w:val="20"/>
              </w:rPr>
              <w:t>Informationen aus Sachtexten aufeinander beziehen und miteinander vergleichen, (T-R)</w:t>
            </w:r>
          </w:p>
          <w:p w14:paraId="71777A17" w14:textId="77777777" w:rsidR="00EE45F0" w:rsidRPr="00217913" w:rsidRDefault="00EE45F0" w:rsidP="00EE45F0">
            <w:pPr>
              <w:numPr>
                <w:ilvl w:val="0"/>
                <w:numId w:val="2"/>
              </w:numPr>
              <w:tabs>
                <w:tab w:val="left" w:pos="360"/>
              </w:tabs>
              <w:spacing w:after="120" w:line="240" w:lineRule="auto"/>
              <w:rPr>
                <w:sz w:val="20"/>
                <w:szCs w:val="20"/>
              </w:rPr>
            </w:pPr>
            <w:r w:rsidRPr="00217913">
              <w:rPr>
                <w:sz w:val="20"/>
                <w:szCs w:val="20"/>
              </w:rPr>
              <w:t xml:space="preserve">dem </w:t>
            </w:r>
            <w:proofErr w:type="spellStart"/>
            <w:r w:rsidRPr="00217913">
              <w:rPr>
                <w:sz w:val="20"/>
                <w:szCs w:val="20"/>
              </w:rPr>
              <w:t>Leseziel</w:t>
            </w:r>
            <w:proofErr w:type="spellEnd"/>
            <w:r w:rsidRPr="00217913">
              <w:rPr>
                <w:sz w:val="20"/>
                <w:szCs w:val="20"/>
              </w:rPr>
              <w:t xml:space="preserve"> und dem Medium angepasste einfache Lesestrategien des orientierenden, sele</w:t>
            </w:r>
            <w:r w:rsidRPr="00217913">
              <w:rPr>
                <w:sz w:val="20"/>
                <w:szCs w:val="20"/>
              </w:rPr>
              <w:t>k</w:t>
            </w:r>
            <w:r w:rsidRPr="00217913">
              <w:rPr>
                <w:sz w:val="20"/>
                <w:szCs w:val="20"/>
              </w:rPr>
              <w:t>tiven, intensiven und vergleichenden Lesens einsetzen (u.a. bei Hypertexten) und die Lektüree</w:t>
            </w:r>
            <w:r w:rsidRPr="00217913">
              <w:rPr>
                <w:sz w:val="20"/>
                <w:szCs w:val="20"/>
              </w:rPr>
              <w:t>r</w:t>
            </w:r>
            <w:r w:rsidRPr="00217913">
              <w:rPr>
                <w:sz w:val="20"/>
                <w:szCs w:val="20"/>
              </w:rPr>
              <w:t>gebnisse darstellen, (M-R)</w:t>
            </w:r>
          </w:p>
          <w:p w14:paraId="64FC343B" w14:textId="6D91B231" w:rsidR="00FA6ED0" w:rsidRPr="00217913" w:rsidRDefault="00FA6ED0" w:rsidP="00FA6ED0">
            <w:pPr>
              <w:numPr>
                <w:ilvl w:val="0"/>
                <w:numId w:val="2"/>
              </w:numPr>
              <w:tabs>
                <w:tab w:val="left" w:pos="360"/>
              </w:tabs>
              <w:spacing w:after="120" w:line="240" w:lineRule="auto"/>
              <w:rPr>
                <w:sz w:val="20"/>
                <w:szCs w:val="20"/>
              </w:rPr>
            </w:pPr>
            <w:r w:rsidRPr="00217913">
              <w:rPr>
                <w:sz w:val="20"/>
                <w:szCs w:val="20"/>
              </w:rPr>
              <w:t>angeleitet die Qualität verschiedener altersgemäßer Quellen prüfen und bewerten (Autor/in, Au</w:t>
            </w:r>
            <w:r w:rsidRPr="00217913">
              <w:rPr>
                <w:sz w:val="20"/>
                <w:szCs w:val="20"/>
              </w:rPr>
              <w:t>s</w:t>
            </w:r>
            <w:r w:rsidRPr="00217913">
              <w:rPr>
                <w:sz w:val="20"/>
                <w:szCs w:val="20"/>
              </w:rPr>
              <w:t>gewogenheit, Informationsgehalt, Belege). (M-R)</w:t>
            </w:r>
          </w:p>
          <w:p w14:paraId="6EDB0F90" w14:textId="77777777" w:rsidR="00F91EA7" w:rsidRPr="00217913" w:rsidRDefault="00F91EA7" w:rsidP="00F91EA7">
            <w:pPr>
              <w:spacing w:after="0"/>
              <w:rPr>
                <w:b/>
                <w:sz w:val="20"/>
                <w:szCs w:val="20"/>
              </w:rPr>
            </w:pPr>
          </w:p>
          <w:p w14:paraId="64F0FD9F" w14:textId="77777777" w:rsidR="00F91EA7" w:rsidRPr="00217913" w:rsidRDefault="00F91EA7" w:rsidP="00F91EA7">
            <w:pPr>
              <w:spacing w:after="0"/>
              <w:rPr>
                <w:sz w:val="20"/>
                <w:szCs w:val="20"/>
              </w:rPr>
            </w:pPr>
            <w:r w:rsidRPr="00217913">
              <w:rPr>
                <w:b/>
                <w:sz w:val="20"/>
                <w:szCs w:val="20"/>
              </w:rPr>
              <w:t>Produktion</w:t>
            </w:r>
          </w:p>
          <w:p w14:paraId="144DE23C" w14:textId="77777777" w:rsidR="00EE45F0" w:rsidRPr="00217913" w:rsidRDefault="00EE45F0" w:rsidP="00EE45F0">
            <w:pPr>
              <w:numPr>
                <w:ilvl w:val="0"/>
                <w:numId w:val="2"/>
              </w:numPr>
              <w:tabs>
                <w:tab w:val="left" w:pos="360"/>
              </w:tabs>
              <w:spacing w:after="120" w:line="240" w:lineRule="auto"/>
              <w:rPr>
                <w:sz w:val="20"/>
                <w:szCs w:val="20"/>
              </w:rPr>
            </w:pPr>
            <w:r w:rsidRPr="00217913">
              <w:rPr>
                <w:sz w:val="20"/>
                <w:szCs w:val="20"/>
              </w:rPr>
              <w:t>eine normgerechte Zeichensetzung für einfache Satzstrukturen (Haupt- und Nebensatzverknü</w:t>
            </w:r>
            <w:r w:rsidRPr="00217913">
              <w:rPr>
                <w:sz w:val="20"/>
                <w:szCs w:val="20"/>
              </w:rPr>
              <w:t>p</w:t>
            </w:r>
            <w:r w:rsidRPr="00217913">
              <w:rPr>
                <w:sz w:val="20"/>
                <w:szCs w:val="20"/>
              </w:rPr>
              <w:t>fung, Apposition, Aufzählung, wörtliche Rede) realisieren, (S-P)</w:t>
            </w:r>
          </w:p>
          <w:p w14:paraId="0AECE474" w14:textId="77777777" w:rsidR="00EE45F0" w:rsidRPr="00217913" w:rsidRDefault="00EE45F0" w:rsidP="00EE45F0">
            <w:pPr>
              <w:numPr>
                <w:ilvl w:val="0"/>
                <w:numId w:val="2"/>
              </w:numPr>
              <w:tabs>
                <w:tab w:val="left" w:pos="360"/>
              </w:tabs>
              <w:spacing w:after="120" w:line="240" w:lineRule="auto"/>
              <w:rPr>
                <w:sz w:val="20"/>
                <w:szCs w:val="20"/>
              </w:rPr>
            </w:pPr>
            <w:r w:rsidRPr="00217913">
              <w:rPr>
                <w:sz w:val="20"/>
                <w:szCs w:val="20"/>
              </w:rPr>
              <w:t xml:space="preserve">angeleitet zu Fehlerschwerpunkten passende Rechtschreibstrategien (u.a. </w:t>
            </w:r>
            <w:proofErr w:type="spellStart"/>
            <w:r w:rsidRPr="00217913">
              <w:rPr>
                <w:sz w:val="20"/>
                <w:szCs w:val="20"/>
              </w:rPr>
              <w:t>silbierendes</w:t>
            </w:r>
            <w:proofErr w:type="spellEnd"/>
            <w:r w:rsidRPr="00217913">
              <w:rPr>
                <w:sz w:val="20"/>
                <w:szCs w:val="20"/>
              </w:rPr>
              <w:t xml:space="preserve"> Sprechen, Verlängern, Ableiten, Wörter zerlegen, Nachschlagen, Ausnahmeschreibung merken) zur Textüberarbeitung einsetzen, (S-P)</w:t>
            </w:r>
          </w:p>
          <w:p w14:paraId="29682E65" w14:textId="7DC145C8" w:rsidR="00FA6ED0" w:rsidRPr="00217913" w:rsidRDefault="00FA6ED0" w:rsidP="00FA6ED0">
            <w:pPr>
              <w:numPr>
                <w:ilvl w:val="0"/>
                <w:numId w:val="2"/>
              </w:numPr>
              <w:tabs>
                <w:tab w:val="left" w:pos="360"/>
              </w:tabs>
              <w:spacing w:after="120" w:line="240" w:lineRule="auto"/>
              <w:rPr>
                <w:sz w:val="20"/>
                <w:szCs w:val="20"/>
              </w:rPr>
            </w:pPr>
            <w:r w:rsidRPr="00217913">
              <w:rPr>
                <w:sz w:val="20"/>
                <w:szCs w:val="20"/>
              </w:rPr>
              <w:t>ein Schreibziel benennen und mittels geeigneter Hilfen zur Planung und Formulierung (u.a. typ</w:t>
            </w:r>
            <w:r w:rsidRPr="00217913">
              <w:rPr>
                <w:sz w:val="20"/>
                <w:szCs w:val="20"/>
              </w:rPr>
              <w:t>i</w:t>
            </w:r>
            <w:r w:rsidRPr="00217913">
              <w:rPr>
                <w:sz w:val="20"/>
                <w:szCs w:val="20"/>
              </w:rPr>
              <w:t>sche grammatische Konstruktionen, lexikalische Wendungen, satzübergreifende Muster der Tex</w:t>
            </w:r>
            <w:r w:rsidRPr="00217913">
              <w:rPr>
                <w:sz w:val="20"/>
                <w:szCs w:val="20"/>
              </w:rPr>
              <w:t>t</w:t>
            </w:r>
            <w:r w:rsidRPr="00217913">
              <w:rPr>
                <w:sz w:val="20"/>
                <w:szCs w:val="20"/>
              </w:rPr>
              <w:t>organisation, Modelltexte) eigene Texte planen, verfassen und überarbeiten, (T-P)</w:t>
            </w:r>
          </w:p>
          <w:p w14:paraId="7F77D018" w14:textId="77777777" w:rsidR="00EE45F0" w:rsidRPr="00217913" w:rsidRDefault="00EE45F0" w:rsidP="00EE45F0">
            <w:pPr>
              <w:numPr>
                <w:ilvl w:val="0"/>
                <w:numId w:val="2"/>
              </w:numPr>
              <w:tabs>
                <w:tab w:val="left" w:pos="360"/>
              </w:tabs>
              <w:spacing w:after="120" w:line="240" w:lineRule="auto"/>
              <w:rPr>
                <w:sz w:val="20"/>
                <w:szCs w:val="20"/>
              </w:rPr>
            </w:pPr>
            <w:r w:rsidRPr="00217913">
              <w:rPr>
                <w:sz w:val="20"/>
                <w:szCs w:val="20"/>
              </w:rPr>
              <w:t>Sachtexte – auch in digitaler Form – zur Erweiterung der eigenen Wissensbestände, für den Au</w:t>
            </w:r>
            <w:r w:rsidRPr="00217913">
              <w:rPr>
                <w:sz w:val="20"/>
                <w:szCs w:val="20"/>
              </w:rPr>
              <w:t>s</w:t>
            </w:r>
            <w:r w:rsidRPr="00217913">
              <w:rPr>
                <w:sz w:val="20"/>
                <w:szCs w:val="20"/>
              </w:rPr>
              <w:t>tausch mit anderen und für das Verfassen eigener Texte gezielt einsetzen, (T-P)</w:t>
            </w:r>
          </w:p>
          <w:p w14:paraId="4BEAB08A" w14:textId="16C76F26" w:rsidR="0054197B" w:rsidRPr="00217913" w:rsidRDefault="0054197B" w:rsidP="0054197B">
            <w:pPr>
              <w:numPr>
                <w:ilvl w:val="0"/>
                <w:numId w:val="2"/>
              </w:numPr>
              <w:tabs>
                <w:tab w:val="left" w:pos="360"/>
              </w:tabs>
              <w:spacing w:after="120" w:line="240" w:lineRule="auto"/>
              <w:rPr>
                <w:sz w:val="20"/>
                <w:szCs w:val="20"/>
              </w:rPr>
            </w:pPr>
            <w:r w:rsidRPr="00217913">
              <w:rPr>
                <w:sz w:val="20"/>
                <w:szCs w:val="20"/>
              </w:rPr>
              <w:t>beim Verfassen eines eigenen Textes verschiedene Textfunktionen (appellieren, argumentieren, berichten, beschreiben, erklären, informieren) unterscheiden und situationsangemessen einse</w:t>
            </w:r>
            <w:r w:rsidRPr="00217913">
              <w:rPr>
                <w:sz w:val="20"/>
                <w:szCs w:val="20"/>
              </w:rPr>
              <w:t>t</w:t>
            </w:r>
            <w:r w:rsidRPr="00217913">
              <w:rPr>
                <w:sz w:val="20"/>
                <w:szCs w:val="20"/>
              </w:rPr>
              <w:lastRenderedPageBreak/>
              <w:t>zen, (T-P)</w:t>
            </w:r>
          </w:p>
          <w:p w14:paraId="204A18D5" w14:textId="77777777" w:rsidR="00EE45F0" w:rsidRPr="00217913" w:rsidRDefault="00EE45F0" w:rsidP="00EE45F0">
            <w:pPr>
              <w:numPr>
                <w:ilvl w:val="0"/>
                <w:numId w:val="2"/>
              </w:numPr>
              <w:tabs>
                <w:tab w:val="left" w:pos="360"/>
              </w:tabs>
              <w:spacing w:after="120" w:line="240" w:lineRule="auto"/>
              <w:rPr>
                <w:sz w:val="20"/>
                <w:szCs w:val="20"/>
              </w:rPr>
            </w:pPr>
            <w:r w:rsidRPr="00217913">
              <w:rPr>
                <w:sz w:val="20"/>
                <w:szCs w:val="20"/>
              </w:rPr>
              <w:t>angeleitet mögliche Erwartungen und Interessen einer Adressatin bzw. eines Adressaten ei</w:t>
            </w:r>
            <w:r w:rsidRPr="00217913">
              <w:rPr>
                <w:sz w:val="20"/>
                <w:szCs w:val="20"/>
              </w:rPr>
              <w:t>n</w:t>
            </w:r>
            <w:r w:rsidRPr="00217913">
              <w:rPr>
                <w:sz w:val="20"/>
                <w:szCs w:val="20"/>
              </w:rPr>
              <w:t>schätzen und im Zielprodukt berücksichtigen, (T-P)</w:t>
            </w:r>
          </w:p>
          <w:p w14:paraId="10B5F5FB" w14:textId="77777777" w:rsidR="00EE45F0" w:rsidRPr="00217913" w:rsidRDefault="00EE45F0">
            <w:pPr>
              <w:numPr>
                <w:ilvl w:val="0"/>
                <w:numId w:val="2"/>
              </w:numPr>
              <w:tabs>
                <w:tab w:val="left" w:pos="360"/>
              </w:tabs>
              <w:spacing w:after="120" w:line="240" w:lineRule="auto"/>
              <w:rPr>
                <w:sz w:val="20"/>
                <w:szCs w:val="20"/>
              </w:rPr>
            </w:pPr>
            <w:r w:rsidRPr="00217913">
              <w:rPr>
                <w:sz w:val="20"/>
                <w:szCs w:val="20"/>
              </w:rPr>
              <w:t>grundlegende Recherchestrategien in Printmedien und digitalen Medien (u.a. Suchmaschinen für Kinder) funktional einsetzen, (M-P)</w:t>
            </w:r>
          </w:p>
          <w:p w14:paraId="2FAA6A50" w14:textId="0EA13187" w:rsidR="00EE45F0" w:rsidRPr="00217913" w:rsidRDefault="00EE45F0" w:rsidP="00EE45F0">
            <w:pPr>
              <w:numPr>
                <w:ilvl w:val="0"/>
                <w:numId w:val="2"/>
              </w:numPr>
              <w:tabs>
                <w:tab w:val="left" w:pos="360"/>
              </w:tabs>
              <w:spacing w:after="120" w:line="240" w:lineRule="auto"/>
              <w:rPr>
                <w:sz w:val="20"/>
                <w:szCs w:val="20"/>
              </w:rPr>
            </w:pPr>
            <w:r w:rsidRPr="00217913">
              <w:rPr>
                <w:sz w:val="20"/>
                <w:szCs w:val="20"/>
              </w:rPr>
              <w:t>digitale und nicht-digit</w:t>
            </w:r>
            <w:r w:rsidR="0054197B" w:rsidRPr="00217913">
              <w:rPr>
                <w:sz w:val="20"/>
                <w:szCs w:val="20"/>
              </w:rPr>
              <w:t>ale Medien zur</w:t>
            </w:r>
            <w:r w:rsidRPr="00217913">
              <w:rPr>
                <w:sz w:val="20"/>
                <w:szCs w:val="20"/>
              </w:rPr>
              <w:t xml:space="preserve"> Organisation von Lernprozessen u</w:t>
            </w:r>
            <w:r w:rsidR="0054197B" w:rsidRPr="00217913">
              <w:rPr>
                <w:sz w:val="20"/>
                <w:szCs w:val="20"/>
              </w:rPr>
              <w:t>nd zur Dokumentation</w:t>
            </w:r>
            <w:r w:rsidR="002F7E09" w:rsidRPr="00217913">
              <w:rPr>
                <w:sz w:val="20"/>
                <w:szCs w:val="20"/>
              </w:rPr>
              <w:t xml:space="preserve"> von Arbeitsergebnissen</w:t>
            </w:r>
            <w:r w:rsidRPr="00217913">
              <w:rPr>
                <w:sz w:val="20"/>
                <w:szCs w:val="20"/>
              </w:rPr>
              <w:t xml:space="preserve"> einsetzen. (M-P)</w:t>
            </w:r>
          </w:p>
          <w:p w14:paraId="46BF32A7" w14:textId="77777777" w:rsidR="00F91EA7" w:rsidRPr="00217913" w:rsidRDefault="00F91EA7" w:rsidP="00F91EA7">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Kommunikation, </w:t>
            </w:r>
            <w:r w:rsidRPr="00217913">
              <w:rPr>
                <w:rFonts w:cs="Arial"/>
                <w:b/>
                <w:sz w:val="20"/>
                <w:szCs w:val="20"/>
              </w:rPr>
              <w:t>Medien</w:t>
            </w:r>
          </w:p>
          <w:p w14:paraId="30071D8A" w14:textId="77777777" w:rsidR="00F91EA7" w:rsidRPr="00217913" w:rsidRDefault="00F91EA7" w:rsidP="00F91EA7">
            <w:pPr>
              <w:rPr>
                <w:rFonts w:cs="Arial"/>
                <w:sz w:val="20"/>
                <w:szCs w:val="20"/>
              </w:rPr>
            </w:pPr>
            <w:r w:rsidRPr="00217913">
              <w:rPr>
                <w:rFonts w:cs="Arial"/>
                <w:b/>
                <w:sz w:val="20"/>
                <w:szCs w:val="20"/>
              </w:rPr>
              <w:t>Inhaltliche Schwerpunkte</w:t>
            </w:r>
            <w:r w:rsidRPr="00217913">
              <w:rPr>
                <w:rFonts w:cs="Arial"/>
                <w:sz w:val="20"/>
                <w:szCs w:val="20"/>
              </w:rPr>
              <w:t>:</w:t>
            </w:r>
          </w:p>
          <w:p w14:paraId="1C050E0D" w14:textId="77777777" w:rsidR="00F91EA7" w:rsidRPr="00217913" w:rsidRDefault="00F91EA7" w:rsidP="00F91EA7">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14:paraId="08F8D72D" w14:textId="77777777" w:rsidR="00F91EA7" w:rsidRPr="00217913" w:rsidRDefault="00F91EA7" w:rsidP="00AA767B">
            <w:pPr>
              <w:numPr>
                <w:ilvl w:val="0"/>
                <w:numId w:val="17"/>
              </w:numPr>
              <w:spacing w:after="0"/>
              <w:rPr>
                <w:sz w:val="20"/>
                <w:szCs w:val="20"/>
              </w:rPr>
            </w:pPr>
            <w:r w:rsidRPr="00217913">
              <w:rPr>
                <w:sz w:val="20"/>
                <w:szCs w:val="20"/>
              </w:rPr>
              <w:t xml:space="preserve">Wortebene: Wortarten, Wortbildung, </w:t>
            </w:r>
            <w:r w:rsidRPr="00217913">
              <w:rPr>
                <w:b/>
                <w:sz w:val="20"/>
                <w:szCs w:val="20"/>
              </w:rPr>
              <w:t>Wortbedeutung</w:t>
            </w:r>
          </w:p>
          <w:p w14:paraId="4D6393A4" w14:textId="766A53A6" w:rsidR="00F91EA7" w:rsidRPr="00217913" w:rsidRDefault="00F91EA7" w:rsidP="00AA767B">
            <w:pPr>
              <w:numPr>
                <w:ilvl w:val="0"/>
                <w:numId w:val="17"/>
              </w:numPr>
              <w:spacing w:after="0"/>
              <w:rPr>
                <w:sz w:val="20"/>
                <w:szCs w:val="20"/>
              </w:rPr>
            </w:pPr>
            <w:r w:rsidRPr="00217913">
              <w:rPr>
                <w:sz w:val="20"/>
                <w:szCs w:val="20"/>
              </w:rPr>
              <w:t>Satzebene: Satzglieder,</w:t>
            </w:r>
            <w:r w:rsidR="002F7E09" w:rsidRPr="00217913">
              <w:rPr>
                <w:sz w:val="20"/>
                <w:szCs w:val="20"/>
              </w:rPr>
              <w:t xml:space="preserve"> Satzarten,</w:t>
            </w:r>
            <w:r w:rsidRPr="00217913">
              <w:rPr>
                <w:sz w:val="20"/>
                <w:szCs w:val="20"/>
              </w:rPr>
              <w:t xml:space="preserve"> </w:t>
            </w:r>
            <w:r w:rsidRPr="00217913">
              <w:rPr>
                <w:b/>
                <w:sz w:val="20"/>
                <w:szCs w:val="20"/>
              </w:rPr>
              <w:t>Satzreihe</w:t>
            </w:r>
            <w:r w:rsidRPr="00217913">
              <w:rPr>
                <w:sz w:val="20"/>
                <w:szCs w:val="20"/>
              </w:rPr>
              <w:t xml:space="preserve">, </w:t>
            </w:r>
            <w:r w:rsidRPr="00217913">
              <w:rPr>
                <w:b/>
                <w:sz w:val="20"/>
                <w:szCs w:val="20"/>
              </w:rPr>
              <w:t>Satzgefüge</w:t>
            </w:r>
          </w:p>
          <w:p w14:paraId="0023E08F" w14:textId="766EFB4D" w:rsidR="00F91EA7" w:rsidRPr="00217913" w:rsidRDefault="00F91EA7" w:rsidP="00AA767B">
            <w:pPr>
              <w:numPr>
                <w:ilvl w:val="0"/>
                <w:numId w:val="17"/>
              </w:numPr>
              <w:spacing w:after="0"/>
              <w:rPr>
                <w:sz w:val="20"/>
                <w:szCs w:val="20"/>
              </w:rPr>
            </w:pPr>
            <w:r w:rsidRPr="00217913">
              <w:rPr>
                <w:sz w:val="20"/>
                <w:szCs w:val="20"/>
              </w:rPr>
              <w:t xml:space="preserve">Textebene: </w:t>
            </w:r>
            <w:r w:rsidRPr="00217913">
              <w:rPr>
                <w:b/>
                <w:sz w:val="20"/>
                <w:szCs w:val="20"/>
              </w:rPr>
              <w:t>Kohärenz</w:t>
            </w:r>
            <w:r w:rsidRPr="00217913">
              <w:rPr>
                <w:sz w:val="20"/>
                <w:szCs w:val="20"/>
              </w:rPr>
              <w:t xml:space="preserve">, </w:t>
            </w:r>
            <w:r w:rsidR="002F7E09" w:rsidRPr="00217913">
              <w:rPr>
                <w:sz w:val="20"/>
                <w:szCs w:val="20"/>
              </w:rPr>
              <w:t>sprachliche M</w:t>
            </w:r>
            <w:r w:rsidRPr="00217913">
              <w:rPr>
                <w:sz w:val="20"/>
                <w:szCs w:val="20"/>
              </w:rPr>
              <w:t>ittel</w:t>
            </w:r>
          </w:p>
          <w:p w14:paraId="2E82FD1B" w14:textId="77777777" w:rsidR="00F91EA7" w:rsidRPr="00217913" w:rsidRDefault="00F91EA7" w:rsidP="00AA767B">
            <w:pPr>
              <w:pStyle w:val="Listenabsatz"/>
              <w:numPr>
                <w:ilvl w:val="0"/>
                <w:numId w:val="17"/>
              </w:numPr>
              <w:rPr>
                <w:sz w:val="20"/>
                <w:szCs w:val="20"/>
              </w:rPr>
            </w:pPr>
            <w:r w:rsidRPr="00217913">
              <w:rPr>
                <w:sz w:val="20"/>
                <w:szCs w:val="20"/>
              </w:rPr>
              <w:t>Orthografie: Rechtschreibstrategien, Zeichensetzung</w:t>
            </w:r>
          </w:p>
          <w:p w14:paraId="7B6A8997" w14:textId="77777777" w:rsidR="00F91EA7" w:rsidRPr="00217913" w:rsidRDefault="00F91EA7" w:rsidP="00F91EA7">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14:paraId="4631D59B" w14:textId="48C70AEB" w:rsidR="00F91EA7" w:rsidRPr="00217913" w:rsidRDefault="002F7E09" w:rsidP="00AA767B">
            <w:pPr>
              <w:numPr>
                <w:ilvl w:val="0"/>
                <w:numId w:val="18"/>
              </w:numPr>
              <w:spacing w:after="0"/>
              <w:rPr>
                <w:sz w:val="20"/>
                <w:szCs w:val="20"/>
              </w:rPr>
            </w:pPr>
            <w:r w:rsidRPr="00217913">
              <w:rPr>
                <w:sz w:val="20"/>
                <w:szCs w:val="20"/>
              </w:rPr>
              <w:t>Sachtexte</w:t>
            </w:r>
            <w:r w:rsidR="00F91EA7" w:rsidRPr="00217913">
              <w:rPr>
                <w:sz w:val="20"/>
                <w:szCs w:val="20"/>
              </w:rPr>
              <w:t xml:space="preserve">: </w:t>
            </w:r>
            <w:r w:rsidR="00F91EA7" w:rsidRPr="00217913">
              <w:rPr>
                <w:b/>
                <w:sz w:val="20"/>
                <w:szCs w:val="20"/>
              </w:rPr>
              <w:t>kontinuierliche</w:t>
            </w:r>
            <w:r w:rsidRPr="00217913">
              <w:rPr>
                <w:b/>
                <w:sz w:val="20"/>
                <w:szCs w:val="20"/>
              </w:rPr>
              <w:t xml:space="preserve"> und diskontinuierliche, argumentierende und informierende Te</w:t>
            </w:r>
            <w:r w:rsidRPr="00217913">
              <w:rPr>
                <w:b/>
                <w:sz w:val="20"/>
                <w:szCs w:val="20"/>
              </w:rPr>
              <w:t>x</w:t>
            </w:r>
            <w:r w:rsidRPr="00217913">
              <w:rPr>
                <w:b/>
                <w:sz w:val="20"/>
                <w:szCs w:val="20"/>
              </w:rPr>
              <w:t>te</w:t>
            </w:r>
            <w:r w:rsidR="00F91EA7" w:rsidRPr="00217913">
              <w:rPr>
                <w:sz w:val="20"/>
                <w:szCs w:val="20"/>
              </w:rPr>
              <w:t xml:space="preserve"> </w:t>
            </w:r>
          </w:p>
          <w:p w14:paraId="4C0DCF12" w14:textId="77777777" w:rsidR="00F91EA7" w:rsidRPr="00217913" w:rsidRDefault="00F91EA7" w:rsidP="00AA767B">
            <w:pPr>
              <w:pStyle w:val="Listenabsatz"/>
              <w:numPr>
                <w:ilvl w:val="0"/>
                <w:numId w:val="18"/>
              </w:numPr>
              <w:spacing w:after="0"/>
              <w:rPr>
                <w:sz w:val="20"/>
                <w:szCs w:val="20"/>
              </w:rPr>
            </w:pPr>
            <w:r w:rsidRPr="00217913">
              <w:rPr>
                <w:sz w:val="20"/>
                <w:szCs w:val="20"/>
              </w:rPr>
              <w:t xml:space="preserve">Schreibprozess: </w:t>
            </w:r>
            <w:r w:rsidRPr="00217913">
              <w:rPr>
                <w:b/>
                <w:sz w:val="20"/>
                <w:szCs w:val="20"/>
              </w:rPr>
              <w:t>typische grammatische Konstruktionen, lexikalische Wendungen, sat</w:t>
            </w:r>
            <w:r w:rsidRPr="00217913">
              <w:rPr>
                <w:b/>
                <w:sz w:val="20"/>
                <w:szCs w:val="20"/>
              </w:rPr>
              <w:t>z</w:t>
            </w:r>
            <w:r w:rsidRPr="00217913">
              <w:rPr>
                <w:b/>
                <w:sz w:val="20"/>
                <w:szCs w:val="20"/>
              </w:rPr>
              <w:t>übergreifende Muster der Textorganisation</w:t>
            </w:r>
            <w:r w:rsidRPr="00217913">
              <w:rPr>
                <w:sz w:val="20"/>
                <w:szCs w:val="20"/>
              </w:rPr>
              <w:t xml:space="preserve"> </w:t>
            </w:r>
          </w:p>
          <w:p w14:paraId="034FC8DA" w14:textId="48CDBEDA" w:rsidR="00F91EA7" w:rsidRPr="00217913" w:rsidRDefault="00F91EA7" w:rsidP="00F91EA7">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14:paraId="54B702D1" w14:textId="12F072F6" w:rsidR="002F7E09" w:rsidRPr="00217913" w:rsidRDefault="00F91EA7" w:rsidP="00AA767B">
            <w:pPr>
              <w:numPr>
                <w:ilvl w:val="0"/>
                <w:numId w:val="19"/>
              </w:numPr>
              <w:spacing w:after="0"/>
              <w:rPr>
                <w:sz w:val="20"/>
                <w:szCs w:val="20"/>
              </w:rPr>
            </w:pPr>
            <w:r w:rsidRPr="00217913">
              <w:rPr>
                <w:sz w:val="20"/>
                <w:szCs w:val="20"/>
              </w:rPr>
              <w:t>Kommunikations</w:t>
            </w:r>
            <w:r w:rsidR="002F7E09" w:rsidRPr="00217913">
              <w:rPr>
                <w:sz w:val="20"/>
                <w:szCs w:val="20"/>
              </w:rPr>
              <w:t xml:space="preserve">situationen: </w:t>
            </w:r>
            <w:r w:rsidRPr="00217913">
              <w:rPr>
                <w:sz w:val="20"/>
                <w:szCs w:val="20"/>
              </w:rPr>
              <w:t xml:space="preserve">digitale Kommunikation, </w:t>
            </w:r>
            <w:r w:rsidRPr="00217913">
              <w:rPr>
                <w:b/>
                <w:sz w:val="20"/>
                <w:szCs w:val="20"/>
              </w:rPr>
              <w:t>gesprochene und geschriebene Sprache</w:t>
            </w:r>
          </w:p>
          <w:p w14:paraId="5FC901AF" w14:textId="77777777" w:rsidR="00F91EA7" w:rsidRPr="00217913" w:rsidRDefault="00F91EA7" w:rsidP="00AA767B">
            <w:pPr>
              <w:numPr>
                <w:ilvl w:val="0"/>
                <w:numId w:val="19"/>
              </w:numPr>
              <w:spacing w:after="0"/>
              <w:rPr>
                <w:sz w:val="20"/>
                <w:szCs w:val="20"/>
              </w:rPr>
            </w:pPr>
            <w:r w:rsidRPr="00217913">
              <w:rPr>
                <w:sz w:val="20"/>
                <w:szCs w:val="20"/>
              </w:rPr>
              <w:t xml:space="preserve">Kommunikationsrollen: </w:t>
            </w:r>
            <w:r w:rsidRPr="00217913">
              <w:rPr>
                <w:b/>
                <w:sz w:val="20"/>
                <w:szCs w:val="20"/>
              </w:rPr>
              <w:t>Produzent/in und Rezipient/in</w:t>
            </w:r>
          </w:p>
          <w:p w14:paraId="3595D87C" w14:textId="77777777" w:rsidR="00F91EA7" w:rsidRPr="00217913" w:rsidRDefault="00F91EA7" w:rsidP="00F91EA7">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14:paraId="60AE8B80" w14:textId="33E9EB82" w:rsidR="00F91EA7" w:rsidRPr="00217913" w:rsidRDefault="00F91EA7" w:rsidP="00AA767B">
            <w:pPr>
              <w:numPr>
                <w:ilvl w:val="0"/>
                <w:numId w:val="17"/>
              </w:numPr>
              <w:spacing w:after="0"/>
              <w:rPr>
                <w:sz w:val="20"/>
                <w:szCs w:val="20"/>
              </w:rPr>
            </w:pPr>
            <w:r w:rsidRPr="00217913">
              <w:rPr>
                <w:sz w:val="20"/>
                <w:szCs w:val="20"/>
              </w:rPr>
              <w:t xml:space="preserve">Mediale Präsentationsformen: </w:t>
            </w:r>
            <w:r w:rsidRPr="00217913">
              <w:rPr>
                <w:b/>
                <w:sz w:val="20"/>
                <w:szCs w:val="20"/>
              </w:rPr>
              <w:t>Printmedien</w:t>
            </w:r>
            <w:r w:rsidRPr="00217913">
              <w:rPr>
                <w:sz w:val="20"/>
                <w:szCs w:val="20"/>
              </w:rPr>
              <w:t xml:space="preserve">, Hörmedien, </w:t>
            </w:r>
            <w:r w:rsidRPr="00217913">
              <w:rPr>
                <w:b/>
                <w:sz w:val="20"/>
                <w:szCs w:val="20"/>
              </w:rPr>
              <w:t>audiovisuelle Medien</w:t>
            </w:r>
            <w:r w:rsidRPr="00217913">
              <w:rPr>
                <w:sz w:val="20"/>
                <w:szCs w:val="20"/>
              </w:rPr>
              <w:t xml:space="preserve">, </w:t>
            </w:r>
            <w:r w:rsidRPr="00217913">
              <w:rPr>
                <w:b/>
                <w:sz w:val="20"/>
                <w:szCs w:val="20"/>
              </w:rPr>
              <w:t>Websites</w:t>
            </w:r>
            <w:r w:rsidRPr="00217913">
              <w:rPr>
                <w:sz w:val="20"/>
                <w:szCs w:val="20"/>
              </w:rPr>
              <w:t>, inte</w:t>
            </w:r>
            <w:r w:rsidRPr="00217913">
              <w:rPr>
                <w:sz w:val="20"/>
                <w:szCs w:val="20"/>
              </w:rPr>
              <w:t>r</w:t>
            </w:r>
            <w:r w:rsidRPr="00217913">
              <w:rPr>
                <w:sz w:val="20"/>
                <w:szCs w:val="20"/>
              </w:rPr>
              <w:t>aktive Medien</w:t>
            </w:r>
          </w:p>
          <w:p w14:paraId="41FB6297" w14:textId="232A96DA" w:rsidR="00F91EA7" w:rsidRPr="00217913" w:rsidRDefault="00F91EA7" w:rsidP="00AA767B">
            <w:pPr>
              <w:numPr>
                <w:ilvl w:val="0"/>
                <w:numId w:val="17"/>
              </w:numPr>
              <w:spacing w:after="0"/>
              <w:rPr>
                <w:sz w:val="20"/>
                <w:szCs w:val="20"/>
              </w:rPr>
            </w:pPr>
            <w:r w:rsidRPr="00217913">
              <w:rPr>
                <w:sz w:val="20"/>
                <w:szCs w:val="20"/>
              </w:rPr>
              <w:t xml:space="preserve">Medien als Hilfsmittel: Textverarbeitung, </w:t>
            </w:r>
            <w:r w:rsidRPr="00217913">
              <w:rPr>
                <w:b/>
                <w:sz w:val="20"/>
                <w:szCs w:val="20"/>
              </w:rPr>
              <w:t>Nachschlagewerke</w:t>
            </w:r>
            <w:r w:rsidRPr="00217913">
              <w:rPr>
                <w:sz w:val="20"/>
                <w:szCs w:val="20"/>
              </w:rPr>
              <w:t xml:space="preserve"> und </w:t>
            </w:r>
            <w:r w:rsidRPr="00217913">
              <w:rPr>
                <w:b/>
                <w:sz w:val="20"/>
                <w:szCs w:val="20"/>
              </w:rPr>
              <w:t>Suchmaschinen</w:t>
            </w:r>
            <w:r w:rsidRPr="00217913">
              <w:rPr>
                <w:sz w:val="20"/>
                <w:szCs w:val="20"/>
              </w:rPr>
              <w:t xml:space="preserve"> </w:t>
            </w:r>
          </w:p>
          <w:p w14:paraId="394C3494" w14:textId="77777777" w:rsidR="00F91EA7" w:rsidRPr="00217913" w:rsidRDefault="00F91EA7" w:rsidP="00F91EA7">
            <w:pPr>
              <w:spacing w:before="120"/>
              <w:rPr>
                <w:b/>
                <w:sz w:val="20"/>
                <w:szCs w:val="20"/>
              </w:rPr>
            </w:pPr>
          </w:p>
          <w:p w14:paraId="3B89D667" w14:textId="6CBFDAD7" w:rsidR="00F91EA7" w:rsidRPr="00217913" w:rsidRDefault="00F91EA7" w:rsidP="00F91EA7">
            <w:pPr>
              <w:spacing w:before="120"/>
              <w:rPr>
                <w:b/>
                <w:sz w:val="20"/>
                <w:szCs w:val="20"/>
              </w:rPr>
            </w:pPr>
            <w:r w:rsidRPr="00217913">
              <w:rPr>
                <w:b/>
                <w:sz w:val="20"/>
                <w:szCs w:val="20"/>
              </w:rPr>
              <w:t xml:space="preserve">Aufgabentyp für Klassenarbeiten: </w:t>
            </w:r>
            <w:r w:rsidR="00EE45F0" w:rsidRPr="00217913">
              <w:rPr>
                <w:sz w:val="20"/>
                <w:szCs w:val="20"/>
              </w:rPr>
              <w:t>Typ 2</w:t>
            </w:r>
          </w:p>
          <w:p w14:paraId="3ADD9069" w14:textId="35630802" w:rsidR="009B7C00" w:rsidRPr="00217913" w:rsidRDefault="00F91EA7" w:rsidP="00F91EA7">
            <w:pPr>
              <w:spacing w:before="120"/>
              <w:rPr>
                <w:rFonts w:cs="Arial"/>
                <w:b/>
                <w:i/>
                <w:sz w:val="20"/>
                <w:szCs w:val="20"/>
                <w:u w:val="single"/>
              </w:rPr>
            </w:pPr>
            <w:r w:rsidRPr="00217913">
              <w:rPr>
                <w:rFonts w:cs="Arial"/>
                <w:b/>
                <w:sz w:val="20"/>
                <w:szCs w:val="20"/>
              </w:rPr>
              <w:t>Zeitbedarf</w:t>
            </w:r>
            <w:r w:rsidRPr="00217913">
              <w:rPr>
                <w:rFonts w:cs="Arial"/>
                <w:sz w:val="20"/>
                <w:szCs w:val="20"/>
              </w:rPr>
              <w:t>: ca. 2</w:t>
            </w:r>
            <w:r w:rsidR="0028318F" w:rsidRPr="00217913">
              <w:rPr>
                <w:rFonts w:cs="Arial"/>
                <w:sz w:val="20"/>
                <w:szCs w:val="20"/>
              </w:rPr>
              <w:t>0</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tc>
      </w:tr>
      <w:tr w:rsidR="009B7C00" w:rsidRPr="00217913" w14:paraId="675FFB73" w14:textId="77777777" w:rsidTr="00534ED0">
        <w:tc>
          <w:tcPr>
            <w:tcW w:w="5000" w:type="pct"/>
          </w:tcPr>
          <w:p w14:paraId="1416CB00" w14:textId="06C61100" w:rsidR="009B7C00" w:rsidRPr="00217913" w:rsidRDefault="009B7C00" w:rsidP="009B7C00">
            <w:pPr>
              <w:spacing w:before="120"/>
              <w:rPr>
                <w:rFonts w:cs="Arial"/>
                <w:sz w:val="20"/>
                <w:szCs w:val="20"/>
              </w:rPr>
            </w:pPr>
            <w:r w:rsidRPr="00217913">
              <w:rPr>
                <w:rFonts w:cs="Arial"/>
                <w:b/>
                <w:i/>
                <w:sz w:val="20"/>
                <w:szCs w:val="20"/>
                <w:u w:val="single"/>
              </w:rPr>
              <w:lastRenderedPageBreak/>
              <w:t>Unterrichtsvorhaben V</w:t>
            </w:r>
            <w:r w:rsidR="002D5775" w:rsidRPr="00217913">
              <w:rPr>
                <w:rFonts w:cs="Arial"/>
                <w:b/>
                <w:i/>
                <w:sz w:val="20"/>
                <w:szCs w:val="20"/>
                <w:u w:val="single"/>
              </w:rPr>
              <w:t>I</w:t>
            </w:r>
            <w:r w:rsidRPr="00217913">
              <w:rPr>
                <w:rFonts w:cs="Arial"/>
                <w:b/>
                <w:i/>
                <w:sz w:val="20"/>
                <w:szCs w:val="20"/>
                <w:u w:val="single"/>
              </w:rPr>
              <w:t>:</w:t>
            </w:r>
            <w:r w:rsidRPr="00217913">
              <w:rPr>
                <w:rFonts w:cs="Arial"/>
                <w:i/>
                <w:sz w:val="20"/>
                <w:szCs w:val="20"/>
              </w:rPr>
              <w:t xml:space="preserve"> </w:t>
            </w:r>
            <w:r w:rsidR="00F104EF" w:rsidRPr="00217913">
              <w:rPr>
                <w:rFonts w:cs="Arial"/>
                <w:sz w:val="20"/>
                <w:szCs w:val="20"/>
              </w:rPr>
              <w:t>„Auf Empfehlung“ – Gemeinsam einen Jugendroman auswählen, Han</w:t>
            </w:r>
            <w:r w:rsidR="00F104EF" w:rsidRPr="00217913">
              <w:rPr>
                <w:rFonts w:cs="Arial"/>
                <w:sz w:val="20"/>
                <w:szCs w:val="20"/>
              </w:rPr>
              <w:t>d</w:t>
            </w:r>
            <w:r w:rsidR="00F104EF" w:rsidRPr="00217913">
              <w:rPr>
                <w:rFonts w:cs="Arial"/>
                <w:sz w:val="20"/>
                <w:szCs w:val="20"/>
              </w:rPr>
              <w:t>lungsverläufe, Figuren und Konflikte untersuchen und dazu Stellung nehmen</w:t>
            </w:r>
          </w:p>
          <w:p w14:paraId="0F54443F" w14:textId="77777777" w:rsidR="00F91EA7" w:rsidRPr="00217913" w:rsidRDefault="00F91EA7" w:rsidP="00F91EA7">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2ECAEFD1" w14:textId="77777777" w:rsidR="00F91EA7" w:rsidRPr="00217913" w:rsidRDefault="00F91EA7" w:rsidP="00F91EA7">
            <w:pPr>
              <w:spacing w:after="0"/>
              <w:rPr>
                <w:sz w:val="20"/>
                <w:szCs w:val="20"/>
              </w:rPr>
            </w:pPr>
            <w:r w:rsidRPr="00217913">
              <w:rPr>
                <w:b/>
                <w:sz w:val="20"/>
                <w:szCs w:val="20"/>
              </w:rPr>
              <w:t>Rezeption</w:t>
            </w:r>
          </w:p>
          <w:p w14:paraId="0E1DA9C0" w14:textId="4D4AB053" w:rsidR="00F91EA7" w:rsidRPr="00217913" w:rsidRDefault="00F91EA7" w:rsidP="00341708">
            <w:pPr>
              <w:numPr>
                <w:ilvl w:val="0"/>
                <w:numId w:val="2"/>
              </w:numPr>
              <w:spacing w:after="120" w:line="240" w:lineRule="auto"/>
              <w:rPr>
                <w:sz w:val="20"/>
                <w:szCs w:val="20"/>
              </w:rPr>
            </w:pPr>
            <w:r w:rsidRPr="00217913">
              <w:rPr>
                <w:sz w:val="20"/>
                <w:szCs w:val="20"/>
              </w:rPr>
              <w:t>e</w:t>
            </w:r>
            <w:r w:rsidR="0027388D" w:rsidRPr="00217913">
              <w:rPr>
                <w:sz w:val="20"/>
                <w:szCs w:val="20"/>
              </w:rPr>
              <w:t>infache sprachliche M</w:t>
            </w:r>
            <w:r w:rsidRPr="00217913">
              <w:rPr>
                <w:sz w:val="20"/>
                <w:szCs w:val="20"/>
              </w:rPr>
              <w:t>ittel (Metapher, Personifikation, Vergleich, klangliche Gestaltungsmittel) in ihrer Wirkung beschreiben, (S-R)</w:t>
            </w:r>
          </w:p>
          <w:p w14:paraId="6709E0EE" w14:textId="17104A71" w:rsidR="007A4422" w:rsidRPr="00217913" w:rsidRDefault="007A4422" w:rsidP="00341708">
            <w:pPr>
              <w:numPr>
                <w:ilvl w:val="0"/>
                <w:numId w:val="2"/>
              </w:numPr>
              <w:spacing w:after="120" w:line="240" w:lineRule="auto"/>
              <w:rPr>
                <w:sz w:val="20"/>
                <w:szCs w:val="20"/>
              </w:rPr>
            </w:pPr>
            <w:r w:rsidRPr="00217913">
              <w:rPr>
                <w:sz w:val="20"/>
                <w:szCs w:val="20"/>
              </w:rPr>
              <w:t>Wortbedeutungen aus dem Kontext erschließen und unter Zuhilfenahme von digitalen sowie an</w:t>
            </w:r>
            <w:r w:rsidRPr="00217913">
              <w:rPr>
                <w:sz w:val="20"/>
                <w:szCs w:val="20"/>
              </w:rPr>
              <w:t>a</w:t>
            </w:r>
            <w:r w:rsidRPr="00217913">
              <w:rPr>
                <w:sz w:val="20"/>
                <w:szCs w:val="20"/>
              </w:rPr>
              <w:t>logen Wörterbüchern klären, (S-R)</w:t>
            </w:r>
          </w:p>
          <w:p w14:paraId="1E11DDB6" w14:textId="77777777" w:rsidR="001E0F65" w:rsidRPr="00217913" w:rsidRDefault="001E0F65" w:rsidP="00341708">
            <w:pPr>
              <w:numPr>
                <w:ilvl w:val="0"/>
                <w:numId w:val="2"/>
              </w:numPr>
              <w:spacing w:after="120" w:line="240" w:lineRule="auto"/>
              <w:rPr>
                <w:sz w:val="20"/>
                <w:szCs w:val="20"/>
              </w:rPr>
            </w:pPr>
            <w:r w:rsidRPr="00217913">
              <w:rPr>
                <w:sz w:val="20"/>
                <w:szCs w:val="20"/>
              </w:rPr>
              <w:t>erzählende Texte unter Berücksichtigung grundlegender Dimensionen der Handlung (Ort, Zeit, Konflikt, Handlungsschritte) und der erzählerischen Vermittlung (u.a. Erzählerfigur) untersuchen, (T-R)</w:t>
            </w:r>
          </w:p>
          <w:p w14:paraId="41DC989E" w14:textId="36216284" w:rsidR="009702D8" w:rsidRPr="00217913" w:rsidRDefault="009702D8" w:rsidP="00341708">
            <w:pPr>
              <w:numPr>
                <w:ilvl w:val="0"/>
                <w:numId w:val="2"/>
              </w:numPr>
              <w:spacing w:after="120" w:line="240" w:lineRule="auto"/>
              <w:rPr>
                <w:sz w:val="20"/>
                <w:szCs w:val="20"/>
              </w:rPr>
            </w:pPr>
            <w:r w:rsidRPr="00217913">
              <w:rPr>
                <w:sz w:val="20"/>
                <w:szCs w:val="20"/>
              </w:rPr>
              <w:t>eine persönliche Stellungnahme zu den Ereignissen und zum Verhalten von literarischen Figuren textgebunden formulieren, (T-R)</w:t>
            </w:r>
          </w:p>
          <w:p w14:paraId="355BAF86" w14:textId="77777777" w:rsidR="00F91EA7" w:rsidRPr="00217913" w:rsidRDefault="00F91EA7" w:rsidP="00341708">
            <w:pPr>
              <w:numPr>
                <w:ilvl w:val="0"/>
                <w:numId w:val="2"/>
              </w:numPr>
              <w:spacing w:after="120" w:line="240" w:lineRule="auto"/>
              <w:rPr>
                <w:sz w:val="20"/>
                <w:szCs w:val="20"/>
              </w:rPr>
            </w:pPr>
            <w:r w:rsidRPr="00217913">
              <w:rPr>
                <w:sz w:val="20"/>
                <w:szCs w:val="20"/>
              </w:rPr>
              <w:t xml:space="preserve">eigene Texte zu literarischen Texten verfassen (u.a. Ausgestaltung, Fortsetzung, Paralleltexte) </w:t>
            </w:r>
            <w:r w:rsidRPr="00217913">
              <w:rPr>
                <w:sz w:val="20"/>
                <w:szCs w:val="20"/>
              </w:rPr>
              <w:lastRenderedPageBreak/>
              <w:t>und im Hinblick auf den Ausgangstext erläutern, (T-R)</w:t>
            </w:r>
          </w:p>
          <w:p w14:paraId="60BBE6BD" w14:textId="65FF54B2" w:rsidR="00AD3263" w:rsidRPr="00217913" w:rsidRDefault="00AD3263" w:rsidP="00341708">
            <w:pPr>
              <w:numPr>
                <w:ilvl w:val="0"/>
                <w:numId w:val="2"/>
              </w:numPr>
              <w:spacing w:after="120" w:line="240" w:lineRule="auto"/>
              <w:rPr>
                <w:sz w:val="20"/>
                <w:szCs w:val="20"/>
              </w:rPr>
            </w:pPr>
            <w:r w:rsidRPr="00217913">
              <w:rPr>
                <w:sz w:val="20"/>
                <w:szCs w:val="20"/>
              </w:rPr>
              <w:t>aktiv zuhören, gezielt nachfragen und Gehörtes zutreffend wiedergeben – auch unter Nutzung eigener Notizen, (K-R)</w:t>
            </w:r>
          </w:p>
          <w:p w14:paraId="7FD6FA45" w14:textId="77777777" w:rsidR="00F91EA7" w:rsidRPr="00217913" w:rsidRDefault="00F91EA7" w:rsidP="00F91EA7">
            <w:pPr>
              <w:spacing w:after="0"/>
              <w:rPr>
                <w:b/>
                <w:sz w:val="20"/>
                <w:szCs w:val="20"/>
              </w:rPr>
            </w:pPr>
          </w:p>
          <w:p w14:paraId="754C1F00" w14:textId="77777777" w:rsidR="00F91EA7" w:rsidRPr="00217913" w:rsidRDefault="00F91EA7" w:rsidP="00F91EA7">
            <w:pPr>
              <w:spacing w:after="0"/>
              <w:rPr>
                <w:sz w:val="20"/>
                <w:szCs w:val="20"/>
              </w:rPr>
            </w:pPr>
            <w:r w:rsidRPr="00217913">
              <w:rPr>
                <w:b/>
                <w:sz w:val="20"/>
                <w:szCs w:val="20"/>
              </w:rPr>
              <w:t>Produktion</w:t>
            </w:r>
          </w:p>
          <w:p w14:paraId="1CF2E60B" w14:textId="77777777" w:rsidR="00F91EA7" w:rsidRPr="00217913" w:rsidRDefault="00F91EA7" w:rsidP="00341708">
            <w:pPr>
              <w:numPr>
                <w:ilvl w:val="0"/>
                <w:numId w:val="2"/>
              </w:numPr>
              <w:spacing w:after="120" w:line="240" w:lineRule="auto"/>
              <w:rPr>
                <w:sz w:val="20"/>
                <w:szCs w:val="20"/>
              </w:rPr>
            </w:pPr>
            <w:r w:rsidRPr="00217913">
              <w:rPr>
                <w:sz w:val="20"/>
                <w:szCs w:val="20"/>
              </w:rPr>
              <w:t>relevantes sprachliches Wissen (u.a. auf Wort- und Satzebene) beim Verfassen eigener Texte einsetzen, (S-P)</w:t>
            </w:r>
          </w:p>
          <w:p w14:paraId="39CD3188" w14:textId="23B9909F" w:rsidR="009702D8" w:rsidRPr="00217913" w:rsidRDefault="00C062B2" w:rsidP="00341708">
            <w:pPr>
              <w:numPr>
                <w:ilvl w:val="0"/>
                <w:numId w:val="2"/>
              </w:numPr>
              <w:spacing w:after="120" w:line="240" w:lineRule="auto"/>
              <w:rPr>
                <w:sz w:val="20"/>
                <w:szCs w:val="20"/>
              </w:rPr>
            </w:pPr>
            <w:r w:rsidRPr="00217913">
              <w:rPr>
                <w:sz w:val="20"/>
                <w:szCs w:val="20"/>
              </w:rPr>
              <w:t>ihr eigenes Urteil über einen Text begründen und in kommunikativen Zusammenhängen (Buchkr</w:t>
            </w:r>
            <w:r w:rsidRPr="00217913">
              <w:rPr>
                <w:sz w:val="20"/>
                <w:szCs w:val="20"/>
              </w:rPr>
              <w:t>i</w:t>
            </w:r>
            <w:r w:rsidRPr="00217913">
              <w:rPr>
                <w:sz w:val="20"/>
                <w:szCs w:val="20"/>
              </w:rPr>
              <w:t>tik, Leseempfehlung) erläutern</w:t>
            </w:r>
            <w:r w:rsidR="00AD3263" w:rsidRPr="00217913">
              <w:rPr>
                <w:sz w:val="20"/>
                <w:szCs w:val="20"/>
              </w:rPr>
              <w:t>, (T-P)</w:t>
            </w:r>
          </w:p>
          <w:p w14:paraId="33EDB685" w14:textId="455044A7" w:rsidR="00341708" w:rsidRPr="00217913" w:rsidRDefault="00341708" w:rsidP="00341708">
            <w:pPr>
              <w:numPr>
                <w:ilvl w:val="0"/>
                <w:numId w:val="2"/>
              </w:numPr>
              <w:tabs>
                <w:tab w:val="left" w:pos="360"/>
              </w:tabs>
              <w:spacing w:after="120" w:line="240" w:lineRule="auto"/>
              <w:rPr>
                <w:sz w:val="20"/>
                <w:szCs w:val="20"/>
              </w:rPr>
            </w:pPr>
            <w:r w:rsidRPr="00217913">
              <w:rPr>
                <w:sz w:val="20"/>
                <w:szCs w:val="20"/>
              </w:rPr>
              <w:t>beim Verfassen eines eigenen Textes verschiedene Textfunktionen (appellieren, argumentieren, berichten, beschreiben, erklären, informieren) unterscheiden und situationsangemessen einse</w:t>
            </w:r>
            <w:r w:rsidRPr="00217913">
              <w:rPr>
                <w:sz w:val="20"/>
                <w:szCs w:val="20"/>
              </w:rPr>
              <w:t>t</w:t>
            </w:r>
            <w:r w:rsidRPr="00217913">
              <w:rPr>
                <w:sz w:val="20"/>
                <w:szCs w:val="20"/>
              </w:rPr>
              <w:t>zen, (T-P)</w:t>
            </w:r>
          </w:p>
          <w:p w14:paraId="2D6FEB5F" w14:textId="77777777" w:rsidR="00F91EA7" w:rsidRPr="00217913" w:rsidRDefault="00F91EA7" w:rsidP="00341708">
            <w:pPr>
              <w:numPr>
                <w:ilvl w:val="0"/>
                <w:numId w:val="2"/>
              </w:numPr>
              <w:spacing w:after="120" w:line="240" w:lineRule="auto"/>
              <w:rPr>
                <w:sz w:val="20"/>
                <w:szCs w:val="20"/>
              </w:rPr>
            </w:pPr>
            <w:r w:rsidRPr="00217913">
              <w:rPr>
                <w:sz w:val="20"/>
                <w:szCs w:val="20"/>
              </w:rPr>
              <w:t>artikuliert sprechen und Tempo, Lautstärke und Sprechweise situationsangemessen einsetzen, (K-P)</w:t>
            </w:r>
          </w:p>
          <w:p w14:paraId="7973885D" w14:textId="18A8237E" w:rsidR="00AD3263" w:rsidRPr="00217913" w:rsidRDefault="00AD3263" w:rsidP="00341708">
            <w:pPr>
              <w:numPr>
                <w:ilvl w:val="0"/>
                <w:numId w:val="2"/>
              </w:numPr>
              <w:spacing w:after="120" w:line="240" w:lineRule="auto"/>
              <w:rPr>
                <w:sz w:val="20"/>
                <w:szCs w:val="20"/>
              </w:rPr>
            </w:pPr>
            <w:r w:rsidRPr="00217913">
              <w:rPr>
                <w:sz w:val="20"/>
                <w:szCs w:val="20"/>
              </w:rPr>
              <w:t>eigene Beobachtungen und Erfahrungen anderen gegenüber sprachlich angemessen und ve</w:t>
            </w:r>
            <w:r w:rsidRPr="00217913">
              <w:rPr>
                <w:sz w:val="20"/>
                <w:szCs w:val="20"/>
              </w:rPr>
              <w:t>r</w:t>
            </w:r>
            <w:r w:rsidRPr="00217913">
              <w:rPr>
                <w:sz w:val="20"/>
                <w:szCs w:val="20"/>
              </w:rPr>
              <w:t>ständlich darstellen, (K-P)</w:t>
            </w:r>
          </w:p>
          <w:p w14:paraId="172A2232" w14:textId="77777777" w:rsidR="00F91EA7" w:rsidRPr="00217913" w:rsidRDefault="00F91EA7" w:rsidP="00F91EA7">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w:t>
            </w:r>
            <w:r w:rsidRPr="00217913">
              <w:rPr>
                <w:rFonts w:cs="Arial"/>
                <w:b/>
                <w:sz w:val="20"/>
                <w:szCs w:val="20"/>
              </w:rPr>
              <w:t>Kommunikation</w:t>
            </w:r>
            <w:r w:rsidRPr="00217913">
              <w:rPr>
                <w:rFonts w:cs="Arial"/>
                <w:sz w:val="20"/>
                <w:szCs w:val="20"/>
              </w:rPr>
              <w:t>, Medien</w:t>
            </w:r>
          </w:p>
          <w:p w14:paraId="466E9382" w14:textId="77777777" w:rsidR="00F91EA7" w:rsidRPr="00217913" w:rsidRDefault="00F91EA7" w:rsidP="00F91EA7">
            <w:pPr>
              <w:rPr>
                <w:rFonts w:cs="Arial"/>
                <w:sz w:val="20"/>
                <w:szCs w:val="20"/>
              </w:rPr>
            </w:pPr>
            <w:r w:rsidRPr="00217913">
              <w:rPr>
                <w:rFonts w:cs="Arial"/>
                <w:b/>
                <w:sz w:val="20"/>
                <w:szCs w:val="20"/>
              </w:rPr>
              <w:t>Inhaltliche Schwerpunkte</w:t>
            </w:r>
            <w:r w:rsidRPr="00217913">
              <w:rPr>
                <w:rFonts w:cs="Arial"/>
                <w:sz w:val="20"/>
                <w:szCs w:val="20"/>
              </w:rPr>
              <w:t>:</w:t>
            </w:r>
          </w:p>
          <w:p w14:paraId="1B1DB6AC" w14:textId="77777777" w:rsidR="00F91EA7" w:rsidRPr="00217913" w:rsidRDefault="00F91EA7" w:rsidP="00F91EA7">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14:paraId="73014998" w14:textId="187244C1" w:rsidR="001C46F3" w:rsidRPr="00217913" w:rsidRDefault="001C46F3" w:rsidP="00341708">
            <w:pPr>
              <w:numPr>
                <w:ilvl w:val="0"/>
                <w:numId w:val="2"/>
              </w:numPr>
              <w:spacing w:after="0"/>
              <w:rPr>
                <w:sz w:val="20"/>
                <w:szCs w:val="20"/>
              </w:rPr>
            </w:pPr>
            <w:r w:rsidRPr="00217913">
              <w:rPr>
                <w:sz w:val="20"/>
                <w:szCs w:val="20"/>
              </w:rPr>
              <w:t xml:space="preserve">Textebene: </w:t>
            </w:r>
            <w:r w:rsidRPr="00217913">
              <w:rPr>
                <w:b/>
                <w:sz w:val="20"/>
                <w:szCs w:val="20"/>
              </w:rPr>
              <w:t>Ko</w:t>
            </w:r>
            <w:r w:rsidR="003319E1" w:rsidRPr="00217913">
              <w:rPr>
                <w:b/>
                <w:sz w:val="20"/>
                <w:szCs w:val="20"/>
              </w:rPr>
              <w:t>härenz, sprachliche M</w:t>
            </w:r>
            <w:r w:rsidRPr="00217913">
              <w:rPr>
                <w:b/>
                <w:sz w:val="20"/>
                <w:szCs w:val="20"/>
              </w:rPr>
              <w:t>ittel</w:t>
            </w:r>
          </w:p>
          <w:p w14:paraId="7FA91D01" w14:textId="77777777" w:rsidR="00F91EA7" w:rsidRPr="00217913" w:rsidRDefault="00F91EA7" w:rsidP="00F91EA7">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14:paraId="18198F49" w14:textId="77777777" w:rsidR="001C46F3" w:rsidRPr="00217913" w:rsidRDefault="001C46F3" w:rsidP="00341708">
            <w:pPr>
              <w:numPr>
                <w:ilvl w:val="0"/>
                <w:numId w:val="2"/>
              </w:numPr>
              <w:spacing w:after="0"/>
              <w:rPr>
                <w:sz w:val="20"/>
                <w:szCs w:val="20"/>
              </w:rPr>
            </w:pPr>
            <w:r w:rsidRPr="00217913">
              <w:rPr>
                <w:sz w:val="20"/>
                <w:szCs w:val="20"/>
              </w:rPr>
              <w:t xml:space="preserve">Figuren und Handlung in Erzähltexten: Kurze Geschichten, Märchen, Fabeln, </w:t>
            </w:r>
            <w:r w:rsidRPr="00217913">
              <w:rPr>
                <w:b/>
                <w:sz w:val="20"/>
                <w:szCs w:val="20"/>
              </w:rPr>
              <w:t>Jugendroman</w:t>
            </w:r>
          </w:p>
          <w:p w14:paraId="279A913A" w14:textId="77777777" w:rsidR="001C46F3" w:rsidRPr="00217913" w:rsidRDefault="001C46F3" w:rsidP="00341708">
            <w:pPr>
              <w:numPr>
                <w:ilvl w:val="0"/>
                <w:numId w:val="2"/>
              </w:numPr>
              <w:spacing w:after="0"/>
              <w:rPr>
                <w:sz w:val="20"/>
                <w:szCs w:val="20"/>
              </w:rPr>
            </w:pPr>
            <w:r w:rsidRPr="00217913">
              <w:rPr>
                <w:sz w:val="20"/>
                <w:szCs w:val="20"/>
              </w:rPr>
              <w:t xml:space="preserve">Kommunikatives Handeln in Texten: </w:t>
            </w:r>
            <w:r w:rsidRPr="00217913">
              <w:rPr>
                <w:b/>
                <w:sz w:val="20"/>
                <w:szCs w:val="20"/>
              </w:rPr>
              <w:t>Dialoge</w:t>
            </w:r>
            <w:r w:rsidRPr="00217913">
              <w:rPr>
                <w:sz w:val="20"/>
                <w:szCs w:val="20"/>
              </w:rPr>
              <w:t xml:space="preserve">, </w:t>
            </w:r>
            <w:r w:rsidRPr="00217913">
              <w:rPr>
                <w:b/>
                <w:sz w:val="20"/>
                <w:szCs w:val="20"/>
              </w:rPr>
              <w:t>Spielszenen</w:t>
            </w:r>
          </w:p>
          <w:p w14:paraId="6FC23044" w14:textId="77777777" w:rsidR="001C46F3" w:rsidRPr="00217913" w:rsidRDefault="001C46F3" w:rsidP="00341708">
            <w:pPr>
              <w:numPr>
                <w:ilvl w:val="0"/>
                <w:numId w:val="2"/>
              </w:numPr>
              <w:spacing w:after="0"/>
              <w:rPr>
                <w:sz w:val="20"/>
                <w:szCs w:val="20"/>
              </w:rPr>
            </w:pPr>
            <w:r w:rsidRPr="00217913">
              <w:rPr>
                <w:sz w:val="20"/>
                <w:szCs w:val="20"/>
              </w:rPr>
              <w:t xml:space="preserve">Schreibprozess: </w:t>
            </w:r>
            <w:r w:rsidRPr="00217913">
              <w:rPr>
                <w:b/>
                <w:sz w:val="20"/>
                <w:szCs w:val="20"/>
              </w:rPr>
              <w:t>typische grammatische Konstruktionen, lexikalische Wendungen, sat</w:t>
            </w:r>
            <w:r w:rsidRPr="00217913">
              <w:rPr>
                <w:b/>
                <w:sz w:val="20"/>
                <w:szCs w:val="20"/>
              </w:rPr>
              <w:t>z</w:t>
            </w:r>
            <w:r w:rsidRPr="00217913">
              <w:rPr>
                <w:b/>
                <w:sz w:val="20"/>
                <w:szCs w:val="20"/>
              </w:rPr>
              <w:t>übergreifende Muster der Textorganisation</w:t>
            </w:r>
            <w:r w:rsidRPr="00217913">
              <w:rPr>
                <w:sz w:val="20"/>
                <w:szCs w:val="20"/>
              </w:rPr>
              <w:t xml:space="preserve"> </w:t>
            </w:r>
          </w:p>
          <w:p w14:paraId="07C28483" w14:textId="77777777" w:rsidR="001C46F3" w:rsidRPr="00217913" w:rsidRDefault="001C46F3" w:rsidP="00341708">
            <w:pPr>
              <w:numPr>
                <w:ilvl w:val="0"/>
                <w:numId w:val="2"/>
              </w:numPr>
              <w:spacing w:after="0"/>
              <w:rPr>
                <w:sz w:val="20"/>
                <w:szCs w:val="20"/>
              </w:rPr>
            </w:pPr>
            <w:r w:rsidRPr="00217913">
              <w:rPr>
                <w:sz w:val="20"/>
                <w:szCs w:val="20"/>
              </w:rPr>
              <w:t xml:space="preserve">Erfahrungen mit Literatur: </w:t>
            </w:r>
            <w:r w:rsidRPr="00217913">
              <w:rPr>
                <w:b/>
                <w:sz w:val="20"/>
                <w:szCs w:val="20"/>
              </w:rPr>
              <w:t>Vorstellungsbilder</w:t>
            </w:r>
            <w:r w:rsidRPr="00217913">
              <w:rPr>
                <w:sz w:val="20"/>
                <w:szCs w:val="20"/>
              </w:rPr>
              <w:t xml:space="preserve">, </w:t>
            </w:r>
            <w:r w:rsidRPr="00217913">
              <w:rPr>
                <w:b/>
                <w:sz w:val="20"/>
                <w:szCs w:val="20"/>
              </w:rPr>
              <w:t>Leseerfahrungen und Leseinteressen</w:t>
            </w:r>
          </w:p>
          <w:p w14:paraId="1D8A0ABC" w14:textId="77777777" w:rsidR="00F91EA7" w:rsidRPr="00217913" w:rsidRDefault="00F91EA7" w:rsidP="00F91EA7">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14:paraId="374474C2" w14:textId="77777777" w:rsidR="001C46F3" w:rsidRPr="00217913" w:rsidRDefault="001C46F3" w:rsidP="00341708">
            <w:pPr>
              <w:numPr>
                <w:ilvl w:val="0"/>
                <w:numId w:val="2"/>
              </w:numPr>
              <w:spacing w:after="0"/>
              <w:rPr>
                <w:sz w:val="20"/>
                <w:szCs w:val="20"/>
              </w:rPr>
            </w:pPr>
            <w:r w:rsidRPr="00217913">
              <w:rPr>
                <w:sz w:val="20"/>
                <w:szCs w:val="20"/>
              </w:rPr>
              <w:t xml:space="preserve">Kommunikationsrollen: </w:t>
            </w:r>
            <w:r w:rsidRPr="00217913">
              <w:rPr>
                <w:b/>
                <w:sz w:val="20"/>
                <w:szCs w:val="20"/>
              </w:rPr>
              <w:t>Produzent/in und Rezipient/in</w:t>
            </w:r>
          </w:p>
          <w:p w14:paraId="144B6940" w14:textId="77777777" w:rsidR="00844142" w:rsidRPr="00217913" w:rsidRDefault="001C46F3" w:rsidP="00341708">
            <w:pPr>
              <w:numPr>
                <w:ilvl w:val="0"/>
                <w:numId w:val="2"/>
              </w:numPr>
              <w:spacing w:after="0"/>
              <w:rPr>
                <w:sz w:val="20"/>
                <w:szCs w:val="20"/>
              </w:rPr>
            </w:pPr>
            <w:r w:rsidRPr="00217913">
              <w:rPr>
                <w:sz w:val="20"/>
                <w:szCs w:val="20"/>
              </w:rPr>
              <w:t xml:space="preserve">Kommunikationskonventionen: </w:t>
            </w:r>
            <w:r w:rsidRPr="00217913">
              <w:rPr>
                <w:b/>
                <w:sz w:val="20"/>
                <w:szCs w:val="20"/>
              </w:rPr>
              <w:t>Gesprächsregeln</w:t>
            </w:r>
            <w:r w:rsidRPr="00217913">
              <w:rPr>
                <w:sz w:val="20"/>
                <w:szCs w:val="20"/>
              </w:rPr>
              <w:t xml:space="preserve">, Höflichkeit </w:t>
            </w:r>
          </w:p>
          <w:p w14:paraId="5978430C" w14:textId="2C11871B" w:rsidR="001C46F3" w:rsidRPr="00217913" w:rsidRDefault="001C46F3" w:rsidP="00341708">
            <w:pPr>
              <w:numPr>
                <w:ilvl w:val="0"/>
                <w:numId w:val="2"/>
              </w:numPr>
              <w:spacing w:after="0"/>
              <w:rPr>
                <w:sz w:val="20"/>
                <w:szCs w:val="20"/>
              </w:rPr>
            </w:pPr>
            <w:r w:rsidRPr="00217913">
              <w:rPr>
                <w:b/>
                <w:sz w:val="20"/>
                <w:szCs w:val="20"/>
              </w:rPr>
              <w:t>Wirkung kommunikativen Handelns</w:t>
            </w:r>
          </w:p>
          <w:p w14:paraId="43ED1FEA" w14:textId="77777777" w:rsidR="001C46F3" w:rsidRPr="00217913" w:rsidRDefault="00F91EA7" w:rsidP="001C46F3">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14:paraId="64EA19BF" w14:textId="7AEE229B" w:rsidR="001C46F3" w:rsidRPr="00217913" w:rsidRDefault="001C46F3" w:rsidP="00341708">
            <w:pPr>
              <w:pStyle w:val="Listenabsatz"/>
              <w:numPr>
                <w:ilvl w:val="0"/>
                <w:numId w:val="2"/>
              </w:numPr>
              <w:spacing w:after="0"/>
              <w:rPr>
                <w:b/>
                <w:sz w:val="20"/>
                <w:szCs w:val="20"/>
              </w:rPr>
            </w:pPr>
            <w:r w:rsidRPr="00217913">
              <w:rPr>
                <w:sz w:val="20"/>
                <w:szCs w:val="20"/>
              </w:rPr>
              <w:t xml:space="preserve">Mediale Präsentationsformen: </w:t>
            </w:r>
            <w:r w:rsidRPr="00217913">
              <w:rPr>
                <w:b/>
                <w:sz w:val="20"/>
                <w:szCs w:val="20"/>
              </w:rPr>
              <w:t>Printmedien</w:t>
            </w:r>
            <w:r w:rsidRPr="00217913">
              <w:rPr>
                <w:sz w:val="20"/>
                <w:szCs w:val="20"/>
              </w:rPr>
              <w:t>, Hörmedien, audiovisuelle Medien, Websites, intera</w:t>
            </w:r>
            <w:r w:rsidRPr="00217913">
              <w:rPr>
                <w:sz w:val="20"/>
                <w:szCs w:val="20"/>
              </w:rPr>
              <w:t>k</w:t>
            </w:r>
            <w:r w:rsidRPr="00217913">
              <w:rPr>
                <w:sz w:val="20"/>
                <w:szCs w:val="20"/>
              </w:rPr>
              <w:t>tive Medien</w:t>
            </w:r>
          </w:p>
          <w:p w14:paraId="4F07A2A4" w14:textId="77777777" w:rsidR="00F91EA7" w:rsidRPr="00217913" w:rsidRDefault="00F91EA7" w:rsidP="00F91EA7">
            <w:pPr>
              <w:spacing w:before="120"/>
              <w:rPr>
                <w:b/>
                <w:sz w:val="20"/>
                <w:szCs w:val="20"/>
              </w:rPr>
            </w:pPr>
          </w:p>
          <w:p w14:paraId="72F75919" w14:textId="43D8AB09" w:rsidR="00F91EA7" w:rsidRPr="00217913" w:rsidRDefault="00F91EA7" w:rsidP="00F91EA7">
            <w:pPr>
              <w:spacing w:before="120"/>
              <w:rPr>
                <w:b/>
                <w:sz w:val="20"/>
                <w:szCs w:val="20"/>
              </w:rPr>
            </w:pPr>
            <w:r w:rsidRPr="00217913">
              <w:rPr>
                <w:b/>
                <w:sz w:val="20"/>
                <w:szCs w:val="20"/>
              </w:rPr>
              <w:t xml:space="preserve">Aufgabentyp für Klassenarbeiten: </w:t>
            </w:r>
            <w:r w:rsidR="00BA7C88" w:rsidRPr="00217913">
              <w:rPr>
                <w:sz w:val="20"/>
                <w:szCs w:val="20"/>
              </w:rPr>
              <w:t>Typ 3</w:t>
            </w:r>
          </w:p>
          <w:p w14:paraId="3672A63B" w14:textId="4597DFD8" w:rsidR="009B7C00" w:rsidRPr="00217913" w:rsidRDefault="00F91EA7" w:rsidP="00F91EA7">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28318F" w:rsidRPr="00217913">
              <w:rPr>
                <w:rFonts w:cs="Arial"/>
                <w:sz w:val="20"/>
                <w:szCs w:val="20"/>
              </w:rPr>
              <w:t>25</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tc>
      </w:tr>
      <w:tr w:rsidR="004D5200" w:rsidRPr="00217913" w14:paraId="545ED55E" w14:textId="77777777" w:rsidTr="00534ED0">
        <w:tc>
          <w:tcPr>
            <w:tcW w:w="5000" w:type="pct"/>
            <w:shd w:val="clear" w:color="auto" w:fill="D9D9D9"/>
          </w:tcPr>
          <w:p w14:paraId="65FDCAED" w14:textId="1FB25D7B" w:rsidR="004D5200" w:rsidRPr="00217913" w:rsidRDefault="004D5200" w:rsidP="0007175A">
            <w:pPr>
              <w:jc w:val="center"/>
              <w:rPr>
                <w:b/>
                <w:u w:val="single"/>
              </w:rPr>
            </w:pPr>
            <w:r w:rsidRPr="00217913">
              <w:rPr>
                <w:b/>
                <w:u w:val="single"/>
              </w:rPr>
              <w:lastRenderedPageBreak/>
              <w:t xml:space="preserve">Summe Jahrgangsstufe </w:t>
            </w:r>
            <w:r w:rsidR="009B7C00" w:rsidRPr="00217913">
              <w:rPr>
                <w:b/>
                <w:u w:val="single"/>
              </w:rPr>
              <w:t>5</w:t>
            </w:r>
            <w:r w:rsidRPr="00217913">
              <w:rPr>
                <w:b/>
                <w:u w:val="single"/>
              </w:rPr>
              <w:t xml:space="preserve">: </w:t>
            </w:r>
            <w:r w:rsidR="0004372F" w:rsidRPr="00217913">
              <w:rPr>
                <w:b/>
                <w:u w:val="single"/>
              </w:rPr>
              <w:t>120</w:t>
            </w:r>
            <w:r w:rsidRPr="00217913">
              <w:rPr>
                <w:b/>
                <w:u w:val="single"/>
              </w:rPr>
              <w:t xml:space="preserve"> Stunden</w:t>
            </w:r>
          </w:p>
        </w:tc>
      </w:tr>
    </w:tbl>
    <w:p w14:paraId="205F8942" w14:textId="77777777" w:rsidR="00337D34" w:rsidRPr="00217913" w:rsidRDefault="00337D34" w:rsidP="00337D3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9B7C00" w:rsidRPr="00217913" w14:paraId="26A6050E" w14:textId="77777777" w:rsidTr="00F104EF">
        <w:tc>
          <w:tcPr>
            <w:tcW w:w="5000" w:type="pct"/>
            <w:shd w:val="clear" w:color="auto" w:fill="D9D9D9"/>
          </w:tcPr>
          <w:p w14:paraId="0284405E" w14:textId="04B86822" w:rsidR="009B7C00" w:rsidRPr="00217913" w:rsidRDefault="009B7C00" w:rsidP="00F104EF">
            <w:pPr>
              <w:jc w:val="center"/>
              <w:rPr>
                <w:b/>
              </w:rPr>
            </w:pPr>
            <w:r w:rsidRPr="00217913">
              <w:rPr>
                <w:b/>
              </w:rPr>
              <w:t>Jahrgangsstufe 6</w:t>
            </w:r>
          </w:p>
        </w:tc>
      </w:tr>
      <w:tr w:rsidR="009B7C00" w:rsidRPr="00217913" w14:paraId="63D8656E" w14:textId="77777777" w:rsidTr="00F104EF">
        <w:tc>
          <w:tcPr>
            <w:tcW w:w="5000" w:type="pct"/>
          </w:tcPr>
          <w:p w14:paraId="6584AD8E" w14:textId="77777777" w:rsidR="00844142" w:rsidRPr="00217913" w:rsidRDefault="009B7C00" w:rsidP="00B64A5E">
            <w:pPr>
              <w:spacing w:after="0"/>
              <w:rPr>
                <w:rFonts w:cs="Arial"/>
                <w:sz w:val="20"/>
                <w:szCs w:val="20"/>
              </w:rPr>
            </w:pPr>
            <w:r w:rsidRPr="00217913">
              <w:rPr>
                <w:rFonts w:cs="Arial"/>
                <w:b/>
                <w:i/>
                <w:sz w:val="20"/>
                <w:szCs w:val="20"/>
                <w:u w:val="single"/>
              </w:rPr>
              <w:t>Unterrichtsvorhaben I:</w:t>
            </w:r>
            <w:r w:rsidRPr="00217913">
              <w:rPr>
                <w:rFonts w:cs="Arial"/>
                <w:i/>
                <w:sz w:val="20"/>
                <w:szCs w:val="20"/>
                <w:u w:val="single"/>
              </w:rPr>
              <w:t xml:space="preserve"> </w:t>
            </w:r>
            <w:r w:rsidR="00844142" w:rsidRPr="00217913">
              <w:rPr>
                <w:rFonts w:cs="Arial"/>
                <w:sz w:val="20"/>
                <w:szCs w:val="20"/>
              </w:rPr>
              <w:t>Muss man immer die Wahrheit sagen? – Texte über Lüge und Wahrheit u</w:t>
            </w:r>
            <w:r w:rsidR="00844142" w:rsidRPr="00217913">
              <w:rPr>
                <w:rFonts w:cs="Arial"/>
                <w:sz w:val="20"/>
                <w:szCs w:val="20"/>
              </w:rPr>
              <w:t>n</w:t>
            </w:r>
            <w:r w:rsidR="00844142" w:rsidRPr="00217913">
              <w:rPr>
                <w:rFonts w:cs="Arial"/>
                <w:sz w:val="20"/>
                <w:szCs w:val="20"/>
              </w:rPr>
              <w:t>tersuchen, ausgestalten, selbst verfassen</w:t>
            </w:r>
          </w:p>
          <w:p w14:paraId="7D8B0926" w14:textId="2E03183F"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59EB02EB" w14:textId="77777777" w:rsidR="00B64A5E" w:rsidRPr="00217913" w:rsidRDefault="00B64A5E" w:rsidP="00B64A5E">
            <w:pPr>
              <w:spacing w:after="0"/>
              <w:rPr>
                <w:sz w:val="20"/>
                <w:szCs w:val="20"/>
              </w:rPr>
            </w:pPr>
            <w:r w:rsidRPr="00217913">
              <w:rPr>
                <w:b/>
                <w:sz w:val="20"/>
                <w:szCs w:val="20"/>
              </w:rPr>
              <w:t>Rezeption</w:t>
            </w:r>
          </w:p>
          <w:p w14:paraId="11BEF506" w14:textId="77777777" w:rsidR="00844142" w:rsidRPr="00217913" w:rsidRDefault="00844142" w:rsidP="00FA6ED0">
            <w:pPr>
              <w:numPr>
                <w:ilvl w:val="0"/>
                <w:numId w:val="2"/>
              </w:numPr>
              <w:spacing w:after="120" w:line="240" w:lineRule="auto"/>
              <w:rPr>
                <w:sz w:val="20"/>
                <w:szCs w:val="20"/>
              </w:rPr>
            </w:pPr>
            <w:r w:rsidRPr="00217913">
              <w:rPr>
                <w:sz w:val="20"/>
                <w:szCs w:val="20"/>
              </w:rPr>
              <w:lastRenderedPageBreak/>
              <w:t>Verfahren der Wortbildung unterscheiden (Komposition, Derivation), (S-R)</w:t>
            </w:r>
          </w:p>
          <w:p w14:paraId="65CAA658" w14:textId="77777777" w:rsidR="00844142" w:rsidRPr="00217913" w:rsidRDefault="00844142" w:rsidP="00FA6ED0">
            <w:pPr>
              <w:numPr>
                <w:ilvl w:val="0"/>
                <w:numId w:val="2"/>
              </w:numPr>
              <w:spacing w:after="120" w:line="240" w:lineRule="auto"/>
              <w:rPr>
                <w:sz w:val="20"/>
                <w:szCs w:val="20"/>
              </w:rPr>
            </w:pPr>
            <w:r w:rsidRPr="00217913">
              <w:rPr>
                <w:sz w:val="20"/>
                <w:szCs w:val="20"/>
              </w:rPr>
              <w:t>in literarischen Texten Figuren untersuchen und Figurenbeziehungen textbezogen erläutern, (T-R)</w:t>
            </w:r>
          </w:p>
          <w:p w14:paraId="2A5C5C88" w14:textId="1EC87789" w:rsidR="00844142" w:rsidRPr="00217913" w:rsidRDefault="00844142" w:rsidP="00FA6ED0">
            <w:pPr>
              <w:numPr>
                <w:ilvl w:val="0"/>
                <w:numId w:val="2"/>
              </w:numPr>
              <w:spacing w:after="120" w:line="240" w:lineRule="auto"/>
              <w:rPr>
                <w:sz w:val="20"/>
                <w:szCs w:val="20"/>
              </w:rPr>
            </w:pPr>
            <w:r w:rsidRPr="00217913">
              <w:rPr>
                <w:sz w:val="20"/>
                <w:szCs w:val="20"/>
              </w:rPr>
              <w:t>erzählende Texte unter Berücksichtigung grundlegender Dimensionen der Handlung (Ort, Zeit, Konflikt</w:t>
            </w:r>
            <w:r w:rsidR="004A2C8D" w:rsidRPr="00217913">
              <w:rPr>
                <w:sz w:val="20"/>
                <w:szCs w:val="20"/>
              </w:rPr>
              <w:t>, Handlungsschritte</w:t>
            </w:r>
            <w:r w:rsidRPr="00217913">
              <w:rPr>
                <w:sz w:val="20"/>
                <w:szCs w:val="20"/>
              </w:rPr>
              <w:t>) und der erzählerischen Vermittlung (u.a. Erzählerfigur) untersuchen, (T-R)</w:t>
            </w:r>
          </w:p>
          <w:p w14:paraId="345689B9" w14:textId="77777777" w:rsidR="00844142" w:rsidRPr="00217913" w:rsidRDefault="00844142" w:rsidP="00FA6ED0">
            <w:pPr>
              <w:numPr>
                <w:ilvl w:val="0"/>
                <w:numId w:val="2"/>
              </w:numPr>
              <w:spacing w:after="120" w:line="240" w:lineRule="auto"/>
              <w:rPr>
                <w:sz w:val="20"/>
                <w:szCs w:val="20"/>
              </w:rPr>
            </w:pPr>
            <w:r w:rsidRPr="00217913">
              <w:rPr>
                <w:sz w:val="20"/>
                <w:szCs w:val="20"/>
              </w:rPr>
              <w:t>dialogische Texte im Hinblick auf explizit dargestellte Absichten und Verhaltensweisen von Fig</w:t>
            </w:r>
            <w:r w:rsidRPr="00217913">
              <w:rPr>
                <w:sz w:val="20"/>
                <w:szCs w:val="20"/>
              </w:rPr>
              <w:t>u</w:t>
            </w:r>
            <w:r w:rsidRPr="00217913">
              <w:rPr>
                <w:sz w:val="20"/>
                <w:szCs w:val="20"/>
              </w:rPr>
              <w:t>ren sowie einfache Dialogverläufe untersuchen, (T-R)</w:t>
            </w:r>
          </w:p>
          <w:p w14:paraId="76EE6083" w14:textId="77777777" w:rsidR="00844142" w:rsidRPr="00217913" w:rsidRDefault="00844142" w:rsidP="00FA6ED0">
            <w:pPr>
              <w:numPr>
                <w:ilvl w:val="0"/>
                <w:numId w:val="2"/>
              </w:numPr>
              <w:spacing w:after="120" w:line="240" w:lineRule="auto"/>
              <w:rPr>
                <w:sz w:val="20"/>
                <w:szCs w:val="20"/>
              </w:rPr>
            </w:pPr>
            <w:r w:rsidRPr="00217913">
              <w:rPr>
                <w:sz w:val="20"/>
                <w:szCs w:val="20"/>
              </w:rPr>
              <w:t>eine persönliche Stellungnahme zu den Ereignissen und zum Verhalten von literarischen Figuren textgebunden formulieren, (T-R)</w:t>
            </w:r>
          </w:p>
          <w:p w14:paraId="31F9676B" w14:textId="77777777" w:rsidR="00844142" w:rsidRPr="00217913" w:rsidRDefault="00844142" w:rsidP="00FA6ED0">
            <w:pPr>
              <w:numPr>
                <w:ilvl w:val="0"/>
                <w:numId w:val="2"/>
              </w:numPr>
              <w:spacing w:after="120" w:line="240" w:lineRule="auto"/>
              <w:rPr>
                <w:sz w:val="20"/>
                <w:szCs w:val="20"/>
              </w:rPr>
            </w:pPr>
            <w:r w:rsidRPr="00217913">
              <w:rPr>
                <w:sz w:val="20"/>
                <w:szCs w:val="20"/>
              </w:rPr>
              <w:t>eigene Texte zu literarischen Texten verfassen (u.a. Ausgestaltung, Fortsetzung, Paralleltexte) und im Hinblick auf den Ausgangstext erläutern, (T-R)</w:t>
            </w:r>
          </w:p>
          <w:p w14:paraId="48014804" w14:textId="716178F7" w:rsidR="00844142" w:rsidRPr="00217913" w:rsidRDefault="001C3BE9" w:rsidP="00FA6ED0">
            <w:pPr>
              <w:numPr>
                <w:ilvl w:val="0"/>
                <w:numId w:val="2"/>
              </w:numPr>
              <w:spacing w:after="120" w:line="240" w:lineRule="auto"/>
              <w:rPr>
                <w:sz w:val="20"/>
                <w:szCs w:val="20"/>
              </w:rPr>
            </w:pPr>
            <w:r w:rsidRPr="00217913">
              <w:rPr>
                <w:sz w:val="20"/>
                <w:szCs w:val="20"/>
              </w:rPr>
              <w:t>gelingende und misslingende</w:t>
            </w:r>
            <w:r w:rsidR="00844142" w:rsidRPr="00217913">
              <w:rPr>
                <w:sz w:val="20"/>
                <w:szCs w:val="20"/>
              </w:rPr>
              <w:t xml:space="preserve"> Kommunikation in Gesprächen unterscheiden, (K-R)</w:t>
            </w:r>
          </w:p>
          <w:p w14:paraId="64E2FD64" w14:textId="70B9878A" w:rsidR="00FA6ED0" w:rsidRPr="00217913" w:rsidRDefault="00FA6ED0" w:rsidP="00FA6ED0">
            <w:pPr>
              <w:numPr>
                <w:ilvl w:val="0"/>
                <w:numId w:val="2"/>
              </w:numPr>
              <w:tabs>
                <w:tab w:val="left" w:pos="360"/>
              </w:tabs>
              <w:spacing w:after="120" w:line="240" w:lineRule="auto"/>
              <w:rPr>
                <w:sz w:val="20"/>
                <w:szCs w:val="20"/>
              </w:rPr>
            </w:pPr>
            <w:r w:rsidRPr="00217913">
              <w:rPr>
                <w:sz w:val="20"/>
                <w:szCs w:val="20"/>
              </w:rPr>
              <w:t>angeleitet die Qualität verschiedener altersgemäßer Quellen prüfen und bewerten (Autor/in, Au</w:t>
            </w:r>
            <w:r w:rsidRPr="00217913">
              <w:rPr>
                <w:sz w:val="20"/>
                <w:szCs w:val="20"/>
              </w:rPr>
              <w:t>s</w:t>
            </w:r>
            <w:r w:rsidRPr="00217913">
              <w:rPr>
                <w:sz w:val="20"/>
                <w:szCs w:val="20"/>
              </w:rPr>
              <w:t>gewogenheit, Informationsgehalt, Belege), (M-R)</w:t>
            </w:r>
          </w:p>
          <w:p w14:paraId="368DC8B6" w14:textId="68C815C8" w:rsidR="00B64A5E" w:rsidRPr="00217913" w:rsidRDefault="001C3BE9" w:rsidP="00FA6ED0">
            <w:pPr>
              <w:numPr>
                <w:ilvl w:val="0"/>
                <w:numId w:val="2"/>
              </w:numPr>
              <w:spacing w:after="0"/>
              <w:rPr>
                <w:b/>
                <w:sz w:val="20"/>
                <w:szCs w:val="20"/>
              </w:rPr>
            </w:pPr>
            <w:r w:rsidRPr="00217913">
              <w:rPr>
                <w:sz w:val="20"/>
                <w:szCs w:val="20"/>
              </w:rPr>
              <w:t>i</w:t>
            </w:r>
            <w:r w:rsidR="00844142" w:rsidRPr="00217913">
              <w:rPr>
                <w:sz w:val="20"/>
                <w:szCs w:val="20"/>
              </w:rPr>
              <w:t xml:space="preserve">n </w:t>
            </w:r>
            <w:proofErr w:type="spellStart"/>
            <w:r w:rsidR="00844142" w:rsidRPr="00217913">
              <w:rPr>
                <w:sz w:val="20"/>
                <w:szCs w:val="20"/>
              </w:rPr>
              <w:t>literalen</w:t>
            </w:r>
            <w:proofErr w:type="spellEnd"/>
            <w:r w:rsidR="00844142" w:rsidRPr="00217913">
              <w:rPr>
                <w:sz w:val="20"/>
                <w:szCs w:val="20"/>
              </w:rPr>
              <w:t xml:space="preserve"> und audiovisuellen Texten Merkmale virtueller Welten identifizieren. (M-R)</w:t>
            </w:r>
          </w:p>
          <w:p w14:paraId="53598CFE" w14:textId="77777777" w:rsidR="00844142" w:rsidRPr="00217913" w:rsidRDefault="00844142" w:rsidP="00B64A5E">
            <w:pPr>
              <w:spacing w:after="0"/>
              <w:rPr>
                <w:b/>
                <w:sz w:val="20"/>
                <w:szCs w:val="20"/>
              </w:rPr>
            </w:pPr>
          </w:p>
          <w:p w14:paraId="7859ADF4" w14:textId="77777777" w:rsidR="00B64A5E" w:rsidRPr="00217913" w:rsidRDefault="00B64A5E" w:rsidP="00B64A5E">
            <w:pPr>
              <w:spacing w:after="0"/>
              <w:rPr>
                <w:sz w:val="20"/>
                <w:szCs w:val="20"/>
              </w:rPr>
            </w:pPr>
            <w:r w:rsidRPr="00217913">
              <w:rPr>
                <w:b/>
                <w:sz w:val="20"/>
                <w:szCs w:val="20"/>
              </w:rPr>
              <w:t>Produktion</w:t>
            </w:r>
          </w:p>
          <w:p w14:paraId="2D37E5D7" w14:textId="77777777" w:rsidR="00844142" w:rsidRPr="00217913" w:rsidRDefault="00844142" w:rsidP="00FA6ED0">
            <w:pPr>
              <w:numPr>
                <w:ilvl w:val="0"/>
                <w:numId w:val="2"/>
              </w:numPr>
              <w:spacing w:after="120" w:line="240" w:lineRule="auto"/>
              <w:rPr>
                <w:sz w:val="20"/>
                <w:szCs w:val="20"/>
              </w:rPr>
            </w:pPr>
            <w:r w:rsidRPr="00217913">
              <w:rPr>
                <w:sz w:val="20"/>
                <w:szCs w:val="20"/>
              </w:rPr>
              <w:t>relevantes sprachliches Wissen (u.a. auf Wort- und Satzebene) beim Verfassen eigener Texte einsetzen, (S-P)</w:t>
            </w:r>
          </w:p>
          <w:p w14:paraId="54794125" w14:textId="64C4E215" w:rsidR="00844142" w:rsidRPr="00217913" w:rsidRDefault="00844142" w:rsidP="00FA6ED0">
            <w:pPr>
              <w:numPr>
                <w:ilvl w:val="0"/>
                <w:numId w:val="2"/>
              </w:numPr>
              <w:spacing w:after="120" w:line="240" w:lineRule="auto"/>
              <w:rPr>
                <w:sz w:val="20"/>
                <w:szCs w:val="20"/>
              </w:rPr>
            </w:pPr>
            <w:r w:rsidRPr="00217913">
              <w:rPr>
                <w:sz w:val="20"/>
                <w:szCs w:val="20"/>
              </w:rPr>
              <w:t xml:space="preserve">im Hinblick auf </w:t>
            </w:r>
            <w:r w:rsidR="00B30215" w:rsidRPr="00217913">
              <w:rPr>
                <w:sz w:val="20"/>
                <w:szCs w:val="20"/>
              </w:rPr>
              <w:t>Orthografie, Grammatik und K</w:t>
            </w:r>
            <w:r w:rsidRPr="00217913">
              <w:rPr>
                <w:sz w:val="20"/>
                <w:szCs w:val="20"/>
              </w:rPr>
              <w:t>ohärenz Texte angeleitet überarbeiten, (S-P)</w:t>
            </w:r>
          </w:p>
          <w:p w14:paraId="4AC512B0" w14:textId="77777777" w:rsidR="00844142" w:rsidRPr="00217913" w:rsidRDefault="00844142" w:rsidP="00FA6ED0">
            <w:pPr>
              <w:numPr>
                <w:ilvl w:val="0"/>
                <w:numId w:val="2"/>
              </w:numPr>
              <w:spacing w:after="120" w:line="240" w:lineRule="auto"/>
              <w:rPr>
                <w:sz w:val="20"/>
                <w:szCs w:val="20"/>
              </w:rPr>
            </w:pPr>
            <w:r w:rsidRPr="00217913">
              <w:rPr>
                <w:sz w:val="20"/>
                <w:szCs w:val="20"/>
              </w:rPr>
              <w:t>eine normgerechte Zeichensetzung für einfache Satzstrukturen (Haupt- und Nebensatzverknü</w:t>
            </w:r>
            <w:r w:rsidRPr="00217913">
              <w:rPr>
                <w:sz w:val="20"/>
                <w:szCs w:val="20"/>
              </w:rPr>
              <w:t>p</w:t>
            </w:r>
            <w:r w:rsidRPr="00217913">
              <w:rPr>
                <w:sz w:val="20"/>
                <w:szCs w:val="20"/>
              </w:rPr>
              <w:t>fung, Apposition, Aufzählung, wörtliche Rede) realisieren, (S-P)</w:t>
            </w:r>
          </w:p>
          <w:p w14:paraId="056AD982" w14:textId="3371F201" w:rsidR="00844142" w:rsidRPr="00217913" w:rsidRDefault="00844142" w:rsidP="00FA6ED0">
            <w:pPr>
              <w:numPr>
                <w:ilvl w:val="0"/>
                <w:numId w:val="2"/>
              </w:numPr>
              <w:spacing w:after="120" w:line="240" w:lineRule="auto"/>
              <w:rPr>
                <w:sz w:val="20"/>
                <w:szCs w:val="20"/>
              </w:rPr>
            </w:pPr>
            <w:r w:rsidRPr="00217913">
              <w:rPr>
                <w:sz w:val="20"/>
                <w:szCs w:val="20"/>
              </w:rPr>
              <w:t>Geschichten in mündlicher und schriftlicher Form frei oder an Vorgaben orientiert unter Nutzung von Gestaltungsmitteln (u.a</w:t>
            </w:r>
            <w:r w:rsidR="00B30215" w:rsidRPr="00217913">
              <w:rPr>
                <w:sz w:val="20"/>
                <w:szCs w:val="20"/>
              </w:rPr>
              <w:t>. Steigerung,</w:t>
            </w:r>
            <w:r w:rsidRPr="00217913">
              <w:rPr>
                <w:sz w:val="20"/>
                <w:szCs w:val="20"/>
              </w:rPr>
              <w:t xml:space="preserve"> Vorausdeutungen, Pointierung) erzählen, (T-P)</w:t>
            </w:r>
          </w:p>
          <w:p w14:paraId="6F271575" w14:textId="77777777" w:rsidR="00844142" w:rsidRPr="00217913" w:rsidRDefault="00844142" w:rsidP="00FA6ED0">
            <w:pPr>
              <w:numPr>
                <w:ilvl w:val="0"/>
                <w:numId w:val="2"/>
              </w:numPr>
              <w:spacing w:after="120" w:line="240" w:lineRule="auto"/>
              <w:rPr>
                <w:sz w:val="20"/>
                <w:szCs w:val="20"/>
              </w:rPr>
            </w:pPr>
            <w:r w:rsidRPr="00217913">
              <w:rPr>
                <w:sz w:val="20"/>
                <w:szCs w:val="20"/>
              </w:rPr>
              <w:t>eigene Beobachtungen und Erfahrungen anderen gegenüber sprachlich angemessen und ve</w:t>
            </w:r>
            <w:r w:rsidRPr="00217913">
              <w:rPr>
                <w:sz w:val="20"/>
                <w:szCs w:val="20"/>
              </w:rPr>
              <w:t>r</w:t>
            </w:r>
            <w:r w:rsidRPr="00217913">
              <w:rPr>
                <w:sz w:val="20"/>
                <w:szCs w:val="20"/>
              </w:rPr>
              <w:t>ständlich darstellen, (K-P)</w:t>
            </w:r>
          </w:p>
          <w:p w14:paraId="496F2369" w14:textId="07DA0E0C" w:rsidR="00844142" w:rsidRPr="00217913" w:rsidRDefault="00844142" w:rsidP="00FA6ED0">
            <w:pPr>
              <w:numPr>
                <w:ilvl w:val="0"/>
                <w:numId w:val="2"/>
              </w:numPr>
              <w:spacing w:after="120" w:line="240" w:lineRule="auto"/>
              <w:rPr>
                <w:sz w:val="20"/>
                <w:szCs w:val="20"/>
              </w:rPr>
            </w:pPr>
            <w:r w:rsidRPr="00217913">
              <w:rPr>
                <w:sz w:val="20"/>
                <w:szCs w:val="20"/>
              </w:rPr>
              <w:t>zu strittigen Fragen aus dem eigenen Erfahrungsbereich eigene Standpunkte begründen und in Kommunikationssituationen lösungsorientiert vertreten. (K-P)</w:t>
            </w:r>
          </w:p>
          <w:p w14:paraId="2ED800F2" w14:textId="77777777" w:rsidR="00B64A5E" w:rsidRPr="00217913" w:rsidRDefault="00B64A5E" w:rsidP="00B64A5E">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w:t>
            </w:r>
            <w:r w:rsidRPr="00217913">
              <w:rPr>
                <w:rFonts w:cs="Arial"/>
                <w:b/>
                <w:sz w:val="20"/>
                <w:szCs w:val="20"/>
              </w:rPr>
              <w:t>Kommunikation</w:t>
            </w:r>
            <w:r w:rsidRPr="00217913">
              <w:rPr>
                <w:rFonts w:cs="Arial"/>
                <w:sz w:val="20"/>
                <w:szCs w:val="20"/>
              </w:rPr>
              <w:t>, Medien</w:t>
            </w:r>
          </w:p>
          <w:p w14:paraId="2FA90E18" w14:textId="77777777" w:rsidR="00B64A5E" w:rsidRPr="00217913" w:rsidRDefault="00B64A5E" w:rsidP="00B64A5E">
            <w:pPr>
              <w:rPr>
                <w:rFonts w:cs="Arial"/>
                <w:sz w:val="20"/>
                <w:szCs w:val="20"/>
              </w:rPr>
            </w:pPr>
            <w:r w:rsidRPr="00217913">
              <w:rPr>
                <w:rFonts w:cs="Arial"/>
                <w:b/>
                <w:sz w:val="20"/>
                <w:szCs w:val="20"/>
              </w:rPr>
              <w:t>Inhaltliche Schwerpunkte</w:t>
            </w:r>
            <w:r w:rsidRPr="00217913">
              <w:rPr>
                <w:rFonts w:cs="Arial"/>
                <w:sz w:val="20"/>
                <w:szCs w:val="20"/>
              </w:rPr>
              <w:t>:</w:t>
            </w:r>
          </w:p>
          <w:p w14:paraId="038E81D1"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14:paraId="7F69998A" w14:textId="77777777" w:rsidR="00844142" w:rsidRPr="00217913" w:rsidRDefault="00844142" w:rsidP="00FA6ED0">
            <w:pPr>
              <w:numPr>
                <w:ilvl w:val="0"/>
                <w:numId w:val="2"/>
              </w:numPr>
              <w:spacing w:after="0"/>
              <w:rPr>
                <w:sz w:val="20"/>
                <w:szCs w:val="20"/>
              </w:rPr>
            </w:pPr>
            <w:r w:rsidRPr="00217913">
              <w:rPr>
                <w:sz w:val="20"/>
                <w:szCs w:val="20"/>
              </w:rPr>
              <w:t xml:space="preserve">Wortebene: Wortarten, Wortbildung, </w:t>
            </w:r>
            <w:r w:rsidRPr="00217913">
              <w:rPr>
                <w:b/>
                <w:sz w:val="20"/>
                <w:szCs w:val="20"/>
              </w:rPr>
              <w:t>Wortbedeutung</w:t>
            </w:r>
          </w:p>
          <w:p w14:paraId="11344D3B" w14:textId="25E328A5" w:rsidR="00844142" w:rsidRPr="00217913" w:rsidRDefault="00844142" w:rsidP="00FA6ED0">
            <w:pPr>
              <w:numPr>
                <w:ilvl w:val="0"/>
                <w:numId w:val="2"/>
              </w:numPr>
              <w:spacing w:after="0"/>
              <w:rPr>
                <w:b/>
                <w:sz w:val="20"/>
                <w:szCs w:val="20"/>
              </w:rPr>
            </w:pPr>
            <w:r w:rsidRPr="00217913">
              <w:rPr>
                <w:sz w:val="20"/>
                <w:szCs w:val="20"/>
              </w:rPr>
              <w:t xml:space="preserve">Textebene: </w:t>
            </w:r>
            <w:r w:rsidRPr="00217913">
              <w:rPr>
                <w:b/>
                <w:sz w:val="20"/>
                <w:szCs w:val="20"/>
              </w:rPr>
              <w:t>Ko</w:t>
            </w:r>
            <w:r w:rsidR="003319E1" w:rsidRPr="00217913">
              <w:rPr>
                <w:b/>
                <w:sz w:val="20"/>
                <w:szCs w:val="20"/>
              </w:rPr>
              <w:t>härenz, sprachliche M</w:t>
            </w:r>
            <w:r w:rsidRPr="00217913">
              <w:rPr>
                <w:b/>
                <w:sz w:val="20"/>
                <w:szCs w:val="20"/>
              </w:rPr>
              <w:t>ittel</w:t>
            </w:r>
          </w:p>
          <w:p w14:paraId="1E837AEC" w14:textId="77777777" w:rsidR="00844142" w:rsidRPr="00217913" w:rsidRDefault="00844142" w:rsidP="00FA6ED0">
            <w:pPr>
              <w:numPr>
                <w:ilvl w:val="0"/>
                <w:numId w:val="2"/>
              </w:numPr>
              <w:spacing w:after="0"/>
              <w:rPr>
                <w:sz w:val="20"/>
                <w:szCs w:val="20"/>
              </w:rPr>
            </w:pPr>
            <w:r w:rsidRPr="00217913">
              <w:rPr>
                <w:sz w:val="20"/>
                <w:szCs w:val="20"/>
              </w:rPr>
              <w:t xml:space="preserve">Orthografie: </w:t>
            </w:r>
            <w:r w:rsidRPr="00217913">
              <w:rPr>
                <w:b/>
                <w:sz w:val="20"/>
                <w:szCs w:val="20"/>
              </w:rPr>
              <w:t>Rechtschreibstrategien</w:t>
            </w:r>
            <w:r w:rsidRPr="00217913">
              <w:rPr>
                <w:sz w:val="20"/>
                <w:szCs w:val="20"/>
              </w:rPr>
              <w:t xml:space="preserve">, </w:t>
            </w:r>
            <w:r w:rsidRPr="00217913">
              <w:rPr>
                <w:b/>
                <w:sz w:val="20"/>
                <w:szCs w:val="20"/>
              </w:rPr>
              <w:t>Zeichensetzung</w:t>
            </w:r>
          </w:p>
          <w:p w14:paraId="447F1DFE"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14:paraId="791081DB" w14:textId="77777777" w:rsidR="00844142" w:rsidRPr="00217913" w:rsidRDefault="00844142" w:rsidP="00FA6ED0">
            <w:pPr>
              <w:numPr>
                <w:ilvl w:val="0"/>
                <w:numId w:val="2"/>
              </w:numPr>
              <w:spacing w:after="0"/>
              <w:rPr>
                <w:sz w:val="20"/>
                <w:szCs w:val="20"/>
              </w:rPr>
            </w:pPr>
            <w:r w:rsidRPr="00217913">
              <w:rPr>
                <w:sz w:val="20"/>
                <w:szCs w:val="20"/>
              </w:rPr>
              <w:t xml:space="preserve">Figuren und Handlung in Erzähltexten: </w:t>
            </w:r>
            <w:r w:rsidRPr="00217913">
              <w:rPr>
                <w:b/>
                <w:sz w:val="20"/>
                <w:szCs w:val="20"/>
              </w:rPr>
              <w:t>Kurze Geschichten</w:t>
            </w:r>
            <w:r w:rsidRPr="00217913">
              <w:rPr>
                <w:sz w:val="20"/>
                <w:szCs w:val="20"/>
              </w:rPr>
              <w:t xml:space="preserve">, Märchen, </w:t>
            </w:r>
            <w:r w:rsidRPr="00217913">
              <w:rPr>
                <w:b/>
                <w:sz w:val="20"/>
                <w:szCs w:val="20"/>
              </w:rPr>
              <w:t>Fabeln</w:t>
            </w:r>
            <w:r w:rsidRPr="00217913">
              <w:rPr>
                <w:sz w:val="20"/>
                <w:szCs w:val="20"/>
              </w:rPr>
              <w:t>, Jugendroman</w:t>
            </w:r>
          </w:p>
          <w:p w14:paraId="0952B150" w14:textId="77777777" w:rsidR="00844142" w:rsidRPr="00217913" w:rsidRDefault="00844142" w:rsidP="00FA6ED0">
            <w:pPr>
              <w:numPr>
                <w:ilvl w:val="0"/>
                <w:numId w:val="2"/>
              </w:numPr>
              <w:spacing w:after="0"/>
              <w:rPr>
                <w:sz w:val="20"/>
                <w:szCs w:val="20"/>
              </w:rPr>
            </w:pPr>
            <w:r w:rsidRPr="00217913">
              <w:rPr>
                <w:sz w:val="20"/>
                <w:szCs w:val="20"/>
              </w:rPr>
              <w:t xml:space="preserve">Kommunikatives Handeln in Texten: </w:t>
            </w:r>
            <w:r w:rsidRPr="00217913">
              <w:rPr>
                <w:b/>
                <w:sz w:val="20"/>
                <w:szCs w:val="20"/>
              </w:rPr>
              <w:t>Dialoge</w:t>
            </w:r>
            <w:r w:rsidRPr="00217913">
              <w:rPr>
                <w:sz w:val="20"/>
                <w:szCs w:val="20"/>
              </w:rPr>
              <w:t xml:space="preserve">, </w:t>
            </w:r>
            <w:r w:rsidRPr="00217913">
              <w:rPr>
                <w:b/>
                <w:sz w:val="20"/>
                <w:szCs w:val="20"/>
              </w:rPr>
              <w:t>Spielszenen</w:t>
            </w:r>
          </w:p>
          <w:p w14:paraId="4468FC31" w14:textId="56F6B9FD" w:rsidR="00844142" w:rsidRPr="00217913" w:rsidRDefault="00254432" w:rsidP="00FA6ED0">
            <w:pPr>
              <w:numPr>
                <w:ilvl w:val="0"/>
                <w:numId w:val="2"/>
              </w:numPr>
              <w:spacing w:after="0"/>
              <w:rPr>
                <w:sz w:val="20"/>
                <w:szCs w:val="20"/>
              </w:rPr>
            </w:pPr>
            <w:r w:rsidRPr="00217913">
              <w:rPr>
                <w:sz w:val="20"/>
                <w:szCs w:val="20"/>
              </w:rPr>
              <w:t>Sachtexte</w:t>
            </w:r>
            <w:r w:rsidR="00844142" w:rsidRPr="00217913">
              <w:rPr>
                <w:sz w:val="20"/>
                <w:szCs w:val="20"/>
              </w:rPr>
              <w:t xml:space="preserve">: </w:t>
            </w:r>
            <w:r w:rsidRPr="00217913">
              <w:rPr>
                <w:b/>
                <w:sz w:val="20"/>
                <w:szCs w:val="20"/>
              </w:rPr>
              <w:t>kontinuierliche</w:t>
            </w:r>
            <w:r w:rsidRPr="00217913">
              <w:rPr>
                <w:sz w:val="20"/>
                <w:szCs w:val="20"/>
              </w:rPr>
              <w:t xml:space="preserve"> und diskontinuierliche, </w:t>
            </w:r>
            <w:r w:rsidR="00844142" w:rsidRPr="00217913">
              <w:rPr>
                <w:b/>
                <w:sz w:val="20"/>
                <w:szCs w:val="20"/>
              </w:rPr>
              <w:t>argumentierende</w:t>
            </w:r>
            <w:r w:rsidR="00844142" w:rsidRPr="00217913">
              <w:rPr>
                <w:sz w:val="20"/>
                <w:szCs w:val="20"/>
              </w:rPr>
              <w:t xml:space="preserve"> und </w:t>
            </w:r>
            <w:r w:rsidR="00844142" w:rsidRPr="00217913">
              <w:rPr>
                <w:b/>
                <w:sz w:val="20"/>
                <w:szCs w:val="20"/>
              </w:rPr>
              <w:t>informierende</w:t>
            </w:r>
            <w:r w:rsidR="00844142" w:rsidRPr="00217913">
              <w:rPr>
                <w:sz w:val="20"/>
                <w:szCs w:val="20"/>
              </w:rPr>
              <w:t xml:space="preserve"> </w:t>
            </w:r>
            <w:r w:rsidRPr="00217913">
              <w:rPr>
                <w:sz w:val="20"/>
                <w:szCs w:val="20"/>
              </w:rPr>
              <w:t>Texte</w:t>
            </w:r>
            <w:r w:rsidR="00844142" w:rsidRPr="00217913">
              <w:rPr>
                <w:sz w:val="20"/>
                <w:szCs w:val="20"/>
              </w:rPr>
              <w:t xml:space="preserve"> </w:t>
            </w:r>
          </w:p>
          <w:p w14:paraId="0A9FAB23" w14:textId="77777777" w:rsidR="00844142" w:rsidRPr="00217913" w:rsidRDefault="00844142" w:rsidP="00FA6ED0">
            <w:pPr>
              <w:numPr>
                <w:ilvl w:val="0"/>
                <w:numId w:val="2"/>
              </w:numPr>
              <w:spacing w:after="0"/>
              <w:rPr>
                <w:sz w:val="20"/>
                <w:szCs w:val="20"/>
              </w:rPr>
            </w:pPr>
            <w:r w:rsidRPr="00217913">
              <w:rPr>
                <w:sz w:val="20"/>
                <w:szCs w:val="20"/>
              </w:rPr>
              <w:t xml:space="preserve">Schreibprozess: </w:t>
            </w:r>
            <w:r w:rsidRPr="00217913">
              <w:rPr>
                <w:b/>
                <w:sz w:val="20"/>
                <w:szCs w:val="20"/>
              </w:rPr>
              <w:t>typische grammatische Konstruktionen, lexikalische Wendungen, sat</w:t>
            </w:r>
            <w:r w:rsidRPr="00217913">
              <w:rPr>
                <w:b/>
                <w:sz w:val="20"/>
                <w:szCs w:val="20"/>
              </w:rPr>
              <w:t>z</w:t>
            </w:r>
            <w:r w:rsidRPr="00217913">
              <w:rPr>
                <w:b/>
                <w:sz w:val="20"/>
                <w:szCs w:val="20"/>
              </w:rPr>
              <w:t>übergreifende Muster der Textorganisation</w:t>
            </w:r>
            <w:r w:rsidRPr="00217913">
              <w:rPr>
                <w:sz w:val="20"/>
                <w:szCs w:val="20"/>
              </w:rPr>
              <w:t xml:space="preserve"> </w:t>
            </w:r>
          </w:p>
          <w:p w14:paraId="6BC2B70E"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14:paraId="40C3901F" w14:textId="67C973B3" w:rsidR="00844142" w:rsidRPr="00217913" w:rsidRDefault="00844142" w:rsidP="00FA6ED0">
            <w:pPr>
              <w:numPr>
                <w:ilvl w:val="0"/>
                <w:numId w:val="2"/>
              </w:numPr>
              <w:spacing w:after="0"/>
              <w:rPr>
                <w:sz w:val="20"/>
                <w:szCs w:val="20"/>
              </w:rPr>
            </w:pPr>
            <w:r w:rsidRPr="00217913">
              <w:rPr>
                <w:sz w:val="20"/>
                <w:szCs w:val="20"/>
              </w:rPr>
              <w:t>Kommunikations</w:t>
            </w:r>
            <w:r w:rsidR="00DD7225" w:rsidRPr="00217913">
              <w:rPr>
                <w:sz w:val="20"/>
                <w:szCs w:val="20"/>
              </w:rPr>
              <w:t xml:space="preserve">verläufe: </w:t>
            </w:r>
            <w:r w:rsidR="00DD7225" w:rsidRPr="00217913">
              <w:rPr>
                <w:b/>
                <w:sz w:val="20"/>
                <w:szCs w:val="20"/>
              </w:rPr>
              <w:t>Gesprächsverläufe, gelingende und misslingende Kommunikation</w:t>
            </w:r>
          </w:p>
          <w:p w14:paraId="7F35C7EC" w14:textId="77777777" w:rsidR="00844142" w:rsidRPr="00217913" w:rsidRDefault="00844142" w:rsidP="00FA6ED0">
            <w:pPr>
              <w:numPr>
                <w:ilvl w:val="0"/>
                <w:numId w:val="2"/>
              </w:numPr>
              <w:spacing w:after="0"/>
              <w:rPr>
                <w:b/>
                <w:sz w:val="20"/>
                <w:szCs w:val="20"/>
              </w:rPr>
            </w:pPr>
            <w:r w:rsidRPr="00217913">
              <w:rPr>
                <w:sz w:val="20"/>
                <w:szCs w:val="20"/>
              </w:rPr>
              <w:t xml:space="preserve">Kommunikationsrollen: </w:t>
            </w:r>
            <w:r w:rsidRPr="00217913">
              <w:rPr>
                <w:b/>
                <w:sz w:val="20"/>
                <w:szCs w:val="20"/>
              </w:rPr>
              <w:t>Produzent/in und Rezipient/in</w:t>
            </w:r>
          </w:p>
          <w:p w14:paraId="2BD9BBCA" w14:textId="4D43AAE2" w:rsidR="00844142" w:rsidRPr="00217913" w:rsidRDefault="00844142" w:rsidP="00FA6ED0">
            <w:pPr>
              <w:numPr>
                <w:ilvl w:val="0"/>
                <w:numId w:val="2"/>
              </w:numPr>
              <w:spacing w:after="0"/>
              <w:rPr>
                <w:b/>
                <w:sz w:val="20"/>
                <w:szCs w:val="20"/>
              </w:rPr>
            </w:pPr>
            <w:r w:rsidRPr="00217913">
              <w:rPr>
                <w:b/>
                <w:sz w:val="20"/>
                <w:szCs w:val="20"/>
              </w:rPr>
              <w:t>Wirkung kommunikativen Handelns</w:t>
            </w:r>
            <w:r w:rsidRPr="00217913">
              <w:rPr>
                <w:sz w:val="20"/>
                <w:szCs w:val="20"/>
              </w:rPr>
              <w:t xml:space="preserve"> </w:t>
            </w:r>
          </w:p>
          <w:p w14:paraId="3CD958BA" w14:textId="5B060574" w:rsidR="00B64A5E" w:rsidRPr="00217913" w:rsidRDefault="00B64A5E" w:rsidP="00844142">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14:paraId="792DA9FD" w14:textId="77777777" w:rsidR="00B64A5E" w:rsidRPr="00217913" w:rsidRDefault="00B64A5E" w:rsidP="00FA6ED0">
            <w:pPr>
              <w:pStyle w:val="Listenabsatz"/>
              <w:numPr>
                <w:ilvl w:val="0"/>
                <w:numId w:val="2"/>
              </w:numPr>
              <w:spacing w:after="0"/>
              <w:rPr>
                <w:b/>
                <w:sz w:val="20"/>
                <w:szCs w:val="20"/>
              </w:rPr>
            </w:pPr>
            <w:r w:rsidRPr="00217913">
              <w:rPr>
                <w:sz w:val="20"/>
                <w:szCs w:val="20"/>
              </w:rPr>
              <w:t xml:space="preserve">Mediale Präsentationsformen: </w:t>
            </w:r>
            <w:r w:rsidRPr="00217913">
              <w:rPr>
                <w:b/>
                <w:sz w:val="20"/>
                <w:szCs w:val="20"/>
              </w:rPr>
              <w:t>Printmedien</w:t>
            </w:r>
            <w:r w:rsidRPr="00217913">
              <w:rPr>
                <w:sz w:val="20"/>
                <w:szCs w:val="20"/>
              </w:rPr>
              <w:t xml:space="preserve">, Hörmedien, </w:t>
            </w:r>
            <w:r w:rsidRPr="00217913">
              <w:rPr>
                <w:b/>
                <w:sz w:val="20"/>
                <w:szCs w:val="20"/>
              </w:rPr>
              <w:t>audiovisuelle Medien</w:t>
            </w:r>
            <w:r w:rsidRPr="00217913">
              <w:rPr>
                <w:sz w:val="20"/>
                <w:szCs w:val="20"/>
              </w:rPr>
              <w:t xml:space="preserve">, </w:t>
            </w:r>
            <w:r w:rsidRPr="00217913">
              <w:rPr>
                <w:b/>
                <w:sz w:val="20"/>
                <w:szCs w:val="20"/>
              </w:rPr>
              <w:t>Websites</w:t>
            </w:r>
            <w:r w:rsidRPr="00217913">
              <w:rPr>
                <w:sz w:val="20"/>
                <w:szCs w:val="20"/>
              </w:rPr>
              <w:t>, inte</w:t>
            </w:r>
            <w:r w:rsidRPr="00217913">
              <w:rPr>
                <w:sz w:val="20"/>
                <w:szCs w:val="20"/>
              </w:rPr>
              <w:t>r</w:t>
            </w:r>
            <w:r w:rsidRPr="00217913">
              <w:rPr>
                <w:sz w:val="20"/>
                <w:szCs w:val="20"/>
              </w:rPr>
              <w:lastRenderedPageBreak/>
              <w:t>aktive Medien</w:t>
            </w:r>
          </w:p>
          <w:p w14:paraId="67DF479E" w14:textId="77777777" w:rsidR="00B64A5E" w:rsidRPr="00217913" w:rsidRDefault="00B64A5E" w:rsidP="00B64A5E">
            <w:pPr>
              <w:spacing w:before="120"/>
              <w:rPr>
                <w:b/>
                <w:sz w:val="20"/>
                <w:szCs w:val="20"/>
              </w:rPr>
            </w:pPr>
          </w:p>
          <w:p w14:paraId="7BCB6A36" w14:textId="763160DA" w:rsidR="00B64A5E" w:rsidRPr="00217913" w:rsidRDefault="00B64A5E" w:rsidP="00B64A5E">
            <w:pPr>
              <w:spacing w:before="120"/>
              <w:rPr>
                <w:b/>
                <w:sz w:val="20"/>
                <w:szCs w:val="20"/>
              </w:rPr>
            </w:pPr>
            <w:r w:rsidRPr="00217913">
              <w:rPr>
                <w:b/>
                <w:sz w:val="20"/>
                <w:szCs w:val="20"/>
              </w:rPr>
              <w:t xml:space="preserve">Aufgabentyp für Klassenarbeiten: </w:t>
            </w:r>
            <w:r w:rsidR="00844142" w:rsidRPr="00217913">
              <w:rPr>
                <w:sz w:val="20"/>
                <w:szCs w:val="20"/>
              </w:rPr>
              <w:t>Typ 1</w:t>
            </w:r>
          </w:p>
          <w:p w14:paraId="5C41D014" w14:textId="1FA5FD3D" w:rsidR="009B7C00" w:rsidRPr="00217913" w:rsidRDefault="00B64A5E" w:rsidP="00B64A5E">
            <w:pPr>
              <w:rPr>
                <w:rFonts w:cs="Arial"/>
                <w:sz w:val="20"/>
                <w:szCs w:val="20"/>
              </w:rPr>
            </w:pPr>
            <w:r w:rsidRPr="00217913">
              <w:rPr>
                <w:rFonts w:cs="Arial"/>
                <w:b/>
                <w:sz w:val="20"/>
                <w:szCs w:val="20"/>
              </w:rPr>
              <w:t>Zeitbedarf</w:t>
            </w:r>
            <w:r w:rsidRPr="00217913">
              <w:rPr>
                <w:rFonts w:cs="Arial"/>
                <w:sz w:val="20"/>
                <w:szCs w:val="20"/>
              </w:rPr>
              <w:t xml:space="preserve">: ca. </w:t>
            </w:r>
            <w:r w:rsidR="00844142" w:rsidRPr="00217913">
              <w:rPr>
                <w:rFonts w:cs="Arial"/>
                <w:sz w:val="20"/>
                <w:szCs w:val="20"/>
              </w:rPr>
              <w:t>2</w:t>
            </w:r>
            <w:r w:rsidRPr="00217913">
              <w:rPr>
                <w:rFonts w:cs="Arial"/>
                <w:sz w:val="20"/>
                <w:szCs w:val="20"/>
              </w:rPr>
              <w:t xml:space="preserve">0 </w:t>
            </w:r>
            <w:proofErr w:type="spellStart"/>
            <w:r w:rsidRPr="00217913">
              <w:rPr>
                <w:rFonts w:cs="Arial"/>
                <w:sz w:val="20"/>
                <w:szCs w:val="20"/>
              </w:rPr>
              <w:t>Ustd</w:t>
            </w:r>
            <w:proofErr w:type="spellEnd"/>
            <w:r w:rsidRPr="00217913">
              <w:rPr>
                <w:rFonts w:cs="Arial"/>
                <w:sz w:val="20"/>
                <w:szCs w:val="20"/>
              </w:rPr>
              <w:t>.</w:t>
            </w:r>
          </w:p>
        </w:tc>
      </w:tr>
      <w:tr w:rsidR="009B7C00" w:rsidRPr="00217913" w14:paraId="6B888B90" w14:textId="77777777" w:rsidTr="00F104EF">
        <w:tc>
          <w:tcPr>
            <w:tcW w:w="5000" w:type="pct"/>
          </w:tcPr>
          <w:p w14:paraId="7FB828D0" w14:textId="7F8E8BE8"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II:</w:t>
            </w:r>
            <w:r w:rsidRPr="00217913">
              <w:rPr>
                <w:rFonts w:cs="Arial"/>
                <w:i/>
                <w:sz w:val="20"/>
                <w:szCs w:val="20"/>
                <w:u w:val="single"/>
              </w:rPr>
              <w:t xml:space="preserve"> </w:t>
            </w:r>
            <w:r w:rsidR="00844142" w:rsidRPr="00217913">
              <w:rPr>
                <w:rFonts w:cs="Arial"/>
                <w:sz w:val="20"/>
                <w:szCs w:val="20"/>
              </w:rPr>
              <w:t>„</w:t>
            </w:r>
            <w:proofErr w:type="spellStart"/>
            <w:r w:rsidR="00844142" w:rsidRPr="00217913">
              <w:rPr>
                <w:rFonts w:cs="Arial"/>
                <w:sz w:val="20"/>
                <w:szCs w:val="20"/>
              </w:rPr>
              <w:t>Aufgehangen</w:t>
            </w:r>
            <w:proofErr w:type="spellEnd"/>
            <w:r w:rsidR="00844142" w:rsidRPr="00217913">
              <w:rPr>
                <w:rFonts w:cs="Arial"/>
                <w:sz w:val="20"/>
                <w:szCs w:val="20"/>
              </w:rPr>
              <w:t xml:space="preserve"> oder aufgehängt?“ – Sprachliche Zweifelsfälle untersuchen und einfache </w:t>
            </w:r>
            <w:proofErr w:type="spellStart"/>
            <w:r w:rsidR="00844142" w:rsidRPr="00217913">
              <w:rPr>
                <w:rFonts w:cs="Arial"/>
                <w:sz w:val="20"/>
                <w:szCs w:val="20"/>
              </w:rPr>
              <w:t>Erklärvideos</w:t>
            </w:r>
            <w:proofErr w:type="spellEnd"/>
            <w:r w:rsidR="00844142" w:rsidRPr="00217913">
              <w:rPr>
                <w:rFonts w:cs="Arial"/>
                <w:sz w:val="20"/>
                <w:szCs w:val="20"/>
              </w:rPr>
              <w:t xml:space="preserve"> zu grammatischen Prüfverfahren erstellen</w:t>
            </w:r>
          </w:p>
          <w:p w14:paraId="2FB7727A" w14:textId="77777777"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2BAF862B" w14:textId="77777777" w:rsidR="00B64A5E" w:rsidRPr="00217913" w:rsidRDefault="00B64A5E" w:rsidP="00B64A5E">
            <w:pPr>
              <w:spacing w:after="0"/>
              <w:rPr>
                <w:sz w:val="20"/>
                <w:szCs w:val="20"/>
              </w:rPr>
            </w:pPr>
            <w:r w:rsidRPr="00217913">
              <w:rPr>
                <w:b/>
                <w:sz w:val="20"/>
                <w:szCs w:val="20"/>
              </w:rPr>
              <w:t>Rezeption</w:t>
            </w:r>
          </w:p>
          <w:p w14:paraId="4C8A3823" w14:textId="77777777" w:rsidR="001B7260" w:rsidRPr="00217913" w:rsidRDefault="001B7260" w:rsidP="00DC34ED">
            <w:pPr>
              <w:numPr>
                <w:ilvl w:val="0"/>
                <w:numId w:val="2"/>
              </w:numPr>
              <w:spacing w:after="120" w:line="240" w:lineRule="auto"/>
              <w:rPr>
                <w:sz w:val="20"/>
                <w:szCs w:val="20"/>
              </w:rPr>
            </w:pPr>
            <w:r w:rsidRPr="00217913">
              <w:rPr>
                <w:sz w:val="20"/>
                <w:szCs w:val="20"/>
              </w:rPr>
              <w:t>Wortarten (Verb, Nomen, Artikel, Pronomen, Adjektiv, Konjunktion, Adverb) unterscheiden, (S-R)</w:t>
            </w:r>
          </w:p>
          <w:p w14:paraId="2750BFC7" w14:textId="21E2446A" w:rsidR="00B32254" w:rsidRPr="00217913" w:rsidRDefault="00B32254" w:rsidP="00DC34ED">
            <w:pPr>
              <w:numPr>
                <w:ilvl w:val="0"/>
                <w:numId w:val="2"/>
              </w:numPr>
              <w:spacing w:after="120" w:line="240" w:lineRule="auto"/>
              <w:rPr>
                <w:sz w:val="20"/>
                <w:szCs w:val="20"/>
              </w:rPr>
            </w:pPr>
            <w:r w:rsidRPr="00217913">
              <w:rPr>
                <w:sz w:val="20"/>
                <w:szCs w:val="20"/>
              </w:rPr>
              <w:t>unterschiedliche Flexionsformen (Konjugation – Tempus, Deklination – Genus, Numerus, Kasus; Komparation) unterscheiden</w:t>
            </w:r>
            <w:r w:rsidR="00B942A5">
              <w:rPr>
                <w:sz w:val="20"/>
                <w:szCs w:val="20"/>
              </w:rPr>
              <w:t xml:space="preserve"> (S-R)</w:t>
            </w:r>
          </w:p>
          <w:p w14:paraId="789209AA" w14:textId="77777777" w:rsidR="00DE2B55" w:rsidRPr="00217913" w:rsidRDefault="00DE2B55" w:rsidP="00DC34ED">
            <w:pPr>
              <w:numPr>
                <w:ilvl w:val="0"/>
                <w:numId w:val="2"/>
              </w:numPr>
              <w:spacing w:after="120" w:line="240" w:lineRule="auto"/>
              <w:rPr>
                <w:sz w:val="20"/>
                <w:szCs w:val="20"/>
              </w:rPr>
            </w:pPr>
            <w:r w:rsidRPr="00217913">
              <w:rPr>
                <w:sz w:val="20"/>
                <w:szCs w:val="20"/>
              </w:rPr>
              <w:t>Sprachstrukturen mithilfe von Ersatz-, Umstell-, Erweiterungs- und Weglassprobe untersuchen, (S-R)</w:t>
            </w:r>
          </w:p>
          <w:p w14:paraId="46633D89" w14:textId="77777777" w:rsidR="007A4422" w:rsidRPr="00217913" w:rsidRDefault="007A4422" w:rsidP="007A4422">
            <w:pPr>
              <w:numPr>
                <w:ilvl w:val="0"/>
                <w:numId w:val="2"/>
              </w:numPr>
              <w:spacing w:after="120" w:line="240" w:lineRule="auto"/>
              <w:rPr>
                <w:sz w:val="20"/>
                <w:szCs w:val="20"/>
              </w:rPr>
            </w:pPr>
            <w:r w:rsidRPr="00217913">
              <w:rPr>
                <w:sz w:val="20"/>
                <w:szCs w:val="20"/>
              </w:rPr>
              <w:t>Wortbedeutungen aus dem Kontext erschließen und unter Zuhilfenahme von digitalen sowie an</w:t>
            </w:r>
            <w:r w:rsidRPr="00217913">
              <w:rPr>
                <w:sz w:val="20"/>
                <w:szCs w:val="20"/>
              </w:rPr>
              <w:t>a</w:t>
            </w:r>
            <w:r w:rsidRPr="00217913">
              <w:rPr>
                <w:sz w:val="20"/>
                <w:szCs w:val="20"/>
              </w:rPr>
              <w:t>logen Wörterbüchern klären, (S-R)</w:t>
            </w:r>
          </w:p>
          <w:p w14:paraId="1589BEBD" w14:textId="77777777" w:rsidR="00DE2B55" w:rsidRPr="00217913" w:rsidRDefault="00DE2B55" w:rsidP="00DC34ED">
            <w:pPr>
              <w:numPr>
                <w:ilvl w:val="0"/>
                <w:numId w:val="2"/>
              </w:numPr>
              <w:spacing w:after="120" w:line="240" w:lineRule="auto"/>
              <w:rPr>
                <w:sz w:val="20"/>
                <w:szCs w:val="20"/>
              </w:rPr>
            </w:pPr>
            <w:r w:rsidRPr="00217913">
              <w:rPr>
                <w:sz w:val="20"/>
                <w:szCs w:val="20"/>
              </w:rPr>
              <w:t>Verfahren der Wortbildung unterscheiden (Komposition, Derivation), (S-R)</w:t>
            </w:r>
          </w:p>
          <w:p w14:paraId="5414B59B" w14:textId="77777777" w:rsidR="00B32254" w:rsidRPr="00217913" w:rsidRDefault="00B32254" w:rsidP="00DC34ED">
            <w:pPr>
              <w:numPr>
                <w:ilvl w:val="0"/>
                <w:numId w:val="2"/>
              </w:numPr>
              <w:spacing w:after="120" w:line="240" w:lineRule="auto"/>
              <w:rPr>
                <w:sz w:val="20"/>
                <w:szCs w:val="20"/>
              </w:rPr>
            </w:pPr>
            <w:r w:rsidRPr="00217913">
              <w:rPr>
                <w:sz w:val="20"/>
                <w:szCs w:val="20"/>
              </w:rPr>
              <w:t>grundlegende Strukturen von Sätzen (Prädikat; Satzglieder: Subjekt, Objekt, Adverbial; Satzglie</w:t>
            </w:r>
            <w:r w:rsidRPr="00217913">
              <w:rPr>
                <w:sz w:val="20"/>
                <w:szCs w:val="20"/>
              </w:rPr>
              <w:t>d</w:t>
            </w:r>
            <w:r w:rsidRPr="00217913">
              <w:rPr>
                <w:sz w:val="20"/>
                <w:szCs w:val="20"/>
              </w:rPr>
              <w:t>teil: Attribut; Satzarten: Aussage-, Frage-, Aufforderungssatz; zusammengesetzte Sätze: Satzre</w:t>
            </w:r>
            <w:r w:rsidRPr="00217913">
              <w:rPr>
                <w:sz w:val="20"/>
                <w:szCs w:val="20"/>
              </w:rPr>
              <w:t>i</w:t>
            </w:r>
            <w:r w:rsidRPr="00217913">
              <w:rPr>
                <w:sz w:val="20"/>
                <w:szCs w:val="20"/>
              </w:rPr>
              <w:t>he, Satzgefüge, Hauptsatz, Nebensatz) untersuchen, (S-R)</w:t>
            </w:r>
          </w:p>
          <w:p w14:paraId="6DADDC59" w14:textId="42C1E1F1" w:rsidR="00DE2B55" w:rsidRPr="00217913" w:rsidRDefault="00DE2B55" w:rsidP="00DC34ED">
            <w:pPr>
              <w:numPr>
                <w:ilvl w:val="0"/>
                <w:numId w:val="2"/>
              </w:numPr>
              <w:spacing w:after="120" w:line="240" w:lineRule="auto"/>
              <w:rPr>
                <w:sz w:val="20"/>
                <w:szCs w:val="20"/>
              </w:rPr>
            </w:pPr>
            <w:r w:rsidRPr="00217913">
              <w:rPr>
                <w:sz w:val="20"/>
                <w:szCs w:val="20"/>
              </w:rPr>
              <w:t>an einfa</w:t>
            </w:r>
            <w:r w:rsidR="00DD7225" w:rsidRPr="00217913">
              <w:rPr>
                <w:sz w:val="20"/>
                <w:szCs w:val="20"/>
              </w:rPr>
              <w:t xml:space="preserve">chen Beispielen </w:t>
            </w:r>
            <w:r w:rsidRPr="00217913">
              <w:rPr>
                <w:sz w:val="20"/>
                <w:szCs w:val="20"/>
              </w:rPr>
              <w:t>Abweichungen von der Standardsprache beschreiben, (S-R)</w:t>
            </w:r>
          </w:p>
          <w:p w14:paraId="7813D9B2" w14:textId="77777777" w:rsidR="00DC34ED" w:rsidRPr="00217913" w:rsidRDefault="00DC34ED" w:rsidP="00DC34ED">
            <w:pPr>
              <w:pStyle w:val="Listenabsatz"/>
              <w:numPr>
                <w:ilvl w:val="0"/>
                <w:numId w:val="2"/>
              </w:numPr>
              <w:spacing w:after="120" w:line="240" w:lineRule="auto"/>
              <w:rPr>
                <w:sz w:val="20"/>
                <w:szCs w:val="20"/>
              </w:rPr>
            </w:pPr>
            <w:r w:rsidRPr="00217913">
              <w:rPr>
                <w:sz w:val="20"/>
                <w:szCs w:val="20"/>
              </w:rPr>
              <w:t>angeleitet Gemeinsamkeiten und Unterschiede (Satzstrukturen, Wörter und Wortgebrauch) ve</w:t>
            </w:r>
            <w:r w:rsidRPr="00217913">
              <w:rPr>
                <w:sz w:val="20"/>
                <w:szCs w:val="20"/>
              </w:rPr>
              <w:t>r</w:t>
            </w:r>
            <w:r w:rsidRPr="00217913">
              <w:rPr>
                <w:sz w:val="20"/>
                <w:szCs w:val="20"/>
              </w:rPr>
              <w:t>schiedener Sprachen (der Lerngruppe) untersuchen, (S-R)</w:t>
            </w:r>
          </w:p>
          <w:p w14:paraId="400CF02E" w14:textId="77777777" w:rsidR="00B64A5E" w:rsidRPr="00217913" w:rsidRDefault="00B64A5E" w:rsidP="00B64A5E">
            <w:pPr>
              <w:spacing w:after="0"/>
              <w:rPr>
                <w:b/>
                <w:sz w:val="20"/>
                <w:szCs w:val="20"/>
              </w:rPr>
            </w:pPr>
          </w:p>
          <w:p w14:paraId="4B66EDA7" w14:textId="77777777" w:rsidR="00B64A5E" w:rsidRPr="00217913" w:rsidRDefault="00B64A5E" w:rsidP="00B64A5E">
            <w:pPr>
              <w:spacing w:after="0"/>
              <w:rPr>
                <w:sz w:val="20"/>
                <w:szCs w:val="20"/>
              </w:rPr>
            </w:pPr>
            <w:r w:rsidRPr="00217913">
              <w:rPr>
                <w:b/>
                <w:sz w:val="20"/>
                <w:szCs w:val="20"/>
              </w:rPr>
              <w:t>Produktion</w:t>
            </w:r>
          </w:p>
          <w:p w14:paraId="2776B664" w14:textId="628AA799" w:rsidR="00DE2B55" w:rsidRPr="00217913" w:rsidRDefault="005139E3" w:rsidP="00DC34ED">
            <w:pPr>
              <w:numPr>
                <w:ilvl w:val="0"/>
                <w:numId w:val="2"/>
              </w:numPr>
              <w:spacing w:after="120" w:line="240" w:lineRule="auto"/>
              <w:rPr>
                <w:sz w:val="20"/>
                <w:szCs w:val="20"/>
              </w:rPr>
            </w:pPr>
            <w:r w:rsidRPr="00217913">
              <w:rPr>
                <w:sz w:val="20"/>
                <w:szCs w:val="20"/>
              </w:rPr>
              <w:t>Wörter in Wortfeldern und -familien einordnen und gemäß ihren Bedeutungen einsetzen, (S-P)</w:t>
            </w:r>
          </w:p>
          <w:p w14:paraId="103FE988" w14:textId="77777777" w:rsidR="00DE2B55" w:rsidRPr="00217913" w:rsidRDefault="00DE2B55" w:rsidP="00DC34ED">
            <w:pPr>
              <w:numPr>
                <w:ilvl w:val="0"/>
                <w:numId w:val="2"/>
              </w:numPr>
              <w:spacing w:after="120" w:line="240" w:lineRule="auto"/>
              <w:rPr>
                <w:sz w:val="20"/>
                <w:szCs w:val="20"/>
              </w:rPr>
            </w:pPr>
            <w:r w:rsidRPr="00217913">
              <w:rPr>
                <w:sz w:val="20"/>
                <w:szCs w:val="20"/>
              </w:rPr>
              <w:t>eine normgerechte Zeichensetzung für einfache Satzstrukturen (Haupt- und Nebensatzverknü</w:t>
            </w:r>
            <w:r w:rsidRPr="00217913">
              <w:rPr>
                <w:sz w:val="20"/>
                <w:szCs w:val="20"/>
              </w:rPr>
              <w:t>p</w:t>
            </w:r>
            <w:r w:rsidRPr="00217913">
              <w:rPr>
                <w:sz w:val="20"/>
                <w:szCs w:val="20"/>
              </w:rPr>
              <w:t>fung, Apposition, Aufzählung, wörtliche Rede) realisieren, (S-P)</w:t>
            </w:r>
          </w:p>
          <w:p w14:paraId="7EEEB9A7" w14:textId="77777777" w:rsidR="00DE2B55" w:rsidRPr="00217913" w:rsidRDefault="00DE2B55" w:rsidP="00DC34ED">
            <w:pPr>
              <w:numPr>
                <w:ilvl w:val="0"/>
                <w:numId w:val="2"/>
              </w:numPr>
              <w:spacing w:after="120" w:line="240" w:lineRule="auto"/>
              <w:rPr>
                <w:sz w:val="20"/>
                <w:szCs w:val="20"/>
              </w:rPr>
            </w:pPr>
            <w:r w:rsidRPr="00217913">
              <w:rPr>
                <w:sz w:val="20"/>
                <w:szCs w:val="20"/>
              </w:rPr>
              <w:t xml:space="preserve">angeleitet zu Fehlerschwerpunkten passende Rechtschreibstrategien (u.a. </w:t>
            </w:r>
            <w:proofErr w:type="spellStart"/>
            <w:r w:rsidRPr="00217913">
              <w:rPr>
                <w:sz w:val="20"/>
                <w:szCs w:val="20"/>
              </w:rPr>
              <w:t>silbierendes</w:t>
            </w:r>
            <w:proofErr w:type="spellEnd"/>
            <w:r w:rsidRPr="00217913">
              <w:rPr>
                <w:sz w:val="20"/>
                <w:szCs w:val="20"/>
              </w:rPr>
              <w:t xml:space="preserve"> Sprechen, Verlängern, Ableiten, Wörter zerlegen, Nachschlagen, Ausnahmeschreibung merken) zur Textüberarbeitung einsetzen, (S-P)</w:t>
            </w:r>
          </w:p>
          <w:p w14:paraId="2755452A" w14:textId="77777777" w:rsidR="00DE2B55" w:rsidRPr="00217913" w:rsidRDefault="00DE2B55" w:rsidP="00DC34ED">
            <w:pPr>
              <w:numPr>
                <w:ilvl w:val="0"/>
                <w:numId w:val="2"/>
              </w:numPr>
              <w:spacing w:after="120" w:line="240" w:lineRule="auto"/>
              <w:rPr>
                <w:sz w:val="20"/>
                <w:szCs w:val="20"/>
              </w:rPr>
            </w:pPr>
            <w:r w:rsidRPr="00217913">
              <w:rPr>
                <w:sz w:val="20"/>
                <w:szCs w:val="20"/>
              </w:rPr>
              <w:t>angeleitet mögliche Erwartungen und Interessen einer Adressatin bzw. eines Adressaten ei</w:t>
            </w:r>
            <w:r w:rsidRPr="00217913">
              <w:rPr>
                <w:sz w:val="20"/>
                <w:szCs w:val="20"/>
              </w:rPr>
              <w:t>n</w:t>
            </w:r>
            <w:r w:rsidRPr="00217913">
              <w:rPr>
                <w:sz w:val="20"/>
                <w:szCs w:val="20"/>
              </w:rPr>
              <w:t>schätzen und im Zielprodukt berücksichtigen, (T-P)</w:t>
            </w:r>
          </w:p>
          <w:p w14:paraId="05A7E1FE" w14:textId="1C9F4640" w:rsidR="00DE2B55" w:rsidRPr="00217913" w:rsidRDefault="002F7E09" w:rsidP="00DC34ED">
            <w:pPr>
              <w:numPr>
                <w:ilvl w:val="0"/>
                <w:numId w:val="2"/>
              </w:numPr>
              <w:spacing w:after="120" w:line="240" w:lineRule="auto"/>
              <w:rPr>
                <w:sz w:val="20"/>
                <w:szCs w:val="20"/>
              </w:rPr>
            </w:pPr>
            <w:r w:rsidRPr="00217913">
              <w:rPr>
                <w:sz w:val="20"/>
                <w:szCs w:val="20"/>
              </w:rPr>
              <w:t>digitale und nicht-digitale Medien zur Organisation von Lernprozessen und zur Dokumentation von Arbeitsergebnissen einsetzen, (M-P)</w:t>
            </w:r>
          </w:p>
          <w:p w14:paraId="14958AB8" w14:textId="5E946A51" w:rsidR="00DE2B55" w:rsidRPr="00217913" w:rsidRDefault="00DE2B55" w:rsidP="00DC34ED">
            <w:pPr>
              <w:numPr>
                <w:ilvl w:val="0"/>
                <w:numId w:val="2"/>
              </w:numPr>
              <w:spacing w:after="120" w:line="240" w:lineRule="auto"/>
              <w:rPr>
                <w:sz w:val="20"/>
                <w:szCs w:val="20"/>
              </w:rPr>
            </w:pPr>
            <w:r w:rsidRPr="00217913">
              <w:rPr>
                <w:sz w:val="20"/>
                <w:szCs w:val="20"/>
              </w:rPr>
              <w:t>Inhalt und Gestaltung von Medienprodukten angeleitet beschreiben. (M-P)</w:t>
            </w:r>
          </w:p>
          <w:p w14:paraId="7EBF8F98" w14:textId="77777777" w:rsidR="00DE2B55" w:rsidRPr="00217913" w:rsidRDefault="00DE2B55" w:rsidP="00B64A5E">
            <w:pPr>
              <w:rPr>
                <w:rFonts w:cs="Arial"/>
                <w:b/>
                <w:sz w:val="20"/>
                <w:szCs w:val="20"/>
              </w:rPr>
            </w:pPr>
          </w:p>
          <w:p w14:paraId="4C3149EC" w14:textId="77777777" w:rsidR="00B64A5E" w:rsidRPr="00217913" w:rsidRDefault="00B64A5E" w:rsidP="00B64A5E">
            <w:pPr>
              <w:rPr>
                <w:rFonts w:cs="Arial"/>
                <w:sz w:val="20"/>
                <w:szCs w:val="20"/>
              </w:rPr>
            </w:pPr>
            <w:r w:rsidRPr="00217913">
              <w:rPr>
                <w:rFonts w:cs="Arial"/>
                <w:b/>
                <w:sz w:val="20"/>
                <w:szCs w:val="20"/>
              </w:rPr>
              <w:t>Inhaltsfelder</w:t>
            </w:r>
            <w:r w:rsidRPr="00217913">
              <w:rPr>
                <w:rFonts w:cs="Arial"/>
                <w:sz w:val="20"/>
                <w:szCs w:val="20"/>
              </w:rPr>
              <w:t xml:space="preserve">: </w:t>
            </w:r>
            <w:r w:rsidRPr="00217913">
              <w:rPr>
                <w:rFonts w:cs="Arial"/>
                <w:b/>
                <w:sz w:val="20"/>
                <w:szCs w:val="20"/>
              </w:rPr>
              <w:t>Sprache</w:t>
            </w:r>
            <w:r w:rsidRPr="00217913">
              <w:rPr>
                <w:rFonts w:cs="Arial"/>
                <w:sz w:val="20"/>
                <w:szCs w:val="20"/>
              </w:rPr>
              <w:t xml:space="preserve">, Texte, Kommunikation, </w:t>
            </w:r>
            <w:r w:rsidRPr="00217913">
              <w:rPr>
                <w:rFonts w:cs="Arial"/>
                <w:b/>
                <w:sz w:val="20"/>
                <w:szCs w:val="20"/>
              </w:rPr>
              <w:t>Medien</w:t>
            </w:r>
          </w:p>
          <w:p w14:paraId="19EDB263" w14:textId="77777777" w:rsidR="00B64A5E" w:rsidRPr="00217913" w:rsidRDefault="00B64A5E" w:rsidP="00B64A5E">
            <w:pPr>
              <w:rPr>
                <w:rFonts w:cs="Arial"/>
                <w:sz w:val="20"/>
                <w:szCs w:val="20"/>
              </w:rPr>
            </w:pPr>
            <w:r w:rsidRPr="00217913">
              <w:rPr>
                <w:rFonts w:cs="Arial"/>
                <w:b/>
                <w:sz w:val="20"/>
                <w:szCs w:val="20"/>
              </w:rPr>
              <w:t>Inhaltliche Schwerpunkte</w:t>
            </w:r>
            <w:r w:rsidRPr="00217913">
              <w:rPr>
                <w:rFonts w:cs="Arial"/>
                <w:sz w:val="20"/>
                <w:szCs w:val="20"/>
              </w:rPr>
              <w:t>:</w:t>
            </w:r>
          </w:p>
          <w:p w14:paraId="4EE136A9"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14:paraId="5BB0EA80" w14:textId="77777777" w:rsidR="00844142" w:rsidRPr="00217913" w:rsidRDefault="00844142" w:rsidP="00DC34ED">
            <w:pPr>
              <w:numPr>
                <w:ilvl w:val="0"/>
                <w:numId w:val="2"/>
              </w:numPr>
              <w:spacing w:after="0"/>
              <w:rPr>
                <w:sz w:val="20"/>
                <w:szCs w:val="20"/>
              </w:rPr>
            </w:pPr>
            <w:r w:rsidRPr="00217913">
              <w:rPr>
                <w:sz w:val="20"/>
                <w:szCs w:val="20"/>
              </w:rPr>
              <w:t xml:space="preserve">Wortebene: </w:t>
            </w:r>
            <w:r w:rsidRPr="00217913">
              <w:rPr>
                <w:b/>
                <w:sz w:val="20"/>
                <w:szCs w:val="20"/>
              </w:rPr>
              <w:t>Wortarten, Wortbildung, Wortbedeutung</w:t>
            </w:r>
          </w:p>
          <w:p w14:paraId="2D211D99" w14:textId="2C937F78" w:rsidR="00844142" w:rsidRPr="00217913" w:rsidRDefault="00844142" w:rsidP="00DC34ED">
            <w:pPr>
              <w:numPr>
                <w:ilvl w:val="0"/>
                <w:numId w:val="2"/>
              </w:numPr>
              <w:spacing w:after="0"/>
              <w:rPr>
                <w:sz w:val="20"/>
                <w:szCs w:val="20"/>
              </w:rPr>
            </w:pPr>
            <w:r w:rsidRPr="00217913">
              <w:rPr>
                <w:sz w:val="20"/>
                <w:szCs w:val="20"/>
              </w:rPr>
              <w:t xml:space="preserve">Satzebene: </w:t>
            </w:r>
            <w:r w:rsidRPr="00217913">
              <w:rPr>
                <w:b/>
                <w:sz w:val="20"/>
                <w:szCs w:val="20"/>
              </w:rPr>
              <w:t xml:space="preserve">Satzglieder, </w:t>
            </w:r>
            <w:r w:rsidR="00DC34ED" w:rsidRPr="00217913">
              <w:rPr>
                <w:b/>
                <w:sz w:val="20"/>
                <w:szCs w:val="20"/>
              </w:rPr>
              <w:t xml:space="preserve">Satzarten, </w:t>
            </w:r>
            <w:r w:rsidRPr="00217913">
              <w:rPr>
                <w:b/>
                <w:sz w:val="20"/>
                <w:szCs w:val="20"/>
              </w:rPr>
              <w:t>Satzreihe, Satzgefüge</w:t>
            </w:r>
          </w:p>
          <w:p w14:paraId="6A793C0A" w14:textId="77777777" w:rsidR="00844142" w:rsidRPr="00217913" w:rsidRDefault="00844142" w:rsidP="00DC34ED">
            <w:pPr>
              <w:numPr>
                <w:ilvl w:val="0"/>
                <w:numId w:val="2"/>
              </w:numPr>
              <w:spacing w:after="0"/>
              <w:rPr>
                <w:sz w:val="20"/>
                <w:szCs w:val="20"/>
              </w:rPr>
            </w:pPr>
            <w:r w:rsidRPr="00217913">
              <w:rPr>
                <w:sz w:val="20"/>
                <w:szCs w:val="20"/>
              </w:rPr>
              <w:t xml:space="preserve">Orthografie: </w:t>
            </w:r>
            <w:r w:rsidRPr="00217913">
              <w:rPr>
                <w:b/>
                <w:sz w:val="20"/>
                <w:szCs w:val="20"/>
              </w:rPr>
              <w:t>Rechtschreibstrategien</w:t>
            </w:r>
            <w:r w:rsidRPr="00217913">
              <w:rPr>
                <w:sz w:val="20"/>
                <w:szCs w:val="20"/>
              </w:rPr>
              <w:t xml:space="preserve">, </w:t>
            </w:r>
            <w:r w:rsidRPr="00217913">
              <w:rPr>
                <w:b/>
                <w:sz w:val="20"/>
                <w:szCs w:val="20"/>
              </w:rPr>
              <w:t>Zeichensetzung</w:t>
            </w:r>
          </w:p>
          <w:p w14:paraId="23C326E6" w14:textId="77777777" w:rsidR="00B64A5E" w:rsidRPr="00217913" w:rsidRDefault="00B64A5E" w:rsidP="00B64A5E">
            <w:pPr>
              <w:spacing w:after="0"/>
              <w:rPr>
                <w:b/>
                <w:sz w:val="20"/>
                <w:szCs w:val="20"/>
              </w:rPr>
            </w:pPr>
            <w:r w:rsidRPr="00217913">
              <w:rPr>
                <w:sz w:val="20"/>
                <w:szCs w:val="20"/>
              </w:rPr>
              <w:lastRenderedPageBreak/>
              <w:sym w:font="Wingdings" w:char="F077"/>
            </w:r>
            <w:r w:rsidRPr="00217913">
              <w:rPr>
                <w:sz w:val="20"/>
                <w:szCs w:val="20"/>
              </w:rPr>
              <w:t xml:space="preserve"> </w:t>
            </w:r>
            <w:r w:rsidRPr="00217913">
              <w:rPr>
                <w:b/>
                <w:sz w:val="20"/>
                <w:szCs w:val="20"/>
              </w:rPr>
              <w:t>Texte:</w:t>
            </w:r>
          </w:p>
          <w:p w14:paraId="0D74424F" w14:textId="77777777" w:rsidR="004A2C8D" w:rsidRPr="00217913" w:rsidRDefault="004A2C8D" w:rsidP="00DC34ED">
            <w:pPr>
              <w:numPr>
                <w:ilvl w:val="0"/>
                <w:numId w:val="2"/>
              </w:numPr>
              <w:spacing w:after="0"/>
              <w:rPr>
                <w:sz w:val="20"/>
                <w:szCs w:val="20"/>
              </w:rPr>
            </w:pPr>
            <w:r w:rsidRPr="00217913">
              <w:rPr>
                <w:sz w:val="20"/>
                <w:szCs w:val="20"/>
              </w:rPr>
              <w:t xml:space="preserve">Sachtexte: </w:t>
            </w:r>
            <w:r w:rsidRPr="00217913">
              <w:rPr>
                <w:b/>
                <w:sz w:val="20"/>
                <w:szCs w:val="20"/>
              </w:rPr>
              <w:t>kontinuierliche</w:t>
            </w:r>
            <w:r w:rsidRPr="00217913">
              <w:rPr>
                <w:sz w:val="20"/>
                <w:szCs w:val="20"/>
              </w:rPr>
              <w:t xml:space="preserve"> und diskontinuierliche, argumentierende und </w:t>
            </w:r>
            <w:r w:rsidRPr="00217913">
              <w:rPr>
                <w:b/>
                <w:sz w:val="20"/>
                <w:szCs w:val="20"/>
              </w:rPr>
              <w:t>informierende</w:t>
            </w:r>
            <w:r w:rsidRPr="00217913">
              <w:rPr>
                <w:sz w:val="20"/>
                <w:szCs w:val="20"/>
              </w:rPr>
              <w:t xml:space="preserve"> Texte </w:t>
            </w:r>
          </w:p>
          <w:p w14:paraId="372D8A90" w14:textId="39B80CD0" w:rsidR="00844142" w:rsidRPr="00217913" w:rsidRDefault="00844142" w:rsidP="00E6604F">
            <w:pPr>
              <w:spacing w:after="0"/>
              <w:rPr>
                <w:sz w:val="20"/>
                <w:szCs w:val="20"/>
              </w:rPr>
            </w:pPr>
          </w:p>
          <w:p w14:paraId="37C05A43" w14:textId="77777777" w:rsidR="00B64A5E" w:rsidRPr="00217913" w:rsidRDefault="00B64A5E" w:rsidP="004A2C8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14:paraId="69539068" w14:textId="77777777" w:rsidR="00B64A5E" w:rsidRPr="00217913" w:rsidRDefault="00B64A5E" w:rsidP="00DC34ED">
            <w:pPr>
              <w:pStyle w:val="Listenabsatz"/>
              <w:numPr>
                <w:ilvl w:val="0"/>
                <w:numId w:val="2"/>
              </w:numPr>
              <w:spacing w:after="0"/>
              <w:rPr>
                <w:b/>
                <w:sz w:val="20"/>
                <w:szCs w:val="20"/>
              </w:rPr>
            </w:pPr>
            <w:r w:rsidRPr="00217913">
              <w:rPr>
                <w:sz w:val="20"/>
                <w:szCs w:val="20"/>
              </w:rPr>
              <w:t xml:space="preserve">Mediale Präsentationsformen: Printmedien, Hörmedien, </w:t>
            </w:r>
            <w:r w:rsidRPr="00217913">
              <w:rPr>
                <w:b/>
                <w:sz w:val="20"/>
                <w:szCs w:val="20"/>
              </w:rPr>
              <w:t>audiovisuelle Medien</w:t>
            </w:r>
            <w:r w:rsidRPr="00217913">
              <w:rPr>
                <w:sz w:val="20"/>
                <w:szCs w:val="20"/>
              </w:rPr>
              <w:t>, Websites, intera</w:t>
            </w:r>
            <w:r w:rsidRPr="00217913">
              <w:rPr>
                <w:sz w:val="20"/>
                <w:szCs w:val="20"/>
              </w:rPr>
              <w:t>k</w:t>
            </w:r>
            <w:r w:rsidRPr="00217913">
              <w:rPr>
                <w:sz w:val="20"/>
                <w:szCs w:val="20"/>
              </w:rPr>
              <w:t>tive Medien</w:t>
            </w:r>
          </w:p>
          <w:p w14:paraId="782A9541" w14:textId="0AB311A5" w:rsidR="00844142" w:rsidRPr="00217913" w:rsidRDefault="00844142" w:rsidP="00DC34ED">
            <w:pPr>
              <w:pStyle w:val="Listenabsatz"/>
              <w:numPr>
                <w:ilvl w:val="0"/>
                <w:numId w:val="2"/>
              </w:numPr>
              <w:spacing w:after="0"/>
              <w:rPr>
                <w:sz w:val="20"/>
                <w:szCs w:val="20"/>
              </w:rPr>
            </w:pPr>
            <w:r w:rsidRPr="00217913">
              <w:rPr>
                <w:sz w:val="20"/>
                <w:szCs w:val="20"/>
              </w:rPr>
              <w:t xml:space="preserve">Medien als Hilfsmittel: Textverarbeitung, </w:t>
            </w:r>
            <w:r w:rsidRPr="00217913">
              <w:rPr>
                <w:b/>
                <w:sz w:val="20"/>
                <w:szCs w:val="20"/>
              </w:rPr>
              <w:t>Nachschlagewerke</w:t>
            </w:r>
            <w:r w:rsidRPr="00217913">
              <w:rPr>
                <w:sz w:val="20"/>
                <w:szCs w:val="20"/>
              </w:rPr>
              <w:t xml:space="preserve"> und </w:t>
            </w:r>
            <w:r w:rsidRPr="00217913">
              <w:rPr>
                <w:b/>
                <w:sz w:val="20"/>
                <w:szCs w:val="20"/>
              </w:rPr>
              <w:t>Suchmaschinen</w:t>
            </w:r>
          </w:p>
          <w:p w14:paraId="45D7DE57" w14:textId="77777777" w:rsidR="00B64A5E" w:rsidRPr="00217913" w:rsidRDefault="00B64A5E" w:rsidP="00B64A5E">
            <w:pPr>
              <w:spacing w:before="120"/>
              <w:rPr>
                <w:b/>
                <w:sz w:val="20"/>
                <w:szCs w:val="20"/>
              </w:rPr>
            </w:pPr>
          </w:p>
          <w:p w14:paraId="0579936A" w14:textId="4F602421" w:rsidR="00B64A5E" w:rsidRPr="00217913" w:rsidRDefault="00B64A5E" w:rsidP="00B64A5E">
            <w:pPr>
              <w:spacing w:before="120"/>
              <w:rPr>
                <w:b/>
                <w:sz w:val="20"/>
                <w:szCs w:val="20"/>
              </w:rPr>
            </w:pPr>
            <w:r w:rsidRPr="00217913">
              <w:rPr>
                <w:b/>
                <w:sz w:val="20"/>
                <w:szCs w:val="20"/>
              </w:rPr>
              <w:t xml:space="preserve">Aufgabentyp für Klassenarbeiten: </w:t>
            </w:r>
            <w:r w:rsidR="00DE2B55" w:rsidRPr="00217913">
              <w:rPr>
                <w:sz w:val="20"/>
                <w:szCs w:val="20"/>
              </w:rPr>
              <w:t>Typ 5</w:t>
            </w:r>
          </w:p>
          <w:p w14:paraId="776EAA4F" w14:textId="719ADE1D" w:rsidR="009B7C00" w:rsidRPr="00217913" w:rsidRDefault="00B64A5E" w:rsidP="00B64A5E">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DE2B55" w:rsidRPr="00217913">
              <w:rPr>
                <w:rFonts w:cs="Arial"/>
                <w:sz w:val="20"/>
                <w:szCs w:val="20"/>
              </w:rPr>
              <w:t>15</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tc>
      </w:tr>
      <w:tr w:rsidR="009B7C00" w:rsidRPr="00217913" w14:paraId="5A0705D0" w14:textId="77777777" w:rsidTr="00F104EF">
        <w:tc>
          <w:tcPr>
            <w:tcW w:w="5000" w:type="pct"/>
          </w:tcPr>
          <w:p w14:paraId="705EFEAF" w14:textId="4E272C4D"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III:</w:t>
            </w:r>
            <w:r w:rsidRPr="00217913">
              <w:rPr>
                <w:rFonts w:cs="Arial"/>
                <w:i/>
                <w:sz w:val="20"/>
                <w:szCs w:val="20"/>
                <w:u w:val="single"/>
              </w:rPr>
              <w:t xml:space="preserve"> </w:t>
            </w:r>
            <w:r w:rsidR="008007E6" w:rsidRPr="00217913">
              <w:rPr>
                <w:rFonts w:cs="Arial"/>
                <w:sz w:val="20"/>
                <w:szCs w:val="20"/>
              </w:rPr>
              <w:t>Immer noch aktuell? – Einen „klassischen“ Jugendroman und seine ve</w:t>
            </w:r>
            <w:r w:rsidR="008007E6" w:rsidRPr="00217913">
              <w:rPr>
                <w:rFonts w:cs="Arial"/>
                <w:sz w:val="20"/>
                <w:szCs w:val="20"/>
              </w:rPr>
              <w:t>r</w:t>
            </w:r>
            <w:r w:rsidR="008007E6" w:rsidRPr="00217913">
              <w:rPr>
                <w:rFonts w:cs="Arial"/>
                <w:sz w:val="20"/>
                <w:szCs w:val="20"/>
              </w:rPr>
              <w:t>schiedenen medialen Varianten untersuchen</w:t>
            </w:r>
          </w:p>
          <w:p w14:paraId="3C89A5CC" w14:textId="77777777"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07AA46EC" w14:textId="77777777" w:rsidR="00B64A5E" w:rsidRPr="00217913" w:rsidRDefault="00B64A5E" w:rsidP="00B64A5E">
            <w:pPr>
              <w:spacing w:after="0"/>
              <w:rPr>
                <w:sz w:val="20"/>
                <w:szCs w:val="20"/>
              </w:rPr>
            </w:pPr>
            <w:r w:rsidRPr="00217913">
              <w:rPr>
                <w:b/>
                <w:sz w:val="20"/>
                <w:szCs w:val="20"/>
              </w:rPr>
              <w:t>Rezeption</w:t>
            </w:r>
          </w:p>
          <w:p w14:paraId="5870A12A" w14:textId="35824AD4" w:rsidR="00336EFD" w:rsidRPr="00217913" w:rsidRDefault="00336EFD" w:rsidP="002F7E09">
            <w:pPr>
              <w:numPr>
                <w:ilvl w:val="0"/>
                <w:numId w:val="2"/>
              </w:numPr>
              <w:spacing w:after="120" w:line="240" w:lineRule="auto"/>
              <w:rPr>
                <w:sz w:val="20"/>
                <w:szCs w:val="20"/>
              </w:rPr>
            </w:pPr>
            <w:r w:rsidRPr="00217913">
              <w:rPr>
                <w:sz w:val="20"/>
                <w:szCs w:val="20"/>
              </w:rPr>
              <w:t>ein</w:t>
            </w:r>
            <w:r w:rsidR="0027388D" w:rsidRPr="00217913">
              <w:rPr>
                <w:sz w:val="20"/>
                <w:szCs w:val="20"/>
              </w:rPr>
              <w:t>fache sprachliche M</w:t>
            </w:r>
            <w:r w:rsidRPr="00217913">
              <w:rPr>
                <w:sz w:val="20"/>
                <w:szCs w:val="20"/>
              </w:rPr>
              <w:t>ittel (Metapher, Personifikation, Vergleich, klangliche Gestaltungsmittel) in ihrer Wirkung beschreiben, (S-R)</w:t>
            </w:r>
          </w:p>
          <w:p w14:paraId="73E3B80C" w14:textId="77777777" w:rsidR="00336EFD" w:rsidRPr="00217913" w:rsidRDefault="00336EFD" w:rsidP="002F7E09">
            <w:pPr>
              <w:numPr>
                <w:ilvl w:val="0"/>
                <w:numId w:val="2"/>
              </w:numPr>
              <w:spacing w:after="120" w:line="240" w:lineRule="auto"/>
              <w:rPr>
                <w:sz w:val="20"/>
                <w:szCs w:val="20"/>
              </w:rPr>
            </w:pPr>
            <w:r w:rsidRPr="00217913">
              <w:rPr>
                <w:sz w:val="20"/>
                <w:szCs w:val="20"/>
              </w:rPr>
              <w:t>in literarischen Texten Figuren untersuchen und Figurenbeziehungen textbezogen erläutern, (T-R)</w:t>
            </w:r>
          </w:p>
          <w:p w14:paraId="0218A4DE" w14:textId="0B9E8935" w:rsidR="00336EFD" w:rsidRPr="00217913" w:rsidRDefault="00336EFD" w:rsidP="002F7E09">
            <w:pPr>
              <w:numPr>
                <w:ilvl w:val="0"/>
                <w:numId w:val="2"/>
              </w:numPr>
              <w:spacing w:after="120" w:line="240" w:lineRule="auto"/>
              <w:rPr>
                <w:sz w:val="20"/>
                <w:szCs w:val="20"/>
              </w:rPr>
            </w:pPr>
            <w:r w:rsidRPr="00217913">
              <w:rPr>
                <w:sz w:val="20"/>
                <w:szCs w:val="20"/>
              </w:rPr>
              <w:t>erzählende Texte unter Berücksichtigung grundlegender Dimensionen der Handlung (Ort, Zeit, Konflikt</w:t>
            </w:r>
            <w:r w:rsidR="004A2C8D" w:rsidRPr="00217913">
              <w:rPr>
                <w:sz w:val="20"/>
                <w:szCs w:val="20"/>
              </w:rPr>
              <w:t>, Handlungsschritte</w:t>
            </w:r>
            <w:r w:rsidRPr="00217913">
              <w:rPr>
                <w:sz w:val="20"/>
                <w:szCs w:val="20"/>
              </w:rPr>
              <w:t>) und der erzählerischen Vermittlung (u.a. Erzählerfigur) untersuchen, (T-R)</w:t>
            </w:r>
          </w:p>
          <w:p w14:paraId="0679798C" w14:textId="77777777" w:rsidR="00336EFD" w:rsidRPr="00217913" w:rsidRDefault="00336EFD" w:rsidP="002F7E09">
            <w:pPr>
              <w:numPr>
                <w:ilvl w:val="0"/>
                <w:numId w:val="2"/>
              </w:numPr>
              <w:spacing w:after="120" w:line="240" w:lineRule="auto"/>
              <w:rPr>
                <w:sz w:val="20"/>
                <w:szCs w:val="20"/>
              </w:rPr>
            </w:pPr>
            <w:r w:rsidRPr="00217913">
              <w:rPr>
                <w:sz w:val="20"/>
                <w:szCs w:val="20"/>
              </w:rPr>
              <w:t>eine persönliche Stellungnahme zu den Ereignissen und zum Verhalten von literarischen Figuren textgebunden formulieren, (T-R)</w:t>
            </w:r>
          </w:p>
          <w:p w14:paraId="7D38995E" w14:textId="0A5C4948" w:rsidR="00336EFD" w:rsidRPr="00217913" w:rsidRDefault="00336EFD" w:rsidP="002F7E09">
            <w:pPr>
              <w:numPr>
                <w:ilvl w:val="0"/>
                <w:numId w:val="2"/>
              </w:numPr>
              <w:spacing w:after="120" w:line="240" w:lineRule="auto"/>
              <w:rPr>
                <w:sz w:val="20"/>
                <w:szCs w:val="20"/>
              </w:rPr>
            </w:pPr>
            <w:r w:rsidRPr="00217913">
              <w:rPr>
                <w:sz w:val="20"/>
                <w:szCs w:val="20"/>
              </w:rPr>
              <w:t xml:space="preserve">Medien bezüglich ihrer Präsentationsform (Printmedien, </w:t>
            </w:r>
            <w:r w:rsidR="004F26B4" w:rsidRPr="00217913">
              <w:rPr>
                <w:sz w:val="20"/>
                <w:szCs w:val="20"/>
              </w:rPr>
              <w:t>Hörmedien, audiovisuelle Medien:</w:t>
            </w:r>
            <w:r w:rsidRPr="00217913">
              <w:rPr>
                <w:sz w:val="20"/>
                <w:szCs w:val="20"/>
              </w:rPr>
              <w:t xml:space="preserve"> Webs</w:t>
            </w:r>
            <w:r w:rsidRPr="00217913">
              <w:rPr>
                <w:sz w:val="20"/>
                <w:szCs w:val="20"/>
              </w:rPr>
              <w:t>i</w:t>
            </w:r>
            <w:r w:rsidRPr="00217913">
              <w:rPr>
                <w:sz w:val="20"/>
                <w:szCs w:val="20"/>
              </w:rPr>
              <w:t>tes, interaktive Medien) und ihrer Funktion beschreiben (informative, kommunikative, unterhalte</w:t>
            </w:r>
            <w:r w:rsidRPr="00217913">
              <w:rPr>
                <w:sz w:val="20"/>
                <w:szCs w:val="20"/>
              </w:rPr>
              <w:t>n</w:t>
            </w:r>
            <w:r w:rsidRPr="00217913">
              <w:rPr>
                <w:sz w:val="20"/>
                <w:szCs w:val="20"/>
              </w:rPr>
              <w:t>de Schwerpunkte), (M-R)</w:t>
            </w:r>
          </w:p>
          <w:p w14:paraId="7F60B41C" w14:textId="669D9FF4" w:rsidR="00336EFD" w:rsidRPr="00217913" w:rsidRDefault="004F26B4" w:rsidP="002F7E09">
            <w:pPr>
              <w:numPr>
                <w:ilvl w:val="0"/>
                <w:numId w:val="2"/>
              </w:numPr>
              <w:spacing w:after="120" w:line="240" w:lineRule="auto"/>
              <w:rPr>
                <w:sz w:val="20"/>
                <w:szCs w:val="20"/>
              </w:rPr>
            </w:pPr>
            <w:r w:rsidRPr="00217913">
              <w:rPr>
                <w:sz w:val="20"/>
                <w:szCs w:val="20"/>
              </w:rPr>
              <w:t>i</w:t>
            </w:r>
            <w:r w:rsidR="00336EFD" w:rsidRPr="00217913">
              <w:rPr>
                <w:sz w:val="20"/>
                <w:szCs w:val="20"/>
              </w:rPr>
              <w:t xml:space="preserve">n </w:t>
            </w:r>
            <w:proofErr w:type="spellStart"/>
            <w:r w:rsidR="00336EFD" w:rsidRPr="00217913">
              <w:rPr>
                <w:sz w:val="20"/>
                <w:szCs w:val="20"/>
              </w:rPr>
              <w:t>literalen</w:t>
            </w:r>
            <w:proofErr w:type="spellEnd"/>
            <w:r w:rsidR="00336EFD" w:rsidRPr="00217913">
              <w:rPr>
                <w:sz w:val="20"/>
                <w:szCs w:val="20"/>
              </w:rPr>
              <w:t xml:space="preserve"> und audiovisuellen Texten Merkmale virtueller Welten identifizieren, (M-R)</w:t>
            </w:r>
          </w:p>
          <w:p w14:paraId="3BEA903B" w14:textId="3377429D" w:rsidR="00336EFD" w:rsidRPr="00217913" w:rsidRDefault="00336EFD" w:rsidP="002F7E09">
            <w:pPr>
              <w:numPr>
                <w:ilvl w:val="0"/>
                <w:numId w:val="2"/>
              </w:numPr>
              <w:spacing w:after="120" w:line="240" w:lineRule="auto"/>
              <w:rPr>
                <w:sz w:val="20"/>
                <w:szCs w:val="20"/>
              </w:rPr>
            </w:pPr>
            <w:r w:rsidRPr="00217913">
              <w:rPr>
                <w:sz w:val="20"/>
                <w:szCs w:val="20"/>
              </w:rPr>
              <w:t xml:space="preserve">einfache Gestaltungsmittel in Präsentationsformen </w:t>
            </w:r>
            <w:r w:rsidR="004F26B4" w:rsidRPr="00217913">
              <w:rPr>
                <w:sz w:val="20"/>
                <w:szCs w:val="20"/>
              </w:rPr>
              <w:t xml:space="preserve">verschiedener </w:t>
            </w:r>
            <w:r w:rsidRPr="00217913">
              <w:rPr>
                <w:sz w:val="20"/>
                <w:szCs w:val="20"/>
              </w:rPr>
              <w:t xml:space="preserve">literarischer Texte benennen und deren Wirkung beschreiben (u.a. Hörfassungen, </w:t>
            </w:r>
            <w:proofErr w:type="spellStart"/>
            <w:r w:rsidRPr="00217913">
              <w:rPr>
                <w:sz w:val="20"/>
                <w:szCs w:val="20"/>
              </w:rPr>
              <w:t>Graphic</w:t>
            </w:r>
            <w:proofErr w:type="spellEnd"/>
            <w:r w:rsidRPr="00217913">
              <w:rPr>
                <w:sz w:val="20"/>
                <w:szCs w:val="20"/>
              </w:rPr>
              <w:t xml:space="preserve"> </w:t>
            </w:r>
            <w:proofErr w:type="spellStart"/>
            <w:r w:rsidRPr="00217913">
              <w:rPr>
                <w:sz w:val="20"/>
                <w:szCs w:val="20"/>
              </w:rPr>
              <w:t>Novels</w:t>
            </w:r>
            <w:proofErr w:type="spellEnd"/>
            <w:r w:rsidRPr="00217913">
              <w:rPr>
                <w:sz w:val="20"/>
                <w:szCs w:val="20"/>
              </w:rPr>
              <w:t>). (M-R)</w:t>
            </w:r>
          </w:p>
          <w:p w14:paraId="4BC3C8BC" w14:textId="77777777" w:rsidR="00B64A5E" w:rsidRPr="00217913" w:rsidRDefault="00B64A5E" w:rsidP="00B64A5E">
            <w:pPr>
              <w:spacing w:after="0"/>
              <w:rPr>
                <w:b/>
                <w:sz w:val="20"/>
                <w:szCs w:val="20"/>
              </w:rPr>
            </w:pPr>
          </w:p>
          <w:p w14:paraId="30F89F9A" w14:textId="77777777" w:rsidR="00B64A5E" w:rsidRPr="00217913" w:rsidRDefault="00B64A5E" w:rsidP="00B64A5E">
            <w:pPr>
              <w:spacing w:after="0"/>
              <w:rPr>
                <w:sz w:val="20"/>
                <w:szCs w:val="20"/>
              </w:rPr>
            </w:pPr>
            <w:r w:rsidRPr="00217913">
              <w:rPr>
                <w:b/>
                <w:sz w:val="20"/>
                <w:szCs w:val="20"/>
              </w:rPr>
              <w:t>Produktion</w:t>
            </w:r>
          </w:p>
          <w:p w14:paraId="11CA870E" w14:textId="77777777" w:rsidR="00336EFD" w:rsidRPr="00217913" w:rsidRDefault="00336EFD" w:rsidP="002F7E09">
            <w:pPr>
              <w:numPr>
                <w:ilvl w:val="0"/>
                <w:numId w:val="2"/>
              </w:numPr>
              <w:spacing w:after="120" w:line="240" w:lineRule="auto"/>
              <w:rPr>
                <w:sz w:val="20"/>
                <w:szCs w:val="20"/>
              </w:rPr>
            </w:pPr>
            <w:r w:rsidRPr="00217913">
              <w:rPr>
                <w:sz w:val="20"/>
                <w:szCs w:val="20"/>
              </w:rPr>
              <w:t>ihr eigenes Urteil über einen Text begründen und in kommunikativen Zusammenhängen (Buchkr</w:t>
            </w:r>
            <w:r w:rsidRPr="00217913">
              <w:rPr>
                <w:sz w:val="20"/>
                <w:szCs w:val="20"/>
              </w:rPr>
              <w:t>i</w:t>
            </w:r>
            <w:r w:rsidRPr="00217913">
              <w:rPr>
                <w:sz w:val="20"/>
                <w:szCs w:val="20"/>
              </w:rPr>
              <w:t>tik, Leseempfehlung) erläutern, (T-P)</w:t>
            </w:r>
          </w:p>
          <w:p w14:paraId="24F8B0C7" w14:textId="77777777" w:rsidR="0054197B" w:rsidRPr="00217913" w:rsidRDefault="0054197B" w:rsidP="002F7E09">
            <w:pPr>
              <w:numPr>
                <w:ilvl w:val="0"/>
                <w:numId w:val="2"/>
              </w:numPr>
              <w:tabs>
                <w:tab w:val="left" w:pos="360"/>
              </w:tabs>
              <w:spacing w:after="120" w:line="240" w:lineRule="auto"/>
              <w:rPr>
                <w:sz w:val="20"/>
                <w:szCs w:val="20"/>
              </w:rPr>
            </w:pPr>
            <w:r w:rsidRPr="00217913">
              <w:rPr>
                <w:sz w:val="20"/>
                <w:szCs w:val="20"/>
              </w:rPr>
              <w:t>beim Verfassen eines eigenen Textes verschiedene Textfunktionen (appellieren, argumentieren, berichten, beschreiben, erklären, informieren) unterscheiden und situationsangemessen einse</w:t>
            </w:r>
            <w:r w:rsidRPr="00217913">
              <w:rPr>
                <w:sz w:val="20"/>
                <w:szCs w:val="20"/>
              </w:rPr>
              <w:t>t</w:t>
            </w:r>
            <w:r w:rsidRPr="00217913">
              <w:rPr>
                <w:sz w:val="20"/>
                <w:szCs w:val="20"/>
              </w:rPr>
              <w:t>zen, (T-P)</w:t>
            </w:r>
          </w:p>
          <w:p w14:paraId="5845C350" w14:textId="77777777" w:rsidR="00336EFD" w:rsidRPr="00217913" w:rsidRDefault="00336EFD" w:rsidP="002F7E09">
            <w:pPr>
              <w:numPr>
                <w:ilvl w:val="0"/>
                <w:numId w:val="2"/>
              </w:numPr>
              <w:spacing w:after="120" w:line="240" w:lineRule="auto"/>
              <w:rPr>
                <w:sz w:val="20"/>
                <w:szCs w:val="20"/>
              </w:rPr>
            </w:pPr>
            <w:r w:rsidRPr="00217913">
              <w:rPr>
                <w:sz w:val="20"/>
                <w:szCs w:val="20"/>
              </w:rPr>
              <w:t>eigene Beobachtungen und Erfahrungen anderen gegenüber sprachlich angemessen und ve</w:t>
            </w:r>
            <w:r w:rsidRPr="00217913">
              <w:rPr>
                <w:sz w:val="20"/>
                <w:szCs w:val="20"/>
              </w:rPr>
              <w:t>r</w:t>
            </w:r>
            <w:r w:rsidRPr="00217913">
              <w:rPr>
                <w:sz w:val="20"/>
                <w:szCs w:val="20"/>
              </w:rPr>
              <w:t>ständlich darstellen, (K-P)</w:t>
            </w:r>
          </w:p>
          <w:p w14:paraId="0762AAE8" w14:textId="77777777" w:rsidR="00336EFD" w:rsidRPr="00217913" w:rsidRDefault="00336EFD" w:rsidP="002F7E09">
            <w:pPr>
              <w:numPr>
                <w:ilvl w:val="0"/>
                <w:numId w:val="2"/>
              </w:numPr>
              <w:spacing w:after="120" w:line="240" w:lineRule="auto"/>
              <w:rPr>
                <w:sz w:val="20"/>
                <w:szCs w:val="20"/>
              </w:rPr>
            </w:pPr>
            <w:r w:rsidRPr="00217913">
              <w:rPr>
                <w:sz w:val="20"/>
                <w:szCs w:val="20"/>
              </w:rPr>
              <w:t>das eigene Kommunikationsverhalten nach Kommunikationskonventionen ausrichten, (K-P)</w:t>
            </w:r>
          </w:p>
          <w:p w14:paraId="6F434DC3" w14:textId="26935C81" w:rsidR="00336EFD" w:rsidRPr="00217913" w:rsidRDefault="002F7E09" w:rsidP="002F7E09">
            <w:pPr>
              <w:numPr>
                <w:ilvl w:val="0"/>
                <w:numId w:val="2"/>
              </w:numPr>
              <w:tabs>
                <w:tab w:val="left" w:pos="360"/>
              </w:tabs>
              <w:spacing w:after="120" w:line="240" w:lineRule="auto"/>
              <w:rPr>
                <w:sz w:val="20"/>
                <w:szCs w:val="20"/>
              </w:rPr>
            </w:pPr>
            <w:r w:rsidRPr="00217913">
              <w:rPr>
                <w:sz w:val="20"/>
                <w:szCs w:val="20"/>
              </w:rPr>
              <w:t>digitale und nicht-digitale Medien zur Organisation von Lernprozessen und zur Dokumentation von Arbeitsergebnissen einsetzen, (M-P)</w:t>
            </w:r>
          </w:p>
          <w:p w14:paraId="040B169F" w14:textId="77777777" w:rsidR="00336EFD" w:rsidRPr="00217913" w:rsidRDefault="00336EFD" w:rsidP="002F7E09">
            <w:pPr>
              <w:numPr>
                <w:ilvl w:val="0"/>
                <w:numId w:val="2"/>
              </w:numPr>
              <w:spacing w:after="120" w:line="240" w:lineRule="auto"/>
              <w:rPr>
                <w:sz w:val="20"/>
                <w:szCs w:val="20"/>
              </w:rPr>
            </w:pPr>
            <w:r w:rsidRPr="00217913">
              <w:rPr>
                <w:sz w:val="20"/>
                <w:szCs w:val="20"/>
              </w:rPr>
              <w:t>Texte medial umformen (Vertonung/Verfilmung bzw. szenisches Spiel) und verwendete Gesta</w:t>
            </w:r>
            <w:r w:rsidRPr="00217913">
              <w:rPr>
                <w:sz w:val="20"/>
                <w:szCs w:val="20"/>
              </w:rPr>
              <w:t>l</w:t>
            </w:r>
            <w:r w:rsidRPr="00217913">
              <w:rPr>
                <w:sz w:val="20"/>
                <w:szCs w:val="20"/>
              </w:rPr>
              <w:t>tungsmittel beschreiben, (M-P)</w:t>
            </w:r>
          </w:p>
          <w:p w14:paraId="386F9114" w14:textId="46D2FDD4" w:rsidR="00336EFD" w:rsidRPr="00217913" w:rsidRDefault="00336EFD" w:rsidP="002F7E09">
            <w:pPr>
              <w:numPr>
                <w:ilvl w:val="0"/>
                <w:numId w:val="2"/>
              </w:numPr>
              <w:spacing w:after="120" w:line="240" w:lineRule="auto"/>
              <w:rPr>
                <w:sz w:val="20"/>
                <w:szCs w:val="20"/>
              </w:rPr>
            </w:pPr>
            <w:r w:rsidRPr="00217913">
              <w:rPr>
                <w:sz w:val="20"/>
                <w:szCs w:val="20"/>
              </w:rPr>
              <w:t>Inhalt und Gestaltung von Medienprodukten angeleitet beschreiben. (M-P)</w:t>
            </w:r>
          </w:p>
          <w:p w14:paraId="3E1832F3" w14:textId="77777777" w:rsidR="00B64A5E" w:rsidRPr="00217913" w:rsidRDefault="00B64A5E" w:rsidP="00B64A5E">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Kommunikation, </w:t>
            </w:r>
            <w:r w:rsidRPr="00217913">
              <w:rPr>
                <w:rFonts w:cs="Arial"/>
                <w:b/>
                <w:sz w:val="20"/>
                <w:szCs w:val="20"/>
              </w:rPr>
              <w:t>Medien</w:t>
            </w:r>
          </w:p>
          <w:p w14:paraId="416758B0" w14:textId="77777777" w:rsidR="00B64A5E" w:rsidRPr="00217913" w:rsidRDefault="00B64A5E" w:rsidP="00B64A5E">
            <w:pPr>
              <w:rPr>
                <w:rFonts w:cs="Arial"/>
                <w:sz w:val="20"/>
                <w:szCs w:val="20"/>
              </w:rPr>
            </w:pPr>
            <w:r w:rsidRPr="00217913">
              <w:rPr>
                <w:rFonts w:cs="Arial"/>
                <w:b/>
                <w:sz w:val="20"/>
                <w:szCs w:val="20"/>
              </w:rPr>
              <w:lastRenderedPageBreak/>
              <w:t>Inhaltliche Schwerpunkte</w:t>
            </w:r>
            <w:r w:rsidRPr="00217913">
              <w:rPr>
                <w:rFonts w:cs="Arial"/>
                <w:sz w:val="20"/>
                <w:szCs w:val="20"/>
              </w:rPr>
              <w:t>:</w:t>
            </w:r>
          </w:p>
          <w:p w14:paraId="34C22B8F"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14:paraId="180DDBB4" w14:textId="4F75A232" w:rsidR="00B64A5E" w:rsidRPr="00217913" w:rsidRDefault="00B64A5E" w:rsidP="002F7E09">
            <w:pPr>
              <w:numPr>
                <w:ilvl w:val="0"/>
                <w:numId w:val="2"/>
              </w:numPr>
              <w:spacing w:after="0"/>
              <w:rPr>
                <w:sz w:val="20"/>
                <w:szCs w:val="20"/>
              </w:rPr>
            </w:pPr>
            <w:r w:rsidRPr="00217913">
              <w:rPr>
                <w:sz w:val="20"/>
                <w:szCs w:val="20"/>
              </w:rPr>
              <w:t xml:space="preserve">Textebene: </w:t>
            </w:r>
            <w:r w:rsidRPr="00217913">
              <w:rPr>
                <w:b/>
                <w:sz w:val="20"/>
                <w:szCs w:val="20"/>
              </w:rPr>
              <w:t>Ko</w:t>
            </w:r>
            <w:r w:rsidR="003319E1" w:rsidRPr="00217913">
              <w:rPr>
                <w:b/>
                <w:sz w:val="20"/>
                <w:szCs w:val="20"/>
              </w:rPr>
              <w:t>härenz, sprachliche M</w:t>
            </w:r>
            <w:r w:rsidRPr="00217913">
              <w:rPr>
                <w:b/>
                <w:sz w:val="20"/>
                <w:szCs w:val="20"/>
              </w:rPr>
              <w:t>ittel</w:t>
            </w:r>
          </w:p>
          <w:p w14:paraId="66B23831"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14:paraId="329A7C74" w14:textId="77777777" w:rsidR="009B27A1" w:rsidRPr="00217913" w:rsidRDefault="009B27A1" w:rsidP="002F7E09">
            <w:pPr>
              <w:numPr>
                <w:ilvl w:val="0"/>
                <w:numId w:val="2"/>
              </w:numPr>
              <w:spacing w:after="0"/>
              <w:rPr>
                <w:sz w:val="20"/>
                <w:szCs w:val="20"/>
              </w:rPr>
            </w:pPr>
            <w:r w:rsidRPr="00217913">
              <w:rPr>
                <w:sz w:val="20"/>
                <w:szCs w:val="20"/>
              </w:rPr>
              <w:t xml:space="preserve">Figuren und Handlung in Erzähltexten: Kurze Geschichten, Märchen, Fabeln, </w:t>
            </w:r>
            <w:r w:rsidRPr="00217913">
              <w:rPr>
                <w:b/>
                <w:sz w:val="20"/>
                <w:szCs w:val="20"/>
              </w:rPr>
              <w:t>Jugendroman</w:t>
            </w:r>
          </w:p>
          <w:p w14:paraId="6BA5413C" w14:textId="77777777" w:rsidR="009B27A1" w:rsidRPr="00217913" w:rsidRDefault="009B27A1" w:rsidP="002F7E09">
            <w:pPr>
              <w:numPr>
                <w:ilvl w:val="0"/>
                <w:numId w:val="2"/>
              </w:numPr>
              <w:spacing w:after="0"/>
              <w:rPr>
                <w:sz w:val="20"/>
                <w:szCs w:val="20"/>
              </w:rPr>
            </w:pPr>
            <w:r w:rsidRPr="00217913">
              <w:rPr>
                <w:sz w:val="20"/>
                <w:szCs w:val="20"/>
              </w:rPr>
              <w:t xml:space="preserve">Kommunikatives Handeln in Texten: </w:t>
            </w:r>
            <w:r w:rsidRPr="00217913">
              <w:rPr>
                <w:b/>
                <w:sz w:val="20"/>
                <w:szCs w:val="20"/>
              </w:rPr>
              <w:t>Dialoge</w:t>
            </w:r>
            <w:r w:rsidRPr="00217913">
              <w:rPr>
                <w:sz w:val="20"/>
                <w:szCs w:val="20"/>
              </w:rPr>
              <w:t>, Spielszenen</w:t>
            </w:r>
          </w:p>
          <w:p w14:paraId="3DC4857F" w14:textId="77777777" w:rsidR="009B27A1" w:rsidRPr="00217913" w:rsidRDefault="009B27A1" w:rsidP="002F7E09">
            <w:pPr>
              <w:numPr>
                <w:ilvl w:val="0"/>
                <w:numId w:val="2"/>
              </w:numPr>
              <w:spacing w:after="0"/>
              <w:rPr>
                <w:sz w:val="20"/>
                <w:szCs w:val="20"/>
              </w:rPr>
            </w:pPr>
            <w:r w:rsidRPr="00217913">
              <w:rPr>
                <w:sz w:val="20"/>
                <w:szCs w:val="20"/>
              </w:rPr>
              <w:t xml:space="preserve">Erfahrungen mit Literatur: </w:t>
            </w:r>
            <w:r w:rsidRPr="00217913">
              <w:rPr>
                <w:b/>
                <w:sz w:val="20"/>
                <w:szCs w:val="20"/>
              </w:rPr>
              <w:t>Vorstellungsbilder</w:t>
            </w:r>
            <w:r w:rsidRPr="00217913">
              <w:rPr>
                <w:sz w:val="20"/>
                <w:szCs w:val="20"/>
              </w:rPr>
              <w:t xml:space="preserve">, </w:t>
            </w:r>
            <w:r w:rsidRPr="00217913">
              <w:rPr>
                <w:b/>
                <w:sz w:val="20"/>
                <w:szCs w:val="20"/>
              </w:rPr>
              <w:t>Leseerfahrungen und Leseinteressen</w:t>
            </w:r>
          </w:p>
          <w:p w14:paraId="07A87AFD"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14:paraId="6954CF96" w14:textId="77777777" w:rsidR="00B64A5E" w:rsidRPr="00217913" w:rsidRDefault="00B64A5E" w:rsidP="002F7E09">
            <w:pPr>
              <w:numPr>
                <w:ilvl w:val="0"/>
                <w:numId w:val="2"/>
              </w:numPr>
              <w:spacing w:after="0"/>
              <w:rPr>
                <w:sz w:val="20"/>
                <w:szCs w:val="20"/>
              </w:rPr>
            </w:pPr>
            <w:r w:rsidRPr="00217913">
              <w:rPr>
                <w:sz w:val="20"/>
                <w:szCs w:val="20"/>
              </w:rPr>
              <w:t xml:space="preserve">Kommunikationsrollen: </w:t>
            </w:r>
            <w:r w:rsidRPr="00217913">
              <w:rPr>
                <w:b/>
                <w:sz w:val="20"/>
                <w:szCs w:val="20"/>
              </w:rPr>
              <w:t>Produzent/in und Rezipient/in</w:t>
            </w:r>
          </w:p>
          <w:p w14:paraId="62A249BE"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14:paraId="19E266E0" w14:textId="7C524186" w:rsidR="009B27A1" w:rsidRPr="00217913" w:rsidRDefault="00B64A5E" w:rsidP="00D518FA">
            <w:pPr>
              <w:pStyle w:val="Listenabsatz"/>
              <w:numPr>
                <w:ilvl w:val="0"/>
                <w:numId w:val="2"/>
              </w:numPr>
              <w:spacing w:after="0"/>
              <w:rPr>
                <w:b/>
                <w:sz w:val="20"/>
                <w:szCs w:val="20"/>
              </w:rPr>
            </w:pPr>
            <w:r w:rsidRPr="00217913">
              <w:rPr>
                <w:sz w:val="20"/>
                <w:szCs w:val="20"/>
              </w:rPr>
              <w:t xml:space="preserve">Mediale Präsentationsformen: </w:t>
            </w:r>
            <w:r w:rsidRPr="00217913">
              <w:rPr>
                <w:b/>
                <w:sz w:val="20"/>
                <w:szCs w:val="20"/>
              </w:rPr>
              <w:t>Printmedien</w:t>
            </w:r>
            <w:r w:rsidRPr="00217913">
              <w:rPr>
                <w:sz w:val="20"/>
                <w:szCs w:val="20"/>
              </w:rPr>
              <w:t xml:space="preserve">, </w:t>
            </w:r>
            <w:r w:rsidRPr="00217913">
              <w:rPr>
                <w:b/>
                <w:sz w:val="20"/>
                <w:szCs w:val="20"/>
              </w:rPr>
              <w:t>Hörmedien</w:t>
            </w:r>
            <w:r w:rsidRPr="00217913">
              <w:rPr>
                <w:sz w:val="20"/>
                <w:szCs w:val="20"/>
              </w:rPr>
              <w:t xml:space="preserve">, </w:t>
            </w:r>
            <w:r w:rsidRPr="00217913">
              <w:rPr>
                <w:b/>
                <w:sz w:val="20"/>
                <w:szCs w:val="20"/>
              </w:rPr>
              <w:t>audiovisuelle Medien</w:t>
            </w:r>
            <w:r w:rsidRPr="00217913">
              <w:rPr>
                <w:sz w:val="20"/>
                <w:szCs w:val="20"/>
              </w:rPr>
              <w:t>, Websites, inte</w:t>
            </w:r>
            <w:r w:rsidRPr="00217913">
              <w:rPr>
                <w:sz w:val="20"/>
                <w:szCs w:val="20"/>
              </w:rPr>
              <w:t>r</w:t>
            </w:r>
            <w:r w:rsidRPr="00217913">
              <w:rPr>
                <w:sz w:val="20"/>
                <w:szCs w:val="20"/>
              </w:rPr>
              <w:t>aktive Medien</w:t>
            </w:r>
          </w:p>
          <w:p w14:paraId="576D1FC3" w14:textId="77777777" w:rsidR="00B64A5E" w:rsidRPr="00217913" w:rsidRDefault="00B64A5E" w:rsidP="00B64A5E">
            <w:pPr>
              <w:spacing w:before="120"/>
              <w:rPr>
                <w:b/>
                <w:sz w:val="20"/>
                <w:szCs w:val="20"/>
              </w:rPr>
            </w:pPr>
          </w:p>
          <w:p w14:paraId="106859E1" w14:textId="4323DBD8" w:rsidR="00B64A5E" w:rsidRPr="00217913" w:rsidRDefault="00B64A5E" w:rsidP="00B64A5E">
            <w:pPr>
              <w:spacing w:before="120"/>
              <w:rPr>
                <w:b/>
                <w:sz w:val="20"/>
                <w:szCs w:val="20"/>
              </w:rPr>
            </w:pPr>
            <w:r w:rsidRPr="00217913">
              <w:rPr>
                <w:b/>
                <w:sz w:val="20"/>
                <w:szCs w:val="20"/>
              </w:rPr>
              <w:t xml:space="preserve">Aufgabentyp für Klassenarbeiten: </w:t>
            </w:r>
            <w:r w:rsidR="00336EFD" w:rsidRPr="00217913">
              <w:rPr>
                <w:sz w:val="20"/>
                <w:szCs w:val="20"/>
              </w:rPr>
              <w:t>Typ 4a medialer Schwerpunkt</w:t>
            </w:r>
          </w:p>
          <w:p w14:paraId="7D81076E" w14:textId="753E69FC" w:rsidR="009B7C00" w:rsidRPr="00217913" w:rsidRDefault="00B64A5E" w:rsidP="00B64A5E">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336EFD" w:rsidRPr="00217913">
              <w:rPr>
                <w:rFonts w:cs="Arial"/>
                <w:sz w:val="20"/>
                <w:szCs w:val="20"/>
              </w:rPr>
              <w:t>25</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tc>
      </w:tr>
      <w:tr w:rsidR="009B7C00" w:rsidRPr="00217913" w14:paraId="6B07294B" w14:textId="77777777" w:rsidTr="00F104EF">
        <w:tc>
          <w:tcPr>
            <w:tcW w:w="5000" w:type="pct"/>
          </w:tcPr>
          <w:p w14:paraId="5A76EA55" w14:textId="22036C62"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IV:</w:t>
            </w:r>
            <w:r w:rsidRPr="00217913">
              <w:rPr>
                <w:rFonts w:cs="Arial"/>
                <w:i/>
                <w:sz w:val="20"/>
                <w:szCs w:val="20"/>
                <w:u w:val="single"/>
              </w:rPr>
              <w:t xml:space="preserve"> </w:t>
            </w:r>
            <w:r w:rsidR="00CD367A" w:rsidRPr="00217913">
              <w:rPr>
                <w:rFonts w:cs="Arial"/>
                <w:sz w:val="20"/>
                <w:szCs w:val="20"/>
              </w:rPr>
              <w:t>Poetische Jahreszeiten – Naturdarstellung in Gedichten untersuchen, G</w:t>
            </w:r>
            <w:r w:rsidR="00CD367A" w:rsidRPr="00217913">
              <w:rPr>
                <w:rFonts w:cs="Arial"/>
                <w:sz w:val="20"/>
                <w:szCs w:val="20"/>
              </w:rPr>
              <w:t>e</w:t>
            </w:r>
            <w:r w:rsidR="00CD367A" w:rsidRPr="00217913">
              <w:rPr>
                <w:rFonts w:cs="Arial"/>
                <w:sz w:val="20"/>
                <w:szCs w:val="20"/>
              </w:rPr>
              <w:t>dichte ausgestalten, verfassen und mit digitalen Medien gestalten</w:t>
            </w:r>
          </w:p>
          <w:p w14:paraId="2A42635B" w14:textId="77777777"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4FEA606A" w14:textId="77777777" w:rsidR="00B64A5E" w:rsidRPr="00217913" w:rsidRDefault="00B64A5E" w:rsidP="00B64A5E">
            <w:pPr>
              <w:spacing w:after="0"/>
              <w:rPr>
                <w:sz w:val="20"/>
                <w:szCs w:val="20"/>
              </w:rPr>
            </w:pPr>
            <w:r w:rsidRPr="00217913">
              <w:rPr>
                <w:b/>
                <w:sz w:val="20"/>
                <w:szCs w:val="20"/>
              </w:rPr>
              <w:t>Rezeption</w:t>
            </w:r>
          </w:p>
          <w:p w14:paraId="4E1E2F20" w14:textId="77777777" w:rsidR="00CD367A" w:rsidRPr="00217913" w:rsidRDefault="00CD367A" w:rsidP="00B32254">
            <w:pPr>
              <w:numPr>
                <w:ilvl w:val="0"/>
                <w:numId w:val="2"/>
              </w:numPr>
              <w:spacing w:after="120" w:line="240" w:lineRule="auto"/>
              <w:rPr>
                <w:sz w:val="20"/>
                <w:szCs w:val="20"/>
              </w:rPr>
            </w:pPr>
            <w:r w:rsidRPr="00217913">
              <w:rPr>
                <w:sz w:val="20"/>
                <w:szCs w:val="20"/>
              </w:rPr>
              <w:t>Verfahren der Wortbildung unterscheiden (Komposition, Derivation), (S-R)</w:t>
            </w:r>
          </w:p>
          <w:p w14:paraId="7702B085" w14:textId="4271F00D" w:rsidR="00CD367A" w:rsidRPr="00217913" w:rsidRDefault="001B7260" w:rsidP="00B32254">
            <w:pPr>
              <w:numPr>
                <w:ilvl w:val="0"/>
                <w:numId w:val="2"/>
              </w:numPr>
              <w:tabs>
                <w:tab w:val="left" w:pos="360"/>
              </w:tabs>
              <w:spacing w:after="120" w:line="240" w:lineRule="auto"/>
              <w:rPr>
                <w:sz w:val="20"/>
                <w:szCs w:val="20"/>
              </w:rPr>
            </w:pPr>
            <w:r w:rsidRPr="00217913">
              <w:rPr>
                <w:sz w:val="20"/>
                <w:szCs w:val="20"/>
              </w:rPr>
              <w:t>Wortarten (Verb, Nomen, Artikel, Pronomen, Adjektiv, Konjunktion, Adverb) unterscheiden, (S-R)</w:t>
            </w:r>
          </w:p>
          <w:p w14:paraId="41900836" w14:textId="77777777" w:rsidR="00B32254" w:rsidRPr="00217913" w:rsidRDefault="00B32254" w:rsidP="00B32254">
            <w:pPr>
              <w:numPr>
                <w:ilvl w:val="0"/>
                <w:numId w:val="2"/>
              </w:numPr>
              <w:tabs>
                <w:tab w:val="left" w:pos="360"/>
              </w:tabs>
              <w:spacing w:after="120" w:line="240" w:lineRule="auto"/>
              <w:rPr>
                <w:sz w:val="20"/>
                <w:szCs w:val="20"/>
              </w:rPr>
            </w:pPr>
            <w:r w:rsidRPr="00217913">
              <w:rPr>
                <w:sz w:val="20"/>
                <w:szCs w:val="20"/>
              </w:rPr>
              <w:t>grundlegende Strukturen von Sätzen (Prädikat; Satzglieder: Subjekt, Objekt, Adverbial; Satzglie</w:t>
            </w:r>
            <w:r w:rsidRPr="00217913">
              <w:rPr>
                <w:sz w:val="20"/>
                <w:szCs w:val="20"/>
              </w:rPr>
              <w:t>d</w:t>
            </w:r>
            <w:r w:rsidRPr="00217913">
              <w:rPr>
                <w:sz w:val="20"/>
                <w:szCs w:val="20"/>
              </w:rPr>
              <w:t>teil: Attribut; Satzarten: Aussage-, Frage-, Aufforderungssatz; zusammengesetzte Sätze: Satzre</w:t>
            </w:r>
            <w:r w:rsidRPr="00217913">
              <w:rPr>
                <w:sz w:val="20"/>
                <w:szCs w:val="20"/>
              </w:rPr>
              <w:t>i</w:t>
            </w:r>
            <w:r w:rsidRPr="00217913">
              <w:rPr>
                <w:sz w:val="20"/>
                <w:szCs w:val="20"/>
              </w:rPr>
              <w:t>he, Satzgefüge, Hauptsatz, Nebensatz) untersuchen, (S-R)</w:t>
            </w:r>
          </w:p>
          <w:p w14:paraId="13C864E6" w14:textId="72B44B2F" w:rsidR="00CD367A" w:rsidRPr="00217913" w:rsidRDefault="00CD367A" w:rsidP="00B32254">
            <w:pPr>
              <w:numPr>
                <w:ilvl w:val="0"/>
                <w:numId w:val="2"/>
              </w:numPr>
              <w:spacing w:after="120" w:line="240" w:lineRule="auto"/>
              <w:rPr>
                <w:sz w:val="20"/>
                <w:szCs w:val="20"/>
              </w:rPr>
            </w:pPr>
            <w:r w:rsidRPr="00217913">
              <w:rPr>
                <w:sz w:val="20"/>
                <w:szCs w:val="20"/>
              </w:rPr>
              <w:t>e</w:t>
            </w:r>
            <w:r w:rsidR="0027388D" w:rsidRPr="00217913">
              <w:rPr>
                <w:sz w:val="20"/>
                <w:szCs w:val="20"/>
              </w:rPr>
              <w:t>infache sprachliche M</w:t>
            </w:r>
            <w:r w:rsidRPr="00217913">
              <w:rPr>
                <w:sz w:val="20"/>
                <w:szCs w:val="20"/>
              </w:rPr>
              <w:t>ittel (Metapher, Personifikation, Vergleich, klangliche Gestaltungsmittel) in ihrer Wirkung beschreiben, (S-R)</w:t>
            </w:r>
          </w:p>
          <w:p w14:paraId="62CBC41C" w14:textId="77777777" w:rsidR="007A4422" w:rsidRPr="00217913" w:rsidRDefault="007A4422" w:rsidP="007A4422">
            <w:pPr>
              <w:numPr>
                <w:ilvl w:val="0"/>
                <w:numId w:val="2"/>
              </w:numPr>
              <w:spacing w:after="120" w:line="240" w:lineRule="auto"/>
              <w:rPr>
                <w:sz w:val="20"/>
                <w:szCs w:val="20"/>
              </w:rPr>
            </w:pPr>
            <w:r w:rsidRPr="00217913">
              <w:rPr>
                <w:sz w:val="20"/>
                <w:szCs w:val="20"/>
              </w:rPr>
              <w:t>Wortbedeutungen aus dem Kontext erschließen und unter Zuhilfenahme von digitalen sowie an</w:t>
            </w:r>
            <w:r w:rsidRPr="00217913">
              <w:rPr>
                <w:sz w:val="20"/>
                <w:szCs w:val="20"/>
              </w:rPr>
              <w:t>a</w:t>
            </w:r>
            <w:r w:rsidRPr="00217913">
              <w:rPr>
                <w:sz w:val="20"/>
                <w:szCs w:val="20"/>
              </w:rPr>
              <w:t>logen Wörterbüchern klären, (S-R)</w:t>
            </w:r>
          </w:p>
          <w:p w14:paraId="09D3986F" w14:textId="77777777" w:rsidR="00CD367A" w:rsidRPr="00217913" w:rsidRDefault="00CD367A" w:rsidP="00B32254">
            <w:pPr>
              <w:numPr>
                <w:ilvl w:val="0"/>
                <w:numId w:val="2"/>
              </w:numPr>
              <w:spacing w:after="120" w:line="240" w:lineRule="auto"/>
              <w:rPr>
                <w:sz w:val="20"/>
                <w:szCs w:val="20"/>
              </w:rPr>
            </w:pPr>
            <w:r w:rsidRPr="00217913">
              <w:rPr>
                <w:sz w:val="20"/>
                <w:szCs w:val="20"/>
              </w:rPr>
              <w:t>lyrische Texte untersuchen – auch unter Berücksichtigung formaler und sprachlicher Gesta</w:t>
            </w:r>
            <w:r w:rsidRPr="00217913">
              <w:rPr>
                <w:sz w:val="20"/>
                <w:szCs w:val="20"/>
              </w:rPr>
              <w:t>l</w:t>
            </w:r>
            <w:r w:rsidRPr="00217913">
              <w:rPr>
                <w:sz w:val="20"/>
                <w:szCs w:val="20"/>
              </w:rPr>
              <w:t>tungsmittel (Reim, Metrum, Klang, strophische Gliederung; einfache Formen der Bildlichkeit), (T-R)</w:t>
            </w:r>
          </w:p>
          <w:p w14:paraId="055DBA74" w14:textId="2A186E52" w:rsidR="00B64A5E" w:rsidRPr="00217913" w:rsidRDefault="00CD367A" w:rsidP="00B32254">
            <w:pPr>
              <w:numPr>
                <w:ilvl w:val="0"/>
                <w:numId w:val="2"/>
              </w:numPr>
              <w:spacing w:after="0"/>
              <w:rPr>
                <w:b/>
                <w:sz w:val="20"/>
                <w:szCs w:val="20"/>
              </w:rPr>
            </w:pPr>
            <w:r w:rsidRPr="00217913">
              <w:rPr>
                <w:sz w:val="20"/>
                <w:szCs w:val="20"/>
              </w:rPr>
              <w:t>eigene Texte zu literarischen Texten verfassen (u.a. Ausgestaltung, Fortsetzung, Paralleltexte) und im Hinblick auf den Ausgangstext erläutern. (T-R)</w:t>
            </w:r>
          </w:p>
          <w:p w14:paraId="064D08B3" w14:textId="77777777" w:rsidR="00CD367A" w:rsidRPr="00217913" w:rsidRDefault="00CD367A" w:rsidP="00B64A5E">
            <w:pPr>
              <w:spacing w:after="0"/>
              <w:rPr>
                <w:b/>
                <w:sz w:val="20"/>
                <w:szCs w:val="20"/>
              </w:rPr>
            </w:pPr>
          </w:p>
          <w:p w14:paraId="77C69B66" w14:textId="77777777" w:rsidR="00B64A5E" w:rsidRPr="00217913" w:rsidRDefault="00B64A5E" w:rsidP="00B64A5E">
            <w:pPr>
              <w:spacing w:after="0"/>
              <w:rPr>
                <w:sz w:val="20"/>
                <w:szCs w:val="20"/>
              </w:rPr>
            </w:pPr>
            <w:r w:rsidRPr="00217913">
              <w:rPr>
                <w:b/>
                <w:sz w:val="20"/>
                <w:szCs w:val="20"/>
              </w:rPr>
              <w:t>Produktion</w:t>
            </w:r>
          </w:p>
          <w:p w14:paraId="7AA8AD5D" w14:textId="62871E9D" w:rsidR="00D518FA" w:rsidRPr="00217913" w:rsidRDefault="00D518FA" w:rsidP="00D518FA">
            <w:pPr>
              <w:numPr>
                <w:ilvl w:val="0"/>
                <w:numId w:val="2"/>
              </w:numPr>
              <w:spacing w:after="120" w:line="240" w:lineRule="auto"/>
              <w:rPr>
                <w:sz w:val="20"/>
                <w:szCs w:val="20"/>
              </w:rPr>
            </w:pPr>
            <w:r w:rsidRPr="00217913">
              <w:rPr>
                <w:sz w:val="20"/>
                <w:szCs w:val="20"/>
              </w:rPr>
              <w:t>mittels geeigneter Rechtschreibstrategien (auf Laut-Buchstaben-Ebene, Wortebene, Satzebene) und unter Rückgriff auf grammatisches Wissen Texte angeleitet überprüfen, (S-P)</w:t>
            </w:r>
          </w:p>
          <w:p w14:paraId="128C6A0F" w14:textId="77777777" w:rsidR="00CD367A" w:rsidRPr="00217913" w:rsidRDefault="00CD367A" w:rsidP="00B32254">
            <w:pPr>
              <w:numPr>
                <w:ilvl w:val="0"/>
                <w:numId w:val="2"/>
              </w:numPr>
              <w:spacing w:after="120" w:line="240" w:lineRule="auto"/>
              <w:rPr>
                <w:sz w:val="20"/>
                <w:szCs w:val="20"/>
              </w:rPr>
            </w:pPr>
            <w:r w:rsidRPr="00217913">
              <w:rPr>
                <w:sz w:val="20"/>
                <w:szCs w:val="20"/>
              </w:rPr>
              <w:t>relevantes sprachliches Wissen (u.a. auf Wort- und Satzebene) beim Verfassen eigener Texte einsetzen, (S-P)</w:t>
            </w:r>
          </w:p>
          <w:p w14:paraId="2FCD73CD" w14:textId="77777777" w:rsidR="00CD367A" w:rsidRPr="00217913" w:rsidRDefault="00CD367A" w:rsidP="00B32254">
            <w:pPr>
              <w:numPr>
                <w:ilvl w:val="0"/>
                <w:numId w:val="2"/>
              </w:numPr>
              <w:spacing w:after="120" w:line="240" w:lineRule="auto"/>
              <w:rPr>
                <w:sz w:val="20"/>
                <w:szCs w:val="20"/>
              </w:rPr>
            </w:pPr>
            <w:r w:rsidRPr="00217913">
              <w:rPr>
                <w:sz w:val="20"/>
                <w:szCs w:val="20"/>
              </w:rPr>
              <w:t>artikuliert sprechen und Tempo, Lautstärke und Sprechweise situationsangemessen einsetzen, (K-P)</w:t>
            </w:r>
          </w:p>
          <w:p w14:paraId="77E05BB5" w14:textId="77777777" w:rsidR="00CD367A" w:rsidRPr="00217913" w:rsidRDefault="00CD367A" w:rsidP="00B32254">
            <w:pPr>
              <w:numPr>
                <w:ilvl w:val="0"/>
                <w:numId w:val="2"/>
              </w:numPr>
              <w:spacing w:after="120" w:line="240" w:lineRule="auto"/>
              <w:rPr>
                <w:sz w:val="20"/>
                <w:szCs w:val="20"/>
              </w:rPr>
            </w:pPr>
            <w:r w:rsidRPr="00217913">
              <w:rPr>
                <w:sz w:val="20"/>
                <w:szCs w:val="20"/>
              </w:rPr>
              <w:t>nonverbale Mittel (u.a. Gestik, Mimik, Körperhaltung) und paraverbale Mittel (u.a. Intonation) u</w:t>
            </w:r>
            <w:r w:rsidRPr="00217913">
              <w:rPr>
                <w:sz w:val="20"/>
                <w:szCs w:val="20"/>
              </w:rPr>
              <w:t>n</w:t>
            </w:r>
            <w:r w:rsidRPr="00217913">
              <w:rPr>
                <w:sz w:val="20"/>
                <w:szCs w:val="20"/>
              </w:rPr>
              <w:t>terscheiden und situationsangemessen einsetzen, (K-P)</w:t>
            </w:r>
          </w:p>
          <w:p w14:paraId="752B1F98" w14:textId="77777777" w:rsidR="00CD367A" w:rsidRPr="00217913" w:rsidRDefault="00CD367A" w:rsidP="00B32254">
            <w:pPr>
              <w:numPr>
                <w:ilvl w:val="0"/>
                <w:numId w:val="2"/>
              </w:numPr>
              <w:spacing w:after="120" w:line="240" w:lineRule="auto"/>
              <w:rPr>
                <w:sz w:val="20"/>
                <w:szCs w:val="20"/>
              </w:rPr>
            </w:pPr>
            <w:r w:rsidRPr="00217913">
              <w:rPr>
                <w:sz w:val="20"/>
                <w:szCs w:val="20"/>
              </w:rPr>
              <w:t>Texte medial umformen (Vertonung/Verfilmung bzw. szenisches Spiel) und verwendete Gesta</w:t>
            </w:r>
            <w:r w:rsidRPr="00217913">
              <w:rPr>
                <w:sz w:val="20"/>
                <w:szCs w:val="20"/>
              </w:rPr>
              <w:t>l</w:t>
            </w:r>
            <w:r w:rsidRPr="00217913">
              <w:rPr>
                <w:sz w:val="20"/>
                <w:szCs w:val="20"/>
              </w:rPr>
              <w:t>tungsmittel beschreiben, (M-P)</w:t>
            </w:r>
          </w:p>
          <w:p w14:paraId="39CF80BA" w14:textId="278E0CC8" w:rsidR="00CD367A" w:rsidRPr="00217913" w:rsidRDefault="00CD367A" w:rsidP="00B32254">
            <w:pPr>
              <w:numPr>
                <w:ilvl w:val="0"/>
                <w:numId w:val="2"/>
              </w:numPr>
              <w:spacing w:after="120" w:line="240" w:lineRule="auto"/>
              <w:rPr>
                <w:sz w:val="20"/>
                <w:szCs w:val="20"/>
              </w:rPr>
            </w:pPr>
            <w:r w:rsidRPr="00217913">
              <w:rPr>
                <w:sz w:val="20"/>
                <w:szCs w:val="20"/>
              </w:rPr>
              <w:lastRenderedPageBreak/>
              <w:t>grundlegende Funktionen der Textverarbeitung unterschei</w:t>
            </w:r>
            <w:r w:rsidR="00D518FA" w:rsidRPr="00217913">
              <w:rPr>
                <w:sz w:val="20"/>
                <w:szCs w:val="20"/>
              </w:rPr>
              <w:t xml:space="preserve">den und </w:t>
            </w:r>
            <w:r w:rsidRPr="00217913">
              <w:rPr>
                <w:sz w:val="20"/>
                <w:szCs w:val="20"/>
              </w:rPr>
              <w:t>einsetzen, (M-P)</w:t>
            </w:r>
          </w:p>
          <w:p w14:paraId="4D659147" w14:textId="4B7DA5E0" w:rsidR="00CD367A" w:rsidRPr="00217913" w:rsidRDefault="00CD367A" w:rsidP="00B32254">
            <w:pPr>
              <w:numPr>
                <w:ilvl w:val="0"/>
                <w:numId w:val="2"/>
              </w:numPr>
              <w:rPr>
                <w:rFonts w:cs="Arial"/>
                <w:b/>
                <w:sz w:val="20"/>
                <w:szCs w:val="20"/>
              </w:rPr>
            </w:pPr>
            <w:r w:rsidRPr="00217913">
              <w:rPr>
                <w:sz w:val="20"/>
                <w:szCs w:val="20"/>
              </w:rPr>
              <w:t>Möglichkeiten und Grenzen digitaler Unterstützungsmöglichkeiten bei der Textproduktion beurte</w:t>
            </w:r>
            <w:r w:rsidRPr="00217913">
              <w:rPr>
                <w:sz w:val="20"/>
                <w:szCs w:val="20"/>
              </w:rPr>
              <w:t>i</w:t>
            </w:r>
            <w:r w:rsidRPr="00217913">
              <w:rPr>
                <w:sz w:val="20"/>
                <w:szCs w:val="20"/>
              </w:rPr>
              <w:t>len (Rechtschreibprogramme, Thesaurus). (M-P)</w:t>
            </w:r>
          </w:p>
          <w:p w14:paraId="55A7C081" w14:textId="77777777" w:rsidR="00B64A5E" w:rsidRPr="00217913" w:rsidRDefault="00B64A5E" w:rsidP="00B64A5E">
            <w:pPr>
              <w:rPr>
                <w:rFonts w:cs="Arial"/>
                <w:sz w:val="20"/>
                <w:szCs w:val="20"/>
              </w:rPr>
            </w:pPr>
            <w:r w:rsidRPr="00217913">
              <w:rPr>
                <w:rFonts w:cs="Arial"/>
                <w:b/>
                <w:sz w:val="20"/>
                <w:szCs w:val="20"/>
              </w:rPr>
              <w:t>Inhaltsfelder</w:t>
            </w:r>
            <w:r w:rsidRPr="00217913">
              <w:rPr>
                <w:rFonts w:cs="Arial"/>
                <w:sz w:val="20"/>
                <w:szCs w:val="20"/>
              </w:rPr>
              <w:t xml:space="preserve">: </w:t>
            </w:r>
            <w:r w:rsidRPr="00217913">
              <w:rPr>
                <w:rFonts w:cs="Arial"/>
                <w:b/>
                <w:sz w:val="20"/>
                <w:szCs w:val="20"/>
              </w:rPr>
              <w:t>Sprache</w:t>
            </w:r>
            <w:r w:rsidRPr="00217913">
              <w:rPr>
                <w:rFonts w:cs="Arial"/>
                <w:sz w:val="20"/>
                <w:szCs w:val="20"/>
              </w:rPr>
              <w:t xml:space="preserve">, Texte, Kommunikation, </w:t>
            </w:r>
            <w:r w:rsidRPr="00217913">
              <w:rPr>
                <w:rFonts w:cs="Arial"/>
                <w:b/>
                <w:sz w:val="20"/>
                <w:szCs w:val="20"/>
              </w:rPr>
              <w:t>Medien</w:t>
            </w:r>
          </w:p>
          <w:p w14:paraId="1F910170" w14:textId="77777777" w:rsidR="00B64A5E" w:rsidRPr="00217913" w:rsidRDefault="00B64A5E" w:rsidP="00B64A5E">
            <w:pPr>
              <w:rPr>
                <w:rFonts w:cs="Arial"/>
                <w:sz w:val="20"/>
                <w:szCs w:val="20"/>
              </w:rPr>
            </w:pPr>
            <w:r w:rsidRPr="00217913">
              <w:rPr>
                <w:rFonts w:cs="Arial"/>
                <w:b/>
                <w:sz w:val="20"/>
                <w:szCs w:val="20"/>
              </w:rPr>
              <w:t>Inhaltliche Schwerpunkte</w:t>
            </w:r>
            <w:r w:rsidRPr="00217913">
              <w:rPr>
                <w:rFonts w:cs="Arial"/>
                <w:sz w:val="20"/>
                <w:szCs w:val="20"/>
              </w:rPr>
              <w:t>:</w:t>
            </w:r>
          </w:p>
          <w:p w14:paraId="18F0E0BC"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14:paraId="1BB3044F" w14:textId="77777777" w:rsidR="00CD367A" w:rsidRPr="00217913" w:rsidRDefault="00CD367A" w:rsidP="00B32254">
            <w:pPr>
              <w:numPr>
                <w:ilvl w:val="0"/>
                <w:numId w:val="2"/>
              </w:numPr>
              <w:spacing w:after="0"/>
              <w:rPr>
                <w:sz w:val="20"/>
                <w:szCs w:val="20"/>
              </w:rPr>
            </w:pPr>
            <w:r w:rsidRPr="00217913">
              <w:rPr>
                <w:sz w:val="20"/>
                <w:szCs w:val="20"/>
              </w:rPr>
              <w:t xml:space="preserve">Wortebene: </w:t>
            </w:r>
            <w:r w:rsidRPr="00217913">
              <w:rPr>
                <w:b/>
                <w:sz w:val="20"/>
                <w:szCs w:val="20"/>
              </w:rPr>
              <w:t>Wortarten</w:t>
            </w:r>
            <w:r w:rsidRPr="00217913">
              <w:rPr>
                <w:sz w:val="20"/>
                <w:szCs w:val="20"/>
              </w:rPr>
              <w:t xml:space="preserve">, </w:t>
            </w:r>
            <w:r w:rsidRPr="00217913">
              <w:rPr>
                <w:b/>
                <w:sz w:val="20"/>
                <w:szCs w:val="20"/>
              </w:rPr>
              <w:t>Wortbildung</w:t>
            </w:r>
            <w:r w:rsidRPr="00217913">
              <w:rPr>
                <w:sz w:val="20"/>
                <w:szCs w:val="20"/>
              </w:rPr>
              <w:t xml:space="preserve">, </w:t>
            </w:r>
            <w:r w:rsidRPr="00217913">
              <w:rPr>
                <w:b/>
                <w:sz w:val="20"/>
                <w:szCs w:val="20"/>
              </w:rPr>
              <w:t>Wortbedeutung</w:t>
            </w:r>
          </w:p>
          <w:p w14:paraId="3DB914CE" w14:textId="318DF789" w:rsidR="00CD367A" w:rsidRPr="00217913" w:rsidRDefault="00CD367A" w:rsidP="00B32254">
            <w:pPr>
              <w:numPr>
                <w:ilvl w:val="0"/>
                <w:numId w:val="2"/>
              </w:numPr>
              <w:spacing w:after="0"/>
              <w:rPr>
                <w:sz w:val="20"/>
                <w:szCs w:val="20"/>
              </w:rPr>
            </w:pPr>
            <w:r w:rsidRPr="00217913">
              <w:rPr>
                <w:sz w:val="20"/>
                <w:szCs w:val="20"/>
              </w:rPr>
              <w:t xml:space="preserve">Satzebene: </w:t>
            </w:r>
            <w:r w:rsidRPr="00217913">
              <w:rPr>
                <w:b/>
                <w:sz w:val="20"/>
                <w:szCs w:val="20"/>
              </w:rPr>
              <w:t>Satzglieder</w:t>
            </w:r>
            <w:r w:rsidRPr="00217913">
              <w:rPr>
                <w:sz w:val="20"/>
                <w:szCs w:val="20"/>
              </w:rPr>
              <w:t>,</w:t>
            </w:r>
            <w:r w:rsidR="00DC34ED" w:rsidRPr="00217913">
              <w:rPr>
                <w:sz w:val="20"/>
                <w:szCs w:val="20"/>
              </w:rPr>
              <w:t xml:space="preserve"> Satzarten,</w:t>
            </w:r>
            <w:r w:rsidRPr="00217913">
              <w:rPr>
                <w:sz w:val="20"/>
                <w:szCs w:val="20"/>
              </w:rPr>
              <w:t xml:space="preserve"> Satzreihe, Satzgefüge</w:t>
            </w:r>
          </w:p>
          <w:p w14:paraId="005FEEF8" w14:textId="493D1673" w:rsidR="00CD367A" w:rsidRPr="00217913" w:rsidRDefault="00CD367A" w:rsidP="00B32254">
            <w:pPr>
              <w:numPr>
                <w:ilvl w:val="0"/>
                <w:numId w:val="2"/>
              </w:numPr>
              <w:spacing w:after="0"/>
              <w:rPr>
                <w:sz w:val="20"/>
                <w:szCs w:val="20"/>
              </w:rPr>
            </w:pPr>
            <w:r w:rsidRPr="00217913">
              <w:rPr>
                <w:sz w:val="20"/>
                <w:szCs w:val="20"/>
              </w:rPr>
              <w:t xml:space="preserve">Textebene: Kohärenz, </w:t>
            </w:r>
            <w:r w:rsidR="003319E1" w:rsidRPr="00217913">
              <w:rPr>
                <w:b/>
                <w:sz w:val="20"/>
                <w:szCs w:val="20"/>
              </w:rPr>
              <w:t>sprachliche M</w:t>
            </w:r>
            <w:r w:rsidRPr="00217913">
              <w:rPr>
                <w:b/>
                <w:sz w:val="20"/>
                <w:szCs w:val="20"/>
              </w:rPr>
              <w:t>ittel</w:t>
            </w:r>
          </w:p>
          <w:p w14:paraId="7B5F422F" w14:textId="77777777" w:rsidR="00CD367A" w:rsidRPr="00217913" w:rsidRDefault="00CD367A" w:rsidP="00B32254">
            <w:pPr>
              <w:numPr>
                <w:ilvl w:val="0"/>
                <w:numId w:val="2"/>
              </w:numPr>
              <w:spacing w:after="0"/>
              <w:rPr>
                <w:sz w:val="20"/>
                <w:szCs w:val="20"/>
              </w:rPr>
            </w:pPr>
            <w:r w:rsidRPr="00217913">
              <w:rPr>
                <w:sz w:val="20"/>
                <w:szCs w:val="20"/>
              </w:rPr>
              <w:t xml:space="preserve">Orthografie: </w:t>
            </w:r>
            <w:r w:rsidRPr="00217913">
              <w:rPr>
                <w:b/>
                <w:sz w:val="20"/>
                <w:szCs w:val="20"/>
              </w:rPr>
              <w:t>Rechtschreibstrategien</w:t>
            </w:r>
            <w:r w:rsidRPr="00217913">
              <w:rPr>
                <w:sz w:val="20"/>
                <w:szCs w:val="20"/>
              </w:rPr>
              <w:t xml:space="preserve">, </w:t>
            </w:r>
            <w:r w:rsidRPr="00217913">
              <w:rPr>
                <w:b/>
                <w:sz w:val="20"/>
                <w:szCs w:val="20"/>
              </w:rPr>
              <w:t>Zeichensetzung</w:t>
            </w:r>
          </w:p>
          <w:p w14:paraId="1560D7CF"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14:paraId="6CBF1099" w14:textId="77777777" w:rsidR="00CD367A" w:rsidRPr="00217913" w:rsidRDefault="00CD367A" w:rsidP="00B32254">
            <w:pPr>
              <w:numPr>
                <w:ilvl w:val="0"/>
                <w:numId w:val="2"/>
              </w:numPr>
              <w:spacing w:after="0"/>
              <w:rPr>
                <w:sz w:val="20"/>
                <w:szCs w:val="20"/>
              </w:rPr>
            </w:pPr>
            <w:r w:rsidRPr="00217913">
              <w:rPr>
                <w:sz w:val="20"/>
                <w:szCs w:val="20"/>
              </w:rPr>
              <w:t xml:space="preserve">Verdichtetes Sprechen und sprachliche Bilder: </w:t>
            </w:r>
            <w:r w:rsidRPr="00217913">
              <w:rPr>
                <w:b/>
                <w:sz w:val="20"/>
                <w:szCs w:val="20"/>
              </w:rPr>
              <w:t>Gedichte</w:t>
            </w:r>
          </w:p>
          <w:p w14:paraId="24E52D16"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14:paraId="10AEFA34" w14:textId="77777777" w:rsidR="00B64A5E" w:rsidRPr="00217913" w:rsidRDefault="00B64A5E" w:rsidP="00B32254">
            <w:pPr>
              <w:numPr>
                <w:ilvl w:val="0"/>
                <w:numId w:val="2"/>
              </w:numPr>
              <w:spacing w:after="0"/>
              <w:rPr>
                <w:sz w:val="20"/>
                <w:szCs w:val="20"/>
              </w:rPr>
            </w:pPr>
            <w:r w:rsidRPr="00217913">
              <w:rPr>
                <w:sz w:val="20"/>
                <w:szCs w:val="20"/>
              </w:rPr>
              <w:t xml:space="preserve">Kommunikationsrollen: </w:t>
            </w:r>
            <w:r w:rsidRPr="00217913">
              <w:rPr>
                <w:b/>
                <w:sz w:val="20"/>
                <w:szCs w:val="20"/>
              </w:rPr>
              <w:t>Produzent/in und Rezipient/in</w:t>
            </w:r>
          </w:p>
          <w:p w14:paraId="3D9BF68B"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14:paraId="234E03F2" w14:textId="72871B62" w:rsidR="00B64A5E" w:rsidRPr="00217913" w:rsidRDefault="00CD367A" w:rsidP="00B32254">
            <w:pPr>
              <w:pStyle w:val="Listenabsatz"/>
              <w:numPr>
                <w:ilvl w:val="0"/>
                <w:numId w:val="2"/>
              </w:numPr>
              <w:spacing w:after="0"/>
              <w:rPr>
                <w:b/>
                <w:sz w:val="20"/>
                <w:szCs w:val="20"/>
              </w:rPr>
            </w:pPr>
            <w:r w:rsidRPr="00217913">
              <w:rPr>
                <w:sz w:val="20"/>
                <w:szCs w:val="20"/>
              </w:rPr>
              <w:t>Medi</w:t>
            </w:r>
            <w:r w:rsidR="00B64A5E" w:rsidRPr="00217913">
              <w:rPr>
                <w:sz w:val="20"/>
                <w:szCs w:val="20"/>
              </w:rPr>
              <w:t>e</w:t>
            </w:r>
            <w:r w:rsidRPr="00217913">
              <w:rPr>
                <w:sz w:val="20"/>
                <w:szCs w:val="20"/>
              </w:rPr>
              <w:t>n als Hilfsmittel:</w:t>
            </w:r>
            <w:r w:rsidR="00B64A5E" w:rsidRPr="00217913">
              <w:rPr>
                <w:sz w:val="20"/>
                <w:szCs w:val="20"/>
              </w:rPr>
              <w:t xml:space="preserve"> </w:t>
            </w:r>
            <w:r w:rsidRPr="00217913">
              <w:rPr>
                <w:b/>
                <w:sz w:val="20"/>
                <w:szCs w:val="20"/>
              </w:rPr>
              <w:t>Textverarbeitung</w:t>
            </w:r>
            <w:r w:rsidRPr="00217913">
              <w:rPr>
                <w:sz w:val="20"/>
                <w:szCs w:val="20"/>
              </w:rPr>
              <w:t>, Nachschlagewerke und Suchmaschinen</w:t>
            </w:r>
          </w:p>
          <w:p w14:paraId="02FA1F67" w14:textId="77777777" w:rsidR="00B64A5E" w:rsidRPr="00217913" w:rsidRDefault="00B64A5E" w:rsidP="00B64A5E">
            <w:pPr>
              <w:spacing w:before="120"/>
              <w:rPr>
                <w:b/>
                <w:sz w:val="20"/>
                <w:szCs w:val="20"/>
              </w:rPr>
            </w:pPr>
          </w:p>
          <w:p w14:paraId="509366A4" w14:textId="6569A9C4" w:rsidR="00B64A5E" w:rsidRPr="00217913" w:rsidRDefault="00B64A5E" w:rsidP="00B64A5E">
            <w:pPr>
              <w:spacing w:before="120"/>
              <w:rPr>
                <w:b/>
                <w:sz w:val="20"/>
                <w:szCs w:val="20"/>
              </w:rPr>
            </w:pPr>
            <w:r w:rsidRPr="00217913">
              <w:rPr>
                <w:b/>
                <w:sz w:val="20"/>
                <w:szCs w:val="20"/>
              </w:rPr>
              <w:t xml:space="preserve">Aufgabentyp für Klassenarbeiten: </w:t>
            </w:r>
            <w:r w:rsidR="00CD367A" w:rsidRPr="00217913">
              <w:rPr>
                <w:sz w:val="20"/>
                <w:szCs w:val="20"/>
              </w:rPr>
              <w:t>Typ 6</w:t>
            </w:r>
          </w:p>
          <w:p w14:paraId="22A33A7A" w14:textId="209F7769" w:rsidR="009B7C00" w:rsidRPr="00217913" w:rsidRDefault="00B64A5E" w:rsidP="00B64A5E">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CD367A" w:rsidRPr="00217913">
              <w:rPr>
                <w:rFonts w:cs="Arial"/>
                <w:sz w:val="20"/>
                <w:szCs w:val="20"/>
              </w:rPr>
              <w:t>15</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tc>
      </w:tr>
      <w:tr w:rsidR="009B7C00" w:rsidRPr="00217913" w14:paraId="30AF00AF" w14:textId="77777777" w:rsidTr="00F104EF">
        <w:tc>
          <w:tcPr>
            <w:tcW w:w="5000" w:type="pct"/>
          </w:tcPr>
          <w:p w14:paraId="0CC80D52" w14:textId="57A77920"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V:</w:t>
            </w:r>
            <w:r w:rsidRPr="00217913">
              <w:rPr>
                <w:rFonts w:cs="Arial"/>
                <w:i/>
                <w:sz w:val="20"/>
                <w:szCs w:val="20"/>
                <w:u w:val="single"/>
              </w:rPr>
              <w:t xml:space="preserve"> </w:t>
            </w:r>
            <w:r w:rsidR="008B3A4F" w:rsidRPr="00217913">
              <w:rPr>
                <w:rFonts w:cs="Arial"/>
                <w:sz w:val="20"/>
                <w:szCs w:val="20"/>
              </w:rPr>
              <w:t>Lesen, chatten, surfen, fernsehen – Über Medien und Medienverhalten nachdenken, Informationen und Standpunkte zum Thema auswerten und vergleichen</w:t>
            </w:r>
          </w:p>
          <w:p w14:paraId="6CD5BB65" w14:textId="77777777"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5E8307C7" w14:textId="77777777" w:rsidR="00B64A5E" w:rsidRPr="00217913" w:rsidRDefault="00B64A5E" w:rsidP="00B64A5E">
            <w:pPr>
              <w:spacing w:after="0"/>
              <w:rPr>
                <w:sz w:val="20"/>
                <w:szCs w:val="20"/>
              </w:rPr>
            </w:pPr>
            <w:r w:rsidRPr="00217913">
              <w:rPr>
                <w:b/>
                <w:sz w:val="20"/>
                <w:szCs w:val="20"/>
              </w:rPr>
              <w:t>Rezeption</w:t>
            </w:r>
          </w:p>
          <w:p w14:paraId="791137C7" w14:textId="77777777" w:rsidR="008B3A4F" w:rsidRPr="00217913" w:rsidRDefault="008B3A4F" w:rsidP="004A2C8D">
            <w:pPr>
              <w:numPr>
                <w:ilvl w:val="0"/>
                <w:numId w:val="2"/>
              </w:numPr>
              <w:spacing w:after="120" w:line="240" w:lineRule="auto"/>
              <w:rPr>
                <w:sz w:val="20"/>
                <w:szCs w:val="20"/>
              </w:rPr>
            </w:pPr>
            <w:r w:rsidRPr="00217913">
              <w:rPr>
                <w:sz w:val="20"/>
                <w:szCs w:val="20"/>
              </w:rPr>
              <w:t>an einfachen Beispielen Alltagssprache und Bildungssprache unterscheiden, (S-R)</w:t>
            </w:r>
          </w:p>
          <w:p w14:paraId="2495CA5A" w14:textId="77777777" w:rsidR="008B3A4F" w:rsidRPr="00217913" w:rsidRDefault="008B3A4F" w:rsidP="004A2C8D">
            <w:pPr>
              <w:numPr>
                <w:ilvl w:val="0"/>
                <w:numId w:val="2"/>
              </w:numPr>
              <w:spacing w:after="120" w:line="240" w:lineRule="auto"/>
              <w:rPr>
                <w:sz w:val="20"/>
                <w:szCs w:val="20"/>
              </w:rPr>
            </w:pPr>
            <w:r w:rsidRPr="00217913">
              <w:rPr>
                <w:sz w:val="20"/>
                <w:szCs w:val="20"/>
              </w:rPr>
              <w:t>angeleitet zentrale Aussagen mündlicher und schriftlicher Texte identifizieren und daran ihr G</w:t>
            </w:r>
            <w:r w:rsidRPr="00217913">
              <w:rPr>
                <w:sz w:val="20"/>
                <w:szCs w:val="20"/>
              </w:rPr>
              <w:t>e</w:t>
            </w:r>
            <w:r w:rsidRPr="00217913">
              <w:rPr>
                <w:sz w:val="20"/>
                <w:szCs w:val="20"/>
              </w:rPr>
              <w:t>samtverständnis des Textes erläutern, (T-R)</w:t>
            </w:r>
          </w:p>
          <w:p w14:paraId="0B87B327" w14:textId="3B7777C8" w:rsidR="002A15AB" w:rsidRPr="00217913" w:rsidRDefault="002A15AB" w:rsidP="004A2C8D">
            <w:pPr>
              <w:numPr>
                <w:ilvl w:val="0"/>
                <w:numId w:val="2"/>
              </w:numPr>
              <w:spacing w:after="120" w:line="240" w:lineRule="auto"/>
              <w:rPr>
                <w:sz w:val="20"/>
                <w:szCs w:val="20"/>
              </w:rPr>
            </w:pPr>
            <w:r w:rsidRPr="00217913">
              <w:rPr>
                <w:sz w:val="20"/>
                <w:szCs w:val="20"/>
              </w:rPr>
              <w:t>grundlegende Textfunktionen innerhalb von Sachtexten (appellieren, argumentieren, berichten, beschreiben, erklären) unterscheiden, (T-R)</w:t>
            </w:r>
          </w:p>
          <w:p w14:paraId="5D60290D" w14:textId="44E0AE9A" w:rsidR="008B3A4F" w:rsidRPr="00217913" w:rsidRDefault="008B3A4F" w:rsidP="004A2C8D">
            <w:pPr>
              <w:numPr>
                <w:ilvl w:val="0"/>
                <w:numId w:val="2"/>
              </w:numPr>
              <w:spacing w:after="120" w:line="240" w:lineRule="auto"/>
              <w:rPr>
                <w:sz w:val="20"/>
                <w:szCs w:val="20"/>
              </w:rPr>
            </w:pPr>
            <w:r w:rsidRPr="00217913">
              <w:rPr>
                <w:sz w:val="20"/>
                <w:szCs w:val="20"/>
              </w:rPr>
              <w:t>in einfachen diskontinuierlichen und kontinuierlichen Sachtexten – auch in digitaler Form – Aufbau und Funktion beschreiben, (T-R)</w:t>
            </w:r>
          </w:p>
          <w:p w14:paraId="4D13B874" w14:textId="77777777" w:rsidR="008B3A4F" w:rsidRPr="00217913" w:rsidRDefault="008B3A4F" w:rsidP="004A2C8D">
            <w:pPr>
              <w:numPr>
                <w:ilvl w:val="0"/>
                <w:numId w:val="2"/>
              </w:numPr>
              <w:spacing w:after="120" w:line="240" w:lineRule="auto"/>
              <w:rPr>
                <w:sz w:val="20"/>
                <w:szCs w:val="20"/>
              </w:rPr>
            </w:pPr>
            <w:r w:rsidRPr="00217913">
              <w:rPr>
                <w:sz w:val="20"/>
                <w:szCs w:val="20"/>
              </w:rPr>
              <w:t>Informationen aus Sachtexten aufeinander beziehen und miteinander vergleichen, (T-R)</w:t>
            </w:r>
          </w:p>
          <w:p w14:paraId="08982717" w14:textId="77777777" w:rsidR="008B3A4F" w:rsidRPr="00217913" w:rsidRDefault="008B3A4F" w:rsidP="004A2C8D">
            <w:pPr>
              <w:numPr>
                <w:ilvl w:val="0"/>
                <w:numId w:val="2"/>
              </w:numPr>
              <w:spacing w:after="120" w:line="240" w:lineRule="auto"/>
              <w:rPr>
                <w:sz w:val="20"/>
                <w:szCs w:val="20"/>
              </w:rPr>
            </w:pPr>
            <w:r w:rsidRPr="00217913">
              <w:rPr>
                <w:sz w:val="20"/>
                <w:szCs w:val="20"/>
              </w:rPr>
              <w:t>die Wirkung ihres kommunikativen Handelns – auch in digitaler Kommunikation – abschätzen und Konsequenzen reflektieren, (K-R)</w:t>
            </w:r>
          </w:p>
          <w:p w14:paraId="502054E0" w14:textId="77777777" w:rsidR="008B3A4F" w:rsidRPr="00217913" w:rsidRDefault="008B3A4F" w:rsidP="004A2C8D">
            <w:pPr>
              <w:numPr>
                <w:ilvl w:val="0"/>
                <w:numId w:val="2"/>
              </w:numPr>
              <w:spacing w:after="120" w:line="240" w:lineRule="auto"/>
              <w:rPr>
                <w:sz w:val="20"/>
                <w:szCs w:val="20"/>
              </w:rPr>
            </w:pPr>
            <w:r w:rsidRPr="00217913">
              <w:rPr>
                <w:sz w:val="20"/>
                <w:szCs w:val="20"/>
              </w:rPr>
              <w:t xml:space="preserve">dem </w:t>
            </w:r>
            <w:proofErr w:type="spellStart"/>
            <w:r w:rsidRPr="00217913">
              <w:rPr>
                <w:sz w:val="20"/>
                <w:szCs w:val="20"/>
              </w:rPr>
              <w:t>Leseziel</w:t>
            </w:r>
            <w:proofErr w:type="spellEnd"/>
            <w:r w:rsidRPr="00217913">
              <w:rPr>
                <w:sz w:val="20"/>
                <w:szCs w:val="20"/>
              </w:rPr>
              <w:t xml:space="preserve"> und dem Medium angepasste einfache Lesestrategien des orientierenden, sele</w:t>
            </w:r>
            <w:r w:rsidRPr="00217913">
              <w:rPr>
                <w:sz w:val="20"/>
                <w:szCs w:val="20"/>
              </w:rPr>
              <w:t>k</w:t>
            </w:r>
            <w:r w:rsidRPr="00217913">
              <w:rPr>
                <w:sz w:val="20"/>
                <w:szCs w:val="20"/>
              </w:rPr>
              <w:t>tiven, intensiven und vergleichenden Lesens einsetzen (u.a. bei Hypertexten) und die Lektüree</w:t>
            </w:r>
            <w:r w:rsidRPr="00217913">
              <w:rPr>
                <w:sz w:val="20"/>
                <w:szCs w:val="20"/>
              </w:rPr>
              <w:t>r</w:t>
            </w:r>
            <w:r w:rsidRPr="00217913">
              <w:rPr>
                <w:sz w:val="20"/>
                <w:szCs w:val="20"/>
              </w:rPr>
              <w:t>gebnisse darstellen, (M-R)</w:t>
            </w:r>
          </w:p>
          <w:p w14:paraId="03650612" w14:textId="721AAA5C" w:rsidR="008B3A4F" w:rsidRPr="00217913" w:rsidRDefault="00CA55E6" w:rsidP="004A2C8D">
            <w:pPr>
              <w:numPr>
                <w:ilvl w:val="0"/>
                <w:numId w:val="2"/>
              </w:numPr>
              <w:spacing w:after="120" w:line="240" w:lineRule="auto"/>
              <w:rPr>
                <w:sz w:val="20"/>
                <w:szCs w:val="20"/>
              </w:rPr>
            </w:pPr>
            <w:r w:rsidRPr="00217913">
              <w:rPr>
                <w:sz w:val="20"/>
                <w:szCs w:val="20"/>
              </w:rPr>
              <w:t xml:space="preserve">Informationen und Daten aus </w:t>
            </w:r>
            <w:r w:rsidR="008B3A4F" w:rsidRPr="00217913">
              <w:rPr>
                <w:sz w:val="20"/>
                <w:szCs w:val="20"/>
              </w:rPr>
              <w:t>Printmedien und digitale</w:t>
            </w:r>
            <w:r w:rsidR="00BB0E02">
              <w:rPr>
                <w:sz w:val="20"/>
                <w:szCs w:val="20"/>
              </w:rPr>
              <w:t>n</w:t>
            </w:r>
            <w:r w:rsidR="008B3A4F" w:rsidRPr="00217913">
              <w:rPr>
                <w:sz w:val="20"/>
                <w:szCs w:val="20"/>
              </w:rPr>
              <w:t xml:space="preserve"> Medien gezielt auswerten, (M-R)</w:t>
            </w:r>
          </w:p>
          <w:p w14:paraId="55A69B35" w14:textId="77777777" w:rsidR="008B3A4F" w:rsidRPr="00217913" w:rsidRDefault="008B3A4F" w:rsidP="004A2C8D">
            <w:pPr>
              <w:numPr>
                <w:ilvl w:val="0"/>
                <w:numId w:val="2"/>
              </w:numPr>
              <w:spacing w:after="120" w:line="240" w:lineRule="auto"/>
              <w:rPr>
                <w:sz w:val="20"/>
                <w:szCs w:val="20"/>
              </w:rPr>
            </w:pPr>
            <w:r w:rsidRPr="00217913">
              <w:rPr>
                <w:sz w:val="20"/>
                <w:szCs w:val="20"/>
              </w:rPr>
              <w:t>Internet-Kommunikation als potenziell öffentliche Kommunikation identifizieren und grundlegende Konsequenzen für sich und andere einschätzen, (M-R)</w:t>
            </w:r>
          </w:p>
          <w:p w14:paraId="533831B3" w14:textId="4EABA1BA" w:rsidR="00B64A5E" w:rsidRPr="00217913" w:rsidRDefault="00FA6ED0" w:rsidP="004A2C8D">
            <w:pPr>
              <w:numPr>
                <w:ilvl w:val="0"/>
                <w:numId w:val="2"/>
              </w:numPr>
              <w:spacing w:after="120" w:line="240" w:lineRule="auto"/>
              <w:rPr>
                <w:sz w:val="20"/>
                <w:szCs w:val="20"/>
              </w:rPr>
            </w:pPr>
            <w:r w:rsidRPr="00217913">
              <w:rPr>
                <w:sz w:val="20"/>
                <w:szCs w:val="20"/>
              </w:rPr>
              <w:t>angeleitet die Qualität verschiedener altersgemäßer Quellen prüfen und bewerten (Autor/in, Au</w:t>
            </w:r>
            <w:r w:rsidRPr="00217913">
              <w:rPr>
                <w:sz w:val="20"/>
                <w:szCs w:val="20"/>
              </w:rPr>
              <w:t>s</w:t>
            </w:r>
            <w:r w:rsidRPr="00217913">
              <w:rPr>
                <w:sz w:val="20"/>
                <w:szCs w:val="20"/>
              </w:rPr>
              <w:t>gewogenheit, Informationsgehalt, Belege). (M-R)</w:t>
            </w:r>
          </w:p>
          <w:p w14:paraId="30A04D7D" w14:textId="77777777" w:rsidR="008B3A4F" w:rsidRPr="00217913" w:rsidRDefault="008B3A4F" w:rsidP="00B64A5E">
            <w:pPr>
              <w:spacing w:after="0"/>
              <w:rPr>
                <w:b/>
                <w:sz w:val="20"/>
                <w:szCs w:val="20"/>
              </w:rPr>
            </w:pPr>
          </w:p>
          <w:p w14:paraId="2DD77AEB" w14:textId="77777777" w:rsidR="00B64A5E" w:rsidRPr="00217913" w:rsidRDefault="00B64A5E" w:rsidP="00B64A5E">
            <w:pPr>
              <w:spacing w:after="0"/>
              <w:rPr>
                <w:sz w:val="20"/>
                <w:szCs w:val="20"/>
              </w:rPr>
            </w:pPr>
            <w:r w:rsidRPr="00217913">
              <w:rPr>
                <w:b/>
                <w:sz w:val="20"/>
                <w:szCs w:val="20"/>
              </w:rPr>
              <w:t>Produktion</w:t>
            </w:r>
          </w:p>
          <w:p w14:paraId="0546A830" w14:textId="77777777" w:rsidR="008B3A4F" w:rsidRPr="00217913" w:rsidRDefault="008B3A4F" w:rsidP="004A2C8D">
            <w:pPr>
              <w:numPr>
                <w:ilvl w:val="0"/>
                <w:numId w:val="2"/>
              </w:numPr>
              <w:spacing w:after="120" w:line="240" w:lineRule="auto"/>
              <w:rPr>
                <w:sz w:val="20"/>
                <w:szCs w:val="20"/>
              </w:rPr>
            </w:pPr>
            <w:r w:rsidRPr="00217913">
              <w:rPr>
                <w:sz w:val="20"/>
                <w:szCs w:val="20"/>
              </w:rPr>
              <w:lastRenderedPageBreak/>
              <w:t>Sachtexte – auch in digitaler Form – zur Erweiterung der eigenen Wissensbestände, für den Au</w:t>
            </w:r>
            <w:r w:rsidRPr="00217913">
              <w:rPr>
                <w:sz w:val="20"/>
                <w:szCs w:val="20"/>
              </w:rPr>
              <w:t>s</w:t>
            </w:r>
            <w:r w:rsidRPr="00217913">
              <w:rPr>
                <w:sz w:val="20"/>
                <w:szCs w:val="20"/>
              </w:rPr>
              <w:t>tausch mit anderen und für das Verfassen eigener Texte gezielt einsetzen, (T-P)</w:t>
            </w:r>
          </w:p>
          <w:p w14:paraId="02AEFB14" w14:textId="77777777" w:rsidR="008B3A4F" w:rsidRPr="00217913" w:rsidRDefault="008B3A4F" w:rsidP="004A2C8D">
            <w:pPr>
              <w:numPr>
                <w:ilvl w:val="0"/>
                <w:numId w:val="2"/>
              </w:numPr>
              <w:spacing w:after="120" w:line="240" w:lineRule="auto"/>
              <w:rPr>
                <w:sz w:val="20"/>
                <w:szCs w:val="20"/>
              </w:rPr>
            </w:pPr>
            <w:r w:rsidRPr="00217913">
              <w:rPr>
                <w:sz w:val="20"/>
                <w:szCs w:val="20"/>
              </w:rPr>
              <w:t>zu strittigen Fragen aus dem eigenen Erfahrungsbereich eigene Standpunkte begründen und in Kommunikationssituationen lösungsorientiert vertreten, (K-P)</w:t>
            </w:r>
          </w:p>
          <w:p w14:paraId="0DE2E63E" w14:textId="77777777" w:rsidR="008B3A4F" w:rsidRPr="00217913" w:rsidRDefault="008B3A4F" w:rsidP="004A2C8D">
            <w:pPr>
              <w:numPr>
                <w:ilvl w:val="0"/>
                <w:numId w:val="2"/>
              </w:numPr>
              <w:spacing w:after="120" w:line="240" w:lineRule="auto"/>
              <w:rPr>
                <w:sz w:val="20"/>
                <w:szCs w:val="20"/>
              </w:rPr>
            </w:pPr>
            <w:r w:rsidRPr="00217913">
              <w:rPr>
                <w:sz w:val="20"/>
                <w:szCs w:val="20"/>
              </w:rPr>
              <w:t>Regeln für die digitale Kommunikation nennen und die Einhaltung beurteilen, (M-P)</w:t>
            </w:r>
          </w:p>
          <w:p w14:paraId="3377ECA6" w14:textId="72458363" w:rsidR="00B64A5E" w:rsidRPr="00217913" w:rsidRDefault="008B3A4F" w:rsidP="004A2C8D">
            <w:pPr>
              <w:numPr>
                <w:ilvl w:val="0"/>
                <w:numId w:val="2"/>
              </w:numPr>
              <w:spacing w:after="120" w:line="240" w:lineRule="auto"/>
              <w:rPr>
                <w:sz w:val="20"/>
                <w:szCs w:val="20"/>
              </w:rPr>
            </w:pPr>
            <w:r w:rsidRPr="00217913">
              <w:rPr>
                <w:sz w:val="20"/>
                <w:szCs w:val="20"/>
              </w:rPr>
              <w:t>in digitaler und nicht-digitaler Kommunikation Elemente konzeptioneller Mündlichkeit bzw. Schrif</w:t>
            </w:r>
            <w:r w:rsidRPr="00217913">
              <w:rPr>
                <w:sz w:val="20"/>
                <w:szCs w:val="20"/>
              </w:rPr>
              <w:t>t</w:t>
            </w:r>
            <w:r w:rsidRPr="00217913">
              <w:rPr>
                <w:sz w:val="20"/>
                <w:szCs w:val="20"/>
              </w:rPr>
              <w:t>lichkeit identifizieren, die Wirkungen vergleichen und in eigenen Produkten (persönlicher Brief, d</w:t>
            </w:r>
            <w:r w:rsidRPr="00217913">
              <w:rPr>
                <w:sz w:val="20"/>
                <w:szCs w:val="20"/>
              </w:rPr>
              <w:t>i</w:t>
            </w:r>
            <w:r w:rsidRPr="00217913">
              <w:rPr>
                <w:sz w:val="20"/>
                <w:szCs w:val="20"/>
              </w:rPr>
              <w:t>gitale Nachricht) adressatenangemessen verwenden. (M-P)</w:t>
            </w:r>
          </w:p>
          <w:p w14:paraId="6FCE5689" w14:textId="77777777" w:rsidR="008B3A4F" w:rsidRPr="00217913" w:rsidRDefault="008B3A4F" w:rsidP="00B64A5E">
            <w:pPr>
              <w:rPr>
                <w:rFonts w:cs="Arial"/>
                <w:b/>
                <w:sz w:val="20"/>
                <w:szCs w:val="20"/>
              </w:rPr>
            </w:pPr>
          </w:p>
          <w:p w14:paraId="1ABE6FC7" w14:textId="77777777" w:rsidR="00B64A5E" w:rsidRPr="00217913" w:rsidRDefault="00B64A5E" w:rsidP="00B64A5E">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Kommunikation, </w:t>
            </w:r>
            <w:r w:rsidRPr="00217913">
              <w:rPr>
                <w:rFonts w:cs="Arial"/>
                <w:b/>
                <w:sz w:val="20"/>
                <w:szCs w:val="20"/>
              </w:rPr>
              <w:t>Medien</w:t>
            </w:r>
          </w:p>
          <w:p w14:paraId="16D2E61C" w14:textId="77777777" w:rsidR="00B64A5E" w:rsidRPr="00217913" w:rsidRDefault="00B64A5E" w:rsidP="00B64A5E">
            <w:pPr>
              <w:rPr>
                <w:rFonts w:cs="Arial"/>
                <w:sz w:val="20"/>
                <w:szCs w:val="20"/>
              </w:rPr>
            </w:pPr>
            <w:r w:rsidRPr="00217913">
              <w:rPr>
                <w:rFonts w:cs="Arial"/>
                <w:b/>
                <w:sz w:val="20"/>
                <w:szCs w:val="20"/>
              </w:rPr>
              <w:t>Inhaltliche Schwerpunkte</w:t>
            </w:r>
            <w:r w:rsidRPr="00217913">
              <w:rPr>
                <w:rFonts w:cs="Arial"/>
                <w:sz w:val="20"/>
                <w:szCs w:val="20"/>
              </w:rPr>
              <w:t>:</w:t>
            </w:r>
          </w:p>
          <w:p w14:paraId="33D27838"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14:paraId="2C5AD117" w14:textId="7BA19456" w:rsidR="00B64A5E" w:rsidRPr="00217913" w:rsidRDefault="00B64A5E" w:rsidP="004A2C8D">
            <w:pPr>
              <w:numPr>
                <w:ilvl w:val="0"/>
                <w:numId w:val="2"/>
              </w:numPr>
              <w:spacing w:after="0"/>
              <w:rPr>
                <w:sz w:val="20"/>
                <w:szCs w:val="20"/>
              </w:rPr>
            </w:pPr>
            <w:r w:rsidRPr="00217913">
              <w:rPr>
                <w:sz w:val="20"/>
                <w:szCs w:val="20"/>
              </w:rPr>
              <w:t xml:space="preserve">Textebene: </w:t>
            </w:r>
            <w:r w:rsidRPr="00217913">
              <w:rPr>
                <w:b/>
                <w:sz w:val="20"/>
                <w:szCs w:val="20"/>
              </w:rPr>
              <w:t xml:space="preserve">Kohärenz, </w:t>
            </w:r>
            <w:r w:rsidR="003319E1" w:rsidRPr="00217913">
              <w:rPr>
                <w:sz w:val="20"/>
                <w:szCs w:val="20"/>
              </w:rPr>
              <w:t>sprachliche M</w:t>
            </w:r>
            <w:r w:rsidRPr="00217913">
              <w:rPr>
                <w:sz w:val="20"/>
                <w:szCs w:val="20"/>
              </w:rPr>
              <w:t>ittel</w:t>
            </w:r>
          </w:p>
          <w:p w14:paraId="76C5788C" w14:textId="490AC32A" w:rsidR="008B3A4F" w:rsidRPr="00217913" w:rsidRDefault="008B3A4F" w:rsidP="004A2C8D">
            <w:pPr>
              <w:numPr>
                <w:ilvl w:val="0"/>
                <w:numId w:val="2"/>
              </w:numPr>
              <w:spacing w:after="0"/>
              <w:rPr>
                <w:sz w:val="20"/>
                <w:szCs w:val="20"/>
              </w:rPr>
            </w:pPr>
            <w:r w:rsidRPr="00217913">
              <w:rPr>
                <w:sz w:val="20"/>
                <w:szCs w:val="20"/>
              </w:rPr>
              <w:t xml:space="preserve">Innere und äußere Mehrsprachigkeit: </w:t>
            </w:r>
            <w:r w:rsidRPr="00217913">
              <w:rPr>
                <w:b/>
                <w:sz w:val="20"/>
                <w:szCs w:val="20"/>
              </w:rPr>
              <w:t>Alltags- und Bildungssprache</w:t>
            </w:r>
            <w:r w:rsidRPr="00217913">
              <w:rPr>
                <w:sz w:val="20"/>
                <w:szCs w:val="20"/>
              </w:rPr>
              <w:t>, Sprachen der Lerngruppe</w:t>
            </w:r>
          </w:p>
          <w:p w14:paraId="3314238B"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14:paraId="0ABAFE33" w14:textId="77777777" w:rsidR="004A2C8D" w:rsidRPr="00217913" w:rsidRDefault="004A2C8D" w:rsidP="004A2C8D">
            <w:pPr>
              <w:numPr>
                <w:ilvl w:val="0"/>
                <w:numId w:val="2"/>
              </w:numPr>
              <w:spacing w:after="0"/>
              <w:rPr>
                <w:sz w:val="20"/>
                <w:szCs w:val="20"/>
              </w:rPr>
            </w:pPr>
            <w:r w:rsidRPr="00217913">
              <w:rPr>
                <w:sz w:val="20"/>
                <w:szCs w:val="20"/>
              </w:rPr>
              <w:t xml:space="preserve">Sachtexte: </w:t>
            </w:r>
            <w:r w:rsidRPr="00217913">
              <w:rPr>
                <w:b/>
                <w:sz w:val="20"/>
                <w:szCs w:val="20"/>
              </w:rPr>
              <w:t>kontinuierliche</w:t>
            </w:r>
            <w:r w:rsidRPr="00217913">
              <w:rPr>
                <w:sz w:val="20"/>
                <w:szCs w:val="20"/>
              </w:rPr>
              <w:t xml:space="preserve"> und </w:t>
            </w:r>
            <w:r w:rsidRPr="00217913">
              <w:rPr>
                <w:b/>
                <w:sz w:val="20"/>
                <w:szCs w:val="20"/>
              </w:rPr>
              <w:t>diskontinuierliche</w:t>
            </w:r>
            <w:r w:rsidRPr="00217913">
              <w:rPr>
                <w:sz w:val="20"/>
                <w:szCs w:val="20"/>
              </w:rPr>
              <w:t xml:space="preserve">, </w:t>
            </w:r>
            <w:r w:rsidRPr="00217913">
              <w:rPr>
                <w:b/>
                <w:sz w:val="20"/>
                <w:szCs w:val="20"/>
              </w:rPr>
              <w:t>argumentierende</w:t>
            </w:r>
            <w:r w:rsidRPr="00217913">
              <w:rPr>
                <w:sz w:val="20"/>
                <w:szCs w:val="20"/>
              </w:rPr>
              <w:t xml:space="preserve"> und </w:t>
            </w:r>
            <w:r w:rsidRPr="00217913">
              <w:rPr>
                <w:b/>
                <w:sz w:val="20"/>
                <w:szCs w:val="20"/>
              </w:rPr>
              <w:t>informierende</w:t>
            </w:r>
            <w:r w:rsidRPr="00217913">
              <w:rPr>
                <w:sz w:val="20"/>
                <w:szCs w:val="20"/>
              </w:rPr>
              <w:t xml:space="preserve"> Texte </w:t>
            </w:r>
          </w:p>
          <w:p w14:paraId="57A01855" w14:textId="04009DEF" w:rsidR="00B64A5E" w:rsidRPr="00217913" w:rsidRDefault="008B3A4F" w:rsidP="004A2C8D">
            <w:pPr>
              <w:numPr>
                <w:ilvl w:val="0"/>
                <w:numId w:val="2"/>
              </w:numPr>
              <w:spacing w:after="0"/>
              <w:rPr>
                <w:sz w:val="20"/>
                <w:szCs w:val="20"/>
              </w:rPr>
            </w:pPr>
            <w:r w:rsidRPr="00217913">
              <w:rPr>
                <w:sz w:val="20"/>
                <w:szCs w:val="20"/>
              </w:rPr>
              <w:t xml:space="preserve">Schreibprozess: </w:t>
            </w:r>
            <w:r w:rsidRPr="00217913">
              <w:rPr>
                <w:b/>
                <w:sz w:val="20"/>
                <w:szCs w:val="20"/>
              </w:rPr>
              <w:t>typische grammatische Konstruktionen, lexikalische Wendungen, sat</w:t>
            </w:r>
            <w:r w:rsidRPr="00217913">
              <w:rPr>
                <w:b/>
                <w:sz w:val="20"/>
                <w:szCs w:val="20"/>
              </w:rPr>
              <w:t>z</w:t>
            </w:r>
            <w:r w:rsidRPr="00217913">
              <w:rPr>
                <w:b/>
                <w:sz w:val="20"/>
                <w:szCs w:val="20"/>
              </w:rPr>
              <w:t>übergreifende Muster der Textorganisation</w:t>
            </w:r>
            <w:r w:rsidR="00B64A5E" w:rsidRPr="00217913">
              <w:rPr>
                <w:sz w:val="20"/>
                <w:szCs w:val="20"/>
              </w:rPr>
              <w:sym w:font="Wingdings" w:char="F077"/>
            </w:r>
            <w:r w:rsidR="00B64A5E" w:rsidRPr="00217913">
              <w:rPr>
                <w:sz w:val="20"/>
                <w:szCs w:val="20"/>
              </w:rPr>
              <w:t xml:space="preserve"> </w:t>
            </w:r>
            <w:r w:rsidR="00B64A5E" w:rsidRPr="00217913">
              <w:rPr>
                <w:b/>
                <w:sz w:val="20"/>
                <w:szCs w:val="20"/>
              </w:rPr>
              <w:t>Kommunikation:</w:t>
            </w:r>
          </w:p>
          <w:p w14:paraId="63D49229" w14:textId="04F20943" w:rsidR="00CA55E6" w:rsidRPr="00217913" w:rsidRDefault="00CA55E6" w:rsidP="00CA55E6">
            <w:pPr>
              <w:spacing w:after="0"/>
              <w:rPr>
                <w:b/>
                <w:sz w:val="20"/>
                <w:szCs w:val="20"/>
              </w:rPr>
            </w:pPr>
            <w:r w:rsidRPr="00217913">
              <w:rPr>
                <w:b/>
                <w:sz w:val="20"/>
                <w:szCs w:val="20"/>
              </w:rPr>
              <w:t>Kommunikation</w:t>
            </w:r>
          </w:p>
          <w:p w14:paraId="33D2517E" w14:textId="3A3DB04E" w:rsidR="00B64A5E" w:rsidRPr="00217913" w:rsidRDefault="00CA55E6" w:rsidP="004A2C8D">
            <w:pPr>
              <w:numPr>
                <w:ilvl w:val="0"/>
                <w:numId w:val="2"/>
              </w:numPr>
              <w:spacing w:after="0"/>
              <w:rPr>
                <w:sz w:val="20"/>
                <w:szCs w:val="20"/>
              </w:rPr>
            </w:pPr>
            <w:r w:rsidRPr="00217913">
              <w:rPr>
                <w:sz w:val="20"/>
                <w:szCs w:val="20"/>
              </w:rPr>
              <w:t>Kommunikationssituationen:</w:t>
            </w:r>
            <w:r w:rsidR="00B64A5E" w:rsidRPr="00217913">
              <w:rPr>
                <w:sz w:val="20"/>
                <w:szCs w:val="20"/>
              </w:rPr>
              <w:t xml:space="preserve"> </w:t>
            </w:r>
            <w:r w:rsidR="00B64A5E" w:rsidRPr="00217913">
              <w:rPr>
                <w:b/>
                <w:sz w:val="20"/>
                <w:szCs w:val="20"/>
              </w:rPr>
              <w:t>digitale Kommunikation</w:t>
            </w:r>
            <w:r w:rsidR="00B64A5E" w:rsidRPr="00217913">
              <w:rPr>
                <w:sz w:val="20"/>
                <w:szCs w:val="20"/>
              </w:rPr>
              <w:t>, gesprochene und geschriebene Sprache</w:t>
            </w:r>
          </w:p>
          <w:p w14:paraId="268D15BB" w14:textId="77777777" w:rsidR="00B64A5E" w:rsidRPr="00217913" w:rsidRDefault="00B64A5E" w:rsidP="004A2C8D">
            <w:pPr>
              <w:numPr>
                <w:ilvl w:val="0"/>
                <w:numId w:val="2"/>
              </w:numPr>
              <w:spacing w:after="0"/>
              <w:rPr>
                <w:sz w:val="20"/>
                <w:szCs w:val="20"/>
              </w:rPr>
            </w:pPr>
            <w:r w:rsidRPr="00217913">
              <w:rPr>
                <w:sz w:val="20"/>
                <w:szCs w:val="20"/>
              </w:rPr>
              <w:t xml:space="preserve">Kommunikationsrollen: </w:t>
            </w:r>
            <w:r w:rsidRPr="00217913">
              <w:rPr>
                <w:b/>
                <w:sz w:val="20"/>
                <w:szCs w:val="20"/>
              </w:rPr>
              <w:t>Produzent/in und Rezipient/in</w:t>
            </w:r>
          </w:p>
          <w:p w14:paraId="0D87814D" w14:textId="77777777" w:rsidR="00B64A5E" w:rsidRPr="00217913" w:rsidRDefault="00B64A5E" w:rsidP="004A2C8D">
            <w:pPr>
              <w:numPr>
                <w:ilvl w:val="0"/>
                <w:numId w:val="2"/>
              </w:numPr>
              <w:spacing w:after="0"/>
              <w:rPr>
                <w:sz w:val="20"/>
                <w:szCs w:val="20"/>
              </w:rPr>
            </w:pPr>
            <w:r w:rsidRPr="00217913">
              <w:rPr>
                <w:sz w:val="20"/>
                <w:szCs w:val="20"/>
              </w:rPr>
              <w:t xml:space="preserve">Kommunikationskonventionen: </w:t>
            </w:r>
            <w:r w:rsidRPr="00217913">
              <w:rPr>
                <w:b/>
                <w:sz w:val="20"/>
                <w:szCs w:val="20"/>
              </w:rPr>
              <w:t>Gesprächsregeln</w:t>
            </w:r>
            <w:r w:rsidRPr="00217913">
              <w:rPr>
                <w:sz w:val="20"/>
                <w:szCs w:val="20"/>
              </w:rPr>
              <w:t xml:space="preserve">, </w:t>
            </w:r>
            <w:r w:rsidRPr="00217913">
              <w:rPr>
                <w:b/>
                <w:sz w:val="20"/>
                <w:szCs w:val="20"/>
              </w:rPr>
              <w:t>Höflichkeit</w:t>
            </w:r>
            <w:r w:rsidRPr="00217913">
              <w:rPr>
                <w:sz w:val="20"/>
                <w:szCs w:val="20"/>
              </w:rPr>
              <w:t xml:space="preserve"> </w:t>
            </w:r>
          </w:p>
          <w:p w14:paraId="74F1BB91"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14:paraId="33CC8801" w14:textId="3FFD59DF" w:rsidR="00594361" w:rsidRPr="00217913" w:rsidRDefault="00B64A5E" w:rsidP="00594361">
            <w:pPr>
              <w:pStyle w:val="Listenabsatz"/>
              <w:numPr>
                <w:ilvl w:val="0"/>
                <w:numId w:val="2"/>
              </w:numPr>
              <w:spacing w:after="0"/>
              <w:rPr>
                <w:b/>
                <w:sz w:val="20"/>
                <w:szCs w:val="20"/>
              </w:rPr>
            </w:pPr>
            <w:r w:rsidRPr="00217913">
              <w:rPr>
                <w:sz w:val="20"/>
                <w:szCs w:val="20"/>
              </w:rPr>
              <w:t xml:space="preserve">Mediale Präsentationsformen: </w:t>
            </w:r>
            <w:r w:rsidRPr="00217913">
              <w:rPr>
                <w:b/>
                <w:sz w:val="20"/>
                <w:szCs w:val="20"/>
              </w:rPr>
              <w:t>Printmedien</w:t>
            </w:r>
            <w:r w:rsidRPr="00217913">
              <w:rPr>
                <w:sz w:val="20"/>
                <w:szCs w:val="20"/>
              </w:rPr>
              <w:t xml:space="preserve">, </w:t>
            </w:r>
            <w:r w:rsidRPr="00217913">
              <w:rPr>
                <w:b/>
                <w:sz w:val="20"/>
                <w:szCs w:val="20"/>
              </w:rPr>
              <w:t>Hörmedien, audiovisuelle Medien, Websites, i</w:t>
            </w:r>
            <w:r w:rsidRPr="00217913">
              <w:rPr>
                <w:b/>
                <w:sz w:val="20"/>
                <w:szCs w:val="20"/>
              </w:rPr>
              <w:t>n</w:t>
            </w:r>
            <w:r w:rsidRPr="00217913">
              <w:rPr>
                <w:b/>
                <w:sz w:val="20"/>
                <w:szCs w:val="20"/>
              </w:rPr>
              <w:t>teraktive Medien</w:t>
            </w:r>
          </w:p>
          <w:p w14:paraId="6AE9FE00" w14:textId="77777777" w:rsidR="00B64A5E" w:rsidRPr="00217913" w:rsidRDefault="00B64A5E" w:rsidP="00B64A5E">
            <w:pPr>
              <w:spacing w:before="120"/>
              <w:rPr>
                <w:b/>
                <w:sz w:val="20"/>
                <w:szCs w:val="20"/>
              </w:rPr>
            </w:pPr>
          </w:p>
          <w:p w14:paraId="2DC2489A" w14:textId="3726D3A4" w:rsidR="00B64A5E" w:rsidRPr="00217913" w:rsidRDefault="00B64A5E" w:rsidP="00B64A5E">
            <w:pPr>
              <w:spacing w:before="120"/>
              <w:rPr>
                <w:b/>
                <w:sz w:val="20"/>
                <w:szCs w:val="20"/>
              </w:rPr>
            </w:pPr>
            <w:r w:rsidRPr="00217913">
              <w:rPr>
                <w:b/>
                <w:sz w:val="20"/>
                <w:szCs w:val="20"/>
              </w:rPr>
              <w:t xml:space="preserve">Aufgabentyp für Klassenarbeiten: </w:t>
            </w:r>
            <w:r w:rsidR="008B3A4F" w:rsidRPr="00217913">
              <w:rPr>
                <w:sz w:val="20"/>
                <w:szCs w:val="20"/>
              </w:rPr>
              <w:t>Typ 4b</w:t>
            </w:r>
          </w:p>
          <w:p w14:paraId="194CC1AE" w14:textId="3887F79A" w:rsidR="009B7C00" w:rsidRPr="00217913" w:rsidRDefault="00B64A5E" w:rsidP="00B64A5E">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8B3A4F" w:rsidRPr="00217913">
              <w:rPr>
                <w:rFonts w:cs="Arial"/>
                <w:sz w:val="20"/>
                <w:szCs w:val="20"/>
              </w:rPr>
              <w:t>2</w:t>
            </w:r>
            <w:r w:rsidRPr="00217913">
              <w:rPr>
                <w:rFonts w:cs="Arial"/>
                <w:sz w:val="20"/>
                <w:szCs w:val="20"/>
              </w:rPr>
              <w:t xml:space="preserve">0 </w:t>
            </w:r>
            <w:proofErr w:type="spellStart"/>
            <w:r w:rsidRPr="00217913">
              <w:rPr>
                <w:rFonts w:cs="Arial"/>
                <w:sz w:val="20"/>
                <w:szCs w:val="20"/>
              </w:rPr>
              <w:t>Ustd</w:t>
            </w:r>
            <w:proofErr w:type="spellEnd"/>
            <w:r w:rsidRPr="00217913">
              <w:rPr>
                <w:rFonts w:cs="Arial"/>
                <w:sz w:val="20"/>
                <w:szCs w:val="20"/>
              </w:rPr>
              <w:t>.</w:t>
            </w:r>
          </w:p>
        </w:tc>
      </w:tr>
      <w:tr w:rsidR="009B7C00" w:rsidRPr="00217913" w14:paraId="3C8A1D99" w14:textId="77777777" w:rsidTr="00F104EF">
        <w:tc>
          <w:tcPr>
            <w:tcW w:w="5000" w:type="pct"/>
          </w:tcPr>
          <w:p w14:paraId="44BA168F" w14:textId="5A10BEA7"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VI:</w:t>
            </w:r>
            <w:r w:rsidRPr="00217913">
              <w:rPr>
                <w:rFonts w:cs="Arial"/>
                <w:i/>
                <w:sz w:val="20"/>
                <w:szCs w:val="20"/>
                <w:u w:val="single"/>
              </w:rPr>
              <w:t xml:space="preserve"> </w:t>
            </w:r>
            <w:r w:rsidR="007910F5" w:rsidRPr="00217913">
              <w:rPr>
                <w:rFonts w:cs="Arial"/>
                <w:sz w:val="20"/>
                <w:szCs w:val="20"/>
              </w:rPr>
              <w:t>Was macht jemanden zum Helden oder zur Heldin? – Darstellungen von Helden und Heldinnen in unterschiedlichen Texten und Medien untersuchen und dazu – auch mediale – Informationstexte gestalten</w:t>
            </w:r>
          </w:p>
          <w:p w14:paraId="267DAAFF" w14:textId="77777777"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3E15C729" w14:textId="77777777" w:rsidR="00B64A5E" w:rsidRPr="00217913" w:rsidRDefault="00B64A5E" w:rsidP="00B64A5E">
            <w:pPr>
              <w:spacing w:after="0"/>
              <w:rPr>
                <w:sz w:val="20"/>
                <w:szCs w:val="20"/>
              </w:rPr>
            </w:pPr>
            <w:r w:rsidRPr="00217913">
              <w:rPr>
                <w:b/>
                <w:sz w:val="20"/>
                <w:szCs w:val="20"/>
              </w:rPr>
              <w:t>Rezeption</w:t>
            </w:r>
          </w:p>
          <w:p w14:paraId="7F4DBDA0" w14:textId="77777777" w:rsidR="008A5C48" w:rsidRPr="00217913" w:rsidRDefault="008A5C48" w:rsidP="00CA55E6">
            <w:pPr>
              <w:numPr>
                <w:ilvl w:val="0"/>
                <w:numId w:val="2"/>
              </w:numPr>
              <w:spacing w:after="120" w:line="240" w:lineRule="auto"/>
              <w:rPr>
                <w:sz w:val="20"/>
                <w:szCs w:val="20"/>
              </w:rPr>
            </w:pPr>
            <w:r w:rsidRPr="00217913">
              <w:rPr>
                <w:sz w:val="20"/>
                <w:szCs w:val="20"/>
              </w:rPr>
              <w:t>angeleitet zentrale Aussagen mündlicher und schriftlicher Texte identifizieren und daran ihr G</w:t>
            </w:r>
            <w:r w:rsidRPr="00217913">
              <w:rPr>
                <w:sz w:val="20"/>
                <w:szCs w:val="20"/>
              </w:rPr>
              <w:t>e</w:t>
            </w:r>
            <w:r w:rsidRPr="00217913">
              <w:rPr>
                <w:sz w:val="20"/>
                <w:szCs w:val="20"/>
              </w:rPr>
              <w:t>samtverständnis des Textes erläutern, (T-R)</w:t>
            </w:r>
          </w:p>
          <w:p w14:paraId="6470AD4A" w14:textId="77777777" w:rsidR="008A5C48" w:rsidRPr="00217913" w:rsidRDefault="008A5C48" w:rsidP="00CA55E6">
            <w:pPr>
              <w:numPr>
                <w:ilvl w:val="0"/>
                <w:numId w:val="2"/>
              </w:numPr>
              <w:spacing w:after="120" w:line="240" w:lineRule="auto"/>
              <w:rPr>
                <w:sz w:val="20"/>
                <w:szCs w:val="20"/>
              </w:rPr>
            </w:pPr>
            <w:r w:rsidRPr="00217913">
              <w:rPr>
                <w:sz w:val="20"/>
                <w:szCs w:val="20"/>
              </w:rPr>
              <w:t>in literarischen Texten Figuren untersuchen und Figurenbeziehungen textbezogen erläutern, (T-R)</w:t>
            </w:r>
          </w:p>
          <w:p w14:paraId="51B4EDFD" w14:textId="77777777" w:rsidR="008A5C48" w:rsidRPr="00217913" w:rsidRDefault="008A5C48" w:rsidP="00CA55E6">
            <w:pPr>
              <w:numPr>
                <w:ilvl w:val="0"/>
                <w:numId w:val="2"/>
              </w:numPr>
              <w:spacing w:after="120" w:line="240" w:lineRule="auto"/>
              <w:rPr>
                <w:sz w:val="20"/>
                <w:szCs w:val="20"/>
              </w:rPr>
            </w:pPr>
            <w:r w:rsidRPr="00217913">
              <w:rPr>
                <w:sz w:val="20"/>
                <w:szCs w:val="20"/>
              </w:rPr>
              <w:t>eine persönliche Stellungnahme zu den Ereignissen und zum Verhalten von literarischen Figuren textgebunden formulieren, (T-R)</w:t>
            </w:r>
          </w:p>
          <w:p w14:paraId="713AFAD6" w14:textId="3D7D5547" w:rsidR="002A15AB" w:rsidRPr="00217913" w:rsidRDefault="002A15AB" w:rsidP="00CA55E6">
            <w:pPr>
              <w:numPr>
                <w:ilvl w:val="0"/>
                <w:numId w:val="2"/>
              </w:numPr>
              <w:spacing w:after="120" w:line="240" w:lineRule="auto"/>
              <w:rPr>
                <w:sz w:val="20"/>
                <w:szCs w:val="20"/>
              </w:rPr>
            </w:pPr>
            <w:r w:rsidRPr="00217913">
              <w:rPr>
                <w:sz w:val="20"/>
                <w:szCs w:val="20"/>
              </w:rPr>
              <w:t>grundlegende Textfunktionen innerhalb von Sachtexten (appellieren, argumentieren, berichten, beschreiben, erklären) unterscheiden, (T-R)</w:t>
            </w:r>
          </w:p>
          <w:p w14:paraId="10DBB736" w14:textId="77777777" w:rsidR="008A5C48" w:rsidRPr="00217913" w:rsidRDefault="008A5C48" w:rsidP="00CA55E6">
            <w:pPr>
              <w:numPr>
                <w:ilvl w:val="0"/>
                <w:numId w:val="2"/>
              </w:numPr>
              <w:spacing w:after="120" w:line="240" w:lineRule="auto"/>
              <w:rPr>
                <w:sz w:val="20"/>
                <w:szCs w:val="20"/>
              </w:rPr>
            </w:pPr>
            <w:r w:rsidRPr="00217913">
              <w:rPr>
                <w:sz w:val="20"/>
                <w:szCs w:val="20"/>
              </w:rPr>
              <w:t>Informationen aus Sachtexten aufeinander beziehen und miteinander vergleichen, (T-R)</w:t>
            </w:r>
          </w:p>
          <w:p w14:paraId="5810565A" w14:textId="2050154E" w:rsidR="008A5C48" w:rsidRPr="00217913" w:rsidRDefault="008A5C48" w:rsidP="00CA55E6">
            <w:pPr>
              <w:numPr>
                <w:ilvl w:val="0"/>
                <w:numId w:val="2"/>
              </w:numPr>
              <w:spacing w:after="120" w:line="240" w:lineRule="auto"/>
              <w:rPr>
                <w:sz w:val="20"/>
                <w:szCs w:val="20"/>
              </w:rPr>
            </w:pPr>
            <w:r w:rsidRPr="00217913">
              <w:rPr>
                <w:sz w:val="20"/>
                <w:szCs w:val="20"/>
              </w:rPr>
              <w:t>aktiv zuhören, gezielt nachfragen und Gehörtes zutreffend wieder</w:t>
            </w:r>
            <w:r w:rsidR="004F26B4" w:rsidRPr="00217913">
              <w:rPr>
                <w:sz w:val="20"/>
                <w:szCs w:val="20"/>
              </w:rPr>
              <w:t>geben – auch unter Nutzung eigener</w:t>
            </w:r>
            <w:r w:rsidRPr="00217913">
              <w:rPr>
                <w:sz w:val="20"/>
                <w:szCs w:val="20"/>
              </w:rPr>
              <w:t xml:space="preserve"> Notizen, (K-R)</w:t>
            </w:r>
          </w:p>
          <w:p w14:paraId="05CD9C55" w14:textId="0D445071" w:rsidR="008A5C48" w:rsidRPr="00217913" w:rsidRDefault="008A5C48" w:rsidP="00CA55E6">
            <w:pPr>
              <w:numPr>
                <w:ilvl w:val="0"/>
                <w:numId w:val="2"/>
              </w:numPr>
              <w:spacing w:after="120" w:line="240" w:lineRule="auto"/>
              <w:rPr>
                <w:sz w:val="20"/>
                <w:szCs w:val="20"/>
              </w:rPr>
            </w:pPr>
            <w:r w:rsidRPr="00217913">
              <w:rPr>
                <w:sz w:val="20"/>
                <w:szCs w:val="20"/>
              </w:rPr>
              <w:lastRenderedPageBreak/>
              <w:t>Medien bezüglich ihrer Präsentationsform (Printmedien, Hö</w:t>
            </w:r>
            <w:r w:rsidR="004F26B4" w:rsidRPr="00217913">
              <w:rPr>
                <w:sz w:val="20"/>
                <w:szCs w:val="20"/>
              </w:rPr>
              <w:t>rmedien, audiovisuelle Medien:</w:t>
            </w:r>
            <w:r w:rsidRPr="00217913">
              <w:rPr>
                <w:sz w:val="20"/>
                <w:szCs w:val="20"/>
              </w:rPr>
              <w:t xml:space="preserve"> Webs</w:t>
            </w:r>
            <w:r w:rsidRPr="00217913">
              <w:rPr>
                <w:sz w:val="20"/>
                <w:szCs w:val="20"/>
              </w:rPr>
              <w:t>i</w:t>
            </w:r>
            <w:r w:rsidRPr="00217913">
              <w:rPr>
                <w:sz w:val="20"/>
                <w:szCs w:val="20"/>
              </w:rPr>
              <w:t>tes, interaktive Medien) und ihrer Funktion beschreiben (informative, kommunikative, unterhalte</w:t>
            </w:r>
            <w:r w:rsidRPr="00217913">
              <w:rPr>
                <w:sz w:val="20"/>
                <w:szCs w:val="20"/>
              </w:rPr>
              <w:t>n</w:t>
            </w:r>
            <w:r w:rsidRPr="00217913">
              <w:rPr>
                <w:sz w:val="20"/>
                <w:szCs w:val="20"/>
              </w:rPr>
              <w:t>de Schwerpunkte), (M-R)</w:t>
            </w:r>
          </w:p>
          <w:p w14:paraId="5994595D" w14:textId="636C53EC" w:rsidR="00B64A5E" w:rsidRPr="00217913" w:rsidRDefault="004F26B4" w:rsidP="00CA55E6">
            <w:pPr>
              <w:numPr>
                <w:ilvl w:val="0"/>
                <w:numId w:val="2"/>
              </w:numPr>
              <w:spacing w:after="0"/>
              <w:rPr>
                <w:b/>
                <w:sz w:val="20"/>
                <w:szCs w:val="20"/>
              </w:rPr>
            </w:pPr>
            <w:r w:rsidRPr="00217913">
              <w:rPr>
                <w:sz w:val="20"/>
                <w:szCs w:val="20"/>
              </w:rPr>
              <w:t>i</w:t>
            </w:r>
            <w:r w:rsidR="008A5C48" w:rsidRPr="00217913">
              <w:rPr>
                <w:sz w:val="20"/>
                <w:szCs w:val="20"/>
              </w:rPr>
              <w:t xml:space="preserve">n </w:t>
            </w:r>
            <w:proofErr w:type="spellStart"/>
            <w:r w:rsidR="008A5C48" w:rsidRPr="00217913">
              <w:rPr>
                <w:sz w:val="20"/>
                <w:szCs w:val="20"/>
              </w:rPr>
              <w:t>literalen</w:t>
            </w:r>
            <w:proofErr w:type="spellEnd"/>
            <w:r w:rsidR="008A5C48" w:rsidRPr="00217913">
              <w:rPr>
                <w:sz w:val="20"/>
                <w:szCs w:val="20"/>
              </w:rPr>
              <w:t xml:space="preserve"> und audiovisuellen Texten Merkmale virtueller Welten identifizieren. (M-R)</w:t>
            </w:r>
          </w:p>
          <w:p w14:paraId="5D6C421B" w14:textId="77777777" w:rsidR="008A5C48" w:rsidRPr="00217913" w:rsidRDefault="008A5C48" w:rsidP="008A5C48">
            <w:pPr>
              <w:spacing w:after="0"/>
              <w:ind w:left="360"/>
              <w:rPr>
                <w:b/>
                <w:sz w:val="20"/>
                <w:szCs w:val="20"/>
              </w:rPr>
            </w:pPr>
          </w:p>
          <w:p w14:paraId="2B353195" w14:textId="77777777" w:rsidR="00B64A5E" w:rsidRPr="00217913" w:rsidRDefault="00B64A5E" w:rsidP="00B64A5E">
            <w:pPr>
              <w:spacing w:after="0"/>
              <w:rPr>
                <w:sz w:val="20"/>
                <w:szCs w:val="20"/>
              </w:rPr>
            </w:pPr>
            <w:r w:rsidRPr="00217913">
              <w:rPr>
                <w:b/>
                <w:sz w:val="20"/>
                <w:szCs w:val="20"/>
              </w:rPr>
              <w:t>Produktion</w:t>
            </w:r>
          </w:p>
          <w:p w14:paraId="3FC43505" w14:textId="77777777" w:rsidR="008A5C48" w:rsidRPr="00217913" w:rsidRDefault="008A5C48" w:rsidP="00CA55E6">
            <w:pPr>
              <w:numPr>
                <w:ilvl w:val="0"/>
                <w:numId w:val="2"/>
              </w:numPr>
              <w:spacing w:after="120" w:line="240" w:lineRule="auto"/>
              <w:rPr>
                <w:sz w:val="20"/>
                <w:szCs w:val="20"/>
              </w:rPr>
            </w:pPr>
            <w:r w:rsidRPr="00217913">
              <w:rPr>
                <w:sz w:val="20"/>
                <w:szCs w:val="20"/>
              </w:rPr>
              <w:t>relevantes sprachliches Wissen (u.a. auf Wort- und Satzebene) beim Verfassen eigener Texte einsetzen, (S-P)</w:t>
            </w:r>
          </w:p>
          <w:p w14:paraId="01509D5A" w14:textId="77777777" w:rsidR="00FA6ED0" w:rsidRPr="00217913" w:rsidRDefault="00FA6ED0" w:rsidP="00CA55E6">
            <w:pPr>
              <w:numPr>
                <w:ilvl w:val="0"/>
                <w:numId w:val="2"/>
              </w:numPr>
              <w:spacing w:after="120" w:line="240" w:lineRule="auto"/>
              <w:rPr>
                <w:sz w:val="20"/>
                <w:szCs w:val="20"/>
              </w:rPr>
            </w:pPr>
            <w:r w:rsidRPr="00217913">
              <w:rPr>
                <w:sz w:val="20"/>
                <w:szCs w:val="20"/>
              </w:rPr>
              <w:t>ein Schreibziel benennen und mittels geeigneter Hilfen zur Planung und Formulierung (u.a. typ</w:t>
            </w:r>
            <w:r w:rsidRPr="00217913">
              <w:rPr>
                <w:sz w:val="20"/>
                <w:szCs w:val="20"/>
              </w:rPr>
              <w:t>i</w:t>
            </w:r>
            <w:r w:rsidRPr="00217913">
              <w:rPr>
                <w:sz w:val="20"/>
                <w:szCs w:val="20"/>
              </w:rPr>
              <w:t>sche grammatische Konstruktionen, lexikalische Wendungen, satzübergreifende Muster der Tex</w:t>
            </w:r>
            <w:r w:rsidRPr="00217913">
              <w:rPr>
                <w:sz w:val="20"/>
                <w:szCs w:val="20"/>
              </w:rPr>
              <w:t>t</w:t>
            </w:r>
            <w:r w:rsidRPr="00217913">
              <w:rPr>
                <w:sz w:val="20"/>
                <w:szCs w:val="20"/>
              </w:rPr>
              <w:t>organisation, Modelltexte) eigene Texte planen, verfassen und überarbeiten, (T-P)</w:t>
            </w:r>
          </w:p>
          <w:p w14:paraId="6AC1B34A" w14:textId="77777777" w:rsidR="008A5C48" w:rsidRPr="00217913" w:rsidRDefault="008A5C48" w:rsidP="00CA55E6">
            <w:pPr>
              <w:numPr>
                <w:ilvl w:val="0"/>
                <w:numId w:val="2"/>
              </w:numPr>
              <w:spacing w:after="120" w:line="240" w:lineRule="auto"/>
              <w:rPr>
                <w:sz w:val="20"/>
                <w:szCs w:val="20"/>
              </w:rPr>
            </w:pPr>
            <w:r w:rsidRPr="00217913">
              <w:rPr>
                <w:sz w:val="20"/>
                <w:szCs w:val="20"/>
              </w:rPr>
              <w:t>Sachtexte – auch in digitaler Form – zur Erweiterung der eigenen Wissensbestände, für den Au</w:t>
            </w:r>
            <w:r w:rsidRPr="00217913">
              <w:rPr>
                <w:sz w:val="20"/>
                <w:szCs w:val="20"/>
              </w:rPr>
              <w:t>s</w:t>
            </w:r>
            <w:r w:rsidRPr="00217913">
              <w:rPr>
                <w:sz w:val="20"/>
                <w:szCs w:val="20"/>
              </w:rPr>
              <w:t>tausch mit anderen und für das Verfassen eigener Texte gezielt einsetzen, (T-P)</w:t>
            </w:r>
          </w:p>
          <w:p w14:paraId="7A66CD95" w14:textId="77777777" w:rsidR="0054197B" w:rsidRPr="00217913" w:rsidRDefault="0054197B" w:rsidP="00CA55E6">
            <w:pPr>
              <w:numPr>
                <w:ilvl w:val="0"/>
                <w:numId w:val="2"/>
              </w:numPr>
              <w:spacing w:after="120" w:line="240" w:lineRule="auto"/>
              <w:rPr>
                <w:sz w:val="20"/>
                <w:szCs w:val="20"/>
              </w:rPr>
            </w:pPr>
            <w:r w:rsidRPr="00217913">
              <w:rPr>
                <w:sz w:val="20"/>
                <w:szCs w:val="20"/>
              </w:rPr>
              <w:t>beim Verfassen eines eigenen Textes verschiedene Textfunktionen (appellieren, argumentieren, berichten, beschreiben, erklären, informieren) unterscheiden und situationsangemessen einse</w:t>
            </w:r>
            <w:r w:rsidRPr="00217913">
              <w:rPr>
                <w:sz w:val="20"/>
                <w:szCs w:val="20"/>
              </w:rPr>
              <w:t>t</w:t>
            </w:r>
            <w:r w:rsidRPr="00217913">
              <w:rPr>
                <w:sz w:val="20"/>
                <w:szCs w:val="20"/>
              </w:rPr>
              <w:t>zen, (T-P)</w:t>
            </w:r>
          </w:p>
          <w:p w14:paraId="61807CD3" w14:textId="77777777" w:rsidR="008A5C48" w:rsidRPr="00217913" w:rsidRDefault="008A5C48" w:rsidP="00CA55E6">
            <w:pPr>
              <w:numPr>
                <w:ilvl w:val="0"/>
                <w:numId w:val="2"/>
              </w:numPr>
              <w:spacing w:after="120" w:line="240" w:lineRule="auto"/>
              <w:rPr>
                <w:sz w:val="20"/>
                <w:szCs w:val="20"/>
              </w:rPr>
            </w:pPr>
            <w:r w:rsidRPr="00217913">
              <w:rPr>
                <w:sz w:val="20"/>
                <w:szCs w:val="20"/>
              </w:rPr>
              <w:t>angeleitet mögliche Erwartungen und Interessen einer Adressatin bzw. eines Adressaten ei</w:t>
            </w:r>
            <w:r w:rsidRPr="00217913">
              <w:rPr>
                <w:sz w:val="20"/>
                <w:szCs w:val="20"/>
              </w:rPr>
              <w:t>n</w:t>
            </w:r>
            <w:r w:rsidRPr="00217913">
              <w:rPr>
                <w:sz w:val="20"/>
                <w:szCs w:val="20"/>
              </w:rPr>
              <w:t>schätzen und im Zielprodukt berücksichtigen, (T-P)</w:t>
            </w:r>
          </w:p>
          <w:p w14:paraId="1941967A" w14:textId="77777777" w:rsidR="008A5C48" w:rsidRPr="00217913" w:rsidRDefault="008A5C48" w:rsidP="00CA55E6">
            <w:pPr>
              <w:numPr>
                <w:ilvl w:val="0"/>
                <w:numId w:val="2"/>
              </w:numPr>
              <w:spacing w:after="120" w:line="240" w:lineRule="auto"/>
              <w:rPr>
                <w:sz w:val="20"/>
                <w:szCs w:val="20"/>
              </w:rPr>
            </w:pPr>
            <w:r w:rsidRPr="00217913">
              <w:rPr>
                <w:sz w:val="20"/>
                <w:szCs w:val="20"/>
              </w:rPr>
              <w:t>grundlegende Recherchestrategien in Printmedien und digitalen Medien (u.a. Suchmaschinen für Kinder) funktional einsetzen, (M-P)</w:t>
            </w:r>
          </w:p>
          <w:p w14:paraId="3100FB4A" w14:textId="0639E747" w:rsidR="002F7E09" w:rsidRPr="00217913" w:rsidRDefault="002F7E09" w:rsidP="00CA55E6">
            <w:pPr>
              <w:numPr>
                <w:ilvl w:val="0"/>
                <w:numId w:val="2"/>
              </w:numPr>
              <w:spacing w:after="120" w:line="240" w:lineRule="auto"/>
              <w:rPr>
                <w:sz w:val="20"/>
                <w:szCs w:val="20"/>
              </w:rPr>
            </w:pPr>
            <w:r w:rsidRPr="00217913">
              <w:rPr>
                <w:sz w:val="20"/>
                <w:szCs w:val="20"/>
              </w:rPr>
              <w:t>digitale und nicht-digitale Medien zur Organisation von Lernprozessen und zur Dokumentation von Arbeitsergebnissen einsetzen, (M-P)</w:t>
            </w:r>
          </w:p>
          <w:p w14:paraId="3B1BDF90" w14:textId="7EA3D31F" w:rsidR="008A5C48" w:rsidRPr="00217913" w:rsidRDefault="008A5C48" w:rsidP="00CA55E6">
            <w:pPr>
              <w:numPr>
                <w:ilvl w:val="0"/>
                <w:numId w:val="2"/>
              </w:numPr>
              <w:spacing w:after="120" w:line="240" w:lineRule="auto"/>
              <w:rPr>
                <w:sz w:val="20"/>
                <w:szCs w:val="20"/>
              </w:rPr>
            </w:pPr>
            <w:r w:rsidRPr="00217913">
              <w:rPr>
                <w:sz w:val="20"/>
                <w:szCs w:val="20"/>
              </w:rPr>
              <w:t>grundlegende Funktionen der Textverarbeitung untersche</w:t>
            </w:r>
            <w:r w:rsidR="00D518FA" w:rsidRPr="00217913">
              <w:rPr>
                <w:sz w:val="20"/>
                <w:szCs w:val="20"/>
              </w:rPr>
              <w:t>iden und</w:t>
            </w:r>
            <w:r w:rsidRPr="00217913">
              <w:rPr>
                <w:sz w:val="20"/>
                <w:szCs w:val="20"/>
              </w:rPr>
              <w:t xml:space="preserve"> einsetzen, (M-P)</w:t>
            </w:r>
          </w:p>
          <w:p w14:paraId="6F1C5ED6" w14:textId="7FC97D9E" w:rsidR="00B64A5E" w:rsidRPr="00217913" w:rsidRDefault="008A5C48" w:rsidP="00CA55E6">
            <w:pPr>
              <w:numPr>
                <w:ilvl w:val="0"/>
                <w:numId w:val="2"/>
              </w:numPr>
              <w:spacing w:after="120" w:line="240" w:lineRule="auto"/>
              <w:rPr>
                <w:sz w:val="20"/>
                <w:szCs w:val="20"/>
              </w:rPr>
            </w:pPr>
            <w:r w:rsidRPr="00217913">
              <w:rPr>
                <w:sz w:val="20"/>
                <w:szCs w:val="20"/>
              </w:rPr>
              <w:t>Inhalt und Gestaltung von Medienprodukten angeleitet beschreiben. (M-P)</w:t>
            </w:r>
          </w:p>
          <w:p w14:paraId="6FE50B49" w14:textId="77777777" w:rsidR="008A5C48" w:rsidRPr="00217913" w:rsidRDefault="008A5C48" w:rsidP="00B64A5E">
            <w:pPr>
              <w:rPr>
                <w:rFonts w:cs="Arial"/>
                <w:b/>
                <w:sz w:val="20"/>
                <w:szCs w:val="20"/>
              </w:rPr>
            </w:pPr>
          </w:p>
          <w:p w14:paraId="2E6F1807" w14:textId="77777777" w:rsidR="00B64A5E" w:rsidRPr="00217913" w:rsidRDefault="00B64A5E" w:rsidP="00B64A5E">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Kommunikation, </w:t>
            </w:r>
            <w:r w:rsidRPr="00217913">
              <w:rPr>
                <w:rFonts w:cs="Arial"/>
                <w:b/>
                <w:sz w:val="20"/>
                <w:szCs w:val="20"/>
              </w:rPr>
              <w:t>Medien</w:t>
            </w:r>
          </w:p>
          <w:p w14:paraId="76F987C0" w14:textId="77777777" w:rsidR="00B64A5E" w:rsidRPr="00217913" w:rsidRDefault="00B64A5E" w:rsidP="00B64A5E">
            <w:pPr>
              <w:rPr>
                <w:rFonts w:cs="Arial"/>
                <w:sz w:val="20"/>
                <w:szCs w:val="20"/>
              </w:rPr>
            </w:pPr>
            <w:r w:rsidRPr="00217913">
              <w:rPr>
                <w:rFonts w:cs="Arial"/>
                <w:b/>
                <w:sz w:val="20"/>
                <w:szCs w:val="20"/>
              </w:rPr>
              <w:t>Inhaltliche Schwerpunkte</w:t>
            </w:r>
            <w:r w:rsidRPr="00217913">
              <w:rPr>
                <w:rFonts w:cs="Arial"/>
                <w:sz w:val="20"/>
                <w:szCs w:val="20"/>
              </w:rPr>
              <w:t>:</w:t>
            </w:r>
          </w:p>
          <w:p w14:paraId="5DD9CE54"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14:paraId="07CD56D8" w14:textId="2C516323" w:rsidR="00B64A5E" w:rsidRPr="00217913" w:rsidRDefault="00B64A5E" w:rsidP="00CA55E6">
            <w:pPr>
              <w:numPr>
                <w:ilvl w:val="0"/>
                <w:numId w:val="2"/>
              </w:numPr>
              <w:spacing w:after="0"/>
              <w:rPr>
                <w:sz w:val="20"/>
                <w:szCs w:val="20"/>
              </w:rPr>
            </w:pPr>
            <w:r w:rsidRPr="00217913">
              <w:rPr>
                <w:sz w:val="20"/>
                <w:szCs w:val="20"/>
              </w:rPr>
              <w:t xml:space="preserve">Textebene: </w:t>
            </w:r>
            <w:r w:rsidRPr="00217913">
              <w:rPr>
                <w:b/>
                <w:sz w:val="20"/>
                <w:szCs w:val="20"/>
              </w:rPr>
              <w:t>Ko</w:t>
            </w:r>
            <w:r w:rsidR="003319E1" w:rsidRPr="00217913">
              <w:rPr>
                <w:b/>
                <w:sz w:val="20"/>
                <w:szCs w:val="20"/>
              </w:rPr>
              <w:t>härenz, sprachliche M</w:t>
            </w:r>
            <w:r w:rsidRPr="00217913">
              <w:rPr>
                <w:b/>
                <w:sz w:val="20"/>
                <w:szCs w:val="20"/>
              </w:rPr>
              <w:t>ittel</w:t>
            </w:r>
          </w:p>
          <w:p w14:paraId="11177A64" w14:textId="77777777" w:rsidR="007910F5" w:rsidRPr="00217913" w:rsidRDefault="007910F5" w:rsidP="00CA55E6">
            <w:pPr>
              <w:numPr>
                <w:ilvl w:val="0"/>
                <w:numId w:val="2"/>
              </w:numPr>
              <w:spacing w:after="0"/>
              <w:rPr>
                <w:sz w:val="20"/>
                <w:szCs w:val="20"/>
              </w:rPr>
            </w:pPr>
            <w:r w:rsidRPr="00217913">
              <w:rPr>
                <w:sz w:val="20"/>
                <w:szCs w:val="20"/>
              </w:rPr>
              <w:t xml:space="preserve">Orthografie: </w:t>
            </w:r>
            <w:r w:rsidRPr="00217913">
              <w:rPr>
                <w:b/>
                <w:sz w:val="20"/>
                <w:szCs w:val="20"/>
              </w:rPr>
              <w:t>Rechtschreibstrategien</w:t>
            </w:r>
            <w:r w:rsidRPr="00217913">
              <w:rPr>
                <w:sz w:val="20"/>
                <w:szCs w:val="20"/>
              </w:rPr>
              <w:t xml:space="preserve">, </w:t>
            </w:r>
            <w:r w:rsidRPr="00217913">
              <w:rPr>
                <w:b/>
                <w:sz w:val="20"/>
                <w:szCs w:val="20"/>
              </w:rPr>
              <w:t>Zeichensetzung</w:t>
            </w:r>
          </w:p>
          <w:p w14:paraId="6B894647"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14:paraId="0C59F946" w14:textId="77777777" w:rsidR="00B64A5E" w:rsidRPr="00217913" w:rsidRDefault="00B64A5E" w:rsidP="00CA55E6">
            <w:pPr>
              <w:numPr>
                <w:ilvl w:val="0"/>
                <w:numId w:val="2"/>
              </w:numPr>
              <w:spacing w:after="0"/>
              <w:rPr>
                <w:sz w:val="20"/>
                <w:szCs w:val="20"/>
              </w:rPr>
            </w:pPr>
            <w:r w:rsidRPr="00217913">
              <w:rPr>
                <w:sz w:val="20"/>
                <w:szCs w:val="20"/>
              </w:rPr>
              <w:t xml:space="preserve">Figuren und Handlung in Erzähltexten: </w:t>
            </w:r>
            <w:r w:rsidRPr="00217913">
              <w:rPr>
                <w:b/>
                <w:sz w:val="20"/>
                <w:szCs w:val="20"/>
              </w:rPr>
              <w:t>Kurze Geschichten</w:t>
            </w:r>
            <w:r w:rsidRPr="00217913">
              <w:rPr>
                <w:sz w:val="20"/>
                <w:szCs w:val="20"/>
              </w:rPr>
              <w:t>, Märchen, Fabeln, Jugendroman</w:t>
            </w:r>
          </w:p>
          <w:p w14:paraId="68840C39" w14:textId="77777777" w:rsidR="004A2C8D" w:rsidRPr="00217913" w:rsidRDefault="004A2C8D" w:rsidP="00CA55E6">
            <w:pPr>
              <w:numPr>
                <w:ilvl w:val="0"/>
                <w:numId w:val="2"/>
              </w:numPr>
              <w:spacing w:after="0"/>
              <w:rPr>
                <w:sz w:val="20"/>
                <w:szCs w:val="20"/>
              </w:rPr>
            </w:pPr>
            <w:r w:rsidRPr="00217913">
              <w:rPr>
                <w:sz w:val="20"/>
                <w:szCs w:val="20"/>
              </w:rPr>
              <w:t xml:space="preserve">Sachtexte: </w:t>
            </w:r>
            <w:r w:rsidRPr="00217913">
              <w:rPr>
                <w:b/>
                <w:sz w:val="20"/>
                <w:szCs w:val="20"/>
              </w:rPr>
              <w:t>kontinuierliche</w:t>
            </w:r>
            <w:r w:rsidRPr="00217913">
              <w:rPr>
                <w:sz w:val="20"/>
                <w:szCs w:val="20"/>
              </w:rPr>
              <w:t xml:space="preserve"> und </w:t>
            </w:r>
            <w:r w:rsidRPr="00217913">
              <w:rPr>
                <w:b/>
                <w:sz w:val="20"/>
                <w:szCs w:val="20"/>
              </w:rPr>
              <w:t>diskontinuierliche</w:t>
            </w:r>
            <w:r w:rsidRPr="00217913">
              <w:rPr>
                <w:sz w:val="20"/>
                <w:szCs w:val="20"/>
              </w:rPr>
              <w:t xml:space="preserve">, </w:t>
            </w:r>
            <w:r w:rsidRPr="00217913">
              <w:rPr>
                <w:b/>
                <w:sz w:val="20"/>
                <w:szCs w:val="20"/>
              </w:rPr>
              <w:t>argumentierende</w:t>
            </w:r>
            <w:r w:rsidRPr="00217913">
              <w:rPr>
                <w:sz w:val="20"/>
                <w:szCs w:val="20"/>
              </w:rPr>
              <w:t xml:space="preserve"> und </w:t>
            </w:r>
            <w:r w:rsidRPr="00217913">
              <w:rPr>
                <w:b/>
                <w:sz w:val="20"/>
                <w:szCs w:val="20"/>
              </w:rPr>
              <w:t>informierende</w:t>
            </w:r>
            <w:r w:rsidRPr="00217913">
              <w:rPr>
                <w:sz w:val="20"/>
                <w:szCs w:val="20"/>
              </w:rPr>
              <w:t xml:space="preserve"> Texte </w:t>
            </w:r>
          </w:p>
          <w:p w14:paraId="26D833D9" w14:textId="77777777" w:rsidR="007910F5" w:rsidRPr="00217913" w:rsidRDefault="007910F5" w:rsidP="00CA55E6">
            <w:pPr>
              <w:numPr>
                <w:ilvl w:val="0"/>
                <w:numId w:val="2"/>
              </w:numPr>
              <w:spacing w:after="0"/>
              <w:rPr>
                <w:sz w:val="20"/>
                <w:szCs w:val="20"/>
              </w:rPr>
            </w:pPr>
            <w:r w:rsidRPr="00217913">
              <w:rPr>
                <w:sz w:val="20"/>
                <w:szCs w:val="20"/>
              </w:rPr>
              <w:t xml:space="preserve">Schreibprozess: </w:t>
            </w:r>
            <w:r w:rsidRPr="00217913">
              <w:rPr>
                <w:b/>
                <w:sz w:val="20"/>
                <w:szCs w:val="20"/>
              </w:rPr>
              <w:t>typische grammatische Konstruktionen, lexikalische Wendungen, sat</w:t>
            </w:r>
            <w:r w:rsidRPr="00217913">
              <w:rPr>
                <w:b/>
                <w:sz w:val="20"/>
                <w:szCs w:val="20"/>
              </w:rPr>
              <w:t>z</w:t>
            </w:r>
            <w:r w:rsidRPr="00217913">
              <w:rPr>
                <w:b/>
                <w:sz w:val="20"/>
                <w:szCs w:val="20"/>
              </w:rPr>
              <w:t>übergreifende Muster der Textorganisation</w:t>
            </w:r>
            <w:r w:rsidRPr="00217913">
              <w:rPr>
                <w:sz w:val="20"/>
                <w:szCs w:val="20"/>
              </w:rPr>
              <w:t xml:space="preserve"> </w:t>
            </w:r>
          </w:p>
          <w:p w14:paraId="4F49E632" w14:textId="77777777" w:rsidR="007910F5" w:rsidRPr="00217913" w:rsidRDefault="007910F5" w:rsidP="00CA55E6">
            <w:pPr>
              <w:numPr>
                <w:ilvl w:val="0"/>
                <w:numId w:val="2"/>
              </w:numPr>
              <w:spacing w:after="0"/>
              <w:rPr>
                <w:sz w:val="20"/>
                <w:szCs w:val="20"/>
              </w:rPr>
            </w:pPr>
            <w:r w:rsidRPr="00217913">
              <w:rPr>
                <w:sz w:val="20"/>
                <w:szCs w:val="20"/>
              </w:rPr>
              <w:t xml:space="preserve">Erfahrungen mit Literatur: </w:t>
            </w:r>
            <w:r w:rsidRPr="00217913">
              <w:rPr>
                <w:b/>
                <w:sz w:val="20"/>
                <w:szCs w:val="20"/>
              </w:rPr>
              <w:t>Vorstellungsbilder</w:t>
            </w:r>
            <w:r w:rsidRPr="00217913">
              <w:rPr>
                <w:sz w:val="20"/>
                <w:szCs w:val="20"/>
              </w:rPr>
              <w:t>, Leseerfahrungen und Leseinteressen</w:t>
            </w:r>
          </w:p>
          <w:p w14:paraId="12714952"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14:paraId="1F167A53" w14:textId="60F5932D" w:rsidR="00B64A5E" w:rsidRPr="00217913" w:rsidRDefault="00B64A5E" w:rsidP="00CA55E6">
            <w:pPr>
              <w:numPr>
                <w:ilvl w:val="0"/>
                <w:numId w:val="2"/>
              </w:numPr>
              <w:spacing w:after="0"/>
              <w:rPr>
                <w:sz w:val="20"/>
                <w:szCs w:val="20"/>
              </w:rPr>
            </w:pPr>
            <w:r w:rsidRPr="00217913">
              <w:rPr>
                <w:sz w:val="20"/>
                <w:szCs w:val="20"/>
              </w:rPr>
              <w:t xml:space="preserve">Kommunikationssituationen: </w:t>
            </w:r>
            <w:r w:rsidRPr="00217913">
              <w:rPr>
                <w:b/>
                <w:sz w:val="20"/>
                <w:szCs w:val="20"/>
              </w:rPr>
              <w:t>digitale Kommunikation, gesprochene und geschriebene Spr</w:t>
            </w:r>
            <w:r w:rsidRPr="00217913">
              <w:rPr>
                <w:b/>
                <w:sz w:val="20"/>
                <w:szCs w:val="20"/>
              </w:rPr>
              <w:t>a</w:t>
            </w:r>
            <w:r w:rsidRPr="00217913">
              <w:rPr>
                <w:b/>
                <w:sz w:val="20"/>
                <w:szCs w:val="20"/>
              </w:rPr>
              <w:t>che</w:t>
            </w:r>
          </w:p>
          <w:p w14:paraId="481C027C" w14:textId="671E8557" w:rsidR="00CA55E6" w:rsidRPr="00217913" w:rsidRDefault="00CA55E6" w:rsidP="00CA55E6">
            <w:pPr>
              <w:numPr>
                <w:ilvl w:val="0"/>
                <w:numId w:val="2"/>
              </w:numPr>
              <w:spacing w:after="0"/>
              <w:rPr>
                <w:sz w:val="20"/>
                <w:szCs w:val="20"/>
              </w:rPr>
            </w:pPr>
            <w:r w:rsidRPr="00217913">
              <w:rPr>
                <w:sz w:val="20"/>
                <w:szCs w:val="20"/>
              </w:rPr>
              <w:t xml:space="preserve">Kommunikationsverläufe: </w:t>
            </w:r>
            <w:r w:rsidRPr="00217913">
              <w:rPr>
                <w:b/>
                <w:sz w:val="20"/>
                <w:szCs w:val="20"/>
              </w:rPr>
              <w:t>Gesprächsverläufe, gelingende und misslingende Kommunikation</w:t>
            </w:r>
          </w:p>
          <w:p w14:paraId="3C5F8A16" w14:textId="77777777" w:rsidR="00B64A5E" w:rsidRPr="00217913" w:rsidRDefault="00B64A5E" w:rsidP="00CA55E6">
            <w:pPr>
              <w:numPr>
                <w:ilvl w:val="0"/>
                <w:numId w:val="2"/>
              </w:numPr>
              <w:spacing w:after="0"/>
              <w:rPr>
                <w:sz w:val="20"/>
                <w:szCs w:val="20"/>
              </w:rPr>
            </w:pPr>
            <w:r w:rsidRPr="00217913">
              <w:rPr>
                <w:sz w:val="20"/>
                <w:szCs w:val="20"/>
              </w:rPr>
              <w:t xml:space="preserve">Kommunikationsrollen: </w:t>
            </w:r>
            <w:r w:rsidRPr="00217913">
              <w:rPr>
                <w:b/>
                <w:sz w:val="20"/>
                <w:szCs w:val="20"/>
              </w:rPr>
              <w:t>Produzent/in und Rezipient/in</w:t>
            </w:r>
          </w:p>
          <w:p w14:paraId="1C04D71A"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14:paraId="00BCC9E1" w14:textId="77777777" w:rsidR="00B64A5E" w:rsidRPr="00217913" w:rsidRDefault="00B64A5E" w:rsidP="00CA55E6">
            <w:pPr>
              <w:pStyle w:val="Listenabsatz"/>
              <w:numPr>
                <w:ilvl w:val="0"/>
                <w:numId w:val="2"/>
              </w:numPr>
              <w:spacing w:after="0"/>
              <w:rPr>
                <w:b/>
                <w:sz w:val="20"/>
                <w:szCs w:val="20"/>
              </w:rPr>
            </w:pPr>
            <w:r w:rsidRPr="00217913">
              <w:rPr>
                <w:sz w:val="20"/>
                <w:szCs w:val="20"/>
              </w:rPr>
              <w:t xml:space="preserve">Mediale Präsentationsformen: </w:t>
            </w:r>
            <w:r w:rsidRPr="00217913">
              <w:rPr>
                <w:b/>
                <w:sz w:val="20"/>
                <w:szCs w:val="20"/>
              </w:rPr>
              <w:t>Printmedien</w:t>
            </w:r>
            <w:r w:rsidRPr="00217913">
              <w:rPr>
                <w:sz w:val="20"/>
                <w:szCs w:val="20"/>
              </w:rPr>
              <w:t xml:space="preserve">, </w:t>
            </w:r>
            <w:r w:rsidRPr="00217913">
              <w:rPr>
                <w:b/>
                <w:sz w:val="20"/>
                <w:szCs w:val="20"/>
              </w:rPr>
              <w:t>Hörmedien, audiovisuelle Medien, Websites</w:t>
            </w:r>
            <w:r w:rsidRPr="00217913">
              <w:rPr>
                <w:sz w:val="20"/>
                <w:szCs w:val="20"/>
              </w:rPr>
              <w:t>, i</w:t>
            </w:r>
            <w:r w:rsidRPr="00217913">
              <w:rPr>
                <w:sz w:val="20"/>
                <w:szCs w:val="20"/>
              </w:rPr>
              <w:t>n</w:t>
            </w:r>
            <w:r w:rsidRPr="00217913">
              <w:rPr>
                <w:sz w:val="20"/>
                <w:szCs w:val="20"/>
              </w:rPr>
              <w:t>teraktive Medien</w:t>
            </w:r>
          </w:p>
          <w:p w14:paraId="61161D9A" w14:textId="47B965FA" w:rsidR="002E0F5F" w:rsidRPr="00217913" w:rsidRDefault="002E0F5F" w:rsidP="00CA55E6">
            <w:pPr>
              <w:pStyle w:val="Listenabsatz"/>
              <w:numPr>
                <w:ilvl w:val="0"/>
                <w:numId w:val="2"/>
              </w:numPr>
              <w:spacing w:after="0"/>
              <w:rPr>
                <w:b/>
                <w:sz w:val="20"/>
                <w:szCs w:val="20"/>
              </w:rPr>
            </w:pPr>
            <w:r w:rsidRPr="00217913">
              <w:rPr>
                <w:sz w:val="20"/>
                <w:szCs w:val="20"/>
              </w:rPr>
              <w:t xml:space="preserve">Medien als Hilfsmittel: </w:t>
            </w:r>
            <w:r w:rsidRPr="00217913">
              <w:rPr>
                <w:b/>
                <w:sz w:val="20"/>
                <w:szCs w:val="20"/>
              </w:rPr>
              <w:t>Textverarbeitung, Nachschlagewerke und Suchmaschinen</w:t>
            </w:r>
          </w:p>
          <w:p w14:paraId="65997083" w14:textId="77777777" w:rsidR="00B64A5E" w:rsidRPr="00217913" w:rsidRDefault="00B64A5E" w:rsidP="00B64A5E">
            <w:pPr>
              <w:spacing w:before="120"/>
              <w:rPr>
                <w:b/>
                <w:sz w:val="20"/>
                <w:szCs w:val="20"/>
              </w:rPr>
            </w:pPr>
          </w:p>
          <w:p w14:paraId="4A7E3F23" w14:textId="446F5BD4" w:rsidR="00B64A5E" w:rsidRPr="00217913" w:rsidRDefault="00B64A5E" w:rsidP="00B64A5E">
            <w:pPr>
              <w:spacing w:before="120"/>
              <w:rPr>
                <w:b/>
                <w:sz w:val="20"/>
                <w:szCs w:val="20"/>
              </w:rPr>
            </w:pPr>
            <w:r w:rsidRPr="00217913">
              <w:rPr>
                <w:b/>
                <w:sz w:val="20"/>
                <w:szCs w:val="20"/>
              </w:rPr>
              <w:lastRenderedPageBreak/>
              <w:t xml:space="preserve">Aufgabentyp für Klassenarbeiten: </w:t>
            </w:r>
            <w:r w:rsidR="003B3C1A" w:rsidRPr="00217913">
              <w:rPr>
                <w:sz w:val="20"/>
                <w:szCs w:val="20"/>
              </w:rPr>
              <w:t>(Ersatzform) Einen heldenhaften Menschen in einem Videoclip (</w:t>
            </w:r>
            <w:proofErr w:type="spellStart"/>
            <w:r w:rsidR="003B3C1A" w:rsidRPr="00217913">
              <w:rPr>
                <w:sz w:val="20"/>
                <w:szCs w:val="20"/>
              </w:rPr>
              <w:t>Erklärvideo</w:t>
            </w:r>
            <w:proofErr w:type="spellEnd"/>
            <w:r w:rsidR="003B3C1A" w:rsidRPr="00217913">
              <w:rPr>
                <w:sz w:val="20"/>
                <w:szCs w:val="20"/>
              </w:rPr>
              <w:t>) vorstellen</w:t>
            </w:r>
          </w:p>
          <w:p w14:paraId="68C3D9DF" w14:textId="1F3448E6" w:rsidR="009B7C00" w:rsidRPr="00217913" w:rsidRDefault="00B64A5E" w:rsidP="00B64A5E">
            <w:pPr>
              <w:rPr>
                <w:rFonts w:cs="Arial"/>
                <w:i/>
                <w:sz w:val="20"/>
                <w:szCs w:val="20"/>
                <w:u w:val="single"/>
              </w:rPr>
            </w:pPr>
            <w:r w:rsidRPr="00217913">
              <w:rPr>
                <w:rFonts w:cs="Arial"/>
                <w:b/>
                <w:sz w:val="20"/>
                <w:szCs w:val="20"/>
              </w:rPr>
              <w:t>Zeitbedarf</w:t>
            </w:r>
            <w:r w:rsidRPr="00217913">
              <w:rPr>
                <w:rFonts w:cs="Arial"/>
                <w:sz w:val="20"/>
                <w:szCs w:val="20"/>
              </w:rPr>
              <w:t xml:space="preserve">: ca. </w:t>
            </w:r>
            <w:r w:rsidR="003B3C1A" w:rsidRPr="00217913">
              <w:rPr>
                <w:rFonts w:cs="Arial"/>
                <w:sz w:val="20"/>
                <w:szCs w:val="20"/>
              </w:rPr>
              <w:t>25</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tc>
      </w:tr>
      <w:tr w:rsidR="009B7C00" w:rsidRPr="00217913" w14:paraId="68BF7992" w14:textId="77777777" w:rsidTr="00F104EF">
        <w:tc>
          <w:tcPr>
            <w:tcW w:w="5000" w:type="pct"/>
            <w:shd w:val="clear" w:color="auto" w:fill="D9D9D9"/>
          </w:tcPr>
          <w:p w14:paraId="199E4B67" w14:textId="57183D6C" w:rsidR="009B7C00" w:rsidRPr="00217913" w:rsidRDefault="009B7C00" w:rsidP="00F104EF">
            <w:pPr>
              <w:jc w:val="center"/>
              <w:rPr>
                <w:b/>
                <w:u w:val="single"/>
              </w:rPr>
            </w:pPr>
            <w:r w:rsidRPr="00217913">
              <w:rPr>
                <w:b/>
                <w:u w:val="single"/>
              </w:rPr>
              <w:lastRenderedPageBreak/>
              <w:t xml:space="preserve">Summe Jahrgangsstufe 6: </w:t>
            </w:r>
            <w:r w:rsidR="0004372F" w:rsidRPr="00217913">
              <w:rPr>
                <w:b/>
                <w:u w:val="single"/>
              </w:rPr>
              <w:t>120</w:t>
            </w:r>
            <w:r w:rsidRPr="00217913">
              <w:rPr>
                <w:b/>
                <w:u w:val="single"/>
              </w:rPr>
              <w:t xml:space="preserve"> Stunden</w:t>
            </w:r>
          </w:p>
        </w:tc>
      </w:tr>
    </w:tbl>
    <w:p w14:paraId="0C215E8E" w14:textId="77777777" w:rsidR="004D5200" w:rsidRPr="00217913" w:rsidRDefault="004D5200" w:rsidP="00337D3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9B7C00" w:rsidRPr="00217913" w14:paraId="7AA03641" w14:textId="77777777" w:rsidTr="00F104EF">
        <w:tc>
          <w:tcPr>
            <w:tcW w:w="5000" w:type="pct"/>
            <w:shd w:val="clear" w:color="auto" w:fill="D9D9D9"/>
          </w:tcPr>
          <w:p w14:paraId="64570D25" w14:textId="6C650948" w:rsidR="009B7C00" w:rsidRPr="00217913" w:rsidRDefault="009B7C00" w:rsidP="00F104EF">
            <w:pPr>
              <w:jc w:val="center"/>
              <w:rPr>
                <w:b/>
              </w:rPr>
            </w:pPr>
            <w:r w:rsidRPr="00217913">
              <w:rPr>
                <w:b/>
              </w:rPr>
              <w:t>Jahrgangsstufe 7</w:t>
            </w:r>
          </w:p>
        </w:tc>
      </w:tr>
      <w:tr w:rsidR="009B7C00" w:rsidRPr="00217913" w14:paraId="53C9511C" w14:textId="77777777" w:rsidTr="00F104EF">
        <w:tc>
          <w:tcPr>
            <w:tcW w:w="5000" w:type="pct"/>
          </w:tcPr>
          <w:p w14:paraId="6F4E63E8" w14:textId="73E5953E" w:rsidR="009B7C00" w:rsidRPr="00217913" w:rsidRDefault="009B7C00" w:rsidP="00F104EF">
            <w:pPr>
              <w:spacing w:before="120"/>
              <w:rPr>
                <w:rFonts w:cs="Arial"/>
                <w:sz w:val="20"/>
                <w:szCs w:val="20"/>
              </w:rPr>
            </w:pPr>
            <w:r w:rsidRPr="00217913">
              <w:rPr>
                <w:rFonts w:cs="Arial"/>
                <w:b/>
                <w:i/>
                <w:sz w:val="20"/>
                <w:szCs w:val="20"/>
                <w:u w:val="single"/>
              </w:rPr>
              <w:t>Unterrichtsvorhaben I:</w:t>
            </w:r>
            <w:r w:rsidRPr="00217913">
              <w:rPr>
                <w:rFonts w:cs="Arial"/>
                <w:i/>
                <w:sz w:val="20"/>
                <w:szCs w:val="20"/>
                <w:u w:val="single"/>
              </w:rPr>
              <w:t xml:space="preserve"> </w:t>
            </w:r>
            <w:r w:rsidR="005E0501" w:rsidRPr="00217913">
              <w:rPr>
                <w:rFonts w:cs="Arial"/>
                <w:sz w:val="20"/>
                <w:szCs w:val="20"/>
              </w:rPr>
              <w:t>Wer bin ich für die anderen, für mich selbst? – Literarische und andere Texte zum Thema Selbstfindung und Identität untersuchen, ausgestalten, selbst verfassen</w:t>
            </w:r>
          </w:p>
          <w:p w14:paraId="1BB7B35A" w14:textId="77777777"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55889E43" w14:textId="5A9E25CA" w:rsidR="00EB04BD" w:rsidRPr="00217913" w:rsidRDefault="00B64A5E" w:rsidP="00EB04BD">
            <w:pPr>
              <w:spacing w:after="0"/>
              <w:rPr>
                <w:sz w:val="20"/>
                <w:szCs w:val="20"/>
              </w:rPr>
            </w:pPr>
            <w:r w:rsidRPr="00217913">
              <w:rPr>
                <w:b/>
                <w:sz w:val="20"/>
                <w:szCs w:val="20"/>
              </w:rPr>
              <w:t>Rezeption</w:t>
            </w:r>
          </w:p>
          <w:p w14:paraId="1B5CF862" w14:textId="7C0BF23B" w:rsidR="00EB04BD" w:rsidRPr="00217913" w:rsidRDefault="00EB04BD" w:rsidP="00EB04BD">
            <w:pPr>
              <w:numPr>
                <w:ilvl w:val="0"/>
                <w:numId w:val="2"/>
              </w:numPr>
              <w:tabs>
                <w:tab w:val="left" w:pos="360"/>
              </w:tabs>
              <w:spacing w:after="120" w:line="240" w:lineRule="auto"/>
              <w:rPr>
                <w:sz w:val="20"/>
                <w:szCs w:val="20"/>
              </w:rPr>
            </w:pPr>
            <w:r w:rsidRPr="00217913">
              <w:rPr>
                <w:sz w:val="20"/>
                <w:szCs w:val="20"/>
              </w:rPr>
              <w:t>anhand einfacher Beispiele Gemeinsamkeiten und Unterschiede verschiedener Sprachen (der Lerngruppe) im Hinblick auf grammatische Strukturen und Semantik untersuchen, (S-R)</w:t>
            </w:r>
          </w:p>
          <w:p w14:paraId="45755AF7" w14:textId="77777777" w:rsidR="005E0501" w:rsidRPr="00217913" w:rsidRDefault="005E0501" w:rsidP="005E0501">
            <w:pPr>
              <w:numPr>
                <w:ilvl w:val="0"/>
                <w:numId w:val="2"/>
              </w:numPr>
              <w:tabs>
                <w:tab w:val="left" w:pos="360"/>
              </w:tabs>
              <w:spacing w:after="120" w:line="240" w:lineRule="auto"/>
              <w:rPr>
                <w:sz w:val="20"/>
                <w:szCs w:val="20"/>
              </w:rPr>
            </w:pPr>
            <w:r w:rsidRPr="00217913">
              <w:rPr>
                <w:sz w:val="20"/>
                <w:szCs w:val="20"/>
              </w:rPr>
              <w:t>die gesellschaftliche Bedeutung von Sprache beschreiben, (S-R)</w:t>
            </w:r>
          </w:p>
          <w:p w14:paraId="1EC03B7A" w14:textId="2354D4F6" w:rsidR="00EB04BD" w:rsidRPr="00217913" w:rsidRDefault="00EB04BD" w:rsidP="00EB04BD">
            <w:pPr>
              <w:numPr>
                <w:ilvl w:val="0"/>
                <w:numId w:val="2"/>
              </w:numPr>
              <w:tabs>
                <w:tab w:val="left" w:pos="360"/>
              </w:tabs>
              <w:spacing w:after="120" w:line="240" w:lineRule="auto"/>
              <w:rPr>
                <w:sz w:val="20"/>
                <w:szCs w:val="20"/>
              </w:rPr>
            </w:pPr>
            <w:r w:rsidRPr="00217913">
              <w:rPr>
                <w:sz w:val="20"/>
                <w:szCs w:val="20"/>
              </w:rPr>
              <w:t>in literarischen Texten zentrale Figurenbeziehungen und -merkmale sowie Handlungsverläufe beschreiben und unter Berücksichtigung gattungsspezifischer Darstellungsmittel (u.a. erzählerisch und dramatisch vermittelte Darstellung, Erzähltechniken der Perspektivierung) textbezogen erlä</w:t>
            </w:r>
            <w:r w:rsidRPr="00217913">
              <w:rPr>
                <w:sz w:val="20"/>
                <w:szCs w:val="20"/>
              </w:rPr>
              <w:t>u</w:t>
            </w:r>
            <w:r w:rsidRPr="00217913">
              <w:rPr>
                <w:sz w:val="20"/>
                <w:szCs w:val="20"/>
              </w:rPr>
              <w:t>tern, (T-R)</w:t>
            </w:r>
          </w:p>
          <w:p w14:paraId="720ADFA8" w14:textId="42A47588" w:rsidR="005E0501" w:rsidRPr="00217913" w:rsidRDefault="005E0501">
            <w:pPr>
              <w:numPr>
                <w:ilvl w:val="0"/>
                <w:numId w:val="2"/>
              </w:numPr>
              <w:tabs>
                <w:tab w:val="left" w:pos="360"/>
              </w:tabs>
              <w:spacing w:after="120" w:line="240" w:lineRule="auto"/>
              <w:rPr>
                <w:sz w:val="20"/>
                <w:szCs w:val="20"/>
              </w:rPr>
            </w:pPr>
            <w:r w:rsidRPr="00217913">
              <w:rPr>
                <w:sz w:val="20"/>
                <w:szCs w:val="20"/>
              </w:rPr>
              <w:t>eine persönliche Stellungnahme zur Handlung und zum Verhalten literarischer Figuren textgebu</w:t>
            </w:r>
            <w:r w:rsidRPr="00217913">
              <w:rPr>
                <w:sz w:val="20"/>
                <w:szCs w:val="20"/>
              </w:rPr>
              <w:t>n</w:t>
            </w:r>
            <w:r w:rsidRPr="00217913">
              <w:rPr>
                <w:sz w:val="20"/>
                <w:szCs w:val="20"/>
              </w:rPr>
              <w:t>den formulieren, (T-R)</w:t>
            </w:r>
          </w:p>
          <w:p w14:paraId="263324C5" w14:textId="59433C13" w:rsidR="005E0501" w:rsidRPr="00217913" w:rsidRDefault="005E0501" w:rsidP="005E0501">
            <w:pPr>
              <w:numPr>
                <w:ilvl w:val="0"/>
                <w:numId w:val="2"/>
              </w:numPr>
              <w:tabs>
                <w:tab w:val="left" w:pos="360"/>
              </w:tabs>
              <w:spacing w:after="120" w:line="240" w:lineRule="auto"/>
              <w:rPr>
                <w:sz w:val="20"/>
                <w:szCs w:val="20"/>
              </w:rPr>
            </w:pPr>
            <w:r w:rsidRPr="00217913">
              <w:rPr>
                <w:sz w:val="20"/>
                <w:szCs w:val="20"/>
              </w:rPr>
              <w:t xml:space="preserve">ihre eigene Leseart eines </w:t>
            </w:r>
            <w:r w:rsidR="003D6B68" w:rsidRPr="00217913">
              <w:rPr>
                <w:sz w:val="20"/>
                <w:szCs w:val="20"/>
              </w:rPr>
              <w:t>literarischen Textes begründen</w:t>
            </w:r>
            <w:r w:rsidRPr="00217913">
              <w:rPr>
                <w:sz w:val="20"/>
                <w:szCs w:val="20"/>
              </w:rPr>
              <w:t xml:space="preserve"> und mit Lesarten anderer vergleichen, (T-R)</w:t>
            </w:r>
          </w:p>
          <w:p w14:paraId="13167342" w14:textId="77777777" w:rsidR="005E0501" w:rsidRPr="00217913" w:rsidRDefault="005E0501" w:rsidP="005E0501">
            <w:pPr>
              <w:numPr>
                <w:ilvl w:val="0"/>
                <w:numId w:val="2"/>
              </w:numPr>
              <w:tabs>
                <w:tab w:val="left" w:pos="360"/>
              </w:tabs>
              <w:spacing w:after="120" w:line="240" w:lineRule="auto"/>
              <w:rPr>
                <w:sz w:val="20"/>
                <w:szCs w:val="20"/>
              </w:rPr>
            </w:pPr>
            <w:r w:rsidRPr="00217913">
              <w:rPr>
                <w:sz w:val="20"/>
                <w:szCs w:val="20"/>
              </w:rPr>
              <w:t>eigene Texte zu literarischen Texten verfassen (u.a. Leerstellen füllen, Paralleltexte konzipieren) und deren Beitrag zur Deutung des Ausgangstextes erläutern, (T-R)</w:t>
            </w:r>
          </w:p>
          <w:p w14:paraId="3B2057AB" w14:textId="040E821B" w:rsidR="008D555B" w:rsidRPr="00217913" w:rsidRDefault="008D555B" w:rsidP="005E0501">
            <w:pPr>
              <w:numPr>
                <w:ilvl w:val="0"/>
                <w:numId w:val="2"/>
              </w:numPr>
              <w:spacing w:after="0"/>
              <w:rPr>
                <w:b/>
                <w:sz w:val="20"/>
                <w:szCs w:val="20"/>
              </w:rPr>
            </w:pPr>
            <w:r w:rsidRPr="00217913">
              <w:rPr>
                <w:sz w:val="20"/>
                <w:szCs w:val="20"/>
              </w:rPr>
              <w:t>in Gesprächen und Diskussionen aktiv zuhören und zugleich eigene Gesprächsbeiträge planen (K-R)</w:t>
            </w:r>
          </w:p>
          <w:p w14:paraId="4DC8A679" w14:textId="77777777" w:rsidR="005E0501" w:rsidRPr="00217913" w:rsidRDefault="005E0501" w:rsidP="00B64A5E">
            <w:pPr>
              <w:spacing w:after="0"/>
              <w:rPr>
                <w:b/>
                <w:sz w:val="20"/>
                <w:szCs w:val="20"/>
              </w:rPr>
            </w:pPr>
          </w:p>
          <w:p w14:paraId="0B1552AC" w14:textId="77777777" w:rsidR="00B64A5E" w:rsidRPr="00217913" w:rsidRDefault="00B64A5E" w:rsidP="00B64A5E">
            <w:pPr>
              <w:spacing w:after="0"/>
              <w:rPr>
                <w:sz w:val="20"/>
                <w:szCs w:val="20"/>
              </w:rPr>
            </w:pPr>
            <w:r w:rsidRPr="00217913">
              <w:rPr>
                <w:b/>
                <w:sz w:val="20"/>
                <w:szCs w:val="20"/>
              </w:rPr>
              <w:t>Produktion</w:t>
            </w:r>
          </w:p>
          <w:p w14:paraId="0B4651E3" w14:textId="0B2FBEFA" w:rsidR="005E0501" w:rsidRPr="00217913" w:rsidRDefault="005E0501" w:rsidP="005E0501">
            <w:pPr>
              <w:numPr>
                <w:ilvl w:val="0"/>
                <w:numId w:val="2"/>
              </w:numPr>
              <w:tabs>
                <w:tab w:val="left" w:pos="360"/>
              </w:tabs>
              <w:spacing w:after="120" w:line="240" w:lineRule="auto"/>
              <w:rPr>
                <w:sz w:val="20"/>
                <w:szCs w:val="20"/>
              </w:rPr>
            </w:pPr>
            <w:r w:rsidRPr="00217913">
              <w:rPr>
                <w:sz w:val="20"/>
                <w:szCs w:val="20"/>
              </w:rPr>
              <w:t>relevantes sprachliches Wissen (u.a. semantische Beziehungen, direkte und indirekte Rede, A</w:t>
            </w:r>
            <w:r w:rsidRPr="00217913">
              <w:rPr>
                <w:sz w:val="20"/>
                <w:szCs w:val="20"/>
              </w:rPr>
              <w:t>k</w:t>
            </w:r>
            <w:r w:rsidR="00BB0E02">
              <w:rPr>
                <w:sz w:val="20"/>
                <w:szCs w:val="20"/>
              </w:rPr>
              <w:t>tiv</w:t>
            </w:r>
            <w:r w:rsidRPr="00217913">
              <w:rPr>
                <w:sz w:val="20"/>
                <w:szCs w:val="20"/>
              </w:rPr>
              <w:t>/Passiv, Mittel zur Textstrukturierung) für das Schreiben eigener Texte einsetzen, (S-P)</w:t>
            </w:r>
          </w:p>
          <w:p w14:paraId="23C02850" w14:textId="77777777" w:rsidR="005E0501" w:rsidRPr="00217913" w:rsidRDefault="005E0501" w:rsidP="005E0501">
            <w:pPr>
              <w:numPr>
                <w:ilvl w:val="0"/>
                <w:numId w:val="2"/>
              </w:numPr>
              <w:tabs>
                <w:tab w:val="left" w:pos="360"/>
              </w:tabs>
              <w:spacing w:after="120" w:line="240" w:lineRule="auto"/>
              <w:rPr>
                <w:sz w:val="20"/>
                <w:szCs w:val="20"/>
              </w:rPr>
            </w:pPr>
            <w:r w:rsidRPr="00217913">
              <w:rPr>
                <w:sz w:val="20"/>
                <w:szCs w:val="20"/>
              </w:rPr>
              <w:t>eigene und fremde Texte anhand von vorgegebenen Kriterien überarbeiten (u.a. Textkohärenz), (S-P)</w:t>
            </w:r>
          </w:p>
          <w:p w14:paraId="1DD75D68" w14:textId="77777777" w:rsidR="005E0501" w:rsidRPr="00217913" w:rsidRDefault="005E0501" w:rsidP="005E0501">
            <w:pPr>
              <w:numPr>
                <w:ilvl w:val="0"/>
                <w:numId w:val="2"/>
              </w:numPr>
              <w:tabs>
                <w:tab w:val="left" w:pos="360"/>
              </w:tabs>
              <w:spacing w:after="120" w:line="240" w:lineRule="auto"/>
              <w:rPr>
                <w:sz w:val="20"/>
                <w:szCs w:val="20"/>
              </w:rPr>
            </w:pPr>
            <w:r w:rsidRPr="00217913">
              <w:rPr>
                <w:sz w:val="20"/>
                <w:szCs w:val="20"/>
              </w:rPr>
              <w:t>ihr Verständnis eines literarischen Textes mit Textstellen belegen und im Dialog mit anderen Schülerinnen und Schülern weiterentwickeln, (T-P)</w:t>
            </w:r>
          </w:p>
          <w:p w14:paraId="37C4770C" w14:textId="384728CC" w:rsidR="00352246" w:rsidRPr="00217913" w:rsidRDefault="00352246" w:rsidP="005E0501">
            <w:pPr>
              <w:numPr>
                <w:ilvl w:val="0"/>
                <w:numId w:val="2"/>
              </w:numPr>
              <w:tabs>
                <w:tab w:val="left" w:pos="360"/>
              </w:tabs>
              <w:spacing w:after="120" w:line="240" w:lineRule="auto"/>
              <w:rPr>
                <w:sz w:val="20"/>
                <w:szCs w:val="20"/>
              </w:rPr>
            </w:pPr>
            <w:r w:rsidRPr="00217913">
              <w:rPr>
                <w:sz w:val="20"/>
                <w:szCs w:val="20"/>
              </w:rPr>
              <w:t>eigene Standpunkte begründen und dabei auch die Beiträge anderer einbeziehen, (K-P)</w:t>
            </w:r>
          </w:p>
          <w:p w14:paraId="25A74D18" w14:textId="1826E6E9" w:rsidR="005E0501" w:rsidRPr="00217913" w:rsidRDefault="005E0501" w:rsidP="005E0501">
            <w:pPr>
              <w:numPr>
                <w:ilvl w:val="0"/>
                <w:numId w:val="2"/>
              </w:numPr>
              <w:rPr>
                <w:rFonts w:cs="Arial"/>
                <w:b/>
                <w:sz w:val="20"/>
                <w:szCs w:val="20"/>
              </w:rPr>
            </w:pPr>
            <w:r w:rsidRPr="00217913">
              <w:rPr>
                <w:sz w:val="20"/>
                <w:szCs w:val="20"/>
              </w:rPr>
              <w:t>unter Nutzung digitaler und nicht-digitaler Medien Arbeits- und Lernergebnisse adressaten-, sac</w:t>
            </w:r>
            <w:r w:rsidRPr="00217913">
              <w:rPr>
                <w:sz w:val="20"/>
                <w:szCs w:val="20"/>
              </w:rPr>
              <w:t>h</w:t>
            </w:r>
            <w:r w:rsidRPr="00217913">
              <w:rPr>
                <w:sz w:val="20"/>
                <w:szCs w:val="20"/>
              </w:rPr>
              <w:t>gerecht und bildungssprachlich angemessen vorstellen. (M-P)</w:t>
            </w:r>
          </w:p>
          <w:p w14:paraId="1A05E0A2" w14:textId="77777777" w:rsidR="00B64A5E" w:rsidRPr="00217913" w:rsidRDefault="00B64A5E" w:rsidP="00B64A5E">
            <w:pPr>
              <w:rPr>
                <w:rFonts w:cs="Arial"/>
                <w:sz w:val="20"/>
                <w:szCs w:val="20"/>
              </w:rPr>
            </w:pPr>
            <w:r w:rsidRPr="00217913">
              <w:rPr>
                <w:rFonts w:cs="Arial"/>
                <w:b/>
                <w:sz w:val="20"/>
                <w:szCs w:val="20"/>
              </w:rPr>
              <w:t>Inhaltsfelder</w:t>
            </w:r>
            <w:r w:rsidRPr="00217913">
              <w:rPr>
                <w:rFonts w:cs="Arial"/>
                <w:sz w:val="20"/>
                <w:szCs w:val="20"/>
              </w:rPr>
              <w:t xml:space="preserve">: </w:t>
            </w:r>
            <w:r w:rsidRPr="00217913">
              <w:rPr>
                <w:rFonts w:cs="Arial"/>
                <w:b/>
                <w:sz w:val="20"/>
                <w:szCs w:val="20"/>
              </w:rPr>
              <w:t>Sprache</w:t>
            </w:r>
            <w:r w:rsidRPr="00217913">
              <w:rPr>
                <w:rFonts w:cs="Arial"/>
                <w:sz w:val="20"/>
                <w:szCs w:val="20"/>
              </w:rPr>
              <w:t xml:space="preserve">, </w:t>
            </w:r>
            <w:r w:rsidRPr="00217913">
              <w:rPr>
                <w:rFonts w:cs="Arial"/>
                <w:b/>
                <w:sz w:val="20"/>
                <w:szCs w:val="20"/>
              </w:rPr>
              <w:t>Texte</w:t>
            </w:r>
            <w:r w:rsidRPr="00217913">
              <w:rPr>
                <w:rFonts w:cs="Arial"/>
                <w:sz w:val="20"/>
                <w:szCs w:val="20"/>
              </w:rPr>
              <w:t>, Kommunikation, Medien</w:t>
            </w:r>
          </w:p>
          <w:p w14:paraId="6E8768B6" w14:textId="77777777" w:rsidR="00B64A5E" w:rsidRPr="00217913" w:rsidRDefault="00B64A5E" w:rsidP="00B64A5E">
            <w:pPr>
              <w:rPr>
                <w:rFonts w:cs="Arial"/>
                <w:sz w:val="20"/>
                <w:szCs w:val="20"/>
              </w:rPr>
            </w:pPr>
            <w:r w:rsidRPr="00217913">
              <w:rPr>
                <w:rFonts w:cs="Arial"/>
                <w:b/>
                <w:sz w:val="20"/>
                <w:szCs w:val="20"/>
              </w:rPr>
              <w:t>Inhaltliche Schwerpunkte</w:t>
            </w:r>
            <w:r w:rsidRPr="00217913">
              <w:rPr>
                <w:rFonts w:cs="Arial"/>
                <w:sz w:val="20"/>
                <w:szCs w:val="20"/>
              </w:rPr>
              <w:t>:</w:t>
            </w:r>
          </w:p>
          <w:p w14:paraId="5BC9015B"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14:paraId="4945E7D6" w14:textId="12459788" w:rsidR="00B64A5E" w:rsidRPr="00217913" w:rsidRDefault="00B64A5E" w:rsidP="00AA767B">
            <w:pPr>
              <w:numPr>
                <w:ilvl w:val="0"/>
                <w:numId w:val="17"/>
              </w:numPr>
              <w:spacing w:after="0"/>
              <w:rPr>
                <w:sz w:val="20"/>
                <w:szCs w:val="20"/>
              </w:rPr>
            </w:pPr>
            <w:r w:rsidRPr="00217913">
              <w:rPr>
                <w:sz w:val="20"/>
                <w:szCs w:val="20"/>
              </w:rPr>
              <w:t xml:space="preserve">Textebene: </w:t>
            </w:r>
            <w:r w:rsidR="00243EC7" w:rsidRPr="00217913">
              <w:rPr>
                <w:b/>
                <w:sz w:val="20"/>
                <w:szCs w:val="20"/>
              </w:rPr>
              <w:t>Kohärenz, A</w:t>
            </w:r>
            <w:r w:rsidR="005E0501" w:rsidRPr="00217913">
              <w:rPr>
                <w:b/>
                <w:sz w:val="20"/>
                <w:szCs w:val="20"/>
              </w:rPr>
              <w:t>ufbau, sprachliche Mittel</w:t>
            </w:r>
          </w:p>
          <w:p w14:paraId="4BD83F32" w14:textId="331F8E6D" w:rsidR="005E0501" w:rsidRPr="00217913" w:rsidRDefault="005E0501" w:rsidP="00AA767B">
            <w:pPr>
              <w:numPr>
                <w:ilvl w:val="0"/>
                <w:numId w:val="17"/>
              </w:numPr>
              <w:spacing w:after="0"/>
              <w:rPr>
                <w:sz w:val="20"/>
                <w:szCs w:val="20"/>
              </w:rPr>
            </w:pPr>
            <w:r w:rsidRPr="00217913">
              <w:rPr>
                <w:sz w:val="20"/>
                <w:szCs w:val="20"/>
              </w:rPr>
              <w:t xml:space="preserve">Innere und äußere Mehrsprachigkeit: </w:t>
            </w:r>
            <w:r w:rsidRPr="00217913">
              <w:rPr>
                <w:b/>
                <w:sz w:val="20"/>
                <w:szCs w:val="20"/>
              </w:rPr>
              <w:t>Unterschiede zwischen Sprachen, mündliche und schriftliche Ausdrucksformen</w:t>
            </w:r>
            <w:r w:rsidRPr="00217913">
              <w:rPr>
                <w:sz w:val="20"/>
                <w:szCs w:val="20"/>
              </w:rPr>
              <w:t>, Bildungssprache</w:t>
            </w:r>
          </w:p>
          <w:p w14:paraId="19DBC62D" w14:textId="77777777" w:rsidR="00B64A5E" w:rsidRPr="00217913" w:rsidRDefault="00B64A5E" w:rsidP="00B64A5E">
            <w:pPr>
              <w:spacing w:after="0"/>
              <w:rPr>
                <w:b/>
                <w:sz w:val="20"/>
                <w:szCs w:val="20"/>
              </w:rPr>
            </w:pPr>
            <w:r w:rsidRPr="00217913">
              <w:rPr>
                <w:sz w:val="20"/>
                <w:szCs w:val="20"/>
              </w:rPr>
              <w:lastRenderedPageBreak/>
              <w:sym w:font="Wingdings" w:char="F077"/>
            </w:r>
            <w:r w:rsidRPr="00217913">
              <w:rPr>
                <w:sz w:val="20"/>
                <w:szCs w:val="20"/>
              </w:rPr>
              <w:t xml:space="preserve"> </w:t>
            </w:r>
            <w:r w:rsidRPr="00217913">
              <w:rPr>
                <w:b/>
                <w:sz w:val="20"/>
                <w:szCs w:val="20"/>
              </w:rPr>
              <w:t>Texte:</w:t>
            </w:r>
          </w:p>
          <w:p w14:paraId="439C188A" w14:textId="77777777" w:rsidR="005E0501" w:rsidRPr="00217913" w:rsidRDefault="005E0501" w:rsidP="00AA767B">
            <w:pPr>
              <w:numPr>
                <w:ilvl w:val="0"/>
                <w:numId w:val="18"/>
              </w:numPr>
              <w:spacing w:after="0"/>
              <w:rPr>
                <w:sz w:val="20"/>
                <w:szCs w:val="20"/>
              </w:rPr>
            </w:pPr>
            <w:r w:rsidRPr="00217913">
              <w:rPr>
                <w:sz w:val="20"/>
                <w:szCs w:val="20"/>
              </w:rPr>
              <w:t xml:space="preserve">Figuren, Handlung und Perspektive in literarischen Texten: epische Ganzschrift, </w:t>
            </w:r>
            <w:r w:rsidRPr="00217913">
              <w:rPr>
                <w:b/>
                <w:sz w:val="20"/>
                <w:szCs w:val="20"/>
              </w:rPr>
              <w:t>Formen kurzer Prosa</w:t>
            </w:r>
            <w:r w:rsidRPr="00217913">
              <w:rPr>
                <w:sz w:val="20"/>
                <w:szCs w:val="20"/>
              </w:rPr>
              <w:t xml:space="preserve">, Balladen, </w:t>
            </w:r>
            <w:r w:rsidRPr="00217913">
              <w:rPr>
                <w:b/>
                <w:sz w:val="20"/>
                <w:szCs w:val="20"/>
              </w:rPr>
              <w:t>Dramenauszüge</w:t>
            </w:r>
          </w:p>
          <w:p w14:paraId="566644C4" w14:textId="77777777" w:rsidR="005E0501" w:rsidRPr="00217913" w:rsidRDefault="005E0501" w:rsidP="00AA767B">
            <w:pPr>
              <w:numPr>
                <w:ilvl w:val="0"/>
                <w:numId w:val="18"/>
              </w:numPr>
              <w:spacing w:after="0"/>
              <w:rPr>
                <w:sz w:val="20"/>
                <w:szCs w:val="20"/>
              </w:rPr>
            </w:pPr>
            <w:r w:rsidRPr="00217913">
              <w:rPr>
                <w:sz w:val="20"/>
                <w:szCs w:val="20"/>
              </w:rPr>
              <w:t xml:space="preserve">Literarische Sprache und bildliche Ausdrucksformen: </w:t>
            </w:r>
            <w:r w:rsidRPr="00217913">
              <w:rPr>
                <w:b/>
                <w:sz w:val="20"/>
                <w:szCs w:val="20"/>
              </w:rPr>
              <w:t>Gedichte</w:t>
            </w:r>
          </w:p>
          <w:p w14:paraId="604C4F97" w14:textId="13953C58" w:rsidR="005E0501" w:rsidRPr="00217913" w:rsidRDefault="00243EC7" w:rsidP="00AA767B">
            <w:pPr>
              <w:numPr>
                <w:ilvl w:val="0"/>
                <w:numId w:val="18"/>
              </w:numPr>
              <w:spacing w:after="0"/>
              <w:rPr>
                <w:sz w:val="20"/>
                <w:szCs w:val="20"/>
              </w:rPr>
            </w:pPr>
            <w:r w:rsidRPr="00217913">
              <w:rPr>
                <w:sz w:val="20"/>
                <w:szCs w:val="20"/>
              </w:rPr>
              <w:t xml:space="preserve">Sachtexte: </w:t>
            </w:r>
            <w:r w:rsidRPr="00217913">
              <w:rPr>
                <w:b/>
                <w:sz w:val="20"/>
                <w:szCs w:val="20"/>
              </w:rPr>
              <w:t>kontinuierliche</w:t>
            </w:r>
            <w:r w:rsidRPr="00217913">
              <w:rPr>
                <w:sz w:val="20"/>
                <w:szCs w:val="20"/>
              </w:rPr>
              <w:t xml:space="preserve"> und </w:t>
            </w:r>
            <w:r w:rsidRPr="00217913">
              <w:rPr>
                <w:b/>
                <w:sz w:val="20"/>
                <w:szCs w:val="20"/>
              </w:rPr>
              <w:t>diskontinuierliche</w:t>
            </w:r>
            <w:r w:rsidRPr="00217913">
              <w:rPr>
                <w:sz w:val="20"/>
                <w:szCs w:val="20"/>
              </w:rPr>
              <w:t xml:space="preserve"> Texte</w:t>
            </w:r>
          </w:p>
          <w:p w14:paraId="519EBDBA" w14:textId="77777777" w:rsidR="005E0501" w:rsidRPr="00217913" w:rsidRDefault="005E0501" w:rsidP="00AA767B">
            <w:pPr>
              <w:numPr>
                <w:ilvl w:val="0"/>
                <w:numId w:val="18"/>
              </w:numPr>
              <w:spacing w:after="0"/>
              <w:rPr>
                <w:sz w:val="20"/>
                <w:szCs w:val="20"/>
              </w:rPr>
            </w:pPr>
            <w:r w:rsidRPr="00217913">
              <w:rPr>
                <w:sz w:val="20"/>
                <w:szCs w:val="20"/>
              </w:rPr>
              <w:t xml:space="preserve">Lesarten von Literatur: </w:t>
            </w:r>
            <w:r w:rsidRPr="00217913">
              <w:rPr>
                <w:b/>
                <w:sz w:val="20"/>
                <w:szCs w:val="20"/>
              </w:rPr>
              <w:t>Mehrdeutigkeit</w:t>
            </w:r>
            <w:r w:rsidRPr="00217913">
              <w:rPr>
                <w:sz w:val="20"/>
                <w:szCs w:val="20"/>
              </w:rPr>
              <w:t xml:space="preserve">, </w:t>
            </w:r>
            <w:r w:rsidRPr="00217913">
              <w:rPr>
                <w:b/>
                <w:sz w:val="20"/>
                <w:szCs w:val="20"/>
              </w:rPr>
              <w:t>Lebensweltbezüge literarischer Texte</w:t>
            </w:r>
          </w:p>
          <w:p w14:paraId="2F6621F8" w14:textId="171245BB" w:rsidR="005E0501" w:rsidRPr="00217913" w:rsidRDefault="00B64A5E" w:rsidP="004F7334">
            <w:pPr>
              <w:spacing w:after="0"/>
              <w:rPr>
                <w:sz w:val="20"/>
                <w:szCs w:val="20"/>
              </w:rPr>
            </w:pPr>
            <w:r w:rsidRPr="00217913">
              <w:rPr>
                <w:sz w:val="20"/>
                <w:szCs w:val="20"/>
              </w:rPr>
              <w:sym w:font="Wingdings" w:char="F077"/>
            </w:r>
            <w:r w:rsidRPr="00217913">
              <w:rPr>
                <w:sz w:val="20"/>
                <w:szCs w:val="20"/>
              </w:rPr>
              <w:t xml:space="preserve"> </w:t>
            </w:r>
          </w:p>
          <w:p w14:paraId="2A8CBAC3" w14:textId="77777777" w:rsidR="008D555B" w:rsidRPr="00217913" w:rsidRDefault="008D555B" w:rsidP="00B64A5E">
            <w:pPr>
              <w:spacing w:after="0"/>
              <w:rPr>
                <w:b/>
                <w:sz w:val="20"/>
                <w:szCs w:val="20"/>
              </w:rPr>
            </w:pPr>
            <w:r w:rsidRPr="00217913">
              <w:rPr>
                <w:b/>
                <w:sz w:val="20"/>
                <w:szCs w:val="20"/>
              </w:rPr>
              <w:t>Kommunikation:</w:t>
            </w:r>
          </w:p>
          <w:p w14:paraId="1793C5BD" w14:textId="499B5386" w:rsidR="008D555B" w:rsidRPr="00217913" w:rsidRDefault="008D555B" w:rsidP="00AA767B">
            <w:pPr>
              <w:pStyle w:val="Listenabsatz"/>
              <w:numPr>
                <w:ilvl w:val="0"/>
                <w:numId w:val="25"/>
              </w:numPr>
              <w:spacing w:after="0"/>
              <w:rPr>
                <w:sz w:val="20"/>
                <w:szCs w:val="20"/>
              </w:rPr>
            </w:pPr>
            <w:r w:rsidRPr="00217913">
              <w:rPr>
                <w:sz w:val="20"/>
                <w:szCs w:val="20"/>
              </w:rPr>
              <w:t xml:space="preserve">Kommunikationsrollen: Produzent/in und Rezipient/in </w:t>
            </w:r>
            <w:proofErr w:type="spellStart"/>
            <w:r w:rsidRPr="00217913">
              <w:rPr>
                <w:sz w:val="20"/>
                <w:szCs w:val="20"/>
              </w:rPr>
              <w:t>in</w:t>
            </w:r>
            <w:proofErr w:type="spellEnd"/>
            <w:r w:rsidRPr="00217913">
              <w:rPr>
                <w:sz w:val="20"/>
                <w:szCs w:val="20"/>
              </w:rPr>
              <w:t xml:space="preserve"> unterschiedlichen Sprechsituationen, Sprechabsichten</w:t>
            </w:r>
            <w:r w:rsidR="00B64A5E" w:rsidRPr="00217913">
              <w:sym w:font="Wingdings" w:char="F077"/>
            </w:r>
            <w:r w:rsidR="00B64A5E" w:rsidRPr="00217913">
              <w:rPr>
                <w:sz w:val="20"/>
                <w:szCs w:val="20"/>
              </w:rPr>
              <w:t xml:space="preserve"> </w:t>
            </w:r>
          </w:p>
          <w:p w14:paraId="070898AF" w14:textId="1B15B350" w:rsidR="00B64A5E" w:rsidRPr="00217913" w:rsidRDefault="00B64A5E" w:rsidP="00B64A5E">
            <w:pPr>
              <w:spacing w:after="0"/>
              <w:rPr>
                <w:b/>
                <w:sz w:val="20"/>
                <w:szCs w:val="20"/>
              </w:rPr>
            </w:pPr>
            <w:r w:rsidRPr="00217913">
              <w:rPr>
                <w:b/>
                <w:sz w:val="20"/>
                <w:szCs w:val="20"/>
              </w:rPr>
              <w:t>Medien:</w:t>
            </w:r>
          </w:p>
          <w:p w14:paraId="2976C092" w14:textId="5D6C9A19" w:rsidR="005E0501" w:rsidRPr="00217913" w:rsidRDefault="005E0501" w:rsidP="00AA767B">
            <w:pPr>
              <w:pStyle w:val="Listenabsatz"/>
              <w:numPr>
                <w:ilvl w:val="0"/>
                <w:numId w:val="24"/>
              </w:numPr>
              <w:spacing w:after="0" w:line="360" w:lineRule="auto"/>
              <w:rPr>
                <w:sz w:val="20"/>
                <w:szCs w:val="20"/>
              </w:rPr>
            </w:pPr>
            <w:r w:rsidRPr="00217913">
              <w:rPr>
                <w:sz w:val="20"/>
                <w:szCs w:val="20"/>
              </w:rPr>
              <w:t xml:space="preserve">Unterschiede zwischen medialen Präsentationsformen: </w:t>
            </w:r>
            <w:r w:rsidRPr="00217913">
              <w:rPr>
                <w:b/>
                <w:sz w:val="20"/>
                <w:szCs w:val="20"/>
              </w:rPr>
              <w:t>Printmedien</w:t>
            </w:r>
            <w:r w:rsidRPr="00217913">
              <w:rPr>
                <w:sz w:val="20"/>
                <w:szCs w:val="20"/>
              </w:rPr>
              <w:t>, digitale Medien</w:t>
            </w:r>
          </w:p>
          <w:p w14:paraId="0563B4E2" w14:textId="77777777" w:rsidR="00B64A5E" w:rsidRPr="00217913" w:rsidRDefault="00B64A5E" w:rsidP="00B64A5E">
            <w:pPr>
              <w:spacing w:before="120"/>
              <w:rPr>
                <w:b/>
                <w:sz w:val="20"/>
                <w:szCs w:val="20"/>
              </w:rPr>
            </w:pPr>
          </w:p>
          <w:p w14:paraId="5D1EE4A4" w14:textId="161E856C" w:rsidR="00B64A5E" w:rsidRPr="00217913" w:rsidRDefault="00B64A5E" w:rsidP="00B64A5E">
            <w:pPr>
              <w:spacing w:before="120"/>
              <w:rPr>
                <w:b/>
                <w:sz w:val="20"/>
                <w:szCs w:val="20"/>
              </w:rPr>
            </w:pPr>
            <w:r w:rsidRPr="00217913">
              <w:rPr>
                <w:b/>
                <w:sz w:val="20"/>
                <w:szCs w:val="20"/>
              </w:rPr>
              <w:t xml:space="preserve">Aufgabentyp für Klassenarbeiten: </w:t>
            </w:r>
            <w:r w:rsidR="005E0501" w:rsidRPr="00217913">
              <w:rPr>
                <w:sz w:val="20"/>
                <w:szCs w:val="20"/>
              </w:rPr>
              <w:t>Typ 6</w:t>
            </w:r>
          </w:p>
          <w:p w14:paraId="794B2B4E" w14:textId="7DE9B7F2" w:rsidR="009B7C00" w:rsidRPr="00217913" w:rsidRDefault="00B64A5E" w:rsidP="00B64A5E">
            <w:pPr>
              <w:rPr>
                <w:rFonts w:cs="Arial"/>
                <w:sz w:val="20"/>
                <w:szCs w:val="20"/>
              </w:rPr>
            </w:pPr>
            <w:r w:rsidRPr="00217913">
              <w:rPr>
                <w:rFonts w:cs="Arial"/>
                <w:b/>
                <w:sz w:val="20"/>
                <w:szCs w:val="20"/>
              </w:rPr>
              <w:t>Zeitbedarf</w:t>
            </w:r>
            <w:r w:rsidRPr="00217913">
              <w:rPr>
                <w:rFonts w:cs="Arial"/>
                <w:sz w:val="20"/>
                <w:szCs w:val="20"/>
              </w:rPr>
              <w:t xml:space="preserve">: ca. </w:t>
            </w:r>
            <w:r w:rsidR="005E0501" w:rsidRPr="00217913">
              <w:rPr>
                <w:rFonts w:cs="Arial"/>
                <w:sz w:val="20"/>
                <w:szCs w:val="20"/>
              </w:rPr>
              <w:t>15</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tc>
      </w:tr>
      <w:tr w:rsidR="009B7C00" w:rsidRPr="00217913" w14:paraId="5C19E10A" w14:textId="77777777" w:rsidTr="00F104EF">
        <w:tc>
          <w:tcPr>
            <w:tcW w:w="5000" w:type="pct"/>
          </w:tcPr>
          <w:p w14:paraId="6D399016" w14:textId="6F137E12"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II:</w:t>
            </w:r>
            <w:r w:rsidRPr="00217913">
              <w:rPr>
                <w:rFonts w:cs="Arial"/>
                <w:i/>
                <w:sz w:val="20"/>
                <w:szCs w:val="20"/>
                <w:u w:val="single"/>
              </w:rPr>
              <w:t xml:space="preserve"> </w:t>
            </w:r>
            <w:r w:rsidR="00046BB1" w:rsidRPr="00217913">
              <w:rPr>
                <w:rFonts w:cs="Arial"/>
                <w:sz w:val="20"/>
                <w:szCs w:val="20"/>
              </w:rPr>
              <w:t>Worauf würdest du verzichten? – Auf der Grundlage auch selbst recherchie</w:t>
            </w:r>
            <w:r w:rsidR="00046BB1" w:rsidRPr="00217913">
              <w:rPr>
                <w:rFonts w:cs="Arial"/>
                <w:sz w:val="20"/>
                <w:szCs w:val="20"/>
              </w:rPr>
              <w:t>r</w:t>
            </w:r>
            <w:r w:rsidR="00046BB1" w:rsidRPr="00217913">
              <w:rPr>
                <w:rFonts w:cs="Arial"/>
                <w:sz w:val="20"/>
                <w:szCs w:val="20"/>
              </w:rPr>
              <w:t>ter Texte über alternative Lebensstile und -konzepte informieren, diskutieren, streiten</w:t>
            </w:r>
          </w:p>
          <w:p w14:paraId="4740D9AA" w14:textId="77777777"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1DEB3723" w14:textId="77777777" w:rsidR="00B64A5E" w:rsidRPr="00217913" w:rsidRDefault="00B64A5E" w:rsidP="00B64A5E">
            <w:pPr>
              <w:spacing w:after="0"/>
              <w:rPr>
                <w:sz w:val="20"/>
                <w:szCs w:val="20"/>
              </w:rPr>
            </w:pPr>
            <w:r w:rsidRPr="00217913">
              <w:rPr>
                <w:b/>
                <w:sz w:val="20"/>
                <w:szCs w:val="20"/>
              </w:rPr>
              <w:t>Rezeption</w:t>
            </w:r>
          </w:p>
          <w:p w14:paraId="1B31DFD5" w14:textId="66D29138" w:rsidR="00A35362" w:rsidRPr="00217913" w:rsidRDefault="00A35362" w:rsidP="00243EC7">
            <w:pPr>
              <w:numPr>
                <w:ilvl w:val="0"/>
                <w:numId w:val="18"/>
              </w:numPr>
              <w:spacing w:after="120" w:line="240" w:lineRule="auto"/>
              <w:rPr>
                <w:sz w:val="20"/>
                <w:szCs w:val="20"/>
              </w:rPr>
            </w:pPr>
            <w:r w:rsidRPr="00217913">
              <w:rPr>
                <w:sz w:val="20"/>
                <w:szCs w:val="20"/>
              </w:rPr>
              <w:t>sprachliche Gestaltungsmittel unterscheiden (u.a. Kohäsionsmittel) und ihre Wirkung erklären (</w:t>
            </w:r>
            <w:r w:rsidR="00350E62" w:rsidRPr="00217913">
              <w:rPr>
                <w:sz w:val="20"/>
                <w:szCs w:val="20"/>
              </w:rPr>
              <w:t xml:space="preserve">u.a. </w:t>
            </w:r>
            <w:r w:rsidRPr="00217913">
              <w:rPr>
                <w:sz w:val="20"/>
                <w:szCs w:val="20"/>
              </w:rPr>
              <w:t xml:space="preserve">sprachliche Signale der </w:t>
            </w:r>
            <w:proofErr w:type="spellStart"/>
            <w:r w:rsidRPr="00217913">
              <w:rPr>
                <w:sz w:val="20"/>
                <w:szCs w:val="20"/>
              </w:rPr>
              <w:t>Re</w:t>
            </w:r>
            <w:r w:rsidR="00350E62" w:rsidRPr="00217913">
              <w:rPr>
                <w:sz w:val="20"/>
                <w:szCs w:val="20"/>
              </w:rPr>
              <w:t>zipientensteuerung</w:t>
            </w:r>
            <w:proofErr w:type="spellEnd"/>
            <w:r w:rsidRPr="00217913">
              <w:rPr>
                <w:sz w:val="20"/>
                <w:szCs w:val="20"/>
              </w:rPr>
              <w:t>), (S-R)</w:t>
            </w:r>
          </w:p>
          <w:p w14:paraId="2AAFD18C" w14:textId="77777777" w:rsidR="00A35362" w:rsidRPr="00217913" w:rsidRDefault="00A35362" w:rsidP="00243EC7">
            <w:pPr>
              <w:numPr>
                <w:ilvl w:val="0"/>
                <w:numId w:val="18"/>
              </w:numPr>
              <w:spacing w:after="120" w:line="240" w:lineRule="auto"/>
              <w:rPr>
                <w:sz w:val="20"/>
                <w:szCs w:val="20"/>
              </w:rPr>
            </w:pPr>
            <w:r w:rsidRPr="00217913">
              <w:rPr>
                <w:sz w:val="20"/>
                <w:szCs w:val="20"/>
              </w:rPr>
              <w:t xml:space="preserve">zentrale Aussagen mündlicher und schriftlicher Texte identifizieren und daran ein kohärentes Textverständnis erläutern, (T-R) </w:t>
            </w:r>
          </w:p>
          <w:p w14:paraId="7D8FDA3A" w14:textId="2D30A722" w:rsidR="00350E62" w:rsidRPr="00217913" w:rsidRDefault="00350E62" w:rsidP="00243EC7">
            <w:pPr>
              <w:numPr>
                <w:ilvl w:val="0"/>
                <w:numId w:val="18"/>
              </w:numPr>
              <w:spacing w:after="120" w:line="240" w:lineRule="auto"/>
              <w:rPr>
                <w:sz w:val="20"/>
                <w:szCs w:val="20"/>
              </w:rPr>
            </w:pPr>
            <w:r w:rsidRPr="00217913">
              <w:rPr>
                <w:sz w:val="20"/>
                <w:szCs w:val="20"/>
              </w:rPr>
              <w:t>in Sachtexten (u.a. journalistische Textformen) verschiedene Textfunktionen (appellieren, arg</w:t>
            </w:r>
            <w:r w:rsidRPr="00217913">
              <w:rPr>
                <w:sz w:val="20"/>
                <w:szCs w:val="20"/>
              </w:rPr>
              <w:t>u</w:t>
            </w:r>
            <w:r w:rsidRPr="00217913">
              <w:rPr>
                <w:sz w:val="20"/>
                <w:szCs w:val="20"/>
              </w:rPr>
              <w:t>mentieren, berichten, beschreiben, erklären, informieren) unterscheiden und in ihrem Zusamme</w:t>
            </w:r>
            <w:r w:rsidRPr="00217913">
              <w:rPr>
                <w:sz w:val="20"/>
                <w:szCs w:val="20"/>
              </w:rPr>
              <w:t>n</w:t>
            </w:r>
            <w:r w:rsidRPr="00217913">
              <w:rPr>
                <w:sz w:val="20"/>
                <w:szCs w:val="20"/>
              </w:rPr>
              <w:t>wirken erläutern, (T-R)</w:t>
            </w:r>
          </w:p>
          <w:p w14:paraId="2CA587A5" w14:textId="388E7F0B" w:rsidR="00BD01AB" w:rsidRPr="00217913" w:rsidRDefault="00BD01AB" w:rsidP="00243EC7">
            <w:pPr>
              <w:numPr>
                <w:ilvl w:val="0"/>
                <w:numId w:val="18"/>
              </w:numPr>
              <w:tabs>
                <w:tab w:val="left" w:pos="360"/>
              </w:tabs>
              <w:spacing w:after="120" w:line="240" w:lineRule="auto"/>
              <w:rPr>
                <w:sz w:val="20"/>
                <w:szCs w:val="20"/>
              </w:rPr>
            </w:pPr>
            <w:r w:rsidRPr="00217913">
              <w:rPr>
                <w:sz w:val="20"/>
                <w:szCs w:val="20"/>
              </w:rPr>
              <w:t>Sachtexte – auch in digitaler Form – unter vorgegebenen Aspekten vergleichen, (T-R)</w:t>
            </w:r>
          </w:p>
          <w:p w14:paraId="4C4B43B3" w14:textId="77777777" w:rsidR="00A35362" w:rsidRPr="00217913" w:rsidRDefault="00A35362" w:rsidP="00243EC7">
            <w:pPr>
              <w:numPr>
                <w:ilvl w:val="0"/>
                <w:numId w:val="18"/>
              </w:numPr>
              <w:spacing w:after="120" w:line="240" w:lineRule="auto"/>
              <w:rPr>
                <w:sz w:val="20"/>
                <w:szCs w:val="20"/>
              </w:rPr>
            </w:pPr>
            <w:r w:rsidRPr="00217913">
              <w:rPr>
                <w:sz w:val="20"/>
                <w:szCs w:val="20"/>
              </w:rPr>
              <w:t>den Aufbau kontinuierlicher und diskontinuierlicher Sachtexte erläutern, (T-R)</w:t>
            </w:r>
          </w:p>
          <w:p w14:paraId="7E70F9F9" w14:textId="3B8E5060" w:rsidR="00A35362" w:rsidRPr="00217913" w:rsidRDefault="00107077" w:rsidP="00243EC7">
            <w:pPr>
              <w:numPr>
                <w:ilvl w:val="0"/>
                <w:numId w:val="18"/>
              </w:numPr>
              <w:spacing w:after="120" w:line="240" w:lineRule="auto"/>
              <w:rPr>
                <w:sz w:val="20"/>
                <w:szCs w:val="20"/>
              </w:rPr>
            </w:pPr>
            <w:r w:rsidRPr="00217913">
              <w:rPr>
                <w:sz w:val="20"/>
                <w:szCs w:val="20"/>
              </w:rPr>
              <w:t>gelingende und misslingende</w:t>
            </w:r>
            <w:r w:rsidR="00A35362" w:rsidRPr="00217913">
              <w:rPr>
                <w:sz w:val="20"/>
                <w:szCs w:val="20"/>
              </w:rPr>
              <w:t xml:space="preserve"> Kommunikation identifizieren und Korrekturmöglichkeiten benennen, (K-R)</w:t>
            </w:r>
          </w:p>
          <w:p w14:paraId="4F32BE64" w14:textId="39816FA9" w:rsidR="00A35362" w:rsidRPr="00217913" w:rsidRDefault="00A35362" w:rsidP="00243EC7">
            <w:pPr>
              <w:numPr>
                <w:ilvl w:val="0"/>
                <w:numId w:val="18"/>
              </w:numPr>
              <w:spacing w:after="120" w:line="240" w:lineRule="auto"/>
              <w:rPr>
                <w:sz w:val="20"/>
                <w:szCs w:val="20"/>
              </w:rPr>
            </w:pPr>
            <w:r w:rsidRPr="00217913">
              <w:rPr>
                <w:sz w:val="20"/>
                <w:szCs w:val="20"/>
              </w:rPr>
              <w:t>Absic</w:t>
            </w:r>
            <w:r w:rsidR="00C21530" w:rsidRPr="00217913">
              <w:rPr>
                <w:sz w:val="20"/>
                <w:szCs w:val="20"/>
              </w:rPr>
              <w:t>hten und Interessen</w:t>
            </w:r>
            <w:r w:rsidRPr="00217913">
              <w:rPr>
                <w:sz w:val="20"/>
                <w:szCs w:val="20"/>
              </w:rPr>
              <w:t xml:space="preserve"> anderer Gesprächsteilnehmender identifizieren und erläutern, (K-R)</w:t>
            </w:r>
          </w:p>
          <w:p w14:paraId="68BEE29C" w14:textId="77777777" w:rsidR="00A35362" w:rsidRPr="00217913" w:rsidRDefault="00A35362" w:rsidP="00243EC7">
            <w:pPr>
              <w:numPr>
                <w:ilvl w:val="0"/>
                <w:numId w:val="18"/>
              </w:numPr>
              <w:spacing w:after="120" w:line="240" w:lineRule="auto"/>
              <w:rPr>
                <w:sz w:val="20"/>
                <w:szCs w:val="20"/>
              </w:rPr>
            </w:pPr>
            <w:r w:rsidRPr="00217913">
              <w:rPr>
                <w:sz w:val="20"/>
                <w:szCs w:val="20"/>
              </w:rPr>
              <w:t>in Gesprächen und Diskussionen aktiv zuhören und zugleich eigene Gesprächsbeiträge planen, (K-R)</w:t>
            </w:r>
          </w:p>
          <w:p w14:paraId="48F3A0CB" w14:textId="4BA69468" w:rsidR="00B64A5E" w:rsidRPr="00217913" w:rsidRDefault="00A35362" w:rsidP="00243EC7">
            <w:pPr>
              <w:numPr>
                <w:ilvl w:val="0"/>
                <w:numId w:val="18"/>
              </w:numPr>
              <w:spacing w:after="120" w:line="240" w:lineRule="auto"/>
              <w:rPr>
                <w:sz w:val="20"/>
                <w:szCs w:val="20"/>
              </w:rPr>
            </w:pPr>
            <w:r w:rsidRPr="00217913">
              <w:rPr>
                <w:sz w:val="20"/>
                <w:szCs w:val="20"/>
              </w:rPr>
              <w:t xml:space="preserve">dem </w:t>
            </w:r>
            <w:proofErr w:type="spellStart"/>
            <w:r w:rsidRPr="00217913">
              <w:rPr>
                <w:sz w:val="20"/>
                <w:szCs w:val="20"/>
              </w:rPr>
              <w:t>Leseziel</w:t>
            </w:r>
            <w:proofErr w:type="spellEnd"/>
            <w:r w:rsidRPr="00217913">
              <w:rPr>
                <w:sz w:val="20"/>
                <w:szCs w:val="20"/>
              </w:rPr>
              <w:t xml:space="preserve"> und dem Medium angepasste Lesestrategien des orientierenden, selektiven, ve</w:t>
            </w:r>
            <w:r w:rsidRPr="00217913">
              <w:rPr>
                <w:sz w:val="20"/>
                <w:szCs w:val="20"/>
              </w:rPr>
              <w:t>r</w:t>
            </w:r>
            <w:r w:rsidRPr="00217913">
              <w:rPr>
                <w:sz w:val="20"/>
                <w:szCs w:val="20"/>
              </w:rPr>
              <w:t>gleichenden, intensiven Lesens einsetzen (u.a. bei Hypertexten) und die Lektüreergebnisse gr</w:t>
            </w:r>
            <w:r w:rsidRPr="00217913">
              <w:rPr>
                <w:sz w:val="20"/>
                <w:szCs w:val="20"/>
              </w:rPr>
              <w:t>a</w:t>
            </w:r>
            <w:r w:rsidRPr="00217913">
              <w:rPr>
                <w:sz w:val="20"/>
                <w:szCs w:val="20"/>
              </w:rPr>
              <w:t>fisch darstellen. (M-R)</w:t>
            </w:r>
          </w:p>
          <w:p w14:paraId="456C55ED" w14:textId="77777777" w:rsidR="00B64A5E" w:rsidRPr="00217913" w:rsidRDefault="00B64A5E" w:rsidP="00B64A5E">
            <w:pPr>
              <w:spacing w:after="0"/>
              <w:rPr>
                <w:b/>
                <w:sz w:val="20"/>
                <w:szCs w:val="20"/>
              </w:rPr>
            </w:pPr>
          </w:p>
          <w:p w14:paraId="68293831" w14:textId="77777777" w:rsidR="00B64A5E" w:rsidRPr="00217913" w:rsidRDefault="00B64A5E" w:rsidP="00B64A5E">
            <w:pPr>
              <w:spacing w:after="0"/>
              <w:rPr>
                <w:sz w:val="20"/>
                <w:szCs w:val="20"/>
              </w:rPr>
            </w:pPr>
            <w:r w:rsidRPr="00217913">
              <w:rPr>
                <w:b/>
                <w:sz w:val="20"/>
                <w:szCs w:val="20"/>
              </w:rPr>
              <w:t>Produktion</w:t>
            </w:r>
          </w:p>
          <w:p w14:paraId="6F706C64" w14:textId="39F63245" w:rsidR="00A35362" w:rsidRPr="00217913" w:rsidRDefault="00A35362" w:rsidP="00243EC7">
            <w:pPr>
              <w:numPr>
                <w:ilvl w:val="0"/>
                <w:numId w:val="18"/>
              </w:numPr>
              <w:spacing w:after="120" w:line="240" w:lineRule="auto"/>
              <w:rPr>
                <w:sz w:val="20"/>
                <w:szCs w:val="20"/>
              </w:rPr>
            </w:pPr>
            <w:r w:rsidRPr="00217913">
              <w:rPr>
                <w:sz w:val="20"/>
                <w:szCs w:val="20"/>
              </w:rPr>
              <w:t>relevantes sprachliches Wissen (u.a. semantische Beziehungen, direkte und indirekte Rede, A</w:t>
            </w:r>
            <w:r w:rsidRPr="00217913">
              <w:rPr>
                <w:sz w:val="20"/>
                <w:szCs w:val="20"/>
              </w:rPr>
              <w:t>k</w:t>
            </w:r>
            <w:r w:rsidR="00BB0E02">
              <w:rPr>
                <w:sz w:val="20"/>
                <w:szCs w:val="20"/>
              </w:rPr>
              <w:t>tiv</w:t>
            </w:r>
            <w:r w:rsidRPr="00217913">
              <w:rPr>
                <w:sz w:val="20"/>
                <w:szCs w:val="20"/>
              </w:rPr>
              <w:t>/Passiv, Mittel zur Textstrukturierung) für das Schreiben eigener Texte einsetzen, (S-P)</w:t>
            </w:r>
          </w:p>
          <w:p w14:paraId="46FB2E57" w14:textId="77777777" w:rsidR="00A35362" w:rsidRPr="00217913" w:rsidRDefault="00A35362" w:rsidP="00243EC7">
            <w:pPr>
              <w:numPr>
                <w:ilvl w:val="0"/>
                <w:numId w:val="18"/>
              </w:numPr>
              <w:spacing w:after="120" w:line="240" w:lineRule="auto"/>
              <w:rPr>
                <w:sz w:val="20"/>
                <w:szCs w:val="20"/>
              </w:rPr>
            </w:pPr>
            <w:r w:rsidRPr="00217913">
              <w:rPr>
                <w:sz w:val="20"/>
                <w:szCs w:val="20"/>
              </w:rPr>
              <w:t>verschiedene Textfunktionen (appellieren, argumentieren, berichten, beschreiben, erklären, info</w:t>
            </w:r>
            <w:r w:rsidRPr="00217913">
              <w:rPr>
                <w:sz w:val="20"/>
                <w:szCs w:val="20"/>
              </w:rPr>
              <w:t>r</w:t>
            </w:r>
            <w:r w:rsidRPr="00217913">
              <w:rPr>
                <w:sz w:val="20"/>
                <w:szCs w:val="20"/>
              </w:rPr>
              <w:t>mieren) in eigenen mündlichen und schriftlichen Texten sachgerecht einsetzen, (T-P)</w:t>
            </w:r>
          </w:p>
          <w:p w14:paraId="2D2D9CBE" w14:textId="77777777" w:rsidR="00A35362" w:rsidRPr="00217913" w:rsidRDefault="00A35362" w:rsidP="00243EC7">
            <w:pPr>
              <w:numPr>
                <w:ilvl w:val="0"/>
                <w:numId w:val="18"/>
              </w:numPr>
              <w:spacing w:after="120" w:line="240" w:lineRule="auto"/>
              <w:rPr>
                <w:sz w:val="20"/>
                <w:szCs w:val="20"/>
              </w:rPr>
            </w:pPr>
            <w:r w:rsidRPr="00217913">
              <w:rPr>
                <w:sz w:val="20"/>
                <w:szCs w:val="20"/>
              </w:rPr>
              <w:t>mögliches Vorwissen, Haltungen und Interessen eines Adressaten identifizieren und eigene Schreibprodukte darauf abstimmen, (T-P)</w:t>
            </w:r>
          </w:p>
          <w:p w14:paraId="23136493" w14:textId="77777777" w:rsidR="00A35362" w:rsidRPr="00217913" w:rsidRDefault="00A35362" w:rsidP="00243EC7">
            <w:pPr>
              <w:numPr>
                <w:ilvl w:val="0"/>
                <w:numId w:val="18"/>
              </w:numPr>
              <w:spacing w:after="120" w:line="240" w:lineRule="auto"/>
              <w:rPr>
                <w:sz w:val="20"/>
                <w:szCs w:val="20"/>
              </w:rPr>
            </w:pPr>
            <w:r w:rsidRPr="00217913">
              <w:rPr>
                <w:sz w:val="20"/>
                <w:szCs w:val="20"/>
              </w:rPr>
              <w:t xml:space="preserve">Informationen aus verschiedenen Quellen (u.a. kontinuierliche, diskontinuierliche Sachtexte – </w:t>
            </w:r>
            <w:r w:rsidRPr="00217913">
              <w:rPr>
                <w:sz w:val="20"/>
                <w:szCs w:val="20"/>
              </w:rPr>
              <w:lastRenderedPageBreak/>
              <w:t>auch in digitaler Form) ermitteln und dem eigenen Schreibziel entsprechend nutzen, (T-P)</w:t>
            </w:r>
          </w:p>
          <w:p w14:paraId="3A0613C0" w14:textId="601D2D35" w:rsidR="00A35362" w:rsidRPr="00217913" w:rsidRDefault="00A35362" w:rsidP="00243EC7">
            <w:pPr>
              <w:numPr>
                <w:ilvl w:val="0"/>
                <w:numId w:val="18"/>
              </w:numPr>
              <w:spacing w:after="120" w:line="240" w:lineRule="auto"/>
              <w:rPr>
                <w:sz w:val="20"/>
                <w:szCs w:val="20"/>
              </w:rPr>
            </w:pPr>
            <w:r w:rsidRPr="00217913">
              <w:rPr>
                <w:sz w:val="20"/>
                <w:szCs w:val="20"/>
              </w:rPr>
              <w:t>bei strittigen Fragen Lösungsva</w:t>
            </w:r>
            <w:r w:rsidR="003D0162">
              <w:rPr>
                <w:sz w:val="20"/>
                <w:szCs w:val="20"/>
              </w:rPr>
              <w:t>rianten entwickeln und erörtern</w:t>
            </w:r>
            <w:r w:rsidRPr="00217913">
              <w:rPr>
                <w:sz w:val="20"/>
                <w:szCs w:val="20"/>
              </w:rPr>
              <w:t>, (K-P)</w:t>
            </w:r>
          </w:p>
          <w:p w14:paraId="16307702" w14:textId="77777777" w:rsidR="00A35362" w:rsidRPr="00217913" w:rsidRDefault="00A35362" w:rsidP="00243EC7">
            <w:pPr>
              <w:numPr>
                <w:ilvl w:val="0"/>
                <w:numId w:val="18"/>
              </w:numPr>
              <w:spacing w:after="120" w:line="240" w:lineRule="auto"/>
              <w:rPr>
                <w:sz w:val="20"/>
                <w:szCs w:val="20"/>
              </w:rPr>
            </w:pPr>
            <w:r w:rsidRPr="00217913">
              <w:rPr>
                <w:sz w:val="20"/>
                <w:szCs w:val="20"/>
              </w:rPr>
              <w:t>eigene Standpunkte begründen und dabei auch die Beiträge anderer einbeziehen, (K-P)</w:t>
            </w:r>
          </w:p>
          <w:p w14:paraId="5C523B6D" w14:textId="09AB1644" w:rsidR="00A35362" w:rsidRPr="00217913" w:rsidRDefault="00A35362" w:rsidP="00243EC7">
            <w:pPr>
              <w:numPr>
                <w:ilvl w:val="0"/>
                <w:numId w:val="18"/>
              </w:numPr>
              <w:spacing w:after="120" w:line="240" w:lineRule="auto"/>
              <w:rPr>
                <w:sz w:val="20"/>
                <w:szCs w:val="20"/>
              </w:rPr>
            </w:pPr>
            <w:r w:rsidRPr="00217913">
              <w:rPr>
                <w:sz w:val="20"/>
                <w:szCs w:val="20"/>
              </w:rPr>
              <w:t>in Gesprächssituationen die kommunikativen Anforderungen identifizieren und eigene Beiträge darauf abstimmen. (K-P)</w:t>
            </w:r>
          </w:p>
          <w:p w14:paraId="59BEAB2C" w14:textId="77777777" w:rsidR="00A35362" w:rsidRPr="00217913" w:rsidRDefault="00A35362" w:rsidP="00B64A5E">
            <w:pPr>
              <w:rPr>
                <w:rFonts w:cs="Arial"/>
                <w:b/>
                <w:sz w:val="20"/>
                <w:szCs w:val="20"/>
              </w:rPr>
            </w:pPr>
          </w:p>
          <w:p w14:paraId="0F22C40B" w14:textId="77777777" w:rsidR="00B64A5E" w:rsidRPr="00217913" w:rsidRDefault="00B64A5E" w:rsidP="00B64A5E">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w:t>
            </w:r>
            <w:r w:rsidRPr="00217913">
              <w:rPr>
                <w:rFonts w:cs="Arial"/>
                <w:b/>
                <w:sz w:val="20"/>
                <w:szCs w:val="20"/>
              </w:rPr>
              <w:t>Kommunikation</w:t>
            </w:r>
            <w:r w:rsidRPr="00217913">
              <w:rPr>
                <w:rFonts w:cs="Arial"/>
                <w:sz w:val="20"/>
                <w:szCs w:val="20"/>
              </w:rPr>
              <w:t>, Medien</w:t>
            </w:r>
          </w:p>
          <w:p w14:paraId="43C7896D" w14:textId="77777777" w:rsidR="00B64A5E" w:rsidRPr="00217913" w:rsidRDefault="00B64A5E" w:rsidP="00B64A5E">
            <w:pPr>
              <w:rPr>
                <w:rFonts w:cs="Arial"/>
                <w:sz w:val="20"/>
                <w:szCs w:val="20"/>
              </w:rPr>
            </w:pPr>
            <w:r w:rsidRPr="00217913">
              <w:rPr>
                <w:rFonts w:cs="Arial"/>
                <w:b/>
                <w:sz w:val="20"/>
                <w:szCs w:val="20"/>
              </w:rPr>
              <w:t>Inhaltliche Schwerpunkte</w:t>
            </w:r>
            <w:r w:rsidRPr="00217913">
              <w:rPr>
                <w:rFonts w:cs="Arial"/>
                <w:sz w:val="20"/>
                <w:szCs w:val="20"/>
              </w:rPr>
              <w:t>:</w:t>
            </w:r>
          </w:p>
          <w:p w14:paraId="58EFF39C"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14:paraId="507148DD" w14:textId="77777777" w:rsidR="00F17000" w:rsidRPr="00217913" w:rsidRDefault="00F17000" w:rsidP="00243EC7">
            <w:pPr>
              <w:pStyle w:val="Listenabsatz"/>
              <w:numPr>
                <w:ilvl w:val="0"/>
                <w:numId w:val="18"/>
              </w:numPr>
              <w:rPr>
                <w:sz w:val="20"/>
                <w:szCs w:val="20"/>
              </w:rPr>
            </w:pPr>
            <w:r w:rsidRPr="00217913">
              <w:rPr>
                <w:sz w:val="20"/>
                <w:szCs w:val="20"/>
              </w:rPr>
              <w:t xml:space="preserve">Satzebene: Satzglieder, </w:t>
            </w:r>
            <w:r w:rsidRPr="00217913">
              <w:rPr>
                <w:b/>
                <w:sz w:val="20"/>
                <w:szCs w:val="20"/>
              </w:rPr>
              <w:t>Satzbaupläne</w:t>
            </w:r>
          </w:p>
          <w:p w14:paraId="08619FC9" w14:textId="3F6D982C" w:rsidR="00B64A5E" w:rsidRPr="00217913" w:rsidRDefault="00B64A5E" w:rsidP="00243EC7">
            <w:pPr>
              <w:pStyle w:val="Listenabsatz"/>
              <w:numPr>
                <w:ilvl w:val="0"/>
                <w:numId w:val="18"/>
              </w:numPr>
              <w:spacing w:after="0"/>
              <w:rPr>
                <w:sz w:val="20"/>
                <w:szCs w:val="20"/>
              </w:rPr>
            </w:pPr>
            <w:r w:rsidRPr="00217913">
              <w:rPr>
                <w:sz w:val="20"/>
                <w:szCs w:val="20"/>
              </w:rPr>
              <w:t xml:space="preserve">Textebene: </w:t>
            </w:r>
            <w:r w:rsidRPr="00217913">
              <w:rPr>
                <w:b/>
                <w:sz w:val="20"/>
                <w:szCs w:val="20"/>
              </w:rPr>
              <w:t xml:space="preserve">Kohärenz, </w:t>
            </w:r>
            <w:r w:rsidR="00B27559" w:rsidRPr="00217913">
              <w:rPr>
                <w:b/>
                <w:sz w:val="20"/>
                <w:szCs w:val="20"/>
              </w:rPr>
              <w:t>A</w:t>
            </w:r>
            <w:r w:rsidR="00046BB1" w:rsidRPr="00217913">
              <w:rPr>
                <w:b/>
                <w:sz w:val="20"/>
                <w:szCs w:val="20"/>
              </w:rPr>
              <w:t xml:space="preserve">ufbau, </w:t>
            </w:r>
            <w:r w:rsidR="00B27559" w:rsidRPr="00217913">
              <w:rPr>
                <w:b/>
                <w:sz w:val="20"/>
                <w:szCs w:val="20"/>
              </w:rPr>
              <w:t>sprachliche M</w:t>
            </w:r>
            <w:r w:rsidRPr="00217913">
              <w:rPr>
                <w:b/>
                <w:sz w:val="20"/>
                <w:szCs w:val="20"/>
              </w:rPr>
              <w:t>ittel</w:t>
            </w:r>
          </w:p>
          <w:p w14:paraId="243B9C04"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14:paraId="047950F5" w14:textId="714E006A" w:rsidR="00F17000" w:rsidRPr="00217913" w:rsidRDefault="00243EC7" w:rsidP="00243EC7">
            <w:pPr>
              <w:numPr>
                <w:ilvl w:val="0"/>
                <w:numId w:val="18"/>
              </w:numPr>
              <w:spacing w:after="0"/>
              <w:rPr>
                <w:sz w:val="20"/>
                <w:szCs w:val="20"/>
              </w:rPr>
            </w:pPr>
            <w:r w:rsidRPr="00217913">
              <w:rPr>
                <w:sz w:val="20"/>
                <w:szCs w:val="20"/>
              </w:rPr>
              <w:t xml:space="preserve">Sachtexte: </w:t>
            </w:r>
            <w:r w:rsidRPr="00217913">
              <w:rPr>
                <w:b/>
                <w:sz w:val="20"/>
                <w:szCs w:val="20"/>
              </w:rPr>
              <w:t>kontinuierliche</w:t>
            </w:r>
            <w:r w:rsidRPr="00217913">
              <w:rPr>
                <w:sz w:val="20"/>
                <w:szCs w:val="20"/>
              </w:rPr>
              <w:t xml:space="preserve"> und </w:t>
            </w:r>
            <w:r w:rsidRPr="00217913">
              <w:rPr>
                <w:b/>
                <w:sz w:val="20"/>
                <w:szCs w:val="20"/>
              </w:rPr>
              <w:t>diskontinuierliche</w:t>
            </w:r>
            <w:r w:rsidRPr="00217913">
              <w:rPr>
                <w:sz w:val="20"/>
                <w:szCs w:val="20"/>
              </w:rPr>
              <w:t xml:space="preserve"> Texte</w:t>
            </w:r>
          </w:p>
          <w:p w14:paraId="4C31E6A4" w14:textId="3D238BB7" w:rsidR="00F17000" w:rsidRPr="00217913" w:rsidRDefault="00F17000" w:rsidP="00243EC7">
            <w:pPr>
              <w:numPr>
                <w:ilvl w:val="0"/>
                <w:numId w:val="18"/>
              </w:numPr>
              <w:spacing w:after="0"/>
              <w:rPr>
                <w:sz w:val="20"/>
                <w:szCs w:val="20"/>
              </w:rPr>
            </w:pPr>
            <w:r w:rsidRPr="00217913">
              <w:rPr>
                <w:sz w:val="20"/>
                <w:szCs w:val="20"/>
              </w:rPr>
              <w:t xml:space="preserve">Schreibprozess: </w:t>
            </w:r>
            <w:r w:rsidRPr="00217913">
              <w:rPr>
                <w:b/>
                <w:sz w:val="20"/>
                <w:szCs w:val="20"/>
              </w:rPr>
              <w:t>typische grammatische Konstruktionen, lexikalische Wendungen, sat</w:t>
            </w:r>
            <w:r w:rsidRPr="00217913">
              <w:rPr>
                <w:b/>
                <w:sz w:val="20"/>
                <w:szCs w:val="20"/>
              </w:rPr>
              <w:t>z</w:t>
            </w:r>
            <w:r w:rsidRPr="00217913">
              <w:rPr>
                <w:b/>
                <w:sz w:val="20"/>
                <w:szCs w:val="20"/>
              </w:rPr>
              <w:t>übergreifende Muster der Textorganisation</w:t>
            </w:r>
          </w:p>
          <w:p w14:paraId="20615C71" w14:textId="316A0276" w:rsidR="00B64A5E" w:rsidRPr="00217913" w:rsidRDefault="00B64A5E" w:rsidP="00F17000">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14:paraId="75152A7B" w14:textId="50DC4FD1" w:rsidR="00F17000" w:rsidRPr="00217913" w:rsidRDefault="00F17000" w:rsidP="00243EC7">
            <w:pPr>
              <w:numPr>
                <w:ilvl w:val="0"/>
                <w:numId w:val="18"/>
              </w:numPr>
              <w:spacing w:after="0"/>
              <w:rPr>
                <w:sz w:val="20"/>
                <w:szCs w:val="20"/>
              </w:rPr>
            </w:pPr>
            <w:r w:rsidRPr="00217913">
              <w:rPr>
                <w:sz w:val="20"/>
                <w:szCs w:val="20"/>
              </w:rPr>
              <w:t xml:space="preserve">Kommunikationssituationen: </w:t>
            </w:r>
            <w:r w:rsidRPr="00217913">
              <w:rPr>
                <w:b/>
                <w:sz w:val="20"/>
                <w:szCs w:val="20"/>
              </w:rPr>
              <w:t>Diskussion</w:t>
            </w:r>
            <w:r w:rsidRPr="00217913">
              <w:rPr>
                <w:sz w:val="20"/>
                <w:szCs w:val="20"/>
              </w:rPr>
              <w:t xml:space="preserve">, </w:t>
            </w:r>
            <w:r w:rsidRPr="00217913">
              <w:rPr>
                <w:b/>
                <w:sz w:val="20"/>
                <w:szCs w:val="20"/>
              </w:rPr>
              <w:t>Präsentation</w:t>
            </w:r>
          </w:p>
          <w:p w14:paraId="480B9C35" w14:textId="77777777" w:rsidR="00F17000" w:rsidRPr="00217913" w:rsidRDefault="00F17000" w:rsidP="00243EC7">
            <w:pPr>
              <w:numPr>
                <w:ilvl w:val="0"/>
                <w:numId w:val="18"/>
              </w:numPr>
              <w:spacing w:after="0"/>
              <w:rPr>
                <w:sz w:val="20"/>
                <w:szCs w:val="20"/>
              </w:rPr>
            </w:pPr>
            <w:r w:rsidRPr="00217913">
              <w:rPr>
                <w:sz w:val="20"/>
                <w:szCs w:val="20"/>
              </w:rPr>
              <w:t xml:space="preserve">Kommunikationsrollen: </w:t>
            </w:r>
            <w:r w:rsidRPr="00217913">
              <w:rPr>
                <w:b/>
                <w:sz w:val="20"/>
                <w:szCs w:val="20"/>
              </w:rPr>
              <w:t xml:space="preserve">Produzent/in und Rezipient/in </w:t>
            </w:r>
            <w:proofErr w:type="spellStart"/>
            <w:r w:rsidRPr="00217913">
              <w:rPr>
                <w:b/>
                <w:sz w:val="20"/>
                <w:szCs w:val="20"/>
              </w:rPr>
              <w:t>in</w:t>
            </w:r>
            <w:proofErr w:type="spellEnd"/>
            <w:r w:rsidRPr="00217913">
              <w:rPr>
                <w:b/>
                <w:sz w:val="20"/>
                <w:szCs w:val="20"/>
              </w:rPr>
              <w:t xml:space="preserve"> unterschiedlichen Sprechsituati</w:t>
            </w:r>
            <w:r w:rsidRPr="00217913">
              <w:rPr>
                <w:b/>
                <w:sz w:val="20"/>
                <w:szCs w:val="20"/>
              </w:rPr>
              <w:t>o</w:t>
            </w:r>
            <w:r w:rsidRPr="00217913">
              <w:rPr>
                <w:b/>
                <w:sz w:val="20"/>
                <w:szCs w:val="20"/>
              </w:rPr>
              <w:t>nen</w:t>
            </w:r>
            <w:r w:rsidRPr="00217913">
              <w:rPr>
                <w:sz w:val="20"/>
                <w:szCs w:val="20"/>
              </w:rPr>
              <w:t xml:space="preserve">, </w:t>
            </w:r>
            <w:r w:rsidRPr="00217913">
              <w:rPr>
                <w:b/>
                <w:sz w:val="20"/>
                <w:szCs w:val="20"/>
              </w:rPr>
              <w:t>Sprechabsichten</w:t>
            </w:r>
          </w:p>
          <w:p w14:paraId="007469E9" w14:textId="77777777" w:rsidR="00F17000" w:rsidRPr="00217913" w:rsidRDefault="00F17000" w:rsidP="00243EC7">
            <w:pPr>
              <w:numPr>
                <w:ilvl w:val="0"/>
                <w:numId w:val="18"/>
              </w:numPr>
              <w:spacing w:after="0"/>
              <w:rPr>
                <w:sz w:val="20"/>
                <w:szCs w:val="20"/>
              </w:rPr>
            </w:pPr>
            <w:r w:rsidRPr="00217913">
              <w:rPr>
                <w:sz w:val="20"/>
                <w:szCs w:val="20"/>
              </w:rPr>
              <w:t xml:space="preserve">Kommunikationskonventionen: </w:t>
            </w:r>
            <w:r w:rsidRPr="00217913">
              <w:rPr>
                <w:b/>
                <w:sz w:val="20"/>
                <w:szCs w:val="20"/>
              </w:rPr>
              <w:t>sprachliche Angemessenheit, Sprachregister</w:t>
            </w:r>
          </w:p>
          <w:p w14:paraId="4E0BCFFE" w14:textId="77777777" w:rsidR="00F17000" w:rsidRPr="00217913" w:rsidRDefault="00F17000" w:rsidP="00234564">
            <w:pPr>
              <w:pStyle w:val="Listenabsatz"/>
              <w:numPr>
                <w:ilvl w:val="0"/>
                <w:numId w:val="18"/>
              </w:numPr>
              <w:spacing w:after="0"/>
              <w:rPr>
                <w:b/>
                <w:sz w:val="20"/>
                <w:szCs w:val="20"/>
              </w:rPr>
            </w:pPr>
            <w:r w:rsidRPr="00217913">
              <w:rPr>
                <w:b/>
                <w:sz w:val="20"/>
                <w:szCs w:val="20"/>
              </w:rPr>
              <w:t>Lösungsansätze bei misslingender Kommunikation</w:t>
            </w:r>
            <w:r w:rsidRPr="00217913">
              <w:rPr>
                <w:sz w:val="20"/>
                <w:szCs w:val="20"/>
              </w:rPr>
              <w:t xml:space="preserve">, </w:t>
            </w:r>
            <w:r w:rsidRPr="00217913">
              <w:rPr>
                <w:b/>
                <w:sz w:val="20"/>
                <w:szCs w:val="20"/>
              </w:rPr>
              <w:t>Streitkultur</w:t>
            </w:r>
          </w:p>
          <w:p w14:paraId="26D66876" w14:textId="36373457" w:rsidR="00B64A5E" w:rsidRPr="00217913" w:rsidRDefault="00B64A5E" w:rsidP="00F17000">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14:paraId="0A724E50" w14:textId="01FEA123" w:rsidR="00B64A5E" w:rsidRPr="00217913" w:rsidRDefault="00F17000" w:rsidP="00243EC7">
            <w:pPr>
              <w:pStyle w:val="Listenabsatz"/>
              <w:numPr>
                <w:ilvl w:val="0"/>
                <w:numId w:val="18"/>
              </w:numPr>
              <w:spacing w:after="0"/>
              <w:rPr>
                <w:b/>
                <w:sz w:val="20"/>
                <w:szCs w:val="20"/>
              </w:rPr>
            </w:pPr>
            <w:r w:rsidRPr="00217913">
              <w:rPr>
                <w:sz w:val="20"/>
                <w:szCs w:val="20"/>
              </w:rPr>
              <w:t xml:space="preserve">Qualität und Darstellung von Informationen: </w:t>
            </w:r>
            <w:r w:rsidRPr="00217913">
              <w:rPr>
                <w:b/>
                <w:sz w:val="20"/>
                <w:szCs w:val="20"/>
              </w:rPr>
              <w:t>themengleiche Informationen aus unterschiedl</w:t>
            </w:r>
            <w:r w:rsidRPr="00217913">
              <w:rPr>
                <w:b/>
                <w:sz w:val="20"/>
                <w:szCs w:val="20"/>
              </w:rPr>
              <w:t>i</w:t>
            </w:r>
            <w:r w:rsidRPr="00217913">
              <w:rPr>
                <w:b/>
                <w:sz w:val="20"/>
                <w:szCs w:val="20"/>
              </w:rPr>
              <w:t>chen Quellen</w:t>
            </w:r>
            <w:r w:rsidR="00B64A5E" w:rsidRPr="00217913">
              <w:rPr>
                <w:sz w:val="20"/>
                <w:szCs w:val="20"/>
              </w:rPr>
              <w:t xml:space="preserve"> </w:t>
            </w:r>
          </w:p>
          <w:p w14:paraId="5E330590" w14:textId="77777777" w:rsidR="00B64A5E" w:rsidRPr="00217913" w:rsidRDefault="00B64A5E" w:rsidP="00B64A5E">
            <w:pPr>
              <w:spacing w:before="120"/>
              <w:rPr>
                <w:b/>
                <w:sz w:val="20"/>
                <w:szCs w:val="20"/>
              </w:rPr>
            </w:pPr>
          </w:p>
          <w:p w14:paraId="66694F7C" w14:textId="77777777" w:rsidR="00B64A5E" w:rsidRPr="00217913" w:rsidRDefault="00B64A5E" w:rsidP="00B64A5E">
            <w:pPr>
              <w:spacing w:before="120"/>
              <w:rPr>
                <w:b/>
                <w:sz w:val="20"/>
                <w:szCs w:val="20"/>
              </w:rPr>
            </w:pPr>
            <w:r w:rsidRPr="00217913">
              <w:rPr>
                <w:b/>
                <w:sz w:val="20"/>
                <w:szCs w:val="20"/>
              </w:rPr>
              <w:t xml:space="preserve">Aufgabentyp für Klassenarbeiten: </w:t>
            </w:r>
            <w:r w:rsidRPr="00217913">
              <w:rPr>
                <w:sz w:val="20"/>
                <w:szCs w:val="20"/>
              </w:rPr>
              <w:t>Typ 3</w:t>
            </w:r>
          </w:p>
          <w:p w14:paraId="575B13F7" w14:textId="63AC3675" w:rsidR="009B7C00" w:rsidRPr="00217913" w:rsidRDefault="00B64A5E" w:rsidP="00B64A5E">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937E63" w:rsidRPr="00217913">
              <w:rPr>
                <w:rFonts w:cs="Arial"/>
                <w:sz w:val="20"/>
                <w:szCs w:val="20"/>
              </w:rPr>
              <w:t>2</w:t>
            </w:r>
            <w:r w:rsidRPr="00217913">
              <w:rPr>
                <w:rFonts w:cs="Arial"/>
                <w:sz w:val="20"/>
                <w:szCs w:val="20"/>
              </w:rPr>
              <w:t xml:space="preserve">0 </w:t>
            </w:r>
            <w:proofErr w:type="spellStart"/>
            <w:r w:rsidRPr="00217913">
              <w:rPr>
                <w:rFonts w:cs="Arial"/>
                <w:sz w:val="20"/>
                <w:szCs w:val="20"/>
              </w:rPr>
              <w:t>Ustd</w:t>
            </w:r>
            <w:proofErr w:type="spellEnd"/>
            <w:r w:rsidRPr="00217913">
              <w:rPr>
                <w:rFonts w:cs="Arial"/>
                <w:sz w:val="20"/>
                <w:szCs w:val="20"/>
              </w:rPr>
              <w:t>.</w:t>
            </w:r>
          </w:p>
        </w:tc>
      </w:tr>
      <w:tr w:rsidR="009B7C00" w:rsidRPr="00217913" w14:paraId="0F7384B3" w14:textId="77777777" w:rsidTr="00F104EF">
        <w:tc>
          <w:tcPr>
            <w:tcW w:w="5000" w:type="pct"/>
          </w:tcPr>
          <w:p w14:paraId="67DB3591" w14:textId="56E4F279"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III:</w:t>
            </w:r>
            <w:r w:rsidRPr="00217913">
              <w:rPr>
                <w:rFonts w:cs="Arial"/>
                <w:i/>
                <w:sz w:val="20"/>
                <w:szCs w:val="20"/>
                <w:u w:val="single"/>
              </w:rPr>
              <w:t xml:space="preserve"> </w:t>
            </w:r>
            <w:r w:rsidR="00992A68" w:rsidRPr="00217913">
              <w:rPr>
                <w:rFonts w:cs="Arial"/>
                <w:sz w:val="20"/>
                <w:szCs w:val="20"/>
              </w:rPr>
              <w:t>Auch Schreiben ist harte Arbeit – Ausgewählte literarische und andere Te</w:t>
            </w:r>
            <w:r w:rsidR="00992A68" w:rsidRPr="00217913">
              <w:rPr>
                <w:rFonts w:cs="Arial"/>
                <w:sz w:val="20"/>
                <w:szCs w:val="20"/>
              </w:rPr>
              <w:t>x</w:t>
            </w:r>
            <w:r w:rsidR="00992A68" w:rsidRPr="00217913">
              <w:rPr>
                <w:rFonts w:cs="Arial"/>
                <w:sz w:val="20"/>
                <w:szCs w:val="20"/>
              </w:rPr>
              <w:t xml:space="preserve">te einer Autorin/eines Autors untersuchen und </w:t>
            </w:r>
            <w:r w:rsidR="0004372F" w:rsidRPr="00217913">
              <w:rPr>
                <w:rFonts w:cs="Arial"/>
                <w:sz w:val="20"/>
                <w:szCs w:val="20"/>
              </w:rPr>
              <w:t>recherchebasierte</w:t>
            </w:r>
            <w:r w:rsidR="00992A68" w:rsidRPr="00217913">
              <w:rPr>
                <w:rFonts w:cs="Arial"/>
                <w:sz w:val="20"/>
                <w:szCs w:val="20"/>
              </w:rPr>
              <w:t xml:space="preserve"> Autorenporträts erstellen und med</w:t>
            </w:r>
            <w:r w:rsidR="00992A68" w:rsidRPr="00217913">
              <w:rPr>
                <w:rFonts w:cs="Arial"/>
                <w:sz w:val="20"/>
                <w:szCs w:val="20"/>
              </w:rPr>
              <w:t>i</w:t>
            </w:r>
            <w:r w:rsidR="00992A68" w:rsidRPr="00217913">
              <w:rPr>
                <w:rFonts w:cs="Arial"/>
                <w:sz w:val="20"/>
                <w:szCs w:val="20"/>
              </w:rPr>
              <w:t>engestützt präsentieren</w:t>
            </w:r>
          </w:p>
          <w:p w14:paraId="3FB33BA4" w14:textId="77777777"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5A03D4D9" w14:textId="77777777" w:rsidR="00B64A5E" w:rsidRPr="00217913" w:rsidRDefault="00B64A5E" w:rsidP="00B64A5E">
            <w:pPr>
              <w:spacing w:after="0"/>
              <w:rPr>
                <w:sz w:val="20"/>
                <w:szCs w:val="20"/>
              </w:rPr>
            </w:pPr>
            <w:r w:rsidRPr="00217913">
              <w:rPr>
                <w:b/>
                <w:sz w:val="20"/>
                <w:szCs w:val="20"/>
              </w:rPr>
              <w:t>Rezeption</w:t>
            </w:r>
          </w:p>
          <w:p w14:paraId="0BDE4891" w14:textId="77777777" w:rsidR="003D6B68" w:rsidRPr="00217913" w:rsidRDefault="003D6B68" w:rsidP="00B27559">
            <w:pPr>
              <w:numPr>
                <w:ilvl w:val="0"/>
                <w:numId w:val="2"/>
              </w:numPr>
              <w:tabs>
                <w:tab w:val="left" w:pos="360"/>
              </w:tabs>
              <w:spacing w:after="120" w:line="240" w:lineRule="auto"/>
              <w:rPr>
                <w:sz w:val="20"/>
                <w:szCs w:val="20"/>
              </w:rPr>
            </w:pPr>
            <w:r w:rsidRPr="00217913">
              <w:rPr>
                <w:sz w:val="20"/>
                <w:szCs w:val="20"/>
              </w:rPr>
              <w:t>in literarischen Texten zentrale Figurenbeziehungen und -merkmale sowie Handlungsverläufe beschreiben und unter Berücksichtigung gattungsspezifischer Darstellungsmittel (u.a. erzählerisch und dramatisch vermittelte Darstellung, Erzähltechniken der Perspektivierung) textbezogen erlä</w:t>
            </w:r>
            <w:r w:rsidRPr="00217913">
              <w:rPr>
                <w:sz w:val="20"/>
                <w:szCs w:val="20"/>
              </w:rPr>
              <w:t>u</w:t>
            </w:r>
            <w:r w:rsidRPr="00217913">
              <w:rPr>
                <w:sz w:val="20"/>
                <w:szCs w:val="20"/>
              </w:rPr>
              <w:t>tern, (T-R)</w:t>
            </w:r>
          </w:p>
          <w:p w14:paraId="106F8FEC" w14:textId="77777777" w:rsidR="00992A68" w:rsidRPr="00217913" w:rsidRDefault="00992A68" w:rsidP="00B27559">
            <w:pPr>
              <w:numPr>
                <w:ilvl w:val="0"/>
                <w:numId w:val="2"/>
              </w:numPr>
              <w:spacing w:after="120" w:line="240" w:lineRule="auto"/>
              <w:rPr>
                <w:sz w:val="20"/>
                <w:szCs w:val="20"/>
              </w:rPr>
            </w:pPr>
            <w:r w:rsidRPr="00217913">
              <w:rPr>
                <w:sz w:val="20"/>
                <w:szCs w:val="20"/>
              </w:rPr>
              <w:t>Sachtexte zur Erweiterung der eigenen Wissensbestände und zur Problemlösung auswerten, (T-R)</w:t>
            </w:r>
          </w:p>
          <w:p w14:paraId="22F104F6" w14:textId="6375BA2D" w:rsidR="00992A68" w:rsidRPr="00217913" w:rsidRDefault="00992A68" w:rsidP="00B27559">
            <w:pPr>
              <w:numPr>
                <w:ilvl w:val="0"/>
                <w:numId w:val="2"/>
              </w:numPr>
              <w:spacing w:after="120" w:line="240" w:lineRule="auto"/>
              <w:rPr>
                <w:sz w:val="20"/>
                <w:szCs w:val="20"/>
              </w:rPr>
            </w:pPr>
            <w:r w:rsidRPr="00217913">
              <w:rPr>
                <w:sz w:val="20"/>
                <w:szCs w:val="20"/>
              </w:rPr>
              <w:t>längeren Beiträgen aufmerksam zuhören, gezielt nachfragen und zentrale Aussagen des Gehö</w:t>
            </w:r>
            <w:r w:rsidRPr="00217913">
              <w:rPr>
                <w:sz w:val="20"/>
                <w:szCs w:val="20"/>
              </w:rPr>
              <w:t>r</w:t>
            </w:r>
            <w:r w:rsidRPr="00217913">
              <w:rPr>
                <w:sz w:val="20"/>
                <w:szCs w:val="20"/>
              </w:rPr>
              <w:t>ten wieder</w:t>
            </w:r>
            <w:r w:rsidR="00F5696F" w:rsidRPr="00217913">
              <w:rPr>
                <w:sz w:val="20"/>
                <w:szCs w:val="20"/>
              </w:rPr>
              <w:t>geben – auch unter Nutzung eigener</w:t>
            </w:r>
            <w:r w:rsidRPr="00217913">
              <w:rPr>
                <w:sz w:val="20"/>
                <w:szCs w:val="20"/>
              </w:rPr>
              <w:t xml:space="preserve"> Notizen, (K-R)</w:t>
            </w:r>
          </w:p>
          <w:p w14:paraId="7F897D35" w14:textId="35E55AF5" w:rsidR="00B64A5E" w:rsidRPr="00217913" w:rsidRDefault="00992A68" w:rsidP="00B27559">
            <w:pPr>
              <w:numPr>
                <w:ilvl w:val="0"/>
                <w:numId w:val="2"/>
              </w:numPr>
              <w:spacing w:after="0"/>
              <w:rPr>
                <w:b/>
                <w:sz w:val="20"/>
                <w:szCs w:val="20"/>
              </w:rPr>
            </w:pPr>
            <w:r w:rsidRPr="00217913">
              <w:rPr>
                <w:sz w:val="20"/>
                <w:szCs w:val="20"/>
              </w:rPr>
              <w:t xml:space="preserve">dem </w:t>
            </w:r>
            <w:proofErr w:type="spellStart"/>
            <w:r w:rsidRPr="00217913">
              <w:rPr>
                <w:sz w:val="20"/>
                <w:szCs w:val="20"/>
              </w:rPr>
              <w:t>Leseziel</w:t>
            </w:r>
            <w:proofErr w:type="spellEnd"/>
            <w:r w:rsidRPr="00217913">
              <w:rPr>
                <w:sz w:val="20"/>
                <w:szCs w:val="20"/>
              </w:rPr>
              <w:t xml:space="preserve"> und dem Medium angepasste Lesestrategien des orientierenden, selektiven, ve</w:t>
            </w:r>
            <w:r w:rsidRPr="00217913">
              <w:rPr>
                <w:sz w:val="20"/>
                <w:szCs w:val="20"/>
              </w:rPr>
              <w:t>r</w:t>
            </w:r>
            <w:r w:rsidRPr="00217913">
              <w:rPr>
                <w:sz w:val="20"/>
                <w:szCs w:val="20"/>
              </w:rPr>
              <w:t>gleichenden, intensiven Lesens einsetzen (u.a. bei Hypertexten) und die Lektüreergebnisse gr</w:t>
            </w:r>
            <w:r w:rsidRPr="00217913">
              <w:rPr>
                <w:sz w:val="20"/>
                <w:szCs w:val="20"/>
              </w:rPr>
              <w:t>a</w:t>
            </w:r>
            <w:r w:rsidRPr="00217913">
              <w:rPr>
                <w:sz w:val="20"/>
                <w:szCs w:val="20"/>
              </w:rPr>
              <w:t>fisch darstellen. (M-R)</w:t>
            </w:r>
          </w:p>
          <w:p w14:paraId="3ADF44A4" w14:textId="77777777" w:rsidR="00992A68" w:rsidRPr="00217913" w:rsidRDefault="00992A68" w:rsidP="00B64A5E">
            <w:pPr>
              <w:spacing w:after="0"/>
              <w:rPr>
                <w:b/>
                <w:sz w:val="20"/>
                <w:szCs w:val="20"/>
              </w:rPr>
            </w:pPr>
          </w:p>
          <w:p w14:paraId="589556C9" w14:textId="77777777" w:rsidR="00B64A5E" w:rsidRPr="00217913" w:rsidRDefault="00B64A5E" w:rsidP="00B64A5E">
            <w:pPr>
              <w:spacing w:after="0"/>
              <w:rPr>
                <w:sz w:val="20"/>
                <w:szCs w:val="20"/>
              </w:rPr>
            </w:pPr>
            <w:r w:rsidRPr="00217913">
              <w:rPr>
                <w:b/>
                <w:sz w:val="20"/>
                <w:szCs w:val="20"/>
              </w:rPr>
              <w:lastRenderedPageBreak/>
              <w:t>Produktion</w:t>
            </w:r>
          </w:p>
          <w:p w14:paraId="5F6A8960" w14:textId="77777777" w:rsidR="00992A68" w:rsidRPr="00217913" w:rsidRDefault="00992A68" w:rsidP="00B27559">
            <w:pPr>
              <w:numPr>
                <w:ilvl w:val="0"/>
                <w:numId w:val="2"/>
              </w:numPr>
              <w:spacing w:after="120" w:line="240" w:lineRule="auto"/>
              <w:rPr>
                <w:sz w:val="20"/>
                <w:szCs w:val="20"/>
              </w:rPr>
            </w:pPr>
            <w:r w:rsidRPr="00217913">
              <w:rPr>
                <w:sz w:val="20"/>
                <w:szCs w:val="20"/>
              </w:rPr>
              <w:t>geeignete Rechtschreibstrategien unterscheiden und orthografische Korrektheit (auf Laut-Buchstaben-Ebene, Wortebene, Satzebene) weitgehend selbstständig überprüfen, (S-P)</w:t>
            </w:r>
          </w:p>
          <w:p w14:paraId="152521F0" w14:textId="77777777" w:rsidR="00992A68" w:rsidRPr="00217913" w:rsidRDefault="00992A68" w:rsidP="00B27559">
            <w:pPr>
              <w:numPr>
                <w:ilvl w:val="0"/>
                <w:numId w:val="2"/>
              </w:numPr>
              <w:spacing w:after="120" w:line="240" w:lineRule="auto"/>
              <w:rPr>
                <w:sz w:val="20"/>
                <w:szCs w:val="20"/>
              </w:rPr>
            </w:pPr>
            <w:r w:rsidRPr="00217913">
              <w:rPr>
                <w:sz w:val="20"/>
                <w:szCs w:val="20"/>
              </w:rPr>
              <w:t>aus Aufgabenstellungen konkrete Schreibziele ableiten, Texte planen und zunehmend selbststä</w:t>
            </w:r>
            <w:r w:rsidRPr="00217913">
              <w:rPr>
                <w:sz w:val="20"/>
                <w:szCs w:val="20"/>
              </w:rPr>
              <w:t>n</w:t>
            </w:r>
            <w:r w:rsidRPr="00217913">
              <w:rPr>
                <w:sz w:val="20"/>
                <w:szCs w:val="20"/>
              </w:rPr>
              <w:t>dig eigene Texte adressaten- und situationsgerecht formulieren, (T-P)</w:t>
            </w:r>
          </w:p>
          <w:p w14:paraId="4C93A38B" w14:textId="77777777" w:rsidR="00992A68" w:rsidRPr="00217913" w:rsidRDefault="00992A68" w:rsidP="00B27559">
            <w:pPr>
              <w:numPr>
                <w:ilvl w:val="0"/>
                <w:numId w:val="2"/>
              </w:numPr>
              <w:spacing w:after="120" w:line="240" w:lineRule="auto"/>
              <w:rPr>
                <w:sz w:val="20"/>
                <w:szCs w:val="20"/>
              </w:rPr>
            </w:pPr>
            <w:r w:rsidRPr="00217913">
              <w:rPr>
                <w:sz w:val="20"/>
                <w:szCs w:val="20"/>
              </w:rPr>
              <w:t>Informationen aus verschiedenen Quellen (u.a. kontinuierliche, diskontinuierliche Sachtexte – auch in digitaler Form) ermitteln und dem eigenen Schreibziel entsprechend nutzen, (T-P)</w:t>
            </w:r>
          </w:p>
          <w:p w14:paraId="3140F35D" w14:textId="6DF3E8A2" w:rsidR="00992A68" w:rsidRPr="00217913" w:rsidRDefault="00992A68" w:rsidP="00B27559">
            <w:pPr>
              <w:numPr>
                <w:ilvl w:val="0"/>
                <w:numId w:val="2"/>
              </w:numPr>
              <w:spacing w:after="120" w:line="240" w:lineRule="auto"/>
              <w:rPr>
                <w:sz w:val="20"/>
                <w:szCs w:val="20"/>
              </w:rPr>
            </w:pPr>
            <w:r w:rsidRPr="00217913">
              <w:rPr>
                <w:sz w:val="20"/>
                <w:szCs w:val="20"/>
              </w:rPr>
              <w:t>bei der Textplanung, -formulierung und -überarbeitung die Möglichkeiten digitalen Schreibens (Gliederung und Inhaltsverzeichnis, Anordnen und Umstellen von Textpassagen, Weiterschreiben an verschiedenen Stellen) einsetzen, (T-P)</w:t>
            </w:r>
          </w:p>
          <w:p w14:paraId="23C516C5" w14:textId="77777777" w:rsidR="00992A68" w:rsidRPr="00217913" w:rsidRDefault="00992A68" w:rsidP="00B27559">
            <w:pPr>
              <w:numPr>
                <w:ilvl w:val="0"/>
                <w:numId w:val="2"/>
              </w:numPr>
              <w:spacing w:after="120" w:line="240" w:lineRule="auto"/>
              <w:rPr>
                <w:sz w:val="20"/>
                <w:szCs w:val="20"/>
              </w:rPr>
            </w:pPr>
            <w:r w:rsidRPr="00217913">
              <w:rPr>
                <w:sz w:val="20"/>
                <w:szCs w:val="20"/>
              </w:rPr>
              <w:t>Texte sinngestaltend unter Nutzung verschiedener Ausdrucksmittel (Artikulation, Modulation, Tempo, Intonation, Mimik und Gestik) vortragen, (T-P)</w:t>
            </w:r>
          </w:p>
          <w:p w14:paraId="5B075131" w14:textId="77777777" w:rsidR="00992A68" w:rsidRPr="00217913" w:rsidRDefault="00992A68" w:rsidP="00B27559">
            <w:pPr>
              <w:numPr>
                <w:ilvl w:val="0"/>
                <w:numId w:val="2"/>
              </w:numPr>
              <w:spacing w:after="120" w:line="240" w:lineRule="auto"/>
              <w:rPr>
                <w:sz w:val="20"/>
                <w:szCs w:val="20"/>
              </w:rPr>
            </w:pPr>
            <w:r w:rsidRPr="00217913">
              <w:rPr>
                <w:sz w:val="20"/>
                <w:szCs w:val="20"/>
              </w:rPr>
              <w:t>Inhalt, Gestaltung und Präsentation von Medienprodukten beschreiben, (M-P)</w:t>
            </w:r>
          </w:p>
          <w:p w14:paraId="42C2A589" w14:textId="77777777" w:rsidR="00992A68" w:rsidRPr="00217913" w:rsidRDefault="00992A68" w:rsidP="00B27559">
            <w:pPr>
              <w:numPr>
                <w:ilvl w:val="0"/>
                <w:numId w:val="2"/>
              </w:numPr>
              <w:spacing w:after="120" w:line="240" w:lineRule="auto"/>
              <w:rPr>
                <w:sz w:val="20"/>
                <w:szCs w:val="20"/>
              </w:rPr>
            </w:pPr>
            <w:r w:rsidRPr="00217913">
              <w:rPr>
                <w:sz w:val="20"/>
                <w:szCs w:val="20"/>
              </w:rPr>
              <w:t>unter Nutzung digitaler und nicht-digitaler Medien Arbeits- und Lernergebnisse adressaten-, sac</w:t>
            </w:r>
            <w:r w:rsidRPr="00217913">
              <w:rPr>
                <w:sz w:val="20"/>
                <w:szCs w:val="20"/>
              </w:rPr>
              <w:t>h</w:t>
            </w:r>
            <w:r w:rsidRPr="00217913">
              <w:rPr>
                <w:sz w:val="20"/>
                <w:szCs w:val="20"/>
              </w:rPr>
              <w:t>gerecht und bildungssprachlich angemessen vorstellen, (M-P)</w:t>
            </w:r>
          </w:p>
          <w:p w14:paraId="51B1AF18" w14:textId="57593489" w:rsidR="00B64A5E" w:rsidRPr="00217913" w:rsidRDefault="00992A68" w:rsidP="00B27559">
            <w:pPr>
              <w:numPr>
                <w:ilvl w:val="0"/>
                <w:numId w:val="2"/>
              </w:numPr>
              <w:spacing w:after="120" w:line="240" w:lineRule="auto"/>
              <w:rPr>
                <w:sz w:val="20"/>
                <w:szCs w:val="20"/>
              </w:rPr>
            </w:pPr>
            <w:r w:rsidRPr="00217913">
              <w:rPr>
                <w:sz w:val="20"/>
                <w:szCs w:val="20"/>
              </w:rPr>
              <w:t>digitale Möglichkeiten für die individuelle und kooperative Textproduktion einsetzen. (M-P)</w:t>
            </w:r>
          </w:p>
          <w:p w14:paraId="2259270A" w14:textId="77777777" w:rsidR="00992A68" w:rsidRPr="00217913" w:rsidRDefault="00992A68" w:rsidP="00B64A5E">
            <w:pPr>
              <w:rPr>
                <w:rFonts w:cs="Arial"/>
                <w:b/>
                <w:sz w:val="20"/>
                <w:szCs w:val="20"/>
              </w:rPr>
            </w:pPr>
          </w:p>
          <w:p w14:paraId="28970DF4" w14:textId="77777777" w:rsidR="00B64A5E" w:rsidRPr="00217913" w:rsidRDefault="00B64A5E" w:rsidP="00B64A5E">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Kommunikation, </w:t>
            </w:r>
            <w:r w:rsidRPr="00217913">
              <w:rPr>
                <w:rFonts w:cs="Arial"/>
                <w:b/>
                <w:sz w:val="20"/>
                <w:szCs w:val="20"/>
              </w:rPr>
              <w:t>Medien</w:t>
            </w:r>
          </w:p>
          <w:p w14:paraId="45FF0223" w14:textId="77777777" w:rsidR="00B64A5E" w:rsidRPr="00217913" w:rsidRDefault="00B64A5E" w:rsidP="00B64A5E">
            <w:pPr>
              <w:rPr>
                <w:rFonts w:cs="Arial"/>
                <w:sz w:val="20"/>
                <w:szCs w:val="20"/>
              </w:rPr>
            </w:pPr>
            <w:r w:rsidRPr="00217913">
              <w:rPr>
                <w:rFonts w:cs="Arial"/>
                <w:b/>
                <w:sz w:val="20"/>
                <w:szCs w:val="20"/>
              </w:rPr>
              <w:t>Inhaltliche Schwerpunkte</w:t>
            </w:r>
            <w:r w:rsidRPr="00217913">
              <w:rPr>
                <w:rFonts w:cs="Arial"/>
                <w:sz w:val="20"/>
                <w:szCs w:val="20"/>
              </w:rPr>
              <w:t>:</w:t>
            </w:r>
          </w:p>
          <w:p w14:paraId="6301D0E7"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14:paraId="3CF9D54D" w14:textId="77777777" w:rsidR="00B27559" w:rsidRPr="00217913" w:rsidRDefault="00B27559" w:rsidP="00B27559">
            <w:pPr>
              <w:pStyle w:val="Listenabsatz"/>
              <w:numPr>
                <w:ilvl w:val="0"/>
                <w:numId w:val="2"/>
              </w:numPr>
              <w:spacing w:after="0"/>
              <w:rPr>
                <w:sz w:val="20"/>
                <w:szCs w:val="20"/>
              </w:rPr>
            </w:pPr>
            <w:r w:rsidRPr="00217913">
              <w:rPr>
                <w:sz w:val="20"/>
                <w:szCs w:val="20"/>
              </w:rPr>
              <w:t xml:space="preserve">Textebene: </w:t>
            </w:r>
            <w:r w:rsidRPr="00217913">
              <w:rPr>
                <w:b/>
                <w:sz w:val="20"/>
                <w:szCs w:val="20"/>
              </w:rPr>
              <w:t>Kohärenz, Aufbau, sprachliche Mittel</w:t>
            </w:r>
          </w:p>
          <w:p w14:paraId="6838B214" w14:textId="74B88C02" w:rsidR="00992A68" w:rsidRPr="00217913" w:rsidRDefault="00992A68" w:rsidP="00B27559">
            <w:pPr>
              <w:pStyle w:val="Listenabsatz"/>
              <w:numPr>
                <w:ilvl w:val="0"/>
                <w:numId w:val="2"/>
              </w:numPr>
              <w:spacing w:after="0"/>
              <w:rPr>
                <w:sz w:val="20"/>
                <w:szCs w:val="20"/>
              </w:rPr>
            </w:pPr>
            <w:r w:rsidRPr="00217913">
              <w:rPr>
                <w:sz w:val="20"/>
                <w:szCs w:val="20"/>
              </w:rPr>
              <w:t xml:space="preserve">Orthografie: </w:t>
            </w:r>
            <w:r w:rsidRPr="00217913">
              <w:rPr>
                <w:b/>
                <w:sz w:val="20"/>
                <w:szCs w:val="20"/>
              </w:rPr>
              <w:t>Rechtschreibstrategien und Zeichensetzung</w:t>
            </w:r>
          </w:p>
          <w:p w14:paraId="4E9A9AC5"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14:paraId="703CA1EF" w14:textId="77777777" w:rsidR="00992A68" w:rsidRPr="00217913" w:rsidRDefault="00992A68" w:rsidP="00B27559">
            <w:pPr>
              <w:numPr>
                <w:ilvl w:val="0"/>
                <w:numId w:val="2"/>
              </w:numPr>
              <w:spacing w:after="0"/>
              <w:rPr>
                <w:sz w:val="20"/>
                <w:szCs w:val="20"/>
              </w:rPr>
            </w:pPr>
            <w:r w:rsidRPr="00217913">
              <w:rPr>
                <w:sz w:val="20"/>
                <w:szCs w:val="20"/>
              </w:rPr>
              <w:t xml:space="preserve">Figuren, Handlung und Perspektive in literarischen Texten: </w:t>
            </w:r>
            <w:r w:rsidRPr="00217913">
              <w:rPr>
                <w:b/>
                <w:sz w:val="20"/>
                <w:szCs w:val="20"/>
              </w:rPr>
              <w:t>epische Ganzschrift</w:t>
            </w:r>
            <w:r w:rsidRPr="00217913">
              <w:rPr>
                <w:sz w:val="20"/>
                <w:szCs w:val="20"/>
              </w:rPr>
              <w:t xml:space="preserve">, </w:t>
            </w:r>
            <w:r w:rsidRPr="00217913">
              <w:rPr>
                <w:b/>
                <w:sz w:val="20"/>
                <w:szCs w:val="20"/>
              </w:rPr>
              <w:t>Formen kurzer Prosa</w:t>
            </w:r>
            <w:r w:rsidRPr="00217913">
              <w:rPr>
                <w:sz w:val="20"/>
                <w:szCs w:val="20"/>
              </w:rPr>
              <w:t xml:space="preserve">, Balladen, </w:t>
            </w:r>
            <w:r w:rsidRPr="00217913">
              <w:rPr>
                <w:b/>
                <w:sz w:val="20"/>
                <w:szCs w:val="20"/>
              </w:rPr>
              <w:t xml:space="preserve">Dramenauszüge </w:t>
            </w:r>
            <w:r w:rsidRPr="00217913">
              <w:rPr>
                <w:sz w:val="20"/>
                <w:szCs w:val="20"/>
              </w:rPr>
              <w:t xml:space="preserve">(In </w:t>
            </w:r>
            <w:r w:rsidRPr="00217913">
              <w:rPr>
                <w:i/>
                <w:sz w:val="20"/>
                <w:szCs w:val="20"/>
              </w:rPr>
              <w:t>Auswahl</w:t>
            </w:r>
            <w:r w:rsidRPr="00217913">
              <w:rPr>
                <w:sz w:val="20"/>
                <w:szCs w:val="20"/>
              </w:rPr>
              <w:t>)</w:t>
            </w:r>
          </w:p>
          <w:p w14:paraId="5872E050" w14:textId="6F86F3F8" w:rsidR="00243EC7" w:rsidRPr="00217913" w:rsidRDefault="00243EC7" w:rsidP="00B27559">
            <w:pPr>
              <w:numPr>
                <w:ilvl w:val="0"/>
                <w:numId w:val="2"/>
              </w:numPr>
              <w:spacing w:after="0"/>
              <w:rPr>
                <w:sz w:val="20"/>
                <w:szCs w:val="20"/>
              </w:rPr>
            </w:pPr>
            <w:r w:rsidRPr="00217913">
              <w:rPr>
                <w:sz w:val="20"/>
                <w:szCs w:val="20"/>
              </w:rPr>
              <w:t xml:space="preserve">Sachtexte: </w:t>
            </w:r>
            <w:r w:rsidRPr="00217913">
              <w:rPr>
                <w:b/>
                <w:sz w:val="20"/>
                <w:szCs w:val="20"/>
              </w:rPr>
              <w:t>kontinuierliche</w:t>
            </w:r>
            <w:r w:rsidRPr="00217913">
              <w:rPr>
                <w:sz w:val="20"/>
                <w:szCs w:val="20"/>
              </w:rPr>
              <w:t xml:space="preserve"> und diskontinuierliche Texte</w:t>
            </w:r>
          </w:p>
          <w:p w14:paraId="23249348" w14:textId="77777777" w:rsidR="00992A68" w:rsidRPr="00217913" w:rsidRDefault="00992A68" w:rsidP="00B27559">
            <w:pPr>
              <w:numPr>
                <w:ilvl w:val="0"/>
                <w:numId w:val="2"/>
              </w:numPr>
              <w:spacing w:after="0"/>
              <w:rPr>
                <w:sz w:val="20"/>
                <w:szCs w:val="20"/>
              </w:rPr>
            </w:pPr>
            <w:r w:rsidRPr="00217913">
              <w:rPr>
                <w:sz w:val="20"/>
                <w:szCs w:val="20"/>
              </w:rPr>
              <w:t xml:space="preserve">Schreibprozess: </w:t>
            </w:r>
            <w:r w:rsidRPr="00217913">
              <w:rPr>
                <w:b/>
                <w:sz w:val="20"/>
                <w:szCs w:val="20"/>
              </w:rPr>
              <w:t>typische grammatische Konstruktionen, lexikalische Wendungen, sat</w:t>
            </w:r>
            <w:r w:rsidRPr="00217913">
              <w:rPr>
                <w:b/>
                <w:sz w:val="20"/>
                <w:szCs w:val="20"/>
              </w:rPr>
              <w:t>z</w:t>
            </w:r>
            <w:r w:rsidRPr="00217913">
              <w:rPr>
                <w:b/>
                <w:sz w:val="20"/>
                <w:szCs w:val="20"/>
              </w:rPr>
              <w:t>übergreifende Muster der Textorganisation</w:t>
            </w:r>
            <w:r w:rsidRPr="00217913">
              <w:rPr>
                <w:sz w:val="20"/>
                <w:szCs w:val="20"/>
              </w:rPr>
              <w:t xml:space="preserve"> </w:t>
            </w:r>
          </w:p>
          <w:p w14:paraId="62CF9F07" w14:textId="4D32FD48" w:rsidR="00992A68" w:rsidRPr="00217913" w:rsidRDefault="00992A68" w:rsidP="00B27559">
            <w:pPr>
              <w:numPr>
                <w:ilvl w:val="0"/>
                <w:numId w:val="2"/>
              </w:numPr>
              <w:spacing w:after="0"/>
              <w:rPr>
                <w:sz w:val="20"/>
                <w:szCs w:val="20"/>
              </w:rPr>
            </w:pPr>
            <w:r w:rsidRPr="00217913">
              <w:rPr>
                <w:sz w:val="20"/>
                <w:szCs w:val="20"/>
              </w:rPr>
              <w:t xml:space="preserve">Lesarten von Literatur: </w:t>
            </w:r>
            <w:r w:rsidRPr="00217913">
              <w:rPr>
                <w:b/>
                <w:sz w:val="20"/>
                <w:szCs w:val="20"/>
              </w:rPr>
              <w:t>Mehrdeutigkeit</w:t>
            </w:r>
            <w:r w:rsidRPr="00217913">
              <w:rPr>
                <w:sz w:val="20"/>
                <w:szCs w:val="20"/>
              </w:rPr>
              <w:t xml:space="preserve">, </w:t>
            </w:r>
            <w:r w:rsidRPr="00217913">
              <w:rPr>
                <w:b/>
                <w:sz w:val="20"/>
                <w:szCs w:val="20"/>
              </w:rPr>
              <w:t>Lebensweltbezüge literarischer Texte</w:t>
            </w:r>
          </w:p>
          <w:p w14:paraId="1AB768C0" w14:textId="5214AF9A" w:rsidR="00B64A5E" w:rsidRPr="00217913" w:rsidRDefault="00B64A5E" w:rsidP="00992A68">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14:paraId="31AD9911" w14:textId="1D6A43BE" w:rsidR="00992A68" w:rsidRPr="00217913" w:rsidRDefault="00992A68" w:rsidP="00B27559">
            <w:pPr>
              <w:numPr>
                <w:ilvl w:val="0"/>
                <w:numId w:val="2"/>
              </w:numPr>
              <w:spacing w:after="0"/>
              <w:rPr>
                <w:sz w:val="20"/>
                <w:szCs w:val="20"/>
              </w:rPr>
            </w:pPr>
            <w:r w:rsidRPr="00217913">
              <w:rPr>
                <w:sz w:val="20"/>
                <w:szCs w:val="20"/>
              </w:rPr>
              <w:t xml:space="preserve">Kommunikationssituationen: Diskussion, </w:t>
            </w:r>
            <w:r w:rsidRPr="00217913">
              <w:rPr>
                <w:b/>
                <w:sz w:val="20"/>
                <w:szCs w:val="20"/>
              </w:rPr>
              <w:t>Präsentation</w:t>
            </w:r>
          </w:p>
          <w:p w14:paraId="53E76EE5" w14:textId="075424F0" w:rsidR="00B64A5E" w:rsidRPr="00217913" w:rsidRDefault="00992A68" w:rsidP="00B27559">
            <w:pPr>
              <w:numPr>
                <w:ilvl w:val="0"/>
                <w:numId w:val="2"/>
              </w:numPr>
              <w:spacing w:after="0"/>
              <w:rPr>
                <w:sz w:val="20"/>
                <w:szCs w:val="20"/>
              </w:rPr>
            </w:pPr>
            <w:r w:rsidRPr="00217913">
              <w:rPr>
                <w:sz w:val="20"/>
                <w:szCs w:val="20"/>
              </w:rPr>
              <w:t xml:space="preserve">Kommunikationsrollen: </w:t>
            </w:r>
            <w:r w:rsidRPr="00217913">
              <w:rPr>
                <w:b/>
                <w:sz w:val="20"/>
                <w:szCs w:val="20"/>
              </w:rPr>
              <w:t xml:space="preserve">Produzent/in und Rezipient/in </w:t>
            </w:r>
            <w:proofErr w:type="spellStart"/>
            <w:r w:rsidRPr="00217913">
              <w:rPr>
                <w:b/>
                <w:sz w:val="20"/>
                <w:szCs w:val="20"/>
              </w:rPr>
              <w:t>in</w:t>
            </w:r>
            <w:proofErr w:type="spellEnd"/>
            <w:r w:rsidRPr="00217913">
              <w:rPr>
                <w:b/>
                <w:sz w:val="20"/>
                <w:szCs w:val="20"/>
              </w:rPr>
              <w:t xml:space="preserve"> unterschiedlichen Sprechsituati</w:t>
            </w:r>
            <w:r w:rsidRPr="00217913">
              <w:rPr>
                <w:b/>
                <w:sz w:val="20"/>
                <w:szCs w:val="20"/>
              </w:rPr>
              <w:t>o</w:t>
            </w:r>
            <w:r w:rsidRPr="00217913">
              <w:rPr>
                <w:b/>
                <w:sz w:val="20"/>
                <w:szCs w:val="20"/>
              </w:rPr>
              <w:t>nen</w:t>
            </w:r>
            <w:r w:rsidRPr="00217913">
              <w:rPr>
                <w:sz w:val="20"/>
                <w:szCs w:val="20"/>
              </w:rPr>
              <w:t xml:space="preserve">, </w:t>
            </w:r>
            <w:r w:rsidRPr="00217913">
              <w:rPr>
                <w:b/>
                <w:sz w:val="20"/>
                <w:szCs w:val="20"/>
              </w:rPr>
              <w:t xml:space="preserve">Sprechabsichten </w:t>
            </w:r>
          </w:p>
          <w:p w14:paraId="70961DE1"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14:paraId="4A054702" w14:textId="45225DA1" w:rsidR="00B64A5E" w:rsidRPr="00217913" w:rsidRDefault="00992A68" w:rsidP="00B27559">
            <w:pPr>
              <w:pStyle w:val="Listenabsatz"/>
              <w:numPr>
                <w:ilvl w:val="0"/>
                <w:numId w:val="2"/>
              </w:numPr>
              <w:spacing w:after="0"/>
              <w:rPr>
                <w:b/>
                <w:sz w:val="20"/>
                <w:szCs w:val="20"/>
              </w:rPr>
            </w:pPr>
            <w:r w:rsidRPr="00217913">
              <w:rPr>
                <w:sz w:val="20"/>
                <w:szCs w:val="20"/>
              </w:rPr>
              <w:t xml:space="preserve">Unterschiede zwischen medialen </w:t>
            </w:r>
            <w:r w:rsidR="00B64A5E" w:rsidRPr="00217913">
              <w:rPr>
                <w:sz w:val="20"/>
                <w:szCs w:val="20"/>
              </w:rPr>
              <w:t xml:space="preserve">Präsentationsformen: </w:t>
            </w:r>
            <w:r w:rsidR="00B64A5E" w:rsidRPr="00217913">
              <w:rPr>
                <w:b/>
                <w:sz w:val="20"/>
                <w:szCs w:val="20"/>
              </w:rPr>
              <w:t>Printmedien</w:t>
            </w:r>
            <w:r w:rsidR="00B64A5E" w:rsidRPr="00217913">
              <w:rPr>
                <w:sz w:val="20"/>
                <w:szCs w:val="20"/>
              </w:rPr>
              <w:t xml:space="preserve">, </w:t>
            </w:r>
            <w:r w:rsidRPr="00217913">
              <w:rPr>
                <w:sz w:val="20"/>
                <w:szCs w:val="20"/>
              </w:rPr>
              <w:t>digitale</w:t>
            </w:r>
            <w:r w:rsidR="00B64A5E" w:rsidRPr="00217913">
              <w:rPr>
                <w:sz w:val="20"/>
                <w:szCs w:val="20"/>
              </w:rPr>
              <w:t xml:space="preserve"> Medien</w:t>
            </w:r>
          </w:p>
          <w:p w14:paraId="526EC640" w14:textId="01BCE9FD" w:rsidR="00992A68" w:rsidRPr="00217913" w:rsidRDefault="00992A68" w:rsidP="00B27559">
            <w:pPr>
              <w:pStyle w:val="Listenabsatz"/>
              <w:numPr>
                <w:ilvl w:val="0"/>
                <w:numId w:val="2"/>
              </w:numPr>
              <w:spacing w:after="0"/>
              <w:rPr>
                <w:b/>
                <w:sz w:val="20"/>
                <w:szCs w:val="20"/>
              </w:rPr>
            </w:pPr>
            <w:r w:rsidRPr="00217913">
              <w:rPr>
                <w:sz w:val="20"/>
                <w:szCs w:val="20"/>
              </w:rPr>
              <w:t xml:space="preserve">Medien als Hilfsmittel: </w:t>
            </w:r>
            <w:r w:rsidRPr="00217913">
              <w:rPr>
                <w:b/>
                <w:sz w:val="20"/>
                <w:szCs w:val="20"/>
              </w:rPr>
              <w:t>Textverarbeitung</w:t>
            </w:r>
            <w:r w:rsidRPr="00217913">
              <w:rPr>
                <w:sz w:val="20"/>
                <w:szCs w:val="20"/>
              </w:rPr>
              <w:t xml:space="preserve">, </w:t>
            </w:r>
            <w:r w:rsidRPr="00217913">
              <w:rPr>
                <w:b/>
                <w:sz w:val="20"/>
                <w:szCs w:val="20"/>
              </w:rPr>
              <w:t>Präsentationsprogramme</w:t>
            </w:r>
            <w:r w:rsidRPr="00217913">
              <w:rPr>
                <w:sz w:val="20"/>
                <w:szCs w:val="20"/>
              </w:rPr>
              <w:t xml:space="preserve">, Kommunikationsmedien, Nachschlagewerke, </w:t>
            </w:r>
            <w:r w:rsidRPr="00217913">
              <w:rPr>
                <w:b/>
                <w:sz w:val="20"/>
                <w:szCs w:val="20"/>
              </w:rPr>
              <w:t>Suchmaschinen</w:t>
            </w:r>
          </w:p>
          <w:p w14:paraId="478204BF" w14:textId="77777777" w:rsidR="00B64A5E" w:rsidRPr="00217913" w:rsidRDefault="00B64A5E" w:rsidP="00B64A5E">
            <w:pPr>
              <w:spacing w:before="120"/>
              <w:rPr>
                <w:b/>
                <w:sz w:val="20"/>
                <w:szCs w:val="20"/>
              </w:rPr>
            </w:pPr>
          </w:p>
          <w:p w14:paraId="61FCF83D" w14:textId="46E337BD" w:rsidR="00B64A5E" w:rsidRPr="00217913" w:rsidRDefault="00B64A5E" w:rsidP="00B64A5E">
            <w:pPr>
              <w:spacing w:before="120"/>
              <w:rPr>
                <w:b/>
                <w:sz w:val="20"/>
                <w:szCs w:val="20"/>
              </w:rPr>
            </w:pPr>
            <w:r w:rsidRPr="00217913">
              <w:rPr>
                <w:b/>
                <w:sz w:val="20"/>
                <w:szCs w:val="20"/>
              </w:rPr>
              <w:t xml:space="preserve">Aufgabentyp für Klassenarbeiten: </w:t>
            </w:r>
            <w:r w:rsidR="007D64B0" w:rsidRPr="00217913">
              <w:rPr>
                <w:sz w:val="20"/>
                <w:szCs w:val="20"/>
              </w:rPr>
              <w:t>(Ersatzform) Audiovisuelles oder mit einem Präsentationspr</w:t>
            </w:r>
            <w:r w:rsidR="007D64B0" w:rsidRPr="00217913">
              <w:rPr>
                <w:sz w:val="20"/>
                <w:szCs w:val="20"/>
              </w:rPr>
              <w:t>o</w:t>
            </w:r>
            <w:r w:rsidR="007D64B0" w:rsidRPr="00217913">
              <w:rPr>
                <w:sz w:val="20"/>
                <w:szCs w:val="20"/>
              </w:rPr>
              <w:t>gramm erstelltes Porträt</w:t>
            </w:r>
          </w:p>
          <w:p w14:paraId="46C1AF6B" w14:textId="4D6E1D86" w:rsidR="009B7C00" w:rsidRPr="00217913" w:rsidRDefault="00B64A5E" w:rsidP="00B64A5E">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7D64B0" w:rsidRPr="00217913">
              <w:rPr>
                <w:rFonts w:cs="Arial"/>
                <w:sz w:val="20"/>
                <w:szCs w:val="20"/>
              </w:rPr>
              <w:t>25</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tc>
      </w:tr>
      <w:tr w:rsidR="009B7C00" w:rsidRPr="00217913" w14:paraId="1722BE45" w14:textId="77777777" w:rsidTr="00F104EF">
        <w:tc>
          <w:tcPr>
            <w:tcW w:w="5000" w:type="pct"/>
          </w:tcPr>
          <w:p w14:paraId="5DB67EEC" w14:textId="7719EC00"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IV:</w:t>
            </w:r>
            <w:r w:rsidRPr="00217913">
              <w:rPr>
                <w:rFonts w:cs="Arial"/>
                <w:i/>
                <w:sz w:val="20"/>
                <w:szCs w:val="20"/>
                <w:u w:val="single"/>
              </w:rPr>
              <w:t xml:space="preserve"> </w:t>
            </w:r>
            <w:r w:rsidR="00C20346" w:rsidRPr="00217913">
              <w:rPr>
                <w:rFonts w:cs="Arial"/>
                <w:sz w:val="20"/>
                <w:szCs w:val="20"/>
              </w:rPr>
              <w:t>Von großen Katastrophen und Alltagsdramen – Balladen, ihre medialen Transformationen und andere Texte – auch produktionsorientiert – untersuchen und vergleichen</w:t>
            </w:r>
          </w:p>
          <w:p w14:paraId="7D133B89" w14:textId="77777777"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65DFFC5D" w14:textId="77777777" w:rsidR="00B64A5E" w:rsidRPr="00217913" w:rsidRDefault="00B64A5E" w:rsidP="00B64A5E">
            <w:pPr>
              <w:spacing w:after="0"/>
              <w:rPr>
                <w:sz w:val="20"/>
                <w:szCs w:val="20"/>
              </w:rPr>
            </w:pPr>
            <w:r w:rsidRPr="00217913">
              <w:rPr>
                <w:b/>
                <w:sz w:val="20"/>
                <w:szCs w:val="20"/>
              </w:rPr>
              <w:lastRenderedPageBreak/>
              <w:t>Rezeption</w:t>
            </w:r>
          </w:p>
          <w:p w14:paraId="2EDFC4D8" w14:textId="77777777" w:rsidR="00892543" w:rsidRPr="00217913" w:rsidRDefault="00892543" w:rsidP="003D6B68">
            <w:pPr>
              <w:numPr>
                <w:ilvl w:val="0"/>
                <w:numId w:val="2"/>
              </w:numPr>
              <w:spacing w:after="120" w:line="240" w:lineRule="auto"/>
              <w:rPr>
                <w:sz w:val="20"/>
                <w:szCs w:val="20"/>
              </w:rPr>
            </w:pPr>
            <w:r w:rsidRPr="00217913">
              <w:rPr>
                <w:sz w:val="20"/>
                <w:szCs w:val="20"/>
              </w:rPr>
              <w:t>Texte im Hinblick auf das Verhältnis von Inhalt, Form und Wirkung erläutern, (T-R)</w:t>
            </w:r>
          </w:p>
          <w:p w14:paraId="598F5FDE" w14:textId="77777777" w:rsidR="00892543" w:rsidRPr="00217913" w:rsidRDefault="00892543" w:rsidP="003D6B68">
            <w:pPr>
              <w:numPr>
                <w:ilvl w:val="0"/>
                <w:numId w:val="2"/>
              </w:numPr>
              <w:spacing w:after="120" w:line="240" w:lineRule="auto"/>
              <w:rPr>
                <w:sz w:val="20"/>
                <w:szCs w:val="20"/>
              </w:rPr>
            </w:pPr>
            <w:r w:rsidRPr="00217913">
              <w:rPr>
                <w:sz w:val="20"/>
                <w:szCs w:val="20"/>
              </w:rPr>
              <w:t>Merkmale epischer, lyrischer und dramatischer Gestaltungsweisen unterscheiden und erläutern, (T-R)</w:t>
            </w:r>
          </w:p>
          <w:p w14:paraId="672CC58D" w14:textId="77777777" w:rsidR="003D6B68" w:rsidRPr="00217913" w:rsidRDefault="003D6B68" w:rsidP="003D6B68">
            <w:pPr>
              <w:numPr>
                <w:ilvl w:val="0"/>
                <w:numId w:val="2"/>
              </w:numPr>
              <w:tabs>
                <w:tab w:val="left" w:pos="360"/>
              </w:tabs>
              <w:spacing w:after="120" w:line="240" w:lineRule="auto"/>
              <w:rPr>
                <w:sz w:val="20"/>
                <w:szCs w:val="20"/>
              </w:rPr>
            </w:pPr>
            <w:r w:rsidRPr="00217913">
              <w:rPr>
                <w:sz w:val="20"/>
                <w:szCs w:val="20"/>
              </w:rPr>
              <w:t>in literarischen Texten zentrale Figurenbeziehungen und -merkmale sowie Handlungsverläufe beschreiben und unter Berücksichtigung gattungsspezifischer Darstellungsmittel (u.a. erzählerisch und dramatisch vermittelte Darstellung, Erzähltechniken der Perspektivierung) textbezogen erlä</w:t>
            </w:r>
            <w:r w:rsidRPr="00217913">
              <w:rPr>
                <w:sz w:val="20"/>
                <w:szCs w:val="20"/>
              </w:rPr>
              <w:t>u</w:t>
            </w:r>
            <w:r w:rsidRPr="00217913">
              <w:rPr>
                <w:sz w:val="20"/>
                <w:szCs w:val="20"/>
              </w:rPr>
              <w:t>tern, (T-R)</w:t>
            </w:r>
          </w:p>
          <w:p w14:paraId="62AF400D" w14:textId="77777777" w:rsidR="00892543" w:rsidRPr="00217913" w:rsidRDefault="00892543" w:rsidP="003D6B68">
            <w:pPr>
              <w:numPr>
                <w:ilvl w:val="0"/>
                <w:numId w:val="2"/>
              </w:numPr>
              <w:spacing w:after="120" w:line="240" w:lineRule="auto"/>
              <w:rPr>
                <w:sz w:val="20"/>
                <w:szCs w:val="20"/>
              </w:rPr>
            </w:pPr>
            <w:r w:rsidRPr="00217913">
              <w:rPr>
                <w:sz w:val="20"/>
                <w:szCs w:val="20"/>
              </w:rPr>
              <w:t>bildliche Gestaltungsmittel in literarischen Texten (u.a. lyrische und epische Texte) unterscheiden sowie ihre Funktion im Hinblick auf Textaussage und Wirkung erläutern, (T-R)</w:t>
            </w:r>
          </w:p>
          <w:p w14:paraId="78390F8E" w14:textId="77777777" w:rsidR="00892543" w:rsidRPr="00217913" w:rsidRDefault="00892543" w:rsidP="003D6B68">
            <w:pPr>
              <w:numPr>
                <w:ilvl w:val="0"/>
                <w:numId w:val="2"/>
              </w:numPr>
              <w:spacing w:after="120" w:line="240" w:lineRule="auto"/>
              <w:rPr>
                <w:sz w:val="20"/>
                <w:szCs w:val="20"/>
              </w:rPr>
            </w:pPr>
            <w:r w:rsidRPr="00217913">
              <w:rPr>
                <w:sz w:val="20"/>
                <w:szCs w:val="20"/>
              </w:rPr>
              <w:t>eine persönliche Stellungnahme zur Handlung und zum Verhalten literarischer Figuren textgebu</w:t>
            </w:r>
            <w:r w:rsidRPr="00217913">
              <w:rPr>
                <w:sz w:val="20"/>
                <w:szCs w:val="20"/>
              </w:rPr>
              <w:t>n</w:t>
            </w:r>
            <w:r w:rsidRPr="00217913">
              <w:rPr>
                <w:sz w:val="20"/>
                <w:szCs w:val="20"/>
              </w:rPr>
              <w:t>den formulieren, (T-R)</w:t>
            </w:r>
          </w:p>
          <w:p w14:paraId="4016BCD0" w14:textId="77777777" w:rsidR="00892543" w:rsidRPr="00217913" w:rsidRDefault="00892543" w:rsidP="003D6B68">
            <w:pPr>
              <w:numPr>
                <w:ilvl w:val="0"/>
                <w:numId w:val="2"/>
              </w:numPr>
              <w:spacing w:after="120" w:line="240" w:lineRule="auto"/>
              <w:rPr>
                <w:sz w:val="20"/>
                <w:szCs w:val="20"/>
              </w:rPr>
            </w:pPr>
            <w:r w:rsidRPr="00217913">
              <w:rPr>
                <w:sz w:val="20"/>
                <w:szCs w:val="20"/>
              </w:rPr>
              <w:t>eigene Texte zu literarischen Texten verfassen (u.a. Leerstellen füllen, Paralleltexte konzipieren) und deren Beitrag zur Deutung des Ausgangstextes erläutern, (T-R)</w:t>
            </w:r>
          </w:p>
          <w:p w14:paraId="362BFB8B" w14:textId="3B24922E" w:rsidR="008C629F" w:rsidRPr="00217913" w:rsidRDefault="00372665" w:rsidP="00372665">
            <w:pPr>
              <w:numPr>
                <w:ilvl w:val="0"/>
                <w:numId w:val="2"/>
              </w:numPr>
              <w:spacing w:after="120" w:line="240" w:lineRule="auto"/>
              <w:rPr>
                <w:sz w:val="20"/>
                <w:szCs w:val="20"/>
              </w:rPr>
            </w:pPr>
            <w:r w:rsidRPr="00217913">
              <w:rPr>
                <w:sz w:val="20"/>
                <w:szCs w:val="20"/>
              </w:rPr>
              <w:t xml:space="preserve">ihren Gesamteindruck von (Kurz-)Filmen bzw. anderen </w:t>
            </w:r>
            <w:proofErr w:type="spellStart"/>
            <w:r w:rsidRPr="00217913">
              <w:rPr>
                <w:sz w:val="20"/>
                <w:szCs w:val="20"/>
              </w:rPr>
              <w:t>Bewegtbildern</w:t>
            </w:r>
            <w:proofErr w:type="spellEnd"/>
            <w:r w:rsidRPr="00217913">
              <w:rPr>
                <w:sz w:val="20"/>
                <w:szCs w:val="20"/>
              </w:rPr>
              <w:t xml:space="preserve"> beschreiben und anhand inhaltlicher und ästhetischer Merkmale begründen, (M-R)</w:t>
            </w:r>
          </w:p>
          <w:p w14:paraId="509AF360" w14:textId="13CA760C" w:rsidR="00B64A5E" w:rsidRPr="00217913" w:rsidRDefault="00892543" w:rsidP="003D6B68">
            <w:pPr>
              <w:numPr>
                <w:ilvl w:val="0"/>
                <w:numId w:val="2"/>
              </w:numPr>
              <w:spacing w:after="120" w:line="240" w:lineRule="auto"/>
              <w:rPr>
                <w:sz w:val="20"/>
                <w:szCs w:val="20"/>
              </w:rPr>
            </w:pPr>
            <w:r w:rsidRPr="00217913">
              <w:rPr>
                <w:sz w:val="20"/>
                <w:szCs w:val="20"/>
              </w:rPr>
              <w:t>Handlungsstrukturen in audiovis</w:t>
            </w:r>
            <w:r w:rsidR="00940E95">
              <w:rPr>
                <w:sz w:val="20"/>
                <w:szCs w:val="20"/>
              </w:rPr>
              <w:t>uellen Texten (u.a. (Kurz-)Film</w:t>
            </w:r>
            <w:r w:rsidR="0016002E">
              <w:rPr>
                <w:sz w:val="20"/>
                <w:szCs w:val="20"/>
              </w:rPr>
              <w:t>)</w:t>
            </w:r>
            <w:r w:rsidRPr="00217913">
              <w:rPr>
                <w:sz w:val="20"/>
                <w:szCs w:val="20"/>
              </w:rPr>
              <w:t xml:space="preserve"> mit film- und erzähltechnischen Fachbegriffen identifizieren sowie Gestaltungsmittel (u.a. Bildgestaltung, Kameratechnik, Tong</w:t>
            </w:r>
            <w:r w:rsidRPr="00217913">
              <w:rPr>
                <w:sz w:val="20"/>
                <w:szCs w:val="20"/>
              </w:rPr>
              <w:t>e</w:t>
            </w:r>
            <w:r w:rsidRPr="00217913">
              <w:rPr>
                <w:sz w:val="20"/>
                <w:szCs w:val="20"/>
              </w:rPr>
              <w:t>staltung) benennen und deren Wirkung erläutern. (M-R)</w:t>
            </w:r>
          </w:p>
          <w:p w14:paraId="63778EF4" w14:textId="77777777" w:rsidR="00B64A5E" w:rsidRPr="00217913" w:rsidRDefault="00B64A5E" w:rsidP="00B64A5E">
            <w:pPr>
              <w:spacing w:after="0"/>
              <w:rPr>
                <w:b/>
                <w:sz w:val="20"/>
                <w:szCs w:val="20"/>
              </w:rPr>
            </w:pPr>
          </w:p>
          <w:p w14:paraId="7CB401C0" w14:textId="77777777" w:rsidR="00B64A5E" w:rsidRPr="00217913" w:rsidRDefault="00B64A5E" w:rsidP="00B64A5E">
            <w:pPr>
              <w:spacing w:after="0"/>
              <w:rPr>
                <w:sz w:val="20"/>
                <w:szCs w:val="20"/>
              </w:rPr>
            </w:pPr>
            <w:r w:rsidRPr="00217913">
              <w:rPr>
                <w:b/>
                <w:sz w:val="20"/>
                <w:szCs w:val="20"/>
              </w:rPr>
              <w:t>Produktion</w:t>
            </w:r>
          </w:p>
          <w:p w14:paraId="424A9032" w14:textId="77777777" w:rsidR="00892543" w:rsidRPr="00217913" w:rsidRDefault="00892543" w:rsidP="003D6B68">
            <w:pPr>
              <w:numPr>
                <w:ilvl w:val="0"/>
                <w:numId w:val="2"/>
              </w:numPr>
              <w:spacing w:after="120" w:line="240" w:lineRule="auto"/>
              <w:rPr>
                <w:sz w:val="20"/>
                <w:szCs w:val="20"/>
              </w:rPr>
            </w:pPr>
            <w:r w:rsidRPr="00217913">
              <w:rPr>
                <w:sz w:val="20"/>
                <w:szCs w:val="20"/>
              </w:rPr>
              <w:t>die Ergebnisse der Textanalyse strukturiert darstellen, (T-P)</w:t>
            </w:r>
          </w:p>
          <w:p w14:paraId="418AA382" w14:textId="77777777" w:rsidR="00892543" w:rsidRPr="00217913" w:rsidRDefault="00892543" w:rsidP="003D6B68">
            <w:pPr>
              <w:numPr>
                <w:ilvl w:val="0"/>
                <w:numId w:val="2"/>
              </w:numPr>
              <w:spacing w:after="120" w:line="240" w:lineRule="auto"/>
              <w:rPr>
                <w:sz w:val="20"/>
                <w:szCs w:val="20"/>
              </w:rPr>
            </w:pPr>
            <w:r w:rsidRPr="00217913">
              <w:rPr>
                <w:sz w:val="20"/>
                <w:szCs w:val="20"/>
              </w:rPr>
              <w:t>ihr Verständnis eines literarischen Textes mit Textstellen belegen und im Dialog mit anderen Schülerinnen und Schülern weiterentwickeln, (T-P)</w:t>
            </w:r>
          </w:p>
          <w:p w14:paraId="7EAF87CB" w14:textId="77777777" w:rsidR="00892543" w:rsidRPr="00217913" w:rsidRDefault="00892543" w:rsidP="003D6B68">
            <w:pPr>
              <w:numPr>
                <w:ilvl w:val="0"/>
                <w:numId w:val="2"/>
              </w:numPr>
              <w:spacing w:after="120" w:line="240" w:lineRule="auto"/>
              <w:rPr>
                <w:sz w:val="20"/>
                <w:szCs w:val="20"/>
              </w:rPr>
            </w:pPr>
            <w:r w:rsidRPr="00217913">
              <w:rPr>
                <w:sz w:val="20"/>
                <w:szCs w:val="20"/>
              </w:rPr>
              <w:t>Texte sinngestaltend unter Nutzung verschiedener Ausdrucksmittel (Artikulation, Modulation, Tempo, Intonation, Mimik und Gestik) vortragen, (T-P)</w:t>
            </w:r>
          </w:p>
          <w:p w14:paraId="30137F88" w14:textId="79D2875A" w:rsidR="00892543" w:rsidRPr="00217913" w:rsidRDefault="00892543" w:rsidP="003D6B68">
            <w:pPr>
              <w:numPr>
                <w:ilvl w:val="0"/>
                <w:numId w:val="2"/>
              </w:numPr>
              <w:spacing w:after="120" w:line="240" w:lineRule="auto"/>
              <w:rPr>
                <w:sz w:val="20"/>
                <w:szCs w:val="20"/>
              </w:rPr>
            </w:pPr>
            <w:r w:rsidRPr="00217913">
              <w:rPr>
                <w:sz w:val="20"/>
                <w:szCs w:val="20"/>
              </w:rPr>
              <w:t>Inhalt, Gestaltung und Präsentation von Medienprodukten beschreiben. (M-P)</w:t>
            </w:r>
          </w:p>
          <w:p w14:paraId="38F5C4AA" w14:textId="567E31D5" w:rsidR="00B64A5E" w:rsidRPr="00217913" w:rsidRDefault="00B64A5E" w:rsidP="00892543">
            <w:pPr>
              <w:spacing w:after="120" w:line="240" w:lineRule="auto"/>
              <w:ind w:left="360"/>
              <w:rPr>
                <w:sz w:val="20"/>
                <w:szCs w:val="20"/>
              </w:rPr>
            </w:pPr>
          </w:p>
          <w:p w14:paraId="47868952" w14:textId="77777777" w:rsidR="00B64A5E" w:rsidRPr="00217913" w:rsidRDefault="00B64A5E" w:rsidP="00B64A5E">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Kommunikation, </w:t>
            </w:r>
            <w:r w:rsidRPr="00217913">
              <w:rPr>
                <w:rFonts w:cs="Arial"/>
                <w:b/>
                <w:sz w:val="20"/>
                <w:szCs w:val="20"/>
              </w:rPr>
              <w:t>Medien</w:t>
            </w:r>
          </w:p>
          <w:p w14:paraId="0F4EE748" w14:textId="77777777" w:rsidR="00B64A5E" w:rsidRPr="00217913" w:rsidRDefault="00B64A5E" w:rsidP="00B64A5E">
            <w:pPr>
              <w:rPr>
                <w:rFonts w:cs="Arial"/>
                <w:sz w:val="20"/>
                <w:szCs w:val="20"/>
              </w:rPr>
            </w:pPr>
            <w:r w:rsidRPr="00217913">
              <w:rPr>
                <w:rFonts w:cs="Arial"/>
                <w:b/>
                <w:sz w:val="20"/>
                <w:szCs w:val="20"/>
              </w:rPr>
              <w:t>Inhaltliche Schwerpunkte</w:t>
            </w:r>
            <w:r w:rsidRPr="00217913">
              <w:rPr>
                <w:rFonts w:cs="Arial"/>
                <w:sz w:val="20"/>
                <w:szCs w:val="20"/>
              </w:rPr>
              <w:t>:</w:t>
            </w:r>
          </w:p>
          <w:p w14:paraId="610B7C7C"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14:paraId="72E8A9CA" w14:textId="77777777" w:rsidR="00C20346" w:rsidRPr="00217913" w:rsidRDefault="00C20346" w:rsidP="003D6B68">
            <w:pPr>
              <w:numPr>
                <w:ilvl w:val="0"/>
                <w:numId w:val="2"/>
              </w:numPr>
              <w:spacing w:after="0"/>
              <w:rPr>
                <w:sz w:val="20"/>
                <w:szCs w:val="20"/>
              </w:rPr>
            </w:pPr>
            <w:r w:rsidRPr="00217913">
              <w:rPr>
                <w:sz w:val="20"/>
                <w:szCs w:val="20"/>
              </w:rPr>
              <w:t xml:space="preserve">Wortebene: </w:t>
            </w:r>
            <w:r w:rsidRPr="00217913">
              <w:rPr>
                <w:b/>
                <w:sz w:val="20"/>
                <w:szCs w:val="20"/>
              </w:rPr>
              <w:t>Wortarten</w:t>
            </w:r>
            <w:r w:rsidRPr="00217913">
              <w:rPr>
                <w:sz w:val="20"/>
                <w:szCs w:val="20"/>
              </w:rPr>
              <w:t xml:space="preserve">, </w:t>
            </w:r>
            <w:r w:rsidRPr="00217913">
              <w:rPr>
                <w:b/>
                <w:sz w:val="20"/>
                <w:szCs w:val="20"/>
              </w:rPr>
              <w:t>Wortbildung</w:t>
            </w:r>
            <w:r w:rsidRPr="00217913">
              <w:rPr>
                <w:sz w:val="20"/>
                <w:szCs w:val="20"/>
              </w:rPr>
              <w:t xml:space="preserve">, </w:t>
            </w:r>
            <w:r w:rsidRPr="00217913">
              <w:rPr>
                <w:b/>
                <w:sz w:val="20"/>
                <w:szCs w:val="20"/>
              </w:rPr>
              <w:t>Wortbedeutung</w:t>
            </w:r>
          </w:p>
          <w:p w14:paraId="62C69202" w14:textId="77777777" w:rsidR="00C20346" w:rsidRPr="00217913" w:rsidRDefault="00C20346" w:rsidP="003D6B68">
            <w:pPr>
              <w:numPr>
                <w:ilvl w:val="0"/>
                <w:numId w:val="2"/>
              </w:numPr>
              <w:spacing w:after="0"/>
              <w:rPr>
                <w:sz w:val="20"/>
                <w:szCs w:val="20"/>
              </w:rPr>
            </w:pPr>
            <w:r w:rsidRPr="00217913">
              <w:rPr>
                <w:sz w:val="20"/>
                <w:szCs w:val="20"/>
              </w:rPr>
              <w:t xml:space="preserve">Satzebene: Satzglieder, </w:t>
            </w:r>
            <w:r w:rsidRPr="00217913">
              <w:rPr>
                <w:b/>
                <w:sz w:val="20"/>
                <w:szCs w:val="20"/>
              </w:rPr>
              <w:t>Satzbaupläne</w:t>
            </w:r>
          </w:p>
          <w:p w14:paraId="662BF74A" w14:textId="3BAA74BB" w:rsidR="00C20346" w:rsidRPr="00217913" w:rsidRDefault="00C20346" w:rsidP="00A5358A">
            <w:pPr>
              <w:pStyle w:val="Listenabsatz"/>
              <w:numPr>
                <w:ilvl w:val="0"/>
                <w:numId w:val="2"/>
              </w:numPr>
              <w:spacing w:after="0"/>
              <w:rPr>
                <w:sz w:val="20"/>
                <w:szCs w:val="20"/>
              </w:rPr>
            </w:pPr>
            <w:r w:rsidRPr="00217913">
              <w:rPr>
                <w:sz w:val="20"/>
                <w:szCs w:val="20"/>
              </w:rPr>
              <w:t xml:space="preserve">Textebene: </w:t>
            </w:r>
            <w:r w:rsidR="00A5358A" w:rsidRPr="00217913">
              <w:rPr>
                <w:b/>
                <w:sz w:val="20"/>
                <w:szCs w:val="20"/>
              </w:rPr>
              <w:t>K</w:t>
            </w:r>
            <w:r w:rsidRPr="00217913">
              <w:rPr>
                <w:b/>
                <w:sz w:val="20"/>
                <w:szCs w:val="20"/>
              </w:rPr>
              <w:t>ohärenz</w:t>
            </w:r>
            <w:r w:rsidRPr="00217913">
              <w:rPr>
                <w:sz w:val="20"/>
                <w:szCs w:val="20"/>
              </w:rPr>
              <w:t xml:space="preserve">, </w:t>
            </w:r>
            <w:r w:rsidR="00A5358A" w:rsidRPr="00217913">
              <w:rPr>
                <w:b/>
                <w:sz w:val="20"/>
                <w:szCs w:val="20"/>
              </w:rPr>
              <w:t>A</w:t>
            </w:r>
            <w:r w:rsidRPr="00217913">
              <w:rPr>
                <w:b/>
                <w:sz w:val="20"/>
                <w:szCs w:val="20"/>
              </w:rPr>
              <w:t>ufbau</w:t>
            </w:r>
            <w:r w:rsidRPr="00217913">
              <w:rPr>
                <w:sz w:val="20"/>
                <w:szCs w:val="20"/>
              </w:rPr>
              <w:t xml:space="preserve">, </w:t>
            </w:r>
            <w:r w:rsidRPr="00217913">
              <w:rPr>
                <w:b/>
                <w:sz w:val="20"/>
                <w:szCs w:val="20"/>
              </w:rPr>
              <w:t>sprachliche Mittel</w:t>
            </w:r>
            <w:r w:rsidRPr="00217913">
              <w:rPr>
                <w:sz w:val="20"/>
                <w:szCs w:val="20"/>
              </w:rPr>
              <w:t xml:space="preserve"> </w:t>
            </w:r>
          </w:p>
          <w:p w14:paraId="55CAEB18" w14:textId="3FBAC1C0" w:rsidR="00B64A5E" w:rsidRPr="00217913" w:rsidRDefault="00B64A5E" w:rsidP="00C20346">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14:paraId="66251F24" w14:textId="77777777" w:rsidR="00C20346" w:rsidRPr="00217913" w:rsidRDefault="00C20346" w:rsidP="003D6B68">
            <w:pPr>
              <w:numPr>
                <w:ilvl w:val="0"/>
                <w:numId w:val="2"/>
              </w:numPr>
              <w:spacing w:after="0"/>
              <w:rPr>
                <w:sz w:val="20"/>
                <w:szCs w:val="20"/>
              </w:rPr>
            </w:pPr>
            <w:r w:rsidRPr="00217913">
              <w:rPr>
                <w:sz w:val="20"/>
                <w:szCs w:val="20"/>
              </w:rPr>
              <w:t xml:space="preserve">Figuren, Handlung und Perspektive in literarischen Texten: epische Ganzschrift, Formen kurzer Prosa, </w:t>
            </w:r>
            <w:r w:rsidRPr="00217913">
              <w:rPr>
                <w:b/>
                <w:sz w:val="20"/>
                <w:szCs w:val="20"/>
              </w:rPr>
              <w:t>Balladen</w:t>
            </w:r>
            <w:r w:rsidRPr="00217913">
              <w:rPr>
                <w:sz w:val="20"/>
                <w:szCs w:val="20"/>
              </w:rPr>
              <w:t>, Dramenauszüge</w:t>
            </w:r>
          </w:p>
          <w:p w14:paraId="3928A150" w14:textId="77777777" w:rsidR="00C20346" w:rsidRPr="00217913" w:rsidRDefault="00C20346" w:rsidP="003D6B68">
            <w:pPr>
              <w:numPr>
                <w:ilvl w:val="0"/>
                <w:numId w:val="2"/>
              </w:numPr>
              <w:spacing w:after="0"/>
              <w:rPr>
                <w:sz w:val="20"/>
                <w:szCs w:val="20"/>
              </w:rPr>
            </w:pPr>
            <w:r w:rsidRPr="00217913">
              <w:rPr>
                <w:b/>
                <w:sz w:val="20"/>
                <w:szCs w:val="20"/>
              </w:rPr>
              <w:t>Literarische Sprache</w:t>
            </w:r>
            <w:r w:rsidRPr="00217913">
              <w:rPr>
                <w:sz w:val="20"/>
                <w:szCs w:val="20"/>
              </w:rPr>
              <w:t xml:space="preserve"> und </w:t>
            </w:r>
            <w:r w:rsidRPr="00217913">
              <w:rPr>
                <w:b/>
                <w:sz w:val="20"/>
                <w:szCs w:val="20"/>
              </w:rPr>
              <w:t>bildliche Ausdrucksformen</w:t>
            </w:r>
            <w:r w:rsidRPr="00217913">
              <w:rPr>
                <w:sz w:val="20"/>
                <w:szCs w:val="20"/>
              </w:rPr>
              <w:t>: Gedichte</w:t>
            </w:r>
          </w:p>
          <w:p w14:paraId="4798C8FF" w14:textId="66C14FDA" w:rsidR="00B64A5E" w:rsidRPr="00217913" w:rsidRDefault="00C20346" w:rsidP="003D6B68">
            <w:pPr>
              <w:numPr>
                <w:ilvl w:val="0"/>
                <w:numId w:val="2"/>
              </w:numPr>
              <w:spacing w:after="0"/>
              <w:rPr>
                <w:sz w:val="20"/>
                <w:szCs w:val="20"/>
              </w:rPr>
            </w:pPr>
            <w:r w:rsidRPr="00217913">
              <w:rPr>
                <w:sz w:val="20"/>
                <w:szCs w:val="20"/>
              </w:rPr>
              <w:t xml:space="preserve">Lesarten von Literatur: </w:t>
            </w:r>
            <w:r w:rsidRPr="00217913">
              <w:rPr>
                <w:b/>
                <w:sz w:val="20"/>
                <w:szCs w:val="20"/>
              </w:rPr>
              <w:t>Mehrdeutigkeit, Lebensweltbezüge literarischer Texte</w:t>
            </w:r>
          </w:p>
          <w:p w14:paraId="4B63C151"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14:paraId="00FA1DEA" w14:textId="0E5FDA0D" w:rsidR="00B64A5E" w:rsidRPr="00217913" w:rsidRDefault="00C20346" w:rsidP="003D6B68">
            <w:pPr>
              <w:numPr>
                <w:ilvl w:val="0"/>
                <w:numId w:val="2"/>
              </w:numPr>
              <w:spacing w:after="0"/>
              <w:rPr>
                <w:sz w:val="20"/>
                <w:szCs w:val="20"/>
              </w:rPr>
            </w:pPr>
            <w:r w:rsidRPr="00217913">
              <w:rPr>
                <w:sz w:val="20"/>
                <w:szCs w:val="20"/>
              </w:rPr>
              <w:t xml:space="preserve">Kommunikationsrollen: </w:t>
            </w:r>
            <w:r w:rsidRPr="00217913">
              <w:rPr>
                <w:b/>
                <w:sz w:val="20"/>
                <w:szCs w:val="20"/>
              </w:rPr>
              <w:t xml:space="preserve">Produzent/in und Rezipient/in </w:t>
            </w:r>
            <w:proofErr w:type="spellStart"/>
            <w:r w:rsidRPr="00217913">
              <w:rPr>
                <w:b/>
                <w:sz w:val="20"/>
                <w:szCs w:val="20"/>
              </w:rPr>
              <w:t>in</w:t>
            </w:r>
            <w:proofErr w:type="spellEnd"/>
            <w:r w:rsidRPr="00217913">
              <w:rPr>
                <w:b/>
                <w:sz w:val="20"/>
                <w:szCs w:val="20"/>
              </w:rPr>
              <w:t xml:space="preserve"> unterschiedlichen Sprechsituati</w:t>
            </w:r>
            <w:r w:rsidRPr="00217913">
              <w:rPr>
                <w:b/>
                <w:sz w:val="20"/>
                <w:szCs w:val="20"/>
              </w:rPr>
              <w:t>o</w:t>
            </w:r>
            <w:r w:rsidRPr="00217913">
              <w:rPr>
                <w:b/>
                <w:sz w:val="20"/>
                <w:szCs w:val="20"/>
              </w:rPr>
              <w:t>nen</w:t>
            </w:r>
            <w:r w:rsidRPr="00217913">
              <w:rPr>
                <w:sz w:val="20"/>
                <w:szCs w:val="20"/>
              </w:rPr>
              <w:t>, Sprechabsichten</w:t>
            </w:r>
          </w:p>
          <w:p w14:paraId="20362CEA"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14:paraId="4EC26987" w14:textId="77777777" w:rsidR="00C20346" w:rsidRPr="00217913" w:rsidRDefault="00C20346" w:rsidP="003D6B68">
            <w:pPr>
              <w:pStyle w:val="Listenabsatz"/>
              <w:numPr>
                <w:ilvl w:val="0"/>
                <w:numId w:val="2"/>
              </w:numPr>
              <w:spacing w:after="0"/>
              <w:rPr>
                <w:b/>
                <w:sz w:val="20"/>
                <w:szCs w:val="20"/>
              </w:rPr>
            </w:pPr>
            <w:r w:rsidRPr="00217913">
              <w:rPr>
                <w:sz w:val="20"/>
                <w:szCs w:val="20"/>
              </w:rPr>
              <w:t xml:space="preserve">Unterschiede zwischen medialen Präsentationsformen: </w:t>
            </w:r>
            <w:r w:rsidRPr="00217913">
              <w:rPr>
                <w:b/>
                <w:sz w:val="20"/>
                <w:szCs w:val="20"/>
              </w:rPr>
              <w:t>Printmedien</w:t>
            </w:r>
            <w:r w:rsidRPr="00217913">
              <w:rPr>
                <w:sz w:val="20"/>
                <w:szCs w:val="20"/>
              </w:rPr>
              <w:t>, digitale Medien</w:t>
            </w:r>
          </w:p>
          <w:p w14:paraId="13573337" w14:textId="5CC96B48" w:rsidR="00C20346" w:rsidRPr="00217913" w:rsidRDefault="00C20346" w:rsidP="00ED4EBC">
            <w:pPr>
              <w:pStyle w:val="Listenabsatz"/>
              <w:numPr>
                <w:ilvl w:val="0"/>
                <w:numId w:val="2"/>
              </w:numPr>
              <w:spacing w:after="0"/>
              <w:rPr>
                <w:sz w:val="20"/>
                <w:szCs w:val="20"/>
              </w:rPr>
            </w:pPr>
            <w:r w:rsidRPr="00217913">
              <w:rPr>
                <w:sz w:val="20"/>
                <w:szCs w:val="20"/>
              </w:rPr>
              <w:t xml:space="preserve">Medienrezeption: </w:t>
            </w:r>
            <w:r w:rsidRPr="00217913">
              <w:rPr>
                <w:b/>
                <w:sz w:val="20"/>
                <w:szCs w:val="20"/>
              </w:rPr>
              <w:t>Audiovisuelles Erzählen</w:t>
            </w:r>
            <w:r w:rsidR="00ED4EBC" w:rsidRPr="00217913">
              <w:rPr>
                <w:sz w:val="20"/>
                <w:szCs w:val="20"/>
              </w:rPr>
              <w:t xml:space="preserve"> (im (Kurz-)Film)</w:t>
            </w:r>
            <w:r w:rsidRPr="00217913">
              <w:rPr>
                <w:sz w:val="20"/>
                <w:szCs w:val="20"/>
              </w:rPr>
              <w:t xml:space="preserve"> </w:t>
            </w:r>
          </w:p>
          <w:p w14:paraId="30FEE67D" w14:textId="77777777" w:rsidR="00B64A5E" w:rsidRPr="00217913" w:rsidRDefault="00B64A5E" w:rsidP="00B64A5E">
            <w:pPr>
              <w:spacing w:before="120"/>
              <w:rPr>
                <w:b/>
                <w:sz w:val="20"/>
                <w:szCs w:val="20"/>
              </w:rPr>
            </w:pPr>
          </w:p>
          <w:p w14:paraId="3DDD238D" w14:textId="39924CAD" w:rsidR="00B64A5E" w:rsidRPr="00217913" w:rsidRDefault="00B64A5E" w:rsidP="00B64A5E">
            <w:pPr>
              <w:spacing w:before="120"/>
              <w:rPr>
                <w:b/>
                <w:sz w:val="20"/>
                <w:szCs w:val="20"/>
              </w:rPr>
            </w:pPr>
            <w:r w:rsidRPr="00217913">
              <w:rPr>
                <w:b/>
                <w:sz w:val="20"/>
                <w:szCs w:val="20"/>
              </w:rPr>
              <w:lastRenderedPageBreak/>
              <w:t xml:space="preserve">Aufgabentyp für Klassenarbeiten: </w:t>
            </w:r>
            <w:r w:rsidR="003B7539" w:rsidRPr="00217913">
              <w:rPr>
                <w:sz w:val="20"/>
                <w:szCs w:val="20"/>
              </w:rPr>
              <w:t>Typ 4a medialer Schwerpunkt</w:t>
            </w:r>
          </w:p>
          <w:p w14:paraId="14D6FFDF" w14:textId="78EB765A" w:rsidR="009B7C00" w:rsidRPr="00217913" w:rsidRDefault="00B64A5E" w:rsidP="00B64A5E">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3B7539" w:rsidRPr="00217913">
              <w:rPr>
                <w:rFonts w:cs="Arial"/>
                <w:sz w:val="20"/>
                <w:szCs w:val="20"/>
              </w:rPr>
              <w:t>2</w:t>
            </w:r>
            <w:r w:rsidRPr="00217913">
              <w:rPr>
                <w:rFonts w:cs="Arial"/>
                <w:sz w:val="20"/>
                <w:szCs w:val="20"/>
              </w:rPr>
              <w:t xml:space="preserve">0 </w:t>
            </w:r>
            <w:proofErr w:type="spellStart"/>
            <w:r w:rsidRPr="00217913">
              <w:rPr>
                <w:rFonts w:cs="Arial"/>
                <w:sz w:val="20"/>
                <w:szCs w:val="20"/>
              </w:rPr>
              <w:t>Ustd</w:t>
            </w:r>
            <w:proofErr w:type="spellEnd"/>
            <w:r w:rsidRPr="00217913">
              <w:rPr>
                <w:rFonts w:cs="Arial"/>
                <w:sz w:val="20"/>
                <w:szCs w:val="20"/>
              </w:rPr>
              <w:t>.</w:t>
            </w:r>
          </w:p>
        </w:tc>
      </w:tr>
      <w:tr w:rsidR="009B7C00" w:rsidRPr="00217913" w14:paraId="2292F12D" w14:textId="77777777" w:rsidTr="00F104EF">
        <w:tc>
          <w:tcPr>
            <w:tcW w:w="5000" w:type="pct"/>
          </w:tcPr>
          <w:p w14:paraId="2AEA0FA5" w14:textId="7DDF02B0"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V:</w:t>
            </w:r>
            <w:r w:rsidRPr="00217913">
              <w:rPr>
                <w:rFonts w:cs="Arial"/>
                <w:i/>
                <w:sz w:val="20"/>
                <w:szCs w:val="20"/>
                <w:u w:val="single"/>
              </w:rPr>
              <w:t xml:space="preserve"> </w:t>
            </w:r>
            <w:r w:rsidR="007A64F4" w:rsidRPr="00217913">
              <w:rPr>
                <w:rFonts w:cs="Arial"/>
                <w:i/>
                <w:sz w:val="20"/>
                <w:szCs w:val="20"/>
              </w:rPr>
              <w:t>„</w:t>
            </w:r>
            <w:r w:rsidR="007A64F4" w:rsidRPr="00217913">
              <w:rPr>
                <w:rFonts w:cs="Arial"/>
                <w:sz w:val="20"/>
                <w:szCs w:val="20"/>
              </w:rPr>
              <w:t>Die Schrecken der deutschen Sprache und Vorschläge zu ihrer Vereinf</w:t>
            </w:r>
            <w:r w:rsidR="007A64F4" w:rsidRPr="00217913">
              <w:rPr>
                <w:rFonts w:cs="Arial"/>
                <w:sz w:val="20"/>
                <w:szCs w:val="20"/>
              </w:rPr>
              <w:t>a</w:t>
            </w:r>
            <w:r w:rsidR="007A64F4" w:rsidRPr="00217913">
              <w:rPr>
                <w:rFonts w:cs="Arial"/>
                <w:sz w:val="20"/>
                <w:szCs w:val="20"/>
              </w:rPr>
              <w:t>chung“ (Mark Twain) – Anhand von Texten über Merkmale und Besonderheiten der deutschen Spr</w:t>
            </w:r>
            <w:r w:rsidR="007A64F4" w:rsidRPr="00217913">
              <w:rPr>
                <w:rFonts w:cs="Arial"/>
                <w:sz w:val="20"/>
                <w:szCs w:val="20"/>
              </w:rPr>
              <w:t>a</w:t>
            </w:r>
            <w:r w:rsidR="007A64F4" w:rsidRPr="00217913">
              <w:rPr>
                <w:rFonts w:cs="Arial"/>
                <w:sz w:val="20"/>
                <w:szCs w:val="20"/>
              </w:rPr>
              <w:t>che nachdenken</w:t>
            </w:r>
            <w:r w:rsidR="0004372F" w:rsidRPr="00217913">
              <w:rPr>
                <w:rFonts w:cs="Arial"/>
                <w:sz w:val="20"/>
                <w:szCs w:val="20"/>
              </w:rPr>
              <w:t xml:space="preserve"> und</w:t>
            </w:r>
            <w:r w:rsidR="007A64F4" w:rsidRPr="00217913">
              <w:rPr>
                <w:rFonts w:cs="Arial"/>
                <w:sz w:val="20"/>
                <w:szCs w:val="20"/>
              </w:rPr>
              <w:t xml:space="preserve"> eigene Texte – auch mit digitalen Hilfsmitteln –überarbeiten</w:t>
            </w:r>
          </w:p>
          <w:p w14:paraId="69FA2CA9" w14:textId="77777777"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3D90336D" w14:textId="77777777" w:rsidR="00B64A5E" w:rsidRPr="00217913" w:rsidRDefault="00B64A5E" w:rsidP="00B64A5E">
            <w:pPr>
              <w:spacing w:after="0"/>
              <w:rPr>
                <w:sz w:val="20"/>
                <w:szCs w:val="20"/>
              </w:rPr>
            </w:pPr>
            <w:r w:rsidRPr="00217913">
              <w:rPr>
                <w:b/>
                <w:sz w:val="20"/>
                <w:szCs w:val="20"/>
              </w:rPr>
              <w:t>Rezeption</w:t>
            </w:r>
          </w:p>
          <w:p w14:paraId="46FBFD7E" w14:textId="03CA6830" w:rsidR="00372665" w:rsidRPr="00217913" w:rsidRDefault="00372665" w:rsidP="00025CA5">
            <w:pPr>
              <w:numPr>
                <w:ilvl w:val="0"/>
                <w:numId w:val="2"/>
              </w:numPr>
              <w:spacing w:after="120" w:line="240" w:lineRule="auto"/>
              <w:rPr>
                <w:sz w:val="20"/>
                <w:szCs w:val="20"/>
              </w:rPr>
            </w:pPr>
            <w:r w:rsidRPr="00217913">
              <w:rPr>
                <w:sz w:val="20"/>
                <w:szCs w:val="20"/>
              </w:rPr>
              <w:t>Wortarten (Verb, Nomen, Artikel, Pronomen, Adjektiv, Konjunktion, Adverb, Präposition, Interjekt</w:t>
            </w:r>
            <w:r w:rsidRPr="00217913">
              <w:rPr>
                <w:sz w:val="20"/>
                <w:szCs w:val="20"/>
              </w:rPr>
              <w:t>i</w:t>
            </w:r>
            <w:r w:rsidRPr="00217913">
              <w:rPr>
                <w:sz w:val="20"/>
                <w:szCs w:val="20"/>
              </w:rPr>
              <w:t>on) unterscheiden, (S-R)</w:t>
            </w:r>
          </w:p>
          <w:p w14:paraId="070BA905" w14:textId="0FD216A1" w:rsidR="00372665" w:rsidRPr="00217913" w:rsidRDefault="00372665" w:rsidP="00025CA5">
            <w:pPr>
              <w:numPr>
                <w:ilvl w:val="0"/>
                <w:numId w:val="2"/>
              </w:numPr>
              <w:spacing w:after="120" w:line="240" w:lineRule="auto"/>
              <w:rPr>
                <w:sz w:val="20"/>
                <w:szCs w:val="20"/>
              </w:rPr>
            </w:pPr>
            <w:r w:rsidRPr="00217913">
              <w:rPr>
                <w:sz w:val="20"/>
                <w:szCs w:val="20"/>
              </w:rPr>
              <w:t>unterschiedliche Formen der Verbflexion unterscheiden und deren funktionalen Wert beschreiben (Aktiv / Passiv, Modi, stilistische Varianten), (S-R)</w:t>
            </w:r>
          </w:p>
          <w:p w14:paraId="0F2192FB" w14:textId="77777777" w:rsidR="00B96BD9" w:rsidRPr="00217913" w:rsidRDefault="00B96BD9" w:rsidP="00025CA5">
            <w:pPr>
              <w:numPr>
                <w:ilvl w:val="0"/>
                <w:numId w:val="2"/>
              </w:numPr>
              <w:spacing w:after="120" w:line="240" w:lineRule="auto"/>
              <w:rPr>
                <w:sz w:val="20"/>
                <w:szCs w:val="20"/>
              </w:rPr>
            </w:pPr>
            <w:r w:rsidRPr="00217913">
              <w:rPr>
                <w:sz w:val="20"/>
                <w:szCs w:val="20"/>
              </w:rPr>
              <w:t>Verfahren der Wortbildungen unterscheiden (Komposition, Derivation, Lehnwörter, Fremdwörter), (S-R)</w:t>
            </w:r>
          </w:p>
          <w:p w14:paraId="7BE5AEEF" w14:textId="3AB4FBF5" w:rsidR="00DC6937" w:rsidRPr="00217913" w:rsidRDefault="00DC6937" w:rsidP="00025CA5">
            <w:pPr>
              <w:numPr>
                <w:ilvl w:val="0"/>
                <w:numId w:val="2"/>
              </w:numPr>
              <w:spacing w:after="120" w:line="240" w:lineRule="auto"/>
              <w:rPr>
                <w:sz w:val="20"/>
                <w:szCs w:val="20"/>
              </w:rPr>
            </w:pPr>
            <w:r w:rsidRPr="00217913">
              <w:rPr>
                <w:sz w:val="20"/>
                <w:szCs w:val="20"/>
              </w:rPr>
              <w:t>komplexe Strukturen von Sätzen (Nebensatz mit Satzgliedwert: Subjektsatz, Objektsatz, Adverb</w:t>
            </w:r>
            <w:r w:rsidRPr="00217913">
              <w:rPr>
                <w:sz w:val="20"/>
                <w:szCs w:val="20"/>
              </w:rPr>
              <w:t>i</w:t>
            </w:r>
            <w:r w:rsidRPr="00217913">
              <w:rPr>
                <w:sz w:val="20"/>
                <w:szCs w:val="20"/>
              </w:rPr>
              <w:t xml:space="preserve">alsatz; Gliedsatz: Attributsatz; verschiedene Formen zusammengesetzter Sätze: Infinitivgruppe, </w:t>
            </w:r>
            <w:proofErr w:type="spellStart"/>
            <w:r w:rsidRPr="00217913">
              <w:rPr>
                <w:sz w:val="20"/>
                <w:szCs w:val="20"/>
              </w:rPr>
              <w:t>uneingeleiteter</w:t>
            </w:r>
            <w:proofErr w:type="spellEnd"/>
            <w:r w:rsidRPr="00217913">
              <w:rPr>
                <w:sz w:val="20"/>
                <w:szCs w:val="20"/>
              </w:rPr>
              <w:t xml:space="preserve"> Nebensatz) untersuchen und Wirkungen von Satzbau-Varianten beschreiben, (S-R)</w:t>
            </w:r>
          </w:p>
          <w:p w14:paraId="2ADE83DA" w14:textId="77777777" w:rsidR="00EB04BD" w:rsidRPr="00217913" w:rsidRDefault="00EB04BD" w:rsidP="00025CA5">
            <w:pPr>
              <w:numPr>
                <w:ilvl w:val="0"/>
                <w:numId w:val="2"/>
              </w:numPr>
              <w:spacing w:after="120" w:line="240" w:lineRule="auto"/>
              <w:rPr>
                <w:sz w:val="20"/>
                <w:szCs w:val="20"/>
              </w:rPr>
            </w:pPr>
            <w:r w:rsidRPr="00217913">
              <w:rPr>
                <w:sz w:val="20"/>
                <w:szCs w:val="20"/>
              </w:rPr>
              <w:t>anhand einfacher Beispiele Gemeinsamkeiten und Unterschiede verschiedener Sprachen (der Lerngruppe) im Hinblick auf grammatische Strukturen und Semantik untersuchen, (S-R)</w:t>
            </w:r>
          </w:p>
          <w:p w14:paraId="4DC1544B" w14:textId="77777777" w:rsidR="00B96BD9" w:rsidRPr="00217913" w:rsidRDefault="00B96BD9" w:rsidP="00025CA5">
            <w:pPr>
              <w:numPr>
                <w:ilvl w:val="0"/>
                <w:numId w:val="2"/>
              </w:numPr>
              <w:spacing w:after="120" w:line="240" w:lineRule="auto"/>
              <w:rPr>
                <w:sz w:val="20"/>
                <w:szCs w:val="20"/>
              </w:rPr>
            </w:pPr>
            <w:r w:rsidRPr="00217913">
              <w:rPr>
                <w:sz w:val="20"/>
                <w:szCs w:val="20"/>
              </w:rPr>
              <w:t>die gesellschaftliche Bedeutung von Sprache beschreiben, (S-R)</w:t>
            </w:r>
          </w:p>
          <w:p w14:paraId="0CCB95EB" w14:textId="77777777" w:rsidR="00B96BD9" w:rsidRPr="00217913" w:rsidRDefault="00B96BD9" w:rsidP="00025CA5">
            <w:pPr>
              <w:numPr>
                <w:ilvl w:val="0"/>
                <w:numId w:val="2"/>
              </w:numPr>
              <w:spacing w:after="120" w:line="240" w:lineRule="auto"/>
              <w:rPr>
                <w:sz w:val="20"/>
                <w:szCs w:val="20"/>
              </w:rPr>
            </w:pPr>
            <w:r w:rsidRPr="00217913">
              <w:rPr>
                <w:sz w:val="20"/>
                <w:szCs w:val="20"/>
              </w:rPr>
              <w:t>Sprachvarietäten unterscheiden sowie Funktionen und Wirkung erläutern (Alltagssprache, Sta</w:t>
            </w:r>
            <w:r w:rsidRPr="00217913">
              <w:rPr>
                <w:sz w:val="20"/>
                <w:szCs w:val="20"/>
              </w:rPr>
              <w:t>n</w:t>
            </w:r>
            <w:r w:rsidRPr="00217913">
              <w:rPr>
                <w:sz w:val="20"/>
                <w:szCs w:val="20"/>
              </w:rPr>
              <w:t>dardsprache, Bildungssprache, Jugendsprache, Sprache in Medien), (S-R)</w:t>
            </w:r>
          </w:p>
          <w:p w14:paraId="34A19D7B" w14:textId="77777777" w:rsidR="00350E62" w:rsidRPr="00217913" w:rsidRDefault="00350E62" w:rsidP="00025CA5">
            <w:pPr>
              <w:numPr>
                <w:ilvl w:val="0"/>
                <w:numId w:val="2"/>
              </w:numPr>
              <w:spacing w:after="120" w:line="240" w:lineRule="auto"/>
              <w:rPr>
                <w:sz w:val="20"/>
                <w:szCs w:val="20"/>
              </w:rPr>
            </w:pPr>
            <w:r w:rsidRPr="00217913">
              <w:rPr>
                <w:sz w:val="20"/>
                <w:szCs w:val="20"/>
              </w:rPr>
              <w:t>an Beispielen sprachliche Abweichungen von der Standardsprache erläutern, (S-R)</w:t>
            </w:r>
          </w:p>
          <w:p w14:paraId="1DA004B2" w14:textId="3722A7D4" w:rsidR="00B96BD9" w:rsidRPr="00217913" w:rsidRDefault="00B96BD9" w:rsidP="00025CA5">
            <w:pPr>
              <w:numPr>
                <w:ilvl w:val="0"/>
                <w:numId w:val="2"/>
              </w:numPr>
              <w:spacing w:after="120" w:line="240" w:lineRule="auto"/>
              <w:rPr>
                <w:sz w:val="20"/>
                <w:szCs w:val="20"/>
              </w:rPr>
            </w:pPr>
            <w:r w:rsidRPr="00217913">
              <w:rPr>
                <w:sz w:val="20"/>
                <w:szCs w:val="20"/>
              </w:rPr>
              <w:t>Sachtexte zur Erweiterung der eigenen Wissensbestände und zur Problemlösung auswerten. (T-R)</w:t>
            </w:r>
          </w:p>
          <w:p w14:paraId="37338559" w14:textId="77777777" w:rsidR="00B64A5E" w:rsidRPr="00217913" w:rsidRDefault="00B64A5E" w:rsidP="00B64A5E">
            <w:pPr>
              <w:spacing w:after="0"/>
              <w:rPr>
                <w:b/>
                <w:sz w:val="20"/>
                <w:szCs w:val="20"/>
              </w:rPr>
            </w:pPr>
          </w:p>
          <w:p w14:paraId="4E8F86DD" w14:textId="77777777" w:rsidR="00B64A5E" w:rsidRPr="00217913" w:rsidRDefault="00B64A5E" w:rsidP="00B64A5E">
            <w:pPr>
              <w:spacing w:after="0"/>
              <w:rPr>
                <w:sz w:val="20"/>
                <w:szCs w:val="20"/>
              </w:rPr>
            </w:pPr>
            <w:r w:rsidRPr="00217913">
              <w:rPr>
                <w:b/>
                <w:sz w:val="20"/>
                <w:szCs w:val="20"/>
              </w:rPr>
              <w:t>Produktion</w:t>
            </w:r>
          </w:p>
          <w:p w14:paraId="4ACC136E" w14:textId="77777777" w:rsidR="00B96BD9" w:rsidRPr="00217913" w:rsidRDefault="00B96BD9" w:rsidP="00025CA5">
            <w:pPr>
              <w:numPr>
                <w:ilvl w:val="0"/>
                <w:numId w:val="2"/>
              </w:numPr>
              <w:spacing w:after="120" w:line="240" w:lineRule="auto"/>
              <w:rPr>
                <w:sz w:val="20"/>
                <w:szCs w:val="20"/>
              </w:rPr>
            </w:pPr>
            <w:r w:rsidRPr="00217913">
              <w:rPr>
                <w:sz w:val="20"/>
                <w:szCs w:val="20"/>
              </w:rPr>
              <w:t>geeignete Rechtschreibstrategien unterscheiden und orthografische Korrektheit (auf Laut-Buchstaben-Ebene, Wortebene, Satzebene) weitgehend selbstständig überprüfen, (S-P)</w:t>
            </w:r>
          </w:p>
          <w:p w14:paraId="12123071" w14:textId="77777777" w:rsidR="00B96BD9" w:rsidRPr="00217913" w:rsidRDefault="00B96BD9" w:rsidP="00025CA5">
            <w:pPr>
              <w:numPr>
                <w:ilvl w:val="0"/>
                <w:numId w:val="2"/>
              </w:numPr>
              <w:spacing w:after="120" w:line="240" w:lineRule="auto"/>
              <w:rPr>
                <w:sz w:val="20"/>
                <w:szCs w:val="20"/>
              </w:rPr>
            </w:pPr>
            <w:r w:rsidRPr="00217913">
              <w:rPr>
                <w:sz w:val="20"/>
                <w:szCs w:val="20"/>
              </w:rPr>
              <w:t>Satzstrukturen unterscheiden und die Zeichensetzung normgerecht einsetzen (Satzreihe, Satzg</w:t>
            </w:r>
            <w:r w:rsidRPr="00217913">
              <w:rPr>
                <w:sz w:val="20"/>
                <w:szCs w:val="20"/>
              </w:rPr>
              <w:t>e</w:t>
            </w:r>
            <w:r w:rsidRPr="00217913">
              <w:rPr>
                <w:sz w:val="20"/>
                <w:szCs w:val="20"/>
              </w:rPr>
              <w:t>füge, Parenthesen, Infinitiv- und Partizipialgruppen), (S-P)</w:t>
            </w:r>
          </w:p>
          <w:p w14:paraId="5ED90B7B" w14:textId="77777777" w:rsidR="00B96BD9" w:rsidRPr="00217913" w:rsidRDefault="00B96BD9" w:rsidP="00025CA5">
            <w:pPr>
              <w:numPr>
                <w:ilvl w:val="0"/>
                <w:numId w:val="2"/>
              </w:numPr>
              <w:spacing w:after="120" w:line="240" w:lineRule="auto"/>
              <w:rPr>
                <w:sz w:val="20"/>
                <w:szCs w:val="20"/>
              </w:rPr>
            </w:pPr>
            <w:r w:rsidRPr="00217913">
              <w:rPr>
                <w:sz w:val="20"/>
                <w:szCs w:val="20"/>
              </w:rPr>
              <w:t>eigene und fremde Texte anhand von vorgegebenen Kriterien überarbeiten (u.a. Textkohärenz), (S-P)</w:t>
            </w:r>
          </w:p>
          <w:p w14:paraId="73D7BD6B" w14:textId="77777777" w:rsidR="00025CA5" w:rsidRPr="00217913" w:rsidRDefault="00025CA5" w:rsidP="00025CA5">
            <w:pPr>
              <w:numPr>
                <w:ilvl w:val="0"/>
                <w:numId w:val="2"/>
              </w:numPr>
              <w:spacing w:after="120" w:line="240" w:lineRule="auto"/>
              <w:rPr>
                <w:sz w:val="20"/>
                <w:szCs w:val="20"/>
              </w:rPr>
            </w:pPr>
            <w:r w:rsidRPr="00217913">
              <w:rPr>
                <w:sz w:val="20"/>
                <w:szCs w:val="20"/>
              </w:rPr>
              <w:t>sich an unterschiedlichen Gesprächsformen (u.a. Diskussion, Informationsgespräch, kooperative Arbeitsformen) ergebnisorientiert beteiligen, (K-P)</w:t>
            </w:r>
          </w:p>
          <w:p w14:paraId="7134DCB5" w14:textId="77777777" w:rsidR="00B96BD9" w:rsidRPr="00217913" w:rsidRDefault="00B96BD9" w:rsidP="00B64A5E">
            <w:pPr>
              <w:rPr>
                <w:rFonts w:cs="Arial"/>
                <w:b/>
                <w:sz w:val="20"/>
                <w:szCs w:val="20"/>
              </w:rPr>
            </w:pPr>
          </w:p>
          <w:p w14:paraId="7DD0F0F1" w14:textId="77777777" w:rsidR="00B64A5E" w:rsidRPr="00217913" w:rsidRDefault="00B64A5E" w:rsidP="00B64A5E">
            <w:pPr>
              <w:rPr>
                <w:rFonts w:cs="Arial"/>
                <w:sz w:val="20"/>
                <w:szCs w:val="20"/>
              </w:rPr>
            </w:pPr>
            <w:r w:rsidRPr="00217913">
              <w:rPr>
                <w:rFonts w:cs="Arial"/>
                <w:b/>
                <w:sz w:val="20"/>
                <w:szCs w:val="20"/>
              </w:rPr>
              <w:t>Inhaltsfelder</w:t>
            </w:r>
            <w:r w:rsidRPr="00217913">
              <w:rPr>
                <w:rFonts w:cs="Arial"/>
                <w:sz w:val="20"/>
                <w:szCs w:val="20"/>
              </w:rPr>
              <w:t xml:space="preserve">: </w:t>
            </w:r>
            <w:r w:rsidRPr="00217913">
              <w:rPr>
                <w:rFonts w:cs="Arial"/>
                <w:b/>
                <w:sz w:val="20"/>
                <w:szCs w:val="20"/>
              </w:rPr>
              <w:t>Sprache</w:t>
            </w:r>
            <w:r w:rsidRPr="00217913">
              <w:rPr>
                <w:rFonts w:cs="Arial"/>
                <w:sz w:val="20"/>
                <w:szCs w:val="20"/>
              </w:rPr>
              <w:t xml:space="preserve">, </w:t>
            </w:r>
            <w:r w:rsidRPr="00217913">
              <w:rPr>
                <w:rFonts w:cs="Arial"/>
                <w:b/>
                <w:sz w:val="20"/>
                <w:szCs w:val="20"/>
              </w:rPr>
              <w:t>Texte</w:t>
            </w:r>
            <w:r w:rsidRPr="00217913">
              <w:rPr>
                <w:rFonts w:cs="Arial"/>
                <w:sz w:val="20"/>
                <w:szCs w:val="20"/>
              </w:rPr>
              <w:t>, Kommunikation, Medien</w:t>
            </w:r>
          </w:p>
          <w:p w14:paraId="53B8479C" w14:textId="77777777" w:rsidR="00B64A5E" w:rsidRPr="00217913" w:rsidRDefault="00B64A5E" w:rsidP="00B64A5E">
            <w:pPr>
              <w:rPr>
                <w:rFonts w:cs="Arial"/>
                <w:sz w:val="20"/>
                <w:szCs w:val="20"/>
              </w:rPr>
            </w:pPr>
            <w:r w:rsidRPr="00217913">
              <w:rPr>
                <w:rFonts w:cs="Arial"/>
                <w:b/>
                <w:sz w:val="20"/>
                <w:szCs w:val="20"/>
              </w:rPr>
              <w:t>Inhaltliche Schwerpunkte</w:t>
            </w:r>
            <w:r w:rsidRPr="00217913">
              <w:rPr>
                <w:rFonts w:cs="Arial"/>
                <w:sz w:val="20"/>
                <w:szCs w:val="20"/>
              </w:rPr>
              <w:t>:</w:t>
            </w:r>
          </w:p>
          <w:p w14:paraId="5FA00177"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14:paraId="7B51EA78" w14:textId="77777777" w:rsidR="00B96BD9" w:rsidRPr="00217913" w:rsidRDefault="00B96BD9" w:rsidP="00025CA5">
            <w:pPr>
              <w:numPr>
                <w:ilvl w:val="0"/>
                <w:numId w:val="2"/>
              </w:numPr>
              <w:spacing w:after="0"/>
              <w:rPr>
                <w:sz w:val="20"/>
                <w:szCs w:val="20"/>
              </w:rPr>
            </w:pPr>
            <w:r w:rsidRPr="00217913">
              <w:rPr>
                <w:sz w:val="20"/>
                <w:szCs w:val="20"/>
              </w:rPr>
              <w:t xml:space="preserve">Wortebene: </w:t>
            </w:r>
            <w:r w:rsidRPr="00217913">
              <w:rPr>
                <w:b/>
                <w:sz w:val="20"/>
                <w:szCs w:val="20"/>
              </w:rPr>
              <w:t>Wortarten, Wortbildung, Wortbedeutung</w:t>
            </w:r>
          </w:p>
          <w:p w14:paraId="109D02F8" w14:textId="77777777" w:rsidR="00B96BD9" w:rsidRPr="00217913" w:rsidRDefault="00B96BD9" w:rsidP="00025CA5">
            <w:pPr>
              <w:numPr>
                <w:ilvl w:val="0"/>
                <w:numId w:val="2"/>
              </w:numPr>
              <w:spacing w:after="0"/>
              <w:rPr>
                <w:sz w:val="20"/>
                <w:szCs w:val="20"/>
              </w:rPr>
            </w:pPr>
            <w:r w:rsidRPr="00217913">
              <w:rPr>
                <w:sz w:val="20"/>
                <w:szCs w:val="20"/>
              </w:rPr>
              <w:t xml:space="preserve">Satzebene: </w:t>
            </w:r>
            <w:r w:rsidRPr="00217913">
              <w:rPr>
                <w:b/>
                <w:sz w:val="20"/>
                <w:szCs w:val="20"/>
              </w:rPr>
              <w:t>Satzglieder, Satzbaupläne</w:t>
            </w:r>
          </w:p>
          <w:p w14:paraId="7287A3DB" w14:textId="77777777" w:rsidR="00B96BD9" w:rsidRPr="00217913" w:rsidRDefault="00B96BD9" w:rsidP="00025CA5">
            <w:pPr>
              <w:numPr>
                <w:ilvl w:val="0"/>
                <w:numId w:val="2"/>
              </w:numPr>
              <w:spacing w:after="0"/>
              <w:rPr>
                <w:b/>
                <w:sz w:val="20"/>
                <w:szCs w:val="20"/>
              </w:rPr>
            </w:pPr>
            <w:r w:rsidRPr="00217913">
              <w:rPr>
                <w:sz w:val="20"/>
                <w:szCs w:val="20"/>
              </w:rPr>
              <w:t xml:space="preserve">Innere und äußere Mehrsprachigkeit: </w:t>
            </w:r>
            <w:r w:rsidRPr="00217913">
              <w:rPr>
                <w:b/>
                <w:sz w:val="20"/>
                <w:szCs w:val="20"/>
              </w:rPr>
              <w:t>Unterschiede zwischen Sprachen, mündliche und schriftliche Ausdrucksformen, Bildungssprache</w:t>
            </w:r>
          </w:p>
          <w:p w14:paraId="765C8ED5" w14:textId="77777777" w:rsidR="00B96BD9" w:rsidRPr="00217913" w:rsidRDefault="00B96BD9" w:rsidP="00025CA5">
            <w:pPr>
              <w:pStyle w:val="Listenabsatz"/>
              <w:numPr>
                <w:ilvl w:val="0"/>
                <w:numId w:val="2"/>
              </w:numPr>
              <w:spacing w:after="0"/>
              <w:rPr>
                <w:b/>
                <w:sz w:val="20"/>
                <w:szCs w:val="20"/>
              </w:rPr>
            </w:pPr>
            <w:r w:rsidRPr="00217913">
              <w:rPr>
                <w:sz w:val="20"/>
                <w:szCs w:val="20"/>
              </w:rPr>
              <w:t xml:space="preserve">Orthografie: </w:t>
            </w:r>
            <w:r w:rsidRPr="00217913">
              <w:rPr>
                <w:b/>
                <w:sz w:val="20"/>
                <w:szCs w:val="20"/>
              </w:rPr>
              <w:t>Rechtschreibstrategien</w:t>
            </w:r>
            <w:r w:rsidRPr="00217913">
              <w:rPr>
                <w:sz w:val="20"/>
                <w:szCs w:val="20"/>
              </w:rPr>
              <w:t xml:space="preserve"> und </w:t>
            </w:r>
            <w:r w:rsidRPr="00217913">
              <w:rPr>
                <w:b/>
                <w:sz w:val="20"/>
                <w:szCs w:val="20"/>
              </w:rPr>
              <w:t>Zeichensetzung</w:t>
            </w:r>
          </w:p>
          <w:p w14:paraId="776D41A1" w14:textId="57E071D8" w:rsidR="00B64A5E" w:rsidRPr="00217913" w:rsidRDefault="00B64A5E" w:rsidP="00B96BD9">
            <w:pPr>
              <w:spacing w:after="0"/>
              <w:rPr>
                <w:b/>
                <w:sz w:val="20"/>
                <w:szCs w:val="20"/>
              </w:rPr>
            </w:pPr>
            <w:r w:rsidRPr="00217913">
              <w:rPr>
                <w:sz w:val="20"/>
                <w:szCs w:val="20"/>
              </w:rPr>
              <w:lastRenderedPageBreak/>
              <w:sym w:font="Wingdings" w:char="F077"/>
            </w:r>
            <w:r w:rsidRPr="00217913">
              <w:rPr>
                <w:sz w:val="20"/>
                <w:szCs w:val="20"/>
              </w:rPr>
              <w:t xml:space="preserve"> </w:t>
            </w:r>
            <w:r w:rsidRPr="00217913">
              <w:rPr>
                <w:b/>
                <w:sz w:val="20"/>
                <w:szCs w:val="20"/>
              </w:rPr>
              <w:t>Texte:</w:t>
            </w:r>
          </w:p>
          <w:p w14:paraId="7F3FA882" w14:textId="31A42174" w:rsidR="00B96BD9" w:rsidRPr="00217913" w:rsidRDefault="00243EC7" w:rsidP="00025CA5">
            <w:pPr>
              <w:numPr>
                <w:ilvl w:val="0"/>
                <w:numId w:val="2"/>
              </w:numPr>
              <w:spacing w:after="0"/>
              <w:rPr>
                <w:sz w:val="20"/>
                <w:szCs w:val="20"/>
              </w:rPr>
            </w:pPr>
            <w:r w:rsidRPr="00217913">
              <w:rPr>
                <w:sz w:val="20"/>
                <w:szCs w:val="20"/>
              </w:rPr>
              <w:t xml:space="preserve">Sachtexte: </w:t>
            </w:r>
            <w:r w:rsidRPr="00217913">
              <w:rPr>
                <w:b/>
                <w:sz w:val="20"/>
                <w:szCs w:val="20"/>
              </w:rPr>
              <w:t>kontinuierliche</w:t>
            </w:r>
            <w:r w:rsidRPr="00217913">
              <w:rPr>
                <w:sz w:val="20"/>
                <w:szCs w:val="20"/>
              </w:rPr>
              <w:t xml:space="preserve"> und </w:t>
            </w:r>
            <w:r w:rsidRPr="00217913">
              <w:rPr>
                <w:b/>
                <w:sz w:val="20"/>
                <w:szCs w:val="20"/>
              </w:rPr>
              <w:t>diskontinuierliche</w:t>
            </w:r>
            <w:r w:rsidRPr="00217913">
              <w:rPr>
                <w:sz w:val="20"/>
                <w:szCs w:val="20"/>
              </w:rPr>
              <w:t xml:space="preserve"> Texte</w:t>
            </w:r>
          </w:p>
          <w:p w14:paraId="519C79B2" w14:textId="48306D06" w:rsidR="00B64A5E" w:rsidRPr="00217913" w:rsidRDefault="00B96BD9" w:rsidP="00025CA5">
            <w:pPr>
              <w:numPr>
                <w:ilvl w:val="0"/>
                <w:numId w:val="2"/>
              </w:numPr>
              <w:spacing w:after="0"/>
              <w:rPr>
                <w:sz w:val="20"/>
                <w:szCs w:val="20"/>
              </w:rPr>
            </w:pPr>
            <w:r w:rsidRPr="00217913">
              <w:rPr>
                <w:sz w:val="20"/>
                <w:szCs w:val="20"/>
              </w:rPr>
              <w:t xml:space="preserve">Schreibprozess: </w:t>
            </w:r>
            <w:r w:rsidRPr="00217913">
              <w:rPr>
                <w:b/>
                <w:sz w:val="20"/>
                <w:szCs w:val="20"/>
              </w:rPr>
              <w:t>typische grammatische Konstruktionen, lexikalische Wendungen, sat</w:t>
            </w:r>
            <w:r w:rsidRPr="00217913">
              <w:rPr>
                <w:b/>
                <w:sz w:val="20"/>
                <w:szCs w:val="20"/>
              </w:rPr>
              <w:t>z</w:t>
            </w:r>
            <w:r w:rsidRPr="00217913">
              <w:rPr>
                <w:b/>
                <w:sz w:val="20"/>
                <w:szCs w:val="20"/>
              </w:rPr>
              <w:t>übergreifende Muster der Textorganisation</w:t>
            </w:r>
          </w:p>
          <w:p w14:paraId="705AF670" w14:textId="77777777" w:rsidR="00B64A5E" w:rsidRPr="00217913" w:rsidRDefault="00025CA5" w:rsidP="008430CA">
            <w:pPr>
              <w:spacing w:after="0"/>
              <w:rPr>
                <w:b/>
                <w:sz w:val="20"/>
                <w:szCs w:val="20"/>
              </w:rPr>
            </w:pPr>
            <w:r w:rsidRPr="00217913">
              <w:rPr>
                <w:b/>
                <w:sz w:val="20"/>
                <w:szCs w:val="20"/>
              </w:rPr>
              <w:t>Kommunikation:</w:t>
            </w:r>
          </w:p>
          <w:p w14:paraId="442F10B5" w14:textId="431C98C6" w:rsidR="00025CA5" w:rsidRPr="00217913" w:rsidRDefault="00025CA5" w:rsidP="00025CA5">
            <w:pPr>
              <w:numPr>
                <w:ilvl w:val="0"/>
                <w:numId w:val="2"/>
              </w:numPr>
              <w:spacing w:after="0"/>
              <w:ind w:left="357" w:hanging="357"/>
              <w:rPr>
                <w:sz w:val="20"/>
                <w:szCs w:val="20"/>
              </w:rPr>
            </w:pPr>
            <w:r w:rsidRPr="00217913">
              <w:rPr>
                <w:sz w:val="20"/>
                <w:szCs w:val="20"/>
              </w:rPr>
              <w:t xml:space="preserve">Kommunikationsrollen: </w:t>
            </w:r>
            <w:r w:rsidRPr="00217913">
              <w:rPr>
                <w:b/>
                <w:sz w:val="20"/>
                <w:szCs w:val="20"/>
              </w:rPr>
              <w:t xml:space="preserve">Produzent/in und Rezipient/in </w:t>
            </w:r>
            <w:proofErr w:type="spellStart"/>
            <w:r w:rsidRPr="00217913">
              <w:rPr>
                <w:b/>
                <w:sz w:val="20"/>
                <w:szCs w:val="20"/>
              </w:rPr>
              <w:t>in</w:t>
            </w:r>
            <w:proofErr w:type="spellEnd"/>
            <w:r w:rsidRPr="00217913">
              <w:rPr>
                <w:b/>
                <w:sz w:val="20"/>
                <w:szCs w:val="20"/>
              </w:rPr>
              <w:t xml:space="preserve"> unterschiedlichen Sprechsituati</w:t>
            </w:r>
            <w:r w:rsidRPr="00217913">
              <w:rPr>
                <w:b/>
                <w:sz w:val="20"/>
                <w:szCs w:val="20"/>
              </w:rPr>
              <w:t>o</w:t>
            </w:r>
            <w:r w:rsidRPr="00217913">
              <w:rPr>
                <w:b/>
                <w:sz w:val="20"/>
                <w:szCs w:val="20"/>
              </w:rPr>
              <w:t>nen</w:t>
            </w:r>
            <w:r w:rsidRPr="00217913">
              <w:rPr>
                <w:sz w:val="20"/>
                <w:szCs w:val="20"/>
              </w:rPr>
              <w:t>, Sprechabsichten</w:t>
            </w:r>
          </w:p>
          <w:p w14:paraId="28FA2CD6" w14:textId="77777777" w:rsidR="00025CA5" w:rsidRPr="00217913" w:rsidRDefault="00025CA5" w:rsidP="00025CA5">
            <w:pPr>
              <w:spacing w:before="120"/>
              <w:rPr>
                <w:b/>
                <w:sz w:val="20"/>
                <w:szCs w:val="20"/>
              </w:rPr>
            </w:pPr>
          </w:p>
          <w:p w14:paraId="6CAD27C9" w14:textId="6C923A80" w:rsidR="00B64A5E" w:rsidRPr="00217913" w:rsidRDefault="00B64A5E" w:rsidP="00B64A5E">
            <w:pPr>
              <w:spacing w:before="120"/>
              <w:rPr>
                <w:b/>
                <w:sz w:val="20"/>
                <w:szCs w:val="20"/>
              </w:rPr>
            </w:pPr>
            <w:r w:rsidRPr="00217913">
              <w:rPr>
                <w:b/>
                <w:sz w:val="20"/>
                <w:szCs w:val="20"/>
              </w:rPr>
              <w:t xml:space="preserve">Aufgabentyp für Klassenarbeiten: </w:t>
            </w:r>
            <w:r w:rsidR="00B96BD9" w:rsidRPr="00217913">
              <w:rPr>
                <w:sz w:val="20"/>
                <w:szCs w:val="20"/>
              </w:rPr>
              <w:t>Typ 5</w:t>
            </w:r>
          </w:p>
          <w:p w14:paraId="24A32A1A" w14:textId="2CE5D029" w:rsidR="009B7C00" w:rsidRPr="00217913" w:rsidRDefault="00B64A5E" w:rsidP="00B64A5E">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B96BD9" w:rsidRPr="00217913">
              <w:rPr>
                <w:rFonts w:cs="Arial"/>
                <w:sz w:val="20"/>
                <w:szCs w:val="20"/>
              </w:rPr>
              <w:t>15</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tc>
      </w:tr>
      <w:tr w:rsidR="009B7C00" w:rsidRPr="00217913" w14:paraId="00F672FB" w14:textId="77777777" w:rsidTr="00F104EF">
        <w:tc>
          <w:tcPr>
            <w:tcW w:w="5000" w:type="pct"/>
          </w:tcPr>
          <w:p w14:paraId="7A3B1AFE" w14:textId="5DDF9AF2"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VI:</w:t>
            </w:r>
            <w:r w:rsidRPr="00217913">
              <w:rPr>
                <w:rFonts w:cs="Arial"/>
                <w:i/>
                <w:sz w:val="20"/>
                <w:szCs w:val="20"/>
                <w:u w:val="single"/>
              </w:rPr>
              <w:t xml:space="preserve"> </w:t>
            </w:r>
            <w:r w:rsidR="00AD7B12" w:rsidRPr="00217913">
              <w:rPr>
                <w:rFonts w:cs="Arial"/>
                <w:sz w:val="20"/>
                <w:szCs w:val="20"/>
              </w:rPr>
              <w:t xml:space="preserve">Überall nur </w:t>
            </w:r>
            <w:proofErr w:type="spellStart"/>
            <w:r w:rsidR="00AD7B12" w:rsidRPr="00217913">
              <w:rPr>
                <w:rFonts w:cs="Arial"/>
                <w:sz w:val="20"/>
                <w:szCs w:val="20"/>
              </w:rPr>
              <w:t>friendly</w:t>
            </w:r>
            <w:proofErr w:type="spellEnd"/>
            <w:r w:rsidR="00AD7B12" w:rsidRPr="00217913">
              <w:rPr>
                <w:rFonts w:cs="Arial"/>
                <w:sz w:val="20"/>
                <w:szCs w:val="20"/>
              </w:rPr>
              <w:t xml:space="preserve"> </w:t>
            </w:r>
            <w:proofErr w:type="spellStart"/>
            <w:r w:rsidR="00AD7B12" w:rsidRPr="00217913">
              <w:rPr>
                <w:rFonts w:cs="Arial"/>
                <w:sz w:val="20"/>
                <w:szCs w:val="20"/>
              </w:rPr>
              <w:t>faces</w:t>
            </w:r>
            <w:proofErr w:type="spellEnd"/>
            <w:r w:rsidR="00AD7B12" w:rsidRPr="00217913">
              <w:rPr>
                <w:rFonts w:cs="Arial"/>
                <w:sz w:val="20"/>
                <w:szCs w:val="20"/>
              </w:rPr>
              <w:t>? Soziale Netzwerke reflektiert betrachten – Auf der Grundlage selbst recherchierter Informationen einen Ratgeber zum Umgang mit digitaler Komm</w:t>
            </w:r>
            <w:r w:rsidR="00AD7B12" w:rsidRPr="00217913">
              <w:rPr>
                <w:rFonts w:cs="Arial"/>
                <w:sz w:val="20"/>
                <w:szCs w:val="20"/>
              </w:rPr>
              <w:t>u</w:t>
            </w:r>
            <w:r w:rsidR="00AD7B12" w:rsidRPr="00217913">
              <w:rPr>
                <w:rFonts w:cs="Arial"/>
                <w:sz w:val="20"/>
                <w:szCs w:val="20"/>
              </w:rPr>
              <w:t>nikation erstellen</w:t>
            </w:r>
          </w:p>
          <w:p w14:paraId="0FBA2A40" w14:textId="77777777"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73F39D5B" w14:textId="77777777" w:rsidR="00B64A5E" w:rsidRPr="00217913" w:rsidRDefault="00B64A5E" w:rsidP="00B64A5E">
            <w:pPr>
              <w:spacing w:after="0"/>
              <w:rPr>
                <w:sz w:val="20"/>
                <w:szCs w:val="20"/>
              </w:rPr>
            </w:pPr>
            <w:r w:rsidRPr="00217913">
              <w:rPr>
                <w:b/>
                <w:sz w:val="20"/>
                <w:szCs w:val="20"/>
              </w:rPr>
              <w:t>Rezeption</w:t>
            </w:r>
          </w:p>
          <w:p w14:paraId="6C92C303" w14:textId="77777777" w:rsidR="00AD7B12" w:rsidRPr="00217913" w:rsidRDefault="00AD7B12" w:rsidP="00B27559">
            <w:pPr>
              <w:numPr>
                <w:ilvl w:val="0"/>
                <w:numId w:val="18"/>
              </w:numPr>
              <w:spacing w:after="120" w:line="240" w:lineRule="auto"/>
              <w:rPr>
                <w:sz w:val="20"/>
                <w:szCs w:val="20"/>
              </w:rPr>
            </w:pPr>
            <w:r w:rsidRPr="00217913">
              <w:rPr>
                <w:sz w:val="20"/>
                <w:szCs w:val="20"/>
              </w:rPr>
              <w:t>Sachtexte zur Erweiterung der eigenen Wissensbestände und zur Problemlösung auswerten, (T-R)</w:t>
            </w:r>
          </w:p>
          <w:p w14:paraId="4D1CA39E" w14:textId="5EBDC2BB" w:rsidR="00F11DE3" w:rsidRPr="00217913" w:rsidRDefault="00F11DE3" w:rsidP="00B27559">
            <w:pPr>
              <w:numPr>
                <w:ilvl w:val="0"/>
                <w:numId w:val="18"/>
              </w:numPr>
              <w:spacing w:after="120" w:line="240" w:lineRule="auto"/>
              <w:rPr>
                <w:sz w:val="20"/>
                <w:szCs w:val="20"/>
              </w:rPr>
            </w:pPr>
            <w:r w:rsidRPr="00217913">
              <w:rPr>
                <w:sz w:val="20"/>
                <w:szCs w:val="20"/>
              </w:rPr>
              <w:t>gelingende und misslingende Kommunikation identifizieren und Korrekturmöglichkeiten benennen, (K-R)</w:t>
            </w:r>
          </w:p>
          <w:p w14:paraId="572BBD82" w14:textId="1F4BAA4F" w:rsidR="00F11DE3" w:rsidRPr="00217913" w:rsidRDefault="00F11DE3" w:rsidP="00B27559">
            <w:pPr>
              <w:numPr>
                <w:ilvl w:val="0"/>
                <w:numId w:val="18"/>
              </w:numPr>
              <w:spacing w:after="120" w:line="240" w:lineRule="auto"/>
              <w:rPr>
                <w:sz w:val="20"/>
                <w:szCs w:val="20"/>
              </w:rPr>
            </w:pPr>
            <w:r w:rsidRPr="00217913">
              <w:rPr>
                <w:sz w:val="20"/>
                <w:szCs w:val="20"/>
              </w:rPr>
              <w:t>beabsichtigte und unbeabsichtigte Wirkungen des eigenen und fremden kommunikativen Ha</w:t>
            </w:r>
            <w:r w:rsidRPr="00217913">
              <w:rPr>
                <w:sz w:val="20"/>
                <w:szCs w:val="20"/>
              </w:rPr>
              <w:t>n</w:t>
            </w:r>
            <w:r w:rsidRPr="00217913">
              <w:rPr>
                <w:sz w:val="20"/>
                <w:szCs w:val="20"/>
              </w:rPr>
              <w:t>delns – auch in digitaler Kommunikation – reflektieren und Konsequenzen daraus ableiten, (K-R)</w:t>
            </w:r>
          </w:p>
          <w:p w14:paraId="688619B6" w14:textId="788135FA" w:rsidR="00AD7B12" w:rsidRPr="00217913" w:rsidRDefault="00AD7B12" w:rsidP="00B27559">
            <w:pPr>
              <w:numPr>
                <w:ilvl w:val="0"/>
                <w:numId w:val="18"/>
              </w:numPr>
              <w:tabs>
                <w:tab w:val="left" w:pos="360"/>
              </w:tabs>
              <w:spacing w:after="120" w:line="240" w:lineRule="auto"/>
              <w:rPr>
                <w:sz w:val="20"/>
                <w:szCs w:val="20"/>
              </w:rPr>
            </w:pPr>
            <w:r w:rsidRPr="00217913">
              <w:rPr>
                <w:sz w:val="20"/>
                <w:szCs w:val="20"/>
              </w:rPr>
              <w:t>in Suchmaschinen und auf Websites dargestellte Informationen als abhängig von Spezifika der Internetformate beschreiben und das eigene Wahrnehmungsverhalten reflektieren, (M-R)</w:t>
            </w:r>
          </w:p>
          <w:p w14:paraId="7B955B05" w14:textId="77777777" w:rsidR="00AD7B12" w:rsidRPr="00217913" w:rsidRDefault="00AD7B12" w:rsidP="00B27559">
            <w:pPr>
              <w:numPr>
                <w:ilvl w:val="0"/>
                <w:numId w:val="18"/>
              </w:numPr>
              <w:spacing w:after="120" w:line="240" w:lineRule="auto"/>
              <w:rPr>
                <w:sz w:val="20"/>
                <w:szCs w:val="20"/>
              </w:rPr>
            </w:pPr>
            <w:r w:rsidRPr="00217913">
              <w:rPr>
                <w:sz w:val="20"/>
                <w:szCs w:val="20"/>
              </w:rPr>
              <w:t>den Grad der Öffentlichkeit in Formen der Internet-Kommunikation abschätzen und Handlung</w:t>
            </w:r>
            <w:r w:rsidRPr="00217913">
              <w:rPr>
                <w:sz w:val="20"/>
                <w:szCs w:val="20"/>
              </w:rPr>
              <w:t>s</w:t>
            </w:r>
            <w:r w:rsidRPr="00217913">
              <w:rPr>
                <w:sz w:val="20"/>
                <w:szCs w:val="20"/>
              </w:rPr>
              <w:t>konsequenzen aufzeigen (Persönlichkeitsrechte, Datenschutz, Altersbeschränkungen), (M-R)</w:t>
            </w:r>
          </w:p>
          <w:p w14:paraId="1000BAF3" w14:textId="649F0C5F" w:rsidR="00155F55" w:rsidRPr="00217913" w:rsidRDefault="00155F55" w:rsidP="00B27559">
            <w:pPr>
              <w:numPr>
                <w:ilvl w:val="0"/>
                <w:numId w:val="18"/>
              </w:numPr>
              <w:spacing w:after="0"/>
              <w:rPr>
                <w:sz w:val="20"/>
                <w:szCs w:val="20"/>
              </w:rPr>
            </w:pPr>
            <w:r w:rsidRPr="00217913">
              <w:rPr>
                <w:sz w:val="20"/>
                <w:szCs w:val="20"/>
              </w:rPr>
              <w:t>die Qualität verschiedener Quellen an Kriterien (Autor/in, Ausgewogenheit, Informationsgehalt, Belege) prüfen und bewerten. (M-R)</w:t>
            </w:r>
          </w:p>
          <w:p w14:paraId="3141B3F4" w14:textId="77777777" w:rsidR="00AD7B12" w:rsidRPr="00217913" w:rsidRDefault="00AD7B12" w:rsidP="00AD7B12">
            <w:pPr>
              <w:spacing w:after="0"/>
              <w:ind w:left="360"/>
              <w:rPr>
                <w:b/>
                <w:sz w:val="20"/>
                <w:szCs w:val="20"/>
              </w:rPr>
            </w:pPr>
          </w:p>
          <w:p w14:paraId="6B83CC77" w14:textId="77777777" w:rsidR="00B64A5E" w:rsidRPr="00217913" w:rsidRDefault="00B64A5E" w:rsidP="00B64A5E">
            <w:pPr>
              <w:spacing w:after="0"/>
              <w:rPr>
                <w:sz w:val="20"/>
                <w:szCs w:val="20"/>
              </w:rPr>
            </w:pPr>
            <w:r w:rsidRPr="00217913">
              <w:rPr>
                <w:b/>
                <w:sz w:val="20"/>
                <w:szCs w:val="20"/>
              </w:rPr>
              <w:t>Produktion</w:t>
            </w:r>
          </w:p>
          <w:p w14:paraId="4426C337" w14:textId="77777777" w:rsidR="00AD7B12" w:rsidRPr="00217913" w:rsidRDefault="00AD7B12" w:rsidP="00B27559">
            <w:pPr>
              <w:numPr>
                <w:ilvl w:val="0"/>
                <w:numId w:val="18"/>
              </w:numPr>
              <w:spacing w:after="120" w:line="240" w:lineRule="auto"/>
              <w:rPr>
                <w:sz w:val="20"/>
                <w:szCs w:val="20"/>
              </w:rPr>
            </w:pPr>
            <w:r w:rsidRPr="00217913">
              <w:rPr>
                <w:sz w:val="20"/>
                <w:szCs w:val="20"/>
              </w:rPr>
              <w:t>aus Aufgabenstellungen konkrete Schreibziele ableiten, Texte planen und zunehmend selbststä</w:t>
            </w:r>
            <w:r w:rsidRPr="00217913">
              <w:rPr>
                <w:sz w:val="20"/>
                <w:szCs w:val="20"/>
              </w:rPr>
              <w:t>n</w:t>
            </w:r>
            <w:r w:rsidRPr="00217913">
              <w:rPr>
                <w:sz w:val="20"/>
                <w:szCs w:val="20"/>
              </w:rPr>
              <w:t>dig eigene Texte adressaten- und situationsgerecht formulieren, (T-P)</w:t>
            </w:r>
          </w:p>
          <w:p w14:paraId="1E1BE335" w14:textId="77777777" w:rsidR="00AD7B12" w:rsidRPr="00217913" w:rsidRDefault="00AD7B12" w:rsidP="00B27559">
            <w:pPr>
              <w:numPr>
                <w:ilvl w:val="0"/>
                <w:numId w:val="18"/>
              </w:numPr>
              <w:spacing w:after="120" w:line="240" w:lineRule="auto"/>
              <w:rPr>
                <w:sz w:val="20"/>
                <w:szCs w:val="20"/>
              </w:rPr>
            </w:pPr>
            <w:r w:rsidRPr="00217913">
              <w:rPr>
                <w:sz w:val="20"/>
                <w:szCs w:val="20"/>
              </w:rPr>
              <w:t>mögliches Vorwissen, Haltungen und Interessen eines Adressaten identifizieren und eigene Schreibprodukte darauf abstimmen, (T-P)</w:t>
            </w:r>
          </w:p>
          <w:p w14:paraId="2EE83402" w14:textId="77777777" w:rsidR="00AD7B12" w:rsidRPr="00217913" w:rsidRDefault="00AD7B12" w:rsidP="00B27559">
            <w:pPr>
              <w:numPr>
                <w:ilvl w:val="0"/>
                <w:numId w:val="18"/>
              </w:numPr>
              <w:spacing w:after="120" w:line="240" w:lineRule="auto"/>
              <w:rPr>
                <w:sz w:val="20"/>
                <w:szCs w:val="20"/>
              </w:rPr>
            </w:pPr>
            <w:r w:rsidRPr="00217913">
              <w:rPr>
                <w:sz w:val="20"/>
                <w:szCs w:val="20"/>
              </w:rPr>
              <w:t>Informationen aus verschiedenen Quellen (u.a. kontinuierliche, diskontinuierliche Sachtexte – auch in digitaler Form) ermitteln und dem eigenen Schreibziel entsprechend nutzen, (T-P)</w:t>
            </w:r>
          </w:p>
          <w:p w14:paraId="1D1FFCB5" w14:textId="77777777" w:rsidR="00AD7B12" w:rsidRPr="00217913" w:rsidRDefault="00AD7B12" w:rsidP="00B27559">
            <w:pPr>
              <w:numPr>
                <w:ilvl w:val="0"/>
                <w:numId w:val="18"/>
              </w:numPr>
              <w:spacing w:after="120" w:line="240" w:lineRule="auto"/>
              <w:rPr>
                <w:sz w:val="20"/>
                <w:szCs w:val="20"/>
              </w:rPr>
            </w:pPr>
            <w:r w:rsidRPr="00217913">
              <w:rPr>
                <w:sz w:val="20"/>
                <w:szCs w:val="20"/>
              </w:rPr>
              <w:t>bei der Textplanung, -formulierung und -überarbeitung die Möglichkeiten digitalen Schreibens (Gliederung und Inhaltsverzeichnis, Anordnen und Umstellen von Textpassagen, Weiterschreiben an verschiedenen Stellen) einsetzen, (T-P)</w:t>
            </w:r>
          </w:p>
          <w:p w14:paraId="6F2E6645" w14:textId="77777777" w:rsidR="00AD7B12" w:rsidRPr="00217913" w:rsidRDefault="00AD7B12" w:rsidP="00B27559">
            <w:pPr>
              <w:numPr>
                <w:ilvl w:val="0"/>
                <w:numId w:val="18"/>
              </w:numPr>
              <w:spacing w:after="120" w:line="240" w:lineRule="auto"/>
              <w:rPr>
                <w:sz w:val="20"/>
                <w:szCs w:val="20"/>
              </w:rPr>
            </w:pPr>
            <w:r w:rsidRPr="00217913">
              <w:rPr>
                <w:sz w:val="20"/>
                <w:szCs w:val="20"/>
              </w:rPr>
              <w:t xml:space="preserve">Texte </w:t>
            </w:r>
            <w:proofErr w:type="spellStart"/>
            <w:r w:rsidRPr="00217913">
              <w:rPr>
                <w:sz w:val="20"/>
                <w:szCs w:val="20"/>
              </w:rPr>
              <w:t>kriteriengeleitet</w:t>
            </w:r>
            <w:proofErr w:type="spellEnd"/>
            <w:r w:rsidRPr="00217913">
              <w:rPr>
                <w:sz w:val="20"/>
                <w:szCs w:val="20"/>
              </w:rPr>
              <w:t xml:space="preserve"> prüfen und Überarbeitungsvorschläge für die Textrevision nutzen, (T-P)</w:t>
            </w:r>
          </w:p>
          <w:p w14:paraId="62165FF2" w14:textId="1C5FF31D" w:rsidR="00AD7B12" w:rsidRPr="00217913" w:rsidRDefault="00AD7B12" w:rsidP="00B27559">
            <w:pPr>
              <w:numPr>
                <w:ilvl w:val="0"/>
                <w:numId w:val="18"/>
              </w:numPr>
              <w:spacing w:after="120" w:line="240" w:lineRule="auto"/>
              <w:rPr>
                <w:sz w:val="20"/>
                <w:szCs w:val="20"/>
              </w:rPr>
            </w:pPr>
            <w:r w:rsidRPr="00217913">
              <w:rPr>
                <w:sz w:val="20"/>
                <w:szCs w:val="20"/>
              </w:rPr>
              <w:t>angeleitet komplexe Recherchestrategien für Printmedien und digitalen Medien unterscheid</w:t>
            </w:r>
            <w:r w:rsidR="007052E1" w:rsidRPr="00217913">
              <w:rPr>
                <w:sz w:val="20"/>
                <w:szCs w:val="20"/>
              </w:rPr>
              <w:t>en und einsetzen</w:t>
            </w:r>
            <w:r w:rsidRPr="00217913">
              <w:rPr>
                <w:sz w:val="20"/>
                <w:szCs w:val="20"/>
              </w:rPr>
              <w:t>, (M-P)</w:t>
            </w:r>
          </w:p>
          <w:p w14:paraId="0F6BC2EC" w14:textId="77777777" w:rsidR="00AD7B12" w:rsidRPr="00217913" w:rsidRDefault="00AD7B12" w:rsidP="00B27559">
            <w:pPr>
              <w:numPr>
                <w:ilvl w:val="0"/>
                <w:numId w:val="18"/>
              </w:numPr>
              <w:spacing w:after="120" w:line="240" w:lineRule="auto"/>
              <w:rPr>
                <w:sz w:val="20"/>
                <w:szCs w:val="20"/>
              </w:rPr>
            </w:pPr>
            <w:r w:rsidRPr="00217913">
              <w:rPr>
                <w:sz w:val="20"/>
                <w:szCs w:val="20"/>
              </w:rPr>
              <w:t>Elemente konzeptioneller Mündlichkeit bzw. Schriftlichkeit in digitaler und nicht-digitaler Komm</w:t>
            </w:r>
            <w:r w:rsidRPr="00217913">
              <w:rPr>
                <w:sz w:val="20"/>
                <w:szCs w:val="20"/>
              </w:rPr>
              <w:t>u</w:t>
            </w:r>
            <w:r w:rsidRPr="00217913">
              <w:rPr>
                <w:sz w:val="20"/>
                <w:szCs w:val="20"/>
              </w:rPr>
              <w:t>nikation identifizieren, die Wirkungen vergleichen und eigene Produkte (offizieller Brief, Online-Beitrag) situations- und adressatenangemessen gestalten, (M-P)</w:t>
            </w:r>
          </w:p>
          <w:p w14:paraId="6808ED70" w14:textId="63FFD386" w:rsidR="00AD7B12" w:rsidRPr="00217913" w:rsidRDefault="00AD7B12" w:rsidP="00B27559">
            <w:pPr>
              <w:numPr>
                <w:ilvl w:val="0"/>
                <w:numId w:val="18"/>
              </w:numPr>
              <w:rPr>
                <w:rFonts w:cs="Arial"/>
                <w:b/>
                <w:sz w:val="20"/>
                <w:szCs w:val="20"/>
              </w:rPr>
            </w:pPr>
            <w:r w:rsidRPr="00217913">
              <w:rPr>
                <w:sz w:val="20"/>
                <w:szCs w:val="20"/>
              </w:rPr>
              <w:t>digitale Möglichkeiten für die individuelle und kooperative Textproduktion einsetzen. (M-P)</w:t>
            </w:r>
          </w:p>
          <w:p w14:paraId="32395D5B" w14:textId="77777777" w:rsidR="00B64A5E" w:rsidRPr="00217913" w:rsidRDefault="00B64A5E" w:rsidP="00B64A5E">
            <w:pPr>
              <w:rPr>
                <w:rFonts w:cs="Arial"/>
                <w:sz w:val="20"/>
                <w:szCs w:val="20"/>
              </w:rPr>
            </w:pPr>
            <w:r w:rsidRPr="00217913">
              <w:rPr>
                <w:rFonts w:cs="Arial"/>
                <w:b/>
                <w:sz w:val="20"/>
                <w:szCs w:val="20"/>
              </w:rPr>
              <w:lastRenderedPageBreak/>
              <w:t>Inhaltsfelder</w:t>
            </w:r>
            <w:r w:rsidRPr="00217913">
              <w:rPr>
                <w:rFonts w:cs="Arial"/>
                <w:sz w:val="20"/>
                <w:szCs w:val="20"/>
              </w:rPr>
              <w:t xml:space="preserve">: Sprache, Texte, </w:t>
            </w:r>
            <w:r w:rsidRPr="00217913">
              <w:rPr>
                <w:rFonts w:cs="Arial"/>
                <w:b/>
                <w:sz w:val="20"/>
                <w:szCs w:val="20"/>
              </w:rPr>
              <w:t>Kommunikation</w:t>
            </w:r>
            <w:r w:rsidRPr="00217913">
              <w:rPr>
                <w:rFonts w:cs="Arial"/>
                <w:sz w:val="20"/>
                <w:szCs w:val="20"/>
              </w:rPr>
              <w:t xml:space="preserve">, </w:t>
            </w:r>
            <w:r w:rsidRPr="00217913">
              <w:rPr>
                <w:rFonts w:cs="Arial"/>
                <w:b/>
                <w:sz w:val="20"/>
                <w:szCs w:val="20"/>
              </w:rPr>
              <w:t>Medien</w:t>
            </w:r>
          </w:p>
          <w:p w14:paraId="5DBF369C" w14:textId="77777777" w:rsidR="00B64A5E" w:rsidRPr="00217913" w:rsidRDefault="00B64A5E" w:rsidP="00B64A5E">
            <w:pPr>
              <w:rPr>
                <w:rFonts w:cs="Arial"/>
                <w:sz w:val="20"/>
                <w:szCs w:val="20"/>
              </w:rPr>
            </w:pPr>
            <w:r w:rsidRPr="00217913">
              <w:rPr>
                <w:rFonts w:cs="Arial"/>
                <w:b/>
                <w:sz w:val="20"/>
                <w:szCs w:val="20"/>
              </w:rPr>
              <w:t>Inhaltliche Schwerpunkte</w:t>
            </w:r>
            <w:r w:rsidRPr="00217913">
              <w:rPr>
                <w:rFonts w:cs="Arial"/>
                <w:sz w:val="20"/>
                <w:szCs w:val="20"/>
              </w:rPr>
              <w:t>:</w:t>
            </w:r>
          </w:p>
          <w:p w14:paraId="0B9EF49D"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14:paraId="2B05819E" w14:textId="77777777" w:rsidR="00AD7B12" w:rsidRPr="00217913" w:rsidRDefault="00AD7B12" w:rsidP="00B27559">
            <w:pPr>
              <w:numPr>
                <w:ilvl w:val="0"/>
                <w:numId w:val="18"/>
              </w:numPr>
              <w:spacing w:after="0"/>
              <w:rPr>
                <w:sz w:val="20"/>
                <w:szCs w:val="20"/>
              </w:rPr>
            </w:pPr>
            <w:r w:rsidRPr="00217913">
              <w:rPr>
                <w:sz w:val="20"/>
                <w:szCs w:val="20"/>
              </w:rPr>
              <w:t xml:space="preserve">Satzebene: Satzglieder, </w:t>
            </w:r>
            <w:r w:rsidRPr="00217913">
              <w:rPr>
                <w:b/>
                <w:sz w:val="20"/>
                <w:szCs w:val="20"/>
              </w:rPr>
              <w:t>Satzbaupläne</w:t>
            </w:r>
          </w:p>
          <w:p w14:paraId="0D4A4E5D" w14:textId="01A65DC2" w:rsidR="00AD7B12" w:rsidRPr="00217913" w:rsidRDefault="00AD7B12" w:rsidP="00B27559">
            <w:pPr>
              <w:numPr>
                <w:ilvl w:val="0"/>
                <w:numId w:val="18"/>
              </w:numPr>
              <w:spacing w:after="0"/>
              <w:rPr>
                <w:sz w:val="20"/>
                <w:szCs w:val="20"/>
              </w:rPr>
            </w:pPr>
            <w:r w:rsidRPr="00217913">
              <w:rPr>
                <w:sz w:val="20"/>
                <w:szCs w:val="20"/>
              </w:rPr>
              <w:t xml:space="preserve">Textebene: </w:t>
            </w:r>
            <w:r w:rsidR="00AB03FD" w:rsidRPr="00217913">
              <w:rPr>
                <w:b/>
                <w:sz w:val="20"/>
                <w:szCs w:val="20"/>
              </w:rPr>
              <w:t>K</w:t>
            </w:r>
            <w:r w:rsidRPr="00217913">
              <w:rPr>
                <w:b/>
                <w:sz w:val="20"/>
                <w:szCs w:val="20"/>
              </w:rPr>
              <w:t>ohärenz</w:t>
            </w:r>
            <w:r w:rsidRPr="00217913">
              <w:rPr>
                <w:sz w:val="20"/>
                <w:szCs w:val="20"/>
              </w:rPr>
              <w:t xml:space="preserve">, </w:t>
            </w:r>
            <w:r w:rsidR="00AB03FD" w:rsidRPr="00217913">
              <w:rPr>
                <w:b/>
                <w:sz w:val="20"/>
                <w:szCs w:val="20"/>
              </w:rPr>
              <w:t>A</w:t>
            </w:r>
            <w:r w:rsidRPr="00217913">
              <w:rPr>
                <w:b/>
                <w:sz w:val="20"/>
                <w:szCs w:val="20"/>
              </w:rPr>
              <w:t>ufbau</w:t>
            </w:r>
            <w:r w:rsidRPr="00217913">
              <w:rPr>
                <w:sz w:val="20"/>
                <w:szCs w:val="20"/>
              </w:rPr>
              <w:t xml:space="preserve">, </w:t>
            </w:r>
            <w:r w:rsidRPr="00217913">
              <w:rPr>
                <w:b/>
                <w:sz w:val="20"/>
                <w:szCs w:val="20"/>
              </w:rPr>
              <w:t>sprachliche Mittel</w:t>
            </w:r>
          </w:p>
          <w:p w14:paraId="5D475FBA" w14:textId="3238D33C" w:rsidR="00B64A5E" w:rsidRPr="00217913" w:rsidRDefault="00B64A5E" w:rsidP="00AD7B12">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14:paraId="27DCF7C9" w14:textId="27E43E2B" w:rsidR="00B27559" w:rsidRPr="00217913" w:rsidRDefault="00B27559" w:rsidP="00B27559">
            <w:pPr>
              <w:numPr>
                <w:ilvl w:val="0"/>
                <w:numId w:val="18"/>
              </w:numPr>
              <w:spacing w:after="0"/>
              <w:rPr>
                <w:sz w:val="20"/>
                <w:szCs w:val="20"/>
              </w:rPr>
            </w:pPr>
            <w:r w:rsidRPr="00217913">
              <w:rPr>
                <w:sz w:val="20"/>
                <w:szCs w:val="20"/>
              </w:rPr>
              <w:t xml:space="preserve">Sachtexte: </w:t>
            </w:r>
            <w:r w:rsidRPr="00217913">
              <w:rPr>
                <w:b/>
                <w:sz w:val="20"/>
                <w:szCs w:val="20"/>
              </w:rPr>
              <w:t>kontinuierliche</w:t>
            </w:r>
            <w:r w:rsidRPr="00217913">
              <w:rPr>
                <w:sz w:val="20"/>
                <w:szCs w:val="20"/>
              </w:rPr>
              <w:t xml:space="preserve"> und </w:t>
            </w:r>
            <w:r w:rsidRPr="00217913">
              <w:rPr>
                <w:b/>
                <w:sz w:val="20"/>
                <w:szCs w:val="20"/>
              </w:rPr>
              <w:t>diskontinuierliche</w:t>
            </w:r>
            <w:r w:rsidRPr="00217913">
              <w:rPr>
                <w:sz w:val="20"/>
                <w:szCs w:val="20"/>
              </w:rPr>
              <w:t xml:space="preserve"> Texte</w:t>
            </w:r>
          </w:p>
          <w:p w14:paraId="09B516F7" w14:textId="7CD9817B" w:rsidR="00B64A5E" w:rsidRPr="00217913" w:rsidRDefault="00AD7B12" w:rsidP="00B27559">
            <w:pPr>
              <w:numPr>
                <w:ilvl w:val="0"/>
                <w:numId w:val="18"/>
              </w:numPr>
              <w:spacing w:after="0"/>
              <w:rPr>
                <w:sz w:val="20"/>
                <w:szCs w:val="20"/>
              </w:rPr>
            </w:pPr>
            <w:r w:rsidRPr="00217913">
              <w:rPr>
                <w:sz w:val="20"/>
                <w:szCs w:val="20"/>
              </w:rPr>
              <w:t xml:space="preserve">Schreibprozess: </w:t>
            </w:r>
            <w:r w:rsidRPr="00217913">
              <w:rPr>
                <w:b/>
                <w:sz w:val="20"/>
                <w:szCs w:val="20"/>
              </w:rPr>
              <w:t>typische grammatische Konstruktionen, lexikalische Wendungen, sat</w:t>
            </w:r>
            <w:r w:rsidRPr="00217913">
              <w:rPr>
                <w:b/>
                <w:sz w:val="20"/>
                <w:szCs w:val="20"/>
              </w:rPr>
              <w:t>z</w:t>
            </w:r>
            <w:r w:rsidRPr="00217913">
              <w:rPr>
                <w:b/>
                <w:sz w:val="20"/>
                <w:szCs w:val="20"/>
              </w:rPr>
              <w:t>übergreifende Muster der Textorganisation</w:t>
            </w:r>
          </w:p>
          <w:p w14:paraId="617A359E" w14:textId="320982DD" w:rsidR="00F11DE3" w:rsidRPr="00217913" w:rsidRDefault="00B64A5E" w:rsidP="00B64A5E">
            <w:pPr>
              <w:spacing w:after="0"/>
              <w:rPr>
                <w:b/>
                <w:sz w:val="20"/>
                <w:szCs w:val="20"/>
              </w:rPr>
            </w:pPr>
            <w:r w:rsidRPr="00217913">
              <w:rPr>
                <w:b/>
                <w:sz w:val="20"/>
                <w:szCs w:val="20"/>
              </w:rPr>
              <w:sym w:font="Wingdings" w:char="F077"/>
            </w:r>
            <w:r w:rsidR="00F11DE3" w:rsidRPr="00217913">
              <w:rPr>
                <w:b/>
                <w:sz w:val="20"/>
                <w:szCs w:val="20"/>
              </w:rPr>
              <w:t>Kommunikation:</w:t>
            </w:r>
          </w:p>
          <w:p w14:paraId="7C99A3A3" w14:textId="1AF73C70" w:rsidR="00F11DE3" w:rsidRPr="00217913" w:rsidRDefault="00F11DE3" w:rsidP="00B27559">
            <w:pPr>
              <w:pStyle w:val="Listenabsatz"/>
              <w:numPr>
                <w:ilvl w:val="0"/>
                <w:numId w:val="18"/>
              </w:numPr>
              <w:spacing w:after="0"/>
              <w:rPr>
                <w:sz w:val="20"/>
                <w:szCs w:val="20"/>
              </w:rPr>
            </w:pPr>
            <w:r w:rsidRPr="00217913">
              <w:rPr>
                <w:sz w:val="20"/>
                <w:szCs w:val="20"/>
              </w:rPr>
              <w:t xml:space="preserve">Kommunikationsformen: </w:t>
            </w:r>
            <w:r w:rsidRPr="00217913">
              <w:rPr>
                <w:b/>
                <w:sz w:val="20"/>
                <w:szCs w:val="20"/>
              </w:rPr>
              <w:t>analoge</w:t>
            </w:r>
            <w:r w:rsidRPr="00217913">
              <w:rPr>
                <w:sz w:val="20"/>
                <w:szCs w:val="20"/>
              </w:rPr>
              <w:t xml:space="preserve"> und </w:t>
            </w:r>
            <w:r w:rsidRPr="00217913">
              <w:rPr>
                <w:b/>
                <w:sz w:val="20"/>
                <w:szCs w:val="20"/>
              </w:rPr>
              <w:t>digitale</w:t>
            </w:r>
            <w:r w:rsidRPr="00217913">
              <w:rPr>
                <w:sz w:val="20"/>
                <w:szCs w:val="20"/>
              </w:rPr>
              <w:t xml:space="preserve"> Kommunikation</w:t>
            </w:r>
          </w:p>
          <w:p w14:paraId="34D15611" w14:textId="0ABD588E" w:rsidR="00F11DE3" w:rsidRPr="00217913" w:rsidRDefault="00F11DE3" w:rsidP="00B27559">
            <w:pPr>
              <w:pStyle w:val="Listenabsatz"/>
              <w:numPr>
                <w:ilvl w:val="0"/>
                <w:numId w:val="18"/>
              </w:numPr>
              <w:spacing w:after="0"/>
              <w:rPr>
                <w:sz w:val="20"/>
                <w:szCs w:val="20"/>
              </w:rPr>
            </w:pPr>
            <w:r w:rsidRPr="00217913">
              <w:rPr>
                <w:sz w:val="20"/>
                <w:szCs w:val="20"/>
              </w:rPr>
              <w:t xml:space="preserve">Kommunikationsrollen: </w:t>
            </w:r>
            <w:r w:rsidRPr="00217913">
              <w:rPr>
                <w:b/>
                <w:sz w:val="20"/>
                <w:szCs w:val="20"/>
              </w:rPr>
              <w:t>Produzent/in und Rezipient/in</w:t>
            </w:r>
            <w:r w:rsidRPr="00217913">
              <w:rPr>
                <w:sz w:val="20"/>
                <w:szCs w:val="20"/>
              </w:rPr>
              <w:t xml:space="preserve"> </w:t>
            </w:r>
            <w:proofErr w:type="spellStart"/>
            <w:r w:rsidRPr="00217913">
              <w:rPr>
                <w:sz w:val="20"/>
                <w:szCs w:val="20"/>
              </w:rPr>
              <w:t>in</w:t>
            </w:r>
            <w:proofErr w:type="spellEnd"/>
            <w:r w:rsidRPr="00217913">
              <w:rPr>
                <w:sz w:val="20"/>
                <w:szCs w:val="20"/>
              </w:rPr>
              <w:t xml:space="preserve"> unterschiedlichen Sprechsituationen, Sprechabsichten</w:t>
            </w:r>
          </w:p>
          <w:p w14:paraId="74391FDA" w14:textId="2D278DDD" w:rsidR="00B64A5E" w:rsidRPr="00217913" w:rsidRDefault="00B64A5E" w:rsidP="00B64A5E">
            <w:pPr>
              <w:spacing w:after="0"/>
              <w:rPr>
                <w:b/>
                <w:sz w:val="20"/>
                <w:szCs w:val="20"/>
              </w:rPr>
            </w:pPr>
            <w:r w:rsidRPr="00217913">
              <w:rPr>
                <w:b/>
                <w:sz w:val="20"/>
                <w:szCs w:val="20"/>
              </w:rPr>
              <w:t>Medien:</w:t>
            </w:r>
          </w:p>
          <w:p w14:paraId="0384A8D3" w14:textId="77777777" w:rsidR="00AD7B12" w:rsidRPr="00217913" w:rsidRDefault="00AD7B12" w:rsidP="00B27559">
            <w:pPr>
              <w:pStyle w:val="Listenabsatz"/>
              <w:numPr>
                <w:ilvl w:val="0"/>
                <w:numId w:val="18"/>
              </w:numPr>
              <w:rPr>
                <w:sz w:val="20"/>
                <w:szCs w:val="20"/>
              </w:rPr>
            </w:pPr>
            <w:r w:rsidRPr="00217913">
              <w:rPr>
                <w:sz w:val="20"/>
                <w:szCs w:val="20"/>
              </w:rPr>
              <w:t xml:space="preserve">Unterschiede zwischen medialen Präsentationsformen: </w:t>
            </w:r>
            <w:r w:rsidRPr="00217913">
              <w:rPr>
                <w:b/>
                <w:sz w:val="20"/>
                <w:szCs w:val="20"/>
              </w:rPr>
              <w:t>Printmedien</w:t>
            </w:r>
            <w:r w:rsidRPr="00217913">
              <w:rPr>
                <w:sz w:val="20"/>
                <w:szCs w:val="20"/>
              </w:rPr>
              <w:t xml:space="preserve">, </w:t>
            </w:r>
            <w:r w:rsidRPr="00217913">
              <w:rPr>
                <w:b/>
                <w:sz w:val="20"/>
                <w:szCs w:val="20"/>
              </w:rPr>
              <w:t>digitale Medien</w:t>
            </w:r>
          </w:p>
          <w:p w14:paraId="08E0298C" w14:textId="77777777" w:rsidR="00AD7B12" w:rsidRPr="00217913" w:rsidRDefault="00AD7B12" w:rsidP="00B27559">
            <w:pPr>
              <w:pStyle w:val="Listenabsatz"/>
              <w:numPr>
                <w:ilvl w:val="0"/>
                <w:numId w:val="18"/>
              </w:numPr>
              <w:rPr>
                <w:sz w:val="20"/>
                <w:szCs w:val="20"/>
              </w:rPr>
            </w:pPr>
            <w:r w:rsidRPr="00217913">
              <w:rPr>
                <w:sz w:val="20"/>
                <w:szCs w:val="20"/>
              </w:rPr>
              <w:t xml:space="preserve">Medien als Hilfsmittel: </w:t>
            </w:r>
            <w:r w:rsidRPr="00217913">
              <w:rPr>
                <w:b/>
                <w:sz w:val="20"/>
                <w:szCs w:val="20"/>
              </w:rPr>
              <w:t>Textverarbeitung</w:t>
            </w:r>
            <w:r w:rsidRPr="00217913">
              <w:rPr>
                <w:sz w:val="20"/>
                <w:szCs w:val="20"/>
              </w:rPr>
              <w:t xml:space="preserve">, </w:t>
            </w:r>
            <w:r w:rsidRPr="00217913">
              <w:rPr>
                <w:b/>
                <w:sz w:val="20"/>
                <w:szCs w:val="20"/>
              </w:rPr>
              <w:t>Präsentationsprogramme</w:t>
            </w:r>
            <w:r w:rsidRPr="00217913">
              <w:rPr>
                <w:sz w:val="20"/>
                <w:szCs w:val="20"/>
              </w:rPr>
              <w:t xml:space="preserve">, </w:t>
            </w:r>
            <w:r w:rsidRPr="00217913">
              <w:rPr>
                <w:b/>
                <w:sz w:val="20"/>
                <w:szCs w:val="20"/>
              </w:rPr>
              <w:t>Kommunikationsmedien</w:t>
            </w:r>
            <w:r w:rsidRPr="00217913">
              <w:rPr>
                <w:sz w:val="20"/>
                <w:szCs w:val="20"/>
              </w:rPr>
              <w:t xml:space="preserve">, </w:t>
            </w:r>
            <w:r w:rsidRPr="00217913">
              <w:rPr>
                <w:b/>
                <w:sz w:val="20"/>
                <w:szCs w:val="20"/>
              </w:rPr>
              <w:t>Nachschlagewerke</w:t>
            </w:r>
            <w:r w:rsidRPr="00217913">
              <w:rPr>
                <w:sz w:val="20"/>
                <w:szCs w:val="20"/>
              </w:rPr>
              <w:t xml:space="preserve">, </w:t>
            </w:r>
            <w:r w:rsidRPr="00217913">
              <w:rPr>
                <w:b/>
                <w:sz w:val="20"/>
                <w:szCs w:val="20"/>
              </w:rPr>
              <w:t>Suchmaschinen</w:t>
            </w:r>
            <w:r w:rsidRPr="00217913">
              <w:rPr>
                <w:sz w:val="20"/>
                <w:szCs w:val="20"/>
              </w:rPr>
              <w:t xml:space="preserve"> </w:t>
            </w:r>
          </w:p>
          <w:p w14:paraId="4E4D822F" w14:textId="1AA68567" w:rsidR="00B64A5E" w:rsidRPr="00217913" w:rsidRDefault="00AD7B12" w:rsidP="00B27559">
            <w:pPr>
              <w:pStyle w:val="Listenabsatz"/>
              <w:numPr>
                <w:ilvl w:val="0"/>
                <w:numId w:val="18"/>
              </w:numPr>
              <w:rPr>
                <w:sz w:val="20"/>
                <w:szCs w:val="20"/>
              </w:rPr>
            </w:pPr>
            <w:r w:rsidRPr="00217913">
              <w:rPr>
                <w:sz w:val="20"/>
                <w:szCs w:val="20"/>
              </w:rPr>
              <w:t>Qualität und Darstellung von Informationen:</w:t>
            </w:r>
            <w:r w:rsidRPr="00217913">
              <w:rPr>
                <w:b/>
                <w:sz w:val="20"/>
                <w:szCs w:val="20"/>
              </w:rPr>
              <w:t xml:space="preserve"> themengleiche Informationen aus unterschiedl</w:t>
            </w:r>
            <w:r w:rsidRPr="00217913">
              <w:rPr>
                <w:b/>
                <w:sz w:val="20"/>
                <w:szCs w:val="20"/>
              </w:rPr>
              <w:t>i</w:t>
            </w:r>
            <w:r w:rsidRPr="00217913">
              <w:rPr>
                <w:b/>
                <w:sz w:val="20"/>
                <w:szCs w:val="20"/>
              </w:rPr>
              <w:t>chen Quellen</w:t>
            </w:r>
          </w:p>
          <w:p w14:paraId="0E8831B9" w14:textId="51CBF12C" w:rsidR="00B64A5E" w:rsidRPr="00217913" w:rsidRDefault="00B64A5E" w:rsidP="00B64A5E">
            <w:pPr>
              <w:spacing w:before="120"/>
              <w:rPr>
                <w:b/>
                <w:sz w:val="20"/>
                <w:szCs w:val="20"/>
              </w:rPr>
            </w:pPr>
            <w:r w:rsidRPr="00217913">
              <w:rPr>
                <w:b/>
                <w:sz w:val="20"/>
                <w:szCs w:val="20"/>
              </w:rPr>
              <w:t xml:space="preserve">Aufgabentyp für Klassenarbeiten: </w:t>
            </w:r>
            <w:r w:rsidR="00AD7B12" w:rsidRPr="00217913">
              <w:rPr>
                <w:sz w:val="20"/>
                <w:szCs w:val="20"/>
              </w:rPr>
              <w:t>Typ 2</w:t>
            </w:r>
          </w:p>
          <w:p w14:paraId="08F02CE1" w14:textId="012642F8" w:rsidR="009B7C00" w:rsidRPr="00217913" w:rsidRDefault="00B64A5E" w:rsidP="00B64A5E">
            <w:pPr>
              <w:rPr>
                <w:rFonts w:cs="Arial"/>
                <w:i/>
                <w:sz w:val="20"/>
                <w:szCs w:val="20"/>
                <w:u w:val="single"/>
              </w:rPr>
            </w:pPr>
            <w:r w:rsidRPr="00217913">
              <w:rPr>
                <w:rFonts w:cs="Arial"/>
                <w:b/>
                <w:sz w:val="20"/>
                <w:szCs w:val="20"/>
              </w:rPr>
              <w:t>Zeitbedarf</w:t>
            </w:r>
            <w:r w:rsidRPr="00217913">
              <w:rPr>
                <w:rFonts w:cs="Arial"/>
                <w:sz w:val="20"/>
                <w:szCs w:val="20"/>
              </w:rPr>
              <w:t xml:space="preserve">: ca. </w:t>
            </w:r>
            <w:r w:rsidR="00AD7B12" w:rsidRPr="00217913">
              <w:rPr>
                <w:rFonts w:cs="Arial"/>
                <w:sz w:val="20"/>
                <w:szCs w:val="20"/>
              </w:rPr>
              <w:t>25</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tc>
      </w:tr>
      <w:tr w:rsidR="009B7C00" w:rsidRPr="00217913" w14:paraId="37B722E5" w14:textId="77777777" w:rsidTr="00F104EF">
        <w:tc>
          <w:tcPr>
            <w:tcW w:w="5000" w:type="pct"/>
            <w:shd w:val="clear" w:color="auto" w:fill="D9D9D9"/>
          </w:tcPr>
          <w:p w14:paraId="09A5C65A" w14:textId="2E5766D5" w:rsidR="009B7C00" w:rsidRPr="00217913" w:rsidRDefault="009B7C00" w:rsidP="00F104EF">
            <w:pPr>
              <w:jc w:val="center"/>
              <w:rPr>
                <w:b/>
                <w:u w:val="single"/>
              </w:rPr>
            </w:pPr>
            <w:r w:rsidRPr="00217913">
              <w:rPr>
                <w:b/>
                <w:u w:val="single"/>
              </w:rPr>
              <w:lastRenderedPageBreak/>
              <w:t xml:space="preserve">Summe Jahrgangsstufe 7: </w:t>
            </w:r>
            <w:r w:rsidR="0004372F" w:rsidRPr="00217913">
              <w:rPr>
                <w:b/>
                <w:u w:val="single"/>
              </w:rPr>
              <w:t>120</w:t>
            </w:r>
            <w:r w:rsidRPr="00217913">
              <w:rPr>
                <w:b/>
                <w:u w:val="single"/>
              </w:rPr>
              <w:t xml:space="preserve"> Stunden</w:t>
            </w:r>
          </w:p>
        </w:tc>
      </w:tr>
    </w:tbl>
    <w:p w14:paraId="14A7B700" w14:textId="77777777" w:rsidR="009B7C00" w:rsidRPr="00217913" w:rsidRDefault="009B7C00" w:rsidP="00337D34"/>
    <w:p w14:paraId="07C27304" w14:textId="77777777" w:rsidR="009B7C00" w:rsidRPr="00217913" w:rsidRDefault="009B7C00" w:rsidP="00337D3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9B7C00" w:rsidRPr="00217913" w14:paraId="5871F0EF" w14:textId="77777777" w:rsidTr="00F104EF">
        <w:tc>
          <w:tcPr>
            <w:tcW w:w="5000" w:type="pct"/>
            <w:shd w:val="clear" w:color="auto" w:fill="D9D9D9"/>
          </w:tcPr>
          <w:p w14:paraId="5998DD62" w14:textId="537E238F" w:rsidR="009B7C00" w:rsidRPr="00217913" w:rsidRDefault="009B7C00" w:rsidP="00F104EF">
            <w:pPr>
              <w:jc w:val="center"/>
              <w:rPr>
                <w:b/>
              </w:rPr>
            </w:pPr>
            <w:r w:rsidRPr="00217913">
              <w:rPr>
                <w:b/>
              </w:rPr>
              <w:t>Jahrgangsstufe 8</w:t>
            </w:r>
          </w:p>
        </w:tc>
      </w:tr>
      <w:tr w:rsidR="009B7C00" w:rsidRPr="00217913" w14:paraId="7DB24357" w14:textId="77777777" w:rsidTr="00F104EF">
        <w:tc>
          <w:tcPr>
            <w:tcW w:w="5000" w:type="pct"/>
          </w:tcPr>
          <w:p w14:paraId="2634F617" w14:textId="77B72E5F" w:rsidR="009B7C00" w:rsidRPr="00217913" w:rsidRDefault="009B7C00" w:rsidP="00F104EF">
            <w:pPr>
              <w:spacing w:before="120"/>
              <w:rPr>
                <w:rFonts w:cs="Arial"/>
                <w:sz w:val="20"/>
                <w:szCs w:val="20"/>
              </w:rPr>
            </w:pPr>
            <w:r w:rsidRPr="00217913">
              <w:rPr>
                <w:rFonts w:cs="Arial"/>
                <w:b/>
                <w:i/>
                <w:sz w:val="20"/>
                <w:szCs w:val="20"/>
                <w:u w:val="single"/>
              </w:rPr>
              <w:t>Unterrichtsvorhaben I:</w:t>
            </w:r>
            <w:r w:rsidRPr="00217913">
              <w:rPr>
                <w:rFonts w:cs="Arial"/>
                <w:i/>
                <w:sz w:val="20"/>
                <w:szCs w:val="20"/>
                <w:u w:val="single"/>
              </w:rPr>
              <w:t xml:space="preserve"> </w:t>
            </w:r>
            <w:r w:rsidR="00767893" w:rsidRPr="00217913">
              <w:rPr>
                <w:rFonts w:cs="Arial"/>
                <w:sz w:val="20"/>
                <w:szCs w:val="20"/>
              </w:rPr>
              <w:t>Experimente mit sprachlichen Bildern: Blaue Gedichte – Ungewöhnliche Formen der Bildlichkeit in lyrischen Texten untersuchen; lyrische Texte ausgestalten, entwickeln, pr</w:t>
            </w:r>
            <w:r w:rsidR="00767893" w:rsidRPr="00217913">
              <w:rPr>
                <w:rFonts w:cs="Arial"/>
                <w:sz w:val="20"/>
                <w:szCs w:val="20"/>
              </w:rPr>
              <w:t>ä</w:t>
            </w:r>
            <w:r w:rsidR="00767893" w:rsidRPr="00217913">
              <w:rPr>
                <w:rFonts w:cs="Arial"/>
                <w:sz w:val="20"/>
                <w:szCs w:val="20"/>
              </w:rPr>
              <w:t>sentieren</w:t>
            </w:r>
          </w:p>
          <w:p w14:paraId="25AD4911" w14:textId="77777777"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03D8DB6F" w14:textId="77777777" w:rsidR="00B64A5E" w:rsidRPr="00217913" w:rsidRDefault="00B64A5E" w:rsidP="00B64A5E">
            <w:pPr>
              <w:spacing w:after="0"/>
              <w:rPr>
                <w:sz w:val="20"/>
                <w:szCs w:val="20"/>
              </w:rPr>
            </w:pPr>
            <w:r w:rsidRPr="00217913">
              <w:rPr>
                <w:b/>
                <w:sz w:val="20"/>
                <w:szCs w:val="20"/>
              </w:rPr>
              <w:t>Rezeption</w:t>
            </w:r>
          </w:p>
          <w:p w14:paraId="5015176C" w14:textId="449BD095" w:rsidR="00D44CFB" w:rsidRPr="00217913" w:rsidRDefault="00DC6937" w:rsidP="00DC6937">
            <w:pPr>
              <w:numPr>
                <w:ilvl w:val="0"/>
                <w:numId w:val="2"/>
              </w:numPr>
              <w:spacing w:after="120" w:line="240" w:lineRule="auto"/>
              <w:rPr>
                <w:sz w:val="20"/>
                <w:szCs w:val="20"/>
              </w:rPr>
            </w:pPr>
            <w:r w:rsidRPr="00217913">
              <w:rPr>
                <w:sz w:val="20"/>
                <w:szCs w:val="20"/>
              </w:rPr>
              <w:t>Wortarten (Verb, Nomen, Artikel, Pronomen, Adjektiv, Konjunktion, Adverb, Präposition, Interjekt</w:t>
            </w:r>
            <w:r w:rsidRPr="00217913">
              <w:rPr>
                <w:sz w:val="20"/>
                <w:szCs w:val="20"/>
              </w:rPr>
              <w:t>i</w:t>
            </w:r>
            <w:r w:rsidRPr="00217913">
              <w:rPr>
                <w:sz w:val="20"/>
                <w:szCs w:val="20"/>
              </w:rPr>
              <w:t>on) unterscheiden, (S-R)</w:t>
            </w:r>
          </w:p>
          <w:p w14:paraId="543076CE" w14:textId="77777777" w:rsidR="00D44CFB" w:rsidRPr="00217913" w:rsidRDefault="00D44CFB" w:rsidP="00DC6937">
            <w:pPr>
              <w:numPr>
                <w:ilvl w:val="0"/>
                <w:numId w:val="2"/>
              </w:numPr>
              <w:spacing w:after="120" w:line="240" w:lineRule="auto"/>
              <w:rPr>
                <w:sz w:val="20"/>
                <w:szCs w:val="20"/>
              </w:rPr>
            </w:pPr>
            <w:r w:rsidRPr="00217913">
              <w:rPr>
                <w:sz w:val="20"/>
                <w:szCs w:val="20"/>
              </w:rPr>
              <w:t>Verfahren der Wortbildungen unterscheiden (Komposition, Derivation, Lehnwörter, Fremdwörter), (S-R)</w:t>
            </w:r>
          </w:p>
          <w:p w14:paraId="63A58F75" w14:textId="77777777" w:rsidR="00D44CFB" w:rsidRPr="00217913" w:rsidRDefault="00D44CFB" w:rsidP="00DC6937">
            <w:pPr>
              <w:numPr>
                <w:ilvl w:val="0"/>
                <w:numId w:val="2"/>
              </w:numPr>
              <w:spacing w:after="120" w:line="240" w:lineRule="auto"/>
              <w:rPr>
                <w:sz w:val="20"/>
                <w:szCs w:val="20"/>
              </w:rPr>
            </w:pPr>
            <w:r w:rsidRPr="00217913">
              <w:rPr>
                <w:sz w:val="20"/>
                <w:szCs w:val="20"/>
              </w:rPr>
              <w:t>Texte im Hinblick auf das Verhältnis von Inhalt, Form und Wirkung erläutern, (T-R)</w:t>
            </w:r>
          </w:p>
          <w:p w14:paraId="617D5AA9" w14:textId="77777777" w:rsidR="00D44CFB" w:rsidRPr="00217913" w:rsidRDefault="00D44CFB" w:rsidP="00DC6937">
            <w:pPr>
              <w:numPr>
                <w:ilvl w:val="0"/>
                <w:numId w:val="2"/>
              </w:numPr>
              <w:spacing w:after="120" w:line="240" w:lineRule="auto"/>
              <w:rPr>
                <w:sz w:val="20"/>
                <w:szCs w:val="20"/>
              </w:rPr>
            </w:pPr>
            <w:r w:rsidRPr="00217913">
              <w:rPr>
                <w:sz w:val="20"/>
                <w:szCs w:val="20"/>
              </w:rPr>
              <w:t>bildliche Gestaltungsmittel in literarischen Texten (u.a. lyrische und epische Texte) unterscheiden sowie ihre Funktion im Hinblick auf Textaussage und Wirkung erläutern, (T-R)</w:t>
            </w:r>
          </w:p>
          <w:p w14:paraId="210BF976" w14:textId="77777777" w:rsidR="00D44CFB" w:rsidRPr="00217913" w:rsidRDefault="00D44CFB" w:rsidP="00DC6937">
            <w:pPr>
              <w:numPr>
                <w:ilvl w:val="0"/>
                <w:numId w:val="2"/>
              </w:numPr>
              <w:spacing w:after="120" w:line="240" w:lineRule="auto"/>
              <w:rPr>
                <w:sz w:val="20"/>
                <w:szCs w:val="20"/>
              </w:rPr>
            </w:pPr>
            <w:r w:rsidRPr="00217913">
              <w:rPr>
                <w:sz w:val="20"/>
                <w:szCs w:val="20"/>
              </w:rPr>
              <w:t>literarische Texte (u.a. Gedichte, Kurzgeschichten) unter vorgegebenen Aspekten miteinander vergleichen, (T-R)</w:t>
            </w:r>
          </w:p>
          <w:p w14:paraId="636DE534" w14:textId="53BA0113" w:rsidR="00D44CFB" w:rsidRPr="00217913" w:rsidRDefault="00D44CFB" w:rsidP="00DC6937">
            <w:pPr>
              <w:numPr>
                <w:ilvl w:val="0"/>
                <w:numId w:val="2"/>
              </w:numPr>
              <w:spacing w:after="120" w:line="240" w:lineRule="auto"/>
              <w:rPr>
                <w:sz w:val="20"/>
                <w:szCs w:val="20"/>
              </w:rPr>
            </w:pPr>
            <w:r w:rsidRPr="00217913">
              <w:rPr>
                <w:sz w:val="20"/>
                <w:szCs w:val="20"/>
              </w:rPr>
              <w:t xml:space="preserve">ihre eigene Leseart eines </w:t>
            </w:r>
            <w:r w:rsidR="003D6B68" w:rsidRPr="00217913">
              <w:rPr>
                <w:sz w:val="20"/>
                <w:szCs w:val="20"/>
              </w:rPr>
              <w:t>literarischen Textes begründen</w:t>
            </w:r>
            <w:r w:rsidRPr="00217913">
              <w:rPr>
                <w:sz w:val="20"/>
                <w:szCs w:val="20"/>
              </w:rPr>
              <w:t xml:space="preserve"> und mit Lesarten anderer vergleichen, (T-R)</w:t>
            </w:r>
          </w:p>
          <w:p w14:paraId="09FEE4B8" w14:textId="77777777" w:rsidR="00D44CFB" w:rsidRPr="00217913" w:rsidRDefault="00D44CFB" w:rsidP="00DC6937">
            <w:pPr>
              <w:numPr>
                <w:ilvl w:val="0"/>
                <w:numId w:val="2"/>
              </w:numPr>
              <w:spacing w:after="120" w:line="240" w:lineRule="auto"/>
              <w:rPr>
                <w:sz w:val="20"/>
                <w:szCs w:val="20"/>
              </w:rPr>
            </w:pPr>
            <w:r w:rsidRPr="00217913">
              <w:rPr>
                <w:sz w:val="20"/>
                <w:szCs w:val="20"/>
              </w:rPr>
              <w:t xml:space="preserve">eigene Texte zu literarischen Texten verfassen (u.a. Leerstellen füllen, Paralleltexte konzipieren) </w:t>
            </w:r>
            <w:r w:rsidRPr="00217913">
              <w:rPr>
                <w:sz w:val="20"/>
                <w:szCs w:val="20"/>
              </w:rPr>
              <w:lastRenderedPageBreak/>
              <w:t>und deren Beitrag zur Deutung des Ausgangstextes erläutern, (T-R)</w:t>
            </w:r>
          </w:p>
          <w:p w14:paraId="536CFDC1" w14:textId="18F06FD6" w:rsidR="00B64A5E" w:rsidRPr="00217913" w:rsidRDefault="00D44CFB" w:rsidP="00DC6937">
            <w:pPr>
              <w:numPr>
                <w:ilvl w:val="0"/>
                <w:numId w:val="2"/>
              </w:numPr>
              <w:spacing w:after="120" w:line="240" w:lineRule="auto"/>
              <w:rPr>
                <w:sz w:val="20"/>
                <w:szCs w:val="20"/>
              </w:rPr>
            </w:pPr>
            <w:r w:rsidRPr="00217913">
              <w:rPr>
                <w:sz w:val="20"/>
                <w:szCs w:val="20"/>
              </w:rPr>
              <w:t>in Gesprächen und Diskussionen aktiv zuhören und zugleich eigene Gesprächsbeiträge planen. (K-R)</w:t>
            </w:r>
          </w:p>
          <w:p w14:paraId="174FC881" w14:textId="77777777" w:rsidR="00B64A5E" w:rsidRPr="00217913" w:rsidRDefault="00B64A5E" w:rsidP="00B64A5E">
            <w:pPr>
              <w:spacing w:after="0"/>
              <w:rPr>
                <w:b/>
                <w:sz w:val="20"/>
                <w:szCs w:val="20"/>
              </w:rPr>
            </w:pPr>
          </w:p>
          <w:p w14:paraId="6ACBCC36" w14:textId="77777777" w:rsidR="00B64A5E" w:rsidRPr="00217913" w:rsidRDefault="00B64A5E" w:rsidP="00B64A5E">
            <w:pPr>
              <w:spacing w:after="0"/>
              <w:rPr>
                <w:sz w:val="20"/>
                <w:szCs w:val="20"/>
              </w:rPr>
            </w:pPr>
            <w:r w:rsidRPr="00217913">
              <w:rPr>
                <w:b/>
                <w:sz w:val="20"/>
                <w:szCs w:val="20"/>
              </w:rPr>
              <w:t>Produktion</w:t>
            </w:r>
          </w:p>
          <w:p w14:paraId="0CFC27AC" w14:textId="39C6BFDE" w:rsidR="00D44CFB" w:rsidRPr="00217913" w:rsidRDefault="00D44CFB" w:rsidP="007052E1">
            <w:pPr>
              <w:numPr>
                <w:ilvl w:val="0"/>
                <w:numId w:val="2"/>
              </w:numPr>
              <w:spacing w:after="120" w:line="240" w:lineRule="auto"/>
              <w:rPr>
                <w:sz w:val="20"/>
                <w:szCs w:val="20"/>
              </w:rPr>
            </w:pPr>
            <w:r w:rsidRPr="00217913">
              <w:rPr>
                <w:sz w:val="20"/>
                <w:szCs w:val="20"/>
              </w:rPr>
              <w:t xml:space="preserve">Synonyme, Antonyme, Homonyme und Polyseme in semantisch-funktionalen Zusammenhängen einsetzen, (S-P) </w:t>
            </w:r>
          </w:p>
          <w:p w14:paraId="408AB8D1" w14:textId="77777777" w:rsidR="00D44CFB" w:rsidRPr="00217913" w:rsidRDefault="00D44CFB" w:rsidP="00DC6937">
            <w:pPr>
              <w:numPr>
                <w:ilvl w:val="0"/>
                <w:numId w:val="2"/>
              </w:numPr>
              <w:spacing w:after="120" w:line="240" w:lineRule="auto"/>
              <w:rPr>
                <w:sz w:val="20"/>
                <w:szCs w:val="20"/>
              </w:rPr>
            </w:pPr>
            <w:r w:rsidRPr="00217913">
              <w:rPr>
                <w:sz w:val="20"/>
                <w:szCs w:val="20"/>
              </w:rPr>
              <w:t>die Ergebnisse der Textanalyse strukturiert darstellen, (T-P)</w:t>
            </w:r>
          </w:p>
          <w:p w14:paraId="24E100C5" w14:textId="77777777" w:rsidR="00D44CFB" w:rsidRPr="00217913" w:rsidRDefault="00D44CFB" w:rsidP="00DC6937">
            <w:pPr>
              <w:numPr>
                <w:ilvl w:val="0"/>
                <w:numId w:val="2"/>
              </w:numPr>
              <w:spacing w:after="120" w:line="240" w:lineRule="auto"/>
              <w:rPr>
                <w:sz w:val="20"/>
                <w:szCs w:val="20"/>
              </w:rPr>
            </w:pPr>
            <w:r w:rsidRPr="00217913">
              <w:rPr>
                <w:sz w:val="20"/>
                <w:szCs w:val="20"/>
              </w:rPr>
              <w:t>Texte sinngestaltend unter Nutzung verschiedener Ausdrucksmittel (Artikulation, Modulation, Tempo, Intonation, Mimik und Gestik) vortragen, (T-P)</w:t>
            </w:r>
          </w:p>
          <w:p w14:paraId="66E74D0C" w14:textId="77777777" w:rsidR="00D44CFB" w:rsidRPr="00217913" w:rsidRDefault="00D44CFB" w:rsidP="00DC6937">
            <w:pPr>
              <w:numPr>
                <w:ilvl w:val="0"/>
                <w:numId w:val="2"/>
              </w:numPr>
              <w:spacing w:after="120" w:line="240" w:lineRule="auto"/>
              <w:rPr>
                <w:sz w:val="20"/>
                <w:szCs w:val="20"/>
              </w:rPr>
            </w:pPr>
            <w:r w:rsidRPr="00217913">
              <w:rPr>
                <w:sz w:val="20"/>
                <w:szCs w:val="20"/>
              </w:rPr>
              <w:t>unter Nutzung digitaler und nicht-digitaler Medien Arbeits- und Lernergebnisse adressaten-, sac</w:t>
            </w:r>
            <w:r w:rsidRPr="00217913">
              <w:rPr>
                <w:sz w:val="20"/>
                <w:szCs w:val="20"/>
              </w:rPr>
              <w:t>h</w:t>
            </w:r>
            <w:r w:rsidRPr="00217913">
              <w:rPr>
                <w:sz w:val="20"/>
                <w:szCs w:val="20"/>
              </w:rPr>
              <w:t>gerecht und bildungssprachlich angemessen vorstellen, (M-P)</w:t>
            </w:r>
          </w:p>
          <w:p w14:paraId="132D1B83" w14:textId="375B9AC8" w:rsidR="00B64A5E" w:rsidRPr="00217913" w:rsidRDefault="00D44CFB" w:rsidP="00DC6937">
            <w:pPr>
              <w:numPr>
                <w:ilvl w:val="0"/>
                <w:numId w:val="2"/>
              </w:numPr>
              <w:spacing w:after="120" w:line="240" w:lineRule="auto"/>
              <w:rPr>
                <w:sz w:val="20"/>
                <w:szCs w:val="20"/>
              </w:rPr>
            </w:pPr>
            <w:r w:rsidRPr="00217913">
              <w:rPr>
                <w:sz w:val="20"/>
                <w:szCs w:val="20"/>
              </w:rPr>
              <w:t>sich an unterschiedlichen Gesprächsformen (u.a. Diskussion, Informationsgespräch, kooperative Arbeitsformen) ergebnisorientiert beteiligen. (K-P)</w:t>
            </w:r>
          </w:p>
          <w:p w14:paraId="504DAF5D" w14:textId="77777777" w:rsidR="00D44CFB" w:rsidRPr="00217913" w:rsidRDefault="00D44CFB" w:rsidP="00B64A5E">
            <w:pPr>
              <w:rPr>
                <w:rFonts w:cs="Arial"/>
                <w:b/>
                <w:sz w:val="20"/>
                <w:szCs w:val="20"/>
              </w:rPr>
            </w:pPr>
          </w:p>
          <w:p w14:paraId="448530BA" w14:textId="77777777" w:rsidR="00B64A5E" w:rsidRPr="00217913" w:rsidRDefault="00B64A5E" w:rsidP="00B64A5E">
            <w:pPr>
              <w:rPr>
                <w:rFonts w:cs="Arial"/>
                <w:sz w:val="20"/>
                <w:szCs w:val="20"/>
              </w:rPr>
            </w:pPr>
            <w:r w:rsidRPr="00217913">
              <w:rPr>
                <w:rFonts w:cs="Arial"/>
                <w:b/>
                <w:sz w:val="20"/>
                <w:szCs w:val="20"/>
              </w:rPr>
              <w:t>Inhaltsfelder</w:t>
            </w:r>
            <w:r w:rsidRPr="00217913">
              <w:rPr>
                <w:rFonts w:cs="Arial"/>
                <w:sz w:val="20"/>
                <w:szCs w:val="20"/>
              </w:rPr>
              <w:t xml:space="preserve">: </w:t>
            </w:r>
            <w:r w:rsidRPr="00217913">
              <w:rPr>
                <w:rFonts w:cs="Arial"/>
                <w:b/>
                <w:sz w:val="20"/>
                <w:szCs w:val="20"/>
              </w:rPr>
              <w:t>Sprache</w:t>
            </w:r>
            <w:r w:rsidRPr="00217913">
              <w:rPr>
                <w:rFonts w:cs="Arial"/>
                <w:sz w:val="20"/>
                <w:szCs w:val="20"/>
              </w:rPr>
              <w:t xml:space="preserve">, </w:t>
            </w:r>
            <w:r w:rsidRPr="00217913">
              <w:rPr>
                <w:rFonts w:cs="Arial"/>
                <w:b/>
                <w:sz w:val="20"/>
                <w:szCs w:val="20"/>
              </w:rPr>
              <w:t>Texte</w:t>
            </w:r>
            <w:r w:rsidRPr="00217913">
              <w:rPr>
                <w:rFonts w:cs="Arial"/>
                <w:sz w:val="20"/>
                <w:szCs w:val="20"/>
              </w:rPr>
              <w:t>, Kommunikation, Medien</w:t>
            </w:r>
          </w:p>
          <w:p w14:paraId="44AB3BFE" w14:textId="77777777" w:rsidR="00B64A5E" w:rsidRPr="00217913" w:rsidRDefault="00B64A5E" w:rsidP="00B64A5E">
            <w:pPr>
              <w:rPr>
                <w:rFonts w:cs="Arial"/>
                <w:sz w:val="20"/>
                <w:szCs w:val="20"/>
              </w:rPr>
            </w:pPr>
            <w:r w:rsidRPr="00217913">
              <w:rPr>
                <w:rFonts w:cs="Arial"/>
                <w:b/>
                <w:sz w:val="20"/>
                <w:szCs w:val="20"/>
              </w:rPr>
              <w:t>Inhaltliche Schwerpunkte</w:t>
            </w:r>
            <w:r w:rsidRPr="00217913">
              <w:rPr>
                <w:rFonts w:cs="Arial"/>
                <w:sz w:val="20"/>
                <w:szCs w:val="20"/>
              </w:rPr>
              <w:t>:</w:t>
            </w:r>
          </w:p>
          <w:p w14:paraId="782952BE"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14:paraId="381E76D7" w14:textId="77777777" w:rsidR="00767893" w:rsidRPr="00217913" w:rsidRDefault="00767893" w:rsidP="00DC6937">
            <w:pPr>
              <w:numPr>
                <w:ilvl w:val="0"/>
                <w:numId w:val="2"/>
              </w:numPr>
              <w:spacing w:after="0"/>
              <w:rPr>
                <w:sz w:val="20"/>
                <w:szCs w:val="20"/>
              </w:rPr>
            </w:pPr>
            <w:r w:rsidRPr="00217913">
              <w:rPr>
                <w:sz w:val="20"/>
                <w:szCs w:val="20"/>
              </w:rPr>
              <w:t xml:space="preserve">Wortebene: Wortarten, </w:t>
            </w:r>
            <w:r w:rsidRPr="00217913">
              <w:rPr>
                <w:b/>
                <w:sz w:val="20"/>
                <w:szCs w:val="20"/>
              </w:rPr>
              <w:t>Wortbildung</w:t>
            </w:r>
            <w:r w:rsidRPr="00217913">
              <w:rPr>
                <w:sz w:val="20"/>
                <w:szCs w:val="20"/>
              </w:rPr>
              <w:t xml:space="preserve">, </w:t>
            </w:r>
            <w:r w:rsidRPr="00217913">
              <w:rPr>
                <w:b/>
                <w:sz w:val="20"/>
                <w:szCs w:val="20"/>
              </w:rPr>
              <w:t>Wortbedeutung</w:t>
            </w:r>
          </w:p>
          <w:p w14:paraId="436979B7" w14:textId="7B1A9FA7" w:rsidR="00767893" w:rsidRPr="00217913" w:rsidRDefault="00767893" w:rsidP="00DC6937">
            <w:pPr>
              <w:numPr>
                <w:ilvl w:val="0"/>
                <w:numId w:val="2"/>
              </w:numPr>
              <w:spacing w:after="0"/>
              <w:rPr>
                <w:sz w:val="20"/>
                <w:szCs w:val="20"/>
              </w:rPr>
            </w:pPr>
            <w:r w:rsidRPr="00217913">
              <w:rPr>
                <w:sz w:val="20"/>
                <w:szCs w:val="20"/>
              </w:rPr>
              <w:t xml:space="preserve">Textebene: </w:t>
            </w:r>
            <w:r w:rsidR="00AB03FD" w:rsidRPr="00217913">
              <w:rPr>
                <w:b/>
                <w:sz w:val="20"/>
                <w:szCs w:val="20"/>
              </w:rPr>
              <w:t>K</w:t>
            </w:r>
            <w:r w:rsidRPr="00217913">
              <w:rPr>
                <w:b/>
                <w:sz w:val="20"/>
                <w:szCs w:val="20"/>
              </w:rPr>
              <w:t>ohärenz</w:t>
            </w:r>
            <w:r w:rsidR="00AB03FD" w:rsidRPr="00217913">
              <w:rPr>
                <w:sz w:val="20"/>
                <w:szCs w:val="20"/>
              </w:rPr>
              <w:t>, A</w:t>
            </w:r>
            <w:r w:rsidRPr="00217913">
              <w:rPr>
                <w:sz w:val="20"/>
                <w:szCs w:val="20"/>
              </w:rPr>
              <w:t xml:space="preserve">ufbau, </w:t>
            </w:r>
            <w:r w:rsidRPr="00217913">
              <w:rPr>
                <w:b/>
                <w:sz w:val="20"/>
                <w:szCs w:val="20"/>
              </w:rPr>
              <w:t>sprachliche Mittel</w:t>
            </w:r>
          </w:p>
          <w:p w14:paraId="2557C504"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14:paraId="01578DE3" w14:textId="77777777" w:rsidR="00767893" w:rsidRPr="00217913" w:rsidRDefault="00767893" w:rsidP="00DC6937">
            <w:pPr>
              <w:pStyle w:val="Listenabsatz"/>
              <w:numPr>
                <w:ilvl w:val="0"/>
                <w:numId w:val="2"/>
              </w:numPr>
              <w:rPr>
                <w:sz w:val="20"/>
                <w:szCs w:val="20"/>
              </w:rPr>
            </w:pPr>
            <w:r w:rsidRPr="00217913">
              <w:rPr>
                <w:sz w:val="20"/>
                <w:szCs w:val="20"/>
              </w:rPr>
              <w:t xml:space="preserve">Literarische Sprache und bildliche Ausdrucksformen: </w:t>
            </w:r>
            <w:r w:rsidRPr="00217913">
              <w:rPr>
                <w:b/>
                <w:sz w:val="20"/>
                <w:szCs w:val="20"/>
              </w:rPr>
              <w:t>Gedichte</w:t>
            </w:r>
          </w:p>
          <w:p w14:paraId="6122DA02" w14:textId="16EAFD9B" w:rsidR="00B64A5E" w:rsidRPr="00217913" w:rsidRDefault="00B64A5E" w:rsidP="00DC6937">
            <w:pPr>
              <w:pStyle w:val="Listenabsatz"/>
              <w:numPr>
                <w:ilvl w:val="0"/>
                <w:numId w:val="2"/>
              </w:numPr>
              <w:spacing w:after="0"/>
              <w:rPr>
                <w:sz w:val="20"/>
                <w:szCs w:val="20"/>
              </w:rPr>
            </w:pPr>
            <w:r w:rsidRPr="00217913">
              <w:rPr>
                <w:sz w:val="20"/>
                <w:szCs w:val="20"/>
              </w:rPr>
              <w:t xml:space="preserve">Schreibprozess: </w:t>
            </w:r>
            <w:r w:rsidRPr="00217913">
              <w:rPr>
                <w:b/>
                <w:sz w:val="20"/>
                <w:szCs w:val="20"/>
              </w:rPr>
              <w:t>typische grammatische Konstruktionen, lexikalische Wendungen, sat</w:t>
            </w:r>
            <w:r w:rsidRPr="00217913">
              <w:rPr>
                <w:b/>
                <w:sz w:val="20"/>
                <w:szCs w:val="20"/>
              </w:rPr>
              <w:t>z</w:t>
            </w:r>
            <w:r w:rsidRPr="00217913">
              <w:rPr>
                <w:b/>
                <w:sz w:val="20"/>
                <w:szCs w:val="20"/>
              </w:rPr>
              <w:t>übergreifende Muster der Textorganisation</w:t>
            </w:r>
            <w:r w:rsidRPr="00217913">
              <w:rPr>
                <w:sz w:val="20"/>
                <w:szCs w:val="20"/>
              </w:rPr>
              <w:t xml:space="preserve"> </w:t>
            </w:r>
          </w:p>
          <w:p w14:paraId="07865F3C"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14:paraId="12DCF3F9" w14:textId="47053FF9" w:rsidR="00D21002" w:rsidRPr="00217913" w:rsidRDefault="00D21002" w:rsidP="00DC6937">
            <w:pPr>
              <w:numPr>
                <w:ilvl w:val="0"/>
                <w:numId w:val="2"/>
              </w:numPr>
              <w:spacing w:after="0"/>
              <w:rPr>
                <w:sz w:val="20"/>
                <w:szCs w:val="20"/>
              </w:rPr>
            </w:pPr>
            <w:r w:rsidRPr="00217913">
              <w:rPr>
                <w:sz w:val="20"/>
                <w:szCs w:val="20"/>
              </w:rPr>
              <w:t xml:space="preserve">Kommunikationssituationen: Diskussion, </w:t>
            </w:r>
            <w:r w:rsidRPr="00217913">
              <w:rPr>
                <w:b/>
                <w:sz w:val="20"/>
                <w:szCs w:val="20"/>
              </w:rPr>
              <w:t>Präsentation</w:t>
            </w:r>
          </w:p>
          <w:p w14:paraId="123BE542" w14:textId="418858CB" w:rsidR="00B64A5E" w:rsidRPr="00217913" w:rsidRDefault="00D21002" w:rsidP="00DC6937">
            <w:pPr>
              <w:numPr>
                <w:ilvl w:val="0"/>
                <w:numId w:val="2"/>
              </w:numPr>
              <w:spacing w:after="0"/>
              <w:rPr>
                <w:sz w:val="20"/>
                <w:szCs w:val="20"/>
              </w:rPr>
            </w:pPr>
            <w:r w:rsidRPr="00217913">
              <w:rPr>
                <w:sz w:val="20"/>
                <w:szCs w:val="20"/>
              </w:rPr>
              <w:t xml:space="preserve">Kommunikationsrollen: </w:t>
            </w:r>
            <w:r w:rsidRPr="00217913">
              <w:rPr>
                <w:b/>
                <w:sz w:val="20"/>
                <w:szCs w:val="20"/>
              </w:rPr>
              <w:t xml:space="preserve">Produzent/in und Rezipient/in </w:t>
            </w:r>
            <w:proofErr w:type="spellStart"/>
            <w:r w:rsidRPr="00217913">
              <w:rPr>
                <w:b/>
                <w:sz w:val="20"/>
                <w:szCs w:val="20"/>
              </w:rPr>
              <w:t>in</w:t>
            </w:r>
            <w:proofErr w:type="spellEnd"/>
            <w:r w:rsidRPr="00217913">
              <w:rPr>
                <w:b/>
                <w:sz w:val="20"/>
                <w:szCs w:val="20"/>
              </w:rPr>
              <w:t xml:space="preserve"> unterschiedlichen Sprechsituati</w:t>
            </w:r>
            <w:r w:rsidRPr="00217913">
              <w:rPr>
                <w:b/>
                <w:sz w:val="20"/>
                <w:szCs w:val="20"/>
              </w:rPr>
              <w:t>o</w:t>
            </w:r>
            <w:r w:rsidRPr="00217913">
              <w:rPr>
                <w:b/>
                <w:sz w:val="20"/>
                <w:szCs w:val="20"/>
              </w:rPr>
              <w:t xml:space="preserve">nen, </w:t>
            </w:r>
            <w:r w:rsidRPr="00217913">
              <w:rPr>
                <w:sz w:val="20"/>
                <w:szCs w:val="20"/>
              </w:rPr>
              <w:t>Sprechabsichten</w:t>
            </w:r>
          </w:p>
          <w:p w14:paraId="341C360D"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14:paraId="39525C07" w14:textId="5FF5728B" w:rsidR="00B64A5E" w:rsidRPr="00217913" w:rsidRDefault="00D21002" w:rsidP="00DC6937">
            <w:pPr>
              <w:pStyle w:val="Listenabsatz"/>
              <w:numPr>
                <w:ilvl w:val="0"/>
                <w:numId w:val="2"/>
              </w:numPr>
              <w:spacing w:after="0"/>
              <w:rPr>
                <w:b/>
                <w:sz w:val="20"/>
                <w:szCs w:val="20"/>
              </w:rPr>
            </w:pPr>
            <w:r w:rsidRPr="00217913">
              <w:rPr>
                <w:sz w:val="20"/>
                <w:szCs w:val="20"/>
              </w:rPr>
              <w:t>Unterschiede zwischen m</w:t>
            </w:r>
            <w:r w:rsidR="00B64A5E" w:rsidRPr="00217913">
              <w:rPr>
                <w:sz w:val="20"/>
                <w:szCs w:val="20"/>
              </w:rPr>
              <w:t>ediale</w:t>
            </w:r>
            <w:r w:rsidRPr="00217913">
              <w:rPr>
                <w:sz w:val="20"/>
                <w:szCs w:val="20"/>
              </w:rPr>
              <w:t>n</w:t>
            </w:r>
            <w:r w:rsidR="00B64A5E" w:rsidRPr="00217913">
              <w:rPr>
                <w:sz w:val="20"/>
                <w:szCs w:val="20"/>
              </w:rPr>
              <w:t xml:space="preserve"> Präsentationsformen: </w:t>
            </w:r>
            <w:r w:rsidR="00B64A5E" w:rsidRPr="00217913">
              <w:rPr>
                <w:b/>
                <w:sz w:val="20"/>
                <w:szCs w:val="20"/>
              </w:rPr>
              <w:t>Printmedien</w:t>
            </w:r>
            <w:r w:rsidR="00B64A5E" w:rsidRPr="00217913">
              <w:rPr>
                <w:sz w:val="20"/>
                <w:szCs w:val="20"/>
              </w:rPr>
              <w:t xml:space="preserve">, </w:t>
            </w:r>
            <w:r w:rsidRPr="00217913">
              <w:rPr>
                <w:sz w:val="20"/>
                <w:szCs w:val="20"/>
              </w:rPr>
              <w:t xml:space="preserve">digitale </w:t>
            </w:r>
            <w:r w:rsidR="00B64A5E" w:rsidRPr="00217913">
              <w:rPr>
                <w:sz w:val="20"/>
                <w:szCs w:val="20"/>
              </w:rPr>
              <w:t>Medien</w:t>
            </w:r>
          </w:p>
          <w:p w14:paraId="27A14113" w14:textId="77777777" w:rsidR="00B64A5E" w:rsidRPr="00217913" w:rsidRDefault="00B64A5E" w:rsidP="00B64A5E">
            <w:pPr>
              <w:spacing w:before="120"/>
              <w:rPr>
                <w:b/>
                <w:sz w:val="20"/>
                <w:szCs w:val="20"/>
              </w:rPr>
            </w:pPr>
          </w:p>
          <w:p w14:paraId="704A4925" w14:textId="7E2CEE43" w:rsidR="00B64A5E" w:rsidRPr="00217913" w:rsidRDefault="00B64A5E" w:rsidP="00B64A5E">
            <w:pPr>
              <w:spacing w:before="120"/>
              <w:rPr>
                <w:b/>
                <w:sz w:val="20"/>
                <w:szCs w:val="20"/>
              </w:rPr>
            </w:pPr>
            <w:r w:rsidRPr="00217913">
              <w:rPr>
                <w:b/>
                <w:sz w:val="20"/>
                <w:szCs w:val="20"/>
              </w:rPr>
              <w:t xml:space="preserve">Aufgabentyp für Klassenarbeiten: </w:t>
            </w:r>
            <w:r w:rsidR="00BD1843" w:rsidRPr="00217913">
              <w:rPr>
                <w:sz w:val="20"/>
                <w:szCs w:val="20"/>
              </w:rPr>
              <w:t>Typ 6</w:t>
            </w:r>
          </w:p>
          <w:p w14:paraId="2B29CD35" w14:textId="5E546F09" w:rsidR="009B7C00" w:rsidRPr="00217913" w:rsidRDefault="00B64A5E" w:rsidP="00B64A5E">
            <w:pPr>
              <w:rPr>
                <w:rFonts w:cs="Arial"/>
                <w:sz w:val="20"/>
                <w:szCs w:val="20"/>
              </w:rPr>
            </w:pPr>
            <w:r w:rsidRPr="00217913">
              <w:rPr>
                <w:rFonts w:cs="Arial"/>
                <w:b/>
                <w:sz w:val="20"/>
                <w:szCs w:val="20"/>
              </w:rPr>
              <w:t>Zeitbedarf</w:t>
            </w:r>
            <w:r w:rsidRPr="00217913">
              <w:rPr>
                <w:rFonts w:cs="Arial"/>
                <w:sz w:val="20"/>
                <w:szCs w:val="20"/>
              </w:rPr>
              <w:t xml:space="preserve">: ca. </w:t>
            </w:r>
            <w:r w:rsidR="00D44CFB" w:rsidRPr="00217913">
              <w:rPr>
                <w:rFonts w:cs="Arial"/>
                <w:sz w:val="20"/>
                <w:szCs w:val="20"/>
              </w:rPr>
              <w:t>12</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tc>
      </w:tr>
      <w:tr w:rsidR="009B7C00" w:rsidRPr="00217913" w14:paraId="5709D7A4" w14:textId="77777777" w:rsidTr="00F104EF">
        <w:tc>
          <w:tcPr>
            <w:tcW w:w="5000" w:type="pct"/>
          </w:tcPr>
          <w:p w14:paraId="3ACE5FAF" w14:textId="06508BCF"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II:</w:t>
            </w:r>
            <w:r w:rsidRPr="00217913">
              <w:rPr>
                <w:rFonts w:cs="Arial"/>
                <w:i/>
                <w:sz w:val="20"/>
                <w:szCs w:val="20"/>
                <w:u w:val="single"/>
              </w:rPr>
              <w:t xml:space="preserve"> </w:t>
            </w:r>
            <w:r w:rsidR="00581476" w:rsidRPr="00217913">
              <w:rPr>
                <w:rFonts w:cs="Arial"/>
                <w:sz w:val="20"/>
                <w:szCs w:val="20"/>
              </w:rPr>
              <w:t>Die Zeitung aufschlagen oder anklicken? – Informationen und Nachrichten in journalistischen Medien und in Kommunikationsmedien untersuchen</w:t>
            </w:r>
            <w:r w:rsidR="009F4F13" w:rsidRPr="00217913">
              <w:rPr>
                <w:rFonts w:cs="Arial"/>
                <w:sz w:val="20"/>
                <w:szCs w:val="20"/>
              </w:rPr>
              <w:t xml:space="preserve"> </w:t>
            </w:r>
            <w:r w:rsidR="0004372F" w:rsidRPr="00217913">
              <w:rPr>
                <w:rFonts w:cs="Arial"/>
                <w:sz w:val="20"/>
                <w:szCs w:val="20"/>
              </w:rPr>
              <w:t>und</w:t>
            </w:r>
            <w:r w:rsidR="00581476" w:rsidRPr="00217913">
              <w:rPr>
                <w:rFonts w:cs="Arial"/>
                <w:sz w:val="20"/>
                <w:szCs w:val="20"/>
              </w:rPr>
              <w:t xml:space="preserve"> eigene „journalistische“ Te</w:t>
            </w:r>
            <w:r w:rsidR="00581476" w:rsidRPr="00217913">
              <w:rPr>
                <w:rFonts w:cs="Arial"/>
                <w:sz w:val="20"/>
                <w:szCs w:val="20"/>
              </w:rPr>
              <w:t>x</w:t>
            </w:r>
            <w:r w:rsidR="00581476" w:rsidRPr="00217913">
              <w:rPr>
                <w:rFonts w:cs="Arial"/>
                <w:sz w:val="20"/>
                <w:szCs w:val="20"/>
              </w:rPr>
              <w:t>te gestalten</w:t>
            </w:r>
          </w:p>
          <w:p w14:paraId="154BA88C" w14:textId="77777777"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128DB238" w14:textId="77777777" w:rsidR="00B64A5E" w:rsidRPr="00217913" w:rsidRDefault="00B64A5E" w:rsidP="00B64A5E">
            <w:pPr>
              <w:spacing w:after="0"/>
              <w:rPr>
                <w:sz w:val="20"/>
                <w:szCs w:val="20"/>
              </w:rPr>
            </w:pPr>
            <w:r w:rsidRPr="00217913">
              <w:rPr>
                <w:b/>
                <w:sz w:val="20"/>
                <w:szCs w:val="20"/>
              </w:rPr>
              <w:t>Rezeption</w:t>
            </w:r>
          </w:p>
          <w:p w14:paraId="2B9744D4" w14:textId="77777777" w:rsidR="00581476" w:rsidRPr="00217913" w:rsidRDefault="00581476" w:rsidP="000C1FA0">
            <w:pPr>
              <w:numPr>
                <w:ilvl w:val="0"/>
                <w:numId w:val="2"/>
              </w:numPr>
              <w:spacing w:after="120" w:line="240" w:lineRule="auto"/>
              <w:rPr>
                <w:sz w:val="20"/>
                <w:szCs w:val="20"/>
              </w:rPr>
            </w:pPr>
            <w:r w:rsidRPr="00217913">
              <w:rPr>
                <w:sz w:val="20"/>
                <w:szCs w:val="20"/>
              </w:rPr>
              <w:t>Sprachvarietäten unterscheiden sowie Funktionen und Wirkung erläutern (Alltagssprache, Sta</w:t>
            </w:r>
            <w:r w:rsidRPr="00217913">
              <w:rPr>
                <w:sz w:val="20"/>
                <w:szCs w:val="20"/>
              </w:rPr>
              <w:t>n</w:t>
            </w:r>
            <w:r w:rsidRPr="00217913">
              <w:rPr>
                <w:sz w:val="20"/>
                <w:szCs w:val="20"/>
              </w:rPr>
              <w:t>dardsprache, Bildungssprache, Jugendsprache, Sprache in Medien), (S-R)</w:t>
            </w:r>
          </w:p>
          <w:p w14:paraId="68202CCE" w14:textId="6752E2BC" w:rsidR="000C1FA0" w:rsidRPr="00217913" w:rsidRDefault="000C1FA0" w:rsidP="000C1FA0">
            <w:pPr>
              <w:numPr>
                <w:ilvl w:val="0"/>
                <w:numId w:val="2"/>
              </w:numPr>
              <w:spacing w:after="120" w:line="240" w:lineRule="auto"/>
              <w:rPr>
                <w:sz w:val="20"/>
                <w:szCs w:val="20"/>
              </w:rPr>
            </w:pPr>
            <w:r w:rsidRPr="00217913">
              <w:rPr>
                <w:sz w:val="20"/>
                <w:szCs w:val="20"/>
              </w:rPr>
              <w:t>unterschiedliche Formen der Verbflexion unterscheiden und deren funktionalen Wert beschreiben (Aktiv / Passiv, Modi, stilistische Varianten), (S-R)</w:t>
            </w:r>
          </w:p>
          <w:p w14:paraId="65383FAC" w14:textId="573E128D" w:rsidR="00581476" w:rsidRPr="00217913" w:rsidRDefault="00350E62" w:rsidP="000C1FA0">
            <w:pPr>
              <w:numPr>
                <w:ilvl w:val="0"/>
                <w:numId w:val="2"/>
              </w:numPr>
              <w:spacing w:after="120" w:line="240" w:lineRule="auto"/>
              <w:rPr>
                <w:sz w:val="20"/>
                <w:szCs w:val="20"/>
              </w:rPr>
            </w:pPr>
            <w:r w:rsidRPr="00217913">
              <w:rPr>
                <w:sz w:val="20"/>
                <w:szCs w:val="20"/>
              </w:rPr>
              <w:t>in Sachtexten (u.a. journalistische Textformen) verschiedene Textfunktionen (appellieren, arg</w:t>
            </w:r>
            <w:r w:rsidRPr="00217913">
              <w:rPr>
                <w:sz w:val="20"/>
                <w:szCs w:val="20"/>
              </w:rPr>
              <w:t>u</w:t>
            </w:r>
            <w:r w:rsidRPr="00217913">
              <w:rPr>
                <w:sz w:val="20"/>
                <w:szCs w:val="20"/>
              </w:rPr>
              <w:t>mentieren, berichten, beschreiben, erklären, informieren) unterscheiden und in ihrem Zusamme</w:t>
            </w:r>
            <w:r w:rsidRPr="00217913">
              <w:rPr>
                <w:sz w:val="20"/>
                <w:szCs w:val="20"/>
              </w:rPr>
              <w:t>n</w:t>
            </w:r>
            <w:r w:rsidRPr="00217913">
              <w:rPr>
                <w:sz w:val="20"/>
                <w:szCs w:val="20"/>
              </w:rPr>
              <w:lastRenderedPageBreak/>
              <w:t>wirken erläutern, (T-R)</w:t>
            </w:r>
          </w:p>
          <w:p w14:paraId="44BCFE22" w14:textId="155055CA" w:rsidR="00C00B79" w:rsidRPr="00217913" w:rsidRDefault="00C00B79" w:rsidP="000C1FA0">
            <w:pPr>
              <w:numPr>
                <w:ilvl w:val="0"/>
                <w:numId w:val="2"/>
              </w:numPr>
              <w:spacing w:after="120" w:line="240" w:lineRule="auto"/>
              <w:rPr>
                <w:sz w:val="20"/>
                <w:szCs w:val="20"/>
              </w:rPr>
            </w:pPr>
            <w:r w:rsidRPr="00217913">
              <w:rPr>
                <w:sz w:val="20"/>
                <w:szCs w:val="20"/>
              </w:rPr>
              <w:t>den Aufbau kontinuierlicher und diskontinuierlicher Sachtexte erläutern, (T-R)</w:t>
            </w:r>
          </w:p>
          <w:p w14:paraId="39EF8E57" w14:textId="77777777" w:rsidR="00581476" w:rsidRPr="00217913" w:rsidRDefault="00581476" w:rsidP="000C1FA0">
            <w:pPr>
              <w:numPr>
                <w:ilvl w:val="0"/>
                <w:numId w:val="2"/>
              </w:numPr>
              <w:spacing w:after="120" w:line="240" w:lineRule="auto"/>
              <w:rPr>
                <w:sz w:val="20"/>
                <w:szCs w:val="20"/>
              </w:rPr>
            </w:pPr>
            <w:r w:rsidRPr="00217913">
              <w:rPr>
                <w:sz w:val="20"/>
                <w:szCs w:val="20"/>
              </w:rPr>
              <w:t>Sachtexte – auch in digitaler Form – unter vorgegebenen Aspekten vergleichen, (T-R)</w:t>
            </w:r>
          </w:p>
          <w:p w14:paraId="363465D0" w14:textId="77777777" w:rsidR="00581476" w:rsidRPr="00217913" w:rsidRDefault="00581476" w:rsidP="000C1FA0">
            <w:pPr>
              <w:numPr>
                <w:ilvl w:val="0"/>
                <w:numId w:val="2"/>
              </w:numPr>
              <w:spacing w:after="120" w:line="240" w:lineRule="auto"/>
              <w:rPr>
                <w:sz w:val="20"/>
                <w:szCs w:val="20"/>
              </w:rPr>
            </w:pPr>
            <w:r w:rsidRPr="00217913">
              <w:rPr>
                <w:sz w:val="20"/>
                <w:szCs w:val="20"/>
              </w:rPr>
              <w:t xml:space="preserve">dem </w:t>
            </w:r>
            <w:proofErr w:type="spellStart"/>
            <w:r w:rsidRPr="00217913">
              <w:rPr>
                <w:sz w:val="20"/>
                <w:szCs w:val="20"/>
              </w:rPr>
              <w:t>Leseziel</w:t>
            </w:r>
            <w:proofErr w:type="spellEnd"/>
            <w:r w:rsidRPr="00217913">
              <w:rPr>
                <w:sz w:val="20"/>
                <w:szCs w:val="20"/>
              </w:rPr>
              <w:t xml:space="preserve"> und dem Medium angepasste Lesestrategien des orientierenden, selektiven, ve</w:t>
            </w:r>
            <w:r w:rsidRPr="00217913">
              <w:rPr>
                <w:sz w:val="20"/>
                <w:szCs w:val="20"/>
              </w:rPr>
              <w:t>r</w:t>
            </w:r>
            <w:r w:rsidRPr="00217913">
              <w:rPr>
                <w:sz w:val="20"/>
                <w:szCs w:val="20"/>
              </w:rPr>
              <w:t>gleichenden, intensiven Lesens einsetzen (u.a. bei Hypertexten) und die Lektüreergebnisse gr</w:t>
            </w:r>
            <w:r w:rsidRPr="00217913">
              <w:rPr>
                <w:sz w:val="20"/>
                <w:szCs w:val="20"/>
              </w:rPr>
              <w:t>a</w:t>
            </w:r>
            <w:r w:rsidRPr="00217913">
              <w:rPr>
                <w:sz w:val="20"/>
                <w:szCs w:val="20"/>
              </w:rPr>
              <w:t xml:space="preserve">fisch darstellen, (M-R) </w:t>
            </w:r>
          </w:p>
          <w:p w14:paraId="1CAEB208" w14:textId="77777777" w:rsidR="00581476" w:rsidRPr="00217913" w:rsidRDefault="00581476" w:rsidP="000C1FA0">
            <w:pPr>
              <w:numPr>
                <w:ilvl w:val="0"/>
                <w:numId w:val="2"/>
              </w:numPr>
              <w:spacing w:after="120" w:line="240" w:lineRule="auto"/>
              <w:rPr>
                <w:sz w:val="20"/>
                <w:szCs w:val="20"/>
              </w:rPr>
            </w:pPr>
            <w:r w:rsidRPr="00217913">
              <w:rPr>
                <w:sz w:val="20"/>
                <w:szCs w:val="20"/>
              </w:rPr>
              <w:t>den Aufbau von Printmedien und verwandten digitalen Medien (Zeitung, Online-Zeitung) b</w:t>
            </w:r>
            <w:r w:rsidRPr="00217913">
              <w:rPr>
                <w:sz w:val="20"/>
                <w:szCs w:val="20"/>
              </w:rPr>
              <w:t>e</w:t>
            </w:r>
            <w:r w:rsidRPr="00217913">
              <w:rPr>
                <w:sz w:val="20"/>
                <w:szCs w:val="20"/>
              </w:rPr>
              <w:t xml:space="preserve">schreiben, Unterschiede der Text- und </w:t>
            </w:r>
            <w:proofErr w:type="spellStart"/>
            <w:r w:rsidRPr="00217913">
              <w:rPr>
                <w:sz w:val="20"/>
                <w:szCs w:val="20"/>
              </w:rPr>
              <w:t>Layoutgestaltung</w:t>
            </w:r>
            <w:proofErr w:type="spellEnd"/>
            <w:r w:rsidRPr="00217913">
              <w:rPr>
                <w:sz w:val="20"/>
                <w:szCs w:val="20"/>
              </w:rPr>
              <w:t xml:space="preserve"> zu einem Thema benennen und deren Wirkung vergleichen, (M-R)</w:t>
            </w:r>
          </w:p>
          <w:p w14:paraId="6AD5D082" w14:textId="77777777" w:rsidR="00155F55" w:rsidRPr="00217913" w:rsidRDefault="00155F55" w:rsidP="000C1FA0">
            <w:pPr>
              <w:numPr>
                <w:ilvl w:val="0"/>
                <w:numId w:val="2"/>
              </w:numPr>
              <w:spacing w:after="0"/>
              <w:rPr>
                <w:sz w:val="20"/>
                <w:szCs w:val="20"/>
              </w:rPr>
            </w:pPr>
            <w:r w:rsidRPr="00217913">
              <w:rPr>
                <w:sz w:val="20"/>
                <w:szCs w:val="20"/>
              </w:rPr>
              <w:t>die Qualität verschiedener Quellen an Kriterien (Autor/in, Ausgewogenheit, Informationsgehalt, Belege) prüfen und bewerten. (M-R)</w:t>
            </w:r>
          </w:p>
          <w:p w14:paraId="04E1C022" w14:textId="77777777" w:rsidR="00B64A5E" w:rsidRPr="00217913" w:rsidRDefault="00B64A5E" w:rsidP="00B64A5E">
            <w:pPr>
              <w:spacing w:after="0"/>
              <w:rPr>
                <w:b/>
                <w:sz w:val="20"/>
                <w:szCs w:val="20"/>
              </w:rPr>
            </w:pPr>
          </w:p>
          <w:p w14:paraId="63947F9D" w14:textId="77777777" w:rsidR="00B64A5E" w:rsidRPr="00217913" w:rsidRDefault="00B64A5E" w:rsidP="00B64A5E">
            <w:pPr>
              <w:spacing w:after="0"/>
              <w:rPr>
                <w:sz w:val="20"/>
                <w:szCs w:val="20"/>
              </w:rPr>
            </w:pPr>
            <w:r w:rsidRPr="00217913">
              <w:rPr>
                <w:b/>
                <w:sz w:val="20"/>
                <w:szCs w:val="20"/>
              </w:rPr>
              <w:t>Produktion</w:t>
            </w:r>
          </w:p>
          <w:p w14:paraId="3BD86D1B" w14:textId="34F36279" w:rsidR="00581476" w:rsidRPr="00217913" w:rsidRDefault="00581476" w:rsidP="000C1FA0">
            <w:pPr>
              <w:numPr>
                <w:ilvl w:val="0"/>
                <w:numId w:val="2"/>
              </w:numPr>
              <w:spacing w:after="120" w:line="240" w:lineRule="auto"/>
              <w:rPr>
                <w:sz w:val="20"/>
                <w:szCs w:val="20"/>
              </w:rPr>
            </w:pPr>
            <w:r w:rsidRPr="00217913">
              <w:rPr>
                <w:sz w:val="20"/>
                <w:szCs w:val="20"/>
              </w:rPr>
              <w:t>relevantes sprachliches Wissen (u.a. semantische Beziehungen, direkte und indirekte Rede, A</w:t>
            </w:r>
            <w:r w:rsidRPr="00217913">
              <w:rPr>
                <w:sz w:val="20"/>
                <w:szCs w:val="20"/>
              </w:rPr>
              <w:t>k</w:t>
            </w:r>
            <w:r w:rsidRPr="00217913">
              <w:rPr>
                <w:sz w:val="20"/>
                <w:szCs w:val="20"/>
              </w:rPr>
              <w:t>tiv/Passiv, Mittel zur Textstrukturierung) für das Schreiben eigener Texte einsetzen, (S-P)</w:t>
            </w:r>
          </w:p>
          <w:p w14:paraId="10F691A2" w14:textId="155899ED" w:rsidR="008A5538" w:rsidRPr="00217913" w:rsidRDefault="008A5538" w:rsidP="000C1FA0">
            <w:pPr>
              <w:numPr>
                <w:ilvl w:val="0"/>
                <w:numId w:val="2"/>
              </w:numPr>
              <w:spacing w:after="120" w:line="240" w:lineRule="auto"/>
              <w:rPr>
                <w:sz w:val="20"/>
                <w:szCs w:val="20"/>
              </w:rPr>
            </w:pPr>
            <w:r w:rsidRPr="00217913">
              <w:rPr>
                <w:sz w:val="20"/>
                <w:szCs w:val="20"/>
              </w:rPr>
              <w:t>geeignete Rechtschreibstrategien unterscheiden und orthografische Korrektheit (auf Laut-Buchstaben-Ebene, Wortebene, Satzebene) weitgehend selbstständig überprüfen, (S-P)</w:t>
            </w:r>
          </w:p>
          <w:p w14:paraId="0AE135A7" w14:textId="77777777" w:rsidR="00581476" w:rsidRPr="00217913" w:rsidRDefault="00581476" w:rsidP="000C1FA0">
            <w:pPr>
              <w:numPr>
                <w:ilvl w:val="0"/>
                <w:numId w:val="2"/>
              </w:numPr>
              <w:spacing w:after="120" w:line="240" w:lineRule="auto"/>
              <w:rPr>
                <w:sz w:val="20"/>
                <w:szCs w:val="20"/>
              </w:rPr>
            </w:pPr>
            <w:r w:rsidRPr="00217913">
              <w:rPr>
                <w:sz w:val="20"/>
                <w:szCs w:val="20"/>
              </w:rPr>
              <w:t>Satzstrukturen unterscheiden und die Zeichensetzung normgerecht einsetzen (Satzreihe, Satzg</w:t>
            </w:r>
            <w:r w:rsidRPr="00217913">
              <w:rPr>
                <w:sz w:val="20"/>
                <w:szCs w:val="20"/>
              </w:rPr>
              <w:t>e</w:t>
            </w:r>
            <w:r w:rsidRPr="00217913">
              <w:rPr>
                <w:sz w:val="20"/>
                <w:szCs w:val="20"/>
              </w:rPr>
              <w:t>füge, Parenthesen, Infinitiv- und Partizipialgruppen), (S-P)</w:t>
            </w:r>
          </w:p>
          <w:p w14:paraId="7CD3FD3D" w14:textId="77777777" w:rsidR="00581476" w:rsidRPr="00217913" w:rsidRDefault="00581476" w:rsidP="000C1FA0">
            <w:pPr>
              <w:numPr>
                <w:ilvl w:val="0"/>
                <w:numId w:val="2"/>
              </w:numPr>
              <w:spacing w:after="120" w:line="240" w:lineRule="auto"/>
              <w:rPr>
                <w:sz w:val="20"/>
                <w:szCs w:val="20"/>
              </w:rPr>
            </w:pPr>
            <w:r w:rsidRPr="00217913">
              <w:rPr>
                <w:sz w:val="20"/>
                <w:szCs w:val="20"/>
              </w:rPr>
              <w:t>verschiedene Textfunktionen (appellieren, argumentieren, berichten, beschreiben, erklären, info</w:t>
            </w:r>
            <w:r w:rsidRPr="00217913">
              <w:rPr>
                <w:sz w:val="20"/>
                <w:szCs w:val="20"/>
              </w:rPr>
              <w:t>r</w:t>
            </w:r>
            <w:r w:rsidRPr="00217913">
              <w:rPr>
                <w:sz w:val="20"/>
                <w:szCs w:val="20"/>
              </w:rPr>
              <w:t>mieren) in eigenen mündlichen und schriftlichen Texten sachgerecht einsetzen, (T-P)</w:t>
            </w:r>
          </w:p>
          <w:p w14:paraId="69650DED" w14:textId="1195EE19" w:rsidR="008E0FCF" w:rsidRPr="00217913" w:rsidRDefault="008E0FCF" w:rsidP="000C1FA0">
            <w:pPr>
              <w:numPr>
                <w:ilvl w:val="0"/>
                <w:numId w:val="2"/>
              </w:numPr>
              <w:spacing w:after="120" w:line="240" w:lineRule="auto"/>
              <w:rPr>
                <w:sz w:val="20"/>
                <w:szCs w:val="20"/>
              </w:rPr>
            </w:pPr>
            <w:r w:rsidRPr="00217913">
              <w:rPr>
                <w:sz w:val="20"/>
                <w:szCs w:val="20"/>
              </w:rPr>
              <w:t xml:space="preserve">Texte </w:t>
            </w:r>
            <w:proofErr w:type="spellStart"/>
            <w:r w:rsidRPr="00217913">
              <w:rPr>
                <w:sz w:val="20"/>
                <w:szCs w:val="20"/>
              </w:rPr>
              <w:t>kriteriengeleitet</w:t>
            </w:r>
            <w:proofErr w:type="spellEnd"/>
            <w:r w:rsidRPr="00217913">
              <w:rPr>
                <w:sz w:val="20"/>
                <w:szCs w:val="20"/>
              </w:rPr>
              <w:t xml:space="preserve"> prüfen und Überarbeitungsvorschläge für die Textrevision nutzen, (T-P)</w:t>
            </w:r>
          </w:p>
          <w:p w14:paraId="6BA7087D" w14:textId="77777777" w:rsidR="00581476" w:rsidRPr="00217913" w:rsidRDefault="00581476" w:rsidP="000C1FA0">
            <w:pPr>
              <w:numPr>
                <w:ilvl w:val="0"/>
                <w:numId w:val="2"/>
              </w:numPr>
              <w:spacing w:after="120" w:line="240" w:lineRule="auto"/>
              <w:rPr>
                <w:sz w:val="20"/>
                <w:szCs w:val="20"/>
              </w:rPr>
            </w:pPr>
            <w:r w:rsidRPr="00217913">
              <w:rPr>
                <w:sz w:val="20"/>
                <w:szCs w:val="20"/>
              </w:rPr>
              <w:t>bei der Textplanung, -formulierung und -überarbeitung die Möglichkeiten digitalen Schreibens (Gliederung und Inhaltsverzeichnis, Anordnen und Umstellen von Textpassagen, Weiterschreiben an verschiedenen Stellen) einsetzen, (T-P)</w:t>
            </w:r>
          </w:p>
          <w:p w14:paraId="7A5DD112" w14:textId="77777777" w:rsidR="00581476" w:rsidRPr="00217913" w:rsidRDefault="00581476" w:rsidP="000C1FA0">
            <w:pPr>
              <w:numPr>
                <w:ilvl w:val="0"/>
                <w:numId w:val="2"/>
              </w:numPr>
              <w:spacing w:after="120" w:line="240" w:lineRule="auto"/>
              <w:rPr>
                <w:sz w:val="20"/>
                <w:szCs w:val="20"/>
              </w:rPr>
            </w:pPr>
            <w:r w:rsidRPr="00217913">
              <w:rPr>
                <w:sz w:val="20"/>
                <w:szCs w:val="20"/>
              </w:rPr>
              <w:t>in Suchmaschinen und auf Websites dargestellte Informationen als abhängig von Spezifika der Internetformate beschreiben und das eigene Wahrnehmungsverhalten reflektieren, (M-R)</w:t>
            </w:r>
          </w:p>
          <w:p w14:paraId="7C2AA91B" w14:textId="77777777" w:rsidR="00581476" w:rsidRPr="00217913" w:rsidRDefault="00581476" w:rsidP="000C1FA0">
            <w:pPr>
              <w:numPr>
                <w:ilvl w:val="0"/>
                <w:numId w:val="2"/>
              </w:numPr>
              <w:spacing w:after="120" w:line="240" w:lineRule="auto"/>
              <w:rPr>
                <w:sz w:val="20"/>
                <w:szCs w:val="20"/>
              </w:rPr>
            </w:pPr>
            <w:r w:rsidRPr="00217913">
              <w:rPr>
                <w:sz w:val="20"/>
                <w:szCs w:val="20"/>
              </w:rPr>
              <w:t>eine Textvorlage (u.a. Zeitungsartikel) medial umformen und die intendierte Wirkung von Gesta</w:t>
            </w:r>
            <w:r w:rsidRPr="00217913">
              <w:rPr>
                <w:sz w:val="20"/>
                <w:szCs w:val="20"/>
              </w:rPr>
              <w:t>l</w:t>
            </w:r>
            <w:r w:rsidRPr="00217913">
              <w:rPr>
                <w:sz w:val="20"/>
                <w:szCs w:val="20"/>
              </w:rPr>
              <w:t>tungsmitteln beschreiben, (M-P)</w:t>
            </w:r>
          </w:p>
          <w:p w14:paraId="1E331F79" w14:textId="77777777" w:rsidR="00581476" w:rsidRPr="00217913" w:rsidRDefault="00581476" w:rsidP="00B64A5E">
            <w:pPr>
              <w:rPr>
                <w:rFonts w:cs="Arial"/>
                <w:b/>
                <w:sz w:val="20"/>
                <w:szCs w:val="20"/>
              </w:rPr>
            </w:pPr>
          </w:p>
          <w:p w14:paraId="6B7685B0" w14:textId="77777777" w:rsidR="00B64A5E" w:rsidRPr="00217913" w:rsidRDefault="00B64A5E" w:rsidP="00B64A5E">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Kommunikation, </w:t>
            </w:r>
            <w:r w:rsidRPr="00217913">
              <w:rPr>
                <w:rFonts w:cs="Arial"/>
                <w:b/>
                <w:sz w:val="20"/>
                <w:szCs w:val="20"/>
              </w:rPr>
              <w:t>Medien</w:t>
            </w:r>
          </w:p>
          <w:p w14:paraId="3CF3A1B5" w14:textId="77777777" w:rsidR="00B64A5E" w:rsidRPr="00217913" w:rsidRDefault="00B64A5E" w:rsidP="00B64A5E">
            <w:pPr>
              <w:rPr>
                <w:rFonts w:cs="Arial"/>
                <w:sz w:val="20"/>
                <w:szCs w:val="20"/>
              </w:rPr>
            </w:pPr>
            <w:r w:rsidRPr="00217913">
              <w:rPr>
                <w:rFonts w:cs="Arial"/>
                <w:b/>
                <w:sz w:val="20"/>
                <w:szCs w:val="20"/>
              </w:rPr>
              <w:t>Inhaltliche Schwerpunkte</w:t>
            </w:r>
            <w:r w:rsidRPr="00217913">
              <w:rPr>
                <w:rFonts w:cs="Arial"/>
                <w:sz w:val="20"/>
                <w:szCs w:val="20"/>
              </w:rPr>
              <w:t>:</w:t>
            </w:r>
          </w:p>
          <w:p w14:paraId="698F5E77"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14:paraId="37E022A8" w14:textId="77777777" w:rsidR="00581476" w:rsidRPr="00217913" w:rsidRDefault="00581476" w:rsidP="000C1FA0">
            <w:pPr>
              <w:numPr>
                <w:ilvl w:val="0"/>
                <w:numId w:val="2"/>
              </w:numPr>
              <w:spacing w:after="0"/>
              <w:rPr>
                <w:sz w:val="20"/>
                <w:szCs w:val="20"/>
              </w:rPr>
            </w:pPr>
            <w:r w:rsidRPr="00217913">
              <w:rPr>
                <w:sz w:val="20"/>
                <w:szCs w:val="20"/>
              </w:rPr>
              <w:t xml:space="preserve">Satzebene: Satzglieder, </w:t>
            </w:r>
            <w:r w:rsidRPr="00217913">
              <w:rPr>
                <w:b/>
                <w:sz w:val="20"/>
                <w:szCs w:val="20"/>
              </w:rPr>
              <w:t>Satzbaupläne</w:t>
            </w:r>
          </w:p>
          <w:p w14:paraId="2C9E6165" w14:textId="2B24E385" w:rsidR="00581476" w:rsidRPr="00217913" w:rsidRDefault="00581476" w:rsidP="000C1FA0">
            <w:pPr>
              <w:numPr>
                <w:ilvl w:val="0"/>
                <w:numId w:val="2"/>
              </w:numPr>
              <w:spacing w:after="0"/>
              <w:rPr>
                <w:sz w:val="20"/>
                <w:szCs w:val="20"/>
              </w:rPr>
            </w:pPr>
            <w:r w:rsidRPr="00217913">
              <w:rPr>
                <w:sz w:val="20"/>
                <w:szCs w:val="20"/>
              </w:rPr>
              <w:t xml:space="preserve">Textebene: </w:t>
            </w:r>
            <w:r w:rsidR="00AB03FD" w:rsidRPr="00217913">
              <w:rPr>
                <w:b/>
                <w:sz w:val="20"/>
                <w:szCs w:val="20"/>
              </w:rPr>
              <w:t>K</w:t>
            </w:r>
            <w:r w:rsidRPr="00217913">
              <w:rPr>
                <w:b/>
                <w:sz w:val="20"/>
                <w:szCs w:val="20"/>
              </w:rPr>
              <w:t>ohärenz</w:t>
            </w:r>
            <w:r w:rsidRPr="00217913">
              <w:rPr>
                <w:sz w:val="20"/>
                <w:szCs w:val="20"/>
              </w:rPr>
              <w:t xml:space="preserve">, </w:t>
            </w:r>
            <w:r w:rsidR="00AB03FD" w:rsidRPr="00217913">
              <w:rPr>
                <w:b/>
                <w:sz w:val="20"/>
                <w:szCs w:val="20"/>
              </w:rPr>
              <w:t>A</w:t>
            </w:r>
            <w:r w:rsidRPr="00217913">
              <w:rPr>
                <w:b/>
                <w:sz w:val="20"/>
                <w:szCs w:val="20"/>
              </w:rPr>
              <w:t>ufbau</w:t>
            </w:r>
            <w:r w:rsidRPr="00217913">
              <w:rPr>
                <w:sz w:val="20"/>
                <w:szCs w:val="20"/>
              </w:rPr>
              <w:t xml:space="preserve">, </w:t>
            </w:r>
            <w:r w:rsidRPr="00217913">
              <w:rPr>
                <w:b/>
                <w:sz w:val="20"/>
                <w:szCs w:val="20"/>
              </w:rPr>
              <w:t>sprachliche Mittel</w:t>
            </w:r>
          </w:p>
          <w:p w14:paraId="530B3BC7" w14:textId="77777777" w:rsidR="00581476" w:rsidRPr="00217913" w:rsidRDefault="00581476" w:rsidP="000C1FA0">
            <w:pPr>
              <w:numPr>
                <w:ilvl w:val="0"/>
                <w:numId w:val="2"/>
              </w:numPr>
              <w:spacing w:after="0"/>
              <w:rPr>
                <w:sz w:val="20"/>
                <w:szCs w:val="20"/>
              </w:rPr>
            </w:pPr>
            <w:r w:rsidRPr="00217913">
              <w:rPr>
                <w:sz w:val="20"/>
                <w:szCs w:val="20"/>
              </w:rPr>
              <w:t xml:space="preserve">Innere und äußere Mehrsprachigkeit: Unterschiede zwischen Sprachen, </w:t>
            </w:r>
            <w:r w:rsidRPr="00217913">
              <w:rPr>
                <w:b/>
                <w:sz w:val="20"/>
                <w:szCs w:val="20"/>
              </w:rPr>
              <w:t>mündliche und schrif</w:t>
            </w:r>
            <w:r w:rsidRPr="00217913">
              <w:rPr>
                <w:b/>
                <w:sz w:val="20"/>
                <w:szCs w:val="20"/>
              </w:rPr>
              <w:t>t</w:t>
            </w:r>
            <w:r w:rsidRPr="00217913">
              <w:rPr>
                <w:b/>
                <w:sz w:val="20"/>
                <w:szCs w:val="20"/>
              </w:rPr>
              <w:t>liche Ausdrucksformen</w:t>
            </w:r>
            <w:r w:rsidRPr="00217913">
              <w:rPr>
                <w:sz w:val="20"/>
                <w:szCs w:val="20"/>
              </w:rPr>
              <w:t xml:space="preserve">, </w:t>
            </w:r>
            <w:r w:rsidRPr="00217913">
              <w:rPr>
                <w:b/>
                <w:sz w:val="20"/>
                <w:szCs w:val="20"/>
              </w:rPr>
              <w:t>Bildungssprache</w:t>
            </w:r>
          </w:p>
          <w:p w14:paraId="1A0CFB71" w14:textId="77777777" w:rsidR="00581476" w:rsidRPr="00217913" w:rsidRDefault="00581476" w:rsidP="000C1FA0">
            <w:pPr>
              <w:pStyle w:val="Listenabsatz"/>
              <w:numPr>
                <w:ilvl w:val="0"/>
                <w:numId w:val="2"/>
              </w:numPr>
              <w:spacing w:after="0"/>
              <w:rPr>
                <w:b/>
                <w:sz w:val="20"/>
                <w:szCs w:val="20"/>
              </w:rPr>
            </w:pPr>
            <w:r w:rsidRPr="00217913">
              <w:rPr>
                <w:sz w:val="20"/>
                <w:szCs w:val="20"/>
              </w:rPr>
              <w:t xml:space="preserve">Orthografie: </w:t>
            </w:r>
            <w:r w:rsidRPr="00217913">
              <w:rPr>
                <w:b/>
                <w:sz w:val="20"/>
                <w:szCs w:val="20"/>
              </w:rPr>
              <w:t>Rechtschreibstrategien</w:t>
            </w:r>
            <w:r w:rsidRPr="00217913">
              <w:rPr>
                <w:sz w:val="20"/>
                <w:szCs w:val="20"/>
              </w:rPr>
              <w:t xml:space="preserve"> und </w:t>
            </w:r>
            <w:r w:rsidRPr="00217913">
              <w:rPr>
                <w:b/>
                <w:sz w:val="20"/>
                <w:szCs w:val="20"/>
              </w:rPr>
              <w:t>Zeichensetzung</w:t>
            </w:r>
          </w:p>
          <w:p w14:paraId="60DDB16C" w14:textId="7F16D87E" w:rsidR="00B64A5E" w:rsidRPr="00217913" w:rsidRDefault="00B64A5E" w:rsidP="00581476">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14:paraId="70728E5D" w14:textId="77777777" w:rsidR="00B27559" w:rsidRPr="00217913" w:rsidRDefault="00B27559" w:rsidP="000C1FA0">
            <w:pPr>
              <w:numPr>
                <w:ilvl w:val="0"/>
                <w:numId w:val="2"/>
              </w:numPr>
              <w:spacing w:after="0"/>
              <w:rPr>
                <w:sz w:val="20"/>
                <w:szCs w:val="20"/>
              </w:rPr>
            </w:pPr>
            <w:r w:rsidRPr="00217913">
              <w:rPr>
                <w:sz w:val="20"/>
                <w:szCs w:val="20"/>
              </w:rPr>
              <w:t xml:space="preserve">Sachtexte: </w:t>
            </w:r>
            <w:r w:rsidRPr="00217913">
              <w:rPr>
                <w:b/>
                <w:sz w:val="20"/>
                <w:szCs w:val="20"/>
              </w:rPr>
              <w:t>kontinuierliche</w:t>
            </w:r>
            <w:r w:rsidRPr="00217913">
              <w:rPr>
                <w:sz w:val="20"/>
                <w:szCs w:val="20"/>
              </w:rPr>
              <w:t xml:space="preserve"> und </w:t>
            </w:r>
            <w:r w:rsidRPr="00217913">
              <w:rPr>
                <w:b/>
                <w:sz w:val="20"/>
                <w:szCs w:val="20"/>
              </w:rPr>
              <w:t>diskontinuierliche</w:t>
            </w:r>
            <w:r w:rsidRPr="00217913">
              <w:rPr>
                <w:sz w:val="20"/>
                <w:szCs w:val="20"/>
              </w:rPr>
              <w:t xml:space="preserve"> Texte</w:t>
            </w:r>
          </w:p>
          <w:p w14:paraId="14F437DA" w14:textId="77777777" w:rsidR="00B64A5E" w:rsidRPr="00217913" w:rsidRDefault="00B64A5E" w:rsidP="000C1FA0">
            <w:pPr>
              <w:numPr>
                <w:ilvl w:val="0"/>
                <w:numId w:val="2"/>
              </w:numPr>
              <w:spacing w:after="0"/>
              <w:rPr>
                <w:sz w:val="20"/>
                <w:szCs w:val="20"/>
              </w:rPr>
            </w:pPr>
            <w:r w:rsidRPr="00217913">
              <w:rPr>
                <w:sz w:val="20"/>
                <w:szCs w:val="20"/>
              </w:rPr>
              <w:t xml:space="preserve">Schreibprozess: </w:t>
            </w:r>
            <w:r w:rsidRPr="00217913">
              <w:rPr>
                <w:b/>
                <w:sz w:val="20"/>
                <w:szCs w:val="20"/>
              </w:rPr>
              <w:t>typische grammatische Konstruktionen, lexikalische Wendungen, sat</w:t>
            </w:r>
            <w:r w:rsidRPr="00217913">
              <w:rPr>
                <w:b/>
                <w:sz w:val="20"/>
                <w:szCs w:val="20"/>
              </w:rPr>
              <w:t>z</w:t>
            </w:r>
            <w:r w:rsidRPr="00217913">
              <w:rPr>
                <w:b/>
                <w:sz w:val="20"/>
                <w:szCs w:val="20"/>
              </w:rPr>
              <w:t>übergreifende Muster der Textorganisation</w:t>
            </w:r>
            <w:r w:rsidRPr="00217913">
              <w:rPr>
                <w:sz w:val="20"/>
                <w:szCs w:val="20"/>
              </w:rPr>
              <w:t xml:space="preserve"> </w:t>
            </w:r>
          </w:p>
          <w:p w14:paraId="02964EA4"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14:paraId="5B538F1E" w14:textId="1109BAB1" w:rsidR="00B64A5E" w:rsidRPr="00217913" w:rsidRDefault="00B64A5E" w:rsidP="000C1FA0">
            <w:pPr>
              <w:numPr>
                <w:ilvl w:val="0"/>
                <w:numId w:val="2"/>
              </w:numPr>
              <w:spacing w:after="0"/>
              <w:rPr>
                <w:sz w:val="20"/>
                <w:szCs w:val="20"/>
              </w:rPr>
            </w:pPr>
            <w:r w:rsidRPr="00217913">
              <w:rPr>
                <w:sz w:val="20"/>
                <w:szCs w:val="20"/>
              </w:rPr>
              <w:t xml:space="preserve">Kommunikationssituationen: </w:t>
            </w:r>
            <w:r w:rsidR="00AB03FD" w:rsidRPr="00217913">
              <w:rPr>
                <w:sz w:val="20"/>
                <w:szCs w:val="20"/>
              </w:rPr>
              <w:t>Diskussion, Präsentation</w:t>
            </w:r>
          </w:p>
          <w:p w14:paraId="3D4BCA5A" w14:textId="1F9EC56D" w:rsidR="00AB03FD" w:rsidRPr="00217913" w:rsidRDefault="00AB03FD" w:rsidP="000C1FA0">
            <w:pPr>
              <w:numPr>
                <w:ilvl w:val="0"/>
                <w:numId w:val="2"/>
              </w:numPr>
              <w:spacing w:after="0"/>
              <w:rPr>
                <w:sz w:val="20"/>
                <w:szCs w:val="20"/>
              </w:rPr>
            </w:pPr>
            <w:r w:rsidRPr="00217913">
              <w:rPr>
                <w:sz w:val="20"/>
                <w:szCs w:val="20"/>
              </w:rPr>
              <w:t>Kommunikationsformen: analoge und digitale Kommunikation</w:t>
            </w:r>
          </w:p>
          <w:p w14:paraId="19B75A35" w14:textId="658E36E9" w:rsidR="00B64A5E" w:rsidRPr="00217913" w:rsidRDefault="00B64A5E" w:rsidP="000C1FA0">
            <w:pPr>
              <w:numPr>
                <w:ilvl w:val="0"/>
                <w:numId w:val="2"/>
              </w:numPr>
              <w:spacing w:after="0"/>
              <w:rPr>
                <w:sz w:val="20"/>
                <w:szCs w:val="20"/>
              </w:rPr>
            </w:pPr>
            <w:r w:rsidRPr="00217913">
              <w:rPr>
                <w:sz w:val="20"/>
                <w:szCs w:val="20"/>
              </w:rPr>
              <w:t xml:space="preserve">Kommunikationskonventionen: </w:t>
            </w:r>
            <w:r w:rsidR="00581476" w:rsidRPr="00217913">
              <w:rPr>
                <w:b/>
                <w:sz w:val="20"/>
                <w:szCs w:val="20"/>
              </w:rPr>
              <w:t>sprachliche Angemessenheit, Sprachregister</w:t>
            </w:r>
          </w:p>
          <w:p w14:paraId="3A1CAAEE" w14:textId="77777777" w:rsidR="00B64A5E" w:rsidRPr="00217913" w:rsidRDefault="00B64A5E" w:rsidP="00B64A5E">
            <w:pPr>
              <w:spacing w:after="0"/>
              <w:rPr>
                <w:b/>
                <w:sz w:val="20"/>
                <w:szCs w:val="20"/>
              </w:rPr>
            </w:pPr>
            <w:r w:rsidRPr="00217913">
              <w:rPr>
                <w:sz w:val="20"/>
                <w:szCs w:val="20"/>
              </w:rPr>
              <w:lastRenderedPageBreak/>
              <w:sym w:font="Wingdings" w:char="F077"/>
            </w:r>
            <w:r w:rsidRPr="00217913">
              <w:rPr>
                <w:sz w:val="20"/>
                <w:szCs w:val="20"/>
              </w:rPr>
              <w:t xml:space="preserve"> </w:t>
            </w:r>
            <w:r w:rsidRPr="00217913">
              <w:rPr>
                <w:b/>
                <w:sz w:val="20"/>
                <w:szCs w:val="20"/>
              </w:rPr>
              <w:t>Medien:</w:t>
            </w:r>
          </w:p>
          <w:p w14:paraId="78D6349D" w14:textId="164A8608" w:rsidR="00B64A5E" w:rsidRPr="00217913" w:rsidRDefault="00581476" w:rsidP="000C1FA0">
            <w:pPr>
              <w:pStyle w:val="Listenabsatz"/>
              <w:numPr>
                <w:ilvl w:val="0"/>
                <w:numId w:val="2"/>
              </w:numPr>
              <w:spacing w:after="0"/>
              <w:rPr>
                <w:b/>
                <w:sz w:val="20"/>
                <w:szCs w:val="20"/>
              </w:rPr>
            </w:pPr>
            <w:r w:rsidRPr="00217913">
              <w:rPr>
                <w:sz w:val="20"/>
                <w:szCs w:val="20"/>
              </w:rPr>
              <w:t>Unterschiede zwischen m</w:t>
            </w:r>
            <w:r w:rsidR="00B64A5E" w:rsidRPr="00217913">
              <w:rPr>
                <w:sz w:val="20"/>
                <w:szCs w:val="20"/>
              </w:rPr>
              <w:t>ediale</w:t>
            </w:r>
            <w:r w:rsidRPr="00217913">
              <w:rPr>
                <w:sz w:val="20"/>
                <w:szCs w:val="20"/>
              </w:rPr>
              <w:t>n</w:t>
            </w:r>
            <w:r w:rsidR="00B64A5E" w:rsidRPr="00217913">
              <w:rPr>
                <w:sz w:val="20"/>
                <w:szCs w:val="20"/>
              </w:rPr>
              <w:t xml:space="preserve"> Präsentationsformen: </w:t>
            </w:r>
            <w:r w:rsidR="00B64A5E" w:rsidRPr="00217913">
              <w:rPr>
                <w:b/>
                <w:sz w:val="20"/>
                <w:szCs w:val="20"/>
              </w:rPr>
              <w:t>Printmedien</w:t>
            </w:r>
            <w:r w:rsidR="00B64A5E" w:rsidRPr="00217913">
              <w:rPr>
                <w:sz w:val="20"/>
                <w:szCs w:val="20"/>
              </w:rPr>
              <w:t xml:space="preserve">, </w:t>
            </w:r>
            <w:r w:rsidRPr="00217913">
              <w:rPr>
                <w:sz w:val="20"/>
                <w:szCs w:val="20"/>
              </w:rPr>
              <w:t xml:space="preserve">digitale </w:t>
            </w:r>
            <w:r w:rsidR="00B64A5E" w:rsidRPr="00217913">
              <w:rPr>
                <w:sz w:val="20"/>
                <w:szCs w:val="20"/>
              </w:rPr>
              <w:t>Medien</w:t>
            </w:r>
          </w:p>
          <w:p w14:paraId="4404AE4F" w14:textId="5366D3AC" w:rsidR="00581476" w:rsidRPr="00217913" w:rsidRDefault="00581476" w:rsidP="000C1FA0">
            <w:pPr>
              <w:pStyle w:val="Listenabsatz"/>
              <w:numPr>
                <w:ilvl w:val="0"/>
                <w:numId w:val="2"/>
              </w:numPr>
              <w:spacing w:after="0"/>
              <w:rPr>
                <w:b/>
                <w:sz w:val="20"/>
                <w:szCs w:val="20"/>
              </w:rPr>
            </w:pPr>
            <w:r w:rsidRPr="00217913">
              <w:rPr>
                <w:sz w:val="20"/>
                <w:szCs w:val="20"/>
              </w:rPr>
              <w:t xml:space="preserve">Medien als Hilfsmittel: </w:t>
            </w:r>
            <w:r w:rsidRPr="00217913">
              <w:rPr>
                <w:b/>
                <w:sz w:val="20"/>
                <w:szCs w:val="20"/>
              </w:rPr>
              <w:t>Textverarbeitung</w:t>
            </w:r>
            <w:r w:rsidRPr="00217913">
              <w:rPr>
                <w:sz w:val="20"/>
                <w:szCs w:val="20"/>
              </w:rPr>
              <w:t xml:space="preserve">, Präsentationsprogramme, </w:t>
            </w:r>
            <w:r w:rsidRPr="00217913">
              <w:rPr>
                <w:b/>
                <w:sz w:val="20"/>
                <w:szCs w:val="20"/>
              </w:rPr>
              <w:t>Kommunikationsmedien</w:t>
            </w:r>
            <w:r w:rsidRPr="00217913">
              <w:rPr>
                <w:sz w:val="20"/>
                <w:szCs w:val="20"/>
              </w:rPr>
              <w:t xml:space="preserve">, Nachschlagewerke, </w:t>
            </w:r>
            <w:r w:rsidRPr="00217913">
              <w:rPr>
                <w:b/>
                <w:sz w:val="20"/>
                <w:szCs w:val="20"/>
              </w:rPr>
              <w:t>Suchmaschinen</w:t>
            </w:r>
          </w:p>
          <w:p w14:paraId="029FD888" w14:textId="0D0A0590" w:rsidR="00581476" w:rsidRPr="00217913" w:rsidRDefault="00581476" w:rsidP="000C1FA0">
            <w:pPr>
              <w:pStyle w:val="Listenabsatz"/>
              <w:numPr>
                <w:ilvl w:val="0"/>
                <w:numId w:val="2"/>
              </w:numPr>
              <w:spacing w:after="0"/>
              <w:rPr>
                <w:b/>
                <w:sz w:val="20"/>
                <w:szCs w:val="20"/>
              </w:rPr>
            </w:pPr>
            <w:r w:rsidRPr="00217913">
              <w:rPr>
                <w:sz w:val="20"/>
                <w:szCs w:val="20"/>
              </w:rPr>
              <w:t xml:space="preserve">Qualität und Darstellung von Informationen: </w:t>
            </w:r>
            <w:r w:rsidRPr="00217913">
              <w:rPr>
                <w:b/>
                <w:sz w:val="20"/>
                <w:szCs w:val="20"/>
              </w:rPr>
              <w:t>themengleiche Informationen aus unterschiedl</w:t>
            </w:r>
            <w:r w:rsidRPr="00217913">
              <w:rPr>
                <w:b/>
                <w:sz w:val="20"/>
                <w:szCs w:val="20"/>
              </w:rPr>
              <w:t>i</w:t>
            </w:r>
            <w:r w:rsidRPr="00217913">
              <w:rPr>
                <w:b/>
                <w:sz w:val="20"/>
                <w:szCs w:val="20"/>
              </w:rPr>
              <w:t>chen Quellen</w:t>
            </w:r>
          </w:p>
          <w:p w14:paraId="4CAD682A" w14:textId="77777777" w:rsidR="00B64A5E" w:rsidRPr="00217913" w:rsidRDefault="00B64A5E" w:rsidP="00B64A5E">
            <w:pPr>
              <w:spacing w:before="120"/>
              <w:rPr>
                <w:b/>
                <w:sz w:val="20"/>
                <w:szCs w:val="20"/>
              </w:rPr>
            </w:pPr>
          </w:p>
          <w:p w14:paraId="3381FA23" w14:textId="7123478B" w:rsidR="00B64A5E" w:rsidRPr="00217913" w:rsidRDefault="00B64A5E" w:rsidP="00B64A5E">
            <w:pPr>
              <w:spacing w:before="120"/>
              <w:rPr>
                <w:b/>
                <w:sz w:val="20"/>
                <w:szCs w:val="20"/>
              </w:rPr>
            </w:pPr>
            <w:r w:rsidRPr="00217913">
              <w:rPr>
                <w:b/>
                <w:sz w:val="20"/>
                <w:szCs w:val="20"/>
              </w:rPr>
              <w:t xml:space="preserve">Aufgabentyp für Klassenarbeiten: </w:t>
            </w:r>
            <w:r w:rsidR="00581476" w:rsidRPr="00217913">
              <w:rPr>
                <w:sz w:val="20"/>
                <w:szCs w:val="20"/>
              </w:rPr>
              <w:t>Typ 2</w:t>
            </w:r>
          </w:p>
          <w:p w14:paraId="0552DD8B" w14:textId="03B9EED0" w:rsidR="009B7C00" w:rsidRPr="00217913" w:rsidRDefault="00B64A5E" w:rsidP="00B64A5E">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581476" w:rsidRPr="00217913">
              <w:rPr>
                <w:rFonts w:cs="Arial"/>
                <w:sz w:val="20"/>
                <w:szCs w:val="20"/>
              </w:rPr>
              <w:t>21</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tc>
      </w:tr>
      <w:tr w:rsidR="009B7C00" w:rsidRPr="00217913" w14:paraId="1FDD2C84" w14:textId="77777777" w:rsidTr="00F104EF">
        <w:tc>
          <w:tcPr>
            <w:tcW w:w="5000" w:type="pct"/>
          </w:tcPr>
          <w:p w14:paraId="2FA2869F" w14:textId="0E4131D7"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III:</w:t>
            </w:r>
            <w:r w:rsidRPr="00217913">
              <w:rPr>
                <w:rFonts w:cs="Arial"/>
                <w:i/>
                <w:sz w:val="20"/>
                <w:szCs w:val="20"/>
                <w:u w:val="single"/>
              </w:rPr>
              <w:t xml:space="preserve"> </w:t>
            </w:r>
            <w:r w:rsidR="00FE0F4B" w:rsidRPr="00217913">
              <w:rPr>
                <w:rFonts w:cs="Arial"/>
                <w:sz w:val="20"/>
                <w:szCs w:val="20"/>
              </w:rPr>
              <w:t>Literatur live gespielt, gesprochen, gelesen – Inszenierungen literarischer Texte untersuchen; literarische Texte selbst inszenieren</w:t>
            </w:r>
          </w:p>
          <w:p w14:paraId="2E6BE85F" w14:textId="77777777"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7CBE514F" w14:textId="77777777" w:rsidR="00B64A5E" w:rsidRPr="00217913" w:rsidRDefault="00B64A5E" w:rsidP="00B64A5E">
            <w:pPr>
              <w:spacing w:after="0"/>
              <w:rPr>
                <w:sz w:val="20"/>
                <w:szCs w:val="20"/>
              </w:rPr>
            </w:pPr>
            <w:r w:rsidRPr="00217913">
              <w:rPr>
                <w:b/>
                <w:sz w:val="20"/>
                <w:szCs w:val="20"/>
              </w:rPr>
              <w:t>Rezeption</w:t>
            </w:r>
          </w:p>
          <w:p w14:paraId="5B9F8CA6" w14:textId="59FE6399" w:rsidR="00F73DBA" w:rsidRPr="00217913" w:rsidRDefault="00F73DBA" w:rsidP="000C1FA0">
            <w:pPr>
              <w:numPr>
                <w:ilvl w:val="0"/>
                <w:numId w:val="2"/>
              </w:numPr>
              <w:spacing w:after="120" w:line="240" w:lineRule="auto"/>
              <w:rPr>
                <w:sz w:val="20"/>
                <w:szCs w:val="20"/>
              </w:rPr>
            </w:pPr>
            <w:r w:rsidRPr="00217913">
              <w:rPr>
                <w:sz w:val="20"/>
                <w:szCs w:val="20"/>
              </w:rPr>
              <w:t>sprachliche Gestaltungsmittel unterscheiden (u.a. Kohäsionsmittel) und ihre Wirkung erklären (</w:t>
            </w:r>
            <w:r w:rsidR="00350E62" w:rsidRPr="00217913">
              <w:rPr>
                <w:sz w:val="20"/>
                <w:szCs w:val="20"/>
              </w:rPr>
              <w:t xml:space="preserve">u.a. </w:t>
            </w:r>
            <w:r w:rsidRPr="00217913">
              <w:rPr>
                <w:sz w:val="20"/>
                <w:szCs w:val="20"/>
              </w:rPr>
              <w:t>sprachliche Sign</w:t>
            </w:r>
            <w:r w:rsidR="00350E62" w:rsidRPr="00217913">
              <w:rPr>
                <w:sz w:val="20"/>
                <w:szCs w:val="20"/>
              </w:rPr>
              <w:t xml:space="preserve">ale der </w:t>
            </w:r>
            <w:proofErr w:type="spellStart"/>
            <w:r w:rsidR="00350E62" w:rsidRPr="00217913">
              <w:rPr>
                <w:sz w:val="20"/>
                <w:szCs w:val="20"/>
              </w:rPr>
              <w:t>Rezipientensteuerung</w:t>
            </w:r>
            <w:proofErr w:type="spellEnd"/>
            <w:r w:rsidRPr="00217913">
              <w:rPr>
                <w:sz w:val="20"/>
                <w:szCs w:val="20"/>
              </w:rPr>
              <w:t>), (S-R)</w:t>
            </w:r>
          </w:p>
          <w:p w14:paraId="12E39EFD" w14:textId="77777777" w:rsidR="00F73DBA" w:rsidRPr="00217913" w:rsidRDefault="00F73DBA" w:rsidP="000C1FA0">
            <w:pPr>
              <w:numPr>
                <w:ilvl w:val="0"/>
                <w:numId w:val="2"/>
              </w:numPr>
              <w:spacing w:after="120" w:line="240" w:lineRule="auto"/>
              <w:rPr>
                <w:sz w:val="20"/>
                <w:szCs w:val="20"/>
              </w:rPr>
            </w:pPr>
            <w:r w:rsidRPr="00217913">
              <w:rPr>
                <w:sz w:val="20"/>
                <w:szCs w:val="20"/>
              </w:rPr>
              <w:t xml:space="preserve">zentrale Aussagen mündlicher und schriftlicher Texte identifizieren und daran ein kohärentes Textverständnis erläutern, (T-R) </w:t>
            </w:r>
          </w:p>
          <w:p w14:paraId="41570BDA" w14:textId="77777777" w:rsidR="00F73DBA" w:rsidRPr="00217913" w:rsidRDefault="00F73DBA" w:rsidP="000C1FA0">
            <w:pPr>
              <w:numPr>
                <w:ilvl w:val="0"/>
                <w:numId w:val="2"/>
              </w:numPr>
              <w:spacing w:after="120" w:line="240" w:lineRule="auto"/>
              <w:rPr>
                <w:sz w:val="20"/>
                <w:szCs w:val="20"/>
              </w:rPr>
            </w:pPr>
            <w:r w:rsidRPr="00217913">
              <w:rPr>
                <w:sz w:val="20"/>
                <w:szCs w:val="20"/>
              </w:rPr>
              <w:t>Texte im Hinblick auf das Verhältnis von Inhalt, Form und Wirkung erläutern, (T-R)</w:t>
            </w:r>
          </w:p>
          <w:p w14:paraId="436E9006" w14:textId="77777777" w:rsidR="00F73DBA" w:rsidRPr="00217913" w:rsidRDefault="00F73DBA" w:rsidP="000C1FA0">
            <w:pPr>
              <w:numPr>
                <w:ilvl w:val="0"/>
                <w:numId w:val="2"/>
              </w:numPr>
              <w:spacing w:after="120" w:line="240" w:lineRule="auto"/>
              <w:rPr>
                <w:sz w:val="20"/>
                <w:szCs w:val="20"/>
              </w:rPr>
            </w:pPr>
            <w:r w:rsidRPr="00217913">
              <w:rPr>
                <w:sz w:val="20"/>
                <w:szCs w:val="20"/>
              </w:rPr>
              <w:t>Merkmale epischer, lyrischer und dramatischer Gestaltungsweisen unterscheiden und erläutern, (T-R)</w:t>
            </w:r>
          </w:p>
          <w:p w14:paraId="3BA3B340" w14:textId="6D5914D9" w:rsidR="003D6B68" w:rsidRPr="00217913" w:rsidRDefault="003D6B68" w:rsidP="000C1FA0">
            <w:pPr>
              <w:numPr>
                <w:ilvl w:val="0"/>
                <w:numId w:val="2"/>
              </w:numPr>
              <w:spacing w:after="120" w:line="240" w:lineRule="auto"/>
              <w:rPr>
                <w:sz w:val="20"/>
                <w:szCs w:val="20"/>
              </w:rPr>
            </w:pPr>
            <w:r w:rsidRPr="00217913">
              <w:rPr>
                <w:sz w:val="20"/>
                <w:szCs w:val="20"/>
              </w:rPr>
              <w:t>in literarischen Texten zentrale Figurenbeziehungen und -merkmale sowie Handlungsverläufe beschreiben und unter Berücksichtigung gattungsspezifischer Darstellungsmittel (u.a. erzählerisch und dramatisch vermittelte Darstellung, Erzähltechniken der Perspektivierung) textbezogen erlä</w:t>
            </w:r>
            <w:r w:rsidRPr="00217913">
              <w:rPr>
                <w:sz w:val="20"/>
                <w:szCs w:val="20"/>
              </w:rPr>
              <w:t>u</w:t>
            </w:r>
            <w:r w:rsidRPr="00217913">
              <w:rPr>
                <w:sz w:val="20"/>
                <w:szCs w:val="20"/>
              </w:rPr>
              <w:t>tern, (T-R)</w:t>
            </w:r>
          </w:p>
          <w:p w14:paraId="7ACE0B71" w14:textId="77777777" w:rsidR="00F73DBA" w:rsidRPr="00217913" w:rsidRDefault="00F73DBA" w:rsidP="000C1FA0">
            <w:pPr>
              <w:numPr>
                <w:ilvl w:val="0"/>
                <w:numId w:val="2"/>
              </w:numPr>
              <w:spacing w:after="120" w:line="240" w:lineRule="auto"/>
              <w:rPr>
                <w:sz w:val="20"/>
                <w:szCs w:val="20"/>
              </w:rPr>
            </w:pPr>
            <w:r w:rsidRPr="00217913">
              <w:rPr>
                <w:sz w:val="20"/>
                <w:szCs w:val="20"/>
              </w:rPr>
              <w:t>bildliche Gestaltungsmittel in literarischen Texten (u.a. lyrische und epische Texte) unterscheiden sowie ihre Funktion im Hinblick auf Textaussage und Wirkung erläutern, (T-R)</w:t>
            </w:r>
          </w:p>
          <w:p w14:paraId="4D99F838" w14:textId="1FB3D03F" w:rsidR="00F73DBA" w:rsidRPr="00217913" w:rsidRDefault="00F73DBA" w:rsidP="000C1FA0">
            <w:pPr>
              <w:numPr>
                <w:ilvl w:val="0"/>
                <w:numId w:val="2"/>
              </w:numPr>
              <w:spacing w:after="120" w:line="240" w:lineRule="auto"/>
              <w:rPr>
                <w:sz w:val="20"/>
                <w:szCs w:val="20"/>
              </w:rPr>
            </w:pPr>
            <w:r w:rsidRPr="00217913">
              <w:rPr>
                <w:sz w:val="20"/>
                <w:szCs w:val="20"/>
              </w:rPr>
              <w:t xml:space="preserve">ihre eigene Leseart eines </w:t>
            </w:r>
            <w:r w:rsidR="003D6B68" w:rsidRPr="00217913">
              <w:rPr>
                <w:sz w:val="20"/>
                <w:szCs w:val="20"/>
              </w:rPr>
              <w:t>literarischen Textes begründen</w:t>
            </w:r>
            <w:r w:rsidRPr="00217913">
              <w:rPr>
                <w:sz w:val="20"/>
                <w:szCs w:val="20"/>
              </w:rPr>
              <w:t xml:space="preserve"> und mit Lesarten anderer vergleichen, (T-R)</w:t>
            </w:r>
          </w:p>
          <w:p w14:paraId="26D45416" w14:textId="77777777" w:rsidR="00F73DBA" w:rsidRPr="00217913" w:rsidRDefault="00F73DBA" w:rsidP="000C1FA0">
            <w:pPr>
              <w:numPr>
                <w:ilvl w:val="0"/>
                <w:numId w:val="2"/>
              </w:numPr>
              <w:spacing w:after="120" w:line="240" w:lineRule="auto"/>
              <w:rPr>
                <w:sz w:val="20"/>
                <w:szCs w:val="20"/>
              </w:rPr>
            </w:pPr>
            <w:r w:rsidRPr="00217913">
              <w:rPr>
                <w:sz w:val="20"/>
                <w:szCs w:val="20"/>
              </w:rPr>
              <w:t>eigene Texte zu literarischen Texten verfassen (u.a. Leerstellen füllen, Paralleltexte konzipieren) und deren Beitrag zur Deutung des Ausgangstextes erläutern, (T-R)</w:t>
            </w:r>
          </w:p>
          <w:p w14:paraId="3AAA9E5E" w14:textId="77777777" w:rsidR="00F73DBA" w:rsidRPr="00217913" w:rsidRDefault="00F73DBA" w:rsidP="000C1FA0">
            <w:pPr>
              <w:numPr>
                <w:ilvl w:val="0"/>
                <w:numId w:val="2"/>
              </w:numPr>
              <w:spacing w:after="120" w:line="240" w:lineRule="auto"/>
              <w:rPr>
                <w:sz w:val="20"/>
                <w:szCs w:val="20"/>
              </w:rPr>
            </w:pPr>
            <w:r w:rsidRPr="00217913">
              <w:rPr>
                <w:sz w:val="20"/>
                <w:szCs w:val="20"/>
              </w:rPr>
              <w:t>beabsichtigte und unbeabsichtigte Wirkungen des eigenen und fremden kommunikativen Ha</w:t>
            </w:r>
            <w:r w:rsidRPr="00217913">
              <w:rPr>
                <w:sz w:val="20"/>
                <w:szCs w:val="20"/>
              </w:rPr>
              <w:t>n</w:t>
            </w:r>
            <w:r w:rsidRPr="00217913">
              <w:rPr>
                <w:sz w:val="20"/>
                <w:szCs w:val="20"/>
              </w:rPr>
              <w:t>delns – auch in digitaler Kommunikation – reflektieren und Konsequenzen daraus ableiten, (K-R)</w:t>
            </w:r>
          </w:p>
          <w:p w14:paraId="5C0BDCD7" w14:textId="2586FE84" w:rsidR="00F73DBA" w:rsidRPr="00217913" w:rsidRDefault="00C21530" w:rsidP="000C1FA0">
            <w:pPr>
              <w:numPr>
                <w:ilvl w:val="0"/>
                <w:numId w:val="2"/>
              </w:numPr>
              <w:spacing w:after="120" w:line="240" w:lineRule="auto"/>
              <w:rPr>
                <w:sz w:val="20"/>
                <w:szCs w:val="20"/>
              </w:rPr>
            </w:pPr>
            <w:r w:rsidRPr="00217913">
              <w:rPr>
                <w:sz w:val="20"/>
                <w:szCs w:val="20"/>
              </w:rPr>
              <w:t>Absichten und Interessen anderer Gesprächsteilnehmender identifizieren und erläutern, (K-R)</w:t>
            </w:r>
          </w:p>
          <w:p w14:paraId="4E2405BD" w14:textId="6FD64DE2" w:rsidR="00F73DBA" w:rsidRPr="00217913" w:rsidRDefault="00F73DBA" w:rsidP="000C1FA0">
            <w:pPr>
              <w:numPr>
                <w:ilvl w:val="0"/>
                <w:numId w:val="2"/>
              </w:numPr>
              <w:spacing w:after="120" w:line="240" w:lineRule="auto"/>
              <w:rPr>
                <w:sz w:val="20"/>
                <w:szCs w:val="20"/>
              </w:rPr>
            </w:pPr>
            <w:r w:rsidRPr="00217913">
              <w:rPr>
                <w:sz w:val="20"/>
                <w:szCs w:val="20"/>
              </w:rPr>
              <w:t>längeren Beiträgen aufmerksam zuhören, gezielt nachfragen und zentrale Aussagen des Gehö</w:t>
            </w:r>
            <w:r w:rsidRPr="00217913">
              <w:rPr>
                <w:sz w:val="20"/>
                <w:szCs w:val="20"/>
              </w:rPr>
              <w:t>r</w:t>
            </w:r>
            <w:r w:rsidRPr="00217913">
              <w:rPr>
                <w:sz w:val="20"/>
                <w:szCs w:val="20"/>
              </w:rPr>
              <w:t>ten wieder</w:t>
            </w:r>
            <w:r w:rsidR="00F5696F" w:rsidRPr="00217913">
              <w:rPr>
                <w:sz w:val="20"/>
                <w:szCs w:val="20"/>
              </w:rPr>
              <w:t>geben – auch unter Nutzung eigener</w:t>
            </w:r>
            <w:r w:rsidRPr="00217913">
              <w:rPr>
                <w:sz w:val="20"/>
                <w:szCs w:val="20"/>
              </w:rPr>
              <w:t xml:space="preserve"> Notizen, (K-R)</w:t>
            </w:r>
          </w:p>
          <w:p w14:paraId="063F1A91" w14:textId="78BCD669" w:rsidR="00B64A5E" w:rsidRPr="00217913" w:rsidRDefault="00F73DBA" w:rsidP="000C1FA0">
            <w:pPr>
              <w:numPr>
                <w:ilvl w:val="0"/>
                <w:numId w:val="2"/>
              </w:numPr>
              <w:spacing w:after="120" w:line="240" w:lineRule="auto"/>
              <w:rPr>
                <w:sz w:val="20"/>
                <w:szCs w:val="20"/>
              </w:rPr>
            </w:pPr>
            <w:r w:rsidRPr="00217913">
              <w:rPr>
                <w:sz w:val="20"/>
                <w:szCs w:val="20"/>
              </w:rPr>
              <w:t>para- und nonverbales Verhalten deuten. (K-R)</w:t>
            </w:r>
          </w:p>
          <w:p w14:paraId="3DEAE014" w14:textId="77777777" w:rsidR="00B64A5E" w:rsidRPr="00217913" w:rsidRDefault="00B64A5E" w:rsidP="00B64A5E">
            <w:pPr>
              <w:spacing w:after="0"/>
              <w:rPr>
                <w:b/>
                <w:sz w:val="20"/>
                <w:szCs w:val="20"/>
              </w:rPr>
            </w:pPr>
          </w:p>
          <w:p w14:paraId="76A329F7" w14:textId="77777777" w:rsidR="00B64A5E" w:rsidRPr="00217913" w:rsidRDefault="00B64A5E" w:rsidP="00B64A5E">
            <w:pPr>
              <w:spacing w:after="0"/>
              <w:rPr>
                <w:sz w:val="20"/>
                <w:szCs w:val="20"/>
              </w:rPr>
            </w:pPr>
            <w:r w:rsidRPr="00217913">
              <w:rPr>
                <w:b/>
                <w:sz w:val="20"/>
                <w:szCs w:val="20"/>
              </w:rPr>
              <w:t>Produktion</w:t>
            </w:r>
          </w:p>
          <w:p w14:paraId="5FF7E1EA" w14:textId="77777777" w:rsidR="00F73DBA" w:rsidRPr="00217913" w:rsidRDefault="00F73DBA" w:rsidP="000C1FA0">
            <w:pPr>
              <w:numPr>
                <w:ilvl w:val="0"/>
                <w:numId w:val="2"/>
              </w:numPr>
              <w:spacing w:after="120" w:line="240" w:lineRule="auto"/>
              <w:rPr>
                <w:sz w:val="20"/>
                <w:szCs w:val="20"/>
              </w:rPr>
            </w:pPr>
            <w:r w:rsidRPr="00217913">
              <w:rPr>
                <w:sz w:val="20"/>
                <w:szCs w:val="20"/>
              </w:rPr>
              <w:t>ihr Verständnis eines literarischen Textes mit Textstellen belegen und im Dialog mit anderen Schülerinnen und Schülern weiterentwickeln, (T-P)</w:t>
            </w:r>
          </w:p>
          <w:p w14:paraId="43A2B81B" w14:textId="77777777" w:rsidR="00F73DBA" w:rsidRPr="00217913" w:rsidRDefault="00F73DBA" w:rsidP="000C1FA0">
            <w:pPr>
              <w:numPr>
                <w:ilvl w:val="0"/>
                <w:numId w:val="2"/>
              </w:numPr>
              <w:spacing w:after="120" w:line="240" w:lineRule="auto"/>
              <w:rPr>
                <w:sz w:val="20"/>
                <w:szCs w:val="20"/>
              </w:rPr>
            </w:pPr>
            <w:r w:rsidRPr="00217913">
              <w:rPr>
                <w:sz w:val="20"/>
                <w:szCs w:val="20"/>
              </w:rPr>
              <w:t>Texte sinngestaltend unter Nutzung verschiedener Ausdrucksmittel (Artikulation, Modulation, Tempo, Intonation, Mimik und Gestik) vortragen, (T-P)</w:t>
            </w:r>
          </w:p>
          <w:p w14:paraId="547DC570" w14:textId="77777777" w:rsidR="00F73DBA" w:rsidRPr="00217913" w:rsidRDefault="00F73DBA" w:rsidP="000C1FA0">
            <w:pPr>
              <w:numPr>
                <w:ilvl w:val="0"/>
                <w:numId w:val="2"/>
              </w:numPr>
              <w:spacing w:after="120" w:line="240" w:lineRule="auto"/>
              <w:rPr>
                <w:sz w:val="20"/>
                <w:szCs w:val="20"/>
              </w:rPr>
            </w:pPr>
            <w:r w:rsidRPr="00217913">
              <w:rPr>
                <w:sz w:val="20"/>
                <w:szCs w:val="20"/>
              </w:rPr>
              <w:t>sich an unterschiedlichen Gesprächsformen (u.a. Diskussion, Informationsgespräch, kooperative Arbeitsformen) ergebnisorientiert beteiligen, (K-P)</w:t>
            </w:r>
          </w:p>
          <w:p w14:paraId="780C4D86" w14:textId="77777777" w:rsidR="00F73DBA" w:rsidRPr="00217913" w:rsidRDefault="00F73DBA" w:rsidP="000C1FA0">
            <w:pPr>
              <w:numPr>
                <w:ilvl w:val="0"/>
                <w:numId w:val="2"/>
              </w:numPr>
              <w:spacing w:after="120" w:line="240" w:lineRule="auto"/>
              <w:rPr>
                <w:sz w:val="20"/>
                <w:szCs w:val="20"/>
              </w:rPr>
            </w:pPr>
            <w:r w:rsidRPr="00217913">
              <w:rPr>
                <w:sz w:val="20"/>
                <w:szCs w:val="20"/>
              </w:rPr>
              <w:t xml:space="preserve">in Gesprächssituationen die kommunikativen Anforderungen identifizieren und eigene Beiträge </w:t>
            </w:r>
            <w:r w:rsidRPr="00217913">
              <w:rPr>
                <w:sz w:val="20"/>
                <w:szCs w:val="20"/>
              </w:rPr>
              <w:lastRenderedPageBreak/>
              <w:t>darauf abstimmen, (K-P)</w:t>
            </w:r>
          </w:p>
          <w:p w14:paraId="0B0706D8" w14:textId="77777777" w:rsidR="00F73DBA" w:rsidRPr="00217913" w:rsidRDefault="00F73DBA" w:rsidP="000C1FA0">
            <w:pPr>
              <w:numPr>
                <w:ilvl w:val="0"/>
                <w:numId w:val="2"/>
              </w:numPr>
              <w:spacing w:after="120" w:line="240" w:lineRule="auto"/>
              <w:rPr>
                <w:sz w:val="20"/>
                <w:szCs w:val="20"/>
              </w:rPr>
            </w:pPr>
            <w:r w:rsidRPr="00217913">
              <w:rPr>
                <w:sz w:val="20"/>
                <w:szCs w:val="20"/>
              </w:rPr>
              <w:t>eigene Standpunkte begründen und dabei auch die Beiträge anderer einbeziehen, (K-P)</w:t>
            </w:r>
          </w:p>
          <w:p w14:paraId="326A6963" w14:textId="77777777" w:rsidR="00F73DBA" w:rsidRPr="00217913" w:rsidRDefault="00F73DBA" w:rsidP="00B64A5E">
            <w:pPr>
              <w:rPr>
                <w:rFonts w:cs="Arial"/>
                <w:b/>
                <w:sz w:val="20"/>
                <w:szCs w:val="20"/>
              </w:rPr>
            </w:pPr>
          </w:p>
          <w:p w14:paraId="6704283E" w14:textId="77777777" w:rsidR="00B64A5E" w:rsidRPr="00217913" w:rsidRDefault="00B64A5E" w:rsidP="00B64A5E">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w:t>
            </w:r>
            <w:r w:rsidRPr="00217913">
              <w:rPr>
                <w:rFonts w:cs="Arial"/>
                <w:b/>
                <w:sz w:val="20"/>
                <w:szCs w:val="20"/>
              </w:rPr>
              <w:t>Kommunikation</w:t>
            </w:r>
            <w:r w:rsidRPr="00217913">
              <w:rPr>
                <w:rFonts w:cs="Arial"/>
                <w:sz w:val="20"/>
                <w:szCs w:val="20"/>
              </w:rPr>
              <w:t>, Medien</w:t>
            </w:r>
          </w:p>
          <w:p w14:paraId="2588BA14" w14:textId="77777777" w:rsidR="00B64A5E" w:rsidRPr="00217913" w:rsidRDefault="00B64A5E" w:rsidP="00B64A5E">
            <w:pPr>
              <w:rPr>
                <w:rFonts w:cs="Arial"/>
                <w:sz w:val="20"/>
                <w:szCs w:val="20"/>
              </w:rPr>
            </w:pPr>
            <w:r w:rsidRPr="00217913">
              <w:rPr>
                <w:rFonts w:cs="Arial"/>
                <w:b/>
                <w:sz w:val="20"/>
                <w:szCs w:val="20"/>
              </w:rPr>
              <w:t>Inhaltliche Schwerpunkte</w:t>
            </w:r>
            <w:r w:rsidRPr="00217913">
              <w:rPr>
                <w:rFonts w:cs="Arial"/>
                <w:sz w:val="20"/>
                <w:szCs w:val="20"/>
              </w:rPr>
              <w:t>:</w:t>
            </w:r>
          </w:p>
          <w:p w14:paraId="095745CB"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14:paraId="741D3CE2" w14:textId="66F072D3" w:rsidR="00B64A5E" w:rsidRPr="00217913" w:rsidRDefault="00B27559" w:rsidP="000C1FA0">
            <w:pPr>
              <w:pStyle w:val="Listenabsatz"/>
              <w:numPr>
                <w:ilvl w:val="0"/>
                <w:numId w:val="2"/>
              </w:numPr>
              <w:spacing w:after="0"/>
              <w:rPr>
                <w:sz w:val="20"/>
                <w:szCs w:val="20"/>
              </w:rPr>
            </w:pPr>
            <w:r w:rsidRPr="00217913">
              <w:rPr>
                <w:sz w:val="20"/>
                <w:szCs w:val="20"/>
              </w:rPr>
              <w:t xml:space="preserve">Textebene: </w:t>
            </w:r>
            <w:r w:rsidRPr="00217913">
              <w:rPr>
                <w:b/>
                <w:sz w:val="20"/>
                <w:szCs w:val="20"/>
              </w:rPr>
              <w:t>Kohärenz, Aufbau, sprachliche Mittel</w:t>
            </w:r>
          </w:p>
          <w:p w14:paraId="20B59686"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14:paraId="55EB7439" w14:textId="77777777" w:rsidR="00F73DBA" w:rsidRPr="00217913" w:rsidRDefault="00F73DBA" w:rsidP="000C1FA0">
            <w:pPr>
              <w:numPr>
                <w:ilvl w:val="0"/>
                <w:numId w:val="2"/>
              </w:numPr>
              <w:spacing w:after="0"/>
              <w:rPr>
                <w:sz w:val="20"/>
                <w:szCs w:val="20"/>
              </w:rPr>
            </w:pPr>
            <w:r w:rsidRPr="00217913">
              <w:rPr>
                <w:sz w:val="20"/>
                <w:szCs w:val="20"/>
              </w:rPr>
              <w:t xml:space="preserve">Figuren, Handlung und Perspektive in literarischen Texten: epische Ganzschrift, </w:t>
            </w:r>
            <w:r w:rsidRPr="00217913">
              <w:rPr>
                <w:b/>
                <w:sz w:val="20"/>
                <w:szCs w:val="20"/>
              </w:rPr>
              <w:t>Formen kurzer Prosa</w:t>
            </w:r>
            <w:r w:rsidRPr="00217913">
              <w:rPr>
                <w:sz w:val="20"/>
                <w:szCs w:val="20"/>
              </w:rPr>
              <w:t xml:space="preserve">, Balladen, </w:t>
            </w:r>
            <w:r w:rsidRPr="00217913">
              <w:rPr>
                <w:b/>
                <w:sz w:val="20"/>
                <w:szCs w:val="20"/>
              </w:rPr>
              <w:t>Dramenauszüge</w:t>
            </w:r>
          </w:p>
          <w:p w14:paraId="44D68B52" w14:textId="77777777" w:rsidR="00F73DBA" w:rsidRPr="00217913" w:rsidRDefault="00F73DBA" w:rsidP="000C1FA0">
            <w:pPr>
              <w:numPr>
                <w:ilvl w:val="0"/>
                <w:numId w:val="2"/>
              </w:numPr>
              <w:spacing w:after="0"/>
              <w:rPr>
                <w:sz w:val="20"/>
                <w:szCs w:val="20"/>
              </w:rPr>
            </w:pPr>
            <w:r w:rsidRPr="00217913">
              <w:rPr>
                <w:sz w:val="20"/>
                <w:szCs w:val="20"/>
              </w:rPr>
              <w:t xml:space="preserve">Literarische Sprache und bildliche Ausdrucksformen: </w:t>
            </w:r>
            <w:r w:rsidRPr="00217913">
              <w:rPr>
                <w:b/>
                <w:sz w:val="20"/>
                <w:szCs w:val="20"/>
              </w:rPr>
              <w:t>Gedichte</w:t>
            </w:r>
          </w:p>
          <w:p w14:paraId="5A57F12A" w14:textId="75AB8FBE" w:rsidR="00B64A5E" w:rsidRPr="00217913" w:rsidRDefault="00F73DBA" w:rsidP="000C1FA0">
            <w:pPr>
              <w:numPr>
                <w:ilvl w:val="0"/>
                <w:numId w:val="2"/>
              </w:numPr>
              <w:spacing w:after="0"/>
              <w:rPr>
                <w:sz w:val="20"/>
                <w:szCs w:val="20"/>
              </w:rPr>
            </w:pPr>
            <w:r w:rsidRPr="00217913">
              <w:rPr>
                <w:sz w:val="20"/>
                <w:szCs w:val="20"/>
              </w:rPr>
              <w:t xml:space="preserve">Lesarten von Literatur: </w:t>
            </w:r>
            <w:r w:rsidRPr="00217913">
              <w:rPr>
                <w:b/>
                <w:sz w:val="20"/>
                <w:szCs w:val="20"/>
              </w:rPr>
              <w:t>Mehrdeutigkeit, Lebensweltbezüge literarischer Texte</w:t>
            </w:r>
          </w:p>
          <w:p w14:paraId="7ACBCAD2"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14:paraId="65EEF62E" w14:textId="05745C96" w:rsidR="00F73DBA" w:rsidRPr="00217913" w:rsidRDefault="00F73DBA" w:rsidP="000C1FA0">
            <w:pPr>
              <w:numPr>
                <w:ilvl w:val="0"/>
                <w:numId w:val="2"/>
              </w:numPr>
              <w:spacing w:after="0"/>
              <w:rPr>
                <w:sz w:val="20"/>
                <w:szCs w:val="20"/>
              </w:rPr>
            </w:pPr>
            <w:r w:rsidRPr="00217913">
              <w:rPr>
                <w:sz w:val="20"/>
                <w:szCs w:val="20"/>
              </w:rPr>
              <w:t xml:space="preserve">Kommunikationssituationen: </w:t>
            </w:r>
            <w:r w:rsidRPr="00217913">
              <w:rPr>
                <w:b/>
                <w:sz w:val="20"/>
                <w:szCs w:val="20"/>
              </w:rPr>
              <w:t>Diskussion</w:t>
            </w:r>
            <w:r w:rsidRPr="00217913">
              <w:rPr>
                <w:sz w:val="20"/>
                <w:szCs w:val="20"/>
              </w:rPr>
              <w:t xml:space="preserve">, </w:t>
            </w:r>
            <w:r w:rsidRPr="00217913">
              <w:rPr>
                <w:b/>
                <w:sz w:val="20"/>
                <w:szCs w:val="20"/>
              </w:rPr>
              <w:t>Präsentation</w:t>
            </w:r>
          </w:p>
          <w:p w14:paraId="1B673DBF" w14:textId="77777777" w:rsidR="00F73DBA" w:rsidRPr="00217913" w:rsidRDefault="00F73DBA" w:rsidP="000C1FA0">
            <w:pPr>
              <w:numPr>
                <w:ilvl w:val="0"/>
                <w:numId w:val="2"/>
              </w:numPr>
              <w:spacing w:after="0"/>
              <w:rPr>
                <w:sz w:val="20"/>
                <w:szCs w:val="20"/>
              </w:rPr>
            </w:pPr>
            <w:r w:rsidRPr="00217913">
              <w:rPr>
                <w:sz w:val="20"/>
                <w:szCs w:val="20"/>
              </w:rPr>
              <w:t xml:space="preserve">Kommunikationsrollen: </w:t>
            </w:r>
            <w:r w:rsidRPr="00217913">
              <w:rPr>
                <w:b/>
                <w:sz w:val="20"/>
                <w:szCs w:val="20"/>
              </w:rPr>
              <w:t xml:space="preserve">Produzent/in und Rezipient/in </w:t>
            </w:r>
            <w:proofErr w:type="spellStart"/>
            <w:r w:rsidRPr="00217913">
              <w:rPr>
                <w:b/>
                <w:sz w:val="20"/>
                <w:szCs w:val="20"/>
              </w:rPr>
              <w:t>in</w:t>
            </w:r>
            <w:proofErr w:type="spellEnd"/>
            <w:r w:rsidRPr="00217913">
              <w:rPr>
                <w:b/>
                <w:sz w:val="20"/>
                <w:szCs w:val="20"/>
              </w:rPr>
              <w:t xml:space="preserve"> unterschiedlichen Sprechsituati</w:t>
            </w:r>
            <w:r w:rsidRPr="00217913">
              <w:rPr>
                <w:b/>
                <w:sz w:val="20"/>
                <w:szCs w:val="20"/>
              </w:rPr>
              <w:t>o</w:t>
            </w:r>
            <w:r w:rsidRPr="00217913">
              <w:rPr>
                <w:b/>
                <w:sz w:val="20"/>
                <w:szCs w:val="20"/>
              </w:rPr>
              <w:t>nen</w:t>
            </w:r>
            <w:r w:rsidRPr="00217913">
              <w:rPr>
                <w:sz w:val="20"/>
                <w:szCs w:val="20"/>
              </w:rPr>
              <w:t xml:space="preserve">, </w:t>
            </w:r>
            <w:r w:rsidRPr="00217913">
              <w:rPr>
                <w:b/>
                <w:sz w:val="20"/>
                <w:szCs w:val="20"/>
              </w:rPr>
              <w:t>Sprechabsichten</w:t>
            </w:r>
          </w:p>
          <w:p w14:paraId="4974BFDC" w14:textId="2EF3FAB1" w:rsidR="00B64A5E" w:rsidRPr="00217913" w:rsidRDefault="00F73DBA" w:rsidP="000C1FA0">
            <w:pPr>
              <w:numPr>
                <w:ilvl w:val="0"/>
                <w:numId w:val="2"/>
              </w:numPr>
              <w:spacing w:after="0"/>
              <w:rPr>
                <w:sz w:val="20"/>
                <w:szCs w:val="20"/>
              </w:rPr>
            </w:pPr>
            <w:r w:rsidRPr="00217913">
              <w:rPr>
                <w:sz w:val="20"/>
                <w:szCs w:val="20"/>
              </w:rPr>
              <w:t xml:space="preserve">Kommunikationskonventionen: </w:t>
            </w:r>
            <w:r w:rsidRPr="00217913">
              <w:rPr>
                <w:b/>
                <w:sz w:val="20"/>
                <w:szCs w:val="20"/>
              </w:rPr>
              <w:t>sprachliche Angemessenheit</w:t>
            </w:r>
            <w:r w:rsidRPr="00217913">
              <w:rPr>
                <w:sz w:val="20"/>
                <w:szCs w:val="20"/>
              </w:rPr>
              <w:t>, Sprachregister</w:t>
            </w:r>
          </w:p>
          <w:p w14:paraId="1EF14074" w14:textId="77777777" w:rsidR="00B64A5E" w:rsidRPr="00217913" w:rsidRDefault="00B64A5E" w:rsidP="00B64A5E">
            <w:pPr>
              <w:spacing w:before="120"/>
              <w:rPr>
                <w:b/>
                <w:sz w:val="20"/>
                <w:szCs w:val="20"/>
              </w:rPr>
            </w:pPr>
          </w:p>
          <w:p w14:paraId="39662D1B" w14:textId="4B12600B" w:rsidR="009B7C00" w:rsidRPr="00217913" w:rsidRDefault="00B64A5E" w:rsidP="00B64A5E">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F73DBA" w:rsidRPr="00217913">
              <w:rPr>
                <w:rFonts w:cs="Arial"/>
                <w:sz w:val="20"/>
                <w:szCs w:val="20"/>
              </w:rPr>
              <w:t>15</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tc>
      </w:tr>
      <w:tr w:rsidR="009B7C00" w:rsidRPr="00217913" w14:paraId="626F2A0D" w14:textId="77777777" w:rsidTr="00F104EF">
        <w:tc>
          <w:tcPr>
            <w:tcW w:w="5000" w:type="pct"/>
          </w:tcPr>
          <w:p w14:paraId="03019747" w14:textId="4DA77AD7"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IV:</w:t>
            </w:r>
            <w:r w:rsidRPr="00217913">
              <w:rPr>
                <w:rFonts w:cs="Arial"/>
                <w:i/>
                <w:sz w:val="20"/>
                <w:szCs w:val="20"/>
                <w:u w:val="single"/>
              </w:rPr>
              <w:t xml:space="preserve"> </w:t>
            </w:r>
            <w:r w:rsidR="000A7971" w:rsidRPr="00217913">
              <w:rPr>
                <w:rFonts w:cs="Arial"/>
                <w:sz w:val="20"/>
                <w:szCs w:val="20"/>
              </w:rPr>
              <w:t>„Light“ für die Frau, „Zero“ für den Mann – Beispiele und Strategien (u.a. Gender-Marketing) offener und versteckter Werbung in unterschiedlichen Medien untersuchen</w:t>
            </w:r>
          </w:p>
          <w:p w14:paraId="3B5E1476" w14:textId="77777777"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2343C6F0" w14:textId="77777777" w:rsidR="00B64A5E" w:rsidRPr="00217913" w:rsidRDefault="00B64A5E" w:rsidP="00B64A5E">
            <w:pPr>
              <w:spacing w:after="0"/>
              <w:rPr>
                <w:sz w:val="20"/>
                <w:szCs w:val="20"/>
              </w:rPr>
            </w:pPr>
            <w:r w:rsidRPr="00217913">
              <w:rPr>
                <w:b/>
                <w:sz w:val="20"/>
                <w:szCs w:val="20"/>
              </w:rPr>
              <w:t>Rezeption</w:t>
            </w:r>
          </w:p>
          <w:p w14:paraId="73042BEA" w14:textId="18002B60" w:rsidR="000A7971" w:rsidRPr="00217913" w:rsidRDefault="00DC6937" w:rsidP="00C00B79">
            <w:pPr>
              <w:numPr>
                <w:ilvl w:val="0"/>
                <w:numId w:val="2"/>
              </w:numPr>
              <w:spacing w:after="120" w:line="240" w:lineRule="auto"/>
              <w:rPr>
                <w:sz w:val="20"/>
                <w:szCs w:val="20"/>
              </w:rPr>
            </w:pPr>
            <w:r w:rsidRPr="00217913">
              <w:rPr>
                <w:sz w:val="20"/>
                <w:szCs w:val="20"/>
              </w:rPr>
              <w:t>Wortarten (Verb, Nomen, Artikel, Pronomen, Adjektiv, Konjunktion, Adverb, Präposition, Interjekt</w:t>
            </w:r>
            <w:r w:rsidRPr="00217913">
              <w:rPr>
                <w:sz w:val="20"/>
                <w:szCs w:val="20"/>
              </w:rPr>
              <w:t>i</w:t>
            </w:r>
            <w:r w:rsidRPr="00217913">
              <w:rPr>
                <w:sz w:val="20"/>
                <w:szCs w:val="20"/>
              </w:rPr>
              <w:t>on) unterscheiden, (S-R)</w:t>
            </w:r>
          </w:p>
          <w:p w14:paraId="0215B41C" w14:textId="77777777" w:rsidR="000A7971" w:rsidRPr="00217913" w:rsidRDefault="000A7971" w:rsidP="00C00B79">
            <w:pPr>
              <w:numPr>
                <w:ilvl w:val="0"/>
                <w:numId w:val="2"/>
              </w:numPr>
              <w:spacing w:after="120" w:line="240" w:lineRule="auto"/>
              <w:rPr>
                <w:sz w:val="20"/>
                <w:szCs w:val="20"/>
              </w:rPr>
            </w:pPr>
            <w:r w:rsidRPr="00217913">
              <w:rPr>
                <w:sz w:val="20"/>
                <w:szCs w:val="20"/>
              </w:rPr>
              <w:t>Verfahren der Wortbildungen unterscheiden (Komposition, Derivation, Lehnwörter, Fremdwörter), (S-R)</w:t>
            </w:r>
          </w:p>
          <w:p w14:paraId="74C94821" w14:textId="77777777" w:rsidR="00DC6937" w:rsidRPr="00217913" w:rsidRDefault="00DC6937" w:rsidP="00C00B79">
            <w:pPr>
              <w:numPr>
                <w:ilvl w:val="0"/>
                <w:numId w:val="2"/>
              </w:numPr>
              <w:spacing w:after="120" w:line="240" w:lineRule="auto"/>
              <w:rPr>
                <w:sz w:val="20"/>
                <w:szCs w:val="20"/>
              </w:rPr>
            </w:pPr>
            <w:r w:rsidRPr="00217913">
              <w:rPr>
                <w:sz w:val="20"/>
                <w:szCs w:val="20"/>
              </w:rPr>
              <w:t>komplexe Strukturen von Sätzen (Nebensatz mit Satzgliedwert: Subjektsatz, Objektsatz, Adverb</w:t>
            </w:r>
            <w:r w:rsidRPr="00217913">
              <w:rPr>
                <w:sz w:val="20"/>
                <w:szCs w:val="20"/>
              </w:rPr>
              <w:t>i</w:t>
            </w:r>
            <w:r w:rsidRPr="00217913">
              <w:rPr>
                <w:sz w:val="20"/>
                <w:szCs w:val="20"/>
              </w:rPr>
              <w:t xml:space="preserve">alsatz; Gliedsatz: Attributsatz; verschiedene Formen zusammengesetzter Sätze: Infinitivgruppe, </w:t>
            </w:r>
            <w:proofErr w:type="spellStart"/>
            <w:r w:rsidRPr="00217913">
              <w:rPr>
                <w:sz w:val="20"/>
                <w:szCs w:val="20"/>
              </w:rPr>
              <w:t>uneingeleiteter</w:t>
            </w:r>
            <w:proofErr w:type="spellEnd"/>
            <w:r w:rsidRPr="00217913">
              <w:rPr>
                <w:sz w:val="20"/>
                <w:szCs w:val="20"/>
              </w:rPr>
              <w:t xml:space="preserve"> Nebensatz) untersuchen und Wirkungen von Satzbau-Varianten beschreiben, (S-R)</w:t>
            </w:r>
          </w:p>
          <w:p w14:paraId="688E2775" w14:textId="77777777" w:rsidR="000A7971" w:rsidRPr="00217913" w:rsidRDefault="000A7971" w:rsidP="00C00B79">
            <w:pPr>
              <w:numPr>
                <w:ilvl w:val="0"/>
                <w:numId w:val="2"/>
              </w:numPr>
              <w:spacing w:after="120" w:line="240" w:lineRule="auto"/>
              <w:rPr>
                <w:sz w:val="20"/>
                <w:szCs w:val="20"/>
              </w:rPr>
            </w:pPr>
            <w:r w:rsidRPr="00217913">
              <w:rPr>
                <w:sz w:val="20"/>
                <w:szCs w:val="20"/>
              </w:rPr>
              <w:t>die gesellschaftliche Bedeutung von Sprache beschreiben, (S-R)</w:t>
            </w:r>
          </w:p>
          <w:p w14:paraId="1F196C79" w14:textId="3402491C" w:rsidR="000A7971" w:rsidRPr="00217913" w:rsidRDefault="000A7971" w:rsidP="00C00B79">
            <w:pPr>
              <w:numPr>
                <w:ilvl w:val="0"/>
                <w:numId w:val="2"/>
              </w:numPr>
              <w:spacing w:after="120" w:line="240" w:lineRule="auto"/>
              <w:rPr>
                <w:sz w:val="20"/>
                <w:szCs w:val="20"/>
              </w:rPr>
            </w:pPr>
            <w:r w:rsidRPr="00217913">
              <w:rPr>
                <w:sz w:val="20"/>
                <w:szCs w:val="20"/>
              </w:rPr>
              <w:t>sprachliche Gestaltungsmittel unterscheiden (u.a. Kohäsionsmittel) und ihre Wirkung erklären (</w:t>
            </w:r>
            <w:r w:rsidR="00350E62" w:rsidRPr="00217913">
              <w:rPr>
                <w:sz w:val="20"/>
                <w:szCs w:val="20"/>
              </w:rPr>
              <w:t xml:space="preserve">u.a. </w:t>
            </w:r>
            <w:r w:rsidRPr="00217913">
              <w:rPr>
                <w:sz w:val="20"/>
                <w:szCs w:val="20"/>
              </w:rPr>
              <w:t>sprachliche Sign</w:t>
            </w:r>
            <w:r w:rsidR="00350E62" w:rsidRPr="00217913">
              <w:rPr>
                <w:sz w:val="20"/>
                <w:szCs w:val="20"/>
              </w:rPr>
              <w:t xml:space="preserve">ale der </w:t>
            </w:r>
            <w:proofErr w:type="spellStart"/>
            <w:r w:rsidR="00350E62" w:rsidRPr="00217913">
              <w:rPr>
                <w:sz w:val="20"/>
                <w:szCs w:val="20"/>
              </w:rPr>
              <w:t>Rezipientensteuerung</w:t>
            </w:r>
            <w:proofErr w:type="spellEnd"/>
            <w:r w:rsidRPr="00217913">
              <w:rPr>
                <w:sz w:val="20"/>
                <w:szCs w:val="20"/>
              </w:rPr>
              <w:t>), (S-R)</w:t>
            </w:r>
          </w:p>
          <w:p w14:paraId="1E385A08" w14:textId="4746CD97" w:rsidR="007F616C" w:rsidRPr="00217913" w:rsidRDefault="007F616C" w:rsidP="00C00B79">
            <w:pPr>
              <w:numPr>
                <w:ilvl w:val="0"/>
                <w:numId w:val="2"/>
              </w:numPr>
              <w:spacing w:after="120" w:line="240" w:lineRule="auto"/>
              <w:rPr>
                <w:sz w:val="20"/>
                <w:szCs w:val="20"/>
              </w:rPr>
            </w:pPr>
            <w:r w:rsidRPr="00217913">
              <w:rPr>
                <w:sz w:val="20"/>
                <w:szCs w:val="20"/>
              </w:rPr>
              <w:t>Medien (Printmedien, Hörmedien, audiovisuelle Medien, Website-Formate, Mischformen) bezü</w:t>
            </w:r>
            <w:r w:rsidRPr="00217913">
              <w:rPr>
                <w:sz w:val="20"/>
                <w:szCs w:val="20"/>
              </w:rPr>
              <w:t>g</w:t>
            </w:r>
            <w:r w:rsidRPr="00217913">
              <w:rPr>
                <w:sz w:val="20"/>
                <w:szCs w:val="20"/>
              </w:rPr>
              <w:t>lich ihrer Präsentationsform beschreiben und Funktionen (Information, Beeinflussung, Kommun</w:t>
            </w:r>
            <w:r w:rsidRPr="00217913">
              <w:rPr>
                <w:sz w:val="20"/>
                <w:szCs w:val="20"/>
              </w:rPr>
              <w:t>i</w:t>
            </w:r>
            <w:r w:rsidRPr="00217913">
              <w:rPr>
                <w:sz w:val="20"/>
                <w:szCs w:val="20"/>
              </w:rPr>
              <w:t>kation, Unterhaltung, Verkauf) vergleichen, (M-R)</w:t>
            </w:r>
          </w:p>
          <w:p w14:paraId="504C96B5" w14:textId="77777777" w:rsidR="000A7971" w:rsidRPr="00217913" w:rsidRDefault="000A7971" w:rsidP="00C00B79">
            <w:pPr>
              <w:numPr>
                <w:ilvl w:val="0"/>
                <w:numId w:val="2"/>
              </w:numPr>
              <w:spacing w:after="120" w:line="240" w:lineRule="auto"/>
              <w:rPr>
                <w:sz w:val="20"/>
                <w:szCs w:val="20"/>
              </w:rPr>
            </w:pPr>
            <w:r w:rsidRPr="00217913">
              <w:rPr>
                <w:sz w:val="20"/>
                <w:szCs w:val="20"/>
              </w:rPr>
              <w:t>mediale Gestaltungen von Werbung beschreiben und hinsichtlich der Wirkungen (u.a. Rollenbi</w:t>
            </w:r>
            <w:r w:rsidRPr="00217913">
              <w:rPr>
                <w:sz w:val="20"/>
                <w:szCs w:val="20"/>
              </w:rPr>
              <w:t>l</w:t>
            </w:r>
            <w:r w:rsidRPr="00217913">
              <w:rPr>
                <w:sz w:val="20"/>
                <w:szCs w:val="20"/>
              </w:rPr>
              <w:t>der) analysieren, (M-R)</w:t>
            </w:r>
          </w:p>
          <w:p w14:paraId="551AC88C" w14:textId="71A26E08" w:rsidR="007F616C" w:rsidRPr="00217913" w:rsidRDefault="007F616C" w:rsidP="00C00B79">
            <w:pPr>
              <w:numPr>
                <w:ilvl w:val="0"/>
                <w:numId w:val="2"/>
              </w:numPr>
              <w:spacing w:after="120" w:line="240" w:lineRule="auto"/>
              <w:rPr>
                <w:sz w:val="20"/>
                <w:szCs w:val="20"/>
              </w:rPr>
            </w:pPr>
            <w:r w:rsidRPr="00217913">
              <w:rPr>
                <w:sz w:val="20"/>
                <w:szCs w:val="20"/>
              </w:rPr>
              <w:t>in Medien Realitätsdarstellungen und Darstellung virtueller Welten unterscheiden. (M-R)</w:t>
            </w:r>
          </w:p>
          <w:p w14:paraId="35A88386" w14:textId="77777777" w:rsidR="00B64A5E" w:rsidRPr="00217913" w:rsidRDefault="00B64A5E" w:rsidP="00B64A5E">
            <w:pPr>
              <w:spacing w:after="0"/>
              <w:rPr>
                <w:b/>
                <w:sz w:val="20"/>
                <w:szCs w:val="20"/>
              </w:rPr>
            </w:pPr>
          </w:p>
          <w:p w14:paraId="1CCA7A0F" w14:textId="77777777" w:rsidR="00B64A5E" w:rsidRPr="00217913" w:rsidRDefault="00B64A5E" w:rsidP="00B64A5E">
            <w:pPr>
              <w:spacing w:after="0"/>
              <w:rPr>
                <w:sz w:val="20"/>
                <w:szCs w:val="20"/>
              </w:rPr>
            </w:pPr>
            <w:r w:rsidRPr="00217913">
              <w:rPr>
                <w:b/>
                <w:sz w:val="20"/>
                <w:szCs w:val="20"/>
              </w:rPr>
              <w:t>Produktion</w:t>
            </w:r>
          </w:p>
          <w:p w14:paraId="082D383E" w14:textId="77777777" w:rsidR="000A7971" w:rsidRPr="00217913" w:rsidRDefault="000A7971" w:rsidP="00C00B79">
            <w:pPr>
              <w:numPr>
                <w:ilvl w:val="0"/>
                <w:numId w:val="2"/>
              </w:numPr>
              <w:spacing w:after="120" w:line="240" w:lineRule="auto"/>
              <w:rPr>
                <w:sz w:val="20"/>
                <w:szCs w:val="20"/>
              </w:rPr>
            </w:pPr>
            <w:r w:rsidRPr="00217913">
              <w:rPr>
                <w:sz w:val="20"/>
                <w:szCs w:val="20"/>
              </w:rPr>
              <w:t xml:space="preserve">Synonyme, Antonyme, Homonyme und Polyseme in semantisch-funktionalen Zusammenhängen einsetzen, (S-P) </w:t>
            </w:r>
          </w:p>
          <w:p w14:paraId="4A0D4164" w14:textId="77777777" w:rsidR="000A7971" w:rsidRPr="00217913" w:rsidRDefault="000A7971" w:rsidP="00C00B79">
            <w:pPr>
              <w:numPr>
                <w:ilvl w:val="0"/>
                <w:numId w:val="2"/>
              </w:numPr>
              <w:spacing w:after="120" w:line="240" w:lineRule="auto"/>
              <w:rPr>
                <w:sz w:val="20"/>
                <w:szCs w:val="20"/>
              </w:rPr>
            </w:pPr>
            <w:r w:rsidRPr="00217913">
              <w:rPr>
                <w:sz w:val="20"/>
                <w:szCs w:val="20"/>
              </w:rPr>
              <w:lastRenderedPageBreak/>
              <w:t>sich an unterschiedlichen Gesprächsformen (u.a. Diskussion, Informationsgespräch, kooperative Arbeitsformen) ergebnisorientiert beteiligen, (K-P)</w:t>
            </w:r>
          </w:p>
          <w:p w14:paraId="799267DA" w14:textId="77777777" w:rsidR="000A7971" w:rsidRPr="00217913" w:rsidRDefault="000A7971" w:rsidP="00C00B79">
            <w:pPr>
              <w:numPr>
                <w:ilvl w:val="0"/>
                <w:numId w:val="2"/>
              </w:numPr>
              <w:spacing w:after="120" w:line="240" w:lineRule="auto"/>
              <w:rPr>
                <w:sz w:val="20"/>
                <w:szCs w:val="20"/>
              </w:rPr>
            </w:pPr>
            <w:r w:rsidRPr="00217913">
              <w:rPr>
                <w:sz w:val="20"/>
                <w:szCs w:val="20"/>
              </w:rPr>
              <w:t>Inhalt, Gestaltung und Präsentation von Medienprodukten beschreiben, (M-P)</w:t>
            </w:r>
          </w:p>
          <w:p w14:paraId="00A6FDD3" w14:textId="77777777" w:rsidR="000A7971" w:rsidRPr="00217913" w:rsidRDefault="000A7971" w:rsidP="00C00B79">
            <w:pPr>
              <w:numPr>
                <w:ilvl w:val="0"/>
                <w:numId w:val="2"/>
              </w:numPr>
              <w:spacing w:after="120" w:line="240" w:lineRule="auto"/>
              <w:rPr>
                <w:sz w:val="20"/>
                <w:szCs w:val="20"/>
              </w:rPr>
            </w:pPr>
            <w:r w:rsidRPr="00217913">
              <w:rPr>
                <w:sz w:val="20"/>
                <w:szCs w:val="20"/>
              </w:rPr>
              <w:t>Elemente konzeptioneller Mündlichkeit bzw. Schriftlichkeit in digitaler und nicht-digitaler Komm</w:t>
            </w:r>
            <w:r w:rsidRPr="00217913">
              <w:rPr>
                <w:sz w:val="20"/>
                <w:szCs w:val="20"/>
              </w:rPr>
              <w:t>u</w:t>
            </w:r>
            <w:r w:rsidRPr="00217913">
              <w:rPr>
                <w:sz w:val="20"/>
                <w:szCs w:val="20"/>
              </w:rPr>
              <w:t>nikation identifizieren, die Wirkungen vergleichen und eigene Produkte (offizieller Brief, Online-Beitrag) situations- und adressatenangemessen gestalten, (M-P)</w:t>
            </w:r>
          </w:p>
          <w:p w14:paraId="52D65E98" w14:textId="79723D4A" w:rsidR="000A7971" w:rsidRPr="00217913" w:rsidRDefault="000A7971" w:rsidP="00C00B79">
            <w:pPr>
              <w:numPr>
                <w:ilvl w:val="0"/>
                <w:numId w:val="2"/>
              </w:numPr>
              <w:rPr>
                <w:rFonts w:cs="Arial"/>
                <w:b/>
                <w:sz w:val="20"/>
                <w:szCs w:val="20"/>
              </w:rPr>
            </w:pPr>
            <w:r w:rsidRPr="00217913">
              <w:rPr>
                <w:sz w:val="20"/>
                <w:szCs w:val="20"/>
              </w:rPr>
              <w:t>unter Nutzung digitaler und nicht-digitaler Medien Arbeits- und Lernergebnisse adressaten-, sac</w:t>
            </w:r>
            <w:r w:rsidRPr="00217913">
              <w:rPr>
                <w:sz w:val="20"/>
                <w:szCs w:val="20"/>
              </w:rPr>
              <w:t>h</w:t>
            </w:r>
            <w:r w:rsidRPr="00217913">
              <w:rPr>
                <w:sz w:val="20"/>
                <w:szCs w:val="20"/>
              </w:rPr>
              <w:t>gerecht und bildungssprachlich angemessen vorstellen. (M-P)</w:t>
            </w:r>
          </w:p>
          <w:p w14:paraId="6E74D02C" w14:textId="77777777" w:rsidR="00B64A5E" w:rsidRPr="00217913" w:rsidRDefault="00B64A5E" w:rsidP="00B64A5E">
            <w:pPr>
              <w:rPr>
                <w:rFonts w:cs="Arial"/>
                <w:sz w:val="20"/>
                <w:szCs w:val="20"/>
              </w:rPr>
            </w:pPr>
            <w:r w:rsidRPr="00217913">
              <w:rPr>
                <w:rFonts w:cs="Arial"/>
                <w:b/>
                <w:sz w:val="20"/>
                <w:szCs w:val="20"/>
              </w:rPr>
              <w:t>Inhaltsfelder</w:t>
            </w:r>
            <w:r w:rsidRPr="00217913">
              <w:rPr>
                <w:rFonts w:cs="Arial"/>
                <w:sz w:val="20"/>
                <w:szCs w:val="20"/>
              </w:rPr>
              <w:t xml:space="preserve">: </w:t>
            </w:r>
            <w:r w:rsidRPr="00217913">
              <w:rPr>
                <w:rFonts w:cs="Arial"/>
                <w:b/>
                <w:sz w:val="20"/>
                <w:szCs w:val="20"/>
              </w:rPr>
              <w:t>Sprache</w:t>
            </w:r>
            <w:r w:rsidRPr="00217913">
              <w:rPr>
                <w:rFonts w:cs="Arial"/>
                <w:sz w:val="20"/>
                <w:szCs w:val="20"/>
              </w:rPr>
              <w:t xml:space="preserve">, Texte, Kommunikation, </w:t>
            </w:r>
            <w:r w:rsidRPr="00217913">
              <w:rPr>
                <w:rFonts w:cs="Arial"/>
                <w:b/>
                <w:sz w:val="20"/>
                <w:szCs w:val="20"/>
              </w:rPr>
              <w:t>Medien</w:t>
            </w:r>
          </w:p>
          <w:p w14:paraId="12631BD4" w14:textId="77777777" w:rsidR="00B64A5E" w:rsidRPr="00217913" w:rsidRDefault="00B64A5E" w:rsidP="00B64A5E">
            <w:pPr>
              <w:rPr>
                <w:rFonts w:cs="Arial"/>
                <w:sz w:val="20"/>
                <w:szCs w:val="20"/>
              </w:rPr>
            </w:pPr>
            <w:r w:rsidRPr="00217913">
              <w:rPr>
                <w:rFonts w:cs="Arial"/>
                <w:b/>
                <w:sz w:val="20"/>
                <w:szCs w:val="20"/>
              </w:rPr>
              <w:t>Inhaltliche Schwerpunkte</w:t>
            </w:r>
            <w:r w:rsidRPr="00217913">
              <w:rPr>
                <w:rFonts w:cs="Arial"/>
                <w:sz w:val="20"/>
                <w:szCs w:val="20"/>
              </w:rPr>
              <w:t>:</w:t>
            </w:r>
          </w:p>
          <w:p w14:paraId="7F2F4072"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14:paraId="07582738" w14:textId="77777777" w:rsidR="000A7971" w:rsidRPr="00217913" w:rsidRDefault="000A7971" w:rsidP="00C00B79">
            <w:pPr>
              <w:numPr>
                <w:ilvl w:val="0"/>
                <w:numId w:val="2"/>
              </w:numPr>
              <w:spacing w:after="0"/>
              <w:rPr>
                <w:sz w:val="20"/>
                <w:szCs w:val="20"/>
              </w:rPr>
            </w:pPr>
            <w:r w:rsidRPr="00217913">
              <w:rPr>
                <w:sz w:val="20"/>
                <w:szCs w:val="20"/>
              </w:rPr>
              <w:t xml:space="preserve">Wortebene: </w:t>
            </w:r>
            <w:r w:rsidRPr="00217913">
              <w:rPr>
                <w:b/>
                <w:sz w:val="20"/>
                <w:szCs w:val="20"/>
              </w:rPr>
              <w:t>Wortarten</w:t>
            </w:r>
            <w:r w:rsidRPr="00217913">
              <w:rPr>
                <w:sz w:val="20"/>
                <w:szCs w:val="20"/>
              </w:rPr>
              <w:t xml:space="preserve">, </w:t>
            </w:r>
            <w:r w:rsidRPr="00217913">
              <w:rPr>
                <w:b/>
                <w:sz w:val="20"/>
                <w:szCs w:val="20"/>
              </w:rPr>
              <w:t>Wortbildung</w:t>
            </w:r>
            <w:r w:rsidRPr="00217913">
              <w:rPr>
                <w:sz w:val="20"/>
                <w:szCs w:val="20"/>
              </w:rPr>
              <w:t xml:space="preserve">, </w:t>
            </w:r>
            <w:r w:rsidRPr="00217913">
              <w:rPr>
                <w:b/>
                <w:sz w:val="20"/>
                <w:szCs w:val="20"/>
              </w:rPr>
              <w:t>Wortbedeutung</w:t>
            </w:r>
          </w:p>
          <w:p w14:paraId="5BE54A63" w14:textId="77777777" w:rsidR="000A7971" w:rsidRPr="00217913" w:rsidRDefault="000A7971" w:rsidP="00C00B79">
            <w:pPr>
              <w:numPr>
                <w:ilvl w:val="0"/>
                <w:numId w:val="2"/>
              </w:numPr>
              <w:spacing w:after="0"/>
              <w:rPr>
                <w:sz w:val="20"/>
                <w:szCs w:val="20"/>
              </w:rPr>
            </w:pPr>
            <w:r w:rsidRPr="00217913">
              <w:rPr>
                <w:sz w:val="20"/>
                <w:szCs w:val="20"/>
              </w:rPr>
              <w:t xml:space="preserve">Satzebene: </w:t>
            </w:r>
            <w:r w:rsidRPr="00217913">
              <w:rPr>
                <w:b/>
                <w:sz w:val="20"/>
                <w:szCs w:val="20"/>
              </w:rPr>
              <w:t>Satzglieder</w:t>
            </w:r>
            <w:r w:rsidRPr="00217913">
              <w:rPr>
                <w:sz w:val="20"/>
                <w:szCs w:val="20"/>
              </w:rPr>
              <w:t xml:space="preserve">, </w:t>
            </w:r>
            <w:r w:rsidRPr="00217913">
              <w:rPr>
                <w:b/>
                <w:sz w:val="20"/>
                <w:szCs w:val="20"/>
              </w:rPr>
              <w:t>Satzbaupläne</w:t>
            </w:r>
          </w:p>
          <w:p w14:paraId="7B12873B" w14:textId="155DD085" w:rsidR="000A7971" w:rsidRPr="00217913" w:rsidRDefault="00AB03FD" w:rsidP="00C00B79">
            <w:pPr>
              <w:numPr>
                <w:ilvl w:val="0"/>
                <w:numId w:val="2"/>
              </w:numPr>
              <w:spacing w:after="0"/>
              <w:rPr>
                <w:sz w:val="20"/>
                <w:szCs w:val="20"/>
              </w:rPr>
            </w:pPr>
            <w:r w:rsidRPr="00217913">
              <w:rPr>
                <w:sz w:val="20"/>
                <w:szCs w:val="20"/>
              </w:rPr>
              <w:t>Textebene: K</w:t>
            </w:r>
            <w:r w:rsidR="000A7971" w:rsidRPr="00217913">
              <w:rPr>
                <w:sz w:val="20"/>
                <w:szCs w:val="20"/>
              </w:rPr>
              <w:t xml:space="preserve">ohärenz, </w:t>
            </w:r>
            <w:r w:rsidRPr="00217913">
              <w:rPr>
                <w:b/>
                <w:sz w:val="20"/>
                <w:szCs w:val="20"/>
              </w:rPr>
              <w:t>A</w:t>
            </w:r>
            <w:r w:rsidR="000A7971" w:rsidRPr="00217913">
              <w:rPr>
                <w:b/>
                <w:sz w:val="20"/>
                <w:szCs w:val="20"/>
              </w:rPr>
              <w:t>ufbau</w:t>
            </w:r>
            <w:r w:rsidR="000A7971" w:rsidRPr="00217913">
              <w:rPr>
                <w:sz w:val="20"/>
                <w:szCs w:val="20"/>
              </w:rPr>
              <w:t xml:space="preserve">, </w:t>
            </w:r>
            <w:r w:rsidR="000A7971" w:rsidRPr="00217913">
              <w:rPr>
                <w:b/>
                <w:sz w:val="20"/>
                <w:szCs w:val="20"/>
              </w:rPr>
              <w:t>sprachliche Mittel</w:t>
            </w:r>
          </w:p>
          <w:p w14:paraId="78A0D8BB" w14:textId="2985BB19" w:rsidR="00C00B79" w:rsidRPr="00217913" w:rsidRDefault="000A7971" w:rsidP="00C00B79">
            <w:pPr>
              <w:numPr>
                <w:ilvl w:val="0"/>
                <w:numId w:val="2"/>
              </w:numPr>
              <w:spacing w:after="0"/>
              <w:rPr>
                <w:sz w:val="20"/>
                <w:szCs w:val="20"/>
              </w:rPr>
            </w:pPr>
            <w:r w:rsidRPr="00217913">
              <w:rPr>
                <w:sz w:val="20"/>
                <w:szCs w:val="20"/>
              </w:rPr>
              <w:t xml:space="preserve">Innere und äußere Mehrsprachigkeit: Unterschiede zwischen Sprachen, </w:t>
            </w:r>
            <w:r w:rsidRPr="00217913">
              <w:rPr>
                <w:b/>
                <w:sz w:val="20"/>
                <w:szCs w:val="20"/>
              </w:rPr>
              <w:t>mündliche und schrif</w:t>
            </w:r>
            <w:r w:rsidRPr="00217913">
              <w:rPr>
                <w:b/>
                <w:sz w:val="20"/>
                <w:szCs w:val="20"/>
              </w:rPr>
              <w:t>t</w:t>
            </w:r>
            <w:r w:rsidRPr="00217913">
              <w:rPr>
                <w:b/>
                <w:sz w:val="20"/>
                <w:szCs w:val="20"/>
              </w:rPr>
              <w:t>liche Ausdrucksformen, Bildungssprache</w:t>
            </w:r>
          </w:p>
          <w:p w14:paraId="3D1F6DF8" w14:textId="0599CED8" w:rsidR="00B64A5E" w:rsidRPr="00217913" w:rsidRDefault="00B64A5E" w:rsidP="00B27559">
            <w:pPr>
              <w:spacing w:after="0"/>
              <w:rPr>
                <w:b/>
                <w:sz w:val="20"/>
                <w:szCs w:val="20"/>
              </w:rPr>
            </w:pPr>
            <w:r w:rsidRPr="00217913">
              <w:rPr>
                <w:b/>
                <w:sz w:val="20"/>
                <w:szCs w:val="20"/>
              </w:rPr>
              <w:t>Kommunikation:</w:t>
            </w:r>
          </w:p>
          <w:p w14:paraId="79CAA9AB" w14:textId="102C3993" w:rsidR="00B64A5E" w:rsidRPr="00217913" w:rsidRDefault="00B64A5E" w:rsidP="00C00B79">
            <w:pPr>
              <w:numPr>
                <w:ilvl w:val="0"/>
                <w:numId w:val="2"/>
              </w:numPr>
              <w:spacing w:after="0"/>
              <w:rPr>
                <w:sz w:val="20"/>
                <w:szCs w:val="20"/>
              </w:rPr>
            </w:pPr>
            <w:r w:rsidRPr="00217913">
              <w:rPr>
                <w:sz w:val="20"/>
                <w:szCs w:val="20"/>
              </w:rPr>
              <w:t xml:space="preserve">Kommunikationssituationen: </w:t>
            </w:r>
            <w:r w:rsidR="000A7971" w:rsidRPr="00217913">
              <w:rPr>
                <w:b/>
                <w:sz w:val="20"/>
                <w:szCs w:val="20"/>
              </w:rPr>
              <w:t>Diskussion, Präs</w:t>
            </w:r>
            <w:r w:rsidR="00C46553" w:rsidRPr="00217913">
              <w:rPr>
                <w:b/>
                <w:sz w:val="20"/>
                <w:szCs w:val="20"/>
              </w:rPr>
              <w:t>entation</w:t>
            </w:r>
          </w:p>
          <w:p w14:paraId="07D988F1" w14:textId="0F856F40" w:rsidR="00B64A5E" w:rsidRPr="00217913" w:rsidRDefault="00B64A5E" w:rsidP="00C00B79">
            <w:pPr>
              <w:numPr>
                <w:ilvl w:val="0"/>
                <w:numId w:val="2"/>
              </w:numPr>
              <w:spacing w:after="0"/>
              <w:rPr>
                <w:sz w:val="20"/>
                <w:szCs w:val="20"/>
              </w:rPr>
            </w:pPr>
            <w:r w:rsidRPr="00217913">
              <w:rPr>
                <w:sz w:val="20"/>
                <w:szCs w:val="20"/>
              </w:rPr>
              <w:t xml:space="preserve">Kommunikationskonventionen: </w:t>
            </w:r>
            <w:r w:rsidR="000A7971" w:rsidRPr="00217913">
              <w:rPr>
                <w:b/>
                <w:sz w:val="20"/>
                <w:szCs w:val="20"/>
              </w:rPr>
              <w:t>sprachliche Angemessenheit, Sprachregister</w:t>
            </w:r>
          </w:p>
          <w:p w14:paraId="78147B6A"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14:paraId="44CF9A41" w14:textId="66D86E96" w:rsidR="00B64A5E" w:rsidRPr="00217913" w:rsidRDefault="000A7971" w:rsidP="00C00B79">
            <w:pPr>
              <w:pStyle w:val="Listenabsatz"/>
              <w:numPr>
                <w:ilvl w:val="0"/>
                <w:numId w:val="2"/>
              </w:numPr>
              <w:spacing w:after="0"/>
              <w:rPr>
                <w:b/>
                <w:sz w:val="20"/>
                <w:szCs w:val="20"/>
              </w:rPr>
            </w:pPr>
            <w:r w:rsidRPr="00217913">
              <w:rPr>
                <w:sz w:val="20"/>
                <w:szCs w:val="20"/>
              </w:rPr>
              <w:t>Unterschiede zwischen m</w:t>
            </w:r>
            <w:r w:rsidR="00B64A5E" w:rsidRPr="00217913">
              <w:rPr>
                <w:sz w:val="20"/>
                <w:szCs w:val="20"/>
              </w:rPr>
              <w:t>ediale</w:t>
            </w:r>
            <w:r w:rsidRPr="00217913">
              <w:rPr>
                <w:sz w:val="20"/>
                <w:szCs w:val="20"/>
              </w:rPr>
              <w:t>n</w:t>
            </w:r>
            <w:r w:rsidR="00B64A5E" w:rsidRPr="00217913">
              <w:rPr>
                <w:sz w:val="20"/>
                <w:szCs w:val="20"/>
              </w:rPr>
              <w:t xml:space="preserve"> Präsentationsformen: </w:t>
            </w:r>
            <w:r w:rsidR="00B64A5E" w:rsidRPr="00217913">
              <w:rPr>
                <w:b/>
                <w:sz w:val="20"/>
                <w:szCs w:val="20"/>
              </w:rPr>
              <w:t>Printmedien</w:t>
            </w:r>
            <w:r w:rsidR="00B64A5E" w:rsidRPr="00217913">
              <w:rPr>
                <w:sz w:val="20"/>
                <w:szCs w:val="20"/>
              </w:rPr>
              <w:t xml:space="preserve">, </w:t>
            </w:r>
            <w:r w:rsidRPr="00217913">
              <w:rPr>
                <w:b/>
                <w:sz w:val="20"/>
                <w:szCs w:val="20"/>
              </w:rPr>
              <w:t>digitale</w:t>
            </w:r>
            <w:r w:rsidR="00B64A5E" w:rsidRPr="00217913">
              <w:rPr>
                <w:b/>
                <w:sz w:val="20"/>
                <w:szCs w:val="20"/>
              </w:rPr>
              <w:t xml:space="preserve"> Medien</w:t>
            </w:r>
          </w:p>
          <w:p w14:paraId="18176CE0" w14:textId="710561C0" w:rsidR="000A7971" w:rsidRPr="00217913" w:rsidRDefault="000A7971" w:rsidP="00C00B79">
            <w:pPr>
              <w:pStyle w:val="Listenabsatz"/>
              <w:numPr>
                <w:ilvl w:val="0"/>
                <w:numId w:val="2"/>
              </w:numPr>
              <w:spacing w:after="0"/>
              <w:rPr>
                <w:b/>
                <w:sz w:val="20"/>
                <w:szCs w:val="20"/>
              </w:rPr>
            </w:pPr>
            <w:r w:rsidRPr="00217913">
              <w:rPr>
                <w:sz w:val="20"/>
                <w:szCs w:val="20"/>
              </w:rPr>
              <w:t xml:space="preserve">Medien als Hilfsmittel: </w:t>
            </w:r>
            <w:r w:rsidRPr="00217913">
              <w:rPr>
                <w:b/>
                <w:sz w:val="20"/>
                <w:szCs w:val="20"/>
              </w:rPr>
              <w:t>Textverarbeitung</w:t>
            </w:r>
            <w:r w:rsidRPr="00217913">
              <w:rPr>
                <w:sz w:val="20"/>
                <w:szCs w:val="20"/>
              </w:rPr>
              <w:t xml:space="preserve">, </w:t>
            </w:r>
            <w:r w:rsidRPr="00217913">
              <w:rPr>
                <w:b/>
                <w:sz w:val="20"/>
                <w:szCs w:val="20"/>
              </w:rPr>
              <w:t>Präsentationsprogramme</w:t>
            </w:r>
            <w:r w:rsidRPr="00217913">
              <w:rPr>
                <w:sz w:val="20"/>
                <w:szCs w:val="20"/>
              </w:rPr>
              <w:t>, Kommunikationsmedien, Nachschlagewerke, Suchmaschinen</w:t>
            </w:r>
          </w:p>
          <w:p w14:paraId="55B894EE" w14:textId="16492407" w:rsidR="000A7971" w:rsidRPr="00217913" w:rsidRDefault="000A7971" w:rsidP="00C00B79">
            <w:pPr>
              <w:pStyle w:val="Listenabsatz"/>
              <w:numPr>
                <w:ilvl w:val="0"/>
                <w:numId w:val="2"/>
              </w:numPr>
              <w:spacing w:after="0"/>
              <w:rPr>
                <w:b/>
                <w:sz w:val="20"/>
                <w:szCs w:val="20"/>
              </w:rPr>
            </w:pPr>
            <w:r w:rsidRPr="00217913">
              <w:rPr>
                <w:b/>
                <w:sz w:val="20"/>
                <w:szCs w:val="20"/>
              </w:rPr>
              <w:t>Werbung in unterschiedlichen Medien</w:t>
            </w:r>
          </w:p>
          <w:p w14:paraId="6B5D761E" w14:textId="77777777" w:rsidR="00B64A5E" w:rsidRPr="00217913" w:rsidRDefault="00B64A5E" w:rsidP="00B64A5E">
            <w:pPr>
              <w:spacing w:before="120"/>
              <w:rPr>
                <w:b/>
                <w:sz w:val="20"/>
                <w:szCs w:val="20"/>
              </w:rPr>
            </w:pPr>
          </w:p>
          <w:p w14:paraId="7B895A2D" w14:textId="4DC1EB20" w:rsidR="00B64A5E" w:rsidRPr="00217913" w:rsidRDefault="00B64A5E" w:rsidP="00B64A5E">
            <w:pPr>
              <w:spacing w:before="120"/>
              <w:rPr>
                <w:b/>
                <w:sz w:val="20"/>
                <w:szCs w:val="20"/>
              </w:rPr>
            </w:pPr>
            <w:r w:rsidRPr="00217913">
              <w:rPr>
                <w:b/>
                <w:sz w:val="20"/>
                <w:szCs w:val="20"/>
              </w:rPr>
              <w:t xml:space="preserve">Aufgabentyp für Klassenarbeiten: </w:t>
            </w:r>
            <w:r w:rsidR="00BD1843" w:rsidRPr="00217913">
              <w:rPr>
                <w:sz w:val="20"/>
                <w:szCs w:val="20"/>
              </w:rPr>
              <w:t xml:space="preserve">Typ </w:t>
            </w:r>
            <w:r w:rsidR="007F62CC" w:rsidRPr="00217913">
              <w:rPr>
                <w:sz w:val="20"/>
                <w:szCs w:val="20"/>
              </w:rPr>
              <w:t>4b</w:t>
            </w:r>
            <w:r w:rsidR="000A7971" w:rsidRPr="00217913">
              <w:rPr>
                <w:sz w:val="20"/>
                <w:szCs w:val="20"/>
              </w:rPr>
              <w:t xml:space="preserve"> medialer Schwerpunkt</w:t>
            </w:r>
          </w:p>
          <w:p w14:paraId="6B316EA9" w14:textId="282FB1F2" w:rsidR="009B7C00" w:rsidRPr="00217913" w:rsidRDefault="00B64A5E" w:rsidP="00B64A5E">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0A7971" w:rsidRPr="00217913">
              <w:rPr>
                <w:rFonts w:cs="Arial"/>
                <w:sz w:val="20"/>
                <w:szCs w:val="20"/>
              </w:rPr>
              <w:t>15</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tc>
      </w:tr>
      <w:tr w:rsidR="009B7C00" w:rsidRPr="00217913" w14:paraId="4706B81B" w14:textId="77777777" w:rsidTr="00F104EF">
        <w:tc>
          <w:tcPr>
            <w:tcW w:w="5000" w:type="pct"/>
          </w:tcPr>
          <w:p w14:paraId="5DAD1AB3" w14:textId="08D274F5"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V:</w:t>
            </w:r>
            <w:r w:rsidRPr="00217913">
              <w:rPr>
                <w:rFonts w:cs="Arial"/>
                <w:i/>
                <w:sz w:val="20"/>
                <w:szCs w:val="20"/>
                <w:u w:val="single"/>
              </w:rPr>
              <w:t xml:space="preserve"> </w:t>
            </w:r>
            <w:r w:rsidR="00976AE0" w:rsidRPr="00217913">
              <w:rPr>
                <w:rFonts w:cs="Arial"/>
                <w:sz w:val="20"/>
                <w:szCs w:val="20"/>
              </w:rPr>
              <w:t>Starke Gefühle: Liebe, Rache, Eifersucht – Novellen, kurze Geschichten und (Kurz-)Filme untersuchen</w:t>
            </w:r>
          </w:p>
          <w:p w14:paraId="04690513" w14:textId="77777777" w:rsidR="00B64A5E" w:rsidRPr="00217913" w:rsidRDefault="00B64A5E" w:rsidP="00B64A5E">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250749D4" w14:textId="09C95FB4" w:rsidR="00976AE0" w:rsidRPr="00217913" w:rsidRDefault="00B64A5E" w:rsidP="007F62CC">
            <w:pPr>
              <w:spacing w:after="0"/>
              <w:rPr>
                <w:sz w:val="20"/>
                <w:szCs w:val="20"/>
              </w:rPr>
            </w:pPr>
            <w:r w:rsidRPr="00217913">
              <w:rPr>
                <w:b/>
                <w:sz w:val="20"/>
                <w:szCs w:val="20"/>
              </w:rPr>
              <w:t>Rezeption</w:t>
            </w:r>
          </w:p>
          <w:p w14:paraId="23A812C6" w14:textId="77777777" w:rsidR="00976AE0" w:rsidRPr="00217913" w:rsidRDefault="00976AE0" w:rsidP="009E44E9">
            <w:pPr>
              <w:numPr>
                <w:ilvl w:val="0"/>
                <w:numId w:val="2"/>
              </w:numPr>
              <w:spacing w:after="120" w:line="240" w:lineRule="auto"/>
              <w:rPr>
                <w:sz w:val="20"/>
                <w:szCs w:val="20"/>
              </w:rPr>
            </w:pPr>
            <w:r w:rsidRPr="00217913">
              <w:rPr>
                <w:sz w:val="20"/>
                <w:szCs w:val="20"/>
              </w:rPr>
              <w:t>Texte im Hinblick auf das Verhältnis von Inhalt, Form und Wirkung erläutern, (T-R)</w:t>
            </w:r>
          </w:p>
          <w:p w14:paraId="0E3F273F" w14:textId="77777777" w:rsidR="003D6B68" w:rsidRPr="00217913" w:rsidRDefault="003D6B68" w:rsidP="009E44E9">
            <w:pPr>
              <w:numPr>
                <w:ilvl w:val="0"/>
                <w:numId w:val="2"/>
              </w:numPr>
              <w:spacing w:after="120" w:line="240" w:lineRule="auto"/>
              <w:rPr>
                <w:sz w:val="20"/>
                <w:szCs w:val="20"/>
              </w:rPr>
            </w:pPr>
            <w:r w:rsidRPr="00217913">
              <w:rPr>
                <w:sz w:val="20"/>
                <w:szCs w:val="20"/>
              </w:rPr>
              <w:t>in literarischen Texten zentrale Figurenbeziehungen und -merkmale sowie Handlungsverläufe beschreiben und unter Berücksichtigung gattungsspezifischer Darstellungsmittel (u.a. erzählerisch und dramatisch vermittelte Darstellung, Erzähltechniken der Perspektivierung) textbezogen erlä</w:t>
            </w:r>
            <w:r w:rsidRPr="00217913">
              <w:rPr>
                <w:sz w:val="20"/>
                <w:szCs w:val="20"/>
              </w:rPr>
              <w:t>u</w:t>
            </w:r>
            <w:r w:rsidRPr="00217913">
              <w:rPr>
                <w:sz w:val="20"/>
                <w:szCs w:val="20"/>
              </w:rPr>
              <w:t>tern, (T-R)</w:t>
            </w:r>
          </w:p>
          <w:p w14:paraId="480013C0" w14:textId="77777777" w:rsidR="00976AE0" w:rsidRPr="00217913" w:rsidRDefault="00976AE0" w:rsidP="009E44E9">
            <w:pPr>
              <w:numPr>
                <w:ilvl w:val="0"/>
                <w:numId w:val="2"/>
              </w:numPr>
              <w:spacing w:after="120" w:line="240" w:lineRule="auto"/>
              <w:rPr>
                <w:sz w:val="20"/>
                <w:szCs w:val="20"/>
              </w:rPr>
            </w:pPr>
            <w:r w:rsidRPr="00217913">
              <w:rPr>
                <w:sz w:val="20"/>
                <w:szCs w:val="20"/>
              </w:rPr>
              <w:t>bildliche Gestaltungsmittel in literarischen Texten (u.a. lyrische und epische Texte) unterscheiden sowie ihre Funktion im Hinblick auf Textaussage und Wirkung erläutern, (T-R)</w:t>
            </w:r>
          </w:p>
          <w:p w14:paraId="460298A6" w14:textId="77777777" w:rsidR="00976AE0" w:rsidRPr="00217913" w:rsidRDefault="00976AE0" w:rsidP="009E44E9">
            <w:pPr>
              <w:numPr>
                <w:ilvl w:val="0"/>
                <w:numId w:val="2"/>
              </w:numPr>
              <w:spacing w:after="120" w:line="240" w:lineRule="auto"/>
              <w:rPr>
                <w:sz w:val="20"/>
                <w:szCs w:val="20"/>
              </w:rPr>
            </w:pPr>
            <w:r w:rsidRPr="00217913">
              <w:rPr>
                <w:sz w:val="20"/>
                <w:szCs w:val="20"/>
              </w:rPr>
              <w:t>literarische Texte (u.a. Gedichte, Kurzgeschichten) unter vorgegebenen Aspekten miteinander vergleichen, (T-R)</w:t>
            </w:r>
          </w:p>
          <w:p w14:paraId="6CA6F85C" w14:textId="77777777" w:rsidR="00976AE0" w:rsidRPr="00217913" w:rsidRDefault="00976AE0" w:rsidP="009E44E9">
            <w:pPr>
              <w:numPr>
                <w:ilvl w:val="0"/>
                <w:numId w:val="2"/>
              </w:numPr>
              <w:spacing w:after="120" w:line="240" w:lineRule="auto"/>
              <w:rPr>
                <w:sz w:val="20"/>
                <w:szCs w:val="20"/>
              </w:rPr>
            </w:pPr>
            <w:r w:rsidRPr="00217913">
              <w:rPr>
                <w:sz w:val="20"/>
                <w:szCs w:val="20"/>
              </w:rPr>
              <w:t>eine persönliche Stellungnahme zur Handlung und zum Verhalten literarischer Figuren textgebu</w:t>
            </w:r>
            <w:r w:rsidRPr="00217913">
              <w:rPr>
                <w:sz w:val="20"/>
                <w:szCs w:val="20"/>
              </w:rPr>
              <w:t>n</w:t>
            </w:r>
            <w:r w:rsidRPr="00217913">
              <w:rPr>
                <w:sz w:val="20"/>
                <w:szCs w:val="20"/>
              </w:rPr>
              <w:t>den formulieren, (T-R)</w:t>
            </w:r>
          </w:p>
          <w:p w14:paraId="624D935A" w14:textId="77777777" w:rsidR="007F616C" w:rsidRPr="00217913" w:rsidRDefault="007F616C" w:rsidP="009E44E9">
            <w:pPr>
              <w:numPr>
                <w:ilvl w:val="0"/>
                <w:numId w:val="2"/>
              </w:numPr>
              <w:spacing w:after="120" w:line="240" w:lineRule="auto"/>
              <w:rPr>
                <w:sz w:val="20"/>
                <w:szCs w:val="20"/>
              </w:rPr>
            </w:pPr>
            <w:r w:rsidRPr="00217913">
              <w:rPr>
                <w:sz w:val="20"/>
                <w:szCs w:val="20"/>
              </w:rPr>
              <w:t>Medien (Printmedien, Hörmedien, audiovisuelle Medien, Website-Formate, Mischformen) bezü</w:t>
            </w:r>
            <w:r w:rsidRPr="00217913">
              <w:rPr>
                <w:sz w:val="20"/>
                <w:szCs w:val="20"/>
              </w:rPr>
              <w:t>g</w:t>
            </w:r>
            <w:r w:rsidRPr="00217913">
              <w:rPr>
                <w:sz w:val="20"/>
                <w:szCs w:val="20"/>
              </w:rPr>
              <w:t>lich ihrer Präsentationsform beschreiben und Funktionen (Information, Beeinflussung, Kommun</w:t>
            </w:r>
            <w:r w:rsidRPr="00217913">
              <w:rPr>
                <w:sz w:val="20"/>
                <w:szCs w:val="20"/>
              </w:rPr>
              <w:t>i</w:t>
            </w:r>
            <w:r w:rsidRPr="00217913">
              <w:rPr>
                <w:sz w:val="20"/>
                <w:szCs w:val="20"/>
              </w:rPr>
              <w:lastRenderedPageBreak/>
              <w:t>kation, Unterhaltung, Verkauf) vergleichen, (M-R)</w:t>
            </w:r>
          </w:p>
          <w:p w14:paraId="2ADBA2A9" w14:textId="77777777" w:rsidR="00372665" w:rsidRPr="00217913" w:rsidRDefault="00372665" w:rsidP="009E44E9">
            <w:pPr>
              <w:numPr>
                <w:ilvl w:val="0"/>
                <w:numId w:val="2"/>
              </w:numPr>
              <w:spacing w:after="120" w:line="240" w:lineRule="auto"/>
              <w:rPr>
                <w:sz w:val="20"/>
                <w:szCs w:val="20"/>
              </w:rPr>
            </w:pPr>
            <w:r w:rsidRPr="00217913">
              <w:rPr>
                <w:sz w:val="20"/>
                <w:szCs w:val="20"/>
              </w:rPr>
              <w:t xml:space="preserve">ihren Gesamteindruck von (Kurz-)Filmen bzw. anderen </w:t>
            </w:r>
            <w:proofErr w:type="spellStart"/>
            <w:r w:rsidRPr="00217913">
              <w:rPr>
                <w:sz w:val="20"/>
                <w:szCs w:val="20"/>
              </w:rPr>
              <w:t>Bewegtbildern</w:t>
            </w:r>
            <w:proofErr w:type="spellEnd"/>
            <w:r w:rsidRPr="00217913">
              <w:rPr>
                <w:sz w:val="20"/>
                <w:szCs w:val="20"/>
              </w:rPr>
              <w:t xml:space="preserve"> beschreiben und anhand inhaltlicher und ästhetischer Merkmale begründen, (M-R)</w:t>
            </w:r>
          </w:p>
          <w:p w14:paraId="44DCBF06" w14:textId="591F6BC5" w:rsidR="00976AE0" w:rsidRPr="00217913" w:rsidRDefault="00976AE0" w:rsidP="009E44E9">
            <w:pPr>
              <w:numPr>
                <w:ilvl w:val="0"/>
                <w:numId w:val="2"/>
              </w:numPr>
              <w:spacing w:after="120" w:line="240" w:lineRule="auto"/>
              <w:rPr>
                <w:sz w:val="20"/>
                <w:szCs w:val="20"/>
              </w:rPr>
            </w:pPr>
            <w:r w:rsidRPr="00217913">
              <w:rPr>
                <w:sz w:val="20"/>
                <w:szCs w:val="20"/>
              </w:rPr>
              <w:t>Handlungsstrukturen in audiovis</w:t>
            </w:r>
            <w:r w:rsidR="00940E95">
              <w:rPr>
                <w:sz w:val="20"/>
                <w:szCs w:val="20"/>
              </w:rPr>
              <w:t>uellen Texten (u.a. (Kurz-)Film</w:t>
            </w:r>
            <w:r w:rsidR="0016002E">
              <w:rPr>
                <w:sz w:val="20"/>
                <w:szCs w:val="20"/>
              </w:rPr>
              <w:t>)</w:t>
            </w:r>
            <w:r w:rsidRPr="00217913">
              <w:rPr>
                <w:sz w:val="20"/>
                <w:szCs w:val="20"/>
              </w:rPr>
              <w:t xml:space="preserve"> mit film- und erzähltechnischen Fachbegriffen identifizieren sowie Gestaltungsmittel (u.a. Bildgestaltung, Kameratechnik, Tong</w:t>
            </w:r>
            <w:r w:rsidRPr="00217913">
              <w:rPr>
                <w:sz w:val="20"/>
                <w:szCs w:val="20"/>
              </w:rPr>
              <w:t>e</w:t>
            </w:r>
            <w:r w:rsidRPr="00217913">
              <w:rPr>
                <w:sz w:val="20"/>
                <w:szCs w:val="20"/>
              </w:rPr>
              <w:t>staltung) benennen und deren Wirkung erläutern, (M-R)</w:t>
            </w:r>
          </w:p>
          <w:p w14:paraId="5E0B921E" w14:textId="77777777" w:rsidR="007F616C" w:rsidRPr="00217913" w:rsidRDefault="007F616C" w:rsidP="009E44E9">
            <w:pPr>
              <w:numPr>
                <w:ilvl w:val="0"/>
                <w:numId w:val="2"/>
              </w:numPr>
              <w:spacing w:after="120" w:line="240" w:lineRule="auto"/>
              <w:rPr>
                <w:sz w:val="20"/>
                <w:szCs w:val="20"/>
              </w:rPr>
            </w:pPr>
            <w:r w:rsidRPr="00217913">
              <w:rPr>
                <w:sz w:val="20"/>
                <w:szCs w:val="20"/>
              </w:rPr>
              <w:t>in Medien Realitätsdarstellungen und Darstellung virtueller Welten unterscheiden. (M-R)</w:t>
            </w:r>
          </w:p>
          <w:p w14:paraId="6FF2C184" w14:textId="77777777" w:rsidR="00B64A5E" w:rsidRPr="00217913" w:rsidRDefault="00B64A5E" w:rsidP="00B64A5E">
            <w:pPr>
              <w:spacing w:after="0"/>
              <w:rPr>
                <w:b/>
                <w:sz w:val="20"/>
                <w:szCs w:val="20"/>
              </w:rPr>
            </w:pPr>
          </w:p>
          <w:p w14:paraId="4EF6DFAF" w14:textId="77777777" w:rsidR="00B64A5E" w:rsidRPr="00217913" w:rsidRDefault="00B64A5E" w:rsidP="00B64A5E">
            <w:pPr>
              <w:spacing w:after="0"/>
              <w:rPr>
                <w:sz w:val="20"/>
                <w:szCs w:val="20"/>
              </w:rPr>
            </w:pPr>
            <w:r w:rsidRPr="00217913">
              <w:rPr>
                <w:b/>
                <w:sz w:val="20"/>
                <w:szCs w:val="20"/>
              </w:rPr>
              <w:t>Produktion</w:t>
            </w:r>
          </w:p>
          <w:p w14:paraId="2B6B57DA" w14:textId="77777777" w:rsidR="00976AE0" w:rsidRPr="00217913" w:rsidRDefault="00976AE0" w:rsidP="009E44E9">
            <w:pPr>
              <w:numPr>
                <w:ilvl w:val="0"/>
                <w:numId w:val="2"/>
              </w:numPr>
              <w:spacing w:after="120" w:line="240" w:lineRule="auto"/>
              <w:rPr>
                <w:sz w:val="20"/>
                <w:szCs w:val="20"/>
              </w:rPr>
            </w:pPr>
            <w:r w:rsidRPr="00217913">
              <w:rPr>
                <w:sz w:val="20"/>
                <w:szCs w:val="20"/>
              </w:rPr>
              <w:t>ihr Verständnis eines literarischen Textes mit Textstellen belegen und im Dialog mit anderen Schülerinnen und Schülern weiterentwickeln, (T-P)</w:t>
            </w:r>
          </w:p>
          <w:p w14:paraId="50161EFC" w14:textId="77777777" w:rsidR="00976AE0" w:rsidRPr="00217913" w:rsidRDefault="00976AE0" w:rsidP="009E44E9">
            <w:pPr>
              <w:numPr>
                <w:ilvl w:val="0"/>
                <w:numId w:val="2"/>
              </w:numPr>
              <w:spacing w:after="120" w:line="240" w:lineRule="auto"/>
              <w:rPr>
                <w:sz w:val="20"/>
                <w:szCs w:val="20"/>
              </w:rPr>
            </w:pPr>
            <w:r w:rsidRPr="00217913">
              <w:rPr>
                <w:sz w:val="20"/>
                <w:szCs w:val="20"/>
              </w:rPr>
              <w:t>die Ergebnisse der Textanalyse strukturiert darstellen, (T-P)</w:t>
            </w:r>
          </w:p>
          <w:p w14:paraId="23420EFD" w14:textId="7D38B447" w:rsidR="009E44E9" w:rsidRPr="00217913" w:rsidRDefault="009E44E9" w:rsidP="009E44E9">
            <w:pPr>
              <w:numPr>
                <w:ilvl w:val="0"/>
                <w:numId w:val="2"/>
              </w:numPr>
              <w:spacing w:after="120" w:line="240" w:lineRule="auto"/>
              <w:rPr>
                <w:sz w:val="20"/>
                <w:szCs w:val="20"/>
              </w:rPr>
            </w:pPr>
            <w:r w:rsidRPr="00217913">
              <w:rPr>
                <w:sz w:val="20"/>
                <w:szCs w:val="20"/>
              </w:rPr>
              <w:t>bei strittigen Fragen Lösungsva</w:t>
            </w:r>
            <w:r w:rsidR="00E74BCA">
              <w:rPr>
                <w:sz w:val="20"/>
                <w:szCs w:val="20"/>
              </w:rPr>
              <w:t>rianten entwickeln und erörtern</w:t>
            </w:r>
            <w:r w:rsidRPr="00217913">
              <w:rPr>
                <w:sz w:val="20"/>
                <w:szCs w:val="20"/>
              </w:rPr>
              <w:t>, (K-P)</w:t>
            </w:r>
          </w:p>
          <w:p w14:paraId="7BAF8CC0" w14:textId="77777777" w:rsidR="00976AE0" w:rsidRPr="00217913" w:rsidRDefault="00976AE0" w:rsidP="009E44E9">
            <w:pPr>
              <w:numPr>
                <w:ilvl w:val="0"/>
                <w:numId w:val="2"/>
              </w:numPr>
              <w:spacing w:after="120" w:line="240" w:lineRule="auto"/>
              <w:rPr>
                <w:sz w:val="20"/>
                <w:szCs w:val="20"/>
              </w:rPr>
            </w:pPr>
            <w:r w:rsidRPr="00217913">
              <w:rPr>
                <w:sz w:val="20"/>
                <w:szCs w:val="20"/>
              </w:rPr>
              <w:t>sich an unterschiedlichen Gesprächsformen (u.a. Diskussion, Informationsgespräch, kooperative Arbeitsformen) ergebnisorientiert beteiligen, (K-P)</w:t>
            </w:r>
          </w:p>
          <w:p w14:paraId="6BA0CF42" w14:textId="492AFA89" w:rsidR="00B64A5E" w:rsidRPr="00217913" w:rsidRDefault="00976AE0" w:rsidP="009E44E9">
            <w:pPr>
              <w:numPr>
                <w:ilvl w:val="0"/>
                <w:numId w:val="2"/>
              </w:numPr>
              <w:spacing w:after="120" w:line="240" w:lineRule="auto"/>
              <w:rPr>
                <w:sz w:val="20"/>
                <w:szCs w:val="20"/>
              </w:rPr>
            </w:pPr>
            <w:r w:rsidRPr="00217913">
              <w:rPr>
                <w:sz w:val="20"/>
                <w:szCs w:val="20"/>
              </w:rPr>
              <w:t>Inhalt, Gestaltung und Präsentation von Medienprodukten beschreiben. (M-P)</w:t>
            </w:r>
          </w:p>
          <w:p w14:paraId="0CDD8C63" w14:textId="77777777" w:rsidR="00976AE0" w:rsidRPr="00217913" w:rsidRDefault="00976AE0" w:rsidP="00B64A5E">
            <w:pPr>
              <w:rPr>
                <w:rFonts w:cs="Arial"/>
                <w:b/>
                <w:sz w:val="20"/>
                <w:szCs w:val="20"/>
              </w:rPr>
            </w:pPr>
          </w:p>
          <w:p w14:paraId="133C1695" w14:textId="77777777" w:rsidR="00B64A5E" w:rsidRPr="00217913" w:rsidRDefault="00B64A5E" w:rsidP="00B64A5E">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Kommunikation, </w:t>
            </w:r>
            <w:r w:rsidRPr="00217913">
              <w:rPr>
                <w:rFonts w:cs="Arial"/>
                <w:b/>
                <w:sz w:val="20"/>
                <w:szCs w:val="20"/>
              </w:rPr>
              <w:t>Medien</w:t>
            </w:r>
          </w:p>
          <w:p w14:paraId="033B127F" w14:textId="77777777" w:rsidR="00B64A5E" w:rsidRPr="00217913" w:rsidRDefault="00B64A5E" w:rsidP="00B64A5E">
            <w:pPr>
              <w:rPr>
                <w:rFonts w:cs="Arial"/>
                <w:sz w:val="20"/>
                <w:szCs w:val="20"/>
              </w:rPr>
            </w:pPr>
            <w:r w:rsidRPr="00217913">
              <w:rPr>
                <w:rFonts w:cs="Arial"/>
                <w:b/>
                <w:sz w:val="20"/>
                <w:szCs w:val="20"/>
              </w:rPr>
              <w:t>Inhaltliche Schwerpunkte</w:t>
            </w:r>
            <w:r w:rsidRPr="00217913">
              <w:rPr>
                <w:rFonts w:cs="Arial"/>
                <w:sz w:val="20"/>
                <w:szCs w:val="20"/>
              </w:rPr>
              <w:t>:</w:t>
            </w:r>
          </w:p>
          <w:p w14:paraId="0C4146BD"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14:paraId="319ED5B4" w14:textId="77777777" w:rsidR="00B27559" w:rsidRPr="00217913" w:rsidRDefault="00B27559" w:rsidP="009E44E9">
            <w:pPr>
              <w:pStyle w:val="Listenabsatz"/>
              <w:numPr>
                <w:ilvl w:val="0"/>
                <w:numId w:val="2"/>
              </w:numPr>
              <w:spacing w:after="0"/>
              <w:rPr>
                <w:sz w:val="20"/>
                <w:szCs w:val="20"/>
              </w:rPr>
            </w:pPr>
            <w:r w:rsidRPr="00217913">
              <w:rPr>
                <w:sz w:val="20"/>
                <w:szCs w:val="20"/>
              </w:rPr>
              <w:t xml:space="preserve">Textebene: </w:t>
            </w:r>
            <w:r w:rsidRPr="00217913">
              <w:rPr>
                <w:b/>
                <w:sz w:val="20"/>
                <w:szCs w:val="20"/>
              </w:rPr>
              <w:t>Kohärenz, Aufbau, sprachliche Mittel</w:t>
            </w:r>
          </w:p>
          <w:p w14:paraId="1CBC6980"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14:paraId="6E2CFC1B" w14:textId="77777777" w:rsidR="00976AE0" w:rsidRPr="00217913" w:rsidRDefault="00976AE0" w:rsidP="009E44E9">
            <w:pPr>
              <w:numPr>
                <w:ilvl w:val="0"/>
                <w:numId w:val="2"/>
              </w:numPr>
              <w:spacing w:after="0"/>
              <w:rPr>
                <w:sz w:val="20"/>
                <w:szCs w:val="20"/>
              </w:rPr>
            </w:pPr>
            <w:r w:rsidRPr="00217913">
              <w:rPr>
                <w:sz w:val="20"/>
                <w:szCs w:val="20"/>
              </w:rPr>
              <w:t xml:space="preserve">Figuren, Handlung und Perspektive in literarischen Texten: </w:t>
            </w:r>
            <w:r w:rsidRPr="00217913">
              <w:rPr>
                <w:b/>
                <w:sz w:val="20"/>
                <w:szCs w:val="20"/>
              </w:rPr>
              <w:t>epische Ganzschrift</w:t>
            </w:r>
            <w:r w:rsidRPr="00217913">
              <w:rPr>
                <w:sz w:val="20"/>
                <w:szCs w:val="20"/>
              </w:rPr>
              <w:t xml:space="preserve">, </w:t>
            </w:r>
            <w:r w:rsidRPr="00217913">
              <w:rPr>
                <w:b/>
                <w:sz w:val="20"/>
                <w:szCs w:val="20"/>
              </w:rPr>
              <w:t>Formen kurzer Prosa</w:t>
            </w:r>
            <w:r w:rsidRPr="00217913">
              <w:rPr>
                <w:sz w:val="20"/>
                <w:szCs w:val="20"/>
              </w:rPr>
              <w:t>, Balladen, Dramenauszüge</w:t>
            </w:r>
          </w:p>
          <w:p w14:paraId="75ABEAFC" w14:textId="77777777" w:rsidR="00976AE0" w:rsidRPr="00217913" w:rsidRDefault="00976AE0" w:rsidP="009E44E9">
            <w:pPr>
              <w:numPr>
                <w:ilvl w:val="0"/>
                <w:numId w:val="2"/>
              </w:numPr>
              <w:spacing w:after="0"/>
              <w:rPr>
                <w:sz w:val="20"/>
                <w:szCs w:val="20"/>
              </w:rPr>
            </w:pPr>
            <w:r w:rsidRPr="00217913">
              <w:rPr>
                <w:sz w:val="20"/>
                <w:szCs w:val="20"/>
              </w:rPr>
              <w:t xml:space="preserve">Schreibprozess: </w:t>
            </w:r>
            <w:r w:rsidRPr="00217913">
              <w:rPr>
                <w:b/>
                <w:sz w:val="20"/>
                <w:szCs w:val="20"/>
              </w:rPr>
              <w:t>typische grammatische Konstruktionen, lexikalische Wendungen, sat</w:t>
            </w:r>
            <w:r w:rsidRPr="00217913">
              <w:rPr>
                <w:b/>
                <w:sz w:val="20"/>
                <w:szCs w:val="20"/>
              </w:rPr>
              <w:t>z</w:t>
            </w:r>
            <w:r w:rsidRPr="00217913">
              <w:rPr>
                <w:b/>
                <w:sz w:val="20"/>
                <w:szCs w:val="20"/>
              </w:rPr>
              <w:t>übergreifende Muster der Textorganisation</w:t>
            </w:r>
            <w:r w:rsidRPr="00217913">
              <w:rPr>
                <w:sz w:val="20"/>
                <w:szCs w:val="20"/>
              </w:rPr>
              <w:t xml:space="preserve"> </w:t>
            </w:r>
          </w:p>
          <w:p w14:paraId="77FFF86A" w14:textId="5F62C8F8" w:rsidR="00976AE0" w:rsidRPr="00217913" w:rsidRDefault="00976AE0" w:rsidP="009E44E9">
            <w:pPr>
              <w:numPr>
                <w:ilvl w:val="0"/>
                <w:numId w:val="2"/>
              </w:numPr>
              <w:spacing w:after="0"/>
              <w:rPr>
                <w:sz w:val="20"/>
                <w:szCs w:val="20"/>
              </w:rPr>
            </w:pPr>
            <w:r w:rsidRPr="00217913">
              <w:rPr>
                <w:sz w:val="20"/>
                <w:szCs w:val="20"/>
              </w:rPr>
              <w:t xml:space="preserve">Lesarten von Literatur: </w:t>
            </w:r>
            <w:r w:rsidRPr="00217913">
              <w:rPr>
                <w:b/>
                <w:sz w:val="20"/>
                <w:szCs w:val="20"/>
              </w:rPr>
              <w:t>Mehrdeutigkeit</w:t>
            </w:r>
            <w:r w:rsidRPr="00217913">
              <w:rPr>
                <w:sz w:val="20"/>
                <w:szCs w:val="20"/>
              </w:rPr>
              <w:t xml:space="preserve">, </w:t>
            </w:r>
            <w:r w:rsidRPr="00217913">
              <w:rPr>
                <w:b/>
                <w:sz w:val="20"/>
                <w:szCs w:val="20"/>
              </w:rPr>
              <w:t>Lebensweltbezüge literarischer Texte</w:t>
            </w:r>
          </w:p>
          <w:p w14:paraId="63BD1394" w14:textId="31EA00A1" w:rsidR="00B64A5E" w:rsidRPr="00217913" w:rsidRDefault="00B64A5E" w:rsidP="00976AE0">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14:paraId="3E795570" w14:textId="66FF020D" w:rsidR="00B64A5E" w:rsidRPr="00217913" w:rsidRDefault="00B64A5E" w:rsidP="009E44E9">
            <w:pPr>
              <w:numPr>
                <w:ilvl w:val="0"/>
                <w:numId w:val="2"/>
              </w:numPr>
              <w:spacing w:after="0"/>
              <w:rPr>
                <w:sz w:val="20"/>
                <w:szCs w:val="20"/>
              </w:rPr>
            </w:pPr>
            <w:r w:rsidRPr="00217913">
              <w:rPr>
                <w:sz w:val="20"/>
                <w:szCs w:val="20"/>
              </w:rPr>
              <w:t xml:space="preserve">Kommunikationsrollen: </w:t>
            </w:r>
            <w:r w:rsidRPr="00217913">
              <w:rPr>
                <w:b/>
                <w:sz w:val="20"/>
                <w:szCs w:val="20"/>
              </w:rPr>
              <w:t>Produzent/in und Rezipient/in</w:t>
            </w:r>
            <w:r w:rsidR="00976AE0" w:rsidRPr="00217913">
              <w:rPr>
                <w:b/>
                <w:sz w:val="20"/>
                <w:szCs w:val="20"/>
              </w:rPr>
              <w:t xml:space="preserve"> </w:t>
            </w:r>
            <w:proofErr w:type="spellStart"/>
            <w:r w:rsidR="00976AE0" w:rsidRPr="00217913">
              <w:rPr>
                <w:b/>
                <w:sz w:val="20"/>
                <w:szCs w:val="20"/>
              </w:rPr>
              <w:t>in</w:t>
            </w:r>
            <w:proofErr w:type="spellEnd"/>
            <w:r w:rsidR="00976AE0" w:rsidRPr="00217913">
              <w:rPr>
                <w:b/>
                <w:sz w:val="20"/>
                <w:szCs w:val="20"/>
              </w:rPr>
              <w:t xml:space="preserve"> unterschiedlichen Sprechsituati</w:t>
            </w:r>
            <w:r w:rsidR="00976AE0" w:rsidRPr="00217913">
              <w:rPr>
                <w:b/>
                <w:sz w:val="20"/>
                <w:szCs w:val="20"/>
              </w:rPr>
              <w:t>o</w:t>
            </w:r>
            <w:r w:rsidR="00976AE0" w:rsidRPr="00217913">
              <w:rPr>
                <w:b/>
                <w:sz w:val="20"/>
                <w:szCs w:val="20"/>
              </w:rPr>
              <w:t xml:space="preserve">nen, </w:t>
            </w:r>
            <w:r w:rsidR="00976AE0" w:rsidRPr="00217913">
              <w:rPr>
                <w:sz w:val="20"/>
                <w:szCs w:val="20"/>
              </w:rPr>
              <w:t>Sprechabsichten</w:t>
            </w:r>
          </w:p>
          <w:p w14:paraId="45CD1309" w14:textId="77777777" w:rsidR="00B64A5E" w:rsidRPr="00217913" w:rsidRDefault="00B64A5E" w:rsidP="00B64A5E">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14:paraId="6760086C" w14:textId="6A4A86F4" w:rsidR="00B64A5E" w:rsidRPr="00217913" w:rsidRDefault="00976AE0" w:rsidP="009E44E9">
            <w:pPr>
              <w:pStyle w:val="Listenabsatz"/>
              <w:numPr>
                <w:ilvl w:val="0"/>
                <w:numId w:val="2"/>
              </w:numPr>
              <w:spacing w:after="0"/>
              <w:rPr>
                <w:b/>
                <w:sz w:val="20"/>
                <w:szCs w:val="20"/>
              </w:rPr>
            </w:pPr>
            <w:r w:rsidRPr="00217913">
              <w:rPr>
                <w:sz w:val="20"/>
                <w:szCs w:val="20"/>
              </w:rPr>
              <w:t>Unterschiede zwischen m</w:t>
            </w:r>
            <w:r w:rsidR="00B64A5E" w:rsidRPr="00217913">
              <w:rPr>
                <w:sz w:val="20"/>
                <w:szCs w:val="20"/>
              </w:rPr>
              <w:t>ediale</w:t>
            </w:r>
            <w:r w:rsidRPr="00217913">
              <w:rPr>
                <w:sz w:val="20"/>
                <w:szCs w:val="20"/>
              </w:rPr>
              <w:t>n</w:t>
            </w:r>
            <w:r w:rsidR="00B64A5E" w:rsidRPr="00217913">
              <w:rPr>
                <w:sz w:val="20"/>
                <w:szCs w:val="20"/>
              </w:rPr>
              <w:t xml:space="preserve"> Präsentationsformen: </w:t>
            </w:r>
            <w:r w:rsidR="00B64A5E" w:rsidRPr="00217913">
              <w:rPr>
                <w:b/>
                <w:sz w:val="20"/>
                <w:szCs w:val="20"/>
              </w:rPr>
              <w:t>Printmedien</w:t>
            </w:r>
            <w:r w:rsidR="00B64A5E" w:rsidRPr="00217913">
              <w:rPr>
                <w:sz w:val="20"/>
                <w:szCs w:val="20"/>
              </w:rPr>
              <w:t xml:space="preserve">, </w:t>
            </w:r>
            <w:r w:rsidRPr="00217913">
              <w:rPr>
                <w:sz w:val="20"/>
                <w:szCs w:val="20"/>
              </w:rPr>
              <w:t>digital</w:t>
            </w:r>
            <w:r w:rsidR="00B64A5E" w:rsidRPr="00217913">
              <w:rPr>
                <w:sz w:val="20"/>
                <w:szCs w:val="20"/>
              </w:rPr>
              <w:t>e Medien</w:t>
            </w:r>
          </w:p>
          <w:p w14:paraId="482830E8" w14:textId="1E233A7F" w:rsidR="00976AE0" w:rsidRPr="00217913" w:rsidRDefault="00976AE0" w:rsidP="009E44E9">
            <w:pPr>
              <w:pStyle w:val="Listenabsatz"/>
              <w:numPr>
                <w:ilvl w:val="0"/>
                <w:numId w:val="2"/>
              </w:numPr>
              <w:spacing w:after="0"/>
              <w:rPr>
                <w:b/>
                <w:sz w:val="20"/>
                <w:szCs w:val="20"/>
              </w:rPr>
            </w:pPr>
            <w:r w:rsidRPr="00217913">
              <w:rPr>
                <w:b/>
                <w:sz w:val="20"/>
                <w:szCs w:val="20"/>
              </w:rPr>
              <w:t>Medienrezeption: Audiovisuelle</w:t>
            </w:r>
            <w:r w:rsidR="00C46553" w:rsidRPr="00217913">
              <w:rPr>
                <w:b/>
                <w:sz w:val="20"/>
                <w:szCs w:val="20"/>
              </w:rPr>
              <w:t>s Erzählen (im (Kurz-)Film)</w:t>
            </w:r>
          </w:p>
          <w:p w14:paraId="6A30145D" w14:textId="77777777" w:rsidR="00B64A5E" w:rsidRPr="00217913" w:rsidRDefault="00B64A5E" w:rsidP="00B64A5E">
            <w:pPr>
              <w:spacing w:before="120"/>
              <w:rPr>
                <w:b/>
                <w:sz w:val="20"/>
                <w:szCs w:val="20"/>
              </w:rPr>
            </w:pPr>
          </w:p>
          <w:p w14:paraId="518A1AA9" w14:textId="113A38B0" w:rsidR="00B64A5E" w:rsidRPr="00217913" w:rsidRDefault="00B64A5E" w:rsidP="00B64A5E">
            <w:pPr>
              <w:spacing w:before="120"/>
              <w:rPr>
                <w:b/>
                <w:sz w:val="20"/>
                <w:szCs w:val="20"/>
              </w:rPr>
            </w:pPr>
            <w:r w:rsidRPr="00217913">
              <w:rPr>
                <w:b/>
                <w:sz w:val="20"/>
                <w:szCs w:val="20"/>
              </w:rPr>
              <w:t xml:space="preserve">Aufgabentyp für Klassenarbeiten: </w:t>
            </w:r>
            <w:r w:rsidR="00976AE0" w:rsidRPr="00217913">
              <w:rPr>
                <w:sz w:val="20"/>
                <w:szCs w:val="20"/>
              </w:rPr>
              <w:t>Typ 4a medialer Schwerpunkt</w:t>
            </w:r>
          </w:p>
          <w:p w14:paraId="488C3CD6" w14:textId="50B7C85D" w:rsidR="009B7C00" w:rsidRPr="00217913" w:rsidRDefault="00B64A5E" w:rsidP="00B64A5E">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976AE0" w:rsidRPr="00217913">
              <w:rPr>
                <w:rFonts w:cs="Arial"/>
                <w:sz w:val="20"/>
                <w:szCs w:val="20"/>
              </w:rPr>
              <w:t>15</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tc>
      </w:tr>
      <w:tr w:rsidR="009B7C00" w:rsidRPr="00217913" w14:paraId="5CF64ABD" w14:textId="77777777" w:rsidTr="00F104EF">
        <w:tc>
          <w:tcPr>
            <w:tcW w:w="5000" w:type="pct"/>
          </w:tcPr>
          <w:p w14:paraId="67D1BFE5" w14:textId="6637EBF8"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VI:</w:t>
            </w:r>
            <w:r w:rsidRPr="00217913">
              <w:rPr>
                <w:rFonts w:cs="Arial"/>
                <w:i/>
                <w:sz w:val="20"/>
                <w:szCs w:val="20"/>
                <w:u w:val="single"/>
              </w:rPr>
              <w:t xml:space="preserve"> </w:t>
            </w:r>
            <w:r w:rsidR="001935FB" w:rsidRPr="00217913">
              <w:rPr>
                <w:rFonts w:cs="Arial"/>
                <w:sz w:val="20"/>
                <w:szCs w:val="20"/>
              </w:rPr>
              <w:t xml:space="preserve">GN8. </w:t>
            </w:r>
            <w:proofErr w:type="spellStart"/>
            <w:r w:rsidR="001935FB" w:rsidRPr="00217913">
              <w:rPr>
                <w:rFonts w:cs="Arial"/>
                <w:sz w:val="20"/>
                <w:szCs w:val="20"/>
              </w:rPr>
              <w:t>hdgdl</w:t>
            </w:r>
            <w:proofErr w:type="spellEnd"/>
            <w:r w:rsidR="001935FB" w:rsidRPr="00217913">
              <w:rPr>
                <w:rFonts w:cs="Arial"/>
                <w:sz w:val="20"/>
                <w:szCs w:val="20"/>
              </w:rPr>
              <w:t xml:space="preserve"> </w:t>
            </w:r>
            <w:r w:rsidR="001935FB" w:rsidRPr="00217913">
              <w:rPr>
                <w:rFonts w:cs="Arial"/>
                <w:sz w:val="20"/>
                <w:szCs w:val="20"/>
              </w:rPr>
              <w:sym w:font="Wingdings" w:char="F04A"/>
            </w:r>
            <w:r w:rsidR="001935FB" w:rsidRPr="00217913">
              <w:rPr>
                <w:rFonts w:cs="Arial"/>
                <w:sz w:val="20"/>
                <w:szCs w:val="20"/>
              </w:rPr>
              <w:t xml:space="preserve">  – Den Einfluss von Kommunikationsmedien und -praktiken auf die Sprache untersuchen und dazu Stellung nehmen</w:t>
            </w:r>
          </w:p>
          <w:p w14:paraId="546D8BD9" w14:textId="77777777" w:rsidR="00844142" w:rsidRPr="00217913" w:rsidRDefault="00844142" w:rsidP="00844142">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099AF7C0" w14:textId="77777777" w:rsidR="00844142" w:rsidRPr="00217913" w:rsidRDefault="00844142" w:rsidP="00844142">
            <w:pPr>
              <w:spacing w:after="0"/>
              <w:rPr>
                <w:sz w:val="20"/>
                <w:szCs w:val="20"/>
              </w:rPr>
            </w:pPr>
            <w:r w:rsidRPr="00217913">
              <w:rPr>
                <w:b/>
                <w:sz w:val="20"/>
                <w:szCs w:val="20"/>
              </w:rPr>
              <w:t>Rezeption</w:t>
            </w:r>
          </w:p>
          <w:p w14:paraId="500705AD" w14:textId="77777777" w:rsidR="00022D2C" w:rsidRPr="00217913" w:rsidRDefault="00022D2C" w:rsidP="00303241">
            <w:pPr>
              <w:numPr>
                <w:ilvl w:val="0"/>
                <w:numId w:val="2"/>
              </w:numPr>
              <w:spacing w:after="120" w:line="240" w:lineRule="auto"/>
              <w:rPr>
                <w:sz w:val="20"/>
                <w:szCs w:val="20"/>
              </w:rPr>
            </w:pPr>
            <w:r w:rsidRPr="00217913">
              <w:rPr>
                <w:sz w:val="20"/>
                <w:szCs w:val="20"/>
              </w:rPr>
              <w:t>Sprachvarietäten unterscheiden sowie Funktionen und Wirkung erläutern (Alltagssprache, Sta</w:t>
            </w:r>
            <w:r w:rsidRPr="00217913">
              <w:rPr>
                <w:sz w:val="20"/>
                <w:szCs w:val="20"/>
              </w:rPr>
              <w:t>n</w:t>
            </w:r>
            <w:r w:rsidRPr="00217913">
              <w:rPr>
                <w:sz w:val="20"/>
                <w:szCs w:val="20"/>
              </w:rPr>
              <w:t>dardsprache, Bildungssprache, Jugendsprache, Sprache in Medien), (S-R)</w:t>
            </w:r>
          </w:p>
          <w:p w14:paraId="3871A8FF" w14:textId="38BAA773" w:rsidR="00022D2C" w:rsidRPr="00217913" w:rsidRDefault="00022D2C" w:rsidP="00303241">
            <w:pPr>
              <w:numPr>
                <w:ilvl w:val="0"/>
                <w:numId w:val="2"/>
              </w:numPr>
              <w:spacing w:after="120" w:line="240" w:lineRule="auto"/>
              <w:rPr>
                <w:sz w:val="20"/>
                <w:szCs w:val="20"/>
              </w:rPr>
            </w:pPr>
            <w:r w:rsidRPr="00217913">
              <w:rPr>
                <w:sz w:val="20"/>
                <w:szCs w:val="20"/>
              </w:rPr>
              <w:t xml:space="preserve">Verfahren der Wortbildungen unterscheiden (Komposition, Derivation, Lehnwörter, Fremdwörter), </w:t>
            </w:r>
            <w:r w:rsidRPr="00217913">
              <w:rPr>
                <w:sz w:val="20"/>
                <w:szCs w:val="20"/>
              </w:rPr>
              <w:lastRenderedPageBreak/>
              <w:t>(S-R)</w:t>
            </w:r>
          </w:p>
          <w:p w14:paraId="0B2E340F" w14:textId="77777777" w:rsidR="00DC6937" w:rsidRPr="00217913" w:rsidRDefault="00DC6937" w:rsidP="00303241">
            <w:pPr>
              <w:numPr>
                <w:ilvl w:val="0"/>
                <w:numId w:val="2"/>
              </w:numPr>
              <w:spacing w:after="120" w:line="240" w:lineRule="auto"/>
              <w:rPr>
                <w:sz w:val="20"/>
                <w:szCs w:val="20"/>
              </w:rPr>
            </w:pPr>
            <w:r w:rsidRPr="00217913">
              <w:rPr>
                <w:sz w:val="20"/>
                <w:szCs w:val="20"/>
              </w:rPr>
              <w:t>komplexe Strukturen von Sätzen (Nebensatz mit Satzgliedwert: Subjektsatz, Objektsatz, Adverb</w:t>
            </w:r>
            <w:r w:rsidRPr="00217913">
              <w:rPr>
                <w:sz w:val="20"/>
                <w:szCs w:val="20"/>
              </w:rPr>
              <w:t>i</w:t>
            </w:r>
            <w:r w:rsidRPr="00217913">
              <w:rPr>
                <w:sz w:val="20"/>
                <w:szCs w:val="20"/>
              </w:rPr>
              <w:t xml:space="preserve">alsatz; Gliedsatz: Attributsatz; verschiedene Formen zusammengesetzter Sätze: Infinitivgruppe, </w:t>
            </w:r>
            <w:proofErr w:type="spellStart"/>
            <w:r w:rsidRPr="00217913">
              <w:rPr>
                <w:sz w:val="20"/>
                <w:szCs w:val="20"/>
              </w:rPr>
              <w:t>uneingeleiteter</w:t>
            </w:r>
            <w:proofErr w:type="spellEnd"/>
            <w:r w:rsidRPr="00217913">
              <w:rPr>
                <w:sz w:val="20"/>
                <w:szCs w:val="20"/>
              </w:rPr>
              <w:t xml:space="preserve"> Nebensatz) untersuchen und Wirkungen von Satzbau-Varianten beschreiben, (S-R)</w:t>
            </w:r>
          </w:p>
          <w:p w14:paraId="6ED310E0" w14:textId="7C73B265" w:rsidR="00022D2C" w:rsidRPr="00217913" w:rsidRDefault="00350E62" w:rsidP="00303241">
            <w:pPr>
              <w:numPr>
                <w:ilvl w:val="0"/>
                <w:numId w:val="2"/>
              </w:numPr>
              <w:spacing w:after="120" w:line="240" w:lineRule="auto"/>
              <w:rPr>
                <w:sz w:val="20"/>
                <w:szCs w:val="20"/>
              </w:rPr>
            </w:pPr>
            <w:r w:rsidRPr="00217913">
              <w:rPr>
                <w:sz w:val="20"/>
                <w:szCs w:val="20"/>
              </w:rPr>
              <w:t>an Beispielen sprachliche Abweichungen von der Standardsprache erläutern, (S-R)</w:t>
            </w:r>
          </w:p>
          <w:p w14:paraId="323B4BA0" w14:textId="77777777" w:rsidR="00022D2C" w:rsidRPr="00217913" w:rsidRDefault="00022D2C" w:rsidP="00303241">
            <w:pPr>
              <w:numPr>
                <w:ilvl w:val="0"/>
                <w:numId w:val="2"/>
              </w:numPr>
              <w:spacing w:after="120" w:line="240" w:lineRule="auto"/>
              <w:rPr>
                <w:sz w:val="20"/>
                <w:szCs w:val="20"/>
              </w:rPr>
            </w:pPr>
            <w:r w:rsidRPr="00217913">
              <w:rPr>
                <w:sz w:val="20"/>
                <w:szCs w:val="20"/>
              </w:rPr>
              <w:t>Sachtexte zur Erweiterung der eigenen Wissensbestände und zur Problemlösung auswerten, (T-R)</w:t>
            </w:r>
          </w:p>
          <w:p w14:paraId="27D10255" w14:textId="1DBAED96" w:rsidR="00022D2C" w:rsidRPr="00217913" w:rsidRDefault="00107077" w:rsidP="00303241">
            <w:pPr>
              <w:numPr>
                <w:ilvl w:val="0"/>
                <w:numId w:val="2"/>
              </w:numPr>
              <w:spacing w:after="120" w:line="240" w:lineRule="auto"/>
              <w:rPr>
                <w:sz w:val="20"/>
                <w:szCs w:val="20"/>
              </w:rPr>
            </w:pPr>
            <w:r w:rsidRPr="00217913">
              <w:rPr>
                <w:sz w:val="20"/>
                <w:szCs w:val="20"/>
              </w:rPr>
              <w:t>gelingende und misslingende</w:t>
            </w:r>
            <w:r w:rsidR="00022D2C" w:rsidRPr="00217913">
              <w:rPr>
                <w:sz w:val="20"/>
                <w:szCs w:val="20"/>
              </w:rPr>
              <w:t xml:space="preserve"> Kommunikation identifizieren und Korrekturmöglichkeiten benennen, (K-R)</w:t>
            </w:r>
          </w:p>
          <w:p w14:paraId="18533C1E" w14:textId="77777777" w:rsidR="00022D2C" w:rsidRPr="00217913" w:rsidRDefault="00022D2C" w:rsidP="00303241">
            <w:pPr>
              <w:numPr>
                <w:ilvl w:val="0"/>
                <w:numId w:val="2"/>
              </w:numPr>
              <w:spacing w:after="120" w:line="240" w:lineRule="auto"/>
              <w:rPr>
                <w:sz w:val="20"/>
                <w:szCs w:val="20"/>
              </w:rPr>
            </w:pPr>
            <w:r w:rsidRPr="00217913">
              <w:rPr>
                <w:sz w:val="20"/>
                <w:szCs w:val="20"/>
              </w:rPr>
              <w:t>beabsichtigte und unbeabsichtigte Wirkungen des eigenen und fremden kommunikativen Ha</w:t>
            </w:r>
            <w:r w:rsidRPr="00217913">
              <w:rPr>
                <w:sz w:val="20"/>
                <w:szCs w:val="20"/>
              </w:rPr>
              <w:t>n</w:t>
            </w:r>
            <w:r w:rsidRPr="00217913">
              <w:rPr>
                <w:sz w:val="20"/>
                <w:szCs w:val="20"/>
              </w:rPr>
              <w:t>delns – auch in digitaler Kommunikation – reflektieren und Konsequenzen daraus ableiten, (K-R)</w:t>
            </w:r>
          </w:p>
          <w:p w14:paraId="5D2086DF" w14:textId="15D8FFBE" w:rsidR="00844142" w:rsidRPr="00217913" w:rsidRDefault="00022D2C" w:rsidP="00303241">
            <w:pPr>
              <w:numPr>
                <w:ilvl w:val="0"/>
                <w:numId w:val="2"/>
              </w:numPr>
              <w:spacing w:after="120" w:line="240" w:lineRule="auto"/>
              <w:rPr>
                <w:sz w:val="20"/>
                <w:szCs w:val="20"/>
              </w:rPr>
            </w:pPr>
            <w:r w:rsidRPr="00217913">
              <w:rPr>
                <w:sz w:val="20"/>
                <w:szCs w:val="20"/>
              </w:rPr>
              <w:t>den Grad der Öffentlichkeit in Formen der Internet-Kommunikation abschätzen und Handlung</w:t>
            </w:r>
            <w:r w:rsidRPr="00217913">
              <w:rPr>
                <w:sz w:val="20"/>
                <w:szCs w:val="20"/>
              </w:rPr>
              <w:t>s</w:t>
            </w:r>
            <w:r w:rsidRPr="00217913">
              <w:rPr>
                <w:sz w:val="20"/>
                <w:szCs w:val="20"/>
              </w:rPr>
              <w:t>konsequenzen aufzeigen (Persönlichkeitsrechte, Datenschutz, Altersbeschränkungen). (M-R)</w:t>
            </w:r>
          </w:p>
          <w:p w14:paraId="43E2F686" w14:textId="77777777" w:rsidR="00844142" w:rsidRPr="00217913" w:rsidRDefault="00844142" w:rsidP="00844142">
            <w:pPr>
              <w:spacing w:after="0"/>
              <w:rPr>
                <w:b/>
                <w:sz w:val="20"/>
                <w:szCs w:val="20"/>
              </w:rPr>
            </w:pPr>
          </w:p>
          <w:p w14:paraId="75184087" w14:textId="77777777" w:rsidR="00844142" w:rsidRPr="00217913" w:rsidRDefault="00844142" w:rsidP="00844142">
            <w:pPr>
              <w:spacing w:after="0"/>
              <w:rPr>
                <w:sz w:val="20"/>
                <w:szCs w:val="20"/>
              </w:rPr>
            </w:pPr>
            <w:r w:rsidRPr="00217913">
              <w:rPr>
                <w:b/>
                <w:sz w:val="20"/>
                <w:szCs w:val="20"/>
              </w:rPr>
              <w:t>Produktion</w:t>
            </w:r>
          </w:p>
          <w:p w14:paraId="3825F914" w14:textId="738F3507" w:rsidR="00022D2C" w:rsidRPr="00217913" w:rsidRDefault="00022D2C" w:rsidP="00303241">
            <w:pPr>
              <w:numPr>
                <w:ilvl w:val="0"/>
                <w:numId w:val="2"/>
              </w:numPr>
              <w:spacing w:after="120" w:line="240" w:lineRule="auto"/>
              <w:rPr>
                <w:sz w:val="20"/>
                <w:szCs w:val="20"/>
              </w:rPr>
            </w:pPr>
            <w:r w:rsidRPr="00217913">
              <w:rPr>
                <w:sz w:val="20"/>
                <w:szCs w:val="20"/>
              </w:rPr>
              <w:t>Informationen aus verschiedenen Quellen (u.a. kontinuierliche, diskontinuierliche Sachtexte – auch in digitaler Form) ermitteln und dem eigenen Schreibziel entsprechend nutzen, (T-P)</w:t>
            </w:r>
          </w:p>
          <w:p w14:paraId="23D14617" w14:textId="77777777" w:rsidR="00022D2C" w:rsidRPr="00217913" w:rsidRDefault="00022D2C" w:rsidP="00303241">
            <w:pPr>
              <w:numPr>
                <w:ilvl w:val="0"/>
                <w:numId w:val="2"/>
              </w:numPr>
              <w:spacing w:after="120" w:line="240" w:lineRule="auto"/>
              <w:rPr>
                <w:sz w:val="20"/>
                <w:szCs w:val="20"/>
              </w:rPr>
            </w:pPr>
            <w:r w:rsidRPr="00217913">
              <w:rPr>
                <w:sz w:val="20"/>
                <w:szCs w:val="20"/>
              </w:rPr>
              <w:t>eigene Standpunkte begründen und dabei auch die Beiträge anderer einbeziehen, (K-P)</w:t>
            </w:r>
          </w:p>
          <w:p w14:paraId="1B1DAD1A" w14:textId="49B20CC4" w:rsidR="00207E4B" w:rsidRPr="00217913" w:rsidRDefault="00207E4B" w:rsidP="00303241">
            <w:pPr>
              <w:numPr>
                <w:ilvl w:val="0"/>
                <w:numId w:val="2"/>
              </w:numPr>
              <w:spacing w:after="120" w:line="240" w:lineRule="auto"/>
              <w:rPr>
                <w:sz w:val="20"/>
                <w:szCs w:val="20"/>
              </w:rPr>
            </w:pPr>
            <w:r w:rsidRPr="00217913">
              <w:rPr>
                <w:sz w:val="20"/>
                <w:szCs w:val="20"/>
              </w:rPr>
              <w:t>digitale Kommunikation adressaten- und situationsangemessen gestalten und dabei Kommunik</w:t>
            </w:r>
            <w:r w:rsidRPr="00217913">
              <w:rPr>
                <w:sz w:val="20"/>
                <w:szCs w:val="20"/>
              </w:rPr>
              <w:t>a</w:t>
            </w:r>
            <w:r w:rsidRPr="00217913">
              <w:rPr>
                <w:sz w:val="20"/>
                <w:szCs w:val="20"/>
              </w:rPr>
              <w:t>tions- und Kooperationsregeln (Netiquette) einhalten, (M-P)</w:t>
            </w:r>
          </w:p>
          <w:p w14:paraId="7A9FA3CA" w14:textId="6114485B" w:rsidR="00844142" w:rsidRPr="00217913" w:rsidRDefault="00022D2C" w:rsidP="00303241">
            <w:pPr>
              <w:numPr>
                <w:ilvl w:val="0"/>
                <w:numId w:val="2"/>
              </w:numPr>
              <w:spacing w:after="120" w:line="240" w:lineRule="auto"/>
              <w:rPr>
                <w:sz w:val="20"/>
                <w:szCs w:val="20"/>
              </w:rPr>
            </w:pPr>
            <w:r w:rsidRPr="00217913">
              <w:rPr>
                <w:sz w:val="20"/>
                <w:szCs w:val="20"/>
              </w:rPr>
              <w:t>Elemente konzeptioneller Mündlichkeit bzw. Schriftlichkeit in digitaler und nicht-digitaler Komm</w:t>
            </w:r>
            <w:r w:rsidRPr="00217913">
              <w:rPr>
                <w:sz w:val="20"/>
                <w:szCs w:val="20"/>
              </w:rPr>
              <w:t>u</w:t>
            </w:r>
            <w:r w:rsidRPr="00217913">
              <w:rPr>
                <w:sz w:val="20"/>
                <w:szCs w:val="20"/>
              </w:rPr>
              <w:t>nikation identifizieren, die Wirkungen vergleichen und eigene Produkte (offizieller Brief, Online-Beitrag) situations- und adressatenangemessen gestalten. (M-P)</w:t>
            </w:r>
          </w:p>
          <w:p w14:paraId="442E88B7" w14:textId="52D646A9" w:rsidR="00303241" w:rsidRPr="00217913" w:rsidRDefault="00303241" w:rsidP="00303241">
            <w:pPr>
              <w:numPr>
                <w:ilvl w:val="0"/>
                <w:numId w:val="2"/>
              </w:numPr>
              <w:spacing w:after="120" w:line="240" w:lineRule="auto"/>
              <w:rPr>
                <w:sz w:val="20"/>
                <w:szCs w:val="20"/>
              </w:rPr>
            </w:pPr>
            <w:r w:rsidRPr="00217913">
              <w:rPr>
                <w:sz w:val="20"/>
                <w:szCs w:val="20"/>
              </w:rPr>
              <w:t>angeleitet komplexe Recherchestrategien für Printmedien und digitalen Medien unterscheiden und einsetzen, (M-P)</w:t>
            </w:r>
          </w:p>
          <w:p w14:paraId="40D7D2A5" w14:textId="77777777" w:rsidR="00022D2C" w:rsidRPr="00217913" w:rsidRDefault="00022D2C" w:rsidP="00844142">
            <w:pPr>
              <w:rPr>
                <w:rFonts w:cs="Arial"/>
                <w:b/>
                <w:sz w:val="20"/>
                <w:szCs w:val="20"/>
              </w:rPr>
            </w:pPr>
          </w:p>
          <w:p w14:paraId="595B81C1" w14:textId="77777777" w:rsidR="00844142" w:rsidRPr="00217913" w:rsidRDefault="00844142" w:rsidP="00844142">
            <w:pPr>
              <w:rPr>
                <w:rFonts w:cs="Arial"/>
                <w:sz w:val="20"/>
                <w:szCs w:val="20"/>
              </w:rPr>
            </w:pPr>
            <w:r w:rsidRPr="00217913">
              <w:rPr>
                <w:rFonts w:cs="Arial"/>
                <w:b/>
                <w:sz w:val="20"/>
                <w:szCs w:val="20"/>
              </w:rPr>
              <w:t>Inhaltsfelder</w:t>
            </w:r>
            <w:r w:rsidRPr="00217913">
              <w:rPr>
                <w:rFonts w:cs="Arial"/>
                <w:sz w:val="20"/>
                <w:szCs w:val="20"/>
              </w:rPr>
              <w:t xml:space="preserve">: </w:t>
            </w:r>
            <w:r w:rsidRPr="00217913">
              <w:rPr>
                <w:rFonts w:cs="Arial"/>
                <w:b/>
                <w:sz w:val="20"/>
                <w:szCs w:val="20"/>
              </w:rPr>
              <w:t>Sprache</w:t>
            </w:r>
            <w:r w:rsidRPr="00217913">
              <w:rPr>
                <w:rFonts w:cs="Arial"/>
                <w:sz w:val="20"/>
                <w:szCs w:val="20"/>
              </w:rPr>
              <w:t xml:space="preserve">, Texte, </w:t>
            </w:r>
            <w:r w:rsidRPr="00217913">
              <w:rPr>
                <w:rFonts w:cs="Arial"/>
                <w:b/>
                <w:sz w:val="20"/>
                <w:szCs w:val="20"/>
              </w:rPr>
              <w:t>Kommunikation</w:t>
            </w:r>
            <w:r w:rsidRPr="00217913">
              <w:rPr>
                <w:rFonts w:cs="Arial"/>
                <w:sz w:val="20"/>
                <w:szCs w:val="20"/>
              </w:rPr>
              <w:t>, Medien</w:t>
            </w:r>
          </w:p>
          <w:p w14:paraId="268DAF3E" w14:textId="77777777" w:rsidR="00844142" w:rsidRPr="00217913" w:rsidRDefault="00844142" w:rsidP="00844142">
            <w:pPr>
              <w:rPr>
                <w:rFonts w:cs="Arial"/>
                <w:sz w:val="20"/>
                <w:szCs w:val="20"/>
              </w:rPr>
            </w:pPr>
            <w:r w:rsidRPr="00217913">
              <w:rPr>
                <w:rFonts w:cs="Arial"/>
                <w:b/>
                <w:sz w:val="20"/>
                <w:szCs w:val="20"/>
              </w:rPr>
              <w:t>Inhaltliche Schwerpunkte</w:t>
            </w:r>
            <w:r w:rsidRPr="00217913">
              <w:rPr>
                <w:rFonts w:cs="Arial"/>
                <w:sz w:val="20"/>
                <w:szCs w:val="20"/>
              </w:rPr>
              <w:t>:</w:t>
            </w:r>
          </w:p>
          <w:p w14:paraId="2488A71B" w14:textId="77777777" w:rsidR="00844142" w:rsidRPr="00217913" w:rsidRDefault="00844142" w:rsidP="00844142">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14:paraId="025B8376" w14:textId="77777777" w:rsidR="001935FB" w:rsidRPr="00217913" w:rsidRDefault="001935FB" w:rsidP="00303241">
            <w:pPr>
              <w:numPr>
                <w:ilvl w:val="0"/>
                <w:numId w:val="2"/>
              </w:numPr>
              <w:spacing w:after="0"/>
              <w:rPr>
                <w:sz w:val="20"/>
                <w:szCs w:val="20"/>
              </w:rPr>
            </w:pPr>
            <w:r w:rsidRPr="00217913">
              <w:rPr>
                <w:sz w:val="20"/>
                <w:szCs w:val="20"/>
              </w:rPr>
              <w:t xml:space="preserve">Wortebene: </w:t>
            </w:r>
            <w:r w:rsidRPr="00217913">
              <w:rPr>
                <w:b/>
                <w:sz w:val="20"/>
                <w:szCs w:val="20"/>
              </w:rPr>
              <w:t>Wortarten, Wortbildung, Wortbedeutung</w:t>
            </w:r>
          </w:p>
          <w:p w14:paraId="0BCF064F" w14:textId="77777777" w:rsidR="001935FB" w:rsidRPr="00217913" w:rsidRDefault="001935FB" w:rsidP="00303241">
            <w:pPr>
              <w:numPr>
                <w:ilvl w:val="0"/>
                <w:numId w:val="2"/>
              </w:numPr>
              <w:spacing w:after="0"/>
              <w:rPr>
                <w:sz w:val="20"/>
                <w:szCs w:val="20"/>
              </w:rPr>
            </w:pPr>
            <w:r w:rsidRPr="00217913">
              <w:rPr>
                <w:sz w:val="20"/>
                <w:szCs w:val="20"/>
              </w:rPr>
              <w:t xml:space="preserve">Satzebene: </w:t>
            </w:r>
            <w:r w:rsidRPr="00217913">
              <w:rPr>
                <w:b/>
                <w:sz w:val="20"/>
                <w:szCs w:val="20"/>
              </w:rPr>
              <w:t>Satzglieder, Satzbaupläne</w:t>
            </w:r>
          </w:p>
          <w:p w14:paraId="2031C046" w14:textId="7A980625" w:rsidR="001935FB" w:rsidRPr="00217913" w:rsidRDefault="00C46553" w:rsidP="00303241">
            <w:pPr>
              <w:numPr>
                <w:ilvl w:val="0"/>
                <w:numId w:val="2"/>
              </w:numPr>
              <w:spacing w:after="0"/>
              <w:rPr>
                <w:sz w:val="20"/>
                <w:szCs w:val="20"/>
              </w:rPr>
            </w:pPr>
            <w:r w:rsidRPr="00217913">
              <w:rPr>
                <w:sz w:val="20"/>
                <w:szCs w:val="20"/>
              </w:rPr>
              <w:t>Textebene: K</w:t>
            </w:r>
            <w:r w:rsidR="001935FB" w:rsidRPr="00217913">
              <w:rPr>
                <w:sz w:val="20"/>
                <w:szCs w:val="20"/>
              </w:rPr>
              <w:t xml:space="preserve">ohärenz, </w:t>
            </w:r>
            <w:r w:rsidRPr="00217913">
              <w:rPr>
                <w:b/>
                <w:sz w:val="20"/>
                <w:szCs w:val="20"/>
              </w:rPr>
              <w:t>A</w:t>
            </w:r>
            <w:r w:rsidR="001935FB" w:rsidRPr="00217913">
              <w:rPr>
                <w:b/>
                <w:sz w:val="20"/>
                <w:szCs w:val="20"/>
              </w:rPr>
              <w:t>ufbau, sprachliche Mittel</w:t>
            </w:r>
          </w:p>
          <w:p w14:paraId="4F60C65F" w14:textId="77777777" w:rsidR="00C75404" w:rsidRPr="00217913" w:rsidRDefault="001935FB" w:rsidP="00303241">
            <w:pPr>
              <w:numPr>
                <w:ilvl w:val="0"/>
                <w:numId w:val="2"/>
              </w:numPr>
              <w:spacing w:after="0"/>
              <w:rPr>
                <w:b/>
                <w:sz w:val="20"/>
                <w:szCs w:val="20"/>
              </w:rPr>
            </w:pPr>
            <w:r w:rsidRPr="00217913">
              <w:rPr>
                <w:sz w:val="20"/>
                <w:szCs w:val="20"/>
              </w:rPr>
              <w:t xml:space="preserve">Innere und äußere Mehrsprachigkeit: </w:t>
            </w:r>
            <w:r w:rsidRPr="00217913">
              <w:rPr>
                <w:b/>
                <w:sz w:val="20"/>
                <w:szCs w:val="20"/>
              </w:rPr>
              <w:t>Unterschiede zwischen Sprachen, mündliche und schriftliche Ausdrucksformen, Bildungssprache</w:t>
            </w:r>
          </w:p>
          <w:p w14:paraId="1A3F6B9F" w14:textId="2E379694" w:rsidR="00844142" w:rsidRPr="00217913" w:rsidRDefault="00844142" w:rsidP="00B27559">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14:paraId="761D4B67" w14:textId="77777777" w:rsidR="00844142" w:rsidRPr="00217913" w:rsidRDefault="00844142" w:rsidP="00303241">
            <w:pPr>
              <w:numPr>
                <w:ilvl w:val="0"/>
                <w:numId w:val="2"/>
              </w:numPr>
              <w:spacing w:after="0"/>
              <w:rPr>
                <w:sz w:val="20"/>
                <w:szCs w:val="20"/>
              </w:rPr>
            </w:pPr>
            <w:r w:rsidRPr="00217913">
              <w:rPr>
                <w:sz w:val="20"/>
                <w:szCs w:val="20"/>
              </w:rPr>
              <w:t xml:space="preserve">Schreibprozess: </w:t>
            </w:r>
            <w:r w:rsidRPr="00217913">
              <w:rPr>
                <w:b/>
                <w:sz w:val="20"/>
                <w:szCs w:val="20"/>
              </w:rPr>
              <w:t>typische grammatische Konstruktionen, lexikalische Wendungen, sat</w:t>
            </w:r>
            <w:r w:rsidRPr="00217913">
              <w:rPr>
                <w:b/>
                <w:sz w:val="20"/>
                <w:szCs w:val="20"/>
              </w:rPr>
              <w:t>z</w:t>
            </w:r>
            <w:r w:rsidRPr="00217913">
              <w:rPr>
                <w:b/>
                <w:sz w:val="20"/>
                <w:szCs w:val="20"/>
              </w:rPr>
              <w:t>übergreifende Muster der Textorganisation</w:t>
            </w:r>
            <w:r w:rsidRPr="00217913">
              <w:rPr>
                <w:sz w:val="20"/>
                <w:szCs w:val="20"/>
              </w:rPr>
              <w:t xml:space="preserve"> </w:t>
            </w:r>
          </w:p>
          <w:p w14:paraId="7CF356B8" w14:textId="77777777" w:rsidR="00844142" w:rsidRPr="00217913" w:rsidRDefault="00844142" w:rsidP="00844142">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14:paraId="18021A25" w14:textId="390E1538" w:rsidR="001935FB" w:rsidRPr="00217913" w:rsidRDefault="001935FB" w:rsidP="00303241">
            <w:pPr>
              <w:numPr>
                <w:ilvl w:val="0"/>
                <w:numId w:val="2"/>
              </w:numPr>
              <w:spacing w:after="0"/>
              <w:rPr>
                <w:sz w:val="20"/>
                <w:szCs w:val="20"/>
              </w:rPr>
            </w:pPr>
            <w:r w:rsidRPr="00217913">
              <w:rPr>
                <w:sz w:val="20"/>
                <w:szCs w:val="20"/>
              </w:rPr>
              <w:t xml:space="preserve">Kommunikationssituationen: </w:t>
            </w:r>
            <w:r w:rsidRPr="00217913">
              <w:rPr>
                <w:b/>
                <w:sz w:val="20"/>
                <w:szCs w:val="20"/>
              </w:rPr>
              <w:t>Diskussion</w:t>
            </w:r>
            <w:r w:rsidRPr="00217913">
              <w:rPr>
                <w:sz w:val="20"/>
                <w:szCs w:val="20"/>
              </w:rPr>
              <w:t xml:space="preserve">, </w:t>
            </w:r>
            <w:r w:rsidRPr="00217913">
              <w:rPr>
                <w:b/>
                <w:sz w:val="20"/>
                <w:szCs w:val="20"/>
              </w:rPr>
              <w:t>Prä</w:t>
            </w:r>
            <w:r w:rsidR="00C46553" w:rsidRPr="00217913">
              <w:rPr>
                <w:b/>
                <w:sz w:val="20"/>
                <w:szCs w:val="20"/>
              </w:rPr>
              <w:t>sentation</w:t>
            </w:r>
          </w:p>
          <w:p w14:paraId="6C50E33A" w14:textId="762A18C2" w:rsidR="00C46553" w:rsidRPr="00217913" w:rsidRDefault="00C46553" w:rsidP="00303241">
            <w:pPr>
              <w:numPr>
                <w:ilvl w:val="0"/>
                <w:numId w:val="2"/>
              </w:numPr>
              <w:spacing w:after="0"/>
              <w:rPr>
                <w:sz w:val="20"/>
                <w:szCs w:val="20"/>
              </w:rPr>
            </w:pPr>
            <w:r w:rsidRPr="00217913">
              <w:rPr>
                <w:sz w:val="20"/>
                <w:szCs w:val="20"/>
              </w:rPr>
              <w:t xml:space="preserve">Kommunikationsformen: </w:t>
            </w:r>
            <w:r w:rsidRPr="00217913">
              <w:rPr>
                <w:b/>
                <w:sz w:val="20"/>
                <w:szCs w:val="20"/>
              </w:rPr>
              <w:t>analoge</w:t>
            </w:r>
            <w:r w:rsidRPr="00217913">
              <w:rPr>
                <w:sz w:val="20"/>
                <w:szCs w:val="20"/>
              </w:rPr>
              <w:t xml:space="preserve"> und </w:t>
            </w:r>
            <w:r w:rsidRPr="00217913">
              <w:rPr>
                <w:b/>
                <w:sz w:val="20"/>
                <w:szCs w:val="20"/>
              </w:rPr>
              <w:t>digitale</w:t>
            </w:r>
            <w:r w:rsidRPr="00217913">
              <w:rPr>
                <w:sz w:val="20"/>
                <w:szCs w:val="20"/>
              </w:rPr>
              <w:t xml:space="preserve"> Kommunikation</w:t>
            </w:r>
          </w:p>
          <w:p w14:paraId="23B1CE71" w14:textId="77777777" w:rsidR="001935FB" w:rsidRPr="00217913" w:rsidRDefault="001935FB" w:rsidP="00303241">
            <w:pPr>
              <w:numPr>
                <w:ilvl w:val="0"/>
                <w:numId w:val="2"/>
              </w:numPr>
              <w:spacing w:after="0"/>
              <w:rPr>
                <w:sz w:val="20"/>
                <w:szCs w:val="20"/>
              </w:rPr>
            </w:pPr>
            <w:r w:rsidRPr="00217913">
              <w:rPr>
                <w:sz w:val="20"/>
                <w:szCs w:val="20"/>
              </w:rPr>
              <w:t xml:space="preserve">Kommunikationskonventionen: </w:t>
            </w:r>
            <w:r w:rsidRPr="00217913">
              <w:rPr>
                <w:b/>
                <w:sz w:val="20"/>
                <w:szCs w:val="20"/>
              </w:rPr>
              <w:t>sprachliche Angemessenheit, Sprachregister</w:t>
            </w:r>
          </w:p>
          <w:p w14:paraId="3E7554A6" w14:textId="77498616" w:rsidR="00844142" w:rsidRPr="00217913" w:rsidRDefault="001935FB" w:rsidP="00303241">
            <w:pPr>
              <w:numPr>
                <w:ilvl w:val="0"/>
                <w:numId w:val="2"/>
              </w:numPr>
              <w:spacing w:after="0"/>
              <w:rPr>
                <w:b/>
                <w:sz w:val="20"/>
                <w:szCs w:val="20"/>
              </w:rPr>
            </w:pPr>
            <w:r w:rsidRPr="00217913">
              <w:rPr>
                <w:b/>
                <w:sz w:val="20"/>
                <w:szCs w:val="20"/>
              </w:rPr>
              <w:t>Lösungsansätze bei misslingender Kommunikation, Streitkultur</w:t>
            </w:r>
          </w:p>
          <w:p w14:paraId="6657E52E" w14:textId="77777777" w:rsidR="00844142" w:rsidRPr="00217913" w:rsidRDefault="00844142" w:rsidP="00844142">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14:paraId="55000AAC" w14:textId="6800B31D" w:rsidR="00844142" w:rsidRPr="00217913" w:rsidRDefault="00022D2C" w:rsidP="00303241">
            <w:pPr>
              <w:pStyle w:val="Listenabsatz"/>
              <w:numPr>
                <w:ilvl w:val="0"/>
                <w:numId w:val="2"/>
              </w:numPr>
              <w:spacing w:after="0"/>
              <w:rPr>
                <w:b/>
                <w:sz w:val="20"/>
                <w:szCs w:val="20"/>
              </w:rPr>
            </w:pPr>
            <w:r w:rsidRPr="00217913">
              <w:rPr>
                <w:sz w:val="20"/>
                <w:szCs w:val="20"/>
              </w:rPr>
              <w:t>Unterschiede zwischen m</w:t>
            </w:r>
            <w:r w:rsidR="00844142" w:rsidRPr="00217913">
              <w:rPr>
                <w:sz w:val="20"/>
                <w:szCs w:val="20"/>
              </w:rPr>
              <w:t>ediale</w:t>
            </w:r>
            <w:r w:rsidRPr="00217913">
              <w:rPr>
                <w:sz w:val="20"/>
                <w:szCs w:val="20"/>
              </w:rPr>
              <w:t>n</w:t>
            </w:r>
            <w:r w:rsidR="00844142" w:rsidRPr="00217913">
              <w:rPr>
                <w:sz w:val="20"/>
                <w:szCs w:val="20"/>
              </w:rPr>
              <w:t xml:space="preserve"> Präsentationsformen: </w:t>
            </w:r>
            <w:r w:rsidR="00844142" w:rsidRPr="00217913">
              <w:rPr>
                <w:b/>
                <w:sz w:val="20"/>
                <w:szCs w:val="20"/>
              </w:rPr>
              <w:t>Printmedien</w:t>
            </w:r>
            <w:r w:rsidR="00844142" w:rsidRPr="00217913">
              <w:rPr>
                <w:sz w:val="20"/>
                <w:szCs w:val="20"/>
              </w:rPr>
              <w:t xml:space="preserve">, </w:t>
            </w:r>
            <w:r w:rsidRPr="00217913">
              <w:rPr>
                <w:b/>
                <w:sz w:val="20"/>
                <w:szCs w:val="20"/>
              </w:rPr>
              <w:t>digital</w:t>
            </w:r>
            <w:r w:rsidR="00844142" w:rsidRPr="00217913">
              <w:rPr>
                <w:b/>
                <w:sz w:val="20"/>
                <w:szCs w:val="20"/>
              </w:rPr>
              <w:t>e Medien</w:t>
            </w:r>
          </w:p>
          <w:p w14:paraId="7DE45EC3" w14:textId="2AA14C05" w:rsidR="00022D2C" w:rsidRPr="00217913" w:rsidRDefault="00022D2C" w:rsidP="00303241">
            <w:pPr>
              <w:pStyle w:val="Listenabsatz"/>
              <w:numPr>
                <w:ilvl w:val="0"/>
                <w:numId w:val="2"/>
              </w:numPr>
              <w:spacing w:after="0"/>
              <w:rPr>
                <w:b/>
                <w:sz w:val="20"/>
                <w:szCs w:val="20"/>
              </w:rPr>
            </w:pPr>
            <w:r w:rsidRPr="00217913">
              <w:rPr>
                <w:sz w:val="20"/>
                <w:szCs w:val="20"/>
              </w:rPr>
              <w:t xml:space="preserve">Medien als Hilfsmittel: Textverarbeitung, Präsentationsprogramme, </w:t>
            </w:r>
            <w:r w:rsidRPr="00217913">
              <w:rPr>
                <w:b/>
                <w:sz w:val="20"/>
                <w:szCs w:val="20"/>
              </w:rPr>
              <w:t>Kommunikationsmedien</w:t>
            </w:r>
            <w:r w:rsidRPr="00217913">
              <w:rPr>
                <w:sz w:val="20"/>
                <w:szCs w:val="20"/>
              </w:rPr>
              <w:t xml:space="preserve">, </w:t>
            </w:r>
            <w:r w:rsidRPr="00217913">
              <w:rPr>
                <w:b/>
                <w:sz w:val="20"/>
                <w:szCs w:val="20"/>
              </w:rPr>
              <w:t>Nachschlagewerke</w:t>
            </w:r>
            <w:r w:rsidRPr="00217913">
              <w:rPr>
                <w:sz w:val="20"/>
                <w:szCs w:val="20"/>
              </w:rPr>
              <w:t xml:space="preserve">, </w:t>
            </w:r>
            <w:r w:rsidRPr="00217913">
              <w:rPr>
                <w:b/>
                <w:sz w:val="20"/>
                <w:szCs w:val="20"/>
              </w:rPr>
              <w:t>Suchmaschinen</w:t>
            </w:r>
          </w:p>
          <w:p w14:paraId="7DA65713" w14:textId="77777777" w:rsidR="00844142" w:rsidRPr="00217913" w:rsidRDefault="00844142" w:rsidP="00844142">
            <w:pPr>
              <w:spacing w:before="120"/>
              <w:rPr>
                <w:b/>
                <w:sz w:val="20"/>
                <w:szCs w:val="20"/>
              </w:rPr>
            </w:pPr>
          </w:p>
          <w:p w14:paraId="71677800" w14:textId="77777777" w:rsidR="00844142" w:rsidRPr="00217913" w:rsidRDefault="00844142" w:rsidP="00844142">
            <w:pPr>
              <w:spacing w:before="120"/>
              <w:rPr>
                <w:b/>
                <w:sz w:val="20"/>
                <w:szCs w:val="20"/>
              </w:rPr>
            </w:pPr>
            <w:r w:rsidRPr="00217913">
              <w:rPr>
                <w:b/>
                <w:sz w:val="20"/>
                <w:szCs w:val="20"/>
              </w:rPr>
              <w:t xml:space="preserve">Aufgabentyp für Klassenarbeiten: </w:t>
            </w:r>
            <w:r w:rsidRPr="00217913">
              <w:rPr>
                <w:sz w:val="20"/>
                <w:szCs w:val="20"/>
              </w:rPr>
              <w:t>Typ 3</w:t>
            </w:r>
          </w:p>
          <w:p w14:paraId="53221116" w14:textId="0021808C" w:rsidR="009B7C00" w:rsidRPr="00217913" w:rsidRDefault="00844142" w:rsidP="00844142">
            <w:pPr>
              <w:rPr>
                <w:rFonts w:cs="Arial"/>
                <w:i/>
                <w:sz w:val="20"/>
                <w:szCs w:val="20"/>
                <w:u w:val="single"/>
              </w:rPr>
            </w:pPr>
            <w:r w:rsidRPr="00217913">
              <w:rPr>
                <w:rFonts w:cs="Arial"/>
                <w:b/>
                <w:sz w:val="20"/>
                <w:szCs w:val="20"/>
              </w:rPr>
              <w:t>Zeitbedarf</w:t>
            </w:r>
            <w:r w:rsidRPr="00217913">
              <w:rPr>
                <w:rFonts w:cs="Arial"/>
                <w:sz w:val="20"/>
                <w:szCs w:val="20"/>
              </w:rPr>
              <w:t xml:space="preserve">: ca. </w:t>
            </w:r>
            <w:r w:rsidR="00022D2C" w:rsidRPr="00217913">
              <w:rPr>
                <w:rFonts w:cs="Arial"/>
                <w:sz w:val="20"/>
                <w:szCs w:val="20"/>
              </w:rPr>
              <w:t>12</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tc>
      </w:tr>
      <w:tr w:rsidR="009B7C00" w:rsidRPr="00217913" w14:paraId="1E992AEC" w14:textId="77777777" w:rsidTr="00F104EF">
        <w:tc>
          <w:tcPr>
            <w:tcW w:w="5000" w:type="pct"/>
            <w:shd w:val="clear" w:color="auto" w:fill="D9D9D9"/>
          </w:tcPr>
          <w:p w14:paraId="6F9E1504" w14:textId="6A10C069" w:rsidR="009B7C00" w:rsidRPr="00217913" w:rsidRDefault="009B7C00" w:rsidP="00F104EF">
            <w:pPr>
              <w:jc w:val="center"/>
              <w:rPr>
                <w:b/>
                <w:u w:val="single"/>
              </w:rPr>
            </w:pPr>
            <w:r w:rsidRPr="00217913">
              <w:rPr>
                <w:b/>
                <w:u w:val="single"/>
              </w:rPr>
              <w:lastRenderedPageBreak/>
              <w:t xml:space="preserve">Summe Jahrgangsstufe 8: </w:t>
            </w:r>
            <w:r w:rsidR="0004372F" w:rsidRPr="00217913">
              <w:rPr>
                <w:b/>
                <w:u w:val="single"/>
              </w:rPr>
              <w:t>90</w:t>
            </w:r>
            <w:r w:rsidRPr="00217913">
              <w:rPr>
                <w:b/>
                <w:u w:val="single"/>
              </w:rPr>
              <w:t xml:space="preserve"> Stunden</w:t>
            </w:r>
          </w:p>
        </w:tc>
      </w:tr>
    </w:tbl>
    <w:p w14:paraId="49C304B8" w14:textId="77777777" w:rsidR="009B7C00" w:rsidRPr="00217913" w:rsidRDefault="009B7C00" w:rsidP="00337D3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9B7C00" w:rsidRPr="00217913" w14:paraId="3E626E91" w14:textId="77777777" w:rsidTr="00F104EF">
        <w:tc>
          <w:tcPr>
            <w:tcW w:w="5000" w:type="pct"/>
            <w:shd w:val="clear" w:color="auto" w:fill="D9D9D9"/>
          </w:tcPr>
          <w:p w14:paraId="17234032" w14:textId="078B348E" w:rsidR="009B7C00" w:rsidRPr="00217913" w:rsidRDefault="009B7C00" w:rsidP="00F104EF">
            <w:pPr>
              <w:jc w:val="center"/>
              <w:rPr>
                <w:b/>
              </w:rPr>
            </w:pPr>
            <w:r w:rsidRPr="00217913">
              <w:rPr>
                <w:b/>
              </w:rPr>
              <w:t>Jahrgangsstufe 9</w:t>
            </w:r>
          </w:p>
        </w:tc>
      </w:tr>
      <w:tr w:rsidR="009B7C00" w:rsidRPr="00217913" w14:paraId="19BB606B" w14:textId="77777777" w:rsidTr="00F104EF">
        <w:tc>
          <w:tcPr>
            <w:tcW w:w="5000" w:type="pct"/>
          </w:tcPr>
          <w:p w14:paraId="6138978D" w14:textId="6B92D7D5" w:rsidR="009B7C00" w:rsidRPr="00217913" w:rsidRDefault="009B7C00" w:rsidP="00F104EF">
            <w:pPr>
              <w:spacing w:before="120"/>
              <w:rPr>
                <w:rFonts w:cs="Arial"/>
                <w:sz w:val="20"/>
                <w:szCs w:val="20"/>
              </w:rPr>
            </w:pPr>
            <w:r w:rsidRPr="00217913">
              <w:rPr>
                <w:rFonts w:cs="Arial"/>
                <w:b/>
                <w:i/>
                <w:sz w:val="20"/>
                <w:szCs w:val="20"/>
                <w:u w:val="single"/>
              </w:rPr>
              <w:t>Unterrichtsvorhaben I:</w:t>
            </w:r>
            <w:r w:rsidRPr="00217913">
              <w:rPr>
                <w:rFonts w:cs="Arial"/>
                <w:i/>
                <w:sz w:val="20"/>
                <w:szCs w:val="20"/>
                <w:u w:val="single"/>
              </w:rPr>
              <w:t xml:space="preserve"> </w:t>
            </w:r>
            <w:r w:rsidR="00C75404" w:rsidRPr="00217913">
              <w:rPr>
                <w:rFonts w:cs="Arial"/>
                <w:sz w:val="20"/>
                <w:szCs w:val="20"/>
              </w:rPr>
              <w:t xml:space="preserve">Auf die Performance kommt es an – Sich anhand von Webauftritten und Webangeboten über die Arbeits- und Berufswelt informieren; sich </w:t>
            </w:r>
            <w:r w:rsidR="0004372F" w:rsidRPr="00217913">
              <w:rPr>
                <w:rFonts w:cs="Arial"/>
                <w:sz w:val="20"/>
                <w:szCs w:val="20"/>
              </w:rPr>
              <w:t>ziel- und</w:t>
            </w:r>
            <w:r w:rsidR="00C75404" w:rsidRPr="00217913">
              <w:rPr>
                <w:rFonts w:cs="Arial"/>
                <w:sz w:val="20"/>
                <w:szCs w:val="20"/>
              </w:rPr>
              <w:t xml:space="preserve"> formgerecht bewerben</w:t>
            </w:r>
          </w:p>
          <w:p w14:paraId="3772FFEA" w14:textId="77777777" w:rsidR="00D95EED" w:rsidRPr="00217913" w:rsidRDefault="00D95EED" w:rsidP="00D95EE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51D0877A" w14:textId="77777777" w:rsidR="00D95EED" w:rsidRPr="00217913" w:rsidRDefault="00D95EED" w:rsidP="00D95EED">
            <w:pPr>
              <w:spacing w:after="0"/>
              <w:rPr>
                <w:sz w:val="20"/>
                <w:szCs w:val="20"/>
              </w:rPr>
            </w:pPr>
            <w:r w:rsidRPr="00217913">
              <w:rPr>
                <w:b/>
                <w:sz w:val="20"/>
                <w:szCs w:val="20"/>
              </w:rPr>
              <w:t>Rezeption</w:t>
            </w:r>
          </w:p>
          <w:p w14:paraId="48387E83" w14:textId="786680D3" w:rsidR="00322283" w:rsidRPr="008B64FF" w:rsidRDefault="00322283" w:rsidP="00322283">
            <w:pPr>
              <w:numPr>
                <w:ilvl w:val="0"/>
                <w:numId w:val="2"/>
              </w:numPr>
              <w:tabs>
                <w:tab w:val="left" w:pos="360"/>
              </w:tabs>
              <w:spacing w:after="120" w:line="240" w:lineRule="auto"/>
              <w:rPr>
                <w:sz w:val="20"/>
                <w:szCs w:val="20"/>
              </w:rPr>
            </w:pPr>
            <w:r w:rsidRPr="008B64FF">
              <w:rPr>
                <w:sz w:val="20"/>
                <w:szCs w:val="20"/>
              </w:rPr>
              <w:t xml:space="preserve">konzeptionelle Mündlichkeit und Schriftlichkeit unterscheiden </w:t>
            </w:r>
            <w:r w:rsidR="00DE3C77" w:rsidRPr="008B64FF">
              <w:rPr>
                <w:sz w:val="20"/>
                <w:szCs w:val="20"/>
              </w:rPr>
              <w:t>sowie deren Funktion und Ang</w:t>
            </w:r>
            <w:r w:rsidR="00DE3C77" w:rsidRPr="008B64FF">
              <w:rPr>
                <w:sz w:val="20"/>
                <w:szCs w:val="20"/>
              </w:rPr>
              <w:t>e</w:t>
            </w:r>
            <w:r w:rsidR="00DE3C77" w:rsidRPr="008B64FF">
              <w:rPr>
                <w:sz w:val="20"/>
                <w:szCs w:val="20"/>
              </w:rPr>
              <w:t>messenheit</w:t>
            </w:r>
            <w:r w:rsidRPr="008B64FF">
              <w:rPr>
                <w:sz w:val="20"/>
                <w:szCs w:val="20"/>
              </w:rPr>
              <w:t xml:space="preserve"> erläutern, (S-R) </w:t>
            </w:r>
          </w:p>
          <w:p w14:paraId="3A5A2FF9" w14:textId="3715C247" w:rsidR="00322283" w:rsidRPr="00217913" w:rsidRDefault="00322283" w:rsidP="00322283">
            <w:pPr>
              <w:numPr>
                <w:ilvl w:val="0"/>
                <w:numId w:val="2"/>
              </w:numPr>
              <w:tabs>
                <w:tab w:val="left" w:pos="360"/>
              </w:tabs>
              <w:spacing w:after="120" w:line="240" w:lineRule="auto"/>
              <w:rPr>
                <w:sz w:val="20"/>
                <w:szCs w:val="20"/>
              </w:rPr>
            </w:pPr>
            <w:r w:rsidRPr="00217913">
              <w:rPr>
                <w:sz w:val="20"/>
                <w:szCs w:val="20"/>
              </w:rPr>
              <w:t>Sachtexte – auch in digitaler Form – im Hinblick auf Form, Inhalt und Funktion miteinander ve</w:t>
            </w:r>
            <w:r w:rsidRPr="00217913">
              <w:rPr>
                <w:sz w:val="20"/>
                <w:szCs w:val="20"/>
              </w:rPr>
              <w:t>r</w:t>
            </w:r>
            <w:r w:rsidRPr="00217913">
              <w:rPr>
                <w:sz w:val="20"/>
                <w:szCs w:val="20"/>
              </w:rPr>
              <w:t>gleichen und bewerten, (T-R)</w:t>
            </w:r>
          </w:p>
          <w:p w14:paraId="30EF28C4" w14:textId="0F6926F3" w:rsidR="00322283" w:rsidRPr="00217913" w:rsidRDefault="00322283" w:rsidP="00322283">
            <w:pPr>
              <w:numPr>
                <w:ilvl w:val="0"/>
                <w:numId w:val="2"/>
              </w:numPr>
              <w:tabs>
                <w:tab w:val="left" w:pos="360"/>
              </w:tabs>
              <w:spacing w:after="120" w:line="240" w:lineRule="auto"/>
              <w:rPr>
                <w:sz w:val="20"/>
                <w:szCs w:val="20"/>
              </w:rPr>
            </w:pPr>
            <w:r w:rsidRPr="00217913">
              <w:rPr>
                <w:sz w:val="20"/>
                <w:szCs w:val="20"/>
              </w:rPr>
              <w:t>in Sprechsituationen Sach- und Beziehungsebene unterscheiden und für misslingende Kommun</w:t>
            </w:r>
            <w:r w:rsidRPr="00217913">
              <w:rPr>
                <w:sz w:val="20"/>
                <w:szCs w:val="20"/>
              </w:rPr>
              <w:t>i</w:t>
            </w:r>
            <w:r w:rsidRPr="00217913">
              <w:rPr>
                <w:sz w:val="20"/>
                <w:szCs w:val="20"/>
              </w:rPr>
              <w:t>kation Korrekturmöglichkeiten erläutern, (K-R)</w:t>
            </w:r>
          </w:p>
          <w:p w14:paraId="61FBC1B7" w14:textId="5007FB56" w:rsidR="00322283" w:rsidRPr="00217913" w:rsidRDefault="00322283" w:rsidP="00322283">
            <w:pPr>
              <w:numPr>
                <w:ilvl w:val="0"/>
                <w:numId w:val="2"/>
              </w:numPr>
              <w:tabs>
                <w:tab w:val="left" w:pos="360"/>
              </w:tabs>
              <w:spacing w:after="120" w:line="240" w:lineRule="auto"/>
              <w:rPr>
                <w:sz w:val="20"/>
                <w:szCs w:val="20"/>
              </w:rPr>
            </w:pPr>
            <w:r w:rsidRPr="00217913">
              <w:rPr>
                <w:sz w:val="20"/>
                <w:szCs w:val="20"/>
              </w:rPr>
              <w:t>beabsichtigte und unbeabsichtigte Wirkungen des eigenen und fremden kommunikativen Ha</w:t>
            </w:r>
            <w:r w:rsidRPr="00217913">
              <w:rPr>
                <w:sz w:val="20"/>
                <w:szCs w:val="20"/>
              </w:rPr>
              <w:t>n</w:t>
            </w:r>
            <w:r w:rsidRPr="00217913">
              <w:rPr>
                <w:sz w:val="20"/>
                <w:szCs w:val="20"/>
              </w:rPr>
              <w:t xml:space="preserve">delns – in privaten und beruflichen Kommunikationssituationen – reflektieren und das eigene Kommunikationsverhalten der Intention anpassen, (K-R) </w:t>
            </w:r>
          </w:p>
          <w:p w14:paraId="12437382" w14:textId="5D4201E2" w:rsidR="00322283" w:rsidRPr="00217913" w:rsidRDefault="00322283" w:rsidP="00322283">
            <w:pPr>
              <w:numPr>
                <w:ilvl w:val="0"/>
                <w:numId w:val="2"/>
              </w:numPr>
              <w:tabs>
                <w:tab w:val="left" w:pos="360"/>
              </w:tabs>
              <w:spacing w:after="120" w:line="240" w:lineRule="auto"/>
              <w:rPr>
                <w:sz w:val="20"/>
                <w:szCs w:val="20"/>
              </w:rPr>
            </w:pPr>
            <w:r w:rsidRPr="00217913">
              <w:rPr>
                <w:sz w:val="20"/>
                <w:szCs w:val="20"/>
              </w:rPr>
              <w:t>Gesprächsverläufe beschreiben und Gesprächsstrategien identifizieren, (K-R)</w:t>
            </w:r>
          </w:p>
          <w:p w14:paraId="40B2F687" w14:textId="166176C3" w:rsidR="00322283" w:rsidRPr="00217913" w:rsidRDefault="00322283" w:rsidP="00322283">
            <w:pPr>
              <w:numPr>
                <w:ilvl w:val="0"/>
                <w:numId w:val="2"/>
              </w:numPr>
              <w:tabs>
                <w:tab w:val="left" w:pos="360"/>
              </w:tabs>
              <w:spacing w:after="120" w:line="240" w:lineRule="auto"/>
              <w:rPr>
                <w:sz w:val="20"/>
                <w:szCs w:val="20"/>
              </w:rPr>
            </w:pPr>
            <w:r w:rsidRPr="00217913">
              <w:rPr>
                <w:sz w:val="20"/>
                <w:szCs w:val="20"/>
              </w:rPr>
              <w:t xml:space="preserve">dem </w:t>
            </w:r>
            <w:proofErr w:type="spellStart"/>
            <w:r w:rsidRPr="00217913">
              <w:rPr>
                <w:sz w:val="20"/>
                <w:szCs w:val="20"/>
              </w:rPr>
              <w:t>Leseziel</w:t>
            </w:r>
            <w:proofErr w:type="spellEnd"/>
            <w:r w:rsidRPr="00217913">
              <w:rPr>
                <w:sz w:val="20"/>
                <w:szCs w:val="20"/>
              </w:rPr>
              <w:t xml:space="preserve"> und dem Medium angepasste Lesestrategien insbesondere des selektiven und des vergleichenden Lesens einsetzen (u.a. bei Hypertexten) und Leseergebnisse synoptisch darste</w:t>
            </w:r>
            <w:r w:rsidRPr="00217913">
              <w:rPr>
                <w:sz w:val="20"/>
                <w:szCs w:val="20"/>
              </w:rPr>
              <w:t>l</w:t>
            </w:r>
            <w:r w:rsidRPr="00217913">
              <w:rPr>
                <w:sz w:val="20"/>
                <w:szCs w:val="20"/>
              </w:rPr>
              <w:t>len, (M-R)</w:t>
            </w:r>
          </w:p>
          <w:p w14:paraId="50A94BAB" w14:textId="18F9A3E7" w:rsidR="00D95EED" w:rsidRPr="00217913" w:rsidRDefault="00343CCA" w:rsidP="00322283">
            <w:pPr>
              <w:numPr>
                <w:ilvl w:val="0"/>
                <w:numId w:val="2"/>
              </w:numPr>
              <w:tabs>
                <w:tab w:val="left" w:pos="360"/>
              </w:tabs>
              <w:spacing w:after="120" w:line="240" w:lineRule="auto"/>
              <w:rPr>
                <w:sz w:val="20"/>
                <w:szCs w:val="20"/>
              </w:rPr>
            </w:pPr>
            <w:r w:rsidRPr="00217913">
              <w:rPr>
                <w:sz w:val="20"/>
                <w:szCs w:val="20"/>
              </w:rPr>
              <w:t>Medien gezielt auswählen</w:t>
            </w:r>
            <w:r w:rsidR="00322283" w:rsidRPr="00217913">
              <w:rPr>
                <w:sz w:val="20"/>
                <w:szCs w:val="20"/>
              </w:rPr>
              <w:t xml:space="preserve"> und die Art der Mediennutzung im Hinblick auf Funktion, Möglichkeiten und Risiken begründen. (M-R)</w:t>
            </w:r>
          </w:p>
          <w:p w14:paraId="09C8C58D" w14:textId="77777777" w:rsidR="00D95EED" w:rsidRPr="00217913" w:rsidRDefault="00D95EED" w:rsidP="00D95EED">
            <w:pPr>
              <w:spacing w:after="0"/>
              <w:rPr>
                <w:b/>
                <w:sz w:val="20"/>
                <w:szCs w:val="20"/>
              </w:rPr>
            </w:pPr>
          </w:p>
          <w:p w14:paraId="764F714F" w14:textId="77777777" w:rsidR="00D95EED" w:rsidRPr="00217913" w:rsidRDefault="00D95EED" w:rsidP="00D95EED">
            <w:pPr>
              <w:spacing w:after="0"/>
              <w:rPr>
                <w:sz w:val="20"/>
                <w:szCs w:val="20"/>
              </w:rPr>
            </w:pPr>
            <w:r w:rsidRPr="00217913">
              <w:rPr>
                <w:b/>
                <w:sz w:val="20"/>
                <w:szCs w:val="20"/>
              </w:rPr>
              <w:t>Produktion</w:t>
            </w:r>
          </w:p>
          <w:p w14:paraId="4373B939" w14:textId="5AF9BE5D" w:rsidR="00322283" w:rsidRPr="00217913" w:rsidRDefault="00322283" w:rsidP="00322283">
            <w:pPr>
              <w:numPr>
                <w:ilvl w:val="0"/>
                <w:numId w:val="2"/>
              </w:numPr>
              <w:tabs>
                <w:tab w:val="left" w:pos="360"/>
              </w:tabs>
              <w:spacing w:after="120" w:line="240" w:lineRule="auto"/>
              <w:rPr>
                <w:sz w:val="20"/>
                <w:szCs w:val="20"/>
              </w:rPr>
            </w:pPr>
            <w:r w:rsidRPr="00217913">
              <w:rPr>
                <w:sz w:val="20"/>
                <w:szCs w:val="20"/>
              </w:rPr>
              <w:t>eine normgerechte Zeichensetzung realisieren (u.a. beim Zitieren), (S-P)</w:t>
            </w:r>
          </w:p>
          <w:p w14:paraId="4995A708" w14:textId="3A08D5B2" w:rsidR="00322283" w:rsidRPr="00217913" w:rsidRDefault="00322283" w:rsidP="00322283">
            <w:pPr>
              <w:numPr>
                <w:ilvl w:val="0"/>
                <w:numId w:val="2"/>
              </w:numPr>
              <w:tabs>
                <w:tab w:val="left" w:pos="360"/>
              </w:tabs>
              <w:spacing w:after="120" w:line="240" w:lineRule="auto"/>
              <w:rPr>
                <w:sz w:val="20"/>
                <w:szCs w:val="20"/>
              </w:rPr>
            </w:pPr>
            <w:r w:rsidRPr="00217913">
              <w:rPr>
                <w:sz w:val="20"/>
                <w:szCs w:val="20"/>
              </w:rPr>
              <w:t>adressaten-, situationsangemessen, bildungssprachlich und fachsprachlich angemessen formuli</w:t>
            </w:r>
            <w:r w:rsidRPr="00217913">
              <w:rPr>
                <w:sz w:val="20"/>
                <w:szCs w:val="20"/>
              </w:rPr>
              <w:t>e</w:t>
            </w:r>
            <w:r w:rsidRPr="00217913">
              <w:rPr>
                <w:sz w:val="20"/>
                <w:szCs w:val="20"/>
              </w:rPr>
              <w:t>ren (paraphrasieren, referieren, erklären, schlussfolgern, vergleichen, argumentieren, beurteilen), (S-P)</w:t>
            </w:r>
          </w:p>
          <w:p w14:paraId="0D35CA42" w14:textId="7FFAD451" w:rsidR="00322283" w:rsidRPr="00217913" w:rsidRDefault="00322283" w:rsidP="00322283">
            <w:pPr>
              <w:numPr>
                <w:ilvl w:val="0"/>
                <w:numId w:val="2"/>
              </w:numPr>
              <w:tabs>
                <w:tab w:val="left" w:pos="360"/>
              </w:tabs>
              <w:spacing w:after="120" w:line="240" w:lineRule="auto"/>
              <w:rPr>
                <w:sz w:val="20"/>
                <w:szCs w:val="20"/>
              </w:rPr>
            </w:pPr>
            <w:r w:rsidRPr="00217913">
              <w:rPr>
                <w:sz w:val="20"/>
                <w:szCs w:val="20"/>
              </w:rPr>
              <w:t xml:space="preserve">Formulierungsalternativen begründet auswählen,  (S-P) </w:t>
            </w:r>
          </w:p>
          <w:p w14:paraId="639CEC1D" w14:textId="54B032A4" w:rsidR="00322283" w:rsidRPr="00217913" w:rsidRDefault="00322283" w:rsidP="00322283">
            <w:pPr>
              <w:numPr>
                <w:ilvl w:val="0"/>
                <w:numId w:val="2"/>
              </w:numPr>
              <w:tabs>
                <w:tab w:val="left" w:pos="360"/>
              </w:tabs>
              <w:spacing w:after="120" w:line="240" w:lineRule="auto"/>
              <w:rPr>
                <w:sz w:val="20"/>
                <w:szCs w:val="20"/>
              </w:rPr>
            </w:pPr>
            <w:r w:rsidRPr="00217913">
              <w:rPr>
                <w:sz w:val="20"/>
                <w:szCs w:val="20"/>
              </w:rPr>
              <w:t xml:space="preserve">selbstständig eigene und fremde Texte </w:t>
            </w:r>
            <w:proofErr w:type="spellStart"/>
            <w:r w:rsidRPr="00217913">
              <w:rPr>
                <w:sz w:val="20"/>
                <w:szCs w:val="20"/>
              </w:rPr>
              <w:t>kriterienorientiert</w:t>
            </w:r>
            <w:proofErr w:type="spellEnd"/>
            <w:r w:rsidRPr="00217913">
              <w:rPr>
                <w:sz w:val="20"/>
                <w:szCs w:val="20"/>
              </w:rPr>
              <w:t xml:space="preserve"> überarbeiten (u.a. stilistische Angeme</w:t>
            </w:r>
            <w:r w:rsidRPr="00217913">
              <w:rPr>
                <w:sz w:val="20"/>
                <w:szCs w:val="20"/>
              </w:rPr>
              <w:t>s</w:t>
            </w:r>
            <w:r w:rsidRPr="00217913">
              <w:rPr>
                <w:sz w:val="20"/>
                <w:szCs w:val="20"/>
              </w:rPr>
              <w:t>senheit, Verständlichkeit), (S-P)</w:t>
            </w:r>
          </w:p>
          <w:p w14:paraId="161AFFD6" w14:textId="0693AA27" w:rsidR="00322283" w:rsidRPr="00217913" w:rsidRDefault="00322283" w:rsidP="00322283">
            <w:pPr>
              <w:numPr>
                <w:ilvl w:val="0"/>
                <w:numId w:val="2"/>
              </w:numPr>
              <w:tabs>
                <w:tab w:val="left" w:pos="360"/>
              </w:tabs>
              <w:spacing w:after="120" w:line="240" w:lineRule="auto"/>
              <w:rPr>
                <w:sz w:val="20"/>
                <w:szCs w:val="20"/>
              </w:rPr>
            </w:pPr>
            <w:r w:rsidRPr="00217913">
              <w:rPr>
                <w:sz w:val="20"/>
                <w:szCs w:val="20"/>
              </w:rPr>
              <w:t>eigene Schreibziele benennen, Texte selbstständig in Bezug auf Inhalt und sprachliche Gesta</w:t>
            </w:r>
            <w:r w:rsidRPr="00217913">
              <w:rPr>
                <w:sz w:val="20"/>
                <w:szCs w:val="20"/>
              </w:rPr>
              <w:t>l</w:t>
            </w:r>
            <w:r w:rsidRPr="00217913">
              <w:rPr>
                <w:sz w:val="20"/>
                <w:szCs w:val="20"/>
              </w:rPr>
              <w:t>tung (u.a. Mittel der Leserführung) planen und verfassen,  (T-P)</w:t>
            </w:r>
          </w:p>
          <w:p w14:paraId="24D56C6A" w14:textId="69F35536" w:rsidR="00322283" w:rsidRPr="00217913" w:rsidRDefault="00322283" w:rsidP="00322283">
            <w:pPr>
              <w:numPr>
                <w:ilvl w:val="0"/>
                <w:numId w:val="2"/>
              </w:numPr>
              <w:tabs>
                <w:tab w:val="left" w:pos="360"/>
              </w:tabs>
              <w:spacing w:after="120" w:line="240" w:lineRule="auto"/>
              <w:rPr>
                <w:sz w:val="20"/>
                <w:szCs w:val="20"/>
              </w:rPr>
            </w:pPr>
            <w:r w:rsidRPr="00217913">
              <w:rPr>
                <w:sz w:val="20"/>
                <w:szCs w:val="20"/>
              </w:rPr>
              <w:t>Texte unter Nutzung der spezifischen Möglichkeiten digitalen Schreibens verfassen und übera</w:t>
            </w:r>
            <w:r w:rsidRPr="00217913">
              <w:rPr>
                <w:sz w:val="20"/>
                <w:szCs w:val="20"/>
              </w:rPr>
              <w:t>r</w:t>
            </w:r>
            <w:r w:rsidRPr="00217913">
              <w:rPr>
                <w:sz w:val="20"/>
                <w:szCs w:val="20"/>
              </w:rPr>
              <w:t xml:space="preserve">beiten,  (T-P) </w:t>
            </w:r>
          </w:p>
          <w:p w14:paraId="2AACF6C6" w14:textId="2B67A803" w:rsidR="00322283" w:rsidRPr="00217913" w:rsidRDefault="00322283" w:rsidP="00322283">
            <w:pPr>
              <w:numPr>
                <w:ilvl w:val="0"/>
                <w:numId w:val="2"/>
              </w:numPr>
              <w:tabs>
                <w:tab w:val="left" w:pos="360"/>
              </w:tabs>
              <w:spacing w:after="120" w:line="240" w:lineRule="auto"/>
              <w:rPr>
                <w:sz w:val="20"/>
                <w:szCs w:val="20"/>
              </w:rPr>
            </w:pPr>
            <w:r w:rsidRPr="00217913">
              <w:rPr>
                <w:sz w:val="20"/>
                <w:szCs w:val="20"/>
              </w:rPr>
              <w:t xml:space="preserve">Bewerbungen </w:t>
            </w:r>
            <w:r w:rsidR="00346F88" w:rsidRPr="00217913">
              <w:rPr>
                <w:sz w:val="20"/>
                <w:szCs w:val="20"/>
              </w:rPr>
              <w:t xml:space="preserve">– auch digital - </w:t>
            </w:r>
            <w:r w:rsidRPr="00217913">
              <w:rPr>
                <w:sz w:val="20"/>
                <w:szCs w:val="20"/>
              </w:rPr>
              <w:t>verfassen (u.a. Bewerbungsschreiben, Lebe</w:t>
            </w:r>
            <w:r w:rsidR="00346F88" w:rsidRPr="00217913">
              <w:rPr>
                <w:sz w:val="20"/>
                <w:szCs w:val="20"/>
              </w:rPr>
              <w:t>nslauf</w:t>
            </w:r>
            <w:r w:rsidRPr="00217913">
              <w:rPr>
                <w:sz w:val="20"/>
                <w:szCs w:val="20"/>
              </w:rPr>
              <w:t>), (T-P)</w:t>
            </w:r>
          </w:p>
          <w:p w14:paraId="4883E2B8" w14:textId="4F121B62" w:rsidR="00322283" w:rsidRPr="00217913" w:rsidRDefault="00322283" w:rsidP="00322283">
            <w:pPr>
              <w:numPr>
                <w:ilvl w:val="0"/>
                <w:numId w:val="2"/>
              </w:numPr>
              <w:tabs>
                <w:tab w:val="left" w:pos="360"/>
              </w:tabs>
              <w:spacing w:after="120" w:line="240" w:lineRule="auto"/>
              <w:rPr>
                <w:sz w:val="20"/>
                <w:szCs w:val="20"/>
              </w:rPr>
            </w:pPr>
            <w:r w:rsidRPr="00217913">
              <w:rPr>
                <w:sz w:val="20"/>
                <w:szCs w:val="20"/>
              </w:rPr>
              <w:t>für Kommunikationssituationen passende Sprachregister auswählen und eigene Beiträge situ</w:t>
            </w:r>
            <w:r w:rsidRPr="00217913">
              <w:rPr>
                <w:sz w:val="20"/>
                <w:szCs w:val="20"/>
              </w:rPr>
              <w:t>a</w:t>
            </w:r>
            <w:r w:rsidRPr="00217913">
              <w:rPr>
                <w:sz w:val="20"/>
                <w:szCs w:val="20"/>
              </w:rPr>
              <w:t>tions- und adressatengerecht vortragen,  (K-P)</w:t>
            </w:r>
          </w:p>
          <w:p w14:paraId="069D900D" w14:textId="04B14C4E" w:rsidR="00322283" w:rsidRPr="00217913" w:rsidRDefault="00322283" w:rsidP="00322283">
            <w:pPr>
              <w:numPr>
                <w:ilvl w:val="0"/>
                <w:numId w:val="2"/>
              </w:numPr>
              <w:tabs>
                <w:tab w:val="left" w:pos="360"/>
              </w:tabs>
              <w:spacing w:after="120" w:line="240" w:lineRule="auto"/>
              <w:rPr>
                <w:sz w:val="20"/>
                <w:szCs w:val="20"/>
              </w:rPr>
            </w:pPr>
            <w:r w:rsidRPr="00217913">
              <w:rPr>
                <w:sz w:val="20"/>
                <w:szCs w:val="20"/>
              </w:rPr>
              <w:t xml:space="preserve">Anforderungen in Bewerbungssituationen identifizieren und das eigene Kommunikationsverhalten </w:t>
            </w:r>
            <w:r w:rsidRPr="00217913">
              <w:rPr>
                <w:sz w:val="20"/>
                <w:szCs w:val="20"/>
              </w:rPr>
              <w:lastRenderedPageBreak/>
              <w:t>daran anpassen.  (K-P)</w:t>
            </w:r>
          </w:p>
          <w:p w14:paraId="4E39B814" w14:textId="77777777" w:rsidR="00D95EED" w:rsidRPr="00217913" w:rsidRDefault="00D95EED" w:rsidP="00D95EED">
            <w:pPr>
              <w:rPr>
                <w:rFonts w:cs="Arial"/>
                <w:b/>
                <w:sz w:val="20"/>
                <w:szCs w:val="20"/>
              </w:rPr>
            </w:pPr>
          </w:p>
          <w:p w14:paraId="1757A4D2" w14:textId="77777777" w:rsidR="00D95EED" w:rsidRPr="00217913" w:rsidRDefault="00D95EED" w:rsidP="00D95EED">
            <w:pPr>
              <w:rPr>
                <w:rFonts w:cs="Arial"/>
                <w:sz w:val="20"/>
                <w:szCs w:val="20"/>
              </w:rPr>
            </w:pPr>
            <w:r w:rsidRPr="00217913">
              <w:rPr>
                <w:rFonts w:cs="Arial"/>
                <w:b/>
                <w:sz w:val="20"/>
                <w:szCs w:val="20"/>
              </w:rPr>
              <w:t>Inhaltsfelder</w:t>
            </w:r>
            <w:r w:rsidRPr="00217913">
              <w:rPr>
                <w:rFonts w:cs="Arial"/>
                <w:sz w:val="20"/>
                <w:szCs w:val="20"/>
              </w:rPr>
              <w:t xml:space="preserve">: Sprache, Texte, </w:t>
            </w:r>
            <w:r w:rsidRPr="00217913">
              <w:rPr>
                <w:rFonts w:cs="Arial"/>
                <w:b/>
                <w:sz w:val="20"/>
                <w:szCs w:val="20"/>
              </w:rPr>
              <w:t>Kommunikation</w:t>
            </w:r>
            <w:r w:rsidRPr="00217913">
              <w:rPr>
                <w:rFonts w:cs="Arial"/>
                <w:sz w:val="20"/>
                <w:szCs w:val="20"/>
              </w:rPr>
              <w:t xml:space="preserve">, </w:t>
            </w:r>
            <w:r w:rsidRPr="00217913">
              <w:rPr>
                <w:rFonts w:cs="Arial"/>
                <w:b/>
                <w:sz w:val="20"/>
                <w:szCs w:val="20"/>
              </w:rPr>
              <w:t>Medien</w:t>
            </w:r>
          </w:p>
          <w:p w14:paraId="185ABFB1" w14:textId="77777777" w:rsidR="00D95EED" w:rsidRPr="00217913" w:rsidRDefault="00D95EED" w:rsidP="00D95EED">
            <w:pPr>
              <w:rPr>
                <w:rFonts w:cs="Arial"/>
                <w:sz w:val="20"/>
                <w:szCs w:val="20"/>
              </w:rPr>
            </w:pPr>
            <w:r w:rsidRPr="00217913">
              <w:rPr>
                <w:rFonts w:cs="Arial"/>
                <w:b/>
                <w:sz w:val="20"/>
                <w:szCs w:val="20"/>
              </w:rPr>
              <w:t>Inhaltliche Schwerpunkte</w:t>
            </w:r>
            <w:r w:rsidRPr="00217913">
              <w:rPr>
                <w:rFonts w:cs="Arial"/>
                <w:sz w:val="20"/>
                <w:szCs w:val="20"/>
              </w:rPr>
              <w:t>:</w:t>
            </w:r>
          </w:p>
          <w:p w14:paraId="6C78B400" w14:textId="77777777"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14:paraId="48DDD577" w14:textId="77777777" w:rsidR="00C75404" w:rsidRPr="00217913" w:rsidRDefault="00C75404" w:rsidP="00AA767B">
            <w:pPr>
              <w:numPr>
                <w:ilvl w:val="0"/>
                <w:numId w:val="17"/>
              </w:numPr>
              <w:spacing w:after="0"/>
              <w:rPr>
                <w:sz w:val="20"/>
                <w:szCs w:val="20"/>
              </w:rPr>
            </w:pPr>
            <w:r w:rsidRPr="00217913">
              <w:rPr>
                <w:sz w:val="20"/>
                <w:szCs w:val="20"/>
              </w:rPr>
              <w:t xml:space="preserve">Sprachebenen: Sprachvarietäten, </w:t>
            </w:r>
            <w:r w:rsidRPr="00217913">
              <w:rPr>
                <w:b/>
                <w:sz w:val="20"/>
                <w:szCs w:val="20"/>
              </w:rPr>
              <w:t>Sprachstile</w:t>
            </w:r>
            <w:r w:rsidRPr="00217913">
              <w:rPr>
                <w:sz w:val="20"/>
                <w:szCs w:val="20"/>
              </w:rPr>
              <w:t xml:space="preserve">, Diskriminierung durch Sprache </w:t>
            </w:r>
          </w:p>
          <w:p w14:paraId="471271A7" w14:textId="77777777"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14:paraId="45B7CF25" w14:textId="394BDB17" w:rsidR="00322283" w:rsidRPr="00217913" w:rsidRDefault="00322283" w:rsidP="00AA767B">
            <w:pPr>
              <w:numPr>
                <w:ilvl w:val="0"/>
                <w:numId w:val="18"/>
              </w:numPr>
              <w:spacing w:after="0"/>
              <w:rPr>
                <w:sz w:val="20"/>
                <w:szCs w:val="20"/>
              </w:rPr>
            </w:pPr>
            <w:r w:rsidRPr="00217913">
              <w:rPr>
                <w:sz w:val="20"/>
                <w:szCs w:val="20"/>
              </w:rPr>
              <w:t>Schreibprozess</w:t>
            </w:r>
            <w:r w:rsidRPr="00217913">
              <w:rPr>
                <w:b/>
                <w:sz w:val="20"/>
                <w:szCs w:val="20"/>
              </w:rPr>
              <w:t>: typische grammatische Konstruktionen, lexikalische Wendungen, sat</w:t>
            </w:r>
            <w:r w:rsidRPr="00217913">
              <w:rPr>
                <w:b/>
                <w:sz w:val="20"/>
                <w:szCs w:val="20"/>
              </w:rPr>
              <w:t>z</w:t>
            </w:r>
            <w:r w:rsidRPr="00217913">
              <w:rPr>
                <w:b/>
                <w:sz w:val="20"/>
                <w:szCs w:val="20"/>
              </w:rPr>
              <w:t xml:space="preserve">übergreifende Muster der Textorganisation </w:t>
            </w:r>
          </w:p>
          <w:p w14:paraId="53E1A52E" w14:textId="37929A87" w:rsidR="00D95EED" w:rsidRPr="00217913" w:rsidRDefault="00D95EED" w:rsidP="00322283">
            <w:pPr>
              <w:spacing w:after="0"/>
              <w:ind w:left="360" w:hanging="360"/>
              <w:rPr>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14:paraId="3CB53674" w14:textId="77777777" w:rsidR="00322283" w:rsidRPr="00217913" w:rsidRDefault="00322283" w:rsidP="00AA767B">
            <w:pPr>
              <w:numPr>
                <w:ilvl w:val="0"/>
                <w:numId w:val="19"/>
              </w:numPr>
              <w:spacing w:after="0"/>
              <w:rPr>
                <w:sz w:val="20"/>
                <w:szCs w:val="20"/>
              </w:rPr>
            </w:pPr>
            <w:r w:rsidRPr="00217913">
              <w:rPr>
                <w:sz w:val="20"/>
                <w:szCs w:val="20"/>
              </w:rPr>
              <w:t xml:space="preserve">Kommunikationssituationen: Präsentation, </w:t>
            </w:r>
            <w:r w:rsidRPr="00217913">
              <w:rPr>
                <w:b/>
                <w:sz w:val="20"/>
                <w:szCs w:val="20"/>
              </w:rPr>
              <w:t>Bewerbungsgespräch, formalisierte Diskussion</w:t>
            </w:r>
            <w:r w:rsidRPr="00217913">
              <w:rPr>
                <w:b/>
                <w:sz w:val="20"/>
                <w:szCs w:val="20"/>
              </w:rPr>
              <w:t>s</w:t>
            </w:r>
            <w:r w:rsidRPr="00217913">
              <w:rPr>
                <w:b/>
                <w:sz w:val="20"/>
                <w:szCs w:val="20"/>
              </w:rPr>
              <w:t>formen</w:t>
            </w:r>
          </w:p>
          <w:p w14:paraId="3AD85C30" w14:textId="0EF6C959" w:rsidR="00D95EED" w:rsidRPr="00217913" w:rsidRDefault="00322283" w:rsidP="00AA767B">
            <w:pPr>
              <w:numPr>
                <w:ilvl w:val="0"/>
                <w:numId w:val="19"/>
              </w:numPr>
              <w:spacing w:after="0"/>
              <w:rPr>
                <w:b/>
                <w:sz w:val="20"/>
                <w:szCs w:val="20"/>
              </w:rPr>
            </w:pPr>
            <w:r w:rsidRPr="00217913">
              <w:rPr>
                <w:sz w:val="20"/>
                <w:szCs w:val="20"/>
              </w:rPr>
              <w:t xml:space="preserve">Kommunikationskonventionen: sprachliche Angemessenheit, </w:t>
            </w:r>
            <w:r w:rsidRPr="00217913">
              <w:rPr>
                <w:b/>
                <w:sz w:val="20"/>
                <w:szCs w:val="20"/>
              </w:rPr>
              <w:t>Sprachregister</w:t>
            </w:r>
          </w:p>
          <w:p w14:paraId="19556DB0" w14:textId="77777777"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14:paraId="10C2AC9E" w14:textId="1AE41126" w:rsidR="00D95EED" w:rsidRPr="00217913" w:rsidRDefault="00D95EED" w:rsidP="00A55402">
            <w:pPr>
              <w:pStyle w:val="Listenabsatz"/>
              <w:numPr>
                <w:ilvl w:val="0"/>
                <w:numId w:val="23"/>
              </w:numPr>
              <w:spacing w:after="0"/>
              <w:ind w:left="340" w:hanging="340"/>
              <w:rPr>
                <w:b/>
                <w:sz w:val="20"/>
                <w:szCs w:val="20"/>
              </w:rPr>
            </w:pPr>
            <w:r w:rsidRPr="00217913">
              <w:rPr>
                <w:sz w:val="20"/>
                <w:szCs w:val="20"/>
              </w:rPr>
              <w:t xml:space="preserve">Medien als Hilfsmittel: </w:t>
            </w:r>
            <w:r w:rsidR="00322283" w:rsidRPr="00217913">
              <w:rPr>
                <w:b/>
                <w:sz w:val="20"/>
                <w:szCs w:val="20"/>
              </w:rPr>
              <w:t>Informationsmedien</w:t>
            </w:r>
            <w:r w:rsidR="00322283" w:rsidRPr="00217913">
              <w:rPr>
                <w:sz w:val="20"/>
                <w:szCs w:val="20"/>
              </w:rPr>
              <w:t>, Medien als Gestaltungsmittel, Veröffentlichungsplat</w:t>
            </w:r>
            <w:r w:rsidR="00322283" w:rsidRPr="00217913">
              <w:rPr>
                <w:sz w:val="20"/>
                <w:szCs w:val="20"/>
              </w:rPr>
              <w:t>t</w:t>
            </w:r>
            <w:r w:rsidR="00322283" w:rsidRPr="00217913">
              <w:rPr>
                <w:sz w:val="20"/>
                <w:szCs w:val="20"/>
              </w:rPr>
              <w:t>formen für mediale Produkte</w:t>
            </w:r>
          </w:p>
          <w:p w14:paraId="1764EE1C" w14:textId="77777777" w:rsidR="00D95EED" w:rsidRPr="00217913" w:rsidRDefault="00D95EED" w:rsidP="00D95EED">
            <w:pPr>
              <w:spacing w:before="120"/>
              <w:rPr>
                <w:b/>
                <w:sz w:val="20"/>
                <w:szCs w:val="20"/>
              </w:rPr>
            </w:pPr>
          </w:p>
          <w:p w14:paraId="160F714E" w14:textId="6F957AC6" w:rsidR="00D95EED" w:rsidRPr="00217913" w:rsidRDefault="00D95EED" w:rsidP="00D95EED">
            <w:pPr>
              <w:spacing w:before="120"/>
              <w:rPr>
                <w:b/>
                <w:sz w:val="20"/>
                <w:szCs w:val="20"/>
              </w:rPr>
            </w:pPr>
            <w:r w:rsidRPr="00217913">
              <w:rPr>
                <w:b/>
                <w:sz w:val="20"/>
                <w:szCs w:val="20"/>
              </w:rPr>
              <w:t xml:space="preserve">Aufgabentyp für Klassenarbeiten: </w:t>
            </w:r>
            <w:r w:rsidR="00322283" w:rsidRPr="00217913">
              <w:rPr>
                <w:sz w:val="20"/>
                <w:szCs w:val="20"/>
              </w:rPr>
              <w:t>Typ 5</w:t>
            </w:r>
          </w:p>
          <w:p w14:paraId="32B30B0B" w14:textId="5C1E684F" w:rsidR="009B7C00" w:rsidRPr="00217913" w:rsidRDefault="00D95EED" w:rsidP="00D95EED">
            <w:pPr>
              <w:rPr>
                <w:rFonts w:cs="Arial"/>
                <w:sz w:val="20"/>
                <w:szCs w:val="20"/>
              </w:rPr>
            </w:pPr>
            <w:r w:rsidRPr="00217913">
              <w:rPr>
                <w:rFonts w:cs="Arial"/>
                <w:b/>
                <w:sz w:val="20"/>
                <w:szCs w:val="20"/>
              </w:rPr>
              <w:t>Zeitbedarf</w:t>
            </w:r>
            <w:r w:rsidRPr="00217913">
              <w:rPr>
                <w:rFonts w:cs="Arial"/>
                <w:sz w:val="20"/>
                <w:szCs w:val="20"/>
              </w:rPr>
              <w:t>: ca. 1</w:t>
            </w:r>
            <w:r w:rsidR="00322283" w:rsidRPr="00217913">
              <w:rPr>
                <w:rFonts w:cs="Arial"/>
                <w:sz w:val="20"/>
                <w:szCs w:val="20"/>
              </w:rPr>
              <w:t>5</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tc>
      </w:tr>
      <w:tr w:rsidR="009B7C00" w:rsidRPr="00217913" w14:paraId="6D160A39" w14:textId="77777777" w:rsidTr="00F104EF">
        <w:tc>
          <w:tcPr>
            <w:tcW w:w="5000" w:type="pct"/>
          </w:tcPr>
          <w:p w14:paraId="25CD72F1" w14:textId="5D94BA1B" w:rsidR="00B54D03" w:rsidRPr="00217913" w:rsidRDefault="00B54D03" w:rsidP="00B54D03">
            <w:pPr>
              <w:spacing w:before="120"/>
              <w:rPr>
                <w:rFonts w:cs="Arial"/>
                <w:sz w:val="20"/>
                <w:szCs w:val="20"/>
              </w:rPr>
            </w:pPr>
            <w:r w:rsidRPr="00217913">
              <w:rPr>
                <w:rFonts w:cs="Arial"/>
                <w:b/>
                <w:i/>
                <w:sz w:val="20"/>
                <w:szCs w:val="20"/>
                <w:u w:val="single"/>
              </w:rPr>
              <w:lastRenderedPageBreak/>
              <w:t>Unterrichtsvorhaben II:</w:t>
            </w:r>
            <w:r w:rsidRPr="00217913">
              <w:rPr>
                <w:rFonts w:cs="Arial"/>
                <w:i/>
                <w:sz w:val="20"/>
                <w:szCs w:val="20"/>
                <w:u w:val="single"/>
              </w:rPr>
              <w:t xml:space="preserve"> </w:t>
            </w:r>
            <w:r w:rsidRPr="00217913">
              <w:rPr>
                <w:rFonts w:cs="Arial"/>
                <w:sz w:val="20"/>
                <w:szCs w:val="20"/>
              </w:rPr>
              <w:t xml:space="preserve">Was im Leben wichtig ist – Grundfragen der Lebensplanung und ethischen Orientierung in einem Roman und weiteren </w:t>
            </w:r>
            <w:proofErr w:type="spellStart"/>
            <w:r w:rsidRPr="00217913">
              <w:rPr>
                <w:rFonts w:cs="Arial"/>
                <w:sz w:val="20"/>
                <w:szCs w:val="20"/>
              </w:rPr>
              <w:t>literalen</w:t>
            </w:r>
            <w:proofErr w:type="spellEnd"/>
            <w:r w:rsidRPr="00217913">
              <w:rPr>
                <w:rFonts w:cs="Arial"/>
                <w:sz w:val="20"/>
                <w:szCs w:val="20"/>
              </w:rPr>
              <w:t xml:space="preserve"> und audiovisuellen Texten untersuchen und dazu Stellung nehmen</w:t>
            </w:r>
          </w:p>
          <w:p w14:paraId="796668E2" w14:textId="77777777" w:rsidR="00D95EED" w:rsidRPr="00217913" w:rsidRDefault="00D95EED" w:rsidP="00D95EE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68D29418" w14:textId="77777777" w:rsidR="00D95EED" w:rsidRPr="00217913" w:rsidRDefault="00D95EED" w:rsidP="00D95EED">
            <w:pPr>
              <w:spacing w:after="0"/>
              <w:rPr>
                <w:sz w:val="20"/>
                <w:szCs w:val="20"/>
              </w:rPr>
            </w:pPr>
            <w:r w:rsidRPr="00217913">
              <w:rPr>
                <w:b/>
                <w:sz w:val="20"/>
                <w:szCs w:val="20"/>
              </w:rPr>
              <w:t>Rezeption</w:t>
            </w:r>
          </w:p>
          <w:p w14:paraId="191FB374" w14:textId="596A8820" w:rsidR="001837D6" w:rsidRPr="00217913" w:rsidRDefault="001837D6" w:rsidP="001837D6">
            <w:pPr>
              <w:numPr>
                <w:ilvl w:val="0"/>
                <w:numId w:val="2"/>
              </w:numPr>
              <w:tabs>
                <w:tab w:val="left" w:pos="360"/>
              </w:tabs>
              <w:spacing w:after="120" w:line="240" w:lineRule="auto"/>
              <w:rPr>
                <w:sz w:val="20"/>
                <w:szCs w:val="20"/>
              </w:rPr>
            </w:pPr>
            <w:r w:rsidRPr="00217913">
              <w:rPr>
                <w:sz w:val="20"/>
                <w:szCs w:val="20"/>
              </w:rPr>
              <w:t>Zusammenhänge zwischen Form und Inhalt bei der Analyse von epischen, lyrischen und dramat</w:t>
            </w:r>
            <w:r w:rsidRPr="00217913">
              <w:rPr>
                <w:sz w:val="20"/>
                <w:szCs w:val="20"/>
              </w:rPr>
              <w:t>i</w:t>
            </w:r>
            <w:r w:rsidRPr="00217913">
              <w:rPr>
                <w:sz w:val="20"/>
                <w:szCs w:val="20"/>
              </w:rPr>
              <w:t xml:space="preserve">schen Texten sachgerecht erläutern, (T-R) </w:t>
            </w:r>
          </w:p>
          <w:p w14:paraId="7034181E" w14:textId="30F9563C" w:rsidR="001837D6" w:rsidRPr="00217913" w:rsidRDefault="001837D6" w:rsidP="001837D6">
            <w:pPr>
              <w:numPr>
                <w:ilvl w:val="0"/>
                <w:numId w:val="2"/>
              </w:numPr>
              <w:tabs>
                <w:tab w:val="left" w:pos="360"/>
              </w:tabs>
              <w:spacing w:after="120" w:line="240" w:lineRule="auto"/>
              <w:rPr>
                <w:sz w:val="20"/>
                <w:szCs w:val="20"/>
              </w:rPr>
            </w:pPr>
            <w:r w:rsidRPr="00217913">
              <w:rPr>
                <w:sz w:val="20"/>
                <w:szCs w:val="20"/>
              </w:rPr>
              <w:t>in literarischen Texten komplexe Handlungsstrukturen, die Entwicklung zentraler Konflikte, die Figurenkonstellationen sowie relevante Figurenmerkmale und Handlungsmotive identifizieren und zunehmend selbstständig erläutern, (T-R)</w:t>
            </w:r>
          </w:p>
          <w:p w14:paraId="198E32D5" w14:textId="686E1629" w:rsidR="001837D6" w:rsidRPr="00217913" w:rsidRDefault="001837D6" w:rsidP="001837D6">
            <w:pPr>
              <w:numPr>
                <w:ilvl w:val="0"/>
                <w:numId w:val="2"/>
              </w:numPr>
              <w:tabs>
                <w:tab w:val="left" w:pos="360"/>
              </w:tabs>
              <w:spacing w:after="120" w:line="240" w:lineRule="auto"/>
              <w:rPr>
                <w:sz w:val="20"/>
                <w:szCs w:val="20"/>
              </w:rPr>
            </w:pPr>
            <w:r w:rsidRPr="00217913">
              <w:rPr>
                <w:sz w:val="20"/>
                <w:szCs w:val="20"/>
              </w:rPr>
              <w:t xml:space="preserve">zunehmend selbstständig literarische Texte </w:t>
            </w:r>
            <w:proofErr w:type="spellStart"/>
            <w:r w:rsidRPr="00217913">
              <w:rPr>
                <w:sz w:val="20"/>
                <w:szCs w:val="20"/>
              </w:rPr>
              <w:t>aspektgeleitet</w:t>
            </w:r>
            <w:proofErr w:type="spellEnd"/>
            <w:r w:rsidRPr="00217913">
              <w:rPr>
                <w:sz w:val="20"/>
                <w:szCs w:val="20"/>
              </w:rPr>
              <w:t xml:space="preserve"> miteinander vergleichen (u.a. Motiv- und Themenverwandtschaft, Kontextbezüge), (T-R)</w:t>
            </w:r>
          </w:p>
          <w:p w14:paraId="7F40D97C" w14:textId="78A9B4B0" w:rsidR="001837D6" w:rsidRPr="00217913" w:rsidRDefault="001837D6" w:rsidP="001837D6">
            <w:pPr>
              <w:numPr>
                <w:ilvl w:val="0"/>
                <w:numId w:val="2"/>
              </w:numPr>
              <w:tabs>
                <w:tab w:val="left" w:pos="360"/>
              </w:tabs>
              <w:spacing w:after="120" w:line="240" w:lineRule="auto"/>
              <w:rPr>
                <w:sz w:val="20"/>
                <w:szCs w:val="20"/>
              </w:rPr>
            </w:pPr>
            <w:r w:rsidRPr="00217913">
              <w:rPr>
                <w:sz w:val="20"/>
                <w:szCs w:val="20"/>
              </w:rPr>
              <w:t>die eigene Perspektive auf durch literarische Texte vermittelte Weltdeutungen textbezogen erlä</w:t>
            </w:r>
            <w:r w:rsidRPr="00217913">
              <w:rPr>
                <w:sz w:val="20"/>
                <w:szCs w:val="20"/>
              </w:rPr>
              <w:t>u</w:t>
            </w:r>
            <w:r w:rsidRPr="00217913">
              <w:rPr>
                <w:sz w:val="20"/>
                <w:szCs w:val="20"/>
              </w:rPr>
              <w:t>tern, (T-R)</w:t>
            </w:r>
          </w:p>
          <w:p w14:paraId="75E46E84" w14:textId="71C6C616" w:rsidR="001837D6" w:rsidRPr="00217913" w:rsidRDefault="001837D6" w:rsidP="001837D6">
            <w:pPr>
              <w:numPr>
                <w:ilvl w:val="0"/>
                <w:numId w:val="2"/>
              </w:numPr>
              <w:tabs>
                <w:tab w:val="left" w:pos="360"/>
              </w:tabs>
              <w:spacing w:after="120" w:line="240" w:lineRule="auto"/>
              <w:rPr>
                <w:sz w:val="20"/>
                <w:szCs w:val="20"/>
              </w:rPr>
            </w:pPr>
            <w:r w:rsidRPr="00217913">
              <w:rPr>
                <w:sz w:val="20"/>
                <w:szCs w:val="20"/>
              </w:rPr>
              <w:t>ihr Verständnis eines literarischen Textes in verschiedenen Formen produktiver Gestaltung da</w:t>
            </w:r>
            <w:r w:rsidRPr="00217913">
              <w:rPr>
                <w:sz w:val="20"/>
                <w:szCs w:val="20"/>
              </w:rPr>
              <w:t>r</w:t>
            </w:r>
            <w:r w:rsidRPr="00217913">
              <w:rPr>
                <w:sz w:val="20"/>
                <w:szCs w:val="20"/>
              </w:rPr>
              <w:t>stellen und die eigenen Entscheidungen zu Inhalt, Gestaltungsweise und medialer Form im Hi</w:t>
            </w:r>
            <w:r w:rsidRPr="00217913">
              <w:rPr>
                <w:sz w:val="20"/>
                <w:szCs w:val="20"/>
              </w:rPr>
              <w:t>n</w:t>
            </w:r>
            <w:r w:rsidRPr="00217913">
              <w:rPr>
                <w:sz w:val="20"/>
                <w:szCs w:val="20"/>
              </w:rPr>
              <w:t>blick auf den Ausgangstext begründen,  (T-R)</w:t>
            </w:r>
          </w:p>
          <w:p w14:paraId="5770C38D" w14:textId="71AA3133" w:rsidR="001837D6" w:rsidRPr="00217913" w:rsidRDefault="001837D6" w:rsidP="001837D6">
            <w:pPr>
              <w:numPr>
                <w:ilvl w:val="0"/>
                <w:numId w:val="2"/>
              </w:numPr>
              <w:tabs>
                <w:tab w:val="left" w:pos="360"/>
              </w:tabs>
              <w:spacing w:after="120" w:line="240" w:lineRule="auto"/>
              <w:rPr>
                <w:sz w:val="20"/>
                <w:szCs w:val="20"/>
              </w:rPr>
            </w:pPr>
            <w:r w:rsidRPr="00217913">
              <w:rPr>
                <w:sz w:val="20"/>
                <w:szCs w:val="20"/>
              </w:rPr>
              <w:t>ihren Gesamteindruck der ästhetischen Gestaltung eines medialen Produktes beschreiben und an Form-Inhalt-Bezügen begründen,  (M-R)</w:t>
            </w:r>
          </w:p>
          <w:p w14:paraId="0D1149DB" w14:textId="292E716F" w:rsidR="00D95EED" w:rsidRPr="00217913" w:rsidRDefault="001837D6" w:rsidP="001837D6">
            <w:pPr>
              <w:numPr>
                <w:ilvl w:val="0"/>
                <w:numId w:val="2"/>
              </w:numPr>
              <w:spacing w:after="0"/>
              <w:rPr>
                <w:b/>
                <w:sz w:val="20"/>
                <w:szCs w:val="20"/>
              </w:rPr>
            </w:pPr>
            <w:r w:rsidRPr="00217913">
              <w:rPr>
                <w:sz w:val="20"/>
                <w:szCs w:val="20"/>
              </w:rPr>
              <w:t>audiovisuelle Texte analysieren (u.a. Videoclip) und genretypische Gestaltungsmittel erläutern.  (M-R)</w:t>
            </w:r>
          </w:p>
          <w:p w14:paraId="4F25B555" w14:textId="77777777" w:rsidR="001837D6" w:rsidRPr="00217913" w:rsidRDefault="001837D6" w:rsidP="00D95EED">
            <w:pPr>
              <w:spacing w:after="0"/>
              <w:rPr>
                <w:b/>
                <w:sz w:val="20"/>
                <w:szCs w:val="20"/>
              </w:rPr>
            </w:pPr>
          </w:p>
          <w:p w14:paraId="6B4B07B6" w14:textId="77777777" w:rsidR="00D95EED" w:rsidRPr="00217913" w:rsidRDefault="00D95EED" w:rsidP="00D95EED">
            <w:pPr>
              <w:spacing w:after="0"/>
              <w:rPr>
                <w:sz w:val="20"/>
                <w:szCs w:val="20"/>
              </w:rPr>
            </w:pPr>
            <w:r w:rsidRPr="00217913">
              <w:rPr>
                <w:b/>
                <w:sz w:val="20"/>
                <w:szCs w:val="20"/>
              </w:rPr>
              <w:t>Produktion</w:t>
            </w:r>
          </w:p>
          <w:p w14:paraId="5D2060E1" w14:textId="2D7F9A05" w:rsidR="001837D6" w:rsidRPr="00217913" w:rsidRDefault="001837D6" w:rsidP="001837D6">
            <w:pPr>
              <w:numPr>
                <w:ilvl w:val="0"/>
                <w:numId w:val="2"/>
              </w:numPr>
              <w:tabs>
                <w:tab w:val="left" w:pos="360"/>
              </w:tabs>
              <w:spacing w:after="120" w:line="240" w:lineRule="auto"/>
              <w:rPr>
                <w:sz w:val="20"/>
                <w:szCs w:val="20"/>
              </w:rPr>
            </w:pPr>
            <w:r w:rsidRPr="00217913">
              <w:rPr>
                <w:sz w:val="20"/>
                <w:szCs w:val="20"/>
              </w:rPr>
              <w:t>sich im literarischen Gespräch über unterschiedliche Sichtweisen zu einem literarischen Text ve</w:t>
            </w:r>
            <w:r w:rsidRPr="00217913">
              <w:rPr>
                <w:sz w:val="20"/>
                <w:szCs w:val="20"/>
              </w:rPr>
              <w:t>r</w:t>
            </w:r>
            <w:r w:rsidRPr="00217913">
              <w:rPr>
                <w:sz w:val="20"/>
                <w:szCs w:val="20"/>
              </w:rPr>
              <w:t>ständigen und ein Textverständnis unter Einbezug von eigenen und fremden Lesarten formuli</w:t>
            </w:r>
            <w:r w:rsidRPr="00217913">
              <w:rPr>
                <w:sz w:val="20"/>
                <w:szCs w:val="20"/>
              </w:rPr>
              <w:t>e</w:t>
            </w:r>
            <w:r w:rsidRPr="00217913">
              <w:rPr>
                <w:sz w:val="20"/>
                <w:szCs w:val="20"/>
              </w:rPr>
              <w:lastRenderedPageBreak/>
              <w:t xml:space="preserve">ren,  (T-P)  </w:t>
            </w:r>
          </w:p>
          <w:p w14:paraId="3E317FD0" w14:textId="13446CA3" w:rsidR="001837D6" w:rsidRPr="00217913" w:rsidRDefault="001837D6" w:rsidP="001837D6">
            <w:pPr>
              <w:numPr>
                <w:ilvl w:val="0"/>
                <w:numId w:val="2"/>
              </w:numPr>
              <w:tabs>
                <w:tab w:val="left" w:pos="360"/>
              </w:tabs>
              <w:spacing w:after="120" w:line="240" w:lineRule="auto"/>
              <w:rPr>
                <w:sz w:val="20"/>
                <w:szCs w:val="20"/>
              </w:rPr>
            </w:pPr>
            <w:r w:rsidRPr="00217913">
              <w:rPr>
                <w:sz w:val="20"/>
                <w:szCs w:val="20"/>
              </w:rPr>
              <w:t>Fremdheitserfahrungen beim Lesen literarischer Texte identifizieren und mögliche Gründe (kult</w:t>
            </w:r>
            <w:r w:rsidRPr="00217913">
              <w:rPr>
                <w:sz w:val="20"/>
                <w:szCs w:val="20"/>
              </w:rPr>
              <w:t>u</w:t>
            </w:r>
            <w:r w:rsidRPr="00217913">
              <w:rPr>
                <w:sz w:val="20"/>
                <w:szCs w:val="20"/>
              </w:rPr>
              <w:t xml:space="preserve">rell-, sozial-, gender-, historisch-bedingt) erläutern,  (T-P) </w:t>
            </w:r>
          </w:p>
          <w:p w14:paraId="0C0133DE" w14:textId="4308733E" w:rsidR="001837D6" w:rsidRPr="00217913" w:rsidRDefault="001837D6" w:rsidP="001837D6">
            <w:pPr>
              <w:numPr>
                <w:ilvl w:val="0"/>
                <w:numId w:val="2"/>
              </w:numPr>
              <w:tabs>
                <w:tab w:val="left" w:pos="360"/>
              </w:tabs>
              <w:spacing w:after="120" w:line="240" w:lineRule="auto"/>
              <w:rPr>
                <w:sz w:val="20"/>
                <w:szCs w:val="20"/>
              </w:rPr>
            </w:pPr>
            <w:r w:rsidRPr="00217913">
              <w:rPr>
                <w:sz w:val="20"/>
                <w:szCs w:val="20"/>
              </w:rPr>
              <w:t>eigene Positionen situations- und adressatengerecht in Auseinandersetzung mit anderen Positi</w:t>
            </w:r>
            <w:r w:rsidRPr="00217913">
              <w:rPr>
                <w:sz w:val="20"/>
                <w:szCs w:val="20"/>
              </w:rPr>
              <w:t>o</w:t>
            </w:r>
            <w:r w:rsidRPr="00217913">
              <w:rPr>
                <w:sz w:val="20"/>
                <w:szCs w:val="20"/>
              </w:rPr>
              <w:t>nen begründen.  (K-P)</w:t>
            </w:r>
          </w:p>
          <w:p w14:paraId="59AB9F5C" w14:textId="77777777" w:rsidR="00D95EED" w:rsidRPr="00217913" w:rsidRDefault="00D95EED" w:rsidP="00D95EED">
            <w:pPr>
              <w:rPr>
                <w:rFonts w:cs="Arial"/>
                <w:b/>
                <w:sz w:val="20"/>
                <w:szCs w:val="20"/>
              </w:rPr>
            </w:pPr>
          </w:p>
          <w:p w14:paraId="280D7480" w14:textId="77777777" w:rsidR="00D95EED" w:rsidRPr="00217913" w:rsidRDefault="00D95EED" w:rsidP="00D95EED">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Kommunikation, </w:t>
            </w:r>
            <w:r w:rsidRPr="00217913">
              <w:rPr>
                <w:rFonts w:cs="Arial"/>
                <w:b/>
                <w:sz w:val="20"/>
                <w:szCs w:val="20"/>
              </w:rPr>
              <w:t>Medien</w:t>
            </w:r>
          </w:p>
          <w:p w14:paraId="273B1171" w14:textId="77777777" w:rsidR="00D95EED" w:rsidRPr="00217913" w:rsidRDefault="00D95EED" w:rsidP="00D95EED">
            <w:pPr>
              <w:rPr>
                <w:rFonts w:cs="Arial"/>
                <w:sz w:val="20"/>
                <w:szCs w:val="20"/>
              </w:rPr>
            </w:pPr>
            <w:r w:rsidRPr="00217913">
              <w:rPr>
                <w:rFonts w:cs="Arial"/>
                <w:b/>
                <w:sz w:val="20"/>
                <w:szCs w:val="20"/>
              </w:rPr>
              <w:t>Inhaltliche Schwerpunkte</w:t>
            </w:r>
            <w:r w:rsidRPr="00217913">
              <w:rPr>
                <w:rFonts w:cs="Arial"/>
                <w:sz w:val="20"/>
                <w:szCs w:val="20"/>
              </w:rPr>
              <w:t>:</w:t>
            </w:r>
          </w:p>
          <w:p w14:paraId="518CE36B" w14:textId="2FAE06A2" w:rsidR="00B54D03" w:rsidRPr="00217913" w:rsidRDefault="00D95EED" w:rsidP="0053160A">
            <w:pPr>
              <w:spacing w:after="0"/>
              <w:rPr>
                <w:sz w:val="20"/>
                <w:szCs w:val="20"/>
              </w:rPr>
            </w:pPr>
            <w:r w:rsidRPr="00217913">
              <w:rPr>
                <w:sz w:val="20"/>
                <w:szCs w:val="20"/>
              </w:rPr>
              <w:sym w:font="Wingdings" w:char="F077"/>
            </w:r>
            <w:r w:rsidRPr="00217913">
              <w:rPr>
                <w:sz w:val="20"/>
                <w:szCs w:val="20"/>
              </w:rPr>
              <w:t xml:space="preserve"> </w:t>
            </w:r>
          </w:p>
          <w:p w14:paraId="2F4A7A5A" w14:textId="77777777"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14:paraId="21015722" w14:textId="77777777" w:rsidR="00B54D03" w:rsidRPr="00217913" w:rsidRDefault="00B54D03" w:rsidP="00AA767B">
            <w:pPr>
              <w:numPr>
                <w:ilvl w:val="0"/>
                <w:numId w:val="18"/>
              </w:numPr>
              <w:spacing w:after="0"/>
              <w:rPr>
                <w:sz w:val="20"/>
                <w:szCs w:val="20"/>
              </w:rPr>
            </w:pPr>
            <w:r w:rsidRPr="00217913">
              <w:rPr>
                <w:b/>
                <w:sz w:val="20"/>
                <w:szCs w:val="20"/>
              </w:rPr>
              <w:t>Konfiguration, Handlungsführung und Textaufbau: Roman</w:t>
            </w:r>
            <w:r w:rsidRPr="00217913">
              <w:rPr>
                <w:sz w:val="20"/>
                <w:szCs w:val="20"/>
              </w:rPr>
              <w:t>, Erzählung, Drama, kurze epische Texte</w:t>
            </w:r>
          </w:p>
          <w:p w14:paraId="6B642505" w14:textId="1C6C9F20" w:rsidR="00D95EED" w:rsidRPr="00217913" w:rsidRDefault="00B54D03" w:rsidP="0053160A">
            <w:pPr>
              <w:numPr>
                <w:ilvl w:val="0"/>
                <w:numId w:val="18"/>
              </w:numPr>
              <w:spacing w:after="0"/>
              <w:rPr>
                <w:sz w:val="20"/>
                <w:szCs w:val="20"/>
              </w:rPr>
            </w:pPr>
            <w:r w:rsidRPr="00217913">
              <w:rPr>
                <w:sz w:val="20"/>
                <w:szCs w:val="20"/>
              </w:rPr>
              <w:t xml:space="preserve">Textübergreifende Zusammenhänge: Gattungen, Produktionsbedingungen und </w:t>
            </w:r>
            <w:r w:rsidRPr="00217913">
              <w:rPr>
                <w:b/>
                <w:sz w:val="20"/>
                <w:szCs w:val="20"/>
              </w:rPr>
              <w:t>Rezeptionsg</w:t>
            </w:r>
            <w:r w:rsidRPr="00217913">
              <w:rPr>
                <w:b/>
                <w:sz w:val="20"/>
                <w:szCs w:val="20"/>
              </w:rPr>
              <w:t>e</w:t>
            </w:r>
            <w:r w:rsidRPr="00217913">
              <w:rPr>
                <w:b/>
                <w:sz w:val="20"/>
                <w:szCs w:val="20"/>
              </w:rPr>
              <w:t>schichte</w:t>
            </w:r>
            <w:r w:rsidRPr="00217913">
              <w:rPr>
                <w:sz w:val="20"/>
                <w:szCs w:val="20"/>
              </w:rPr>
              <w:t xml:space="preserve"> </w:t>
            </w:r>
          </w:p>
          <w:p w14:paraId="35E7A74B" w14:textId="1309C3D0" w:rsidR="00AA6264" w:rsidRPr="00217913" w:rsidRDefault="00AA6264" w:rsidP="0053160A">
            <w:pPr>
              <w:numPr>
                <w:ilvl w:val="0"/>
                <w:numId w:val="18"/>
              </w:numPr>
              <w:spacing w:after="0"/>
              <w:rPr>
                <w:b/>
                <w:sz w:val="20"/>
                <w:szCs w:val="20"/>
              </w:rPr>
            </w:pPr>
            <w:r w:rsidRPr="00217913">
              <w:rPr>
                <w:sz w:val="20"/>
                <w:szCs w:val="20"/>
              </w:rPr>
              <w:t xml:space="preserve">Literarische Texte: </w:t>
            </w:r>
            <w:r w:rsidRPr="00217913">
              <w:rPr>
                <w:b/>
                <w:sz w:val="20"/>
                <w:szCs w:val="20"/>
              </w:rPr>
              <w:t xml:space="preserve">Fiktionalität, </w:t>
            </w:r>
            <w:proofErr w:type="spellStart"/>
            <w:r w:rsidRPr="00217913">
              <w:rPr>
                <w:b/>
                <w:sz w:val="20"/>
                <w:szCs w:val="20"/>
              </w:rPr>
              <w:t>Literarizität</w:t>
            </w:r>
            <w:proofErr w:type="spellEnd"/>
          </w:p>
          <w:p w14:paraId="55B4FC08" w14:textId="77777777"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14:paraId="71E6EC6B" w14:textId="440D9C35" w:rsidR="00D95EED" w:rsidRPr="00217913" w:rsidRDefault="00D95EED" w:rsidP="00A55402">
            <w:pPr>
              <w:pStyle w:val="Listenabsatz"/>
              <w:numPr>
                <w:ilvl w:val="0"/>
                <w:numId w:val="23"/>
              </w:numPr>
              <w:spacing w:after="0"/>
              <w:ind w:left="340" w:hanging="340"/>
              <w:rPr>
                <w:b/>
                <w:sz w:val="20"/>
                <w:szCs w:val="20"/>
              </w:rPr>
            </w:pPr>
            <w:r w:rsidRPr="00217913">
              <w:rPr>
                <w:sz w:val="20"/>
                <w:szCs w:val="20"/>
              </w:rPr>
              <w:t>Medien</w:t>
            </w:r>
            <w:r w:rsidR="00B54D03" w:rsidRPr="00217913">
              <w:rPr>
                <w:sz w:val="20"/>
                <w:szCs w:val="20"/>
              </w:rPr>
              <w:t>rezeption:</w:t>
            </w:r>
            <w:r w:rsidRPr="00217913">
              <w:rPr>
                <w:sz w:val="20"/>
                <w:szCs w:val="20"/>
              </w:rPr>
              <w:t xml:space="preserve"> </w:t>
            </w:r>
            <w:r w:rsidR="00B54D03" w:rsidRPr="00217913">
              <w:rPr>
                <w:b/>
                <w:sz w:val="20"/>
                <w:szCs w:val="20"/>
              </w:rPr>
              <w:t>Audiovisuelle Texte</w:t>
            </w:r>
          </w:p>
          <w:p w14:paraId="4308BCAE" w14:textId="77777777" w:rsidR="00D95EED" w:rsidRPr="00217913" w:rsidRDefault="00D95EED" w:rsidP="00D95EED">
            <w:pPr>
              <w:spacing w:before="120"/>
              <w:rPr>
                <w:b/>
                <w:sz w:val="20"/>
                <w:szCs w:val="20"/>
              </w:rPr>
            </w:pPr>
          </w:p>
          <w:p w14:paraId="2F0BA718" w14:textId="332F525D" w:rsidR="009B7C00" w:rsidRPr="00217913" w:rsidRDefault="00D95EED" w:rsidP="00D95EED">
            <w:pPr>
              <w:spacing w:before="120"/>
              <w:rPr>
                <w:rFonts w:cs="Arial"/>
                <w:b/>
                <w:i/>
                <w:sz w:val="20"/>
                <w:szCs w:val="20"/>
                <w:u w:val="single"/>
              </w:rPr>
            </w:pPr>
            <w:r w:rsidRPr="00217913">
              <w:rPr>
                <w:rFonts w:cs="Arial"/>
                <w:b/>
                <w:sz w:val="20"/>
                <w:szCs w:val="20"/>
              </w:rPr>
              <w:t>Zeitbedarf</w:t>
            </w:r>
            <w:r w:rsidRPr="00217913">
              <w:rPr>
                <w:rFonts w:cs="Arial"/>
                <w:sz w:val="20"/>
                <w:szCs w:val="20"/>
              </w:rPr>
              <w:t>: ca. 2</w:t>
            </w:r>
            <w:r w:rsidR="003969AC" w:rsidRPr="00217913">
              <w:rPr>
                <w:rFonts w:cs="Arial"/>
                <w:sz w:val="20"/>
                <w:szCs w:val="20"/>
              </w:rPr>
              <w:t>0</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tc>
      </w:tr>
      <w:tr w:rsidR="009B7C00" w:rsidRPr="00217913" w14:paraId="1D594B4D" w14:textId="77777777" w:rsidTr="00F104EF">
        <w:tc>
          <w:tcPr>
            <w:tcW w:w="5000" w:type="pct"/>
          </w:tcPr>
          <w:p w14:paraId="019329FE" w14:textId="7B0AFFE2"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III:</w:t>
            </w:r>
            <w:r w:rsidRPr="00217913">
              <w:rPr>
                <w:rFonts w:cs="Arial"/>
                <w:i/>
                <w:sz w:val="20"/>
                <w:szCs w:val="20"/>
                <w:u w:val="single"/>
              </w:rPr>
              <w:t xml:space="preserve"> </w:t>
            </w:r>
            <w:r w:rsidR="0058053E" w:rsidRPr="00217913">
              <w:rPr>
                <w:rFonts w:cs="Arial"/>
                <w:sz w:val="20"/>
                <w:szCs w:val="20"/>
              </w:rPr>
              <w:t>Männer erklären, Frauen stylen sich? – Sprachliche und mediale Zuschre</w:t>
            </w:r>
            <w:r w:rsidR="0058053E" w:rsidRPr="00217913">
              <w:rPr>
                <w:rFonts w:cs="Arial"/>
                <w:sz w:val="20"/>
                <w:szCs w:val="20"/>
              </w:rPr>
              <w:t>i</w:t>
            </w:r>
            <w:r w:rsidR="0058053E" w:rsidRPr="00217913">
              <w:rPr>
                <w:rFonts w:cs="Arial"/>
                <w:sz w:val="20"/>
                <w:szCs w:val="20"/>
              </w:rPr>
              <w:t>bungen zu Geschlechtern und Kulturen in Videoclips und anderen Medienprodukten vergleichen</w:t>
            </w:r>
          </w:p>
          <w:p w14:paraId="7295EF15" w14:textId="77777777" w:rsidR="00D95EED" w:rsidRPr="00217913" w:rsidRDefault="00D95EED" w:rsidP="00D95EE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7D01ED70" w14:textId="77777777" w:rsidR="00D95EED" w:rsidRPr="00217913" w:rsidRDefault="00D95EED" w:rsidP="00D95EED">
            <w:pPr>
              <w:spacing w:after="0"/>
              <w:rPr>
                <w:sz w:val="20"/>
                <w:szCs w:val="20"/>
              </w:rPr>
            </w:pPr>
            <w:r w:rsidRPr="00217913">
              <w:rPr>
                <w:b/>
                <w:sz w:val="20"/>
                <w:szCs w:val="20"/>
              </w:rPr>
              <w:t>Rezeption</w:t>
            </w:r>
          </w:p>
          <w:p w14:paraId="389F1679" w14:textId="7C75E729" w:rsidR="00755B73" w:rsidRPr="00217913" w:rsidRDefault="00035F46" w:rsidP="00035F46">
            <w:pPr>
              <w:numPr>
                <w:ilvl w:val="0"/>
                <w:numId w:val="2"/>
              </w:numPr>
              <w:tabs>
                <w:tab w:val="left" w:pos="360"/>
              </w:tabs>
              <w:spacing w:after="120" w:line="240" w:lineRule="auto"/>
              <w:rPr>
                <w:sz w:val="20"/>
                <w:szCs w:val="20"/>
              </w:rPr>
            </w:pPr>
            <w:r w:rsidRPr="00217913">
              <w:rPr>
                <w:sz w:val="20"/>
                <w:szCs w:val="20"/>
              </w:rPr>
              <w:t>komplexe sprachliche Gestaltungsmittel (u.a. rhetorische Figuren) identifizieren, ihre Bedeutung für die Textaussage und ihre Wirkung erläutern (u.a. sprachliche Signale von Beeinflussung), (S-R)</w:t>
            </w:r>
          </w:p>
          <w:p w14:paraId="5D989EF0" w14:textId="06F820FC" w:rsidR="00035F46" w:rsidRPr="00217913" w:rsidRDefault="00035F46" w:rsidP="00035F46">
            <w:pPr>
              <w:numPr>
                <w:ilvl w:val="0"/>
                <w:numId w:val="2"/>
              </w:numPr>
              <w:tabs>
                <w:tab w:val="left" w:pos="360"/>
              </w:tabs>
              <w:spacing w:after="120" w:line="240" w:lineRule="auto"/>
              <w:rPr>
                <w:sz w:val="20"/>
                <w:szCs w:val="20"/>
              </w:rPr>
            </w:pPr>
            <w:r w:rsidRPr="00217913">
              <w:rPr>
                <w:sz w:val="20"/>
                <w:szCs w:val="20"/>
              </w:rPr>
              <w:t>anhand von Beispielen historische und aktuelle Erscheinungen des Sprachwandels erläutern (B</w:t>
            </w:r>
            <w:r w:rsidRPr="00217913">
              <w:rPr>
                <w:sz w:val="20"/>
                <w:szCs w:val="20"/>
              </w:rPr>
              <w:t>e</w:t>
            </w:r>
            <w:r w:rsidRPr="00217913">
              <w:rPr>
                <w:sz w:val="20"/>
                <w:szCs w:val="20"/>
              </w:rPr>
              <w:t>deutungsveränderungen, Einfluss von Kontakt- und Regionalsprachen wie Niederdeutsch, medi</w:t>
            </w:r>
            <w:r w:rsidRPr="00217913">
              <w:rPr>
                <w:sz w:val="20"/>
                <w:szCs w:val="20"/>
              </w:rPr>
              <w:t>a</w:t>
            </w:r>
            <w:r w:rsidRPr="00217913">
              <w:rPr>
                <w:sz w:val="20"/>
                <w:szCs w:val="20"/>
              </w:rPr>
              <w:t>le Einflüsse, geschlechtergerechte Sprache), (S-R)</w:t>
            </w:r>
          </w:p>
          <w:p w14:paraId="0403E362" w14:textId="65FFBF9F" w:rsidR="0058053E" w:rsidRPr="00217913" w:rsidRDefault="0058053E" w:rsidP="0058053E">
            <w:pPr>
              <w:numPr>
                <w:ilvl w:val="0"/>
                <w:numId w:val="2"/>
              </w:numPr>
              <w:tabs>
                <w:tab w:val="left" w:pos="360"/>
              </w:tabs>
              <w:spacing w:after="120" w:line="240" w:lineRule="auto"/>
              <w:rPr>
                <w:sz w:val="20"/>
                <w:szCs w:val="20"/>
              </w:rPr>
            </w:pPr>
            <w:r w:rsidRPr="00217913">
              <w:rPr>
                <w:sz w:val="20"/>
                <w:szCs w:val="20"/>
              </w:rPr>
              <w:t>sprachliche Zuschreibungen und Diskriminierungen (kulturell, geschlechterbezogen) beurteilen,  (S-R)</w:t>
            </w:r>
          </w:p>
          <w:p w14:paraId="2436E82A" w14:textId="1F6721C3" w:rsidR="0058053E" w:rsidRPr="00217913" w:rsidRDefault="0058053E" w:rsidP="0058053E">
            <w:pPr>
              <w:numPr>
                <w:ilvl w:val="0"/>
                <w:numId w:val="2"/>
              </w:numPr>
              <w:tabs>
                <w:tab w:val="left" w:pos="360"/>
              </w:tabs>
              <w:spacing w:after="120" w:line="240" w:lineRule="auto"/>
              <w:rPr>
                <w:sz w:val="20"/>
                <w:szCs w:val="20"/>
              </w:rPr>
            </w:pPr>
            <w:r w:rsidRPr="00217913">
              <w:rPr>
                <w:sz w:val="20"/>
                <w:szCs w:val="20"/>
              </w:rPr>
              <w:t>semantische Unterschiede zwischen Sprachen aufzeigen (Übersetzungsvergleich, Denotationen, Konnotationen), (S-R)</w:t>
            </w:r>
          </w:p>
          <w:p w14:paraId="69756A9F" w14:textId="5286F800" w:rsidR="0058053E" w:rsidRPr="00217913" w:rsidRDefault="0058053E" w:rsidP="0058053E">
            <w:pPr>
              <w:numPr>
                <w:ilvl w:val="0"/>
                <w:numId w:val="2"/>
              </w:numPr>
              <w:tabs>
                <w:tab w:val="left" w:pos="360"/>
              </w:tabs>
              <w:spacing w:after="120" w:line="240" w:lineRule="auto"/>
              <w:rPr>
                <w:sz w:val="20"/>
                <w:szCs w:val="20"/>
              </w:rPr>
            </w:pPr>
            <w:r w:rsidRPr="00217913">
              <w:rPr>
                <w:sz w:val="20"/>
                <w:szCs w:val="20"/>
              </w:rPr>
              <w:t>Sachtexte – auch in digitaler Form – im Hinblick auf Form, Inhalt und Funktion miteinander ve</w:t>
            </w:r>
            <w:r w:rsidRPr="00217913">
              <w:rPr>
                <w:sz w:val="20"/>
                <w:szCs w:val="20"/>
              </w:rPr>
              <w:t>r</w:t>
            </w:r>
            <w:r w:rsidRPr="00217913">
              <w:rPr>
                <w:sz w:val="20"/>
                <w:szCs w:val="20"/>
              </w:rPr>
              <w:t>gleichen und bewerten, (T-R)</w:t>
            </w:r>
          </w:p>
          <w:p w14:paraId="06E9AF37" w14:textId="3D0CB45F" w:rsidR="00035F46" w:rsidRPr="00217913" w:rsidRDefault="00A122A4" w:rsidP="00A122A4">
            <w:pPr>
              <w:numPr>
                <w:ilvl w:val="0"/>
                <w:numId w:val="2"/>
              </w:numPr>
              <w:spacing w:after="0"/>
              <w:rPr>
                <w:sz w:val="20"/>
                <w:szCs w:val="20"/>
              </w:rPr>
            </w:pPr>
            <w:r w:rsidRPr="00217913">
              <w:rPr>
                <w:sz w:val="20"/>
                <w:szCs w:val="20"/>
              </w:rPr>
              <w:t>mediale Darstellungen als Konstrukt identifizieren, die Darstellung von Realität und virtuellen We</w:t>
            </w:r>
            <w:r w:rsidRPr="00217913">
              <w:rPr>
                <w:sz w:val="20"/>
                <w:szCs w:val="20"/>
              </w:rPr>
              <w:t>l</w:t>
            </w:r>
            <w:r w:rsidRPr="00217913">
              <w:rPr>
                <w:sz w:val="20"/>
                <w:szCs w:val="20"/>
              </w:rPr>
              <w:t>ten beschreiben und hinsichtlich der Potenziale zur Beeinflussung von Rezipientinnen und Rezip</w:t>
            </w:r>
            <w:r w:rsidRPr="00217913">
              <w:rPr>
                <w:sz w:val="20"/>
                <w:szCs w:val="20"/>
              </w:rPr>
              <w:t>i</w:t>
            </w:r>
            <w:r w:rsidRPr="00217913">
              <w:rPr>
                <w:sz w:val="20"/>
                <w:szCs w:val="20"/>
              </w:rPr>
              <w:t xml:space="preserve">enten (u.a. </w:t>
            </w:r>
            <w:proofErr w:type="spellStart"/>
            <w:r w:rsidRPr="00217913">
              <w:rPr>
                <w:sz w:val="20"/>
                <w:szCs w:val="20"/>
              </w:rPr>
              <w:t>Fake</w:t>
            </w:r>
            <w:proofErr w:type="spellEnd"/>
            <w:r w:rsidRPr="00217913">
              <w:rPr>
                <w:sz w:val="20"/>
                <w:szCs w:val="20"/>
              </w:rPr>
              <w:t xml:space="preserve"> News, Geschlechterzuschreibungen) bewerten. (M-R)</w:t>
            </w:r>
          </w:p>
          <w:p w14:paraId="5F374AE9" w14:textId="77777777" w:rsidR="00A122A4" w:rsidRPr="00217913" w:rsidRDefault="00A122A4" w:rsidP="00D95EED">
            <w:pPr>
              <w:spacing w:after="0"/>
              <w:rPr>
                <w:b/>
                <w:sz w:val="20"/>
                <w:szCs w:val="20"/>
              </w:rPr>
            </w:pPr>
          </w:p>
          <w:p w14:paraId="79410198" w14:textId="77777777" w:rsidR="00D95EED" w:rsidRPr="00217913" w:rsidRDefault="00D95EED" w:rsidP="00D95EED">
            <w:pPr>
              <w:spacing w:after="0"/>
              <w:rPr>
                <w:sz w:val="20"/>
                <w:szCs w:val="20"/>
              </w:rPr>
            </w:pPr>
            <w:r w:rsidRPr="00217913">
              <w:rPr>
                <w:b/>
                <w:sz w:val="20"/>
                <w:szCs w:val="20"/>
              </w:rPr>
              <w:t>Produktion</w:t>
            </w:r>
          </w:p>
          <w:p w14:paraId="0B9C308F" w14:textId="77777777" w:rsidR="0058053E" w:rsidRPr="00217913" w:rsidRDefault="0058053E" w:rsidP="0058053E">
            <w:pPr>
              <w:numPr>
                <w:ilvl w:val="0"/>
                <w:numId w:val="2"/>
              </w:numPr>
              <w:tabs>
                <w:tab w:val="left" w:pos="360"/>
              </w:tabs>
              <w:spacing w:after="120" w:line="240" w:lineRule="auto"/>
              <w:rPr>
                <w:sz w:val="20"/>
                <w:szCs w:val="20"/>
              </w:rPr>
            </w:pPr>
            <w:r w:rsidRPr="00217913">
              <w:rPr>
                <w:sz w:val="20"/>
                <w:szCs w:val="20"/>
              </w:rPr>
              <w:t>adressaten-, situationsangemessen, bildungssprachlich und fachsprachlich angemessen formuli</w:t>
            </w:r>
            <w:r w:rsidRPr="00217913">
              <w:rPr>
                <w:sz w:val="20"/>
                <w:szCs w:val="20"/>
              </w:rPr>
              <w:t>e</w:t>
            </w:r>
            <w:r w:rsidRPr="00217913">
              <w:rPr>
                <w:sz w:val="20"/>
                <w:szCs w:val="20"/>
              </w:rPr>
              <w:t>ren (paraphrasieren, referieren, erklären, schlussfolgern, vergleichen, argumentieren, beurteilen) (S-P)</w:t>
            </w:r>
          </w:p>
          <w:p w14:paraId="388F67D8" w14:textId="01FF86F0" w:rsidR="00D95EED" w:rsidRPr="00217913" w:rsidRDefault="0058053E" w:rsidP="0058053E">
            <w:pPr>
              <w:numPr>
                <w:ilvl w:val="0"/>
                <w:numId w:val="2"/>
              </w:numPr>
              <w:spacing w:after="120" w:line="240" w:lineRule="auto"/>
              <w:rPr>
                <w:sz w:val="20"/>
                <w:szCs w:val="20"/>
              </w:rPr>
            </w:pPr>
            <w:r w:rsidRPr="00217913">
              <w:rPr>
                <w:sz w:val="20"/>
                <w:szCs w:val="20"/>
              </w:rPr>
              <w:t>eigene Schreibziele benennen, Texte selbstständig in Bezug auf Inhalt und sprachliche Gesta</w:t>
            </w:r>
            <w:r w:rsidRPr="00217913">
              <w:rPr>
                <w:sz w:val="20"/>
                <w:szCs w:val="20"/>
              </w:rPr>
              <w:t>l</w:t>
            </w:r>
            <w:r w:rsidRPr="00217913">
              <w:rPr>
                <w:sz w:val="20"/>
                <w:szCs w:val="20"/>
              </w:rPr>
              <w:t>tung (u.a. Mittel der Leserführung) planen und verfassen  (T-P)</w:t>
            </w:r>
          </w:p>
          <w:p w14:paraId="708FA8A0" w14:textId="77777777" w:rsidR="00D95EED" w:rsidRPr="00217913" w:rsidRDefault="00D95EED" w:rsidP="00D95EED">
            <w:pPr>
              <w:rPr>
                <w:rFonts w:cs="Arial"/>
                <w:b/>
                <w:sz w:val="20"/>
                <w:szCs w:val="20"/>
              </w:rPr>
            </w:pPr>
          </w:p>
          <w:p w14:paraId="5244F630" w14:textId="77777777" w:rsidR="00D95EED" w:rsidRPr="00217913" w:rsidRDefault="00D95EED" w:rsidP="00D95EED">
            <w:pPr>
              <w:rPr>
                <w:rFonts w:cs="Arial"/>
                <w:sz w:val="20"/>
                <w:szCs w:val="20"/>
              </w:rPr>
            </w:pPr>
            <w:r w:rsidRPr="00217913">
              <w:rPr>
                <w:rFonts w:cs="Arial"/>
                <w:b/>
                <w:sz w:val="20"/>
                <w:szCs w:val="20"/>
              </w:rPr>
              <w:t>Inhaltsfelder</w:t>
            </w:r>
            <w:r w:rsidRPr="00217913">
              <w:rPr>
                <w:rFonts w:cs="Arial"/>
                <w:sz w:val="20"/>
                <w:szCs w:val="20"/>
              </w:rPr>
              <w:t xml:space="preserve">: </w:t>
            </w:r>
            <w:r w:rsidRPr="00217913">
              <w:rPr>
                <w:rFonts w:cs="Arial"/>
                <w:b/>
                <w:sz w:val="20"/>
                <w:szCs w:val="20"/>
              </w:rPr>
              <w:t>Sprache</w:t>
            </w:r>
            <w:r w:rsidRPr="00217913">
              <w:rPr>
                <w:rFonts w:cs="Arial"/>
                <w:sz w:val="20"/>
                <w:szCs w:val="20"/>
              </w:rPr>
              <w:t xml:space="preserve">, Texte, Kommunikation, </w:t>
            </w:r>
            <w:r w:rsidRPr="00217913">
              <w:rPr>
                <w:rFonts w:cs="Arial"/>
                <w:b/>
                <w:sz w:val="20"/>
                <w:szCs w:val="20"/>
              </w:rPr>
              <w:t>Medien</w:t>
            </w:r>
          </w:p>
          <w:p w14:paraId="3AA57737" w14:textId="77777777" w:rsidR="00D95EED" w:rsidRPr="00217913" w:rsidRDefault="00D95EED" w:rsidP="00D95EED">
            <w:pPr>
              <w:rPr>
                <w:rFonts w:cs="Arial"/>
                <w:sz w:val="20"/>
                <w:szCs w:val="20"/>
              </w:rPr>
            </w:pPr>
            <w:r w:rsidRPr="00217913">
              <w:rPr>
                <w:rFonts w:cs="Arial"/>
                <w:b/>
                <w:sz w:val="20"/>
                <w:szCs w:val="20"/>
              </w:rPr>
              <w:t>Inhaltliche Schwerpunkte</w:t>
            </w:r>
            <w:r w:rsidRPr="00217913">
              <w:rPr>
                <w:rFonts w:cs="Arial"/>
                <w:sz w:val="20"/>
                <w:szCs w:val="20"/>
              </w:rPr>
              <w:t>:</w:t>
            </w:r>
          </w:p>
          <w:p w14:paraId="78DB4268" w14:textId="77777777"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14:paraId="36C656DB" w14:textId="1166F5CB" w:rsidR="00D95EED" w:rsidRPr="00217913" w:rsidRDefault="0058053E" w:rsidP="0053160A">
            <w:pPr>
              <w:numPr>
                <w:ilvl w:val="0"/>
                <w:numId w:val="17"/>
              </w:numPr>
              <w:spacing w:after="0"/>
              <w:rPr>
                <w:sz w:val="20"/>
                <w:szCs w:val="20"/>
              </w:rPr>
            </w:pPr>
            <w:r w:rsidRPr="00217913">
              <w:rPr>
                <w:sz w:val="20"/>
                <w:szCs w:val="20"/>
              </w:rPr>
              <w:t xml:space="preserve">Sprachebenen: Sprachvarietäten, Sprachstile, </w:t>
            </w:r>
            <w:r w:rsidRPr="00217913">
              <w:rPr>
                <w:b/>
                <w:sz w:val="20"/>
                <w:szCs w:val="20"/>
              </w:rPr>
              <w:t>Diskriminierung durch Sprache</w:t>
            </w:r>
          </w:p>
          <w:p w14:paraId="5BAE7B54" w14:textId="77777777"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14:paraId="4FBE2C3E" w14:textId="57A0975D" w:rsidR="00D95EED" w:rsidRPr="00217913" w:rsidRDefault="0058053E" w:rsidP="00F105BC">
            <w:pPr>
              <w:pStyle w:val="Listenabsatz"/>
              <w:numPr>
                <w:ilvl w:val="0"/>
                <w:numId w:val="23"/>
              </w:numPr>
              <w:spacing w:after="0"/>
              <w:ind w:left="340" w:hanging="340"/>
              <w:rPr>
                <w:b/>
                <w:sz w:val="20"/>
                <w:szCs w:val="20"/>
              </w:rPr>
            </w:pPr>
            <w:r w:rsidRPr="00217913">
              <w:rPr>
                <w:sz w:val="20"/>
                <w:szCs w:val="20"/>
              </w:rPr>
              <w:t xml:space="preserve">Qualität und Darstellung von Informationen: </w:t>
            </w:r>
            <w:r w:rsidR="00A55402" w:rsidRPr="00217913">
              <w:rPr>
                <w:b/>
                <w:sz w:val="20"/>
                <w:szCs w:val="20"/>
              </w:rPr>
              <w:t>Darstellungsform</w:t>
            </w:r>
            <w:r w:rsidRPr="00217913">
              <w:rPr>
                <w:b/>
                <w:sz w:val="20"/>
                <w:szCs w:val="20"/>
              </w:rPr>
              <w:t xml:space="preserve"> in unterschiedlichen Medien und deren Wirkung</w:t>
            </w:r>
            <w:r w:rsidR="00A55402" w:rsidRPr="00217913">
              <w:rPr>
                <w:sz w:val="20"/>
                <w:szCs w:val="20"/>
              </w:rPr>
              <w:t xml:space="preserve">, Vertrauenswürdigkeit von </w:t>
            </w:r>
            <w:r w:rsidRPr="00217913">
              <w:rPr>
                <w:sz w:val="20"/>
                <w:szCs w:val="20"/>
              </w:rPr>
              <w:t>Quellen</w:t>
            </w:r>
          </w:p>
          <w:p w14:paraId="4DB4217C" w14:textId="74B6577F" w:rsidR="00D95EED" w:rsidRPr="00217913" w:rsidRDefault="0058053E" w:rsidP="00F105BC">
            <w:pPr>
              <w:pStyle w:val="Listenabsatz"/>
              <w:numPr>
                <w:ilvl w:val="0"/>
                <w:numId w:val="23"/>
              </w:numPr>
              <w:spacing w:after="0"/>
              <w:ind w:left="340" w:hanging="340"/>
              <w:rPr>
                <w:b/>
                <w:sz w:val="20"/>
                <w:szCs w:val="20"/>
              </w:rPr>
            </w:pPr>
            <w:r w:rsidRPr="00217913">
              <w:rPr>
                <w:sz w:val="20"/>
                <w:szCs w:val="20"/>
              </w:rPr>
              <w:t xml:space="preserve">Meinungsbildung </w:t>
            </w:r>
            <w:r w:rsidR="00D95EED" w:rsidRPr="00217913">
              <w:rPr>
                <w:sz w:val="20"/>
                <w:szCs w:val="20"/>
              </w:rPr>
              <w:t xml:space="preserve"> </w:t>
            </w:r>
            <w:r w:rsidRPr="00217913">
              <w:rPr>
                <w:sz w:val="20"/>
                <w:szCs w:val="20"/>
              </w:rPr>
              <w:t xml:space="preserve">als medialer Prozess: </w:t>
            </w:r>
            <w:r w:rsidRPr="00217913">
              <w:rPr>
                <w:b/>
                <w:sz w:val="20"/>
                <w:szCs w:val="20"/>
              </w:rPr>
              <w:t>Interaktivität digitaler Medien</w:t>
            </w:r>
          </w:p>
          <w:p w14:paraId="12757F85" w14:textId="77777777" w:rsidR="00D95EED" w:rsidRPr="00217913" w:rsidRDefault="00D95EED" w:rsidP="00D95EED">
            <w:pPr>
              <w:spacing w:before="120"/>
              <w:rPr>
                <w:b/>
                <w:sz w:val="20"/>
                <w:szCs w:val="20"/>
              </w:rPr>
            </w:pPr>
          </w:p>
          <w:p w14:paraId="40A9D341" w14:textId="34E37559" w:rsidR="00D95EED" w:rsidRPr="00217913" w:rsidRDefault="00D95EED" w:rsidP="00D95EED">
            <w:pPr>
              <w:spacing w:before="120"/>
              <w:rPr>
                <w:b/>
                <w:sz w:val="20"/>
                <w:szCs w:val="20"/>
              </w:rPr>
            </w:pPr>
            <w:r w:rsidRPr="00217913">
              <w:rPr>
                <w:b/>
                <w:sz w:val="20"/>
                <w:szCs w:val="20"/>
              </w:rPr>
              <w:t xml:space="preserve">Aufgabentyp für Klassenarbeiten: </w:t>
            </w:r>
            <w:r w:rsidR="0058053E" w:rsidRPr="00217913">
              <w:rPr>
                <w:sz w:val="20"/>
                <w:szCs w:val="20"/>
              </w:rPr>
              <w:t>Typ 4a (medialer Text)</w:t>
            </w:r>
          </w:p>
          <w:p w14:paraId="73C6668E" w14:textId="1CF01A14" w:rsidR="009B7C00" w:rsidRPr="00217913" w:rsidRDefault="00D95EED" w:rsidP="00D95EED">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BC7396" w:rsidRPr="00217913">
              <w:rPr>
                <w:rFonts w:cs="Arial"/>
                <w:sz w:val="20"/>
                <w:szCs w:val="20"/>
              </w:rPr>
              <w:t>15</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tc>
      </w:tr>
      <w:tr w:rsidR="009B7C00" w:rsidRPr="00217913" w14:paraId="44A25C81" w14:textId="77777777" w:rsidTr="00F104EF">
        <w:tc>
          <w:tcPr>
            <w:tcW w:w="5000" w:type="pct"/>
          </w:tcPr>
          <w:p w14:paraId="05AA8A3D" w14:textId="686408CA"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IV:</w:t>
            </w:r>
            <w:r w:rsidRPr="00217913">
              <w:rPr>
                <w:rFonts w:cs="Arial"/>
                <w:i/>
                <w:sz w:val="20"/>
                <w:szCs w:val="20"/>
                <w:u w:val="single"/>
              </w:rPr>
              <w:t xml:space="preserve"> </w:t>
            </w:r>
            <w:r w:rsidR="00BC7396" w:rsidRPr="00217913">
              <w:rPr>
                <w:rFonts w:cs="Arial"/>
                <w:sz w:val="20"/>
                <w:szCs w:val="20"/>
              </w:rPr>
              <w:t>Angekommen in einer fremden Welt? – Identität und Fremdsein als Erfa</w:t>
            </w:r>
            <w:r w:rsidR="00BC7396" w:rsidRPr="00217913">
              <w:rPr>
                <w:rFonts w:cs="Arial"/>
                <w:sz w:val="20"/>
                <w:szCs w:val="20"/>
              </w:rPr>
              <w:t>h</w:t>
            </w:r>
            <w:r w:rsidR="00BC7396" w:rsidRPr="00217913">
              <w:rPr>
                <w:rFonts w:cs="Arial"/>
                <w:sz w:val="20"/>
                <w:szCs w:val="20"/>
              </w:rPr>
              <w:t>rung in Literatur, Sprache und Medien</w:t>
            </w:r>
          </w:p>
          <w:p w14:paraId="6F1622B2" w14:textId="77777777" w:rsidR="00D95EED" w:rsidRPr="00217913" w:rsidRDefault="00D95EED" w:rsidP="00D95EE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3F3E03A5" w14:textId="77777777" w:rsidR="00D95EED" w:rsidRPr="00217913" w:rsidRDefault="00D95EED" w:rsidP="00D95EED">
            <w:pPr>
              <w:spacing w:after="0"/>
              <w:rPr>
                <w:sz w:val="20"/>
                <w:szCs w:val="20"/>
              </w:rPr>
            </w:pPr>
            <w:r w:rsidRPr="00217913">
              <w:rPr>
                <w:b/>
                <w:sz w:val="20"/>
                <w:szCs w:val="20"/>
              </w:rPr>
              <w:t>Rezeption</w:t>
            </w:r>
          </w:p>
          <w:p w14:paraId="3FD6460F" w14:textId="3F3BE14F" w:rsidR="00BC7396" w:rsidRPr="00217913" w:rsidRDefault="00BC7396" w:rsidP="00035F46">
            <w:pPr>
              <w:numPr>
                <w:ilvl w:val="0"/>
                <w:numId w:val="2"/>
              </w:numPr>
              <w:spacing w:after="120" w:line="240" w:lineRule="auto"/>
              <w:rPr>
                <w:sz w:val="20"/>
                <w:szCs w:val="20"/>
              </w:rPr>
            </w:pPr>
            <w:r w:rsidRPr="00217913">
              <w:rPr>
                <w:sz w:val="20"/>
                <w:szCs w:val="20"/>
              </w:rPr>
              <w:t>Mehrsprachigkeit in ihrer individuellen und gesellschaftlichen Bedeutung erläutern, (S-R)</w:t>
            </w:r>
          </w:p>
          <w:p w14:paraId="565C9761" w14:textId="77777777" w:rsidR="00035F46" w:rsidRPr="00217913" w:rsidRDefault="00035F46" w:rsidP="00035F46">
            <w:pPr>
              <w:numPr>
                <w:ilvl w:val="0"/>
                <w:numId w:val="2"/>
              </w:numPr>
              <w:tabs>
                <w:tab w:val="left" w:pos="360"/>
              </w:tabs>
              <w:spacing w:after="120" w:line="240" w:lineRule="auto"/>
              <w:rPr>
                <w:sz w:val="20"/>
                <w:szCs w:val="20"/>
              </w:rPr>
            </w:pPr>
            <w:r w:rsidRPr="00217913">
              <w:rPr>
                <w:sz w:val="20"/>
                <w:szCs w:val="20"/>
              </w:rPr>
              <w:t>anhand von Beispielen historische und aktuelle Erscheinungen des Sprachwandels erläutern (B</w:t>
            </w:r>
            <w:r w:rsidRPr="00217913">
              <w:rPr>
                <w:sz w:val="20"/>
                <w:szCs w:val="20"/>
              </w:rPr>
              <w:t>e</w:t>
            </w:r>
            <w:r w:rsidRPr="00217913">
              <w:rPr>
                <w:sz w:val="20"/>
                <w:szCs w:val="20"/>
              </w:rPr>
              <w:t>deutungsveränderungen, Einfluss von Kontakt- und Regionalsprachen wie Niederdeutsch, medi</w:t>
            </w:r>
            <w:r w:rsidRPr="00217913">
              <w:rPr>
                <w:sz w:val="20"/>
                <w:szCs w:val="20"/>
              </w:rPr>
              <w:t>a</w:t>
            </w:r>
            <w:r w:rsidRPr="00217913">
              <w:rPr>
                <w:sz w:val="20"/>
                <w:szCs w:val="20"/>
              </w:rPr>
              <w:t>le Einflüsse, geschlechtergerechte Sprache), (S-R)</w:t>
            </w:r>
          </w:p>
          <w:p w14:paraId="38CA6CD5" w14:textId="79E31C7D" w:rsidR="00BC7396" w:rsidRPr="00217913" w:rsidRDefault="00035F46" w:rsidP="00035F46">
            <w:pPr>
              <w:numPr>
                <w:ilvl w:val="0"/>
                <w:numId w:val="2"/>
              </w:numPr>
              <w:spacing w:after="120" w:line="240" w:lineRule="auto"/>
              <w:rPr>
                <w:sz w:val="20"/>
                <w:szCs w:val="20"/>
              </w:rPr>
            </w:pPr>
            <w:r w:rsidRPr="00217913">
              <w:rPr>
                <w:sz w:val="20"/>
                <w:szCs w:val="20"/>
              </w:rPr>
              <w:t>s</w:t>
            </w:r>
            <w:r w:rsidR="00BC7396" w:rsidRPr="00217913">
              <w:rPr>
                <w:sz w:val="20"/>
                <w:szCs w:val="20"/>
              </w:rPr>
              <w:t>emantische Unterschiede</w:t>
            </w:r>
            <w:r w:rsidR="00854757" w:rsidRPr="00217913">
              <w:rPr>
                <w:sz w:val="20"/>
                <w:szCs w:val="20"/>
              </w:rPr>
              <w:t xml:space="preserve"> zwischen Sprachen aufzeigen (Übersetzungsvergleich, Denotationen, Konnotationen</w:t>
            </w:r>
            <w:r w:rsidR="00BC7396" w:rsidRPr="00217913">
              <w:rPr>
                <w:sz w:val="20"/>
                <w:szCs w:val="20"/>
              </w:rPr>
              <w:t>, (S-R)</w:t>
            </w:r>
          </w:p>
          <w:p w14:paraId="48BDEA4A" w14:textId="1657BC86" w:rsidR="00BC7396" w:rsidRPr="00217913" w:rsidRDefault="00BC7396" w:rsidP="00035F46">
            <w:pPr>
              <w:numPr>
                <w:ilvl w:val="0"/>
                <w:numId w:val="2"/>
              </w:numPr>
              <w:spacing w:after="120" w:line="240" w:lineRule="auto"/>
              <w:rPr>
                <w:sz w:val="20"/>
                <w:szCs w:val="20"/>
              </w:rPr>
            </w:pPr>
            <w:r w:rsidRPr="00217913">
              <w:rPr>
                <w:sz w:val="20"/>
                <w:szCs w:val="20"/>
              </w:rPr>
              <w:t>sprachliche Zuschreibungen und Diskriminierungen (kulturell, geschlechterbezogen) beurteilen,  (S-R)</w:t>
            </w:r>
          </w:p>
          <w:p w14:paraId="38D1FA97" w14:textId="3EE81DE6" w:rsidR="00BC7396" w:rsidRPr="00217913" w:rsidRDefault="00BC7396" w:rsidP="00035F46">
            <w:pPr>
              <w:numPr>
                <w:ilvl w:val="0"/>
                <w:numId w:val="2"/>
              </w:numPr>
              <w:spacing w:after="120" w:line="240" w:lineRule="auto"/>
              <w:rPr>
                <w:sz w:val="20"/>
                <w:szCs w:val="20"/>
              </w:rPr>
            </w:pPr>
            <w:r w:rsidRPr="00217913">
              <w:rPr>
                <w:sz w:val="20"/>
                <w:szCs w:val="20"/>
              </w:rPr>
              <w:t xml:space="preserve">in Texten das Thema bestimmen, Texte </w:t>
            </w:r>
            <w:proofErr w:type="spellStart"/>
            <w:r w:rsidRPr="00217913">
              <w:rPr>
                <w:sz w:val="20"/>
                <w:szCs w:val="20"/>
              </w:rPr>
              <w:t>aspektgeleitet</w:t>
            </w:r>
            <w:proofErr w:type="spellEnd"/>
            <w:r w:rsidRPr="00217913">
              <w:rPr>
                <w:sz w:val="20"/>
                <w:szCs w:val="20"/>
              </w:rPr>
              <w:t xml:space="preserve"> analysieren und – auch unter Berücksicht</w:t>
            </w:r>
            <w:r w:rsidRPr="00217913">
              <w:rPr>
                <w:sz w:val="20"/>
                <w:szCs w:val="20"/>
              </w:rPr>
              <w:t>i</w:t>
            </w:r>
            <w:r w:rsidRPr="00217913">
              <w:rPr>
                <w:sz w:val="20"/>
                <w:szCs w:val="20"/>
              </w:rPr>
              <w:t>gung von Kontextinformationen (u.a. Epochenbezug, historisch-gesellschaftlicher Kontext, biogr</w:t>
            </w:r>
            <w:r w:rsidRPr="00217913">
              <w:rPr>
                <w:sz w:val="20"/>
                <w:szCs w:val="20"/>
              </w:rPr>
              <w:t>a</w:t>
            </w:r>
            <w:r w:rsidRPr="00217913">
              <w:rPr>
                <w:sz w:val="20"/>
                <w:szCs w:val="20"/>
              </w:rPr>
              <w:t>fischer Bezug, Textgenrespezifika) – zunehmend selbstständig schlüssige Deutungen entwickeln, (T-R)</w:t>
            </w:r>
          </w:p>
          <w:p w14:paraId="6A87474C" w14:textId="69CFC363" w:rsidR="00BC7396" w:rsidRPr="00217913" w:rsidRDefault="00BC7396" w:rsidP="00035F46">
            <w:pPr>
              <w:numPr>
                <w:ilvl w:val="0"/>
                <w:numId w:val="2"/>
              </w:numPr>
              <w:spacing w:after="120" w:line="240" w:lineRule="auto"/>
              <w:rPr>
                <w:sz w:val="20"/>
                <w:szCs w:val="20"/>
              </w:rPr>
            </w:pPr>
            <w:r w:rsidRPr="00217913">
              <w:rPr>
                <w:sz w:val="20"/>
                <w:szCs w:val="20"/>
              </w:rPr>
              <w:t>unterschiedliche Deutungen eines literarischen Textes miteinander vergleichen und Deutung</w:t>
            </w:r>
            <w:r w:rsidRPr="00217913">
              <w:rPr>
                <w:sz w:val="20"/>
                <w:szCs w:val="20"/>
              </w:rPr>
              <w:t>s</w:t>
            </w:r>
            <w:r w:rsidRPr="00217913">
              <w:rPr>
                <w:sz w:val="20"/>
                <w:szCs w:val="20"/>
              </w:rPr>
              <w:t>spielräume erläutern, (T-R)</w:t>
            </w:r>
          </w:p>
          <w:p w14:paraId="62C723A5" w14:textId="6287AE11" w:rsidR="00BC7396" w:rsidRPr="00217913" w:rsidRDefault="00BC7396" w:rsidP="00035F46">
            <w:pPr>
              <w:numPr>
                <w:ilvl w:val="0"/>
                <w:numId w:val="2"/>
              </w:numPr>
              <w:spacing w:after="120" w:line="240" w:lineRule="auto"/>
              <w:rPr>
                <w:sz w:val="20"/>
                <w:szCs w:val="20"/>
              </w:rPr>
            </w:pPr>
            <w:r w:rsidRPr="00217913">
              <w:rPr>
                <w:sz w:val="20"/>
                <w:szCs w:val="20"/>
              </w:rPr>
              <w:t>die eigene Perspektive auf durch literarische Texte vermittelte Weltdeutungen textbezogen erlä</w:t>
            </w:r>
            <w:r w:rsidRPr="00217913">
              <w:rPr>
                <w:sz w:val="20"/>
                <w:szCs w:val="20"/>
              </w:rPr>
              <w:t>u</w:t>
            </w:r>
            <w:r w:rsidRPr="00217913">
              <w:rPr>
                <w:sz w:val="20"/>
                <w:szCs w:val="20"/>
              </w:rPr>
              <w:t>tern, (T-R)</w:t>
            </w:r>
          </w:p>
          <w:p w14:paraId="38680DE1" w14:textId="2821F7E0" w:rsidR="00D95EED" w:rsidRPr="00217913" w:rsidRDefault="00BC7396" w:rsidP="00035F46">
            <w:pPr>
              <w:numPr>
                <w:ilvl w:val="0"/>
                <w:numId w:val="2"/>
              </w:numPr>
              <w:spacing w:after="120" w:line="240" w:lineRule="auto"/>
              <w:rPr>
                <w:sz w:val="20"/>
                <w:szCs w:val="20"/>
              </w:rPr>
            </w:pPr>
            <w:r w:rsidRPr="00217913">
              <w:rPr>
                <w:sz w:val="20"/>
                <w:szCs w:val="20"/>
              </w:rPr>
              <w:t>audiovisuelle Texte analysieren (u.a. Videoclip) und genretypische Gestaltungsmittel erläutern. (M-R)</w:t>
            </w:r>
          </w:p>
          <w:p w14:paraId="0AE95538" w14:textId="77777777" w:rsidR="00D95EED" w:rsidRPr="00217913" w:rsidRDefault="00D95EED" w:rsidP="00D95EED">
            <w:pPr>
              <w:spacing w:after="0"/>
              <w:rPr>
                <w:b/>
                <w:sz w:val="20"/>
                <w:szCs w:val="20"/>
              </w:rPr>
            </w:pPr>
          </w:p>
          <w:p w14:paraId="34770F13" w14:textId="77777777" w:rsidR="00D95EED" w:rsidRPr="00217913" w:rsidRDefault="00D95EED" w:rsidP="00D95EED">
            <w:pPr>
              <w:spacing w:after="0"/>
              <w:rPr>
                <w:sz w:val="20"/>
                <w:szCs w:val="20"/>
              </w:rPr>
            </w:pPr>
            <w:r w:rsidRPr="00217913">
              <w:rPr>
                <w:b/>
                <w:sz w:val="20"/>
                <w:szCs w:val="20"/>
              </w:rPr>
              <w:t>Produktion</w:t>
            </w:r>
          </w:p>
          <w:p w14:paraId="715A5203" w14:textId="58FD8640" w:rsidR="00BC7396" w:rsidRPr="00217913" w:rsidRDefault="00BC7396" w:rsidP="00035F46">
            <w:pPr>
              <w:numPr>
                <w:ilvl w:val="0"/>
                <w:numId w:val="2"/>
              </w:numPr>
              <w:spacing w:after="120" w:line="240" w:lineRule="auto"/>
              <w:rPr>
                <w:sz w:val="20"/>
                <w:szCs w:val="20"/>
              </w:rPr>
            </w:pPr>
            <w:r w:rsidRPr="00217913">
              <w:rPr>
                <w:sz w:val="20"/>
                <w:szCs w:val="20"/>
              </w:rPr>
              <w:t>sich im literarischen Gespräch über unterschiedliche Sichtweisen zu einem literarischen Text ve</w:t>
            </w:r>
            <w:r w:rsidRPr="00217913">
              <w:rPr>
                <w:sz w:val="20"/>
                <w:szCs w:val="20"/>
              </w:rPr>
              <w:t>r</w:t>
            </w:r>
            <w:r w:rsidRPr="00217913">
              <w:rPr>
                <w:sz w:val="20"/>
                <w:szCs w:val="20"/>
              </w:rPr>
              <w:t>ständigen und ein Textverständnis unter Einbezug von eigenen und fremden Lesarten formuli</w:t>
            </w:r>
            <w:r w:rsidRPr="00217913">
              <w:rPr>
                <w:sz w:val="20"/>
                <w:szCs w:val="20"/>
              </w:rPr>
              <w:t>e</w:t>
            </w:r>
            <w:r w:rsidRPr="00217913">
              <w:rPr>
                <w:sz w:val="20"/>
                <w:szCs w:val="20"/>
              </w:rPr>
              <w:t xml:space="preserve">ren, (T-P)  </w:t>
            </w:r>
          </w:p>
          <w:p w14:paraId="31094204" w14:textId="11141E6B" w:rsidR="00BC7396" w:rsidRPr="00217913" w:rsidRDefault="00BC7396" w:rsidP="00035F46">
            <w:pPr>
              <w:numPr>
                <w:ilvl w:val="0"/>
                <w:numId w:val="2"/>
              </w:numPr>
              <w:spacing w:after="120" w:line="240" w:lineRule="auto"/>
              <w:rPr>
                <w:sz w:val="20"/>
                <w:szCs w:val="20"/>
              </w:rPr>
            </w:pPr>
            <w:r w:rsidRPr="00217913">
              <w:rPr>
                <w:sz w:val="20"/>
                <w:szCs w:val="20"/>
              </w:rPr>
              <w:t>Fremdheitserfahrungen beim Lesen literarischer Texte identifizieren und mögliche Gründe (kult</w:t>
            </w:r>
            <w:r w:rsidRPr="00217913">
              <w:rPr>
                <w:sz w:val="20"/>
                <w:szCs w:val="20"/>
              </w:rPr>
              <w:t>u</w:t>
            </w:r>
            <w:r w:rsidRPr="00217913">
              <w:rPr>
                <w:sz w:val="20"/>
                <w:szCs w:val="20"/>
              </w:rPr>
              <w:t xml:space="preserve">rell-, sozial-, gender-, historisch-bedingt) erläutern, (T-P) </w:t>
            </w:r>
          </w:p>
          <w:p w14:paraId="18C8D2B6" w14:textId="642FF340" w:rsidR="00854757" w:rsidRPr="00217913" w:rsidRDefault="00854757" w:rsidP="00854757">
            <w:pPr>
              <w:numPr>
                <w:ilvl w:val="0"/>
                <w:numId w:val="2"/>
              </w:numPr>
              <w:spacing w:after="120" w:line="240" w:lineRule="auto"/>
              <w:rPr>
                <w:sz w:val="20"/>
                <w:szCs w:val="20"/>
              </w:rPr>
            </w:pPr>
            <w:r w:rsidRPr="00217913">
              <w:rPr>
                <w:sz w:val="20"/>
                <w:szCs w:val="20"/>
              </w:rPr>
              <w:t>zur Organisation von komplexen Lernprozessen und zur Dokumentation von Arbeitsergebnissen geeignete analoge und digitale Medien sowie Werkzeuge verwenden, (M-P)</w:t>
            </w:r>
          </w:p>
          <w:p w14:paraId="0888DF98" w14:textId="57B7A792" w:rsidR="001B7A34" w:rsidRPr="00217913" w:rsidRDefault="001B7A34" w:rsidP="001B7A34">
            <w:pPr>
              <w:numPr>
                <w:ilvl w:val="0"/>
                <w:numId w:val="2"/>
              </w:numPr>
              <w:spacing w:after="120" w:line="240" w:lineRule="auto"/>
              <w:rPr>
                <w:sz w:val="20"/>
                <w:szCs w:val="20"/>
              </w:rPr>
            </w:pPr>
            <w:r w:rsidRPr="00217913">
              <w:rPr>
                <w:sz w:val="20"/>
                <w:szCs w:val="20"/>
              </w:rPr>
              <w:t>auf der Grundlage von Texten mediale Produkte planen und umsetzen sowie intendierte Wirku</w:t>
            </w:r>
            <w:r w:rsidRPr="00217913">
              <w:rPr>
                <w:sz w:val="20"/>
                <w:szCs w:val="20"/>
              </w:rPr>
              <w:t>n</w:t>
            </w:r>
            <w:r w:rsidRPr="00217913">
              <w:rPr>
                <w:sz w:val="20"/>
                <w:szCs w:val="20"/>
              </w:rPr>
              <w:lastRenderedPageBreak/>
              <w:t>gen verwendeter Gestaltungsmittel beschreiben. (M-P)</w:t>
            </w:r>
          </w:p>
          <w:p w14:paraId="0F8333ED" w14:textId="77777777" w:rsidR="00D95EED" w:rsidRPr="00217913" w:rsidRDefault="00D95EED" w:rsidP="00D95EED">
            <w:pPr>
              <w:rPr>
                <w:rFonts w:cs="Arial"/>
                <w:b/>
                <w:sz w:val="20"/>
                <w:szCs w:val="20"/>
              </w:rPr>
            </w:pPr>
          </w:p>
          <w:p w14:paraId="376BCCBC" w14:textId="77777777" w:rsidR="00D95EED" w:rsidRPr="00217913" w:rsidRDefault="00D95EED" w:rsidP="00D95EED">
            <w:pPr>
              <w:rPr>
                <w:rFonts w:cs="Arial"/>
                <w:sz w:val="20"/>
                <w:szCs w:val="20"/>
              </w:rPr>
            </w:pPr>
            <w:r w:rsidRPr="00217913">
              <w:rPr>
                <w:rFonts w:cs="Arial"/>
                <w:b/>
                <w:sz w:val="20"/>
                <w:szCs w:val="20"/>
              </w:rPr>
              <w:t>Inhaltsfelder</w:t>
            </w:r>
            <w:r w:rsidRPr="00217913">
              <w:rPr>
                <w:rFonts w:cs="Arial"/>
                <w:sz w:val="20"/>
                <w:szCs w:val="20"/>
              </w:rPr>
              <w:t xml:space="preserve">: </w:t>
            </w:r>
            <w:r w:rsidRPr="00217913">
              <w:rPr>
                <w:rFonts w:cs="Arial"/>
                <w:b/>
                <w:sz w:val="20"/>
                <w:szCs w:val="20"/>
              </w:rPr>
              <w:t>Sprache</w:t>
            </w:r>
            <w:r w:rsidRPr="00217913">
              <w:rPr>
                <w:rFonts w:cs="Arial"/>
                <w:sz w:val="20"/>
                <w:szCs w:val="20"/>
              </w:rPr>
              <w:t xml:space="preserve">, </w:t>
            </w:r>
            <w:r w:rsidRPr="00217913">
              <w:rPr>
                <w:rFonts w:cs="Arial"/>
                <w:b/>
                <w:sz w:val="20"/>
                <w:szCs w:val="20"/>
              </w:rPr>
              <w:t>Texte</w:t>
            </w:r>
            <w:r w:rsidRPr="00217913">
              <w:rPr>
                <w:rFonts w:cs="Arial"/>
                <w:sz w:val="20"/>
                <w:szCs w:val="20"/>
              </w:rPr>
              <w:t>, Kommunikation, Medien</w:t>
            </w:r>
          </w:p>
          <w:p w14:paraId="3D9A26A2" w14:textId="77777777" w:rsidR="00D95EED" w:rsidRPr="00217913" w:rsidRDefault="00D95EED" w:rsidP="00D95EED">
            <w:pPr>
              <w:rPr>
                <w:rFonts w:cs="Arial"/>
                <w:sz w:val="20"/>
                <w:szCs w:val="20"/>
              </w:rPr>
            </w:pPr>
            <w:r w:rsidRPr="00217913">
              <w:rPr>
                <w:rFonts w:cs="Arial"/>
                <w:b/>
                <w:sz w:val="20"/>
                <w:szCs w:val="20"/>
              </w:rPr>
              <w:t>Inhaltliche Schwerpunkte</w:t>
            </w:r>
            <w:r w:rsidRPr="00217913">
              <w:rPr>
                <w:rFonts w:cs="Arial"/>
                <w:sz w:val="20"/>
                <w:szCs w:val="20"/>
              </w:rPr>
              <w:t>:</w:t>
            </w:r>
          </w:p>
          <w:p w14:paraId="5DC8E2A0" w14:textId="77777777"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14:paraId="79232FF0" w14:textId="77777777" w:rsidR="00BC7396" w:rsidRPr="00217913" w:rsidRDefault="00BC7396" w:rsidP="00035F46">
            <w:pPr>
              <w:numPr>
                <w:ilvl w:val="0"/>
                <w:numId w:val="2"/>
              </w:numPr>
              <w:spacing w:after="0"/>
              <w:rPr>
                <w:b/>
                <w:sz w:val="20"/>
                <w:szCs w:val="20"/>
              </w:rPr>
            </w:pPr>
            <w:r w:rsidRPr="00217913">
              <w:rPr>
                <w:b/>
                <w:sz w:val="20"/>
                <w:szCs w:val="20"/>
              </w:rPr>
              <w:t xml:space="preserve">Mehrsprachigkeit als individuelles und gesellschaftliches Phänomen </w:t>
            </w:r>
          </w:p>
          <w:p w14:paraId="3E038AD0" w14:textId="1DF023D7" w:rsidR="00D95EED" w:rsidRPr="00217913" w:rsidRDefault="00D95EED" w:rsidP="00BC7396">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14:paraId="3BB11770" w14:textId="77777777" w:rsidR="00BC7396" w:rsidRPr="00217913" w:rsidRDefault="00BC7396" w:rsidP="00035F46">
            <w:pPr>
              <w:numPr>
                <w:ilvl w:val="0"/>
                <w:numId w:val="2"/>
              </w:numPr>
              <w:spacing w:after="0"/>
              <w:rPr>
                <w:b/>
                <w:sz w:val="20"/>
                <w:szCs w:val="20"/>
              </w:rPr>
            </w:pPr>
            <w:r w:rsidRPr="00217913">
              <w:rPr>
                <w:b/>
                <w:sz w:val="20"/>
                <w:szCs w:val="20"/>
              </w:rPr>
              <w:t>Literarische Sprache</w:t>
            </w:r>
            <w:r w:rsidRPr="00217913">
              <w:rPr>
                <w:sz w:val="20"/>
                <w:szCs w:val="20"/>
              </w:rPr>
              <w:t xml:space="preserve"> und bildliche Ausdrucksformen: Gedichte</w:t>
            </w:r>
          </w:p>
          <w:p w14:paraId="452E3B5A" w14:textId="50C8EEE4" w:rsidR="00D95EED" w:rsidRPr="00217913" w:rsidRDefault="00D95EED" w:rsidP="00BC7396">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14:paraId="4B6CE8DA" w14:textId="77777777" w:rsidR="00BC7396" w:rsidRPr="00217913" w:rsidRDefault="00BC7396" w:rsidP="00035F46">
            <w:pPr>
              <w:numPr>
                <w:ilvl w:val="0"/>
                <w:numId w:val="2"/>
              </w:numPr>
              <w:spacing w:after="0"/>
              <w:rPr>
                <w:sz w:val="20"/>
                <w:szCs w:val="20"/>
              </w:rPr>
            </w:pPr>
            <w:r w:rsidRPr="00217913">
              <w:rPr>
                <w:sz w:val="20"/>
                <w:szCs w:val="20"/>
              </w:rPr>
              <w:t xml:space="preserve">Gesprächsstrategien, </w:t>
            </w:r>
            <w:r w:rsidRPr="00217913">
              <w:rPr>
                <w:b/>
                <w:sz w:val="20"/>
                <w:szCs w:val="20"/>
              </w:rPr>
              <w:t>Sach- und Beziehungsebene</w:t>
            </w:r>
          </w:p>
          <w:p w14:paraId="6D6C3C66" w14:textId="77777777"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14:paraId="3A277D01" w14:textId="52A5C678" w:rsidR="00D95EED" w:rsidRPr="00217913" w:rsidRDefault="00BC7396" w:rsidP="00035F46">
            <w:pPr>
              <w:pStyle w:val="Listenabsatz"/>
              <w:numPr>
                <w:ilvl w:val="0"/>
                <w:numId w:val="2"/>
              </w:numPr>
              <w:spacing w:after="0"/>
              <w:rPr>
                <w:b/>
                <w:sz w:val="20"/>
                <w:szCs w:val="20"/>
              </w:rPr>
            </w:pPr>
            <w:r w:rsidRPr="00217913">
              <w:rPr>
                <w:b/>
                <w:sz w:val="20"/>
                <w:szCs w:val="20"/>
              </w:rPr>
              <w:t>Medienrezeption: Audiovisuelle Texte</w:t>
            </w:r>
          </w:p>
          <w:p w14:paraId="17F36802" w14:textId="77777777" w:rsidR="00D95EED" w:rsidRPr="00217913" w:rsidRDefault="00D95EED" w:rsidP="00D95EED">
            <w:pPr>
              <w:spacing w:before="120"/>
              <w:rPr>
                <w:b/>
                <w:sz w:val="20"/>
                <w:szCs w:val="20"/>
              </w:rPr>
            </w:pPr>
          </w:p>
          <w:p w14:paraId="5BE3939A" w14:textId="39189C09" w:rsidR="009B7C00" w:rsidRPr="00217913" w:rsidRDefault="00D95EED" w:rsidP="00D95EED">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BC7396" w:rsidRPr="00217913">
              <w:rPr>
                <w:rFonts w:cs="Arial"/>
                <w:sz w:val="20"/>
                <w:szCs w:val="20"/>
              </w:rPr>
              <w:t>10</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tc>
      </w:tr>
      <w:tr w:rsidR="009B7C00" w:rsidRPr="00217913" w14:paraId="00D7BEFF" w14:textId="77777777" w:rsidTr="00F104EF">
        <w:tc>
          <w:tcPr>
            <w:tcW w:w="5000" w:type="pct"/>
          </w:tcPr>
          <w:p w14:paraId="23C3875F" w14:textId="34B73641"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V:</w:t>
            </w:r>
            <w:r w:rsidRPr="00217913">
              <w:rPr>
                <w:rFonts w:cs="Arial"/>
                <w:i/>
                <w:sz w:val="20"/>
                <w:szCs w:val="20"/>
                <w:u w:val="single"/>
              </w:rPr>
              <w:t xml:space="preserve"> </w:t>
            </w:r>
            <w:r w:rsidR="00076D30" w:rsidRPr="00217913">
              <w:rPr>
                <w:rFonts w:cs="Arial"/>
                <w:sz w:val="20"/>
                <w:szCs w:val="20"/>
              </w:rPr>
              <w:t>Die Macht der Posts –Informationsvermittlung und mediale Prozesse der Meinungsbildung zu einem aktuellen Nachrichtenthema untersuchen</w:t>
            </w:r>
          </w:p>
          <w:p w14:paraId="53D68831" w14:textId="77777777" w:rsidR="00D95EED" w:rsidRPr="00217913" w:rsidRDefault="00D95EED" w:rsidP="00D95EE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6833A567" w14:textId="77777777" w:rsidR="00D95EED" w:rsidRPr="00217913" w:rsidRDefault="00D95EED" w:rsidP="00D95EED">
            <w:pPr>
              <w:spacing w:after="0"/>
              <w:rPr>
                <w:sz w:val="20"/>
                <w:szCs w:val="20"/>
              </w:rPr>
            </w:pPr>
            <w:r w:rsidRPr="00217913">
              <w:rPr>
                <w:b/>
                <w:sz w:val="20"/>
                <w:szCs w:val="20"/>
              </w:rPr>
              <w:t>Rezeption</w:t>
            </w:r>
          </w:p>
          <w:p w14:paraId="14FE494E" w14:textId="77777777" w:rsidR="00035F46" w:rsidRPr="00217913" w:rsidRDefault="00035F46" w:rsidP="001B7A34">
            <w:pPr>
              <w:numPr>
                <w:ilvl w:val="0"/>
                <w:numId w:val="23"/>
              </w:numPr>
              <w:tabs>
                <w:tab w:val="left" w:pos="360"/>
              </w:tabs>
              <w:spacing w:after="120" w:line="240" w:lineRule="auto"/>
              <w:rPr>
                <w:sz w:val="20"/>
                <w:szCs w:val="20"/>
              </w:rPr>
            </w:pPr>
            <w:r w:rsidRPr="00217913">
              <w:rPr>
                <w:sz w:val="20"/>
                <w:szCs w:val="20"/>
              </w:rPr>
              <w:t>komplexe sprachliche Gestaltungsmittel (u.a. rhetorische Figuren) identifizieren, ihre Bede</w:t>
            </w:r>
            <w:r w:rsidRPr="00217913">
              <w:rPr>
                <w:sz w:val="20"/>
                <w:szCs w:val="20"/>
              </w:rPr>
              <w:t>u</w:t>
            </w:r>
            <w:r w:rsidRPr="00217913">
              <w:rPr>
                <w:sz w:val="20"/>
                <w:szCs w:val="20"/>
              </w:rPr>
              <w:t>tung für die Textaussage und ihre Wirkung erläutern (u.a. sprachliche Signale von Beeinflu</w:t>
            </w:r>
            <w:r w:rsidRPr="00217913">
              <w:rPr>
                <w:sz w:val="20"/>
                <w:szCs w:val="20"/>
              </w:rPr>
              <w:t>s</w:t>
            </w:r>
            <w:r w:rsidRPr="00217913">
              <w:rPr>
                <w:sz w:val="20"/>
                <w:szCs w:val="20"/>
              </w:rPr>
              <w:t>sung), (S-R)</w:t>
            </w:r>
          </w:p>
          <w:p w14:paraId="4412E01C" w14:textId="14B9D05A" w:rsidR="00E30865" w:rsidRPr="00217913" w:rsidRDefault="00E30865" w:rsidP="001B7A34">
            <w:pPr>
              <w:numPr>
                <w:ilvl w:val="0"/>
                <w:numId w:val="23"/>
              </w:numPr>
              <w:spacing w:after="120" w:line="240" w:lineRule="auto"/>
              <w:rPr>
                <w:sz w:val="20"/>
                <w:szCs w:val="20"/>
              </w:rPr>
            </w:pPr>
            <w:r w:rsidRPr="00217913">
              <w:rPr>
                <w:sz w:val="20"/>
                <w:szCs w:val="20"/>
              </w:rPr>
              <w:t>sprachliche Zuschreibungen und Diskriminierungen (kulturell, geschlechterbezogen) beurte</w:t>
            </w:r>
            <w:r w:rsidRPr="00217913">
              <w:rPr>
                <w:sz w:val="20"/>
                <w:szCs w:val="20"/>
              </w:rPr>
              <w:t>i</w:t>
            </w:r>
            <w:r w:rsidRPr="00217913">
              <w:rPr>
                <w:sz w:val="20"/>
                <w:szCs w:val="20"/>
              </w:rPr>
              <w:t>len,  (S-R)</w:t>
            </w:r>
          </w:p>
          <w:p w14:paraId="232C61D3" w14:textId="377AD29B" w:rsidR="00E30865" w:rsidRPr="00217913" w:rsidRDefault="00E30865" w:rsidP="001B7A34">
            <w:pPr>
              <w:numPr>
                <w:ilvl w:val="0"/>
                <w:numId w:val="23"/>
              </w:numPr>
              <w:spacing w:after="120" w:line="240" w:lineRule="auto"/>
              <w:rPr>
                <w:sz w:val="20"/>
                <w:szCs w:val="20"/>
              </w:rPr>
            </w:pPr>
            <w:r w:rsidRPr="00217913">
              <w:rPr>
                <w:sz w:val="20"/>
                <w:szCs w:val="20"/>
              </w:rPr>
              <w:t>diskontinuierliche und kontinuierliche Sachtexte weitgehend selbstständig unter Berücksicht</w:t>
            </w:r>
            <w:r w:rsidRPr="00217913">
              <w:rPr>
                <w:sz w:val="20"/>
                <w:szCs w:val="20"/>
              </w:rPr>
              <w:t>i</w:t>
            </w:r>
            <w:r w:rsidRPr="00217913">
              <w:rPr>
                <w:sz w:val="20"/>
                <w:szCs w:val="20"/>
              </w:rPr>
              <w:t>gung von Form, Inhalt und Funktion analysieren, (T-R)</w:t>
            </w:r>
          </w:p>
          <w:p w14:paraId="78B19259" w14:textId="7DEE49D7" w:rsidR="00E30865" w:rsidRPr="00217913" w:rsidRDefault="00E30865" w:rsidP="001B7A34">
            <w:pPr>
              <w:numPr>
                <w:ilvl w:val="0"/>
                <w:numId w:val="23"/>
              </w:numPr>
              <w:spacing w:after="120" w:line="240" w:lineRule="auto"/>
              <w:rPr>
                <w:sz w:val="20"/>
                <w:szCs w:val="20"/>
              </w:rPr>
            </w:pPr>
            <w:r w:rsidRPr="00217913">
              <w:rPr>
                <w:sz w:val="20"/>
                <w:szCs w:val="20"/>
              </w:rPr>
              <w:t>Sachtexte – auch in digitaler Form – im Hinblick auf Form, Inhalt und Funktion miteinander vergleichen und bewerten, (T-R)</w:t>
            </w:r>
          </w:p>
          <w:p w14:paraId="245C1429" w14:textId="12BAACDE" w:rsidR="00E30865" w:rsidRPr="00217913" w:rsidRDefault="00E30865" w:rsidP="001B7A34">
            <w:pPr>
              <w:numPr>
                <w:ilvl w:val="0"/>
                <w:numId w:val="23"/>
              </w:numPr>
              <w:spacing w:after="120" w:line="240" w:lineRule="auto"/>
              <w:rPr>
                <w:sz w:val="20"/>
                <w:szCs w:val="20"/>
              </w:rPr>
            </w:pPr>
            <w:r w:rsidRPr="00217913">
              <w:rPr>
                <w:sz w:val="20"/>
                <w:szCs w:val="20"/>
              </w:rPr>
              <w:t>die Funktionsweise</w:t>
            </w:r>
            <w:r w:rsidR="00832FE5" w:rsidRPr="00217913">
              <w:rPr>
                <w:sz w:val="20"/>
                <w:szCs w:val="20"/>
              </w:rPr>
              <w:t>n</w:t>
            </w:r>
            <w:r w:rsidRPr="00217913">
              <w:rPr>
                <w:sz w:val="20"/>
                <w:szCs w:val="20"/>
              </w:rPr>
              <w:t xml:space="preserve"> gängiger Internetformate (Suchmaschinen, soziale Medien) im Hinblick auf das präsentierte Informationsspektrum analysieren, (M-R)</w:t>
            </w:r>
          </w:p>
          <w:p w14:paraId="7B7E27D5" w14:textId="3DC35F7F" w:rsidR="00E30865" w:rsidRPr="00217913" w:rsidRDefault="00E30865" w:rsidP="001B7A34">
            <w:pPr>
              <w:numPr>
                <w:ilvl w:val="0"/>
                <w:numId w:val="23"/>
              </w:numPr>
              <w:spacing w:after="120" w:line="240" w:lineRule="auto"/>
              <w:rPr>
                <w:sz w:val="20"/>
                <w:szCs w:val="20"/>
              </w:rPr>
            </w:pPr>
            <w:r w:rsidRPr="00217913">
              <w:rPr>
                <w:sz w:val="20"/>
                <w:szCs w:val="20"/>
              </w:rPr>
              <w:t>Chancen und Risiken des interaktiven Internets benennen und Konsequenzen aufzeigen (ö</w:t>
            </w:r>
            <w:r w:rsidRPr="00217913">
              <w:rPr>
                <w:sz w:val="20"/>
                <w:szCs w:val="20"/>
              </w:rPr>
              <w:t>f</w:t>
            </w:r>
            <w:r w:rsidRPr="00217913">
              <w:rPr>
                <w:sz w:val="20"/>
                <w:szCs w:val="20"/>
              </w:rPr>
              <w:t>fentliche Meinungsbildung, Mechanismen der Themensetzung, Datenschutz, Altersbeschrä</w:t>
            </w:r>
            <w:r w:rsidRPr="00217913">
              <w:rPr>
                <w:sz w:val="20"/>
                <w:szCs w:val="20"/>
              </w:rPr>
              <w:t>n</w:t>
            </w:r>
            <w:r w:rsidR="00832FE5" w:rsidRPr="00217913">
              <w:rPr>
                <w:sz w:val="20"/>
                <w:szCs w:val="20"/>
              </w:rPr>
              <w:t>kungen, Persönlichkeits-,</w:t>
            </w:r>
            <w:r w:rsidRPr="00217913">
              <w:rPr>
                <w:sz w:val="20"/>
                <w:szCs w:val="20"/>
              </w:rPr>
              <w:t xml:space="preserve"> Urheber</w:t>
            </w:r>
            <w:r w:rsidR="00832FE5" w:rsidRPr="00217913">
              <w:rPr>
                <w:sz w:val="20"/>
                <w:szCs w:val="20"/>
              </w:rPr>
              <w:t>- und Nutzungs</w:t>
            </w:r>
            <w:r w:rsidRPr="00217913">
              <w:rPr>
                <w:sz w:val="20"/>
                <w:szCs w:val="20"/>
              </w:rPr>
              <w:t xml:space="preserve">rechte), (M-R) </w:t>
            </w:r>
          </w:p>
          <w:p w14:paraId="0B33601C" w14:textId="5BA3092B" w:rsidR="00832FE5" w:rsidRPr="00217913" w:rsidRDefault="00832FE5" w:rsidP="00832FE5">
            <w:pPr>
              <w:numPr>
                <w:ilvl w:val="0"/>
                <w:numId w:val="23"/>
              </w:numPr>
              <w:spacing w:after="120" w:line="240" w:lineRule="auto"/>
              <w:rPr>
                <w:sz w:val="20"/>
                <w:szCs w:val="20"/>
              </w:rPr>
            </w:pPr>
            <w:r w:rsidRPr="00217913">
              <w:rPr>
                <w:sz w:val="20"/>
                <w:szCs w:val="20"/>
              </w:rPr>
              <w:t>die Qualität verschiedener Quellen an Kriterien (Autor/in, Ausgewogenheit, Informationsg</w:t>
            </w:r>
            <w:r w:rsidRPr="00217913">
              <w:rPr>
                <w:sz w:val="20"/>
                <w:szCs w:val="20"/>
              </w:rPr>
              <w:t>e</w:t>
            </w:r>
            <w:r w:rsidRPr="00217913">
              <w:rPr>
                <w:sz w:val="20"/>
                <w:szCs w:val="20"/>
              </w:rPr>
              <w:t>halt, Belege) prüfen und eine Bewertung schlüssig begründen. (M-R)</w:t>
            </w:r>
          </w:p>
          <w:p w14:paraId="07308BA4" w14:textId="77777777" w:rsidR="00D95EED" w:rsidRPr="00217913" w:rsidRDefault="00D95EED" w:rsidP="00D95EED">
            <w:pPr>
              <w:spacing w:after="0"/>
              <w:rPr>
                <w:b/>
                <w:sz w:val="20"/>
                <w:szCs w:val="20"/>
              </w:rPr>
            </w:pPr>
          </w:p>
          <w:p w14:paraId="6C69CE85" w14:textId="77777777" w:rsidR="00D95EED" w:rsidRPr="00217913" w:rsidRDefault="00D95EED" w:rsidP="00D95EED">
            <w:pPr>
              <w:spacing w:after="0"/>
              <w:rPr>
                <w:sz w:val="20"/>
                <w:szCs w:val="20"/>
              </w:rPr>
            </w:pPr>
            <w:r w:rsidRPr="00217913">
              <w:rPr>
                <w:b/>
                <w:sz w:val="20"/>
                <w:szCs w:val="20"/>
              </w:rPr>
              <w:t>Produktion</w:t>
            </w:r>
          </w:p>
          <w:p w14:paraId="3E75A789" w14:textId="75E3AD5C" w:rsidR="00E30865" w:rsidRPr="00217913" w:rsidRDefault="00E30865" w:rsidP="001B7A34">
            <w:pPr>
              <w:numPr>
                <w:ilvl w:val="0"/>
                <w:numId w:val="23"/>
              </w:numPr>
              <w:spacing w:after="120" w:line="240" w:lineRule="auto"/>
              <w:rPr>
                <w:sz w:val="20"/>
                <w:szCs w:val="20"/>
              </w:rPr>
            </w:pPr>
            <w:r w:rsidRPr="00217913">
              <w:rPr>
                <w:sz w:val="20"/>
                <w:szCs w:val="20"/>
              </w:rPr>
              <w:t xml:space="preserve">selbstständig Texte mittels geeigneter Rechtschreibstrategien (auf Laut-Buchstaben-Ebene, Wortebene, Satzebene) überarbeiten,  (S-P) </w:t>
            </w:r>
          </w:p>
          <w:p w14:paraId="42A90DE2" w14:textId="3A7EA22D" w:rsidR="00E30865" w:rsidRPr="00217913" w:rsidRDefault="00E30865" w:rsidP="001B7A34">
            <w:pPr>
              <w:numPr>
                <w:ilvl w:val="0"/>
                <w:numId w:val="23"/>
              </w:numPr>
              <w:spacing w:after="120" w:line="240" w:lineRule="auto"/>
              <w:rPr>
                <w:sz w:val="20"/>
                <w:szCs w:val="20"/>
              </w:rPr>
            </w:pPr>
            <w:r w:rsidRPr="00217913">
              <w:rPr>
                <w:sz w:val="20"/>
                <w:szCs w:val="20"/>
              </w:rPr>
              <w:t>eine normgerechte Zeichensetzung realisieren (u.a. beim Zitieren), (S-P)</w:t>
            </w:r>
          </w:p>
          <w:p w14:paraId="6A866C25" w14:textId="272066A6" w:rsidR="00E30865" w:rsidRPr="00217913" w:rsidRDefault="00E30865" w:rsidP="001B7A34">
            <w:pPr>
              <w:numPr>
                <w:ilvl w:val="0"/>
                <w:numId w:val="23"/>
              </w:numPr>
              <w:spacing w:after="120" w:line="240" w:lineRule="auto"/>
              <w:rPr>
                <w:sz w:val="20"/>
                <w:szCs w:val="20"/>
              </w:rPr>
            </w:pPr>
            <w:r w:rsidRPr="00217913">
              <w:rPr>
                <w:sz w:val="20"/>
                <w:szCs w:val="20"/>
              </w:rPr>
              <w:t>adressaten-, situationsangemessen, bildungssprachlich und fachsprachlich angemessen fo</w:t>
            </w:r>
            <w:r w:rsidRPr="00217913">
              <w:rPr>
                <w:sz w:val="20"/>
                <w:szCs w:val="20"/>
              </w:rPr>
              <w:t>r</w:t>
            </w:r>
            <w:r w:rsidRPr="00217913">
              <w:rPr>
                <w:sz w:val="20"/>
                <w:szCs w:val="20"/>
              </w:rPr>
              <w:t>mulieren (paraphrasieren, referieren, erklären, schlussfolgern, vergleichen, argumentieren, beurteilen), (S-P)</w:t>
            </w:r>
          </w:p>
          <w:p w14:paraId="41EFA780" w14:textId="210EC107" w:rsidR="00E30865" w:rsidRPr="00217913" w:rsidRDefault="00E30865" w:rsidP="001B7A34">
            <w:pPr>
              <w:numPr>
                <w:ilvl w:val="0"/>
                <w:numId w:val="23"/>
              </w:numPr>
              <w:spacing w:after="120" w:line="240" w:lineRule="auto"/>
              <w:rPr>
                <w:sz w:val="20"/>
                <w:szCs w:val="20"/>
              </w:rPr>
            </w:pPr>
            <w:r w:rsidRPr="00217913">
              <w:rPr>
                <w:sz w:val="20"/>
                <w:szCs w:val="20"/>
              </w:rPr>
              <w:t>eigene Schreibziele benennen, Texte selbstständig in Bezug auf Inhalt und sprachliche G</w:t>
            </w:r>
            <w:r w:rsidRPr="00217913">
              <w:rPr>
                <w:sz w:val="20"/>
                <w:szCs w:val="20"/>
              </w:rPr>
              <w:t>e</w:t>
            </w:r>
            <w:r w:rsidRPr="00217913">
              <w:rPr>
                <w:sz w:val="20"/>
                <w:szCs w:val="20"/>
              </w:rPr>
              <w:t>staltung (u.a. Mittel der Leserführung) planen und verfassen,  (T-P)</w:t>
            </w:r>
          </w:p>
          <w:p w14:paraId="21F9AE19" w14:textId="4E0FF166" w:rsidR="00E30865" w:rsidRPr="00217913" w:rsidRDefault="00E30865" w:rsidP="001B7A34">
            <w:pPr>
              <w:numPr>
                <w:ilvl w:val="0"/>
                <w:numId w:val="23"/>
              </w:numPr>
              <w:spacing w:after="120" w:line="240" w:lineRule="auto"/>
              <w:rPr>
                <w:sz w:val="20"/>
                <w:szCs w:val="20"/>
              </w:rPr>
            </w:pPr>
            <w:r w:rsidRPr="00217913">
              <w:rPr>
                <w:sz w:val="20"/>
                <w:szCs w:val="20"/>
              </w:rPr>
              <w:lastRenderedPageBreak/>
              <w:t>Methoden der Textüberarbeitung selbstständig anwenden und Textveränderungen begrü</w:t>
            </w:r>
            <w:r w:rsidRPr="00217913">
              <w:rPr>
                <w:sz w:val="20"/>
                <w:szCs w:val="20"/>
              </w:rPr>
              <w:t>n</w:t>
            </w:r>
            <w:r w:rsidRPr="00217913">
              <w:rPr>
                <w:sz w:val="20"/>
                <w:szCs w:val="20"/>
              </w:rPr>
              <w:t>den,  (T-P)</w:t>
            </w:r>
          </w:p>
          <w:p w14:paraId="0298AB56" w14:textId="54ACB750" w:rsidR="00E30865" w:rsidRPr="00217913" w:rsidRDefault="00E30865" w:rsidP="001B7A34">
            <w:pPr>
              <w:numPr>
                <w:ilvl w:val="0"/>
                <w:numId w:val="23"/>
              </w:numPr>
              <w:spacing w:after="120" w:line="240" w:lineRule="auto"/>
              <w:rPr>
                <w:sz w:val="20"/>
                <w:szCs w:val="20"/>
              </w:rPr>
            </w:pPr>
            <w:r w:rsidRPr="00217913">
              <w:rPr>
                <w:sz w:val="20"/>
                <w:szCs w:val="20"/>
              </w:rPr>
              <w:t>Texte unter Nutzung der spezifischen Möglichkeiten digitalen Schreibens verfassen und übe</w:t>
            </w:r>
            <w:r w:rsidRPr="00217913">
              <w:rPr>
                <w:sz w:val="20"/>
                <w:szCs w:val="20"/>
              </w:rPr>
              <w:t>r</w:t>
            </w:r>
            <w:r w:rsidRPr="00217913">
              <w:rPr>
                <w:sz w:val="20"/>
                <w:szCs w:val="20"/>
              </w:rPr>
              <w:t xml:space="preserve">arbeiten,  (T-P) </w:t>
            </w:r>
          </w:p>
          <w:p w14:paraId="0D1C070E" w14:textId="50C995E9" w:rsidR="001B7A34" w:rsidRPr="00217913" w:rsidRDefault="001B7A34" w:rsidP="001B7A34">
            <w:pPr>
              <w:numPr>
                <w:ilvl w:val="0"/>
                <w:numId w:val="23"/>
              </w:numPr>
              <w:spacing w:after="120" w:line="240" w:lineRule="auto"/>
              <w:rPr>
                <w:sz w:val="20"/>
                <w:szCs w:val="20"/>
              </w:rPr>
            </w:pPr>
            <w:r w:rsidRPr="00217913">
              <w:rPr>
                <w:sz w:val="20"/>
                <w:szCs w:val="20"/>
              </w:rPr>
              <w:t>dem Diskussionsstand angemessene eigene Redebeiträge formulieren,  (K-P)</w:t>
            </w:r>
          </w:p>
          <w:p w14:paraId="35F1A2D6" w14:textId="6000DF23" w:rsidR="00E30865" w:rsidRPr="00217913" w:rsidRDefault="00E30865" w:rsidP="001B7A34">
            <w:pPr>
              <w:numPr>
                <w:ilvl w:val="0"/>
                <w:numId w:val="23"/>
              </w:numPr>
              <w:spacing w:after="120" w:line="240" w:lineRule="auto"/>
              <w:rPr>
                <w:sz w:val="20"/>
                <w:szCs w:val="20"/>
              </w:rPr>
            </w:pPr>
            <w:r w:rsidRPr="00217913">
              <w:rPr>
                <w:sz w:val="20"/>
                <w:szCs w:val="20"/>
              </w:rPr>
              <w:t>selbstständig unterschiedliche mediale Quellen f</w:t>
            </w:r>
            <w:r w:rsidR="001B7A34" w:rsidRPr="00217913">
              <w:rPr>
                <w:sz w:val="20"/>
                <w:szCs w:val="20"/>
              </w:rPr>
              <w:t xml:space="preserve">ür eigene Recherchen einsetzen </w:t>
            </w:r>
            <w:r w:rsidRPr="00217913">
              <w:rPr>
                <w:sz w:val="20"/>
                <w:szCs w:val="20"/>
              </w:rPr>
              <w:t>und Inform</w:t>
            </w:r>
            <w:r w:rsidRPr="00217913">
              <w:rPr>
                <w:sz w:val="20"/>
                <w:szCs w:val="20"/>
              </w:rPr>
              <w:t>a</w:t>
            </w:r>
            <w:r w:rsidRPr="00217913">
              <w:rPr>
                <w:sz w:val="20"/>
                <w:szCs w:val="20"/>
              </w:rPr>
              <w:t>tionen quellenkritisch auswählen,  (M-P)</w:t>
            </w:r>
          </w:p>
          <w:p w14:paraId="1200C61C" w14:textId="295CABDA" w:rsidR="00E30865" w:rsidRPr="00217913" w:rsidRDefault="00E30865" w:rsidP="001B7A34">
            <w:pPr>
              <w:numPr>
                <w:ilvl w:val="0"/>
                <w:numId w:val="23"/>
              </w:numPr>
              <w:spacing w:after="120" w:line="240" w:lineRule="auto"/>
              <w:rPr>
                <w:sz w:val="20"/>
                <w:szCs w:val="20"/>
              </w:rPr>
            </w:pPr>
            <w:r w:rsidRPr="00217913">
              <w:rPr>
                <w:sz w:val="20"/>
                <w:szCs w:val="20"/>
              </w:rPr>
              <w:t>in der digitalen Kommunikation verwendete Sprachregister unterscheiden und reflektiert ei</w:t>
            </w:r>
            <w:r w:rsidRPr="00217913">
              <w:rPr>
                <w:sz w:val="20"/>
                <w:szCs w:val="20"/>
              </w:rPr>
              <w:t>n</w:t>
            </w:r>
            <w:r w:rsidRPr="00217913">
              <w:rPr>
                <w:sz w:val="20"/>
                <w:szCs w:val="20"/>
              </w:rPr>
              <w:t xml:space="preserve">setzen, (M-P) </w:t>
            </w:r>
          </w:p>
          <w:p w14:paraId="42BCECE6" w14:textId="63399725" w:rsidR="00E30865" w:rsidRPr="00217913" w:rsidRDefault="00E30865" w:rsidP="001B7A34">
            <w:pPr>
              <w:numPr>
                <w:ilvl w:val="0"/>
                <w:numId w:val="23"/>
              </w:numPr>
              <w:spacing w:after="120" w:line="240" w:lineRule="auto"/>
              <w:rPr>
                <w:sz w:val="20"/>
                <w:szCs w:val="20"/>
              </w:rPr>
            </w:pPr>
            <w:r w:rsidRPr="00217913">
              <w:rPr>
                <w:sz w:val="20"/>
                <w:szCs w:val="20"/>
              </w:rPr>
              <w:t>Grundregeln von korrekter Zitation und Varianten der Belegführung erläutern sowie verwend</w:t>
            </w:r>
            <w:r w:rsidRPr="00217913">
              <w:rPr>
                <w:sz w:val="20"/>
                <w:szCs w:val="20"/>
              </w:rPr>
              <w:t>e</w:t>
            </w:r>
            <w:r w:rsidRPr="00217913">
              <w:rPr>
                <w:sz w:val="20"/>
                <w:szCs w:val="20"/>
              </w:rPr>
              <w:t>te Quellen konventionskonform dokumentieren,  (M-P)</w:t>
            </w:r>
          </w:p>
          <w:p w14:paraId="494F6E81" w14:textId="618978E7" w:rsidR="001B7A34" w:rsidRPr="00217913" w:rsidRDefault="001B7A34" w:rsidP="001B7A34">
            <w:pPr>
              <w:numPr>
                <w:ilvl w:val="0"/>
                <w:numId w:val="23"/>
              </w:numPr>
              <w:spacing w:after="120" w:line="240" w:lineRule="auto"/>
              <w:rPr>
                <w:sz w:val="20"/>
                <w:szCs w:val="20"/>
              </w:rPr>
            </w:pPr>
            <w:r w:rsidRPr="00217913">
              <w:rPr>
                <w:sz w:val="20"/>
                <w:szCs w:val="20"/>
              </w:rPr>
              <w:t>zur Organisation von komplexen Lernprozessen und zur Dokumentation von Arbeitsergebni</w:t>
            </w:r>
            <w:r w:rsidRPr="00217913">
              <w:rPr>
                <w:sz w:val="20"/>
                <w:szCs w:val="20"/>
              </w:rPr>
              <w:t>s</w:t>
            </w:r>
            <w:r w:rsidRPr="00217913">
              <w:rPr>
                <w:sz w:val="20"/>
                <w:szCs w:val="20"/>
              </w:rPr>
              <w:t>sen geeignete analoge und digitale Medien sowie Werkzeuge verwenden. (M-P)</w:t>
            </w:r>
          </w:p>
          <w:p w14:paraId="713550A7" w14:textId="77777777" w:rsidR="00D95EED" w:rsidRPr="00217913" w:rsidRDefault="00D95EED" w:rsidP="00D95EED">
            <w:pPr>
              <w:rPr>
                <w:rFonts w:cs="Arial"/>
                <w:b/>
                <w:sz w:val="20"/>
                <w:szCs w:val="20"/>
              </w:rPr>
            </w:pPr>
          </w:p>
          <w:p w14:paraId="25641CB7" w14:textId="77777777" w:rsidR="00D95EED" w:rsidRPr="00217913" w:rsidRDefault="00D95EED" w:rsidP="00D95EED">
            <w:pPr>
              <w:rPr>
                <w:rFonts w:cs="Arial"/>
                <w:sz w:val="20"/>
                <w:szCs w:val="20"/>
              </w:rPr>
            </w:pPr>
            <w:r w:rsidRPr="00217913">
              <w:rPr>
                <w:rFonts w:cs="Arial"/>
                <w:b/>
                <w:sz w:val="20"/>
                <w:szCs w:val="20"/>
              </w:rPr>
              <w:t>Inhaltsfelder</w:t>
            </w:r>
            <w:r w:rsidRPr="00217913">
              <w:rPr>
                <w:rFonts w:cs="Arial"/>
                <w:sz w:val="20"/>
                <w:szCs w:val="20"/>
              </w:rPr>
              <w:t xml:space="preserve">: Sprache, Texte, </w:t>
            </w:r>
            <w:r w:rsidRPr="00217913">
              <w:rPr>
                <w:rFonts w:cs="Arial"/>
                <w:b/>
                <w:sz w:val="20"/>
                <w:szCs w:val="20"/>
              </w:rPr>
              <w:t>Kommunikation</w:t>
            </w:r>
            <w:r w:rsidRPr="00217913">
              <w:rPr>
                <w:rFonts w:cs="Arial"/>
                <w:sz w:val="20"/>
                <w:szCs w:val="20"/>
              </w:rPr>
              <w:t xml:space="preserve">, </w:t>
            </w:r>
            <w:r w:rsidRPr="00217913">
              <w:rPr>
                <w:rFonts w:cs="Arial"/>
                <w:b/>
                <w:sz w:val="20"/>
                <w:szCs w:val="20"/>
              </w:rPr>
              <w:t>Medien</w:t>
            </w:r>
          </w:p>
          <w:p w14:paraId="0CAE70AD" w14:textId="77777777" w:rsidR="00D95EED" w:rsidRPr="00217913" w:rsidRDefault="00D95EED" w:rsidP="00D95EED">
            <w:pPr>
              <w:rPr>
                <w:rFonts w:cs="Arial"/>
                <w:sz w:val="20"/>
                <w:szCs w:val="20"/>
              </w:rPr>
            </w:pPr>
            <w:r w:rsidRPr="00217913">
              <w:rPr>
                <w:rFonts w:cs="Arial"/>
                <w:b/>
                <w:sz w:val="20"/>
                <w:szCs w:val="20"/>
              </w:rPr>
              <w:t>Inhaltliche Schwerpunkte</w:t>
            </w:r>
            <w:r w:rsidRPr="00217913">
              <w:rPr>
                <w:rFonts w:cs="Arial"/>
                <w:sz w:val="20"/>
                <w:szCs w:val="20"/>
              </w:rPr>
              <w:t>:</w:t>
            </w:r>
          </w:p>
          <w:p w14:paraId="45FD6AD5" w14:textId="3BC92D85"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sz w:val="20"/>
                <w:szCs w:val="20"/>
              </w:rPr>
              <w:sym w:font="Wingdings" w:char="F077"/>
            </w:r>
            <w:r w:rsidRPr="00217913">
              <w:rPr>
                <w:sz w:val="20"/>
                <w:szCs w:val="20"/>
              </w:rPr>
              <w:t xml:space="preserve"> </w:t>
            </w:r>
            <w:r w:rsidRPr="00217913">
              <w:rPr>
                <w:b/>
                <w:sz w:val="20"/>
                <w:szCs w:val="20"/>
              </w:rPr>
              <w:t>Texte:</w:t>
            </w:r>
          </w:p>
          <w:p w14:paraId="0FBFFC03" w14:textId="297DF48A" w:rsidR="00076D30" w:rsidRPr="00217913" w:rsidRDefault="0094481F" w:rsidP="001B7A34">
            <w:pPr>
              <w:numPr>
                <w:ilvl w:val="0"/>
                <w:numId w:val="23"/>
              </w:numPr>
              <w:spacing w:after="0"/>
              <w:rPr>
                <w:sz w:val="20"/>
                <w:szCs w:val="20"/>
              </w:rPr>
            </w:pPr>
            <w:r w:rsidRPr="00217913">
              <w:rPr>
                <w:sz w:val="20"/>
                <w:szCs w:val="20"/>
              </w:rPr>
              <w:t>Sachtexte</w:t>
            </w:r>
            <w:r w:rsidR="00076D30" w:rsidRPr="00217913">
              <w:rPr>
                <w:sz w:val="20"/>
                <w:szCs w:val="20"/>
              </w:rPr>
              <w:t xml:space="preserve">: verschiedenartige </w:t>
            </w:r>
            <w:r w:rsidR="00076D30" w:rsidRPr="00217913">
              <w:rPr>
                <w:b/>
                <w:sz w:val="20"/>
                <w:szCs w:val="20"/>
              </w:rPr>
              <w:t>kontinuierliche und diskontinuierliche Sachtexte zu einem Thema</w:t>
            </w:r>
            <w:r w:rsidR="00076D30" w:rsidRPr="00217913">
              <w:rPr>
                <w:sz w:val="20"/>
                <w:szCs w:val="20"/>
              </w:rPr>
              <w:t xml:space="preserve"> </w:t>
            </w:r>
          </w:p>
          <w:p w14:paraId="3FF0CB1A" w14:textId="77777777"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14:paraId="7DC05827" w14:textId="5634DB60" w:rsidR="00076D30" w:rsidRPr="00217913" w:rsidRDefault="00076D30" w:rsidP="001B7A34">
            <w:pPr>
              <w:numPr>
                <w:ilvl w:val="0"/>
                <w:numId w:val="23"/>
              </w:numPr>
              <w:spacing w:after="0"/>
              <w:rPr>
                <w:b/>
                <w:sz w:val="20"/>
                <w:szCs w:val="20"/>
              </w:rPr>
            </w:pPr>
            <w:r w:rsidRPr="00217913">
              <w:rPr>
                <w:b/>
                <w:sz w:val="20"/>
                <w:szCs w:val="20"/>
              </w:rPr>
              <w:t>Ko</w:t>
            </w:r>
            <w:r w:rsidR="0094481F" w:rsidRPr="00217913">
              <w:rPr>
                <w:b/>
                <w:sz w:val="20"/>
                <w:szCs w:val="20"/>
              </w:rPr>
              <w:t>mmunikationsrollen: teilnehmend:</w:t>
            </w:r>
            <w:r w:rsidRPr="00217913">
              <w:rPr>
                <w:b/>
                <w:sz w:val="20"/>
                <w:szCs w:val="20"/>
              </w:rPr>
              <w:t xml:space="preserve"> </w:t>
            </w:r>
            <w:r w:rsidR="0094481F" w:rsidRPr="00217913">
              <w:rPr>
                <w:b/>
                <w:sz w:val="20"/>
                <w:szCs w:val="20"/>
              </w:rPr>
              <w:t xml:space="preserve">vortragend und zuhörend, </w:t>
            </w:r>
            <w:r w:rsidRPr="00217913">
              <w:rPr>
                <w:b/>
                <w:sz w:val="20"/>
                <w:szCs w:val="20"/>
              </w:rPr>
              <w:t>beobachtend, moderi</w:t>
            </w:r>
            <w:r w:rsidRPr="00217913">
              <w:rPr>
                <w:b/>
                <w:sz w:val="20"/>
                <w:szCs w:val="20"/>
              </w:rPr>
              <w:t>e</w:t>
            </w:r>
            <w:r w:rsidR="0094481F" w:rsidRPr="00217913">
              <w:rPr>
                <w:b/>
                <w:sz w:val="20"/>
                <w:szCs w:val="20"/>
              </w:rPr>
              <w:t>rend</w:t>
            </w:r>
          </w:p>
          <w:p w14:paraId="516A573D" w14:textId="5702DB75" w:rsidR="00076D30" w:rsidRPr="00217913" w:rsidRDefault="00076D30" w:rsidP="001B7A34">
            <w:pPr>
              <w:numPr>
                <w:ilvl w:val="0"/>
                <w:numId w:val="23"/>
              </w:numPr>
              <w:spacing w:after="0"/>
              <w:rPr>
                <w:b/>
                <w:sz w:val="20"/>
                <w:szCs w:val="20"/>
              </w:rPr>
            </w:pPr>
            <w:r w:rsidRPr="00217913">
              <w:rPr>
                <w:sz w:val="20"/>
                <w:szCs w:val="20"/>
              </w:rPr>
              <w:t xml:space="preserve">Kommunikationskonventionen: sprachliche Angemessenheit, </w:t>
            </w:r>
            <w:r w:rsidRPr="00217913">
              <w:rPr>
                <w:b/>
                <w:sz w:val="20"/>
                <w:szCs w:val="20"/>
              </w:rPr>
              <w:t>Sprachregister</w:t>
            </w:r>
            <w:r w:rsidRPr="00217913">
              <w:rPr>
                <w:sz w:val="20"/>
                <w:szCs w:val="20"/>
              </w:rPr>
              <w:t xml:space="preserve"> </w:t>
            </w:r>
          </w:p>
          <w:p w14:paraId="696AA125" w14:textId="7FB0932A" w:rsidR="00D95EED" w:rsidRPr="00217913" w:rsidRDefault="00D95EED" w:rsidP="00076D30">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14:paraId="23EFAC65" w14:textId="77777777" w:rsidR="00A55402" w:rsidRPr="00217913" w:rsidRDefault="00A55402" w:rsidP="001B7A34">
            <w:pPr>
              <w:pStyle w:val="Listenabsatz"/>
              <w:numPr>
                <w:ilvl w:val="0"/>
                <w:numId w:val="23"/>
              </w:numPr>
              <w:spacing w:after="0"/>
              <w:rPr>
                <w:b/>
                <w:sz w:val="20"/>
                <w:szCs w:val="20"/>
              </w:rPr>
            </w:pPr>
            <w:r w:rsidRPr="00217913">
              <w:rPr>
                <w:sz w:val="20"/>
                <w:szCs w:val="20"/>
              </w:rPr>
              <w:t xml:space="preserve">Qualität und Darstellung von Informationen: </w:t>
            </w:r>
            <w:r w:rsidRPr="00217913">
              <w:rPr>
                <w:b/>
                <w:sz w:val="20"/>
                <w:szCs w:val="20"/>
              </w:rPr>
              <w:t>Darstellungsform in unterschiedlichen Medien und deren Wirkung</w:t>
            </w:r>
            <w:r w:rsidRPr="00217913">
              <w:rPr>
                <w:sz w:val="20"/>
                <w:szCs w:val="20"/>
              </w:rPr>
              <w:t>, Vertrauenswürdigkeit von Quellen</w:t>
            </w:r>
          </w:p>
          <w:p w14:paraId="189F5CC8" w14:textId="6CF48503" w:rsidR="00E30865" w:rsidRPr="00217913" w:rsidRDefault="00E30865" w:rsidP="001B7A34">
            <w:pPr>
              <w:pStyle w:val="Listenabsatz"/>
              <w:numPr>
                <w:ilvl w:val="0"/>
                <w:numId w:val="23"/>
              </w:numPr>
              <w:spacing w:after="0"/>
              <w:rPr>
                <w:b/>
                <w:sz w:val="20"/>
                <w:szCs w:val="20"/>
              </w:rPr>
            </w:pPr>
            <w:r w:rsidRPr="00217913">
              <w:rPr>
                <w:b/>
                <w:sz w:val="20"/>
                <w:szCs w:val="20"/>
              </w:rPr>
              <w:t>Meinungsbildung als medialer Prozess: Interaktivität digitaler Medien</w:t>
            </w:r>
          </w:p>
          <w:p w14:paraId="6970CA69" w14:textId="77777777" w:rsidR="00D95EED" w:rsidRPr="00217913" w:rsidRDefault="00D95EED" w:rsidP="00D95EED">
            <w:pPr>
              <w:spacing w:before="120"/>
              <w:rPr>
                <w:b/>
                <w:sz w:val="20"/>
                <w:szCs w:val="20"/>
              </w:rPr>
            </w:pPr>
          </w:p>
          <w:p w14:paraId="27120DF0" w14:textId="3F65939C" w:rsidR="00D95EED" w:rsidRPr="00217913" w:rsidRDefault="00D95EED" w:rsidP="00D95EED">
            <w:pPr>
              <w:spacing w:before="120"/>
              <w:rPr>
                <w:b/>
                <w:sz w:val="20"/>
                <w:szCs w:val="20"/>
              </w:rPr>
            </w:pPr>
            <w:r w:rsidRPr="00217913">
              <w:rPr>
                <w:b/>
                <w:sz w:val="20"/>
                <w:szCs w:val="20"/>
              </w:rPr>
              <w:t xml:space="preserve">Aufgabentyp für Klassenarbeiten: </w:t>
            </w:r>
            <w:r w:rsidR="00E30865" w:rsidRPr="00217913">
              <w:rPr>
                <w:sz w:val="20"/>
                <w:szCs w:val="20"/>
              </w:rPr>
              <w:t>Typ 2</w:t>
            </w:r>
          </w:p>
          <w:p w14:paraId="1C338DE8" w14:textId="2E5771A6" w:rsidR="009B7C00" w:rsidRPr="00217913" w:rsidRDefault="00D95EED" w:rsidP="00D95EED">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E30865" w:rsidRPr="00217913">
              <w:rPr>
                <w:rFonts w:cs="Arial"/>
                <w:sz w:val="20"/>
                <w:szCs w:val="20"/>
              </w:rPr>
              <w:t>15</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tc>
      </w:tr>
      <w:tr w:rsidR="009B7C00" w:rsidRPr="00217913" w14:paraId="30C16D5D" w14:textId="77777777" w:rsidTr="00F104EF">
        <w:tc>
          <w:tcPr>
            <w:tcW w:w="5000" w:type="pct"/>
          </w:tcPr>
          <w:p w14:paraId="6EB100DE" w14:textId="3AF9BEEA" w:rsidR="00B00596" w:rsidRPr="00217913" w:rsidRDefault="00B00596" w:rsidP="00B00596">
            <w:pPr>
              <w:spacing w:before="120"/>
              <w:rPr>
                <w:rFonts w:cs="Arial"/>
                <w:sz w:val="20"/>
                <w:szCs w:val="20"/>
              </w:rPr>
            </w:pPr>
            <w:r w:rsidRPr="00217913">
              <w:rPr>
                <w:rFonts w:cs="Arial"/>
                <w:b/>
                <w:i/>
                <w:sz w:val="20"/>
                <w:szCs w:val="20"/>
                <w:u w:val="single"/>
              </w:rPr>
              <w:lastRenderedPageBreak/>
              <w:t>Unterrichtsvorhaben VI:</w:t>
            </w:r>
            <w:r w:rsidRPr="00217913">
              <w:rPr>
                <w:rFonts w:cs="Arial"/>
                <w:i/>
                <w:sz w:val="20"/>
                <w:szCs w:val="20"/>
                <w:u w:val="single"/>
              </w:rPr>
              <w:t xml:space="preserve"> </w:t>
            </w:r>
            <w:r w:rsidRPr="00217913">
              <w:rPr>
                <w:rFonts w:cs="Arial"/>
                <w:sz w:val="20"/>
                <w:szCs w:val="20"/>
              </w:rPr>
              <w:t>Ist die Welt zu retten? – Materialgestütztes Argumentieren zu Fragen rund um Konsum und Nachhaltigkeit</w:t>
            </w:r>
          </w:p>
          <w:p w14:paraId="1E4FBEEF" w14:textId="77777777" w:rsidR="00D95EED" w:rsidRPr="00217913" w:rsidRDefault="00D95EED" w:rsidP="00D95EE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745CA69F" w14:textId="77777777" w:rsidR="00D95EED" w:rsidRPr="00217913" w:rsidRDefault="00D95EED" w:rsidP="00D95EED">
            <w:pPr>
              <w:spacing w:after="0"/>
              <w:rPr>
                <w:sz w:val="20"/>
                <w:szCs w:val="20"/>
              </w:rPr>
            </w:pPr>
            <w:r w:rsidRPr="00217913">
              <w:rPr>
                <w:b/>
                <w:sz w:val="20"/>
                <w:szCs w:val="20"/>
              </w:rPr>
              <w:t>Rezeption</w:t>
            </w:r>
          </w:p>
          <w:p w14:paraId="50E015D9" w14:textId="79C515EB" w:rsidR="00B00596" w:rsidRPr="00217913" w:rsidRDefault="00B00596" w:rsidP="0094481F">
            <w:pPr>
              <w:numPr>
                <w:ilvl w:val="0"/>
                <w:numId w:val="23"/>
              </w:numPr>
              <w:spacing w:after="120" w:line="240" w:lineRule="auto"/>
              <w:rPr>
                <w:sz w:val="20"/>
                <w:szCs w:val="20"/>
              </w:rPr>
            </w:pPr>
            <w:r w:rsidRPr="00217913">
              <w:rPr>
                <w:sz w:val="20"/>
                <w:szCs w:val="20"/>
              </w:rPr>
              <w:t>diskontinuierliche und kontinuierliche Sachtexte weitgehend selbstständig unter Berücksicht</w:t>
            </w:r>
            <w:r w:rsidRPr="00217913">
              <w:rPr>
                <w:sz w:val="20"/>
                <w:szCs w:val="20"/>
              </w:rPr>
              <w:t>i</w:t>
            </w:r>
            <w:r w:rsidRPr="00217913">
              <w:rPr>
                <w:sz w:val="20"/>
                <w:szCs w:val="20"/>
              </w:rPr>
              <w:t>gung von Form, Inhalt und Funktion analysieren, (T-R)</w:t>
            </w:r>
          </w:p>
          <w:p w14:paraId="51B0D386" w14:textId="6C4E62B7" w:rsidR="00B00596" w:rsidRPr="00217913" w:rsidRDefault="00B00596" w:rsidP="0094481F">
            <w:pPr>
              <w:numPr>
                <w:ilvl w:val="0"/>
                <w:numId w:val="23"/>
              </w:numPr>
              <w:spacing w:after="120" w:line="240" w:lineRule="auto"/>
              <w:rPr>
                <w:sz w:val="20"/>
                <w:szCs w:val="20"/>
              </w:rPr>
            </w:pPr>
            <w:r w:rsidRPr="00217913">
              <w:rPr>
                <w:sz w:val="20"/>
                <w:szCs w:val="20"/>
              </w:rPr>
              <w:t>zentrale Informationen aus Präsentationen (u.a. Text-Bild-Relation) zu fachspezifischen Th</w:t>
            </w:r>
            <w:r w:rsidRPr="00217913">
              <w:rPr>
                <w:sz w:val="20"/>
                <w:szCs w:val="20"/>
              </w:rPr>
              <w:t>e</w:t>
            </w:r>
            <w:r w:rsidRPr="00217913">
              <w:rPr>
                <w:sz w:val="20"/>
                <w:szCs w:val="20"/>
              </w:rPr>
              <w:t>men erschließen und weiterführende Fragestellungen formulieren, (K-R)</w:t>
            </w:r>
          </w:p>
          <w:p w14:paraId="09035701" w14:textId="162E0929" w:rsidR="00D95EED" w:rsidRPr="00217913" w:rsidRDefault="00B00596" w:rsidP="0094481F">
            <w:pPr>
              <w:numPr>
                <w:ilvl w:val="0"/>
                <w:numId w:val="23"/>
              </w:numPr>
              <w:spacing w:after="120" w:line="240" w:lineRule="auto"/>
              <w:rPr>
                <w:sz w:val="20"/>
                <w:szCs w:val="20"/>
              </w:rPr>
            </w:pPr>
            <w:r w:rsidRPr="00217913">
              <w:rPr>
                <w:sz w:val="20"/>
                <w:szCs w:val="20"/>
              </w:rPr>
              <w:t xml:space="preserve">dem </w:t>
            </w:r>
            <w:proofErr w:type="spellStart"/>
            <w:r w:rsidRPr="00217913">
              <w:rPr>
                <w:sz w:val="20"/>
                <w:szCs w:val="20"/>
              </w:rPr>
              <w:t>Leseziel</w:t>
            </w:r>
            <w:proofErr w:type="spellEnd"/>
            <w:r w:rsidRPr="00217913">
              <w:rPr>
                <w:sz w:val="20"/>
                <w:szCs w:val="20"/>
              </w:rPr>
              <w:t xml:space="preserve"> und dem Medium angepasste Lesestrategien insbesondere des selektiven und des vergleichenden Lesens einsetzen (u.a. bei Hypertexten) und Leseergebnisse synoptisch darstellen. (M-R)</w:t>
            </w:r>
          </w:p>
          <w:p w14:paraId="602D83C0" w14:textId="77777777" w:rsidR="00D95EED" w:rsidRPr="00217913" w:rsidRDefault="00D95EED" w:rsidP="00D95EED">
            <w:pPr>
              <w:spacing w:after="0"/>
              <w:rPr>
                <w:b/>
                <w:sz w:val="20"/>
                <w:szCs w:val="20"/>
              </w:rPr>
            </w:pPr>
          </w:p>
          <w:p w14:paraId="4D24340A" w14:textId="77777777" w:rsidR="00D95EED" w:rsidRPr="00217913" w:rsidRDefault="00D95EED" w:rsidP="00D95EED">
            <w:pPr>
              <w:spacing w:after="0"/>
              <w:rPr>
                <w:sz w:val="20"/>
                <w:szCs w:val="20"/>
              </w:rPr>
            </w:pPr>
            <w:r w:rsidRPr="00217913">
              <w:rPr>
                <w:b/>
                <w:sz w:val="20"/>
                <w:szCs w:val="20"/>
              </w:rPr>
              <w:t>Produktion</w:t>
            </w:r>
          </w:p>
          <w:p w14:paraId="5C813AF6" w14:textId="738A4BB4" w:rsidR="00B00596" w:rsidRPr="00217913" w:rsidRDefault="00B00596" w:rsidP="0094481F">
            <w:pPr>
              <w:numPr>
                <w:ilvl w:val="0"/>
                <w:numId w:val="23"/>
              </w:numPr>
              <w:spacing w:after="120" w:line="240" w:lineRule="auto"/>
              <w:rPr>
                <w:sz w:val="20"/>
                <w:szCs w:val="20"/>
              </w:rPr>
            </w:pPr>
            <w:r w:rsidRPr="00217913">
              <w:rPr>
                <w:sz w:val="20"/>
                <w:szCs w:val="20"/>
              </w:rPr>
              <w:t>adressaten-, situationsangemessen, bildungssprachlich und fachsprachlich angemessen fo</w:t>
            </w:r>
            <w:r w:rsidRPr="00217913">
              <w:rPr>
                <w:sz w:val="20"/>
                <w:szCs w:val="20"/>
              </w:rPr>
              <w:t>r</w:t>
            </w:r>
            <w:r w:rsidRPr="00217913">
              <w:rPr>
                <w:sz w:val="20"/>
                <w:szCs w:val="20"/>
              </w:rPr>
              <w:lastRenderedPageBreak/>
              <w:t>mulieren (paraphrasieren, referieren, erklären, schlussfolgern, vergleichen, argumentieren, beurteilen), (S-P)</w:t>
            </w:r>
          </w:p>
          <w:p w14:paraId="2D8DFCCE" w14:textId="2A0F395F" w:rsidR="00B00596" w:rsidRPr="00217913" w:rsidRDefault="00B00596" w:rsidP="0094481F">
            <w:pPr>
              <w:numPr>
                <w:ilvl w:val="0"/>
                <w:numId w:val="23"/>
              </w:numPr>
              <w:spacing w:after="120" w:line="240" w:lineRule="auto"/>
              <w:rPr>
                <w:sz w:val="20"/>
                <w:szCs w:val="20"/>
              </w:rPr>
            </w:pPr>
            <w:r w:rsidRPr="00217913">
              <w:rPr>
                <w:sz w:val="20"/>
                <w:szCs w:val="20"/>
              </w:rPr>
              <w:t>eigene Schreibziele benennen, Texte selbstständig in Bezug auf Inhalt und sprachliche G</w:t>
            </w:r>
            <w:r w:rsidRPr="00217913">
              <w:rPr>
                <w:sz w:val="20"/>
                <w:szCs w:val="20"/>
              </w:rPr>
              <w:t>e</w:t>
            </w:r>
            <w:r w:rsidRPr="00217913">
              <w:rPr>
                <w:sz w:val="20"/>
                <w:szCs w:val="20"/>
              </w:rPr>
              <w:t>staltung (u.a. Mittel der Leserführung) planen und verfassen,  (T-P)</w:t>
            </w:r>
          </w:p>
          <w:p w14:paraId="3B283B16" w14:textId="2518BC71" w:rsidR="00B00596" w:rsidRPr="00217913" w:rsidRDefault="00B00596" w:rsidP="0094481F">
            <w:pPr>
              <w:numPr>
                <w:ilvl w:val="0"/>
                <w:numId w:val="23"/>
              </w:numPr>
              <w:spacing w:after="120" w:line="240" w:lineRule="auto"/>
              <w:rPr>
                <w:sz w:val="20"/>
                <w:szCs w:val="20"/>
              </w:rPr>
            </w:pPr>
            <w:r w:rsidRPr="00217913">
              <w:rPr>
                <w:sz w:val="20"/>
                <w:szCs w:val="20"/>
              </w:rPr>
              <w:t>Vorwissen, Haltungen und Interessen eines heterogenen Adressatenkreises einschätzen und eigene Schreibprodukte darauf abstimmen,  (T-P)</w:t>
            </w:r>
          </w:p>
          <w:p w14:paraId="715C8A92" w14:textId="03DD2333" w:rsidR="001B7A34" w:rsidRPr="00217913" w:rsidRDefault="001B7A34" w:rsidP="001B7A34">
            <w:pPr>
              <w:numPr>
                <w:ilvl w:val="0"/>
                <w:numId w:val="23"/>
              </w:numPr>
              <w:spacing w:after="120" w:line="240" w:lineRule="auto"/>
              <w:rPr>
                <w:sz w:val="20"/>
                <w:szCs w:val="20"/>
              </w:rPr>
            </w:pPr>
            <w:r w:rsidRPr="00217913">
              <w:rPr>
                <w:sz w:val="20"/>
                <w:szCs w:val="20"/>
              </w:rPr>
              <w:t>dem Diskussionsstand angemessene eigene Redebeiträge formulieren,  (K-P)</w:t>
            </w:r>
          </w:p>
          <w:p w14:paraId="116F8314" w14:textId="4102071A" w:rsidR="00B00596" w:rsidRPr="00217913" w:rsidRDefault="00B00596" w:rsidP="0094481F">
            <w:pPr>
              <w:numPr>
                <w:ilvl w:val="0"/>
                <w:numId w:val="23"/>
              </w:numPr>
              <w:spacing w:after="120" w:line="240" w:lineRule="auto"/>
              <w:rPr>
                <w:sz w:val="20"/>
                <w:szCs w:val="20"/>
              </w:rPr>
            </w:pPr>
            <w:r w:rsidRPr="00217913">
              <w:rPr>
                <w:sz w:val="20"/>
                <w:szCs w:val="20"/>
              </w:rPr>
              <w:t>eigene Positionen situations- und adressatengerecht in Auseinandersetzung mit anderen P</w:t>
            </w:r>
            <w:r w:rsidRPr="00217913">
              <w:rPr>
                <w:sz w:val="20"/>
                <w:szCs w:val="20"/>
              </w:rPr>
              <w:t>o</w:t>
            </w:r>
            <w:r w:rsidRPr="00217913">
              <w:rPr>
                <w:sz w:val="20"/>
                <w:szCs w:val="20"/>
              </w:rPr>
              <w:t>sitionen begründen,  (K-P)</w:t>
            </w:r>
          </w:p>
          <w:p w14:paraId="7E043FB3" w14:textId="05D7584D" w:rsidR="00B00596" w:rsidRPr="00217913" w:rsidRDefault="00B00596" w:rsidP="0094481F">
            <w:pPr>
              <w:numPr>
                <w:ilvl w:val="0"/>
                <w:numId w:val="23"/>
              </w:numPr>
              <w:spacing w:after="120" w:line="240" w:lineRule="auto"/>
              <w:rPr>
                <w:sz w:val="20"/>
                <w:szCs w:val="20"/>
              </w:rPr>
            </w:pPr>
            <w:r w:rsidRPr="00217913">
              <w:rPr>
                <w:sz w:val="20"/>
                <w:szCs w:val="20"/>
              </w:rPr>
              <w:t>die Rollenanforderungen in Gesprächsformen (u.a. Debatte, kooperative Arbeitsformen, Gruppendiskussion) untersuchen und verschiedene Rollen (teilnehmend, beobachtend, mod</w:t>
            </w:r>
            <w:r w:rsidRPr="00217913">
              <w:rPr>
                <w:sz w:val="20"/>
                <w:szCs w:val="20"/>
              </w:rPr>
              <w:t>e</w:t>
            </w:r>
            <w:r w:rsidRPr="00217913">
              <w:rPr>
                <w:sz w:val="20"/>
                <w:szCs w:val="20"/>
              </w:rPr>
              <w:t>rierend) übernehmen, (K-P)</w:t>
            </w:r>
          </w:p>
          <w:p w14:paraId="44DA9DA8" w14:textId="07322147" w:rsidR="00D95EED" w:rsidRPr="00217913" w:rsidRDefault="00B00596" w:rsidP="0094481F">
            <w:pPr>
              <w:numPr>
                <w:ilvl w:val="0"/>
                <w:numId w:val="23"/>
              </w:numPr>
              <w:rPr>
                <w:rFonts w:cs="Arial"/>
                <w:b/>
                <w:sz w:val="20"/>
                <w:szCs w:val="20"/>
              </w:rPr>
            </w:pPr>
            <w:r w:rsidRPr="00217913">
              <w:rPr>
                <w:sz w:val="20"/>
                <w:szCs w:val="20"/>
              </w:rPr>
              <w:t xml:space="preserve">selbstständig unterschiedliche mediale Quellen </w:t>
            </w:r>
            <w:r w:rsidR="001B7A34" w:rsidRPr="00217913">
              <w:rPr>
                <w:sz w:val="20"/>
                <w:szCs w:val="20"/>
              </w:rPr>
              <w:t>für eigene Recherchen einsetzen</w:t>
            </w:r>
            <w:r w:rsidRPr="00217913">
              <w:rPr>
                <w:sz w:val="20"/>
                <w:szCs w:val="20"/>
              </w:rPr>
              <w:t xml:space="preserve"> und Inform</w:t>
            </w:r>
            <w:r w:rsidRPr="00217913">
              <w:rPr>
                <w:sz w:val="20"/>
                <w:szCs w:val="20"/>
              </w:rPr>
              <w:t>a</w:t>
            </w:r>
            <w:r w:rsidRPr="00217913">
              <w:rPr>
                <w:sz w:val="20"/>
                <w:szCs w:val="20"/>
              </w:rPr>
              <w:t>tionen quellenkritisch auswählen.  (M-P)</w:t>
            </w:r>
          </w:p>
          <w:p w14:paraId="11DF11EF" w14:textId="77777777" w:rsidR="00D95EED" w:rsidRPr="00217913" w:rsidRDefault="00D95EED" w:rsidP="00D95EED">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w:t>
            </w:r>
            <w:r w:rsidRPr="00217913">
              <w:rPr>
                <w:rFonts w:cs="Arial"/>
                <w:b/>
                <w:sz w:val="20"/>
                <w:szCs w:val="20"/>
              </w:rPr>
              <w:t>Kommunikation</w:t>
            </w:r>
            <w:r w:rsidRPr="00217913">
              <w:rPr>
                <w:rFonts w:cs="Arial"/>
                <w:sz w:val="20"/>
                <w:szCs w:val="20"/>
              </w:rPr>
              <w:t>, Medien</w:t>
            </w:r>
          </w:p>
          <w:p w14:paraId="35BFBC2A" w14:textId="77777777" w:rsidR="00D95EED" w:rsidRPr="00217913" w:rsidRDefault="00D95EED" w:rsidP="00D95EED">
            <w:pPr>
              <w:rPr>
                <w:rFonts w:cs="Arial"/>
                <w:sz w:val="20"/>
                <w:szCs w:val="20"/>
              </w:rPr>
            </w:pPr>
            <w:r w:rsidRPr="00217913">
              <w:rPr>
                <w:rFonts w:cs="Arial"/>
                <w:b/>
                <w:sz w:val="20"/>
                <w:szCs w:val="20"/>
              </w:rPr>
              <w:t>Inhaltliche Schwerpunkte</w:t>
            </w:r>
            <w:r w:rsidRPr="00217913">
              <w:rPr>
                <w:rFonts w:cs="Arial"/>
                <w:sz w:val="20"/>
                <w:szCs w:val="20"/>
              </w:rPr>
              <w:t>:</w:t>
            </w:r>
          </w:p>
          <w:p w14:paraId="72A78A1E" w14:textId="7555BB95" w:rsidR="00B00596" w:rsidRPr="00217913" w:rsidRDefault="00D95EED" w:rsidP="00670BA6">
            <w:pPr>
              <w:spacing w:after="0"/>
              <w:rPr>
                <w:sz w:val="20"/>
                <w:szCs w:val="20"/>
              </w:rPr>
            </w:pPr>
            <w:r w:rsidRPr="00217913">
              <w:rPr>
                <w:sz w:val="20"/>
                <w:szCs w:val="20"/>
              </w:rPr>
              <w:sym w:font="Wingdings" w:char="F077"/>
            </w:r>
            <w:r w:rsidRPr="00217913">
              <w:rPr>
                <w:sz w:val="20"/>
                <w:szCs w:val="20"/>
              </w:rPr>
              <w:t xml:space="preserve"> </w:t>
            </w:r>
          </w:p>
          <w:p w14:paraId="69C44D84" w14:textId="206A921E" w:rsidR="00D95EED" w:rsidRPr="00217913" w:rsidRDefault="00D95EED" w:rsidP="00B00596">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14:paraId="2ADEB04C" w14:textId="77777777" w:rsidR="00D95EED" w:rsidRPr="00217913" w:rsidRDefault="00D95EED" w:rsidP="0094481F">
            <w:pPr>
              <w:numPr>
                <w:ilvl w:val="0"/>
                <w:numId w:val="23"/>
              </w:numPr>
              <w:spacing w:after="0"/>
              <w:rPr>
                <w:sz w:val="20"/>
                <w:szCs w:val="20"/>
              </w:rPr>
            </w:pPr>
            <w:r w:rsidRPr="00217913">
              <w:rPr>
                <w:b/>
                <w:sz w:val="20"/>
                <w:szCs w:val="20"/>
              </w:rPr>
              <w:t>Schreibprozess</w:t>
            </w:r>
            <w:r w:rsidRPr="00217913">
              <w:rPr>
                <w:sz w:val="20"/>
                <w:szCs w:val="20"/>
              </w:rPr>
              <w:t xml:space="preserve">: </w:t>
            </w:r>
            <w:r w:rsidRPr="00217913">
              <w:rPr>
                <w:b/>
                <w:sz w:val="20"/>
                <w:szCs w:val="20"/>
              </w:rPr>
              <w:t>typische grammatische Konstruktionen, lexikalische Wendungen, satzübergreifende Muster der Textorganisation</w:t>
            </w:r>
            <w:r w:rsidRPr="00217913">
              <w:rPr>
                <w:sz w:val="20"/>
                <w:szCs w:val="20"/>
              </w:rPr>
              <w:t xml:space="preserve"> </w:t>
            </w:r>
          </w:p>
          <w:p w14:paraId="3C1E2A4D" w14:textId="77777777"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14:paraId="03D407E1" w14:textId="7BDB57DB" w:rsidR="00B00596" w:rsidRPr="00217913" w:rsidRDefault="0094481F" w:rsidP="0094481F">
            <w:pPr>
              <w:numPr>
                <w:ilvl w:val="0"/>
                <w:numId w:val="23"/>
              </w:numPr>
              <w:spacing w:after="0"/>
              <w:rPr>
                <w:b/>
                <w:sz w:val="20"/>
                <w:szCs w:val="20"/>
              </w:rPr>
            </w:pPr>
            <w:r w:rsidRPr="00217913">
              <w:rPr>
                <w:b/>
                <w:sz w:val="20"/>
                <w:szCs w:val="20"/>
              </w:rPr>
              <w:t>Kommunikationsrollen: teilnehmend: vortragend und zuhörend, beobachtend, moderi</w:t>
            </w:r>
            <w:r w:rsidRPr="00217913">
              <w:rPr>
                <w:b/>
                <w:sz w:val="20"/>
                <w:szCs w:val="20"/>
              </w:rPr>
              <w:t>e</w:t>
            </w:r>
            <w:r w:rsidRPr="00217913">
              <w:rPr>
                <w:b/>
                <w:sz w:val="20"/>
                <w:szCs w:val="20"/>
              </w:rPr>
              <w:t>rend</w:t>
            </w:r>
          </w:p>
          <w:p w14:paraId="72C038F4" w14:textId="7DD6AB07"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14:paraId="5C845479" w14:textId="04166DDF" w:rsidR="00B00596" w:rsidRPr="00217913" w:rsidRDefault="00B00596" w:rsidP="00A55402">
            <w:pPr>
              <w:spacing w:after="0"/>
              <w:rPr>
                <w:sz w:val="20"/>
                <w:szCs w:val="20"/>
              </w:rPr>
            </w:pPr>
          </w:p>
          <w:p w14:paraId="02A15A38" w14:textId="77777777" w:rsidR="00A55402" w:rsidRPr="00217913" w:rsidRDefault="00A55402" w:rsidP="0094481F">
            <w:pPr>
              <w:pStyle w:val="Listenabsatz"/>
              <w:numPr>
                <w:ilvl w:val="0"/>
                <w:numId w:val="23"/>
              </w:numPr>
              <w:spacing w:after="0"/>
              <w:rPr>
                <w:b/>
                <w:sz w:val="20"/>
                <w:szCs w:val="20"/>
              </w:rPr>
            </w:pPr>
            <w:r w:rsidRPr="00217913">
              <w:rPr>
                <w:sz w:val="20"/>
                <w:szCs w:val="20"/>
              </w:rPr>
              <w:t xml:space="preserve">Qualität und Darstellung von Informationen: </w:t>
            </w:r>
            <w:r w:rsidRPr="00217913">
              <w:rPr>
                <w:b/>
                <w:sz w:val="20"/>
                <w:szCs w:val="20"/>
              </w:rPr>
              <w:t>Darstellungsform in unterschiedlichen Medien und deren Wirkung</w:t>
            </w:r>
            <w:r w:rsidRPr="00217913">
              <w:rPr>
                <w:sz w:val="20"/>
                <w:szCs w:val="20"/>
              </w:rPr>
              <w:t>, Vertrauenswürdigkeit von Quellen</w:t>
            </w:r>
          </w:p>
          <w:p w14:paraId="0139EB5D" w14:textId="77777777" w:rsidR="00B00596" w:rsidRPr="00217913" w:rsidRDefault="00B00596" w:rsidP="00A55402">
            <w:pPr>
              <w:spacing w:after="0"/>
              <w:rPr>
                <w:b/>
                <w:sz w:val="20"/>
                <w:szCs w:val="20"/>
              </w:rPr>
            </w:pPr>
          </w:p>
          <w:p w14:paraId="24C85B0A" w14:textId="77777777" w:rsidR="00D95EED" w:rsidRPr="00217913" w:rsidRDefault="00D95EED" w:rsidP="00D95EED">
            <w:pPr>
              <w:spacing w:before="120"/>
              <w:rPr>
                <w:b/>
                <w:sz w:val="20"/>
                <w:szCs w:val="20"/>
              </w:rPr>
            </w:pPr>
            <w:r w:rsidRPr="00217913">
              <w:rPr>
                <w:b/>
                <w:sz w:val="20"/>
                <w:szCs w:val="20"/>
              </w:rPr>
              <w:t xml:space="preserve">Aufgabentyp für Klassenarbeiten: </w:t>
            </w:r>
            <w:r w:rsidRPr="00217913">
              <w:rPr>
                <w:sz w:val="20"/>
                <w:szCs w:val="20"/>
              </w:rPr>
              <w:t>Typ 3</w:t>
            </w:r>
          </w:p>
          <w:p w14:paraId="3E5728B5" w14:textId="34544CF2" w:rsidR="009B7C00" w:rsidRPr="00217913" w:rsidRDefault="00D95EED" w:rsidP="00B00596">
            <w:pPr>
              <w:rPr>
                <w:rFonts w:cs="Arial"/>
                <w:i/>
                <w:sz w:val="20"/>
                <w:szCs w:val="20"/>
                <w:u w:val="single"/>
              </w:rPr>
            </w:pPr>
            <w:r w:rsidRPr="00217913">
              <w:rPr>
                <w:rFonts w:cs="Arial"/>
                <w:b/>
                <w:sz w:val="20"/>
                <w:szCs w:val="20"/>
              </w:rPr>
              <w:t>Zeitbedarf</w:t>
            </w:r>
            <w:r w:rsidRPr="00217913">
              <w:rPr>
                <w:rFonts w:cs="Arial"/>
                <w:sz w:val="20"/>
                <w:szCs w:val="20"/>
              </w:rPr>
              <w:t>: ca. 1</w:t>
            </w:r>
            <w:r w:rsidR="00B00596" w:rsidRPr="00217913">
              <w:rPr>
                <w:rFonts w:cs="Arial"/>
                <w:sz w:val="20"/>
                <w:szCs w:val="20"/>
              </w:rPr>
              <w:t>5</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tc>
      </w:tr>
      <w:tr w:rsidR="009B7C00" w:rsidRPr="00217913" w14:paraId="5494D6BD" w14:textId="77777777" w:rsidTr="00F104EF">
        <w:tc>
          <w:tcPr>
            <w:tcW w:w="5000" w:type="pct"/>
            <w:shd w:val="clear" w:color="auto" w:fill="D9D9D9"/>
          </w:tcPr>
          <w:p w14:paraId="078D58D0" w14:textId="69D66EAD" w:rsidR="009B7C00" w:rsidRPr="00217913" w:rsidRDefault="009B7C00" w:rsidP="00F104EF">
            <w:pPr>
              <w:jc w:val="center"/>
              <w:rPr>
                <w:b/>
                <w:u w:val="single"/>
              </w:rPr>
            </w:pPr>
            <w:r w:rsidRPr="00217913">
              <w:rPr>
                <w:b/>
                <w:u w:val="single"/>
              </w:rPr>
              <w:lastRenderedPageBreak/>
              <w:t xml:space="preserve">Summe Jahrgangsstufe 9: </w:t>
            </w:r>
            <w:r w:rsidR="0004372F" w:rsidRPr="00217913">
              <w:rPr>
                <w:b/>
                <w:u w:val="single"/>
              </w:rPr>
              <w:t>90</w:t>
            </w:r>
            <w:r w:rsidRPr="00217913">
              <w:rPr>
                <w:b/>
                <w:u w:val="single"/>
              </w:rPr>
              <w:t xml:space="preserve"> Stunden</w:t>
            </w:r>
          </w:p>
        </w:tc>
      </w:tr>
    </w:tbl>
    <w:p w14:paraId="75106BEF" w14:textId="77777777" w:rsidR="009B7C00" w:rsidRPr="00217913" w:rsidRDefault="009B7C00" w:rsidP="00337D3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9B7C00" w:rsidRPr="00217913" w14:paraId="4C1C6642" w14:textId="77777777" w:rsidTr="00F104EF">
        <w:tc>
          <w:tcPr>
            <w:tcW w:w="5000" w:type="pct"/>
            <w:shd w:val="clear" w:color="auto" w:fill="D9D9D9"/>
          </w:tcPr>
          <w:p w14:paraId="6D21FE0F" w14:textId="344B7D4A" w:rsidR="009B7C00" w:rsidRPr="00217913" w:rsidRDefault="009B7C00" w:rsidP="00F104EF">
            <w:pPr>
              <w:jc w:val="center"/>
              <w:rPr>
                <w:b/>
              </w:rPr>
            </w:pPr>
            <w:r w:rsidRPr="00217913">
              <w:rPr>
                <w:b/>
              </w:rPr>
              <w:t>Jahrgangsstufe 10</w:t>
            </w:r>
          </w:p>
        </w:tc>
      </w:tr>
      <w:tr w:rsidR="009B7C00" w:rsidRPr="00217913" w14:paraId="41141406" w14:textId="77777777" w:rsidTr="00F104EF">
        <w:tc>
          <w:tcPr>
            <w:tcW w:w="5000" w:type="pct"/>
          </w:tcPr>
          <w:p w14:paraId="788BBF86" w14:textId="583BB1E0" w:rsidR="009B7C00" w:rsidRPr="00217913" w:rsidRDefault="009B7C00" w:rsidP="00F104EF">
            <w:pPr>
              <w:spacing w:before="120"/>
              <w:rPr>
                <w:rFonts w:cs="Arial"/>
                <w:sz w:val="20"/>
                <w:szCs w:val="20"/>
              </w:rPr>
            </w:pPr>
            <w:r w:rsidRPr="00217913">
              <w:rPr>
                <w:rFonts w:cs="Arial"/>
                <w:b/>
                <w:i/>
                <w:sz w:val="20"/>
                <w:szCs w:val="20"/>
                <w:u w:val="single"/>
              </w:rPr>
              <w:t>Unterrichtsvorhaben I:</w:t>
            </w:r>
            <w:r w:rsidRPr="00217913">
              <w:rPr>
                <w:rFonts w:cs="Arial"/>
                <w:i/>
                <w:sz w:val="20"/>
                <w:szCs w:val="20"/>
                <w:u w:val="single"/>
              </w:rPr>
              <w:t xml:space="preserve"> </w:t>
            </w:r>
            <w:r w:rsidR="00496E78" w:rsidRPr="00217913">
              <w:rPr>
                <w:rFonts w:cs="Arial"/>
                <w:sz w:val="20"/>
                <w:szCs w:val="20"/>
              </w:rPr>
              <w:t xml:space="preserve">Glück – Historische und aktuelle Beschreibungen eines Gefühls in </w:t>
            </w:r>
            <w:proofErr w:type="spellStart"/>
            <w:r w:rsidR="00496E78" w:rsidRPr="00217913">
              <w:rPr>
                <w:rFonts w:cs="Arial"/>
                <w:sz w:val="20"/>
                <w:szCs w:val="20"/>
              </w:rPr>
              <w:t>literalen</w:t>
            </w:r>
            <w:proofErr w:type="spellEnd"/>
            <w:r w:rsidR="00496E78" w:rsidRPr="00217913">
              <w:rPr>
                <w:rFonts w:cs="Arial"/>
                <w:sz w:val="20"/>
                <w:szCs w:val="20"/>
              </w:rPr>
              <w:t xml:space="preserve">, audiovisuellen und </w:t>
            </w:r>
            <w:proofErr w:type="spellStart"/>
            <w:r w:rsidR="00496E78" w:rsidRPr="00217913">
              <w:rPr>
                <w:rFonts w:cs="Arial"/>
                <w:sz w:val="20"/>
                <w:szCs w:val="20"/>
              </w:rPr>
              <w:t>symmedialen</w:t>
            </w:r>
            <w:proofErr w:type="spellEnd"/>
            <w:r w:rsidR="00496E78" w:rsidRPr="00217913">
              <w:rPr>
                <w:rFonts w:cs="Arial"/>
                <w:sz w:val="20"/>
                <w:szCs w:val="20"/>
              </w:rPr>
              <w:t xml:space="preserve"> Texten verschiedener Kulturkreise vergleichen</w:t>
            </w:r>
          </w:p>
          <w:p w14:paraId="0905793F" w14:textId="77777777" w:rsidR="00D95EED" w:rsidRPr="00217913" w:rsidRDefault="00D95EED" w:rsidP="00D95EE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320911F2" w14:textId="77777777" w:rsidR="00D95EED" w:rsidRPr="00217913" w:rsidRDefault="00D95EED" w:rsidP="00D95EED">
            <w:pPr>
              <w:spacing w:after="0"/>
              <w:rPr>
                <w:sz w:val="20"/>
                <w:szCs w:val="20"/>
              </w:rPr>
            </w:pPr>
            <w:r w:rsidRPr="00217913">
              <w:rPr>
                <w:b/>
                <w:sz w:val="20"/>
                <w:szCs w:val="20"/>
              </w:rPr>
              <w:t>Rezeption</w:t>
            </w:r>
          </w:p>
          <w:p w14:paraId="14AFDA13" w14:textId="2F2364D5" w:rsidR="00496E78" w:rsidRPr="00217913" w:rsidRDefault="00496E78" w:rsidP="00035F46">
            <w:pPr>
              <w:numPr>
                <w:ilvl w:val="0"/>
                <w:numId w:val="2"/>
              </w:numPr>
              <w:spacing w:after="120" w:line="240" w:lineRule="auto"/>
              <w:rPr>
                <w:sz w:val="20"/>
                <w:szCs w:val="20"/>
              </w:rPr>
            </w:pPr>
            <w:r w:rsidRPr="00217913">
              <w:rPr>
                <w:sz w:val="20"/>
                <w:szCs w:val="20"/>
              </w:rPr>
              <w:t>Sprachvarietäten und stilistische Merkmale von Texten auf Wort-, Satz-und Textebene in ihrer Wirkung beurteilen,  (S-R)</w:t>
            </w:r>
          </w:p>
          <w:p w14:paraId="51E8CE22" w14:textId="77777777" w:rsidR="00035F46" w:rsidRPr="00217913" w:rsidRDefault="00035F46" w:rsidP="00035F46">
            <w:pPr>
              <w:numPr>
                <w:ilvl w:val="0"/>
                <w:numId w:val="2"/>
              </w:numPr>
              <w:tabs>
                <w:tab w:val="left" w:pos="360"/>
              </w:tabs>
              <w:spacing w:after="120" w:line="240" w:lineRule="auto"/>
              <w:rPr>
                <w:sz w:val="20"/>
                <w:szCs w:val="20"/>
              </w:rPr>
            </w:pPr>
            <w:r w:rsidRPr="00217913">
              <w:rPr>
                <w:sz w:val="20"/>
                <w:szCs w:val="20"/>
              </w:rPr>
              <w:t>anhand von Beispielen historische und aktuelle Erscheinungen des Sprachwandels erläutern (B</w:t>
            </w:r>
            <w:r w:rsidRPr="00217913">
              <w:rPr>
                <w:sz w:val="20"/>
                <w:szCs w:val="20"/>
              </w:rPr>
              <w:t>e</w:t>
            </w:r>
            <w:r w:rsidRPr="00217913">
              <w:rPr>
                <w:sz w:val="20"/>
                <w:szCs w:val="20"/>
              </w:rPr>
              <w:t>deutungsveränderungen, Einfluss von Kontakt- und Regionalsprachen wie Niederdeutsch, medi</w:t>
            </w:r>
            <w:r w:rsidRPr="00217913">
              <w:rPr>
                <w:sz w:val="20"/>
                <w:szCs w:val="20"/>
              </w:rPr>
              <w:t>a</w:t>
            </w:r>
            <w:r w:rsidRPr="00217913">
              <w:rPr>
                <w:sz w:val="20"/>
                <w:szCs w:val="20"/>
              </w:rPr>
              <w:t>le Einflüsse, geschlechtergerechte Sprache), (S-R)</w:t>
            </w:r>
          </w:p>
          <w:p w14:paraId="78ACA877" w14:textId="6E32FB81" w:rsidR="00496E78" w:rsidRPr="00217913" w:rsidRDefault="00496E78" w:rsidP="00035F46">
            <w:pPr>
              <w:numPr>
                <w:ilvl w:val="0"/>
                <w:numId w:val="2"/>
              </w:numPr>
              <w:spacing w:after="120" w:line="240" w:lineRule="auto"/>
              <w:rPr>
                <w:sz w:val="20"/>
                <w:szCs w:val="20"/>
              </w:rPr>
            </w:pPr>
            <w:r w:rsidRPr="00217913">
              <w:rPr>
                <w:sz w:val="20"/>
                <w:szCs w:val="20"/>
              </w:rPr>
              <w:lastRenderedPageBreak/>
              <w:t>Abweichungen von der Standardsprache im Kontext von Sprachwandel erläutern,  (S-R)</w:t>
            </w:r>
          </w:p>
          <w:p w14:paraId="12C7D15F" w14:textId="7E2FA213" w:rsidR="00496E78" w:rsidRPr="00217913" w:rsidRDefault="00496E78" w:rsidP="00035F46">
            <w:pPr>
              <w:numPr>
                <w:ilvl w:val="0"/>
                <w:numId w:val="2"/>
              </w:numPr>
              <w:spacing w:after="120" w:line="240" w:lineRule="auto"/>
              <w:rPr>
                <w:sz w:val="20"/>
                <w:szCs w:val="20"/>
              </w:rPr>
            </w:pPr>
            <w:r w:rsidRPr="00217913">
              <w:rPr>
                <w:sz w:val="20"/>
                <w:szCs w:val="20"/>
              </w:rPr>
              <w:t>semantische Unterschiede zwischen Sprachen aufzeigen (Übersetzungsvergleich, Denotationen, Konnotationen), (S-R)</w:t>
            </w:r>
          </w:p>
          <w:p w14:paraId="16B7F1D2" w14:textId="0469BFC6" w:rsidR="00496E78" w:rsidRPr="00217913" w:rsidRDefault="00496E78" w:rsidP="00035F46">
            <w:pPr>
              <w:numPr>
                <w:ilvl w:val="0"/>
                <w:numId w:val="2"/>
              </w:numPr>
              <w:spacing w:after="120" w:line="240" w:lineRule="auto"/>
              <w:rPr>
                <w:sz w:val="20"/>
                <w:szCs w:val="20"/>
              </w:rPr>
            </w:pPr>
            <w:r w:rsidRPr="00217913">
              <w:rPr>
                <w:sz w:val="20"/>
                <w:szCs w:val="20"/>
              </w:rPr>
              <w:t xml:space="preserve">zunehmend selbstständig literarische Texte </w:t>
            </w:r>
            <w:proofErr w:type="spellStart"/>
            <w:r w:rsidRPr="00217913">
              <w:rPr>
                <w:sz w:val="20"/>
                <w:szCs w:val="20"/>
              </w:rPr>
              <w:t>aspektgeleitet</w:t>
            </w:r>
            <w:proofErr w:type="spellEnd"/>
            <w:r w:rsidRPr="00217913">
              <w:rPr>
                <w:sz w:val="20"/>
                <w:szCs w:val="20"/>
              </w:rPr>
              <w:t xml:space="preserve"> miteinander vergleichen (u.a. Motiv- und Themenverwandtschaft, Kontextbezüge), (T-R)</w:t>
            </w:r>
          </w:p>
          <w:p w14:paraId="29C4C3A2" w14:textId="67EEAE9F" w:rsidR="00496E78" w:rsidRPr="00217913" w:rsidRDefault="00496E78" w:rsidP="00035F46">
            <w:pPr>
              <w:numPr>
                <w:ilvl w:val="0"/>
                <w:numId w:val="2"/>
              </w:numPr>
              <w:spacing w:after="120" w:line="240" w:lineRule="auto"/>
              <w:rPr>
                <w:sz w:val="20"/>
                <w:szCs w:val="20"/>
              </w:rPr>
            </w:pPr>
            <w:r w:rsidRPr="00217913">
              <w:rPr>
                <w:sz w:val="20"/>
                <w:szCs w:val="20"/>
              </w:rPr>
              <w:t>unterschiedliche Deutungen eines literarischen Textes miteinander vergleichen und Deutung</w:t>
            </w:r>
            <w:r w:rsidRPr="00217913">
              <w:rPr>
                <w:sz w:val="20"/>
                <w:szCs w:val="20"/>
              </w:rPr>
              <w:t>s</w:t>
            </w:r>
            <w:r w:rsidRPr="00217913">
              <w:rPr>
                <w:sz w:val="20"/>
                <w:szCs w:val="20"/>
              </w:rPr>
              <w:t>spielräume erläutern,  (T-R)</w:t>
            </w:r>
          </w:p>
          <w:p w14:paraId="7C91D61F" w14:textId="4AAE0398" w:rsidR="00496E78" w:rsidRPr="00217913" w:rsidRDefault="00496E78" w:rsidP="00035F46">
            <w:pPr>
              <w:numPr>
                <w:ilvl w:val="0"/>
                <w:numId w:val="2"/>
              </w:numPr>
              <w:spacing w:after="120" w:line="240" w:lineRule="auto"/>
              <w:rPr>
                <w:sz w:val="20"/>
                <w:szCs w:val="20"/>
              </w:rPr>
            </w:pPr>
            <w:r w:rsidRPr="00217913">
              <w:rPr>
                <w:sz w:val="20"/>
                <w:szCs w:val="20"/>
              </w:rPr>
              <w:t>die eigene Perspektive auf durch literarische Texte vermittelte Weltdeutungen textbezogen erlä</w:t>
            </w:r>
            <w:r w:rsidRPr="00217913">
              <w:rPr>
                <w:sz w:val="20"/>
                <w:szCs w:val="20"/>
              </w:rPr>
              <w:t>u</w:t>
            </w:r>
            <w:r w:rsidRPr="00217913">
              <w:rPr>
                <w:sz w:val="20"/>
                <w:szCs w:val="20"/>
              </w:rPr>
              <w:t>tern,  (T-R)</w:t>
            </w:r>
          </w:p>
          <w:p w14:paraId="6EDB2CB7" w14:textId="10CCC566" w:rsidR="00D95EED" w:rsidRPr="00217913" w:rsidRDefault="00496E78" w:rsidP="00035F46">
            <w:pPr>
              <w:numPr>
                <w:ilvl w:val="0"/>
                <w:numId w:val="2"/>
              </w:numPr>
              <w:spacing w:after="120" w:line="240" w:lineRule="auto"/>
              <w:rPr>
                <w:sz w:val="20"/>
                <w:szCs w:val="20"/>
              </w:rPr>
            </w:pPr>
            <w:r w:rsidRPr="00217913">
              <w:rPr>
                <w:sz w:val="20"/>
                <w:szCs w:val="20"/>
              </w:rPr>
              <w:t>audiovisuelle Texte analysieren (u.a. Videoclip) und genretypische Gestaltungsmittel erläutern.  (M-R)</w:t>
            </w:r>
          </w:p>
          <w:p w14:paraId="694F5E57" w14:textId="77777777" w:rsidR="00D95EED" w:rsidRPr="00217913" w:rsidRDefault="00D95EED" w:rsidP="00D95EED">
            <w:pPr>
              <w:spacing w:after="0"/>
              <w:rPr>
                <w:b/>
                <w:sz w:val="20"/>
                <w:szCs w:val="20"/>
              </w:rPr>
            </w:pPr>
          </w:p>
          <w:p w14:paraId="24E3252C" w14:textId="77777777" w:rsidR="00D95EED" w:rsidRPr="00217913" w:rsidRDefault="00D95EED" w:rsidP="00D95EED">
            <w:pPr>
              <w:spacing w:after="0"/>
              <w:rPr>
                <w:sz w:val="20"/>
                <w:szCs w:val="20"/>
              </w:rPr>
            </w:pPr>
            <w:r w:rsidRPr="00217913">
              <w:rPr>
                <w:b/>
                <w:sz w:val="20"/>
                <w:szCs w:val="20"/>
              </w:rPr>
              <w:t>Produktion</w:t>
            </w:r>
          </w:p>
          <w:p w14:paraId="75719C17" w14:textId="0442020C" w:rsidR="00496E78" w:rsidRPr="00217913" w:rsidRDefault="00496E78" w:rsidP="00035F46">
            <w:pPr>
              <w:numPr>
                <w:ilvl w:val="0"/>
                <w:numId w:val="2"/>
              </w:numPr>
              <w:spacing w:after="120" w:line="240" w:lineRule="auto"/>
              <w:rPr>
                <w:sz w:val="20"/>
                <w:szCs w:val="20"/>
              </w:rPr>
            </w:pPr>
            <w:r w:rsidRPr="00217913">
              <w:rPr>
                <w:sz w:val="20"/>
                <w:szCs w:val="20"/>
              </w:rPr>
              <w:t>sich im literarischen Gespräch über unterschiedliche Sichtweisen zu einem literarischen Text ve</w:t>
            </w:r>
            <w:r w:rsidRPr="00217913">
              <w:rPr>
                <w:sz w:val="20"/>
                <w:szCs w:val="20"/>
              </w:rPr>
              <w:t>r</w:t>
            </w:r>
            <w:r w:rsidRPr="00217913">
              <w:rPr>
                <w:sz w:val="20"/>
                <w:szCs w:val="20"/>
              </w:rPr>
              <w:t>ständigen und ein Textverständnis unter Einbezug von eigenen und fremden Lesarten formuli</w:t>
            </w:r>
            <w:r w:rsidRPr="00217913">
              <w:rPr>
                <w:sz w:val="20"/>
                <w:szCs w:val="20"/>
              </w:rPr>
              <w:t>e</w:t>
            </w:r>
            <w:r w:rsidRPr="00217913">
              <w:rPr>
                <w:sz w:val="20"/>
                <w:szCs w:val="20"/>
              </w:rPr>
              <w:t xml:space="preserve">ren,  (T-P)  </w:t>
            </w:r>
          </w:p>
          <w:p w14:paraId="227E05E9" w14:textId="7355472B" w:rsidR="00496E78" w:rsidRPr="00217913" w:rsidRDefault="00496E78" w:rsidP="00035F46">
            <w:pPr>
              <w:numPr>
                <w:ilvl w:val="0"/>
                <w:numId w:val="2"/>
              </w:numPr>
              <w:spacing w:after="120" w:line="240" w:lineRule="auto"/>
              <w:rPr>
                <w:sz w:val="20"/>
                <w:szCs w:val="20"/>
              </w:rPr>
            </w:pPr>
            <w:r w:rsidRPr="00217913">
              <w:rPr>
                <w:sz w:val="20"/>
                <w:szCs w:val="20"/>
              </w:rPr>
              <w:t>Fremdheitserfahrungen beim Lesen literarischer Texte identifizieren und mögliche Gründe (kult</w:t>
            </w:r>
            <w:r w:rsidRPr="00217913">
              <w:rPr>
                <w:sz w:val="20"/>
                <w:szCs w:val="20"/>
              </w:rPr>
              <w:t>u</w:t>
            </w:r>
            <w:r w:rsidRPr="00217913">
              <w:rPr>
                <w:sz w:val="20"/>
                <w:szCs w:val="20"/>
              </w:rPr>
              <w:t xml:space="preserve">rell-, sozial-, gender-, historisch-bedingt) erläutern,  (T-P) </w:t>
            </w:r>
          </w:p>
          <w:p w14:paraId="57B5702B" w14:textId="29984165" w:rsidR="00496E78" w:rsidRPr="00217913" w:rsidRDefault="00496E78" w:rsidP="00035F46">
            <w:pPr>
              <w:numPr>
                <w:ilvl w:val="0"/>
                <w:numId w:val="2"/>
              </w:numPr>
              <w:spacing w:after="120" w:line="240" w:lineRule="auto"/>
              <w:rPr>
                <w:sz w:val="20"/>
                <w:szCs w:val="20"/>
              </w:rPr>
            </w:pPr>
            <w:r w:rsidRPr="00217913">
              <w:rPr>
                <w:sz w:val="20"/>
                <w:szCs w:val="20"/>
              </w:rPr>
              <w:t>in heuristischen Schreibformen unterschiedliche Positionen zu einer fachlichen Fragestellung – auch unter Nutzung von sach- und fachspezifischen Informationen aus Texten – abwägen und ein eigenes Urteil begründen,  (T-P)</w:t>
            </w:r>
          </w:p>
          <w:p w14:paraId="669D081F" w14:textId="3248A053" w:rsidR="00496E78" w:rsidRPr="00217913" w:rsidRDefault="00496E78" w:rsidP="00035F46">
            <w:pPr>
              <w:numPr>
                <w:ilvl w:val="0"/>
                <w:numId w:val="2"/>
              </w:numPr>
              <w:spacing w:after="120" w:line="240" w:lineRule="auto"/>
              <w:rPr>
                <w:sz w:val="20"/>
                <w:szCs w:val="20"/>
              </w:rPr>
            </w:pPr>
            <w:r w:rsidRPr="00217913">
              <w:rPr>
                <w:sz w:val="20"/>
                <w:szCs w:val="20"/>
              </w:rPr>
              <w:t>selbstständig unterschiedliche mediale Quellen für eigene Recherchen einset</w:t>
            </w:r>
            <w:r w:rsidR="001B7A34" w:rsidRPr="00217913">
              <w:rPr>
                <w:sz w:val="20"/>
                <w:szCs w:val="20"/>
              </w:rPr>
              <w:t>zen</w:t>
            </w:r>
            <w:r w:rsidRPr="00217913">
              <w:rPr>
                <w:sz w:val="20"/>
                <w:szCs w:val="20"/>
              </w:rPr>
              <w:t xml:space="preserve"> und Informati</w:t>
            </w:r>
            <w:r w:rsidRPr="00217913">
              <w:rPr>
                <w:sz w:val="20"/>
                <w:szCs w:val="20"/>
              </w:rPr>
              <w:t>o</w:t>
            </w:r>
            <w:r w:rsidRPr="00217913">
              <w:rPr>
                <w:sz w:val="20"/>
                <w:szCs w:val="20"/>
              </w:rPr>
              <w:t>nen quellenkritisch auswählen,  (M-P)</w:t>
            </w:r>
          </w:p>
          <w:p w14:paraId="533F65D9" w14:textId="2A7850E0" w:rsidR="00D95EED" w:rsidRPr="00217913" w:rsidRDefault="00496E78" w:rsidP="00035F46">
            <w:pPr>
              <w:numPr>
                <w:ilvl w:val="0"/>
                <w:numId w:val="2"/>
              </w:numPr>
              <w:rPr>
                <w:rFonts w:cs="Arial"/>
                <w:b/>
                <w:sz w:val="20"/>
                <w:szCs w:val="20"/>
              </w:rPr>
            </w:pPr>
            <w:r w:rsidRPr="00217913">
              <w:rPr>
                <w:sz w:val="20"/>
                <w:szCs w:val="20"/>
              </w:rPr>
              <w:t>in der digitalen Kommunikation verwendete Sprachregister unterscheiden und reflektiert einse</w:t>
            </w:r>
            <w:r w:rsidRPr="00217913">
              <w:rPr>
                <w:sz w:val="20"/>
                <w:szCs w:val="20"/>
              </w:rPr>
              <w:t>t</w:t>
            </w:r>
            <w:r w:rsidRPr="00217913">
              <w:rPr>
                <w:sz w:val="20"/>
                <w:szCs w:val="20"/>
              </w:rPr>
              <w:t>zen. (M-P)</w:t>
            </w:r>
          </w:p>
          <w:p w14:paraId="4233294C" w14:textId="77777777" w:rsidR="00D95EED" w:rsidRPr="00217913" w:rsidRDefault="00D95EED" w:rsidP="00D95EED">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Kommunikation, </w:t>
            </w:r>
            <w:r w:rsidRPr="00217913">
              <w:rPr>
                <w:rFonts w:cs="Arial"/>
                <w:b/>
                <w:sz w:val="20"/>
                <w:szCs w:val="20"/>
              </w:rPr>
              <w:t>Medien</w:t>
            </w:r>
          </w:p>
          <w:p w14:paraId="3FC41EED" w14:textId="77777777" w:rsidR="00D95EED" w:rsidRPr="00217913" w:rsidRDefault="00D95EED" w:rsidP="00D95EED">
            <w:pPr>
              <w:rPr>
                <w:rFonts w:cs="Arial"/>
                <w:sz w:val="20"/>
                <w:szCs w:val="20"/>
              </w:rPr>
            </w:pPr>
            <w:r w:rsidRPr="00217913">
              <w:rPr>
                <w:rFonts w:cs="Arial"/>
                <w:b/>
                <w:sz w:val="20"/>
                <w:szCs w:val="20"/>
              </w:rPr>
              <w:t>Inhaltliche Schwerpunkte</w:t>
            </w:r>
            <w:r w:rsidRPr="00217913">
              <w:rPr>
                <w:rFonts w:cs="Arial"/>
                <w:sz w:val="20"/>
                <w:szCs w:val="20"/>
              </w:rPr>
              <w:t>:</w:t>
            </w:r>
          </w:p>
          <w:p w14:paraId="493EC68B" w14:textId="36E55E92" w:rsidR="00496E78" w:rsidRPr="00217913" w:rsidRDefault="00D95EED" w:rsidP="0053160A">
            <w:pPr>
              <w:spacing w:after="0"/>
              <w:rPr>
                <w:sz w:val="20"/>
                <w:szCs w:val="20"/>
              </w:rPr>
            </w:pPr>
            <w:r w:rsidRPr="00217913">
              <w:rPr>
                <w:sz w:val="20"/>
                <w:szCs w:val="20"/>
              </w:rPr>
              <w:sym w:font="Wingdings" w:char="F077"/>
            </w:r>
            <w:r w:rsidRPr="00217913">
              <w:rPr>
                <w:sz w:val="20"/>
                <w:szCs w:val="20"/>
              </w:rPr>
              <w:t xml:space="preserve"> </w:t>
            </w:r>
          </w:p>
          <w:p w14:paraId="7847BE73" w14:textId="77777777"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14:paraId="27A33DCB" w14:textId="029B162D" w:rsidR="00D95EED" w:rsidRPr="00217913" w:rsidRDefault="00496E78" w:rsidP="00035F46">
            <w:pPr>
              <w:numPr>
                <w:ilvl w:val="0"/>
                <w:numId w:val="2"/>
              </w:numPr>
              <w:spacing w:after="0"/>
              <w:rPr>
                <w:b/>
                <w:sz w:val="20"/>
                <w:szCs w:val="20"/>
              </w:rPr>
            </w:pPr>
            <w:r w:rsidRPr="00217913">
              <w:rPr>
                <w:b/>
                <w:sz w:val="20"/>
                <w:szCs w:val="20"/>
              </w:rPr>
              <w:t xml:space="preserve">Literarische Sprache und bildliche Ausdrucksformen: Gedichte </w:t>
            </w:r>
          </w:p>
          <w:p w14:paraId="0D729440" w14:textId="77777777"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14:paraId="5CF69B57" w14:textId="77777777" w:rsidR="00496E78" w:rsidRPr="00217913" w:rsidRDefault="00D95EED" w:rsidP="00035F46">
            <w:pPr>
              <w:pStyle w:val="Listenabsatz"/>
              <w:numPr>
                <w:ilvl w:val="0"/>
                <w:numId w:val="2"/>
              </w:numPr>
              <w:spacing w:after="0"/>
              <w:rPr>
                <w:b/>
                <w:sz w:val="20"/>
                <w:szCs w:val="20"/>
              </w:rPr>
            </w:pPr>
            <w:r w:rsidRPr="00217913">
              <w:rPr>
                <w:sz w:val="20"/>
                <w:szCs w:val="20"/>
              </w:rPr>
              <w:t xml:space="preserve">Medien als Hilfsmittel: </w:t>
            </w:r>
            <w:r w:rsidR="00496E78" w:rsidRPr="00217913">
              <w:rPr>
                <w:b/>
                <w:sz w:val="20"/>
                <w:szCs w:val="20"/>
              </w:rPr>
              <w:t>Informationsmedien, Medien als Gestaltungsmittel, Veröffentl</w:t>
            </w:r>
            <w:r w:rsidR="00496E78" w:rsidRPr="00217913">
              <w:rPr>
                <w:b/>
                <w:sz w:val="20"/>
                <w:szCs w:val="20"/>
              </w:rPr>
              <w:t>i</w:t>
            </w:r>
            <w:r w:rsidR="00496E78" w:rsidRPr="00217913">
              <w:rPr>
                <w:b/>
                <w:sz w:val="20"/>
                <w:szCs w:val="20"/>
              </w:rPr>
              <w:t xml:space="preserve">chungsplattformen für mediale Produkte </w:t>
            </w:r>
          </w:p>
          <w:p w14:paraId="52BFCF85" w14:textId="7BB23ACC" w:rsidR="00D95EED" w:rsidRPr="00217913" w:rsidRDefault="00496E78" w:rsidP="00035F46">
            <w:pPr>
              <w:pStyle w:val="Listenabsatz"/>
              <w:numPr>
                <w:ilvl w:val="0"/>
                <w:numId w:val="2"/>
              </w:numPr>
              <w:spacing w:after="0"/>
              <w:rPr>
                <w:b/>
                <w:sz w:val="20"/>
                <w:szCs w:val="20"/>
              </w:rPr>
            </w:pPr>
            <w:r w:rsidRPr="00217913">
              <w:rPr>
                <w:b/>
                <w:sz w:val="20"/>
                <w:szCs w:val="20"/>
              </w:rPr>
              <w:t>Medienrezeption: Audiovisuelle Texte</w:t>
            </w:r>
          </w:p>
          <w:p w14:paraId="2388F5EA" w14:textId="77777777" w:rsidR="00D95EED" w:rsidRPr="00217913" w:rsidRDefault="00D95EED" w:rsidP="00D95EED">
            <w:pPr>
              <w:spacing w:before="120"/>
              <w:rPr>
                <w:b/>
                <w:sz w:val="20"/>
                <w:szCs w:val="20"/>
              </w:rPr>
            </w:pPr>
          </w:p>
          <w:p w14:paraId="584EC841" w14:textId="0A98CEDF" w:rsidR="00D95EED" w:rsidRPr="00217913" w:rsidRDefault="00D95EED" w:rsidP="00D95EED">
            <w:pPr>
              <w:spacing w:before="120"/>
              <w:rPr>
                <w:b/>
                <w:sz w:val="20"/>
                <w:szCs w:val="20"/>
              </w:rPr>
            </w:pPr>
            <w:r w:rsidRPr="00217913">
              <w:rPr>
                <w:b/>
                <w:sz w:val="20"/>
                <w:szCs w:val="20"/>
              </w:rPr>
              <w:t xml:space="preserve">Aufgabentyp für Klassenarbeiten: </w:t>
            </w:r>
            <w:r w:rsidR="00496E78" w:rsidRPr="00217913">
              <w:rPr>
                <w:sz w:val="20"/>
                <w:szCs w:val="20"/>
              </w:rPr>
              <w:t>Typ 6</w:t>
            </w:r>
          </w:p>
          <w:p w14:paraId="2CC29D2A" w14:textId="56BF29A3" w:rsidR="009B7C00" w:rsidRPr="00217913" w:rsidRDefault="00D95EED" w:rsidP="00D95EED">
            <w:pPr>
              <w:rPr>
                <w:rFonts w:cs="Arial"/>
                <w:sz w:val="20"/>
                <w:szCs w:val="20"/>
              </w:rPr>
            </w:pPr>
            <w:r w:rsidRPr="00217913">
              <w:rPr>
                <w:rFonts w:cs="Arial"/>
                <w:b/>
                <w:sz w:val="20"/>
                <w:szCs w:val="20"/>
              </w:rPr>
              <w:t>Zeitbedarf</w:t>
            </w:r>
            <w:r w:rsidRPr="00217913">
              <w:rPr>
                <w:rFonts w:cs="Arial"/>
                <w:sz w:val="20"/>
                <w:szCs w:val="20"/>
              </w:rPr>
              <w:t xml:space="preserve">: ca. </w:t>
            </w:r>
            <w:r w:rsidR="00496E78" w:rsidRPr="00217913">
              <w:rPr>
                <w:rFonts w:cs="Arial"/>
                <w:sz w:val="20"/>
                <w:szCs w:val="20"/>
              </w:rPr>
              <w:t>10</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tc>
      </w:tr>
      <w:tr w:rsidR="009B7C00" w:rsidRPr="00217913" w14:paraId="5060B984" w14:textId="77777777" w:rsidTr="00F104EF">
        <w:tc>
          <w:tcPr>
            <w:tcW w:w="5000" w:type="pct"/>
          </w:tcPr>
          <w:p w14:paraId="3A50F3C3" w14:textId="4674FD0A"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II:</w:t>
            </w:r>
            <w:r w:rsidRPr="00217913">
              <w:rPr>
                <w:rFonts w:cs="Arial"/>
                <w:i/>
                <w:sz w:val="20"/>
                <w:szCs w:val="20"/>
                <w:u w:val="single"/>
              </w:rPr>
              <w:t xml:space="preserve"> </w:t>
            </w:r>
            <w:r w:rsidR="00FF3828" w:rsidRPr="00217913">
              <w:rPr>
                <w:rFonts w:cs="Arial"/>
                <w:sz w:val="20"/>
                <w:szCs w:val="20"/>
              </w:rPr>
              <w:t>Theater als Medium – Theater in den Medien – Einen Dramentext, seine Inszenierung und seine mediale Resonanz vor dem Hintergrund von Produktions- und Rezeptionsko</w:t>
            </w:r>
            <w:r w:rsidR="00FF3828" w:rsidRPr="00217913">
              <w:rPr>
                <w:rFonts w:cs="Arial"/>
                <w:sz w:val="20"/>
                <w:szCs w:val="20"/>
              </w:rPr>
              <w:t>n</w:t>
            </w:r>
            <w:r w:rsidR="00FF3828" w:rsidRPr="00217913">
              <w:rPr>
                <w:rFonts w:cs="Arial"/>
                <w:sz w:val="20"/>
                <w:szCs w:val="20"/>
              </w:rPr>
              <w:t>texten untersuchen</w:t>
            </w:r>
          </w:p>
          <w:p w14:paraId="293B8E87" w14:textId="77777777" w:rsidR="00D95EED" w:rsidRPr="00217913" w:rsidRDefault="00D95EED" w:rsidP="00D95EE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6CD78D95" w14:textId="77777777" w:rsidR="00D95EED" w:rsidRPr="00217913" w:rsidRDefault="00D95EED" w:rsidP="00D95EED">
            <w:pPr>
              <w:spacing w:after="0"/>
              <w:rPr>
                <w:sz w:val="20"/>
                <w:szCs w:val="20"/>
              </w:rPr>
            </w:pPr>
            <w:r w:rsidRPr="00217913">
              <w:rPr>
                <w:b/>
                <w:sz w:val="20"/>
                <w:szCs w:val="20"/>
              </w:rPr>
              <w:t>Rezeption</w:t>
            </w:r>
          </w:p>
          <w:p w14:paraId="067EA17E" w14:textId="25B1A86B" w:rsidR="00E92491" w:rsidRPr="00217913" w:rsidRDefault="00E92491" w:rsidP="001B7A34">
            <w:pPr>
              <w:numPr>
                <w:ilvl w:val="0"/>
                <w:numId w:val="2"/>
              </w:numPr>
              <w:spacing w:after="120" w:line="240" w:lineRule="auto"/>
              <w:rPr>
                <w:sz w:val="20"/>
                <w:szCs w:val="20"/>
              </w:rPr>
            </w:pPr>
            <w:r w:rsidRPr="00217913">
              <w:rPr>
                <w:sz w:val="20"/>
                <w:szCs w:val="20"/>
              </w:rPr>
              <w:t xml:space="preserve">in Texten das Thema bestimmen, Texte </w:t>
            </w:r>
            <w:proofErr w:type="spellStart"/>
            <w:r w:rsidRPr="00217913">
              <w:rPr>
                <w:sz w:val="20"/>
                <w:szCs w:val="20"/>
              </w:rPr>
              <w:t>aspektgeleitet</w:t>
            </w:r>
            <w:proofErr w:type="spellEnd"/>
            <w:r w:rsidRPr="00217913">
              <w:rPr>
                <w:sz w:val="20"/>
                <w:szCs w:val="20"/>
              </w:rPr>
              <w:t xml:space="preserve"> analysieren und – auch unter Berücksicht</w:t>
            </w:r>
            <w:r w:rsidRPr="00217913">
              <w:rPr>
                <w:sz w:val="20"/>
                <w:szCs w:val="20"/>
              </w:rPr>
              <w:t>i</w:t>
            </w:r>
            <w:r w:rsidRPr="00217913">
              <w:rPr>
                <w:sz w:val="20"/>
                <w:szCs w:val="20"/>
              </w:rPr>
              <w:t>gung von Kontextinformationen (u.a. Epochenbezug, historisch-gesellschaftlicher Kontext, biogr</w:t>
            </w:r>
            <w:r w:rsidRPr="00217913">
              <w:rPr>
                <w:sz w:val="20"/>
                <w:szCs w:val="20"/>
              </w:rPr>
              <w:t>a</w:t>
            </w:r>
            <w:r w:rsidRPr="00217913">
              <w:rPr>
                <w:sz w:val="20"/>
                <w:szCs w:val="20"/>
              </w:rPr>
              <w:lastRenderedPageBreak/>
              <w:t>fischer Bezug, Textgenrespezifika) – zunehmend selbstständig schlüssige Deutungen entwickeln,  (T-R)</w:t>
            </w:r>
          </w:p>
          <w:p w14:paraId="43061F23" w14:textId="2B96CE2A" w:rsidR="00E92491" w:rsidRPr="00217913" w:rsidRDefault="00E92491" w:rsidP="001B7A34">
            <w:pPr>
              <w:numPr>
                <w:ilvl w:val="0"/>
                <w:numId w:val="2"/>
              </w:numPr>
              <w:spacing w:after="120" w:line="240" w:lineRule="auto"/>
              <w:rPr>
                <w:sz w:val="20"/>
                <w:szCs w:val="20"/>
              </w:rPr>
            </w:pPr>
            <w:r w:rsidRPr="00217913">
              <w:rPr>
                <w:sz w:val="20"/>
                <w:szCs w:val="20"/>
              </w:rPr>
              <w:t>Zusammenhänge zwischen Form und Inhalt bei der Analyse von epischen, lyrischen und dramat</w:t>
            </w:r>
            <w:r w:rsidRPr="00217913">
              <w:rPr>
                <w:sz w:val="20"/>
                <w:szCs w:val="20"/>
              </w:rPr>
              <w:t>i</w:t>
            </w:r>
            <w:r w:rsidRPr="00217913">
              <w:rPr>
                <w:sz w:val="20"/>
                <w:szCs w:val="20"/>
              </w:rPr>
              <w:t xml:space="preserve">schen Texten sachgerecht erläutern,  (T-R) </w:t>
            </w:r>
          </w:p>
          <w:p w14:paraId="5CE55CAD" w14:textId="536FEB10" w:rsidR="00E92491" w:rsidRPr="00217913" w:rsidRDefault="00E92491" w:rsidP="001B7A34">
            <w:pPr>
              <w:numPr>
                <w:ilvl w:val="0"/>
                <w:numId w:val="2"/>
              </w:numPr>
              <w:spacing w:after="120" w:line="240" w:lineRule="auto"/>
              <w:rPr>
                <w:sz w:val="20"/>
                <w:szCs w:val="20"/>
              </w:rPr>
            </w:pPr>
            <w:r w:rsidRPr="00217913">
              <w:rPr>
                <w:sz w:val="20"/>
                <w:szCs w:val="20"/>
              </w:rPr>
              <w:t>in literarischen Texten komplexe Handlungsstrukturen, die Entwicklung zentraler Konflikte, die Figurenkonstellationen sowie relevante Figurenmerkmale und Handlungsmotive identifizieren und zunehmend selbstständig erläutern,  (T-R)</w:t>
            </w:r>
          </w:p>
          <w:p w14:paraId="66214651" w14:textId="484F2DAB" w:rsidR="00E92491" w:rsidRPr="00217913" w:rsidRDefault="00E92491" w:rsidP="001B7A34">
            <w:pPr>
              <w:numPr>
                <w:ilvl w:val="0"/>
                <w:numId w:val="2"/>
              </w:numPr>
              <w:spacing w:after="120" w:line="240" w:lineRule="auto"/>
              <w:rPr>
                <w:sz w:val="20"/>
                <w:szCs w:val="20"/>
              </w:rPr>
            </w:pPr>
            <w:r w:rsidRPr="00217913">
              <w:rPr>
                <w:sz w:val="20"/>
                <w:szCs w:val="20"/>
              </w:rPr>
              <w:t>Gesprächsverläufe beschreiben und Gesprächsstrategien identifizieren, (K-R)</w:t>
            </w:r>
          </w:p>
          <w:p w14:paraId="34E787AA" w14:textId="0EEC1A73" w:rsidR="00D2019B" w:rsidRPr="00217913" w:rsidRDefault="00D2019B" w:rsidP="00D2019B">
            <w:pPr>
              <w:numPr>
                <w:ilvl w:val="0"/>
                <w:numId w:val="2"/>
              </w:numPr>
              <w:spacing w:after="120" w:line="240" w:lineRule="auto"/>
              <w:rPr>
                <w:sz w:val="20"/>
                <w:szCs w:val="20"/>
              </w:rPr>
            </w:pPr>
            <w:r w:rsidRPr="00217913">
              <w:rPr>
                <w:sz w:val="20"/>
                <w:szCs w:val="20"/>
              </w:rPr>
              <w:t>Inhalte aus digitalen und nicht-digitalen Medien beschreiben und hinsichtlich ihrer Funktionen (Information, Beeinflussung, Kommunikation, Unterhaltung, Verkauf) untersuchen. (M-R)</w:t>
            </w:r>
          </w:p>
          <w:p w14:paraId="5A9E829A" w14:textId="77777777" w:rsidR="00D95EED" w:rsidRPr="00217913" w:rsidRDefault="00D95EED" w:rsidP="00D95EED">
            <w:pPr>
              <w:spacing w:after="0"/>
              <w:rPr>
                <w:b/>
                <w:sz w:val="20"/>
                <w:szCs w:val="20"/>
              </w:rPr>
            </w:pPr>
          </w:p>
          <w:p w14:paraId="0E0537D3" w14:textId="77777777" w:rsidR="00D95EED" w:rsidRPr="00217913" w:rsidRDefault="00D95EED" w:rsidP="00D95EED">
            <w:pPr>
              <w:spacing w:after="0"/>
              <w:rPr>
                <w:sz w:val="20"/>
                <w:szCs w:val="20"/>
              </w:rPr>
            </w:pPr>
            <w:r w:rsidRPr="00217913">
              <w:rPr>
                <w:b/>
                <w:sz w:val="20"/>
                <w:szCs w:val="20"/>
              </w:rPr>
              <w:t>Produktion</w:t>
            </w:r>
          </w:p>
          <w:p w14:paraId="019C44ED" w14:textId="2B696D09" w:rsidR="00E92491" w:rsidRPr="00217913" w:rsidRDefault="00E92491" w:rsidP="001B7A34">
            <w:pPr>
              <w:numPr>
                <w:ilvl w:val="0"/>
                <w:numId w:val="2"/>
              </w:numPr>
              <w:spacing w:after="120" w:line="240" w:lineRule="auto"/>
              <w:rPr>
                <w:sz w:val="20"/>
                <w:szCs w:val="20"/>
              </w:rPr>
            </w:pPr>
            <w:r w:rsidRPr="00217913">
              <w:rPr>
                <w:sz w:val="20"/>
                <w:szCs w:val="20"/>
              </w:rPr>
              <w:t>eigene Schreibziele benennen, Texte selbstständig in Bezug auf Inhalt und sprachliche Gesta</w:t>
            </w:r>
            <w:r w:rsidRPr="00217913">
              <w:rPr>
                <w:sz w:val="20"/>
                <w:szCs w:val="20"/>
              </w:rPr>
              <w:t>l</w:t>
            </w:r>
            <w:r w:rsidRPr="00217913">
              <w:rPr>
                <w:sz w:val="20"/>
                <w:szCs w:val="20"/>
              </w:rPr>
              <w:t>tung (u.a. Mittel der Leserführung) planen und verfassen,  (T-P)</w:t>
            </w:r>
          </w:p>
          <w:p w14:paraId="630CE49A" w14:textId="0688ABF8" w:rsidR="00E92491" w:rsidRPr="00217913" w:rsidRDefault="00E92491" w:rsidP="001B7A34">
            <w:pPr>
              <w:numPr>
                <w:ilvl w:val="0"/>
                <w:numId w:val="2"/>
              </w:numPr>
              <w:spacing w:after="120" w:line="240" w:lineRule="auto"/>
              <w:rPr>
                <w:sz w:val="20"/>
                <w:szCs w:val="20"/>
              </w:rPr>
            </w:pPr>
            <w:r w:rsidRPr="00217913">
              <w:rPr>
                <w:sz w:val="20"/>
                <w:szCs w:val="20"/>
              </w:rPr>
              <w:t>sich im literarischen Gespräch über unterschiedliche Sichtweisen zu einem literarischen Text ve</w:t>
            </w:r>
            <w:r w:rsidRPr="00217913">
              <w:rPr>
                <w:sz w:val="20"/>
                <w:szCs w:val="20"/>
              </w:rPr>
              <w:t>r</w:t>
            </w:r>
            <w:r w:rsidRPr="00217913">
              <w:rPr>
                <w:sz w:val="20"/>
                <w:szCs w:val="20"/>
              </w:rPr>
              <w:t>ständigen und ein Textverständnis unter Einbezug von eigenen und fremden Lesarten formuli</w:t>
            </w:r>
            <w:r w:rsidRPr="00217913">
              <w:rPr>
                <w:sz w:val="20"/>
                <w:szCs w:val="20"/>
              </w:rPr>
              <w:t>e</w:t>
            </w:r>
            <w:r w:rsidRPr="00217913">
              <w:rPr>
                <w:sz w:val="20"/>
                <w:szCs w:val="20"/>
              </w:rPr>
              <w:t xml:space="preserve">ren,  (T-P)  </w:t>
            </w:r>
          </w:p>
          <w:p w14:paraId="00AAE41B" w14:textId="4439F753" w:rsidR="00E92491" w:rsidRPr="00217913" w:rsidRDefault="00E92491" w:rsidP="001B7A34">
            <w:pPr>
              <w:numPr>
                <w:ilvl w:val="0"/>
                <w:numId w:val="2"/>
              </w:numPr>
              <w:spacing w:after="120" w:line="240" w:lineRule="auto"/>
              <w:rPr>
                <w:sz w:val="20"/>
                <w:szCs w:val="20"/>
              </w:rPr>
            </w:pPr>
            <w:r w:rsidRPr="00217913">
              <w:rPr>
                <w:sz w:val="20"/>
                <w:szCs w:val="20"/>
              </w:rPr>
              <w:t>Gesprächs- und Arbeitsergebnisse in eigenen Worten zusammenfassen und bildungssprachlich angemessen präsentieren,  (K-P)</w:t>
            </w:r>
          </w:p>
          <w:p w14:paraId="3307B4EE" w14:textId="77777777" w:rsidR="001B7A34" w:rsidRPr="00217913" w:rsidRDefault="001B7A34" w:rsidP="001B7A34">
            <w:pPr>
              <w:numPr>
                <w:ilvl w:val="0"/>
                <w:numId w:val="2"/>
              </w:numPr>
              <w:spacing w:after="120" w:line="240" w:lineRule="auto"/>
              <w:rPr>
                <w:sz w:val="20"/>
                <w:szCs w:val="20"/>
              </w:rPr>
            </w:pPr>
            <w:r w:rsidRPr="00217913">
              <w:rPr>
                <w:sz w:val="20"/>
                <w:szCs w:val="20"/>
              </w:rPr>
              <w:t>auf der Grundlage von Texten mediale Produkte planen und umsetzen sowie intendierte Wirku</w:t>
            </w:r>
            <w:r w:rsidRPr="00217913">
              <w:rPr>
                <w:sz w:val="20"/>
                <w:szCs w:val="20"/>
              </w:rPr>
              <w:t>n</w:t>
            </w:r>
            <w:r w:rsidRPr="00217913">
              <w:rPr>
                <w:sz w:val="20"/>
                <w:szCs w:val="20"/>
              </w:rPr>
              <w:t>gen verwendeter Gestaltungsmittel beschreiben. (M-P)</w:t>
            </w:r>
          </w:p>
          <w:p w14:paraId="49B4E381" w14:textId="77777777" w:rsidR="001B7A34" w:rsidRPr="00217913" w:rsidRDefault="001B7A34" w:rsidP="00D95EED">
            <w:pPr>
              <w:rPr>
                <w:rFonts w:cs="Arial"/>
                <w:b/>
                <w:sz w:val="20"/>
                <w:szCs w:val="20"/>
              </w:rPr>
            </w:pPr>
          </w:p>
          <w:p w14:paraId="65A291B4" w14:textId="77777777" w:rsidR="00D95EED" w:rsidRPr="00217913" w:rsidRDefault="00D95EED" w:rsidP="00D95EED">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Kommunikation, </w:t>
            </w:r>
            <w:r w:rsidRPr="00217913">
              <w:rPr>
                <w:rFonts w:cs="Arial"/>
                <w:b/>
                <w:sz w:val="20"/>
                <w:szCs w:val="20"/>
              </w:rPr>
              <w:t>Medien</w:t>
            </w:r>
          </w:p>
          <w:p w14:paraId="28BC9DD4" w14:textId="77777777" w:rsidR="00D95EED" w:rsidRPr="00217913" w:rsidRDefault="00D95EED" w:rsidP="00D95EED">
            <w:pPr>
              <w:rPr>
                <w:rFonts w:cs="Arial"/>
                <w:sz w:val="20"/>
                <w:szCs w:val="20"/>
              </w:rPr>
            </w:pPr>
            <w:r w:rsidRPr="00217913">
              <w:rPr>
                <w:rFonts w:cs="Arial"/>
                <w:b/>
                <w:sz w:val="20"/>
                <w:szCs w:val="20"/>
              </w:rPr>
              <w:t>Inhaltliche Schwerpunkte</w:t>
            </w:r>
            <w:r w:rsidRPr="00217913">
              <w:rPr>
                <w:rFonts w:cs="Arial"/>
                <w:sz w:val="20"/>
                <w:szCs w:val="20"/>
              </w:rPr>
              <w:t>:</w:t>
            </w:r>
          </w:p>
          <w:p w14:paraId="63D44EE9" w14:textId="0DA61008" w:rsidR="00FF3828" w:rsidRPr="00217913" w:rsidRDefault="00D95EED" w:rsidP="0053160A">
            <w:pPr>
              <w:spacing w:after="0"/>
              <w:rPr>
                <w:sz w:val="20"/>
                <w:szCs w:val="20"/>
              </w:rPr>
            </w:pPr>
            <w:r w:rsidRPr="00217913">
              <w:rPr>
                <w:sz w:val="20"/>
                <w:szCs w:val="20"/>
              </w:rPr>
              <w:sym w:font="Wingdings" w:char="F077"/>
            </w:r>
            <w:r w:rsidRPr="00217913">
              <w:rPr>
                <w:sz w:val="20"/>
                <w:szCs w:val="20"/>
              </w:rPr>
              <w:t xml:space="preserve"> </w:t>
            </w:r>
          </w:p>
          <w:p w14:paraId="303B71F7" w14:textId="62E42413" w:rsidR="00D95EED" w:rsidRPr="00217913" w:rsidRDefault="00D95EED" w:rsidP="00FF3828">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14:paraId="3996C9D3" w14:textId="77777777" w:rsidR="00FF3828" w:rsidRPr="00217913" w:rsidRDefault="00FF3828" w:rsidP="001B7A34">
            <w:pPr>
              <w:numPr>
                <w:ilvl w:val="0"/>
                <w:numId w:val="2"/>
              </w:numPr>
              <w:spacing w:after="0"/>
              <w:rPr>
                <w:sz w:val="20"/>
                <w:szCs w:val="20"/>
              </w:rPr>
            </w:pPr>
            <w:r w:rsidRPr="00217913">
              <w:rPr>
                <w:b/>
                <w:sz w:val="20"/>
                <w:szCs w:val="20"/>
              </w:rPr>
              <w:t>Konfiguration, Handlungsführung und Textaufbau</w:t>
            </w:r>
            <w:r w:rsidRPr="00217913">
              <w:rPr>
                <w:sz w:val="20"/>
                <w:szCs w:val="20"/>
              </w:rPr>
              <w:t xml:space="preserve">: Roman, Erzählung, </w:t>
            </w:r>
            <w:r w:rsidRPr="00217913">
              <w:rPr>
                <w:b/>
                <w:sz w:val="20"/>
                <w:szCs w:val="20"/>
              </w:rPr>
              <w:t>Drama</w:t>
            </w:r>
            <w:r w:rsidRPr="00217913">
              <w:rPr>
                <w:sz w:val="20"/>
                <w:szCs w:val="20"/>
              </w:rPr>
              <w:t>, kurze epische Texte</w:t>
            </w:r>
          </w:p>
          <w:p w14:paraId="4120EE30" w14:textId="68C98103" w:rsidR="00FF3828" w:rsidRPr="00217913" w:rsidRDefault="00FF3828" w:rsidP="001B7A34">
            <w:pPr>
              <w:numPr>
                <w:ilvl w:val="0"/>
                <w:numId w:val="2"/>
              </w:numPr>
              <w:spacing w:after="0"/>
              <w:rPr>
                <w:sz w:val="20"/>
                <w:szCs w:val="20"/>
              </w:rPr>
            </w:pPr>
            <w:r w:rsidRPr="00217913">
              <w:rPr>
                <w:b/>
                <w:sz w:val="20"/>
                <w:szCs w:val="20"/>
              </w:rPr>
              <w:t>Textübergreifende Zusammenhänge: Gattungen, Produktionsbedingungen und Rezept</w:t>
            </w:r>
            <w:r w:rsidRPr="00217913">
              <w:rPr>
                <w:b/>
                <w:sz w:val="20"/>
                <w:szCs w:val="20"/>
              </w:rPr>
              <w:t>i</w:t>
            </w:r>
            <w:r w:rsidRPr="00217913">
              <w:rPr>
                <w:b/>
                <w:sz w:val="20"/>
                <w:szCs w:val="20"/>
              </w:rPr>
              <w:t>onsgeschichte</w:t>
            </w:r>
            <w:r w:rsidRPr="00217913">
              <w:rPr>
                <w:sz w:val="20"/>
                <w:szCs w:val="20"/>
              </w:rPr>
              <w:t xml:space="preserve"> </w:t>
            </w:r>
          </w:p>
          <w:p w14:paraId="7340938B" w14:textId="275E7271" w:rsidR="00D95EED" w:rsidRPr="00217913" w:rsidRDefault="00D95EED" w:rsidP="00FF3828">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14:paraId="53469239" w14:textId="77777777" w:rsidR="00D95EED" w:rsidRPr="00217913" w:rsidRDefault="00D95EED" w:rsidP="001B7A34">
            <w:pPr>
              <w:numPr>
                <w:ilvl w:val="0"/>
                <w:numId w:val="2"/>
              </w:numPr>
              <w:spacing w:after="0"/>
              <w:rPr>
                <w:sz w:val="20"/>
                <w:szCs w:val="20"/>
              </w:rPr>
            </w:pPr>
            <w:r w:rsidRPr="00217913">
              <w:rPr>
                <w:sz w:val="20"/>
                <w:szCs w:val="20"/>
              </w:rPr>
              <w:t xml:space="preserve">Kommunikationskonventionen: </w:t>
            </w:r>
            <w:r w:rsidRPr="00217913">
              <w:rPr>
                <w:b/>
                <w:sz w:val="20"/>
                <w:szCs w:val="20"/>
              </w:rPr>
              <w:t>sprachliche Angemessenheit, Sprachregister</w:t>
            </w:r>
          </w:p>
          <w:p w14:paraId="08426A6C" w14:textId="77777777"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14:paraId="5BB5A7F7" w14:textId="40AE1A0E" w:rsidR="00D95EED" w:rsidRPr="00217913" w:rsidRDefault="00E92491" w:rsidP="001B7A34">
            <w:pPr>
              <w:pStyle w:val="Listenabsatz"/>
              <w:numPr>
                <w:ilvl w:val="0"/>
                <w:numId w:val="2"/>
              </w:numPr>
              <w:spacing w:after="0"/>
              <w:rPr>
                <w:b/>
                <w:sz w:val="20"/>
                <w:szCs w:val="20"/>
              </w:rPr>
            </w:pPr>
            <w:r w:rsidRPr="00217913">
              <w:rPr>
                <w:b/>
                <w:sz w:val="20"/>
                <w:szCs w:val="20"/>
              </w:rPr>
              <w:t>Meinungsbildung als medialer Prozess</w:t>
            </w:r>
            <w:r w:rsidRPr="00217913">
              <w:rPr>
                <w:sz w:val="20"/>
                <w:szCs w:val="20"/>
              </w:rPr>
              <w:t>: Interaktivität digitaler Medien</w:t>
            </w:r>
          </w:p>
          <w:p w14:paraId="47A05985" w14:textId="77777777" w:rsidR="00927A6F" w:rsidRPr="00217913" w:rsidRDefault="00927A6F" w:rsidP="00D95EED">
            <w:pPr>
              <w:spacing w:before="120"/>
              <w:rPr>
                <w:rFonts w:cs="Arial"/>
                <w:b/>
                <w:sz w:val="20"/>
                <w:szCs w:val="20"/>
              </w:rPr>
            </w:pPr>
          </w:p>
          <w:p w14:paraId="52097880" w14:textId="7C121E9B" w:rsidR="009B7C00" w:rsidRPr="00217913" w:rsidRDefault="00D95EED" w:rsidP="00D95EED">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E92491" w:rsidRPr="00217913">
              <w:rPr>
                <w:rFonts w:cs="Arial"/>
                <w:sz w:val="20"/>
                <w:szCs w:val="20"/>
              </w:rPr>
              <w:t>15</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tc>
      </w:tr>
      <w:tr w:rsidR="009B7C00" w:rsidRPr="00217913" w14:paraId="679A7E43" w14:textId="77777777" w:rsidTr="00F104EF">
        <w:tc>
          <w:tcPr>
            <w:tcW w:w="5000" w:type="pct"/>
          </w:tcPr>
          <w:p w14:paraId="29B9CFD3" w14:textId="20F905F6"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III:</w:t>
            </w:r>
            <w:r w:rsidRPr="00217913">
              <w:rPr>
                <w:rFonts w:cs="Arial"/>
                <w:i/>
                <w:sz w:val="20"/>
                <w:szCs w:val="20"/>
                <w:u w:val="single"/>
              </w:rPr>
              <w:t xml:space="preserve"> </w:t>
            </w:r>
            <w:r w:rsidR="00E92491" w:rsidRPr="00217913">
              <w:rPr>
                <w:rFonts w:cs="Arial"/>
                <w:sz w:val="20"/>
                <w:szCs w:val="20"/>
              </w:rPr>
              <w:t>Über Liebe sprechen – Wortschatz, Sprachmuster, Medien und Liebesko</w:t>
            </w:r>
            <w:r w:rsidR="00E92491" w:rsidRPr="00217913">
              <w:rPr>
                <w:rFonts w:cs="Arial"/>
                <w:sz w:val="20"/>
                <w:szCs w:val="20"/>
              </w:rPr>
              <w:t>n</w:t>
            </w:r>
            <w:r w:rsidR="00E92491" w:rsidRPr="00217913">
              <w:rPr>
                <w:rFonts w:cs="Arial"/>
                <w:sz w:val="20"/>
                <w:szCs w:val="20"/>
              </w:rPr>
              <w:t xml:space="preserve">zepte im Wandel der Zeiten an Originaltexten untersuchen und deuten  </w:t>
            </w:r>
          </w:p>
          <w:p w14:paraId="7AA4802B" w14:textId="77777777" w:rsidR="00D95EED" w:rsidRPr="00217913" w:rsidRDefault="00D95EED" w:rsidP="00D95EE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13D5F8F2" w14:textId="77777777" w:rsidR="00D95EED" w:rsidRPr="00217913" w:rsidRDefault="00D95EED" w:rsidP="00D95EED">
            <w:pPr>
              <w:spacing w:after="0"/>
              <w:rPr>
                <w:sz w:val="20"/>
                <w:szCs w:val="20"/>
              </w:rPr>
            </w:pPr>
            <w:r w:rsidRPr="00217913">
              <w:rPr>
                <w:b/>
                <w:sz w:val="20"/>
                <w:szCs w:val="20"/>
              </w:rPr>
              <w:t>Rezeption</w:t>
            </w:r>
          </w:p>
          <w:p w14:paraId="0975F9FE" w14:textId="2A288711" w:rsidR="003326DB" w:rsidRPr="00217913" w:rsidRDefault="003326DB" w:rsidP="00035F46">
            <w:pPr>
              <w:numPr>
                <w:ilvl w:val="0"/>
                <w:numId w:val="2"/>
              </w:numPr>
              <w:spacing w:after="120" w:line="240" w:lineRule="auto"/>
              <w:rPr>
                <w:sz w:val="20"/>
                <w:szCs w:val="20"/>
              </w:rPr>
            </w:pPr>
            <w:r w:rsidRPr="00217913">
              <w:rPr>
                <w:sz w:val="20"/>
                <w:szCs w:val="20"/>
              </w:rPr>
              <w:t>Verfahren der Wortbildung (u.a. fachsprachliche Begriffsbildung, Integration von Fremdwörtern) unterscheiden, (S-R)</w:t>
            </w:r>
          </w:p>
          <w:p w14:paraId="0E044484" w14:textId="6FD26B3E" w:rsidR="003326DB" w:rsidRPr="00217913" w:rsidRDefault="003326DB" w:rsidP="00035F46">
            <w:pPr>
              <w:numPr>
                <w:ilvl w:val="0"/>
                <w:numId w:val="2"/>
              </w:numPr>
              <w:spacing w:after="120" w:line="240" w:lineRule="auto"/>
              <w:rPr>
                <w:sz w:val="20"/>
                <w:szCs w:val="20"/>
              </w:rPr>
            </w:pPr>
            <w:r w:rsidRPr="00217913">
              <w:rPr>
                <w:sz w:val="20"/>
                <w:szCs w:val="20"/>
              </w:rPr>
              <w:t>Sprachvarietäten und stilistische Merkmale von Texten auf Wort-, Satz-und Textebene in ihrer Wirkung beurteilen,  (S-R)</w:t>
            </w:r>
          </w:p>
          <w:p w14:paraId="69B119EE" w14:textId="77777777" w:rsidR="00035F46" w:rsidRPr="00217913" w:rsidRDefault="00035F46" w:rsidP="00035F46">
            <w:pPr>
              <w:numPr>
                <w:ilvl w:val="0"/>
                <w:numId w:val="2"/>
              </w:numPr>
              <w:tabs>
                <w:tab w:val="left" w:pos="360"/>
              </w:tabs>
              <w:spacing w:after="120" w:line="240" w:lineRule="auto"/>
              <w:rPr>
                <w:sz w:val="20"/>
                <w:szCs w:val="20"/>
              </w:rPr>
            </w:pPr>
            <w:r w:rsidRPr="00217913">
              <w:rPr>
                <w:sz w:val="20"/>
                <w:szCs w:val="20"/>
              </w:rPr>
              <w:lastRenderedPageBreak/>
              <w:t>anhand von Beispielen historische und aktuelle Erscheinungen des Sprachwandels erläutern (B</w:t>
            </w:r>
            <w:r w:rsidRPr="00217913">
              <w:rPr>
                <w:sz w:val="20"/>
                <w:szCs w:val="20"/>
              </w:rPr>
              <w:t>e</w:t>
            </w:r>
            <w:r w:rsidRPr="00217913">
              <w:rPr>
                <w:sz w:val="20"/>
                <w:szCs w:val="20"/>
              </w:rPr>
              <w:t>deutungsveränderungen, Einfluss von Kontakt- und Regionalsprachen wie Niederdeutsch, medi</w:t>
            </w:r>
            <w:r w:rsidRPr="00217913">
              <w:rPr>
                <w:sz w:val="20"/>
                <w:szCs w:val="20"/>
              </w:rPr>
              <w:t>a</w:t>
            </w:r>
            <w:r w:rsidRPr="00217913">
              <w:rPr>
                <w:sz w:val="20"/>
                <w:szCs w:val="20"/>
              </w:rPr>
              <w:t>le Einflüsse, geschlechtergerechte Sprache), (S-R)</w:t>
            </w:r>
          </w:p>
          <w:p w14:paraId="2D79CC76" w14:textId="3A4D6382" w:rsidR="003326DB" w:rsidRPr="00217913" w:rsidRDefault="003326DB" w:rsidP="00035F46">
            <w:pPr>
              <w:numPr>
                <w:ilvl w:val="0"/>
                <w:numId w:val="2"/>
              </w:numPr>
              <w:spacing w:after="120" w:line="240" w:lineRule="auto"/>
              <w:rPr>
                <w:sz w:val="20"/>
                <w:szCs w:val="20"/>
              </w:rPr>
            </w:pPr>
            <w:r w:rsidRPr="00217913">
              <w:rPr>
                <w:sz w:val="20"/>
                <w:szCs w:val="20"/>
              </w:rPr>
              <w:t>semantische Unterschiede zwischen Sprachen aufzeigen (Übersetzungsvergleich, Denotationen, Konnotationen), (S-R)</w:t>
            </w:r>
          </w:p>
          <w:p w14:paraId="4D3FF861" w14:textId="0903B151" w:rsidR="003326DB" w:rsidRPr="00217913" w:rsidRDefault="003326DB" w:rsidP="00035F46">
            <w:pPr>
              <w:numPr>
                <w:ilvl w:val="0"/>
                <w:numId w:val="2"/>
              </w:numPr>
              <w:spacing w:after="120" w:line="240" w:lineRule="auto"/>
              <w:rPr>
                <w:sz w:val="20"/>
                <w:szCs w:val="20"/>
              </w:rPr>
            </w:pPr>
            <w:r w:rsidRPr="00217913">
              <w:rPr>
                <w:sz w:val="20"/>
                <w:szCs w:val="20"/>
              </w:rPr>
              <w:t xml:space="preserve">audiovisuelle Texte analysieren (u.a. Videoclip) und genretypische Gestaltungsmittel erläutern.  (M-R) </w:t>
            </w:r>
          </w:p>
          <w:p w14:paraId="4C828FFC" w14:textId="77777777" w:rsidR="00D95EED" w:rsidRPr="00217913" w:rsidRDefault="00D95EED" w:rsidP="00D95EED">
            <w:pPr>
              <w:spacing w:after="0"/>
              <w:rPr>
                <w:b/>
                <w:sz w:val="20"/>
                <w:szCs w:val="20"/>
              </w:rPr>
            </w:pPr>
          </w:p>
          <w:p w14:paraId="47DA8D04" w14:textId="77777777" w:rsidR="00D95EED" w:rsidRPr="00217913" w:rsidRDefault="00D95EED" w:rsidP="00D95EED">
            <w:pPr>
              <w:spacing w:after="0"/>
              <w:rPr>
                <w:sz w:val="20"/>
                <w:szCs w:val="20"/>
              </w:rPr>
            </w:pPr>
            <w:r w:rsidRPr="00217913">
              <w:rPr>
                <w:b/>
                <w:sz w:val="20"/>
                <w:szCs w:val="20"/>
              </w:rPr>
              <w:t>Produktion</w:t>
            </w:r>
          </w:p>
          <w:p w14:paraId="6B88A580" w14:textId="338EA705" w:rsidR="006306AD" w:rsidRPr="00217913" w:rsidRDefault="006306AD" w:rsidP="00035F46">
            <w:pPr>
              <w:numPr>
                <w:ilvl w:val="0"/>
                <w:numId w:val="2"/>
              </w:numPr>
              <w:spacing w:after="120" w:line="240" w:lineRule="auto"/>
              <w:rPr>
                <w:sz w:val="20"/>
                <w:szCs w:val="20"/>
              </w:rPr>
            </w:pPr>
            <w:r w:rsidRPr="00217913">
              <w:rPr>
                <w:sz w:val="20"/>
                <w:szCs w:val="20"/>
              </w:rPr>
              <w:t>relevantes sprachliches Wissen zur Herstellung von Textkohärenz beim Schreiben eigener Texte einsetzen,  (S-P)</w:t>
            </w:r>
          </w:p>
          <w:p w14:paraId="74420CAB" w14:textId="02AA440F" w:rsidR="006306AD" w:rsidRPr="00217913" w:rsidRDefault="006306AD" w:rsidP="00035F46">
            <w:pPr>
              <w:numPr>
                <w:ilvl w:val="0"/>
                <w:numId w:val="2"/>
              </w:numPr>
              <w:spacing w:after="120" w:line="240" w:lineRule="auto"/>
              <w:rPr>
                <w:sz w:val="20"/>
                <w:szCs w:val="20"/>
              </w:rPr>
            </w:pPr>
            <w:r w:rsidRPr="00217913">
              <w:rPr>
                <w:sz w:val="20"/>
                <w:szCs w:val="20"/>
              </w:rPr>
              <w:t xml:space="preserve">selbstständig eigene und fremde Texte </w:t>
            </w:r>
            <w:proofErr w:type="spellStart"/>
            <w:r w:rsidRPr="00217913">
              <w:rPr>
                <w:sz w:val="20"/>
                <w:szCs w:val="20"/>
              </w:rPr>
              <w:t>kriterienorientiert</w:t>
            </w:r>
            <w:proofErr w:type="spellEnd"/>
            <w:r w:rsidRPr="00217913">
              <w:rPr>
                <w:sz w:val="20"/>
                <w:szCs w:val="20"/>
              </w:rPr>
              <w:t xml:space="preserve"> überarbeiten (u.a. stilistische Angeme</w:t>
            </w:r>
            <w:r w:rsidRPr="00217913">
              <w:rPr>
                <w:sz w:val="20"/>
                <w:szCs w:val="20"/>
              </w:rPr>
              <w:t>s</w:t>
            </w:r>
            <w:r w:rsidRPr="00217913">
              <w:rPr>
                <w:sz w:val="20"/>
                <w:szCs w:val="20"/>
              </w:rPr>
              <w:t>senheit, Verständlichkeit), (S-P)</w:t>
            </w:r>
          </w:p>
          <w:p w14:paraId="24ECEEFD" w14:textId="5901B3BD" w:rsidR="006306AD" w:rsidRPr="00217913" w:rsidRDefault="006306AD" w:rsidP="00035F46">
            <w:pPr>
              <w:numPr>
                <w:ilvl w:val="0"/>
                <w:numId w:val="2"/>
              </w:numPr>
              <w:spacing w:after="120" w:line="240" w:lineRule="auto"/>
              <w:rPr>
                <w:sz w:val="20"/>
                <w:szCs w:val="20"/>
              </w:rPr>
            </w:pPr>
            <w:r w:rsidRPr="00217913">
              <w:rPr>
                <w:sz w:val="20"/>
                <w:szCs w:val="20"/>
              </w:rPr>
              <w:t>in heuristischen Schreibformen unterschiedliche Positionen zu einer fachlichen Fragestellung – auch unter Nutzung von sach- und fachspezifischen Informationen aus Texten – abwägen und ein eigenes Urteil begründen,  (T-P)</w:t>
            </w:r>
          </w:p>
          <w:p w14:paraId="309924EC" w14:textId="31592DA9" w:rsidR="006306AD" w:rsidRPr="00217913" w:rsidRDefault="006306AD" w:rsidP="00035F46">
            <w:pPr>
              <w:numPr>
                <w:ilvl w:val="0"/>
                <w:numId w:val="2"/>
              </w:numPr>
              <w:spacing w:after="120" w:line="240" w:lineRule="auto"/>
              <w:rPr>
                <w:sz w:val="20"/>
                <w:szCs w:val="20"/>
              </w:rPr>
            </w:pPr>
            <w:r w:rsidRPr="00217913">
              <w:rPr>
                <w:sz w:val="20"/>
                <w:szCs w:val="20"/>
              </w:rPr>
              <w:t xml:space="preserve">weitgehend selbstständig die Relevanz des Informationsgehalts von Sachtexten für eigene Schreibziele beurteilen sowie informierende, argumentierende und </w:t>
            </w:r>
            <w:proofErr w:type="spellStart"/>
            <w:r w:rsidRPr="00217913">
              <w:rPr>
                <w:sz w:val="20"/>
                <w:szCs w:val="20"/>
              </w:rPr>
              <w:t>appellative</w:t>
            </w:r>
            <w:proofErr w:type="spellEnd"/>
            <w:r w:rsidRPr="00217913">
              <w:rPr>
                <w:sz w:val="20"/>
                <w:szCs w:val="20"/>
              </w:rPr>
              <w:t xml:space="preserve"> Textfunktionen für eigene Darstellungsabsichten sach-, adressaten- und situationsgerecht einsetzen,  (T-P)</w:t>
            </w:r>
          </w:p>
          <w:p w14:paraId="63856486" w14:textId="45396843" w:rsidR="00D95EED" w:rsidRPr="00217913" w:rsidRDefault="006306AD" w:rsidP="00035F46">
            <w:pPr>
              <w:numPr>
                <w:ilvl w:val="0"/>
                <w:numId w:val="2"/>
              </w:numPr>
              <w:spacing w:after="120" w:line="240" w:lineRule="auto"/>
              <w:rPr>
                <w:sz w:val="20"/>
                <w:szCs w:val="20"/>
              </w:rPr>
            </w:pPr>
            <w:r w:rsidRPr="00217913">
              <w:rPr>
                <w:sz w:val="20"/>
                <w:szCs w:val="20"/>
              </w:rPr>
              <w:t>Inhalt, Gestaltung und Präsentation von Medienprodukten analysieren.  (M-P)</w:t>
            </w:r>
          </w:p>
          <w:p w14:paraId="0F6E4C6A" w14:textId="77777777" w:rsidR="00D95EED" w:rsidRPr="00217913" w:rsidRDefault="00D95EED" w:rsidP="00D95EED">
            <w:pPr>
              <w:rPr>
                <w:rFonts w:cs="Arial"/>
                <w:b/>
                <w:sz w:val="20"/>
                <w:szCs w:val="20"/>
              </w:rPr>
            </w:pPr>
          </w:p>
          <w:p w14:paraId="157628EC" w14:textId="77777777" w:rsidR="00D95EED" w:rsidRPr="00217913" w:rsidRDefault="00D95EED" w:rsidP="00D95EED">
            <w:pPr>
              <w:rPr>
                <w:rFonts w:cs="Arial"/>
                <w:sz w:val="20"/>
                <w:szCs w:val="20"/>
              </w:rPr>
            </w:pPr>
            <w:r w:rsidRPr="00217913">
              <w:rPr>
                <w:rFonts w:cs="Arial"/>
                <w:b/>
                <w:sz w:val="20"/>
                <w:szCs w:val="20"/>
              </w:rPr>
              <w:t>Inhaltsfelder</w:t>
            </w:r>
            <w:r w:rsidRPr="00217913">
              <w:rPr>
                <w:rFonts w:cs="Arial"/>
                <w:sz w:val="20"/>
                <w:szCs w:val="20"/>
              </w:rPr>
              <w:t xml:space="preserve">: </w:t>
            </w:r>
            <w:r w:rsidRPr="00217913">
              <w:rPr>
                <w:rFonts w:cs="Arial"/>
                <w:b/>
                <w:sz w:val="20"/>
                <w:szCs w:val="20"/>
              </w:rPr>
              <w:t>Sprache</w:t>
            </w:r>
            <w:r w:rsidRPr="00217913">
              <w:rPr>
                <w:rFonts w:cs="Arial"/>
                <w:sz w:val="20"/>
                <w:szCs w:val="20"/>
              </w:rPr>
              <w:t xml:space="preserve">, </w:t>
            </w:r>
            <w:r w:rsidRPr="00217913">
              <w:rPr>
                <w:rFonts w:cs="Arial"/>
                <w:b/>
                <w:sz w:val="20"/>
                <w:szCs w:val="20"/>
              </w:rPr>
              <w:t>Texte</w:t>
            </w:r>
            <w:r w:rsidRPr="00217913">
              <w:rPr>
                <w:rFonts w:cs="Arial"/>
                <w:sz w:val="20"/>
                <w:szCs w:val="20"/>
              </w:rPr>
              <w:t xml:space="preserve">, </w:t>
            </w:r>
            <w:r w:rsidRPr="00217913">
              <w:rPr>
                <w:rFonts w:cs="Arial"/>
                <w:b/>
                <w:sz w:val="20"/>
                <w:szCs w:val="20"/>
              </w:rPr>
              <w:t>Kommunikation,</w:t>
            </w:r>
            <w:r w:rsidRPr="00217913">
              <w:rPr>
                <w:rFonts w:cs="Arial"/>
                <w:sz w:val="20"/>
                <w:szCs w:val="20"/>
              </w:rPr>
              <w:t xml:space="preserve"> Medien</w:t>
            </w:r>
          </w:p>
          <w:p w14:paraId="710C91DD" w14:textId="77777777" w:rsidR="00D95EED" w:rsidRPr="00217913" w:rsidRDefault="00D95EED" w:rsidP="00D95EED">
            <w:pPr>
              <w:rPr>
                <w:rFonts w:cs="Arial"/>
                <w:sz w:val="20"/>
                <w:szCs w:val="20"/>
              </w:rPr>
            </w:pPr>
            <w:r w:rsidRPr="00217913">
              <w:rPr>
                <w:rFonts w:cs="Arial"/>
                <w:b/>
                <w:sz w:val="20"/>
                <w:szCs w:val="20"/>
              </w:rPr>
              <w:t>Inhaltliche Schwerpunkte</w:t>
            </w:r>
            <w:r w:rsidRPr="00217913">
              <w:rPr>
                <w:rFonts w:cs="Arial"/>
                <w:sz w:val="20"/>
                <w:szCs w:val="20"/>
              </w:rPr>
              <w:t>:</w:t>
            </w:r>
          </w:p>
          <w:p w14:paraId="0A44CAF7" w14:textId="77777777"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14:paraId="60614B75" w14:textId="231D284D" w:rsidR="00E92491" w:rsidRPr="00217913" w:rsidRDefault="00E92491" w:rsidP="00035F46">
            <w:pPr>
              <w:numPr>
                <w:ilvl w:val="0"/>
                <w:numId w:val="2"/>
              </w:numPr>
              <w:spacing w:after="0"/>
              <w:rPr>
                <w:sz w:val="20"/>
                <w:szCs w:val="20"/>
              </w:rPr>
            </w:pPr>
            <w:r w:rsidRPr="00217913">
              <w:rPr>
                <w:b/>
                <w:sz w:val="20"/>
                <w:szCs w:val="20"/>
              </w:rPr>
              <w:t>Sprachgeschichte: Sprachwandel</w:t>
            </w:r>
            <w:r w:rsidRPr="00217913">
              <w:rPr>
                <w:sz w:val="20"/>
                <w:szCs w:val="20"/>
              </w:rPr>
              <w:t xml:space="preserve"> </w:t>
            </w:r>
          </w:p>
          <w:p w14:paraId="7686A042" w14:textId="0F98B940" w:rsidR="00D95EED" w:rsidRPr="00217913" w:rsidRDefault="00D95EED" w:rsidP="00E92491">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14:paraId="625767C0" w14:textId="77777777" w:rsidR="00E92491" w:rsidRPr="00217913" w:rsidRDefault="00E92491" w:rsidP="00035F46">
            <w:pPr>
              <w:numPr>
                <w:ilvl w:val="0"/>
                <w:numId w:val="2"/>
              </w:numPr>
              <w:spacing w:after="0"/>
              <w:rPr>
                <w:b/>
                <w:sz w:val="20"/>
                <w:szCs w:val="20"/>
              </w:rPr>
            </w:pPr>
            <w:r w:rsidRPr="00217913">
              <w:rPr>
                <w:b/>
                <w:sz w:val="20"/>
                <w:szCs w:val="20"/>
              </w:rPr>
              <w:t>Textübergreifende Zusammenhänge: Gattungen, Produktionsbedingungen und Rezept</w:t>
            </w:r>
            <w:r w:rsidRPr="00217913">
              <w:rPr>
                <w:b/>
                <w:sz w:val="20"/>
                <w:szCs w:val="20"/>
              </w:rPr>
              <w:t>i</w:t>
            </w:r>
            <w:r w:rsidRPr="00217913">
              <w:rPr>
                <w:b/>
                <w:sz w:val="20"/>
                <w:szCs w:val="20"/>
              </w:rPr>
              <w:t xml:space="preserve">onsgeschichte </w:t>
            </w:r>
          </w:p>
          <w:p w14:paraId="2C8EA4C5" w14:textId="77777777"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14:paraId="50B35722" w14:textId="77777777" w:rsidR="00E92491" w:rsidRPr="00217913" w:rsidRDefault="00E92491" w:rsidP="00035F46">
            <w:pPr>
              <w:numPr>
                <w:ilvl w:val="0"/>
                <w:numId w:val="2"/>
              </w:numPr>
              <w:spacing w:after="0"/>
              <w:rPr>
                <w:sz w:val="20"/>
                <w:szCs w:val="20"/>
              </w:rPr>
            </w:pPr>
            <w:r w:rsidRPr="00217913">
              <w:rPr>
                <w:sz w:val="20"/>
                <w:szCs w:val="20"/>
              </w:rPr>
              <w:t xml:space="preserve">Kommunikationskonventionen: sprachliche Angemessenheit, </w:t>
            </w:r>
            <w:r w:rsidRPr="00217913">
              <w:rPr>
                <w:b/>
                <w:sz w:val="20"/>
                <w:szCs w:val="20"/>
              </w:rPr>
              <w:t>Sprachregister</w:t>
            </w:r>
          </w:p>
          <w:p w14:paraId="7FA6499F" w14:textId="1E88F82F" w:rsidR="00E92491" w:rsidRPr="00217913" w:rsidRDefault="00D95EED" w:rsidP="005A5BA0">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14:paraId="5E5938C0" w14:textId="1D745953" w:rsidR="00D95EED" w:rsidRPr="00217913" w:rsidRDefault="00E92491" w:rsidP="00035F46">
            <w:pPr>
              <w:pStyle w:val="Listenabsatz"/>
              <w:numPr>
                <w:ilvl w:val="0"/>
                <w:numId w:val="2"/>
              </w:numPr>
              <w:spacing w:after="0"/>
              <w:rPr>
                <w:b/>
                <w:sz w:val="20"/>
                <w:szCs w:val="20"/>
              </w:rPr>
            </w:pPr>
            <w:r w:rsidRPr="00217913">
              <w:rPr>
                <w:b/>
                <w:sz w:val="20"/>
                <w:szCs w:val="20"/>
              </w:rPr>
              <w:t>Medienrezeption: Audiovisuelle Texte</w:t>
            </w:r>
          </w:p>
          <w:p w14:paraId="13937688" w14:textId="77777777" w:rsidR="003326DB" w:rsidRPr="00217913" w:rsidRDefault="003326DB" w:rsidP="003326DB">
            <w:pPr>
              <w:pStyle w:val="Listenabsatz"/>
              <w:numPr>
                <w:ilvl w:val="0"/>
                <w:numId w:val="0"/>
              </w:numPr>
              <w:spacing w:after="0"/>
              <w:ind w:left="142"/>
              <w:rPr>
                <w:b/>
                <w:sz w:val="20"/>
                <w:szCs w:val="20"/>
              </w:rPr>
            </w:pPr>
          </w:p>
          <w:p w14:paraId="1FE2FCC3" w14:textId="0152DE9F" w:rsidR="00D95EED" w:rsidRPr="00217913" w:rsidRDefault="00D95EED" w:rsidP="00D95EED">
            <w:pPr>
              <w:spacing w:before="120"/>
              <w:rPr>
                <w:b/>
                <w:sz w:val="20"/>
                <w:szCs w:val="20"/>
              </w:rPr>
            </w:pPr>
            <w:r w:rsidRPr="00217913">
              <w:rPr>
                <w:b/>
                <w:sz w:val="20"/>
                <w:szCs w:val="20"/>
              </w:rPr>
              <w:t xml:space="preserve">Aufgabentyp für Klassenarbeiten: </w:t>
            </w:r>
            <w:r w:rsidR="006306AD" w:rsidRPr="00217913">
              <w:rPr>
                <w:sz w:val="20"/>
                <w:szCs w:val="20"/>
              </w:rPr>
              <w:t>Ersatzform: digitales Portfolio</w:t>
            </w:r>
          </w:p>
          <w:p w14:paraId="4691EF6A" w14:textId="6D6269AA" w:rsidR="009B7C00" w:rsidRPr="00217913" w:rsidRDefault="00D95EED" w:rsidP="00D95EED">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6306AD" w:rsidRPr="00217913">
              <w:rPr>
                <w:rFonts w:cs="Arial"/>
                <w:sz w:val="20"/>
                <w:szCs w:val="20"/>
              </w:rPr>
              <w:t>15</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tc>
      </w:tr>
      <w:tr w:rsidR="009B7C00" w:rsidRPr="00217913" w14:paraId="20713650" w14:textId="77777777" w:rsidTr="00F104EF">
        <w:tc>
          <w:tcPr>
            <w:tcW w:w="5000" w:type="pct"/>
          </w:tcPr>
          <w:p w14:paraId="2CEAB87E" w14:textId="643594D7"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IV:</w:t>
            </w:r>
            <w:r w:rsidRPr="00217913">
              <w:rPr>
                <w:rFonts w:cs="Arial"/>
                <w:i/>
                <w:sz w:val="20"/>
                <w:szCs w:val="20"/>
                <w:u w:val="single"/>
              </w:rPr>
              <w:t xml:space="preserve"> </w:t>
            </w:r>
            <w:r w:rsidR="006306AD" w:rsidRPr="00217913">
              <w:rPr>
                <w:rFonts w:cs="Arial"/>
                <w:sz w:val="20"/>
                <w:szCs w:val="20"/>
              </w:rPr>
              <w:t>In einem Augenblick ein Leben erzählen – Narrative Muster und genretyp</w:t>
            </w:r>
            <w:r w:rsidR="006306AD" w:rsidRPr="00217913">
              <w:rPr>
                <w:rFonts w:cs="Arial"/>
                <w:sz w:val="20"/>
                <w:szCs w:val="20"/>
              </w:rPr>
              <w:t>i</w:t>
            </w:r>
            <w:r w:rsidR="006306AD" w:rsidRPr="00217913">
              <w:rPr>
                <w:rFonts w:cs="Arial"/>
                <w:sz w:val="20"/>
                <w:szCs w:val="20"/>
              </w:rPr>
              <w:t>sche Gestaltungsweisen in kurzen Prosatexten und Videoclips untersuchen</w:t>
            </w:r>
          </w:p>
          <w:p w14:paraId="5010A78A" w14:textId="77777777" w:rsidR="00D95EED" w:rsidRPr="00217913" w:rsidRDefault="00D95EED" w:rsidP="00D95EE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29F83E70" w14:textId="77777777" w:rsidR="00D95EED" w:rsidRPr="00217913" w:rsidRDefault="00D95EED" w:rsidP="00D95EED">
            <w:pPr>
              <w:spacing w:after="0"/>
              <w:rPr>
                <w:sz w:val="20"/>
                <w:szCs w:val="20"/>
              </w:rPr>
            </w:pPr>
            <w:r w:rsidRPr="00217913">
              <w:rPr>
                <w:b/>
                <w:sz w:val="20"/>
                <w:szCs w:val="20"/>
              </w:rPr>
              <w:t>Rezeption</w:t>
            </w:r>
          </w:p>
          <w:p w14:paraId="3EA6D878" w14:textId="2B29A35C" w:rsidR="006306AD" w:rsidRPr="00217913" w:rsidRDefault="006306AD" w:rsidP="001B7A34">
            <w:pPr>
              <w:numPr>
                <w:ilvl w:val="0"/>
                <w:numId w:val="2"/>
              </w:numPr>
              <w:spacing w:after="120" w:line="240" w:lineRule="auto"/>
              <w:rPr>
                <w:sz w:val="20"/>
                <w:szCs w:val="20"/>
              </w:rPr>
            </w:pPr>
            <w:r w:rsidRPr="00217913">
              <w:rPr>
                <w:sz w:val="20"/>
                <w:szCs w:val="20"/>
              </w:rPr>
              <w:t xml:space="preserve">in Texten das Thema bestimmen, Texte </w:t>
            </w:r>
            <w:proofErr w:type="spellStart"/>
            <w:r w:rsidRPr="00217913">
              <w:rPr>
                <w:sz w:val="20"/>
                <w:szCs w:val="20"/>
              </w:rPr>
              <w:t>aspektgeleitet</w:t>
            </w:r>
            <w:proofErr w:type="spellEnd"/>
            <w:r w:rsidRPr="00217913">
              <w:rPr>
                <w:sz w:val="20"/>
                <w:szCs w:val="20"/>
              </w:rPr>
              <w:t xml:space="preserve"> analysieren und – auch unter Berücksicht</w:t>
            </w:r>
            <w:r w:rsidRPr="00217913">
              <w:rPr>
                <w:sz w:val="20"/>
                <w:szCs w:val="20"/>
              </w:rPr>
              <w:t>i</w:t>
            </w:r>
            <w:r w:rsidRPr="00217913">
              <w:rPr>
                <w:sz w:val="20"/>
                <w:szCs w:val="20"/>
              </w:rPr>
              <w:t>gung von Kontextinformationen (u.a. Epochenbezug, historisch-gesellschaftlicher Kontext, biogr</w:t>
            </w:r>
            <w:r w:rsidRPr="00217913">
              <w:rPr>
                <w:sz w:val="20"/>
                <w:szCs w:val="20"/>
              </w:rPr>
              <w:t>a</w:t>
            </w:r>
            <w:r w:rsidRPr="00217913">
              <w:rPr>
                <w:sz w:val="20"/>
                <w:szCs w:val="20"/>
              </w:rPr>
              <w:t>fischer Bezug, Textgenrespezifika) – zunehmend selbstständig schlüssige Deutungen entwickeln,  (T-R)</w:t>
            </w:r>
          </w:p>
          <w:p w14:paraId="21CB5800" w14:textId="20B09DF1" w:rsidR="006306AD" w:rsidRPr="00217913" w:rsidRDefault="006306AD" w:rsidP="001B7A34">
            <w:pPr>
              <w:numPr>
                <w:ilvl w:val="0"/>
                <w:numId w:val="2"/>
              </w:numPr>
              <w:spacing w:after="120" w:line="240" w:lineRule="auto"/>
              <w:rPr>
                <w:sz w:val="20"/>
                <w:szCs w:val="20"/>
              </w:rPr>
            </w:pPr>
            <w:r w:rsidRPr="00217913">
              <w:rPr>
                <w:sz w:val="20"/>
                <w:szCs w:val="20"/>
              </w:rPr>
              <w:t xml:space="preserve">in literarischen Texten komplexe Handlungsstrukturen, die Entwicklung zentraler Konflikte, die Figurenkonstellationen sowie relevante Figurenmerkmale und Handlungsmotive identifizieren und </w:t>
            </w:r>
            <w:r w:rsidRPr="00217913">
              <w:rPr>
                <w:sz w:val="20"/>
                <w:szCs w:val="20"/>
              </w:rPr>
              <w:lastRenderedPageBreak/>
              <w:t>zunehmend selbstständig erläutern, (T-R)</w:t>
            </w:r>
          </w:p>
          <w:p w14:paraId="10FBBAC4" w14:textId="32A7E68A" w:rsidR="006306AD" w:rsidRPr="00217913" w:rsidRDefault="006306AD" w:rsidP="001B7A34">
            <w:pPr>
              <w:numPr>
                <w:ilvl w:val="0"/>
                <w:numId w:val="2"/>
              </w:numPr>
              <w:spacing w:after="120" w:line="240" w:lineRule="auto"/>
              <w:rPr>
                <w:sz w:val="20"/>
                <w:szCs w:val="20"/>
              </w:rPr>
            </w:pPr>
            <w:r w:rsidRPr="00217913">
              <w:rPr>
                <w:sz w:val="20"/>
                <w:szCs w:val="20"/>
              </w:rPr>
              <w:t xml:space="preserve">zunehmend selbstständig literarische Texte </w:t>
            </w:r>
            <w:proofErr w:type="spellStart"/>
            <w:r w:rsidRPr="00217913">
              <w:rPr>
                <w:sz w:val="20"/>
                <w:szCs w:val="20"/>
              </w:rPr>
              <w:t>aspektgeleitet</w:t>
            </w:r>
            <w:proofErr w:type="spellEnd"/>
            <w:r w:rsidRPr="00217913">
              <w:rPr>
                <w:sz w:val="20"/>
                <w:szCs w:val="20"/>
              </w:rPr>
              <w:t xml:space="preserve"> miteinander vergleichen (u.a. Motiv- und Themenverwandtschaft, Kontextbezüge), (T-R)</w:t>
            </w:r>
          </w:p>
          <w:p w14:paraId="24389E9D" w14:textId="6E441A9D" w:rsidR="006306AD" w:rsidRPr="00217913" w:rsidRDefault="006306AD" w:rsidP="001B7A34">
            <w:pPr>
              <w:numPr>
                <w:ilvl w:val="0"/>
                <w:numId w:val="2"/>
              </w:numPr>
              <w:spacing w:after="120" w:line="240" w:lineRule="auto"/>
              <w:rPr>
                <w:sz w:val="20"/>
                <w:szCs w:val="20"/>
              </w:rPr>
            </w:pPr>
            <w:r w:rsidRPr="00217913">
              <w:rPr>
                <w:sz w:val="20"/>
                <w:szCs w:val="20"/>
              </w:rPr>
              <w:t xml:space="preserve">audiovisuelle Texte analysieren (u.a. Videoclip) und genretypische Gestaltungsmittel erläutern.  (M-R) </w:t>
            </w:r>
          </w:p>
          <w:p w14:paraId="37AFB17D" w14:textId="77777777" w:rsidR="00D95EED" w:rsidRPr="00217913" w:rsidRDefault="00D95EED" w:rsidP="00D95EED">
            <w:pPr>
              <w:spacing w:after="0"/>
              <w:rPr>
                <w:b/>
                <w:sz w:val="20"/>
                <w:szCs w:val="20"/>
              </w:rPr>
            </w:pPr>
          </w:p>
          <w:p w14:paraId="6A38D270" w14:textId="77777777" w:rsidR="00D95EED" w:rsidRPr="00217913" w:rsidRDefault="00D95EED" w:rsidP="00D95EED">
            <w:pPr>
              <w:spacing w:after="0"/>
              <w:rPr>
                <w:sz w:val="20"/>
                <w:szCs w:val="20"/>
              </w:rPr>
            </w:pPr>
            <w:r w:rsidRPr="00217913">
              <w:rPr>
                <w:b/>
                <w:sz w:val="20"/>
                <w:szCs w:val="20"/>
              </w:rPr>
              <w:t>Produktion</w:t>
            </w:r>
          </w:p>
          <w:p w14:paraId="1AE60E2B" w14:textId="799E9A59" w:rsidR="006306AD" w:rsidRPr="00217913" w:rsidRDefault="006306AD" w:rsidP="001B7A34">
            <w:pPr>
              <w:numPr>
                <w:ilvl w:val="0"/>
                <w:numId w:val="2"/>
              </w:numPr>
              <w:spacing w:after="120" w:line="240" w:lineRule="auto"/>
              <w:rPr>
                <w:sz w:val="20"/>
                <w:szCs w:val="20"/>
              </w:rPr>
            </w:pPr>
            <w:r w:rsidRPr="00217913">
              <w:rPr>
                <w:sz w:val="20"/>
                <w:szCs w:val="20"/>
              </w:rPr>
              <w:t>sich im literarischen Gespräch über unterschiedliche Sichtweisen zu einem literarischen Text ve</w:t>
            </w:r>
            <w:r w:rsidRPr="00217913">
              <w:rPr>
                <w:sz w:val="20"/>
                <w:szCs w:val="20"/>
              </w:rPr>
              <w:t>r</w:t>
            </w:r>
            <w:r w:rsidRPr="00217913">
              <w:rPr>
                <w:sz w:val="20"/>
                <w:szCs w:val="20"/>
              </w:rPr>
              <w:t>ständigen und ein Textverständnis unter Einbezug von eigenen und fremden Lesarten formuli</w:t>
            </w:r>
            <w:r w:rsidRPr="00217913">
              <w:rPr>
                <w:sz w:val="20"/>
                <w:szCs w:val="20"/>
              </w:rPr>
              <w:t>e</w:t>
            </w:r>
            <w:r w:rsidRPr="00217913">
              <w:rPr>
                <w:sz w:val="20"/>
                <w:szCs w:val="20"/>
              </w:rPr>
              <w:t xml:space="preserve">ren,  (T-P)  </w:t>
            </w:r>
          </w:p>
          <w:p w14:paraId="06BA5420" w14:textId="549451E6" w:rsidR="006306AD" w:rsidRPr="00217913" w:rsidRDefault="006306AD" w:rsidP="001B7A34">
            <w:pPr>
              <w:numPr>
                <w:ilvl w:val="0"/>
                <w:numId w:val="2"/>
              </w:numPr>
              <w:spacing w:after="120" w:line="240" w:lineRule="auto"/>
              <w:rPr>
                <w:sz w:val="20"/>
                <w:szCs w:val="20"/>
              </w:rPr>
            </w:pPr>
            <w:r w:rsidRPr="00217913">
              <w:rPr>
                <w:sz w:val="20"/>
                <w:szCs w:val="20"/>
              </w:rPr>
              <w:t>Fremdheitserfahrungen beim Lesen literarischer Texte identifizieren und mögliche Gründe (kult</w:t>
            </w:r>
            <w:r w:rsidRPr="00217913">
              <w:rPr>
                <w:sz w:val="20"/>
                <w:szCs w:val="20"/>
              </w:rPr>
              <w:t>u</w:t>
            </w:r>
            <w:r w:rsidRPr="00217913">
              <w:rPr>
                <w:sz w:val="20"/>
                <w:szCs w:val="20"/>
              </w:rPr>
              <w:t xml:space="preserve">rell-, sozial-, gender-, historisch-bedingt) erläutern,  (T-P) </w:t>
            </w:r>
          </w:p>
          <w:p w14:paraId="342D1A62" w14:textId="549FB4B9" w:rsidR="001B7A34" w:rsidRPr="00217913" w:rsidRDefault="001B7A34" w:rsidP="001B7A34">
            <w:pPr>
              <w:numPr>
                <w:ilvl w:val="0"/>
                <w:numId w:val="2"/>
              </w:numPr>
              <w:spacing w:after="120" w:line="240" w:lineRule="auto"/>
              <w:rPr>
                <w:sz w:val="20"/>
                <w:szCs w:val="20"/>
              </w:rPr>
            </w:pPr>
            <w:r w:rsidRPr="00217913">
              <w:rPr>
                <w:sz w:val="20"/>
                <w:szCs w:val="20"/>
              </w:rPr>
              <w:t>auf der Grundlage von Texten mediale Produkte planen und umsetzen sowie intendierte Wirku</w:t>
            </w:r>
            <w:r w:rsidRPr="00217913">
              <w:rPr>
                <w:sz w:val="20"/>
                <w:szCs w:val="20"/>
              </w:rPr>
              <w:t>n</w:t>
            </w:r>
            <w:r w:rsidRPr="00217913">
              <w:rPr>
                <w:sz w:val="20"/>
                <w:szCs w:val="20"/>
              </w:rPr>
              <w:t>gen verwendeter Gestaltungsmittel beschreiben, (M-P)</w:t>
            </w:r>
          </w:p>
          <w:p w14:paraId="10338FFD" w14:textId="5B6759C6" w:rsidR="006306AD" w:rsidRPr="00217913" w:rsidRDefault="006306AD" w:rsidP="001B7A34">
            <w:pPr>
              <w:numPr>
                <w:ilvl w:val="0"/>
                <w:numId w:val="2"/>
              </w:numPr>
              <w:spacing w:after="120" w:line="240" w:lineRule="auto"/>
              <w:rPr>
                <w:sz w:val="20"/>
                <w:szCs w:val="20"/>
              </w:rPr>
            </w:pPr>
            <w:r w:rsidRPr="00217913">
              <w:rPr>
                <w:sz w:val="20"/>
                <w:szCs w:val="20"/>
              </w:rPr>
              <w:t xml:space="preserve">Inhalt, Gestaltung und Präsentation von Medienprodukten analysieren,  (M-P) </w:t>
            </w:r>
          </w:p>
          <w:p w14:paraId="653E2A31" w14:textId="26EBD7A0" w:rsidR="00D95EED" w:rsidRPr="00217913" w:rsidRDefault="006306AD" w:rsidP="001B7A34">
            <w:pPr>
              <w:numPr>
                <w:ilvl w:val="0"/>
                <w:numId w:val="2"/>
              </w:numPr>
              <w:spacing w:after="120" w:line="240" w:lineRule="auto"/>
              <w:rPr>
                <w:sz w:val="20"/>
                <w:szCs w:val="20"/>
              </w:rPr>
            </w:pPr>
            <w:r w:rsidRPr="00217913">
              <w:rPr>
                <w:sz w:val="20"/>
                <w:szCs w:val="20"/>
              </w:rPr>
              <w:t>rechtliche Regelungen zur Veröffentlichung und zum Teilen von Medienprodukten benennen und bei eigenen Produkten berücksichtigen. (M-P)</w:t>
            </w:r>
          </w:p>
          <w:p w14:paraId="1CE58C12" w14:textId="77777777" w:rsidR="00D95EED" w:rsidRPr="00217913" w:rsidRDefault="00D95EED" w:rsidP="00D95EED">
            <w:pPr>
              <w:rPr>
                <w:rFonts w:cs="Arial"/>
                <w:b/>
                <w:sz w:val="20"/>
                <w:szCs w:val="20"/>
              </w:rPr>
            </w:pPr>
          </w:p>
          <w:p w14:paraId="2D3B4217" w14:textId="77777777" w:rsidR="00D95EED" w:rsidRPr="00217913" w:rsidRDefault="00D95EED" w:rsidP="00D95EED">
            <w:pPr>
              <w:rPr>
                <w:rFonts w:cs="Arial"/>
                <w:sz w:val="20"/>
                <w:szCs w:val="20"/>
              </w:rPr>
            </w:pPr>
            <w:r w:rsidRPr="00217913">
              <w:rPr>
                <w:rFonts w:cs="Arial"/>
                <w:b/>
                <w:sz w:val="20"/>
                <w:szCs w:val="20"/>
              </w:rPr>
              <w:t>Inhaltsfelder</w:t>
            </w:r>
            <w:r w:rsidRPr="00217913">
              <w:rPr>
                <w:rFonts w:cs="Arial"/>
                <w:sz w:val="20"/>
                <w:szCs w:val="20"/>
              </w:rPr>
              <w:t xml:space="preserve">: Sprache, </w:t>
            </w:r>
            <w:r w:rsidRPr="00217913">
              <w:rPr>
                <w:rFonts w:cs="Arial"/>
                <w:b/>
                <w:sz w:val="20"/>
                <w:szCs w:val="20"/>
              </w:rPr>
              <w:t>Texte</w:t>
            </w:r>
            <w:r w:rsidRPr="00217913">
              <w:rPr>
                <w:rFonts w:cs="Arial"/>
                <w:sz w:val="20"/>
                <w:szCs w:val="20"/>
              </w:rPr>
              <w:t xml:space="preserve">, Kommunikation, </w:t>
            </w:r>
            <w:r w:rsidRPr="00217913">
              <w:rPr>
                <w:rFonts w:cs="Arial"/>
                <w:b/>
                <w:sz w:val="20"/>
                <w:szCs w:val="20"/>
              </w:rPr>
              <w:t>Medien</w:t>
            </w:r>
          </w:p>
          <w:p w14:paraId="556344FF" w14:textId="77777777" w:rsidR="00D95EED" w:rsidRPr="00217913" w:rsidRDefault="00D95EED" w:rsidP="00D95EED">
            <w:pPr>
              <w:rPr>
                <w:rFonts w:cs="Arial"/>
                <w:sz w:val="20"/>
                <w:szCs w:val="20"/>
              </w:rPr>
            </w:pPr>
            <w:r w:rsidRPr="00217913">
              <w:rPr>
                <w:rFonts w:cs="Arial"/>
                <w:b/>
                <w:sz w:val="20"/>
                <w:szCs w:val="20"/>
              </w:rPr>
              <w:t>Inhaltliche Schwerpunkte</w:t>
            </w:r>
            <w:r w:rsidRPr="00217913">
              <w:rPr>
                <w:rFonts w:cs="Arial"/>
                <w:sz w:val="20"/>
                <w:szCs w:val="20"/>
              </w:rPr>
              <w:t>:</w:t>
            </w:r>
          </w:p>
          <w:p w14:paraId="55542099" w14:textId="0B321E18" w:rsidR="006306AD" w:rsidRPr="00217913" w:rsidRDefault="00D95EED" w:rsidP="0053160A">
            <w:pPr>
              <w:spacing w:after="0"/>
              <w:rPr>
                <w:sz w:val="20"/>
                <w:szCs w:val="20"/>
              </w:rPr>
            </w:pPr>
            <w:r w:rsidRPr="00217913">
              <w:rPr>
                <w:sz w:val="20"/>
                <w:szCs w:val="20"/>
              </w:rPr>
              <w:sym w:font="Wingdings" w:char="F077"/>
            </w:r>
            <w:r w:rsidRPr="00217913">
              <w:rPr>
                <w:sz w:val="20"/>
                <w:szCs w:val="20"/>
              </w:rPr>
              <w:t xml:space="preserve"> </w:t>
            </w:r>
          </w:p>
          <w:p w14:paraId="67C38EBC" w14:textId="77777777"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14:paraId="6D917980" w14:textId="58FABAC6" w:rsidR="00D95EED" w:rsidRPr="00217913" w:rsidRDefault="006306AD" w:rsidP="001B7A34">
            <w:pPr>
              <w:numPr>
                <w:ilvl w:val="0"/>
                <w:numId w:val="2"/>
              </w:numPr>
              <w:spacing w:after="0"/>
              <w:rPr>
                <w:sz w:val="20"/>
                <w:szCs w:val="20"/>
              </w:rPr>
            </w:pPr>
            <w:r w:rsidRPr="00217913">
              <w:rPr>
                <w:b/>
                <w:sz w:val="20"/>
                <w:szCs w:val="20"/>
              </w:rPr>
              <w:t>Konfiguration, Handlungsführung und Textaufbau</w:t>
            </w:r>
            <w:r w:rsidRPr="00217913">
              <w:rPr>
                <w:sz w:val="20"/>
                <w:szCs w:val="20"/>
              </w:rPr>
              <w:t xml:space="preserve">: Roman, Erzählung, Drama, </w:t>
            </w:r>
            <w:r w:rsidRPr="00217913">
              <w:rPr>
                <w:b/>
                <w:sz w:val="20"/>
                <w:szCs w:val="20"/>
              </w:rPr>
              <w:t>kurze epische Texte</w:t>
            </w:r>
          </w:p>
          <w:p w14:paraId="7016C871" w14:textId="35148413" w:rsidR="00FE754E" w:rsidRPr="00217913" w:rsidRDefault="00FE754E" w:rsidP="001B7A34">
            <w:pPr>
              <w:numPr>
                <w:ilvl w:val="0"/>
                <w:numId w:val="2"/>
              </w:numPr>
              <w:spacing w:after="0"/>
              <w:rPr>
                <w:sz w:val="20"/>
                <w:szCs w:val="20"/>
              </w:rPr>
            </w:pPr>
            <w:r w:rsidRPr="00217913">
              <w:rPr>
                <w:b/>
                <w:sz w:val="20"/>
                <w:szCs w:val="20"/>
              </w:rPr>
              <w:t xml:space="preserve">Literarische Texte: Fiktionalität, </w:t>
            </w:r>
            <w:proofErr w:type="spellStart"/>
            <w:r w:rsidRPr="00217913">
              <w:rPr>
                <w:b/>
                <w:sz w:val="20"/>
                <w:szCs w:val="20"/>
              </w:rPr>
              <w:t>Literarizität</w:t>
            </w:r>
            <w:proofErr w:type="spellEnd"/>
          </w:p>
          <w:p w14:paraId="6CDE3450" w14:textId="77777777"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14:paraId="7AB674DE" w14:textId="682EEB7C" w:rsidR="00D95EED" w:rsidRPr="00217913" w:rsidRDefault="006306AD" w:rsidP="001B7A34">
            <w:pPr>
              <w:pStyle w:val="Listenabsatz"/>
              <w:numPr>
                <w:ilvl w:val="0"/>
                <w:numId w:val="2"/>
              </w:numPr>
              <w:spacing w:after="0"/>
              <w:rPr>
                <w:b/>
                <w:sz w:val="20"/>
                <w:szCs w:val="20"/>
              </w:rPr>
            </w:pPr>
            <w:r w:rsidRPr="00217913">
              <w:rPr>
                <w:b/>
                <w:sz w:val="20"/>
                <w:szCs w:val="20"/>
              </w:rPr>
              <w:t>Medienrezeption: Audiovisuelle Texte</w:t>
            </w:r>
          </w:p>
          <w:p w14:paraId="44AE71C4" w14:textId="77777777" w:rsidR="00D95EED" w:rsidRPr="00217913" w:rsidRDefault="00D95EED" w:rsidP="00D95EED">
            <w:pPr>
              <w:spacing w:before="120"/>
              <w:rPr>
                <w:b/>
                <w:sz w:val="20"/>
                <w:szCs w:val="20"/>
              </w:rPr>
            </w:pPr>
          </w:p>
          <w:p w14:paraId="613BDA20" w14:textId="77777777" w:rsidR="008835AD" w:rsidRPr="00217913" w:rsidRDefault="008835AD" w:rsidP="00D95EED">
            <w:pPr>
              <w:spacing w:before="120"/>
              <w:rPr>
                <w:b/>
                <w:sz w:val="20"/>
                <w:szCs w:val="20"/>
              </w:rPr>
            </w:pPr>
          </w:p>
          <w:p w14:paraId="5AF91396" w14:textId="5D8C40EE" w:rsidR="009B7C00" w:rsidRPr="00217913" w:rsidRDefault="00D95EED" w:rsidP="00D95EED">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6306AD" w:rsidRPr="00217913">
              <w:rPr>
                <w:rFonts w:cs="Arial"/>
                <w:sz w:val="20"/>
                <w:szCs w:val="20"/>
              </w:rPr>
              <w:t>15</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tc>
      </w:tr>
      <w:tr w:rsidR="009B7C00" w:rsidRPr="00217913" w14:paraId="29D6ABCF" w14:textId="77777777" w:rsidTr="00F104EF">
        <w:tc>
          <w:tcPr>
            <w:tcW w:w="5000" w:type="pct"/>
          </w:tcPr>
          <w:p w14:paraId="323D6637" w14:textId="668856D1"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V:</w:t>
            </w:r>
            <w:r w:rsidRPr="00217913">
              <w:rPr>
                <w:rFonts w:cs="Arial"/>
                <w:i/>
                <w:sz w:val="20"/>
                <w:szCs w:val="20"/>
                <w:u w:val="single"/>
              </w:rPr>
              <w:t xml:space="preserve"> </w:t>
            </w:r>
            <w:r w:rsidR="006306AD" w:rsidRPr="00217913">
              <w:rPr>
                <w:rFonts w:cs="Arial"/>
                <w:sz w:val="20"/>
                <w:szCs w:val="20"/>
              </w:rPr>
              <w:t>Lebenshaltepunkte – Poetisches Sprechen und Bildlichkeit in lyrischen Te</w:t>
            </w:r>
            <w:r w:rsidR="006306AD" w:rsidRPr="00217913">
              <w:rPr>
                <w:rFonts w:cs="Arial"/>
                <w:sz w:val="20"/>
                <w:szCs w:val="20"/>
              </w:rPr>
              <w:t>x</w:t>
            </w:r>
            <w:r w:rsidR="006306AD" w:rsidRPr="00217913">
              <w:rPr>
                <w:rFonts w:cs="Arial"/>
                <w:sz w:val="20"/>
                <w:szCs w:val="20"/>
              </w:rPr>
              <w:t>ten des 20. und 21. Jahrhunderts</w:t>
            </w:r>
          </w:p>
          <w:p w14:paraId="6BEBBB95" w14:textId="77777777" w:rsidR="00D95EED" w:rsidRPr="00217913" w:rsidRDefault="00D95EED" w:rsidP="00D95EE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4D8838B1" w14:textId="77777777" w:rsidR="00D95EED" w:rsidRPr="00217913" w:rsidRDefault="00D95EED" w:rsidP="00D95EED">
            <w:pPr>
              <w:spacing w:after="0"/>
              <w:rPr>
                <w:sz w:val="20"/>
                <w:szCs w:val="20"/>
              </w:rPr>
            </w:pPr>
            <w:r w:rsidRPr="00217913">
              <w:rPr>
                <w:b/>
                <w:sz w:val="20"/>
                <w:szCs w:val="20"/>
              </w:rPr>
              <w:t>Rezeption</w:t>
            </w:r>
          </w:p>
          <w:p w14:paraId="4D8885EB" w14:textId="77777777" w:rsidR="00035F46" w:rsidRPr="00217913" w:rsidRDefault="00035F46" w:rsidP="00035F46">
            <w:pPr>
              <w:numPr>
                <w:ilvl w:val="0"/>
                <w:numId w:val="2"/>
              </w:numPr>
              <w:tabs>
                <w:tab w:val="left" w:pos="360"/>
              </w:tabs>
              <w:spacing w:after="120" w:line="240" w:lineRule="auto"/>
              <w:rPr>
                <w:sz w:val="20"/>
                <w:szCs w:val="20"/>
              </w:rPr>
            </w:pPr>
            <w:r w:rsidRPr="00217913">
              <w:rPr>
                <w:sz w:val="20"/>
                <w:szCs w:val="20"/>
              </w:rPr>
              <w:t>komplexe sprachliche Gestaltungsmittel (u.a. rhetorische Figuren) identifizieren, ihre Bedeutung für die Textaussage und ihre Wirkung erläutern (u.a. sprachliche Signale von Beeinflussung), (S-R)</w:t>
            </w:r>
          </w:p>
          <w:p w14:paraId="390128ED" w14:textId="773F5C27" w:rsidR="006306AD" w:rsidRPr="00217913" w:rsidRDefault="006306AD" w:rsidP="00035F46">
            <w:pPr>
              <w:numPr>
                <w:ilvl w:val="0"/>
                <w:numId w:val="2"/>
              </w:numPr>
              <w:spacing w:after="120" w:line="240" w:lineRule="auto"/>
              <w:rPr>
                <w:sz w:val="20"/>
                <w:szCs w:val="20"/>
              </w:rPr>
            </w:pPr>
            <w:r w:rsidRPr="00217913">
              <w:rPr>
                <w:sz w:val="20"/>
                <w:szCs w:val="20"/>
              </w:rPr>
              <w:t>Zusammenhänge zwischen Form und Inhalt bei der Analyse von epischen, lyrischen und dramat</w:t>
            </w:r>
            <w:r w:rsidRPr="00217913">
              <w:rPr>
                <w:sz w:val="20"/>
                <w:szCs w:val="20"/>
              </w:rPr>
              <w:t>i</w:t>
            </w:r>
            <w:r w:rsidRPr="00217913">
              <w:rPr>
                <w:sz w:val="20"/>
                <w:szCs w:val="20"/>
              </w:rPr>
              <w:t>schen Texten sachgerecht erläutern</w:t>
            </w:r>
            <w:r w:rsidR="00215488" w:rsidRPr="00217913">
              <w:rPr>
                <w:sz w:val="20"/>
                <w:szCs w:val="20"/>
              </w:rPr>
              <w:t>,</w:t>
            </w:r>
            <w:r w:rsidRPr="00217913">
              <w:rPr>
                <w:sz w:val="20"/>
                <w:szCs w:val="20"/>
              </w:rPr>
              <w:t xml:space="preserve"> (T-R) </w:t>
            </w:r>
          </w:p>
          <w:p w14:paraId="7C8BCDBB" w14:textId="1B97D1F1" w:rsidR="006306AD" w:rsidRPr="00217913" w:rsidRDefault="006306AD" w:rsidP="00035F46">
            <w:pPr>
              <w:numPr>
                <w:ilvl w:val="0"/>
                <w:numId w:val="2"/>
              </w:numPr>
              <w:spacing w:after="120" w:line="240" w:lineRule="auto"/>
              <w:rPr>
                <w:sz w:val="20"/>
                <w:szCs w:val="20"/>
              </w:rPr>
            </w:pPr>
            <w:r w:rsidRPr="00217913">
              <w:rPr>
                <w:sz w:val="20"/>
                <w:szCs w:val="20"/>
              </w:rPr>
              <w:t xml:space="preserve">zunehmend selbstständig literarische Texte </w:t>
            </w:r>
            <w:proofErr w:type="spellStart"/>
            <w:r w:rsidRPr="00217913">
              <w:rPr>
                <w:sz w:val="20"/>
                <w:szCs w:val="20"/>
              </w:rPr>
              <w:t>aspektgeleitet</w:t>
            </w:r>
            <w:proofErr w:type="spellEnd"/>
            <w:r w:rsidRPr="00217913">
              <w:rPr>
                <w:sz w:val="20"/>
                <w:szCs w:val="20"/>
              </w:rPr>
              <w:t xml:space="preserve"> miteinander vergleichen (u.a. Motiv- und Themenverwandtschaft, Kontextbezüge)</w:t>
            </w:r>
            <w:r w:rsidR="00215488" w:rsidRPr="00217913">
              <w:rPr>
                <w:sz w:val="20"/>
                <w:szCs w:val="20"/>
              </w:rPr>
              <w:t>,</w:t>
            </w:r>
            <w:r w:rsidRPr="00217913">
              <w:rPr>
                <w:sz w:val="20"/>
                <w:szCs w:val="20"/>
              </w:rPr>
              <w:t xml:space="preserve"> (T-R)</w:t>
            </w:r>
          </w:p>
          <w:p w14:paraId="09E64F03" w14:textId="2A5DC1ED" w:rsidR="00D95EED" w:rsidRPr="00217913" w:rsidRDefault="006306AD" w:rsidP="00035F46">
            <w:pPr>
              <w:numPr>
                <w:ilvl w:val="0"/>
                <w:numId w:val="2"/>
              </w:numPr>
              <w:spacing w:after="120" w:line="240" w:lineRule="auto"/>
              <w:rPr>
                <w:sz w:val="20"/>
                <w:szCs w:val="20"/>
              </w:rPr>
            </w:pPr>
            <w:r w:rsidRPr="00217913">
              <w:rPr>
                <w:sz w:val="20"/>
                <w:szCs w:val="20"/>
              </w:rPr>
              <w:t>unterschiedliche Deutungen eines literarischen Textes miteinander vergleichen und Deutung</w:t>
            </w:r>
            <w:r w:rsidRPr="00217913">
              <w:rPr>
                <w:sz w:val="20"/>
                <w:szCs w:val="20"/>
              </w:rPr>
              <w:t>s</w:t>
            </w:r>
            <w:r w:rsidRPr="00217913">
              <w:rPr>
                <w:sz w:val="20"/>
                <w:szCs w:val="20"/>
              </w:rPr>
              <w:t>spielräume erläutern</w:t>
            </w:r>
            <w:r w:rsidR="00215488" w:rsidRPr="00217913">
              <w:rPr>
                <w:sz w:val="20"/>
                <w:szCs w:val="20"/>
              </w:rPr>
              <w:t>.</w:t>
            </w:r>
            <w:r w:rsidRPr="00217913">
              <w:rPr>
                <w:sz w:val="20"/>
                <w:szCs w:val="20"/>
              </w:rPr>
              <w:t xml:space="preserve">  (T-R)</w:t>
            </w:r>
          </w:p>
          <w:p w14:paraId="6371E15B" w14:textId="77777777" w:rsidR="00D95EED" w:rsidRPr="00217913" w:rsidRDefault="00D95EED" w:rsidP="00D95EED">
            <w:pPr>
              <w:spacing w:after="0"/>
              <w:rPr>
                <w:b/>
                <w:sz w:val="20"/>
                <w:szCs w:val="20"/>
              </w:rPr>
            </w:pPr>
          </w:p>
          <w:p w14:paraId="22DF53E6" w14:textId="77777777" w:rsidR="00D95EED" w:rsidRPr="00217913" w:rsidRDefault="00D95EED" w:rsidP="00D95EED">
            <w:pPr>
              <w:spacing w:after="0"/>
              <w:rPr>
                <w:sz w:val="20"/>
                <w:szCs w:val="20"/>
              </w:rPr>
            </w:pPr>
            <w:r w:rsidRPr="00217913">
              <w:rPr>
                <w:b/>
                <w:sz w:val="20"/>
                <w:szCs w:val="20"/>
              </w:rPr>
              <w:t>Produktion</w:t>
            </w:r>
          </w:p>
          <w:p w14:paraId="589737D9" w14:textId="066E7711" w:rsidR="00215488" w:rsidRPr="00217913" w:rsidRDefault="00215488" w:rsidP="00035F46">
            <w:pPr>
              <w:numPr>
                <w:ilvl w:val="0"/>
                <w:numId w:val="2"/>
              </w:numPr>
              <w:spacing w:after="120" w:line="240" w:lineRule="auto"/>
              <w:rPr>
                <w:sz w:val="20"/>
                <w:szCs w:val="20"/>
              </w:rPr>
            </w:pPr>
            <w:r w:rsidRPr="00217913">
              <w:rPr>
                <w:sz w:val="20"/>
                <w:szCs w:val="20"/>
              </w:rPr>
              <w:t>relevantes sprachliches Wissen zur Herstellung von Textkohärenz beim Schreiben eigener Texte einsetzen,  (S-P)</w:t>
            </w:r>
          </w:p>
          <w:p w14:paraId="3C4658D9" w14:textId="56DA6944" w:rsidR="00215488" w:rsidRPr="00217913" w:rsidRDefault="00215488" w:rsidP="00035F46">
            <w:pPr>
              <w:numPr>
                <w:ilvl w:val="0"/>
                <w:numId w:val="2"/>
              </w:numPr>
              <w:spacing w:after="120" w:line="240" w:lineRule="auto"/>
              <w:rPr>
                <w:sz w:val="20"/>
                <w:szCs w:val="20"/>
              </w:rPr>
            </w:pPr>
            <w:r w:rsidRPr="00217913">
              <w:rPr>
                <w:sz w:val="20"/>
                <w:szCs w:val="20"/>
              </w:rPr>
              <w:t>eigene Schreibziele benennen, Texte selbstständig in Bezug auf Inhalt und sprachliche Gesta</w:t>
            </w:r>
            <w:r w:rsidRPr="00217913">
              <w:rPr>
                <w:sz w:val="20"/>
                <w:szCs w:val="20"/>
              </w:rPr>
              <w:t>l</w:t>
            </w:r>
            <w:r w:rsidRPr="00217913">
              <w:rPr>
                <w:sz w:val="20"/>
                <w:szCs w:val="20"/>
              </w:rPr>
              <w:t>tung (u.a. Mittel der Leserführung) planen und verfassen,  (T-P)</w:t>
            </w:r>
          </w:p>
          <w:p w14:paraId="71CB4E93" w14:textId="14054859" w:rsidR="00215488" w:rsidRPr="00217913" w:rsidRDefault="00215488" w:rsidP="00035F46">
            <w:pPr>
              <w:numPr>
                <w:ilvl w:val="0"/>
                <w:numId w:val="2"/>
              </w:numPr>
              <w:spacing w:after="120" w:line="240" w:lineRule="auto"/>
              <w:rPr>
                <w:sz w:val="20"/>
                <w:szCs w:val="20"/>
              </w:rPr>
            </w:pPr>
            <w:r w:rsidRPr="00217913">
              <w:rPr>
                <w:sz w:val="20"/>
                <w:szCs w:val="20"/>
              </w:rPr>
              <w:t>sich im literarischen Gespräch über unterschiedliche Sichtweisen zu einem literarischen Text ve</w:t>
            </w:r>
            <w:r w:rsidRPr="00217913">
              <w:rPr>
                <w:sz w:val="20"/>
                <w:szCs w:val="20"/>
              </w:rPr>
              <w:t>r</w:t>
            </w:r>
            <w:r w:rsidRPr="00217913">
              <w:rPr>
                <w:sz w:val="20"/>
                <w:szCs w:val="20"/>
              </w:rPr>
              <w:t>ständigen und ein Textverständnis unter Einbezug von eigenen und fremden Lesarten formuli</w:t>
            </w:r>
            <w:r w:rsidRPr="00217913">
              <w:rPr>
                <w:sz w:val="20"/>
                <w:szCs w:val="20"/>
              </w:rPr>
              <w:t>e</w:t>
            </w:r>
            <w:r w:rsidRPr="00217913">
              <w:rPr>
                <w:sz w:val="20"/>
                <w:szCs w:val="20"/>
              </w:rPr>
              <w:t xml:space="preserve">ren,  (T-P)  </w:t>
            </w:r>
          </w:p>
          <w:p w14:paraId="1F926420" w14:textId="29B52E5D" w:rsidR="00215488" w:rsidRPr="00217913" w:rsidRDefault="00215488" w:rsidP="00035F46">
            <w:pPr>
              <w:numPr>
                <w:ilvl w:val="0"/>
                <w:numId w:val="2"/>
              </w:numPr>
              <w:spacing w:after="120" w:line="240" w:lineRule="auto"/>
              <w:rPr>
                <w:sz w:val="20"/>
                <w:szCs w:val="20"/>
              </w:rPr>
            </w:pPr>
            <w:r w:rsidRPr="00217913">
              <w:rPr>
                <w:sz w:val="20"/>
                <w:szCs w:val="20"/>
              </w:rPr>
              <w:t>Fremdheitserfahrungen beim Lesen literarischer Texte identifizieren und mögliche Gründe (kult</w:t>
            </w:r>
            <w:r w:rsidRPr="00217913">
              <w:rPr>
                <w:sz w:val="20"/>
                <w:szCs w:val="20"/>
              </w:rPr>
              <w:t>u</w:t>
            </w:r>
            <w:r w:rsidRPr="00217913">
              <w:rPr>
                <w:sz w:val="20"/>
                <w:szCs w:val="20"/>
              </w:rPr>
              <w:t xml:space="preserve">rell-, sozial-, gender-, historisch-bedingt) erläutern,  (T-P) </w:t>
            </w:r>
          </w:p>
          <w:p w14:paraId="2EE35885" w14:textId="26C069D2" w:rsidR="00D95EED" w:rsidRPr="00217913" w:rsidRDefault="00215488" w:rsidP="00035F46">
            <w:pPr>
              <w:numPr>
                <w:ilvl w:val="0"/>
                <w:numId w:val="2"/>
              </w:numPr>
              <w:spacing w:after="120" w:line="240" w:lineRule="auto"/>
              <w:rPr>
                <w:sz w:val="20"/>
                <w:szCs w:val="20"/>
              </w:rPr>
            </w:pPr>
            <w:r w:rsidRPr="00217913">
              <w:rPr>
                <w:sz w:val="20"/>
                <w:szCs w:val="20"/>
              </w:rPr>
              <w:t>für Kommunikationssituationen passende Sprachregister auswählen und eigene Beiträge situ</w:t>
            </w:r>
            <w:r w:rsidRPr="00217913">
              <w:rPr>
                <w:sz w:val="20"/>
                <w:szCs w:val="20"/>
              </w:rPr>
              <w:t>a</w:t>
            </w:r>
            <w:r w:rsidRPr="00217913">
              <w:rPr>
                <w:sz w:val="20"/>
                <w:szCs w:val="20"/>
              </w:rPr>
              <w:t>tions- und adressatengerecht vortragen.  (K-P)</w:t>
            </w:r>
          </w:p>
          <w:p w14:paraId="62C7C373" w14:textId="77777777" w:rsidR="00D95EED" w:rsidRPr="00217913" w:rsidRDefault="00D95EED" w:rsidP="00D95EED">
            <w:pPr>
              <w:rPr>
                <w:rFonts w:cs="Arial"/>
                <w:b/>
                <w:sz w:val="20"/>
                <w:szCs w:val="20"/>
              </w:rPr>
            </w:pPr>
          </w:p>
          <w:p w14:paraId="24A20A84" w14:textId="77777777" w:rsidR="00D95EED" w:rsidRPr="00217913" w:rsidRDefault="00D95EED" w:rsidP="00D95EED">
            <w:pPr>
              <w:rPr>
                <w:rFonts w:cs="Arial"/>
                <w:sz w:val="20"/>
                <w:szCs w:val="20"/>
              </w:rPr>
            </w:pPr>
            <w:r w:rsidRPr="00217913">
              <w:rPr>
                <w:rFonts w:cs="Arial"/>
                <w:b/>
                <w:sz w:val="20"/>
                <w:szCs w:val="20"/>
              </w:rPr>
              <w:t>Inhaltsfelder</w:t>
            </w:r>
            <w:r w:rsidRPr="00217913">
              <w:rPr>
                <w:rFonts w:cs="Arial"/>
                <w:sz w:val="20"/>
                <w:szCs w:val="20"/>
              </w:rPr>
              <w:t xml:space="preserve">: </w:t>
            </w:r>
            <w:r w:rsidRPr="00217913">
              <w:rPr>
                <w:rFonts w:cs="Arial"/>
                <w:b/>
                <w:sz w:val="20"/>
                <w:szCs w:val="20"/>
              </w:rPr>
              <w:t>Sprache</w:t>
            </w:r>
            <w:r w:rsidRPr="00217913">
              <w:rPr>
                <w:rFonts w:cs="Arial"/>
                <w:sz w:val="20"/>
                <w:szCs w:val="20"/>
              </w:rPr>
              <w:t xml:space="preserve">, </w:t>
            </w:r>
            <w:r w:rsidRPr="00217913">
              <w:rPr>
                <w:rFonts w:cs="Arial"/>
                <w:b/>
                <w:sz w:val="20"/>
                <w:szCs w:val="20"/>
              </w:rPr>
              <w:t>Texte</w:t>
            </w:r>
            <w:r w:rsidRPr="00217913">
              <w:rPr>
                <w:rFonts w:cs="Arial"/>
                <w:sz w:val="20"/>
                <w:szCs w:val="20"/>
              </w:rPr>
              <w:t>, Kommunikation, Medien</w:t>
            </w:r>
          </w:p>
          <w:p w14:paraId="777A2777" w14:textId="77777777" w:rsidR="00D95EED" w:rsidRPr="00217913" w:rsidRDefault="00D95EED" w:rsidP="00D95EED">
            <w:pPr>
              <w:rPr>
                <w:rFonts w:cs="Arial"/>
                <w:sz w:val="20"/>
                <w:szCs w:val="20"/>
              </w:rPr>
            </w:pPr>
            <w:r w:rsidRPr="00217913">
              <w:rPr>
                <w:rFonts w:cs="Arial"/>
                <w:b/>
                <w:sz w:val="20"/>
                <w:szCs w:val="20"/>
              </w:rPr>
              <w:t>Inhaltliche Schwerpunkte</w:t>
            </w:r>
            <w:r w:rsidRPr="00217913">
              <w:rPr>
                <w:rFonts w:cs="Arial"/>
                <w:sz w:val="20"/>
                <w:szCs w:val="20"/>
              </w:rPr>
              <w:t>:</w:t>
            </w:r>
          </w:p>
          <w:p w14:paraId="2449054E" w14:textId="77777777"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14:paraId="49B00184" w14:textId="456EBC8A" w:rsidR="006306AD" w:rsidRPr="00217913" w:rsidRDefault="006306AD" w:rsidP="00035F46">
            <w:pPr>
              <w:numPr>
                <w:ilvl w:val="0"/>
                <w:numId w:val="2"/>
              </w:numPr>
              <w:spacing w:after="0"/>
              <w:rPr>
                <w:sz w:val="20"/>
                <w:szCs w:val="20"/>
              </w:rPr>
            </w:pPr>
            <w:r w:rsidRPr="00217913">
              <w:rPr>
                <w:sz w:val="20"/>
                <w:szCs w:val="20"/>
              </w:rPr>
              <w:t xml:space="preserve">Strukturen in Texten: Kohärenz, Textaufbau, </w:t>
            </w:r>
            <w:r w:rsidR="00AA6264" w:rsidRPr="00217913">
              <w:rPr>
                <w:b/>
                <w:sz w:val="20"/>
                <w:szCs w:val="20"/>
              </w:rPr>
              <w:t>sprachliche M</w:t>
            </w:r>
            <w:r w:rsidRPr="00217913">
              <w:rPr>
                <w:b/>
                <w:sz w:val="20"/>
                <w:szCs w:val="20"/>
              </w:rPr>
              <w:t>ittel</w:t>
            </w:r>
          </w:p>
          <w:p w14:paraId="753E0D32" w14:textId="77777777"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Texte:</w:t>
            </w:r>
          </w:p>
          <w:p w14:paraId="65A6DAE3" w14:textId="77777777" w:rsidR="006306AD" w:rsidRPr="00217913" w:rsidRDefault="006306AD" w:rsidP="00035F46">
            <w:pPr>
              <w:numPr>
                <w:ilvl w:val="0"/>
                <w:numId w:val="2"/>
              </w:numPr>
              <w:spacing w:after="0"/>
              <w:rPr>
                <w:b/>
                <w:sz w:val="20"/>
                <w:szCs w:val="20"/>
              </w:rPr>
            </w:pPr>
            <w:r w:rsidRPr="00217913">
              <w:rPr>
                <w:b/>
                <w:sz w:val="20"/>
                <w:szCs w:val="20"/>
              </w:rPr>
              <w:t xml:space="preserve">Literarische Sprache und bildliche Ausdrucksformen: Gedichte </w:t>
            </w:r>
          </w:p>
          <w:p w14:paraId="7F972402" w14:textId="0CF5B630" w:rsidR="00D95EED" w:rsidRPr="00217913" w:rsidRDefault="006306AD" w:rsidP="00035F46">
            <w:pPr>
              <w:numPr>
                <w:ilvl w:val="0"/>
                <w:numId w:val="2"/>
              </w:numPr>
              <w:spacing w:after="0"/>
              <w:rPr>
                <w:sz w:val="20"/>
                <w:szCs w:val="20"/>
              </w:rPr>
            </w:pPr>
            <w:r w:rsidRPr="00217913">
              <w:rPr>
                <w:b/>
                <w:sz w:val="20"/>
                <w:szCs w:val="20"/>
              </w:rPr>
              <w:t>Schreibprozess: typische grammatische Konstruktionen, lexikalische Wendungen, sat</w:t>
            </w:r>
            <w:r w:rsidRPr="00217913">
              <w:rPr>
                <w:b/>
                <w:sz w:val="20"/>
                <w:szCs w:val="20"/>
              </w:rPr>
              <w:t>z</w:t>
            </w:r>
            <w:r w:rsidRPr="00217913">
              <w:rPr>
                <w:b/>
                <w:sz w:val="20"/>
                <w:szCs w:val="20"/>
              </w:rPr>
              <w:t xml:space="preserve">übergreifende Muster der Textorganisation </w:t>
            </w:r>
          </w:p>
          <w:p w14:paraId="098085B5" w14:textId="77777777" w:rsidR="00D95EED" w:rsidRPr="00217913" w:rsidRDefault="00D95EED" w:rsidP="00D95EED">
            <w:pPr>
              <w:spacing w:before="120"/>
              <w:rPr>
                <w:b/>
                <w:sz w:val="20"/>
                <w:szCs w:val="20"/>
              </w:rPr>
            </w:pPr>
          </w:p>
          <w:p w14:paraId="22963697" w14:textId="6CC58EB8" w:rsidR="00D95EED" w:rsidRPr="00217913" w:rsidRDefault="00D95EED" w:rsidP="00D95EED">
            <w:pPr>
              <w:spacing w:before="120"/>
              <w:rPr>
                <w:b/>
                <w:sz w:val="20"/>
                <w:szCs w:val="20"/>
              </w:rPr>
            </w:pPr>
            <w:r w:rsidRPr="00217913">
              <w:rPr>
                <w:b/>
                <w:sz w:val="20"/>
                <w:szCs w:val="20"/>
              </w:rPr>
              <w:t xml:space="preserve">Aufgabentyp für Klassenarbeiten: </w:t>
            </w:r>
            <w:r w:rsidR="00215488" w:rsidRPr="00217913">
              <w:rPr>
                <w:sz w:val="20"/>
                <w:szCs w:val="20"/>
              </w:rPr>
              <w:t>Typ 4a</w:t>
            </w:r>
          </w:p>
          <w:p w14:paraId="62C139E3" w14:textId="34173AC6" w:rsidR="009B7C00" w:rsidRPr="00217913" w:rsidRDefault="00D95EED" w:rsidP="00D95EED">
            <w:pPr>
              <w:spacing w:before="120"/>
              <w:rPr>
                <w:rFonts w:cs="Arial"/>
                <w:b/>
                <w:i/>
                <w:sz w:val="20"/>
                <w:szCs w:val="20"/>
                <w:u w:val="single"/>
              </w:rPr>
            </w:pPr>
            <w:r w:rsidRPr="00217913">
              <w:rPr>
                <w:rFonts w:cs="Arial"/>
                <w:b/>
                <w:sz w:val="20"/>
                <w:szCs w:val="20"/>
              </w:rPr>
              <w:t>Zeitbedarf</w:t>
            </w:r>
            <w:r w:rsidRPr="00217913">
              <w:rPr>
                <w:rFonts w:cs="Arial"/>
                <w:sz w:val="20"/>
                <w:szCs w:val="20"/>
              </w:rPr>
              <w:t xml:space="preserve">: ca. </w:t>
            </w:r>
            <w:r w:rsidR="00215488" w:rsidRPr="00217913">
              <w:rPr>
                <w:rFonts w:cs="Arial"/>
                <w:sz w:val="20"/>
                <w:szCs w:val="20"/>
              </w:rPr>
              <w:t>20</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tc>
      </w:tr>
      <w:tr w:rsidR="009B7C00" w:rsidRPr="00217913" w14:paraId="01431CEE" w14:textId="77777777" w:rsidTr="00F104EF">
        <w:tc>
          <w:tcPr>
            <w:tcW w:w="5000" w:type="pct"/>
          </w:tcPr>
          <w:p w14:paraId="2B89DEB8" w14:textId="3405E3D7" w:rsidR="009B7C00" w:rsidRPr="00217913" w:rsidRDefault="009B7C00" w:rsidP="00F104EF">
            <w:pPr>
              <w:spacing w:before="120"/>
              <w:rPr>
                <w:rFonts w:cs="Arial"/>
                <w:sz w:val="20"/>
                <w:szCs w:val="20"/>
              </w:rPr>
            </w:pPr>
            <w:r w:rsidRPr="00217913">
              <w:rPr>
                <w:rFonts w:cs="Arial"/>
                <w:b/>
                <w:i/>
                <w:sz w:val="20"/>
                <w:szCs w:val="20"/>
                <w:u w:val="single"/>
              </w:rPr>
              <w:lastRenderedPageBreak/>
              <w:t>Unterrichtsvorhaben VI</w:t>
            </w:r>
            <w:r w:rsidRPr="00217913">
              <w:rPr>
                <w:rFonts w:cs="Arial"/>
                <w:b/>
                <w:i/>
                <w:sz w:val="20"/>
                <w:szCs w:val="20"/>
              </w:rPr>
              <w:t>:</w:t>
            </w:r>
            <w:r w:rsidRPr="00217913">
              <w:rPr>
                <w:rFonts w:cs="Arial"/>
                <w:i/>
                <w:sz w:val="20"/>
                <w:szCs w:val="20"/>
                <w:u w:val="single"/>
              </w:rPr>
              <w:t xml:space="preserve"> </w:t>
            </w:r>
            <w:r w:rsidR="00966E19" w:rsidRPr="00217913">
              <w:rPr>
                <w:rFonts w:cs="Arial"/>
                <w:sz w:val="20"/>
                <w:szCs w:val="20"/>
              </w:rPr>
              <w:t xml:space="preserve">Facts und </w:t>
            </w:r>
            <w:proofErr w:type="spellStart"/>
            <w:r w:rsidR="00966E19" w:rsidRPr="00217913">
              <w:rPr>
                <w:rFonts w:cs="Arial"/>
                <w:sz w:val="20"/>
                <w:szCs w:val="20"/>
              </w:rPr>
              <w:t>Fakes</w:t>
            </w:r>
            <w:proofErr w:type="spellEnd"/>
            <w:r w:rsidR="00966E19" w:rsidRPr="00217913">
              <w:rPr>
                <w:rFonts w:cs="Arial"/>
                <w:sz w:val="20"/>
                <w:szCs w:val="20"/>
              </w:rPr>
              <w:t xml:space="preserve">: Was wird aus unserer Welt? – Die sprachlich-mediale Gestaltung von Szenarien, Utopien und </w:t>
            </w:r>
            <w:proofErr w:type="spellStart"/>
            <w:r w:rsidR="00966E19" w:rsidRPr="00217913">
              <w:rPr>
                <w:rFonts w:cs="Arial"/>
                <w:sz w:val="20"/>
                <w:szCs w:val="20"/>
              </w:rPr>
              <w:t>Dystopien</w:t>
            </w:r>
            <w:proofErr w:type="spellEnd"/>
            <w:r w:rsidR="00966E19" w:rsidRPr="00217913">
              <w:rPr>
                <w:rFonts w:cs="Arial"/>
                <w:sz w:val="20"/>
                <w:szCs w:val="20"/>
              </w:rPr>
              <w:t xml:space="preserve"> in Politik, politischen Organisationen und öffentl</w:t>
            </w:r>
            <w:r w:rsidR="00966E19" w:rsidRPr="00217913">
              <w:rPr>
                <w:rFonts w:cs="Arial"/>
                <w:sz w:val="20"/>
                <w:szCs w:val="20"/>
              </w:rPr>
              <w:t>i</w:t>
            </w:r>
            <w:r w:rsidR="00966E19" w:rsidRPr="00217913">
              <w:rPr>
                <w:rFonts w:cs="Arial"/>
                <w:sz w:val="20"/>
                <w:szCs w:val="20"/>
              </w:rPr>
              <w:t xml:space="preserve">cher Diskussion untersuchen  </w:t>
            </w:r>
          </w:p>
          <w:p w14:paraId="1813CA6F" w14:textId="77777777" w:rsidR="00D95EED" w:rsidRPr="00217913" w:rsidRDefault="00D95EED" w:rsidP="00D95EED">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können…</w:t>
            </w:r>
          </w:p>
          <w:p w14:paraId="4A49BD45" w14:textId="77777777" w:rsidR="00D95EED" w:rsidRPr="00217913" w:rsidRDefault="00D95EED" w:rsidP="00D95EED">
            <w:pPr>
              <w:spacing w:after="0"/>
              <w:rPr>
                <w:sz w:val="20"/>
                <w:szCs w:val="20"/>
              </w:rPr>
            </w:pPr>
            <w:r w:rsidRPr="00217913">
              <w:rPr>
                <w:b/>
                <w:sz w:val="20"/>
                <w:szCs w:val="20"/>
              </w:rPr>
              <w:t>Rezeption</w:t>
            </w:r>
          </w:p>
          <w:p w14:paraId="627FD844" w14:textId="77777777" w:rsidR="00035F46" w:rsidRPr="00217913" w:rsidRDefault="00035F46" w:rsidP="00832FE5">
            <w:pPr>
              <w:numPr>
                <w:ilvl w:val="0"/>
                <w:numId w:val="23"/>
              </w:numPr>
              <w:tabs>
                <w:tab w:val="left" w:pos="360"/>
              </w:tabs>
              <w:spacing w:after="120" w:line="240" w:lineRule="auto"/>
              <w:rPr>
                <w:sz w:val="20"/>
                <w:szCs w:val="20"/>
              </w:rPr>
            </w:pPr>
            <w:r w:rsidRPr="00217913">
              <w:rPr>
                <w:sz w:val="20"/>
                <w:szCs w:val="20"/>
              </w:rPr>
              <w:t>komplexe sprachliche Gestaltungsmittel (u.a. rhetorische Figuren) identifizieren, ihre Bede</w:t>
            </w:r>
            <w:r w:rsidRPr="00217913">
              <w:rPr>
                <w:sz w:val="20"/>
                <w:szCs w:val="20"/>
              </w:rPr>
              <w:t>u</w:t>
            </w:r>
            <w:r w:rsidRPr="00217913">
              <w:rPr>
                <w:sz w:val="20"/>
                <w:szCs w:val="20"/>
              </w:rPr>
              <w:t>tung für die Textaussage und ihre Wirkung erläutern (u.a. sprachliche Signale von Beeinflu</w:t>
            </w:r>
            <w:r w:rsidRPr="00217913">
              <w:rPr>
                <w:sz w:val="20"/>
                <w:szCs w:val="20"/>
              </w:rPr>
              <w:t>s</w:t>
            </w:r>
            <w:r w:rsidRPr="00217913">
              <w:rPr>
                <w:sz w:val="20"/>
                <w:szCs w:val="20"/>
              </w:rPr>
              <w:t>sung), (S-R)</w:t>
            </w:r>
          </w:p>
          <w:p w14:paraId="5CC2D2BF" w14:textId="0F50B091" w:rsidR="00966E19" w:rsidRPr="00217913" w:rsidRDefault="00966E19" w:rsidP="00832FE5">
            <w:pPr>
              <w:numPr>
                <w:ilvl w:val="0"/>
                <w:numId w:val="23"/>
              </w:numPr>
              <w:spacing w:after="120" w:line="240" w:lineRule="auto"/>
              <w:rPr>
                <w:sz w:val="20"/>
                <w:szCs w:val="20"/>
              </w:rPr>
            </w:pPr>
            <w:r w:rsidRPr="00217913">
              <w:rPr>
                <w:sz w:val="20"/>
                <w:szCs w:val="20"/>
              </w:rPr>
              <w:t>Sprachvarietäten und stilistische Merkmale von Texten auf Wort-, Satz-und Textebene in ihrer Wirkung beurteilen,  (S-R)</w:t>
            </w:r>
          </w:p>
          <w:p w14:paraId="391BDE47" w14:textId="259269C4" w:rsidR="00966E19" w:rsidRPr="00217913" w:rsidRDefault="00966E19" w:rsidP="00832FE5">
            <w:pPr>
              <w:numPr>
                <w:ilvl w:val="0"/>
                <w:numId w:val="23"/>
              </w:numPr>
              <w:spacing w:after="120" w:line="240" w:lineRule="auto"/>
              <w:rPr>
                <w:sz w:val="20"/>
                <w:szCs w:val="20"/>
              </w:rPr>
            </w:pPr>
            <w:r w:rsidRPr="00217913">
              <w:rPr>
                <w:sz w:val="20"/>
                <w:szCs w:val="20"/>
              </w:rPr>
              <w:t>sprachliche Zuschreibungen und Diskriminierungen (kulturell, geschlechterbezogen) beurte</w:t>
            </w:r>
            <w:r w:rsidRPr="00217913">
              <w:rPr>
                <w:sz w:val="20"/>
                <w:szCs w:val="20"/>
              </w:rPr>
              <w:t>i</w:t>
            </w:r>
            <w:r w:rsidRPr="00217913">
              <w:rPr>
                <w:sz w:val="20"/>
                <w:szCs w:val="20"/>
              </w:rPr>
              <w:t>len,  (S-R)</w:t>
            </w:r>
          </w:p>
          <w:p w14:paraId="7D2B0B0D" w14:textId="7CF05BCA" w:rsidR="00966E19" w:rsidRPr="00217913" w:rsidRDefault="00966E19" w:rsidP="00832FE5">
            <w:pPr>
              <w:numPr>
                <w:ilvl w:val="0"/>
                <w:numId w:val="23"/>
              </w:numPr>
              <w:spacing w:after="120" w:line="240" w:lineRule="auto"/>
              <w:rPr>
                <w:sz w:val="20"/>
                <w:szCs w:val="20"/>
              </w:rPr>
            </w:pPr>
            <w:r w:rsidRPr="00217913">
              <w:rPr>
                <w:sz w:val="20"/>
                <w:szCs w:val="20"/>
              </w:rPr>
              <w:t>Sachtexte – auch in digitaler Form – im Hinblick auf Form, Inhalt und Funktion miteinander vergleichen und bewerten, (T-R)</w:t>
            </w:r>
          </w:p>
          <w:p w14:paraId="7753F9F0" w14:textId="2BFE618D" w:rsidR="00966E19" w:rsidRPr="00217913" w:rsidRDefault="00966E19" w:rsidP="00832FE5">
            <w:pPr>
              <w:numPr>
                <w:ilvl w:val="0"/>
                <w:numId w:val="23"/>
              </w:numPr>
              <w:spacing w:after="120" w:line="240" w:lineRule="auto"/>
              <w:rPr>
                <w:sz w:val="20"/>
                <w:szCs w:val="20"/>
              </w:rPr>
            </w:pPr>
            <w:r w:rsidRPr="00217913">
              <w:rPr>
                <w:sz w:val="20"/>
                <w:szCs w:val="20"/>
              </w:rPr>
              <w:t>Gesprächsverläufe beschreiben und Gesprächsstrategien identifizieren,  (K-R)</w:t>
            </w:r>
          </w:p>
          <w:p w14:paraId="6BA874EE" w14:textId="58F119CA" w:rsidR="00966E19" w:rsidRPr="00217913" w:rsidRDefault="00966E19" w:rsidP="00832FE5">
            <w:pPr>
              <w:numPr>
                <w:ilvl w:val="0"/>
                <w:numId w:val="23"/>
              </w:numPr>
              <w:spacing w:after="120" w:line="240" w:lineRule="auto"/>
              <w:rPr>
                <w:sz w:val="20"/>
                <w:szCs w:val="20"/>
              </w:rPr>
            </w:pPr>
            <w:r w:rsidRPr="00217913">
              <w:rPr>
                <w:sz w:val="20"/>
                <w:szCs w:val="20"/>
              </w:rPr>
              <w:t>zentrale Informationen aus Präsentationen (u.a. Text-Bild-Relation) zu fachspezifischen Th</w:t>
            </w:r>
            <w:r w:rsidRPr="00217913">
              <w:rPr>
                <w:sz w:val="20"/>
                <w:szCs w:val="20"/>
              </w:rPr>
              <w:t>e</w:t>
            </w:r>
            <w:r w:rsidRPr="00217913">
              <w:rPr>
                <w:sz w:val="20"/>
                <w:szCs w:val="20"/>
              </w:rPr>
              <w:t>men erschließen und weiterführende Fragestellungen formulieren, (K-R)</w:t>
            </w:r>
          </w:p>
          <w:p w14:paraId="389ABB55" w14:textId="1385E54E" w:rsidR="00966E19" w:rsidRPr="00217913" w:rsidRDefault="00966E19" w:rsidP="00832FE5">
            <w:pPr>
              <w:numPr>
                <w:ilvl w:val="0"/>
                <w:numId w:val="23"/>
              </w:numPr>
              <w:spacing w:after="120" w:line="240" w:lineRule="auto"/>
              <w:rPr>
                <w:sz w:val="20"/>
                <w:szCs w:val="20"/>
              </w:rPr>
            </w:pPr>
            <w:r w:rsidRPr="00217913">
              <w:rPr>
                <w:sz w:val="20"/>
                <w:szCs w:val="20"/>
              </w:rPr>
              <w:t>die Funktionsweise</w:t>
            </w:r>
            <w:r w:rsidR="00832FE5" w:rsidRPr="00217913">
              <w:rPr>
                <w:sz w:val="20"/>
                <w:szCs w:val="20"/>
              </w:rPr>
              <w:t>n</w:t>
            </w:r>
            <w:r w:rsidRPr="00217913">
              <w:rPr>
                <w:sz w:val="20"/>
                <w:szCs w:val="20"/>
              </w:rPr>
              <w:t xml:space="preserve"> gängiger Internetformate (Suchmaschinen, soziale Medien) im Hinblick </w:t>
            </w:r>
            <w:r w:rsidRPr="00217913">
              <w:rPr>
                <w:sz w:val="20"/>
                <w:szCs w:val="20"/>
              </w:rPr>
              <w:lastRenderedPageBreak/>
              <w:t>auf das präsentierte Informationsspektrum analysieren, (M-R)</w:t>
            </w:r>
          </w:p>
          <w:p w14:paraId="55D50520" w14:textId="16DEA203" w:rsidR="00A122A4" w:rsidRPr="00217913" w:rsidRDefault="00A122A4" w:rsidP="00832FE5">
            <w:pPr>
              <w:numPr>
                <w:ilvl w:val="0"/>
                <w:numId w:val="23"/>
              </w:numPr>
              <w:spacing w:after="0"/>
              <w:rPr>
                <w:sz w:val="20"/>
                <w:szCs w:val="20"/>
              </w:rPr>
            </w:pPr>
            <w:r w:rsidRPr="00217913">
              <w:rPr>
                <w:sz w:val="20"/>
                <w:szCs w:val="20"/>
              </w:rPr>
              <w:t xml:space="preserve">mediale Darstellungen als Konstrukt identifizieren, die Darstellung von Realität und virtuellen Welten beschreiben und hinsichtlich der Potenziale zur Beeinflussung von Rezipientinnen und Rezipienten (u.a. </w:t>
            </w:r>
            <w:proofErr w:type="spellStart"/>
            <w:r w:rsidRPr="00217913">
              <w:rPr>
                <w:sz w:val="20"/>
                <w:szCs w:val="20"/>
              </w:rPr>
              <w:t>Fake</w:t>
            </w:r>
            <w:proofErr w:type="spellEnd"/>
            <w:r w:rsidRPr="00217913">
              <w:rPr>
                <w:sz w:val="20"/>
                <w:szCs w:val="20"/>
              </w:rPr>
              <w:t xml:space="preserve"> News, Geschlechterzuschreibungen) bewerten, (M-R)</w:t>
            </w:r>
          </w:p>
          <w:p w14:paraId="40FA2E57" w14:textId="77777777" w:rsidR="00832FE5" w:rsidRPr="00217913" w:rsidRDefault="00832FE5" w:rsidP="00832FE5">
            <w:pPr>
              <w:numPr>
                <w:ilvl w:val="0"/>
                <w:numId w:val="23"/>
              </w:numPr>
              <w:spacing w:after="120" w:line="240" w:lineRule="auto"/>
              <w:rPr>
                <w:sz w:val="20"/>
                <w:szCs w:val="20"/>
              </w:rPr>
            </w:pPr>
            <w:r w:rsidRPr="00217913">
              <w:rPr>
                <w:sz w:val="20"/>
                <w:szCs w:val="20"/>
              </w:rPr>
              <w:t>die Qualität verschiedener Quellen an Kriterien (Autor/in, Ausgewogenheit, Informationsg</w:t>
            </w:r>
            <w:r w:rsidRPr="00217913">
              <w:rPr>
                <w:sz w:val="20"/>
                <w:szCs w:val="20"/>
              </w:rPr>
              <w:t>e</w:t>
            </w:r>
            <w:r w:rsidRPr="00217913">
              <w:rPr>
                <w:sz w:val="20"/>
                <w:szCs w:val="20"/>
              </w:rPr>
              <w:t>halt, Belege) prüfen und eine Bewertung schlüssig begründen. (M-R)</w:t>
            </w:r>
          </w:p>
          <w:p w14:paraId="5EFDA2AF" w14:textId="77777777" w:rsidR="00966E19" w:rsidRPr="00217913" w:rsidRDefault="00966E19" w:rsidP="006036F8">
            <w:pPr>
              <w:spacing w:after="0"/>
              <w:rPr>
                <w:b/>
                <w:sz w:val="20"/>
                <w:szCs w:val="20"/>
              </w:rPr>
            </w:pPr>
          </w:p>
          <w:p w14:paraId="6B7441FF" w14:textId="77777777" w:rsidR="00D95EED" w:rsidRPr="00217913" w:rsidRDefault="00D95EED" w:rsidP="00D95EED">
            <w:pPr>
              <w:spacing w:after="0"/>
              <w:rPr>
                <w:sz w:val="20"/>
                <w:szCs w:val="20"/>
              </w:rPr>
            </w:pPr>
            <w:r w:rsidRPr="00217913">
              <w:rPr>
                <w:b/>
                <w:sz w:val="20"/>
                <w:szCs w:val="20"/>
              </w:rPr>
              <w:t>Produktion</w:t>
            </w:r>
          </w:p>
          <w:p w14:paraId="3C66B2CC" w14:textId="68D866D7" w:rsidR="00966E19" w:rsidRPr="00217913" w:rsidRDefault="00966E19" w:rsidP="00832FE5">
            <w:pPr>
              <w:numPr>
                <w:ilvl w:val="0"/>
                <w:numId w:val="23"/>
              </w:numPr>
              <w:spacing w:after="120" w:line="240" w:lineRule="auto"/>
              <w:rPr>
                <w:sz w:val="20"/>
                <w:szCs w:val="20"/>
              </w:rPr>
            </w:pPr>
            <w:r w:rsidRPr="00217913">
              <w:rPr>
                <w:sz w:val="20"/>
                <w:szCs w:val="20"/>
              </w:rPr>
              <w:t>relevantes sprachliches Wissen zur Herstellung von Textkohärenz beim Schreiben eigener Texte einsetzen,  (S-P)</w:t>
            </w:r>
          </w:p>
          <w:p w14:paraId="4AE60EC1" w14:textId="54BF36CF" w:rsidR="00966E19" w:rsidRPr="00217913" w:rsidRDefault="00966E19" w:rsidP="00832FE5">
            <w:pPr>
              <w:numPr>
                <w:ilvl w:val="0"/>
                <w:numId w:val="23"/>
              </w:numPr>
              <w:spacing w:after="120" w:line="240" w:lineRule="auto"/>
              <w:rPr>
                <w:sz w:val="20"/>
                <w:szCs w:val="20"/>
              </w:rPr>
            </w:pPr>
            <w:r w:rsidRPr="00217913">
              <w:rPr>
                <w:sz w:val="20"/>
                <w:szCs w:val="20"/>
              </w:rPr>
              <w:t xml:space="preserve">selbstständig Texte mittels geeigneter Rechtschreibstrategien (auf Laut-Buchstaben-Ebene, Wortebene, Satzebene) überarbeiten, (S-P) </w:t>
            </w:r>
          </w:p>
          <w:p w14:paraId="76D0E95D" w14:textId="5F3A3FCF" w:rsidR="00966E19" w:rsidRPr="00217913" w:rsidRDefault="00966E19" w:rsidP="00832FE5">
            <w:pPr>
              <w:numPr>
                <w:ilvl w:val="0"/>
                <w:numId w:val="23"/>
              </w:numPr>
              <w:spacing w:after="120" w:line="240" w:lineRule="auto"/>
              <w:rPr>
                <w:sz w:val="20"/>
                <w:szCs w:val="20"/>
              </w:rPr>
            </w:pPr>
            <w:r w:rsidRPr="00217913">
              <w:rPr>
                <w:sz w:val="20"/>
                <w:szCs w:val="20"/>
              </w:rPr>
              <w:t>eine normgerechte Zeichensetzung realisieren (u.a. beim Zitieren), (S-P)</w:t>
            </w:r>
          </w:p>
          <w:p w14:paraId="47957A2A" w14:textId="58AEE1E2" w:rsidR="00966E19" w:rsidRPr="00217913" w:rsidRDefault="00966E19" w:rsidP="00832FE5">
            <w:pPr>
              <w:numPr>
                <w:ilvl w:val="0"/>
                <w:numId w:val="23"/>
              </w:numPr>
              <w:spacing w:after="120" w:line="240" w:lineRule="auto"/>
              <w:rPr>
                <w:sz w:val="20"/>
                <w:szCs w:val="20"/>
              </w:rPr>
            </w:pPr>
            <w:r w:rsidRPr="00217913">
              <w:rPr>
                <w:sz w:val="20"/>
                <w:szCs w:val="20"/>
              </w:rPr>
              <w:t xml:space="preserve">selbstständig eigene und fremde Texte </w:t>
            </w:r>
            <w:proofErr w:type="spellStart"/>
            <w:r w:rsidRPr="00217913">
              <w:rPr>
                <w:sz w:val="20"/>
                <w:szCs w:val="20"/>
              </w:rPr>
              <w:t>kriterienorientiert</w:t>
            </w:r>
            <w:proofErr w:type="spellEnd"/>
            <w:r w:rsidRPr="00217913">
              <w:rPr>
                <w:sz w:val="20"/>
                <w:szCs w:val="20"/>
              </w:rPr>
              <w:t xml:space="preserve"> überarbeiten (u.a. stilistische Ang</w:t>
            </w:r>
            <w:r w:rsidRPr="00217913">
              <w:rPr>
                <w:sz w:val="20"/>
                <w:szCs w:val="20"/>
              </w:rPr>
              <w:t>e</w:t>
            </w:r>
            <w:r w:rsidRPr="00217913">
              <w:rPr>
                <w:sz w:val="20"/>
                <w:szCs w:val="20"/>
              </w:rPr>
              <w:t>messenheit, Verständlichkeit), (S-P)</w:t>
            </w:r>
          </w:p>
          <w:p w14:paraId="4C7C6DF5" w14:textId="481C7457" w:rsidR="00966E19" w:rsidRPr="00217913" w:rsidRDefault="00966E19" w:rsidP="00832FE5">
            <w:pPr>
              <w:numPr>
                <w:ilvl w:val="0"/>
                <w:numId w:val="23"/>
              </w:numPr>
              <w:spacing w:after="120" w:line="240" w:lineRule="auto"/>
              <w:rPr>
                <w:sz w:val="20"/>
                <w:szCs w:val="20"/>
              </w:rPr>
            </w:pPr>
            <w:r w:rsidRPr="00217913">
              <w:rPr>
                <w:sz w:val="20"/>
                <w:szCs w:val="20"/>
              </w:rPr>
              <w:t>Vorwissen, Haltungen und Interessen eines heterogenen Adressatenkreises einschätzen und eigene Schreibprodukte darauf abstimmen,  (T-P)</w:t>
            </w:r>
          </w:p>
          <w:p w14:paraId="5C931B88" w14:textId="06A81443" w:rsidR="00966E19" w:rsidRPr="00217913" w:rsidRDefault="00966E19" w:rsidP="00832FE5">
            <w:pPr>
              <w:numPr>
                <w:ilvl w:val="0"/>
                <w:numId w:val="23"/>
              </w:numPr>
              <w:spacing w:after="120" w:line="240" w:lineRule="auto"/>
              <w:rPr>
                <w:sz w:val="20"/>
                <w:szCs w:val="20"/>
              </w:rPr>
            </w:pPr>
            <w:r w:rsidRPr="00217913">
              <w:rPr>
                <w:sz w:val="20"/>
                <w:szCs w:val="20"/>
              </w:rPr>
              <w:t xml:space="preserve">weitgehend selbstständig die Relevanz des Informationsgehalts von Sachtexten für eigene Schreibziele beurteilen sowie informierende, argumentierende und </w:t>
            </w:r>
            <w:proofErr w:type="spellStart"/>
            <w:r w:rsidRPr="00217913">
              <w:rPr>
                <w:sz w:val="20"/>
                <w:szCs w:val="20"/>
              </w:rPr>
              <w:t>appellative</w:t>
            </w:r>
            <w:proofErr w:type="spellEnd"/>
            <w:r w:rsidRPr="00217913">
              <w:rPr>
                <w:sz w:val="20"/>
                <w:szCs w:val="20"/>
              </w:rPr>
              <w:t xml:space="preserve"> Textfunktionen für eigene Darstellungsabsichten sach-, adressaten- und situationsgerecht einsetzen,  (T-P)</w:t>
            </w:r>
          </w:p>
          <w:p w14:paraId="12940DD8" w14:textId="791DFBF8" w:rsidR="00966E19" w:rsidRPr="00217913" w:rsidRDefault="00966E19" w:rsidP="00832FE5">
            <w:pPr>
              <w:numPr>
                <w:ilvl w:val="0"/>
                <w:numId w:val="23"/>
              </w:numPr>
              <w:spacing w:after="120" w:line="240" w:lineRule="auto"/>
              <w:rPr>
                <w:sz w:val="20"/>
                <w:szCs w:val="20"/>
              </w:rPr>
            </w:pPr>
            <w:r w:rsidRPr="00217913">
              <w:rPr>
                <w:sz w:val="20"/>
                <w:szCs w:val="20"/>
              </w:rPr>
              <w:t>Informationen auch aus selbst recherchierten Texten ermitteln und für das Schreiben eigener Texte einsetzen, (T-P)</w:t>
            </w:r>
          </w:p>
          <w:p w14:paraId="54E3DE5A" w14:textId="2B80DC6A" w:rsidR="00966E19" w:rsidRPr="00217913" w:rsidRDefault="00966E19" w:rsidP="00832FE5">
            <w:pPr>
              <w:numPr>
                <w:ilvl w:val="0"/>
                <w:numId w:val="23"/>
              </w:numPr>
              <w:spacing w:after="120" w:line="240" w:lineRule="auto"/>
              <w:rPr>
                <w:sz w:val="20"/>
                <w:szCs w:val="20"/>
              </w:rPr>
            </w:pPr>
            <w:r w:rsidRPr="00217913">
              <w:rPr>
                <w:sz w:val="20"/>
                <w:szCs w:val="20"/>
              </w:rPr>
              <w:t>selbstständig unterschiedliche mediale Quellen für eigene Rech</w:t>
            </w:r>
            <w:r w:rsidR="001B7A34" w:rsidRPr="00217913">
              <w:rPr>
                <w:sz w:val="20"/>
                <w:szCs w:val="20"/>
              </w:rPr>
              <w:t xml:space="preserve">erchen einsetzen </w:t>
            </w:r>
            <w:r w:rsidRPr="00217913">
              <w:rPr>
                <w:sz w:val="20"/>
                <w:szCs w:val="20"/>
              </w:rPr>
              <w:t>und Inform</w:t>
            </w:r>
            <w:r w:rsidRPr="00217913">
              <w:rPr>
                <w:sz w:val="20"/>
                <w:szCs w:val="20"/>
              </w:rPr>
              <w:t>a</w:t>
            </w:r>
            <w:r w:rsidRPr="00217913">
              <w:rPr>
                <w:sz w:val="20"/>
                <w:szCs w:val="20"/>
              </w:rPr>
              <w:t>tionen quellenkritisch auswählen,  (M-P)</w:t>
            </w:r>
          </w:p>
          <w:p w14:paraId="077E04C0" w14:textId="77777777" w:rsidR="001B7A34" w:rsidRPr="00217913" w:rsidRDefault="001B7A34" w:rsidP="00832FE5">
            <w:pPr>
              <w:numPr>
                <w:ilvl w:val="0"/>
                <w:numId w:val="23"/>
              </w:numPr>
              <w:spacing w:after="120" w:line="240" w:lineRule="auto"/>
              <w:rPr>
                <w:sz w:val="20"/>
                <w:szCs w:val="20"/>
              </w:rPr>
            </w:pPr>
            <w:r w:rsidRPr="00217913">
              <w:rPr>
                <w:sz w:val="20"/>
                <w:szCs w:val="20"/>
              </w:rPr>
              <w:t>zur Organisation von komplexen Lernprozessen und zur Dokumentation von Arbeitsergebni</w:t>
            </w:r>
            <w:r w:rsidRPr="00217913">
              <w:rPr>
                <w:sz w:val="20"/>
                <w:szCs w:val="20"/>
              </w:rPr>
              <w:t>s</w:t>
            </w:r>
            <w:r w:rsidRPr="00217913">
              <w:rPr>
                <w:sz w:val="20"/>
                <w:szCs w:val="20"/>
              </w:rPr>
              <w:t>sen geeignete analoge und digitale Medien sowie Werkzeuge verwenden, (M-P)</w:t>
            </w:r>
          </w:p>
          <w:p w14:paraId="5F4EB090" w14:textId="46A679BE" w:rsidR="00966E19" w:rsidRPr="00217913" w:rsidRDefault="00966E19" w:rsidP="00832FE5">
            <w:pPr>
              <w:numPr>
                <w:ilvl w:val="0"/>
                <w:numId w:val="23"/>
              </w:numPr>
              <w:spacing w:after="120" w:line="240" w:lineRule="auto"/>
              <w:rPr>
                <w:sz w:val="20"/>
                <w:szCs w:val="20"/>
              </w:rPr>
            </w:pPr>
            <w:r w:rsidRPr="00217913">
              <w:rPr>
                <w:sz w:val="20"/>
                <w:szCs w:val="20"/>
              </w:rPr>
              <w:t>Grundregeln von korrekter Zitation und Varianten der Belegführung erläutern sowie verwend</w:t>
            </w:r>
            <w:r w:rsidRPr="00217913">
              <w:rPr>
                <w:sz w:val="20"/>
                <w:szCs w:val="20"/>
              </w:rPr>
              <w:t>e</w:t>
            </w:r>
            <w:r w:rsidRPr="00217913">
              <w:rPr>
                <w:sz w:val="20"/>
                <w:szCs w:val="20"/>
              </w:rPr>
              <w:t>te Quellen konventionskonform dokumentieren. (M-P)</w:t>
            </w:r>
          </w:p>
          <w:p w14:paraId="54AFB37B" w14:textId="77777777" w:rsidR="00D95EED" w:rsidRPr="00217913" w:rsidRDefault="00D95EED" w:rsidP="00D95EED">
            <w:pPr>
              <w:rPr>
                <w:rFonts w:cs="Arial"/>
                <w:b/>
                <w:sz w:val="20"/>
                <w:szCs w:val="20"/>
              </w:rPr>
            </w:pPr>
          </w:p>
          <w:p w14:paraId="7385457B" w14:textId="77777777" w:rsidR="00D95EED" w:rsidRPr="00217913" w:rsidRDefault="00D95EED" w:rsidP="00D95EED">
            <w:pPr>
              <w:rPr>
                <w:rFonts w:cs="Arial"/>
                <w:sz w:val="20"/>
                <w:szCs w:val="20"/>
              </w:rPr>
            </w:pPr>
            <w:r w:rsidRPr="00217913">
              <w:rPr>
                <w:rFonts w:cs="Arial"/>
                <w:b/>
                <w:sz w:val="20"/>
                <w:szCs w:val="20"/>
              </w:rPr>
              <w:t>Inhaltsfelder</w:t>
            </w:r>
            <w:r w:rsidRPr="00217913">
              <w:rPr>
                <w:rFonts w:cs="Arial"/>
                <w:sz w:val="20"/>
                <w:szCs w:val="20"/>
              </w:rPr>
              <w:t xml:space="preserve">: </w:t>
            </w:r>
            <w:r w:rsidRPr="00217913">
              <w:rPr>
                <w:rFonts w:cs="Arial"/>
                <w:b/>
                <w:sz w:val="20"/>
                <w:szCs w:val="20"/>
              </w:rPr>
              <w:t>Sprache</w:t>
            </w:r>
            <w:r w:rsidRPr="00217913">
              <w:rPr>
                <w:rFonts w:cs="Arial"/>
                <w:sz w:val="20"/>
                <w:szCs w:val="20"/>
              </w:rPr>
              <w:t xml:space="preserve">, Texte, Kommunikation, </w:t>
            </w:r>
            <w:r w:rsidRPr="00217913">
              <w:rPr>
                <w:rFonts w:cs="Arial"/>
                <w:b/>
                <w:sz w:val="20"/>
                <w:szCs w:val="20"/>
              </w:rPr>
              <w:t>Medien</w:t>
            </w:r>
          </w:p>
          <w:p w14:paraId="5AC76AAE" w14:textId="77777777" w:rsidR="00D95EED" w:rsidRPr="00217913" w:rsidRDefault="00D95EED" w:rsidP="00D95EED">
            <w:pPr>
              <w:rPr>
                <w:rFonts w:cs="Arial"/>
                <w:sz w:val="20"/>
                <w:szCs w:val="20"/>
              </w:rPr>
            </w:pPr>
            <w:r w:rsidRPr="00217913">
              <w:rPr>
                <w:rFonts w:cs="Arial"/>
                <w:b/>
                <w:sz w:val="20"/>
                <w:szCs w:val="20"/>
              </w:rPr>
              <w:t>Inhaltliche Schwerpunkte</w:t>
            </w:r>
            <w:r w:rsidRPr="00217913">
              <w:rPr>
                <w:rFonts w:cs="Arial"/>
                <w:sz w:val="20"/>
                <w:szCs w:val="20"/>
              </w:rPr>
              <w:t>:</w:t>
            </w:r>
          </w:p>
          <w:p w14:paraId="2F547DBD" w14:textId="77777777"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Sprache:</w:t>
            </w:r>
          </w:p>
          <w:p w14:paraId="0CE3C111" w14:textId="446D90F5" w:rsidR="00966E19" w:rsidRPr="00217913" w:rsidRDefault="00966E19" w:rsidP="00832FE5">
            <w:pPr>
              <w:numPr>
                <w:ilvl w:val="0"/>
                <w:numId w:val="23"/>
              </w:numPr>
              <w:spacing w:after="0"/>
              <w:rPr>
                <w:sz w:val="20"/>
                <w:szCs w:val="20"/>
              </w:rPr>
            </w:pPr>
            <w:r w:rsidRPr="00217913">
              <w:rPr>
                <w:sz w:val="20"/>
                <w:szCs w:val="20"/>
              </w:rPr>
              <w:t xml:space="preserve">Strukturen in Texten: </w:t>
            </w:r>
            <w:r w:rsidRPr="00217913">
              <w:rPr>
                <w:b/>
                <w:sz w:val="20"/>
                <w:szCs w:val="20"/>
              </w:rPr>
              <w:t>Kohärenz</w:t>
            </w:r>
            <w:r w:rsidRPr="00217913">
              <w:rPr>
                <w:sz w:val="20"/>
                <w:szCs w:val="20"/>
              </w:rPr>
              <w:t xml:space="preserve">, Textaufbau, </w:t>
            </w:r>
            <w:r w:rsidR="00AA6264" w:rsidRPr="00217913">
              <w:rPr>
                <w:b/>
                <w:sz w:val="20"/>
                <w:szCs w:val="20"/>
              </w:rPr>
              <w:t>sprachliche M</w:t>
            </w:r>
            <w:r w:rsidRPr="00217913">
              <w:rPr>
                <w:b/>
                <w:sz w:val="20"/>
                <w:szCs w:val="20"/>
              </w:rPr>
              <w:t>ittel</w:t>
            </w:r>
          </w:p>
          <w:p w14:paraId="18725889" w14:textId="77777777" w:rsidR="00966E19" w:rsidRPr="00217913" w:rsidRDefault="00966E19" w:rsidP="00832FE5">
            <w:pPr>
              <w:numPr>
                <w:ilvl w:val="0"/>
                <w:numId w:val="23"/>
              </w:numPr>
              <w:spacing w:after="0"/>
              <w:rPr>
                <w:sz w:val="20"/>
                <w:szCs w:val="20"/>
              </w:rPr>
            </w:pPr>
            <w:r w:rsidRPr="00217913">
              <w:rPr>
                <w:sz w:val="20"/>
                <w:szCs w:val="20"/>
              </w:rPr>
              <w:t xml:space="preserve">Sprachebenen: Sprachvarietäten, Sprachstile, </w:t>
            </w:r>
            <w:r w:rsidRPr="00217913">
              <w:rPr>
                <w:b/>
                <w:sz w:val="20"/>
                <w:szCs w:val="20"/>
              </w:rPr>
              <w:t>Diskriminierung durch Sprache</w:t>
            </w:r>
          </w:p>
          <w:p w14:paraId="2197B3E6" w14:textId="357B0F81" w:rsidR="00966E19" w:rsidRPr="00217913" w:rsidRDefault="00D95EED" w:rsidP="0053160A">
            <w:pPr>
              <w:spacing w:after="0"/>
              <w:rPr>
                <w:sz w:val="20"/>
                <w:szCs w:val="20"/>
              </w:rPr>
            </w:pPr>
            <w:r w:rsidRPr="00217913">
              <w:rPr>
                <w:sz w:val="20"/>
                <w:szCs w:val="20"/>
              </w:rPr>
              <w:sym w:font="Wingdings" w:char="F077"/>
            </w:r>
            <w:r w:rsidRPr="00217913">
              <w:rPr>
                <w:sz w:val="20"/>
                <w:szCs w:val="20"/>
              </w:rPr>
              <w:t xml:space="preserve"> </w:t>
            </w:r>
          </w:p>
          <w:p w14:paraId="457C83F9" w14:textId="53DD3B52" w:rsidR="00D95EED" w:rsidRPr="00217913" w:rsidRDefault="00D95EED" w:rsidP="00966E19">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Kommunikation:</w:t>
            </w:r>
          </w:p>
          <w:p w14:paraId="52A9496A" w14:textId="299E6271" w:rsidR="00D95EED" w:rsidRPr="00217913" w:rsidRDefault="0094481F" w:rsidP="00832FE5">
            <w:pPr>
              <w:numPr>
                <w:ilvl w:val="0"/>
                <w:numId w:val="23"/>
              </w:numPr>
              <w:spacing w:after="0"/>
              <w:rPr>
                <w:b/>
                <w:sz w:val="20"/>
                <w:szCs w:val="20"/>
              </w:rPr>
            </w:pPr>
            <w:r w:rsidRPr="00217913">
              <w:rPr>
                <w:b/>
                <w:sz w:val="20"/>
                <w:szCs w:val="20"/>
              </w:rPr>
              <w:t>Kommunikationsrollen: teilnehmend: vortragend und zuhörend, beobachtend, moderi</w:t>
            </w:r>
            <w:r w:rsidRPr="00217913">
              <w:rPr>
                <w:b/>
                <w:sz w:val="20"/>
                <w:szCs w:val="20"/>
              </w:rPr>
              <w:t>e</w:t>
            </w:r>
            <w:r w:rsidRPr="00217913">
              <w:rPr>
                <w:b/>
                <w:sz w:val="20"/>
                <w:szCs w:val="20"/>
              </w:rPr>
              <w:t>rend</w:t>
            </w:r>
          </w:p>
          <w:p w14:paraId="4372428C" w14:textId="77777777" w:rsidR="00D95EED" w:rsidRPr="00217913" w:rsidRDefault="00D95EED" w:rsidP="00D95EED">
            <w:pPr>
              <w:spacing w:after="0"/>
              <w:rPr>
                <w:b/>
                <w:sz w:val="20"/>
                <w:szCs w:val="20"/>
              </w:rPr>
            </w:pPr>
            <w:r w:rsidRPr="00217913">
              <w:rPr>
                <w:sz w:val="20"/>
                <w:szCs w:val="20"/>
              </w:rPr>
              <w:sym w:font="Wingdings" w:char="F077"/>
            </w:r>
            <w:r w:rsidRPr="00217913">
              <w:rPr>
                <w:sz w:val="20"/>
                <w:szCs w:val="20"/>
              </w:rPr>
              <w:t xml:space="preserve"> </w:t>
            </w:r>
            <w:r w:rsidRPr="00217913">
              <w:rPr>
                <w:b/>
                <w:sz w:val="20"/>
                <w:szCs w:val="20"/>
              </w:rPr>
              <w:t>Medien:</w:t>
            </w:r>
          </w:p>
          <w:p w14:paraId="7501D098" w14:textId="77777777" w:rsidR="00966E19" w:rsidRPr="00217913" w:rsidRDefault="00D95EED" w:rsidP="00832FE5">
            <w:pPr>
              <w:pStyle w:val="Listenabsatz"/>
              <w:numPr>
                <w:ilvl w:val="0"/>
                <w:numId w:val="23"/>
              </w:numPr>
              <w:spacing w:after="0"/>
              <w:rPr>
                <w:b/>
                <w:sz w:val="20"/>
                <w:szCs w:val="20"/>
              </w:rPr>
            </w:pPr>
            <w:r w:rsidRPr="00217913">
              <w:rPr>
                <w:b/>
                <w:sz w:val="20"/>
                <w:szCs w:val="20"/>
              </w:rPr>
              <w:t xml:space="preserve">Medien als Hilfsmittel: </w:t>
            </w:r>
            <w:r w:rsidR="00966E19" w:rsidRPr="00217913">
              <w:rPr>
                <w:b/>
                <w:sz w:val="20"/>
                <w:szCs w:val="20"/>
              </w:rPr>
              <w:t>Informationsmedien, Medien als Gestaltungsmittel, Veröffentl</w:t>
            </w:r>
            <w:r w:rsidR="00966E19" w:rsidRPr="00217913">
              <w:rPr>
                <w:b/>
                <w:sz w:val="20"/>
                <w:szCs w:val="20"/>
              </w:rPr>
              <w:t>i</w:t>
            </w:r>
            <w:r w:rsidR="00966E19" w:rsidRPr="00217913">
              <w:rPr>
                <w:b/>
                <w:sz w:val="20"/>
                <w:szCs w:val="20"/>
              </w:rPr>
              <w:t xml:space="preserve">chungsplattformen für mediale Produkte </w:t>
            </w:r>
          </w:p>
          <w:p w14:paraId="61AC4B5B" w14:textId="0B882267" w:rsidR="00966E19" w:rsidRPr="00217913" w:rsidRDefault="00A55402" w:rsidP="00832FE5">
            <w:pPr>
              <w:pStyle w:val="Listenabsatz"/>
              <w:numPr>
                <w:ilvl w:val="0"/>
                <w:numId w:val="23"/>
              </w:numPr>
              <w:spacing w:after="0"/>
              <w:rPr>
                <w:b/>
                <w:sz w:val="20"/>
                <w:szCs w:val="20"/>
              </w:rPr>
            </w:pPr>
            <w:r w:rsidRPr="00217913">
              <w:rPr>
                <w:sz w:val="20"/>
                <w:szCs w:val="20"/>
              </w:rPr>
              <w:t xml:space="preserve">Qualität und Darstellung von Informationen: </w:t>
            </w:r>
            <w:r w:rsidRPr="00217913">
              <w:rPr>
                <w:b/>
                <w:sz w:val="20"/>
                <w:szCs w:val="20"/>
              </w:rPr>
              <w:t>Darstellungsform in unterschiedlichen Medien und deren Wirkung</w:t>
            </w:r>
            <w:r w:rsidRPr="00217913">
              <w:rPr>
                <w:sz w:val="20"/>
                <w:szCs w:val="20"/>
              </w:rPr>
              <w:t>, Vertrauenswürdigkeit von Quellen</w:t>
            </w:r>
          </w:p>
          <w:p w14:paraId="07962F02" w14:textId="6757FF3D" w:rsidR="00D95EED" w:rsidRPr="00217913" w:rsidRDefault="00966E19" w:rsidP="00832FE5">
            <w:pPr>
              <w:pStyle w:val="Listenabsatz"/>
              <w:numPr>
                <w:ilvl w:val="0"/>
                <w:numId w:val="23"/>
              </w:numPr>
              <w:rPr>
                <w:b/>
                <w:sz w:val="20"/>
                <w:szCs w:val="20"/>
              </w:rPr>
            </w:pPr>
            <w:r w:rsidRPr="00217913">
              <w:rPr>
                <w:b/>
                <w:sz w:val="20"/>
                <w:szCs w:val="20"/>
              </w:rPr>
              <w:t>Meinungsbildung als medialer Prozess: Interaktivität digitaler Medien</w:t>
            </w:r>
          </w:p>
          <w:p w14:paraId="27960D96" w14:textId="77777777" w:rsidR="00D95EED" w:rsidRPr="00217913" w:rsidRDefault="00D95EED" w:rsidP="00D95EED">
            <w:pPr>
              <w:spacing w:before="120"/>
              <w:rPr>
                <w:b/>
                <w:sz w:val="20"/>
                <w:szCs w:val="20"/>
              </w:rPr>
            </w:pPr>
          </w:p>
          <w:p w14:paraId="4293ED43" w14:textId="5E80597A" w:rsidR="00D95EED" w:rsidRPr="00217913" w:rsidRDefault="00D95EED" w:rsidP="00D95EED">
            <w:pPr>
              <w:spacing w:before="120"/>
              <w:rPr>
                <w:b/>
                <w:sz w:val="20"/>
                <w:szCs w:val="20"/>
              </w:rPr>
            </w:pPr>
            <w:r w:rsidRPr="00217913">
              <w:rPr>
                <w:b/>
                <w:sz w:val="20"/>
                <w:szCs w:val="20"/>
              </w:rPr>
              <w:lastRenderedPageBreak/>
              <w:t xml:space="preserve">Aufgabentyp für Klassenarbeiten: </w:t>
            </w:r>
            <w:r w:rsidR="00966E19" w:rsidRPr="00217913">
              <w:rPr>
                <w:sz w:val="20"/>
                <w:szCs w:val="20"/>
              </w:rPr>
              <w:t>Typ 2</w:t>
            </w:r>
          </w:p>
          <w:p w14:paraId="7F552A42" w14:textId="363CDA04" w:rsidR="009B7C00" w:rsidRPr="00217913" w:rsidRDefault="00D95EED" w:rsidP="00D95EED">
            <w:pPr>
              <w:rPr>
                <w:rFonts w:cs="Arial"/>
                <w:i/>
                <w:sz w:val="20"/>
                <w:szCs w:val="20"/>
                <w:u w:val="single"/>
              </w:rPr>
            </w:pPr>
            <w:r w:rsidRPr="00217913">
              <w:rPr>
                <w:rFonts w:cs="Arial"/>
                <w:b/>
                <w:sz w:val="20"/>
                <w:szCs w:val="20"/>
              </w:rPr>
              <w:t>Zeitbedarf</w:t>
            </w:r>
            <w:r w:rsidRPr="00217913">
              <w:rPr>
                <w:rFonts w:cs="Arial"/>
                <w:sz w:val="20"/>
                <w:szCs w:val="20"/>
              </w:rPr>
              <w:t xml:space="preserve">: ca. </w:t>
            </w:r>
            <w:r w:rsidR="00966E19" w:rsidRPr="00217913">
              <w:rPr>
                <w:rFonts w:cs="Arial"/>
                <w:sz w:val="20"/>
                <w:szCs w:val="20"/>
              </w:rPr>
              <w:t>15</w:t>
            </w:r>
            <w:r w:rsidRPr="00217913">
              <w:rPr>
                <w:rFonts w:cs="Arial"/>
                <w:sz w:val="20"/>
                <w:szCs w:val="20"/>
              </w:rPr>
              <w:t xml:space="preserve"> </w:t>
            </w:r>
            <w:proofErr w:type="spellStart"/>
            <w:r w:rsidRPr="00217913">
              <w:rPr>
                <w:rFonts w:cs="Arial"/>
                <w:sz w:val="20"/>
                <w:szCs w:val="20"/>
              </w:rPr>
              <w:t>Ustd</w:t>
            </w:r>
            <w:proofErr w:type="spellEnd"/>
            <w:r w:rsidRPr="00217913">
              <w:rPr>
                <w:rFonts w:cs="Arial"/>
                <w:sz w:val="20"/>
                <w:szCs w:val="20"/>
              </w:rPr>
              <w:t>.</w:t>
            </w:r>
          </w:p>
        </w:tc>
      </w:tr>
      <w:tr w:rsidR="009B7C00" w:rsidRPr="00217913" w14:paraId="1618D76F" w14:textId="77777777" w:rsidTr="00F104EF">
        <w:tc>
          <w:tcPr>
            <w:tcW w:w="5000" w:type="pct"/>
            <w:shd w:val="clear" w:color="auto" w:fill="D9D9D9"/>
          </w:tcPr>
          <w:p w14:paraId="06B98465" w14:textId="41DD706A" w:rsidR="009B7C00" w:rsidRPr="00217913" w:rsidRDefault="009B7C00" w:rsidP="0004372F">
            <w:pPr>
              <w:jc w:val="center"/>
              <w:rPr>
                <w:b/>
                <w:u w:val="single"/>
              </w:rPr>
            </w:pPr>
            <w:r w:rsidRPr="00217913">
              <w:rPr>
                <w:b/>
                <w:u w:val="single"/>
              </w:rPr>
              <w:lastRenderedPageBreak/>
              <w:t xml:space="preserve">Summe Jahrgangsstufe 10: </w:t>
            </w:r>
            <w:r w:rsidR="0004372F" w:rsidRPr="00217913">
              <w:rPr>
                <w:b/>
                <w:u w:val="single"/>
              </w:rPr>
              <w:t>90</w:t>
            </w:r>
            <w:r w:rsidRPr="00217913">
              <w:rPr>
                <w:b/>
                <w:u w:val="single"/>
              </w:rPr>
              <w:t xml:space="preserve"> Stunden</w:t>
            </w:r>
          </w:p>
        </w:tc>
      </w:tr>
    </w:tbl>
    <w:p w14:paraId="6CFEECD2" w14:textId="77777777" w:rsidR="009B7C00" w:rsidRPr="00217913" w:rsidRDefault="009B7C00" w:rsidP="00337D34"/>
    <w:p w14:paraId="6A0A7A6E" w14:textId="77777777" w:rsidR="009B7C00" w:rsidRPr="00217913" w:rsidRDefault="009B7C00" w:rsidP="00337D34"/>
    <w:p w14:paraId="0AD01E2B" w14:textId="77777777" w:rsidR="009B7C00" w:rsidRPr="00217913" w:rsidRDefault="009B7C00" w:rsidP="00337D34"/>
    <w:p w14:paraId="1209A59D" w14:textId="77777777" w:rsidR="009B7C00" w:rsidRPr="00217913" w:rsidRDefault="009B7C00" w:rsidP="00337D34"/>
    <w:p w14:paraId="77351C30" w14:textId="77777777" w:rsidR="00981D29" w:rsidRPr="00217913" w:rsidRDefault="00981D29" w:rsidP="00A1270E">
      <w:pPr>
        <w:pStyle w:val="berschrift2"/>
      </w:pPr>
      <w:bookmarkStart w:id="4" w:name="_Toc15366638"/>
      <w:r w:rsidRPr="00217913">
        <w:lastRenderedPageBreak/>
        <w:t>2.2</w:t>
      </w:r>
      <w:r w:rsidR="00A1270E" w:rsidRPr="00217913">
        <w:tab/>
      </w:r>
      <w:r w:rsidRPr="00217913">
        <w:t>Grundsätze der fachmethodischen und fachdidaktischen Arbeit</w:t>
      </w:r>
      <w:bookmarkEnd w:id="4"/>
    </w:p>
    <w:p w14:paraId="6D4D32A7" w14:textId="77777777" w:rsidR="001F424B" w:rsidRPr="00217913" w:rsidRDefault="001F424B" w:rsidP="00FE72F9">
      <w:r w:rsidRPr="00217913">
        <w:t xml:space="preserve">In Absprache mit der Lehrerkonferenz sowie unter Berücksichtigung des Schulprogramms hat die Fachkonferenz Deutsch die folgenden fachmethodischen und fachdidaktischen Grundsätze beschlossen. </w:t>
      </w:r>
    </w:p>
    <w:p w14:paraId="459D2F39" w14:textId="77777777" w:rsidR="001F424B" w:rsidRPr="00217913" w:rsidRDefault="001F424B" w:rsidP="001F424B">
      <w:pPr>
        <w:spacing w:after="240"/>
        <w:rPr>
          <w:i/>
          <w:u w:val="single"/>
        </w:rPr>
      </w:pPr>
      <w:r w:rsidRPr="00217913">
        <w:rPr>
          <w:i/>
          <w:u w:val="single"/>
        </w:rPr>
        <w:t>Überfachliche Grundsätze:</w:t>
      </w:r>
    </w:p>
    <w:p w14:paraId="3A296F9B"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Schülerinnen und Schüler werden in dem Prozess unterstützt, selbstständige, eige</w:t>
      </w:r>
      <w:r w:rsidRPr="00217913">
        <w:t>n</w:t>
      </w:r>
      <w:r w:rsidRPr="00217913">
        <w:t>verantwortliche, selbstbewusste, sozial kompetente und engagierte Persönlichkeiten zu werden.</w:t>
      </w:r>
    </w:p>
    <w:p w14:paraId="62AB553D"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Der Unterricht nimmt insbesondere in der Erprobungsstufe Rücksicht auf die unte</w:t>
      </w:r>
      <w:r w:rsidRPr="00217913">
        <w:t>r</w:t>
      </w:r>
      <w:r w:rsidRPr="00217913">
        <w:t>schiedlichen Voraussetzungen der Schülerinnen und Schüler.</w:t>
      </w:r>
    </w:p>
    <w:p w14:paraId="61F1ED62"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Geeignete Problemstellungen bestimmen die Struktur der Lernprozesse.</w:t>
      </w:r>
    </w:p>
    <w:p w14:paraId="192CBBD8"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Die Unterrichtsgestaltung ist grundsätzlich kompetenzorientiert angelegt.</w:t>
      </w:r>
    </w:p>
    <w:p w14:paraId="642F0EE1"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Der Unterricht vermittelt einen kompetenten Umgang mit Medien. Dies betrifft sowohl die private Mediennutzung als auch die Verwendung verschiedener Medien zur Pr</w:t>
      </w:r>
      <w:r w:rsidRPr="00217913">
        <w:t>ä</w:t>
      </w:r>
      <w:r w:rsidRPr="00217913">
        <w:t>sentation vor Arbeitsergebnissen.</w:t>
      </w:r>
    </w:p>
    <w:p w14:paraId="7C5ABD87"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Der Unterricht fördert das selbstständige Lernen und Finden individueller Lösungswege sowie die Kooperationsfähigkeit der Schülerinnen und Schüler.</w:t>
      </w:r>
    </w:p>
    <w:p w14:paraId="4025E48C"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Die Schülerinnen und Schüler werden in die Planung der Unterrichtsgestaltung einb</w:t>
      </w:r>
      <w:r w:rsidRPr="00217913">
        <w:t>e</w:t>
      </w:r>
      <w:r w:rsidRPr="00217913">
        <w:t>zogen.</w:t>
      </w:r>
    </w:p>
    <w:p w14:paraId="08BD961F"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Der Unterricht wird gemeinsam mit den Schülerinnen und Schülern evaluiert.</w:t>
      </w:r>
    </w:p>
    <w:p w14:paraId="6C34CCC5"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 xml:space="preserve">Die Schülerinnen und Schüler erfahren regelmäßige, </w:t>
      </w:r>
      <w:proofErr w:type="spellStart"/>
      <w:r w:rsidRPr="00217913">
        <w:t>kriterienorientierte</w:t>
      </w:r>
      <w:proofErr w:type="spellEnd"/>
      <w:r w:rsidRPr="00217913">
        <w:t xml:space="preserve"> Rückmeldu</w:t>
      </w:r>
      <w:r w:rsidRPr="00217913">
        <w:t>n</w:t>
      </w:r>
      <w:r w:rsidRPr="00217913">
        <w:t>gen zu ihren Leistungen.</w:t>
      </w:r>
    </w:p>
    <w:p w14:paraId="40A09388"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In verschiedenen Unterrichtsvorhaben werden fächerübergreifende Aspekte berüc</w:t>
      </w:r>
      <w:r w:rsidRPr="00217913">
        <w:t>k</w:t>
      </w:r>
      <w:r w:rsidRPr="00217913">
        <w:t xml:space="preserve">sichtigt.  </w:t>
      </w:r>
    </w:p>
    <w:p w14:paraId="6B48ACE2" w14:textId="77777777" w:rsidR="001F424B" w:rsidRPr="00217913" w:rsidRDefault="001F424B" w:rsidP="001F424B">
      <w:pPr>
        <w:spacing w:after="240"/>
      </w:pPr>
    </w:p>
    <w:p w14:paraId="5E1D4A31" w14:textId="77777777" w:rsidR="001F424B" w:rsidRPr="00217913" w:rsidRDefault="001F424B" w:rsidP="001F424B">
      <w:pPr>
        <w:spacing w:after="240"/>
        <w:rPr>
          <w:i/>
          <w:u w:val="single"/>
        </w:rPr>
      </w:pPr>
      <w:r w:rsidRPr="00217913">
        <w:rPr>
          <w:i/>
          <w:u w:val="single"/>
        </w:rPr>
        <w:t>Fachliche Grundsätze:</w:t>
      </w:r>
    </w:p>
    <w:p w14:paraId="24B42FD1"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Der Deutschunterricht stärkt die Entwicklung einer Sensibilität für die ästhetische G</w:t>
      </w:r>
      <w:r w:rsidRPr="00217913">
        <w:t>e</w:t>
      </w:r>
      <w:r w:rsidRPr="00217913">
        <w:t>staltung literarischer Texte, die Fähigkeit zur Perspektivübernahme und Empathie s</w:t>
      </w:r>
      <w:r w:rsidRPr="00217913">
        <w:t>o</w:t>
      </w:r>
      <w:r w:rsidRPr="00217913">
        <w:t>wie die Ausbildung von Fantasie.</w:t>
      </w:r>
    </w:p>
    <w:p w14:paraId="2F9B1BA0"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Das Fach Deutsch fördert die Entwicklung textlicher und sprachlicher Schlüsselqualif</w:t>
      </w:r>
      <w:r w:rsidRPr="00217913">
        <w:t>i</w:t>
      </w:r>
      <w:r w:rsidRPr="00217913">
        <w:t xml:space="preserve">kationen, insbesondere die </w:t>
      </w:r>
      <w:proofErr w:type="spellStart"/>
      <w:r w:rsidRPr="00217913">
        <w:t>Textverstehenskompetenz</w:t>
      </w:r>
      <w:proofErr w:type="spellEnd"/>
      <w:r w:rsidRPr="00217913">
        <w:t xml:space="preserve"> sowie Kompetenzen in den B</w:t>
      </w:r>
      <w:r w:rsidRPr="00217913">
        <w:t>e</w:t>
      </w:r>
      <w:r w:rsidRPr="00217913">
        <w:t>reichen der funktionalen und sprachnormgerechten mündlichen und schriftlichen Sprachverwendung. Zu den Schlüsselqualifikationen zählen auch der reflektierte und kritische Umgang mit Sachtexten und digitalen Medien sowie die Beurteilung der Info</w:t>
      </w:r>
      <w:r w:rsidRPr="00217913">
        <w:t>r</w:t>
      </w:r>
      <w:r w:rsidRPr="00217913">
        <w:t xml:space="preserve">mationsdarbietung und der Wirklichkeitsvermittlung durch Medien. </w:t>
      </w:r>
    </w:p>
    <w:p w14:paraId="6C7F9387"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Fundierte Einsichten in das System der Sprache werden im Unterricht nicht isoliert a</w:t>
      </w:r>
      <w:r w:rsidRPr="00217913">
        <w:t>n</w:t>
      </w:r>
      <w:r w:rsidRPr="00217913">
        <w:t xml:space="preserve">gezielt, sondern stets mit Blick auf die Funktion sprachlicher Phänomene. Zunehmend differenziert soll dabei ein Verständnis der anthropologischen Bedeutung der Sprache entstehen. </w:t>
      </w:r>
    </w:p>
    <w:p w14:paraId="754B8A0A"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Der Deutschunterricht nutzt die Mehrsprachigkeit der Schülerinnen und Schüler sowie deren Wissen über muttersprachliche Literatur und Kultur zur Erweiterung der interku</w:t>
      </w:r>
      <w:r w:rsidRPr="00217913">
        <w:t>l</w:t>
      </w:r>
      <w:r w:rsidRPr="00217913">
        <w:t>turellen Kompetenz.</w:t>
      </w:r>
    </w:p>
    <w:p w14:paraId="6DFBA654"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Der Deutschunterricht wird integrativ gestaltet, geht also von fachlichen Gegenständen aus, die thematisch verbunden sind, und arbeitet dabei an Kompetenzentwicklungen unterschiedlicher Inhaltsfelder.</w:t>
      </w:r>
    </w:p>
    <w:p w14:paraId="6A28D8BA"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Das Fach Deutsch fördert die Lesefreude – auch im Hinblick auf anspruchsvolle Texte – sowie die Bereitschaft, aktiv am kulturellen Leben teilzuhaben.</w:t>
      </w:r>
    </w:p>
    <w:p w14:paraId="3C0F4D49"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lastRenderedPageBreak/>
        <w:t>Ethisch-moralische und gesellschaftspolitische Fragestellungen sind zentrale Aspekte des Deutschunterrichts, insbesondere in der Auseinandersetzung mit literarischen und sonstigen medialen Texten.</w:t>
      </w:r>
    </w:p>
    <w:p w14:paraId="3214AAB5"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Durch die Integration gestalterischer Prozesse in die Unterrichtsvorhaben wird das kr</w:t>
      </w:r>
      <w:r w:rsidRPr="00217913">
        <w:t>e</w:t>
      </w:r>
      <w:r w:rsidRPr="00217913">
        <w:t>ative Potenzial der Schülerinnen und Schüler genutzt und gefördert.</w:t>
      </w:r>
    </w:p>
    <w:p w14:paraId="3C7177AB" w14:textId="77777777" w:rsidR="00981D29" w:rsidRPr="00217913" w:rsidRDefault="00981D29" w:rsidP="00A1270E">
      <w:pPr>
        <w:pStyle w:val="berschrift2"/>
      </w:pPr>
      <w:bookmarkStart w:id="5" w:name="_Toc15366639"/>
      <w:r w:rsidRPr="00217913">
        <w:lastRenderedPageBreak/>
        <w:t>2.</w:t>
      </w:r>
      <w:r w:rsidR="00EB71B7" w:rsidRPr="00217913">
        <w:t>3</w:t>
      </w:r>
      <w:r w:rsidR="00EB71B7" w:rsidRPr="00217913">
        <w:tab/>
      </w:r>
      <w:r w:rsidRPr="00217913">
        <w:t>Grundsätze der Leistungsbewertung und Leistungsrückmeldung</w:t>
      </w:r>
      <w:bookmarkEnd w:id="5"/>
    </w:p>
    <w:p w14:paraId="6808A419" w14:textId="77777777" w:rsidR="00C95EEF" w:rsidRPr="00217913"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217913">
        <w:t>Hinweis:</w:t>
      </w:r>
    </w:p>
    <w:p w14:paraId="2E8C5024" w14:textId="77777777" w:rsidR="00C95EEF" w:rsidRPr="00217913"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217913">
        <w:t>Die Fachkonferenz trifft Vereinbarungen zu Bewertungskriterien und deren Gewichtung. Ziele dabei sind, innerhalb der gegebenen Freiräume sowohl eine Transparenz von B</w:t>
      </w:r>
      <w:r w:rsidRPr="00217913">
        <w:t>e</w:t>
      </w:r>
      <w:r w:rsidRPr="00217913">
        <w:t xml:space="preserve">wertungen als auch eine Vergleichbarkeit von Leistungen zu gewährleisten. </w:t>
      </w:r>
    </w:p>
    <w:p w14:paraId="57EB2E9F" w14:textId="77777777" w:rsidR="00C95EEF" w:rsidRPr="00217913"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217913">
        <w:t xml:space="preserve">Grundlagen der Vereinbarungen sind § 48 </w:t>
      </w:r>
      <w:proofErr w:type="spellStart"/>
      <w:r w:rsidRPr="00217913">
        <w:t>SchulG</w:t>
      </w:r>
      <w:proofErr w:type="spellEnd"/>
      <w:r w:rsidRPr="00217913">
        <w:t xml:space="preserve">, § 6 APO-S I sowie </w:t>
      </w:r>
      <w:r w:rsidR="00276647" w:rsidRPr="00217913">
        <w:t xml:space="preserve">die </w:t>
      </w:r>
      <w:r w:rsidRPr="00217913">
        <w:t xml:space="preserve">Angaben </w:t>
      </w:r>
      <w:r w:rsidR="00276647" w:rsidRPr="00217913">
        <w:t xml:space="preserve">in Kapitel 3 </w:t>
      </w:r>
      <w:r w:rsidR="00276647" w:rsidRPr="00217913">
        <w:rPr>
          <w:i/>
        </w:rPr>
        <w:t>Lernerfolgsüberprüfung und Leistungsbewertung</w:t>
      </w:r>
      <w:r w:rsidR="00276647" w:rsidRPr="00217913">
        <w:t xml:space="preserve"> </w:t>
      </w:r>
      <w:r w:rsidRPr="00217913">
        <w:t>des Kernlehr</w:t>
      </w:r>
      <w:r w:rsidR="00B92DD0" w:rsidRPr="00217913">
        <w:t>plans</w:t>
      </w:r>
      <w:r w:rsidR="00276647" w:rsidRPr="00217913">
        <w:t>.</w:t>
      </w:r>
    </w:p>
    <w:p w14:paraId="5C30FD00" w14:textId="77777777" w:rsidR="00CE26CD" w:rsidRPr="00217913" w:rsidRDefault="00CE26CD" w:rsidP="00CE26CD">
      <w:r w:rsidRPr="00217913">
        <w:t xml:space="preserve">Auf der Grundlage von § 48 </w:t>
      </w:r>
      <w:proofErr w:type="spellStart"/>
      <w:r w:rsidRPr="00217913">
        <w:t>SchulG</w:t>
      </w:r>
      <w:proofErr w:type="spellEnd"/>
      <w:r w:rsidRPr="00217913">
        <w:t>, § 6 APO-SI sowie Kapitel 3 des Kernlehrplans Deutsch hat die Fachkonferenz die nachfolgenden Grundsätze zur Leistungsbewertung und Lei</w:t>
      </w:r>
      <w:r w:rsidRPr="00217913">
        <w:t>s</w:t>
      </w:r>
      <w:r w:rsidRPr="00217913">
        <w:t xml:space="preserve">tungsrückmeldung beschlossen. Die Absprachen betreffen das lerngruppenübergreifende gemeinsame Handeln der Fachgruppenmitglieder. </w:t>
      </w:r>
    </w:p>
    <w:p w14:paraId="286CF6D9" w14:textId="77777777" w:rsidR="00CE26CD" w:rsidRPr="00217913" w:rsidRDefault="00CE26CD" w:rsidP="00CE26CD">
      <w:r w:rsidRPr="00217913">
        <w:t>Bei der Leistungsbewertung von Schülerinnen und Schülern im Fach Deutsch werden e</w:t>
      </w:r>
      <w:r w:rsidRPr="00217913">
        <w:t>r</w:t>
      </w:r>
      <w:r w:rsidRPr="00217913">
        <w:t>brachte Leistungen in den Beurteilungsbereichen „Schriftliche Arbeiten“ sowie „Sonstige Leistungen im Unterricht“ berücksichtigt. Die Leistungsbewertung insgesamt bezieht sich auf die im Zusammenhang mit dem Unterricht erworbenen Kompetenzen und setzt voraus, dass die Schülerinnen und Schüler hinreichend Gelegenheit hatten, die im Kernlehrplan ausg</w:t>
      </w:r>
      <w:r w:rsidRPr="00217913">
        <w:t>e</w:t>
      </w:r>
      <w:r w:rsidRPr="00217913">
        <w:t>wiesenen Kompetenzen zu erwerben.</w:t>
      </w:r>
    </w:p>
    <w:p w14:paraId="6B6B5613" w14:textId="77777777" w:rsidR="00CE26CD" w:rsidRPr="00217913" w:rsidRDefault="00CE26CD" w:rsidP="00CE26CD">
      <w:r w:rsidRPr="00217913">
        <w:t>Erfolgreiches Lernen ist kumulativ. Unterricht und Lernerfolgsüberprüfungen werden darauf ausgerichtet, Schülerinnen und Schülern Gelegenheit zu geben, Kompetenzen wiederholt und in wechselnden Zusammenhängen unter Beweis zu stellen. Fachlehrerinnen und Fac</w:t>
      </w:r>
      <w:r w:rsidRPr="00217913">
        <w:t>h</w:t>
      </w:r>
      <w:r w:rsidRPr="00217913">
        <w:t>lehrern sind die Ergebnisse der Lernerfolgsüberprüfungen Anlass, die Zielsetzungen und die Methoden ihres Unterrichts zu überprüfen und ggf. zu modifizieren. Die Schülerinnen und Schüler erhalten von ihnen ein den Lernprozess begleitendes Feedback sowie Rückmeldu</w:t>
      </w:r>
      <w:r w:rsidRPr="00217913">
        <w:t>n</w:t>
      </w:r>
      <w:r w:rsidRPr="00217913">
        <w:t>gen zu den erreichten Lernständen, die eine Hilfe für die Selbsteinschätzung sowie eine E</w:t>
      </w:r>
      <w:r w:rsidRPr="00217913">
        <w:t>r</w:t>
      </w:r>
      <w:r w:rsidRPr="00217913">
        <w:t>mutigung für das weitere Lernen darstellen. Dies erfolgt auch in Phasen des Unterrichts, in denen keine Leistungsbeurteilung durchgeführt wird. Die Beurteilung von Leistungen ve</w:t>
      </w:r>
      <w:r w:rsidRPr="00217913">
        <w:t>r</w:t>
      </w:r>
      <w:r w:rsidRPr="00217913">
        <w:t>knüpfen die Fachlehrerinnen und Fachlehrer grundsätzlich mit der Diagnose des erreichten Lernstandes und Hinweisen zum individuellen Lernfortschritt.</w:t>
      </w:r>
    </w:p>
    <w:p w14:paraId="06A85CC5" w14:textId="77777777" w:rsidR="00CE26CD" w:rsidRPr="00217913" w:rsidRDefault="00CE26CD" w:rsidP="00CE26CD">
      <w:pPr>
        <w:rPr>
          <w:rFonts w:cs="Arial"/>
          <w:szCs w:val="24"/>
        </w:rPr>
      </w:pPr>
      <w:r w:rsidRPr="00217913">
        <w:rPr>
          <w:rFonts w:cs="Arial"/>
          <w:szCs w:val="24"/>
        </w:rPr>
        <w:t>In diesem Zusammenhang stellen die Lernberatungen für die Schülerinnen und Schüler s</w:t>
      </w:r>
      <w:r w:rsidRPr="00217913">
        <w:rPr>
          <w:rFonts w:cs="Arial"/>
          <w:szCs w:val="24"/>
        </w:rPr>
        <w:t>o</w:t>
      </w:r>
      <w:r w:rsidRPr="00217913">
        <w:rPr>
          <w:rFonts w:cs="Arial"/>
          <w:szCs w:val="24"/>
        </w:rPr>
        <w:t>wie für die Erziehungsberechtigten ein zentrales Anliegen der Fachschaft dar. Gelegenheit dazu wird an den Elternsprechtagen sowie in den Sprechstunden der Fachlehrer/innen e</w:t>
      </w:r>
      <w:r w:rsidRPr="00217913">
        <w:rPr>
          <w:rFonts w:cs="Arial"/>
          <w:szCs w:val="24"/>
        </w:rPr>
        <w:t>r</w:t>
      </w:r>
      <w:r w:rsidRPr="00217913">
        <w:rPr>
          <w:rFonts w:cs="Arial"/>
          <w:szCs w:val="24"/>
        </w:rPr>
        <w:t>möglicht. Bei nicht ausreichenden Leistungen bietet die Lehrkraft dem Schüler bzw. der Schülerin (sowie den Erziehungsberechtigten) spezielle Beratungstermine an. Zentrale Inha</w:t>
      </w:r>
      <w:r w:rsidRPr="00217913">
        <w:rPr>
          <w:rFonts w:cs="Arial"/>
          <w:szCs w:val="24"/>
        </w:rPr>
        <w:t>l</w:t>
      </w:r>
      <w:r w:rsidRPr="00217913">
        <w:rPr>
          <w:rFonts w:cs="Arial"/>
          <w:szCs w:val="24"/>
        </w:rPr>
        <w:t>te der Beratungsgespräche werden dokumentiert. Zudem werden die Lernhinweise und die Unterstützungsangebote der Lehrkraft schriftlich festgehalten.</w:t>
      </w:r>
    </w:p>
    <w:p w14:paraId="6964783E" w14:textId="77777777" w:rsidR="00CE26CD" w:rsidRPr="00217913" w:rsidRDefault="00CE26CD" w:rsidP="00CE26CD">
      <w:r w:rsidRPr="00217913">
        <w:t xml:space="preserve">Die Leistungsbewertung (§ 70 Abs. 4 </w:t>
      </w:r>
      <w:proofErr w:type="spellStart"/>
      <w:r w:rsidRPr="00217913">
        <w:t>SchulG</w:t>
      </w:r>
      <w:proofErr w:type="spellEnd"/>
      <w:r w:rsidRPr="00217913">
        <w:t>) wird so angelegt, dass die Kriterien für die Notengebung den Schülerinnen und Schülern transparent sind und die Korrekturen sowie die Kommentierungen den Lernenden auch Erkenntnisse über die individuelle Lernentwicklung ermöglichen. Die Schülerinnen und Schüler werden angehalten, einen angemessenen U</w:t>
      </w:r>
      <w:r w:rsidRPr="00217913">
        <w:t>m</w:t>
      </w:r>
      <w:r w:rsidRPr="00217913">
        <w:t>gang mit eigenen Stärken, Entwicklungsnotwendigkeiten und Fehlern einzuüben. Sie erha</w:t>
      </w:r>
      <w:r w:rsidRPr="00217913">
        <w:t>l</w:t>
      </w:r>
      <w:r w:rsidRPr="00217913">
        <w:t>ten von den Fachlehrern und Fachlehrerinnen gezielte Hinweise zu individuell erfolgverspr</w:t>
      </w:r>
      <w:r w:rsidRPr="00217913">
        <w:t>e</w:t>
      </w:r>
      <w:r w:rsidRPr="00217913">
        <w:t>chenden allgemeinen und fachmethodischen Lernstrategien.</w:t>
      </w:r>
    </w:p>
    <w:p w14:paraId="31F4D691" w14:textId="43450286" w:rsidR="00CE26CD" w:rsidRPr="00217913" w:rsidRDefault="00CE26CD" w:rsidP="00CE26CD">
      <w:r w:rsidRPr="00217913">
        <w:lastRenderedPageBreak/>
        <w:t>Im Sinne der Orientierung an den zuvor formulierten Anforderungen werden grundsätzlich alle im Kernlehrplan ausgewiesene</w:t>
      </w:r>
      <w:r w:rsidR="00210CE4" w:rsidRPr="00217913">
        <w:t>n</w:t>
      </w:r>
      <w:r w:rsidRPr="00217913">
        <w:t xml:space="preserve"> Kompetenzbereiche bei der Leistungsbewertung ang</w:t>
      </w:r>
      <w:r w:rsidRPr="00217913">
        <w:t>e</w:t>
      </w:r>
      <w:r w:rsidRPr="00217913">
        <w:t>messen berücksichtigt. Ein isoliertes, lediglich auf Reproduktion angelegtes Abfragen einze</w:t>
      </w:r>
      <w:r w:rsidRPr="00217913">
        <w:t>l</w:t>
      </w:r>
      <w:r w:rsidRPr="00217913">
        <w:t>ner Daten und Sachverhalte allein kann dabei den zuvor formulierten Ansprüchen an die Leistungsfeststellung nicht gerecht werden. Durch die zunehmende Komplexität der Lerne</w:t>
      </w:r>
      <w:r w:rsidRPr="00217913">
        <w:t>r</w:t>
      </w:r>
      <w:r w:rsidRPr="00217913">
        <w:t>folgsüberprüfungen im Verlauf der Sekundarstufe I werden die Schülerinnen und Schüler auf die Anforderungen der nachfolgenden schulischen und ggf. beruflichen Ausbildung sowie auf die Zentrale Prüfung in Klasse 10 vorbereitet.</w:t>
      </w:r>
    </w:p>
    <w:p w14:paraId="3DBD054F" w14:textId="77777777" w:rsidR="00CE26CD" w:rsidRPr="00217913" w:rsidRDefault="00CE26CD" w:rsidP="00CE26CD">
      <w:r w:rsidRPr="00217913">
        <w:t>Bei Leistungen, die die Schülerinnen und Schüler im Rahmen von Partner- oder Gruppena</w:t>
      </w:r>
      <w:r w:rsidRPr="00217913">
        <w:t>r</w:t>
      </w:r>
      <w:r w:rsidRPr="00217913">
        <w:t>beiten erbringen, wird der individuelle Beitrag zum Ergebnis der Partner- bzw. Gruppenarbeit einbezogen.</w:t>
      </w:r>
    </w:p>
    <w:p w14:paraId="746876C8" w14:textId="77777777" w:rsidR="009B3A8F" w:rsidRPr="00217913" w:rsidRDefault="009B3A8F" w:rsidP="00C95EEF"/>
    <w:p w14:paraId="65A356F2" w14:textId="77777777" w:rsidR="0061403F" w:rsidRPr="00217913" w:rsidRDefault="0061403F" w:rsidP="0061403F">
      <w:pPr>
        <w:pStyle w:val="berschrift4"/>
      </w:pPr>
      <w:r w:rsidRPr="00217913">
        <w:t>I. Beurteilungsbereich schriftliche Leistungen/Klassenarbeiten</w:t>
      </w:r>
    </w:p>
    <w:p w14:paraId="5F169ABC" w14:textId="77777777" w:rsidR="00CE26CD" w:rsidRPr="00217913" w:rsidRDefault="00CE26CD" w:rsidP="00CE26CD">
      <w:pPr>
        <w:widowControl w:val="0"/>
        <w:rPr>
          <w:rFonts w:cs="Arial"/>
          <w:b/>
          <w:szCs w:val="24"/>
        </w:rPr>
      </w:pPr>
      <w:r w:rsidRPr="00217913">
        <w:rPr>
          <w:rFonts w:cs="Arial"/>
          <w:b/>
          <w:szCs w:val="24"/>
        </w:rPr>
        <w:t>Anforderungen:</w:t>
      </w:r>
    </w:p>
    <w:p w14:paraId="013B0FD1" w14:textId="77777777" w:rsidR="00CE26CD" w:rsidRPr="00217913" w:rsidRDefault="00CE26CD" w:rsidP="00CE26CD">
      <w:pPr>
        <w:widowControl w:val="0"/>
        <w:rPr>
          <w:rFonts w:cs="Arial"/>
          <w:szCs w:val="24"/>
        </w:rPr>
      </w:pPr>
      <w:r w:rsidRPr="00217913">
        <w:rPr>
          <w:rFonts w:cs="Arial"/>
          <w:szCs w:val="24"/>
        </w:rPr>
        <w:t>Schriftliche Arbeiten dienen der schriftlichen Überprüfung der Kompetenzen im Rahmen e</w:t>
      </w:r>
      <w:r w:rsidRPr="00217913">
        <w:rPr>
          <w:rFonts w:cs="Arial"/>
          <w:szCs w:val="24"/>
        </w:rPr>
        <w:t>i</w:t>
      </w:r>
      <w:r w:rsidRPr="00217913">
        <w:rPr>
          <w:rFonts w:cs="Arial"/>
          <w:szCs w:val="24"/>
        </w:rPr>
        <w:t xml:space="preserve">nes Unterrichtsvorhabens </w:t>
      </w:r>
    </w:p>
    <w:p w14:paraId="51DA7F85" w14:textId="77777777" w:rsidR="00CE26CD" w:rsidRPr="00217913" w:rsidRDefault="00CE26CD" w:rsidP="00CE26CD">
      <w:pPr>
        <w:widowControl w:val="0"/>
        <w:rPr>
          <w:rFonts w:cs="Arial"/>
          <w:szCs w:val="24"/>
        </w:rPr>
      </w:pPr>
      <w:r w:rsidRPr="00217913">
        <w:rPr>
          <w:rFonts w:cs="Arial"/>
          <w:szCs w:val="24"/>
        </w:rPr>
        <w:t>Die Fachschaft einigt sich darauf, folgende Anforderungen</w:t>
      </w:r>
      <w:r w:rsidRPr="00217913">
        <w:rPr>
          <w:rFonts w:cs="Arial"/>
          <w:b/>
          <w:szCs w:val="24"/>
        </w:rPr>
        <w:t xml:space="preserve"> </w:t>
      </w:r>
      <w:r w:rsidRPr="00217913">
        <w:rPr>
          <w:rFonts w:cs="Arial"/>
          <w:szCs w:val="24"/>
        </w:rPr>
        <w:t>an schriftliche Arbeiten zu stellen:</w:t>
      </w:r>
    </w:p>
    <w:p w14:paraId="293B77D3" w14:textId="77777777" w:rsidR="00CE26CD" w:rsidRPr="00217913" w:rsidRDefault="00CE26CD" w:rsidP="00AA767B">
      <w:pPr>
        <w:widowControl w:val="0"/>
        <w:numPr>
          <w:ilvl w:val="0"/>
          <w:numId w:val="12"/>
        </w:numPr>
        <w:spacing w:after="0" w:line="240" w:lineRule="auto"/>
        <w:rPr>
          <w:rFonts w:cs="Arial"/>
          <w:szCs w:val="24"/>
        </w:rPr>
      </w:pPr>
      <w:r w:rsidRPr="00217913">
        <w:rPr>
          <w:rFonts w:cs="Arial"/>
          <w:szCs w:val="24"/>
        </w:rPr>
        <w:t>Die Schülerinnen und Schüler müssen ihr Wissen und ihre Fähigkeiten und Fertigke</w:t>
      </w:r>
      <w:r w:rsidRPr="00217913">
        <w:rPr>
          <w:rFonts w:cs="Arial"/>
          <w:szCs w:val="24"/>
        </w:rPr>
        <w:t>i</w:t>
      </w:r>
      <w:r w:rsidRPr="00217913">
        <w:rPr>
          <w:rFonts w:cs="Arial"/>
          <w:szCs w:val="24"/>
        </w:rPr>
        <w:t>ten nachweisen können. Die schriftlichen Arbeiten müssen sorgfältig vorbereitet sein und eine klar verständliche Aufgabenstellung unter Nutzung der für das Fach Deutsch maßgeblichen Operatoren aufweisen.</w:t>
      </w:r>
    </w:p>
    <w:p w14:paraId="69709D16" w14:textId="77777777" w:rsidR="00CE26CD" w:rsidRPr="00217913" w:rsidRDefault="00CE26CD" w:rsidP="00AA767B">
      <w:pPr>
        <w:widowControl w:val="0"/>
        <w:numPr>
          <w:ilvl w:val="0"/>
          <w:numId w:val="12"/>
        </w:numPr>
        <w:spacing w:after="0" w:line="240" w:lineRule="auto"/>
        <w:rPr>
          <w:rFonts w:cs="Arial"/>
          <w:szCs w:val="24"/>
        </w:rPr>
      </w:pPr>
      <w:r w:rsidRPr="00217913">
        <w:rPr>
          <w:rFonts w:cs="Arial"/>
          <w:szCs w:val="24"/>
        </w:rPr>
        <w:t>Die Aufgabenstellungen müssen die Vielfalt der im Unterricht erworbenen Kompete</w:t>
      </w:r>
      <w:r w:rsidRPr="00217913">
        <w:rPr>
          <w:rFonts w:cs="Arial"/>
          <w:szCs w:val="24"/>
        </w:rPr>
        <w:t>n</w:t>
      </w:r>
      <w:r w:rsidRPr="00217913">
        <w:rPr>
          <w:rFonts w:cs="Arial"/>
          <w:szCs w:val="24"/>
        </w:rPr>
        <w:t>zen und Arbeitsweisen widerspiegeln.</w:t>
      </w:r>
    </w:p>
    <w:p w14:paraId="2047411E" w14:textId="77777777" w:rsidR="00CE26CD" w:rsidRPr="00217913" w:rsidRDefault="00CE26CD" w:rsidP="00AA767B">
      <w:pPr>
        <w:widowControl w:val="0"/>
        <w:numPr>
          <w:ilvl w:val="0"/>
          <w:numId w:val="12"/>
        </w:numPr>
        <w:spacing w:after="0" w:line="240" w:lineRule="auto"/>
        <w:rPr>
          <w:rFonts w:cs="Arial"/>
          <w:szCs w:val="24"/>
        </w:rPr>
      </w:pPr>
      <w:r w:rsidRPr="00217913">
        <w:rPr>
          <w:rFonts w:cs="Arial"/>
          <w:szCs w:val="24"/>
        </w:rPr>
        <w:t>Die Schüler und Schülerinnen müssen im Unterricht bei verschiedenen Gelegenhe</w:t>
      </w:r>
      <w:r w:rsidRPr="00217913">
        <w:rPr>
          <w:rFonts w:cs="Arial"/>
          <w:szCs w:val="24"/>
        </w:rPr>
        <w:t>i</w:t>
      </w:r>
      <w:r w:rsidRPr="00217913">
        <w:rPr>
          <w:rFonts w:cs="Arial"/>
          <w:szCs w:val="24"/>
        </w:rPr>
        <w:t>ten hinreichend und rechtzeitig mit den Aufgabentypen vertraut gemacht werden.</w:t>
      </w:r>
    </w:p>
    <w:p w14:paraId="6899D37E" w14:textId="0FB6DFFF" w:rsidR="00CE26CD" w:rsidRPr="00217913" w:rsidRDefault="00CE26CD" w:rsidP="00AA767B">
      <w:pPr>
        <w:widowControl w:val="0"/>
        <w:numPr>
          <w:ilvl w:val="0"/>
          <w:numId w:val="12"/>
        </w:numPr>
        <w:spacing w:after="0" w:line="240" w:lineRule="auto"/>
        <w:rPr>
          <w:rFonts w:cs="Arial"/>
          <w:szCs w:val="24"/>
        </w:rPr>
      </w:pPr>
      <w:r w:rsidRPr="00217913">
        <w:rPr>
          <w:rFonts w:cs="Arial"/>
          <w:szCs w:val="24"/>
        </w:rPr>
        <w:t xml:space="preserve">Es kommen ausschließlich die unten aufgeführten Aufgabentypen in Betracht. Die in diesem schulinternen Lehrplan vereinbarten Zuordnungen der Aufgabentypen zu den Unterrichtsvorhaben </w:t>
      </w:r>
      <w:r w:rsidR="00394D7C" w:rsidRPr="00217913">
        <w:rPr>
          <w:rFonts w:cs="Arial"/>
          <w:szCs w:val="24"/>
        </w:rPr>
        <w:t xml:space="preserve">sind </w:t>
      </w:r>
      <w:r w:rsidRPr="00217913">
        <w:rPr>
          <w:rFonts w:cs="Arial"/>
          <w:szCs w:val="24"/>
        </w:rPr>
        <w:t>zu beachten.</w:t>
      </w:r>
    </w:p>
    <w:p w14:paraId="7053806E" w14:textId="77777777" w:rsidR="00CE26CD" w:rsidRPr="00217913" w:rsidRDefault="00CE26CD" w:rsidP="00AA767B">
      <w:pPr>
        <w:widowControl w:val="0"/>
        <w:numPr>
          <w:ilvl w:val="0"/>
          <w:numId w:val="12"/>
        </w:numPr>
        <w:spacing w:after="0" w:line="240" w:lineRule="auto"/>
        <w:rPr>
          <w:rFonts w:cs="Arial"/>
          <w:szCs w:val="24"/>
        </w:rPr>
      </w:pPr>
      <w:r w:rsidRPr="00217913">
        <w:rPr>
          <w:rFonts w:cs="Arial"/>
          <w:szCs w:val="24"/>
        </w:rPr>
        <w:t>Nur in begründeten Ausnahmefällen soll sich mehr als eine Klassenarbeit innerhalb eines Schuljahres auf denselben Aufgabentyp beziehen.</w:t>
      </w:r>
    </w:p>
    <w:p w14:paraId="4E72FF3C" w14:textId="77777777" w:rsidR="00CE26CD" w:rsidRPr="00217913" w:rsidRDefault="00CE26CD" w:rsidP="00AA767B">
      <w:pPr>
        <w:numPr>
          <w:ilvl w:val="0"/>
          <w:numId w:val="12"/>
        </w:numPr>
        <w:spacing w:after="0" w:line="240" w:lineRule="auto"/>
        <w:rPr>
          <w:szCs w:val="24"/>
        </w:rPr>
      </w:pPr>
      <w:r w:rsidRPr="00217913">
        <w:rPr>
          <w:szCs w:val="24"/>
        </w:rPr>
        <w:t>Aufgaben zur Überprüfung der Rechtschreibkompetenz können als Teile von Kla</w:t>
      </w:r>
      <w:r w:rsidRPr="00217913">
        <w:rPr>
          <w:szCs w:val="24"/>
        </w:rPr>
        <w:t>s</w:t>
      </w:r>
      <w:r w:rsidRPr="00217913">
        <w:rPr>
          <w:szCs w:val="24"/>
        </w:rPr>
        <w:t xml:space="preserve">senarbeiten eingesetzt werden. </w:t>
      </w:r>
    </w:p>
    <w:p w14:paraId="2CB683A1" w14:textId="77777777" w:rsidR="00CE26CD" w:rsidRPr="00217913" w:rsidRDefault="00CE26CD" w:rsidP="00AA767B">
      <w:pPr>
        <w:numPr>
          <w:ilvl w:val="0"/>
          <w:numId w:val="12"/>
        </w:numPr>
        <w:spacing w:after="0" w:line="240" w:lineRule="auto"/>
      </w:pPr>
      <w:r w:rsidRPr="00217913">
        <w:t>Die zu bearbeitenden Texte bzw. Textauszüge dürfen nicht aus unzusammenhä</w:t>
      </w:r>
      <w:r w:rsidRPr="00217913">
        <w:t>n</w:t>
      </w:r>
      <w:r w:rsidRPr="00217913">
        <w:t>genden Passagen bestehen.</w:t>
      </w:r>
    </w:p>
    <w:p w14:paraId="70E4815D" w14:textId="77777777" w:rsidR="00CE26CD" w:rsidRPr="00217913" w:rsidRDefault="00CE26CD" w:rsidP="00AA767B">
      <w:pPr>
        <w:numPr>
          <w:ilvl w:val="0"/>
          <w:numId w:val="12"/>
        </w:numPr>
        <w:spacing w:after="0" w:line="240" w:lineRule="auto"/>
      </w:pPr>
      <w:r w:rsidRPr="00217913">
        <w:t>Es muss eine sinnvolle Relation zwischen der Komplexität des Textes, dem Textu</w:t>
      </w:r>
      <w:r w:rsidRPr="00217913">
        <w:t>m</w:t>
      </w:r>
      <w:r w:rsidRPr="00217913">
        <w:t>fang, dem Arbeitsauftrag und der Arbeitszeit gegeben sein.</w:t>
      </w:r>
    </w:p>
    <w:p w14:paraId="0943D0BD" w14:textId="77777777" w:rsidR="00CE26CD" w:rsidRPr="00217913" w:rsidRDefault="00CE26CD" w:rsidP="00AA767B">
      <w:pPr>
        <w:numPr>
          <w:ilvl w:val="0"/>
          <w:numId w:val="12"/>
        </w:numPr>
        <w:spacing w:after="0" w:line="240" w:lineRule="auto"/>
      </w:pPr>
      <w:r w:rsidRPr="00217913">
        <w:t>Die Schülerinnen und Schüler erhalten auch in Klassenarbeiten im Sinne der Förd</w:t>
      </w:r>
      <w:r w:rsidRPr="00217913">
        <w:t>e</w:t>
      </w:r>
      <w:r w:rsidRPr="00217913">
        <w:t xml:space="preserve">rung prozesshaften Schreibens Gelegenheit zu Vorarbeiten (Markieren des Textes, Gliederung des eigenen Textes, Entwurf einzelner Passagen u. Ä.), bevor sie die Endfassung zu Papier bringen. </w:t>
      </w:r>
    </w:p>
    <w:p w14:paraId="09AB9132" w14:textId="77777777" w:rsidR="00CE26CD" w:rsidRPr="00217913" w:rsidRDefault="00CE26CD" w:rsidP="00CE26CD">
      <w:pPr>
        <w:ind w:left="720"/>
      </w:pPr>
    </w:p>
    <w:p w14:paraId="15EDD6ED" w14:textId="77777777" w:rsidR="00CE26CD" w:rsidRPr="00217913" w:rsidRDefault="00CE26CD" w:rsidP="00CE26CD">
      <w:pPr>
        <w:rPr>
          <w:b/>
          <w:szCs w:val="24"/>
        </w:rPr>
      </w:pPr>
    </w:p>
    <w:p w14:paraId="605AF892" w14:textId="77777777" w:rsidR="00CE26CD" w:rsidRPr="00217913" w:rsidRDefault="00CE26CD" w:rsidP="00CE26CD">
      <w:pPr>
        <w:rPr>
          <w:b/>
          <w:szCs w:val="24"/>
        </w:rPr>
      </w:pPr>
    </w:p>
    <w:p w14:paraId="2A764FF0" w14:textId="77777777" w:rsidR="00394D7C" w:rsidRPr="00217913" w:rsidRDefault="00394D7C" w:rsidP="00CE26CD">
      <w:pPr>
        <w:rPr>
          <w:b/>
          <w:szCs w:val="24"/>
        </w:rPr>
      </w:pPr>
    </w:p>
    <w:p w14:paraId="1CFED4E7" w14:textId="77777777" w:rsidR="00CE26CD" w:rsidRPr="00217913" w:rsidRDefault="00CE26CD" w:rsidP="00CE26CD">
      <w:pPr>
        <w:rPr>
          <w:szCs w:val="24"/>
        </w:rPr>
      </w:pPr>
      <w:r w:rsidRPr="00217913">
        <w:rPr>
          <w:b/>
          <w:szCs w:val="24"/>
        </w:rPr>
        <w:lastRenderedPageBreak/>
        <w:t>Korrektur</w:t>
      </w:r>
      <w:r w:rsidRPr="00217913">
        <w:rPr>
          <w:szCs w:val="24"/>
        </w:rPr>
        <w:t>:</w:t>
      </w:r>
    </w:p>
    <w:p w14:paraId="17E46796" w14:textId="29BF1950" w:rsidR="00CE26CD" w:rsidRPr="00217913" w:rsidRDefault="00CE26CD" w:rsidP="00CE26CD">
      <w:r w:rsidRPr="00217913">
        <w:t xml:space="preserve">Die in Klassenarbeiten zu fordernden Leistungen umfassen immer eine Verstehens- und eine Darstellungsleistung. Zur Schaffung angemessener Transparenz gehört eine </w:t>
      </w:r>
      <w:proofErr w:type="spellStart"/>
      <w:r w:rsidRPr="00217913">
        <w:t>kriterie</w:t>
      </w:r>
      <w:r w:rsidRPr="00217913">
        <w:t>n</w:t>
      </w:r>
      <w:r w:rsidRPr="00217913">
        <w:t>geleitete</w:t>
      </w:r>
      <w:proofErr w:type="spellEnd"/>
      <w:r w:rsidRPr="00217913">
        <w:t xml:space="preserve"> Bewertung. </w:t>
      </w:r>
      <w:r w:rsidR="002E036A">
        <w:t>V</w:t>
      </w:r>
      <w:r w:rsidR="002E036A" w:rsidRPr="00217913">
        <w:t xml:space="preserve">on Beginn </w:t>
      </w:r>
      <w:r w:rsidR="002E036A">
        <w:t xml:space="preserve">gilt, dass </w:t>
      </w:r>
      <w:r w:rsidR="002E036A" w:rsidRPr="00217913">
        <w:t>nicht nur die Richtigkeit der Ergebnisse und die inhaltliche Qualität, sondern auch die angemessene Form der Darstellung wichtige Kriterien für die Bewertung sind. Dazu gehört auch die Beachtung der angemessenen Stilebene, der korrekten Orthographie und Grammatik.</w:t>
      </w:r>
      <w:r w:rsidR="002E036A">
        <w:t xml:space="preserve"> </w:t>
      </w:r>
      <w:r w:rsidRPr="00217913">
        <w:t>Die Fachgruppe l</w:t>
      </w:r>
      <w:r w:rsidR="00F44002">
        <w:t xml:space="preserve">egt fest, dass diese Bewertung </w:t>
      </w:r>
      <w:r w:rsidRPr="00217913">
        <w:t>mit einem die Verstehens- und die Darstellungsleistung getrennt ausweisenden Erwartungshor</w:t>
      </w:r>
      <w:r w:rsidRPr="00217913">
        <w:t>i</w:t>
      </w:r>
      <w:r w:rsidRPr="00217913">
        <w:t xml:space="preserve">zont erfolgt, der eine </w:t>
      </w:r>
      <w:proofErr w:type="spellStart"/>
      <w:r w:rsidRPr="00217913">
        <w:t>Bepunktung</w:t>
      </w:r>
      <w:proofErr w:type="spellEnd"/>
      <w:r w:rsidRPr="00217913">
        <w:t xml:space="preserve"> enthält. </w:t>
      </w:r>
      <w:r w:rsidR="00F61D79">
        <w:t xml:space="preserve">Um den Stellenwert der </w:t>
      </w:r>
      <w:r w:rsidRPr="00217913">
        <w:t xml:space="preserve">Darstellungsleistung </w:t>
      </w:r>
      <w:r w:rsidR="00F61D79">
        <w:t>deu</w:t>
      </w:r>
      <w:r w:rsidR="00F61D79">
        <w:t>t</w:t>
      </w:r>
      <w:r w:rsidR="00F61D79">
        <w:t>lich werden zu lassen, einigen sich die Fachkonferenzmitglieder darauf, dass ca. ein Viertel der Gesamtpunkte auf die Darstellungsleistung entfallen soll</w:t>
      </w:r>
      <w:r w:rsidRPr="00217913">
        <w:t>. In begründeten Ausnahmefä</w:t>
      </w:r>
      <w:r w:rsidRPr="00217913">
        <w:t>l</w:t>
      </w:r>
      <w:r w:rsidRPr="00217913">
        <w:t>len kann eine andere Gewichtung vorgenommen werden.</w:t>
      </w:r>
    </w:p>
    <w:p w14:paraId="421505BC" w14:textId="77777777" w:rsidR="00CE26CD" w:rsidRPr="00217913" w:rsidRDefault="00CE26CD" w:rsidP="00CE26CD">
      <w:r w:rsidRPr="00217913">
        <w:t>Gehäufte Verstöße gegen die sprachliche Richtigkeit (Rechtschreibung, Zeichensetzung und Grammatik) führen zur Absenkung der Note im Umfang einer Notenstufe. Abzüge für Ve</w:t>
      </w:r>
      <w:r w:rsidRPr="00217913">
        <w:t>r</w:t>
      </w:r>
      <w:r w:rsidRPr="00217913">
        <w:t>stöße gegen die sprachliche Richtigkeit sollen nicht erfolgen, wenn diese bereits bei der Da</w:t>
      </w:r>
      <w:r w:rsidRPr="00217913">
        <w:t>r</w:t>
      </w:r>
      <w:r w:rsidRPr="00217913">
        <w:t>stellungsleistung fachspezifisch berücksichtigt wurden.</w:t>
      </w:r>
    </w:p>
    <w:p w14:paraId="2EED2F78" w14:textId="77777777" w:rsidR="00CE26CD" w:rsidRPr="00217913" w:rsidRDefault="00CE26CD" w:rsidP="00CE26CD">
      <w:r w:rsidRPr="00217913">
        <w:t>Bei Schülerinnen und Schülern, die Deutsch als Zweitsprache lernen, sind für die Leistung</w:t>
      </w:r>
      <w:r w:rsidRPr="00217913">
        <w:t>s</w:t>
      </w:r>
      <w:r w:rsidRPr="00217913">
        <w:t xml:space="preserve">bewertung im Bereich der Darstellungsleistung die Lernausgangslage und der individuelle Fortschritt ebenso bedeutsam wie der bereits erreichte Lernstand. </w:t>
      </w:r>
    </w:p>
    <w:p w14:paraId="0D9F5EB7" w14:textId="77777777" w:rsidR="00CE26CD" w:rsidRDefault="00CE26CD" w:rsidP="00CE26CD">
      <w:r w:rsidRPr="00217913">
        <w:t>Für Schülerinnen und Schüler mit besonderen Schwierigkeiten beim Erlernen des Lesens und Rechtschreibens (LRS) gelten für die Leistungsbewertung die Regelungen im entspr</w:t>
      </w:r>
      <w:r w:rsidRPr="00217913">
        <w:t>e</w:t>
      </w:r>
      <w:r w:rsidRPr="00217913">
        <w:t>chenden Runderlass (BASS 14 – 01 Nr. 1).</w:t>
      </w:r>
    </w:p>
    <w:p w14:paraId="233AD041" w14:textId="77777777" w:rsidR="002E036A" w:rsidRPr="00217913" w:rsidRDefault="002E036A" w:rsidP="00CE26CD"/>
    <w:p w14:paraId="00A70F93" w14:textId="77777777" w:rsidR="00CE26CD" w:rsidRPr="00217913" w:rsidRDefault="00CE26CD" w:rsidP="00CE26CD">
      <w:pPr>
        <w:pStyle w:val="berschrift5"/>
        <w:rPr>
          <w:b/>
          <w:i w:val="0"/>
          <w:sz w:val="24"/>
          <w:szCs w:val="24"/>
        </w:rPr>
      </w:pPr>
      <w:r w:rsidRPr="00217913">
        <w:rPr>
          <w:b/>
          <w:i w:val="0"/>
          <w:sz w:val="24"/>
          <w:szCs w:val="24"/>
        </w:rPr>
        <w:t>Aufgabentypen</w:t>
      </w:r>
    </w:p>
    <w:p w14:paraId="282D27D8" w14:textId="77777777" w:rsidR="00CE26CD" w:rsidRPr="00217913" w:rsidRDefault="00CE26CD" w:rsidP="00CE26CD">
      <w:r w:rsidRPr="00217913">
        <w:t>Im Folgenden werden die im Kernlehrplan Gymnasium ausgewiesenen Aufgabentypen au</w:t>
      </w:r>
      <w:r w:rsidRPr="00217913">
        <w:t>f</w:t>
      </w:r>
      <w:r w:rsidRPr="00217913">
        <w:t>geführt. Sie verbinden die fachlichen Anforderungen der Kompetenzerwartungen des Ker</w:t>
      </w:r>
      <w:r w:rsidRPr="00217913">
        <w:t>n</w:t>
      </w:r>
      <w:r w:rsidRPr="00217913">
        <w:t xml:space="preserve">lehrplans (Prinzip des integrativen Deutschunterrichts). </w:t>
      </w:r>
    </w:p>
    <w:p w14:paraId="675E5BA0" w14:textId="77777777" w:rsidR="00CE26CD" w:rsidRPr="00217913" w:rsidRDefault="00CE26CD" w:rsidP="00CE26CD">
      <w:r w:rsidRPr="00217913">
        <w:t xml:space="preserve">Mit diesen Aufgabentypen werden die fachlichen Anforderungen der Kompetenzerwartungen des Kernlehrplans überprüft: </w:t>
      </w:r>
    </w:p>
    <w:p w14:paraId="2A017326" w14:textId="77777777" w:rsidR="00CE26CD" w:rsidRPr="00217913" w:rsidRDefault="00CE26CD" w:rsidP="00CE26CD">
      <w:pPr>
        <w:pStyle w:val="berschrift5"/>
      </w:pPr>
      <w:r w:rsidRPr="00217913">
        <w:t>Typ 1: Erzählendes Schreiben</w:t>
      </w:r>
    </w:p>
    <w:p w14:paraId="14AB374C" w14:textId="77777777" w:rsidR="00CE26CD" w:rsidRPr="00217913" w:rsidRDefault="00CE26CD" w:rsidP="00CE26CD">
      <w:pPr>
        <w:pStyle w:val="Liste-Flie-Spiegelstrich"/>
        <w:rPr>
          <w:sz w:val="22"/>
        </w:rPr>
      </w:pPr>
      <w:r w:rsidRPr="00217913">
        <w:rPr>
          <w:sz w:val="22"/>
        </w:rPr>
        <w:t>von Erlebtem, Erdachtem erzählen</w:t>
      </w:r>
    </w:p>
    <w:p w14:paraId="077524D2" w14:textId="77777777" w:rsidR="00CE26CD" w:rsidRPr="00217913" w:rsidRDefault="00CE26CD" w:rsidP="00CE26CD">
      <w:pPr>
        <w:pStyle w:val="Liste-Flie-Spiegelstrich"/>
        <w:rPr>
          <w:sz w:val="22"/>
        </w:rPr>
      </w:pPr>
      <w:r w:rsidRPr="00217913">
        <w:rPr>
          <w:sz w:val="22"/>
        </w:rPr>
        <w:t>auf der Basis von Materialien oder Mustern erzählen</w:t>
      </w:r>
    </w:p>
    <w:p w14:paraId="34124755" w14:textId="77777777" w:rsidR="00CE26CD" w:rsidRPr="00217913" w:rsidRDefault="00CE26CD" w:rsidP="00CE26CD">
      <w:pPr>
        <w:pStyle w:val="berschrift5"/>
      </w:pPr>
      <w:r w:rsidRPr="00217913">
        <w:t>Typ 2: Informierendes Schreiben</w:t>
      </w:r>
    </w:p>
    <w:p w14:paraId="3C4766D0" w14:textId="77777777" w:rsidR="00CE26CD" w:rsidRPr="00217913" w:rsidRDefault="00CE26CD" w:rsidP="00CE26CD">
      <w:pPr>
        <w:pStyle w:val="Liste-Flie-Spiegelstrich"/>
        <w:rPr>
          <w:sz w:val="22"/>
        </w:rPr>
      </w:pPr>
      <w:r w:rsidRPr="00217913">
        <w:rPr>
          <w:sz w:val="22"/>
        </w:rPr>
        <w:t>in einem funktionalen Zusammenhang sachlich berichten und beschreiben</w:t>
      </w:r>
    </w:p>
    <w:p w14:paraId="1A4018B9" w14:textId="77777777" w:rsidR="00CE26CD" w:rsidRPr="00217913" w:rsidRDefault="00CE26CD" w:rsidP="00CE26CD">
      <w:pPr>
        <w:pStyle w:val="Liste-Flie-Spiegelstrich"/>
        <w:rPr>
          <w:sz w:val="22"/>
        </w:rPr>
      </w:pPr>
      <w:r w:rsidRPr="00217913">
        <w:rPr>
          <w:sz w:val="22"/>
        </w:rPr>
        <w:t>auf der Basis von Materialien (ggf. einschließlich Materialauswahl und -sichtung) e</w:t>
      </w:r>
      <w:r w:rsidRPr="00217913">
        <w:rPr>
          <w:sz w:val="22"/>
        </w:rPr>
        <w:t>i</w:t>
      </w:r>
      <w:r w:rsidRPr="00217913">
        <w:rPr>
          <w:sz w:val="22"/>
        </w:rPr>
        <w:t>nen informativen Text verfassen</w:t>
      </w:r>
    </w:p>
    <w:p w14:paraId="28013EE9" w14:textId="77777777" w:rsidR="00CE26CD" w:rsidRPr="00217913" w:rsidRDefault="00CE26CD" w:rsidP="00CE26CD">
      <w:pPr>
        <w:pStyle w:val="berschrift5"/>
      </w:pPr>
      <w:r w:rsidRPr="00217913">
        <w:t xml:space="preserve">Typ 3: Argumentierendes Schreiben  </w:t>
      </w:r>
    </w:p>
    <w:p w14:paraId="52D731FB" w14:textId="77777777" w:rsidR="00CE26CD" w:rsidRPr="00217913" w:rsidRDefault="00CE26CD" w:rsidP="00CE26CD">
      <w:pPr>
        <w:pStyle w:val="Liste-Flie-Spiegelstrich"/>
        <w:rPr>
          <w:sz w:val="22"/>
        </w:rPr>
      </w:pPr>
      <w:r w:rsidRPr="00217913">
        <w:rPr>
          <w:sz w:val="22"/>
        </w:rPr>
        <w:t>begründet Stellung nehmen</w:t>
      </w:r>
    </w:p>
    <w:p w14:paraId="24A55303" w14:textId="77777777" w:rsidR="00CE26CD" w:rsidRPr="00217913" w:rsidRDefault="00CE26CD" w:rsidP="00CE26CD">
      <w:pPr>
        <w:pStyle w:val="Liste-Flie-Spiegelstrich"/>
        <w:rPr>
          <w:sz w:val="22"/>
        </w:rPr>
      </w:pPr>
      <w:r w:rsidRPr="00217913">
        <w:rPr>
          <w:sz w:val="22"/>
        </w:rPr>
        <w:lastRenderedPageBreak/>
        <w:t>eine (ggf. auch textbasierte) Argumentation zu einem Sachverhalt verfassen (ggf. u</w:t>
      </w:r>
      <w:r w:rsidRPr="00217913">
        <w:rPr>
          <w:sz w:val="22"/>
        </w:rPr>
        <w:t>n</w:t>
      </w:r>
      <w:r w:rsidRPr="00217913">
        <w:rPr>
          <w:sz w:val="22"/>
        </w:rPr>
        <w:t>ter Einbeziehung anderer Texte)</w:t>
      </w:r>
    </w:p>
    <w:p w14:paraId="756E51FC" w14:textId="22E26821" w:rsidR="00CE26CD" w:rsidRPr="00217913" w:rsidRDefault="00CE26CD" w:rsidP="00CE26CD">
      <w:pPr>
        <w:pStyle w:val="berschrift5"/>
      </w:pPr>
      <w:r w:rsidRPr="00217913">
        <w:t>T</w:t>
      </w:r>
      <w:r w:rsidR="002E036A">
        <w:t>yp 4: Analysierendes Schreiben</w:t>
      </w:r>
    </w:p>
    <w:p w14:paraId="244C1DB8" w14:textId="77777777" w:rsidR="00CE26CD" w:rsidRPr="00217913" w:rsidRDefault="00CE26CD" w:rsidP="00CE26CD">
      <w:pPr>
        <w:pStyle w:val="Liste-Flie-Spiegelstrich"/>
        <w:rPr>
          <w:sz w:val="22"/>
        </w:rPr>
      </w:pPr>
      <w:r w:rsidRPr="00217913">
        <w:rPr>
          <w:sz w:val="22"/>
        </w:rPr>
        <w:t>Typ 4 a) einen Sachtext, medialen Text oder literarischen Text analysieren und inte</w:t>
      </w:r>
      <w:r w:rsidRPr="00217913">
        <w:rPr>
          <w:sz w:val="22"/>
        </w:rPr>
        <w:t>r</w:t>
      </w:r>
      <w:r w:rsidRPr="00217913">
        <w:rPr>
          <w:sz w:val="22"/>
        </w:rPr>
        <w:t>pretieren</w:t>
      </w:r>
    </w:p>
    <w:p w14:paraId="171CE859" w14:textId="62C18D62" w:rsidR="00CE26CD" w:rsidRPr="00217913" w:rsidRDefault="00CE26CD" w:rsidP="00CE26CD">
      <w:pPr>
        <w:pStyle w:val="Liste-Flie-Spiegelstrich"/>
        <w:rPr>
          <w:sz w:val="22"/>
        </w:rPr>
      </w:pPr>
      <w:r w:rsidRPr="00217913">
        <w:rPr>
          <w:sz w:val="22"/>
        </w:rPr>
        <w:t>Typ 4 b) durch Fragen bzw. Aufgaben geleitet aus kontinuierlichen und/oder diskont</w:t>
      </w:r>
      <w:r w:rsidRPr="00217913">
        <w:rPr>
          <w:sz w:val="22"/>
        </w:rPr>
        <w:t>i</w:t>
      </w:r>
      <w:r w:rsidRPr="00217913">
        <w:rPr>
          <w:sz w:val="22"/>
        </w:rPr>
        <w:t>nuierlichen Texten Informationen ermitteln und ggf. vergleichen, Textaussagen de</w:t>
      </w:r>
      <w:r w:rsidRPr="00217913">
        <w:rPr>
          <w:sz w:val="22"/>
        </w:rPr>
        <w:t>u</w:t>
      </w:r>
      <w:r w:rsidRPr="00217913">
        <w:rPr>
          <w:sz w:val="22"/>
        </w:rPr>
        <w:t>ten und ggf. abschließend bewerten</w:t>
      </w:r>
    </w:p>
    <w:p w14:paraId="4B0A6344" w14:textId="77777777" w:rsidR="00CE26CD" w:rsidRPr="00217913" w:rsidRDefault="00CE26CD" w:rsidP="00CE26CD">
      <w:pPr>
        <w:pStyle w:val="berschrift5"/>
      </w:pPr>
      <w:r w:rsidRPr="00217913">
        <w:t>Typ 5: Überarbeitendes Schreiben</w:t>
      </w:r>
    </w:p>
    <w:p w14:paraId="688F05BC" w14:textId="77777777" w:rsidR="00CE26CD" w:rsidRPr="00217913" w:rsidRDefault="00CE26CD" w:rsidP="00CE26CD">
      <w:pPr>
        <w:pStyle w:val="Liste-Flie-Spiegelstrich"/>
        <w:rPr>
          <w:sz w:val="22"/>
        </w:rPr>
      </w:pPr>
      <w:r w:rsidRPr="00217913">
        <w:rPr>
          <w:sz w:val="22"/>
        </w:rPr>
        <w:t>einen Text überarbeiten und ggf. die vorgenommenen Textänderungen begründen</w:t>
      </w:r>
    </w:p>
    <w:p w14:paraId="51DBFBED" w14:textId="77777777" w:rsidR="00CE26CD" w:rsidRPr="00217913" w:rsidRDefault="00CE26CD" w:rsidP="00CE26CD">
      <w:pPr>
        <w:pStyle w:val="berschrift5"/>
      </w:pPr>
      <w:r w:rsidRPr="00217913">
        <w:t xml:space="preserve">Typ 6: Produktionsorientiertes Schreiben </w:t>
      </w:r>
    </w:p>
    <w:p w14:paraId="7F5C8BE2" w14:textId="77777777" w:rsidR="00CE26CD" w:rsidRPr="00217913" w:rsidRDefault="00CE26CD" w:rsidP="00CE26CD">
      <w:pPr>
        <w:pStyle w:val="Liste-Flie-Spiegelstrich"/>
        <w:rPr>
          <w:sz w:val="22"/>
        </w:rPr>
      </w:pPr>
      <w:r w:rsidRPr="00217913">
        <w:rPr>
          <w:sz w:val="22"/>
        </w:rPr>
        <w:t>Texte nach Textmustern verfassen, umschreiben oder fortsetzen</w:t>
      </w:r>
    </w:p>
    <w:p w14:paraId="1C6F66AC" w14:textId="77777777" w:rsidR="00CE26CD" w:rsidRPr="00217913" w:rsidRDefault="00CE26CD" w:rsidP="00CE26CD">
      <w:pPr>
        <w:pStyle w:val="Liste-Flie-Spiegelstrich"/>
        <w:rPr>
          <w:sz w:val="22"/>
        </w:rPr>
      </w:pPr>
      <w:r w:rsidRPr="00217913">
        <w:rPr>
          <w:sz w:val="22"/>
        </w:rPr>
        <w:t>produktionsorientiert zu Texten schreiben (ggf. mit Reflexionsaufgabe)</w:t>
      </w:r>
    </w:p>
    <w:p w14:paraId="78C29AD7" w14:textId="77777777" w:rsidR="00CE26CD" w:rsidRPr="00217913" w:rsidRDefault="00CE26CD" w:rsidP="00CE26CD">
      <w:pPr>
        <w:jc w:val="left"/>
        <w:rPr>
          <w:rFonts w:cs="Arial"/>
          <w:u w:val="single"/>
        </w:rPr>
      </w:pPr>
    </w:p>
    <w:p w14:paraId="5CBB1973" w14:textId="77777777" w:rsidR="00CE26CD" w:rsidRPr="00217913" w:rsidRDefault="00CE26CD" w:rsidP="00CE26CD">
      <w:pPr>
        <w:pStyle w:val="Liste-Flie-Spiegelstrich"/>
        <w:numPr>
          <w:ilvl w:val="0"/>
          <w:numId w:val="0"/>
        </w:numPr>
        <w:rPr>
          <w:sz w:val="22"/>
        </w:rPr>
      </w:pPr>
      <w:r w:rsidRPr="00217913">
        <w:rPr>
          <w:sz w:val="22"/>
        </w:rPr>
        <w:t>In der Erprobungsstufe müssen alle sechs Aufgabentypen und in der ersten Stufe sowie in der zweiten Stufe jeweils die Typen 2 bis 6 berücksichtigt werden, wobei sowohl Typ 4a als auch Typ 4b verbindlich sind. Die Fachgruppe legt fest, dass pro Doppeljahrgangsstufe eine Klassenarbeit einen medialen Text berücksichtigen muss. Diese Festlegung gilt zunächst für zwei Schuljahre und wird dann auf der Grundlage der Erfahrungen überprüft. Während der Erprobungsphase werden die gestellten Klassenarbeiten zu medialen Texten der gesamten Fachgruppe zur Verfügung gestellt.</w:t>
      </w:r>
    </w:p>
    <w:p w14:paraId="03130682" w14:textId="77777777" w:rsidR="00CE26CD" w:rsidRPr="00217913" w:rsidRDefault="00CE26CD" w:rsidP="00CE26CD">
      <w:pPr>
        <w:jc w:val="left"/>
        <w:rPr>
          <w:rFonts w:cs="Arial"/>
          <w:u w:val="single"/>
        </w:rPr>
      </w:pPr>
    </w:p>
    <w:p w14:paraId="0BED4986" w14:textId="77777777" w:rsidR="00CE26CD" w:rsidRPr="00217913" w:rsidRDefault="00CE26CD" w:rsidP="00CE26CD">
      <w:pPr>
        <w:jc w:val="left"/>
        <w:rPr>
          <w:rFonts w:cs="Arial"/>
          <w:b/>
          <w:szCs w:val="24"/>
          <w:u w:val="single"/>
        </w:rPr>
      </w:pPr>
      <w:r w:rsidRPr="00217913">
        <w:rPr>
          <w:rFonts w:cs="Arial"/>
          <w:b/>
          <w:szCs w:val="24"/>
          <w:u w:val="single"/>
        </w:rPr>
        <w:t>Dauer und Anzahl der schriftlichen Arbeiten</w:t>
      </w:r>
    </w:p>
    <w:p w14:paraId="292A582D" w14:textId="77777777" w:rsidR="00CE26CD" w:rsidRPr="00217913" w:rsidRDefault="00CE26CD" w:rsidP="00CE26CD">
      <w:pPr>
        <w:jc w:val="left"/>
        <w:rPr>
          <w:rFonts w:cs="Arial"/>
          <w:b/>
          <w:szCs w:val="24"/>
          <w:u w:val="single"/>
        </w:rPr>
      </w:pPr>
    </w:p>
    <w:tbl>
      <w:tblPr>
        <w:tblStyle w:val="Tabellenraster"/>
        <w:tblW w:w="0" w:type="auto"/>
        <w:tblLook w:val="04A0" w:firstRow="1" w:lastRow="0" w:firstColumn="1" w:lastColumn="0" w:noHBand="0" w:noVBand="1"/>
      </w:tblPr>
      <w:tblGrid>
        <w:gridCol w:w="2691"/>
        <w:gridCol w:w="2691"/>
        <w:gridCol w:w="2692"/>
      </w:tblGrid>
      <w:tr w:rsidR="00CE26CD" w:rsidRPr="00217913" w14:paraId="3A28F0FE" w14:textId="77777777" w:rsidTr="00F104EF">
        <w:tc>
          <w:tcPr>
            <w:tcW w:w="2691" w:type="dxa"/>
          </w:tcPr>
          <w:p w14:paraId="58856D2F" w14:textId="77777777" w:rsidR="00CE26CD" w:rsidRPr="00217913" w:rsidRDefault="00CE26CD" w:rsidP="00F104EF">
            <w:pPr>
              <w:jc w:val="left"/>
              <w:rPr>
                <w:rFonts w:cs="Arial"/>
                <w:u w:val="single"/>
              </w:rPr>
            </w:pPr>
            <w:r w:rsidRPr="00217913">
              <w:rPr>
                <w:rFonts w:cs="Arial"/>
                <w:u w:val="single"/>
              </w:rPr>
              <w:t>Klasse</w:t>
            </w:r>
          </w:p>
        </w:tc>
        <w:tc>
          <w:tcPr>
            <w:tcW w:w="2691" w:type="dxa"/>
          </w:tcPr>
          <w:p w14:paraId="11BA9389" w14:textId="77777777" w:rsidR="00CE26CD" w:rsidRPr="00217913" w:rsidRDefault="00CE26CD" w:rsidP="00F104EF">
            <w:pPr>
              <w:jc w:val="left"/>
              <w:rPr>
                <w:rFonts w:cs="Arial"/>
                <w:u w:val="single"/>
              </w:rPr>
            </w:pPr>
            <w:r w:rsidRPr="00217913">
              <w:rPr>
                <w:rFonts w:cs="Arial"/>
                <w:u w:val="single"/>
              </w:rPr>
              <w:t>Anzahl</w:t>
            </w:r>
          </w:p>
        </w:tc>
        <w:tc>
          <w:tcPr>
            <w:tcW w:w="2692" w:type="dxa"/>
          </w:tcPr>
          <w:p w14:paraId="3DBA9668" w14:textId="77777777" w:rsidR="00CE26CD" w:rsidRPr="00217913" w:rsidRDefault="00CE26CD" w:rsidP="00F104EF">
            <w:pPr>
              <w:jc w:val="left"/>
              <w:rPr>
                <w:rFonts w:cs="Arial"/>
                <w:u w:val="single"/>
              </w:rPr>
            </w:pPr>
            <w:r w:rsidRPr="00217913">
              <w:rPr>
                <w:rFonts w:cs="Arial"/>
                <w:u w:val="single"/>
              </w:rPr>
              <w:t>Dauer</w:t>
            </w:r>
          </w:p>
        </w:tc>
      </w:tr>
      <w:tr w:rsidR="00CE26CD" w:rsidRPr="00217913" w14:paraId="28FF2230" w14:textId="77777777" w:rsidTr="00F104EF">
        <w:tc>
          <w:tcPr>
            <w:tcW w:w="2691" w:type="dxa"/>
          </w:tcPr>
          <w:p w14:paraId="4FB2189D" w14:textId="77777777" w:rsidR="00CE26CD" w:rsidRPr="00217913" w:rsidRDefault="00CE26CD" w:rsidP="00F104EF">
            <w:pPr>
              <w:jc w:val="left"/>
              <w:rPr>
                <w:rFonts w:cs="Arial"/>
              </w:rPr>
            </w:pPr>
            <w:r w:rsidRPr="00217913">
              <w:rPr>
                <w:rFonts w:cs="Arial"/>
              </w:rPr>
              <w:t>5</w:t>
            </w:r>
          </w:p>
        </w:tc>
        <w:tc>
          <w:tcPr>
            <w:tcW w:w="2691" w:type="dxa"/>
          </w:tcPr>
          <w:p w14:paraId="7E671ECA" w14:textId="77777777" w:rsidR="00CE26CD" w:rsidRPr="00217913" w:rsidRDefault="00CE26CD" w:rsidP="00F104EF">
            <w:pPr>
              <w:jc w:val="center"/>
              <w:rPr>
                <w:rFonts w:cs="Arial"/>
              </w:rPr>
            </w:pPr>
            <w:r w:rsidRPr="00217913">
              <w:rPr>
                <w:rFonts w:cs="Arial"/>
              </w:rPr>
              <w:t>6</w:t>
            </w:r>
          </w:p>
        </w:tc>
        <w:tc>
          <w:tcPr>
            <w:tcW w:w="2692" w:type="dxa"/>
          </w:tcPr>
          <w:p w14:paraId="551530D4" w14:textId="77777777" w:rsidR="00CE26CD" w:rsidRPr="00217913" w:rsidRDefault="00CE26CD" w:rsidP="00F104EF">
            <w:pPr>
              <w:jc w:val="center"/>
              <w:rPr>
                <w:rFonts w:cs="Arial"/>
              </w:rPr>
            </w:pPr>
            <w:r w:rsidRPr="00217913">
              <w:rPr>
                <w:rFonts w:cs="Arial"/>
              </w:rPr>
              <w:t>1</w:t>
            </w:r>
          </w:p>
        </w:tc>
      </w:tr>
      <w:tr w:rsidR="00CE26CD" w:rsidRPr="00217913" w14:paraId="368299B1" w14:textId="77777777" w:rsidTr="00F104EF">
        <w:tc>
          <w:tcPr>
            <w:tcW w:w="2691" w:type="dxa"/>
          </w:tcPr>
          <w:p w14:paraId="5ECF57DD" w14:textId="77777777" w:rsidR="00CE26CD" w:rsidRPr="00217913" w:rsidRDefault="00CE26CD" w:rsidP="00F104EF">
            <w:pPr>
              <w:jc w:val="left"/>
              <w:rPr>
                <w:rFonts w:cs="Arial"/>
              </w:rPr>
            </w:pPr>
            <w:r w:rsidRPr="00217913">
              <w:rPr>
                <w:rFonts w:cs="Arial"/>
              </w:rPr>
              <w:t>6</w:t>
            </w:r>
          </w:p>
        </w:tc>
        <w:tc>
          <w:tcPr>
            <w:tcW w:w="2691" w:type="dxa"/>
          </w:tcPr>
          <w:p w14:paraId="536A9D9D" w14:textId="77777777" w:rsidR="00CE26CD" w:rsidRPr="00217913" w:rsidRDefault="00CE26CD" w:rsidP="00F104EF">
            <w:pPr>
              <w:jc w:val="center"/>
              <w:rPr>
                <w:rFonts w:cs="Arial"/>
              </w:rPr>
            </w:pPr>
            <w:r w:rsidRPr="00217913">
              <w:rPr>
                <w:rFonts w:cs="Arial"/>
              </w:rPr>
              <w:t>6*</w:t>
            </w:r>
          </w:p>
        </w:tc>
        <w:tc>
          <w:tcPr>
            <w:tcW w:w="2692" w:type="dxa"/>
          </w:tcPr>
          <w:p w14:paraId="3C2D7231" w14:textId="77777777" w:rsidR="00CE26CD" w:rsidRPr="00217913" w:rsidRDefault="00CE26CD" w:rsidP="00F104EF">
            <w:pPr>
              <w:jc w:val="center"/>
              <w:rPr>
                <w:rFonts w:cs="Arial"/>
              </w:rPr>
            </w:pPr>
            <w:r w:rsidRPr="00217913">
              <w:rPr>
                <w:rFonts w:cs="Arial"/>
              </w:rPr>
              <w:t>1</w:t>
            </w:r>
          </w:p>
        </w:tc>
      </w:tr>
      <w:tr w:rsidR="00CE26CD" w:rsidRPr="00217913" w14:paraId="27BE7BFF" w14:textId="77777777" w:rsidTr="00F104EF">
        <w:tc>
          <w:tcPr>
            <w:tcW w:w="2691" w:type="dxa"/>
          </w:tcPr>
          <w:p w14:paraId="4B4EF79D" w14:textId="77777777" w:rsidR="00CE26CD" w:rsidRPr="00217913" w:rsidRDefault="00CE26CD" w:rsidP="00F104EF">
            <w:pPr>
              <w:jc w:val="left"/>
              <w:rPr>
                <w:rFonts w:cs="Arial"/>
              </w:rPr>
            </w:pPr>
            <w:r w:rsidRPr="00217913">
              <w:rPr>
                <w:rFonts w:cs="Arial"/>
              </w:rPr>
              <w:t>7</w:t>
            </w:r>
          </w:p>
        </w:tc>
        <w:tc>
          <w:tcPr>
            <w:tcW w:w="2691" w:type="dxa"/>
          </w:tcPr>
          <w:p w14:paraId="2F7E137C" w14:textId="77777777" w:rsidR="00CE26CD" w:rsidRPr="00217913" w:rsidRDefault="00CE26CD" w:rsidP="00F104EF">
            <w:pPr>
              <w:jc w:val="center"/>
              <w:rPr>
                <w:rFonts w:cs="Arial"/>
              </w:rPr>
            </w:pPr>
            <w:r w:rsidRPr="00217913">
              <w:rPr>
                <w:rFonts w:cs="Arial"/>
              </w:rPr>
              <w:t>6*</w:t>
            </w:r>
          </w:p>
        </w:tc>
        <w:tc>
          <w:tcPr>
            <w:tcW w:w="2692" w:type="dxa"/>
          </w:tcPr>
          <w:p w14:paraId="12BE4089" w14:textId="77777777" w:rsidR="00CE26CD" w:rsidRPr="00217913" w:rsidRDefault="00CE26CD" w:rsidP="00F104EF">
            <w:pPr>
              <w:jc w:val="center"/>
              <w:rPr>
                <w:rFonts w:cs="Arial"/>
              </w:rPr>
            </w:pPr>
            <w:r w:rsidRPr="00217913">
              <w:rPr>
                <w:rFonts w:cs="Arial"/>
              </w:rPr>
              <w:t>1-2</w:t>
            </w:r>
          </w:p>
        </w:tc>
      </w:tr>
      <w:tr w:rsidR="00CE26CD" w:rsidRPr="00217913" w14:paraId="6815AFD2" w14:textId="77777777" w:rsidTr="00F104EF">
        <w:tc>
          <w:tcPr>
            <w:tcW w:w="2691" w:type="dxa"/>
          </w:tcPr>
          <w:p w14:paraId="51A7B044" w14:textId="77777777" w:rsidR="00CE26CD" w:rsidRPr="00217913" w:rsidRDefault="00CE26CD" w:rsidP="00F104EF">
            <w:pPr>
              <w:jc w:val="left"/>
              <w:rPr>
                <w:rFonts w:cs="Arial"/>
              </w:rPr>
            </w:pPr>
            <w:r w:rsidRPr="00217913">
              <w:rPr>
                <w:rFonts w:cs="Arial"/>
              </w:rPr>
              <w:t>8</w:t>
            </w:r>
          </w:p>
        </w:tc>
        <w:tc>
          <w:tcPr>
            <w:tcW w:w="2691" w:type="dxa"/>
          </w:tcPr>
          <w:p w14:paraId="2921F73F" w14:textId="77777777" w:rsidR="00CE26CD" w:rsidRPr="00217913" w:rsidRDefault="00CE26CD" w:rsidP="00F104EF">
            <w:pPr>
              <w:jc w:val="center"/>
              <w:rPr>
                <w:rFonts w:cs="Arial"/>
              </w:rPr>
            </w:pPr>
            <w:r w:rsidRPr="00217913">
              <w:rPr>
                <w:rFonts w:cs="Arial"/>
              </w:rPr>
              <w:t>5</w:t>
            </w:r>
          </w:p>
        </w:tc>
        <w:tc>
          <w:tcPr>
            <w:tcW w:w="2692" w:type="dxa"/>
          </w:tcPr>
          <w:p w14:paraId="1716FDDC" w14:textId="77777777" w:rsidR="00CE26CD" w:rsidRPr="00217913" w:rsidRDefault="00CE26CD" w:rsidP="00F104EF">
            <w:pPr>
              <w:jc w:val="center"/>
              <w:rPr>
                <w:rFonts w:cs="Arial"/>
              </w:rPr>
            </w:pPr>
            <w:r w:rsidRPr="00217913">
              <w:rPr>
                <w:rFonts w:cs="Arial"/>
              </w:rPr>
              <w:t>1-2</w:t>
            </w:r>
          </w:p>
        </w:tc>
      </w:tr>
      <w:tr w:rsidR="00CE26CD" w:rsidRPr="00217913" w14:paraId="125B6907" w14:textId="77777777" w:rsidTr="00F104EF">
        <w:tc>
          <w:tcPr>
            <w:tcW w:w="2691" w:type="dxa"/>
          </w:tcPr>
          <w:p w14:paraId="2306EF65" w14:textId="77777777" w:rsidR="00CE26CD" w:rsidRPr="00217913" w:rsidRDefault="00CE26CD" w:rsidP="00F104EF">
            <w:pPr>
              <w:jc w:val="left"/>
              <w:rPr>
                <w:rFonts w:cs="Arial"/>
              </w:rPr>
            </w:pPr>
            <w:r w:rsidRPr="00217913">
              <w:rPr>
                <w:rFonts w:cs="Arial"/>
              </w:rPr>
              <w:t>9</w:t>
            </w:r>
          </w:p>
        </w:tc>
        <w:tc>
          <w:tcPr>
            <w:tcW w:w="2691" w:type="dxa"/>
          </w:tcPr>
          <w:p w14:paraId="5C1AC2F1" w14:textId="77777777" w:rsidR="00CE26CD" w:rsidRPr="00217913" w:rsidRDefault="00CE26CD" w:rsidP="00F104EF">
            <w:pPr>
              <w:jc w:val="center"/>
              <w:rPr>
                <w:rFonts w:cs="Arial"/>
              </w:rPr>
            </w:pPr>
            <w:r w:rsidRPr="00217913">
              <w:rPr>
                <w:rFonts w:cs="Arial"/>
              </w:rPr>
              <w:t>4</w:t>
            </w:r>
          </w:p>
        </w:tc>
        <w:tc>
          <w:tcPr>
            <w:tcW w:w="2692" w:type="dxa"/>
          </w:tcPr>
          <w:p w14:paraId="09B57BCF" w14:textId="77777777" w:rsidR="00CE26CD" w:rsidRPr="00217913" w:rsidRDefault="00CE26CD" w:rsidP="00F104EF">
            <w:pPr>
              <w:jc w:val="center"/>
              <w:rPr>
                <w:rFonts w:cs="Arial"/>
              </w:rPr>
            </w:pPr>
            <w:r w:rsidRPr="00217913">
              <w:rPr>
                <w:rFonts w:cs="Arial"/>
              </w:rPr>
              <w:t>2-3</w:t>
            </w:r>
          </w:p>
        </w:tc>
      </w:tr>
      <w:tr w:rsidR="00CE26CD" w:rsidRPr="00217913" w14:paraId="5F19B294" w14:textId="77777777" w:rsidTr="00F104EF">
        <w:tc>
          <w:tcPr>
            <w:tcW w:w="2691" w:type="dxa"/>
          </w:tcPr>
          <w:p w14:paraId="57D8E731" w14:textId="77777777" w:rsidR="00CE26CD" w:rsidRPr="00217913" w:rsidRDefault="00CE26CD" w:rsidP="00F104EF">
            <w:pPr>
              <w:jc w:val="left"/>
              <w:rPr>
                <w:rFonts w:cs="Arial"/>
              </w:rPr>
            </w:pPr>
            <w:r w:rsidRPr="00217913">
              <w:rPr>
                <w:rFonts w:cs="Arial"/>
              </w:rPr>
              <w:t>10</w:t>
            </w:r>
          </w:p>
        </w:tc>
        <w:tc>
          <w:tcPr>
            <w:tcW w:w="2691" w:type="dxa"/>
          </w:tcPr>
          <w:p w14:paraId="372A1EBD" w14:textId="77777777" w:rsidR="00CE26CD" w:rsidRPr="00217913" w:rsidRDefault="00CE26CD" w:rsidP="00F104EF">
            <w:pPr>
              <w:jc w:val="center"/>
              <w:rPr>
                <w:rFonts w:cs="Arial"/>
              </w:rPr>
            </w:pPr>
            <w:r w:rsidRPr="00217913">
              <w:rPr>
                <w:rFonts w:cs="Arial"/>
              </w:rPr>
              <w:t>4</w:t>
            </w:r>
          </w:p>
        </w:tc>
        <w:tc>
          <w:tcPr>
            <w:tcW w:w="2692" w:type="dxa"/>
          </w:tcPr>
          <w:p w14:paraId="65EA0DA0" w14:textId="77777777" w:rsidR="00CE26CD" w:rsidRPr="00217913" w:rsidRDefault="00CE26CD" w:rsidP="00F104EF">
            <w:pPr>
              <w:jc w:val="center"/>
              <w:rPr>
                <w:rFonts w:cs="Arial"/>
              </w:rPr>
            </w:pPr>
            <w:r w:rsidRPr="00217913">
              <w:rPr>
                <w:rFonts w:cs="Arial"/>
              </w:rPr>
              <w:t>2-3</w:t>
            </w:r>
          </w:p>
        </w:tc>
      </w:tr>
    </w:tbl>
    <w:p w14:paraId="77E4B07A" w14:textId="77777777" w:rsidR="00CE26CD" w:rsidRPr="00217913" w:rsidRDefault="00CE26CD" w:rsidP="00CE26CD">
      <w:pPr>
        <w:jc w:val="left"/>
        <w:rPr>
          <w:rFonts w:cs="Arial"/>
          <w:u w:val="single"/>
        </w:rPr>
      </w:pPr>
    </w:p>
    <w:p w14:paraId="1B533AEC" w14:textId="3F5E1D59" w:rsidR="00CE26CD" w:rsidRPr="00217913" w:rsidRDefault="00CE26CD" w:rsidP="00CE26CD">
      <w:pPr>
        <w:widowControl w:val="0"/>
        <w:rPr>
          <w:rFonts w:cs="Arial"/>
        </w:rPr>
      </w:pPr>
      <w:r w:rsidRPr="00217913">
        <w:rPr>
          <w:rFonts w:cs="Arial"/>
        </w:rPr>
        <w:t xml:space="preserve">In den Stufen 6 und 7 wird </w:t>
      </w:r>
      <w:r w:rsidR="00BB5864">
        <w:rPr>
          <w:rFonts w:cs="Arial"/>
        </w:rPr>
        <w:t xml:space="preserve">von der Möglichkeit Gebrauch gemacht, </w:t>
      </w:r>
      <w:r w:rsidRPr="00217913">
        <w:rPr>
          <w:rFonts w:cs="Arial"/>
        </w:rPr>
        <w:t xml:space="preserve">eine Klassenarbeit durch eine andere </w:t>
      </w:r>
      <w:r w:rsidRPr="00BB5864">
        <w:rPr>
          <w:rFonts w:cs="Arial"/>
        </w:rPr>
        <w:t>schriftliche</w:t>
      </w:r>
      <w:r w:rsidR="00BB5864">
        <w:rPr>
          <w:rFonts w:cs="Arial"/>
        </w:rPr>
        <w:t>, in Ausnahmefällen auch gleichwertige nicht schriftliche Arbeit zu</w:t>
      </w:r>
      <w:r w:rsidRPr="00BB5864">
        <w:rPr>
          <w:rFonts w:cs="Arial"/>
        </w:rPr>
        <w:t xml:space="preserve"> er</w:t>
      </w:r>
      <w:r w:rsidR="00BB5864">
        <w:rPr>
          <w:rFonts w:cs="Arial"/>
        </w:rPr>
        <w:t>setzen</w:t>
      </w:r>
      <w:r w:rsidRPr="00217913">
        <w:rPr>
          <w:rFonts w:cs="Arial"/>
        </w:rPr>
        <w:t>.</w:t>
      </w:r>
      <w:r w:rsidR="00BB5864">
        <w:rPr>
          <w:rFonts w:cs="Arial"/>
        </w:rPr>
        <w:t xml:space="preserve"> Die Fachschaft vereinbart, diese Regelung an das Inhaltsfeld Medien zu koppeln, um Medienprodukte (z.B. </w:t>
      </w:r>
      <w:proofErr w:type="spellStart"/>
      <w:r w:rsidR="00BB5864">
        <w:rPr>
          <w:rFonts w:cs="Arial"/>
        </w:rPr>
        <w:t>Erklärvideos</w:t>
      </w:r>
      <w:proofErr w:type="spellEnd"/>
      <w:r w:rsidR="00BB5864">
        <w:rPr>
          <w:rFonts w:cs="Arial"/>
        </w:rPr>
        <w:t>, aber auch Kurzfilme etc.) in die Leistungsbewertung einbeziehen zu können.</w:t>
      </w:r>
      <w:r w:rsidRPr="00217913">
        <w:rPr>
          <w:rFonts w:cs="Arial"/>
        </w:rPr>
        <w:t xml:space="preserve"> Diese Klassenarbeitsersetzung wird für zwei Schuljahre erprobt und </w:t>
      </w:r>
      <w:proofErr w:type="spellStart"/>
      <w:r w:rsidRPr="00217913">
        <w:rPr>
          <w:rFonts w:cs="Arial"/>
        </w:rPr>
        <w:t>fachschaftlich</w:t>
      </w:r>
      <w:proofErr w:type="spellEnd"/>
      <w:r w:rsidRPr="00217913">
        <w:rPr>
          <w:rFonts w:cs="Arial"/>
        </w:rPr>
        <w:t xml:space="preserve"> durch einen Austausch über Gestaltungs- und Bewertungsmöglichkeiten b</w:t>
      </w:r>
      <w:r w:rsidRPr="00217913">
        <w:rPr>
          <w:rFonts w:cs="Arial"/>
        </w:rPr>
        <w:t>e</w:t>
      </w:r>
      <w:r w:rsidRPr="00217913">
        <w:rPr>
          <w:rFonts w:cs="Arial"/>
        </w:rPr>
        <w:t>gleitet. Nach den zwei Schuljahren wird die Regelung ggf. modifiziert.</w:t>
      </w:r>
    </w:p>
    <w:p w14:paraId="7B893E99" w14:textId="77777777" w:rsidR="0061403F" w:rsidRPr="00217913" w:rsidRDefault="0061403F" w:rsidP="0070475E">
      <w:pPr>
        <w:pStyle w:val="berschrift4"/>
      </w:pPr>
      <w:r w:rsidRPr="00217913">
        <w:lastRenderedPageBreak/>
        <w:t xml:space="preserve">II. Beurteilungsbereich „Sonstige Leistungen“: </w:t>
      </w:r>
    </w:p>
    <w:p w14:paraId="0DC5D365" w14:textId="77777777" w:rsidR="00CE26CD" w:rsidRPr="00217913" w:rsidRDefault="00CE26CD" w:rsidP="00CE26CD">
      <w:pPr>
        <w:spacing w:after="0" w:line="240" w:lineRule="auto"/>
        <w:rPr>
          <w:rFonts w:eastAsia="Times New Roman" w:cs="Arial"/>
          <w:lang w:eastAsia="de-DE"/>
        </w:rPr>
      </w:pPr>
      <w:r w:rsidRPr="00217913">
        <w:rPr>
          <w:rFonts w:eastAsia="Times New Roman" w:cs="Arial"/>
          <w:lang w:eastAsia="de-DE"/>
        </w:rPr>
        <w:t>Der Beurteilungsbereich „Sonstige Leistungen im Unterricht“ erfasst die im Unterrichtsg</w:t>
      </w:r>
      <w:r w:rsidRPr="00217913">
        <w:rPr>
          <w:rFonts w:eastAsia="Times New Roman" w:cs="Arial"/>
          <w:lang w:eastAsia="de-DE"/>
        </w:rPr>
        <w:t>e</w:t>
      </w:r>
      <w:r w:rsidRPr="00217913">
        <w:rPr>
          <w:rFonts w:eastAsia="Times New Roman" w:cs="Arial"/>
          <w:lang w:eastAsia="de-DE"/>
        </w:rPr>
        <w:t>schehen durch mündliche, schriftliche und praktische Beiträge erkennbare Kompetenzen</w:t>
      </w:r>
      <w:r w:rsidRPr="00217913">
        <w:rPr>
          <w:rFonts w:eastAsia="Times New Roman" w:cs="Arial"/>
          <w:lang w:eastAsia="de-DE"/>
        </w:rPr>
        <w:t>t</w:t>
      </w:r>
      <w:r w:rsidRPr="00217913">
        <w:rPr>
          <w:rFonts w:eastAsia="Times New Roman" w:cs="Arial"/>
          <w:lang w:eastAsia="de-DE"/>
        </w:rPr>
        <w:t>wicklung der Schülerinnen und Schüler. Bei der Bewertung berücksichtigt werden die Qual</w:t>
      </w:r>
      <w:r w:rsidRPr="00217913">
        <w:rPr>
          <w:rFonts w:eastAsia="Times New Roman" w:cs="Arial"/>
          <w:lang w:eastAsia="de-DE"/>
        </w:rPr>
        <w:t>i</w:t>
      </w:r>
      <w:r w:rsidRPr="00217913">
        <w:rPr>
          <w:rFonts w:eastAsia="Times New Roman" w:cs="Arial"/>
          <w:lang w:eastAsia="de-DE"/>
        </w:rPr>
        <w:t>tät, die Quantität und die Kontinuität der Beiträge. Der Stand der Kompetenzentwicklung im Beurteilungsbereich „Sonstige Leistungen im Unterricht“ wird sowohl durch kontinuierliche Beobachtung während des Schuljahres (Prozess der Kompetenzentwicklung) als auch durch punktuelle Überprüfungen (Stand der Kompetenzentwicklung) festgestellt.</w:t>
      </w:r>
    </w:p>
    <w:p w14:paraId="794B8987" w14:textId="77777777" w:rsidR="00CE26CD" w:rsidRPr="00217913" w:rsidRDefault="00CE26CD" w:rsidP="00CE26CD">
      <w:pPr>
        <w:spacing w:after="0" w:line="240" w:lineRule="auto"/>
        <w:rPr>
          <w:rFonts w:eastAsia="Times New Roman" w:cs="Arial"/>
          <w:lang w:eastAsia="de-DE"/>
        </w:rPr>
      </w:pPr>
    </w:p>
    <w:p w14:paraId="61E7F6F4" w14:textId="77777777" w:rsidR="00CE26CD" w:rsidRPr="00217913" w:rsidRDefault="00CE26CD" w:rsidP="00CE26CD">
      <w:pPr>
        <w:spacing w:after="0" w:line="240" w:lineRule="auto"/>
        <w:rPr>
          <w:rFonts w:eastAsia="Times New Roman" w:cs="Arial"/>
          <w:lang w:eastAsia="de-DE"/>
        </w:rPr>
      </w:pPr>
      <w:r w:rsidRPr="00217913">
        <w:rPr>
          <w:rFonts w:eastAsia="Times New Roman" w:cs="Arial"/>
          <w:lang w:eastAsia="de-DE"/>
        </w:rPr>
        <w:t>Gemeinsam ist den zu erbringenden Leistungen, dass sie in der Regel einen längeren, z</w:t>
      </w:r>
      <w:r w:rsidRPr="00217913">
        <w:rPr>
          <w:rFonts w:eastAsia="Times New Roman" w:cs="Arial"/>
          <w:lang w:eastAsia="de-DE"/>
        </w:rPr>
        <w:t>u</w:t>
      </w:r>
      <w:r w:rsidRPr="00217913">
        <w:rPr>
          <w:rFonts w:eastAsia="Times New Roman" w:cs="Arial"/>
          <w:lang w:eastAsia="de-DE"/>
        </w:rPr>
        <w:t xml:space="preserve">sammenhängenden Beitrag einer einzelnen Schülerin oder eines einzelnen Schülers oder einer Schülergruppe darstellen, der je nach unterrichtlicher Funktion, nach Unterrichtsverlauf, Fragestellung oder Materialvorgabe einen unterschiedlichen Schwierigkeitsgrad haben kann. </w:t>
      </w:r>
    </w:p>
    <w:p w14:paraId="1AF9D2AC" w14:textId="77777777" w:rsidR="00CE26CD" w:rsidRPr="00217913" w:rsidRDefault="00CE26CD" w:rsidP="00CE26CD">
      <w:pPr>
        <w:spacing w:after="0" w:line="240" w:lineRule="auto"/>
        <w:rPr>
          <w:rFonts w:eastAsia="Times New Roman" w:cs="Arial"/>
          <w:lang w:eastAsia="de-DE"/>
        </w:rPr>
      </w:pPr>
      <w:r w:rsidRPr="00217913">
        <w:rPr>
          <w:rFonts w:eastAsia="Times New Roman" w:cs="Arial"/>
          <w:lang w:eastAsia="de-DE"/>
        </w:rPr>
        <w:t xml:space="preserve">Zum Beurteilungsbereich „Sonstige Leistungen im Unterricht“ – ggf. auch auf der Grundlage der außerschulischen Vor- und Nachbereitung von Unterricht – zählen u.a.: </w:t>
      </w:r>
    </w:p>
    <w:p w14:paraId="7D13D6C4" w14:textId="77777777" w:rsidR="00CE26CD" w:rsidRPr="00217913" w:rsidRDefault="00CE26CD" w:rsidP="00CE26CD">
      <w:pPr>
        <w:spacing w:after="0" w:line="240" w:lineRule="auto"/>
        <w:rPr>
          <w:rFonts w:eastAsia="Times New Roman" w:cs="Arial"/>
          <w:lang w:eastAsia="de-DE"/>
        </w:rPr>
      </w:pPr>
    </w:p>
    <w:p w14:paraId="7D230593" w14:textId="77777777" w:rsidR="00CE26CD" w:rsidRPr="00217913" w:rsidRDefault="00CE26CD" w:rsidP="003B6F80">
      <w:pPr>
        <w:pStyle w:val="Listenabsatz"/>
        <w:numPr>
          <w:ilvl w:val="0"/>
          <w:numId w:val="2"/>
        </w:numPr>
        <w:rPr>
          <w:rFonts w:eastAsia="Calibri" w:cs="Arial"/>
        </w:rPr>
      </w:pPr>
      <w:r w:rsidRPr="00217913">
        <w:rPr>
          <w:rFonts w:eastAsia="Calibri" w:cs="Arial"/>
        </w:rPr>
        <w:t>mündliche Beiträge (z. B. Beiträge in kooperativen und individuellen Arbeitsphasen, Pr</w:t>
      </w:r>
      <w:r w:rsidRPr="00217913">
        <w:rPr>
          <w:rFonts w:eastAsia="Calibri" w:cs="Arial"/>
        </w:rPr>
        <w:t>ä</w:t>
      </w:r>
      <w:r w:rsidRPr="00217913">
        <w:rPr>
          <w:rFonts w:eastAsia="Calibri" w:cs="Arial"/>
        </w:rPr>
        <w:t>sentationen, szenisches Spiel, gestaltetes Lesen etc.),</w:t>
      </w:r>
    </w:p>
    <w:p w14:paraId="4399D9A7" w14:textId="77777777" w:rsidR="00CE26CD" w:rsidRPr="00217913" w:rsidRDefault="00CE26CD" w:rsidP="003B6F80">
      <w:pPr>
        <w:pStyle w:val="Listenabsatz"/>
        <w:numPr>
          <w:ilvl w:val="0"/>
          <w:numId w:val="2"/>
        </w:numPr>
        <w:rPr>
          <w:rFonts w:eastAsia="Calibri" w:cs="Arial"/>
        </w:rPr>
      </w:pPr>
      <w:r w:rsidRPr="00217913">
        <w:rPr>
          <w:rFonts w:eastAsia="Calibri" w:cs="Arial"/>
        </w:rPr>
        <w:t>schriftliche Beiträge (z. B. aufgabenbezogene schriftliche Ausarbeitungen, Handouts, Portfolios, Lerntagebücher, mediale Produkte etc.).</w:t>
      </w:r>
    </w:p>
    <w:p w14:paraId="5A4D6483" w14:textId="77777777" w:rsidR="003B6F80" w:rsidRPr="00217913" w:rsidRDefault="003B6F80" w:rsidP="003B6F80">
      <w:pPr>
        <w:pStyle w:val="berschrift4"/>
      </w:pPr>
      <w:r w:rsidRPr="00217913">
        <w:t>III. Bewertungskriterien</w:t>
      </w:r>
    </w:p>
    <w:p w14:paraId="706C20CC" w14:textId="77777777" w:rsidR="003B6F80" w:rsidRPr="00217913" w:rsidRDefault="003B6F80" w:rsidP="003B6F80">
      <w:pPr>
        <w:pStyle w:val="StandardII"/>
      </w:pPr>
      <w:r w:rsidRPr="00217913">
        <w:t xml:space="preserve">Die Bewertungskriterien für eine Leistung müssen auch für Schülerinnen und Schüler </w:t>
      </w:r>
      <w:r w:rsidRPr="00217913">
        <w:rPr>
          <w:b/>
        </w:rPr>
        <w:t>tran</w:t>
      </w:r>
      <w:r w:rsidRPr="00217913">
        <w:rPr>
          <w:b/>
        </w:rPr>
        <w:t>s</w:t>
      </w:r>
      <w:r w:rsidRPr="00217913">
        <w:rPr>
          <w:b/>
        </w:rPr>
        <w:t>parent, klar</w:t>
      </w:r>
      <w:r w:rsidRPr="00217913">
        <w:t xml:space="preserve"> und </w:t>
      </w:r>
      <w:r w:rsidRPr="00217913">
        <w:rPr>
          <w:b/>
        </w:rPr>
        <w:t>nachvollziehbar</w:t>
      </w:r>
      <w:r w:rsidRPr="00217913">
        <w:t xml:space="preserve"> sein. </w:t>
      </w:r>
    </w:p>
    <w:p w14:paraId="6615E143" w14:textId="2751E258" w:rsidR="003B6F80" w:rsidRPr="00217913" w:rsidRDefault="003B6F80" w:rsidP="003B6F80">
      <w:pPr>
        <w:pStyle w:val="StandardII"/>
      </w:pPr>
      <w:r w:rsidRPr="00217913">
        <w:t>Die folgenden allgemeinen Kriterien gelten für die schriftlichen Formen der Leistungsübe</w:t>
      </w:r>
      <w:r w:rsidRPr="00217913">
        <w:t>r</w:t>
      </w:r>
      <w:r w:rsidRPr="00217913">
        <w:t>prüfung:</w:t>
      </w:r>
    </w:p>
    <w:p w14:paraId="378D7960" w14:textId="77777777" w:rsidR="003B6F80" w:rsidRPr="00217913" w:rsidRDefault="003B6F80" w:rsidP="003B6F80">
      <w:pPr>
        <w:numPr>
          <w:ilvl w:val="0"/>
          <w:numId w:val="4"/>
        </w:numPr>
        <w:spacing w:after="0" w:line="240" w:lineRule="auto"/>
        <w:ind w:left="357" w:hanging="357"/>
        <w:rPr>
          <w:rFonts w:cs="Arial"/>
        </w:rPr>
      </w:pPr>
      <w:r w:rsidRPr="00217913">
        <w:rPr>
          <w:rFonts w:cs="Arial"/>
        </w:rPr>
        <w:t>Qualität der Beiträge</w:t>
      </w:r>
    </w:p>
    <w:p w14:paraId="4976384F" w14:textId="77777777" w:rsidR="003B6F80" w:rsidRPr="00217913" w:rsidRDefault="003B6F80" w:rsidP="003B6F80">
      <w:pPr>
        <w:numPr>
          <w:ilvl w:val="0"/>
          <w:numId w:val="4"/>
        </w:numPr>
        <w:spacing w:after="0" w:line="240" w:lineRule="auto"/>
        <w:ind w:left="357" w:hanging="357"/>
        <w:rPr>
          <w:rFonts w:cs="Arial"/>
        </w:rPr>
      </w:pPr>
      <w:r w:rsidRPr="00217913">
        <w:rPr>
          <w:rFonts w:cs="Arial"/>
        </w:rPr>
        <w:t>Kontinuität der Beiträge</w:t>
      </w:r>
    </w:p>
    <w:p w14:paraId="575B16C6" w14:textId="77777777" w:rsidR="003B6F80" w:rsidRPr="00217913" w:rsidRDefault="003B6F80" w:rsidP="003B6F80">
      <w:pPr>
        <w:numPr>
          <w:ilvl w:val="0"/>
          <w:numId w:val="4"/>
        </w:numPr>
        <w:spacing w:after="0" w:line="240" w:lineRule="auto"/>
        <w:rPr>
          <w:rFonts w:cs="Arial"/>
        </w:rPr>
      </w:pPr>
      <w:r w:rsidRPr="00217913">
        <w:rPr>
          <w:rFonts w:cs="Arial"/>
        </w:rPr>
        <w:t>Sachliche Richtigkeit</w:t>
      </w:r>
    </w:p>
    <w:p w14:paraId="5C858F3B" w14:textId="77777777" w:rsidR="003B6F80" w:rsidRPr="00217913" w:rsidRDefault="003B6F80" w:rsidP="003B6F80">
      <w:pPr>
        <w:numPr>
          <w:ilvl w:val="0"/>
          <w:numId w:val="4"/>
        </w:numPr>
        <w:spacing w:after="0" w:line="240" w:lineRule="auto"/>
        <w:rPr>
          <w:rFonts w:cs="Arial"/>
        </w:rPr>
      </w:pPr>
      <w:r w:rsidRPr="00217913">
        <w:rPr>
          <w:rFonts w:cs="Arial"/>
        </w:rPr>
        <w:t>Angemessene Verwendung der Fachsprache</w:t>
      </w:r>
    </w:p>
    <w:p w14:paraId="0AD4BA74" w14:textId="77777777" w:rsidR="003B6F80" w:rsidRPr="00217913" w:rsidRDefault="003B6F80" w:rsidP="003B6F80">
      <w:pPr>
        <w:numPr>
          <w:ilvl w:val="0"/>
          <w:numId w:val="4"/>
        </w:numPr>
        <w:spacing w:after="0" w:line="240" w:lineRule="auto"/>
        <w:rPr>
          <w:rFonts w:cs="Arial"/>
        </w:rPr>
      </w:pPr>
      <w:r w:rsidRPr="00217913">
        <w:rPr>
          <w:rFonts w:cs="Arial"/>
        </w:rPr>
        <w:t>Darstellungskompetenz</w:t>
      </w:r>
    </w:p>
    <w:p w14:paraId="1E01BCD3" w14:textId="77777777" w:rsidR="003B6F80" w:rsidRPr="00217913" w:rsidRDefault="003B6F80" w:rsidP="003B6F80">
      <w:pPr>
        <w:numPr>
          <w:ilvl w:val="0"/>
          <w:numId w:val="4"/>
        </w:numPr>
        <w:spacing w:after="0" w:line="240" w:lineRule="auto"/>
        <w:rPr>
          <w:rFonts w:cs="Arial"/>
        </w:rPr>
      </w:pPr>
      <w:r w:rsidRPr="00217913">
        <w:rPr>
          <w:rFonts w:cs="Arial"/>
        </w:rPr>
        <w:t>Komplexität/Grad der Abstraktion</w:t>
      </w:r>
    </w:p>
    <w:p w14:paraId="43B5A579" w14:textId="77777777" w:rsidR="003B6F80" w:rsidRPr="00217913" w:rsidRDefault="003B6F80" w:rsidP="003B6F80">
      <w:pPr>
        <w:numPr>
          <w:ilvl w:val="0"/>
          <w:numId w:val="4"/>
        </w:numPr>
        <w:spacing w:after="0" w:line="240" w:lineRule="auto"/>
        <w:rPr>
          <w:rFonts w:cs="Arial"/>
        </w:rPr>
      </w:pPr>
      <w:r w:rsidRPr="00217913">
        <w:rPr>
          <w:rFonts w:cs="Arial"/>
        </w:rPr>
        <w:t>Selbstständigkeit im Arbeitsprozess</w:t>
      </w:r>
    </w:p>
    <w:p w14:paraId="2A99DCFD" w14:textId="77777777" w:rsidR="003B6F80" w:rsidRPr="00217913" w:rsidRDefault="003B6F80" w:rsidP="003B6F80">
      <w:pPr>
        <w:numPr>
          <w:ilvl w:val="0"/>
          <w:numId w:val="6"/>
        </w:numPr>
        <w:spacing w:after="0" w:line="240" w:lineRule="auto"/>
        <w:rPr>
          <w:rFonts w:cs="Arial"/>
        </w:rPr>
      </w:pPr>
      <w:r w:rsidRPr="00217913">
        <w:rPr>
          <w:rFonts w:cs="Arial"/>
        </w:rPr>
        <w:t>Einhaltung gesetzter Fristen</w:t>
      </w:r>
    </w:p>
    <w:p w14:paraId="6BBF9B11" w14:textId="77777777" w:rsidR="003B6F80" w:rsidRPr="00217913" w:rsidRDefault="003B6F80" w:rsidP="003B6F80">
      <w:pPr>
        <w:numPr>
          <w:ilvl w:val="0"/>
          <w:numId w:val="6"/>
        </w:numPr>
        <w:spacing w:after="0" w:line="240" w:lineRule="auto"/>
        <w:rPr>
          <w:rFonts w:cs="Arial"/>
        </w:rPr>
      </w:pPr>
      <w:r w:rsidRPr="00217913">
        <w:rPr>
          <w:rFonts w:cs="Arial"/>
        </w:rPr>
        <w:t>Präzision</w:t>
      </w:r>
    </w:p>
    <w:p w14:paraId="30ACCE1E" w14:textId="77777777" w:rsidR="003B6F80" w:rsidRPr="00217913" w:rsidRDefault="003B6F80" w:rsidP="003B6F80">
      <w:pPr>
        <w:numPr>
          <w:ilvl w:val="0"/>
          <w:numId w:val="6"/>
        </w:numPr>
        <w:spacing w:after="0" w:line="240" w:lineRule="auto"/>
        <w:rPr>
          <w:rFonts w:cs="Arial"/>
        </w:rPr>
      </w:pPr>
      <w:r w:rsidRPr="00217913">
        <w:rPr>
          <w:rFonts w:cs="Arial"/>
        </w:rPr>
        <w:t>Differenziertheit der Reflexion</w:t>
      </w:r>
    </w:p>
    <w:p w14:paraId="0F80C68A" w14:textId="77777777" w:rsidR="003B6F80" w:rsidRPr="00217913" w:rsidRDefault="003B6F80" w:rsidP="00CE26CD">
      <w:pPr>
        <w:spacing w:after="0" w:line="240" w:lineRule="auto"/>
        <w:rPr>
          <w:rFonts w:eastAsia="Times New Roman" w:cs="Arial"/>
          <w:lang w:eastAsia="de-DE"/>
        </w:rPr>
      </w:pPr>
    </w:p>
    <w:p w14:paraId="003FC240" w14:textId="6650080E" w:rsidR="00CE26CD" w:rsidRPr="00217913" w:rsidRDefault="003B6F80" w:rsidP="00CE26CD">
      <w:pPr>
        <w:spacing w:after="0" w:line="240" w:lineRule="auto"/>
        <w:rPr>
          <w:rFonts w:eastAsia="Times New Roman" w:cs="Arial"/>
          <w:lang w:eastAsia="de-DE"/>
        </w:rPr>
      </w:pPr>
      <w:r w:rsidRPr="00217913">
        <w:rPr>
          <w:rFonts w:eastAsia="Times New Roman" w:cs="Arial"/>
          <w:lang w:eastAsia="de-DE"/>
        </w:rPr>
        <w:t xml:space="preserve">Für die </w:t>
      </w:r>
      <w:r w:rsidRPr="00217913">
        <w:t>sonstigen Formen der Leistungsüberprüfung kommen i</w:t>
      </w:r>
      <w:r w:rsidR="00CE26CD" w:rsidRPr="00217913">
        <w:rPr>
          <w:rFonts w:eastAsia="Times New Roman" w:cs="Arial"/>
          <w:lang w:eastAsia="de-DE"/>
        </w:rPr>
        <w:t>nsbesondere folgende Instr</w:t>
      </w:r>
      <w:r w:rsidR="00CE26CD" w:rsidRPr="00217913">
        <w:rPr>
          <w:rFonts w:eastAsia="Times New Roman" w:cs="Arial"/>
          <w:lang w:eastAsia="de-DE"/>
        </w:rPr>
        <w:t>u</w:t>
      </w:r>
      <w:r w:rsidR="00CE26CD" w:rsidRPr="00217913">
        <w:rPr>
          <w:rFonts w:eastAsia="Times New Roman" w:cs="Arial"/>
          <w:lang w:eastAsia="de-DE"/>
        </w:rPr>
        <w:t>mente und Kriterien der Leistungsbewertung in Betracht:</w:t>
      </w:r>
    </w:p>
    <w:p w14:paraId="00193B7E" w14:textId="77777777" w:rsidR="00CE26CD" w:rsidRPr="00217913" w:rsidRDefault="00CE26CD" w:rsidP="00CE26CD">
      <w:pPr>
        <w:spacing w:after="0" w:line="240" w:lineRule="auto"/>
        <w:ind w:left="142"/>
        <w:contextualSpacing/>
        <w:rPr>
          <w:rFonts w:eastAsia="Times New Roman" w:cs="Arial"/>
          <w:lang w:eastAsia="de-DE"/>
        </w:rPr>
      </w:pPr>
    </w:p>
    <w:p w14:paraId="419B5B5C" w14:textId="77777777" w:rsidR="00CE26CD" w:rsidRPr="00217913" w:rsidRDefault="00CE26CD" w:rsidP="00CE26CD">
      <w:pPr>
        <w:spacing w:after="0" w:line="240" w:lineRule="auto"/>
        <w:ind w:left="142"/>
        <w:contextualSpacing/>
        <w:rPr>
          <w:rFonts w:eastAsia="Calibri" w:cs="Arial"/>
          <w:b/>
        </w:rPr>
      </w:pPr>
      <w:r w:rsidRPr="00217913">
        <w:rPr>
          <w:rFonts w:eastAsia="Calibri" w:cs="Arial"/>
          <w:b/>
        </w:rPr>
        <w:t>Beiträge zum Unterrichtsgespräch</w:t>
      </w:r>
    </w:p>
    <w:p w14:paraId="000CA800" w14:textId="77777777" w:rsidR="00CE26CD" w:rsidRPr="00217913" w:rsidRDefault="00CE26CD" w:rsidP="00AA767B">
      <w:pPr>
        <w:numPr>
          <w:ilvl w:val="3"/>
          <w:numId w:val="14"/>
        </w:numPr>
        <w:spacing w:after="0" w:line="240" w:lineRule="auto"/>
        <w:ind w:left="709" w:hanging="525"/>
        <w:contextualSpacing/>
        <w:rPr>
          <w:rFonts w:eastAsia="Calibri" w:cs="Arial"/>
        </w:rPr>
      </w:pPr>
      <w:r w:rsidRPr="00217913">
        <w:rPr>
          <w:rFonts w:eastAsia="Calibri" w:cs="Arial"/>
        </w:rPr>
        <w:t>Bereitschaft, sich aktiv zu beteiligen</w:t>
      </w:r>
    </w:p>
    <w:p w14:paraId="0095B7BC" w14:textId="77777777" w:rsidR="00CE26CD" w:rsidRPr="00217913" w:rsidRDefault="00CE26CD" w:rsidP="00AA767B">
      <w:pPr>
        <w:numPr>
          <w:ilvl w:val="3"/>
          <w:numId w:val="14"/>
        </w:numPr>
        <w:spacing w:after="0" w:line="240" w:lineRule="auto"/>
        <w:ind w:left="709" w:hanging="525"/>
        <w:contextualSpacing/>
        <w:rPr>
          <w:rFonts w:eastAsia="Calibri" w:cs="Arial"/>
        </w:rPr>
      </w:pPr>
      <w:r w:rsidRPr="00217913">
        <w:rPr>
          <w:rFonts w:eastAsia="Calibri" w:cs="Arial"/>
        </w:rPr>
        <w:t>Vielfalt und Komplexität der Beiträge</w:t>
      </w:r>
    </w:p>
    <w:p w14:paraId="0AB64F77" w14:textId="77777777" w:rsidR="00CE26CD" w:rsidRPr="00217913" w:rsidRDefault="00CE26CD" w:rsidP="00AA767B">
      <w:pPr>
        <w:numPr>
          <w:ilvl w:val="3"/>
          <w:numId w:val="14"/>
        </w:numPr>
        <w:spacing w:after="0" w:line="240" w:lineRule="auto"/>
        <w:ind w:left="709" w:hanging="525"/>
        <w:contextualSpacing/>
        <w:rPr>
          <w:rFonts w:eastAsia="Calibri" w:cs="Arial"/>
        </w:rPr>
      </w:pPr>
      <w:r w:rsidRPr="00217913">
        <w:rPr>
          <w:rFonts w:eastAsia="Calibri" w:cs="Arial"/>
        </w:rPr>
        <w:t xml:space="preserve">thematische Anbindung an vorausgehende Unterrichtsbeiträge </w:t>
      </w:r>
    </w:p>
    <w:p w14:paraId="0F1330CA" w14:textId="77777777" w:rsidR="00CE26CD" w:rsidRPr="00217913" w:rsidRDefault="00CE26CD" w:rsidP="00AA767B">
      <w:pPr>
        <w:numPr>
          <w:ilvl w:val="3"/>
          <w:numId w:val="14"/>
        </w:numPr>
        <w:spacing w:after="0" w:line="240" w:lineRule="auto"/>
        <w:ind w:left="709" w:hanging="525"/>
        <w:contextualSpacing/>
        <w:rPr>
          <w:rFonts w:eastAsia="Calibri" w:cs="Arial"/>
        </w:rPr>
      </w:pPr>
      <w:r w:rsidRPr="00217913">
        <w:rPr>
          <w:rFonts w:eastAsia="Calibri" w:cs="Arial"/>
        </w:rPr>
        <w:t>sprachliche, zunehmend auch fachsprachliche, Angemessenheit</w:t>
      </w:r>
    </w:p>
    <w:p w14:paraId="6E436586" w14:textId="77777777" w:rsidR="00CE26CD" w:rsidRPr="00217913" w:rsidRDefault="00CE26CD" w:rsidP="00AA767B">
      <w:pPr>
        <w:numPr>
          <w:ilvl w:val="3"/>
          <w:numId w:val="14"/>
        </w:numPr>
        <w:spacing w:after="0" w:line="240" w:lineRule="auto"/>
        <w:ind w:left="709" w:hanging="525"/>
        <w:contextualSpacing/>
        <w:rPr>
          <w:rFonts w:eastAsia="Calibri" w:cs="Arial"/>
        </w:rPr>
      </w:pPr>
      <w:r w:rsidRPr="00217913">
        <w:rPr>
          <w:rFonts w:eastAsia="Calibri" w:cs="Arial"/>
        </w:rPr>
        <w:t>gegenseitige Unterstützung bei Lernprozessen</w:t>
      </w:r>
    </w:p>
    <w:p w14:paraId="2A9AA75A" w14:textId="77777777" w:rsidR="00CE26CD" w:rsidRPr="00217913" w:rsidRDefault="00CE26CD" w:rsidP="00CE26CD">
      <w:pPr>
        <w:ind w:left="709"/>
        <w:contextualSpacing/>
        <w:rPr>
          <w:rFonts w:eastAsia="Calibri" w:cs="Arial"/>
        </w:rPr>
      </w:pPr>
    </w:p>
    <w:p w14:paraId="0A12E584" w14:textId="54452635" w:rsidR="00CE26CD" w:rsidRPr="00217913" w:rsidRDefault="00CE26CD" w:rsidP="0085222F">
      <w:pPr>
        <w:ind w:left="142" w:hanging="142"/>
        <w:contextualSpacing/>
        <w:rPr>
          <w:rFonts w:eastAsia="Calibri" w:cs="Arial"/>
          <w:b/>
        </w:rPr>
      </w:pPr>
      <w:r w:rsidRPr="00217913">
        <w:rPr>
          <w:rFonts w:eastAsia="Calibri" w:cs="Arial"/>
          <w:b/>
        </w:rPr>
        <w:t xml:space="preserve">Sonstige mündliche Beiträge </w:t>
      </w:r>
      <w:r w:rsidRPr="00217913">
        <w:rPr>
          <w:rFonts w:eastAsia="Calibri" w:cs="Arial"/>
        </w:rPr>
        <w:t>(in kooperativen Arbeitsphasen,</w:t>
      </w:r>
    </w:p>
    <w:p w14:paraId="11FBA6D0" w14:textId="77777777" w:rsidR="00CE26CD" w:rsidRPr="00217913" w:rsidRDefault="00CE26CD" w:rsidP="00CE26CD">
      <w:pPr>
        <w:ind w:left="142" w:hanging="142"/>
        <w:contextualSpacing/>
        <w:rPr>
          <w:rFonts w:eastAsia="Calibri" w:cs="Arial"/>
        </w:rPr>
      </w:pPr>
      <w:r w:rsidRPr="00217913">
        <w:rPr>
          <w:rFonts w:eastAsia="Calibri" w:cs="Arial"/>
        </w:rPr>
        <w:tab/>
      </w:r>
      <w:r w:rsidRPr="00217913">
        <w:rPr>
          <w:rFonts w:eastAsia="Calibri" w:cs="Arial"/>
        </w:rPr>
        <w:tab/>
        <w:t>szenischem Spiel, gestaltendem Vortrag)</w:t>
      </w:r>
    </w:p>
    <w:p w14:paraId="7E3B3354" w14:textId="77777777" w:rsidR="00CE26CD" w:rsidRPr="00217913" w:rsidRDefault="00CE26CD" w:rsidP="00AA767B">
      <w:pPr>
        <w:numPr>
          <w:ilvl w:val="0"/>
          <w:numId w:val="15"/>
        </w:numPr>
        <w:spacing w:after="0" w:line="240" w:lineRule="auto"/>
        <w:ind w:left="708" w:hanging="527"/>
        <w:contextualSpacing/>
        <w:rPr>
          <w:rFonts w:eastAsia="Calibri" w:cs="Arial"/>
        </w:rPr>
      </w:pPr>
      <w:r w:rsidRPr="00217913">
        <w:rPr>
          <w:rFonts w:eastAsia="Calibri" w:cs="Arial"/>
        </w:rPr>
        <w:lastRenderedPageBreak/>
        <w:t>Zielangemessenheit</w:t>
      </w:r>
    </w:p>
    <w:p w14:paraId="402D1F71" w14:textId="77777777" w:rsidR="00CE26CD" w:rsidRPr="00217913" w:rsidRDefault="00CE26CD" w:rsidP="00AA767B">
      <w:pPr>
        <w:numPr>
          <w:ilvl w:val="0"/>
          <w:numId w:val="15"/>
        </w:numPr>
        <w:spacing w:after="0" w:line="240" w:lineRule="auto"/>
        <w:ind w:left="708" w:hanging="527"/>
        <w:contextualSpacing/>
        <w:rPr>
          <w:rFonts w:eastAsia="Calibri" w:cs="Arial"/>
        </w:rPr>
      </w:pPr>
      <w:r w:rsidRPr="00217913">
        <w:rPr>
          <w:rFonts w:eastAsia="Calibri" w:cs="Arial"/>
        </w:rPr>
        <w:t>Kooperationsfähigkeit</w:t>
      </w:r>
    </w:p>
    <w:p w14:paraId="1E1C0A8B" w14:textId="77777777" w:rsidR="00CE26CD" w:rsidRPr="00217913" w:rsidRDefault="00CE26CD" w:rsidP="00AA767B">
      <w:pPr>
        <w:numPr>
          <w:ilvl w:val="0"/>
          <w:numId w:val="15"/>
        </w:numPr>
        <w:spacing w:after="0" w:line="240" w:lineRule="auto"/>
        <w:ind w:left="708" w:hanging="527"/>
        <w:contextualSpacing/>
        <w:rPr>
          <w:rFonts w:eastAsia="Calibri" w:cs="Arial"/>
        </w:rPr>
      </w:pPr>
      <w:r w:rsidRPr="00217913">
        <w:rPr>
          <w:rFonts w:eastAsia="Calibri" w:cs="Arial"/>
        </w:rPr>
        <w:t>individueller Beitrag zum Gesamtprodukt</w:t>
      </w:r>
    </w:p>
    <w:p w14:paraId="34CD3DD4" w14:textId="77777777" w:rsidR="00CE26CD" w:rsidRPr="00217913" w:rsidRDefault="00CE26CD" w:rsidP="00CE26CD">
      <w:pPr>
        <w:ind w:left="142" w:hanging="142"/>
        <w:contextualSpacing/>
        <w:rPr>
          <w:rFonts w:eastAsia="Calibri" w:cs="Arial"/>
        </w:rPr>
      </w:pPr>
    </w:p>
    <w:p w14:paraId="40C9C4DC" w14:textId="2DC7C000" w:rsidR="00CE26CD" w:rsidRPr="00217913" w:rsidRDefault="00CE26CD" w:rsidP="00CE26CD">
      <w:pPr>
        <w:spacing w:after="0" w:line="240" w:lineRule="auto"/>
        <w:rPr>
          <w:rFonts w:eastAsia="Times New Roman" w:cs="Arial"/>
          <w:b/>
          <w:lang w:eastAsia="de-DE"/>
        </w:rPr>
      </w:pPr>
      <w:r w:rsidRPr="00217913">
        <w:rPr>
          <w:rFonts w:eastAsia="Times New Roman" w:cs="Arial"/>
          <w:b/>
          <w:lang w:eastAsia="de-DE"/>
        </w:rPr>
        <w:t>Präsentationen, Referate</w:t>
      </w:r>
    </w:p>
    <w:p w14:paraId="1791F368"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fachliche Korrektheit und Komplexität</w:t>
      </w:r>
    </w:p>
    <w:p w14:paraId="55339B32"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Einbringen eigener Ideen</w:t>
      </w:r>
    </w:p>
    <w:p w14:paraId="37D5B2C5"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zunehmende Selbstständigkeit bei den Vorarbeiten</w:t>
      </w:r>
    </w:p>
    <w:p w14:paraId="1C37EEBC"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Gliederung</w:t>
      </w:r>
    </w:p>
    <w:p w14:paraId="28CE5A7F"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sprachliche Angemessenheit</w:t>
      </w:r>
    </w:p>
    <w:p w14:paraId="0F727675"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Visualisierungen, funktionaler Einsatz von Medien</w:t>
      </w:r>
    </w:p>
    <w:p w14:paraId="35372273"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adressatenbezogene Präsentation, angemessene Körpersprache, Teamfähigkeit</w:t>
      </w:r>
    </w:p>
    <w:p w14:paraId="1F31553E" w14:textId="77777777" w:rsidR="00CE26CD" w:rsidRPr="00217913" w:rsidRDefault="00CE26CD" w:rsidP="00CE26CD">
      <w:pPr>
        <w:contextualSpacing/>
        <w:rPr>
          <w:rFonts w:eastAsia="Calibri" w:cs="Arial"/>
        </w:rPr>
      </w:pPr>
    </w:p>
    <w:p w14:paraId="429FFF98" w14:textId="0A5391E9" w:rsidR="00CE26CD" w:rsidRPr="00217913" w:rsidRDefault="00CE26CD" w:rsidP="00CE26CD">
      <w:pPr>
        <w:contextualSpacing/>
        <w:rPr>
          <w:rFonts w:eastAsia="Calibri" w:cs="Arial"/>
          <w:b/>
        </w:rPr>
      </w:pPr>
      <w:r w:rsidRPr="00217913">
        <w:rPr>
          <w:rFonts w:eastAsia="Calibri" w:cs="Arial"/>
          <w:b/>
        </w:rPr>
        <w:t>Protokolle</w:t>
      </w:r>
    </w:p>
    <w:p w14:paraId="0F1D3C6B"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sachliche Richtigkeit</w:t>
      </w:r>
    </w:p>
    <w:p w14:paraId="6FA3924F"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Gliederung</w:t>
      </w:r>
    </w:p>
    <w:p w14:paraId="7130DECD"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formale Korrektheit</w:t>
      </w:r>
    </w:p>
    <w:p w14:paraId="7AE05348" w14:textId="77777777" w:rsidR="00CE26CD" w:rsidRPr="00217913" w:rsidRDefault="00CE26CD" w:rsidP="00CE26CD">
      <w:pPr>
        <w:ind w:left="709"/>
        <w:contextualSpacing/>
        <w:rPr>
          <w:rFonts w:eastAsia="Calibri" w:cs="Arial"/>
        </w:rPr>
      </w:pPr>
    </w:p>
    <w:p w14:paraId="0AE7F841" w14:textId="5AE87F33" w:rsidR="00CE26CD" w:rsidRPr="00217913" w:rsidRDefault="00CE26CD" w:rsidP="00CE26CD">
      <w:pPr>
        <w:contextualSpacing/>
        <w:rPr>
          <w:rFonts w:eastAsia="Calibri" w:cs="Arial"/>
          <w:b/>
        </w:rPr>
      </w:pPr>
      <w:r w:rsidRPr="00217913">
        <w:rPr>
          <w:rFonts w:eastAsia="Calibri" w:cs="Arial"/>
          <w:b/>
        </w:rPr>
        <w:t>Portfolios</w:t>
      </w:r>
    </w:p>
    <w:p w14:paraId="002B9C46"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fachliche Richtigkeit</w:t>
      </w:r>
    </w:p>
    <w:p w14:paraId="2416E7EC"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Einbezug metareflexiver Anteile</w:t>
      </w:r>
    </w:p>
    <w:p w14:paraId="1DCC0EF2"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Vollständigkeit der Aufgabenbearbeitung</w:t>
      </w:r>
    </w:p>
    <w:p w14:paraId="38662358"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Selbstständigkeit</w:t>
      </w:r>
    </w:p>
    <w:p w14:paraId="4166C11C"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Ideenreichtum</w:t>
      </w:r>
    </w:p>
    <w:p w14:paraId="1E0B165B"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sprachliche Angemessenheit</w:t>
      </w:r>
    </w:p>
    <w:p w14:paraId="2A6569F7"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formale Gestaltung, Layout</w:t>
      </w:r>
    </w:p>
    <w:p w14:paraId="0F9EF875" w14:textId="77777777" w:rsidR="00CE26CD" w:rsidRPr="00217913" w:rsidRDefault="00CE26CD" w:rsidP="00CE26CD">
      <w:pPr>
        <w:ind w:left="709"/>
        <w:contextualSpacing/>
        <w:rPr>
          <w:rFonts w:eastAsia="Calibri" w:cs="Arial"/>
        </w:rPr>
      </w:pPr>
    </w:p>
    <w:p w14:paraId="60AE5E2B" w14:textId="30EFECC6" w:rsidR="00CE26CD" w:rsidRPr="00217913" w:rsidRDefault="00CE26CD" w:rsidP="00CE26CD">
      <w:pPr>
        <w:ind w:left="142"/>
        <w:contextualSpacing/>
        <w:rPr>
          <w:rFonts w:eastAsia="Calibri" w:cs="Arial"/>
          <w:b/>
        </w:rPr>
      </w:pPr>
      <w:r w:rsidRPr="00217913">
        <w:rPr>
          <w:rFonts w:eastAsia="Calibri" w:cs="Arial"/>
          <w:b/>
        </w:rPr>
        <w:t>Projektarbeit</w:t>
      </w:r>
    </w:p>
    <w:p w14:paraId="1C5F8445"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fachliche Qualität</w:t>
      </w:r>
    </w:p>
    <w:p w14:paraId="17620D15"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Methoden- und Präsentationskompetenz</w:t>
      </w:r>
    </w:p>
    <w:p w14:paraId="279C9315"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sprachliche Angemessenheit</w:t>
      </w:r>
    </w:p>
    <w:p w14:paraId="3CC345CD"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Ideenreichtum</w:t>
      </w:r>
    </w:p>
    <w:p w14:paraId="2A5993A7"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Selbstständigkeit</w:t>
      </w:r>
    </w:p>
    <w:p w14:paraId="498240C3"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Arbeitsintensität</w:t>
      </w:r>
    </w:p>
    <w:p w14:paraId="24FB638A"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Planungs- und Organisationskompetenz</w:t>
      </w:r>
    </w:p>
    <w:p w14:paraId="5B2671C8"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Teamfähigkeit</w:t>
      </w:r>
    </w:p>
    <w:p w14:paraId="6CE7FEE3" w14:textId="77777777" w:rsidR="00CE26CD" w:rsidRPr="00217913" w:rsidRDefault="00CE26CD" w:rsidP="00CE26CD">
      <w:pPr>
        <w:ind w:left="709"/>
        <w:contextualSpacing/>
        <w:rPr>
          <w:rFonts w:eastAsia="Calibri" w:cs="Arial"/>
        </w:rPr>
      </w:pPr>
    </w:p>
    <w:p w14:paraId="1B2A46A0" w14:textId="14A78B53" w:rsidR="00CE26CD" w:rsidRPr="00217913" w:rsidRDefault="00CE26CD" w:rsidP="00CE26CD">
      <w:pPr>
        <w:ind w:left="142" w:hanging="142"/>
        <w:contextualSpacing/>
        <w:rPr>
          <w:rFonts w:eastAsia="Calibri" w:cs="Arial"/>
        </w:rPr>
      </w:pPr>
      <w:r w:rsidRPr="00217913">
        <w:rPr>
          <w:rFonts w:eastAsia="Calibri" w:cs="Arial"/>
          <w:b/>
        </w:rPr>
        <w:t xml:space="preserve">Sonstige schriftliche und mediale Produkte </w:t>
      </w:r>
      <w:r w:rsidRPr="00217913">
        <w:rPr>
          <w:rFonts w:eastAsia="Calibri" w:cs="Arial"/>
        </w:rPr>
        <w:t>(schriftliche Ausarbeitungen,</w:t>
      </w:r>
    </w:p>
    <w:p w14:paraId="3FE41ADA" w14:textId="77777777" w:rsidR="00CE26CD" w:rsidRPr="00217913" w:rsidRDefault="00CE26CD" w:rsidP="00CE26CD">
      <w:pPr>
        <w:ind w:left="142" w:hanging="142"/>
        <w:contextualSpacing/>
        <w:rPr>
          <w:rFonts w:eastAsia="Calibri" w:cs="Arial"/>
        </w:rPr>
      </w:pPr>
      <w:r w:rsidRPr="00217913">
        <w:rPr>
          <w:rFonts w:eastAsia="Calibri" w:cs="Arial"/>
        </w:rPr>
        <w:tab/>
      </w:r>
      <w:r w:rsidRPr="00217913">
        <w:rPr>
          <w:rFonts w:eastAsia="Calibri" w:cs="Arial"/>
        </w:rPr>
        <w:tab/>
        <w:t>Handouts, Lese-/Lerntagebücher, mediale Produkte)</w:t>
      </w:r>
    </w:p>
    <w:p w14:paraId="2CE6F5E9" w14:textId="77777777" w:rsidR="00CE26CD" w:rsidRPr="00217913" w:rsidRDefault="00CE26CD" w:rsidP="00AA767B">
      <w:pPr>
        <w:numPr>
          <w:ilvl w:val="0"/>
          <w:numId w:val="16"/>
        </w:numPr>
        <w:spacing w:after="0" w:line="240" w:lineRule="auto"/>
        <w:ind w:left="708" w:hanging="527"/>
        <w:contextualSpacing/>
        <w:rPr>
          <w:rFonts w:eastAsia="Calibri" w:cs="Arial"/>
        </w:rPr>
      </w:pPr>
      <w:r w:rsidRPr="00217913">
        <w:rPr>
          <w:rFonts w:eastAsia="Calibri" w:cs="Arial"/>
        </w:rPr>
        <w:t>fachliche Qualität</w:t>
      </w:r>
    </w:p>
    <w:p w14:paraId="3374C7E2" w14:textId="77777777" w:rsidR="00CE26CD" w:rsidRPr="00217913" w:rsidRDefault="00CE26CD" w:rsidP="00AA767B">
      <w:pPr>
        <w:numPr>
          <w:ilvl w:val="0"/>
          <w:numId w:val="16"/>
        </w:numPr>
        <w:spacing w:after="0" w:line="240" w:lineRule="auto"/>
        <w:ind w:left="708" w:hanging="527"/>
        <w:contextualSpacing/>
        <w:rPr>
          <w:rFonts w:eastAsia="Calibri" w:cs="Arial"/>
        </w:rPr>
      </w:pPr>
      <w:r w:rsidRPr="00217913">
        <w:rPr>
          <w:rFonts w:eastAsia="Calibri" w:cs="Arial"/>
        </w:rPr>
        <w:t>Gestaltung</w:t>
      </w:r>
    </w:p>
    <w:p w14:paraId="2224F395" w14:textId="77777777" w:rsidR="00CE26CD" w:rsidRPr="00217913" w:rsidRDefault="00CE26CD" w:rsidP="00AA767B">
      <w:pPr>
        <w:numPr>
          <w:ilvl w:val="0"/>
          <w:numId w:val="16"/>
        </w:numPr>
        <w:spacing w:after="0" w:line="240" w:lineRule="auto"/>
        <w:ind w:left="708" w:hanging="527"/>
        <w:contextualSpacing/>
        <w:rPr>
          <w:rFonts w:eastAsia="Calibri" w:cs="Arial"/>
        </w:rPr>
      </w:pPr>
      <w:r w:rsidRPr="00217913">
        <w:rPr>
          <w:rFonts w:eastAsia="Calibri" w:cs="Arial"/>
        </w:rPr>
        <w:t>Komplexität der Darstellung</w:t>
      </w:r>
    </w:p>
    <w:p w14:paraId="7EA163BB" w14:textId="77777777" w:rsidR="00CE26CD" w:rsidRPr="00217913" w:rsidRDefault="00CE26CD" w:rsidP="00AA767B">
      <w:pPr>
        <w:numPr>
          <w:ilvl w:val="0"/>
          <w:numId w:val="16"/>
        </w:numPr>
        <w:spacing w:after="0" w:line="240" w:lineRule="auto"/>
        <w:ind w:left="708" w:hanging="527"/>
        <w:contextualSpacing/>
        <w:rPr>
          <w:rFonts w:eastAsia="Calibri" w:cs="Arial"/>
        </w:rPr>
      </w:pPr>
      <w:r w:rsidRPr="00217913">
        <w:rPr>
          <w:rFonts w:eastAsia="Calibri" w:cs="Arial"/>
        </w:rPr>
        <w:t>Aufgabenangemessenheit</w:t>
      </w:r>
    </w:p>
    <w:p w14:paraId="107BFD84" w14:textId="77777777" w:rsidR="00CE26CD" w:rsidRPr="00217913" w:rsidRDefault="00CE26CD" w:rsidP="00AA767B">
      <w:pPr>
        <w:numPr>
          <w:ilvl w:val="0"/>
          <w:numId w:val="16"/>
        </w:numPr>
        <w:spacing w:after="0" w:line="240" w:lineRule="auto"/>
        <w:ind w:left="708" w:hanging="527"/>
        <w:contextualSpacing/>
        <w:rPr>
          <w:rFonts w:eastAsia="Calibri" w:cs="Arial"/>
        </w:rPr>
      </w:pPr>
      <w:r w:rsidRPr="00217913">
        <w:rPr>
          <w:rFonts w:eastAsia="Calibri" w:cs="Arial"/>
        </w:rPr>
        <w:t>Reflexionskompetenz</w:t>
      </w:r>
    </w:p>
    <w:p w14:paraId="7FB958BD" w14:textId="77777777" w:rsidR="00CE26CD" w:rsidRPr="00217913" w:rsidRDefault="00CE26CD" w:rsidP="00CE26CD">
      <w:pPr>
        <w:ind w:left="709"/>
        <w:contextualSpacing/>
        <w:rPr>
          <w:rFonts w:eastAsia="Calibri" w:cs="Arial"/>
        </w:rPr>
      </w:pPr>
    </w:p>
    <w:p w14:paraId="048E35D0" w14:textId="43CA0D2D" w:rsidR="00CE26CD" w:rsidRPr="00217913" w:rsidRDefault="00CE26CD" w:rsidP="00CE26CD">
      <w:pPr>
        <w:ind w:left="142" w:hanging="142"/>
        <w:contextualSpacing/>
        <w:rPr>
          <w:rFonts w:eastAsia="Calibri" w:cs="Arial"/>
          <w:b/>
        </w:rPr>
      </w:pPr>
      <w:r w:rsidRPr="00217913">
        <w:rPr>
          <w:rFonts w:eastAsia="Calibri" w:cs="Arial"/>
          <w:b/>
        </w:rPr>
        <w:t>Schriftliche Übungen (max. 20 Min.)</w:t>
      </w:r>
    </w:p>
    <w:p w14:paraId="5EB3164C"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fachliche Richtigkeit</w:t>
      </w:r>
    </w:p>
    <w:p w14:paraId="176B421F"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sprachlich-formale Korrektheit</w:t>
      </w:r>
    </w:p>
    <w:p w14:paraId="6118664B" w14:textId="77777777" w:rsidR="00CE26CD" w:rsidRPr="00217913" w:rsidRDefault="00CE26CD" w:rsidP="00CE26CD">
      <w:pPr>
        <w:spacing w:after="0" w:line="240" w:lineRule="auto"/>
        <w:ind w:left="708"/>
        <w:contextualSpacing/>
        <w:rPr>
          <w:rFonts w:eastAsia="Calibri" w:cs="Arial"/>
        </w:rPr>
      </w:pPr>
    </w:p>
    <w:p w14:paraId="08D450F1" w14:textId="47EE9889" w:rsidR="00CE26CD" w:rsidRPr="00217913" w:rsidRDefault="00CE26CD" w:rsidP="00CE26CD">
      <w:pPr>
        <w:spacing w:after="0" w:line="240" w:lineRule="auto"/>
        <w:rPr>
          <w:rFonts w:eastAsia="Times New Roman" w:cs="Arial"/>
          <w:lang w:eastAsia="de-DE"/>
        </w:rPr>
      </w:pPr>
      <w:r w:rsidRPr="00217913">
        <w:rPr>
          <w:rFonts w:eastAsia="Times New Roman" w:cs="Arial"/>
          <w:lang w:eastAsia="de-DE"/>
        </w:rPr>
        <w:lastRenderedPageBreak/>
        <w:t>Pro Quartal ist in die Bewertung der „Sonstigen Leistungen im Unterricht“ mindestens eine Leistung gemäß den Instrumentarien aus Punkt 3-7 einzubeziehen. Diese Leistung(en) wird</w:t>
      </w:r>
      <w:r w:rsidR="0085222F" w:rsidRPr="00217913">
        <w:rPr>
          <w:rFonts w:eastAsia="Times New Roman" w:cs="Arial"/>
          <w:lang w:eastAsia="de-DE"/>
        </w:rPr>
        <w:t>/werden</w:t>
      </w:r>
      <w:r w:rsidRPr="00217913">
        <w:rPr>
          <w:rFonts w:eastAsia="Times New Roman" w:cs="Arial"/>
          <w:lang w:eastAsia="de-DE"/>
        </w:rPr>
        <w:t xml:space="preserve"> in der Gesamtbewertung in angemessener Weise berücksichtigt. </w:t>
      </w:r>
    </w:p>
    <w:p w14:paraId="5431F16F" w14:textId="77777777" w:rsidR="00CE26CD" w:rsidRPr="00217913" w:rsidRDefault="00CE26CD" w:rsidP="00CE26CD">
      <w:pPr>
        <w:spacing w:after="0" w:line="240" w:lineRule="auto"/>
        <w:rPr>
          <w:rFonts w:eastAsia="Times New Roman" w:cs="Arial"/>
          <w:lang w:eastAsia="de-DE"/>
        </w:rPr>
      </w:pPr>
      <w:r w:rsidRPr="00217913">
        <w:rPr>
          <w:rFonts w:eastAsia="Times New Roman" w:cs="Arial"/>
          <w:lang w:eastAsia="de-DE"/>
        </w:rPr>
        <w:t xml:space="preserve">Über die Gewichtung der unterschiedlichen Leistungen in der Gesamtbewertung werden die Schülerinnen und Schüler zu Beginn des jeweiligen Schuljahres informiert. </w:t>
      </w:r>
    </w:p>
    <w:p w14:paraId="146FFC86" w14:textId="77777777" w:rsidR="0061403F" w:rsidRPr="00217913" w:rsidRDefault="0061403F" w:rsidP="0061403F">
      <w:pPr>
        <w:rPr>
          <w:rFonts w:cs="Arial"/>
          <w:i/>
          <w:u w:val="single"/>
        </w:rPr>
      </w:pPr>
    </w:p>
    <w:p w14:paraId="27374CF7" w14:textId="77777777" w:rsidR="0061403F" w:rsidRPr="00217913" w:rsidRDefault="0070475E" w:rsidP="0070475E">
      <w:pPr>
        <w:pStyle w:val="berschrift4"/>
      </w:pPr>
      <w:r w:rsidRPr="00217913">
        <w:t xml:space="preserve">IV. </w:t>
      </w:r>
      <w:r w:rsidR="0061403F" w:rsidRPr="00217913">
        <w:t>Grundsätze der Leistungsrückmeldung und Beratung</w:t>
      </w:r>
    </w:p>
    <w:p w14:paraId="0F90609F" w14:textId="77777777" w:rsidR="0061403F" w:rsidRPr="00217913" w:rsidRDefault="0061403F" w:rsidP="00FE72F9">
      <w:pPr>
        <w:pStyle w:val="StandardII"/>
        <w:rPr>
          <w:rFonts w:cs="Arial"/>
        </w:rPr>
      </w:pPr>
      <w:r w:rsidRPr="00217913">
        <w:rPr>
          <w:rFonts w:cs="Arial"/>
        </w:rPr>
        <w:t xml:space="preserve">Die Leistungsrückmeldung erfolgt in mündlicher und schriftlicher Form. </w:t>
      </w:r>
    </w:p>
    <w:p w14:paraId="30D772C7" w14:textId="77777777" w:rsidR="0061403F" w:rsidRPr="00217913" w:rsidRDefault="0061403F" w:rsidP="00CE26CD">
      <w:pPr>
        <w:numPr>
          <w:ilvl w:val="0"/>
          <w:numId w:val="5"/>
        </w:numPr>
        <w:spacing w:after="0" w:line="240" w:lineRule="auto"/>
        <w:jc w:val="left"/>
        <w:rPr>
          <w:rFonts w:cs="Arial"/>
        </w:rPr>
      </w:pPr>
      <w:r w:rsidRPr="00217913">
        <w:rPr>
          <w:rFonts w:cs="Arial"/>
        </w:rPr>
        <w:t xml:space="preserve">Intervalle </w:t>
      </w:r>
    </w:p>
    <w:p w14:paraId="545B0CEA" w14:textId="77777777" w:rsidR="0061403F" w:rsidRPr="00217913" w:rsidRDefault="0061403F" w:rsidP="0061403F">
      <w:pPr>
        <w:ind w:left="708"/>
        <w:jc w:val="left"/>
        <w:rPr>
          <w:rFonts w:cs="Arial"/>
        </w:rPr>
      </w:pPr>
      <w:r w:rsidRPr="00217913">
        <w:rPr>
          <w:rFonts w:cs="Arial"/>
        </w:rPr>
        <w:t>Quartalsfeedback oder als Ergänzung zu einer schriftlichen Überprüfung</w:t>
      </w:r>
    </w:p>
    <w:p w14:paraId="440B57EE" w14:textId="77777777" w:rsidR="0061403F" w:rsidRPr="00217913" w:rsidRDefault="0061403F" w:rsidP="00CE26CD">
      <w:pPr>
        <w:numPr>
          <w:ilvl w:val="0"/>
          <w:numId w:val="5"/>
        </w:numPr>
        <w:spacing w:after="0" w:line="240" w:lineRule="auto"/>
        <w:jc w:val="left"/>
        <w:rPr>
          <w:rFonts w:cs="Arial"/>
        </w:rPr>
      </w:pPr>
      <w:r w:rsidRPr="00217913">
        <w:rPr>
          <w:rFonts w:cs="Arial"/>
        </w:rPr>
        <w:t xml:space="preserve">Formen </w:t>
      </w:r>
    </w:p>
    <w:p w14:paraId="02392706" w14:textId="60D51814" w:rsidR="0061403F" w:rsidRPr="00217913" w:rsidRDefault="0061403F" w:rsidP="00DA4C67">
      <w:pPr>
        <w:ind w:left="708" w:hanging="424"/>
        <w:jc w:val="left"/>
        <w:rPr>
          <w:rFonts w:cs="Arial"/>
        </w:rPr>
      </w:pPr>
      <w:r w:rsidRPr="00217913">
        <w:rPr>
          <w:rFonts w:cs="Arial"/>
        </w:rPr>
        <w:t>Elternsprechtag; Schülergespräch, (Selbst-)Evaluationsbögen, individuelle Beratung</w:t>
      </w:r>
    </w:p>
    <w:p w14:paraId="659AB152" w14:textId="77777777" w:rsidR="00981D29" w:rsidRPr="00217913" w:rsidRDefault="00585C67" w:rsidP="00A1270E">
      <w:pPr>
        <w:pStyle w:val="berschrift2"/>
      </w:pPr>
      <w:bookmarkStart w:id="6" w:name="_Toc15366640"/>
      <w:r w:rsidRPr="00217913">
        <w:lastRenderedPageBreak/>
        <w:t>2.4</w:t>
      </w:r>
      <w:r w:rsidRPr="00217913">
        <w:tab/>
      </w:r>
      <w:r w:rsidR="00981D29" w:rsidRPr="00217913">
        <w:t>Lehr- und Lernmittel</w:t>
      </w:r>
      <w:bookmarkEnd w:id="6"/>
    </w:p>
    <w:p w14:paraId="7A919411" w14:textId="77777777" w:rsidR="00C95EEF" w:rsidRPr="00217913"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Die Fachkonferenz erstellt eine Übersicht über die verbindlich eingeführten Lehr- und Lernmittel, ggf. mit Zuordnung zu Jahrgangsstufen (ggf. mit Hinweisen zum Elterneigena</w:t>
      </w:r>
      <w:r w:rsidRPr="00217913">
        <w:t>n</w:t>
      </w:r>
      <w:r w:rsidRPr="00217913">
        <w:t>teil).</w:t>
      </w:r>
    </w:p>
    <w:p w14:paraId="3DEA5BFE" w14:textId="77777777" w:rsidR="00C95EEF" w:rsidRPr="00217913"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Ergänzt wird die Übersicht durch eine Auswahl fakultativer Lehr- und Lernmittel (z. B. Fachzeitschriften, Sammlungen von Arbeitsblättern, Angebote im Internet) als Anregung zum Einsatz im Unterricht.</w:t>
      </w:r>
    </w:p>
    <w:p w14:paraId="62D7F703" w14:textId="77777777" w:rsidR="00DA4C67" w:rsidRPr="00217913" w:rsidRDefault="00DA4C6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217913">
        <w:rPr>
          <w:i/>
        </w:rPr>
        <w:t>Die zugrunde gelegten Lehrwerke sind in diesem Beispiel aus wettbewerbsrechtlichen Gründen nicht genannt. Eine Liste der zulässigen Lehrmittel für das Fach kann auf den Seiten des Schulministeriums eingesehen werden:</w:t>
      </w:r>
    </w:p>
    <w:p w14:paraId="122C22D5" w14:textId="77777777" w:rsidR="00DA4C67" w:rsidRPr="00217913" w:rsidRDefault="0011616A"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hyperlink r:id="rId15" w:history="1">
        <w:r w:rsidR="00DA4C67" w:rsidRPr="00217913">
          <w:rPr>
            <w:rStyle w:val="Hyperlink"/>
            <w:i/>
            <w:color w:val="auto"/>
          </w:rPr>
          <w:t>https://www.schulministerium.nrw.de/docs/Schulsystem/Medien/Lernmittel/</w:t>
        </w:r>
      </w:hyperlink>
      <w:r w:rsidR="00DA4C67" w:rsidRPr="00217913">
        <w:rPr>
          <w:i/>
        </w:rPr>
        <w:t xml:space="preserve"> </w:t>
      </w:r>
      <w:r w:rsidR="00DA4C67" w:rsidRPr="00217913">
        <w:rPr>
          <w:rStyle w:val="Hyperlink"/>
          <w:i/>
          <w:color w:val="auto"/>
        </w:rPr>
        <w:t xml:space="preserve"> </w:t>
      </w:r>
    </w:p>
    <w:p w14:paraId="4240F8B4" w14:textId="77777777" w:rsidR="00C95EEF" w:rsidRPr="00217913" w:rsidRDefault="00C95EEF" w:rsidP="00C95EEF"/>
    <w:p w14:paraId="77C35B58" w14:textId="77777777" w:rsidR="001F424B" w:rsidRPr="00217913" w:rsidRDefault="001F424B" w:rsidP="001F424B">
      <w:pPr>
        <w:spacing w:after="60"/>
        <w:rPr>
          <w:rFonts w:cs="Arial"/>
        </w:rPr>
      </w:pPr>
      <w:r w:rsidRPr="00217913">
        <w:rPr>
          <w:rFonts w:cs="Arial"/>
        </w:rPr>
        <w:t>Die Fachkonferenz hat sich für die Sekundarstufe I für das Lehrwerk XY aus dem Z-Verlag entschieden. Dieses Werk wird über das Ausleihsystem der Schule zur Verfügung gestellt.</w:t>
      </w:r>
    </w:p>
    <w:p w14:paraId="1C943C2D" w14:textId="77777777" w:rsidR="001F424B" w:rsidRPr="00217913" w:rsidRDefault="001F424B" w:rsidP="001F424B">
      <w:pPr>
        <w:spacing w:after="60"/>
        <w:rPr>
          <w:rFonts w:cs="Arial"/>
        </w:rPr>
      </w:pPr>
      <w:r w:rsidRPr="00217913">
        <w:rPr>
          <w:rFonts w:cs="Arial"/>
        </w:rPr>
        <w:t>Der Unterricht ist gemäß der Zusammenstellung der Unterrichtsvorhaben durch weitere M</w:t>
      </w:r>
      <w:r w:rsidRPr="00217913">
        <w:rPr>
          <w:rFonts w:cs="Arial"/>
        </w:rPr>
        <w:t>a</w:t>
      </w:r>
      <w:r w:rsidRPr="00217913">
        <w:rPr>
          <w:rFonts w:cs="Arial"/>
        </w:rPr>
        <w:t>terialien zu ergänzen. Hierfür stehen in der Lehrerbibliothek etliche Bände mit Kopiervorl</w:t>
      </w:r>
      <w:r w:rsidRPr="00217913">
        <w:rPr>
          <w:rFonts w:cs="Arial"/>
        </w:rPr>
        <w:t>a</w:t>
      </w:r>
      <w:r w:rsidRPr="00217913">
        <w:rPr>
          <w:rFonts w:cs="Arial"/>
        </w:rPr>
        <w:t>gen und anderen themenbezogenen Materialien aus den Reihen „XX-Deutsch“ und „YY-Deutsch“ als Präsenzexemplare zur Verfügung.</w:t>
      </w:r>
    </w:p>
    <w:p w14:paraId="7DD551E7" w14:textId="77777777" w:rsidR="001F424B" w:rsidRPr="00217913" w:rsidRDefault="001F424B" w:rsidP="001F424B">
      <w:pPr>
        <w:spacing w:after="60"/>
        <w:rPr>
          <w:rFonts w:cs="Arial"/>
        </w:rPr>
      </w:pPr>
      <w:r w:rsidRPr="00217913">
        <w:rPr>
          <w:rFonts w:cs="Arial"/>
        </w:rPr>
        <w:t xml:space="preserve">Für Förderangebote im Fach Deutsch entscheidet die jeweilige Lehrkraft in Abstimmung mit der Schulleitung, ob weiteres Begleitmaterial angeschafft wird. </w:t>
      </w:r>
    </w:p>
    <w:p w14:paraId="7BB3F6A9" w14:textId="77777777" w:rsidR="001F424B" w:rsidRPr="00217913" w:rsidRDefault="001F424B" w:rsidP="001F424B">
      <w:pPr>
        <w:spacing w:after="60"/>
        <w:rPr>
          <w:rFonts w:cs="Arial"/>
        </w:rPr>
      </w:pPr>
      <w:r w:rsidRPr="00217913">
        <w:rPr>
          <w:rFonts w:cs="Arial"/>
        </w:rPr>
        <w:t>Um die Anschaffungskosten für die Schülerinnen und Schüler gering zu halten, können bei der Auseinandersetzung mit literarischen Werken die vorhandenen Exemplare der Bibliothek genutzt werden (Eine Liste der vorhandenen Klassen-sätze liegt allen Fachlehrer/innen vor.)</w:t>
      </w:r>
    </w:p>
    <w:p w14:paraId="420AB93D" w14:textId="77777777" w:rsidR="001F424B" w:rsidRPr="00217913" w:rsidRDefault="001F424B" w:rsidP="001F424B">
      <w:pPr>
        <w:spacing w:after="60"/>
        <w:rPr>
          <w:rFonts w:cs="Arial"/>
        </w:rPr>
      </w:pPr>
      <w:r w:rsidRPr="00217913">
        <w:rPr>
          <w:rFonts w:cs="Arial"/>
        </w:rPr>
        <w:t xml:space="preserve">Für die Räume mit interaktiven Tafeln liegen passend zum eingeführten Lehrwerk interaktive Tafelbilder und Materialien auf DVD (2 Exemplare, in der Lehrerbibliothek) vor. </w:t>
      </w:r>
    </w:p>
    <w:p w14:paraId="30713F24" w14:textId="77777777" w:rsidR="001F424B" w:rsidRPr="00217913" w:rsidRDefault="001F424B" w:rsidP="001F424B">
      <w:pPr>
        <w:spacing w:after="240"/>
        <w:rPr>
          <w:rFonts w:cs="Arial"/>
        </w:rPr>
      </w:pPr>
    </w:p>
    <w:p w14:paraId="039003BA" w14:textId="77777777" w:rsidR="001F424B" w:rsidRPr="00217913" w:rsidRDefault="001F424B" w:rsidP="001F424B">
      <w:pPr>
        <w:spacing w:after="240"/>
        <w:rPr>
          <w:rFonts w:cs="Arial"/>
          <w:u w:val="single"/>
        </w:rPr>
      </w:pPr>
      <w:r w:rsidRPr="00217913">
        <w:rPr>
          <w:rFonts w:cs="Arial"/>
          <w:u w:val="single"/>
        </w:rPr>
        <w:t>IM LEHRPLANNAVIGATOR:</w:t>
      </w:r>
    </w:p>
    <w:p w14:paraId="46EB9A29" w14:textId="7929BAB2" w:rsidR="001F424B" w:rsidRPr="00217913" w:rsidRDefault="001F424B" w:rsidP="001F424B">
      <w:pPr>
        <w:spacing w:after="240"/>
        <w:rPr>
          <w:rFonts w:cs="Arial"/>
        </w:rPr>
      </w:pPr>
      <w:r w:rsidRPr="00217913">
        <w:rPr>
          <w:rFonts w:cs="Arial"/>
        </w:rPr>
        <w:t xml:space="preserve">Vgl. die zugelassenen Lernmittel für </w:t>
      </w:r>
      <w:r w:rsidR="008B41B2">
        <w:rPr>
          <w:rFonts w:cs="Arial"/>
        </w:rPr>
        <w:t>Deutsch</w:t>
      </w:r>
      <w:r w:rsidRPr="00217913">
        <w:rPr>
          <w:rFonts w:cs="Arial"/>
        </w:rPr>
        <w:t>:</w:t>
      </w:r>
    </w:p>
    <w:p w14:paraId="5785FB72" w14:textId="50263FEB" w:rsidR="001F424B" w:rsidRPr="00217913" w:rsidRDefault="008B41B2" w:rsidP="001F424B">
      <w:pPr>
        <w:spacing w:after="240"/>
        <w:rPr>
          <w:rFonts w:cs="Arial"/>
        </w:rPr>
      </w:pPr>
      <w:r w:rsidRPr="008B41B2">
        <w:rPr>
          <w:rFonts w:cs="Arial"/>
        </w:rPr>
        <w:t>https://www.schulministerium.nrw.de/docs/Schulsystem/Medien/Lernmittel/</w:t>
      </w:r>
    </w:p>
    <w:p w14:paraId="3DC58F79" w14:textId="100C4FD4" w:rsidR="00981D29" w:rsidRPr="00217913" w:rsidRDefault="00981D29" w:rsidP="00981D29">
      <w:pPr>
        <w:pStyle w:val="berschrift1"/>
      </w:pPr>
      <w:bookmarkStart w:id="7" w:name="_Toc15366641"/>
      <w:r w:rsidRPr="00217913">
        <w:lastRenderedPageBreak/>
        <w:t>3</w:t>
      </w:r>
      <w:r w:rsidRPr="00217913">
        <w:tab/>
        <w:t xml:space="preserve">Entscheidungen zu fach- </w:t>
      </w:r>
      <w:r w:rsidR="006F3C36" w:rsidRPr="00217913">
        <w:t>oder</w:t>
      </w:r>
      <w:r w:rsidRPr="00217913">
        <w:t xml:space="preserve"> unterrichtsübergreifenden Fr</w:t>
      </w:r>
      <w:r w:rsidRPr="00217913">
        <w:t>a</w:t>
      </w:r>
      <w:r w:rsidRPr="00217913">
        <w:t>gen</w:t>
      </w:r>
      <w:bookmarkEnd w:id="7"/>
      <w:r w:rsidRPr="00217913">
        <w:t xml:space="preserve"> </w:t>
      </w:r>
    </w:p>
    <w:p w14:paraId="5F1DE7C0" w14:textId="77777777" w:rsidR="00AD7B18" w:rsidRPr="00217913" w:rsidRDefault="00AD7B18" w:rsidP="00AD7B1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Die Fachkonferenz erstellt eine Übersicht über die Zusammenarbeit mit anderen F</w:t>
      </w:r>
      <w:r w:rsidRPr="00217913">
        <w:t>ä</w:t>
      </w:r>
      <w:r w:rsidRPr="00217913">
        <w:t>chern, trifft fach- und aufgabenfeldbezogene sowie übergreifende Absprachen, z. B. zur Arbeitsteilung bei der Entwicklung Curricula übergreifender Kompetenzen (ggf. Methodentage, Projektwoche, Facharbeitsvorbereitung, Schulprofil…) und über eine Nutzung besonderer außerschulischer Lernorte.</w:t>
      </w:r>
    </w:p>
    <w:p w14:paraId="1950A5F1" w14:textId="29D4A3EB" w:rsidR="00AD7B18" w:rsidRPr="00217913" w:rsidRDefault="00AD7B18" w:rsidP="00981D29">
      <w:pPr>
        <w:pStyle w:val="berschrift5"/>
      </w:pPr>
    </w:p>
    <w:p w14:paraId="26815E09" w14:textId="77777777" w:rsidR="007241E1" w:rsidRPr="00217913" w:rsidRDefault="007241E1" w:rsidP="007241E1">
      <w:pPr>
        <w:rPr>
          <w:u w:val="single"/>
        </w:rPr>
      </w:pPr>
      <w:r w:rsidRPr="00217913">
        <w:rPr>
          <w:u w:val="single"/>
        </w:rPr>
        <w:t>Fachübergreifende Vereinbarungen</w:t>
      </w:r>
    </w:p>
    <w:p w14:paraId="4C01574F" w14:textId="77777777" w:rsidR="007241E1" w:rsidRPr="00217913" w:rsidRDefault="007241E1" w:rsidP="007241E1">
      <w:r w:rsidRPr="00217913">
        <w:t>Der Deutschunterricht hat zahlreiche Berührungspunkte zu anderen Fächern und bietet d</w:t>
      </w:r>
      <w:r w:rsidRPr="00217913">
        <w:t>a</w:t>
      </w:r>
      <w:r w:rsidRPr="00217913">
        <w:t>her vielfältige Möglichkeiten, die Arbeit auch in einer fachübergreifenden Perspektive zu pl</w:t>
      </w:r>
      <w:r w:rsidRPr="00217913">
        <w:t>a</w:t>
      </w:r>
      <w:r w:rsidRPr="00217913">
        <w:t>nen und zu gestalten. Vernetzungsmöglichkeiten werden von der Fachgruppe Deutsch sy</w:t>
      </w:r>
      <w:r w:rsidRPr="00217913">
        <w:t>s</w:t>
      </w:r>
      <w:r w:rsidRPr="00217913">
        <w:t>tematisch in den Blick genommen, um im Dialog mit anderen Fachgruppen die Optionen fachübergreifender Vereinbarungen zu prüfen und zu entwickeln. In einem dazu gebildeten Arbeitskreis werden derzeit folgende aus der Sicht des Faches Deutsch relevante Vereinb</w:t>
      </w:r>
      <w:r w:rsidRPr="00217913">
        <w:t>a</w:t>
      </w:r>
      <w:r w:rsidRPr="00217913">
        <w:t>rungen regelmäßig weiterentwickelt:</w:t>
      </w:r>
    </w:p>
    <w:p w14:paraId="6A7F5BF2" w14:textId="77777777" w:rsidR="007241E1" w:rsidRPr="00217913" w:rsidRDefault="007241E1" w:rsidP="00AA767B">
      <w:pPr>
        <w:numPr>
          <w:ilvl w:val="0"/>
          <w:numId w:val="9"/>
        </w:numPr>
        <w:spacing w:after="0" w:line="360" w:lineRule="auto"/>
      </w:pPr>
      <w:r w:rsidRPr="00217913">
        <w:t>Vereinbarungen zur fachübergreifenden Koordinierung von Themenschwerpunkten für ausgewählte Unterrichtsvorhaben (z.B. Abstimmung einer Sequenz zum materialgestüt</w:t>
      </w:r>
      <w:r w:rsidRPr="00217913">
        <w:t>z</w:t>
      </w:r>
      <w:r w:rsidRPr="00217913">
        <w:t>ten informierenden Schreiben mit dem thematischer Schwerpunkt im Fach XY)</w:t>
      </w:r>
    </w:p>
    <w:p w14:paraId="32F7427C" w14:textId="77777777" w:rsidR="007241E1" w:rsidRPr="00217913" w:rsidRDefault="007241E1" w:rsidP="00AA767B">
      <w:pPr>
        <w:numPr>
          <w:ilvl w:val="0"/>
          <w:numId w:val="9"/>
        </w:numPr>
        <w:spacing w:after="0" w:line="360" w:lineRule="auto"/>
      </w:pPr>
      <w:r w:rsidRPr="00217913">
        <w:t>Vereinbarungen über Sequenzen zur Einführung und weiterführenden Nutzung digitaler Programme zur Textverarbeitung und Präsentation in unterschiedlichen Jahrgängen</w:t>
      </w:r>
    </w:p>
    <w:p w14:paraId="52BE5448" w14:textId="77777777" w:rsidR="007241E1" w:rsidRPr="00217913" w:rsidRDefault="007241E1" w:rsidP="00AA767B">
      <w:pPr>
        <w:numPr>
          <w:ilvl w:val="0"/>
          <w:numId w:val="9"/>
        </w:numPr>
        <w:spacing w:after="0" w:line="360" w:lineRule="auto"/>
      </w:pPr>
      <w:r w:rsidRPr="00217913">
        <w:t>Vereinbarungen zur Einführung und zum Einsatz von Recherchestrategien</w:t>
      </w:r>
    </w:p>
    <w:p w14:paraId="6AB421B3" w14:textId="77777777" w:rsidR="007241E1" w:rsidRPr="00217913" w:rsidRDefault="007241E1" w:rsidP="00AA767B">
      <w:pPr>
        <w:numPr>
          <w:ilvl w:val="0"/>
          <w:numId w:val="9"/>
        </w:numPr>
        <w:spacing w:after="0" w:line="360" w:lineRule="auto"/>
      </w:pPr>
      <w:r w:rsidRPr="00217913">
        <w:t>Vereinbarungen zum „Grammatischen Lernen“</w:t>
      </w:r>
    </w:p>
    <w:p w14:paraId="1B7DBE2D" w14:textId="77777777" w:rsidR="007241E1" w:rsidRPr="00217913" w:rsidRDefault="007241E1" w:rsidP="00AA767B">
      <w:pPr>
        <w:numPr>
          <w:ilvl w:val="0"/>
          <w:numId w:val="9"/>
        </w:numPr>
        <w:spacing w:after="0" w:line="360" w:lineRule="auto"/>
      </w:pPr>
      <w:r w:rsidRPr="00217913">
        <w:t>Maßnahmen im Bereich der lerngruppenübergreifenden Sicherung der Bewertungsqual</w:t>
      </w:r>
      <w:r w:rsidRPr="00217913">
        <w:t>i</w:t>
      </w:r>
      <w:r w:rsidRPr="00217913">
        <w:t>tät (Festlegung gemeinsamer Beurteilungskriterien für z.B. von Schülerinnen und Sch</w:t>
      </w:r>
      <w:r w:rsidRPr="00217913">
        <w:t>ü</w:t>
      </w:r>
      <w:r w:rsidRPr="00217913">
        <w:t>lern erstellte Portfolios, Präsentationen, Medienprodukte wie auch eine Vereinheitlichung der Modalitäten zur Korrektur von Schülerinnen– und Schülerprodukten)</w:t>
      </w:r>
    </w:p>
    <w:p w14:paraId="41F57846" w14:textId="77777777" w:rsidR="007241E1" w:rsidRPr="00217913" w:rsidRDefault="007241E1" w:rsidP="007241E1"/>
    <w:p w14:paraId="0113EA8D" w14:textId="77777777" w:rsidR="007241E1" w:rsidRPr="00217913" w:rsidRDefault="007241E1" w:rsidP="007241E1">
      <w:r w:rsidRPr="00217913">
        <w:t>Die folgenden Kooperationen werden in dem Arbeitskreis regelmäßig evaluiert:</w:t>
      </w:r>
    </w:p>
    <w:p w14:paraId="7419E3E2" w14:textId="77777777" w:rsidR="007241E1" w:rsidRPr="00217913" w:rsidRDefault="007241E1" w:rsidP="00AA767B">
      <w:pPr>
        <w:pStyle w:val="Listenabsatz"/>
        <w:numPr>
          <w:ilvl w:val="0"/>
          <w:numId w:val="11"/>
        </w:numPr>
        <w:spacing w:after="0" w:line="360" w:lineRule="auto"/>
      </w:pPr>
      <w:r w:rsidRPr="00217913">
        <w:t>Gestaltung eines Gedichtbandes mit dem Book-</w:t>
      </w:r>
      <w:proofErr w:type="spellStart"/>
      <w:r w:rsidRPr="00217913">
        <w:t>Creator</w:t>
      </w:r>
      <w:proofErr w:type="spellEnd"/>
      <w:r w:rsidRPr="00217913">
        <w:t xml:space="preserve"> (Jahrgang 6; Kooperation mit dem Fach Kunst)</w:t>
      </w:r>
    </w:p>
    <w:p w14:paraId="20484BF1" w14:textId="77777777" w:rsidR="007241E1" w:rsidRPr="00217913" w:rsidRDefault="007241E1" w:rsidP="00AA767B">
      <w:pPr>
        <w:pStyle w:val="Listenabsatz"/>
        <w:numPr>
          <w:ilvl w:val="0"/>
          <w:numId w:val="11"/>
        </w:numPr>
        <w:spacing w:after="0" w:line="360" w:lineRule="auto"/>
      </w:pPr>
      <w:r w:rsidRPr="00217913">
        <w:t>Gestaltung eines Balladenabends mit Musik (Jahrgang 7; Kooperation mit dem Fach Kunst)</w:t>
      </w:r>
    </w:p>
    <w:p w14:paraId="10961EB7" w14:textId="77777777" w:rsidR="007241E1" w:rsidRPr="00217913" w:rsidRDefault="007241E1" w:rsidP="00AA767B">
      <w:pPr>
        <w:pStyle w:val="Listenabsatz"/>
        <w:numPr>
          <w:ilvl w:val="0"/>
          <w:numId w:val="11"/>
        </w:numPr>
        <w:spacing w:after="0" w:line="360" w:lineRule="auto"/>
      </w:pPr>
      <w:r w:rsidRPr="00217913">
        <w:t>Fächerverbindendes Unterrichtsvorhaben (Deutsch-Geschichte-Sozialwissenschaften) zu, Thema „Was wird aus dieser Welt?“ unter Einbeziehung digitaler Kommunikation</w:t>
      </w:r>
      <w:r w:rsidRPr="00217913">
        <w:t>s</w:t>
      </w:r>
      <w:r w:rsidRPr="00217913">
        <w:t>räume (Jahrgang 10)</w:t>
      </w:r>
    </w:p>
    <w:p w14:paraId="6A2514DD" w14:textId="77777777" w:rsidR="007241E1" w:rsidRPr="00217913" w:rsidRDefault="007241E1" w:rsidP="007241E1"/>
    <w:p w14:paraId="2B9E5FF1" w14:textId="77777777" w:rsidR="007241E1" w:rsidRPr="00217913" w:rsidRDefault="007241E1" w:rsidP="007241E1">
      <w:pPr>
        <w:rPr>
          <w:u w:val="single"/>
        </w:rPr>
      </w:pPr>
      <w:r w:rsidRPr="00217913">
        <w:rPr>
          <w:u w:val="single"/>
        </w:rPr>
        <w:t>Nutzung außerschulischer Lernorte und Kooperation mit externen Partnern</w:t>
      </w:r>
    </w:p>
    <w:p w14:paraId="75D36B7A" w14:textId="77777777" w:rsidR="007241E1" w:rsidRPr="00217913" w:rsidRDefault="007241E1" w:rsidP="007241E1">
      <w:r w:rsidRPr="00217913">
        <w:t>Der schulinterne Lehrplan des Faches Deutsch bietet vielfältige Gelegenheiten, authentische Lernerfahrungen an außerschulischen Lernorten mit der Unterrichtsarbeit zu verbinden s</w:t>
      </w:r>
      <w:r w:rsidRPr="00217913">
        <w:t>o</w:t>
      </w:r>
      <w:r w:rsidRPr="00217913">
        <w:t>wie Kooperationsangebote von externen Partnern der Schule zu nutzen. Durch Beschluss der Fachkonferenz vom …. sind folgende unterrichtsübergreifende Elemente der fachlichen Arbeit verbindlich festgelegt:</w:t>
      </w:r>
    </w:p>
    <w:p w14:paraId="4ACF19BC" w14:textId="77777777" w:rsidR="007241E1" w:rsidRPr="00217913" w:rsidRDefault="007241E1" w:rsidP="00AA767B">
      <w:pPr>
        <w:numPr>
          <w:ilvl w:val="0"/>
          <w:numId w:val="10"/>
        </w:numPr>
        <w:spacing w:after="0" w:line="360" w:lineRule="auto"/>
      </w:pPr>
      <w:r w:rsidRPr="00217913">
        <w:t>Besuch der örtlichen Stadtbibliothek (Jahrgang 5 oder 6). Neben dem Aspekt der L</w:t>
      </w:r>
      <w:r w:rsidRPr="00217913">
        <w:t>e</w:t>
      </w:r>
      <w:r w:rsidRPr="00217913">
        <w:t>seförderung besteht das Ziel der Exkursion darin, die Schülerinnen und Schüler mit der Systematik einer Bibliothek vertraut zu machen und ihnen damit ein erstes Grundlage</w:t>
      </w:r>
      <w:r w:rsidRPr="00217913">
        <w:t>n</w:t>
      </w:r>
      <w:r w:rsidRPr="00217913">
        <w:t>wissen für eigene Recherchen zu vermitteln.</w:t>
      </w:r>
    </w:p>
    <w:p w14:paraId="061B293A" w14:textId="77777777" w:rsidR="007241E1" w:rsidRPr="00217913" w:rsidRDefault="007241E1" w:rsidP="00AA767B">
      <w:pPr>
        <w:numPr>
          <w:ilvl w:val="0"/>
          <w:numId w:val="10"/>
        </w:numPr>
        <w:spacing w:after="0" w:line="360" w:lineRule="auto"/>
      </w:pPr>
      <w:r w:rsidRPr="00217913">
        <w:t>Teilnahme an dem Projekt „MEDIACAMPUS“ und ggf. Besuch einer Zeitungsredaktion (Jahrgang 8). Die Teilnahme an diesem Projekt kann Schülerinnen und Schülern Einbl</w:t>
      </w:r>
      <w:r w:rsidRPr="00217913">
        <w:t>i</w:t>
      </w:r>
      <w:r w:rsidRPr="00217913">
        <w:t>cke in die Produktionsbedingungen journalistischer Schreibprozesse sowie in die zune</w:t>
      </w:r>
      <w:r w:rsidRPr="00217913">
        <w:t>h</w:t>
      </w:r>
      <w:r w:rsidRPr="00217913">
        <w:t xml:space="preserve">mende Bedeutung medialer Vermittlungsformen aktueller Informationen vermitteln. </w:t>
      </w:r>
    </w:p>
    <w:p w14:paraId="5B094712" w14:textId="77777777" w:rsidR="007241E1" w:rsidRPr="00217913" w:rsidRDefault="007241E1" w:rsidP="00AA767B">
      <w:pPr>
        <w:numPr>
          <w:ilvl w:val="0"/>
          <w:numId w:val="10"/>
        </w:numPr>
        <w:spacing w:after="0" w:line="360" w:lineRule="auto"/>
      </w:pPr>
      <w:r w:rsidRPr="00217913">
        <w:t xml:space="preserve">Nutzung des </w:t>
      </w:r>
      <w:proofErr w:type="spellStart"/>
      <w:r w:rsidRPr="00217913">
        <w:t>Workshopangebots</w:t>
      </w:r>
      <w:proofErr w:type="spellEnd"/>
      <w:r w:rsidRPr="00217913">
        <w:t xml:space="preserve"> der Agentur für Arbeit zur Berufsorientierung (Jahrgang 9). Im Zusammenhang des Faches Deutsch geht es dabei vor allem darum, Techniken der situationsadäquaten Kommunikation in Bewerbungsgesprächen sowie den Umgang mit aktuellen schriftlichen Bewerbungsformaten zu erproben.</w:t>
      </w:r>
    </w:p>
    <w:p w14:paraId="0DF875CD" w14:textId="77777777" w:rsidR="007241E1" w:rsidRPr="00217913" w:rsidRDefault="007241E1" w:rsidP="00AA767B">
      <w:pPr>
        <w:numPr>
          <w:ilvl w:val="0"/>
          <w:numId w:val="10"/>
        </w:numPr>
        <w:spacing w:after="0" w:line="360" w:lineRule="auto"/>
      </w:pPr>
      <w:r w:rsidRPr="00217913">
        <w:t>Besuch einer Theateraufführung (Jahrgang 9 oder 10) im Zusammenhang eines Unte</w:t>
      </w:r>
      <w:r w:rsidRPr="00217913">
        <w:t>r</w:t>
      </w:r>
      <w:r w:rsidRPr="00217913">
        <w:t>richtsvorhabens. Mit der authentischen Erfahrung einer Bühneninszenierung kann den Schülerinnen und Schülern die Einsicht in den Partitur-Charakter dramatischer Lesetexte anschaulich vermittelt werden. Gleichzeitig können Schülerinnen und Schüler erste Ko</w:t>
      </w:r>
      <w:r w:rsidRPr="00217913">
        <w:t>m</w:t>
      </w:r>
      <w:r w:rsidRPr="00217913">
        <w:t>petenzen im Umgang mit den Ausdrucksmöglichkeiten der Bühne und des Theaters en</w:t>
      </w:r>
      <w:r w:rsidRPr="00217913">
        <w:t>t</w:t>
      </w:r>
      <w:r w:rsidRPr="00217913">
        <w:t>wickeln.</w:t>
      </w:r>
    </w:p>
    <w:p w14:paraId="0FCC0168" w14:textId="77777777" w:rsidR="007241E1" w:rsidRPr="00217913" w:rsidRDefault="007241E1" w:rsidP="007241E1"/>
    <w:p w14:paraId="205EB4A5" w14:textId="77777777" w:rsidR="007241E1" w:rsidRPr="00217913" w:rsidRDefault="007241E1" w:rsidP="007241E1">
      <w:pPr>
        <w:rPr>
          <w:u w:val="single"/>
        </w:rPr>
      </w:pPr>
      <w:r w:rsidRPr="00217913">
        <w:rPr>
          <w:u w:val="single"/>
        </w:rPr>
        <w:t xml:space="preserve">Der Beitrag des Faches Deutsch zum Konzept der durchgängigen Sprachbildung </w:t>
      </w:r>
    </w:p>
    <w:p w14:paraId="6C44EAD1" w14:textId="77777777" w:rsidR="007241E1" w:rsidRPr="00217913" w:rsidRDefault="007241E1" w:rsidP="007241E1">
      <w:r w:rsidRPr="00217913">
        <w:t>Vor dem Hintergrund der zunehmend heterogenen sprachlichen Voraussetzungen der Sch</w:t>
      </w:r>
      <w:r w:rsidRPr="00217913">
        <w:t>ü</w:t>
      </w:r>
      <w:r w:rsidRPr="00217913">
        <w:t>lerinnen und Schüler wie auch im Hinblick auf die Integration von Schülerinnen und Schüler aus Vorbereitungsklassen ist im Schulprogramm ein Konzept durchgängiger Sprachbildung festgeschrieben, das für den Unterricht in allen Fächern einen systematischen, koordinierten und kontinuierlichen kumulativen Aufbau schul- und bildungssprachlicher Fähigkeiten vo</w:t>
      </w:r>
      <w:r w:rsidRPr="00217913">
        <w:t>r</w:t>
      </w:r>
      <w:r w:rsidRPr="00217913">
        <w:t>sieht.</w:t>
      </w:r>
    </w:p>
    <w:p w14:paraId="2AF13BB4" w14:textId="77777777" w:rsidR="007241E1" w:rsidRPr="00217913" w:rsidRDefault="007241E1" w:rsidP="007241E1">
      <w:r w:rsidRPr="00217913">
        <w:t>Der schulinterne Lehrplan des Faches Deutsch berücksichtigt die Voraussetzungen einer mehrsprachigen Schülerschaft und setzt entsprechende Akzente bei der Thematisierung der Mehrsprachigkeit und der Einbeziehung unterschiedlicher Muttersprachen in die Sprachr</w:t>
      </w:r>
      <w:r w:rsidRPr="00217913">
        <w:t>e</w:t>
      </w:r>
      <w:r w:rsidRPr="00217913">
        <w:t xml:space="preserve">flexion. </w:t>
      </w:r>
    </w:p>
    <w:p w14:paraId="5DA13ACC" w14:textId="038C31E6" w:rsidR="00E27668" w:rsidRPr="00217913" w:rsidRDefault="007241E1" w:rsidP="007241E1">
      <w:r w:rsidRPr="00217913">
        <w:lastRenderedPageBreak/>
        <w:t>Die Fachgruppe Deutsch sieht sich darüber hinaus in der Verantwortung, an der Entwicklung und Optimierung eines sprachsensiblen Unterrichts sowie an der Konzeption lernwirksamer Sprachfördermaßnahmen mitzuwirken. Das Fach Deutsch hat die Aufgabe übernommen, im 5. Jahrgang einen sprachdiagnostischen Eingangstest durchzuführen, die Ergebnisse an die Kolleginnen und Kollegen des Jahrgangsteams weiterzuleiten und die Beratung der Schül</w:t>
      </w:r>
      <w:r w:rsidRPr="00217913">
        <w:t>e</w:t>
      </w:r>
      <w:r w:rsidRPr="00217913">
        <w:t xml:space="preserve">rinnen und Schüler sowie der Eltern zu übernehmen. Des Weiteren sorgt die Fachgruppe dafür, dass auch in den Jahrgänge 6-10 passende Diagnoseverfahren zur Verfügung stehen. Die Ergebnisse der </w:t>
      </w:r>
      <w:proofErr w:type="spellStart"/>
      <w:r w:rsidRPr="00217913">
        <w:t>Sprachstandsdiagnosen</w:t>
      </w:r>
      <w:proofErr w:type="spellEnd"/>
      <w:r w:rsidRPr="00217913">
        <w:t xml:space="preserve"> werden in der Fachkonferenz auch im Hinblick auf die Optimierung von Fördermaßnahmen regelmäßig diskutiert. Fachübergreifende Ve</w:t>
      </w:r>
      <w:r w:rsidRPr="00217913">
        <w:t>r</w:t>
      </w:r>
      <w:r w:rsidRPr="00217913">
        <w:t>einbarungen zu den Prinzipien einer sprachsensiblen Unterrichtsdidaktik werden verbindlich umgesetzt und in regelmäßigen Abständen evaluiert.</w:t>
      </w:r>
    </w:p>
    <w:p w14:paraId="6C8B46A8" w14:textId="77777777" w:rsidR="00981D29" w:rsidRPr="00217913" w:rsidRDefault="00981D29" w:rsidP="00981D29">
      <w:pPr>
        <w:pStyle w:val="berschrift1"/>
      </w:pPr>
      <w:bookmarkStart w:id="8" w:name="_Toc15366642"/>
      <w:r w:rsidRPr="00217913">
        <w:lastRenderedPageBreak/>
        <w:t>4</w:t>
      </w:r>
      <w:r w:rsidRPr="00217913">
        <w:tab/>
        <w:t>Qualitätssicherung und Evaluation</w:t>
      </w:r>
      <w:bookmarkEnd w:id="8"/>
      <w:r w:rsidRPr="00217913">
        <w:t xml:space="preserve"> </w:t>
      </w:r>
    </w:p>
    <w:p w14:paraId="36228BA6" w14:textId="77777777" w:rsidR="00AD7B18" w:rsidRPr="00217913"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Das schulinterne Curriculum stellt keine starre Größe dar, sondern ist als „dynamisches Dokument“ zu betrachten. Dementsprechend sind die Inhalte stetig zu überprüfen, um ggf. Modifikationen vornehm</w:t>
      </w:r>
      <w:r w:rsidR="005F2B02" w:rsidRPr="00217913">
        <w:t>en zu können. Die Fachkonferenz</w:t>
      </w:r>
      <w:r w:rsidRPr="00217913">
        <w:t xml:space="preserve"> trägt durch diesen Prozess zur Qualitätsentwicklung und damit zur Qualitätssicherung des Faches bei.</w:t>
      </w:r>
    </w:p>
    <w:p w14:paraId="1435DD72" w14:textId="77777777" w:rsidR="00FE72F9" w:rsidRPr="00217913" w:rsidRDefault="00FE72F9" w:rsidP="00981D29">
      <w:pPr>
        <w:rPr>
          <w:rFonts w:cs="Arial"/>
        </w:rPr>
      </w:pPr>
    </w:p>
    <w:p w14:paraId="5E14C725" w14:textId="4EFEE354" w:rsidR="000636F7" w:rsidRPr="00217913" w:rsidRDefault="000636F7" w:rsidP="00981D29">
      <w:r w:rsidRPr="00217913">
        <w:rPr>
          <w:rFonts w:cs="Arial"/>
        </w:rPr>
        <w:t>Die unterrichtliche Qualität soll gesichert werden, indem auf Grundlage von systematisch gewonnenen Informationen über die Ergebnisse und Prozesse im Deutschunterricht geei</w:t>
      </w:r>
      <w:r w:rsidRPr="00217913">
        <w:rPr>
          <w:rFonts w:cs="Arial"/>
        </w:rPr>
        <w:t>g</w:t>
      </w:r>
      <w:r w:rsidRPr="00217913">
        <w:rPr>
          <w:rFonts w:cs="Arial"/>
        </w:rPr>
        <w:t>nete Maßnahmen zur Unterrichtsentwicklung, zur Unterstützung sowie zur individuellen Fö</w:t>
      </w:r>
      <w:r w:rsidRPr="00217913">
        <w:rPr>
          <w:rFonts w:cs="Arial"/>
        </w:rPr>
        <w:t>r</w:t>
      </w:r>
      <w:r w:rsidRPr="00217913">
        <w:rPr>
          <w:rFonts w:cs="Arial"/>
        </w:rPr>
        <w:t xml:space="preserve">derung aller Schülerinnen und Schüler erarbeitet und umgesetzt werden. Die Informationen werden gewonnen u.a. durch die Auswertung der Ergebnisse der </w:t>
      </w:r>
      <w:proofErr w:type="spellStart"/>
      <w:r w:rsidRPr="00217913">
        <w:rPr>
          <w:rFonts w:cs="Arial"/>
        </w:rPr>
        <w:t>Lernstandserhebungen</w:t>
      </w:r>
      <w:proofErr w:type="spellEnd"/>
      <w:r w:rsidRPr="00217913">
        <w:rPr>
          <w:rFonts w:cs="Arial"/>
        </w:rPr>
        <w:t>, parallel gestellter Klassenarbeiten innerhalb eines Jahrgangs sowie kollegialer Unterricht</w:t>
      </w:r>
      <w:r w:rsidRPr="00217913">
        <w:rPr>
          <w:rFonts w:cs="Arial"/>
        </w:rPr>
        <w:t>s</w:t>
      </w:r>
      <w:r w:rsidRPr="00217913">
        <w:rPr>
          <w:rFonts w:cs="Arial"/>
        </w:rPr>
        <w:t>hospitationen. Die Teilnahme an Fortbildungen im Fach Deutsch wird allen das Fach Deutsch unterrichtenden Lehrkräften ermöglicht, um fachliches Wissen zu aktualisieren und pädagogische und didaktische Handlungskompetenzen zu vertiefen. Dabei bringen die Leh</w:t>
      </w:r>
      <w:r w:rsidRPr="00217913">
        <w:rPr>
          <w:rFonts w:cs="Arial"/>
        </w:rPr>
        <w:t>r</w:t>
      </w:r>
      <w:r w:rsidRPr="00217913">
        <w:rPr>
          <w:rFonts w:cs="Arial"/>
        </w:rPr>
        <w:t>kräfte, die die jeweiligen Fortbildungen besucht haben, gewonnene Erkenntnisse in die g</w:t>
      </w:r>
      <w:r w:rsidRPr="00217913">
        <w:rPr>
          <w:rFonts w:cs="Arial"/>
        </w:rPr>
        <w:t>e</w:t>
      </w:r>
      <w:r w:rsidRPr="00217913">
        <w:rPr>
          <w:rFonts w:cs="Arial"/>
        </w:rPr>
        <w:t>meinsame Arbeit der Fachschaft Deutsch ein.</w:t>
      </w:r>
    </w:p>
    <w:p w14:paraId="482C9199" w14:textId="77777777" w:rsidR="003A6470" w:rsidRPr="00217913" w:rsidRDefault="003A6470" w:rsidP="003A6470">
      <w:pPr>
        <w:rPr>
          <w:b/>
        </w:rPr>
      </w:pPr>
      <w:r w:rsidRPr="00217913">
        <w:rPr>
          <w:b/>
        </w:rPr>
        <w:t>Maßnahmen der fachlichen Qualitätssicherung:</w:t>
      </w:r>
    </w:p>
    <w:tbl>
      <w:tblPr>
        <w:tblW w:w="0" w:type="auto"/>
        <w:tblCellMar>
          <w:top w:w="15" w:type="dxa"/>
          <w:left w:w="15" w:type="dxa"/>
          <w:bottom w:w="15" w:type="dxa"/>
          <w:right w:w="15" w:type="dxa"/>
        </w:tblCellMar>
        <w:tblLook w:val="04A0" w:firstRow="1" w:lastRow="0" w:firstColumn="1" w:lastColumn="0" w:noHBand="0" w:noVBand="1"/>
      </w:tblPr>
      <w:tblGrid>
        <w:gridCol w:w="4204"/>
        <w:gridCol w:w="2245"/>
        <w:gridCol w:w="2651"/>
      </w:tblGrid>
      <w:tr w:rsidR="000636F7" w:rsidRPr="00217913" w14:paraId="4F78706F"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549866A5" w14:textId="583D9776" w:rsidR="000636F7" w:rsidRPr="00217913" w:rsidRDefault="000636F7" w:rsidP="00F104EF">
            <w:pPr>
              <w:spacing w:before="100" w:beforeAutospacing="1" w:after="100" w:afterAutospacing="1"/>
              <w:rPr>
                <w:rFonts w:cs="Arial"/>
              </w:rPr>
            </w:pPr>
            <w:r w:rsidRPr="00217913">
              <w:rPr>
                <w:rFonts w:cs="Arial"/>
                <w:b/>
                <w:bCs/>
              </w:rPr>
              <w:t xml:space="preserve">W AS?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A6A0BA" w14:textId="77777777" w:rsidR="000636F7" w:rsidRPr="00217913" w:rsidRDefault="000636F7" w:rsidP="00F104EF">
            <w:pPr>
              <w:spacing w:before="100" w:beforeAutospacing="1" w:after="100" w:afterAutospacing="1"/>
              <w:rPr>
                <w:rFonts w:cs="Arial"/>
              </w:rPr>
            </w:pPr>
            <w:r w:rsidRPr="00217913">
              <w:rPr>
                <w:rFonts w:cs="Arial"/>
                <w:b/>
                <w:bCs/>
              </w:rPr>
              <w:t xml:space="preserve">WER?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710924" w14:textId="77777777" w:rsidR="000636F7" w:rsidRPr="00217913" w:rsidRDefault="000636F7" w:rsidP="00F104EF">
            <w:pPr>
              <w:spacing w:before="100" w:beforeAutospacing="1" w:after="100" w:afterAutospacing="1"/>
              <w:rPr>
                <w:rFonts w:cs="Arial"/>
              </w:rPr>
            </w:pPr>
            <w:r w:rsidRPr="00217913">
              <w:rPr>
                <w:rFonts w:cs="Arial"/>
                <w:b/>
                <w:bCs/>
              </w:rPr>
              <w:t xml:space="preserve">WANN bzw. BIS W ANN? </w:t>
            </w:r>
          </w:p>
        </w:tc>
      </w:tr>
      <w:tr w:rsidR="000636F7" w:rsidRPr="00217913" w14:paraId="3E50D29D"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5A7E41AB" w14:textId="77777777" w:rsidR="000636F7" w:rsidRPr="00217913" w:rsidRDefault="000636F7" w:rsidP="00F104EF">
            <w:pPr>
              <w:spacing w:before="100" w:beforeAutospacing="1" w:after="100" w:afterAutospacing="1"/>
              <w:rPr>
                <w:rFonts w:cs="Arial"/>
              </w:rPr>
            </w:pPr>
            <w:r w:rsidRPr="00217913">
              <w:rPr>
                <w:rFonts w:cs="Arial"/>
              </w:rPr>
              <w:t xml:space="preserve">Sitzung zu Konsequenzen </w:t>
            </w:r>
            <w:proofErr w:type="spellStart"/>
            <w:r w:rsidRPr="00217913">
              <w:rPr>
                <w:rFonts w:cs="Arial"/>
              </w:rPr>
              <w:t>für</w:t>
            </w:r>
            <w:proofErr w:type="spellEnd"/>
            <w:r w:rsidRPr="00217913">
              <w:rPr>
                <w:rFonts w:cs="Arial"/>
              </w:rPr>
              <w:t xml:space="preserve"> Unterricht, Methodik und Organisation aus den </w:t>
            </w:r>
            <w:proofErr w:type="spellStart"/>
            <w:r w:rsidRPr="00217913">
              <w:rPr>
                <w:rFonts w:cs="Arial"/>
              </w:rPr>
              <w:t>Ler</w:t>
            </w:r>
            <w:r w:rsidRPr="00217913">
              <w:rPr>
                <w:rFonts w:cs="Arial"/>
              </w:rPr>
              <w:t>n</w:t>
            </w:r>
            <w:r w:rsidRPr="00217913">
              <w:rPr>
                <w:rFonts w:cs="Arial"/>
              </w:rPr>
              <w:t>standserhebungen</w:t>
            </w:r>
            <w:proofErr w:type="spellEnd"/>
            <w:r w:rsidRPr="00217913">
              <w:rPr>
                <w:rFonts w:cs="Arial"/>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AA13D0" w14:textId="77777777" w:rsidR="000636F7" w:rsidRPr="00217913" w:rsidRDefault="000636F7" w:rsidP="00F104EF">
            <w:pPr>
              <w:spacing w:before="100" w:beforeAutospacing="1" w:after="100" w:afterAutospacing="1"/>
              <w:rPr>
                <w:rFonts w:cs="Arial"/>
              </w:rPr>
            </w:pPr>
            <w:r w:rsidRPr="00217913">
              <w:rPr>
                <w:rFonts w:cs="Arial"/>
              </w:rPr>
              <w:t xml:space="preserve">Fachgruppen Deutsch, Mathematik und Englisch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C6F278" w14:textId="77777777" w:rsidR="000636F7" w:rsidRPr="00217913" w:rsidRDefault="000636F7" w:rsidP="00F104EF">
            <w:pPr>
              <w:spacing w:before="100" w:beforeAutospacing="1" w:after="100" w:afterAutospacing="1"/>
              <w:rPr>
                <w:rFonts w:cs="Arial"/>
              </w:rPr>
            </w:pPr>
            <w:r w:rsidRPr="00217913">
              <w:rPr>
                <w:rFonts w:cs="Arial"/>
              </w:rPr>
              <w:t xml:space="preserve">nach den Sommerferien </w:t>
            </w:r>
          </w:p>
        </w:tc>
      </w:tr>
      <w:tr w:rsidR="000636F7" w:rsidRPr="00217913" w14:paraId="2EC9EFFC"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3DACB5F7" w14:textId="77777777" w:rsidR="000636F7" w:rsidRPr="00217913" w:rsidRDefault="000636F7" w:rsidP="00F104EF">
            <w:pPr>
              <w:spacing w:before="100" w:beforeAutospacing="1" w:after="100" w:afterAutospacing="1"/>
              <w:rPr>
                <w:rFonts w:cs="Arial"/>
              </w:rPr>
            </w:pPr>
            <w:r w:rsidRPr="00217913">
              <w:rPr>
                <w:rFonts w:cs="Arial"/>
              </w:rPr>
              <w:t xml:space="preserve">Kollegiale Unterrichtshospitationen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CD91E9" w14:textId="77777777" w:rsidR="000636F7" w:rsidRPr="00217913" w:rsidRDefault="000636F7" w:rsidP="00F104EF">
            <w:pPr>
              <w:spacing w:before="100" w:beforeAutospacing="1" w:after="100" w:afterAutospacing="1"/>
              <w:rPr>
                <w:rFonts w:cs="Arial"/>
              </w:rPr>
            </w:pPr>
            <w:proofErr w:type="spellStart"/>
            <w:r w:rsidRPr="00217913">
              <w:rPr>
                <w:rFonts w:cs="Arial"/>
              </w:rPr>
              <w:t>Fachlehrkräfte</w:t>
            </w:r>
            <w:proofErr w:type="spellEnd"/>
            <w:r w:rsidRPr="00217913">
              <w:rPr>
                <w:rFonts w:cs="Arial"/>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634E91" w14:textId="77777777" w:rsidR="000636F7" w:rsidRPr="00217913" w:rsidRDefault="000636F7" w:rsidP="00F104EF">
            <w:pPr>
              <w:spacing w:before="100" w:beforeAutospacing="1" w:after="100" w:afterAutospacing="1"/>
              <w:rPr>
                <w:rFonts w:cs="Arial"/>
              </w:rPr>
            </w:pPr>
            <w:r w:rsidRPr="00217913">
              <w:rPr>
                <w:rFonts w:cs="Arial"/>
              </w:rPr>
              <w:t xml:space="preserve">nach den Herbstferien </w:t>
            </w:r>
          </w:p>
        </w:tc>
      </w:tr>
      <w:tr w:rsidR="000636F7" w:rsidRPr="00217913" w14:paraId="66E54A66"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14087230" w14:textId="77777777" w:rsidR="000636F7" w:rsidRPr="00217913" w:rsidRDefault="000636F7" w:rsidP="00F104EF">
            <w:pPr>
              <w:spacing w:before="100" w:beforeAutospacing="1" w:after="100" w:afterAutospacing="1"/>
              <w:rPr>
                <w:rFonts w:cs="Arial"/>
              </w:rPr>
            </w:pPr>
            <w:r w:rsidRPr="00217913">
              <w:rPr>
                <w:rFonts w:cs="Arial"/>
              </w:rPr>
              <w:t>Aktualisierung des schulinternen Curric</w:t>
            </w:r>
            <w:r w:rsidRPr="00217913">
              <w:rPr>
                <w:rFonts w:cs="Arial"/>
              </w:rPr>
              <w:t>u</w:t>
            </w:r>
            <w:r w:rsidRPr="00217913">
              <w:rPr>
                <w:rFonts w:cs="Arial"/>
              </w:rPr>
              <w:t xml:space="preserve">lums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115489" w14:textId="77777777" w:rsidR="000636F7" w:rsidRPr="00217913" w:rsidRDefault="000636F7" w:rsidP="00F104EF">
            <w:pPr>
              <w:spacing w:before="100" w:beforeAutospacing="1" w:after="100" w:afterAutospacing="1"/>
              <w:rPr>
                <w:rFonts w:cs="Arial"/>
              </w:rPr>
            </w:pPr>
            <w:r w:rsidRPr="00217913">
              <w:rPr>
                <w:rFonts w:cs="Arial"/>
              </w:rPr>
              <w:t xml:space="preserve">Fachgruppe Deutsch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E4CEFA" w14:textId="77777777" w:rsidR="000636F7" w:rsidRPr="00217913" w:rsidRDefault="000636F7" w:rsidP="00F104EF">
            <w:pPr>
              <w:spacing w:before="100" w:beforeAutospacing="1" w:after="100" w:afterAutospacing="1"/>
              <w:rPr>
                <w:rFonts w:cs="Arial"/>
              </w:rPr>
            </w:pPr>
            <w:r w:rsidRPr="00217913">
              <w:rPr>
                <w:rFonts w:cs="Arial"/>
              </w:rPr>
              <w:t>je nach Fachkonferenzb</w:t>
            </w:r>
            <w:r w:rsidRPr="00217913">
              <w:rPr>
                <w:rFonts w:cs="Arial"/>
              </w:rPr>
              <w:t>e</w:t>
            </w:r>
            <w:r w:rsidRPr="00217913">
              <w:rPr>
                <w:rFonts w:cs="Arial"/>
              </w:rPr>
              <w:t xml:space="preserve">schluss </w:t>
            </w:r>
          </w:p>
        </w:tc>
      </w:tr>
      <w:tr w:rsidR="000636F7" w:rsidRPr="00217913" w14:paraId="2F4828C2"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05641562" w14:textId="77777777" w:rsidR="000636F7" w:rsidRPr="00217913" w:rsidRDefault="000636F7" w:rsidP="00F104EF">
            <w:pPr>
              <w:spacing w:before="100" w:beforeAutospacing="1" w:after="100" w:afterAutospacing="1"/>
              <w:rPr>
                <w:rFonts w:cs="Arial"/>
              </w:rPr>
            </w:pPr>
            <w:r w:rsidRPr="00217913">
              <w:rPr>
                <w:rFonts w:cs="Arial"/>
              </w:rPr>
              <w:t>Teambesprechung in den Jahrgangsst</w:t>
            </w:r>
            <w:r w:rsidRPr="00217913">
              <w:rPr>
                <w:rFonts w:cs="Arial"/>
              </w:rPr>
              <w:t>u</w:t>
            </w:r>
            <w:r w:rsidRPr="00217913">
              <w:rPr>
                <w:rFonts w:cs="Arial"/>
              </w:rPr>
              <w:t xml:space="preserve">fen – Auswertung des Lernfortschritts und Absprachen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94FA69" w14:textId="77777777" w:rsidR="000636F7" w:rsidRPr="00217913" w:rsidRDefault="000636F7" w:rsidP="00F104EF">
            <w:pPr>
              <w:spacing w:before="100" w:beforeAutospacing="1" w:after="100" w:afterAutospacing="1"/>
              <w:rPr>
                <w:rFonts w:cs="Arial"/>
              </w:rPr>
            </w:pPr>
            <w:proofErr w:type="spellStart"/>
            <w:r w:rsidRPr="00217913">
              <w:rPr>
                <w:rFonts w:cs="Arial"/>
              </w:rPr>
              <w:t>Lehrkräfte</w:t>
            </w:r>
            <w:proofErr w:type="spellEnd"/>
            <w:r w:rsidRPr="00217913">
              <w:rPr>
                <w:rFonts w:cs="Arial"/>
              </w:rPr>
              <w:t xml:space="preserve"> innerhalb eines Jahrgangs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57759F" w14:textId="77777777" w:rsidR="000636F7" w:rsidRPr="00217913" w:rsidRDefault="000636F7" w:rsidP="00F104EF">
            <w:pPr>
              <w:spacing w:before="100" w:beforeAutospacing="1" w:after="100" w:afterAutospacing="1"/>
              <w:rPr>
                <w:rFonts w:cs="Arial"/>
              </w:rPr>
            </w:pPr>
            <w:r w:rsidRPr="00217913">
              <w:rPr>
                <w:rFonts w:cs="Arial"/>
              </w:rPr>
              <w:t xml:space="preserve">Schuljahresbeginn </w:t>
            </w:r>
          </w:p>
        </w:tc>
      </w:tr>
    </w:tbl>
    <w:p w14:paraId="6D5A9250" w14:textId="77777777" w:rsidR="000636F7" w:rsidRPr="00217913" w:rsidRDefault="000636F7" w:rsidP="000636F7">
      <w:pPr>
        <w:jc w:val="left"/>
        <w:rPr>
          <w:b/>
        </w:rPr>
      </w:pPr>
    </w:p>
    <w:p w14:paraId="510B13E2" w14:textId="0EC6E6C7" w:rsidR="003A6470" w:rsidRPr="00217913" w:rsidRDefault="003A6470" w:rsidP="000636F7">
      <w:pPr>
        <w:jc w:val="left"/>
      </w:pPr>
      <w:r w:rsidRPr="00217913">
        <w:rPr>
          <w:b/>
        </w:rPr>
        <w:t xml:space="preserve">Überarbeitungs- und </w:t>
      </w:r>
      <w:r w:rsidR="005F2B02" w:rsidRPr="00217913">
        <w:rPr>
          <w:b/>
        </w:rPr>
        <w:t>Planungsprozess</w:t>
      </w:r>
      <w:r w:rsidRPr="00217913">
        <w:rPr>
          <w:b/>
        </w:rPr>
        <w:t>:</w:t>
      </w:r>
    </w:p>
    <w:p w14:paraId="3106AD7A" w14:textId="5B69E499" w:rsidR="005F2B02" w:rsidRPr="00217913" w:rsidRDefault="005F2B02" w:rsidP="00EE4966">
      <w:pPr>
        <w:ind w:left="-284"/>
        <w:jc w:val="left"/>
      </w:pPr>
      <w:r w:rsidRPr="00217913">
        <w:rPr>
          <w:rFonts w:cs="Arial"/>
        </w:rPr>
        <w:t>Eine Evaluation erfolgt jährlich. In den Dienstbesprechungen der Fachgruppe zu Schuljahre</w:t>
      </w:r>
      <w:r w:rsidRPr="00217913">
        <w:rPr>
          <w:rFonts w:cs="Arial"/>
        </w:rPr>
        <w:t>s</w:t>
      </w:r>
      <w:r w:rsidRPr="00217913">
        <w:rPr>
          <w:rFonts w:cs="Arial"/>
        </w:rPr>
        <w:t xml:space="preserve">beginn werden die Erfahrungen des vorangehenden Schuljahres ausgewertet und diskutiert sowie eventuell notwendige Konsequenzen formuliert. Die vorliegende Checkliste wird als Instrument einer solchen Bilanzierung genutzt. </w:t>
      </w:r>
      <w:r w:rsidR="003A6470" w:rsidRPr="00217913">
        <w:t>Nach der jährlichen Evaluation (s.u.) finden sich die Jahrgangsstufenteams zusammen und arbeiten die Änderungsvorschläge für den schuli</w:t>
      </w:r>
      <w:r w:rsidR="003A6470" w:rsidRPr="00217913">
        <w:t>n</w:t>
      </w:r>
      <w:r w:rsidR="003A6470" w:rsidRPr="00217913">
        <w:t>ternen Lehrplan ein. Insbesondere verständigen sie sich über alternative Materialien, Kontexte und die Zeitkontingente der einzelnen Unterrichtsvorhaben.</w:t>
      </w:r>
    </w:p>
    <w:p w14:paraId="6839FC22" w14:textId="0873A996" w:rsidR="003A6470" w:rsidRPr="00217913" w:rsidRDefault="005F2B02" w:rsidP="00EE4966">
      <w:pPr>
        <w:ind w:left="-284"/>
        <w:jc w:val="left"/>
      </w:pPr>
      <w:r w:rsidRPr="00217913">
        <w:t>Die Ergebnisse dienen der/dem Fachvorsitzenden zur Rückmeldung an die Schulleitung und u.a. an den/die Fortbildungsbeauftragte, außerdem sollen wesentliche Tagesordnungspunkte und Beschlussvorlagen der Fachkonferenz daraus abgeleitet werden.</w:t>
      </w:r>
    </w:p>
    <w:p w14:paraId="138A83E3" w14:textId="727E43EB" w:rsidR="002B6AC8" w:rsidRPr="00217913" w:rsidRDefault="002B6AC8" w:rsidP="00EE4966">
      <w:pPr>
        <w:ind w:left="-284"/>
        <w:jc w:val="left"/>
        <w:rPr>
          <w:b/>
        </w:rPr>
      </w:pPr>
      <w:r w:rsidRPr="00217913">
        <w:rPr>
          <w:b/>
        </w:rPr>
        <w:lastRenderedPageBreak/>
        <w:t>Checkliste zur Evaluation</w:t>
      </w:r>
    </w:p>
    <w:p w14:paraId="6E485C0E" w14:textId="4E051952" w:rsidR="003154BE" w:rsidRPr="00217913" w:rsidRDefault="003154BE" w:rsidP="00EE4966">
      <w:pPr>
        <w:ind w:left="-284"/>
        <w:jc w:val="left"/>
        <w:rPr>
          <w:szCs w:val="24"/>
        </w:rPr>
      </w:pPr>
      <w:r w:rsidRPr="00217913">
        <w:rPr>
          <w:i/>
          <w:szCs w:val="24"/>
        </w:rPr>
        <w:t>Zielsetzung</w:t>
      </w:r>
      <w:r w:rsidRPr="00217913">
        <w:rPr>
          <w:b/>
          <w:szCs w:val="24"/>
        </w:rPr>
        <w:t>:</w:t>
      </w:r>
      <w:r w:rsidRPr="00217913">
        <w:rPr>
          <w:szCs w:val="24"/>
        </w:rPr>
        <w:t xml:space="preserve"> Der schulinterne Lehrplan ist als „dynamisches Dokument“ zu sehen. Dementspr</w:t>
      </w:r>
      <w:r w:rsidRPr="00217913">
        <w:rPr>
          <w:szCs w:val="24"/>
        </w:rPr>
        <w:t>e</w:t>
      </w:r>
      <w:r w:rsidRPr="00217913">
        <w:rPr>
          <w:szCs w:val="24"/>
        </w:rPr>
        <w:t xml:space="preserve">chend sind die dort getroffenen Absprachen stetig zu überprüfen, um ggf. Modifikationen vornehmen zu können. Die Fachschaft trägt durch diesen Prozess zur Qualitätsentwicklung und damit zur Qualitätssicherung des Faches </w:t>
      </w:r>
      <w:r w:rsidR="000636F7" w:rsidRPr="00217913">
        <w:rPr>
          <w:szCs w:val="24"/>
        </w:rPr>
        <w:t xml:space="preserve">Deutsch </w:t>
      </w:r>
      <w:r w:rsidRPr="00217913">
        <w:rPr>
          <w:szCs w:val="24"/>
        </w:rPr>
        <w:t>bei.</w:t>
      </w:r>
    </w:p>
    <w:p w14:paraId="6900745A" w14:textId="77777777" w:rsidR="003154BE" w:rsidRPr="00217913" w:rsidRDefault="003154BE" w:rsidP="00EE4966">
      <w:pPr>
        <w:ind w:left="-284"/>
        <w:jc w:val="left"/>
        <w:rPr>
          <w:szCs w:val="24"/>
        </w:rPr>
      </w:pPr>
      <w:r w:rsidRPr="00217913">
        <w:rPr>
          <w:i/>
          <w:szCs w:val="24"/>
        </w:rPr>
        <w:t>Prozess</w:t>
      </w:r>
      <w:r w:rsidRPr="00217913">
        <w:rPr>
          <w:b/>
          <w:szCs w:val="24"/>
        </w:rPr>
        <w:t>:</w:t>
      </w:r>
      <w:r w:rsidRPr="00217913">
        <w:rPr>
          <w:szCs w:val="24"/>
        </w:rPr>
        <w:t xml:space="preserve"> Die Überprüfung erfolgt jährlich. Zu Schuljahresbeginn werden die Erfahrungen des vergangenen Schuljahres in der Fachkonferenz ausgetauscht, bewertet und eventuell notwe</w:t>
      </w:r>
      <w:r w:rsidRPr="00217913">
        <w:rPr>
          <w:szCs w:val="24"/>
        </w:rPr>
        <w:t>n</w:t>
      </w:r>
      <w:r w:rsidRPr="00217913">
        <w:rPr>
          <w:szCs w:val="24"/>
        </w:rPr>
        <w:t>dige Konsequenzen formuliert.</w:t>
      </w:r>
    </w:p>
    <w:p w14:paraId="6D40E970" w14:textId="34A93BDA" w:rsidR="003154BE" w:rsidRPr="00217913" w:rsidRDefault="003154BE" w:rsidP="00EE4966">
      <w:pPr>
        <w:ind w:left="-284"/>
        <w:jc w:val="left"/>
      </w:pPr>
      <w:r w:rsidRPr="00217913">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24"/>
        <w:gridCol w:w="1380"/>
        <w:gridCol w:w="3544"/>
        <w:gridCol w:w="1746"/>
        <w:gridCol w:w="1192"/>
      </w:tblGrid>
      <w:tr w:rsidR="00614BC6" w:rsidRPr="00217913" w14:paraId="3E0F925C" w14:textId="77777777" w:rsidTr="00581A07">
        <w:trPr>
          <w:tblHeader/>
        </w:trPr>
        <w:tc>
          <w:tcPr>
            <w:tcW w:w="1509" w:type="pct"/>
            <w:gridSpan w:val="2"/>
            <w:tcBorders>
              <w:bottom w:val="single" w:sz="12" w:space="0" w:color="auto"/>
              <w:right w:val="single" w:sz="12" w:space="0" w:color="auto"/>
            </w:tcBorders>
          </w:tcPr>
          <w:p w14:paraId="72F37DCA" w14:textId="5D79C2FE" w:rsidR="00614BC6" w:rsidRPr="00217913" w:rsidRDefault="001531F1" w:rsidP="00A27894">
            <w:pPr>
              <w:pStyle w:val="berschrift6"/>
            </w:pPr>
            <w:r w:rsidRPr="00217913">
              <w:t>Handlungsfelder</w:t>
            </w:r>
          </w:p>
        </w:tc>
        <w:tc>
          <w:tcPr>
            <w:tcW w:w="1908" w:type="pct"/>
            <w:tcBorders>
              <w:left w:val="single" w:sz="12" w:space="0" w:color="auto"/>
              <w:bottom w:val="single" w:sz="12" w:space="0" w:color="auto"/>
            </w:tcBorders>
          </w:tcPr>
          <w:p w14:paraId="022D96FD" w14:textId="77777777" w:rsidR="00614BC6" w:rsidRPr="00217913" w:rsidRDefault="00614BC6" w:rsidP="00A27894">
            <w:pPr>
              <w:pStyle w:val="berschrift6"/>
            </w:pPr>
            <w:r w:rsidRPr="00217913">
              <w:t>Handlungsbedarf</w:t>
            </w:r>
          </w:p>
        </w:tc>
        <w:tc>
          <w:tcPr>
            <w:tcW w:w="940" w:type="pct"/>
            <w:tcBorders>
              <w:bottom w:val="single" w:sz="12" w:space="0" w:color="auto"/>
            </w:tcBorders>
          </w:tcPr>
          <w:p w14:paraId="70323BA9" w14:textId="222D4C34" w:rsidR="00614BC6" w:rsidRPr="00217913" w:rsidRDefault="00614BC6" w:rsidP="00A27894">
            <w:pPr>
              <w:pStyle w:val="berschrift6"/>
            </w:pPr>
            <w:r w:rsidRPr="00217913">
              <w:t>Verantwort</w:t>
            </w:r>
            <w:r w:rsidR="00B55149" w:rsidRPr="00217913">
              <w:t>lich</w:t>
            </w:r>
          </w:p>
        </w:tc>
        <w:tc>
          <w:tcPr>
            <w:tcW w:w="643" w:type="pct"/>
            <w:tcBorders>
              <w:bottom w:val="single" w:sz="12" w:space="0" w:color="auto"/>
            </w:tcBorders>
          </w:tcPr>
          <w:p w14:paraId="566D66DA" w14:textId="310FE01E" w:rsidR="00614BC6" w:rsidRPr="00217913" w:rsidRDefault="00614BC6" w:rsidP="00614BC6">
            <w:pPr>
              <w:pStyle w:val="berschrift6"/>
            </w:pPr>
            <w:r w:rsidRPr="00217913">
              <w:t>Zu erl</w:t>
            </w:r>
            <w:r w:rsidRPr="00217913">
              <w:t>e</w:t>
            </w:r>
            <w:r w:rsidRPr="00217913">
              <w:t>digen bis</w:t>
            </w:r>
          </w:p>
        </w:tc>
      </w:tr>
      <w:tr w:rsidR="00614BC6" w:rsidRPr="00217913" w14:paraId="1EC1F2BD" w14:textId="77777777" w:rsidTr="00581A07">
        <w:trPr>
          <w:tblHeader/>
        </w:trPr>
        <w:tc>
          <w:tcPr>
            <w:tcW w:w="1509" w:type="pct"/>
            <w:gridSpan w:val="2"/>
            <w:tcBorders>
              <w:top w:val="single" w:sz="12" w:space="0" w:color="auto"/>
              <w:right w:val="single" w:sz="12" w:space="0" w:color="auto"/>
            </w:tcBorders>
            <w:shd w:val="clear" w:color="auto" w:fill="D9D9D9"/>
          </w:tcPr>
          <w:p w14:paraId="766EB31A" w14:textId="77777777" w:rsidR="00614BC6" w:rsidRPr="00217913" w:rsidRDefault="00614BC6" w:rsidP="00A27894">
            <w:pPr>
              <w:pStyle w:val="berschrift7"/>
              <w:rPr>
                <w:color w:val="auto"/>
              </w:rPr>
            </w:pPr>
            <w:r w:rsidRPr="00217913">
              <w:rPr>
                <w:color w:val="auto"/>
              </w:rPr>
              <w:t>Ressourcen</w:t>
            </w:r>
          </w:p>
        </w:tc>
        <w:tc>
          <w:tcPr>
            <w:tcW w:w="1908" w:type="pct"/>
            <w:tcBorders>
              <w:top w:val="single" w:sz="12" w:space="0" w:color="auto"/>
              <w:left w:val="single" w:sz="12" w:space="0" w:color="auto"/>
            </w:tcBorders>
            <w:shd w:val="clear" w:color="auto" w:fill="D9D9D9"/>
          </w:tcPr>
          <w:p w14:paraId="0FD9EAED" w14:textId="77777777" w:rsidR="00614BC6" w:rsidRPr="00217913" w:rsidRDefault="00614BC6" w:rsidP="00A27894">
            <w:pPr>
              <w:rPr>
                <w:rFonts w:cs="Arial"/>
              </w:rPr>
            </w:pPr>
          </w:p>
        </w:tc>
        <w:tc>
          <w:tcPr>
            <w:tcW w:w="940" w:type="pct"/>
            <w:tcBorders>
              <w:top w:val="single" w:sz="12" w:space="0" w:color="auto"/>
            </w:tcBorders>
            <w:shd w:val="clear" w:color="auto" w:fill="D9D9D9"/>
          </w:tcPr>
          <w:p w14:paraId="112C65BA" w14:textId="77777777" w:rsidR="00614BC6" w:rsidRPr="00217913" w:rsidRDefault="00614BC6" w:rsidP="00A27894">
            <w:pPr>
              <w:rPr>
                <w:rFonts w:cs="Arial"/>
              </w:rPr>
            </w:pPr>
          </w:p>
        </w:tc>
        <w:tc>
          <w:tcPr>
            <w:tcW w:w="643" w:type="pct"/>
            <w:tcBorders>
              <w:top w:val="single" w:sz="12" w:space="0" w:color="auto"/>
            </w:tcBorders>
            <w:shd w:val="clear" w:color="auto" w:fill="D9D9D9"/>
          </w:tcPr>
          <w:p w14:paraId="6F47562D" w14:textId="77777777" w:rsidR="00614BC6" w:rsidRPr="00217913" w:rsidRDefault="00614BC6" w:rsidP="00A27894">
            <w:pPr>
              <w:rPr>
                <w:rFonts w:cs="Arial"/>
              </w:rPr>
            </w:pPr>
          </w:p>
        </w:tc>
      </w:tr>
      <w:tr w:rsidR="00614BC6" w:rsidRPr="00217913" w14:paraId="32903B40" w14:textId="77777777" w:rsidTr="00581A07">
        <w:trPr>
          <w:tblHeader/>
        </w:trPr>
        <w:tc>
          <w:tcPr>
            <w:tcW w:w="767" w:type="pct"/>
            <w:vMerge w:val="restart"/>
            <w:shd w:val="clear" w:color="auto" w:fill="auto"/>
          </w:tcPr>
          <w:p w14:paraId="1189EFD7" w14:textId="77777777" w:rsidR="00614BC6" w:rsidRPr="00217913" w:rsidRDefault="00614BC6" w:rsidP="00A27894">
            <w:pPr>
              <w:rPr>
                <w:rFonts w:cs="Arial"/>
              </w:rPr>
            </w:pPr>
            <w:r w:rsidRPr="00217913">
              <w:rPr>
                <w:rFonts w:cs="Arial"/>
              </w:rPr>
              <w:t>räumlich</w:t>
            </w:r>
          </w:p>
        </w:tc>
        <w:tc>
          <w:tcPr>
            <w:tcW w:w="743" w:type="pct"/>
            <w:tcBorders>
              <w:right w:val="single" w:sz="12" w:space="0" w:color="auto"/>
            </w:tcBorders>
            <w:shd w:val="clear" w:color="auto" w:fill="auto"/>
          </w:tcPr>
          <w:p w14:paraId="73C2C0E7" w14:textId="39E99BE3" w:rsidR="00614BC6" w:rsidRPr="00217913" w:rsidRDefault="00581A07" w:rsidP="00A27894">
            <w:pPr>
              <w:pStyle w:val="bersichtsraster"/>
            </w:pPr>
            <w:r w:rsidRPr="00217913">
              <w:t>Unterrichts-rä</w:t>
            </w:r>
            <w:r w:rsidR="00614BC6" w:rsidRPr="00217913">
              <w:t>um</w:t>
            </w:r>
            <w:r w:rsidRPr="00217913">
              <w:t>e</w:t>
            </w:r>
          </w:p>
        </w:tc>
        <w:tc>
          <w:tcPr>
            <w:tcW w:w="1908" w:type="pct"/>
            <w:tcBorders>
              <w:left w:val="single" w:sz="12" w:space="0" w:color="auto"/>
            </w:tcBorders>
          </w:tcPr>
          <w:p w14:paraId="116F47CB" w14:textId="77777777" w:rsidR="00614BC6" w:rsidRPr="00217913" w:rsidRDefault="00614BC6" w:rsidP="00A27894">
            <w:pPr>
              <w:pStyle w:val="bersichtsraster"/>
            </w:pPr>
          </w:p>
        </w:tc>
        <w:tc>
          <w:tcPr>
            <w:tcW w:w="940" w:type="pct"/>
          </w:tcPr>
          <w:p w14:paraId="34EEF2AB" w14:textId="77777777" w:rsidR="00614BC6" w:rsidRPr="00217913" w:rsidRDefault="00614BC6" w:rsidP="00A27894">
            <w:pPr>
              <w:pStyle w:val="bersichtsraster"/>
            </w:pPr>
          </w:p>
        </w:tc>
        <w:tc>
          <w:tcPr>
            <w:tcW w:w="643" w:type="pct"/>
          </w:tcPr>
          <w:p w14:paraId="4DE057AC" w14:textId="77777777" w:rsidR="00614BC6" w:rsidRPr="00217913" w:rsidRDefault="00614BC6" w:rsidP="00A27894">
            <w:pPr>
              <w:pStyle w:val="bersichtsraster"/>
            </w:pPr>
          </w:p>
        </w:tc>
      </w:tr>
      <w:tr w:rsidR="00614BC6" w:rsidRPr="00217913" w14:paraId="2ED04B7F" w14:textId="77777777" w:rsidTr="00581A07">
        <w:trPr>
          <w:tblHeader/>
        </w:trPr>
        <w:tc>
          <w:tcPr>
            <w:tcW w:w="767" w:type="pct"/>
            <w:vMerge/>
            <w:shd w:val="clear" w:color="auto" w:fill="auto"/>
          </w:tcPr>
          <w:p w14:paraId="623DD0F4"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7885FE26" w14:textId="77777777" w:rsidR="00614BC6" w:rsidRPr="00217913" w:rsidRDefault="00614BC6" w:rsidP="00A27894">
            <w:pPr>
              <w:pStyle w:val="bersichtsraster"/>
            </w:pPr>
            <w:r w:rsidRPr="00217913">
              <w:t>Bibliothek</w:t>
            </w:r>
          </w:p>
        </w:tc>
        <w:tc>
          <w:tcPr>
            <w:tcW w:w="1908" w:type="pct"/>
            <w:tcBorders>
              <w:left w:val="single" w:sz="12" w:space="0" w:color="auto"/>
            </w:tcBorders>
          </w:tcPr>
          <w:p w14:paraId="4773EC05" w14:textId="77777777" w:rsidR="00614BC6" w:rsidRPr="00217913" w:rsidRDefault="00614BC6" w:rsidP="00A27894">
            <w:pPr>
              <w:pStyle w:val="bersichtsraster"/>
            </w:pPr>
          </w:p>
        </w:tc>
        <w:tc>
          <w:tcPr>
            <w:tcW w:w="940" w:type="pct"/>
          </w:tcPr>
          <w:p w14:paraId="357A71CF" w14:textId="77777777" w:rsidR="00614BC6" w:rsidRPr="00217913" w:rsidRDefault="00614BC6" w:rsidP="00A27894">
            <w:pPr>
              <w:pStyle w:val="bersichtsraster"/>
            </w:pPr>
          </w:p>
        </w:tc>
        <w:tc>
          <w:tcPr>
            <w:tcW w:w="643" w:type="pct"/>
          </w:tcPr>
          <w:p w14:paraId="356CED17" w14:textId="77777777" w:rsidR="00614BC6" w:rsidRPr="00217913" w:rsidRDefault="00614BC6" w:rsidP="00A27894">
            <w:pPr>
              <w:pStyle w:val="bersichtsraster"/>
            </w:pPr>
          </w:p>
        </w:tc>
      </w:tr>
      <w:tr w:rsidR="00614BC6" w:rsidRPr="00217913" w14:paraId="094237E3" w14:textId="77777777" w:rsidTr="00581A07">
        <w:trPr>
          <w:tblHeader/>
        </w:trPr>
        <w:tc>
          <w:tcPr>
            <w:tcW w:w="767" w:type="pct"/>
            <w:vMerge/>
            <w:shd w:val="clear" w:color="auto" w:fill="auto"/>
          </w:tcPr>
          <w:p w14:paraId="07ED0D33"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2C200AA3" w14:textId="77777777" w:rsidR="00614BC6" w:rsidRPr="00217913" w:rsidRDefault="00614BC6" w:rsidP="00A27894">
            <w:pPr>
              <w:pStyle w:val="bersichtsraster"/>
            </w:pPr>
            <w:r w:rsidRPr="00217913">
              <w:t>Compute</w:t>
            </w:r>
            <w:r w:rsidRPr="00217913">
              <w:t>r</w:t>
            </w:r>
            <w:r w:rsidRPr="00217913">
              <w:t>raum</w:t>
            </w:r>
          </w:p>
        </w:tc>
        <w:tc>
          <w:tcPr>
            <w:tcW w:w="1908" w:type="pct"/>
            <w:tcBorders>
              <w:left w:val="single" w:sz="12" w:space="0" w:color="auto"/>
            </w:tcBorders>
          </w:tcPr>
          <w:p w14:paraId="6444D007" w14:textId="77777777" w:rsidR="00614BC6" w:rsidRPr="00217913" w:rsidRDefault="00614BC6" w:rsidP="00A27894">
            <w:pPr>
              <w:pStyle w:val="bersichtsraster"/>
            </w:pPr>
          </w:p>
        </w:tc>
        <w:tc>
          <w:tcPr>
            <w:tcW w:w="940" w:type="pct"/>
          </w:tcPr>
          <w:p w14:paraId="3792B763" w14:textId="77777777" w:rsidR="00614BC6" w:rsidRPr="00217913" w:rsidRDefault="00614BC6" w:rsidP="00A27894">
            <w:pPr>
              <w:pStyle w:val="bersichtsraster"/>
            </w:pPr>
          </w:p>
        </w:tc>
        <w:tc>
          <w:tcPr>
            <w:tcW w:w="643" w:type="pct"/>
          </w:tcPr>
          <w:p w14:paraId="12921527" w14:textId="77777777" w:rsidR="00614BC6" w:rsidRPr="00217913" w:rsidRDefault="00614BC6" w:rsidP="00A27894">
            <w:pPr>
              <w:pStyle w:val="bersichtsraster"/>
            </w:pPr>
          </w:p>
        </w:tc>
      </w:tr>
      <w:tr w:rsidR="00614BC6" w:rsidRPr="00217913" w14:paraId="42D41468" w14:textId="77777777" w:rsidTr="00581A07">
        <w:trPr>
          <w:tblHeader/>
        </w:trPr>
        <w:tc>
          <w:tcPr>
            <w:tcW w:w="767" w:type="pct"/>
            <w:vMerge/>
            <w:shd w:val="clear" w:color="auto" w:fill="auto"/>
          </w:tcPr>
          <w:p w14:paraId="4C66B437"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1B1C7707" w14:textId="77777777" w:rsidR="00614BC6" w:rsidRPr="00217913" w:rsidRDefault="00614BC6" w:rsidP="00A27894">
            <w:pPr>
              <w:pStyle w:val="bersichtsraster"/>
            </w:pPr>
            <w:r w:rsidRPr="00217913">
              <w:t>Raum für Fachtea</w:t>
            </w:r>
            <w:r w:rsidRPr="00217913">
              <w:t>m</w:t>
            </w:r>
            <w:r w:rsidRPr="00217913">
              <w:t>arbeit</w:t>
            </w:r>
          </w:p>
        </w:tc>
        <w:tc>
          <w:tcPr>
            <w:tcW w:w="1908" w:type="pct"/>
            <w:tcBorders>
              <w:left w:val="single" w:sz="12" w:space="0" w:color="auto"/>
            </w:tcBorders>
          </w:tcPr>
          <w:p w14:paraId="2E0F013D" w14:textId="77777777" w:rsidR="00614BC6" w:rsidRPr="00217913" w:rsidRDefault="00614BC6" w:rsidP="00A27894">
            <w:pPr>
              <w:pStyle w:val="bersichtsraster"/>
            </w:pPr>
          </w:p>
        </w:tc>
        <w:tc>
          <w:tcPr>
            <w:tcW w:w="940" w:type="pct"/>
          </w:tcPr>
          <w:p w14:paraId="3179A9BA" w14:textId="77777777" w:rsidR="00614BC6" w:rsidRPr="00217913" w:rsidRDefault="00614BC6" w:rsidP="00A27894">
            <w:pPr>
              <w:pStyle w:val="bersichtsraster"/>
            </w:pPr>
          </w:p>
        </w:tc>
        <w:tc>
          <w:tcPr>
            <w:tcW w:w="643" w:type="pct"/>
          </w:tcPr>
          <w:p w14:paraId="23710B88" w14:textId="77777777" w:rsidR="00614BC6" w:rsidRPr="00217913" w:rsidRDefault="00614BC6" w:rsidP="00A27894">
            <w:pPr>
              <w:pStyle w:val="bersichtsraster"/>
            </w:pPr>
          </w:p>
        </w:tc>
      </w:tr>
      <w:tr w:rsidR="00614BC6" w:rsidRPr="00217913" w14:paraId="77E64767" w14:textId="77777777" w:rsidTr="00581A07">
        <w:trPr>
          <w:tblHeader/>
        </w:trPr>
        <w:tc>
          <w:tcPr>
            <w:tcW w:w="767" w:type="pct"/>
            <w:vMerge/>
            <w:shd w:val="clear" w:color="auto" w:fill="auto"/>
          </w:tcPr>
          <w:p w14:paraId="5D1FB5DE"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2490E88E" w14:textId="77777777" w:rsidR="00614BC6" w:rsidRPr="00217913" w:rsidRDefault="00614BC6" w:rsidP="00A27894">
            <w:pPr>
              <w:pStyle w:val="bersichtsraster"/>
            </w:pPr>
            <w:r w:rsidRPr="00217913">
              <w:t>…</w:t>
            </w:r>
          </w:p>
        </w:tc>
        <w:tc>
          <w:tcPr>
            <w:tcW w:w="1908" w:type="pct"/>
            <w:tcBorders>
              <w:left w:val="single" w:sz="12" w:space="0" w:color="auto"/>
            </w:tcBorders>
          </w:tcPr>
          <w:p w14:paraId="6636606E" w14:textId="77777777" w:rsidR="00614BC6" w:rsidRPr="00217913" w:rsidRDefault="00614BC6" w:rsidP="00A27894">
            <w:pPr>
              <w:pStyle w:val="bersichtsraster"/>
            </w:pPr>
          </w:p>
        </w:tc>
        <w:tc>
          <w:tcPr>
            <w:tcW w:w="940" w:type="pct"/>
          </w:tcPr>
          <w:p w14:paraId="5AB42993" w14:textId="77777777" w:rsidR="00614BC6" w:rsidRPr="00217913" w:rsidRDefault="00614BC6" w:rsidP="00A27894">
            <w:pPr>
              <w:pStyle w:val="bersichtsraster"/>
            </w:pPr>
          </w:p>
        </w:tc>
        <w:tc>
          <w:tcPr>
            <w:tcW w:w="643" w:type="pct"/>
          </w:tcPr>
          <w:p w14:paraId="4CABDA66" w14:textId="77777777" w:rsidR="00614BC6" w:rsidRPr="00217913" w:rsidRDefault="00614BC6" w:rsidP="00A27894">
            <w:pPr>
              <w:pStyle w:val="bersichtsraster"/>
            </w:pPr>
          </w:p>
        </w:tc>
      </w:tr>
      <w:tr w:rsidR="00614BC6" w:rsidRPr="00217913" w14:paraId="7F730951" w14:textId="77777777" w:rsidTr="00581A07">
        <w:trPr>
          <w:tblHeader/>
        </w:trPr>
        <w:tc>
          <w:tcPr>
            <w:tcW w:w="767" w:type="pct"/>
            <w:vMerge w:val="restart"/>
            <w:shd w:val="clear" w:color="auto" w:fill="auto"/>
          </w:tcPr>
          <w:p w14:paraId="584E3E24" w14:textId="77777777" w:rsidR="00614BC6" w:rsidRPr="00217913" w:rsidRDefault="00614BC6" w:rsidP="00A27894">
            <w:pPr>
              <w:rPr>
                <w:rFonts w:cs="Arial"/>
              </w:rPr>
            </w:pPr>
            <w:r w:rsidRPr="00217913">
              <w:rPr>
                <w:rFonts w:cs="Arial"/>
              </w:rPr>
              <w:t>materiell/</w:t>
            </w:r>
          </w:p>
          <w:p w14:paraId="4CB2D181" w14:textId="77777777" w:rsidR="00614BC6" w:rsidRPr="00217913" w:rsidRDefault="00614BC6" w:rsidP="00A27894">
            <w:pPr>
              <w:rPr>
                <w:rFonts w:cs="Arial"/>
              </w:rPr>
            </w:pPr>
            <w:r w:rsidRPr="00217913">
              <w:rPr>
                <w:rFonts w:cs="Arial"/>
              </w:rPr>
              <w:t>sachlich</w:t>
            </w:r>
          </w:p>
        </w:tc>
        <w:tc>
          <w:tcPr>
            <w:tcW w:w="743" w:type="pct"/>
            <w:tcBorders>
              <w:right w:val="single" w:sz="12" w:space="0" w:color="auto"/>
            </w:tcBorders>
            <w:shd w:val="clear" w:color="auto" w:fill="auto"/>
          </w:tcPr>
          <w:p w14:paraId="031C2752" w14:textId="77777777" w:rsidR="00614BC6" w:rsidRPr="00217913" w:rsidRDefault="00614BC6" w:rsidP="00A27894">
            <w:pPr>
              <w:pStyle w:val="bersichtsraster"/>
            </w:pPr>
            <w:r w:rsidRPr="00217913">
              <w:t>Lehrwerke</w:t>
            </w:r>
          </w:p>
        </w:tc>
        <w:tc>
          <w:tcPr>
            <w:tcW w:w="1908" w:type="pct"/>
            <w:tcBorders>
              <w:left w:val="single" w:sz="12" w:space="0" w:color="auto"/>
            </w:tcBorders>
          </w:tcPr>
          <w:p w14:paraId="6A1D2604" w14:textId="77777777" w:rsidR="00614BC6" w:rsidRPr="00217913" w:rsidRDefault="00614BC6" w:rsidP="00A27894">
            <w:pPr>
              <w:pStyle w:val="bersichtsraster"/>
            </w:pPr>
          </w:p>
        </w:tc>
        <w:tc>
          <w:tcPr>
            <w:tcW w:w="940" w:type="pct"/>
          </w:tcPr>
          <w:p w14:paraId="1FEF0C8D" w14:textId="77777777" w:rsidR="00614BC6" w:rsidRPr="00217913" w:rsidRDefault="00614BC6" w:rsidP="00A27894">
            <w:pPr>
              <w:pStyle w:val="bersichtsraster"/>
            </w:pPr>
          </w:p>
        </w:tc>
        <w:tc>
          <w:tcPr>
            <w:tcW w:w="643" w:type="pct"/>
          </w:tcPr>
          <w:p w14:paraId="30C1374B" w14:textId="77777777" w:rsidR="00614BC6" w:rsidRPr="00217913" w:rsidRDefault="00614BC6" w:rsidP="00A27894">
            <w:pPr>
              <w:pStyle w:val="bersichtsraster"/>
            </w:pPr>
          </w:p>
        </w:tc>
      </w:tr>
      <w:tr w:rsidR="00614BC6" w:rsidRPr="00217913" w14:paraId="62D2857B" w14:textId="77777777" w:rsidTr="00581A07">
        <w:trPr>
          <w:tblHeader/>
        </w:trPr>
        <w:tc>
          <w:tcPr>
            <w:tcW w:w="767" w:type="pct"/>
            <w:vMerge/>
            <w:shd w:val="clear" w:color="auto" w:fill="auto"/>
          </w:tcPr>
          <w:p w14:paraId="7B3956CB"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61C39903" w14:textId="77777777" w:rsidR="00614BC6" w:rsidRPr="00217913" w:rsidRDefault="00614BC6" w:rsidP="00A27894">
            <w:pPr>
              <w:pStyle w:val="bersichtsraster"/>
            </w:pPr>
            <w:r w:rsidRPr="00217913">
              <w:t>Fachzei</w:t>
            </w:r>
            <w:r w:rsidRPr="00217913">
              <w:t>t</w:t>
            </w:r>
            <w:r w:rsidRPr="00217913">
              <w:t>schriften</w:t>
            </w:r>
          </w:p>
        </w:tc>
        <w:tc>
          <w:tcPr>
            <w:tcW w:w="1908" w:type="pct"/>
            <w:tcBorders>
              <w:left w:val="single" w:sz="12" w:space="0" w:color="auto"/>
            </w:tcBorders>
          </w:tcPr>
          <w:p w14:paraId="27D1FE41" w14:textId="77777777" w:rsidR="00614BC6" w:rsidRPr="00217913" w:rsidRDefault="00614BC6" w:rsidP="00A27894">
            <w:pPr>
              <w:pStyle w:val="bersichtsraster"/>
            </w:pPr>
          </w:p>
        </w:tc>
        <w:tc>
          <w:tcPr>
            <w:tcW w:w="940" w:type="pct"/>
          </w:tcPr>
          <w:p w14:paraId="17F6016A" w14:textId="77777777" w:rsidR="00614BC6" w:rsidRPr="00217913" w:rsidRDefault="00614BC6" w:rsidP="00A27894">
            <w:pPr>
              <w:pStyle w:val="bersichtsraster"/>
            </w:pPr>
          </w:p>
        </w:tc>
        <w:tc>
          <w:tcPr>
            <w:tcW w:w="643" w:type="pct"/>
          </w:tcPr>
          <w:p w14:paraId="53A101E5" w14:textId="77777777" w:rsidR="00614BC6" w:rsidRPr="00217913" w:rsidRDefault="00614BC6" w:rsidP="00A27894">
            <w:pPr>
              <w:pStyle w:val="bersichtsraster"/>
            </w:pPr>
          </w:p>
        </w:tc>
      </w:tr>
      <w:tr w:rsidR="00614BC6" w:rsidRPr="00217913" w14:paraId="411AD6AD" w14:textId="77777777" w:rsidTr="00581A07">
        <w:trPr>
          <w:tblHeader/>
        </w:trPr>
        <w:tc>
          <w:tcPr>
            <w:tcW w:w="767" w:type="pct"/>
            <w:vMerge/>
            <w:shd w:val="clear" w:color="auto" w:fill="auto"/>
          </w:tcPr>
          <w:p w14:paraId="4157B0FA"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5C2D32DF" w14:textId="1605ECCD" w:rsidR="00614BC6" w:rsidRPr="00217913" w:rsidRDefault="00614BC6" w:rsidP="00A27894">
            <w:pPr>
              <w:pStyle w:val="bersichtsraster"/>
            </w:pPr>
            <w:r w:rsidRPr="00217913">
              <w:t>Geräte/ M</w:t>
            </w:r>
            <w:r w:rsidRPr="00217913">
              <w:t>e</w:t>
            </w:r>
            <w:r w:rsidRPr="00217913">
              <w:t>dien</w:t>
            </w:r>
          </w:p>
        </w:tc>
        <w:tc>
          <w:tcPr>
            <w:tcW w:w="1908" w:type="pct"/>
            <w:tcBorders>
              <w:left w:val="single" w:sz="12" w:space="0" w:color="auto"/>
            </w:tcBorders>
          </w:tcPr>
          <w:p w14:paraId="4D057CDD" w14:textId="77777777" w:rsidR="00614BC6" w:rsidRPr="00217913" w:rsidRDefault="00614BC6" w:rsidP="00A27894">
            <w:pPr>
              <w:pStyle w:val="bersichtsraster"/>
            </w:pPr>
          </w:p>
        </w:tc>
        <w:tc>
          <w:tcPr>
            <w:tcW w:w="940" w:type="pct"/>
          </w:tcPr>
          <w:p w14:paraId="5604E197" w14:textId="77777777" w:rsidR="00614BC6" w:rsidRPr="00217913" w:rsidRDefault="00614BC6" w:rsidP="00A27894">
            <w:pPr>
              <w:pStyle w:val="bersichtsraster"/>
            </w:pPr>
          </w:p>
        </w:tc>
        <w:tc>
          <w:tcPr>
            <w:tcW w:w="643" w:type="pct"/>
          </w:tcPr>
          <w:p w14:paraId="144F4BC7" w14:textId="77777777" w:rsidR="00614BC6" w:rsidRPr="00217913" w:rsidRDefault="00614BC6" w:rsidP="00A27894">
            <w:pPr>
              <w:pStyle w:val="bersichtsraster"/>
            </w:pPr>
          </w:p>
        </w:tc>
      </w:tr>
      <w:tr w:rsidR="00614BC6" w:rsidRPr="00217913" w14:paraId="76FD8D2F" w14:textId="77777777" w:rsidTr="00581A07">
        <w:trPr>
          <w:tblHeader/>
        </w:trPr>
        <w:tc>
          <w:tcPr>
            <w:tcW w:w="767" w:type="pct"/>
            <w:vMerge/>
            <w:tcBorders>
              <w:bottom w:val="single" w:sz="4" w:space="0" w:color="auto"/>
            </w:tcBorders>
            <w:shd w:val="clear" w:color="auto" w:fill="auto"/>
          </w:tcPr>
          <w:p w14:paraId="3DAA8C54" w14:textId="77777777" w:rsidR="00614BC6" w:rsidRPr="00217913" w:rsidRDefault="00614BC6" w:rsidP="00A27894">
            <w:pPr>
              <w:rPr>
                <w:rFonts w:cs="Arial"/>
              </w:rPr>
            </w:pPr>
          </w:p>
        </w:tc>
        <w:tc>
          <w:tcPr>
            <w:tcW w:w="743" w:type="pct"/>
            <w:tcBorders>
              <w:bottom w:val="single" w:sz="4" w:space="0" w:color="auto"/>
              <w:right w:val="single" w:sz="12" w:space="0" w:color="auto"/>
            </w:tcBorders>
            <w:shd w:val="clear" w:color="auto" w:fill="auto"/>
          </w:tcPr>
          <w:p w14:paraId="52D6586B" w14:textId="77777777" w:rsidR="00614BC6" w:rsidRPr="00217913" w:rsidRDefault="00614BC6" w:rsidP="00A27894">
            <w:pPr>
              <w:pStyle w:val="bersichtsraster"/>
            </w:pPr>
            <w:r w:rsidRPr="00217913">
              <w:t>…</w:t>
            </w:r>
          </w:p>
        </w:tc>
        <w:tc>
          <w:tcPr>
            <w:tcW w:w="1908" w:type="pct"/>
            <w:tcBorders>
              <w:left w:val="single" w:sz="12" w:space="0" w:color="auto"/>
              <w:bottom w:val="single" w:sz="4" w:space="0" w:color="auto"/>
            </w:tcBorders>
          </w:tcPr>
          <w:p w14:paraId="040ADBEA" w14:textId="77777777" w:rsidR="00614BC6" w:rsidRPr="00217913" w:rsidRDefault="00614BC6" w:rsidP="00A27894">
            <w:pPr>
              <w:pStyle w:val="bersichtsraster"/>
            </w:pPr>
          </w:p>
        </w:tc>
        <w:tc>
          <w:tcPr>
            <w:tcW w:w="940" w:type="pct"/>
            <w:tcBorders>
              <w:bottom w:val="single" w:sz="4" w:space="0" w:color="auto"/>
            </w:tcBorders>
          </w:tcPr>
          <w:p w14:paraId="26034206" w14:textId="77777777" w:rsidR="00614BC6" w:rsidRPr="00217913" w:rsidRDefault="00614BC6" w:rsidP="00A27894">
            <w:pPr>
              <w:pStyle w:val="bersichtsraster"/>
            </w:pPr>
          </w:p>
        </w:tc>
        <w:tc>
          <w:tcPr>
            <w:tcW w:w="643" w:type="pct"/>
            <w:tcBorders>
              <w:bottom w:val="single" w:sz="4" w:space="0" w:color="auto"/>
            </w:tcBorders>
          </w:tcPr>
          <w:p w14:paraId="6608B466" w14:textId="77777777" w:rsidR="00614BC6" w:rsidRPr="00217913" w:rsidRDefault="00614BC6" w:rsidP="00A27894">
            <w:pPr>
              <w:pStyle w:val="bersichtsraster"/>
            </w:pPr>
          </w:p>
        </w:tc>
      </w:tr>
      <w:tr w:rsidR="00614BC6" w:rsidRPr="00217913" w14:paraId="4C855086"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781E45FF" w14:textId="7C5A3CA0" w:rsidR="00614BC6" w:rsidRPr="00217913" w:rsidRDefault="00614BC6" w:rsidP="00614BC6">
            <w:pPr>
              <w:pStyle w:val="berschrift7"/>
              <w:jc w:val="left"/>
              <w:rPr>
                <w:color w:val="auto"/>
              </w:rPr>
            </w:pPr>
            <w:r w:rsidRPr="00217913">
              <w:rPr>
                <w:color w:val="auto"/>
              </w:rPr>
              <w:t xml:space="preserve">Kooperation bei </w:t>
            </w:r>
            <w:r w:rsidRPr="00217913">
              <w:rPr>
                <w:color w:val="auto"/>
              </w:rPr>
              <w:br/>
              <w:t>Unterrichtsvorhaben</w:t>
            </w:r>
          </w:p>
        </w:tc>
        <w:tc>
          <w:tcPr>
            <w:tcW w:w="1908" w:type="pct"/>
            <w:tcBorders>
              <w:top w:val="single" w:sz="12" w:space="0" w:color="auto"/>
              <w:left w:val="single" w:sz="12" w:space="0" w:color="auto"/>
              <w:bottom w:val="single" w:sz="4" w:space="0" w:color="auto"/>
            </w:tcBorders>
            <w:shd w:val="clear" w:color="auto" w:fill="E0E0E0"/>
          </w:tcPr>
          <w:p w14:paraId="3C7046A4" w14:textId="77777777" w:rsidR="00614BC6" w:rsidRPr="00217913" w:rsidRDefault="00614BC6" w:rsidP="00A27894">
            <w:pPr>
              <w:pStyle w:val="bersichtsraster"/>
            </w:pPr>
          </w:p>
        </w:tc>
        <w:tc>
          <w:tcPr>
            <w:tcW w:w="940" w:type="pct"/>
            <w:tcBorders>
              <w:top w:val="single" w:sz="12" w:space="0" w:color="auto"/>
              <w:bottom w:val="single" w:sz="4" w:space="0" w:color="auto"/>
            </w:tcBorders>
            <w:shd w:val="clear" w:color="auto" w:fill="E0E0E0"/>
          </w:tcPr>
          <w:p w14:paraId="170BF14E" w14:textId="77777777" w:rsidR="00614BC6" w:rsidRPr="00217913" w:rsidRDefault="00614BC6" w:rsidP="00A27894">
            <w:pPr>
              <w:pStyle w:val="bersichtsraster"/>
            </w:pPr>
          </w:p>
        </w:tc>
        <w:tc>
          <w:tcPr>
            <w:tcW w:w="643" w:type="pct"/>
            <w:tcBorders>
              <w:top w:val="single" w:sz="12" w:space="0" w:color="auto"/>
              <w:bottom w:val="single" w:sz="4" w:space="0" w:color="auto"/>
            </w:tcBorders>
            <w:shd w:val="clear" w:color="auto" w:fill="E0E0E0"/>
          </w:tcPr>
          <w:p w14:paraId="40350172" w14:textId="77777777" w:rsidR="00614BC6" w:rsidRPr="00217913" w:rsidRDefault="00614BC6" w:rsidP="00A27894">
            <w:pPr>
              <w:pStyle w:val="bersichtsraster"/>
            </w:pPr>
          </w:p>
        </w:tc>
      </w:tr>
      <w:tr w:rsidR="00614BC6" w:rsidRPr="00217913" w14:paraId="44301379"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316F03EA" w14:textId="77777777" w:rsidR="00614BC6" w:rsidRPr="00217913"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0AF5FCAE" w14:textId="77777777" w:rsidR="00614BC6" w:rsidRPr="00217913" w:rsidRDefault="00614BC6" w:rsidP="00A27894">
            <w:pPr>
              <w:pStyle w:val="bersichtsraster"/>
            </w:pPr>
          </w:p>
        </w:tc>
        <w:tc>
          <w:tcPr>
            <w:tcW w:w="940" w:type="pct"/>
            <w:tcBorders>
              <w:top w:val="single" w:sz="4" w:space="0" w:color="auto"/>
              <w:bottom w:val="single" w:sz="4" w:space="0" w:color="auto"/>
            </w:tcBorders>
            <w:shd w:val="clear" w:color="auto" w:fill="FFFFFF"/>
          </w:tcPr>
          <w:p w14:paraId="7545AACB" w14:textId="77777777" w:rsidR="00614BC6" w:rsidRPr="00217913" w:rsidRDefault="00614BC6" w:rsidP="00A27894">
            <w:pPr>
              <w:pStyle w:val="bersichtsraster"/>
            </w:pPr>
          </w:p>
        </w:tc>
        <w:tc>
          <w:tcPr>
            <w:tcW w:w="643" w:type="pct"/>
            <w:tcBorders>
              <w:top w:val="single" w:sz="4" w:space="0" w:color="auto"/>
              <w:bottom w:val="single" w:sz="4" w:space="0" w:color="auto"/>
            </w:tcBorders>
            <w:shd w:val="clear" w:color="auto" w:fill="FFFFFF"/>
          </w:tcPr>
          <w:p w14:paraId="0CB62EDA" w14:textId="77777777" w:rsidR="00614BC6" w:rsidRPr="00217913" w:rsidRDefault="00614BC6" w:rsidP="00A27894">
            <w:pPr>
              <w:pStyle w:val="bersichtsraster"/>
            </w:pPr>
          </w:p>
        </w:tc>
      </w:tr>
      <w:tr w:rsidR="00614BC6" w:rsidRPr="00217913" w14:paraId="0160CA93"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0367DE3B"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42C525AC"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4558ED37"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7F9139BB" w14:textId="77777777" w:rsidR="00614BC6" w:rsidRPr="00217913" w:rsidRDefault="00614BC6" w:rsidP="00A27894">
            <w:pPr>
              <w:pStyle w:val="bersichtsraster"/>
            </w:pPr>
          </w:p>
        </w:tc>
      </w:tr>
      <w:tr w:rsidR="00614BC6" w:rsidRPr="00217913" w14:paraId="5281E09D"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14:paraId="4859E1D6" w14:textId="77777777" w:rsidR="00614BC6" w:rsidRPr="00217913" w:rsidRDefault="00614BC6" w:rsidP="00B4182D">
            <w:pPr>
              <w:pStyle w:val="berschrift7"/>
              <w:rPr>
                <w:color w:val="auto"/>
              </w:rPr>
            </w:pPr>
            <w:r w:rsidRPr="00217913">
              <w:rPr>
                <w:color w:val="auto"/>
              </w:rPr>
              <w:lastRenderedPageBreak/>
              <w:t>Leistungsbewertung/</w:t>
            </w:r>
            <w:r w:rsidR="00B4182D" w:rsidRPr="00217913">
              <w:rPr>
                <w:color w:val="auto"/>
              </w:rPr>
              <w:t xml:space="preserve"> </w:t>
            </w:r>
          </w:p>
          <w:p w14:paraId="794824D1" w14:textId="3B39B458" w:rsidR="00B4182D" w:rsidRPr="00217913" w:rsidRDefault="00B4182D" w:rsidP="00B4182D">
            <w:pPr>
              <w:rPr>
                <w:rFonts w:asciiTheme="majorHAnsi" w:hAnsiTheme="majorHAnsi"/>
                <w:i/>
              </w:rPr>
            </w:pPr>
            <w:r w:rsidRPr="00217913">
              <w:rPr>
                <w:rFonts w:asciiTheme="majorHAnsi" w:eastAsiaTheme="majorEastAsia" w:hAnsiTheme="majorHAnsi" w:cstheme="majorBidi"/>
                <w:i/>
                <w:iCs/>
              </w:rPr>
              <w:t>Leistungsdiagnose</w:t>
            </w:r>
          </w:p>
        </w:tc>
        <w:tc>
          <w:tcPr>
            <w:tcW w:w="1908" w:type="pct"/>
            <w:tcBorders>
              <w:top w:val="single" w:sz="4" w:space="0" w:color="auto"/>
              <w:left w:val="single" w:sz="12" w:space="0" w:color="auto"/>
              <w:bottom w:val="single" w:sz="4" w:space="0" w:color="auto"/>
            </w:tcBorders>
            <w:shd w:val="clear" w:color="auto" w:fill="E0E0E0"/>
          </w:tcPr>
          <w:p w14:paraId="5FB967B3" w14:textId="77777777" w:rsidR="00614BC6" w:rsidRPr="00217913" w:rsidRDefault="00614BC6" w:rsidP="00A27894">
            <w:pPr>
              <w:pStyle w:val="bersichtsraster"/>
            </w:pPr>
          </w:p>
        </w:tc>
        <w:tc>
          <w:tcPr>
            <w:tcW w:w="940" w:type="pct"/>
            <w:tcBorders>
              <w:top w:val="single" w:sz="4" w:space="0" w:color="auto"/>
              <w:bottom w:val="single" w:sz="4" w:space="0" w:color="auto"/>
            </w:tcBorders>
            <w:shd w:val="clear" w:color="auto" w:fill="E0E0E0"/>
          </w:tcPr>
          <w:p w14:paraId="43EC7592" w14:textId="77777777" w:rsidR="00614BC6" w:rsidRPr="00217913" w:rsidRDefault="00614BC6" w:rsidP="00A27894">
            <w:pPr>
              <w:pStyle w:val="bersichtsraster"/>
            </w:pPr>
          </w:p>
        </w:tc>
        <w:tc>
          <w:tcPr>
            <w:tcW w:w="643" w:type="pct"/>
            <w:tcBorders>
              <w:top w:val="single" w:sz="4" w:space="0" w:color="auto"/>
              <w:bottom w:val="single" w:sz="4" w:space="0" w:color="auto"/>
            </w:tcBorders>
            <w:shd w:val="clear" w:color="auto" w:fill="E0E0E0"/>
          </w:tcPr>
          <w:p w14:paraId="616749AA" w14:textId="77777777" w:rsidR="00614BC6" w:rsidRPr="00217913" w:rsidRDefault="00614BC6" w:rsidP="00A27894">
            <w:pPr>
              <w:pStyle w:val="bersichtsraster"/>
            </w:pPr>
          </w:p>
        </w:tc>
      </w:tr>
      <w:tr w:rsidR="00614BC6" w:rsidRPr="00217913" w14:paraId="1FAC8F75"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5B92C96A"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2945D44E"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3755B717"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6E5DCDC9" w14:textId="77777777" w:rsidR="00614BC6" w:rsidRPr="00217913" w:rsidRDefault="00614BC6" w:rsidP="00A27894">
            <w:pPr>
              <w:pStyle w:val="bersichtsraster"/>
            </w:pPr>
          </w:p>
        </w:tc>
      </w:tr>
      <w:tr w:rsidR="00614BC6" w:rsidRPr="00217913" w14:paraId="5149E98D"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3A0843A9"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6A188129"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6831B677"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5631D875" w14:textId="77777777" w:rsidR="00614BC6" w:rsidRPr="00217913" w:rsidRDefault="00614BC6" w:rsidP="00A27894">
            <w:pPr>
              <w:pStyle w:val="bersichtsraster"/>
            </w:pPr>
          </w:p>
        </w:tc>
      </w:tr>
      <w:tr w:rsidR="00614BC6" w:rsidRPr="00217913" w14:paraId="469D3A32"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1B91B964" w14:textId="77777777" w:rsidR="00614BC6" w:rsidRPr="00217913" w:rsidRDefault="00614BC6" w:rsidP="00A27894">
            <w:pPr>
              <w:pStyle w:val="berschrift7"/>
              <w:rPr>
                <w:color w:val="auto"/>
              </w:rPr>
            </w:pPr>
            <w:r w:rsidRPr="00217913">
              <w:rPr>
                <w:color w:val="auto"/>
              </w:rPr>
              <w:t>Fortbildung</w:t>
            </w:r>
          </w:p>
        </w:tc>
        <w:tc>
          <w:tcPr>
            <w:tcW w:w="1908" w:type="pct"/>
            <w:tcBorders>
              <w:top w:val="single" w:sz="12" w:space="0" w:color="auto"/>
              <w:left w:val="single" w:sz="12" w:space="0" w:color="auto"/>
            </w:tcBorders>
            <w:shd w:val="clear" w:color="auto" w:fill="D9D9D9"/>
          </w:tcPr>
          <w:p w14:paraId="4081EBC6" w14:textId="77777777" w:rsidR="00614BC6" w:rsidRPr="00217913" w:rsidRDefault="00614BC6" w:rsidP="00A27894">
            <w:pPr>
              <w:pStyle w:val="bersichtsraster"/>
            </w:pPr>
          </w:p>
        </w:tc>
        <w:tc>
          <w:tcPr>
            <w:tcW w:w="940" w:type="pct"/>
            <w:tcBorders>
              <w:top w:val="single" w:sz="12" w:space="0" w:color="auto"/>
            </w:tcBorders>
            <w:shd w:val="clear" w:color="auto" w:fill="D9D9D9"/>
          </w:tcPr>
          <w:p w14:paraId="2D03C073" w14:textId="77777777" w:rsidR="00614BC6" w:rsidRPr="00217913" w:rsidRDefault="00614BC6" w:rsidP="00A27894">
            <w:pPr>
              <w:pStyle w:val="bersichtsraster"/>
            </w:pPr>
          </w:p>
        </w:tc>
        <w:tc>
          <w:tcPr>
            <w:tcW w:w="643" w:type="pct"/>
            <w:tcBorders>
              <w:top w:val="single" w:sz="12" w:space="0" w:color="auto"/>
            </w:tcBorders>
            <w:shd w:val="clear" w:color="auto" w:fill="D9D9D9"/>
          </w:tcPr>
          <w:p w14:paraId="03FAC67C" w14:textId="77777777" w:rsidR="00614BC6" w:rsidRPr="00217913" w:rsidRDefault="00614BC6" w:rsidP="00A27894">
            <w:pPr>
              <w:pStyle w:val="bersichtsraster"/>
            </w:pPr>
          </w:p>
        </w:tc>
      </w:tr>
      <w:tr w:rsidR="00614BC6" w:rsidRPr="00217913" w14:paraId="781102F9" w14:textId="77777777" w:rsidTr="00581A07">
        <w:trPr>
          <w:tblHeader/>
        </w:trPr>
        <w:tc>
          <w:tcPr>
            <w:tcW w:w="1509" w:type="pct"/>
            <w:gridSpan w:val="2"/>
            <w:tcBorders>
              <w:right w:val="single" w:sz="12" w:space="0" w:color="auto"/>
            </w:tcBorders>
            <w:shd w:val="clear" w:color="auto" w:fill="FFFFFF" w:themeFill="background1"/>
          </w:tcPr>
          <w:p w14:paraId="18CE5E04" w14:textId="77777777" w:rsidR="00614BC6" w:rsidRPr="00217913" w:rsidRDefault="00614BC6" w:rsidP="00A27894">
            <w:pPr>
              <w:pStyle w:val="berschrift7"/>
              <w:rPr>
                <w:color w:val="auto"/>
              </w:rPr>
            </w:pPr>
            <w:r w:rsidRPr="00217913">
              <w:rPr>
                <w:color w:val="auto"/>
              </w:rPr>
              <w:t>Fachspezifischer Bedarf</w:t>
            </w:r>
          </w:p>
        </w:tc>
        <w:tc>
          <w:tcPr>
            <w:tcW w:w="1908" w:type="pct"/>
            <w:tcBorders>
              <w:left w:val="single" w:sz="12" w:space="0" w:color="auto"/>
            </w:tcBorders>
          </w:tcPr>
          <w:p w14:paraId="3FF98EBA" w14:textId="77777777" w:rsidR="00614BC6" w:rsidRPr="00217913" w:rsidRDefault="00614BC6" w:rsidP="00A27894">
            <w:pPr>
              <w:pStyle w:val="bersichtsraster"/>
            </w:pPr>
          </w:p>
        </w:tc>
        <w:tc>
          <w:tcPr>
            <w:tcW w:w="940" w:type="pct"/>
          </w:tcPr>
          <w:p w14:paraId="7026F52D" w14:textId="77777777" w:rsidR="00614BC6" w:rsidRPr="00217913" w:rsidRDefault="00614BC6" w:rsidP="00A27894">
            <w:pPr>
              <w:pStyle w:val="bersichtsraster"/>
            </w:pPr>
          </w:p>
        </w:tc>
        <w:tc>
          <w:tcPr>
            <w:tcW w:w="643" w:type="pct"/>
          </w:tcPr>
          <w:p w14:paraId="2198A57A" w14:textId="77777777" w:rsidR="00614BC6" w:rsidRPr="00217913" w:rsidRDefault="00614BC6" w:rsidP="00A27894">
            <w:pPr>
              <w:pStyle w:val="bersichtsraster"/>
            </w:pPr>
          </w:p>
        </w:tc>
      </w:tr>
      <w:tr w:rsidR="00614BC6" w:rsidRPr="00217913" w14:paraId="191EA480" w14:textId="77777777" w:rsidTr="00581A07">
        <w:trPr>
          <w:tblHeader/>
        </w:trPr>
        <w:tc>
          <w:tcPr>
            <w:tcW w:w="1509" w:type="pct"/>
            <w:gridSpan w:val="2"/>
            <w:tcBorders>
              <w:right w:val="single" w:sz="12" w:space="0" w:color="auto"/>
            </w:tcBorders>
            <w:shd w:val="clear" w:color="auto" w:fill="auto"/>
          </w:tcPr>
          <w:p w14:paraId="3FABF980" w14:textId="77777777" w:rsidR="00614BC6" w:rsidRPr="00217913" w:rsidRDefault="00614BC6" w:rsidP="00A27894">
            <w:pPr>
              <w:pStyle w:val="bersichtsraster"/>
            </w:pPr>
          </w:p>
        </w:tc>
        <w:tc>
          <w:tcPr>
            <w:tcW w:w="1908" w:type="pct"/>
            <w:tcBorders>
              <w:left w:val="single" w:sz="12" w:space="0" w:color="auto"/>
            </w:tcBorders>
          </w:tcPr>
          <w:p w14:paraId="438F84D5" w14:textId="77777777" w:rsidR="00614BC6" w:rsidRPr="00217913" w:rsidRDefault="00614BC6" w:rsidP="00A27894">
            <w:pPr>
              <w:pStyle w:val="bersichtsraster"/>
            </w:pPr>
          </w:p>
        </w:tc>
        <w:tc>
          <w:tcPr>
            <w:tcW w:w="940" w:type="pct"/>
          </w:tcPr>
          <w:p w14:paraId="1B718E40" w14:textId="77777777" w:rsidR="00614BC6" w:rsidRPr="00217913" w:rsidRDefault="00614BC6" w:rsidP="00A27894">
            <w:pPr>
              <w:pStyle w:val="bersichtsraster"/>
            </w:pPr>
          </w:p>
        </w:tc>
        <w:tc>
          <w:tcPr>
            <w:tcW w:w="643" w:type="pct"/>
          </w:tcPr>
          <w:p w14:paraId="6E6AFAA6" w14:textId="77777777" w:rsidR="00614BC6" w:rsidRPr="00217913" w:rsidRDefault="00614BC6" w:rsidP="00A27894">
            <w:pPr>
              <w:pStyle w:val="bersichtsraster"/>
            </w:pPr>
          </w:p>
        </w:tc>
      </w:tr>
      <w:tr w:rsidR="00614BC6" w:rsidRPr="00217913" w14:paraId="7E3DBA0E" w14:textId="77777777" w:rsidTr="00581A07">
        <w:trPr>
          <w:tblHeader/>
        </w:trPr>
        <w:tc>
          <w:tcPr>
            <w:tcW w:w="1509" w:type="pct"/>
            <w:gridSpan w:val="2"/>
            <w:tcBorders>
              <w:right w:val="single" w:sz="12" w:space="0" w:color="auto"/>
            </w:tcBorders>
            <w:shd w:val="clear" w:color="auto" w:fill="FFFFFF" w:themeFill="background1"/>
          </w:tcPr>
          <w:p w14:paraId="47996F15" w14:textId="77777777" w:rsidR="00614BC6" w:rsidRPr="00217913" w:rsidRDefault="00614BC6" w:rsidP="00A27894">
            <w:pPr>
              <w:pStyle w:val="berschrift7"/>
              <w:rPr>
                <w:color w:val="auto"/>
              </w:rPr>
            </w:pPr>
            <w:r w:rsidRPr="00217913">
              <w:rPr>
                <w:color w:val="auto"/>
              </w:rPr>
              <w:t>Fachübergreifender Bedarf</w:t>
            </w:r>
          </w:p>
        </w:tc>
        <w:tc>
          <w:tcPr>
            <w:tcW w:w="1908" w:type="pct"/>
            <w:tcBorders>
              <w:left w:val="single" w:sz="12" w:space="0" w:color="auto"/>
            </w:tcBorders>
          </w:tcPr>
          <w:p w14:paraId="64475563" w14:textId="77777777" w:rsidR="00614BC6" w:rsidRPr="00217913" w:rsidRDefault="00614BC6" w:rsidP="00A27894">
            <w:pPr>
              <w:pStyle w:val="bersichtsraster"/>
            </w:pPr>
          </w:p>
        </w:tc>
        <w:tc>
          <w:tcPr>
            <w:tcW w:w="940" w:type="pct"/>
          </w:tcPr>
          <w:p w14:paraId="65F906D4" w14:textId="77777777" w:rsidR="00614BC6" w:rsidRPr="00217913" w:rsidRDefault="00614BC6" w:rsidP="00A27894">
            <w:pPr>
              <w:pStyle w:val="bersichtsraster"/>
            </w:pPr>
          </w:p>
        </w:tc>
        <w:tc>
          <w:tcPr>
            <w:tcW w:w="643" w:type="pct"/>
          </w:tcPr>
          <w:p w14:paraId="1D87CFDB" w14:textId="77777777" w:rsidR="00614BC6" w:rsidRPr="00217913" w:rsidRDefault="00614BC6" w:rsidP="00A27894">
            <w:pPr>
              <w:pStyle w:val="bersichtsraster"/>
            </w:pPr>
          </w:p>
        </w:tc>
      </w:tr>
      <w:tr w:rsidR="00614BC6" w:rsidRPr="00217913" w14:paraId="6FE24C88" w14:textId="77777777" w:rsidTr="00581A07">
        <w:trPr>
          <w:tblHeader/>
        </w:trPr>
        <w:tc>
          <w:tcPr>
            <w:tcW w:w="1509" w:type="pct"/>
            <w:gridSpan w:val="2"/>
            <w:tcBorders>
              <w:right w:val="single" w:sz="12" w:space="0" w:color="auto"/>
            </w:tcBorders>
            <w:shd w:val="clear" w:color="auto" w:fill="auto"/>
          </w:tcPr>
          <w:p w14:paraId="21179F74" w14:textId="77777777" w:rsidR="00614BC6" w:rsidRPr="00217913" w:rsidRDefault="00614BC6" w:rsidP="00A27894">
            <w:pPr>
              <w:pStyle w:val="bersichtsraster"/>
            </w:pPr>
          </w:p>
        </w:tc>
        <w:tc>
          <w:tcPr>
            <w:tcW w:w="1908" w:type="pct"/>
            <w:tcBorders>
              <w:left w:val="single" w:sz="12" w:space="0" w:color="auto"/>
            </w:tcBorders>
          </w:tcPr>
          <w:p w14:paraId="224CDC11" w14:textId="77777777" w:rsidR="00614BC6" w:rsidRPr="00217913" w:rsidRDefault="00614BC6" w:rsidP="00A27894">
            <w:pPr>
              <w:pStyle w:val="bersichtsraster"/>
            </w:pPr>
          </w:p>
        </w:tc>
        <w:tc>
          <w:tcPr>
            <w:tcW w:w="940" w:type="pct"/>
          </w:tcPr>
          <w:p w14:paraId="04A04DE7" w14:textId="77777777" w:rsidR="00614BC6" w:rsidRPr="00217913" w:rsidRDefault="00614BC6" w:rsidP="00A27894">
            <w:pPr>
              <w:pStyle w:val="bersichtsraster"/>
            </w:pPr>
          </w:p>
        </w:tc>
        <w:tc>
          <w:tcPr>
            <w:tcW w:w="643" w:type="pct"/>
          </w:tcPr>
          <w:p w14:paraId="14D95017" w14:textId="77777777" w:rsidR="00614BC6" w:rsidRPr="00217913" w:rsidRDefault="00614BC6" w:rsidP="00A27894">
            <w:pPr>
              <w:pStyle w:val="bersichtsraster"/>
            </w:pPr>
          </w:p>
        </w:tc>
      </w:tr>
      <w:tr w:rsidR="00614BC6" w:rsidRPr="00217913" w14:paraId="4C80ABAE" w14:textId="77777777" w:rsidTr="00581A07">
        <w:trPr>
          <w:tblHeader/>
        </w:trPr>
        <w:tc>
          <w:tcPr>
            <w:tcW w:w="1509" w:type="pct"/>
            <w:gridSpan w:val="2"/>
            <w:tcBorders>
              <w:right w:val="single" w:sz="12" w:space="0" w:color="auto"/>
            </w:tcBorders>
            <w:shd w:val="clear" w:color="auto" w:fill="auto"/>
          </w:tcPr>
          <w:p w14:paraId="579EF6DD" w14:textId="77777777" w:rsidR="00614BC6" w:rsidRPr="00217913" w:rsidRDefault="00614BC6" w:rsidP="00A27894">
            <w:pPr>
              <w:pStyle w:val="bersichtsraster"/>
            </w:pPr>
          </w:p>
        </w:tc>
        <w:tc>
          <w:tcPr>
            <w:tcW w:w="1908" w:type="pct"/>
            <w:tcBorders>
              <w:left w:val="single" w:sz="12" w:space="0" w:color="auto"/>
            </w:tcBorders>
          </w:tcPr>
          <w:p w14:paraId="08716710" w14:textId="77777777" w:rsidR="00614BC6" w:rsidRPr="00217913" w:rsidRDefault="00614BC6" w:rsidP="00A27894">
            <w:pPr>
              <w:pStyle w:val="bersichtsraster"/>
            </w:pPr>
          </w:p>
        </w:tc>
        <w:tc>
          <w:tcPr>
            <w:tcW w:w="940" w:type="pct"/>
          </w:tcPr>
          <w:p w14:paraId="5F704749" w14:textId="77777777" w:rsidR="00614BC6" w:rsidRPr="00217913" w:rsidRDefault="00614BC6" w:rsidP="00A27894">
            <w:pPr>
              <w:pStyle w:val="bersichtsraster"/>
            </w:pPr>
          </w:p>
        </w:tc>
        <w:tc>
          <w:tcPr>
            <w:tcW w:w="643" w:type="pct"/>
          </w:tcPr>
          <w:p w14:paraId="716BB80C" w14:textId="77777777" w:rsidR="00614BC6" w:rsidRPr="00217913" w:rsidRDefault="00614BC6" w:rsidP="00A27894">
            <w:pPr>
              <w:pStyle w:val="bersichtsraster"/>
            </w:pPr>
          </w:p>
        </w:tc>
      </w:tr>
    </w:tbl>
    <w:p w14:paraId="24F8AC37" w14:textId="77777777" w:rsidR="003154BE" w:rsidRPr="00217913" w:rsidRDefault="003154BE" w:rsidP="00B01369">
      <w:pPr>
        <w:spacing w:after="120" w:line="240" w:lineRule="auto"/>
        <w:rPr>
          <w:rFonts w:cs="Arial"/>
          <w:b/>
        </w:rPr>
      </w:pPr>
    </w:p>
    <w:sectPr w:rsidR="003154BE" w:rsidRPr="00217913" w:rsidSect="00ED3861">
      <w:pgSz w:w="11906" w:h="16838" w:code="9"/>
      <w:pgMar w:top="1418" w:right="1134" w:bottom="1418" w:left="1418" w:header="709" w:footer="709" w:gutter="284"/>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A146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A146F3" w16cid:durableId="20AA4A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54559" w14:textId="77777777" w:rsidR="0011616A" w:rsidRDefault="0011616A" w:rsidP="008B5351">
      <w:pPr>
        <w:spacing w:after="0" w:line="240" w:lineRule="auto"/>
      </w:pPr>
      <w:r>
        <w:separator/>
      </w:r>
    </w:p>
  </w:endnote>
  <w:endnote w:type="continuationSeparator" w:id="0">
    <w:p w14:paraId="661E6D4E" w14:textId="77777777" w:rsidR="0011616A" w:rsidRDefault="0011616A"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8F619" w14:textId="77777777" w:rsidR="0079175E" w:rsidRDefault="0079175E">
    <w:pPr>
      <w:pStyle w:val="Fuzeile"/>
    </w:pPr>
    <w:r>
      <w:fldChar w:fldCharType="begin"/>
    </w:r>
    <w:r>
      <w:instrText xml:space="preserve"> PAGE   \* MERGEFORMAT </w:instrText>
    </w:r>
    <w:r>
      <w:fldChar w:fldCharType="separate"/>
    </w:r>
    <w:r w:rsidR="00156189">
      <w:rPr>
        <w:noProof/>
      </w:rPr>
      <w:t>4</w:t>
    </w:r>
    <w:r>
      <w:fldChar w:fldCharType="end"/>
    </w:r>
    <w:r>
      <w:tab/>
      <w:t>QUA-</w:t>
    </w:r>
    <w:proofErr w:type="spellStart"/>
    <w:r>
      <w:t>LiS.NRW</w:t>
    </w:r>
    <w:proofErr w:type="spellEnd"/>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E7899" w14:textId="77777777" w:rsidR="0079175E" w:rsidRDefault="0079175E">
    <w:pPr>
      <w:pStyle w:val="Fuzeile"/>
    </w:pPr>
    <w:r>
      <w:tab/>
      <w:t>QUA-</w:t>
    </w:r>
    <w:proofErr w:type="spellStart"/>
    <w:r>
      <w:t>LiS.NRW</w:t>
    </w:r>
    <w:proofErr w:type="spellEnd"/>
    <w:r>
      <w:tab/>
    </w:r>
    <w:r>
      <w:fldChar w:fldCharType="begin"/>
    </w:r>
    <w:r>
      <w:instrText xml:space="preserve"> PAGE   \* MERGEFORMAT </w:instrText>
    </w:r>
    <w:r>
      <w:fldChar w:fldCharType="separate"/>
    </w:r>
    <w:r w:rsidR="00156189">
      <w:rPr>
        <w:noProof/>
      </w:rPr>
      <w:t>67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9527B" w14:textId="77777777" w:rsidR="0079175E" w:rsidRDefault="007917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9263A" w14:textId="77777777" w:rsidR="0011616A" w:rsidRDefault="0011616A" w:rsidP="008B5351">
      <w:pPr>
        <w:spacing w:after="0" w:line="240" w:lineRule="auto"/>
      </w:pPr>
      <w:r>
        <w:separator/>
      </w:r>
    </w:p>
  </w:footnote>
  <w:footnote w:type="continuationSeparator" w:id="0">
    <w:p w14:paraId="46FFB24E" w14:textId="77777777" w:rsidR="0011616A" w:rsidRDefault="0011616A" w:rsidP="008B5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157BC" w14:textId="374AEF1C" w:rsidR="0079175E" w:rsidRDefault="0079175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0D0CF" w14:textId="50C3CD07" w:rsidR="0079175E" w:rsidRDefault="0079175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6CA7D" w14:textId="31F5A1BF" w:rsidR="0079175E" w:rsidRDefault="0079175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7034D"/>
    <w:multiLevelType w:val="hybridMultilevel"/>
    <w:tmpl w:val="C3F89B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nsid w:val="1B0D787B"/>
    <w:multiLevelType w:val="hybridMultilevel"/>
    <w:tmpl w:val="A4BA21B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1BC75AC9"/>
    <w:multiLevelType w:val="hybridMultilevel"/>
    <w:tmpl w:val="3DE283D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nsid w:val="1CC02E2E"/>
    <w:multiLevelType w:val="hybridMultilevel"/>
    <w:tmpl w:val="CCCC5F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nsid w:val="22ED08B1"/>
    <w:multiLevelType w:val="hybridMultilevel"/>
    <w:tmpl w:val="2AAEB86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nsid w:val="25893732"/>
    <w:multiLevelType w:val="hybridMultilevel"/>
    <w:tmpl w:val="81CC0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7B80097"/>
    <w:multiLevelType w:val="hybridMultilevel"/>
    <w:tmpl w:val="8F34426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8">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9">
    <w:nsid w:val="43C94021"/>
    <w:multiLevelType w:val="hybridMultilevel"/>
    <w:tmpl w:val="D65AB90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1">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3">
    <w:nsid w:val="5B70131E"/>
    <w:multiLevelType w:val="hybridMultilevel"/>
    <w:tmpl w:val="CC182F40"/>
    <w:lvl w:ilvl="0" w:tplc="57B88DD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6DF3E52"/>
    <w:multiLevelType w:val="hybridMultilevel"/>
    <w:tmpl w:val="16C8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33A53FA"/>
    <w:multiLevelType w:val="hybridMultilevel"/>
    <w:tmpl w:val="DBD29C30"/>
    <w:lvl w:ilvl="0" w:tplc="9072CF5E">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74702D47"/>
    <w:multiLevelType w:val="hybridMultilevel"/>
    <w:tmpl w:val="5F0607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nsid w:val="78581626"/>
    <w:multiLevelType w:val="hybridMultilevel"/>
    <w:tmpl w:val="C25237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78DD7DC2"/>
    <w:multiLevelType w:val="hybridMultilevel"/>
    <w:tmpl w:val="98BE1AAC"/>
    <w:lvl w:ilvl="0" w:tplc="9072CF5E">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79E222A7"/>
    <w:multiLevelType w:val="hybridMultilevel"/>
    <w:tmpl w:val="753863E0"/>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7B4976E7"/>
    <w:multiLevelType w:val="hybridMultilevel"/>
    <w:tmpl w:val="2998F2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3">
    <w:nsid w:val="7BAD67AD"/>
    <w:multiLevelType w:val="hybridMultilevel"/>
    <w:tmpl w:val="269693E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4">
    <w:nsid w:val="7C297B83"/>
    <w:multiLevelType w:val="hybridMultilevel"/>
    <w:tmpl w:val="3D82F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6">
    <w:nsid w:val="7E5B4C91"/>
    <w:multiLevelType w:val="multilevel"/>
    <w:tmpl w:val="E8B630D0"/>
    <w:lvl w:ilvl="0">
      <w:start w:val="2"/>
      <w:numFmt w:val="decimal"/>
      <w:lvlText w:val="%1"/>
      <w:lvlJc w:val="left"/>
      <w:pPr>
        <w:ind w:left="921" w:hanging="709"/>
      </w:pPr>
      <w:rPr>
        <w:rFonts w:hint="default"/>
      </w:rPr>
    </w:lvl>
    <w:lvl w:ilvl="1">
      <w:start w:val="1"/>
      <w:numFmt w:val="decimal"/>
      <w:lvlText w:val="%1.%2"/>
      <w:lvlJc w:val="left"/>
      <w:pPr>
        <w:ind w:left="921" w:hanging="709"/>
      </w:pPr>
      <w:rPr>
        <w:rFonts w:hint="default"/>
      </w:rPr>
    </w:lvl>
    <w:lvl w:ilvl="2">
      <w:start w:val="1"/>
      <w:numFmt w:val="decimal"/>
      <w:lvlText w:val="%1.%2.%3"/>
      <w:lvlJc w:val="left"/>
      <w:pPr>
        <w:ind w:left="921" w:hanging="709"/>
        <w:jc w:val="right"/>
      </w:pPr>
      <w:rPr>
        <w:rFonts w:ascii="Arial" w:eastAsia="Arial" w:hAnsi="Arial" w:hint="default"/>
        <w:b/>
        <w:bCs/>
        <w:spacing w:val="-1"/>
        <w:w w:val="100"/>
        <w:sz w:val="26"/>
        <w:szCs w:val="26"/>
      </w:rPr>
    </w:lvl>
    <w:lvl w:ilvl="3">
      <w:start w:val="1"/>
      <w:numFmt w:val="bullet"/>
      <w:lvlText w:val=""/>
      <w:lvlJc w:val="left"/>
      <w:pPr>
        <w:ind w:left="544" w:hanging="360"/>
      </w:pPr>
      <w:rPr>
        <w:rFonts w:ascii="Symbol" w:eastAsia="Symbol" w:hAnsi="Symbol" w:hint="default"/>
        <w:w w:val="99"/>
        <w:sz w:val="22"/>
        <w:szCs w:val="22"/>
      </w:rPr>
    </w:lvl>
    <w:lvl w:ilvl="4">
      <w:start w:val="1"/>
      <w:numFmt w:val="bullet"/>
      <w:lvlText w:val="•"/>
      <w:lvlJc w:val="left"/>
      <w:pPr>
        <w:ind w:left="5333" w:hanging="360"/>
      </w:pPr>
      <w:rPr>
        <w:rFonts w:hint="default"/>
      </w:rPr>
    </w:lvl>
    <w:lvl w:ilvl="5">
      <w:start w:val="1"/>
      <w:numFmt w:val="bullet"/>
      <w:lvlText w:val="•"/>
      <w:lvlJc w:val="left"/>
      <w:pPr>
        <w:ind w:left="6804" w:hanging="360"/>
      </w:pPr>
      <w:rPr>
        <w:rFonts w:hint="default"/>
      </w:rPr>
    </w:lvl>
    <w:lvl w:ilvl="6">
      <w:start w:val="1"/>
      <w:numFmt w:val="bullet"/>
      <w:lvlText w:val="•"/>
      <w:lvlJc w:val="left"/>
      <w:pPr>
        <w:ind w:left="8275" w:hanging="360"/>
      </w:pPr>
      <w:rPr>
        <w:rFonts w:hint="default"/>
      </w:rPr>
    </w:lvl>
    <w:lvl w:ilvl="7">
      <w:start w:val="1"/>
      <w:numFmt w:val="bullet"/>
      <w:lvlText w:val="•"/>
      <w:lvlJc w:val="left"/>
      <w:pPr>
        <w:ind w:left="9746" w:hanging="360"/>
      </w:pPr>
      <w:rPr>
        <w:rFonts w:hint="default"/>
      </w:rPr>
    </w:lvl>
    <w:lvl w:ilvl="8">
      <w:start w:val="1"/>
      <w:numFmt w:val="bullet"/>
      <w:lvlText w:val="•"/>
      <w:lvlJc w:val="left"/>
      <w:pPr>
        <w:ind w:left="11217" w:hanging="360"/>
      </w:pPr>
      <w:rPr>
        <w:rFonts w:hint="default"/>
      </w:rPr>
    </w:lvl>
  </w:abstractNum>
  <w:num w:numId="1">
    <w:abstractNumId w:val="15"/>
  </w:num>
  <w:num w:numId="2">
    <w:abstractNumId w:val="21"/>
  </w:num>
  <w:num w:numId="3">
    <w:abstractNumId w:val="11"/>
  </w:num>
  <w:num w:numId="4">
    <w:abstractNumId w:val="12"/>
  </w:num>
  <w:num w:numId="5">
    <w:abstractNumId w:val="4"/>
  </w:num>
  <w:num w:numId="6">
    <w:abstractNumId w:val="8"/>
  </w:num>
  <w:num w:numId="7">
    <w:abstractNumId w:val="25"/>
  </w:num>
  <w:num w:numId="8">
    <w:abstractNumId w:val="10"/>
  </w:num>
  <w:num w:numId="9">
    <w:abstractNumId w:val="2"/>
  </w:num>
  <w:num w:numId="10">
    <w:abstractNumId w:val="5"/>
  </w:num>
  <w:num w:numId="11">
    <w:abstractNumId w:val="19"/>
  </w:num>
  <w:num w:numId="12">
    <w:abstractNumId w:val="13"/>
  </w:num>
  <w:num w:numId="13">
    <w:abstractNumId w:val="16"/>
  </w:num>
  <w:num w:numId="14">
    <w:abstractNumId w:val="26"/>
  </w:num>
  <w:num w:numId="15">
    <w:abstractNumId w:val="24"/>
  </w:num>
  <w:num w:numId="16">
    <w:abstractNumId w:val="7"/>
  </w:num>
  <w:num w:numId="17">
    <w:abstractNumId w:val="0"/>
  </w:num>
  <w:num w:numId="18">
    <w:abstractNumId w:val="3"/>
  </w:num>
  <w:num w:numId="19">
    <w:abstractNumId w:val="9"/>
  </w:num>
  <w:num w:numId="20">
    <w:abstractNumId w:val="23"/>
  </w:num>
  <w:num w:numId="21">
    <w:abstractNumId w:val="22"/>
  </w:num>
  <w:num w:numId="22">
    <w:abstractNumId w:val="1"/>
  </w:num>
  <w:num w:numId="23">
    <w:abstractNumId w:val="6"/>
  </w:num>
  <w:num w:numId="24">
    <w:abstractNumId w:val="18"/>
  </w:num>
  <w:num w:numId="25">
    <w:abstractNumId w:val="14"/>
  </w:num>
  <w:num w:numId="26">
    <w:abstractNumId w:val="17"/>
  </w:num>
  <w:num w:numId="27">
    <w:abstractNumId w:val="21"/>
  </w:num>
  <w:num w:numId="28">
    <w:abstractNumId w:val="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1"/>
  </w:num>
  <w:num w:numId="32">
    <w:abstractNumId w:val="3"/>
  </w:num>
  <w:num w:numId="33">
    <w:abstractNumId w:val="2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ne Barth">
    <w15:presenceInfo w15:providerId="AD" w15:userId="S-1-5-21-3484800603-3947408833-3799256037-1000"/>
  </w15:person>
  <w15:person w15:author="Barth, Dr., Susanne">
    <w15:presenceInfo w15:providerId="AD" w15:userId="S-1-5-21-661166230-1632854566-436909974-2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31"/>
    <w:rsid w:val="000116C8"/>
    <w:rsid w:val="00022D2C"/>
    <w:rsid w:val="000253C6"/>
    <w:rsid w:val="000256E7"/>
    <w:rsid w:val="00025CA5"/>
    <w:rsid w:val="00035F46"/>
    <w:rsid w:val="0004372F"/>
    <w:rsid w:val="00046BB1"/>
    <w:rsid w:val="000636F7"/>
    <w:rsid w:val="000709CF"/>
    <w:rsid w:val="0007117D"/>
    <w:rsid w:val="0007175A"/>
    <w:rsid w:val="000734D6"/>
    <w:rsid w:val="00076D30"/>
    <w:rsid w:val="00082B56"/>
    <w:rsid w:val="00092ED3"/>
    <w:rsid w:val="0009550D"/>
    <w:rsid w:val="0009619E"/>
    <w:rsid w:val="00096C16"/>
    <w:rsid w:val="000A7971"/>
    <w:rsid w:val="000B0854"/>
    <w:rsid w:val="000B147A"/>
    <w:rsid w:val="000B2657"/>
    <w:rsid w:val="000B2B53"/>
    <w:rsid w:val="000C1FA0"/>
    <w:rsid w:val="000E24FA"/>
    <w:rsid w:val="000E496C"/>
    <w:rsid w:val="000F41AB"/>
    <w:rsid w:val="00107077"/>
    <w:rsid w:val="00110D98"/>
    <w:rsid w:val="0011114A"/>
    <w:rsid w:val="0011616A"/>
    <w:rsid w:val="001173BA"/>
    <w:rsid w:val="00123830"/>
    <w:rsid w:val="00137BC9"/>
    <w:rsid w:val="00143079"/>
    <w:rsid w:val="0014586D"/>
    <w:rsid w:val="001531F1"/>
    <w:rsid w:val="00155F55"/>
    <w:rsid w:val="00156189"/>
    <w:rsid w:val="0016002E"/>
    <w:rsid w:val="001638A1"/>
    <w:rsid w:val="00164100"/>
    <w:rsid w:val="00167D09"/>
    <w:rsid w:val="00170A38"/>
    <w:rsid w:val="00173A3A"/>
    <w:rsid w:val="00182E5C"/>
    <w:rsid w:val="001837D6"/>
    <w:rsid w:val="001903D8"/>
    <w:rsid w:val="001935FB"/>
    <w:rsid w:val="001948A8"/>
    <w:rsid w:val="001A3D53"/>
    <w:rsid w:val="001B7260"/>
    <w:rsid w:val="001B7A34"/>
    <w:rsid w:val="001C2037"/>
    <w:rsid w:val="001C3BE9"/>
    <w:rsid w:val="001C46F3"/>
    <w:rsid w:val="001C5F01"/>
    <w:rsid w:val="001D1C77"/>
    <w:rsid w:val="001D3CAA"/>
    <w:rsid w:val="001D7D44"/>
    <w:rsid w:val="001E0F65"/>
    <w:rsid w:val="001F424B"/>
    <w:rsid w:val="001F60D7"/>
    <w:rsid w:val="00203993"/>
    <w:rsid w:val="00207E4B"/>
    <w:rsid w:val="00210CE4"/>
    <w:rsid w:val="00213C3C"/>
    <w:rsid w:val="00215186"/>
    <w:rsid w:val="00215488"/>
    <w:rsid w:val="00217913"/>
    <w:rsid w:val="00222B1F"/>
    <w:rsid w:val="00230928"/>
    <w:rsid w:val="002322DC"/>
    <w:rsid w:val="00234564"/>
    <w:rsid w:val="0023489B"/>
    <w:rsid w:val="002360BD"/>
    <w:rsid w:val="00242278"/>
    <w:rsid w:val="00243EC7"/>
    <w:rsid w:val="00254432"/>
    <w:rsid w:val="00254E43"/>
    <w:rsid w:val="0027388D"/>
    <w:rsid w:val="0027565B"/>
    <w:rsid w:val="00276647"/>
    <w:rsid w:val="00280324"/>
    <w:rsid w:val="0028318F"/>
    <w:rsid w:val="00290491"/>
    <w:rsid w:val="002A0630"/>
    <w:rsid w:val="002A15AB"/>
    <w:rsid w:val="002B6AC8"/>
    <w:rsid w:val="002C1FED"/>
    <w:rsid w:val="002C77EA"/>
    <w:rsid w:val="002D5775"/>
    <w:rsid w:val="002E036A"/>
    <w:rsid w:val="002E0453"/>
    <w:rsid w:val="002E0F5F"/>
    <w:rsid w:val="002E1409"/>
    <w:rsid w:val="002E52BE"/>
    <w:rsid w:val="002F27AB"/>
    <w:rsid w:val="002F2DDE"/>
    <w:rsid w:val="002F44C4"/>
    <w:rsid w:val="002F4CBF"/>
    <w:rsid w:val="002F53FB"/>
    <w:rsid w:val="002F5507"/>
    <w:rsid w:val="002F7E09"/>
    <w:rsid w:val="00301490"/>
    <w:rsid w:val="00303241"/>
    <w:rsid w:val="003039A8"/>
    <w:rsid w:val="00306C7F"/>
    <w:rsid w:val="003154BE"/>
    <w:rsid w:val="0031741B"/>
    <w:rsid w:val="00320BDB"/>
    <w:rsid w:val="00322283"/>
    <w:rsid w:val="003252B3"/>
    <w:rsid w:val="003319E1"/>
    <w:rsid w:val="003326DB"/>
    <w:rsid w:val="00336EFD"/>
    <w:rsid w:val="00337D34"/>
    <w:rsid w:val="00341708"/>
    <w:rsid w:val="00341DB7"/>
    <w:rsid w:val="00343CCA"/>
    <w:rsid w:val="00346F88"/>
    <w:rsid w:val="00350E62"/>
    <w:rsid w:val="00352246"/>
    <w:rsid w:val="00355AB0"/>
    <w:rsid w:val="00356B64"/>
    <w:rsid w:val="003639EB"/>
    <w:rsid w:val="00372665"/>
    <w:rsid w:val="00374BF4"/>
    <w:rsid w:val="00377E65"/>
    <w:rsid w:val="00381722"/>
    <w:rsid w:val="00394D7C"/>
    <w:rsid w:val="003969AC"/>
    <w:rsid w:val="00397A9E"/>
    <w:rsid w:val="003A1D94"/>
    <w:rsid w:val="003A6470"/>
    <w:rsid w:val="003B3C1A"/>
    <w:rsid w:val="003B63BD"/>
    <w:rsid w:val="003B6F80"/>
    <w:rsid w:val="003B7539"/>
    <w:rsid w:val="003C1B06"/>
    <w:rsid w:val="003D0162"/>
    <w:rsid w:val="003D4ADC"/>
    <w:rsid w:val="003D6B68"/>
    <w:rsid w:val="003E61C8"/>
    <w:rsid w:val="003F31DE"/>
    <w:rsid w:val="003F4583"/>
    <w:rsid w:val="004123C5"/>
    <w:rsid w:val="00412A83"/>
    <w:rsid w:val="0041398D"/>
    <w:rsid w:val="00420A42"/>
    <w:rsid w:val="00426793"/>
    <w:rsid w:val="00431F6B"/>
    <w:rsid w:val="00436CE8"/>
    <w:rsid w:val="0046119D"/>
    <w:rsid w:val="004634EA"/>
    <w:rsid w:val="00463F2C"/>
    <w:rsid w:val="00470E4F"/>
    <w:rsid w:val="00477869"/>
    <w:rsid w:val="00485BA1"/>
    <w:rsid w:val="00490596"/>
    <w:rsid w:val="004964D7"/>
    <w:rsid w:val="00496E78"/>
    <w:rsid w:val="004A2C8D"/>
    <w:rsid w:val="004A3703"/>
    <w:rsid w:val="004A7947"/>
    <w:rsid w:val="004B282E"/>
    <w:rsid w:val="004D253A"/>
    <w:rsid w:val="004D3686"/>
    <w:rsid w:val="004D3C64"/>
    <w:rsid w:val="004D5200"/>
    <w:rsid w:val="004E1543"/>
    <w:rsid w:val="004E6587"/>
    <w:rsid w:val="004E7C3C"/>
    <w:rsid w:val="004F26B4"/>
    <w:rsid w:val="004F7334"/>
    <w:rsid w:val="005006A4"/>
    <w:rsid w:val="005139E3"/>
    <w:rsid w:val="00514466"/>
    <w:rsid w:val="0053160A"/>
    <w:rsid w:val="00534ED0"/>
    <w:rsid w:val="00537FC2"/>
    <w:rsid w:val="00540BCF"/>
    <w:rsid w:val="0054197B"/>
    <w:rsid w:val="00542CAE"/>
    <w:rsid w:val="00560D06"/>
    <w:rsid w:val="00565ECF"/>
    <w:rsid w:val="00570D70"/>
    <w:rsid w:val="00572DFA"/>
    <w:rsid w:val="00574254"/>
    <w:rsid w:val="0058053E"/>
    <w:rsid w:val="00581476"/>
    <w:rsid w:val="00581A07"/>
    <w:rsid w:val="00583A27"/>
    <w:rsid w:val="00584EA2"/>
    <w:rsid w:val="00585C67"/>
    <w:rsid w:val="00594361"/>
    <w:rsid w:val="005A5BA0"/>
    <w:rsid w:val="005A75DD"/>
    <w:rsid w:val="005B5497"/>
    <w:rsid w:val="005C3598"/>
    <w:rsid w:val="005C61BB"/>
    <w:rsid w:val="005D748A"/>
    <w:rsid w:val="005E0501"/>
    <w:rsid w:val="005E5398"/>
    <w:rsid w:val="005E5F7A"/>
    <w:rsid w:val="005F2B02"/>
    <w:rsid w:val="006036F8"/>
    <w:rsid w:val="00605A12"/>
    <w:rsid w:val="00610CB3"/>
    <w:rsid w:val="006111A6"/>
    <w:rsid w:val="006121AD"/>
    <w:rsid w:val="0061403F"/>
    <w:rsid w:val="00614BC6"/>
    <w:rsid w:val="006264B8"/>
    <w:rsid w:val="00627F36"/>
    <w:rsid w:val="006306AD"/>
    <w:rsid w:val="0065560D"/>
    <w:rsid w:val="0066011C"/>
    <w:rsid w:val="0066244B"/>
    <w:rsid w:val="00670BA6"/>
    <w:rsid w:val="00672DBC"/>
    <w:rsid w:val="00693656"/>
    <w:rsid w:val="00693ED7"/>
    <w:rsid w:val="006A1BE4"/>
    <w:rsid w:val="006A55D9"/>
    <w:rsid w:val="006B50AD"/>
    <w:rsid w:val="006C6019"/>
    <w:rsid w:val="006D285C"/>
    <w:rsid w:val="006D2EF2"/>
    <w:rsid w:val="006D3418"/>
    <w:rsid w:val="006E1BB2"/>
    <w:rsid w:val="006E3E3C"/>
    <w:rsid w:val="006F2279"/>
    <w:rsid w:val="006F3C36"/>
    <w:rsid w:val="0070475E"/>
    <w:rsid w:val="007052E1"/>
    <w:rsid w:val="00705B72"/>
    <w:rsid w:val="00710EC3"/>
    <w:rsid w:val="00720AF4"/>
    <w:rsid w:val="007241E1"/>
    <w:rsid w:val="00725507"/>
    <w:rsid w:val="0072774E"/>
    <w:rsid w:val="007314C6"/>
    <w:rsid w:val="00736B22"/>
    <w:rsid w:val="007459B4"/>
    <w:rsid w:val="00747E3A"/>
    <w:rsid w:val="00755B73"/>
    <w:rsid w:val="00763EEA"/>
    <w:rsid w:val="007659EC"/>
    <w:rsid w:val="00767893"/>
    <w:rsid w:val="00773868"/>
    <w:rsid w:val="0078431A"/>
    <w:rsid w:val="007910F5"/>
    <w:rsid w:val="0079175E"/>
    <w:rsid w:val="00793997"/>
    <w:rsid w:val="007A0710"/>
    <w:rsid w:val="007A4422"/>
    <w:rsid w:val="007A64F4"/>
    <w:rsid w:val="007B7711"/>
    <w:rsid w:val="007C1721"/>
    <w:rsid w:val="007C3A86"/>
    <w:rsid w:val="007D2F38"/>
    <w:rsid w:val="007D5946"/>
    <w:rsid w:val="007D64B0"/>
    <w:rsid w:val="007F1131"/>
    <w:rsid w:val="007F24DD"/>
    <w:rsid w:val="007F42BD"/>
    <w:rsid w:val="007F616C"/>
    <w:rsid w:val="007F62CC"/>
    <w:rsid w:val="007F6A81"/>
    <w:rsid w:val="007F7D85"/>
    <w:rsid w:val="008007E6"/>
    <w:rsid w:val="008162C2"/>
    <w:rsid w:val="0083029E"/>
    <w:rsid w:val="00832FE5"/>
    <w:rsid w:val="008359CE"/>
    <w:rsid w:val="00842DD7"/>
    <w:rsid w:val="008430CA"/>
    <w:rsid w:val="00844142"/>
    <w:rsid w:val="00844A22"/>
    <w:rsid w:val="00846935"/>
    <w:rsid w:val="00846C44"/>
    <w:rsid w:val="0085222F"/>
    <w:rsid w:val="0085343C"/>
    <w:rsid w:val="0085430B"/>
    <w:rsid w:val="00854757"/>
    <w:rsid w:val="00855919"/>
    <w:rsid w:val="00856193"/>
    <w:rsid w:val="00860F25"/>
    <w:rsid w:val="00861574"/>
    <w:rsid w:val="008835AD"/>
    <w:rsid w:val="00892543"/>
    <w:rsid w:val="008958A4"/>
    <w:rsid w:val="008A09A9"/>
    <w:rsid w:val="008A14A6"/>
    <w:rsid w:val="008A2288"/>
    <w:rsid w:val="008A38C3"/>
    <w:rsid w:val="008A4A2F"/>
    <w:rsid w:val="008A5538"/>
    <w:rsid w:val="008A5C48"/>
    <w:rsid w:val="008B3A4F"/>
    <w:rsid w:val="008B3E1F"/>
    <w:rsid w:val="008B41B2"/>
    <w:rsid w:val="008B5351"/>
    <w:rsid w:val="008B5FC2"/>
    <w:rsid w:val="008B64FF"/>
    <w:rsid w:val="008B7992"/>
    <w:rsid w:val="008C629F"/>
    <w:rsid w:val="008D039B"/>
    <w:rsid w:val="008D555B"/>
    <w:rsid w:val="008E0CF9"/>
    <w:rsid w:val="008E0FCF"/>
    <w:rsid w:val="008E5759"/>
    <w:rsid w:val="008F125A"/>
    <w:rsid w:val="0090777F"/>
    <w:rsid w:val="00927A6F"/>
    <w:rsid w:val="00937E63"/>
    <w:rsid w:val="00940E95"/>
    <w:rsid w:val="0094481F"/>
    <w:rsid w:val="0095213A"/>
    <w:rsid w:val="009542EC"/>
    <w:rsid w:val="009561A3"/>
    <w:rsid w:val="00956A3D"/>
    <w:rsid w:val="009605A3"/>
    <w:rsid w:val="0096410A"/>
    <w:rsid w:val="0096500E"/>
    <w:rsid w:val="00966A7B"/>
    <w:rsid w:val="00966E19"/>
    <w:rsid w:val="009702D8"/>
    <w:rsid w:val="00972162"/>
    <w:rsid w:val="009760A0"/>
    <w:rsid w:val="00976AE0"/>
    <w:rsid w:val="00981D29"/>
    <w:rsid w:val="00983006"/>
    <w:rsid w:val="00983339"/>
    <w:rsid w:val="00991962"/>
    <w:rsid w:val="009923D2"/>
    <w:rsid w:val="009925C3"/>
    <w:rsid w:val="00992A68"/>
    <w:rsid w:val="009A1CF8"/>
    <w:rsid w:val="009A47F0"/>
    <w:rsid w:val="009B27A1"/>
    <w:rsid w:val="009B2C80"/>
    <w:rsid w:val="009B3A8F"/>
    <w:rsid w:val="009B7C00"/>
    <w:rsid w:val="009E44E9"/>
    <w:rsid w:val="009F4F13"/>
    <w:rsid w:val="009F7C33"/>
    <w:rsid w:val="00A02C54"/>
    <w:rsid w:val="00A122A4"/>
    <w:rsid w:val="00A122FE"/>
    <w:rsid w:val="00A1270E"/>
    <w:rsid w:val="00A1475E"/>
    <w:rsid w:val="00A14B82"/>
    <w:rsid w:val="00A2466F"/>
    <w:rsid w:val="00A25083"/>
    <w:rsid w:val="00A27894"/>
    <w:rsid w:val="00A35362"/>
    <w:rsid w:val="00A446B7"/>
    <w:rsid w:val="00A464F8"/>
    <w:rsid w:val="00A5358A"/>
    <w:rsid w:val="00A55402"/>
    <w:rsid w:val="00A60D48"/>
    <w:rsid w:val="00A65CBF"/>
    <w:rsid w:val="00A7076A"/>
    <w:rsid w:val="00A827B5"/>
    <w:rsid w:val="00A86081"/>
    <w:rsid w:val="00A914BF"/>
    <w:rsid w:val="00A92B31"/>
    <w:rsid w:val="00A945CB"/>
    <w:rsid w:val="00A96342"/>
    <w:rsid w:val="00A96FB0"/>
    <w:rsid w:val="00A97EAA"/>
    <w:rsid w:val="00AA6264"/>
    <w:rsid w:val="00AA767B"/>
    <w:rsid w:val="00AB03FD"/>
    <w:rsid w:val="00AC7EBC"/>
    <w:rsid w:val="00AD16CE"/>
    <w:rsid w:val="00AD3263"/>
    <w:rsid w:val="00AD7B12"/>
    <w:rsid w:val="00AD7B18"/>
    <w:rsid w:val="00AF4CAC"/>
    <w:rsid w:val="00AF7985"/>
    <w:rsid w:val="00B00596"/>
    <w:rsid w:val="00B01369"/>
    <w:rsid w:val="00B05BEC"/>
    <w:rsid w:val="00B15505"/>
    <w:rsid w:val="00B16BC5"/>
    <w:rsid w:val="00B17FF1"/>
    <w:rsid w:val="00B27559"/>
    <w:rsid w:val="00B30215"/>
    <w:rsid w:val="00B32254"/>
    <w:rsid w:val="00B344C5"/>
    <w:rsid w:val="00B3733A"/>
    <w:rsid w:val="00B4182D"/>
    <w:rsid w:val="00B430BF"/>
    <w:rsid w:val="00B50EB2"/>
    <w:rsid w:val="00B511A8"/>
    <w:rsid w:val="00B54D03"/>
    <w:rsid w:val="00B55149"/>
    <w:rsid w:val="00B61C34"/>
    <w:rsid w:val="00B63D81"/>
    <w:rsid w:val="00B64A5E"/>
    <w:rsid w:val="00B64CB7"/>
    <w:rsid w:val="00B66A77"/>
    <w:rsid w:val="00B70431"/>
    <w:rsid w:val="00B721FA"/>
    <w:rsid w:val="00B81302"/>
    <w:rsid w:val="00B91492"/>
    <w:rsid w:val="00B92DD0"/>
    <w:rsid w:val="00B942A5"/>
    <w:rsid w:val="00B96193"/>
    <w:rsid w:val="00B96BD9"/>
    <w:rsid w:val="00BA0073"/>
    <w:rsid w:val="00BA3D9F"/>
    <w:rsid w:val="00BA7C88"/>
    <w:rsid w:val="00BB0E02"/>
    <w:rsid w:val="00BB5864"/>
    <w:rsid w:val="00BC7396"/>
    <w:rsid w:val="00BC7B44"/>
    <w:rsid w:val="00BD01AB"/>
    <w:rsid w:val="00BD1843"/>
    <w:rsid w:val="00BD40E5"/>
    <w:rsid w:val="00BF6D78"/>
    <w:rsid w:val="00BF7B0E"/>
    <w:rsid w:val="00C00B79"/>
    <w:rsid w:val="00C00FB8"/>
    <w:rsid w:val="00C02939"/>
    <w:rsid w:val="00C045CF"/>
    <w:rsid w:val="00C062B2"/>
    <w:rsid w:val="00C14985"/>
    <w:rsid w:val="00C20346"/>
    <w:rsid w:val="00C207FC"/>
    <w:rsid w:val="00C21530"/>
    <w:rsid w:val="00C3704C"/>
    <w:rsid w:val="00C436D7"/>
    <w:rsid w:val="00C46553"/>
    <w:rsid w:val="00C55E32"/>
    <w:rsid w:val="00C66932"/>
    <w:rsid w:val="00C75404"/>
    <w:rsid w:val="00C823C1"/>
    <w:rsid w:val="00C858DA"/>
    <w:rsid w:val="00C95EEF"/>
    <w:rsid w:val="00CA55E6"/>
    <w:rsid w:val="00CB0110"/>
    <w:rsid w:val="00CC24B7"/>
    <w:rsid w:val="00CC329A"/>
    <w:rsid w:val="00CC4A97"/>
    <w:rsid w:val="00CC7DB8"/>
    <w:rsid w:val="00CD367A"/>
    <w:rsid w:val="00CD6B50"/>
    <w:rsid w:val="00CD6BC8"/>
    <w:rsid w:val="00CE26CD"/>
    <w:rsid w:val="00CF2D1C"/>
    <w:rsid w:val="00CF3F89"/>
    <w:rsid w:val="00CF4696"/>
    <w:rsid w:val="00D00F84"/>
    <w:rsid w:val="00D017A1"/>
    <w:rsid w:val="00D05323"/>
    <w:rsid w:val="00D11424"/>
    <w:rsid w:val="00D2019B"/>
    <w:rsid w:val="00D21002"/>
    <w:rsid w:val="00D23D3E"/>
    <w:rsid w:val="00D268B0"/>
    <w:rsid w:val="00D329BC"/>
    <w:rsid w:val="00D33E03"/>
    <w:rsid w:val="00D3671D"/>
    <w:rsid w:val="00D437FC"/>
    <w:rsid w:val="00D44CFB"/>
    <w:rsid w:val="00D50833"/>
    <w:rsid w:val="00D518FA"/>
    <w:rsid w:val="00D54F43"/>
    <w:rsid w:val="00D6227F"/>
    <w:rsid w:val="00D62F26"/>
    <w:rsid w:val="00D6518B"/>
    <w:rsid w:val="00D77B7A"/>
    <w:rsid w:val="00D841B6"/>
    <w:rsid w:val="00D93855"/>
    <w:rsid w:val="00D95EED"/>
    <w:rsid w:val="00DA1316"/>
    <w:rsid w:val="00DA4C67"/>
    <w:rsid w:val="00DB058C"/>
    <w:rsid w:val="00DB0618"/>
    <w:rsid w:val="00DB6B04"/>
    <w:rsid w:val="00DC34ED"/>
    <w:rsid w:val="00DC5266"/>
    <w:rsid w:val="00DC6937"/>
    <w:rsid w:val="00DD7225"/>
    <w:rsid w:val="00DE041F"/>
    <w:rsid w:val="00DE0B67"/>
    <w:rsid w:val="00DE2B55"/>
    <w:rsid w:val="00DE3C77"/>
    <w:rsid w:val="00E0425B"/>
    <w:rsid w:val="00E1202C"/>
    <w:rsid w:val="00E1312B"/>
    <w:rsid w:val="00E21E5D"/>
    <w:rsid w:val="00E25ED1"/>
    <w:rsid w:val="00E27668"/>
    <w:rsid w:val="00E30865"/>
    <w:rsid w:val="00E3601F"/>
    <w:rsid w:val="00E4204E"/>
    <w:rsid w:val="00E520E1"/>
    <w:rsid w:val="00E53141"/>
    <w:rsid w:val="00E60B4C"/>
    <w:rsid w:val="00E65047"/>
    <w:rsid w:val="00E6604F"/>
    <w:rsid w:val="00E74BCA"/>
    <w:rsid w:val="00E80B65"/>
    <w:rsid w:val="00E8760E"/>
    <w:rsid w:val="00E87E96"/>
    <w:rsid w:val="00E91BEF"/>
    <w:rsid w:val="00E92491"/>
    <w:rsid w:val="00E94978"/>
    <w:rsid w:val="00E96506"/>
    <w:rsid w:val="00E96932"/>
    <w:rsid w:val="00EB04BD"/>
    <w:rsid w:val="00EB5418"/>
    <w:rsid w:val="00EB5EB8"/>
    <w:rsid w:val="00EB5F9A"/>
    <w:rsid w:val="00EB71B7"/>
    <w:rsid w:val="00EC161E"/>
    <w:rsid w:val="00EC1AC5"/>
    <w:rsid w:val="00EC7383"/>
    <w:rsid w:val="00ED3861"/>
    <w:rsid w:val="00ED4EBC"/>
    <w:rsid w:val="00EE45F0"/>
    <w:rsid w:val="00EE4966"/>
    <w:rsid w:val="00EF1CE6"/>
    <w:rsid w:val="00EF74A0"/>
    <w:rsid w:val="00F0219D"/>
    <w:rsid w:val="00F104EF"/>
    <w:rsid w:val="00F105BC"/>
    <w:rsid w:val="00F11DE3"/>
    <w:rsid w:val="00F168DE"/>
    <w:rsid w:val="00F17000"/>
    <w:rsid w:val="00F27087"/>
    <w:rsid w:val="00F412B3"/>
    <w:rsid w:val="00F44002"/>
    <w:rsid w:val="00F526E2"/>
    <w:rsid w:val="00F5696F"/>
    <w:rsid w:val="00F56F05"/>
    <w:rsid w:val="00F61D79"/>
    <w:rsid w:val="00F62A29"/>
    <w:rsid w:val="00F6700A"/>
    <w:rsid w:val="00F72286"/>
    <w:rsid w:val="00F73DBA"/>
    <w:rsid w:val="00F771BA"/>
    <w:rsid w:val="00F84776"/>
    <w:rsid w:val="00F91EA7"/>
    <w:rsid w:val="00FA5D91"/>
    <w:rsid w:val="00FA6ED0"/>
    <w:rsid w:val="00FB1E08"/>
    <w:rsid w:val="00FB349B"/>
    <w:rsid w:val="00FB6497"/>
    <w:rsid w:val="00FC0065"/>
    <w:rsid w:val="00FC2F44"/>
    <w:rsid w:val="00FC70AA"/>
    <w:rsid w:val="00FD2308"/>
    <w:rsid w:val="00FD4F65"/>
    <w:rsid w:val="00FD64CF"/>
    <w:rsid w:val="00FE0F4B"/>
    <w:rsid w:val="00FE3FC8"/>
    <w:rsid w:val="00FE72F9"/>
    <w:rsid w:val="00FE754E"/>
    <w:rsid w:val="00FF3828"/>
    <w:rsid w:val="00FF4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C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0596"/>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Hyp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character" w:styleId="Fett">
    <w:name w:val="Strong"/>
    <w:qFormat/>
    <w:rsid w:val="001F424B"/>
    <w:rPr>
      <w:b/>
      <w:bCs/>
    </w:rPr>
  </w:style>
  <w:style w:type="paragraph" w:customStyle="1" w:styleId="Liste-Flie-Spiegelstrich">
    <w:name w:val="Liste-Fließ-Spiegelstrich"/>
    <w:basedOn w:val="Standard"/>
    <w:link w:val="Liste-Flie-SpiegelstrichZchn"/>
    <w:qFormat/>
    <w:rsid w:val="00CE26CD"/>
    <w:pPr>
      <w:keepLines/>
      <w:numPr>
        <w:numId w:val="13"/>
      </w:numPr>
      <w:ind w:left="714" w:hanging="357"/>
      <w:contextualSpacing/>
    </w:pPr>
    <w:rPr>
      <w:rFonts w:eastAsia="Calibri" w:cs="Times New Roman"/>
      <w:sz w:val="24"/>
    </w:rPr>
  </w:style>
  <w:style w:type="character" w:customStyle="1" w:styleId="Liste-Flie-SpiegelstrichZchn">
    <w:name w:val="Liste-Fließ-Spiegelstrich Zchn"/>
    <w:link w:val="Liste-Flie-Spiegelstrich"/>
    <w:rsid w:val="00CE26CD"/>
    <w:rPr>
      <w:rFonts w:ascii="Arial" w:eastAsia="Calibri" w:hAnsi="Arial" w:cs="Times New Roman"/>
      <w:sz w:val="24"/>
    </w:rPr>
  </w:style>
  <w:style w:type="paragraph" w:styleId="berarbeitung">
    <w:name w:val="Revision"/>
    <w:hidden/>
    <w:uiPriority w:val="99"/>
    <w:semiHidden/>
    <w:rsid w:val="007D5946"/>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0596"/>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Hyp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character" w:styleId="Fett">
    <w:name w:val="Strong"/>
    <w:qFormat/>
    <w:rsid w:val="001F424B"/>
    <w:rPr>
      <w:b/>
      <w:bCs/>
    </w:rPr>
  </w:style>
  <w:style w:type="paragraph" w:customStyle="1" w:styleId="Liste-Flie-Spiegelstrich">
    <w:name w:val="Liste-Fließ-Spiegelstrich"/>
    <w:basedOn w:val="Standard"/>
    <w:link w:val="Liste-Flie-SpiegelstrichZchn"/>
    <w:qFormat/>
    <w:rsid w:val="00CE26CD"/>
    <w:pPr>
      <w:keepLines/>
      <w:numPr>
        <w:numId w:val="13"/>
      </w:numPr>
      <w:ind w:left="714" w:hanging="357"/>
      <w:contextualSpacing/>
    </w:pPr>
    <w:rPr>
      <w:rFonts w:eastAsia="Calibri" w:cs="Times New Roman"/>
      <w:sz w:val="24"/>
    </w:rPr>
  </w:style>
  <w:style w:type="character" w:customStyle="1" w:styleId="Liste-Flie-SpiegelstrichZchn">
    <w:name w:val="Liste-Fließ-Spiegelstrich Zchn"/>
    <w:link w:val="Liste-Flie-Spiegelstrich"/>
    <w:rsid w:val="00CE26CD"/>
    <w:rPr>
      <w:rFonts w:ascii="Arial" w:eastAsia="Calibri" w:hAnsi="Arial" w:cs="Times New Roman"/>
      <w:sz w:val="24"/>
    </w:rPr>
  </w:style>
  <w:style w:type="paragraph" w:styleId="berarbeitung">
    <w:name w:val="Revision"/>
    <w:hidden/>
    <w:uiPriority w:val="99"/>
    <w:semiHidden/>
    <w:rsid w:val="007D594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00079226">
      <w:bodyDiv w:val="1"/>
      <w:marLeft w:val="0"/>
      <w:marRight w:val="0"/>
      <w:marTop w:val="0"/>
      <w:marBottom w:val="0"/>
      <w:divBdr>
        <w:top w:val="none" w:sz="0" w:space="0" w:color="auto"/>
        <w:left w:val="none" w:sz="0" w:space="0" w:color="auto"/>
        <w:bottom w:val="none" w:sz="0" w:space="0" w:color="auto"/>
        <w:right w:val="none" w:sz="0" w:space="0" w:color="auto"/>
      </w:divBdr>
    </w:div>
    <w:div w:id="102071657">
      <w:bodyDiv w:val="1"/>
      <w:marLeft w:val="0"/>
      <w:marRight w:val="0"/>
      <w:marTop w:val="0"/>
      <w:marBottom w:val="0"/>
      <w:divBdr>
        <w:top w:val="none" w:sz="0" w:space="0" w:color="auto"/>
        <w:left w:val="none" w:sz="0" w:space="0" w:color="auto"/>
        <w:bottom w:val="none" w:sz="0" w:space="0" w:color="auto"/>
        <w:right w:val="none" w:sz="0" w:space="0" w:color="auto"/>
      </w:divBdr>
    </w:div>
    <w:div w:id="126824166">
      <w:bodyDiv w:val="1"/>
      <w:marLeft w:val="0"/>
      <w:marRight w:val="0"/>
      <w:marTop w:val="0"/>
      <w:marBottom w:val="0"/>
      <w:divBdr>
        <w:top w:val="none" w:sz="0" w:space="0" w:color="auto"/>
        <w:left w:val="none" w:sz="0" w:space="0" w:color="auto"/>
        <w:bottom w:val="none" w:sz="0" w:space="0" w:color="auto"/>
        <w:right w:val="none" w:sz="0" w:space="0" w:color="auto"/>
      </w:divBdr>
    </w:div>
    <w:div w:id="128011239">
      <w:bodyDiv w:val="1"/>
      <w:marLeft w:val="0"/>
      <w:marRight w:val="0"/>
      <w:marTop w:val="0"/>
      <w:marBottom w:val="0"/>
      <w:divBdr>
        <w:top w:val="none" w:sz="0" w:space="0" w:color="auto"/>
        <w:left w:val="none" w:sz="0" w:space="0" w:color="auto"/>
        <w:bottom w:val="none" w:sz="0" w:space="0" w:color="auto"/>
        <w:right w:val="none" w:sz="0" w:space="0" w:color="auto"/>
      </w:divBdr>
    </w:div>
    <w:div w:id="192035585">
      <w:bodyDiv w:val="1"/>
      <w:marLeft w:val="0"/>
      <w:marRight w:val="0"/>
      <w:marTop w:val="0"/>
      <w:marBottom w:val="0"/>
      <w:divBdr>
        <w:top w:val="none" w:sz="0" w:space="0" w:color="auto"/>
        <w:left w:val="none" w:sz="0" w:space="0" w:color="auto"/>
        <w:bottom w:val="none" w:sz="0" w:space="0" w:color="auto"/>
        <w:right w:val="none" w:sz="0" w:space="0" w:color="auto"/>
      </w:divBdr>
    </w:div>
    <w:div w:id="219946693">
      <w:bodyDiv w:val="1"/>
      <w:marLeft w:val="0"/>
      <w:marRight w:val="0"/>
      <w:marTop w:val="0"/>
      <w:marBottom w:val="0"/>
      <w:divBdr>
        <w:top w:val="none" w:sz="0" w:space="0" w:color="auto"/>
        <w:left w:val="none" w:sz="0" w:space="0" w:color="auto"/>
        <w:bottom w:val="none" w:sz="0" w:space="0" w:color="auto"/>
        <w:right w:val="none" w:sz="0" w:space="0" w:color="auto"/>
      </w:divBdr>
    </w:div>
    <w:div w:id="242687556">
      <w:bodyDiv w:val="1"/>
      <w:marLeft w:val="0"/>
      <w:marRight w:val="0"/>
      <w:marTop w:val="0"/>
      <w:marBottom w:val="0"/>
      <w:divBdr>
        <w:top w:val="none" w:sz="0" w:space="0" w:color="auto"/>
        <w:left w:val="none" w:sz="0" w:space="0" w:color="auto"/>
        <w:bottom w:val="none" w:sz="0" w:space="0" w:color="auto"/>
        <w:right w:val="none" w:sz="0" w:space="0" w:color="auto"/>
      </w:divBdr>
    </w:div>
    <w:div w:id="264965504">
      <w:bodyDiv w:val="1"/>
      <w:marLeft w:val="0"/>
      <w:marRight w:val="0"/>
      <w:marTop w:val="0"/>
      <w:marBottom w:val="0"/>
      <w:divBdr>
        <w:top w:val="none" w:sz="0" w:space="0" w:color="auto"/>
        <w:left w:val="none" w:sz="0" w:space="0" w:color="auto"/>
        <w:bottom w:val="none" w:sz="0" w:space="0" w:color="auto"/>
        <w:right w:val="none" w:sz="0" w:space="0" w:color="auto"/>
      </w:divBdr>
    </w:div>
    <w:div w:id="274022079">
      <w:bodyDiv w:val="1"/>
      <w:marLeft w:val="0"/>
      <w:marRight w:val="0"/>
      <w:marTop w:val="0"/>
      <w:marBottom w:val="0"/>
      <w:divBdr>
        <w:top w:val="none" w:sz="0" w:space="0" w:color="auto"/>
        <w:left w:val="none" w:sz="0" w:space="0" w:color="auto"/>
        <w:bottom w:val="none" w:sz="0" w:space="0" w:color="auto"/>
        <w:right w:val="none" w:sz="0" w:space="0" w:color="auto"/>
      </w:divBdr>
    </w:div>
    <w:div w:id="308442653">
      <w:bodyDiv w:val="1"/>
      <w:marLeft w:val="0"/>
      <w:marRight w:val="0"/>
      <w:marTop w:val="0"/>
      <w:marBottom w:val="0"/>
      <w:divBdr>
        <w:top w:val="none" w:sz="0" w:space="0" w:color="auto"/>
        <w:left w:val="none" w:sz="0" w:space="0" w:color="auto"/>
        <w:bottom w:val="none" w:sz="0" w:space="0" w:color="auto"/>
        <w:right w:val="none" w:sz="0" w:space="0" w:color="auto"/>
      </w:divBdr>
    </w:div>
    <w:div w:id="317269772">
      <w:bodyDiv w:val="1"/>
      <w:marLeft w:val="0"/>
      <w:marRight w:val="0"/>
      <w:marTop w:val="0"/>
      <w:marBottom w:val="0"/>
      <w:divBdr>
        <w:top w:val="none" w:sz="0" w:space="0" w:color="auto"/>
        <w:left w:val="none" w:sz="0" w:space="0" w:color="auto"/>
        <w:bottom w:val="none" w:sz="0" w:space="0" w:color="auto"/>
        <w:right w:val="none" w:sz="0" w:space="0" w:color="auto"/>
      </w:divBdr>
    </w:div>
    <w:div w:id="336540431">
      <w:bodyDiv w:val="1"/>
      <w:marLeft w:val="0"/>
      <w:marRight w:val="0"/>
      <w:marTop w:val="0"/>
      <w:marBottom w:val="0"/>
      <w:divBdr>
        <w:top w:val="none" w:sz="0" w:space="0" w:color="auto"/>
        <w:left w:val="none" w:sz="0" w:space="0" w:color="auto"/>
        <w:bottom w:val="none" w:sz="0" w:space="0" w:color="auto"/>
        <w:right w:val="none" w:sz="0" w:space="0" w:color="auto"/>
      </w:divBdr>
    </w:div>
    <w:div w:id="338433281">
      <w:bodyDiv w:val="1"/>
      <w:marLeft w:val="0"/>
      <w:marRight w:val="0"/>
      <w:marTop w:val="0"/>
      <w:marBottom w:val="0"/>
      <w:divBdr>
        <w:top w:val="none" w:sz="0" w:space="0" w:color="auto"/>
        <w:left w:val="none" w:sz="0" w:space="0" w:color="auto"/>
        <w:bottom w:val="none" w:sz="0" w:space="0" w:color="auto"/>
        <w:right w:val="none" w:sz="0" w:space="0" w:color="auto"/>
      </w:divBdr>
    </w:div>
    <w:div w:id="385498193">
      <w:bodyDiv w:val="1"/>
      <w:marLeft w:val="0"/>
      <w:marRight w:val="0"/>
      <w:marTop w:val="0"/>
      <w:marBottom w:val="0"/>
      <w:divBdr>
        <w:top w:val="none" w:sz="0" w:space="0" w:color="auto"/>
        <w:left w:val="none" w:sz="0" w:space="0" w:color="auto"/>
        <w:bottom w:val="none" w:sz="0" w:space="0" w:color="auto"/>
        <w:right w:val="none" w:sz="0" w:space="0" w:color="auto"/>
      </w:divBdr>
    </w:div>
    <w:div w:id="477495881">
      <w:bodyDiv w:val="1"/>
      <w:marLeft w:val="0"/>
      <w:marRight w:val="0"/>
      <w:marTop w:val="0"/>
      <w:marBottom w:val="0"/>
      <w:divBdr>
        <w:top w:val="none" w:sz="0" w:space="0" w:color="auto"/>
        <w:left w:val="none" w:sz="0" w:space="0" w:color="auto"/>
        <w:bottom w:val="none" w:sz="0" w:space="0" w:color="auto"/>
        <w:right w:val="none" w:sz="0" w:space="0" w:color="auto"/>
      </w:divBdr>
    </w:div>
    <w:div w:id="515004503">
      <w:bodyDiv w:val="1"/>
      <w:marLeft w:val="0"/>
      <w:marRight w:val="0"/>
      <w:marTop w:val="0"/>
      <w:marBottom w:val="0"/>
      <w:divBdr>
        <w:top w:val="none" w:sz="0" w:space="0" w:color="auto"/>
        <w:left w:val="none" w:sz="0" w:space="0" w:color="auto"/>
        <w:bottom w:val="none" w:sz="0" w:space="0" w:color="auto"/>
        <w:right w:val="none" w:sz="0" w:space="0" w:color="auto"/>
      </w:divBdr>
    </w:div>
    <w:div w:id="635574781">
      <w:bodyDiv w:val="1"/>
      <w:marLeft w:val="0"/>
      <w:marRight w:val="0"/>
      <w:marTop w:val="0"/>
      <w:marBottom w:val="0"/>
      <w:divBdr>
        <w:top w:val="none" w:sz="0" w:space="0" w:color="auto"/>
        <w:left w:val="none" w:sz="0" w:space="0" w:color="auto"/>
        <w:bottom w:val="none" w:sz="0" w:space="0" w:color="auto"/>
        <w:right w:val="none" w:sz="0" w:space="0" w:color="auto"/>
      </w:divBdr>
    </w:div>
    <w:div w:id="699016898">
      <w:bodyDiv w:val="1"/>
      <w:marLeft w:val="0"/>
      <w:marRight w:val="0"/>
      <w:marTop w:val="0"/>
      <w:marBottom w:val="0"/>
      <w:divBdr>
        <w:top w:val="none" w:sz="0" w:space="0" w:color="auto"/>
        <w:left w:val="none" w:sz="0" w:space="0" w:color="auto"/>
        <w:bottom w:val="none" w:sz="0" w:space="0" w:color="auto"/>
        <w:right w:val="none" w:sz="0" w:space="0" w:color="auto"/>
      </w:divBdr>
    </w:div>
    <w:div w:id="703211627">
      <w:bodyDiv w:val="1"/>
      <w:marLeft w:val="0"/>
      <w:marRight w:val="0"/>
      <w:marTop w:val="0"/>
      <w:marBottom w:val="0"/>
      <w:divBdr>
        <w:top w:val="none" w:sz="0" w:space="0" w:color="auto"/>
        <w:left w:val="none" w:sz="0" w:space="0" w:color="auto"/>
        <w:bottom w:val="none" w:sz="0" w:space="0" w:color="auto"/>
        <w:right w:val="none" w:sz="0" w:space="0" w:color="auto"/>
      </w:divBdr>
    </w:div>
    <w:div w:id="72229187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696620">
      <w:bodyDiv w:val="1"/>
      <w:marLeft w:val="0"/>
      <w:marRight w:val="0"/>
      <w:marTop w:val="0"/>
      <w:marBottom w:val="0"/>
      <w:divBdr>
        <w:top w:val="none" w:sz="0" w:space="0" w:color="auto"/>
        <w:left w:val="none" w:sz="0" w:space="0" w:color="auto"/>
        <w:bottom w:val="none" w:sz="0" w:space="0" w:color="auto"/>
        <w:right w:val="none" w:sz="0" w:space="0" w:color="auto"/>
      </w:divBdr>
    </w:div>
    <w:div w:id="808088684">
      <w:bodyDiv w:val="1"/>
      <w:marLeft w:val="0"/>
      <w:marRight w:val="0"/>
      <w:marTop w:val="0"/>
      <w:marBottom w:val="0"/>
      <w:divBdr>
        <w:top w:val="none" w:sz="0" w:space="0" w:color="auto"/>
        <w:left w:val="none" w:sz="0" w:space="0" w:color="auto"/>
        <w:bottom w:val="none" w:sz="0" w:space="0" w:color="auto"/>
        <w:right w:val="none" w:sz="0" w:space="0" w:color="auto"/>
      </w:divBdr>
    </w:div>
    <w:div w:id="836577744">
      <w:bodyDiv w:val="1"/>
      <w:marLeft w:val="0"/>
      <w:marRight w:val="0"/>
      <w:marTop w:val="0"/>
      <w:marBottom w:val="0"/>
      <w:divBdr>
        <w:top w:val="none" w:sz="0" w:space="0" w:color="auto"/>
        <w:left w:val="none" w:sz="0" w:space="0" w:color="auto"/>
        <w:bottom w:val="none" w:sz="0" w:space="0" w:color="auto"/>
        <w:right w:val="none" w:sz="0" w:space="0" w:color="auto"/>
      </w:divBdr>
    </w:div>
    <w:div w:id="894707278">
      <w:bodyDiv w:val="1"/>
      <w:marLeft w:val="0"/>
      <w:marRight w:val="0"/>
      <w:marTop w:val="0"/>
      <w:marBottom w:val="0"/>
      <w:divBdr>
        <w:top w:val="none" w:sz="0" w:space="0" w:color="auto"/>
        <w:left w:val="none" w:sz="0" w:space="0" w:color="auto"/>
        <w:bottom w:val="none" w:sz="0" w:space="0" w:color="auto"/>
        <w:right w:val="none" w:sz="0" w:space="0" w:color="auto"/>
      </w:divBdr>
    </w:div>
    <w:div w:id="940915183">
      <w:bodyDiv w:val="1"/>
      <w:marLeft w:val="0"/>
      <w:marRight w:val="0"/>
      <w:marTop w:val="0"/>
      <w:marBottom w:val="0"/>
      <w:divBdr>
        <w:top w:val="none" w:sz="0" w:space="0" w:color="auto"/>
        <w:left w:val="none" w:sz="0" w:space="0" w:color="auto"/>
        <w:bottom w:val="none" w:sz="0" w:space="0" w:color="auto"/>
        <w:right w:val="none" w:sz="0" w:space="0" w:color="auto"/>
      </w:divBdr>
    </w:div>
    <w:div w:id="963459228">
      <w:bodyDiv w:val="1"/>
      <w:marLeft w:val="0"/>
      <w:marRight w:val="0"/>
      <w:marTop w:val="0"/>
      <w:marBottom w:val="0"/>
      <w:divBdr>
        <w:top w:val="none" w:sz="0" w:space="0" w:color="auto"/>
        <w:left w:val="none" w:sz="0" w:space="0" w:color="auto"/>
        <w:bottom w:val="none" w:sz="0" w:space="0" w:color="auto"/>
        <w:right w:val="none" w:sz="0" w:space="0" w:color="auto"/>
      </w:divBdr>
    </w:div>
    <w:div w:id="976183533">
      <w:bodyDiv w:val="1"/>
      <w:marLeft w:val="0"/>
      <w:marRight w:val="0"/>
      <w:marTop w:val="0"/>
      <w:marBottom w:val="0"/>
      <w:divBdr>
        <w:top w:val="none" w:sz="0" w:space="0" w:color="auto"/>
        <w:left w:val="none" w:sz="0" w:space="0" w:color="auto"/>
        <w:bottom w:val="none" w:sz="0" w:space="0" w:color="auto"/>
        <w:right w:val="none" w:sz="0" w:space="0" w:color="auto"/>
      </w:divBdr>
    </w:div>
    <w:div w:id="985159653">
      <w:bodyDiv w:val="1"/>
      <w:marLeft w:val="0"/>
      <w:marRight w:val="0"/>
      <w:marTop w:val="0"/>
      <w:marBottom w:val="0"/>
      <w:divBdr>
        <w:top w:val="none" w:sz="0" w:space="0" w:color="auto"/>
        <w:left w:val="none" w:sz="0" w:space="0" w:color="auto"/>
        <w:bottom w:val="none" w:sz="0" w:space="0" w:color="auto"/>
        <w:right w:val="none" w:sz="0" w:space="0" w:color="auto"/>
      </w:divBdr>
    </w:div>
    <w:div w:id="1009983946">
      <w:bodyDiv w:val="1"/>
      <w:marLeft w:val="0"/>
      <w:marRight w:val="0"/>
      <w:marTop w:val="0"/>
      <w:marBottom w:val="0"/>
      <w:divBdr>
        <w:top w:val="none" w:sz="0" w:space="0" w:color="auto"/>
        <w:left w:val="none" w:sz="0" w:space="0" w:color="auto"/>
        <w:bottom w:val="none" w:sz="0" w:space="0" w:color="auto"/>
        <w:right w:val="none" w:sz="0" w:space="0" w:color="auto"/>
      </w:divBdr>
    </w:div>
    <w:div w:id="1053116827">
      <w:bodyDiv w:val="1"/>
      <w:marLeft w:val="0"/>
      <w:marRight w:val="0"/>
      <w:marTop w:val="0"/>
      <w:marBottom w:val="0"/>
      <w:divBdr>
        <w:top w:val="none" w:sz="0" w:space="0" w:color="auto"/>
        <w:left w:val="none" w:sz="0" w:space="0" w:color="auto"/>
        <w:bottom w:val="none" w:sz="0" w:space="0" w:color="auto"/>
        <w:right w:val="none" w:sz="0" w:space="0" w:color="auto"/>
      </w:divBdr>
    </w:div>
    <w:div w:id="1067875903">
      <w:bodyDiv w:val="1"/>
      <w:marLeft w:val="0"/>
      <w:marRight w:val="0"/>
      <w:marTop w:val="0"/>
      <w:marBottom w:val="0"/>
      <w:divBdr>
        <w:top w:val="none" w:sz="0" w:space="0" w:color="auto"/>
        <w:left w:val="none" w:sz="0" w:space="0" w:color="auto"/>
        <w:bottom w:val="none" w:sz="0" w:space="0" w:color="auto"/>
        <w:right w:val="none" w:sz="0" w:space="0" w:color="auto"/>
      </w:divBdr>
    </w:div>
    <w:div w:id="1102067973">
      <w:bodyDiv w:val="1"/>
      <w:marLeft w:val="0"/>
      <w:marRight w:val="0"/>
      <w:marTop w:val="0"/>
      <w:marBottom w:val="0"/>
      <w:divBdr>
        <w:top w:val="none" w:sz="0" w:space="0" w:color="auto"/>
        <w:left w:val="none" w:sz="0" w:space="0" w:color="auto"/>
        <w:bottom w:val="none" w:sz="0" w:space="0" w:color="auto"/>
        <w:right w:val="none" w:sz="0" w:space="0" w:color="auto"/>
      </w:divBdr>
    </w:div>
    <w:div w:id="1125198987">
      <w:bodyDiv w:val="1"/>
      <w:marLeft w:val="0"/>
      <w:marRight w:val="0"/>
      <w:marTop w:val="0"/>
      <w:marBottom w:val="0"/>
      <w:divBdr>
        <w:top w:val="none" w:sz="0" w:space="0" w:color="auto"/>
        <w:left w:val="none" w:sz="0" w:space="0" w:color="auto"/>
        <w:bottom w:val="none" w:sz="0" w:space="0" w:color="auto"/>
        <w:right w:val="none" w:sz="0" w:space="0" w:color="auto"/>
      </w:divBdr>
    </w:div>
    <w:div w:id="1125660937">
      <w:bodyDiv w:val="1"/>
      <w:marLeft w:val="0"/>
      <w:marRight w:val="0"/>
      <w:marTop w:val="0"/>
      <w:marBottom w:val="0"/>
      <w:divBdr>
        <w:top w:val="none" w:sz="0" w:space="0" w:color="auto"/>
        <w:left w:val="none" w:sz="0" w:space="0" w:color="auto"/>
        <w:bottom w:val="none" w:sz="0" w:space="0" w:color="auto"/>
        <w:right w:val="none" w:sz="0" w:space="0" w:color="auto"/>
      </w:divBdr>
    </w:div>
    <w:div w:id="1159231358">
      <w:bodyDiv w:val="1"/>
      <w:marLeft w:val="0"/>
      <w:marRight w:val="0"/>
      <w:marTop w:val="0"/>
      <w:marBottom w:val="0"/>
      <w:divBdr>
        <w:top w:val="none" w:sz="0" w:space="0" w:color="auto"/>
        <w:left w:val="none" w:sz="0" w:space="0" w:color="auto"/>
        <w:bottom w:val="none" w:sz="0" w:space="0" w:color="auto"/>
        <w:right w:val="none" w:sz="0" w:space="0" w:color="auto"/>
      </w:divBdr>
    </w:div>
    <w:div w:id="1174538042">
      <w:bodyDiv w:val="1"/>
      <w:marLeft w:val="0"/>
      <w:marRight w:val="0"/>
      <w:marTop w:val="0"/>
      <w:marBottom w:val="0"/>
      <w:divBdr>
        <w:top w:val="none" w:sz="0" w:space="0" w:color="auto"/>
        <w:left w:val="none" w:sz="0" w:space="0" w:color="auto"/>
        <w:bottom w:val="none" w:sz="0" w:space="0" w:color="auto"/>
        <w:right w:val="none" w:sz="0" w:space="0" w:color="auto"/>
      </w:divBdr>
    </w:div>
    <w:div w:id="1182815928">
      <w:bodyDiv w:val="1"/>
      <w:marLeft w:val="0"/>
      <w:marRight w:val="0"/>
      <w:marTop w:val="0"/>
      <w:marBottom w:val="0"/>
      <w:divBdr>
        <w:top w:val="none" w:sz="0" w:space="0" w:color="auto"/>
        <w:left w:val="none" w:sz="0" w:space="0" w:color="auto"/>
        <w:bottom w:val="none" w:sz="0" w:space="0" w:color="auto"/>
        <w:right w:val="none" w:sz="0" w:space="0" w:color="auto"/>
      </w:divBdr>
    </w:div>
    <w:div w:id="1192886816">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55896449">
      <w:bodyDiv w:val="1"/>
      <w:marLeft w:val="0"/>
      <w:marRight w:val="0"/>
      <w:marTop w:val="0"/>
      <w:marBottom w:val="0"/>
      <w:divBdr>
        <w:top w:val="none" w:sz="0" w:space="0" w:color="auto"/>
        <w:left w:val="none" w:sz="0" w:space="0" w:color="auto"/>
        <w:bottom w:val="none" w:sz="0" w:space="0" w:color="auto"/>
        <w:right w:val="none" w:sz="0" w:space="0" w:color="auto"/>
      </w:divBdr>
    </w:div>
    <w:div w:id="1295211144">
      <w:bodyDiv w:val="1"/>
      <w:marLeft w:val="0"/>
      <w:marRight w:val="0"/>
      <w:marTop w:val="0"/>
      <w:marBottom w:val="0"/>
      <w:divBdr>
        <w:top w:val="none" w:sz="0" w:space="0" w:color="auto"/>
        <w:left w:val="none" w:sz="0" w:space="0" w:color="auto"/>
        <w:bottom w:val="none" w:sz="0" w:space="0" w:color="auto"/>
        <w:right w:val="none" w:sz="0" w:space="0" w:color="auto"/>
      </w:divBdr>
    </w:div>
    <w:div w:id="1333987333">
      <w:bodyDiv w:val="1"/>
      <w:marLeft w:val="0"/>
      <w:marRight w:val="0"/>
      <w:marTop w:val="0"/>
      <w:marBottom w:val="0"/>
      <w:divBdr>
        <w:top w:val="none" w:sz="0" w:space="0" w:color="auto"/>
        <w:left w:val="none" w:sz="0" w:space="0" w:color="auto"/>
        <w:bottom w:val="none" w:sz="0" w:space="0" w:color="auto"/>
        <w:right w:val="none" w:sz="0" w:space="0" w:color="auto"/>
      </w:divBdr>
    </w:div>
    <w:div w:id="1367876333">
      <w:bodyDiv w:val="1"/>
      <w:marLeft w:val="0"/>
      <w:marRight w:val="0"/>
      <w:marTop w:val="0"/>
      <w:marBottom w:val="0"/>
      <w:divBdr>
        <w:top w:val="none" w:sz="0" w:space="0" w:color="auto"/>
        <w:left w:val="none" w:sz="0" w:space="0" w:color="auto"/>
        <w:bottom w:val="none" w:sz="0" w:space="0" w:color="auto"/>
        <w:right w:val="none" w:sz="0" w:space="0" w:color="auto"/>
      </w:divBdr>
    </w:div>
    <w:div w:id="1389453377">
      <w:bodyDiv w:val="1"/>
      <w:marLeft w:val="0"/>
      <w:marRight w:val="0"/>
      <w:marTop w:val="0"/>
      <w:marBottom w:val="0"/>
      <w:divBdr>
        <w:top w:val="none" w:sz="0" w:space="0" w:color="auto"/>
        <w:left w:val="none" w:sz="0" w:space="0" w:color="auto"/>
        <w:bottom w:val="none" w:sz="0" w:space="0" w:color="auto"/>
        <w:right w:val="none" w:sz="0" w:space="0" w:color="auto"/>
      </w:divBdr>
    </w:div>
    <w:div w:id="1397318924">
      <w:bodyDiv w:val="1"/>
      <w:marLeft w:val="0"/>
      <w:marRight w:val="0"/>
      <w:marTop w:val="0"/>
      <w:marBottom w:val="0"/>
      <w:divBdr>
        <w:top w:val="none" w:sz="0" w:space="0" w:color="auto"/>
        <w:left w:val="none" w:sz="0" w:space="0" w:color="auto"/>
        <w:bottom w:val="none" w:sz="0" w:space="0" w:color="auto"/>
        <w:right w:val="none" w:sz="0" w:space="0" w:color="auto"/>
      </w:divBdr>
    </w:div>
    <w:div w:id="1452020002">
      <w:bodyDiv w:val="1"/>
      <w:marLeft w:val="0"/>
      <w:marRight w:val="0"/>
      <w:marTop w:val="0"/>
      <w:marBottom w:val="0"/>
      <w:divBdr>
        <w:top w:val="none" w:sz="0" w:space="0" w:color="auto"/>
        <w:left w:val="none" w:sz="0" w:space="0" w:color="auto"/>
        <w:bottom w:val="none" w:sz="0" w:space="0" w:color="auto"/>
        <w:right w:val="none" w:sz="0" w:space="0" w:color="auto"/>
      </w:divBdr>
    </w:div>
    <w:div w:id="1565481773">
      <w:bodyDiv w:val="1"/>
      <w:marLeft w:val="0"/>
      <w:marRight w:val="0"/>
      <w:marTop w:val="0"/>
      <w:marBottom w:val="0"/>
      <w:divBdr>
        <w:top w:val="none" w:sz="0" w:space="0" w:color="auto"/>
        <w:left w:val="none" w:sz="0" w:space="0" w:color="auto"/>
        <w:bottom w:val="none" w:sz="0" w:space="0" w:color="auto"/>
        <w:right w:val="none" w:sz="0" w:space="0" w:color="auto"/>
      </w:divBdr>
    </w:div>
    <w:div w:id="1596673490">
      <w:bodyDiv w:val="1"/>
      <w:marLeft w:val="0"/>
      <w:marRight w:val="0"/>
      <w:marTop w:val="0"/>
      <w:marBottom w:val="0"/>
      <w:divBdr>
        <w:top w:val="none" w:sz="0" w:space="0" w:color="auto"/>
        <w:left w:val="none" w:sz="0" w:space="0" w:color="auto"/>
        <w:bottom w:val="none" w:sz="0" w:space="0" w:color="auto"/>
        <w:right w:val="none" w:sz="0" w:space="0" w:color="auto"/>
      </w:divBdr>
    </w:div>
    <w:div w:id="1646087344">
      <w:bodyDiv w:val="1"/>
      <w:marLeft w:val="0"/>
      <w:marRight w:val="0"/>
      <w:marTop w:val="0"/>
      <w:marBottom w:val="0"/>
      <w:divBdr>
        <w:top w:val="none" w:sz="0" w:space="0" w:color="auto"/>
        <w:left w:val="none" w:sz="0" w:space="0" w:color="auto"/>
        <w:bottom w:val="none" w:sz="0" w:space="0" w:color="auto"/>
        <w:right w:val="none" w:sz="0" w:space="0" w:color="auto"/>
      </w:divBdr>
    </w:div>
    <w:div w:id="1662735057">
      <w:bodyDiv w:val="1"/>
      <w:marLeft w:val="0"/>
      <w:marRight w:val="0"/>
      <w:marTop w:val="0"/>
      <w:marBottom w:val="0"/>
      <w:divBdr>
        <w:top w:val="none" w:sz="0" w:space="0" w:color="auto"/>
        <w:left w:val="none" w:sz="0" w:space="0" w:color="auto"/>
        <w:bottom w:val="none" w:sz="0" w:space="0" w:color="auto"/>
        <w:right w:val="none" w:sz="0" w:space="0" w:color="auto"/>
      </w:divBdr>
    </w:div>
    <w:div w:id="1678848062">
      <w:bodyDiv w:val="1"/>
      <w:marLeft w:val="0"/>
      <w:marRight w:val="0"/>
      <w:marTop w:val="0"/>
      <w:marBottom w:val="0"/>
      <w:divBdr>
        <w:top w:val="none" w:sz="0" w:space="0" w:color="auto"/>
        <w:left w:val="none" w:sz="0" w:space="0" w:color="auto"/>
        <w:bottom w:val="none" w:sz="0" w:space="0" w:color="auto"/>
        <w:right w:val="none" w:sz="0" w:space="0" w:color="auto"/>
      </w:divBdr>
    </w:div>
    <w:div w:id="1679890709">
      <w:bodyDiv w:val="1"/>
      <w:marLeft w:val="0"/>
      <w:marRight w:val="0"/>
      <w:marTop w:val="0"/>
      <w:marBottom w:val="0"/>
      <w:divBdr>
        <w:top w:val="none" w:sz="0" w:space="0" w:color="auto"/>
        <w:left w:val="none" w:sz="0" w:space="0" w:color="auto"/>
        <w:bottom w:val="none" w:sz="0" w:space="0" w:color="auto"/>
        <w:right w:val="none" w:sz="0" w:space="0" w:color="auto"/>
      </w:divBdr>
    </w:div>
    <w:div w:id="1739401800">
      <w:bodyDiv w:val="1"/>
      <w:marLeft w:val="0"/>
      <w:marRight w:val="0"/>
      <w:marTop w:val="0"/>
      <w:marBottom w:val="0"/>
      <w:divBdr>
        <w:top w:val="none" w:sz="0" w:space="0" w:color="auto"/>
        <w:left w:val="none" w:sz="0" w:space="0" w:color="auto"/>
        <w:bottom w:val="none" w:sz="0" w:space="0" w:color="auto"/>
        <w:right w:val="none" w:sz="0" w:space="0" w:color="auto"/>
      </w:divBdr>
    </w:div>
    <w:div w:id="1750075877">
      <w:bodyDiv w:val="1"/>
      <w:marLeft w:val="0"/>
      <w:marRight w:val="0"/>
      <w:marTop w:val="0"/>
      <w:marBottom w:val="0"/>
      <w:divBdr>
        <w:top w:val="none" w:sz="0" w:space="0" w:color="auto"/>
        <w:left w:val="none" w:sz="0" w:space="0" w:color="auto"/>
        <w:bottom w:val="none" w:sz="0" w:space="0" w:color="auto"/>
        <w:right w:val="none" w:sz="0" w:space="0" w:color="auto"/>
      </w:divBdr>
    </w:div>
    <w:div w:id="1763644751">
      <w:bodyDiv w:val="1"/>
      <w:marLeft w:val="0"/>
      <w:marRight w:val="0"/>
      <w:marTop w:val="0"/>
      <w:marBottom w:val="0"/>
      <w:divBdr>
        <w:top w:val="none" w:sz="0" w:space="0" w:color="auto"/>
        <w:left w:val="none" w:sz="0" w:space="0" w:color="auto"/>
        <w:bottom w:val="none" w:sz="0" w:space="0" w:color="auto"/>
        <w:right w:val="none" w:sz="0" w:space="0" w:color="auto"/>
      </w:divBdr>
    </w:div>
    <w:div w:id="1809126259">
      <w:bodyDiv w:val="1"/>
      <w:marLeft w:val="0"/>
      <w:marRight w:val="0"/>
      <w:marTop w:val="0"/>
      <w:marBottom w:val="0"/>
      <w:divBdr>
        <w:top w:val="none" w:sz="0" w:space="0" w:color="auto"/>
        <w:left w:val="none" w:sz="0" w:space="0" w:color="auto"/>
        <w:bottom w:val="none" w:sz="0" w:space="0" w:color="auto"/>
        <w:right w:val="none" w:sz="0" w:space="0" w:color="auto"/>
      </w:divBdr>
    </w:div>
    <w:div w:id="1832478675">
      <w:bodyDiv w:val="1"/>
      <w:marLeft w:val="0"/>
      <w:marRight w:val="0"/>
      <w:marTop w:val="0"/>
      <w:marBottom w:val="0"/>
      <w:divBdr>
        <w:top w:val="none" w:sz="0" w:space="0" w:color="auto"/>
        <w:left w:val="none" w:sz="0" w:space="0" w:color="auto"/>
        <w:bottom w:val="none" w:sz="0" w:space="0" w:color="auto"/>
        <w:right w:val="none" w:sz="0" w:space="0" w:color="auto"/>
      </w:divBdr>
    </w:div>
    <w:div w:id="1832679122">
      <w:bodyDiv w:val="1"/>
      <w:marLeft w:val="0"/>
      <w:marRight w:val="0"/>
      <w:marTop w:val="0"/>
      <w:marBottom w:val="0"/>
      <w:divBdr>
        <w:top w:val="none" w:sz="0" w:space="0" w:color="auto"/>
        <w:left w:val="none" w:sz="0" w:space="0" w:color="auto"/>
        <w:bottom w:val="none" w:sz="0" w:space="0" w:color="auto"/>
        <w:right w:val="none" w:sz="0" w:space="0" w:color="auto"/>
      </w:divBdr>
    </w:div>
    <w:div w:id="1834028946">
      <w:bodyDiv w:val="1"/>
      <w:marLeft w:val="0"/>
      <w:marRight w:val="0"/>
      <w:marTop w:val="0"/>
      <w:marBottom w:val="0"/>
      <w:divBdr>
        <w:top w:val="none" w:sz="0" w:space="0" w:color="auto"/>
        <w:left w:val="none" w:sz="0" w:space="0" w:color="auto"/>
        <w:bottom w:val="none" w:sz="0" w:space="0" w:color="auto"/>
        <w:right w:val="none" w:sz="0" w:space="0" w:color="auto"/>
      </w:divBdr>
    </w:div>
    <w:div w:id="1834105370">
      <w:bodyDiv w:val="1"/>
      <w:marLeft w:val="0"/>
      <w:marRight w:val="0"/>
      <w:marTop w:val="0"/>
      <w:marBottom w:val="0"/>
      <w:divBdr>
        <w:top w:val="none" w:sz="0" w:space="0" w:color="auto"/>
        <w:left w:val="none" w:sz="0" w:space="0" w:color="auto"/>
        <w:bottom w:val="none" w:sz="0" w:space="0" w:color="auto"/>
        <w:right w:val="none" w:sz="0" w:space="0" w:color="auto"/>
      </w:divBdr>
    </w:div>
    <w:div w:id="1841385927">
      <w:bodyDiv w:val="1"/>
      <w:marLeft w:val="0"/>
      <w:marRight w:val="0"/>
      <w:marTop w:val="0"/>
      <w:marBottom w:val="0"/>
      <w:divBdr>
        <w:top w:val="none" w:sz="0" w:space="0" w:color="auto"/>
        <w:left w:val="none" w:sz="0" w:space="0" w:color="auto"/>
        <w:bottom w:val="none" w:sz="0" w:space="0" w:color="auto"/>
        <w:right w:val="none" w:sz="0" w:space="0" w:color="auto"/>
      </w:divBdr>
    </w:div>
    <w:div w:id="1852452145">
      <w:bodyDiv w:val="1"/>
      <w:marLeft w:val="0"/>
      <w:marRight w:val="0"/>
      <w:marTop w:val="0"/>
      <w:marBottom w:val="0"/>
      <w:divBdr>
        <w:top w:val="none" w:sz="0" w:space="0" w:color="auto"/>
        <w:left w:val="none" w:sz="0" w:space="0" w:color="auto"/>
        <w:bottom w:val="none" w:sz="0" w:space="0" w:color="auto"/>
        <w:right w:val="none" w:sz="0" w:space="0" w:color="auto"/>
      </w:divBdr>
    </w:div>
    <w:div w:id="1871258615">
      <w:bodyDiv w:val="1"/>
      <w:marLeft w:val="0"/>
      <w:marRight w:val="0"/>
      <w:marTop w:val="0"/>
      <w:marBottom w:val="0"/>
      <w:divBdr>
        <w:top w:val="none" w:sz="0" w:space="0" w:color="auto"/>
        <w:left w:val="none" w:sz="0" w:space="0" w:color="auto"/>
        <w:bottom w:val="none" w:sz="0" w:space="0" w:color="auto"/>
        <w:right w:val="none" w:sz="0" w:space="0" w:color="auto"/>
      </w:divBdr>
    </w:div>
    <w:div w:id="1872763830">
      <w:bodyDiv w:val="1"/>
      <w:marLeft w:val="0"/>
      <w:marRight w:val="0"/>
      <w:marTop w:val="0"/>
      <w:marBottom w:val="0"/>
      <w:divBdr>
        <w:top w:val="none" w:sz="0" w:space="0" w:color="auto"/>
        <w:left w:val="none" w:sz="0" w:space="0" w:color="auto"/>
        <w:bottom w:val="none" w:sz="0" w:space="0" w:color="auto"/>
        <w:right w:val="none" w:sz="0" w:space="0" w:color="auto"/>
      </w:divBdr>
    </w:div>
    <w:div w:id="1897937256">
      <w:bodyDiv w:val="1"/>
      <w:marLeft w:val="0"/>
      <w:marRight w:val="0"/>
      <w:marTop w:val="0"/>
      <w:marBottom w:val="0"/>
      <w:divBdr>
        <w:top w:val="none" w:sz="0" w:space="0" w:color="auto"/>
        <w:left w:val="none" w:sz="0" w:space="0" w:color="auto"/>
        <w:bottom w:val="none" w:sz="0" w:space="0" w:color="auto"/>
        <w:right w:val="none" w:sz="0" w:space="0" w:color="auto"/>
      </w:divBdr>
    </w:div>
    <w:div w:id="1903170293">
      <w:bodyDiv w:val="1"/>
      <w:marLeft w:val="0"/>
      <w:marRight w:val="0"/>
      <w:marTop w:val="0"/>
      <w:marBottom w:val="0"/>
      <w:divBdr>
        <w:top w:val="none" w:sz="0" w:space="0" w:color="auto"/>
        <w:left w:val="none" w:sz="0" w:space="0" w:color="auto"/>
        <w:bottom w:val="none" w:sz="0" w:space="0" w:color="auto"/>
        <w:right w:val="none" w:sz="0" w:space="0" w:color="auto"/>
      </w:divBdr>
    </w:div>
    <w:div w:id="1908876467">
      <w:bodyDiv w:val="1"/>
      <w:marLeft w:val="0"/>
      <w:marRight w:val="0"/>
      <w:marTop w:val="0"/>
      <w:marBottom w:val="0"/>
      <w:divBdr>
        <w:top w:val="none" w:sz="0" w:space="0" w:color="auto"/>
        <w:left w:val="none" w:sz="0" w:space="0" w:color="auto"/>
        <w:bottom w:val="none" w:sz="0" w:space="0" w:color="auto"/>
        <w:right w:val="none" w:sz="0" w:space="0" w:color="auto"/>
      </w:divBdr>
    </w:div>
    <w:div w:id="1913079783">
      <w:bodyDiv w:val="1"/>
      <w:marLeft w:val="0"/>
      <w:marRight w:val="0"/>
      <w:marTop w:val="0"/>
      <w:marBottom w:val="0"/>
      <w:divBdr>
        <w:top w:val="none" w:sz="0" w:space="0" w:color="auto"/>
        <w:left w:val="none" w:sz="0" w:space="0" w:color="auto"/>
        <w:bottom w:val="none" w:sz="0" w:space="0" w:color="auto"/>
        <w:right w:val="none" w:sz="0" w:space="0" w:color="auto"/>
      </w:divBdr>
    </w:div>
    <w:div w:id="1951278316">
      <w:bodyDiv w:val="1"/>
      <w:marLeft w:val="0"/>
      <w:marRight w:val="0"/>
      <w:marTop w:val="0"/>
      <w:marBottom w:val="0"/>
      <w:divBdr>
        <w:top w:val="none" w:sz="0" w:space="0" w:color="auto"/>
        <w:left w:val="none" w:sz="0" w:space="0" w:color="auto"/>
        <w:bottom w:val="none" w:sz="0" w:space="0" w:color="auto"/>
        <w:right w:val="none" w:sz="0" w:space="0" w:color="auto"/>
      </w:divBdr>
    </w:div>
    <w:div w:id="1953508396">
      <w:bodyDiv w:val="1"/>
      <w:marLeft w:val="0"/>
      <w:marRight w:val="0"/>
      <w:marTop w:val="0"/>
      <w:marBottom w:val="0"/>
      <w:divBdr>
        <w:top w:val="none" w:sz="0" w:space="0" w:color="auto"/>
        <w:left w:val="none" w:sz="0" w:space="0" w:color="auto"/>
        <w:bottom w:val="none" w:sz="0" w:space="0" w:color="auto"/>
        <w:right w:val="none" w:sz="0" w:space="0" w:color="auto"/>
      </w:divBdr>
    </w:div>
    <w:div w:id="1977248995">
      <w:bodyDiv w:val="1"/>
      <w:marLeft w:val="0"/>
      <w:marRight w:val="0"/>
      <w:marTop w:val="0"/>
      <w:marBottom w:val="0"/>
      <w:divBdr>
        <w:top w:val="none" w:sz="0" w:space="0" w:color="auto"/>
        <w:left w:val="none" w:sz="0" w:space="0" w:color="auto"/>
        <w:bottom w:val="none" w:sz="0" w:space="0" w:color="auto"/>
        <w:right w:val="none" w:sz="0" w:space="0" w:color="auto"/>
      </w:divBdr>
    </w:div>
    <w:div w:id="1992099730">
      <w:bodyDiv w:val="1"/>
      <w:marLeft w:val="0"/>
      <w:marRight w:val="0"/>
      <w:marTop w:val="0"/>
      <w:marBottom w:val="0"/>
      <w:divBdr>
        <w:top w:val="none" w:sz="0" w:space="0" w:color="auto"/>
        <w:left w:val="none" w:sz="0" w:space="0" w:color="auto"/>
        <w:bottom w:val="none" w:sz="0" w:space="0" w:color="auto"/>
        <w:right w:val="none" w:sz="0" w:space="0" w:color="auto"/>
      </w:divBdr>
    </w:div>
    <w:div w:id="2033677084">
      <w:bodyDiv w:val="1"/>
      <w:marLeft w:val="0"/>
      <w:marRight w:val="0"/>
      <w:marTop w:val="0"/>
      <w:marBottom w:val="0"/>
      <w:divBdr>
        <w:top w:val="none" w:sz="0" w:space="0" w:color="auto"/>
        <w:left w:val="none" w:sz="0" w:space="0" w:color="auto"/>
        <w:bottom w:val="none" w:sz="0" w:space="0" w:color="auto"/>
        <w:right w:val="none" w:sz="0" w:space="0" w:color="auto"/>
      </w:divBdr>
    </w:div>
    <w:div w:id="2043020644">
      <w:bodyDiv w:val="1"/>
      <w:marLeft w:val="0"/>
      <w:marRight w:val="0"/>
      <w:marTop w:val="0"/>
      <w:marBottom w:val="0"/>
      <w:divBdr>
        <w:top w:val="none" w:sz="0" w:space="0" w:color="auto"/>
        <w:left w:val="none" w:sz="0" w:space="0" w:color="auto"/>
        <w:bottom w:val="none" w:sz="0" w:space="0" w:color="auto"/>
        <w:right w:val="none" w:sz="0" w:space="0" w:color="auto"/>
      </w:divBdr>
    </w:div>
    <w:div w:id="2068723405">
      <w:bodyDiv w:val="1"/>
      <w:marLeft w:val="0"/>
      <w:marRight w:val="0"/>
      <w:marTop w:val="0"/>
      <w:marBottom w:val="0"/>
      <w:divBdr>
        <w:top w:val="none" w:sz="0" w:space="0" w:color="auto"/>
        <w:left w:val="none" w:sz="0" w:space="0" w:color="auto"/>
        <w:bottom w:val="none" w:sz="0" w:space="0" w:color="auto"/>
        <w:right w:val="none" w:sz="0" w:space="0" w:color="auto"/>
      </w:divBdr>
    </w:div>
    <w:div w:id="2085494897">
      <w:bodyDiv w:val="1"/>
      <w:marLeft w:val="0"/>
      <w:marRight w:val="0"/>
      <w:marTop w:val="0"/>
      <w:marBottom w:val="0"/>
      <w:divBdr>
        <w:top w:val="none" w:sz="0" w:space="0" w:color="auto"/>
        <w:left w:val="none" w:sz="0" w:space="0" w:color="auto"/>
        <w:bottom w:val="none" w:sz="0" w:space="0" w:color="auto"/>
        <w:right w:val="none" w:sz="0" w:space="0" w:color="auto"/>
      </w:divBdr>
    </w:div>
    <w:div w:id="2096705628">
      <w:bodyDiv w:val="1"/>
      <w:marLeft w:val="0"/>
      <w:marRight w:val="0"/>
      <w:marTop w:val="0"/>
      <w:marBottom w:val="0"/>
      <w:divBdr>
        <w:top w:val="none" w:sz="0" w:space="0" w:color="auto"/>
        <w:left w:val="none" w:sz="0" w:space="0" w:color="auto"/>
        <w:bottom w:val="none" w:sz="0" w:space="0" w:color="auto"/>
        <w:right w:val="none" w:sz="0" w:space="0" w:color="auto"/>
      </w:divBdr>
    </w:div>
    <w:div w:id="2122064931">
      <w:bodyDiv w:val="1"/>
      <w:marLeft w:val="0"/>
      <w:marRight w:val="0"/>
      <w:marTop w:val="0"/>
      <w:marBottom w:val="0"/>
      <w:divBdr>
        <w:top w:val="none" w:sz="0" w:space="0" w:color="auto"/>
        <w:left w:val="none" w:sz="0" w:space="0" w:color="auto"/>
        <w:bottom w:val="none" w:sz="0" w:space="0" w:color="auto"/>
        <w:right w:val="none" w:sz="0" w:space="0" w:color="auto"/>
      </w:divBdr>
    </w:div>
    <w:div w:id="2134322975">
      <w:bodyDiv w:val="1"/>
      <w:marLeft w:val="0"/>
      <w:marRight w:val="0"/>
      <w:marTop w:val="0"/>
      <w:marBottom w:val="0"/>
      <w:divBdr>
        <w:top w:val="none" w:sz="0" w:space="0" w:color="auto"/>
        <w:left w:val="none" w:sz="0" w:space="0" w:color="auto"/>
        <w:bottom w:val="none" w:sz="0" w:space="0" w:color="auto"/>
        <w:right w:val="none" w:sz="0" w:space="0" w:color="auto"/>
      </w:divBdr>
    </w:div>
    <w:div w:id="21437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schulministerium.nrw.de/docs/Schulsystem/Medien/Lernmittel/" TargetMode="Externa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F66F1-BE8B-4C32-87B7-DDD8C681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67</Pages>
  <Words>20183</Words>
  <Characters>127153</Characters>
  <Application>Microsoft Office Word</Application>
  <DocSecurity>0</DocSecurity>
  <Lines>1059</Lines>
  <Paragraphs>294</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147042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Austermann</dc:creator>
  <cp:lastModifiedBy>Windows-Benutzer</cp:lastModifiedBy>
  <cp:revision>2</cp:revision>
  <cp:lastPrinted>2019-06-03T07:04:00Z</cp:lastPrinted>
  <dcterms:created xsi:type="dcterms:W3CDTF">2019-08-07T12:10:00Z</dcterms:created>
  <dcterms:modified xsi:type="dcterms:W3CDTF">2019-08-07T12:10:00Z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