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Pr="00490596" w:rsidRDefault="00A517D0" w:rsidP="00A517D0">
      <w:pPr>
        <w:pStyle w:val="Untertitel"/>
      </w:pPr>
      <w:r w:rsidRPr="00490596">
        <w:t>Beispiel für einen schulinternen Lehrplan</w:t>
      </w:r>
    </w:p>
    <w:p w:rsidR="00A517D0" w:rsidRPr="00490596" w:rsidRDefault="00A517D0" w:rsidP="00A517D0">
      <w:pPr>
        <w:pStyle w:val="Untertitel"/>
      </w:pPr>
      <w:r w:rsidRPr="00490596">
        <w:t>Gymnasium</w:t>
      </w:r>
      <w:r>
        <w:t xml:space="preserve"> – Sekundarstufe I</w:t>
      </w:r>
      <w:r w:rsidR="008513D5">
        <w:t xml:space="preserve"> </w:t>
      </w:r>
    </w:p>
    <w:p w:rsidR="00A517D0" w:rsidRDefault="00A517D0" w:rsidP="00A517D0">
      <w:pPr>
        <w:pStyle w:val="Titel"/>
        <w:tabs>
          <w:tab w:val="left" w:pos="5415"/>
        </w:tabs>
        <w:spacing w:before="3402" w:after="480"/>
      </w:pPr>
      <w:r>
        <w:t>Englisch</w:t>
      </w:r>
      <w:r w:rsidR="00417C40">
        <w:t xml:space="preserve"> </w:t>
      </w:r>
      <w:bookmarkStart w:id="0" w:name="_GoBack"/>
      <w:bookmarkEnd w:id="0"/>
    </w:p>
    <w:p w:rsidR="00A517D0" w:rsidRPr="004063F0" w:rsidRDefault="00A517D0" w:rsidP="00A517D0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:rsidR="00A517D0" w:rsidRDefault="00A517D0">
      <w:pPr>
        <w:sectPr w:rsidR="00A517D0" w:rsidSect="00A517D0">
          <w:pgSz w:w="11906" w:h="16838"/>
          <w:pgMar w:top="1418" w:right="567" w:bottom="851" w:left="1021" w:header="709" w:footer="709" w:gutter="0"/>
          <w:cols w:space="708"/>
          <w:docGrid w:linePitch="360"/>
        </w:sect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1A5061" w:rsidRPr="00291B45" w:rsidTr="00EB7D75">
        <w:trPr>
          <w:trHeight w:val="416"/>
        </w:trPr>
        <w:tc>
          <w:tcPr>
            <w:tcW w:w="15240" w:type="dxa"/>
            <w:gridSpan w:val="3"/>
            <w:vAlign w:val="center"/>
          </w:tcPr>
          <w:p w:rsidR="001A5061" w:rsidRPr="00EB7D75" w:rsidRDefault="001A5061" w:rsidP="001D115F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7D75">
              <w:rPr>
                <w:b/>
                <w:bCs/>
                <w:sz w:val="24"/>
                <w:szCs w:val="24"/>
                <w:lang w:val="en-US"/>
              </w:rPr>
              <w:lastRenderedPageBreak/>
              <w:t>UV 5.1-1 “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Hello!” – Getting to know each other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1A5061" w:rsidRPr="00EB7D75" w:rsidTr="00EB7D75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1A5061" w:rsidRPr="00EB7D75" w:rsidRDefault="001A5061" w:rsidP="001D115F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1A5061" w:rsidRPr="00EB7D75" w:rsidTr="00EA49C1">
        <w:trPr>
          <w:trHeight w:val="4691"/>
        </w:trPr>
        <w:tc>
          <w:tcPr>
            <w:tcW w:w="5080" w:type="dxa"/>
          </w:tcPr>
          <w:p w:rsidR="001A5061" w:rsidRPr="00EB7D75" w:rsidRDefault="00EA49C1" w:rsidP="001D11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20"/>
                <w:u w:val="single"/>
              </w:rPr>
              <w:br/>
            </w:r>
            <w:r w:rsidR="001A5061" w:rsidRPr="00EB7D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1A5061" w:rsidRPr="00EB7D75" w:rsidRDefault="001A5061" w:rsidP="001D115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Sprechen – an Gesprächen teilnehmen:</w:t>
            </w:r>
            <w:r w:rsidRPr="00EB7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classroom</w:t>
            </w:r>
            <w:proofErr w:type="spellEnd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discourse</w:t>
            </w:r>
            <w:proofErr w:type="spellEnd"/>
            <w:r w:rsidRPr="00EB7D75">
              <w:rPr>
                <w:rFonts w:ascii="Arial" w:hAnsi="Arial" w:cs="Arial"/>
                <w:sz w:val="20"/>
                <w:szCs w:val="20"/>
              </w:rPr>
              <w:t xml:space="preserve"> und an einfachen Gesprächen in vertrauten Situationen des Alltags aktiv teilnehmen; Gespräche beginnen und beenden</w:t>
            </w:r>
            <w:r w:rsidRPr="00EB7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5061" w:rsidRDefault="001A5061" w:rsidP="001D115F">
            <w:pPr>
              <w:keepNext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Sprechen –</w:t>
            </w:r>
            <w:r w:rsidRPr="00EB7D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zusammenhängendes Sprechen:</w:t>
            </w:r>
            <w:r w:rsidRPr="00EB7D75">
              <w:rPr>
                <w:rFonts w:ascii="Arial" w:hAnsi="Arial" w:cs="Arial"/>
                <w:bCs/>
                <w:sz w:val="20"/>
                <w:szCs w:val="20"/>
              </w:rPr>
              <w:t xml:space="preserve"> notizengestützt eine einfache Präsentation strukturiert vortragen</w:t>
            </w:r>
          </w:p>
          <w:p w:rsidR="001D115F" w:rsidRPr="00EB7D75" w:rsidRDefault="001D115F" w:rsidP="001D115F">
            <w:pPr>
              <w:keepNext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5061" w:rsidRPr="00EB7D75" w:rsidRDefault="001A5061" w:rsidP="001D115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Verfügen über sprachliche Mittel: </w:t>
            </w:r>
          </w:p>
          <w:p w:rsidR="001A5061" w:rsidRPr="00EB7D75" w:rsidRDefault="001A5061" w:rsidP="001D115F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Wortschatz: </w:t>
            </w:r>
            <w:proofErr w:type="spellStart"/>
            <w:r w:rsidRPr="00EB7D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classroom</w:t>
            </w:r>
            <w:proofErr w:type="spellEnd"/>
            <w:r w:rsidRPr="00EB7D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7D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phrases</w:t>
            </w:r>
            <w:proofErr w:type="spellEnd"/>
            <w:r w:rsidRPr="00EB7D7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B7D75">
              <w:rPr>
                <w:rFonts w:ascii="Arial" w:hAnsi="Arial" w:cs="Arial"/>
                <w:bCs/>
                <w:iCs/>
                <w:sz w:val="20"/>
                <w:szCs w:val="20"/>
              </w:rPr>
              <w:t>verstehen und situationsangemessen anwenden</w:t>
            </w: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Grammatik: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 Personen [, Sachen, Sachverhalte, Tätigkeiten und Geschehnisse] bezeichnen [und beschreiben]; bejahte und verneinte Aussagen, Fragen [und Aufforderungen] formulieren</w:t>
            </w:r>
          </w:p>
          <w:p w:rsidR="001A5061" w:rsidRPr="00EB7D75" w:rsidRDefault="001A5061" w:rsidP="001D115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</w:tcPr>
          <w:p w:rsidR="001A5061" w:rsidRPr="00EB7D75" w:rsidRDefault="00EA49C1" w:rsidP="001D11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20"/>
                <w:u w:val="single"/>
              </w:rPr>
              <w:br/>
            </w:r>
            <w:r w:rsidR="001A5061" w:rsidRPr="00EB7D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1A5061" w:rsidRPr="00EB7D75" w:rsidRDefault="00291B45" w:rsidP="001D115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A5061" w:rsidRPr="00EB7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ersönliche Lebensgestaltung: </w:t>
            </w:r>
            <w:r w:rsidR="001A5061" w:rsidRPr="00EB7D75">
              <w:rPr>
                <w:rFonts w:ascii="Arial" w:hAnsi="Arial" w:cs="Arial"/>
                <w:bCs/>
                <w:sz w:val="20"/>
                <w:szCs w:val="20"/>
              </w:rPr>
              <w:t>Alltag und Freizeit-gestaltung von Kindern: Familie, Freunde, Hobbys</w:t>
            </w:r>
          </w:p>
          <w:p w:rsidR="001A5061" w:rsidRPr="00EB7D75" w:rsidRDefault="001A5061" w:rsidP="001D115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Teilhabe am gesellschaftlichen Leben: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 Lebenswirklichkeiten von Familien und Kindern am Beispiel</w:t>
            </w:r>
            <w:r w:rsidR="00EB7D75">
              <w:rPr>
                <w:rFonts w:ascii="Arial" w:hAnsi="Arial" w:cs="Arial"/>
                <w:sz w:val="20"/>
                <w:szCs w:val="20"/>
              </w:rPr>
              <w:t xml:space="preserve"> einer Region in Großbritannien</w:t>
            </w:r>
            <w:r w:rsidR="00EB7D75">
              <w:rPr>
                <w:rFonts w:ascii="Arial" w:hAnsi="Arial" w:cs="Arial"/>
                <w:sz w:val="20"/>
                <w:szCs w:val="20"/>
              </w:rPr>
              <w:br/>
            </w:r>
          </w:p>
          <w:p w:rsidR="001A5061" w:rsidRPr="00EB7D75" w:rsidRDefault="001A5061" w:rsidP="001D11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7D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1A5061" w:rsidRPr="00EB7D75" w:rsidRDefault="001A5061" w:rsidP="001D11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1A5061" w:rsidRPr="00EB7D75" w:rsidRDefault="001A5061" w:rsidP="001D11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Grammatik:</w:t>
            </w:r>
            <w:r w:rsidRPr="00EB7D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statements, questions, negations, short answers </w:t>
            </w:r>
            <w:r w:rsidRPr="00EB7D75">
              <w:rPr>
                <w:rFonts w:ascii="Arial" w:hAnsi="Arial" w:cs="Arial"/>
                <w:iCs/>
                <w:sz w:val="20"/>
                <w:szCs w:val="20"/>
                <w:lang w:val="en-GB"/>
              </w:rPr>
              <w:t>(to be, can)</w:t>
            </w:r>
            <w:r w:rsidRPr="00EB7D7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; pronouns</w:t>
            </w:r>
          </w:p>
          <w:p w:rsidR="001A5061" w:rsidRPr="00EB7D75" w:rsidRDefault="001A5061" w:rsidP="001D11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Aussprache und Intonation: 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grundlegende Besonderheiten des Vokalismus und Konsonantismus, </w:t>
            </w:r>
            <w:proofErr w:type="spellStart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long</w:t>
            </w:r>
            <w:proofErr w:type="spellEnd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7D75">
              <w:rPr>
                <w:rFonts w:ascii="Arial" w:hAnsi="Arial" w:cs="Arial"/>
                <w:i/>
                <w:iCs/>
                <w:sz w:val="20"/>
                <w:szCs w:val="20"/>
              </w:rPr>
              <w:t>forms</w:t>
            </w:r>
            <w:proofErr w:type="spellEnd"/>
            <w:r w:rsid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="00EB7D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B7D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  <w:r w:rsidR="00EB7D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Pr="00EB7D75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="001D115F">
              <w:rPr>
                <w:rFonts w:ascii="Arial" w:hAnsi="Arial" w:cs="Arial"/>
                <w:sz w:val="20"/>
                <w:szCs w:val="20"/>
              </w:rPr>
              <w:t xml:space="preserve"> Alltagsgespräche, informierende Texte, Bilder,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 Bildergeschichten</w:t>
            </w:r>
          </w:p>
          <w:p w:rsidR="001A5061" w:rsidRPr="00EB7D75" w:rsidRDefault="001A5061" w:rsidP="001D11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D75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15F">
              <w:rPr>
                <w:rFonts w:ascii="Arial" w:hAnsi="Arial" w:cs="Arial"/>
                <w:sz w:val="20"/>
                <w:szCs w:val="20"/>
              </w:rPr>
              <w:t>Beschreibungen,</w:t>
            </w:r>
            <w:r w:rsidRPr="00EB7D75">
              <w:rPr>
                <w:rFonts w:ascii="Arial" w:hAnsi="Arial" w:cs="Arial"/>
                <w:sz w:val="20"/>
                <w:szCs w:val="20"/>
              </w:rPr>
              <w:t xml:space="preserve"> Alltagsgespräche</w:t>
            </w:r>
          </w:p>
        </w:tc>
        <w:tc>
          <w:tcPr>
            <w:tcW w:w="5080" w:type="dxa"/>
          </w:tcPr>
          <w:p w:rsidR="001A5061" w:rsidRPr="002C58AF" w:rsidRDefault="00EA49C1" w:rsidP="002C58AF">
            <w:pPr>
              <w:pStyle w:val="Hinweisspalte"/>
              <w:numPr>
                <w:ilvl w:val="0"/>
                <w:numId w:val="0"/>
              </w:numPr>
              <w:spacing w:after="0"/>
            </w:pPr>
            <w:r w:rsidRPr="00EA49C1">
              <w:rPr>
                <w:b/>
                <w:bCs/>
                <w:sz w:val="10"/>
              </w:rPr>
              <w:br/>
            </w:r>
            <w:r w:rsidR="001A5061" w:rsidRPr="00EB7D75">
              <w:rPr>
                <w:b/>
                <w:bCs/>
              </w:rPr>
              <w:t xml:space="preserve">Anknüpfen an bereits erworbene Kompetenzen: </w:t>
            </w:r>
            <w:proofErr w:type="spellStart"/>
            <w:r w:rsidR="001A5061" w:rsidRPr="00EB7D75">
              <w:rPr>
                <w:i/>
                <w:iCs/>
              </w:rPr>
              <w:t>speaking</w:t>
            </w:r>
            <w:proofErr w:type="spellEnd"/>
            <w:r w:rsidR="001A5061" w:rsidRPr="00EB7D75">
              <w:t>, u.a. über sich und die Familie Auskunft geben und entsprechende Fragen stellen</w:t>
            </w:r>
            <w:r w:rsidR="002C58AF">
              <w:br/>
            </w:r>
            <w:r w:rsidR="002C58AF">
              <w:br/>
            </w:r>
            <w:r w:rsidR="001A5061" w:rsidRPr="00EB7D75">
              <w:rPr>
                <w:b/>
                <w:bCs/>
              </w:rPr>
              <w:t>Mögliche Umsetzung</w:t>
            </w:r>
            <w:r w:rsidR="001A5061" w:rsidRPr="00EB7D75">
              <w:t>: Erstellen eines „</w:t>
            </w:r>
            <w:proofErr w:type="spellStart"/>
            <w:r w:rsidR="001A5061" w:rsidRPr="00EB7D75">
              <w:t>me</w:t>
            </w:r>
            <w:proofErr w:type="spellEnd"/>
            <w:r w:rsidR="001A5061" w:rsidRPr="00EB7D75">
              <w:t>“-Posters (analog oder digit</w:t>
            </w:r>
            <w:r w:rsidR="002C58AF">
              <w:t xml:space="preserve">al) oder </w:t>
            </w:r>
            <w:proofErr w:type="spellStart"/>
            <w:r w:rsidR="002C58AF">
              <w:t>ggfs</w:t>
            </w:r>
            <w:proofErr w:type="spellEnd"/>
            <w:r w:rsidR="002C58AF">
              <w:t xml:space="preserve"> eines „</w:t>
            </w:r>
            <w:proofErr w:type="spellStart"/>
            <w:r w:rsidR="002C58AF">
              <w:t>me</w:t>
            </w:r>
            <w:proofErr w:type="spellEnd"/>
            <w:r w:rsidR="002C58AF">
              <w:t>“-Videos</w:t>
            </w:r>
            <w:r w:rsidR="002C58AF">
              <w:br/>
            </w:r>
            <w:r w:rsidR="002C58AF">
              <w:br/>
            </w:r>
            <w:r w:rsidR="001A5061" w:rsidRPr="00EB7D75">
              <w:rPr>
                <w:b/>
                <w:bCs/>
              </w:rPr>
              <w:t xml:space="preserve">Medienbildung: </w:t>
            </w:r>
            <w:r w:rsidR="001A5061" w:rsidRPr="00EB7D75">
              <w:t>Medienprodukte adressatengerecht planen, gestalten</w:t>
            </w:r>
            <w:r w:rsidR="002C58AF">
              <w:t xml:space="preserve"> und präsentieren […] (MKR 4.1)</w:t>
            </w:r>
            <w:r w:rsidR="002C58AF">
              <w:br/>
            </w:r>
            <w:r w:rsidR="002C58AF">
              <w:br/>
            </w:r>
            <w:r w:rsidR="001A5061" w:rsidRPr="00EB7D75">
              <w:rPr>
                <w:b/>
                <w:bCs/>
                <w:lang w:eastAsia="x-none"/>
              </w:rPr>
              <w:t>Verbraucherbildung</w:t>
            </w:r>
            <w:r w:rsidR="001A5061" w:rsidRPr="00EB7D75">
              <w:rPr>
                <w:bCs/>
                <w:lang w:eastAsia="x-none"/>
              </w:rPr>
              <w:t>: Leben, Wohnen und Mobilität – Wohnen und Zusammenleben (Rahmenvorgabe Bereich D)</w:t>
            </w:r>
          </w:p>
        </w:tc>
      </w:tr>
    </w:tbl>
    <w:p w:rsidR="008B1FDD" w:rsidRPr="008B1FDD" w:rsidRDefault="008B1FDD">
      <w:pPr>
        <w:rPr>
          <w:rFonts w:ascii="Arial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A815C2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A815C2" w:rsidRPr="00291B45" w:rsidRDefault="00A815C2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91B45">
              <w:rPr>
                <w:b/>
                <w:bCs/>
                <w:sz w:val="24"/>
                <w:szCs w:val="24"/>
                <w:lang w:val="en-GB"/>
              </w:rPr>
              <w:t xml:space="preserve">UV 5.1-2 </w:t>
            </w:r>
            <w:r w:rsidRPr="00291B45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“That’s what I do.” – Presenting my week in a nutshell </w:t>
            </w:r>
            <w:r w:rsidRPr="00291B45">
              <w:rPr>
                <w:bCs/>
                <w:szCs w:val="24"/>
                <w:lang w:val="en-GB"/>
              </w:rPr>
              <w:t>(ca. 20 U-Std.)</w:t>
            </w:r>
          </w:p>
        </w:tc>
      </w:tr>
      <w:tr w:rsidR="00A815C2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A815C2" w:rsidRPr="00EB7D75" w:rsidTr="00A815C2">
        <w:trPr>
          <w:trHeight w:val="3132"/>
        </w:trPr>
        <w:tc>
          <w:tcPr>
            <w:tcW w:w="5080" w:type="dxa"/>
          </w:tcPr>
          <w:p w:rsidR="00A815C2" w:rsidRPr="00A815C2" w:rsidRDefault="00EA49C1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8"/>
                <w:u w:val="single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FKK: </w:t>
            </w:r>
          </w:p>
          <w:p w:rsidR="00A815C2" w:rsidRPr="00A815C2" w:rsidRDefault="00A815C2" w:rsidP="00A815C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Hör-/Hörsehverstehen:</w:t>
            </w:r>
            <w:r w:rsidRPr="00A815C2">
              <w:rPr>
                <w:rFonts w:ascii="Arial" w:hAnsi="Arial" w:cs="Arial"/>
                <w:bCs/>
                <w:iCs/>
                <w:sz w:val="20"/>
              </w:rPr>
              <w:t xml:space="preserve"> kürzeren Unterrichtsbeiträgen die wesentlichen Informationen entnehmen</w:t>
            </w:r>
          </w:p>
          <w:p w:rsidR="00A815C2" w:rsidRPr="00A815C2" w:rsidRDefault="00A815C2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Sprechen – zusammenhängendes Sprechen: </w:t>
            </w:r>
            <w:r w:rsidRPr="00A815C2">
              <w:rPr>
                <w:rFonts w:ascii="Arial" w:hAnsi="Arial" w:cs="Arial"/>
                <w:sz w:val="20"/>
              </w:rPr>
              <w:t>notizengestützt eine einfache Präsentation strukturiert vortragen; einfache Texte sinnstiftend vorlesen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 w:rsidRPr="00A815C2">
              <w:rPr>
                <w:rFonts w:ascii="Arial" w:hAnsi="Arial" w:cs="Arial"/>
                <w:b/>
                <w:bCs/>
                <w:sz w:val="20"/>
              </w:rPr>
              <w:t>Verfügen</w:t>
            </w:r>
            <w:proofErr w:type="spellEnd"/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 über sprachliche Mittel:</w:t>
            </w:r>
          </w:p>
          <w:p w:rsidR="00A815C2" w:rsidRPr="00A815C2" w:rsidRDefault="00A815C2" w:rsidP="00A815C2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Grammatik:</w:t>
            </w:r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815C2">
              <w:rPr>
                <w:rFonts w:ascii="Arial" w:hAnsi="Arial" w:cs="Arial"/>
                <w:sz w:val="20"/>
              </w:rPr>
              <w:t xml:space="preserve">Personen, [Sachen, Sachverhalte,] Tätigkeiten und Geschehnisse bezeichnen und beschreiben; bejahte und verneinte Aussagen, Fragen [und Aufforderungen] formulieren </w:t>
            </w:r>
          </w:p>
        </w:tc>
        <w:tc>
          <w:tcPr>
            <w:tcW w:w="5080" w:type="dxa"/>
          </w:tcPr>
          <w:p w:rsidR="00A815C2" w:rsidRPr="00A815C2" w:rsidRDefault="00EA49C1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8"/>
                <w:u w:val="single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>IKK:</w:t>
            </w:r>
          </w:p>
          <w:p w:rsidR="00A815C2" w:rsidRPr="00A815C2" w:rsidRDefault="00291B45" w:rsidP="00A815C2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ersönliche Lebensgestaltung: </w:t>
            </w:r>
            <w:r w:rsidR="00A815C2" w:rsidRPr="00A815C2">
              <w:rPr>
                <w:rFonts w:ascii="Arial" w:hAnsi="Arial" w:cs="Arial"/>
                <w:sz w:val="20"/>
              </w:rPr>
              <w:t>Alltag und Freizeitgestaltung von Kindern</w:t>
            </w:r>
          </w:p>
          <w:p w:rsidR="00A815C2" w:rsidRPr="00A815C2" w:rsidRDefault="00A815C2" w:rsidP="00A815C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A815C2" w:rsidRPr="00A815C2" w:rsidRDefault="00A815C2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>FKK:</w:t>
            </w:r>
          </w:p>
          <w:p w:rsidR="00A815C2" w:rsidRPr="00A815C2" w:rsidRDefault="00A815C2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sz w:val="20"/>
              </w:rPr>
              <w:t>Verfügen über sprachliche Mittel:</w:t>
            </w:r>
          </w:p>
          <w:p w:rsidR="00A815C2" w:rsidRPr="00A815C2" w:rsidRDefault="00A815C2" w:rsidP="00A815C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Grammatik:</w:t>
            </w:r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 simple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present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: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statements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questions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short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answers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negations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br/>
            </w:r>
            <w:r w:rsidRPr="00A815C2">
              <w:rPr>
                <w:rFonts w:ascii="Arial" w:hAnsi="Arial" w:cs="Arial"/>
                <w:i/>
                <w:iCs/>
                <w:sz w:val="20"/>
              </w:rPr>
              <w:br/>
            </w:r>
            <w:r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TMK: </w:t>
            </w:r>
            <w:r w:rsidRPr="00A815C2"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  <w:r w:rsidRPr="00A815C2">
              <w:rPr>
                <w:rFonts w:ascii="Arial" w:hAnsi="Arial" w:cs="Arial"/>
                <w:sz w:val="20"/>
                <w:u w:val="single"/>
              </w:rPr>
              <w:t>Ausgangstexte:</w:t>
            </w:r>
            <w:r w:rsidRPr="00A815C2">
              <w:rPr>
                <w:rFonts w:ascii="Arial" w:hAnsi="Arial" w:cs="Arial"/>
                <w:sz w:val="20"/>
              </w:rPr>
              <w:t xml:space="preserve"> informierende</w:t>
            </w:r>
            <w:r w:rsidR="00820F35">
              <w:rPr>
                <w:rFonts w:ascii="Arial" w:hAnsi="Arial" w:cs="Arial"/>
                <w:sz w:val="20"/>
              </w:rPr>
              <w:t xml:space="preserve"> Texte </w:t>
            </w:r>
            <w:r w:rsidRPr="00A815C2">
              <w:rPr>
                <w:rFonts w:ascii="Arial" w:hAnsi="Arial" w:cs="Arial"/>
                <w:sz w:val="20"/>
              </w:rPr>
              <w:t>Sprachnachrichten</w:t>
            </w:r>
            <w:r w:rsidR="00820F35">
              <w:rPr>
                <w:rFonts w:ascii="Arial" w:hAnsi="Arial" w:cs="Arial"/>
                <w:sz w:val="20"/>
              </w:rPr>
              <w:t>,</w:t>
            </w:r>
            <w:r w:rsidRPr="00A815C2">
              <w:rPr>
                <w:rFonts w:ascii="Arial" w:hAnsi="Arial" w:cs="Arial"/>
                <w:sz w:val="20"/>
              </w:rPr>
              <w:t xml:space="preserve"> Audio- und Videoclips</w:t>
            </w:r>
            <w:r>
              <w:rPr>
                <w:rFonts w:ascii="Arial" w:hAnsi="Arial" w:cs="Arial"/>
                <w:sz w:val="20"/>
              </w:rPr>
              <w:br/>
            </w:r>
            <w:r w:rsidRPr="00A815C2">
              <w:rPr>
                <w:rFonts w:ascii="Arial" w:hAnsi="Arial" w:cs="Arial"/>
                <w:sz w:val="20"/>
                <w:u w:val="single"/>
              </w:rPr>
              <w:t>Zieltexte:</w:t>
            </w:r>
            <w:r w:rsidRPr="00A815C2">
              <w:rPr>
                <w:rFonts w:ascii="Arial" w:hAnsi="Arial" w:cs="Arial"/>
                <w:sz w:val="20"/>
              </w:rPr>
              <w:t xml:space="preserve"> Alltagsgespräche</w:t>
            </w:r>
          </w:p>
        </w:tc>
        <w:tc>
          <w:tcPr>
            <w:tcW w:w="5080" w:type="dxa"/>
          </w:tcPr>
          <w:p w:rsidR="00A815C2" w:rsidRPr="00A815C2" w:rsidRDefault="00EA49C1" w:rsidP="00A815C2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8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Anknüpfen an bereits erworbene Kompetenzen: </w:t>
            </w:r>
            <w:proofErr w:type="spellStart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speaking</w:t>
            </w:r>
            <w:proofErr w:type="spellEnd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/</w:t>
            </w:r>
            <w:proofErr w:type="spellStart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listening</w:t>
            </w:r>
            <w:proofErr w:type="spellEnd"/>
            <w:r w:rsidR="00A815C2"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,</w:t>
            </w:r>
            <w:r w:rsidR="00A815C2" w:rsidRPr="00A815C2">
              <w:rPr>
                <w:rFonts w:ascii="Arial" w:hAnsi="Arial" w:cs="Arial"/>
                <w:sz w:val="20"/>
              </w:rPr>
              <w:t xml:space="preserve"> u.a. mit vertrauten Wendungen und Sätzen über zu Hause und Freizeit erzählen und berichten; Gehörtes anderen auf Deutsch erklären (Globalverstehen)</w:t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815C2">
              <w:rPr>
                <w:rFonts w:ascii="Arial" w:hAnsi="Arial" w:cs="Arial"/>
                <w:b/>
                <w:bCs/>
                <w:sz w:val="20"/>
              </w:rPr>
              <w:br/>
            </w:r>
            <w:r w:rsidR="00A815C2">
              <w:rPr>
                <w:rFonts w:ascii="Arial" w:hAnsi="Arial" w:cs="Arial"/>
                <w:b/>
                <w:bCs/>
                <w:sz w:val="20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Verbraucherbildung: </w:t>
            </w:r>
            <w:r w:rsidR="00A815C2" w:rsidRPr="00A815C2">
              <w:rPr>
                <w:rFonts w:ascii="Arial" w:hAnsi="Arial" w:cs="Arial"/>
                <w:bCs/>
                <w:sz w:val="20"/>
              </w:rPr>
              <w:t>Leben, Wohnen und Mobilität –</w:t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815C2" w:rsidRPr="00A815C2">
              <w:rPr>
                <w:rFonts w:ascii="Arial" w:hAnsi="Arial" w:cs="Arial"/>
                <w:sz w:val="20"/>
              </w:rPr>
              <w:t>Wohnen und Zusammenleben (Rahmenvorgabe Bereich D)</w:t>
            </w:r>
          </w:p>
        </w:tc>
      </w:tr>
    </w:tbl>
    <w:p w:rsidR="001A5061" w:rsidRPr="008B1FDD" w:rsidRDefault="001A5061" w:rsidP="001A5061">
      <w:pPr>
        <w:rPr>
          <w:rFonts w:ascii="Arial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A815C2" w:rsidRPr="00291B45" w:rsidTr="00A815C2">
        <w:trPr>
          <w:trHeight w:val="416"/>
        </w:trPr>
        <w:tc>
          <w:tcPr>
            <w:tcW w:w="1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C2" w:rsidRPr="00A815C2" w:rsidRDefault="00A815C2" w:rsidP="004B58D3">
            <w:pPr>
              <w:pStyle w:val="KeinLeerraum"/>
              <w:jc w:val="center"/>
              <w:rPr>
                <w:sz w:val="24"/>
                <w:szCs w:val="24"/>
                <w:lang w:val="en-GB"/>
              </w:rPr>
            </w:pPr>
            <w:r w:rsidRPr="00EB7D75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UV 5.1-3 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“That’s where I learn.” – Describing my new school </w:t>
            </w:r>
            <w:r w:rsidRPr="00A815C2">
              <w:rPr>
                <w:szCs w:val="24"/>
                <w:lang w:val="en-GB"/>
              </w:rPr>
              <w:t>(ca. 20 U-Std.)</w:t>
            </w:r>
          </w:p>
        </w:tc>
      </w:tr>
      <w:tr w:rsidR="00A815C2" w:rsidRPr="00EB7D75" w:rsidTr="00A815C2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A815C2" w:rsidRPr="00EB7D75" w:rsidRDefault="00A815C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A815C2" w:rsidRPr="00EB7D75" w:rsidTr="00A815C2">
        <w:trPr>
          <w:trHeight w:val="3132"/>
        </w:trPr>
        <w:tc>
          <w:tcPr>
            <w:tcW w:w="5080" w:type="dxa"/>
          </w:tcPr>
          <w:p w:rsidR="00A815C2" w:rsidRPr="00A815C2" w:rsidRDefault="00EA49C1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FKK: </w:t>
            </w:r>
          </w:p>
          <w:p w:rsidR="00A815C2" w:rsidRPr="00A815C2" w:rsidRDefault="00A815C2" w:rsidP="00A815C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Leseverstehen:</w:t>
            </w:r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815C2">
              <w:rPr>
                <w:rFonts w:ascii="Arial" w:hAnsi="Arial" w:cs="Arial"/>
                <w:sz w:val="20"/>
              </w:rPr>
              <w:t>Sach- und Gebrauchstexten [sowie literarischen Texten] wesentliche Informationen und wichtige Details entnehmen</w:t>
            </w:r>
          </w:p>
          <w:p w:rsidR="00A815C2" w:rsidRPr="00A815C2" w:rsidRDefault="00A815C2" w:rsidP="00A815C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>Schreiben:</w:t>
            </w:r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815C2">
              <w:rPr>
                <w:rFonts w:ascii="Arial" w:hAnsi="Arial" w:cs="Arial"/>
                <w:sz w:val="20"/>
              </w:rPr>
              <w:t>kurze Alltagstexte verfassen; Modelltexte kreativ gestaltend in einfache eigene Texte umformen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A815C2">
              <w:rPr>
                <w:rFonts w:ascii="Arial" w:hAnsi="Arial" w:cs="Arial"/>
                <w:b/>
                <w:bCs/>
                <w:sz w:val="20"/>
              </w:rPr>
              <w:t>Verfügen</w:t>
            </w:r>
            <w:proofErr w:type="spellEnd"/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 über sprachliche Mittel:</w:t>
            </w:r>
          </w:p>
          <w:p w:rsidR="00A815C2" w:rsidRPr="00A815C2" w:rsidRDefault="00A815C2" w:rsidP="00A815C2">
            <w:pPr>
              <w:keepNext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Grammatik: </w:t>
            </w:r>
            <w:r w:rsidRPr="00A815C2">
              <w:rPr>
                <w:rFonts w:ascii="Arial" w:hAnsi="Arial" w:cs="Arial"/>
                <w:sz w:val="20"/>
              </w:rPr>
              <w:t>bejahte und verneinte Aussagen, Fragen und Aufforderungen formulieren; Verbote, Erlaubnis und Bitten ausdrücken</w:t>
            </w:r>
          </w:p>
        </w:tc>
        <w:tc>
          <w:tcPr>
            <w:tcW w:w="5080" w:type="dxa"/>
          </w:tcPr>
          <w:p w:rsidR="00A815C2" w:rsidRPr="00A815C2" w:rsidRDefault="00EA49C1" w:rsidP="00A815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>IKK:</w:t>
            </w:r>
          </w:p>
          <w:p w:rsidR="00A815C2" w:rsidRPr="00A815C2" w:rsidRDefault="00A815C2" w:rsidP="00A815C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815C2">
              <w:rPr>
                <w:rFonts w:ascii="Arial" w:hAnsi="Arial" w:cs="Arial"/>
                <w:b/>
                <w:bCs/>
                <w:sz w:val="20"/>
              </w:rPr>
              <w:t xml:space="preserve">Ausbildung/Schule: </w:t>
            </w:r>
            <w:r w:rsidRPr="00A815C2">
              <w:rPr>
                <w:rFonts w:ascii="Arial" w:hAnsi="Arial" w:cs="Arial"/>
                <w:sz w:val="20"/>
              </w:rPr>
              <w:t>Einblick in den Schulalltag in Großbritannien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>FKK: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  <w:r w:rsidRPr="00A815C2">
              <w:rPr>
                <w:rFonts w:ascii="Arial" w:hAnsi="Arial" w:cs="Arial"/>
                <w:b/>
                <w:bCs/>
                <w:sz w:val="20"/>
              </w:rPr>
              <w:t>Verfügen über sprachliche Mittel: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A815C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Grammatik: </w:t>
            </w:r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modal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auxiliaries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: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can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>/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cannot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may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 (not), must (not),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needn’t</w:t>
            </w:r>
            <w:proofErr w:type="spellEnd"/>
            <w:r w:rsidRPr="00A815C2">
              <w:rPr>
                <w:rFonts w:ascii="Arial" w:hAnsi="Arial" w:cs="Arial"/>
                <w:i/>
                <w:iCs/>
                <w:sz w:val="20"/>
              </w:rPr>
              <w:t xml:space="preserve">; </w:t>
            </w:r>
            <w:proofErr w:type="spellStart"/>
            <w:r w:rsidRPr="00A815C2">
              <w:rPr>
                <w:rFonts w:ascii="Arial" w:hAnsi="Arial" w:cs="Arial"/>
                <w:i/>
                <w:iCs/>
                <w:sz w:val="20"/>
              </w:rPr>
              <w:t>commands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br/>
            </w:r>
            <w:r w:rsidRPr="00A815C2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TMK: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  <w:r w:rsidRPr="00A815C2">
              <w:rPr>
                <w:rFonts w:ascii="Arial" w:hAnsi="Arial" w:cs="Arial"/>
                <w:sz w:val="20"/>
                <w:u w:val="single"/>
              </w:rPr>
              <w:t>Ausgangstexte:</w:t>
            </w:r>
            <w:r w:rsidRPr="00A815C2">
              <w:rPr>
                <w:rFonts w:ascii="Arial" w:hAnsi="Arial" w:cs="Arial"/>
                <w:sz w:val="20"/>
              </w:rPr>
              <w:t xml:space="preserve"> informierende Texte</w:t>
            </w:r>
            <w:r w:rsidR="00820F35">
              <w:rPr>
                <w:rFonts w:ascii="Arial" w:hAnsi="Arial" w:cs="Arial"/>
                <w:sz w:val="20"/>
              </w:rPr>
              <w:t>, Briefe, Bilder,</w:t>
            </w:r>
            <w:r w:rsidRPr="00A815C2">
              <w:rPr>
                <w:rFonts w:ascii="Arial" w:hAnsi="Arial" w:cs="Arial"/>
                <w:sz w:val="20"/>
              </w:rPr>
              <w:t xml:space="preserve"> Flyer, Informationstafeln </w:t>
            </w:r>
            <w:r>
              <w:rPr>
                <w:rFonts w:ascii="Arial" w:hAnsi="Arial" w:cs="Arial"/>
                <w:sz w:val="20"/>
              </w:rPr>
              <w:br/>
            </w:r>
            <w:r w:rsidRPr="00A815C2">
              <w:rPr>
                <w:rFonts w:ascii="Arial" w:hAnsi="Arial" w:cs="Arial"/>
                <w:sz w:val="20"/>
                <w:u w:val="single"/>
              </w:rPr>
              <w:t>Zieltexte:</w:t>
            </w:r>
            <w:r w:rsidR="00820F35">
              <w:rPr>
                <w:rFonts w:ascii="Arial" w:hAnsi="Arial" w:cs="Arial"/>
                <w:sz w:val="20"/>
              </w:rPr>
              <w:t xml:space="preserve"> informierende Texte, Briefe,</w:t>
            </w:r>
            <w:r w:rsidRPr="00A815C2">
              <w:rPr>
                <w:rFonts w:ascii="Arial" w:hAnsi="Arial" w:cs="Arial"/>
                <w:sz w:val="20"/>
              </w:rPr>
              <w:t xml:space="preserve"> Beschreibungen</w:t>
            </w:r>
          </w:p>
        </w:tc>
        <w:tc>
          <w:tcPr>
            <w:tcW w:w="5080" w:type="dxa"/>
          </w:tcPr>
          <w:p w:rsidR="00A815C2" w:rsidRPr="00A815C2" w:rsidRDefault="00EA49C1" w:rsidP="00A815C2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Anknüpfen an bereits erworbene Kompetenzen: </w:t>
            </w:r>
            <w:proofErr w:type="spellStart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reading</w:t>
            </w:r>
            <w:proofErr w:type="spellEnd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,</w:t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815C2" w:rsidRPr="00A815C2">
              <w:rPr>
                <w:rFonts w:ascii="Arial" w:hAnsi="Arial" w:cs="Arial"/>
                <w:sz w:val="20"/>
              </w:rPr>
              <w:t xml:space="preserve">kurze Texte mit bekanntem Wortschatz verstehen; </w:t>
            </w:r>
            <w:proofErr w:type="spellStart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writing</w:t>
            </w:r>
            <w:proofErr w:type="spellEnd"/>
            <w:r w:rsidR="00A815C2" w:rsidRPr="00A815C2">
              <w:rPr>
                <w:rFonts w:ascii="Arial" w:hAnsi="Arial" w:cs="Arial"/>
                <w:i/>
                <w:iCs/>
                <w:sz w:val="20"/>
              </w:rPr>
              <w:t>,</w:t>
            </w:r>
            <w:r w:rsidR="00A815C2" w:rsidRPr="00A815C2">
              <w:rPr>
                <w:rFonts w:ascii="Arial" w:hAnsi="Arial" w:cs="Arial"/>
                <w:sz w:val="20"/>
              </w:rPr>
              <w:t xml:space="preserve"> einfache Notizen anfertigen</w:t>
            </w:r>
            <w:r w:rsidR="002C58AF">
              <w:rPr>
                <w:rFonts w:ascii="Arial" w:hAnsi="Arial" w:cs="Arial"/>
                <w:b/>
                <w:bCs/>
                <w:sz w:val="20"/>
              </w:rPr>
              <w:br/>
            </w:r>
            <w:r w:rsidR="002C58AF">
              <w:rPr>
                <w:rFonts w:ascii="Arial" w:hAnsi="Arial" w:cs="Arial"/>
                <w:b/>
                <w:bCs/>
                <w:sz w:val="20"/>
              </w:rPr>
              <w:br/>
            </w:r>
            <w:r w:rsidR="00A815C2" w:rsidRPr="00A815C2">
              <w:rPr>
                <w:rFonts w:ascii="Arial" w:hAnsi="Arial" w:cs="Arial"/>
                <w:b/>
                <w:bCs/>
                <w:sz w:val="20"/>
              </w:rPr>
              <w:t xml:space="preserve">Leistungsüberprüfung: </w:t>
            </w:r>
            <w:r w:rsidR="00A815C2" w:rsidRPr="00A815C2">
              <w:rPr>
                <w:rFonts w:ascii="Arial" w:hAnsi="Arial" w:cs="Arial"/>
                <w:sz w:val="20"/>
              </w:rPr>
              <w:t>Klassenarbeit – mit den Schwerpunkten Leseverstehen (geschlossene und halboffene Aufgaben) und Schreiben, isolierte Überprüfung des Verfügens über sprachliche Mittel (Schwerpunkt: Grammatik)</w:t>
            </w:r>
            <w:r w:rsidR="00A815C2" w:rsidRPr="00A815C2">
              <w:rPr>
                <w:rFonts w:ascii="Arial" w:hAnsi="Arial" w:cs="Arial"/>
                <w:sz w:val="20"/>
              </w:rPr>
              <w:tab/>
            </w:r>
          </w:p>
        </w:tc>
      </w:tr>
    </w:tbl>
    <w:p w:rsidR="008B1FDD" w:rsidRPr="008B1FDD" w:rsidRDefault="008B1FDD">
      <w:pPr>
        <w:rPr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0772D3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0772D3" w:rsidRPr="00EB7D75" w:rsidRDefault="000772D3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7D75">
              <w:rPr>
                <w:b/>
                <w:sz w:val="24"/>
                <w:lang w:val="en-US"/>
              </w:rPr>
              <w:t>UV 5.2-1 “That’s how I spend my free time.” – Learning about new fun activities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0772D3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0772D3" w:rsidRPr="00EB7D75" w:rsidRDefault="000772D3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0772D3" w:rsidRPr="00EB7D75" w:rsidTr="00EA49C1">
        <w:trPr>
          <w:trHeight w:val="3698"/>
        </w:trPr>
        <w:tc>
          <w:tcPr>
            <w:tcW w:w="5080" w:type="dxa"/>
          </w:tcPr>
          <w:p w:rsidR="00EA49C1" w:rsidRPr="00EA49C1" w:rsidRDefault="00EA49C1" w:rsidP="000772D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72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2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Hör-/Hörsehverstehen: </w:t>
            </w:r>
            <w:r w:rsidRPr="000772D3">
              <w:rPr>
                <w:rFonts w:ascii="Arial" w:hAnsi="Arial" w:cs="Arial"/>
                <w:sz w:val="20"/>
                <w:szCs w:val="20"/>
              </w:rPr>
              <w:t>Hör-/Hörsehtexten wesentliche Informationen entnehmen</w:t>
            </w: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2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Lesen:</w:t>
            </w:r>
            <w:r w:rsidRPr="000772D3">
              <w:rPr>
                <w:rFonts w:ascii="Arial" w:hAnsi="Arial" w:cs="Arial"/>
                <w:sz w:val="20"/>
                <w:szCs w:val="20"/>
              </w:rPr>
              <w:t xml:space="preserve"> Sach- und Gebrauchstexten [sowie literarischen Texten] wesentliche Informationen und wichtige Details entnehmen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772D3">
              <w:rPr>
                <w:rFonts w:ascii="Arial" w:hAnsi="Arial" w:cs="Arial"/>
                <w:b/>
                <w:bCs/>
                <w:sz w:val="20"/>
                <w:szCs w:val="20"/>
              </w:rPr>
              <w:t>Verfügen</w:t>
            </w:r>
            <w:proofErr w:type="spellEnd"/>
            <w:r w:rsidRPr="00077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über sprachliche Mittel:</w:t>
            </w: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2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Grammatik: </w:t>
            </w:r>
            <w:r w:rsidRPr="000772D3">
              <w:rPr>
                <w:rFonts w:ascii="Arial" w:hAnsi="Arial" w:cs="Arial"/>
                <w:sz w:val="20"/>
                <w:szCs w:val="20"/>
              </w:rPr>
              <w:t>Sachen, Sachverhalte, Tätigkeiten bezeichnen und b</w:t>
            </w:r>
            <w:r w:rsidR="00820F35">
              <w:rPr>
                <w:rFonts w:ascii="Arial" w:hAnsi="Arial" w:cs="Arial"/>
                <w:sz w:val="20"/>
                <w:szCs w:val="20"/>
              </w:rPr>
              <w:t>eschreiben; Fragen formulieren</w:t>
            </w: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</w:tcPr>
          <w:p w:rsidR="00EA49C1" w:rsidRPr="00EA49C1" w:rsidRDefault="00EA49C1" w:rsidP="000772D3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72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0772D3" w:rsidRPr="000772D3" w:rsidRDefault="00291B45" w:rsidP="00077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0772D3" w:rsidRPr="00077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ersönliche Lebensgestaltung: </w:t>
            </w:r>
            <w:r w:rsidR="000772D3" w:rsidRPr="000772D3">
              <w:rPr>
                <w:rFonts w:ascii="Arial" w:hAnsi="Arial" w:cs="Arial"/>
                <w:sz w:val="20"/>
                <w:szCs w:val="20"/>
              </w:rPr>
              <w:t>Alltag und Freizeitgestaltung von Kindern: Freunde, Hobbys, Sport, analoge und digitale Medien</w:t>
            </w:r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72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0772D3" w:rsidRPr="000772D3" w:rsidRDefault="000772D3" w:rsidP="000772D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2D3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0772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Grammatik</w:t>
            </w:r>
            <w:r w:rsidRPr="000772D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:</w:t>
            </w:r>
            <w:r w:rsidRPr="000772D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>present</w:t>
            </w:r>
            <w:proofErr w:type="spellEnd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progressive: </w:t>
            </w:r>
            <w:proofErr w:type="spellStart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>statements</w:t>
            </w:r>
            <w:proofErr w:type="spellEnd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questions, </w:t>
            </w:r>
            <w:proofErr w:type="spellStart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>negations</w:t>
            </w:r>
            <w:proofErr w:type="spellEnd"/>
            <w:r w:rsidRPr="000772D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; </w:t>
            </w:r>
            <w:r w:rsidRPr="000772D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adjectives: </w:t>
            </w:r>
            <w:proofErr w:type="spellStart"/>
            <w:r w:rsidRPr="000772D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comparisons</w:t>
            </w:r>
            <w:proofErr w:type="spellEnd"/>
            <w:r w:rsidRPr="000772D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0772D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adverbs</w:t>
            </w:r>
            <w:proofErr w:type="spellEnd"/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772D3" w:rsidRPr="000772D3" w:rsidRDefault="000772D3" w:rsidP="000772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72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0772D3" w:rsidRPr="000772D3" w:rsidRDefault="000772D3" w:rsidP="00820F35">
            <w:pPr>
              <w:pStyle w:val="Hinweisspalte"/>
              <w:numPr>
                <w:ilvl w:val="0"/>
                <w:numId w:val="0"/>
              </w:numPr>
            </w:pPr>
            <w:r w:rsidRPr="000772D3">
              <w:rPr>
                <w:u w:val="single"/>
              </w:rPr>
              <w:t>Ausgangstexte:</w:t>
            </w:r>
            <w:r w:rsidRPr="000772D3">
              <w:t xml:space="preserve"> informierende und erklärende Texte, Informationstafeln</w:t>
            </w:r>
            <w:r w:rsidR="00820F35">
              <w:t>,</w:t>
            </w:r>
            <w:r w:rsidRPr="000772D3">
              <w:t xml:space="preserve"> Audio- und Videoclips</w:t>
            </w:r>
            <w:r>
              <w:br/>
            </w:r>
            <w:r w:rsidRPr="000772D3">
              <w:rPr>
                <w:u w:val="single"/>
              </w:rPr>
              <w:t>Zieltexte:</w:t>
            </w:r>
            <w:r w:rsidR="00820F35">
              <w:t xml:space="preserve"> Alltagsgespräche,</w:t>
            </w:r>
            <w:r w:rsidRPr="000772D3">
              <w:t xml:space="preserve"> Beschreibungen, Berichte</w:t>
            </w:r>
          </w:p>
        </w:tc>
        <w:tc>
          <w:tcPr>
            <w:tcW w:w="5080" w:type="dxa"/>
          </w:tcPr>
          <w:p w:rsidR="000772D3" w:rsidRPr="002C58AF" w:rsidRDefault="00EA49C1" w:rsidP="000772D3">
            <w:pPr>
              <w:pStyle w:val="Hinweisspalte"/>
              <w:numPr>
                <w:ilvl w:val="0"/>
                <w:numId w:val="0"/>
              </w:numPr>
              <w:rPr>
                <w:b/>
                <w:bCs/>
              </w:rPr>
            </w:pPr>
            <w:r w:rsidRPr="00EA49C1">
              <w:rPr>
                <w:b/>
                <w:bCs/>
                <w:sz w:val="10"/>
                <w:szCs w:val="10"/>
              </w:rPr>
              <w:br/>
            </w:r>
            <w:r w:rsidR="000772D3" w:rsidRPr="000772D3">
              <w:rPr>
                <w:b/>
                <w:bCs/>
              </w:rPr>
              <w:t xml:space="preserve">Anknüpfen an bereits erworbene Kompetenzen: </w:t>
            </w:r>
            <w:proofErr w:type="spellStart"/>
            <w:r w:rsidR="000772D3" w:rsidRPr="000772D3">
              <w:rPr>
                <w:i/>
                <w:iCs/>
              </w:rPr>
              <w:t>listening</w:t>
            </w:r>
            <w:proofErr w:type="spellEnd"/>
            <w:r w:rsidR="000772D3" w:rsidRPr="000772D3">
              <w:rPr>
                <w:i/>
                <w:iCs/>
              </w:rPr>
              <w:t xml:space="preserve"> </w:t>
            </w:r>
            <w:r w:rsidR="000772D3" w:rsidRPr="000772D3">
              <w:t xml:space="preserve">u.a. </w:t>
            </w:r>
            <w:proofErr w:type="spellStart"/>
            <w:r w:rsidR="000772D3" w:rsidRPr="000772D3">
              <w:t>didaktisierte</w:t>
            </w:r>
            <w:proofErr w:type="spellEnd"/>
            <w:r w:rsidR="000772D3" w:rsidRPr="000772D3">
              <w:t xml:space="preserve"> und authentische kindgemäße fiktionale Texte verstehen und ihnen in Bezug auf Handlungsschritte und Akteure wichtige Informationen entnehmen</w:t>
            </w:r>
            <w:r w:rsidR="002C58AF">
              <w:rPr>
                <w:b/>
                <w:bCs/>
              </w:rPr>
              <w:br/>
            </w:r>
            <w:r w:rsidR="002C58AF">
              <w:rPr>
                <w:b/>
                <w:bCs/>
              </w:rPr>
              <w:br/>
            </w:r>
            <w:r w:rsidR="000772D3" w:rsidRPr="000772D3">
              <w:rPr>
                <w:b/>
                <w:bCs/>
              </w:rPr>
              <w:t xml:space="preserve">Verbraucherbildung: </w:t>
            </w:r>
            <w:r w:rsidR="000772D3" w:rsidRPr="000772D3">
              <w:t>Medien und Informationen in der digitalen Welt (Rahmenvorgabe Bereich C)</w:t>
            </w:r>
          </w:p>
          <w:p w:rsidR="000772D3" w:rsidRPr="000772D3" w:rsidRDefault="000772D3" w:rsidP="000772D3">
            <w:pPr>
              <w:tabs>
                <w:tab w:val="left" w:pos="14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2D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B1FDD" w:rsidRDefault="008B1FDD">
      <w:pPr>
        <w:rPr>
          <w:rFonts w:ascii="Arial" w:hAnsi="Arial" w:cs="Arial"/>
          <w:sz w:val="2"/>
          <w:szCs w:val="2"/>
        </w:rPr>
      </w:pPr>
    </w:p>
    <w:p w:rsidR="008B1FDD" w:rsidRDefault="008B1FD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820F35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7D75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UV 5.2-2 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GB"/>
              </w:rPr>
              <w:t>“That’s where I spend my money.” – Let’s go shopping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820F35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820F35" w:rsidRPr="00EB7D75" w:rsidTr="00EA49C1">
        <w:trPr>
          <w:trHeight w:val="3698"/>
        </w:trPr>
        <w:tc>
          <w:tcPr>
            <w:tcW w:w="5080" w:type="dxa"/>
          </w:tcPr>
          <w:p w:rsidR="00820F35" w:rsidRPr="00820F35" w:rsidRDefault="00EA49C1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Sprechen:</w:t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 Gesprächen teilnehmen:</w:t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Gespräche beginnen und beenden; sich auch in unterschiedlichen Rollen an Gesprächen beteiligen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Sprachmittlung: </w:t>
            </w:r>
            <w:r w:rsidRPr="00820F35">
              <w:rPr>
                <w:rFonts w:ascii="Arial" w:hAnsi="Arial" w:cs="Arial"/>
                <w:sz w:val="20"/>
                <w:szCs w:val="20"/>
              </w:rPr>
              <w:t>gegebene Informationen weitgehend situationsangemessen und adressatengerecht bündeln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Verfügen</w:t>
            </w:r>
            <w:proofErr w:type="spellEnd"/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über sprachliche Mittel:</w:t>
            </w:r>
          </w:p>
          <w:p w:rsidR="00820F35" w:rsidRPr="00820F35" w:rsidRDefault="00820F35" w:rsidP="00291B4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[Verbote, Erlaubnis und]</w:t>
            </w:r>
            <w:r w:rsidRPr="00820F3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  <w:r w:rsidRPr="00820F35">
              <w:rPr>
                <w:rFonts w:ascii="Arial" w:hAnsi="Arial" w:cs="Arial"/>
                <w:sz w:val="20"/>
                <w:szCs w:val="20"/>
              </w:rPr>
              <w:t>Bitten ausdrü</w:t>
            </w:r>
            <w:r w:rsidR="00291B45">
              <w:rPr>
                <w:rFonts w:ascii="Arial" w:hAnsi="Arial" w:cs="Arial"/>
                <w:sz w:val="20"/>
                <w:szCs w:val="20"/>
              </w:rPr>
              <w:t xml:space="preserve">cken; in einfacher Form Wünsche, </w:t>
            </w:r>
            <w:r w:rsidRPr="00820F35">
              <w:rPr>
                <w:rFonts w:ascii="Arial" w:hAnsi="Arial" w:cs="Arial"/>
                <w:sz w:val="20"/>
                <w:szCs w:val="20"/>
              </w:rPr>
              <w:t>Interessen und Verpflichtungen ausdrücken</w:t>
            </w:r>
          </w:p>
        </w:tc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820F35" w:rsidRPr="00820F35" w:rsidRDefault="00291B4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ersönliche Lebensgestaltung:</w:t>
            </w:r>
          </w:p>
          <w:p w:rsidR="00820F35" w:rsidRPr="002C58AF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Alltag und Freizeitgestaltu</w:t>
            </w:r>
            <w:r w:rsidR="002C58AF">
              <w:rPr>
                <w:rFonts w:ascii="Arial" w:hAnsi="Arial" w:cs="Arial"/>
                <w:sz w:val="20"/>
                <w:szCs w:val="20"/>
              </w:rPr>
              <w:t>ng von Kindern: Konsumverhalten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820F35" w:rsidRPr="00291B4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Verfügen</w:t>
            </w:r>
            <w:proofErr w:type="spellEnd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über</w:t>
            </w:r>
            <w:proofErr w:type="spellEnd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sprachliche</w:t>
            </w:r>
            <w:proofErr w:type="spellEnd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Mittel</w:t>
            </w:r>
            <w:proofErr w:type="spellEnd"/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A49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Grammatik:</w:t>
            </w:r>
            <w:r w:rsidRPr="00EA49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A49C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articles, quantifiers, determiners; modal auxiliaries: can/cannot, may (not), must </w:t>
            </w:r>
            <w:r w:rsidR="004628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(not), needn’t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Ausgangstexte</w:t>
            </w:r>
            <w:r w:rsidRPr="00820F35">
              <w:rPr>
                <w:rFonts w:ascii="Arial" w:hAnsi="Arial" w:cs="Arial"/>
                <w:sz w:val="20"/>
                <w:szCs w:val="20"/>
              </w:rPr>
              <w:t>: Alltag</w:t>
            </w:r>
            <w:r>
              <w:rPr>
                <w:rFonts w:ascii="Arial" w:hAnsi="Arial" w:cs="Arial"/>
                <w:sz w:val="20"/>
                <w:szCs w:val="20"/>
              </w:rPr>
              <w:t>sgespräche,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Bilder, Informationstafeln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Zieltexte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Alltagsgespräche,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Zusammenfassungen</w:t>
            </w:r>
          </w:p>
        </w:tc>
        <w:tc>
          <w:tcPr>
            <w:tcW w:w="5080" w:type="dxa"/>
          </w:tcPr>
          <w:p w:rsidR="00820F35" w:rsidRPr="00820F35" w:rsidRDefault="00EA49C1" w:rsidP="002C58AF">
            <w:pPr>
              <w:pStyle w:val="Hinweisspalte"/>
              <w:numPr>
                <w:ilvl w:val="0"/>
                <w:numId w:val="0"/>
              </w:numPr>
            </w:pPr>
            <w:r w:rsidRPr="00EA49C1">
              <w:rPr>
                <w:b/>
                <w:bCs/>
                <w:sz w:val="10"/>
                <w:szCs w:val="10"/>
              </w:rPr>
              <w:br/>
            </w:r>
            <w:r w:rsidR="00820F35" w:rsidRPr="00820F35">
              <w:rPr>
                <w:b/>
                <w:bCs/>
              </w:rPr>
              <w:t xml:space="preserve">Anknüpfen an bereits erworbene Kompetenzen: </w:t>
            </w:r>
            <w:proofErr w:type="spellStart"/>
            <w:r w:rsidR="00820F35" w:rsidRPr="00820F35">
              <w:rPr>
                <w:bCs/>
                <w:i/>
                <w:iCs/>
              </w:rPr>
              <w:t>speaking</w:t>
            </w:r>
            <w:proofErr w:type="spellEnd"/>
            <w:r w:rsidR="00820F35" w:rsidRPr="00820F35">
              <w:rPr>
                <w:bCs/>
                <w:i/>
                <w:iCs/>
              </w:rPr>
              <w:t>,</w:t>
            </w:r>
            <w:r w:rsidR="00820F35">
              <w:t xml:space="preserve"> u.a. in Rollenspielen</w:t>
            </w:r>
            <w:r w:rsidR="002C58AF">
              <w:br/>
            </w:r>
            <w:r w:rsidR="002C58AF">
              <w:br/>
            </w:r>
            <w:r w:rsidR="00820F35" w:rsidRPr="00820F35">
              <w:rPr>
                <w:b/>
              </w:rPr>
              <w:t xml:space="preserve">Unterrichtliche Umsetzung: </w:t>
            </w:r>
            <w:r w:rsidR="00820F35" w:rsidRPr="00820F35">
              <w:t xml:space="preserve">systematische Wortschatzarbeit zum Themenfeld </w:t>
            </w:r>
            <w:r w:rsidR="009B67FA">
              <w:t>„</w:t>
            </w:r>
            <w:r w:rsidR="00820F35" w:rsidRPr="00820F35">
              <w:t>Konsum</w:t>
            </w:r>
            <w:r w:rsidR="009B67FA">
              <w:t>“</w:t>
            </w:r>
            <w:r w:rsidR="00820F35" w:rsidRPr="00820F35">
              <w:t xml:space="preserve"> (</w:t>
            </w:r>
            <w:proofErr w:type="spellStart"/>
            <w:r w:rsidR="00820F35" w:rsidRPr="00820F35">
              <w:rPr>
                <w:i/>
              </w:rPr>
              <w:t>clothes</w:t>
            </w:r>
            <w:proofErr w:type="spellEnd"/>
            <w:r w:rsidR="00820F35" w:rsidRPr="00820F35">
              <w:rPr>
                <w:i/>
              </w:rPr>
              <w:t xml:space="preserve">, </w:t>
            </w:r>
            <w:proofErr w:type="spellStart"/>
            <w:r w:rsidR="00820F35" w:rsidRPr="00820F35">
              <w:rPr>
                <w:i/>
              </w:rPr>
              <w:t>food</w:t>
            </w:r>
            <w:proofErr w:type="spellEnd"/>
            <w:r w:rsidR="00820F35" w:rsidRPr="00820F35">
              <w:rPr>
                <w:i/>
              </w:rPr>
              <w:t xml:space="preserve">, </w:t>
            </w:r>
            <w:proofErr w:type="spellStart"/>
            <w:r w:rsidR="00820F35" w:rsidRPr="00820F35">
              <w:rPr>
                <w:i/>
              </w:rPr>
              <w:t>games</w:t>
            </w:r>
            <w:proofErr w:type="spellEnd"/>
            <w:r w:rsidR="00820F35" w:rsidRPr="00820F35">
              <w:rPr>
                <w:i/>
              </w:rPr>
              <w:t xml:space="preserve">, </w:t>
            </w:r>
            <w:proofErr w:type="spellStart"/>
            <w:r w:rsidR="00820F35" w:rsidRPr="00820F35">
              <w:rPr>
                <w:i/>
              </w:rPr>
              <w:t>toys</w:t>
            </w:r>
            <w:proofErr w:type="spellEnd"/>
            <w:r w:rsidR="00820F35" w:rsidRPr="00820F35">
              <w:t>)</w:t>
            </w:r>
            <w:r w:rsidR="002C58AF">
              <w:br/>
            </w:r>
            <w:r w:rsidR="002C58AF">
              <w:br/>
            </w:r>
            <w:r w:rsidR="00820F35" w:rsidRPr="00820F35">
              <w:rPr>
                <w:b/>
                <w:bCs/>
              </w:rPr>
              <w:t xml:space="preserve">Leistungsüberprüfung: </w:t>
            </w:r>
            <w:r w:rsidR="00820F35" w:rsidRPr="00820F35">
              <w:t>Klassenarbeit mit den Schwerpunkten Schreiben und Sprachmittlung (Verkaufsgespräch), isolierte Überprüfung des Verfügens über sprachliche M</w:t>
            </w:r>
            <w:r w:rsidR="002C58AF">
              <w:t>ittel (Schwerpunkt: Wortschatz)</w:t>
            </w:r>
            <w:r w:rsidR="002C58AF">
              <w:br/>
            </w:r>
            <w:r w:rsidR="002C58AF">
              <w:br/>
            </w:r>
            <w:r w:rsidR="00820F35" w:rsidRPr="00820F35">
              <w:rPr>
                <w:b/>
                <w:bCs/>
              </w:rPr>
              <w:t xml:space="preserve">Verbraucherbildung: </w:t>
            </w:r>
            <w:r w:rsidR="00820F35" w:rsidRPr="00820F35">
              <w:t>Ernährung und Gesundheit (Rahmenvorgabe Bereich B)</w:t>
            </w:r>
          </w:p>
        </w:tc>
      </w:tr>
    </w:tbl>
    <w:p w:rsidR="00820F35" w:rsidRPr="008B1FDD" w:rsidRDefault="00820F35">
      <w:pPr>
        <w:rPr>
          <w:rFonts w:ascii="Arial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820F35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820F35" w:rsidRPr="00291B45" w:rsidRDefault="00820F35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91B45">
              <w:rPr>
                <w:b/>
                <w:bCs/>
                <w:sz w:val="24"/>
                <w:szCs w:val="24"/>
                <w:lang w:val="en-GB"/>
              </w:rPr>
              <w:t>UV 5.2-3 “</w:t>
            </w:r>
            <w:r w:rsidRPr="00291B45">
              <w:rPr>
                <w:b/>
                <w:bCs/>
                <w:i/>
                <w:sz w:val="24"/>
                <w:szCs w:val="24"/>
                <w:lang w:val="en-GB"/>
              </w:rPr>
              <w:t>That’s how we celebrate.” – Planning a party</w:t>
            </w:r>
            <w:r w:rsidRPr="00291B45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291B45">
              <w:rPr>
                <w:szCs w:val="24"/>
                <w:lang w:val="en-GB"/>
              </w:rPr>
              <w:t>(ca. 20 U-Std.)</w:t>
            </w:r>
          </w:p>
        </w:tc>
      </w:tr>
      <w:tr w:rsidR="00820F35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820F35" w:rsidRPr="00EB7D75" w:rsidTr="00EA49C1">
        <w:trPr>
          <w:trHeight w:val="4124"/>
        </w:trPr>
        <w:tc>
          <w:tcPr>
            <w:tcW w:w="5080" w:type="dxa"/>
          </w:tcPr>
          <w:p w:rsidR="00820F35" w:rsidRPr="00820F35" w:rsidRDefault="00EA49C1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Leseverstehen:</w:t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F35">
              <w:rPr>
                <w:rFonts w:ascii="Arial" w:hAnsi="Arial" w:cs="Arial"/>
                <w:sz w:val="20"/>
                <w:szCs w:val="20"/>
              </w:rPr>
              <w:t>Sach- und Gebrauchstexten wesentliche Informationen und wichtige Details entnehmen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Schreiben:</w:t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kurze Alltagstexte verfassen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Verfügen</w:t>
            </w:r>
            <w:proofErr w:type="spellEnd"/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über sprachliche Mittel: </w:t>
            </w:r>
          </w:p>
          <w:p w:rsidR="00820F35" w:rsidRPr="002C58AF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über gegenwärtige  [vergangene] und zukünftige Ereignisse aus dem eigen</w:t>
            </w:r>
            <w:r w:rsidR="002C58AF">
              <w:rPr>
                <w:rFonts w:ascii="Arial" w:hAnsi="Arial" w:cs="Arial"/>
                <w:sz w:val="20"/>
                <w:szCs w:val="20"/>
              </w:rPr>
              <w:t xml:space="preserve">en Erfahrungsbereich berichten 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SLK: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den eigenen Lernfortschritt anhand einfacher, auch digitaler Evaluationsinstrumente einschätzen sowie eigene Fehlerschwerpunkte bearbeiten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Teilhabe am gesellschaftlichen Leben: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Lebenswirklichkeiten von Familien und Kindern einer Region in Großbritannien  (soziale und kulturelle Aspekte); Feste und Traditionen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Grammatik: </w:t>
            </w:r>
            <w:r w:rsidRPr="00820F35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going to-future: statements, questions, negations; </w:t>
            </w:r>
            <w:r w:rsidRPr="00820F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word order (incl. adverbials of time, place, frequency) 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E-Mails, Textnachrichten, Einladungen, narrative und szenische Texte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E-Mails, Textnachrichten, 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Einladungen, szenische Texte</w:t>
            </w:r>
          </w:p>
        </w:tc>
        <w:tc>
          <w:tcPr>
            <w:tcW w:w="5080" w:type="dxa"/>
          </w:tcPr>
          <w:p w:rsidR="00820F35" w:rsidRPr="00820F35" w:rsidRDefault="00EA49C1" w:rsidP="00820F35">
            <w:pPr>
              <w:pStyle w:val="Hinweisspalte"/>
              <w:numPr>
                <w:ilvl w:val="0"/>
                <w:numId w:val="0"/>
              </w:numPr>
            </w:pPr>
            <w:r w:rsidRPr="00EA49C1">
              <w:rPr>
                <w:b/>
                <w:bCs/>
                <w:sz w:val="10"/>
                <w:szCs w:val="10"/>
              </w:rPr>
              <w:br/>
            </w:r>
            <w:r w:rsidR="00820F35" w:rsidRPr="00820F35">
              <w:rPr>
                <w:b/>
                <w:bCs/>
              </w:rPr>
              <w:t xml:space="preserve">Anknüpfen an bereits erworbene Kompetenzen: </w:t>
            </w:r>
            <w:r w:rsidR="00820F35" w:rsidRPr="00820F35">
              <w:rPr>
                <w:i/>
                <w:iCs/>
              </w:rPr>
              <w:t>Reading:</w:t>
            </w:r>
            <w:r w:rsidR="00820F35" w:rsidRPr="00820F35">
              <w:t xml:space="preserve"> u.a. kurze – auch authentische – Texte mit bekanntem Wortschatz verstehen und die wesentlichen Handlungselemente, z.B. Ort, Zeit, entnehmen </w:t>
            </w:r>
            <w:r w:rsidR="002C58AF">
              <w:br/>
            </w:r>
            <w:r w:rsidR="002C58AF">
              <w:br/>
            </w:r>
            <w:r w:rsidR="00820F35" w:rsidRPr="00820F35">
              <w:rPr>
                <w:b/>
                <w:bCs/>
              </w:rPr>
              <w:t>Mögliche Umsetzung</w:t>
            </w:r>
            <w:r w:rsidR="00820F35" w:rsidRPr="00820F35">
              <w:t>: Erstellen einer</w:t>
            </w:r>
            <w:r w:rsidR="00820F35" w:rsidRPr="00820F35">
              <w:rPr>
                <w:b/>
                <w:bCs/>
              </w:rPr>
              <w:t xml:space="preserve"> </w:t>
            </w:r>
            <w:r w:rsidR="00820F35" w:rsidRPr="00820F35">
              <w:t>Wandzeitung zu Festen, die von Schülerinnen und Schülern der Lerngruppe gefeiert werden</w:t>
            </w:r>
            <w:r w:rsidR="002C58AF">
              <w:br/>
            </w:r>
            <w:r w:rsidR="002C58AF">
              <w:br/>
            </w:r>
            <w:r w:rsidR="00820F35" w:rsidRPr="00820F35">
              <w:rPr>
                <w:b/>
                <w:bCs/>
              </w:rPr>
              <w:t xml:space="preserve">Medienbildung: </w:t>
            </w:r>
            <w:r w:rsidR="00820F35" w:rsidRPr="00820F35">
              <w:t>Verschiedene digitale Werkzeuge und deren Funktionsumfang kennen, auswählen sowie zielgerichtet einsetzen (vgl. MKR 1.2)</w:t>
            </w:r>
          </w:p>
          <w:p w:rsidR="00820F35" w:rsidRPr="00820F35" w:rsidRDefault="00820F35" w:rsidP="00820F35">
            <w:pPr>
              <w:pStyle w:val="Hinweisspalte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:rsidR="008B1FDD" w:rsidRDefault="008B1FDD">
      <w:pPr>
        <w:rPr>
          <w:rFonts w:ascii="Arial" w:hAnsi="Arial" w:cs="Arial"/>
          <w:sz w:val="2"/>
          <w:szCs w:val="2"/>
        </w:rPr>
      </w:pPr>
    </w:p>
    <w:p w:rsidR="008B1FDD" w:rsidRDefault="008B1FD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820F35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20F35">
              <w:rPr>
                <w:b/>
                <w:sz w:val="24"/>
                <w:szCs w:val="28"/>
                <w:lang w:val="en-GB"/>
              </w:rPr>
              <w:lastRenderedPageBreak/>
              <w:t xml:space="preserve">UV 6.1-1 </w:t>
            </w:r>
            <w:r w:rsidRPr="00820F35">
              <w:rPr>
                <w:b/>
                <w:i/>
                <w:sz w:val="24"/>
                <w:szCs w:val="28"/>
                <w:lang w:val="en-GB"/>
              </w:rPr>
              <w:t>“Good-bye holidays!” – Writing about past events</w:t>
            </w:r>
            <w:r w:rsidRPr="00820F35">
              <w:rPr>
                <w:b/>
                <w:bCs/>
                <w:i/>
                <w:iCs/>
                <w:sz w:val="22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820F35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820F35" w:rsidRPr="00EB7D75" w:rsidTr="00820F35">
        <w:trPr>
          <w:trHeight w:val="3841"/>
        </w:trPr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eastAsia="Calibri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20F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Leseverstehen: </w:t>
            </w:r>
            <w:r w:rsidRPr="00820F35">
              <w:rPr>
                <w:rFonts w:ascii="Arial" w:hAnsi="Arial" w:cs="Arial"/>
                <w:sz w:val="20"/>
                <w:szCs w:val="20"/>
              </w:rPr>
              <w:t>Sach- und Gebrauchstexten [sowie literarischen Texten] wesentliche Informationen und wichtige Details entnehmen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820F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 w:rsidRPr="00820F35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kurze Alltagstexte verfassen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820F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</w:t>
            </w:r>
            <w:r w:rsidRPr="00820F35">
              <w:rPr>
                <w:rFonts w:ascii="Arial" w:hAnsi="Arial" w:cs="Arial"/>
                <w:sz w:val="20"/>
                <w:szCs w:val="20"/>
              </w:rPr>
              <w:t>über [gegenwärtige,] vergangene [und zukünftige] Ereignisse aus dem eigenen Erfahrungsbereich berichten und erzählen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eastAsia="Calibri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820F35" w:rsidRPr="00820F35" w:rsidRDefault="00291B4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="00820F35" w:rsidRPr="00820F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ersönliche Lebensgestaltung: </w:t>
            </w:r>
            <w:r w:rsidR="00820F35" w:rsidRPr="00820F35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Freizeitgestaltung von Kindern 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>Teilhabe am gesellschaftlichen Leben:</w:t>
            </w:r>
            <w:r w:rsidRPr="00820F35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private Nutzung analoger und digitaler Medien im Alltag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0F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820F35">
              <w:rPr>
                <w:rFonts w:ascii="Arial" w:eastAsia="Calibri" w:hAnsi="Arial" w:cs="Arial"/>
                <w:i/>
                <w:iCs/>
                <w:sz w:val="20"/>
                <w:szCs w:val="20"/>
                <w:lang w:val="en-GB"/>
              </w:rPr>
              <w:t xml:space="preserve">simple past: </w:t>
            </w:r>
            <w:r w:rsidRPr="00820F35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statements, questions, short answers, negations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F35">
              <w:rPr>
                <w:rFonts w:ascii="Arial" w:eastAsia="Calibri" w:hAnsi="Arial" w:cs="Arial"/>
                <w:sz w:val="20"/>
                <w:szCs w:val="20"/>
                <w:u w:val="single"/>
              </w:rPr>
              <w:t>Ausgangstexte:</w:t>
            </w:r>
            <w:r w:rsidRPr="00820F35">
              <w:rPr>
                <w:rFonts w:ascii="Arial" w:eastAsia="Calibri" w:hAnsi="Arial" w:cs="Arial"/>
                <w:sz w:val="20"/>
                <w:szCs w:val="20"/>
              </w:rPr>
              <w:t xml:space="preserve"> inf</w:t>
            </w:r>
            <w:r>
              <w:rPr>
                <w:rFonts w:ascii="Arial" w:eastAsia="Calibri" w:hAnsi="Arial" w:cs="Arial"/>
                <w:sz w:val="20"/>
                <w:szCs w:val="20"/>
              </w:rPr>
              <w:t>ormierende und erklärende Texte,</w:t>
            </w:r>
            <w:r w:rsidRPr="00820F35">
              <w:rPr>
                <w:rFonts w:ascii="Arial" w:eastAsia="Calibri" w:hAnsi="Arial" w:cs="Arial"/>
                <w:sz w:val="20"/>
                <w:szCs w:val="20"/>
              </w:rPr>
              <w:t xml:space="preserve"> Postkarten, Textnachrichten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F35">
              <w:rPr>
                <w:rFonts w:ascii="Arial" w:eastAsia="Calibri" w:hAnsi="Arial" w:cs="Arial"/>
                <w:sz w:val="20"/>
                <w:szCs w:val="20"/>
                <w:u w:val="single"/>
              </w:rPr>
              <w:t>Zieltexte:</w:t>
            </w:r>
            <w:r w:rsidRPr="00820F35">
              <w:rPr>
                <w:rFonts w:ascii="Arial" w:eastAsia="Calibri" w:hAnsi="Arial" w:cs="Arial"/>
                <w:sz w:val="20"/>
                <w:szCs w:val="20"/>
              </w:rPr>
              <w:t xml:space="preserve"> Postkarten, Textnachrichten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20F35">
              <w:rPr>
                <w:rFonts w:ascii="Arial" w:eastAsia="Calibri" w:hAnsi="Arial" w:cs="Arial"/>
                <w:sz w:val="20"/>
                <w:szCs w:val="20"/>
              </w:rPr>
              <w:t xml:space="preserve"> Beschreibungen, Berichte</w:t>
            </w:r>
          </w:p>
        </w:tc>
        <w:tc>
          <w:tcPr>
            <w:tcW w:w="5080" w:type="dxa"/>
          </w:tcPr>
          <w:p w:rsidR="00820F35" w:rsidRPr="00820F35" w:rsidRDefault="00EA49C1" w:rsidP="002C58AF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9C1"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  <w:br/>
            </w:r>
            <w:r w:rsidR="00820F35" w:rsidRPr="00820F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Umsetzung: </w:t>
            </w:r>
            <w:r w:rsidR="00820F35" w:rsidRPr="00820F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Urlaubserlebnisse anhand von beschrifteten Fotos z.B. in einem </w:t>
            </w:r>
            <w:proofErr w:type="spellStart"/>
            <w:r w:rsidR="00820F35" w:rsidRPr="00820F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blog</w:t>
            </w:r>
            <w:proofErr w:type="spellEnd"/>
            <w:r w:rsidR="00820F35" w:rsidRPr="00820F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(online oder offline) oder einer Power Point-Präsentation vorstellen </w:t>
            </w:r>
            <w:r w:rsidR="002C58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2C58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820F35" w:rsidRPr="00820F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Medienbildung: </w:t>
            </w:r>
            <w:r w:rsidR="00820F35" w:rsidRPr="00820F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Gestaltungsmittel unterschiedlicher Medienprodukte kennen und reflektiert anwenden (vgl. MKR 4.2)</w:t>
            </w:r>
          </w:p>
          <w:p w:rsidR="00820F35" w:rsidRPr="00820F35" w:rsidRDefault="00820F35" w:rsidP="00820F35">
            <w:pPr>
              <w:spacing w:before="4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B1FDD" w:rsidRDefault="008B1FDD" w:rsidP="001A5061">
      <w:pPr>
        <w:rPr>
          <w:rFonts w:ascii="Arial" w:eastAsia="Calibri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820F35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20F35">
              <w:rPr>
                <w:b/>
                <w:bCs/>
                <w:sz w:val="24"/>
                <w:szCs w:val="24"/>
                <w:lang w:val="en-US"/>
              </w:rPr>
              <w:t xml:space="preserve">UV 6.1-2 </w:t>
            </w:r>
            <w:r w:rsidRPr="00820F35">
              <w:rPr>
                <w:b/>
                <w:bCs/>
                <w:i/>
                <w:sz w:val="24"/>
                <w:szCs w:val="24"/>
                <w:lang w:val="en-US"/>
              </w:rPr>
              <w:t>“What’s your school like?” – Comparing</w:t>
            </w:r>
            <w:r w:rsidRPr="00820F3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F35">
              <w:rPr>
                <w:b/>
                <w:bCs/>
                <w:i/>
                <w:sz w:val="24"/>
                <w:szCs w:val="24"/>
                <w:lang w:val="en-US"/>
              </w:rPr>
              <w:t xml:space="preserve">school-life here and abroad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820F35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820F35" w:rsidRPr="00EB7D75" w:rsidRDefault="00820F35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820F35" w:rsidRPr="00EB7D75" w:rsidTr="008B1FDD">
        <w:trPr>
          <w:trHeight w:val="4101"/>
        </w:trPr>
        <w:tc>
          <w:tcPr>
            <w:tcW w:w="5080" w:type="dxa"/>
          </w:tcPr>
          <w:p w:rsidR="00820F35" w:rsidRPr="00820F35" w:rsidRDefault="00EA49C1" w:rsidP="00820F35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eastAsia="de-DE"/>
              </w:rPr>
              <w:br/>
            </w:r>
            <w:r w:rsidR="00820F35"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FKK: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20F35"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  <w:t>Schreiben:</w:t>
            </w:r>
            <w:r w:rsidRPr="00820F3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kurze Alltagstexte verfassen</w:t>
            </w:r>
          </w:p>
          <w:p w:rsidR="00820F35" w:rsidRPr="00820F35" w:rsidRDefault="00820F35" w:rsidP="00820F35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Sprachmittlung: </w:t>
            </w:r>
            <w:r w:rsidRPr="00820F35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gegebene Informationen weitgehend situationsangemessen und adressatengerecht bündeln 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20F35">
              <w:rPr>
                <w:rFonts w:ascii="Arial" w:hAnsi="Arial" w:cs="Arial"/>
                <w:sz w:val="20"/>
                <w:szCs w:val="20"/>
              </w:rPr>
              <w:t>Personen, Sachen, Sachverhalte Tätigkeiten und Geschehnisse bezeichnen und beschreiben</w:t>
            </w:r>
          </w:p>
        </w:tc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eastAsia="Calibri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820F35" w:rsidRPr="00820F3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Ausbildung/Schule: </w:t>
            </w:r>
            <w:r w:rsidRPr="00820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Einblick in den Schulalltag in </w:t>
            </w:r>
            <w:r w:rsidR="008B1FDD">
              <w:rPr>
                <w:rFonts w:ascii="Arial" w:eastAsia="Calibri" w:hAnsi="Arial" w:cs="Arial"/>
                <w:bCs/>
                <w:sz w:val="20"/>
                <w:szCs w:val="20"/>
              </w:rPr>
              <w:t>GB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291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291B4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adverbs of </w:t>
            </w:r>
            <w:r w:rsidRPr="00820F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manner, comparison of adverbs of manner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0F3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infor</w:t>
            </w:r>
            <w:r>
              <w:rPr>
                <w:rFonts w:ascii="Arial" w:hAnsi="Arial" w:cs="Arial"/>
                <w:sz w:val="20"/>
                <w:szCs w:val="20"/>
              </w:rPr>
              <w:t>mierende [und erklärende] Texte,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Bilder; Audio- und Videoclips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E-Mails,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Beschreibungen, Berichte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sz w:val="20"/>
                <w:szCs w:val="20"/>
                <w:u w:val="single"/>
              </w:rPr>
              <w:t>SLK: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0F35" w:rsidRPr="00820F35" w:rsidRDefault="00820F35" w:rsidP="00820F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sz w:val="20"/>
                <w:szCs w:val="20"/>
              </w:rPr>
              <w:t>einfache Strategien der [Dokumentation und] Strukturierung inhaltlicher und sprachlicher Elemente eigener [und fremder] Texte [und Medien]</w:t>
            </w:r>
          </w:p>
        </w:tc>
        <w:tc>
          <w:tcPr>
            <w:tcW w:w="5080" w:type="dxa"/>
          </w:tcPr>
          <w:p w:rsidR="00820F35" w:rsidRPr="00820F35" w:rsidRDefault="00EA49C1" w:rsidP="00820F35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9C1"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="00820F35" w:rsidRPr="00820F35">
              <w:rPr>
                <w:rFonts w:ascii="Arial" w:hAnsi="Arial" w:cs="Arial"/>
                <w:b/>
                <w:sz w:val="20"/>
                <w:szCs w:val="20"/>
              </w:rPr>
              <w:t xml:space="preserve">Unterrichtliche Umsetzung: </w:t>
            </w:r>
            <w:r w:rsidR="00820F35" w:rsidRPr="00820F35">
              <w:rPr>
                <w:rFonts w:ascii="Arial" w:hAnsi="Arial" w:cs="Arial"/>
                <w:sz w:val="20"/>
                <w:szCs w:val="20"/>
              </w:rPr>
              <w:t xml:space="preserve">systematische Wortschatzarbeit zum Themenfeld </w:t>
            </w:r>
            <w:r w:rsidR="009B67FA">
              <w:rPr>
                <w:rFonts w:ascii="Arial" w:hAnsi="Arial" w:cs="Arial"/>
                <w:sz w:val="20"/>
                <w:szCs w:val="20"/>
              </w:rPr>
              <w:t>„</w:t>
            </w:r>
            <w:r w:rsidR="00820F35" w:rsidRPr="00820F35">
              <w:rPr>
                <w:rFonts w:ascii="Arial" w:hAnsi="Arial" w:cs="Arial"/>
                <w:sz w:val="20"/>
                <w:szCs w:val="20"/>
              </w:rPr>
              <w:t>Schule</w:t>
            </w:r>
            <w:r w:rsidR="009B67FA">
              <w:rPr>
                <w:rFonts w:ascii="Arial" w:hAnsi="Arial" w:cs="Arial"/>
                <w:sz w:val="20"/>
                <w:szCs w:val="20"/>
              </w:rPr>
              <w:t>“</w:t>
            </w:r>
            <w:r w:rsidR="00820F35" w:rsidRPr="00820F35">
              <w:rPr>
                <w:rFonts w:ascii="Arial" w:hAnsi="Arial" w:cs="Arial"/>
                <w:sz w:val="20"/>
                <w:szCs w:val="20"/>
              </w:rPr>
              <w:t xml:space="preserve"> mit Hilfe digitaler Werkzeuge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820F35" w:rsidRPr="00820F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Umsetzung: </w:t>
            </w:r>
            <w:r w:rsidR="00820F35" w:rsidRPr="00820F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Mail-Korrespondenz im Rahmen von </w:t>
            </w:r>
            <w:proofErr w:type="spellStart"/>
            <w:r w:rsidR="00820F35" w:rsidRPr="00820F3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eTwinning</w:t>
            </w:r>
            <w:proofErr w:type="spellEnd"/>
            <w:r w:rsidR="00820F35" w:rsidRPr="00820F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Form eines vergleichenden Berichts über das Schulleben in Deutschland und England</w:t>
            </w:r>
          </w:p>
          <w:p w:rsidR="00820F35" w:rsidRPr="00820F35" w:rsidRDefault="00820F35" w:rsidP="00820F35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20F35" w:rsidRPr="00820F35" w:rsidRDefault="00820F35" w:rsidP="00820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F35">
              <w:rPr>
                <w:rFonts w:ascii="Arial" w:hAnsi="Arial" w:cs="Arial"/>
                <w:b/>
                <w:sz w:val="20"/>
                <w:szCs w:val="20"/>
              </w:rPr>
              <w:t>Leistungsüberprüfung:</w:t>
            </w:r>
            <w:r w:rsidRPr="00820F35">
              <w:rPr>
                <w:rFonts w:ascii="Arial" w:hAnsi="Arial" w:cs="Arial"/>
                <w:sz w:val="20"/>
                <w:szCs w:val="20"/>
              </w:rPr>
              <w:t xml:space="preserve"> dreiteilige Klassenarbeit –  Schreiben (auf der Grundlage einer vorgegebenen </w:t>
            </w:r>
            <w:proofErr w:type="spellStart"/>
            <w:r w:rsidRPr="00820F35">
              <w:rPr>
                <w:rFonts w:ascii="Arial" w:hAnsi="Arial" w:cs="Arial"/>
                <w:sz w:val="20"/>
                <w:szCs w:val="20"/>
              </w:rPr>
              <w:t>Mind</w:t>
            </w:r>
            <w:proofErr w:type="spellEnd"/>
            <w:r w:rsidRPr="00820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0F35">
              <w:rPr>
                <w:rFonts w:ascii="Arial" w:hAnsi="Arial" w:cs="Arial"/>
                <w:sz w:val="20"/>
                <w:szCs w:val="20"/>
              </w:rPr>
              <w:t>Map</w:t>
            </w:r>
            <w:proofErr w:type="spellEnd"/>
            <w:r w:rsidRPr="00820F35">
              <w:rPr>
                <w:rFonts w:ascii="Arial" w:hAnsi="Arial" w:cs="Arial"/>
                <w:sz w:val="20"/>
                <w:szCs w:val="20"/>
              </w:rPr>
              <w:t>), Sprachmittlung, isolierte Überprüfung des Verfügens über sprachliche Mittel (Grammatik)</w:t>
            </w:r>
          </w:p>
          <w:p w:rsidR="00820F35" w:rsidRPr="00820F35" w:rsidRDefault="00820F35" w:rsidP="00820F35">
            <w:pPr>
              <w:spacing w:before="4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B1FDD" w:rsidRDefault="008B1FDD">
      <w:pPr>
        <w:rPr>
          <w:rFonts w:ascii="Arial" w:eastAsia="Calibri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E91831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E91831" w:rsidRPr="00EB7D75" w:rsidRDefault="00E91831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91831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UV 6.1-3 </w:t>
            </w:r>
            <w:r w:rsidRPr="00E91831">
              <w:rPr>
                <w:b/>
                <w:bCs/>
                <w:i/>
                <w:sz w:val="24"/>
                <w:szCs w:val="24"/>
                <w:lang w:val="en-US"/>
              </w:rPr>
              <w:t>“Home is where the heart is.” – Presenting my home town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E91831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E91831" w:rsidRPr="00EB7D75" w:rsidRDefault="00E91831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E91831" w:rsidRPr="00EB7D75" w:rsidTr="00EA49C1">
        <w:trPr>
          <w:trHeight w:val="4124"/>
        </w:trPr>
        <w:tc>
          <w:tcPr>
            <w:tcW w:w="5080" w:type="dxa"/>
          </w:tcPr>
          <w:p w:rsidR="00E91831" w:rsidRPr="00E91831" w:rsidRDefault="00EA49C1" w:rsidP="00E91831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EA49C1">
              <w:rPr>
                <w:rFonts w:ascii="Arial" w:eastAsia="Calibri" w:hAnsi="Arial" w:cs="Arial"/>
                <w:b/>
                <w:bCs/>
                <w:sz w:val="10"/>
                <w:szCs w:val="10"/>
                <w:u w:val="single"/>
                <w:lang w:eastAsia="de-DE"/>
              </w:rPr>
              <w:br/>
            </w:r>
            <w:r w:rsidR="00E91831" w:rsidRPr="00E9183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de-DE"/>
              </w:rPr>
              <w:t>FKK:</w:t>
            </w:r>
          </w:p>
          <w:p w:rsidR="00E91831" w:rsidRPr="00E91831" w:rsidRDefault="00E91831" w:rsidP="00E91831">
            <w:pPr>
              <w:keepNext/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  <w:lang w:eastAsia="de-DE"/>
              </w:rPr>
            </w:pPr>
            <w:r w:rsidRPr="00E9183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Hör-/Hörsehverstehen: </w:t>
            </w:r>
            <w:r w:rsidRPr="00E91831">
              <w:rPr>
                <w:rFonts w:ascii="Arial" w:eastAsia="Calibri" w:hAnsi="Arial" w:cs="Arial"/>
                <w:bCs/>
                <w:iCs/>
                <w:sz w:val="20"/>
                <w:szCs w:val="20"/>
                <w:lang w:eastAsia="de-DE"/>
              </w:rPr>
              <w:t>einfachen Gesprächen in vertrauten Situationen des Alltags wesentliche Informationen entnehmen</w:t>
            </w:r>
          </w:p>
          <w:p w:rsidR="00E91831" w:rsidRPr="00E91831" w:rsidRDefault="00E91831" w:rsidP="00E91831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E9183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91831">
              <w:rPr>
                <w:rFonts w:ascii="Arial" w:eastAsia="Calibri" w:hAnsi="Arial" w:cs="Arial"/>
                <w:sz w:val="20"/>
                <w:szCs w:val="20"/>
                <w:lang w:eastAsia="de-DE"/>
              </w:rPr>
              <w:t>notizengestützt eine einfache Präsentation strukturiert vortragen</w:t>
            </w:r>
          </w:p>
          <w:p w:rsidR="00E91831" w:rsidRPr="00E91831" w:rsidRDefault="00E91831" w:rsidP="00E91831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E91831" w:rsidRPr="00E91831" w:rsidRDefault="00E91831" w:rsidP="00E91831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>Verfügen über sprachliche Mittel:</w:t>
            </w:r>
          </w:p>
          <w:p w:rsidR="00E91831" w:rsidRPr="00E91831" w:rsidRDefault="00E91831" w:rsidP="00E91831">
            <w:pPr>
              <w:keepNext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E9183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Grammatik:</w:t>
            </w: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91831">
              <w:rPr>
                <w:rFonts w:ascii="Arial" w:hAnsi="Arial" w:cs="Arial"/>
                <w:sz w:val="20"/>
                <w:szCs w:val="20"/>
              </w:rPr>
              <w:t>Personen, Sachen, Sachverhalte, Tätigkeiten und Geschehnisse bezeichnen und beschreiben</w:t>
            </w:r>
            <w:r w:rsidRPr="00E91831">
              <w:rPr>
                <w:rFonts w:ascii="Arial" w:eastAsia="Calibri" w:hAnsi="Arial" w:cs="Arial"/>
                <w:sz w:val="20"/>
                <w:szCs w:val="20"/>
                <w:lang w:eastAsia="de-DE"/>
              </w:rPr>
              <w:t>;</w:t>
            </w: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91831">
              <w:rPr>
                <w:rFonts w:ascii="Arial" w:eastAsia="Calibri" w:hAnsi="Arial" w:cs="Arial"/>
                <w:sz w:val="20"/>
                <w:szCs w:val="20"/>
                <w:lang w:eastAsia="de-DE"/>
              </w:rPr>
              <w:t>über gegenwärtig</w:t>
            </w:r>
            <w:r w:rsidRPr="00E91831">
              <w:rPr>
                <w:rFonts w:ascii="Arial" w:hAnsi="Arial" w:cs="Arial"/>
                <w:sz w:val="20"/>
                <w:szCs w:val="20"/>
              </w:rPr>
              <w:t>e, vergangene [und zukünftige] E</w:t>
            </w:r>
            <w:r w:rsidRPr="00E91831">
              <w:rPr>
                <w:rFonts w:ascii="Arial" w:eastAsia="Calibri" w:hAnsi="Arial" w:cs="Arial"/>
                <w:sz w:val="20"/>
                <w:szCs w:val="20"/>
                <w:lang w:eastAsia="de-DE"/>
              </w:rPr>
              <w:t>reignisse aus dem eigenen Erfahrungsbereich berichten und erzählen</w:t>
            </w:r>
          </w:p>
          <w:p w:rsidR="00E91831" w:rsidRPr="00E91831" w:rsidRDefault="00E91831" w:rsidP="00EA49C1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AE49C2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de-DE"/>
              </w:rPr>
              <w:t>Aussprache und Intonation:</w:t>
            </w:r>
            <w:r w:rsidRPr="00AE49C2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AE49C2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>einfache Aussprache- und Intonationsmuster beachten und auf neue Wörter und Sätze übertragen</w:t>
            </w:r>
          </w:p>
        </w:tc>
        <w:tc>
          <w:tcPr>
            <w:tcW w:w="5080" w:type="dxa"/>
          </w:tcPr>
          <w:p w:rsidR="00E91831" w:rsidRPr="00E91831" w:rsidRDefault="00EA49C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eastAsia="Calibri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E91831" w:rsidRPr="00E9183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Teilhabe am gesellschaftlichen Leben:</w:t>
            </w: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9183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Lebenswirklichkeiten von Familien und Kindern am Beispiel einer Region in Großbritannien </w:t>
            </w:r>
            <w:r w:rsidR="00291B45">
              <w:rPr>
                <w:rFonts w:ascii="Arial" w:hAnsi="Arial" w:cs="Arial"/>
                <w:bCs/>
                <w:sz w:val="20"/>
                <w:szCs w:val="20"/>
              </w:rPr>
              <w:t>(geograf</w:t>
            </w:r>
            <w:r w:rsidRPr="00E91831">
              <w:rPr>
                <w:rFonts w:ascii="Arial" w:hAnsi="Arial" w:cs="Arial"/>
                <w:bCs/>
                <w:sz w:val="20"/>
                <w:szCs w:val="20"/>
              </w:rPr>
              <w:t>ische, soziale und kulturelle Aspekte)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9183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E91831">
              <w:rPr>
                <w:rFonts w:ascii="Arial" w:eastAsia="Calibri" w:hAnsi="Arial" w:cs="Arial"/>
                <w:i/>
                <w:iCs/>
                <w:sz w:val="20"/>
                <w:szCs w:val="20"/>
                <w:lang w:val="en-GB"/>
              </w:rPr>
              <w:t xml:space="preserve">present perfect; simple past (vs. present perfect) 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9183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1831">
              <w:rPr>
                <w:rFonts w:ascii="Arial" w:eastAsia="Calibri" w:hAnsi="Arial" w:cs="Arial"/>
                <w:sz w:val="20"/>
                <w:szCs w:val="20"/>
                <w:u w:val="single"/>
              </w:rPr>
              <w:t>Ausgangstexte:</w:t>
            </w:r>
            <w:r w:rsidRPr="00E91831">
              <w:rPr>
                <w:rFonts w:ascii="Arial" w:eastAsia="Calibri" w:hAnsi="Arial" w:cs="Arial"/>
                <w:sz w:val="20"/>
                <w:szCs w:val="20"/>
              </w:rPr>
              <w:t xml:space="preserve"> infor</w:t>
            </w:r>
            <w:r w:rsidR="00AE49C2">
              <w:rPr>
                <w:rFonts w:ascii="Arial" w:eastAsia="Calibri" w:hAnsi="Arial" w:cs="Arial"/>
                <w:sz w:val="20"/>
                <w:szCs w:val="20"/>
              </w:rPr>
              <w:t>mierende [und erklärende] Texte, Alltagsgespräche,</w:t>
            </w:r>
            <w:r w:rsidRPr="00E91831">
              <w:rPr>
                <w:rFonts w:ascii="Arial" w:eastAsia="Calibri" w:hAnsi="Arial" w:cs="Arial"/>
                <w:sz w:val="20"/>
                <w:szCs w:val="20"/>
              </w:rPr>
              <w:t xml:space="preserve"> Audio- und Videoclips</w:t>
            </w:r>
          </w:p>
          <w:p w:rsidR="00E91831" w:rsidRPr="00E91831" w:rsidRDefault="00E91831" w:rsidP="00E9183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1831">
              <w:rPr>
                <w:rFonts w:ascii="Arial" w:eastAsia="Calibri" w:hAnsi="Arial" w:cs="Arial"/>
                <w:sz w:val="20"/>
                <w:szCs w:val="20"/>
                <w:u w:val="single"/>
              </w:rPr>
              <w:t>Zieltexte:</w:t>
            </w:r>
            <w:r w:rsidRPr="00E91831">
              <w:rPr>
                <w:rFonts w:ascii="Arial" w:eastAsia="Calibri" w:hAnsi="Arial" w:cs="Arial"/>
                <w:sz w:val="20"/>
                <w:szCs w:val="20"/>
              </w:rPr>
              <w:t xml:space="preserve"> Beschreibungen</w:t>
            </w:r>
          </w:p>
        </w:tc>
        <w:tc>
          <w:tcPr>
            <w:tcW w:w="5080" w:type="dxa"/>
          </w:tcPr>
          <w:p w:rsidR="00E91831" w:rsidRPr="00E91831" w:rsidRDefault="00EA49C1" w:rsidP="00AE49C2">
            <w:pPr>
              <w:spacing w:before="4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49C1">
              <w:rPr>
                <w:rFonts w:ascii="Arial" w:eastAsia="Calibri" w:hAnsi="Arial" w:cs="Arial"/>
                <w:b/>
                <w:sz w:val="10"/>
                <w:szCs w:val="10"/>
              </w:rPr>
              <w:br/>
            </w:r>
            <w:r w:rsidR="00E91831" w:rsidRPr="00E91831">
              <w:rPr>
                <w:rFonts w:ascii="Arial" w:eastAsia="Calibri" w:hAnsi="Arial" w:cs="Arial"/>
                <w:b/>
                <w:sz w:val="20"/>
                <w:szCs w:val="20"/>
              </w:rPr>
              <w:t xml:space="preserve">Mögliche Umsetzung: </w:t>
            </w:r>
            <w:r w:rsidR="00E91831" w:rsidRPr="00E91831">
              <w:rPr>
                <w:rFonts w:ascii="Arial" w:eastAsia="Calibri" w:hAnsi="Arial" w:cs="Arial"/>
                <w:sz w:val="20"/>
                <w:szCs w:val="20"/>
              </w:rPr>
              <w:t>einen „Imagefilm“ zur Präsentation des eigenen Heimatortes arbeitsteilig erstellen</w:t>
            </w:r>
            <w:r w:rsidR="002C58A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2C58A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E91831" w:rsidRPr="00E91831">
              <w:rPr>
                <w:rFonts w:ascii="Arial" w:eastAsia="Calibri" w:hAnsi="Arial" w:cs="Arial"/>
                <w:b/>
                <w:sz w:val="20"/>
                <w:szCs w:val="20"/>
              </w:rPr>
              <w:t xml:space="preserve">Verbraucherbildung: </w:t>
            </w:r>
            <w:r w:rsidR="00E91831" w:rsidRPr="00E91831">
              <w:rPr>
                <w:rFonts w:ascii="Arial" w:eastAsia="Calibri" w:hAnsi="Arial" w:cs="Arial"/>
                <w:sz w:val="20"/>
                <w:szCs w:val="20"/>
              </w:rPr>
              <w:t>Wohnen und Zusammenleben (Rahmenvorgabe Bereich D)</w:t>
            </w:r>
          </w:p>
        </w:tc>
      </w:tr>
    </w:tbl>
    <w:p w:rsidR="008B1FDD" w:rsidRDefault="008B1FDD" w:rsidP="00856F93">
      <w:pPr>
        <w:spacing w:after="160" w:line="259" w:lineRule="auto"/>
        <w:rPr>
          <w:rFonts w:ascii="Arial" w:eastAsia="Calibri" w:hAnsi="Arial" w:cs="Arial"/>
          <w:sz w:val="2"/>
          <w:szCs w:val="2"/>
        </w:rPr>
      </w:pPr>
    </w:p>
    <w:p w:rsidR="008B1FDD" w:rsidRDefault="008B1FDD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  <w:sz w:val="2"/>
          <w:szCs w:val="2"/>
        </w:rPr>
        <w:br w:type="page"/>
      </w:r>
    </w:p>
    <w:p w:rsidR="008B1FDD" w:rsidRDefault="008B1FDD" w:rsidP="00856F93">
      <w:pPr>
        <w:spacing w:after="160" w:line="259" w:lineRule="auto"/>
        <w:rPr>
          <w:rFonts w:ascii="Arial" w:eastAsia="Calibri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6C6BAD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6C6BAD" w:rsidRPr="00291B45" w:rsidRDefault="006C6BAD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91B45">
              <w:rPr>
                <w:b/>
                <w:bCs/>
                <w:sz w:val="24"/>
                <w:szCs w:val="24"/>
                <w:lang w:val="en-GB"/>
              </w:rPr>
              <w:t xml:space="preserve">UV 6.2-1 </w:t>
            </w:r>
            <w:r w:rsidRPr="00291B45">
              <w:rPr>
                <w:b/>
                <w:bCs/>
                <w:i/>
                <w:sz w:val="24"/>
                <w:szCs w:val="24"/>
                <w:lang w:val="en-GB"/>
              </w:rPr>
              <w:t>“How do you keep fit?” – Giving advice to a friend</w:t>
            </w:r>
            <w:r w:rsidRPr="00291B4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91B45">
              <w:rPr>
                <w:szCs w:val="24"/>
                <w:lang w:val="en-GB"/>
              </w:rPr>
              <w:t>(ca. 20 U-Std.)</w:t>
            </w:r>
          </w:p>
        </w:tc>
      </w:tr>
      <w:tr w:rsidR="006C6BAD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6C6BAD" w:rsidRPr="00EB7D75" w:rsidTr="00EA49C1">
        <w:trPr>
          <w:trHeight w:val="3840"/>
        </w:trPr>
        <w:tc>
          <w:tcPr>
            <w:tcW w:w="5080" w:type="dxa"/>
          </w:tcPr>
          <w:p w:rsidR="006C6BAD" w:rsidRPr="006C6BAD" w:rsidRDefault="00EA49C1" w:rsidP="006C6BAD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de-D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eastAsia="de-DE"/>
              </w:rPr>
              <w:br/>
            </w:r>
            <w:r w:rsidR="006C6BAD"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FKK:</w:t>
            </w:r>
          </w:p>
          <w:p w:rsidR="006C6BAD" w:rsidRPr="006C6BAD" w:rsidRDefault="006C6BAD" w:rsidP="006C6BA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Hör-/Hörsehverstehen: </w:t>
            </w:r>
            <w:r w:rsidRPr="006C6BAD">
              <w:rPr>
                <w:rFonts w:ascii="Arial" w:hAnsi="Arial" w:cs="Arial"/>
                <w:sz w:val="20"/>
                <w:szCs w:val="20"/>
                <w:lang w:eastAsia="de-DE"/>
              </w:rPr>
              <w:t>einfachen Gesprächen in vertrauten Situationen des Alltags wesentliche Informationen entnehmen</w:t>
            </w:r>
          </w:p>
          <w:p w:rsidR="006C6BAD" w:rsidRPr="006C6BAD" w:rsidRDefault="006C6BAD" w:rsidP="006C6BA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Sprechen – an Gesprächen teilnehmen:</w:t>
            </w:r>
            <w:r w:rsidRPr="006C6BAD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6C6BAD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Gespräche beginnen und beenden; sich auch in unterschiedlichen Rollen an Gesprächen beteiligen </w:t>
            </w:r>
          </w:p>
          <w:p w:rsidR="006C6BAD" w:rsidRPr="006C6BAD" w:rsidRDefault="006C6BAD" w:rsidP="006C6BA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6C6BAD" w:rsidRPr="006C6BAD" w:rsidRDefault="006C6BAD" w:rsidP="006C6BAD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Verfügen über sprachliche Mittel:</w:t>
            </w:r>
          </w:p>
          <w:p w:rsidR="006C6BAD" w:rsidRPr="006C6BAD" w:rsidRDefault="006C6BAD" w:rsidP="006C6BA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Grammatik: </w:t>
            </w:r>
            <w:r w:rsidRPr="006C6BAD">
              <w:rPr>
                <w:rFonts w:ascii="Arial" w:hAnsi="Arial" w:cs="Arial"/>
                <w:sz w:val="20"/>
                <w:szCs w:val="20"/>
                <w:lang w:eastAsia="de-DE"/>
              </w:rPr>
              <w:t>Verbote, Erlaubnis [und Bitten] ausdrücken; Bedingungen ausdrücken; über [gegenwärtige, vergangene und] zukünftige Ereignisse aus dem eigenen Erfahrungsbereich berichten [und erzählen]</w:t>
            </w:r>
            <w:r w:rsidRPr="006C6BAD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80" w:type="dxa"/>
          </w:tcPr>
          <w:p w:rsidR="006C6BAD" w:rsidRPr="006C6BAD" w:rsidRDefault="00EA49C1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6C6BAD"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6C6BAD" w:rsidRPr="006C6BAD" w:rsidRDefault="00291B45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</w:t>
            </w:r>
            <w:r w:rsidR="006C6BAD" w:rsidRPr="006C6BAD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ersönliche Lebensgestaltung: </w:t>
            </w:r>
            <w:r w:rsidR="006C6BAD" w:rsidRPr="006C6BAD">
              <w:rPr>
                <w:rFonts w:ascii="Arial" w:hAnsi="Arial" w:cs="Arial"/>
                <w:sz w:val="20"/>
                <w:szCs w:val="20"/>
                <w:lang w:eastAsia="de-DE"/>
              </w:rPr>
              <w:t xml:space="preserve">Alltag und Freizeitgestaltung von Kindern: Freunde, Sport, Hobbys, Ernährung; analoge und digitale Medien 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6C6B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6C6BA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will-future; should (not); conditional sentences (type I)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Aussprache und Intonation: </w:t>
            </w:r>
            <w:r w:rsidRPr="006C6BAD">
              <w:rPr>
                <w:rFonts w:ascii="Arial" w:hAnsi="Arial" w:cs="Arial"/>
                <w:iCs/>
                <w:sz w:val="20"/>
                <w:szCs w:val="20"/>
              </w:rPr>
              <w:t>Grundzüge der Lautschrift (rezeptiv)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Alltagsgespräche, Sprachnachrichten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Tagebucheinträge (</w:t>
            </w:r>
            <w:proofErr w:type="spellStart"/>
            <w:r w:rsidRPr="006C6BAD">
              <w:rPr>
                <w:rFonts w:ascii="Arial" w:hAnsi="Arial" w:cs="Arial"/>
                <w:i/>
                <w:sz w:val="20"/>
                <w:szCs w:val="20"/>
              </w:rPr>
              <w:t>health</w:t>
            </w:r>
            <w:proofErr w:type="spellEnd"/>
            <w:r w:rsidRPr="006C6B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C6BAD">
              <w:rPr>
                <w:rFonts w:ascii="Arial" w:hAnsi="Arial" w:cs="Arial"/>
                <w:i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Textnachrichten,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Alltagsgespräche</w:t>
            </w:r>
          </w:p>
        </w:tc>
        <w:tc>
          <w:tcPr>
            <w:tcW w:w="5080" w:type="dxa"/>
          </w:tcPr>
          <w:p w:rsidR="006C6BAD" w:rsidRPr="006C6BAD" w:rsidRDefault="00EA49C1" w:rsidP="006C6BAD">
            <w:pPr>
              <w:spacing w:before="40" w:after="0" w:line="240" w:lineRule="auto"/>
              <w:ind w:right="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A49C1"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  <w:br/>
            </w:r>
            <w:r w:rsidR="006C6BAD"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Umsetzung:  </w:t>
            </w:r>
            <w:proofErr w:type="spellStart"/>
            <w:r w:rsidR="006C6BAD" w:rsidRPr="006C6BA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prompts</w:t>
            </w:r>
            <w:proofErr w:type="spellEnd"/>
            <w:r w:rsidR="006C6BAD" w:rsidRPr="006C6BA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</w:t>
            </w:r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 Unterstützung des dialogischen Sprechens schreiben; Kompensationsstrategien bei sprachlichen Schwierigkeiten anwenden; </w:t>
            </w:r>
            <w:proofErr w:type="spellStart"/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Erklärvideos</w:t>
            </w:r>
            <w:proofErr w:type="spellEnd"/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Fitnessübungen und Gesundheitstipps für einen Freund erstellen</w:t>
            </w:r>
            <w:r w:rsid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C6BAD"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Verbraucherbildung: </w:t>
            </w:r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Gesundheitsförderliche und nachhaltige Lebensführung und Ernährung (Rahmenvorgabe Bereich B)</w:t>
            </w:r>
          </w:p>
        </w:tc>
      </w:tr>
    </w:tbl>
    <w:p w:rsidR="00C207D9" w:rsidRDefault="00C207D9" w:rsidP="00856F93">
      <w:pPr>
        <w:spacing w:after="160" w:line="259" w:lineRule="auto"/>
        <w:rPr>
          <w:rFonts w:ascii="Arial" w:eastAsia="Calibri" w:hAnsi="Arial" w:cs="Arial"/>
        </w:rPr>
      </w:pPr>
    </w:p>
    <w:p w:rsidR="00C207D9" w:rsidRDefault="00C207D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6C6BAD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C6BAD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UV 6.2-2 </w:t>
            </w:r>
            <w:r w:rsidRPr="006C6BAD">
              <w:rPr>
                <w:b/>
                <w:bCs/>
                <w:i/>
                <w:sz w:val="24"/>
                <w:szCs w:val="24"/>
                <w:lang w:val="en-GB"/>
              </w:rPr>
              <w:t>“Mind the gap!” – Getting around in London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6C6BAD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6C6BAD" w:rsidRPr="00EB7D75" w:rsidRDefault="006C6BAD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6C6BAD" w:rsidRPr="00EB7D75" w:rsidTr="00EA49C1">
        <w:trPr>
          <w:trHeight w:val="4824"/>
        </w:trPr>
        <w:tc>
          <w:tcPr>
            <w:tcW w:w="5080" w:type="dxa"/>
          </w:tcPr>
          <w:p w:rsidR="006C6BAD" w:rsidRPr="006C6BAD" w:rsidRDefault="00EA49C1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6C6BAD"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Sprechen – an Gesprächen teilnehmen: 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Gespräche beginnen und beenden; sich auch in unterschiedlichen Rollen an Gesprächen beteiligen </w:t>
            </w:r>
          </w:p>
          <w:p w:rsidR="006C6BAD" w:rsidRPr="002C58AF" w:rsidRDefault="006C6BAD" w:rsidP="006C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i/>
                <w:sz w:val="20"/>
                <w:szCs w:val="20"/>
              </w:rPr>
              <w:t>Sprechen – zusammenhängendes Sprechen: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notizengestützt eine einfache Präsentation strukturiert vortragen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>Verfügen</w:t>
            </w:r>
            <w:proofErr w:type="spellEnd"/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über sprachliche Mittel:</w:t>
            </w:r>
          </w:p>
          <w:p w:rsidR="006C6BAD" w:rsidRPr="002C58AF" w:rsidRDefault="006C6BAD" w:rsidP="006C6B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6C6BAD">
              <w:rPr>
                <w:rFonts w:ascii="Arial" w:eastAsia="Calibri" w:hAnsi="Arial" w:cs="Arial"/>
                <w:sz w:val="20"/>
                <w:szCs w:val="20"/>
                <w:lang w:eastAsia="de-DE"/>
              </w:rPr>
              <w:t>über [gegenwärtige, vergangene und]</w:t>
            </w:r>
            <w:r w:rsidRPr="006C6BAD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  <w:r w:rsidRPr="006C6BAD">
              <w:rPr>
                <w:rFonts w:ascii="Arial" w:eastAsia="Calibri" w:hAnsi="Arial" w:cs="Arial"/>
                <w:sz w:val="20"/>
                <w:szCs w:val="20"/>
                <w:lang w:eastAsia="de-DE"/>
              </w:rPr>
              <w:t>zukünftige Ereignisse aus dem eigenen Erfahrungsbereich berichten und erzählen</w:t>
            </w:r>
            <w:r w:rsidR="002C58AF">
              <w:rPr>
                <w:rFonts w:ascii="Arial" w:eastAsia="Calibri" w:hAnsi="Arial" w:cs="Arial"/>
                <w:sz w:val="20"/>
                <w:szCs w:val="20"/>
                <w:lang w:eastAsia="de-DE"/>
              </w:rPr>
              <w:br/>
            </w:r>
            <w:r w:rsidR="002C58AF">
              <w:rPr>
                <w:rFonts w:ascii="Arial" w:eastAsia="Calibri" w:hAnsi="Arial" w:cs="Arial"/>
                <w:sz w:val="20"/>
                <w:szCs w:val="20"/>
                <w:lang w:eastAsia="de-DE"/>
              </w:rPr>
              <w:br/>
            </w:r>
            <w:r w:rsidRPr="006C6BA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-DE"/>
              </w:rPr>
              <w:t>TMK:</w:t>
            </w:r>
          </w:p>
          <w:p w:rsidR="006C6BAD" w:rsidRPr="006C6BAD" w:rsidRDefault="006C6BAD" w:rsidP="00F07CFF">
            <w:pPr>
              <w:keepNext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/>
              </w:rPr>
            </w:pPr>
            <w:r w:rsidRPr="006C6BAD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einfache Informationsrecherchen zu einem Thema durchführen und die </w:t>
            </w:r>
            <w:r>
              <w:rPr>
                <w:rFonts w:ascii="Arial" w:eastAsia="Calibri" w:hAnsi="Arial" w:cs="Arial"/>
                <w:sz w:val="20"/>
                <w:szCs w:val="20"/>
                <w:lang w:eastAsia="de-DE"/>
              </w:rPr>
              <w:t>themenrelevante Informationen und Daten</w:t>
            </w:r>
            <w:r w:rsidRPr="006C6BAD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filtern und strukturieren; unter Einsatz einfacher produktionsorientierter Verfahren kurze analoge und digitale Texte </w:t>
            </w:r>
            <w:r w:rsidR="00F07CFF">
              <w:rPr>
                <w:rFonts w:ascii="Arial" w:eastAsia="Calibri" w:hAnsi="Arial" w:cs="Arial"/>
                <w:sz w:val="20"/>
                <w:szCs w:val="20"/>
                <w:lang w:eastAsia="de-DE"/>
              </w:rPr>
              <w:t>sowie</w:t>
            </w:r>
            <w:r w:rsidRPr="006C6BAD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Medienprodukte erstellen</w:t>
            </w:r>
          </w:p>
        </w:tc>
        <w:tc>
          <w:tcPr>
            <w:tcW w:w="5080" w:type="dxa"/>
          </w:tcPr>
          <w:p w:rsidR="006C6BAD" w:rsidRPr="006C6BAD" w:rsidRDefault="00EA49C1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9C1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6C6BAD"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Teilhabe am gesellschaftlichen Leben: </w:t>
            </w:r>
            <w:r w:rsidRPr="006C6BAD">
              <w:rPr>
                <w:rFonts w:ascii="Arial" w:hAnsi="Arial" w:cs="Arial"/>
                <w:bCs/>
                <w:sz w:val="20"/>
                <w:szCs w:val="20"/>
              </w:rPr>
              <w:t>Lebenswirklichkeiten von Familien und Kindern am Beispiel einer Re</w:t>
            </w:r>
            <w:r w:rsidR="00291B45">
              <w:rPr>
                <w:rFonts w:ascii="Arial" w:hAnsi="Arial" w:cs="Arial"/>
                <w:bCs/>
                <w:sz w:val="20"/>
                <w:szCs w:val="20"/>
              </w:rPr>
              <w:t>gion in Großbritannien (geograf</w:t>
            </w:r>
            <w:r w:rsidRPr="006C6BAD">
              <w:rPr>
                <w:rFonts w:ascii="Arial" w:hAnsi="Arial" w:cs="Arial"/>
                <w:bCs/>
                <w:sz w:val="20"/>
                <w:szCs w:val="20"/>
              </w:rPr>
              <w:t>ische, soziale und kulturelle Aspekte)</w:t>
            </w:r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BAD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6C6BAD" w:rsidRPr="002C58AF" w:rsidRDefault="006C6BAD" w:rsidP="006C6B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B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6C6B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6C6BA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going to-future (vs. will-future)</w:t>
            </w:r>
            <w:r w:rsidR="002C58A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C58A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TMK: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Alltagsgespräche; Bilder, Flyer, Informationstafeln </w:t>
            </w:r>
          </w:p>
          <w:p w:rsidR="006C6BAD" w:rsidRPr="006C6BAD" w:rsidRDefault="006C6BAD" w:rsidP="006C6B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C6BAD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6C6BAD">
              <w:rPr>
                <w:rFonts w:ascii="Arial" w:hAnsi="Arial" w:cs="Arial"/>
                <w:sz w:val="20"/>
                <w:szCs w:val="20"/>
              </w:rPr>
              <w:t xml:space="preserve"> Alltagsgespräche; Zusammenfassungen</w:t>
            </w:r>
          </w:p>
        </w:tc>
        <w:tc>
          <w:tcPr>
            <w:tcW w:w="5080" w:type="dxa"/>
          </w:tcPr>
          <w:p w:rsidR="006C6BAD" w:rsidRPr="002C58AF" w:rsidRDefault="00EA49C1" w:rsidP="006C6BAD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="006C6BAD" w:rsidRPr="006C6BAD">
              <w:rPr>
                <w:rFonts w:ascii="Arial" w:hAnsi="Arial" w:cs="Arial"/>
                <w:b/>
                <w:sz w:val="20"/>
                <w:szCs w:val="20"/>
              </w:rPr>
              <w:t xml:space="preserve">Unterrichtliche Umsetzung: </w:t>
            </w:r>
            <w:r w:rsidR="006C6BAD" w:rsidRPr="006C6BAD">
              <w:rPr>
                <w:rFonts w:ascii="Arial" w:hAnsi="Arial" w:cs="Arial"/>
                <w:sz w:val="20"/>
                <w:szCs w:val="20"/>
              </w:rPr>
              <w:t>systematische Wortschatzarbeit: Höflichkeitsfloskeln, Verkaufsgespräche</w:t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</w:rPr>
              <w:br/>
            </w:r>
            <w:r w:rsidR="006C6BAD"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Umsetzung: </w:t>
            </w:r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Planung einer</w:t>
            </w:r>
            <w:r w:rsidR="006C6BAD"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fiktiven Klassenfahrt nach London</w:t>
            </w:r>
            <w:r w:rsidR="002C58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2C58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6C6BAD"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Leistungsüberprüfung: </w:t>
            </w:r>
            <w:r w:rsidR="006C6BAD"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mündliche Kommunikationsprüfung bestehend aus einem monologischen und dialogischen Teil (verbindlich gemäß Fachkonferenzbeschluss)</w:t>
            </w:r>
          </w:p>
          <w:p w:rsidR="006C6BAD" w:rsidRPr="006C6BAD" w:rsidRDefault="006C6BAD" w:rsidP="006C6BAD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C6BAD" w:rsidRPr="006C6BAD" w:rsidRDefault="006C6BAD" w:rsidP="006C6BAD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6BA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Medienbildung: </w:t>
            </w:r>
            <w:r w:rsidRPr="006C6B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Informationsrecherchen zielgerichtet durchführen und dabei Suchstrategien anwenden (MKR 2.1); Themenrelevante  Informationen filtern, strukturieren, umwandeln und aufbereiten (vgl. MKR 2.2)</w:t>
            </w:r>
          </w:p>
          <w:p w:rsidR="006C6BAD" w:rsidRPr="006C6BAD" w:rsidRDefault="006C6BAD" w:rsidP="006C6BAD">
            <w:pPr>
              <w:spacing w:before="4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B1FDD" w:rsidRDefault="008B1FDD" w:rsidP="00856F93">
      <w:pPr>
        <w:spacing w:after="160" w:line="259" w:lineRule="auto"/>
        <w:rPr>
          <w:rFonts w:ascii="Arial" w:eastAsia="Calibri" w:hAnsi="Arial" w:cs="Arial"/>
          <w:sz w:val="2"/>
          <w:szCs w:val="2"/>
        </w:rPr>
      </w:pPr>
    </w:p>
    <w:p w:rsidR="008B1FDD" w:rsidRDefault="008B1FDD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  <w:sz w:val="2"/>
          <w:szCs w:val="2"/>
        </w:rPr>
        <w:br w:type="page"/>
      </w:r>
    </w:p>
    <w:p w:rsidR="009D2DD3" w:rsidRPr="008B1FDD" w:rsidRDefault="009D2DD3" w:rsidP="00856F93">
      <w:pPr>
        <w:spacing w:after="160" w:line="259" w:lineRule="auto"/>
        <w:rPr>
          <w:rFonts w:ascii="Arial" w:eastAsia="Calibri" w:hAnsi="Arial" w:cs="Arial"/>
          <w:sz w:val="2"/>
          <w:szCs w:val="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C83E72" w:rsidRPr="00291B45" w:rsidTr="004B58D3">
        <w:trPr>
          <w:trHeight w:val="416"/>
        </w:trPr>
        <w:tc>
          <w:tcPr>
            <w:tcW w:w="15240" w:type="dxa"/>
            <w:gridSpan w:val="3"/>
            <w:vAlign w:val="center"/>
          </w:tcPr>
          <w:p w:rsidR="00C83E72" w:rsidRPr="00EB7D75" w:rsidRDefault="00C83E72" w:rsidP="004B58D3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91B45">
              <w:rPr>
                <w:b/>
                <w:bCs/>
                <w:sz w:val="24"/>
                <w:szCs w:val="24"/>
                <w:lang w:val="en-GB"/>
              </w:rPr>
              <w:t xml:space="preserve">UV 6.2-3 </w:t>
            </w:r>
            <w:r w:rsidRPr="00291B45">
              <w:rPr>
                <w:b/>
                <w:bCs/>
                <w:i/>
                <w:sz w:val="24"/>
                <w:szCs w:val="24"/>
                <w:lang w:val="en-GB"/>
              </w:rPr>
              <w:t>“Once upon a time…” – Writing abo</w:t>
            </w:r>
            <w:r w:rsidRPr="00C83E72">
              <w:rPr>
                <w:b/>
                <w:bCs/>
                <w:i/>
                <w:sz w:val="24"/>
                <w:szCs w:val="24"/>
                <w:lang w:val="en-GB"/>
              </w:rPr>
              <w:t>ut mysterious Britain</w:t>
            </w:r>
            <w:r w:rsidRPr="00C83E7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C83E72" w:rsidRPr="00EB7D75" w:rsidTr="004B58D3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C83E72" w:rsidRPr="00EB7D75" w:rsidRDefault="00C83E72" w:rsidP="004B58D3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C83E72" w:rsidRPr="00EB7D75" w:rsidTr="00CF4E1D">
        <w:trPr>
          <w:trHeight w:val="5541"/>
        </w:trPr>
        <w:tc>
          <w:tcPr>
            <w:tcW w:w="5080" w:type="dxa"/>
          </w:tcPr>
          <w:p w:rsidR="00C83E72" w:rsidRPr="00C83E72" w:rsidRDefault="00CF4E1D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E1D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C83E72" w:rsidRPr="00C83E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C83E72" w:rsidRPr="00C83E72" w:rsidRDefault="00C83E72" w:rsidP="00C83E7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83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Leseverstehen:</w:t>
            </w:r>
            <w:r w:rsidRPr="00C83E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83E72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>[Sach- und Gebrauchstexten sowie] literarischen Texten wesentliche Informationen und</w:t>
            </w:r>
            <w:r w:rsidRPr="00C83E72">
              <w:rPr>
                <w:rFonts w:ascii="Arial" w:hAnsi="Arial" w:cs="Arial"/>
                <w:sz w:val="20"/>
                <w:szCs w:val="20"/>
              </w:rPr>
              <w:t xml:space="preserve"> wichtige Details entnehmen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C83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Schreiben: </w:t>
            </w:r>
            <w:r w:rsidRPr="00C83E72">
              <w:rPr>
                <w:rFonts w:ascii="Arial" w:hAnsi="Arial" w:cs="Arial"/>
                <w:sz w:val="20"/>
                <w:szCs w:val="20"/>
                <w:lang w:eastAsia="de-DE"/>
              </w:rPr>
              <w:t xml:space="preserve">Modelltexte kreativ gestaltend in einfache eigene Texte umformen </w:t>
            </w:r>
          </w:p>
          <w:p w:rsidR="00C83E72" w:rsidRPr="00C83E72" w:rsidRDefault="00C83E72" w:rsidP="00C83E72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E72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E72">
              <w:rPr>
                <w:rFonts w:ascii="Arial" w:hAnsi="Arial" w:cs="Arial"/>
                <w:b/>
                <w:i/>
                <w:sz w:val="20"/>
                <w:szCs w:val="20"/>
              </w:rPr>
              <w:t>Wortschatz:</w:t>
            </w:r>
            <w:r w:rsidRPr="00C83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E72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>Vokabular zur einfachen Beschreibung sprachlicher Elemente und Strukturen sowie zu einfachen Formen der Textbesprechung und Textproduktion verstehen und anwenden</w:t>
            </w:r>
          </w:p>
          <w:p w:rsidR="00C83E72" w:rsidRPr="002C58AF" w:rsidRDefault="00C83E72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E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C83E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83E72">
              <w:rPr>
                <w:rFonts w:ascii="Arial" w:hAnsi="Arial" w:cs="Arial"/>
                <w:sz w:val="20"/>
                <w:szCs w:val="20"/>
              </w:rPr>
              <w:t xml:space="preserve"> in einfach</w:t>
            </w:r>
            <w:r w:rsidRPr="00C83E72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>er Form Wünsche</w:t>
            </w:r>
            <w:r w:rsidR="00291B45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>,</w:t>
            </w:r>
            <w:r w:rsidRPr="00C83E72">
              <w:rPr>
                <w:rFonts w:ascii="Arial" w:eastAsia="Calibri" w:hAnsi="Arial" w:cs="Arial"/>
                <w:bCs/>
                <w:sz w:val="20"/>
                <w:szCs w:val="20"/>
                <w:lang w:eastAsia="de-DE"/>
              </w:rPr>
              <w:t xml:space="preserve"> [Interessen und Verpflichtungen] ausdrücken; Bedingungen ausdrücken; Aussagen </w:t>
            </w:r>
            <w:r w:rsidRPr="00C83E72">
              <w:rPr>
                <w:rFonts w:ascii="Arial" w:hAnsi="Arial" w:cs="Arial"/>
                <w:sz w:val="20"/>
                <w:szCs w:val="20"/>
              </w:rPr>
              <w:t xml:space="preserve">wörtlich wiedergeben </w:t>
            </w:r>
            <w:r w:rsidR="002C58A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58A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83E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E72">
              <w:rPr>
                <w:rFonts w:ascii="Arial" w:hAnsi="Arial" w:cs="Arial"/>
                <w:sz w:val="20"/>
                <w:szCs w:val="20"/>
              </w:rPr>
              <w:t>didaktisierte</w:t>
            </w:r>
            <w:proofErr w:type="spellEnd"/>
            <w:r w:rsidRPr="00C83E72">
              <w:rPr>
                <w:rFonts w:ascii="Arial" w:hAnsi="Arial" w:cs="Arial"/>
                <w:sz w:val="20"/>
                <w:szCs w:val="20"/>
              </w:rPr>
              <w:t xml:space="preserve"> und einfache authentische Texte und Medien bezogen auf Thema, Inhalt, Aussage und typische Textsortenmerkmale untersuchen; eigene und fremde Texte nach Einleitung, Hauptteil und Schluss gliedern</w:t>
            </w:r>
          </w:p>
        </w:tc>
        <w:tc>
          <w:tcPr>
            <w:tcW w:w="5080" w:type="dxa"/>
          </w:tcPr>
          <w:p w:rsidR="00C83E72" w:rsidRPr="00C83E72" w:rsidRDefault="00CF4E1D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E1D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="00C83E72" w:rsidRPr="00C83E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C83E72" w:rsidRPr="002C58AF" w:rsidRDefault="00C83E72" w:rsidP="00C83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83E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Teilhabe am gesellschaftlichen Leben: </w:t>
            </w:r>
            <w:r w:rsidRPr="00C83E72">
              <w:rPr>
                <w:rFonts w:ascii="Arial" w:hAnsi="Arial" w:cs="Arial"/>
                <w:sz w:val="20"/>
                <w:szCs w:val="20"/>
                <w:lang w:eastAsia="de-DE"/>
              </w:rPr>
              <w:t>historisch und kulturell wichtige Personen und Ereignisse, Feste und Traditionen</w:t>
            </w:r>
            <w:r w:rsidR="002C58AF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  <w:r w:rsidR="002C58AF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  <w:r w:rsidRPr="002C58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1B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Grammatik</w:t>
            </w:r>
            <w:r w:rsidRPr="00291B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291B4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compound sentences; adverbial clauses; word order (incl. adverbials of place, time, frequency and manner; sub-clause</w:t>
            </w:r>
            <w:r w:rsidRPr="00C83E7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s); direct speech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83E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3E72">
              <w:rPr>
                <w:rFonts w:ascii="Arial" w:hAnsi="Arial" w:cs="Arial"/>
                <w:bCs/>
                <w:sz w:val="20"/>
                <w:szCs w:val="20"/>
                <w:u w:val="single"/>
              </w:rPr>
              <w:t>Ausgangstexte: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narrative und szenische Texte,</w:t>
            </w:r>
            <w:r w:rsidRPr="00C83E72">
              <w:rPr>
                <w:rFonts w:ascii="Arial" w:hAnsi="Arial" w:cs="Arial"/>
                <w:bCs/>
                <w:sz w:val="20"/>
                <w:szCs w:val="20"/>
              </w:rPr>
              <w:t xml:space="preserve"> Gedichte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3E72">
              <w:rPr>
                <w:rFonts w:ascii="Arial" w:hAnsi="Arial" w:cs="Arial"/>
                <w:bCs/>
                <w:sz w:val="20"/>
                <w:szCs w:val="20"/>
                <w:u w:val="single"/>
              </w:rPr>
              <w:t>Zieltexte:</w:t>
            </w:r>
            <w:r w:rsidRPr="00C83E72">
              <w:rPr>
                <w:rFonts w:ascii="Arial" w:hAnsi="Arial" w:cs="Arial"/>
                <w:bCs/>
                <w:sz w:val="20"/>
                <w:szCs w:val="20"/>
              </w:rPr>
              <w:t xml:space="preserve"> Zusammenfassungen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83E72">
              <w:rPr>
                <w:rFonts w:ascii="Arial" w:hAnsi="Arial" w:cs="Arial"/>
                <w:bCs/>
                <w:sz w:val="20"/>
                <w:szCs w:val="20"/>
              </w:rPr>
              <w:t xml:space="preserve"> narrative und szenische Texte </w:t>
            </w:r>
          </w:p>
          <w:p w:rsidR="00C83E72" w:rsidRPr="00C83E72" w:rsidRDefault="00C83E72" w:rsidP="00C83E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80" w:type="dxa"/>
          </w:tcPr>
          <w:p w:rsidR="00C83E72" w:rsidRPr="002C58AF" w:rsidRDefault="00CF4E1D" w:rsidP="002C58AF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F4E1D"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  <w:br/>
            </w:r>
            <w:r w:rsidR="00C83E72" w:rsidRPr="00C83E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Umsetzung: </w:t>
            </w:r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produktionsorientierte Verfahren im Bereich</w:t>
            </w:r>
            <w:r w:rsidR="00C83E72" w:rsidRPr="00C83E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creative</w:t>
            </w:r>
            <w:proofErr w:type="spellEnd"/>
            <w:r w:rsidR="00C83E72" w:rsidRPr="00C83E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writing</w:t>
            </w:r>
            <w:proofErr w:type="spellEnd"/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einsetzen und ein Dossier</w:t>
            </w:r>
            <w:r w:rsidR="00C83E72" w:rsidRPr="00C83E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erstellen (z.B. in Form einer Schreibwerkstatt)</w:t>
            </w:r>
            <w:r w:rsidR="00C83E72" w:rsidRPr="00C83E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; </w:t>
            </w:r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Schreibprozess trainieren: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planning</w:t>
            </w:r>
            <w:proofErr w:type="spellEnd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drafting</w:t>
            </w:r>
            <w:proofErr w:type="spellEnd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</w:t>
            </w:r>
            <w:r w:rsidR="00C83E72" w:rsidRPr="00C83E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writing</w:t>
            </w:r>
            <w:proofErr w:type="spellEnd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feedback</w:t>
            </w:r>
            <w:proofErr w:type="spellEnd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83E72" w:rsidRPr="00C83E7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re-writing</w:t>
            </w:r>
            <w:proofErr w:type="spellEnd"/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Strategien zur</w:t>
            </w:r>
            <w:r w:rsidR="00C83E72" w:rsidRPr="00C83E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C83E72" w:rsidRPr="00C83E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Selbstkorrektur)</w:t>
            </w:r>
            <w:r w:rsidR="002C58A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2C58A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C83E72" w:rsidRPr="00C83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Medienbildung: </w:t>
            </w:r>
            <w:r w:rsidR="00C83E72" w:rsidRPr="00C83E72">
              <w:rPr>
                <w:rFonts w:ascii="Arial" w:hAnsi="Arial" w:cs="Arial"/>
                <w:bCs/>
                <w:sz w:val="20"/>
                <w:szCs w:val="20"/>
              </w:rPr>
              <w:t>Informationen und Daten zusammenfassen, organisieren und strukturiert aufbewahren (vgl. MKR 1.3)</w:t>
            </w:r>
          </w:p>
          <w:p w:rsidR="00C83E72" w:rsidRPr="00C83E72" w:rsidRDefault="00C83E72" w:rsidP="00C83E72">
            <w:pPr>
              <w:spacing w:before="40"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56F93" w:rsidRPr="00EB7D75" w:rsidRDefault="007E7923" w:rsidP="00856F93">
      <w:pPr>
        <w:spacing w:after="160" w:line="259" w:lineRule="auto"/>
        <w:rPr>
          <w:rFonts w:ascii="Arial" w:eastAsia="Calibri" w:hAnsi="Arial" w:cs="Arial"/>
        </w:rPr>
      </w:pPr>
      <w:r w:rsidRPr="007E7923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5352A" wp14:editId="18C55B29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9664700" cy="435610"/>
                <wp:effectExtent l="0" t="0" r="1270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0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23" w:rsidRPr="007E7923" w:rsidRDefault="007E7923" w:rsidP="007E792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E7923">
                              <w:rPr>
                                <w:sz w:val="40"/>
                              </w:rPr>
                              <w:t>Jahrgangsstufen 7-9 folgen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7.6pt;width:761pt;height:34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" fillcolor="#d8d8d8 [2732]">
                <v:textbox>
                  <w:txbxContent>
                    <w:p w:rsidR="007E7923" w:rsidRPr="007E7923" w:rsidRDefault="007E7923" w:rsidP="007E7923">
                      <w:pPr>
                        <w:jc w:val="center"/>
                        <w:rPr>
                          <w:sz w:val="40"/>
                        </w:rPr>
                      </w:pPr>
                      <w:r w:rsidRPr="007E7923">
                        <w:rPr>
                          <w:sz w:val="40"/>
                        </w:rPr>
                        <w:t>Jahrgangsstufen 7-9 folgen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6F93" w:rsidRDefault="00856F93" w:rsidP="007E7923">
      <w:pPr>
        <w:rPr>
          <w:rFonts w:ascii="Arial" w:eastAsia="Calibri" w:hAnsi="Arial" w:cs="Arial"/>
        </w:rPr>
      </w:pPr>
    </w:p>
    <w:p w:rsidR="007E7923" w:rsidRDefault="007E79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7E7923" w:rsidRPr="00291B45" w:rsidTr="008A4892">
        <w:trPr>
          <w:trHeight w:val="416"/>
        </w:trPr>
        <w:tc>
          <w:tcPr>
            <w:tcW w:w="15240" w:type="dxa"/>
            <w:gridSpan w:val="3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E7923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UV 10.1-1 </w:t>
            </w:r>
            <w:r w:rsidRPr="007E7923">
              <w:rPr>
                <w:b/>
                <w:bCs/>
                <w:i/>
                <w:sz w:val="24"/>
                <w:szCs w:val="24"/>
                <w:lang w:val="en-US"/>
              </w:rPr>
              <w:t>“Not all classrooms have four walls.” – Planning to go and learn abroad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7E7923" w:rsidRPr="00EB7D75" w:rsidTr="008A4892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7E7923" w:rsidRPr="00EB7D75" w:rsidTr="00B26E8A">
        <w:trPr>
          <w:trHeight w:val="4412"/>
        </w:trPr>
        <w:tc>
          <w:tcPr>
            <w:tcW w:w="5080" w:type="dxa"/>
          </w:tcPr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Leseverstehen: </w:t>
            </w:r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>Sach- und Gebrauchstexten [sowie literarischen Texten] die Gesamtaussage, die Hauptpunkte und wichtige</w:t>
            </w:r>
            <w:r w:rsidR="00F07CFF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Details entnehmen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  <w:t>Schreiben:</w:t>
            </w:r>
            <w:r w:rsidRPr="007E792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>[ein grundlegendes Spektrum von] Texte[n] in [beschreibender, berichtender, erzählender, zusammenfassender,] erklärender [und argumentierender]</w:t>
            </w:r>
            <w:r w:rsidRPr="007E7923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>Absicht verfassen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7E79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komplexe Sachverhalte in Satzgefügen formulieren sowie räumliche, zeitliche und logische Bezüge herstellen 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TMK: </w:t>
            </w:r>
          </w:p>
          <w:p w:rsidR="007E7923" w:rsidRPr="007E7923" w:rsidRDefault="007E7923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themenrelevante Informationen und Daten aus Texten und Medien identifizieren, filtern, strukturieren und aufbereiten</w:t>
            </w:r>
          </w:p>
        </w:tc>
        <w:tc>
          <w:tcPr>
            <w:tcW w:w="5080" w:type="dxa"/>
          </w:tcPr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Ausbildung/Schule: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 schulisches Lernen im digitalen, globalisierten Zeitalter (Auslandsaufenthalt in einem englischsprachigen Land) 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Berufsorientierung: </w:t>
            </w:r>
            <w:proofErr w:type="spellStart"/>
            <w:r w:rsidRPr="007E792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Bewerbungs</w:t>
            </w:r>
            <w:r w:rsidRPr="007E792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softHyphen/>
              <w:t>verfahren</w:t>
            </w:r>
            <w:proofErr w:type="spellEnd"/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Grammatik</w:t>
            </w:r>
            <w:r w:rsidRPr="007E792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:</w:t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E792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participle and infinitive clauses; non-defining relative clauses referring to a sentence or idea (</w:t>
            </w:r>
            <w:r w:rsidRPr="007E7923">
              <w:rPr>
                <w:rFonts w:ascii="Arial" w:hAnsi="Arial" w:cs="Arial"/>
                <w:bCs/>
                <w:sz w:val="20"/>
                <w:szCs w:val="20"/>
                <w:lang w:val="en-US"/>
              </w:rPr>
              <w:t>which</w:t>
            </w:r>
            <w:r w:rsidRPr="007E792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)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23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 formelle Briefe und E-Mails, Werbeanzeigen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23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 formelle Briefe und E-Mails</w:t>
            </w:r>
          </w:p>
        </w:tc>
        <w:tc>
          <w:tcPr>
            <w:tcW w:w="5080" w:type="dxa"/>
          </w:tcPr>
          <w:p w:rsidR="007E7923" w:rsidRPr="007E7923" w:rsidRDefault="007E7923" w:rsidP="007E7923">
            <w:pPr>
              <w:spacing w:before="4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Bezugskultur:</w:t>
            </w:r>
            <w:r w:rsidRPr="007E79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>vgl.</w:t>
            </w:r>
            <w:r w:rsidRPr="007E79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>Vorgaben zu den unterrichtlichen Voraussetzungen für die zentralen Prüfungen am Ende der Klasse 10 (MSA)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Mögliche Umsetzung: 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>simuliertes schriftliches Bewerbungsverfahren (</w:t>
            </w:r>
            <w:proofErr w:type="spellStart"/>
            <w:r w:rsidRPr="007E7923">
              <w:rPr>
                <w:rFonts w:ascii="Arial" w:hAnsi="Arial" w:cs="Arial"/>
                <w:bCs/>
                <w:i/>
                <w:sz w:val="20"/>
                <w:szCs w:val="20"/>
              </w:rPr>
              <w:t>classroom</w:t>
            </w:r>
            <w:proofErr w:type="spellEnd"/>
            <w:r w:rsidRPr="007E79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7923">
              <w:rPr>
                <w:rFonts w:ascii="Arial" w:hAnsi="Arial" w:cs="Arial"/>
                <w:bCs/>
                <w:i/>
                <w:sz w:val="20"/>
                <w:szCs w:val="20"/>
              </w:rPr>
              <w:t>correspondence</w:t>
            </w:r>
            <w:proofErr w:type="spellEnd"/>
            <w:r w:rsidRPr="007E792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Medienbildung: </w:t>
            </w:r>
            <w:proofErr w:type="spellStart"/>
            <w:r w:rsidRPr="007E7923">
              <w:rPr>
                <w:rFonts w:ascii="Arial" w:hAnsi="Arial" w:cs="Arial"/>
                <w:bCs/>
                <w:sz w:val="20"/>
                <w:szCs w:val="20"/>
              </w:rPr>
              <w:t>Informations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softHyphen/>
              <w:t>recherchen</w:t>
            </w:r>
            <w:proofErr w:type="spellEnd"/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 zielgerichtet durchführen und dabei </w:t>
            </w:r>
            <w:proofErr w:type="spellStart"/>
            <w:r w:rsidRPr="007E7923">
              <w:rPr>
                <w:rFonts w:ascii="Arial" w:hAnsi="Arial" w:cs="Arial"/>
                <w:bCs/>
                <w:sz w:val="20"/>
                <w:szCs w:val="20"/>
              </w:rPr>
              <w:t>Such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softHyphen/>
              <w:t>strategien</w:t>
            </w:r>
            <w:proofErr w:type="spellEnd"/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 anwenden (MKR 2.1)</w:t>
            </w:r>
          </w:p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7923" w:rsidRDefault="007E7923" w:rsidP="007E7923">
      <w:pPr>
        <w:rPr>
          <w:rFonts w:ascii="Arial" w:eastAsia="Calibri" w:hAnsi="Arial" w:cs="Arial"/>
          <w:sz w:val="2"/>
          <w:szCs w:val="2"/>
        </w:rPr>
      </w:pPr>
    </w:p>
    <w:p w:rsidR="007E7923" w:rsidRDefault="007E7923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  <w:sz w:val="2"/>
          <w:szCs w:val="2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7E7923" w:rsidRPr="00291B45" w:rsidTr="008A4892">
        <w:trPr>
          <w:trHeight w:val="416"/>
        </w:trPr>
        <w:tc>
          <w:tcPr>
            <w:tcW w:w="15240" w:type="dxa"/>
            <w:gridSpan w:val="3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E7923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UV 10.1-2 </w:t>
            </w:r>
            <w:r w:rsidRPr="007E7923">
              <w:rPr>
                <w:b/>
                <w:bCs/>
                <w:i/>
                <w:sz w:val="24"/>
                <w:szCs w:val="24"/>
                <w:lang w:val="en-US"/>
              </w:rPr>
              <w:t>“That’s a hell of an ad!” – Advertising &amp; moral values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7E7923" w:rsidRPr="00EB7D75" w:rsidTr="008A4892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7E7923" w:rsidRPr="00EB7D75" w:rsidRDefault="007E7923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7E7923" w:rsidRPr="00EB7D75" w:rsidTr="00B26E8A">
        <w:trPr>
          <w:trHeight w:val="4412"/>
        </w:trPr>
        <w:tc>
          <w:tcPr>
            <w:tcW w:w="5080" w:type="dxa"/>
          </w:tcPr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Sprechen – an Gesprächen teilnehmen:</w:t>
            </w:r>
            <w:r w:rsidRPr="007E7923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 xml:space="preserve">  in unterschiedlichen Rollen an einfachen formellen Gesprächen aktiv teilnehmen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7E7923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 xml:space="preserve"> Inhalte von [umfangreicheren] Texten und Medien notizengestützt zusammenfassend wiedergeben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7E79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komplexe Sachverhalte in Satzgefügen formulieren sowie räumliche, zeitliche und logische Bezüge herstellen 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TMK:</w:t>
            </w:r>
          </w:p>
          <w:p w:rsidR="007E7923" w:rsidRPr="007E7923" w:rsidRDefault="007E7923" w:rsidP="007E7923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in Texten und Medien vermittelte Absichten untersuchen und kritisch bewerten; grundlegende Gestaltungsmittel von Texten beschreiben, analysieren sowie hinsichtlich ihrer Wirkung beurteilen</w:t>
            </w:r>
          </w:p>
        </w:tc>
        <w:tc>
          <w:tcPr>
            <w:tcW w:w="5080" w:type="dxa"/>
          </w:tcPr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Teilhabe am gesellschaftlichen Leben:</w:t>
            </w:r>
            <w:r w:rsidRPr="007E792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Werbung, Konsum und Verbraucherschutz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7E7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Grammatik</w:t>
            </w:r>
            <w:r w:rsidRPr="007E792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:</w:t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E792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complex sentences and adverbial clauses: purpose, manner</w:t>
            </w:r>
          </w:p>
          <w:p w:rsidR="007E7923" w:rsidRPr="00291B45" w:rsidRDefault="007E7923" w:rsidP="007E792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79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23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 Werbeanzeigen</w:t>
            </w:r>
          </w:p>
          <w:p w:rsidR="007E7923" w:rsidRPr="007E7923" w:rsidRDefault="007E7923" w:rsidP="007E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23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7E7923">
              <w:rPr>
                <w:rFonts w:ascii="Arial" w:hAnsi="Arial" w:cs="Arial"/>
                <w:sz w:val="20"/>
                <w:szCs w:val="20"/>
              </w:rPr>
              <w:t xml:space="preserve"> Zusammenfassungen, Stellungnahmen, Diskussion</w:t>
            </w:r>
          </w:p>
        </w:tc>
        <w:tc>
          <w:tcPr>
            <w:tcW w:w="5080" w:type="dxa"/>
          </w:tcPr>
          <w:p w:rsidR="007E7923" w:rsidRPr="007E7923" w:rsidRDefault="007E7923" w:rsidP="009B67FA">
            <w:pPr>
              <w:spacing w:before="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7923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9B67FA" w:rsidRPr="009B67FA">
              <w:rPr>
                <w:rFonts w:ascii="Arial" w:hAnsi="Arial" w:cs="Arial"/>
                <w:b/>
                <w:sz w:val="20"/>
              </w:rPr>
              <w:t xml:space="preserve">Unterrichtliche Umsetzung: </w:t>
            </w:r>
            <w:r w:rsidR="009B67FA" w:rsidRPr="009B67FA">
              <w:rPr>
                <w:rFonts w:ascii="Arial" w:hAnsi="Arial" w:cs="Arial"/>
                <w:sz w:val="20"/>
              </w:rPr>
              <w:t xml:space="preserve">systematische Wortschatzarbeit zum Themenfeld </w:t>
            </w:r>
            <w:r w:rsidR="009B67FA">
              <w:rPr>
                <w:rFonts w:ascii="Arial" w:hAnsi="Arial" w:cs="Arial"/>
                <w:sz w:val="20"/>
              </w:rPr>
              <w:t>„Werbung und Konsum“</w:t>
            </w:r>
            <w:r w:rsidR="009B67FA">
              <w:rPr>
                <w:rFonts w:ascii="Arial" w:hAnsi="Arial" w:cs="Arial"/>
                <w:sz w:val="20"/>
              </w:rPr>
              <w:br/>
            </w:r>
            <w:r w:rsidR="009B67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Leistungsüberprüfung: 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Mündliche </w:t>
            </w:r>
            <w:proofErr w:type="spellStart"/>
            <w:r w:rsidRPr="007E7923">
              <w:rPr>
                <w:rFonts w:ascii="Arial" w:hAnsi="Arial" w:cs="Arial"/>
                <w:bCs/>
                <w:sz w:val="20"/>
                <w:szCs w:val="20"/>
              </w:rPr>
              <w:t>Kommunikations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softHyphen/>
              <w:t>prüfung</w:t>
            </w:r>
            <w:proofErr w:type="spellEnd"/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 statt Klassenarbeit (zusammenhängendes Sprechen und an Gesprächen teilnehmen gleichgewichtig)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Medienbildung: 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>unangemessene und gefähr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softHyphen/>
              <w:t>dende Medieninhalte erkennen und hinsichtlich rechtlicher Grundlagen sowie gesellschaftlicher Normen und Werte einschätzen; Jugend- und Verbraucherschutz kennen [...] (MKR 2.4)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E7923">
              <w:rPr>
                <w:rFonts w:ascii="Arial" w:hAnsi="Arial" w:cs="Arial"/>
                <w:b/>
                <w:bCs/>
                <w:sz w:val="20"/>
                <w:szCs w:val="20"/>
              </w:rPr>
              <w:t>Verbraucherbildung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7E7923">
              <w:rPr>
                <w:rFonts w:ascii="Arial" w:hAnsi="Arial" w:cs="Arial"/>
                <w:bCs/>
                <w:sz w:val="20"/>
                <w:szCs w:val="20"/>
              </w:rPr>
              <w:t>Medienwahrneh</w:t>
            </w:r>
            <w:r w:rsidRPr="007E7923">
              <w:rPr>
                <w:rFonts w:ascii="Arial" w:hAnsi="Arial" w:cs="Arial"/>
                <w:bCs/>
                <w:sz w:val="20"/>
                <w:szCs w:val="20"/>
              </w:rPr>
              <w:softHyphen/>
              <w:t>mung</w:t>
            </w:r>
            <w:proofErr w:type="spellEnd"/>
            <w:r w:rsidRPr="007E7923">
              <w:rPr>
                <w:rFonts w:ascii="Arial" w:hAnsi="Arial" w:cs="Arial"/>
                <w:bCs/>
                <w:sz w:val="20"/>
                <w:szCs w:val="20"/>
              </w:rPr>
              <w:t xml:space="preserve"> und -analyse, Informationsbeschaffung und -bewertung (Rahmenvorgabe Bereich C)</w:t>
            </w:r>
          </w:p>
          <w:p w:rsidR="007E7923" w:rsidRPr="007E7923" w:rsidRDefault="007E7923" w:rsidP="007E7923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E8A" w:rsidRDefault="00B26E8A" w:rsidP="007E7923">
      <w:pPr>
        <w:rPr>
          <w:rFonts w:ascii="Arial" w:eastAsia="Calibri" w:hAnsi="Arial" w:cs="Arial"/>
        </w:rPr>
      </w:pPr>
    </w:p>
    <w:p w:rsidR="00B26E8A" w:rsidRDefault="00B26E8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B26E8A" w:rsidRPr="00291B45" w:rsidTr="008A4892">
        <w:trPr>
          <w:trHeight w:val="416"/>
        </w:trPr>
        <w:tc>
          <w:tcPr>
            <w:tcW w:w="15240" w:type="dxa"/>
            <w:gridSpan w:val="3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E8A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UV 10.2-1 </w:t>
            </w:r>
            <w:r w:rsidRPr="00B26E8A">
              <w:rPr>
                <w:b/>
                <w:bCs/>
                <w:i/>
                <w:sz w:val="24"/>
                <w:szCs w:val="24"/>
                <w:lang w:val="en-US"/>
              </w:rPr>
              <w:t>"Get up. Stand up. Speak up." – Taking action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B26E8A" w:rsidRPr="00EB7D75" w:rsidTr="008A4892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B26E8A" w:rsidRPr="00EB7D75" w:rsidTr="00B26E8A">
        <w:trPr>
          <w:trHeight w:val="6538"/>
        </w:trPr>
        <w:tc>
          <w:tcPr>
            <w:tcW w:w="5080" w:type="dxa"/>
          </w:tcPr>
          <w:p w:rsidR="00B26E8A" w:rsidRPr="00B26E8A" w:rsidRDefault="00B26E8A" w:rsidP="00B26E8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Leseverstehen: 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[Sach- und Gebrauchstexten sowie] literarischen Texten die Gesamtaussage, die Hauptpunkte und wichtige</w:t>
            </w:r>
            <w:r w:rsidR="00F07CFF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Details entnehmen; Texten wesentliche implizite Informationen entnehmen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  <w:t xml:space="preserve">Schreiben: 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 xml:space="preserve">ein grundlegendes Spektrum von Texten in [beschreibender] berichtender, erzählender, zusammenfassender, erklärender und argumentierender Absicht verfassen 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Grammatik</w:t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Zeit und Aspekt in ihren unterschiedlichen Bedeutungsnuancen verstehen</w:t>
            </w:r>
            <w:r w:rsidRPr="00B26E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TMK: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unter Einsatz von Texterschließungsverfahren authentische Texte vertrauter Thematik bezogen auf Thema, Inhalt, Textaufbau, Aussage und wesentliche Textsortenmerkmale untersuchen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SLK: 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sz w:val="20"/>
                <w:szCs w:val="20"/>
              </w:rPr>
              <w:t>auch komplexere anwendungsorientierte Formen der Wortschatzarbeit einsetzen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B26E8A">
              <w:rPr>
                <w:rFonts w:ascii="Arial" w:hAnsi="Arial" w:cs="Arial"/>
                <w:b/>
                <w:sz w:val="20"/>
                <w:szCs w:val="20"/>
                <w:u w:val="single"/>
                <w:lang w:eastAsia="de-DE"/>
              </w:rPr>
              <w:t>HINWEIS: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ggf. ergänzend Teilkompetenzen, die in der ZP 10 überprüft werden (vgl. rechts: Leistungsüberprüfung)</w:t>
            </w:r>
          </w:p>
        </w:tc>
        <w:tc>
          <w:tcPr>
            <w:tcW w:w="5080" w:type="dxa"/>
          </w:tcPr>
          <w:p w:rsidR="00B26E8A" w:rsidRPr="00B26E8A" w:rsidRDefault="00B26E8A" w:rsidP="00B26E8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Teilhabe am gesellschaftlichen Leben: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Bedeutung digitaler Medien für den Einzelnen und die Gesellschaft; gesellschaftliches Engagement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Grammatik</w:t>
            </w:r>
            <w:r w:rsidRPr="00B26E8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: </w:t>
            </w:r>
            <w:r w:rsidRPr="00B26E8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tense and aspect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TMK: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B26E8A">
              <w:rPr>
                <w:rFonts w:ascii="Arial" w:hAnsi="Arial" w:cs="Arial"/>
                <w:sz w:val="20"/>
                <w:szCs w:val="20"/>
              </w:rPr>
              <w:t xml:space="preserve"> Reden, Auszüge aus einer </w:t>
            </w:r>
            <w:proofErr w:type="spellStart"/>
            <w:r w:rsidRPr="00B26E8A">
              <w:rPr>
                <w:rFonts w:ascii="Arial" w:hAnsi="Arial" w:cs="Arial"/>
                <w:i/>
                <w:sz w:val="20"/>
                <w:szCs w:val="20"/>
              </w:rPr>
              <w:t>graphic</w:t>
            </w:r>
            <w:proofErr w:type="spellEnd"/>
            <w:r w:rsidRPr="00B26E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26E8A">
              <w:rPr>
                <w:rFonts w:ascii="Arial" w:hAnsi="Arial" w:cs="Arial"/>
                <w:i/>
                <w:sz w:val="20"/>
                <w:szCs w:val="20"/>
              </w:rPr>
              <w:t>novel</w:t>
            </w:r>
            <w:proofErr w:type="spellEnd"/>
            <w:r w:rsidRPr="00B26E8A">
              <w:rPr>
                <w:rFonts w:ascii="Arial" w:hAnsi="Arial" w:cs="Arial"/>
                <w:sz w:val="20"/>
                <w:szCs w:val="20"/>
              </w:rPr>
              <w:t>, Gedichte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26E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Zieltexte</w:t>
            </w:r>
            <w:proofErr w:type="spellEnd"/>
            <w:r w:rsidRPr="00B26E8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Interviews, </w:t>
            </w:r>
            <w:proofErr w:type="spellStart"/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>formelle</w:t>
            </w:r>
            <w:proofErr w:type="spellEnd"/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>Briefe</w:t>
            </w:r>
            <w:proofErr w:type="spellEnd"/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B26E8A">
              <w:rPr>
                <w:rFonts w:ascii="Arial" w:hAnsi="Arial" w:cs="Arial"/>
                <w:i/>
                <w:sz w:val="20"/>
                <w:szCs w:val="20"/>
                <w:lang w:val="en-US"/>
              </w:rPr>
              <w:t>letter to the editor</w:t>
            </w:r>
            <w:r w:rsidRPr="00B26E8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sz w:val="20"/>
                <w:szCs w:val="20"/>
                <w:u w:val="single"/>
              </w:rPr>
              <w:t>SLK: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sz w:val="20"/>
                <w:szCs w:val="20"/>
              </w:rPr>
              <w:t>Strategien zur Nutzung ein- und zweisprachiger Wörterbücher</w:t>
            </w:r>
          </w:p>
        </w:tc>
        <w:tc>
          <w:tcPr>
            <w:tcW w:w="5080" w:type="dxa"/>
          </w:tcPr>
          <w:p w:rsidR="00B26E8A" w:rsidRPr="00B26E8A" w:rsidRDefault="00B26E8A" w:rsidP="009B67FA">
            <w:pPr>
              <w:spacing w:before="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="009B67FA" w:rsidRPr="009B67FA">
              <w:rPr>
                <w:rFonts w:ascii="Arial" w:hAnsi="Arial" w:cs="Arial"/>
                <w:b/>
                <w:sz w:val="20"/>
              </w:rPr>
              <w:t xml:space="preserve">Unterrichtliche Umsetzung: </w:t>
            </w:r>
            <w:r w:rsidR="009B67FA" w:rsidRPr="009B67FA">
              <w:rPr>
                <w:rFonts w:ascii="Arial" w:hAnsi="Arial" w:cs="Arial"/>
                <w:sz w:val="20"/>
              </w:rPr>
              <w:t>systematische Wortschatzarbeit zu</w:t>
            </w:r>
            <w:r w:rsidR="009B67FA">
              <w:rPr>
                <w:rFonts w:ascii="Arial" w:hAnsi="Arial" w:cs="Arial"/>
                <w:sz w:val="20"/>
              </w:rPr>
              <w:t xml:space="preserve"> den Themenfeldern „</w:t>
            </w:r>
            <w:r w:rsidR="009B67FA" w:rsidRPr="00B26E8A">
              <w:rPr>
                <w:rFonts w:ascii="Arial" w:hAnsi="Arial" w:cs="Arial"/>
                <w:sz w:val="20"/>
                <w:szCs w:val="20"/>
              </w:rPr>
              <w:t>gesellschaftliche M</w:t>
            </w:r>
            <w:r w:rsidR="009B67FA">
              <w:rPr>
                <w:rFonts w:ascii="Arial" w:hAnsi="Arial" w:cs="Arial"/>
                <w:sz w:val="20"/>
                <w:szCs w:val="20"/>
              </w:rPr>
              <w:t>inderheiten und Diskriminierung“ und „</w:t>
            </w:r>
            <w:r w:rsidR="009B67FA" w:rsidRPr="00B26E8A">
              <w:rPr>
                <w:rFonts w:ascii="Arial" w:hAnsi="Arial" w:cs="Arial"/>
                <w:sz w:val="20"/>
                <w:szCs w:val="20"/>
              </w:rPr>
              <w:t>gesellschaftlic</w:t>
            </w:r>
            <w:r w:rsidR="009B67FA">
              <w:rPr>
                <w:rFonts w:ascii="Arial" w:hAnsi="Arial" w:cs="Arial"/>
                <w:sz w:val="20"/>
                <w:szCs w:val="20"/>
              </w:rPr>
              <w:t>hes Engagement“</w:t>
            </w:r>
            <w:r w:rsidR="009B67FA">
              <w:rPr>
                <w:rFonts w:ascii="Arial" w:hAnsi="Arial" w:cs="Arial"/>
                <w:sz w:val="20"/>
                <w:szCs w:val="20"/>
              </w:rPr>
              <w:br/>
            </w:r>
            <w:r w:rsidR="009B67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Mögliche Umsetzung: </w:t>
            </w:r>
            <w:proofErr w:type="spellStart"/>
            <w:r w:rsidRPr="00B26E8A">
              <w:rPr>
                <w:rFonts w:ascii="Arial" w:hAnsi="Arial" w:cs="Arial"/>
                <w:bCs/>
                <w:i/>
                <w:sz w:val="20"/>
                <w:szCs w:val="20"/>
              </w:rPr>
              <w:t>graphic</w:t>
            </w:r>
            <w:proofErr w:type="spellEnd"/>
            <w:r w:rsidRPr="00B2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26E8A">
              <w:rPr>
                <w:rFonts w:ascii="Arial" w:hAnsi="Arial" w:cs="Arial"/>
                <w:bCs/>
                <w:i/>
                <w:sz w:val="20"/>
                <w:szCs w:val="20"/>
              </w:rPr>
              <w:t>novel</w:t>
            </w:r>
            <w:proofErr w:type="spellEnd"/>
            <w:r w:rsidRPr="00B26E8A">
              <w:rPr>
                <w:rFonts w:ascii="Arial" w:hAnsi="Arial" w:cs="Arial"/>
                <w:bCs/>
                <w:sz w:val="20"/>
                <w:szCs w:val="20"/>
              </w:rPr>
              <w:t xml:space="preserve"> als Ganzschrift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Unterrichtliche Umsetzung: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Hinführung zum Prüfungsdesign ZP 10 (1)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Medienbildung: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Gestaltungsmittel von Medienprodukten kennen [...] sowie hinsichtlich ihrer Qualität, Wirkung und Aussageabsicht beurteilen (MKR 4.2); Kommunikations- und Kooperationsprozesse im Sinne einer aktiven Teilhabe an der Gesellschaft gestalten und reflektieren [...] (MKR 3.3)</w:t>
            </w:r>
          </w:p>
        </w:tc>
      </w:tr>
    </w:tbl>
    <w:p w:rsidR="00B26E8A" w:rsidRDefault="00B26E8A" w:rsidP="007E7923">
      <w:pPr>
        <w:rPr>
          <w:rFonts w:ascii="Arial" w:eastAsia="Calibri" w:hAnsi="Arial" w:cs="Arial"/>
        </w:rPr>
      </w:pPr>
    </w:p>
    <w:p w:rsidR="00B26E8A" w:rsidRDefault="00B26E8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080"/>
        <w:gridCol w:w="5080"/>
      </w:tblGrid>
      <w:tr w:rsidR="00B26E8A" w:rsidRPr="00291B45" w:rsidTr="008A4892">
        <w:trPr>
          <w:trHeight w:val="416"/>
        </w:trPr>
        <w:tc>
          <w:tcPr>
            <w:tcW w:w="15240" w:type="dxa"/>
            <w:gridSpan w:val="3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E8A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UV 10.2-2 </w:t>
            </w:r>
            <w:r w:rsidRPr="00B26E8A">
              <w:rPr>
                <w:b/>
                <w:bCs/>
                <w:i/>
                <w:sz w:val="24"/>
                <w:szCs w:val="24"/>
                <w:lang w:val="en-US"/>
              </w:rPr>
              <w:t>"Don't lose the accent. If you do, you're lost." – Speaking English around the globe</w:t>
            </w:r>
            <w:r w:rsidRPr="00EB7D7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7D75">
              <w:rPr>
                <w:szCs w:val="24"/>
                <w:lang w:val="en-US"/>
              </w:rPr>
              <w:t>(ca. 20 U-Std.)</w:t>
            </w:r>
          </w:p>
        </w:tc>
      </w:tr>
      <w:tr w:rsidR="00B26E8A" w:rsidRPr="00EB7D75" w:rsidTr="008A4892">
        <w:trPr>
          <w:trHeight w:val="533"/>
        </w:trPr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Kompetenzerwartungen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im Schwerpunkt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Auswahl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fachlicher Konkretisierungen</w:t>
            </w:r>
          </w:p>
        </w:tc>
        <w:tc>
          <w:tcPr>
            <w:tcW w:w="5080" w:type="dxa"/>
            <w:shd w:val="clear" w:color="auto" w:fill="D9D9D9"/>
            <w:vAlign w:val="center"/>
          </w:tcPr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Hinweise, Vereinbarungen</w:t>
            </w:r>
          </w:p>
          <w:p w:rsidR="00B26E8A" w:rsidRPr="00EB7D75" w:rsidRDefault="00B26E8A" w:rsidP="008A4892">
            <w:pPr>
              <w:pStyle w:val="KeinLeerraum"/>
              <w:jc w:val="center"/>
              <w:rPr>
                <w:b/>
                <w:sz w:val="22"/>
              </w:rPr>
            </w:pPr>
            <w:r w:rsidRPr="00EB7D75">
              <w:rPr>
                <w:b/>
                <w:sz w:val="22"/>
              </w:rPr>
              <w:t>und Absprachen</w:t>
            </w:r>
          </w:p>
        </w:tc>
      </w:tr>
      <w:tr w:rsidR="00B26E8A" w:rsidRPr="00EB7D75" w:rsidTr="008A4892">
        <w:trPr>
          <w:trHeight w:val="4691"/>
        </w:trPr>
        <w:tc>
          <w:tcPr>
            <w:tcW w:w="5080" w:type="dxa"/>
          </w:tcPr>
          <w:p w:rsidR="00B26E8A" w:rsidRPr="00B26E8A" w:rsidRDefault="00B26E8A" w:rsidP="00B26E8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FKK: 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Hör-/Hörsehverstehen:</w:t>
            </w:r>
            <w:r w:rsidRPr="00B26E8A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 xml:space="preserve"> dem Verlauf von Gesprächen folgen und ihnen die Hauptpunkte und wichtige</w:t>
            </w:r>
            <w:r w:rsidR="00F07CFF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>n</w:t>
            </w:r>
            <w:r w:rsidRPr="00B26E8A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 xml:space="preserve"> Details entnehmen; längeren Hör-/Hörsehtexten die Hauptpunkte und wichtige</w:t>
            </w:r>
            <w:r w:rsidR="00F07CFF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>n</w:t>
            </w:r>
            <w:r w:rsidRPr="00B26E8A">
              <w:rPr>
                <w:rFonts w:ascii="Arial" w:hAnsi="Arial" w:cs="Arial"/>
                <w:bCs/>
                <w:iCs/>
                <w:sz w:val="20"/>
                <w:szCs w:val="20"/>
                <w:lang w:eastAsia="de-DE"/>
              </w:rPr>
              <w:t xml:space="preserve"> Details entnehmen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Sprachmittlung: 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gegebene Informationen auf der Grundlage ihrer interkulturellen kommunikativen Kompetenz weitgehend situationsangemessen und adressatengerecht bündeln sowie bei Bedarf ergänzen und erläutern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TMK: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themenrelevante Informationen und Daten aus Texten und Medien identifizieren, filtern, strukturieren und aufbereiten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B26E8A">
              <w:rPr>
                <w:rFonts w:ascii="Arial" w:hAnsi="Arial" w:cs="Arial"/>
                <w:b/>
                <w:sz w:val="20"/>
                <w:szCs w:val="20"/>
                <w:u w:val="single"/>
                <w:lang w:eastAsia="de-DE"/>
              </w:rPr>
              <w:t>HINWEIS:</w:t>
            </w:r>
          </w:p>
          <w:p w:rsidR="00B26E8A" w:rsidRPr="00B26E8A" w:rsidRDefault="00B26E8A" w:rsidP="00B26E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ggf. ergänzend Teilkompetenzen, die in der ZP 10 überprüft werden (vgl. rechts: Leistungsüberprüfung)</w:t>
            </w:r>
          </w:p>
        </w:tc>
        <w:tc>
          <w:tcPr>
            <w:tcW w:w="5080" w:type="dxa"/>
          </w:tcPr>
          <w:p w:rsidR="00B26E8A" w:rsidRPr="00B26E8A" w:rsidRDefault="00B26E8A" w:rsidP="00B26E8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IKK:</w:t>
            </w:r>
          </w:p>
          <w:p w:rsidR="00B26E8A" w:rsidRPr="00B26E8A" w:rsidRDefault="00291B45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26E8A"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ersönliche Lebensgestaltung: </w:t>
            </w:r>
            <w:r w:rsidR="00B26E8A" w:rsidRPr="00B26E8A">
              <w:rPr>
                <w:rFonts w:ascii="Arial" w:hAnsi="Arial" w:cs="Arial"/>
                <w:bCs/>
                <w:sz w:val="20"/>
                <w:szCs w:val="20"/>
              </w:rPr>
              <w:t>Nutzungsweisen digitaler Medien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Teilhabe am gesellschaftlichen Leben: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anglophone Lebenswirklichkeiten global (</w:t>
            </w:r>
            <w:r w:rsidRPr="00B26E8A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Global English</w:t>
            </w:r>
            <w:r w:rsidRPr="00B26E8A">
              <w:rPr>
                <w:rFonts w:ascii="Arial" w:hAnsi="Arial" w:cs="Arial"/>
                <w:sz w:val="20"/>
                <w:szCs w:val="20"/>
                <w:lang w:eastAsia="de-DE"/>
              </w:rPr>
              <w:t>); Mobilität in der globalisierten Welt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FKK: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>Verfügen über sprachliche Mittel: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Aussprache:</w:t>
            </w:r>
            <w:r w:rsidRPr="00B26E8A">
              <w:rPr>
                <w:rFonts w:ascii="Arial" w:hAnsi="Arial" w:cs="Arial"/>
                <w:sz w:val="20"/>
                <w:szCs w:val="20"/>
              </w:rPr>
              <w:t xml:space="preserve"> weitere gängige Aussprachevarietäten erkennen und weitgehend verstehen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E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TMK: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sz w:val="20"/>
                <w:szCs w:val="20"/>
                <w:u w:val="single"/>
              </w:rPr>
              <w:t>Ausgangstexte:</w:t>
            </w:r>
            <w:r w:rsidRPr="00B26E8A">
              <w:rPr>
                <w:rFonts w:ascii="Arial" w:hAnsi="Arial" w:cs="Arial"/>
                <w:sz w:val="20"/>
                <w:szCs w:val="20"/>
              </w:rPr>
              <w:t xml:space="preserve"> Interviews, Audio- und Videoclips</w:t>
            </w:r>
          </w:p>
          <w:p w:rsidR="00B26E8A" w:rsidRPr="00B26E8A" w:rsidRDefault="00B26E8A" w:rsidP="00B26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8A">
              <w:rPr>
                <w:rFonts w:ascii="Arial" w:hAnsi="Arial" w:cs="Arial"/>
                <w:sz w:val="20"/>
                <w:szCs w:val="20"/>
                <w:u w:val="single"/>
              </w:rPr>
              <w:t>Zieltexte:</w:t>
            </w:r>
            <w:r w:rsidRPr="00B26E8A">
              <w:rPr>
                <w:rFonts w:ascii="Arial" w:hAnsi="Arial" w:cs="Arial"/>
                <w:sz w:val="20"/>
                <w:szCs w:val="20"/>
              </w:rPr>
              <w:t xml:space="preserve"> Zusammenfassungen, E-Mails</w:t>
            </w:r>
          </w:p>
        </w:tc>
        <w:tc>
          <w:tcPr>
            <w:tcW w:w="5080" w:type="dxa"/>
          </w:tcPr>
          <w:p w:rsidR="00B26E8A" w:rsidRPr="00B26E8A" w:rsidRDefault="00B26E8A" w:rsidP="00B26E8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8A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Leistungsüberprüfung: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ZP 10 statt Klassenarbeit (vgl. jährlich wechselnde Vorgaben unter standardsicherung.nrw.de)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Unterrichtliche Umsetzung: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Hinführung zum Prüfungsdesign ZP 10 (2)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Medienbildung: 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Kommunikations- und Kooperationsprozesse mit digitalen Werkzeugen zielgerichtet gestalten sowie mediale Produkte und Informationen teilen (MKR 3.1)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26E8A">
              <w:rPr>
                <w:rFonts w:ascii="Arial" w:hAnsi="Arial" w:cs="Arial"/>
                <w:b/>
                <w:bCs/>
                <w:sz w:val="20"/>
                <w:szCs w:val="20"/>
              </w:rPr>
              <w:t>Verbraucherbildung</w:t>
            </w:r>
            <w:r w:rsidRPr="00B26E8A">
              <w:rPr>
                <w:rFonts w:ascii="Arial" w:hAnsi="Arial" w:cs="Arial"/>
                <w:bCs/>
                <w:sz w:val="20"/>
                <w:szCs w:val="20"/>
              </w:rPr>
              <w:t>: Informationsbeschaffung und -bewertung (Rahmenvorgabe Bereich C); Mobilität und Reisen (Rahmenvorgabe Bereich D)</w:t>
            </w:r>
          </w:p>
        </w:tc>
      </w:tr>
    </w:tbl>
    <w:p w:rsidR="00B26E8A" w:rsidRPr="00EB7D75" w:rsidRDefault="00B26E8A" w:rsidP="007E7923">
      <w:pPr>
        <w:rPr>
          <w:rFonts w:ascii="Arial" w:eastAsia="Calibri" w:hAnsi="Arial" w:cs="Arial"/>
        </w:rPr>
      </w:pPr>
    </w:p>
    <w:sectPr w:rsidR="00B26E8A" w:rsidRPr="00EB7D75" w:rsidSect="008B1FDD">
      <w:pgSz w:w="16838" w:h="11906" w:orient="landscape"/>
      <w:pgMar w:top="102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1" w:rsidRDefault="00FB04B1" w:rsidP="001A5061">
      <w:pPr>
        <w:spacing w:after="0" w:line="240" w:lineRule="auto"/>
      </w:pPr>
      <w:r>
        <w:separator/>
      </w:r>
    </w:p>
  </w:endnote>
  <w:endnote w:type="continuationSeparator" w:id="0">
    <w:p w:rsidR="00FB04B1" w:rsidRDefault="00FB04B1" w:rsidP="001A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1" w:rsidRDefault="00FB04B1" w:rsidP="001A5061">
      <w:pPr>
        <w:spacing w:after="0" w:line="240" w:lineRule="auto"/>
      </w:pPr>
      <w:r>
        <w:separator/>
      </w:r>
    </w:p>
  </w:footnote>
  <w:footnote w:type="continuationSeparator" w:id="0">
    <w:p w:rsidR="00FB04B1" w:rsidRDefault="00FB04B1" w:rsidP="001A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979"/>
    <w:multiLevelType w:val="hybridMultilevel"/>
    <w:tmpl w:val="46629460"/>
    <w:lvl w:ilvl="0" w:tplc="F21801E0">
      <w:numFmt w:val="bullet"/>
      <w:pStyle w:val="Hinweisspalte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3"/>
    <w:rsid w:val="000524B0"/>
    <w:rsid w:val="000772D3"/>
    <w:rsid w:val="001A5061"/>
    <w:rsid w:val="001B0A4C"/>
    <w:rsid w:val="001D115F"/>
    <w:rsid w:val="00283093"/>
    <w:rsid w:val="00291B45"/>
    <w:rsid w:val="002A0C35"/>
    <w:rsid w:val="002C58AF"/>
    <w:rsid w:val="002D708C"/>
    <w:rsid w:val="00417C40"/>
    <w:rsid w:val="00433330"/>
    <w:rsid w:val="00462815"/>
    <w:rsid w:val="00483F7C"/>
    <w:rsid w:val="005361AB"/>
    <w:rsid w:val="005C6D04"/>
    <w:rsid w:val="005D03DC"/>
    <w:rsid w:val="00614730"/>
    <w:rsid w:val="0069082D"/>
    <w:rsid w:val="006C6BAD"/>
    <w:rsid w:val="006F3852"/>
    <w:rsid w:val="00706027"/>
    <w:rsid w:val="007E7923"/>
    <w:rsid w:val="00820F35"/>
    <w:rsid w:val="008513D5"/>
    <w:rsid w:val="00856F93"/>
    <w:rsid w:val="008B1FDD"/>
    <w:rsid w:val="008C2EB2"/>
    <w:rsid w:val="00934D50"/>
    <w:rsid w:val="00935FEC"/>
    <w:rsid w:val="009924A6"/>
    <w:rsid w:val="009B67FA"/>
    <w:rsid w:val="009D224B"/>
    <w:rsid w:val="009D2DD3"/>
    <w:rsid w:val="00A517D0"/>
    <w:rsid w:val="00A54DF3"/>
    <w:rsid w:val="00A72490"/>
    <w:rsid w:val="00A815C2"/>
    <w:rsid w:val="00A82FAD"/>
    <w:rsid w:val="00AB7A52"/>
    <w:rsid w:val="00AE49C2"/>
    <w:rsid w:val="00B1256F"/>
    <w:rsid w:val="00B26E8A"/>
    <w:rsid w:val="00B46005"/>
    <w:rsid w:val="00B73FBC"/>
    <w:rsid w:val="00C207D9"/>
    <w:rsid w:val="00C83E72"/>
    <w:rsid w:val="00CA4FAA"/>
    <w:rsid w:val="00CF4E1D"/>
    <w:rsid w:val="00DD32E2"/>
    <w:rsid w:val="00E91831"/>
    <w:rsid w:val="00EA49C1"/>
    <w:rsid w:val="00EB7D75"/>
    <w:rsid w:val="00F07CFF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856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6F93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F93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856F9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061"/>
  </w:style>
  <w:style w:type="paragraph" w:styleId="Fuzeile">
    <w:name w:val="footer"/>
    <w:basedOn w:val="Standard"/>
    <w:link w:val="FuzeileZchn"/>
    <w:uiPriority w:val="99"/>
    <w:unhideWhenUsed/>
    <w:rsid w:val="001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061"/>
  </w:style>
  <w:style w:type="paragraph" w:customStyle="1" w:styleId="Hinweisspalte">
    <w:name w:val="Hinweisspalte"/>
    <w:basedOn w:val="Standard"/>
    <w:uiPriority w:val="99"/>
    <w:rsid w:val="001A5061"/>
    <w:pPr>
      <w:numPr>
        <w:numId w:val="1"/>
      </w:numPr>
      <w:spacing w:before="40" w:after="40" w:line="240" w:lineRule="auto"/>
      <w:ind w:left="113" w:right="57" w:hanging="113"/>
    </w:pPr>
    <w:rPr>
      <w:rFonts w:ascii="Arial" w:eastAsia="Times New Roman" w:hAnsi="Arial" w:cs="Arial"/>
      <w:sz w:val="20"/>
      <w:szCs w:val="20"/>
      <w:lang w:eastAsia="de-DE"/>
    </w:rPr>
  </w:style>
  <w:style w:type="paragraph" w:styleId="KeinLeerraum">
    <w:name w:val="No Spacing"/>
    <w:uiPriority w:val="99"/>
    <w:qFormat/>
    <w:rsid w:val="001A506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17D0"/>
    <w:pPr>
      <w:numPr>
        <w:ilvl w:val="1"/>
      </w:numPr>
      <w:spacing w:after="0"/>
      <w:jc w:val="both"/>
    </w:pPr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17D0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517D0"/>
    <w:pPr>
      <w:suppressAutoHyphens/>
      <w:spacing w:before="2000" w:after="600" w:line="240" w:lineRule="auto"/>
      <w:contextualSpacing/>
      <w:jc w:val="both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17D0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856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6F93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F93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856F9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061"/>
  </w:style>
  <w:style w:type="paragraph" w:styleId="Fuzeile">
    <w:name w:val="footer"/>
    <w:basedOn w:val="Standard"/>
    <w:link w:val="FuzeileZchn"/>
    <w:uiPriority w:val="99"/>
    <w:unhideWhenUsed/>
    <w:rsid w:val="001A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061"/>
  </w:style>
  <w:style w:type="paragraph" w:customStyle="1" w:styleId="Hinweisspalte">
    <w:name w:val="Hinweisspalte"/>
    <w:basedOn w:val="Standard"/>
    <w:uiPriority w:val="99"/>
    <w:rsid w:val="001A5061"/>
    <w:pPr>
      <w:numPr>
        <w:numId w:val="1"/>
      </w:numPr>
      <w:spacing w:before="40" w:after="40" w:line="240" w:lineRule="auto"/>
      <w:ind w:left="113" w:right="57" w:hanging="113"/>
    </w:pPr>
    <w:rPr>
      <w:rFonts w:ascii="Arial" w:eastAsia="Times New Roman" w:hAnsi="Arial" w:cs="Arial"/>
      <w:sz w:val="20"/>
      <w:szCs w:val="20"/>
      <w:lang w:eastAsia="de-DE"/>
    </w:rPr>
  </w:style>
  <w:style w:type="paragraph" w:styleId="KeinLeerraum">
    <w:name w:val="No Spacing"/>
    <w:uiPriority w:val="99"/>
    <w:qFormat/>
    <w:rsid w:val="001A506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17D0"/>
    <w:pPr>
      <w:numPr>
        <w:ilvl w:val="1"/>
      </w:numPr>
      <w:spacing w:after="0"/>
      <w:jc w:val="both"/>
    </w:pPr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17D0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517D0"/>
    <w:pPr>
      <w:suppressAutoHyphens/>
      <w:spacing w:before="2000" w:after="600" w:line="240" w:lineRule="auto"/>
      <w:contextualSpacing/>
      <w:jc w:val="both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17D0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8AB9-C1AE-4D60-981F-A4164FA7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13</Pages>
  <Words>2777</Words>
  <Characters>21999</Characters>
  <Application>Microsoft Office Word</Application>
  <DocSecurity>0</DocSecurity>
  <Lines>468</Lines>
  <Paragraphs>275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Armgard Hilling</dc:creator>
  <cp:lastModifiedBy> </cp:lastModifiedBy>
  <cp:revision>5</cp:revision>
  <dcterms:created xsi:type="dcterms:W3CDTF">2019-07-01T09:15:00Z</dcterms:created>
  <dcterms:modified xsi:type="dcterms:W3CDTF">2019-07-01T09:24:00Z</dcterms:modified>
</cp:coreProperties>
</file>