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8" w:rsidRDefault="00C865B8" w:rsidP="00C865B8">
      <w:pPr>
        <w:pStyle w:val="Untertitel"/>
      </w:pPr>
      <w:r>
        <w:t>Beispiel für einen schulinternen Lehrplan</w:t>
      </w:r>
    </w:p>
    <w:p w:rsidR="00C865B8" w:rsidRDefault="00C865B8" w:rsidP="00C865B8">
      <w:pPr>
        <w:pStyle w:val="Untertitel"/>
      </w:pPr>
      <w:r>
        <w:t>Gymnasium – Sekundarstufe I</w:t>
      </w:r>
    </w:p>
    <w:p w:rsidR="00C865B8" w:rsidRDefault="00C865B8" w:rsidP="00C865B8">
      <w:pPr>
        <w:pStyle w:val="Titel"/>
        <w:tabs>
          <w:tab w:val="left" w:pos="5415"/>
        </w:tabs>
        <w:spacing w:before="3402" w:after="48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Geschichte</w:t>
      </w:r>
      <w:bookmarkStart w:id="0" w:name="_GoBack"/>
      <w:bookmarkEnd w:id="0"/>
    </w:p>
    <w:p w:rsidR="00C865B8" w:rsidRDefault="00C865B8" w:rsidP="00C865B8">
      <w:pPr>
        <w:pStyle w:val="Untertitel"/>
        <w:rPr>
          <w:sz w:val="28"/>
          <w:szCs w:val="28"/>
        </w:rPr>
      </w:pPr>
      <w:r>
        <w:rPr>
          <w:sz w:val="28"/>
          <w:szCs w:val="28"/>
        </w:rPr>
        <w:t xml:space="preserve">(Fassung vom 24.06.2019) </w:t>
      </w:r>
    </w:p>
    <w:p w:rsidR="00C865B8" w:rsidRDefault="00C865B8">
      <w:pPr>
        <w:spacing w:after="0" w:line="240" w:lineRule="auto"/>
        <w:jc w:val="left"/>
        <w:rPr>
          <w:rFonts w:eastAsiaTheme="majorEastAsia" w:cstheme="majorBidi"/>
          <w:b/>
          <w:bCs/>
          <w:i/>
          <w:iCs/>
        </w:rPr>
      </w:pPr>
      <w:r>
        <w:rPr>
          <w:rFonts w:eastAsiaTheme="majorEastAsia" w:cstheme="majorBidi"/>
          <w:b/>
          <w:bCs/>
          <w:i/>
          <w:iCs/>
        </w:rPr>
        <w:br w:type="page"/>
      </w:r>
    </w:p>
    <w:p w:rsidR="004326DA" w:rsidRDefault="004326DA" w:rsidP="004326DA">
      <w:pPr>
        <w:pStyle w:val="berschrift4"/>
      </w:pPr>
      <w:r w:rsidRPr="008B5351">
        <w:lastRenderedPageBreak/>
        <w:t>Übersicht</w:t>
      </w:r>
      <w:r>
        <w:t xml:space="preserve"> über die</w:t>
      </w:r>
      <w:r w:rsidRPr="008B5351">
        <w:t xml:space="preserve"> </w:t>
      </w:r>
      <w:r w:rsidRPr="00D437FC">
        <w:t>Unterrichtsvorhaben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6664F6" w:rsidRDefault="004326DA" w:rsidP="007C6E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Jahrgangsstufe 5/6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>Unterrichtsvorhaben I:</w:t>
            </w:r>
            <w:r w:rsidRPr="002B6984">
              <w:rPr>
                <w:rFonts w:cs="Arial"/>
                <w:i/>
                <w:u w:val="single"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Frühe Kulturen und erste Hochkulturen – Wirkmächtige Veränderungen in der Frühgeschichte der Menschheit.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</w:t>
            </w:r>
            <w:r>
              <w:rPr>
                <w:rFonts w:cs="Arial"/>
              </w:rPr>
              <w:t>chüler</w:t>
            </w:r>
          </w:p>
          <w:p w:rsidR="004326DA" w:rsidRP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beschreiben ausgewählte Personen und Gruppen in den jeweiligen Gesellschaften und ihre Funktionen, Interessen und Handlungsspielräume (SK 4),</w:t>
            </w:r>
          </w:p>
          <w:p w:rsidR="004326DA" w:rsidRP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informieren fallweise über Lebensbedingungen, Handelsbeziehungen, kulturelle Kontakte sowie Konflikte von Menschen in der Vergangenheit (SK 5),</w:t>
            </w:r>
          </w:p>
          <w:p w:rsidR="004326DA" w:rsidRPr="006E681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6E6818">
              <w:rPr>
                <w:rFonts w:cs="Arial"/>
                <w:sz w:val="22"/>
              </w:rPr>
              <w:t>benennen</w:t>
            </w:r>
            <w:r w:rsidRPr="006E6818">
              <w:rPr>
                <w:sz w:val="22"/>
              </w:rPr>
              <w:t xml:space="preserve"> einzelne Zusammenhänge zwischen ökonomischen und gesellschaftlichen Prozessen (SK 8).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951815">
              <w:rPr>
                <w:rFonts w:cs="Arial"/>
                <w:sz w:val="22"/>
              </w:rPr>
              <w:t xml:space="preserve">ermitteln zielgerichtet Informationen </w:t>
            </w:r>
            <w:r>
              <w:rPr>
                <w:rFonts w:cs="Arial"/>
                <w:sz w:val="22"/>
              </w:rPr>
              <w:t xml:space="preserve">und Daten </w:t>
            </w:r>
            <w:r w:rsidRPr="00951815">
              <w:rPr>
                <w:rFonts w:cs="Arial"/>
                <w:sz w:val="22"/>
              </w:rPr>
              <w:t>in Geschichtsbüchern, digitalen Medien</w:t>
            </w:r>
            <w:r>
              <w:rPr>
                <w:rFonts w:cs="Arial"/>
                <w:sz w:val="22"/>
              </w:rPr>
              <w:t>angeboten</w:t>
            </w:r>
            <w:r w:rsidRPr="00951815">
              <w:rPr>
                <w:rFonts w:cs="Arial"/>
                <w:sz w:val="22"/>
              </w:rPr>
              <w:t xml:space="preserve"> und in ihrem schulischen Umfeld zu ausgewählten Fragestellungen (MK 2),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wenden</w:t>
            </w:r>
            <w:r w:rsidRPr="00951815">
              <w:rPr>
                <w:sz w:val="22"/>
              </w:rPr>
              <w:t xml:space="preserve"> grundlegende Schritte der Analyse von und kritischen Auseinandersetzung mit auch digitalen historischen Darstellungen aufgabenbezogen an (MK 5).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951815">
              <w:rPr>
                <w:sz w:val="22"/>
              </w:rPr>
              <w:t xml:space="preserve">unterscheiden zur Beantwortung einer historischen Frage zwischen einem Sach- und </w:t>
            </w:r>
            <w:r w:rsidRPr="00951815">
              <w:rPr>
                <w:rFonts w:cs="Arial"/>
                <w:sz w:val="22"/>
              </w:rPr>
              <w:t>Werturteil (UK 1),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beurteilen im</w:t>
            </w:r>
            <w:r w:rsidRPr="00951815">
              <w:rPr>
                <w:sz w:val="22"/>
              </w:rPr>
              <w:t xml:space="preserve"> Kontext eines einfachen Beispiels das historische Handeln von Menschen unter Berücksichtigung ihrer Handlungsspielräume (UK 3).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sz w:val="22"/>
              </w:rPr>
              <w:t>erklären innerhalb ihrer Lerngruppe den Sinnzusammenhang zwischen historischen Erkenntnissen und gegenwä</w:t>
            </w:r>
            <w:r w:rsidR="00C81447">
              <w:rPr>
                <w:sz w:val="22"/>
              </w:rPr>
              <w:t>rtigen Herausforderungen (HK 2).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Inhaltsfelder</w:t>
            </w:r>
            <w:r w:rsidRPr="002B6984">
              <w:t>: Inhaltsfeld 1: Frühe Kulturen und erste Hochkulturen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Inhaltliche Schwerpunkte</w:t>
            </w:r>
            <w:r w:rsidRPr="002B6984">
              <w:t>: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Steinzeitliche Lebensformen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Handel in der Bronzezeit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Hochkulturen am Beispiel Ägyptens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b/>
              </w:rPr>
            </w:pPr>
            <w:r w:rsidRPr="002B6984">
              <w:rPr>
                <w:b/>
              </w:rPr>
              <w:lastRenderedPageBreak/>
              <w:t>Hinweise:</w:t>
            </w:r>
            <w:r w:rsidRPr="002B6984">
              <w:t xml:space="preserve"> - 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Zeitbedarf</w:t>
            </w:r>
            <w:r w:rsidRPr="002B6984">
              <w:t xml:space="preserve">: </w:t>
            </w:r>
            <w:r w:rsidRPr="00FB1148">
              <w:t>ca. 1</w:t>
            </w:r>
            <w:r>
              <w:t>6</w:t>
            </w:r>
            <w:r w:rsidRPr="00FB1148"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Zusammenleben in den griechischen Poleis und im Imperium Romanum – die Bedeutung der griechisch-römischen Antike für die Gegenwart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4326DA">
            <w:pPr>
              <w:pStyle w:val="Liste-bergeordneteKompetenz"/>
              <w:numPr>
                <w:ilvl w:val="0"/>
                <w:numId w:val="5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Spuren der Vergangenheit in der Gegenwart und entwickeln daran nach vorgegebenen Schemata angeleitet Fragen (SK 1),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Ereignisse, Prozesse, Umbrüche, kulturelle Errungenschaften sowie Herrschaftsformen in historischen Räumen und ihrer zeitlichen Dimension (SK 6)</w:t>
            </w:r>
            <w:r w:rsidR="00C81447">
              <w:rPr>
                <w:sz w:val="22"/>
              </w:rPr>
              <w:t>,</w:t>
            </w:r>
          </w:p>
          <w:p w:rsidR="004326DA" w:rsidRPr="00ED26A2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beschreiben im Rahmen eines Themenfeldes historische Zusammenhänge unter Verwendung zentraler Dimensionen und grundlegender historischer Fachbegriffe (SK 7)</w:t>
            </w:r>
            <w:r>
              <w:rPr>
                <w:sz w:val="22"/>
              </w:rPr>
              <w:t>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Konkretisier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unterscheiden zwischen Quellen und Darstellungen und stellen Verbind</w:t>
            </w:r>
            <w:r w:rsidR="00C81447">
              <w:rPr>
                <w:sz w:val="22"/>
              </w:rPr>
              <w:t>ungen zwischen ihnen her (MK 3),</w:t>
            </w:r>
          </w:p>
          <w:p w:rsidR="004326DA" w:rsidRDefault="004326DA" w:rsidP="007C6E2A">
            <w:pPr>
              <w:pStyle w:val="Liste-Konkretisier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Interpretation von Quellen unterschiedlicher Gattungen auch unter Einbeziehung digitaler Medien aufgabenbezogen an (MK 4).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beurteilen das historische Handeln von Menschen unter Berücksichtigung von Multiperspektivität und g</w:t>
            </w:r>
            <w:r w:rsidR="00C81447">
              <w:rPr>
                <w:sz w:val="22"/>
              </w:rPr>
              <w:t>rundlegender Kategorien, (UK 2),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(mögliche) Vielfalt von Sach- und Werturteilen zur Beantwortung einer historischen Fragestellung (UK6).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stellen einen Bezug von Phänomenen aus der Vergangenheit zur eigenen persönlichen Gegenwart her (HK 1).</w:t>
            </w:r>
          </w:p>
          <w:p w:rsidR="004326DA" w:rsidRPr="002B6984" w:rsidRDefault="004326DA" w:rsidP="007C6E2A">
            <w:pPr>
              <w:pStyle w:val="berschrift4"/>
              <w:rPr>
                <w:i w:val="0"/>
              </w:rPr>
            </w:pPr>
            <w:r w:rsidRPr="002B6984">
              <w:rPr>
                <w:i w:val="0"/>
              </w:rPr>
              <w:t>Inhaltsfelder</w:t>
            </w:r>
            <w:r w:rsidRPr="002B6984">
              <w:rPr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 xml:space="preserve">Inhaltsfeld 2: </w:t>
            </w:r>
            <w:r w:rsidRPr="002B6984">
              <w:rPr>
                <w:b w:val="0"/>
                <w:i w:val="0"/>
              </w:rPr>
              <w:t>Antike Lebenswelten: Griechische Poleis und Imperium Romanum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2B6984">
              <w:t>Lebenswelten und Formen politischer Beteiligung in griechischen Poleis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2B6984">
              <w:t>Herrschaft, Gesellschaft und Alltag im Imperium Romanum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</w:p>
          <w:p w:rsidR="004326DA" w:rsidRPr="008D039B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148">
              <w:rPr>
                <w:rFonts w:cs="Arial"/>
                <w:b/>
              </w:rPr>
              <w:lastRenderedPageBreak/>
              <w:t>Zeitbedarf</w:t>
            </w:r>
            <w:r w:rsidRPr="00FB1148">
              <w:rPr>
                <w:rFonts w:cs="Arial"/>
              </w:rPr>
              <w:t>: ca. 2</w:t>
            </w:r>
            <w:r>
              <w:rPr>
                <w:rFonts w:cs="Arial"/>
              </w:rPr>
              <w:t xml:space="preserve">4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III</w:t>
            </w:r>
            <w:r>
              <w:rPr>
                <w:rFonts w:cs="Arial"/>
                <w:b/>
                <w:i/>
                <w:u w:val="single"/>
              </w:rPr>
              <w:t xml:space="preserve"> a)</w:t>
            </w:r>
            <w:r w:rsidRPr="002B6984">
              <w:rPr>
                <w:rFonts w:cs="Arial"/>
                <w:b/>
                <w:i/>
              </w:rPr>
              <w:t>:</w:t>
            </w:r>
          </w:p>
          <w:p w:rsidR="004326DA" w:rsidRPr="00BD2757" w:rsidRDefault="004326DA" w:rsidP="007C6E2A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 w:rsidRPr="00BD2757">
              <w:rPr>
                <w:b/>
                <w:sz w:val="24"/>
                <w:szCs w:val="24"/>
              </w:rPr>
              <w:t>Lebenswelten i</w:t>
            </w:r>
            <w:r>
              <w:rPr>
                <w:b/>
                <w:sz w:val="24"/>
                <w:szCs w:val="24"/>
              </w:rPr>
              <w:t>m Mittelalter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benennen aufgabenbezogen die subjektive Sichtweise des Verfassers oder der Verfasserin in Quellen niedriger Strukturiertheit (SK 2),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beschreiben in einfacher Form Ursachen, Verlaufsformen sowie Folgen</w:t>
            </w:r>
            <w:r w:rsidR="00C81447">
              <w:rPr>
                <w:sz w:val="22"/>
              </w:rPr>
              <w:t xml:space="preserve"> historischer Ereignisse (SK 3).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treffen mediale Entscheidungen für die Beantwortung einer Fragestellung (MK 1),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Analyse von und kritischen Auseinandersetzung mit auch digitalen historischen Darstellungen aufgabenbezogen an (MK 5),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präsentieren in analoger und digitaler Form (fach-)sprachlich angemessen Arbeitsergebnisse zu einer historischen Fragestellung (MK 6).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bewerten menschliches Handeln in der Vergangenheit im Kontext eines überschaubaren Beispiels mit Entscheidungscharakter (UK 4),</w:t>
            </w:r>
          </w:p>
          <w:p w:rsidR="004326DA" w:rsidRPr="00F02F4B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erörtern grundlegende Sachverhalte unter Berücksichtigung der Geschichtskultur, außerschulischer Lernorte und digitaler Deutungsangebote (UK 5)</w:t>
            </w:r>
            <w:r>
              <w:rPr>
                <w:sz w:val="22"/>
              </w:rPr>
              <w:t>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Unterschiedlichkeit zwischen vergangenen und gegenwärtigen Wertmaßstäben (HK 3),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2B6984">
              <w:rPr>
                <w:sz w:val="22"/>
              </w:rPr>
              <w:t>hinterfragen zunehmend die in ihrer Lebenswelt analog und digital auftretenden Geschichtsbilder (HK 4).</w:t>
            </w:r>
          </w:p>
          <w:p w:rsidR="004326DA" w:rsidRDefault="004326DA" w:rsidP="007C6E2A">
            <w:r w:rsidRPr="002B6984">
              <w:rPr>
                <w:b/>
              </w:rPr>
              <w:t>Inhaltsfelder:</w:t>
            </w:r>
            <w:r w:rsidRPr="002B6984">
              <w:rPr>
                <w:b/>
                <w:i/>
              </w:rPr>
              <w:t xml:space="preserve"> </w:t>
            </w:r>
            <w:r w:rsidRPr="002B6984">
              <w:t>Inhaltsfeld 3</w:t>
            </w:r>
            <w:r>
              <w:t xml:space="preserve"> a)</w:t>
            </w:r>
            <w:r w:rsidRPr="002B6984">
              <w:t xml:space="preserve">: Lebenswelten </w:t>
            </w:r>
            <w:r>
              <w:t>in der mittelalterlichen Agrargesellschaft</w:t>
            </w:r>
          </w:p>
          <w:p w:rsidR="004326DA" w:rsidRPr="002B6984" w:rsidRDefault="004326DA" w:rsidP="007C6E2A">
            <w:pPr>
              <w:rPr>
                <w:b/>
              </w:rPr>
            </w:pPr>
            <w:r w:rsidRPr="002B6984">
              <w:rPr>
                <w:b/>
              </w:rPr>
              <w:t>Inhaltliche Schwerpunkte:</w:t>
            </w:r>
          </w:p>
          <w:p w:rsidR="004326DA" w:rsidRPr="002B6984" w:rsidRDefault="004326DA" w:rsidP="00B2012A">
            <w:pPr>
              <w:pStyle w:val="Listenabsatz"/>
              <w:numPr>
                <w:ilvl w:val="0"/>
                <w:numId w:val="6"/>
              </w:numPr>
            </w:pPr>
            <w:r w:rsidRPr="002B6984">
              <w:t xml:space="preserve">Herrschaft im Fränkischen Reich </w:t>
            </w:r>
            <w:r>
              <w:t>und im Heiligen Römischen Reich</w:t>
            </w:r>
          </w:p>
          <w:p w:rsidR="004326DA" w:rsidRDefault="004326DA" w:rsidP="00B2012A">
            <w:pPr>
              <w:pStyle w:val="Listenabsatz"/>
              <w:numPr>
                <w:ilvl w:val="0"/>
                <w:numId w:val="6"/>
              </w:numPr>
            </w:pPr>
            <w:r w:rsidRPr="002B6984">
              <w:t>Lebensformen in der Ständegesellschaft</w:t>
            </w:r>
            <w:r>
              <w:t>: Land, Burg, Kloster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</w:p>
          <w:p w:rsidR="004326DA" w:rsidRPr="008D039B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ca. </w:t>
            </w:r>
            <w:r>
              <w:rPr>
                <w:rFonts w:cs="Arial"/>
              </w:rPr>
              <w:t xml:space="preserve">20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2B6984" w:rsidRDefault="004326DA" w:rsidP="007C6E2A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5/6</w:t>
            </w:r>
            <w:r w:rsidRPr="00FB1148">
              <w:rPr>
                <w:rFonts w:cs="Arial"/>
                <w:b/>
                <w:u w:val="single"/>
              </w:rPr>
              <w:t xml:space="preserve">:  </w:t>
            </w:r>
            <w:r>
              <w:rPr>
                <w:rFonts w:cs="Arial"/>
                <w:b/>
                <w:u w:val="single"/>
              </w:rPr>
              <w:t>60</w:t>
            </w:r>
            <w:r w:rsidRPr="00FB1148">
              <w:rPr>
                <w:rFonts w:cs="Arial"/>
                <w:b/>
                <w:u w:val="single"/>
              </w:rPr>
              <w:t xml:space="preserve"> </w:t>
            </w:r>
            <w:r w:rsidRPr="002B6984">
              <w:rPr>
                <w:rFonts w:cs="Arial"/>
                <w:b/>
                <w:u w:val="single"/>
              </w:rPr>
              <w:t>Stunden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6664F6" w:rsidRDefault="004326DA" w:rsidP="007C6E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Jahrgangsstufe 7-9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A07845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A07845">
              <w:rPr>
                <w:rFonts w:cs="Arial"/>
                <w:b/>
                <w:i/>
                <w:u w:val="single"/>
              </w:rPr>
              <w:t>Unterrichtsvorhaben III b)</w:t>
            </w:r>
          </w:p>
          <w:p w:rsidR="004326DA" w:rsidRPr="007C6E2A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7C6E2A">
              <w:rPr>
                <w:rFonts w:cs="Arial"/>
                <w:b/>
                <w:sz w:val="24"/>
                <w:szCs w:val="24"/>
              </w:rPr>
              <w:t>Lebenswelten im Mittelalter</w:t>
            </w:r>
          </w:p>
          <w:p w:rsidR="004326DA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Schwerpunkte der Kompetenzentwicklung: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u w:val="single"/>
              </w:rPr>
              <w:t>Sachkompetenz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sz w:val="22"/>
              </w:rPr>
              <w:t>stellen ökonomisch-soziale Lebensbedingungen, Handelsbeziehungen, kulturelle Ko</w:t>
            </w:r>
            <w:r w:rsidRPr="00C81447">
              <w:rPr>
                <w:rFonts w:cs="Arial"/>
                <w:sz w:val="22"/>
              </w:rPr>
              <w:t>ntakte sowie Konflikte von Menschen in der Vergangenheit dar (SK 5).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Methodenkompetenz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D22E49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u w:val="single"/>
              </w:rPr>
              <w:t>Urteilskompetenz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beurteilen das historische Handeln von Menschen im Hinblick auf Interessenbezogenheit, Möglichkeiten und Grenzen sowie beabsichtigte und unbeabsichtigte Folgen (UK 3).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Handlungskompetenz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reflektieren die Wirkmächtigkeit von Geschichtsbildern und narrativen Stereotypen unter Berücksichtigung ihrer medialen Darstellung im öffentlichen Diskurs (HK 4).</w:t>
            </w:r>
          </w:p>
          <w:p w:rsidR="00C81447" w:rsidRPr="00D22E49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D22E49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Inhaltsfeld</w:t>
            </w:r>
            <w:r>
              <w:rPr>
                <w:rFonts w:cs="Arial"/>
                <w:b/>
              </w:rPr>
              <w:t>er:</w:t>
            </w:r>
            <w:r w:rsidRPr="00D22E4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Inhaltsfeld </w:t>
            </w:r>
            <w:r w:rsidRPr="00D22E49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D22E49">
              <w:rPr>
                <w:rFonts w:cs="Arial"/>
              </w:rPr>
              <w:t>b</w:t>
            </w:r>
            <w:r>
              <w:rPr>
                <w:rFonts w:cs="Arial"/>
              </w:rPr>
              <w:t>)</w:t>
            </w:r>
            <w:r w:rsidRPr="00D22E4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Lebenswelten </w:t>
            </w:r>
            <w:r w:rsidRPr="00D22E49">
              <w:rPr>
                <w:rFonts w:cs="Arial"/>
              </w:rPr>
              <w:t>im Mittelalter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Inhaltliche Schwerpunkte: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Städte und ihre Bewohnerinnen und Bewohner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Begegnungen von Menschen unterschiedlicher Religionen: Christen, Juden und Muslime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Transkontinentale Handelsbeziehungen zwischen Europa, Asien und Afrika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</w:rPr>
            </w:pPr>
            <w:r w:rsidRPr="00D22E49">
              <w:rPr>
                <w:rFonts w:cs="Arial"/>
                <w:b/>
              </w:rPr>
              <w:t xml:space="preserve">Zeitbedarf: </w:t>
            </w:r>
            <w:r w:rsidRPr="00D22E49">
              <w:rPr>
                <w:rFonts w:cs="Arial"/>
              </w:rPr>
              <w:t xml:space="preserve">ca. 14 </w:t>
            </w:r>
            <w:proofErr w:type="spellStart"/>
            <w:r w:rsidRPr="00D22E49">
              <w:rPr>
                <w:rFonts w:cs="Arial"/>
              </w:rPr>
              <w:t>Ustd</w:t>
            </w:r>
            <w:proofErr w:type="spellEnd"/>
          </w:p>
        </w:tc>
      </w:tr>
      <w:tr w:rsidR="004326DA" w:rsidRPr="006664F6" w:rsidTr="007C6E2A">
        <w:tc>
          <w:tcPr>
            <w:tcW w:w="5000" w:type="pct"/>
          </w:tcPr>
          <w:p w:rsidR="004326DA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IV</w:t>
            </w: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>:</w:t>
            </w:r>
            <w:r w:rsidRPr="004C2AF8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Kontinuität und Wandel in der Frühen Neuzeit - Um- und Aufbrüche in globaler Perspektive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8D039B">
              <w:rPr>
                <w:rFonts w:cs="Arial"/>
                <w:sz w:val="20"/>
                <w:szCs w:val="20"/>
              </w:rPr>
              <w:t>:</w:t>
            </w:r>
          </w:p>
          <w:p w:rsidR="004326DA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0523CD">
              <w:rPr>
                <w:rFonts w:cs="Arial"/>
                <w:i/>
                <w:sz w:val="20"/>
                <w:szCs w:val="20"/>
                <w:u w:val="single"/>
              </w:rPr>
              <w:t>Sachkompetenz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lastRenderedPageBreak/>
              <w:t>erläutern die subjektive Sichtweise des Verfassers oder der Verfasserin in Quellen (SK 2),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 xml:space="preserve">stellen ökonomisch-soziale Lebensbedingungen, Handelsbeziehungen, kulturelle Kontakte sowie Konflikte von Menschen </w:t>
            </w:r>
            <w:r w:rsidR="00C81447">
              <w:rPr>
                <w:sz w:val="22"/>
              </w:rPr>
              <w:t>in der Vergangenheit dar (SK 5).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Methodenkompetenz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erläutern den Unterschied zwischen verschiedenen analogen und digitalen Quellengattungen und Formen historischer Darstellung (MK 3),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wenden zielgerichtet Schritte der Interpretation von Quellen unterschiedlicher Gattungen auch unter Einbezie</w:t>
            </w:r>
            <w:r w:rsidR="00C81447">
              <w:rPr>
                <w:sz w:val="22"/>
              </w:rPr>
              <w:t>hung digitaler Medien an (MK 4).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Urteilskompetenz</w:t>
            </w:r>
          </w:p>
          <w:p w:rsidR="004326DA" w:rsidRPr="00E10D07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r w:rsidRPr="00E10D07">
              <w:rPr>
                <w:rFonts w:cs="Arial"/>
                <w:sz w:val="20"/>
                <w:szCs w:val="20"/>
              </w:rPr>
              <w:t>Schülerinnen und Schüler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beurteilen das historische Handeln von Menschen im Hinblick auf Interessenbezogenheit, Möglichkeiten und Grenzen sowie beabsichtigte und unbeabsichtigte Folgen (UK 3),</w:t>
            </w:r>
          </w:p>
          <w:p w:rsidR="004326DA" w:rsidRPr="00802C9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4484">
              <w:rPr>
                <w:sz w:val="22"/>
              </w:rPr>
              <w:t>bewerten unter Offenlegung der eigenen Wertmaßstäbe und gegenwärtiger Normen menschliches Handeln in der Vergangenheit im Kontext eines Falles oder Beispiels mit Entscheidungscharakter (UK 4)</w:t>
            </w:r>
            <w:r w:rsidR="00C81447">
              <w:rPr>
                <w:sz w:val="22"/>
              </w:rPr>
              <w:t>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Handlungskompetenz</w:t>
            </w:r>
          </w:p>
          <w:p w:rsidR="004326DA" w:rsidRDefault="004326DA" w:rsidP="007C6E2A">
            <w:pPr>
              <w:pStyle w:val="Liste-bergeordneteKompetenz"/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reflektieren im Rahmen des Vergleichs mit früheren Wertvorstellungen die eigenen Deutungsmuster und Wertmaßstäbe (HK 3)</w:t>
            </w:r>
            <w:r w:rsidR="00C81447">
              <w:rPr>
                <w:sz w:val="22"/>
              </w:rPr>
              <w:t>.</w:t>
            </w:r>
          </w:p>
          <w:p w:rsidR="004326DA" w:rsidRPr="00E10D07" w:rsidRDefault="004326DA" w:rsidP="007C6E2A">
            <w:pPr>
              <w:pStyle w:val="Liste-bergeordneteKompetenz"/>
            </w:pPr>
          </w:p>
          <w:p w:rsidR="004326DA" w:rsidRPr="00802C94" w:rsidRDefault="004326DA" w:rsidP="007C6E2A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Inhaltsfelder</w:t>
            </w:r>
            <w:r w:rsidRPr="00802C94">
              <w:rPr>
                <w:rFonts w:cs="Arial"/>
              </w:rPr>
              <w:t xml:space="preserve">: </w:t>
            </w:r>
            <w:r w:rsidRPr="00560DD8">
              <w:rPr>
                <w:rFonts w:cs="Arial"/>
              </w:rPr>
              <w:t>Inhaltsfeld 4: Frühe Neuzeit: Neue Welten, neue Horizonte</w:t>
            </w:r>
          </w:p>
          <w:p w:rsidR="004326DA" w:rsidRPr="00802C94" w:rsidRDefault="004326DA" w:rsidP="007C6E2A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Inhaltliche Schwerpunkte</w:t>
            </w:r>
            <w:r w:rsidRPr="00802C94">
              <w:rPr>
                <w:rFonts w:cs="Arial"/>
              </w:rPr>
              <w:t>: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Renaissance, Humanismus, Reformation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Gewalterfahrungen in der Frühen Neuzeit: Hexenverfolgungen und Dreißigjähriger Krieg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Europäer und Nicht-Europäer – Entdeckungen und Eroberungen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Vernetzung und Verlagerung globaler Handelswege</w:t>
            </w:r>
          </w:p>
          <w:p w:rsidR="004326DA" w:rsidRPr="008D039B" w:rsidRDefault="004326DA" w:rsidP="007C6E2A">
            <w:pPr>
              <w:rPr>
                <w:rFonts w:cs="Arial"/>
                <w:b/>
                <w:sz w:val="20"/>
                <w:szCs w:val="20"/>
              </w:rPr>
            </w:pPr>
            <w:r w:rsidRPr="008D039B">
              <w:rPr>
                <w:b/>
                <w:sz w:val="20"/>
                <w:szCs w:val="20"/>
              </w:rPr>
              <w:t>Hinweise: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:rsidR="004326DA" w:rsidRPr="00A07845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Zeitbedarf</w:t>
            </w:r>
            <w:r w:rsidRPr="008D039B">
              <w:rPr>
                <w:rFonts w:cs="Arial"/>
                <w:sz w:val="20"/>
                <w:szCs w:val="20"/>
              </w:rPr>
              <w:t xml:space="preserve">: ca. </w:t>
            </w:r>
            <w:r>
              <w:rPr>
                <w:rFonts w:cs="Arial"/>
                <w:sz w:val="20"/>
                <w:szCs w:val="20"/>
              </w:rPr>
              <w:t>22</w:t>
            </w:r>
            <w:r w:rsidRPr="008D039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8D039B">
              <w:rPr>
                <w:rFonts w:cs="Arial"/>
                <w:sz w:val="20"/>
                <w:szCs w:val="20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V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„Sattelzeit“ (ca. 1750 – 1870) – Aufbruch in die Moderne und Fortschritt für alle?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stellen Ereignisse, Prozesse, Umbrüche, Kontinuitäten, kulturelle Errungenschaften sowie Herrschaftsformen in historischen Räumen und ihrer zeitlichen Dimension in einem </w:t>
            </w:r>
            <w:r w:rsidRPr="002B6984">
              <w:rPr>
                <w:rFonts w:cs="Arial"/>
                <w:sz w:val="22"/>
              </w:rPr>
              <w:lastRenderedPageBreak/>
              <w:t>Zusammenhang dar (SK 6),</w:t>
            </w:r>
          </w:p>
          <w:p w:rsidR="004326DA" w:rsidRPr="00211FD0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11FD0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strike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beurteilen das historische Handeln von Menschen unter Berücksichtigung von Multiperspektivität, Kategorien sow</w:t>
            </w:r>
            <w:r w:rsidR="00C81447">
              <w:rPr>
                <w:rFonts w:cs="Arial"/>
                <w:sz w:val="22"/>
              </w:rPr>
              <w:t>ie zentraler Dimensionen (UK 2).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  <w:p w:rsidR="004326DA" w:rsidRPr="00D22E49" w:rsidRDefault="004326DA" w:rsidP="007C6E2A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560DD8">
              <w:rPr>
                <w:rFonts w:cs="Arial"/>
                <w:b w:val="0"/>
                <w:i w:val="0"/>
              </w:rPr>
              <w:t>Inhaltsfeld 5: Das „lange“ 19. Jahrhundert – politischer und wirtschaftlicher Wandel in Europa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Französische Revolution und Wiener Kongress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Revolutionen von 1848/49 und deutsche Reichsgründung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Industrialisierung und Arbeitswelten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</w:t>
            </w:r>
            <w:r w:rsidRPr="00FB1148">
              <w:rPr>
                <w:rFonts w:cs="Arial"/>
              </w:rPr>
              <w:t>ca. 2</w:t>
            </w:r>
            <w:r>
              <w:rPr>
                <w:rFonts w:cs="Arial"/>
              </w:rPr>
              <w:t>4</w:t>
            </w:r>
            <w:r w:rsidRPr="00FB1148">
              <w:rPr>
                <w:rFonts w:cs="Arial"/>
              </w:rPr>
              <w:t xml:space="preserve">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VI: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Imperialismus und Erster Weltkrieg - Vom Wettstreit der Imperien um „Weltherrschaft“ bis zur „Urkatastrophe“ des 20. Jahrhunderts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5620E2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5620E2">
              <w:rPr>
                <w:sz w:val="22"/>
              </w:rPr>
              <w:t>unterscheiden Anlässe und Ursachen, Verlaufsformen sowie Folgen und Wirkungen historischer Ereignisse (SK 3),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</w:t>
            </w:r>
            <w:r w:rsidR="00C81447">
              <w:rPr>
                <w:rFonts w:cs="Arial"/>
                <w:sz w:val="22"/>
              </w:rPr>
              <w:t>eweiligen Gesellschaften (SK 4).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treffen unter Berücksichtigung der Fragestellung mediale und methodische Entscheidungen für eine </w:t>
            </w:r>
            <w:r w:rsidR="00C81447">
              <w:rPr>
                <w:rFonts w:cs="Arial"/>
                <w:sz w:val="22"/>
              </w:rPr>
              <w:t>historische Untersuchung (MK 1).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lastRenderedPageBreak/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nehmen kritisch Stellung dazu (UK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Deutungsmuster und Wertmaßstäbe (HK 3).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>: Inhaltsfeld 6: Imperialismus und Erster Weltkrieg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Imperialistische Expansionen in Afrika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Ursachen, Merkmale und Verlauf des Ersten Weltkriegs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Neue weltpolitische Koordinaten: Epochenjahr 1917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Pariser Friedensverträge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20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FB1148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  <w:i/>
                <w:u w:val="single"/>
              </w:rPr>
              <w:lastRenderedPageBreak/>
              <w:t xml:space="preserve">Unterrichtsvorhaben VII: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Rahmenbedingungen, Aufbrüche, Scheitern – Die Weimarer Republik 1918 -1933</w:t>
            </w:r>
          </w:p>
          <w:p w:rsidR="004326DA" w:rsidRPr="00FB1148" w:rsidRDefault="004326DA" w:rsidP="007C6E2A">
            <w:pPr>
              <w:spacing w:after="0"/>
              <w:rPr>
                <w:rFonts w:cs="Arial"/>
              </w:rPr>
            </w:pPr>
            <w:r w:rsidRPr="00FB1148">
              <w:rPr>
                <w:rFonts w:cs="Arial"/>
                <w:b/>
              </w:rPr>
              <w:t>Schwerpunkte der Kompetenzentwicklung</w:t>
            </w:r>
            <w:r w:rsidRPr="00FB1148">
              <w:rPr>
                <w:rFonts w:cs="Arial"/>
              </w:rPr>
              <w:t>: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Sachkompetenz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stellen Ereignisse, Prozesse, Umbrüche, Kontinuitäten, kulturelle Errungenschaften sowie Herrschaftsformen in historischen Räumen und ihrer zeitlichen Dimension i</w:t>
            </w:r>
            <w:r w:rsidR="00C81447">
              <w:rPr>
                <w:sz w:val="22"/>
              </w:rPr>
              <w:t>n einem Zusammenhang dar (SK 6).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Methodenkompetenz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wenden zielgerichtet Schritte der Analyse von und kritischen Auseinandersetzung mit auch digitalen historischen Darstellungen fachgerecht an (MK 5)</w:t>
            </w:r>
            <w:r w:rsidR="00C81447">
              <w:rPr>
                <w:sz w:val="22"/>
              </w:rPr>
              <w:t>,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präsentieren in analoger und digitaler Form (fach-)sprachlich angemessen eigene historische Narrationen (MK 6)</w:t>
            </w:r>
            <w:r w:rsidR="00C81447">
              <w:rPr>
                <w:sz w:val="22"/>
              </w:rPr>
              <w:t>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Urteilskompetenz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 xml:space="preserve">beurteilen das historische Handeln von Menschen unter Berücksichtigung von </w:t>
            </w:r>
            <w:r w:rsidRPr="00FB1148">
              <w:rPr>
                <w:sz w:val="22"/>
              </w:rPr>
              <w:lastRenderedPageBreak/>
              <w:t>Multiperspektivität, Kategorien sowie zentraler Dimensionen (UK 2),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beurteilen das historische Handeln von Menschen im Hinblick auf Interessenbezogenheit, Möglichkeiten und Grenzen sowie beabsichtigte un</w:t>
            </w:r>
            <w:r w:rsidR="00C81447">
              <w:rPr>
                <w:sz w:val="22"/>
              </w:rPr>
              <w:t>d unbeabsichtigte Folgen (UK 3).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sz w:val="22"/>
                <w:u w:val="single"/>
              </w:rPr>
            </w:pPr>
            <w:r w:rsidRPr="00FB1148">
              <w:rPr>
                <w:rFonts w:cs="Arial"/>
                <w:i/>
                <w:sz w:val="22"/>
                <w:u w:val="single"/>
              </w:rPr>
              <w:t>Handlungskompetenz</w:t>
            </w:r>
          </w:p>
          <w:p w:rsidR="004326DA" w:rsidRPr="00FB1148" w:rsidRDefault="004326DA" w:rsidP="007C6E2A">
            <w:pPr>
              <w:spacing w:after="120"/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erörtern innerhalb ihrer Lerngruppe die Übertragbarkeit historischer Erkenntnisse auf aktuelle Probleme und mögliche Handlungs</w:t>
            </w:r>
            <w:r w:rsidR="00C81447">
              <w:rPr>
                <w:sz w:val="22"/>
              </w:rPr>
              <w:t>optionen für die Zukunft (HK 2).</w:t>
            </w:r>
          </w:p>
          <w:p w:rsidR="004326DA" w:rsidRPr="00FB1148" w:rsidRDefault="004326DA" w:rsidP="007C6E2A">
            <w:pPr>
              <w:pStyle w:val="Liste-bergeordneteKompetenz"/>
              <w:ind w:left="360"/>
              <w:rPr>
                <w:sz w:val="22"/>
              </w:rPr>
            </w:pPr>
          </w:p>
          <w:p w:rsidR="004326DA" w:rsidRPr="00FB1148" w:rsidRDefault="004326DA" w:rsidP="007C6E2A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Inhaltsfelder</w:t>
            </w:r>
            <w:r w:rsidRPr="00FB1148">
              <w:rPr>
                <w:rFonts w:cs="Arial"/>
              </w:rPr>
              <w:t>: Inhaltsfeld 7: Weimarer Republik</w:t>
            </w:r>
          </w:p>
          <w:p w:rsidR="004326DA" w:rsidRPr="00FB1148" w:rsidRDefault="004326DA" w:rsidP="007C6E2A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Inhaltliche Schwerpunkte</w:t>
            </w:r>
            <w:r w:rsidRPr="00FB1148">
              <w:rPr>
                <w:rFonts w:cs="Arial"/>
              </w:rPr>
              <w:t>: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Etablierung einer Demokratie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Innen- und außenpolitische sowie gesellschaftliche Chancen, Erfolge und Belastungen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Massenmedien, Konsumgesellschaft und neue Wege in Kunst und Kultur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Weltwirtschaftskrise und ihre Auswirkungen</w:t>
            </w:r>
          </w:p>
          <w:p w:rsidR="004326DA" w:rsidRPr="00FB1148" w:rsidRDefault="004326DA" w:rsidP="007C6E2A">
            <w:r w:rsidRPr="00FB1148">
              <w:t>Inhaltsfeld 8: Nationalsozialismus und Zweiter Weltkrieg</w:t>
            </w:r>
          </w:p>
          <w:p w:rsidR="004326DA" w:rsidRPr="00FB1148" w:rsidRDefault="004326DA" w:rsidP="007C6E2A">
            <w:pPr>
              <w:rPr>
                <w:b/>
              </w:rPr>
            </w:pPr>
            <w:r w:rsidRPr="00FB1148">
              <w:rPr>
                <w:b/>
              </w:rPr>
              <w:t>Inhaltliche Schwerpunkte:</w:t>
            </w:r>
          </w:p>
          <w:p w:rsidR="004326DA" w:rsidRPr="00FB1148" w:rsidRDefault="004326DA" w:rsidP="007C6E2A">
            <w:pPr>
              <w:numPr>
                <w:ilvl w:val="0"/>
                <w:numId w:val="2"/>
              </w:numPr>
            </w:pPr>
            <w:r w:rsidRPr="00FB1148">
              <w:t>Ende des Rechts- und Verfassungsstaats (1993/34)</w:t>
            </w:r>
          </w:p>
          <w:p w:rsidR="004326DA" w:rsidRPr="00FB1148" w:rsidRDefault="004326DA" w:rsidP="007C6E2A">
            <w:pPr>
              <w:rPr>
                <w:rFonts w:cs="Arial"/>
                <w:b/>
              </w:rPr>
            </w:pPr>
            <w:r w:rsidRPr="00FB1148">
              <w:rPr>
                <w:b/>
              </w:rPr>
              <w:t>Hinweise:</w:t>
            </w:r>
            <w:r>
              <w:rPr>
                <w:b/>
              </w:rPr>
              <w:t xml:space="preserve"> -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14 </w:t>
            </w:r>
            <w:proofErr w:type="spellStart"/>
            <w:r w:rsidRPr="00FB1148">
              <w:rPr>
                <w:rFonts w:cs="Arial"/>
              </w:rPr>
              <w:t>U</w:t>
            </w:r>
            <w:r>
              <w:rPr>
                <w:rFonts w:cs="Arial"/>
              </w:rPr>
              <w:t>std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VIII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Nationalsozialismus und Zweiter Weltkrieg – Ursachen und Folgen, Verantwortung und Schuld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bewerten unter Offenlegung der eigenen Wertmaßstäbe und gegenwärtiger Normen </w:t>
            </w:r>
            <w:r w:rsidRPr="002B6984">
              <w:rPr>
                <w:rFonts w:cs="Arial"/>
                <w:sz w:val="22"/>
              </w:rPr>
              <w:lastRenderedPageBreak/>
              <w:t>menschliches Handeln in der Vergangenheit im Kontext eines Falles oder Beispiels mit Entscheidungscharakter (UK 4),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</w:t>
            </w:r>
            <w:r w:rsidR="00C81447">
              <w:rPr>
                <w:rFonts w:cs="Arial"/>
                <w:sz w:val="22"/>
              </w:rPr>
              <w:t>smuster und Wertmaßstäbe (HK 3).</w:t>
            </w:r>
          </w:p>
          <w:p w:rsidR="004326DA" w:rsidRPr="002B6984" w:rsidRDefault="004326DA" w:rsidP="007C6E2A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>Inhaltsfeld 8: Nationalsozialismus und Zweiter Weltkrieg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Rechts- und Verfassungsstaats (1933/34)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Der Nationalsozialismus – Ideologie und Herrschaftssystem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Alltagsleben in der NS-Diktatur zwischen Zustimmung, Unterdrückung, Verfolgung, Entrechtung und Widerstand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2. Weltkrieg, Vernichtungskrieg und Holocaust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 xml:space="preserve">Flucht und Vertreibung im europäischen Kontext 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20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2B6984" w:rsidRDefault="004326DA" w:rsidP="007C6E2A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7-9</w:t>
            </w:r>
            <w:r w:rsidRPr="002B6984">
              <w:rPr>
                <w:rFonts w:cs="Arial"/>
                <w:b/>
                <w:u w:val="single"/>
              </w:rPr>
              <w:t xml:space="preserve">: </w:t>
            </w:r>
            <w:r w:rsidR="00234325">
              <w:rPr>
                <w:rFonts w:cs="Arial"/>
                <w:b/>
                <w:u w:val="single"/>
              </w:rPr>
              <w:t>114</w:t>
            </w:r>
            <w:r w:rsidRPr="002B6984">
              <w:rPr>
                <w:rFonts w:cs="Arial"/>
                <w:b/>
                <w:u w:val="single"/>
              </w:rPr>
              <w:t xml:space="preserve"> Stunden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2B6984" w:rsidRDefault="004326DA" w:rsidP="007C6E2A">
            <w:pPr>
              <w:spacing w:before="120" w:after="120"/>
              <w:jc w:val="center"/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Jahrgangsstufe 10</w:t>
            </w:r>
          </w:p>
        </w:tc>
      </w:tr>
      <w:tr w:rsidR="004326DA" w:rsidRPr="006664F6" w:rsidTr="007C6E2A">
        <w:tc>
          <w:tcPr>
            <w:tcW w:w="5000" w:type="pct"/>
            <w:tcBorders>
              <w:bottom w:val="single" w:sz="4" w:space="0" w:color="auto"/>
            </w:tcBorders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IX: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Blockbildung und internationale Verflechtungen seit 1945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b/>
                <w:i/>
              </w:rPr>
            </w:pP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treffen unter Berücksichtigung der Fragestellung mediale und methodische Entscheidungen für eine historische Untersuchung (MK 1),</w:t>
            </w:r>
          </w:p>
          <w:p w:rsidR="00B2012A" w:rsidRPr="00B2012A" w:rsidRDefault="00B2012A" w:rsidP="00B201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B2012A">
              <w:rPr>
                <w:rFonts w:cs="Arial"/>
                <w:sz w:val="22"/>
              </w:rPr>
              <w:t xml:space="preserve">recherchieren in Geschichtsbüchern, digitalen Medienangeboten sowie ihrem schulischen und außerschulischen Umfeld und beschaffen zielgerichtet Informationen </w:t>
            </w:r>
            <w:r w:rsidRPr="00B2012A">
              <w:rPr>
                <w:rFonts w:cs="Arial"/>
                <w:sz w:val="22"/>
              </w:rPr>
              <w:lastRenderedPageBreak/>
              <w:t>und Daten zu historischen Problemstellungen (MK 2),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präsentieren in analoger und digitaler Form (fach-)sprachlich angemessen eigene historische Narrationen (MK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</w:t>
            </w:r>
            <w:r w:rsidR="00C81447">
              <w:rPr>
                <w:rFonts w:cs="Arial"/>
                <w:sz w:val="22"/>
              </w:rPr>
              <w:t>genen Lebenswirklichkeit (HK 1).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2B6984" w:rsidRDefault="004326DA" w:rsidP="007C6E2A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9: Internationale Verflechtungen seit 1945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Aufteilung der Welt in Blöcke sowie Stellvertreterkriege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Wiedererlangung der staatlichen Souveränität beider deutscher Staaten im Rahmen der Einbindung in supranationale Organisationen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Entkolonialisierung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Ost-West-Konflikts, Überwindung der deutschen Teilung und neue europapolitische Koordinaten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30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X: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Deutsch-deutsche Beziehungen nach 1945 – gesellschaftliche und wirtschaftliche Entwicklungen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ökonomisch-soziale Lebensbedingungen, Handelsbeziehungen, kulturelle Kontakte sowie Konflikte von Menschen in der Vergangenheit dar (SK 5),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ordnen historische Zusammenhänge unter Verwendung historischer Dimensionen und grundlegender h</w:t>
            </w:r>
            <w:r w:rsidR="00C81447">
              <w:rPr>
                <w:rFonts w:cs="Arial"/>
                <w:sz w:val="22"/>
              </w:rPr>
              <w:t>istorischer Fachbegriffe (SK 7).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erläutern den Unterschied zwischen verschiedenen analogen und digitalen </w:t>
            </w:r>
            <w:r w:rsidRPr="002B6984">
              <w:rPr>
                <w:rFonts w:cs="Arial"/>
                <w:sz w:val="22"/>
              </w:rPr>
              <w:lastRenderedPageBreak/>
              <w:t>Quellengattungen und Formen historischer Darstellung (MK 3),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</w:t>
            </w:r>
            <w:r w:rsidR="00C81447">
              <w:rPr>
                <w:rFonts w:cs="Arial"/>
                <w:sz w:val="22"/>
              </w:rPr>
              <w:t>n kritisch Stellung dazu (UK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eigenen Lebenswirklichkeit (HK 1),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erörtern innerhalb ihrer Lerngruppe die Übertragbarkeit historischer Erkenntnisse auf aktuelle Probleme und mögliche Handlungs</w:t>
            </w:r>
            <w:r w:rsidR="00C81447">
              <w:rPr>
                <w:rFonts w:cs="Arial"/>
                <w:sz w:val="22"/>
              </w:rPr>
              <w:t>optionen für die Zukunft (HK 2).</w:t>
            </w:r>
          </w:p>
          <w:p w:rsidR="00C81447" w:rsidRPr="002B6984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2B6984" w:rsidRDefault="004326DA" w:rsidP="007C6E2A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10: Gesellschaftspolitische und wirtschaftliche Entwicklungen in Deutschland seit 1945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Formen der Aufarbeitung der NS-Vergangenheit in Ost und West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Bundesrepublik Deutschland und Deutsche Demokratische Republik in der geteilten Welt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Deutsch-Deutsche Beziehungen zwischen Konfrontation, Entspannungspolitik und Wiedervereinigung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Gesellschaftliche und wirtschaftliche Transformationsprozesse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30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2B6984" w:rsidRDefault="004326DA" w:rsidP="007C6E2A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10</w:t>
            </w:r>
            <w:r w:rsidRPr="002B6984">
              <w:rPr>
                <w:rFonts w:cs="Arial"/>
                <w:b/>
                <w:u w:val="single"/>
              </w:rPr>
              <w:t xml:space="preserve">: </w:t>
            </w:r>
            <w:r>
              <w:rPr>
                <w:rFonts w:cs="Arial"/>
                <w:b/>
                <w:u w:val="single"/>
              </w:rPr>
              <w:t>60</w:t>
            </w:r>
            <w:r w:rsidRPr="002B6984">
              <w:rPr>
                <w:rFonts w:cs="Arial"/>
                <w:b/>
                <w:u w:val="single"/>
              </w:rPr>
              <w:t xml:space="preserve"> Stunden</w:t>
            </w:r>
          </w:p>
        </w:tc>
      </w:tr>
    </w:tbl>
    <w:p w:rsidR="004326DA" w:rsidRDefault="004326DA" w:rsidP="004326DA"/>
    <w:p w:rsidR="00B30397" w:rsidRDefault="00B30397"/>
    <w:sectPr w:rsidR="00B30397" w:rsidSect="000A6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3B" w:rsidRDefault="000A733B" w:rsidP="00904785">
      <w:pPr>
        <w:spacing w:after="0" w:line="240" w:lineRule="auto"/>
      </w:pPr>
      <w:r>
        <w:separator/>
      </w:r>
    </w:p>
  </w:endnote>
  <w:endnote w:type="continuationSeparator" w:id="0">
    <w:p w:rsidR="000A733B" w:rsidRDefault="000A733B" w:rsidP="0090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3B" w:rsidRDefault="000A733B" w:rsidP="00904785">
      <w:pPr>
        <w:spacing w:after="0" w:line="240" w:lineRule="auto"/>
      </w:pPr>
      <w:r>
        <w:separator/>
      </w:r>
    </w:p>
  </w:footnote>
  <w:footnote w:type="continuationSeparator" w:id="0">
    <w:p w:rsidR="000A733B" w:rsidRDefault="000A733B" w:rsidP="0090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85" w:rsidRDefault="00904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78"/>
    <w:multiLevelType w:val="hybridMultilevel"/>
    <w:tmpl w:val="3F1A5CE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556D"/>
    <w:multiLevelType w:val="hybridMultilevel"/>
    <w:tmpl w:val="DD520D5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16F5619"/>
    <w:multiLevelType w:val="hybridMultilevel"/>
    <w:tmpl w:val="9946978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972419A"/>
    <w:multiLevelType w:val="hybridMultilevel"/>
    <w:tmpl w:val="00A6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8D2"/>
    <w:multiLevelType w:val="hybridMultilevel"/>
    <w:tmpl w:val="CFCE9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2E61F1"/>
    <w:multiLevelType w:val="hybridMultilevel"/>
    <w:tmpl w:val="4A76E2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A"/>
    <w:rsid w:val="00010C61"/>
    <w:rsid w:val="0005117C"/>
    <w:rsid w:val="00055F31"/>
    <w:rsid w:val="00083527"/>
    <w:rsid w:val="000A6FB9"/>
    <w:rsid w:val="000A733B"/>
    <w:rsid w:val="000C7E7E"/>
    <w:rsid w:val="000D6D42"/>
    <w:rsid w:val="00115010"/>
    <w:rsid w:val="00126497"/>
    <w:rsid w:val="00127A00"/>
    <w:rsid w:val="00137591"/>
    <w:rsid w:val="00147E00"/>
    <w:rsid w:val="00153F9D"/>
    <w:rsid w:val="001826FA"/>
    <w:rsid w:val="001A5DFA"/>
    <w:rsid w:val="001B0087"/>
    <w:rsid w:val="001B5778"/>
    <w:rsid w:val="001F21C7"/>
    <w:rsid w:val="00211FD0"/>
    <w:rsid w:val="00234325"/>
    <w:rsid w:val="00250C35"/>
    <w:rsid w:val="0025270D"/>
    <w:rsid w:val="00264389"/>
    <w:rsid w:val="002821B5"/>
    <w:rsid w:val="002B341A"/>
    <w:rsid w:val="002D0271"/>
    <w:rsid w:val="002D0D23"/>
    <w:rsid w:val="00327D2C"/>
    <w:rsid w:val="0033740F"/>
    <w:rsid w:val="0036364D"/>
    <w:rsid w:val="0036734D"/>
    <w:rsid w:val="0039743F"/>
    <w:rsid w:val="003A0315"/>
    <w:rsid w:val="00403759"/>
    <w:rsid w:val="00415DE4"/>
    <w:rsid w:val="004326DA"/>
    <w:rsid w:val="00454032"/>
    <w:rsid w:val="004B381B"/>
    <w:rsid w:val="004B3C53"/>
    <w:rsid w:val="004C6DFE"/>
    <w:rsid w:val="0052209F"/>
    <w:rsid w:val="00540BAA"/>
    <w:rsid w:val="005571AC"/>
    <w:rsid w:val="005620E2"/>
    <w:rsid w:val="00566D40"/>
    <w:rsid w:val="00587895"/>
    <w:rsid w:val="005952F0"/>
    <w:rsid w:val="005C10DA"/>
    <w:rsid w:val="005D22D1"/>
    <w:rsid w:val="005D5A7A"/>
    <w:rsid w:val="00624997"/>
    <w:rsid w:val="00637B3D"/>
    <w:rsid w:val="00640417"/>
    <w:rsid w:val="00650E71"/>
    <w:rsid w:val="00652A1D"/>
    <w:rsid w:val="006976AC"/>
    <w:rsid w:val="006A6F67"/>
    <w:rsid w:val="006B130A"/>
    <w:rsid w:val="006E6818"/>
    <w:rsid w:val="006F6AF0"/>
    <w:rsid w:val="006F7ACC"/>
    <w:rsid w:val="00703671"/>
    <w:rsid w:val="00705EBF"/>
    <w:rsid w:val="00722B3A"/>
    <w:rsid w:val="007558BC"/>
    <w:rsid w:val="00776628"/>
    <w:rsid w:val="007A0912"/>
    <w:rsid w:val="007C5F16"/>
    <w:rsid w:val="007D5BB4"/>
    <w:rsid w:val="007D634D"/>
    <w:rsid w:val="007F003C"/>
    <w:rsid w:val="0081409B"/>
    <w:rsid w:val="00817DAF"/>
    <w:rsid w:val="00853E63"/>
    <w:rsid w:val="00865D90"/>
    <w:rsid w:val="00896274"/>
    <w:rsid w:val="008A7F8A"/>
    <w:rsid w:val="008B366E"/>
    <w:rsid w:val="008F1558"/>
    <w:rsid w:val="00904785"/>
    <w:rsid w:val="00916029"/>
    <w:rsid w:val="00975212"/>
    <w:rsid w:val="009A6DD2"/>
    <w:rsid w:val="009B3566"/>
    <w:rsid w:val="009E0784"/>
    <w:rsid w:val="00A1647D"/>
    <w:rsid w:val="00A23D80"/>
    <w:rsid w:val="00A33B3A"/>
    <w:rsid w:val="00A8749E"/>
    <w:rsid w:val="00AA127F"/>
    <w:rsid w:val="00AB66A5"/>
    <w:rsid w:val="00AC3DE8"/>
    <w:rsid w:val="00AC6DF5"/>
    <w:rsid w:val="00B059BD"/>
    <w:rsid w:val="00B11ED2"/>
    <w:rsid w:val="00B2012A"/>
    <w:rsid w:val="00B30397"/>
    <w:rsid w:val="00B34739"/>
    <w:rsid w:val="00B3604D"/>
    <w:rsid w:val="00B526F0"/>
    <w:rsid w:val="00B80AA5"/>
    <w:rsid w:val="00B97B13"/>
    <w:rsid w:val="00BB16B8"/>
    <w:rsid w:val="00BE6067"/>
    <w:rsid w:val="00C07E45"/>
    <w:rsid w:val="00C3083E"/>
    <w:rsid w:val="00C35198"/>
    <w:rsid w:val="00C53094"/>
    <w:rsid w:val="00C7209F"/>
    <w:rsid w:val="00C77FD7"/>
    <w:rsid w:val="00C81447"/>
    <w:rsid w:val="00C865B8"/>
    <w:rsid w:val="00C87587"/>
    <w:rsid w:val="00CD2FC0"/>
    <w:rsid w:val="00CF1BFD"/>
    <w:rsid w:val="00CF748F"/>
    <w:rsid w:val="00D5276D"/>
    <w:rsid w:val="00DD22A9"/>
    <w:rsid w:val="00E240E8"/>
    <w:rsid w:val="00E520E5"/>
    <w:rsid w:val="00E652E5"/>
    <w:rsid w:val="00E70F1D"/>
    <w:rsid w:val="00E8266C"/>
    <w:rsid w:val="00E840C9"/>
    <w:rsid w:val="00F3418B"/>
    <w:rsid w:val="00F3585B"/>
    <w:rsid w:val="00F36CD9"/>
    <w:rsid w:val="00F41156"/>
    <w:rsid w:val="00F6257B"/>
    <w:rsid w:val="00F818ED"/>
    <w:rsid w:val="00F851AD"/>
    <w:rsid w:val="00FB6123"/>
    <w:rsid w:val="00FC026C"/>
    <w:rsid w:val="00FC381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DA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6D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326D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Listenabsatz">
    <w:name w:val="List Paragraph"/>
    <w:basedOn w:val="Standard"/>
    <w:uiPriority w:val="34"/>
    <w:qFormat/>
    <w:rsid w:val="004326DA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4326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DA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DA"/>
    <w:rPr>
      <w:sz w:val="16"/>
      <w:szCs w:val="16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4326DA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4326DA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4326DA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4326DA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78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785"/>
    <w:rPr>
      <w:rFonts w:ascii="Arial" w:hAnsi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3F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3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5B8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5B8"/>
    <w:p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5B8"/>
    <w:rPr>
      <w:rFonts w:ascii="Arial" w:eastAsia="Times New Roman" w:hAnsi="Arial" w:cs="Times New Roman"/>
      <w:b/>
      <w:iCs/>
      <w:spacing w:val="15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DA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6D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326D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Listenabsatz">
    <w:name w:val="List Paragraph"/>
    <w:basedOn w:val="Standard"/>
    <w:uiPriority w:val="34"/>
    <w:qFormat/>
    <w:rsid w:val="004326DA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4326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DA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DA"/>
    <w:rPr>
      <w:sz w:val="16"/>
      <w:szCs w:val="16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4326DA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4326DA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4326DA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4326DA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78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785"/>
    <w:rPr>
      <w:rFonts w:ascii="Arial" w:hAnsi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3F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3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5B8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5B8"/>
    <w:p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5B8"/>
    <w:rPr>
      <w:rFonts w:ascii="Arial" w:eastAsia="Times New Roman" w:hAnsi="Arial" w:cs="Times New Roman"/>
      <w:b/>
      <w:iCs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1A16-31F6-41AE-B212-F7AE6C7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F36E61A0.dotm</Template>
  <TotalTime>0</TotalTime>
  <Pages>12</Pages>
  <Words>2546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Weinberg, Peter</cp:lastModifiedBy>
  <cp:revision>3</cp:revision>
  <dcterms:created xsi:type="dcterms:W3CDTF">2019-07-17T12:55:00Z</dcterms:created>
  <dcterms:modified xsi:type="dcterms:W3CDTF">2019-07-17T13:53:00Z</dcterms:modified>
</cp:coreProperties>
</file>